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DF7B0E">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Behalte Deine Freiheit!</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F15332">
        <w:rPr>
          <w:rFonts w:cs="Arial"/>
          <w:b w:val="0"/>
          <w:sz w:val="28"/>
          <w:szCs w:val="28"/>
        </w:rPr>
        <w:t>Wie bleibe ich auf Kurs?</w:t>
      </w:r>
      <w:r>
        <w:rPr>
          <w:rFonts w:cs="Arial"/>
          <w:b w:val="0"/>
          <w:sz w:val="28"/>
          <w:szCs w:val="28"/>
        </w:rPr>
        <w:t xml:space="preserve"> (</w:t>
      </w:r>
      <w:r w:rsidR="00DF7B0E">
        <w:rPr>
          <w:rFonts w:cs="Arial"/>
          <w:b w:val="0"/>
          <w:sz w:val="28"/>
          <w:szCs w:val="28"/>
        </w:rPr>
        <w:t>4</w:t>
      </w:r>
      <w:r>
        <w:rPr>
          <w:rFonts w:cs="Arial"/>
          <w:b w:val="0"/>
          <w:sz w:val="28"/>
          <w:szCs w:val="28"/>
        </w:rPr>
        <w:t>/</w:t>
      </w:r>
      <w:r w:rsidR="00F15332">
        <w:rPr>
          <w:rFonts w:cs="Arial"/>
          <w:b w:val="0"/>
          <w:sz w:val="28"/>
          <w:szCs w:val="28"/>
        </w:rPr>
        <w:t>4</w:t>
      </w:r>
      <w:r>
        <w:rPr>
          <w:rFonts w:cs="Arial"/>
          <w:b w:val="0"/>
          <w:sz w:val="28"/>
          <w:szCs w:val="28"/>
        </w:rPr>
        <w:t>)</w:t>
      </w:r>
    </w:p>
    <w:p w:rsidR="00C72CDB" w:rsidRPr="0012548A" w:rsidRDefault="00192CCE"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 xml:space="preserve">Kolosser </w:t>
      </w:r>
      <w:r w:rsidR="00F15332">
        <w:rPr>
          <w:rFonts w:cs="Arial"/>
          <w:b w:val="0"/>
          <w:sz w:val="28"/>
          <w:szCs w:val="28"/>
        </w:rPr>
        <w:t>2</w:t>
      </w:r>
      <w:r>
        <w:rPr>
          <w:rFonts w:cs="Arial"/>
          <w:b w:val="0"/>
          <w:sz w:val="28"/>
          <w:szCs w:val="28"/>
        </w:rPr>
        <w:t>, 1</w:t>
      </w:r>
      <w:r w:rsidR="00DF7B0E">
        <w:rPr>
          <w:rFonts w:cs="Arial"/>
          <w:b w:val="0"/>
          <w:sz w:val="28"/>
          <w:szCs w:val="28"/>
        </w:rPr>
        <w:t>6-23</w:t>
      </w:r>
    </w:p>
    <w:p w:rsidR="000B0758" w:rsidRPr="003937F3" w:rsidRDefault="000B0758" w:rsidP="000B0758">
      <w:pPr>
        <w:pStyle w:val="Basis-berschrift"/>
        <w:spacing w:before="40"/>
        <w:rPr>
          <w:rFonts w:cs="Arial"/>
          <w:b w:val="0"/>
          <w:sz w:val="16"/>
          <w:szCs w:val="16"/>
        </w:rPr>
      </w:pPr>
    </w:p>
    <w:p w:rsidR="000E7044" w:rsidRPr="000E7044" w:rsidRDefault="000E7044">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0E7044">
        <w:rPr>
          <w:rFonts w:ascii="Arial Rounded MT Bold" w:hAnsi="Arial Rounded MT Bold" w:cs="Arial"/>
          <w:b w:val="0"/>
          <w:bCs w:val="0"/>
          <w:caps w:val="0"/>
        </w:rPr>
        <w:fldChar w:fldCharType="begin"/>
      </w:r>
      <w:r w:rsidRPr="000E7044">
        <w:rPr>
          <w:rFonts w:ascii="Arial Rounded MT Bold" w:hAnsi="Arial Rounded MT Bold" w:cs="Arial"/>
          <w:b w:val="0"/>
          <w:bCs w:val="0"/>
          <w:caps w:val="0"/>
        </w:rPr>
        <w:instrText xml:space="preserve"> TOC \o "1-3" \n \h \z \u </w:instrText>
      </w:r>
      <w:r w:rsidRPr="000E7044">
        <w:rPr>
          <w:rFonts w:ascii="Arial Rounded MT Bold" w:hAnsi="Arial Rounded MT Bold" w:cs="Arial"/>
          <w:b w:val="0"/>
          <w:bCs w:val="0"/>
          <w:caps w:val="0"/>
        </w:rPr>
        <w:fldChar w:fldCharType="separate"/>
      </w:r>
      <w:hyperlink w:anchor="_Toc340764485" w:history="1">
        <w:r w:rsidRPr="000E7044">
          <w:rPr>
            <w:rStyle w:val="Hyperlink"/>
            <w:rFonts w:ascii="Arial Rounded MT Bold" w:hAnsi="Arial Rounded MT Bold" w:cs="Arial"/>
            <w:b w:val="0"/>
            <w:noProof/>
            <w:lang w:val="de-DE"/>
          </w:rPr>
          <w:t>I.</w:t>
        </w:r>
        <w:r w:rsidRPr="000E7044">
          <w:rPr>
            <w:rFonts w:ascii="Arial Rounded MT Bold" w:eastAsiaTheme="minorEastAsia" w:hAnsi="Arial Rounded MT Bold" w:cstheme="minorBidi"/>
            <w:b w:val="0"/>
            <w:bCs w:val="0"/>
            <w:caps w:val="0"/>
            <w:noProof/>
            <w:sz w:val="22"/>
            <w:szCs w:val="22"/>
            <w:lang w:eastAsia="de-CH"/>
          </w:rPr>
          <w:tab/>
        </w:r>
        <w:r w:rsidRPr="000E7044">
          <w:rPr>
            <w:rStyle w:val="Hyperlink"/>
            <w:rFonts w:ascii="Arial Rounded MT Bold" w:hAnsi="Arial Rounded MT Bold"/>
            <w:b w:val="0"/>
            <w:noProof/>
          </w:rPr>
          <w:t>Lass Dich nicht beeindrucken</w:t>
        </w:r>
      </w:hyperlink>
    </w:p>
    <w:p w:rsidR="000E7044" w:rsidRPr="000E7044" w:rsidRDefault="00192CC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40764486" w:history="1">
        <w:r w:rsidR="000E7044" w:rsidRPr="000E7044">
          <w:rPr>
            <w:rStyle w:val="Hyperlink"/>
            <w:rFonts w:ascii="Arial Rounded MT Bold" w:hAnsi="Arial Rounded MT Bold"/>
            <w:b w:val="0"/>
            <w:noProof/>
          </w:rPr>
          <w:t>II.</w:t>
        </w:r>
        <w:r w:rsidR="000E7044" w:rsidRPr="000E7044">
          <w:rPr>
            <w:rFonts w:ascii="Arial Rounded MT Bold" w:eastAsiaTheme="minorEastAsia" w:hAnsi="Arial Rounded MT Bold" w:cstheme="minorBidi"/>
            <w:b w:val="0"/>
            <w:bCs w:val="0"/>
            <w:caps w:val="0"/>
            <w:noProof/>
            <w:sz w:val="22"/>
            <w:szCs w:val="22"/>
            <w:lang w:eastAsia="de-CH"/>
          </w:rPr>
          <w:tab/>
        </w:r>
        <w:r w:rsidR="000E7044" w:rsidRPr="000E7044">
          <w:rPr>
            <w:rStyle w:val="Hyperlink"/>
            <w:rFonts w:ascii="Arial Rounded MT Bold" w:hAnsi="Arial Rounded MT Bold"/>
            <w:b w:val="0"/>
            <w:noProof/>
          </w:rPr>
          <w:t>Du darfst!</w:t>
        </w:r>
      </w:hyperlink>
    </w:p>
    <w:p w:rsidR="00536459" w:rsidRPr="003C636A" w:rsidRDefault="000E7044" w:rsidP="003C636A">
      <w:pPr>
        <w:pStyle w:val="Absatzregulr"/>
        <w:numPr>
          <w:ilvl w:val="0"/>
          <w:numId w:val="0"/>
        </w:numPr>
        <w:rPr>
          <w:rFonts w:ascii="Arial Rounded MT Bold" w:hAnsi="Arial Rounded MT Bold"/>
        </w:rPr>
      </w:pPr>
      <w:r w:rsidRPr="000E7044">
        <w:rPr>
          <w:rFonts w:ascii="Arial Rounded MT Bold" w:hAnsi="Arial Rounded MT Bold" w:cs="Arial"/>
          <w:bCs/>
          <w:caps/>
          <w:sz w:val="24"/>
          <w:szCs w:val="24"/>
        </w:rPr>
        <w:fldChar w:fldCharType="end"/>
      </w:r>
      <w:r w:rsidR="00536459" w:rsidRPr="003C636A">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A40EC5" w:rsidRDefault="00917F95" w:rsidP="000918C3">
      <w:pPr>
        <w:pStyle w:val="Absatzregulr"/>
        <w:numPr>
          <w:ilvl w:val="0"/>
          <w:numId w:val="0"/>
        </w:numPr>
      </w:pPr>
      <w:r>
        <w:t xml:space="preserve">Wie frei </w:t>
      </w:r>
      <w:r w:rsidR="00A3105A">
        <w:t>ist ein Mensch</w:t>
      </w:r>
      <w:r>
        <w:t xml:space="preserve">? Diese Frage ist gar nicht so einfach zu beantworten. Wir meinen zwar wir </w:t>
      </w:r>
      <w:r w:rsidR="00A3105A">
        <w:t xml:space="preserve">seien </w:t>
      </w:r>
      <w:r>
        <w:t xml:space="preserve">frei, doch in Wirklichkeit </w:t>
      </w:r>
      <w:r w:rsidR="00F449B1">
        <w:t>ist unsere Freiheit sehr eingeschränkt.</w:t>
      </w:r>
      <w:r>
        <w:t xml:space="preserve"> Wir </w:t>
      </w:r>
      <w:r w:rsidR="00CF02F1">
        <w:t xml:space="preserve">bewegen uns immer </w:t>
      </w:r>
      <w:r w:rsidR="00A3105A">
        <w:t xml:space="preserve">in </w:t>
      </w:r>
      <w:r w:rsidR="00CF02F1">
        <w:t>einem</w:t>
      </w:r>
      <w:r w:rsidR="00F449B1">
        <w:t xml:space="preserve"> vorgegebenen</w:t>
      </w:r>
      <w:r w:rsidR="00CF02F1">
        <w:t xml:space="preserve"> Rahmen, den wir nicht selber bestimmt haben. Ob ich in einem reichen oder armen Land geboren werde</w:t>
      </w:r>
      <w:r w:rsidR="00F449B1">
        <w:t>,</w:t>
      </w:r>
      <w:r w:rsidR="00CF02F1">
        <w:t xml:space="preserve"> ist nicht meine freie Entscheidung. Ob ich Mann oder Frau bin</w:t>
      </w:r>
      <w:r w:rsidR="00F449B1">
        <w:t>,</w:t>
      </w:r>
      <w:r w:rsidR="00CF02F1">
        <w:t xml:space="preserve"> ist nicht meine Entscheidung.</w:t>
      </w:r>
    </w:p>
    <w:p w:rsidR="00917F95" w:rsidRDefault="00CF02F1" w:rsidP="000918C3">
      <w:pPr>
        <w:pStyle w:val="Absatzregulr"/>
        <w:numPr>
          <w:ilvl w:val="0"/>
          <w:numId w:val="0"/>
        </w:numPr>
      </w:pPr>
      <w:r>
        <w:t xml:space="preserve">Selbst da wo ich hingestellt bin bleibt mir nicht viel Freiheit. So kann ich meine Arbeit nicht einfach aufgeben, denn </w:t>
      </w:r>
      <w:r w:rsidR="00917F95">
        <w:t xml:space="preserve">von irgendwoher </w:t>
      </w:r>
      <w:r>
        <w:t xml:space="preserve">muss das </w:t>
      </w:r>
      <w:r w:rsidR="00917F95">
        <w:t xml:space="preserve">Geld kommen, </w:t>
      </w:r>
      <w:r>
        <w:t>damit ich leben kann.</w:t>
      </w:r>
    </w:p>
    <w:p w:rsidR="00917F95" w:rsidRDefault="00917F95" w:rsidP="000918C3">
      <w:pPr>
        <w:pStyle w:val="Absatzregulr"/>
        <w:numPr>
          <w:ilvl w:val="0"/>
          <w:numId w:val="0"/>
        </w:numPr>
      </w:pPr>
      <w:r>
        <w:t>Deshalb ist es gar nicht so einfach zu sagen, wie frei ein Mensch wirklich sein kann. Obwohl die Freiheit in unserer Gesellschaft eine</w:t>
      </w:r>
      <w:r w:rsidR="003532B1">
        <w:t>n sehr hohen Stellenwert hat</w:t>
      </w:r>
      <w:r>
        <w:t xml:space="preserve">. </w:t>
      </w:r>
      <w:r w:rsidR="003532B1">
        <w:t xml:space="preserve">Im Grunde wollen wir alle </w:t>
      </w:r>
      <w:r>
        <w:t xml:space="preserve">frei und </w:t>
      </w:r>
      <w:r w:rsidR="003532B1">
        <w:t>unabhängig leben.</w:t>
      </w:r>
    </w:p>
    <w:p w:rsidR="00917F95" w:rsidRDefault="000F0A0C" w:rsidP="000918C3">
      <w:pPr>
        <w:pStyle w:val="Absatzregulr"/>
        <w:numPr>
          <w:ilvl w:val="0"/>
          <w:numId w:val="0"/>
        </w:numPr>
      </w:pPr>
      <w:r>
        <w:rPr>
          <w:rFonts w:cs="Arial"/>
          <w:noProof/>
          <w:lang w:val="de-DE"/>
        </w:rPr>
        <mc:AlternateContent>
          <mc:Choice Requires="wps">
            <w:drawing>
              <wp:anchor distT="0" distB="0" distL="114300" distR="114300" simplePos="0" relativeHeight="251727872" behindDoc="0" locked="0" layoutInCell="1" allowOverlap="1" wp14:anchorId="0645E047" wp14:editId="41B9C654">
                <wp:simplePos x="0" y="0"/>
                <wp:positionH relativeFrom="column">
                  <wp:posOffset>-61706</wp:posOffset>
                </wp:positionH>
                <wp:positionV relativeFrom="paragraph">
                  <wp:posOffset>658826</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0A0C" w:rsidRPr="005B338F" w:rsidRDefault="000F0A0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4.85pt;margin-top:51.9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0uKQIAAFE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">
                <v:textbox>
                  <w:txbxContent>
                    <w:p w:rsidR="000F0A0C" w:rsidRPr="005B338F" w:rsidRDefault="000F0A0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7F95">
        <w:t xml:space="preserve">Jesus spricht auch davon, dass wir frei sein können. Doch </w:t>
      </w:r>
      <w:r w:rsidR="00611085">
        <w:t xml:space="preserve">die Freiheit, die er meint, kann ein Mensch nur in der Verbindung mit ihm bekommen. </w:t>
      </w:r>
      <w:r w:rsidR="00917F95">
        <w:t>Deshalb sagt er:</w:t>
      </w:r>
    </w:p>
    <w:p w:rsidR="00917F95" w:rsidRPr="00851991" w:rsidRDefault="00917F95" w:rsidP="00851991">
      <w:pPr>
        <w:pStyle w:val="BlockzitatArial"/>
        <w:rPr>
          <w:rFonts w:cs="Arial"/>
          <w:noProof/>
        </w:rPr>
      </w:pPr>
      <w:r w:rsidRPr="00851991">
        <w:rPr>
          <w:rFonts w:cs="Arial"/>
          <w:noProof/>
        </w:rPr>
        <w:t xml:space="preserve">„Nur wenn der Sohn euch frei macht, seid ihr wirklich frei.“ </w:t>
      </w:r>
      <w:r w:rsidR="00192CCE">
        <w:rPr>
          <w:rFonts w:cs="Arial"/>
          <w:noProof/>
        </w:rPr>
        <w:t xml:space="preserve">Johannes </w:t>
      </w:r>
      <w:r w:rsidRPr="00851991">
        <w:rPr>
          <w:rFonts w:cs="Arial"/>
          <w:noProof/>
        </w:rPr>
        <w:t>8</w:t>
      </w:r>
      <w:r w:rsidR="00192CCE">
        <w:rPr>
          <w:rFonts w:cs="Arial"/>
          <w:noProof/>
        </w:rPr>
        <w:t>, 3</w:t>
      </w:r>
      <w:r w:rsidRPr="00851991">
        <w:rPr>
          <w:rFonts w:cs="Arial"/>
          <w:noProof/>
        </w:rPr>
        <w:t>6</w:t>
      </w:r>
    </w:p>
    <w:p w:rsidR="00611085" w:rsidRDefault="00611085" w:rsidP="000918C3">
      <w:pPr>
        <w:pStyle w:val="Absatzregulr"/>
        <w:numPr>
          <w:ilvl w:val="0"/>
          <w:numId w:val="0"/>
        </w:numPr>
      </w:pPr>
      <w:r>
        <w:t>Echte Freiheit gibt es also nur bei Jesus. Jesus spricht nicht von der Freiheit zur Berufswahl, oder von der Freiheit den Menschen zu heiraten, den ich liebe, oder die Freiheit</w:t>
      </w:r>
      <w:r w:rsidR="00EB1444">
        <w:t>,</w:t>
      </w:r>
      <w:r>
        <w:t xml:space="preserve"> über mein Vermögen zu verfügen.</w:t>
      </w:r>
    </w:p>
    <w:p w:rsidR="00851991" w:rsidRDefault="00611085" w:rsidP="000918C3">
      <w:pPr>
        <w:pStyle w:val="Absatzregulr"/>
        <w:numPr>
          <w:ilvl w:val="0"/>
          <w:numId w:val="0"/>
        </w:numPr>
      </w:pPr>
      <w:r>
        <w:lastRenderedPageBreak/>
        <w:t>Die Freiheit</w:t>
      </w:r>
      <w:r w:rsidR="004106EC">
        <w:t>,</w:t>
      </w:r>
      <w:r>
        <w:t xml:space="preserve"> die Jesus schenkt</w:t>
      </w:r>
      <w:r w:rsidR="004106EC">
        <w:t>,</w:t>
      </w:r>
      <w:r>
        <w:t xml:space="preserve"> ist viel fundamentaler. Jesus will uns innerliche Freiheit schenken. Er will uns von Zwängen befreien. </w:t>
      </w:r>
      <w:r w:rsidR="004106EC">
        <w:t>Deshalb kann nur frei sein, wer von der Macht der Sünde befreit ist. Und das ist genau das, was Jesus für uns tun kann</w:t>
      </w:r>
      <w:r w:rsidR="00A3105A">
        <w:t>.</w:t>
      </w:r>
      <w:r w:rsidR="004106EC">
        <w:t xml:space="preserve"> </w:t>
      </w:r>
      <w:r w:rsidR="00A3105A">
        <w:t>E</w:t>
      </w:r>
      <w:r w:rsidR="004106EC">
        <w:t xml:space="preserve">r kann uns von der Sünde befreien. </w:t>
      </w:r>
      <w:r w:rsidR="00851991">
        <w:t>Paulus greift später diesen Gedanken auf un</w:t>
      </w:r>
      <w:r w:rsidR="00A3105A">
        <w:t>d</w:t>
      </w:r>
      <w:r w:rsidR="00851991">
        <w:t xml:space="preserve"> sagt:</w:t>
      </w:r>
    </w:p>
    <w:p w:rsidR="00851991" w:rsidRPr="00955310" w:rsidRDefault="000F0A0C" w:rsidP="00955310">
      <w:pPr>
        <w:pStyle w:val="BlockzitatArial"/>
        <w:rPr>
          <w:rFonts w:cs="Arial"/>
          <w:noProof/>
        </w:rPr>
      </w:pPr>
      <w:r>
        <w:rPr>
          <w:rFonts w:cs="Arial"/>
          <w:noProof/>
          <w:lang w:val="de-DE"/>
        </w:rPr>
        <mc:AlternateContent>
          <mc:Choice Requires="wps">
            <w:drawing>
              <wp:anchor distT="0" distB="0" distL="114300" distR="114300" simplePos="0" relativeHeight="251729920" behindDoc="0" locked="0" layoutInCell="1" allowOverlap="1" wp14:anchorId="0EFA69BF" wp14:editId="37B78713">
                <wp:simplePos x="0" y="0"/>
                <wp:positionH relativeFrom="column">
                  <wp:posOffset>-101352</wp:posOffset>
                </wp:positionH>
                <wp:positionV relativeFrom="paragraph">
                  <wp:posOffset>16813</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0A0C" w:rsidRPr="005B338F" w:rsidRDefault="000F0A0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pt;margin-top:1.3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KXKw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">
                <v:textbox>
                  <w:txbxContent>
                    <w:p w:rsidR="000F0A0C" w:rsidRPr="005B338F" w:rsidRDefault="000F0A0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1991" w:rsidRPr="00955310">
        <w:rPr>
          <w:rFonts w:cs="Arial"/>
          <w:noProof/>
        </w:rPr>
        <w:t xml:space="preserve">„Als ihr Sklaven der Sünde wart, standet ihr nicht im Dienst der Gerechtigkeit und wart darum ihr gegenüber </w:t>
      </w:r>
      <w:r w:rsidR="00851991" w:rsidRPr="00411799">
        <w:rPr>
          <w:rFonts w:cs="Arial"/>
          <w:noProof/>
          <w:u w:val="single"/>
        </w:rPr>
        <w:t>frei</w:t>
      </w:r>
      <w:r w:rsidR="00851991" w:rsidRPr="00955310">
        <w:rPr>
          <w:rFonts w:cs="Arial"/>
          <w:noProof/>
        </w:rPr>
        <w:t xml:space="preserve">.“ </w:t>
      </w:r>
      <w:r w:rsidR="00192CCE">
        <w:rPr>
          <w:rFonts w:cs="Arial"/>
          <w:noProof/>
        </w:rPr>
        <w:t xml:space="preserve">Römer </w:t>
      </w:r>
      <w:r w:rsidR="00851991" w:rsidRPr="00955310">
        <w:rPr>
          <w:rFonts w:cs="Arial"/>
          <w:noProof/>
        </w:rPr>
        <w:t>6</w:t>
      </w:r>
      <w:r w:rsidR="00192CCE">
        <w:rPr>
          <w:rFonts w:cs="Arial"/>
          <w:noProof/>
        </w:rPr>
        <w:t>, 2</w:t>
      </w:r>
      <w:r w:rsidR="00851991" w:rsidRPr="00955310">
        <w:rPr>
          <w:rFonts w:cs="Arial"/>
          <w:noProof/>
        </w:rPr>
        <w:t>0.</w:t>
      </w:r>
    </w:p>
    <w:p w:rsidR="00851991" w:rsidRPr="00851991" w:rsidRDefault="000F0A0C" w:rsidP="00851991">
      <w:pPr>
        <w:pStyle w:val="Absatzregulr"/>
        <w:numPr>
          <w:ilvl w:val="0"/>
          <w:numId w:val="0"/>
        </w:numPr>
      </w:pPr>
      <w:r>
        <w:rPr>
          <w:rFonts w:cs="Arial"/>
          <w:noProof/>
          <w:lang w:val="de-DE"/>
        </w:rPr>
        <mc:AlternateContent>
          <mc:Choice Requires="wps">
            <w:drawing>
              <wp:anchor distT="0" distB="0" distL="114300" distR="114300" simplePos="0" relativeHeight="251731968" behindDoc="0" locked="0" layoutInCell="1" allowOverlap="1" wp14:anchorId="7137AF69" wp14:editId="00513C3F">
                <wp:simplePos x="0" y="0"/>
                <wp:positionH relativeFrom="column">
                  <wp:posOffset>-61208</wp:posOffset>
                </wp:positionH>
                <wp:positionV relativeFrom="paragraph">
                  <wp:posOffset>1700613</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0A0C" w:rsidRPr="005B338F" w:rsidRDefault="000F0A0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8pt;margin-top:133.9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cV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">
                <v:textbox>
                  <w:txbxContent>
                    <w:p w:rsidR="000F0A0C" w:rsidRPr="005B338F" w:rsidRDefault="000F0A0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1991" w:rsidRPr="00851991">
        <w:t xml:space="preserve">Wer ein Sklave der Sünde ist, der ist </w:t>
      </w:r>
      <w:r w:rsidR="004106EC">
        <w:t xml:space="preserve">in gewisser Weise </w:t>
      </w:r>
      <w:r w:rsidR="00851991" w:rsidRPr="00851991">
        <w:t xml:space="preserve">auch frei. Er ist frei von der Gerechtigkeit. </w:t>
      </w:r>
      <w:r w:rsidR="00851991">
        <w:t xml:space="preserve">Doch diese Freiheit führt zu einem beschämenden Leben. Äusserlich kann man vielleicht ein gutes Bild </w:t>
      </w:r>
      <w:r w:rsidR="00611085">
        <w:t xml:space="preserve">von sich </w:t>
      </w:r>
      <w:proofErr w:type="gramStart"/>
      <w:r w:rsidR="00851991">
        <w:t>aufrecht erhalten</w:t>
      </w:r>
      <w:proofErr w:type="gramEnd"/>
      <w:r w:rsidR="00851991">
        <w:t xml:space="preserve">, aber innerlich wissen wir, dass vieles in unserem Leben nicht in Ordnung ist und wir sind froh, </w:t>
      </w:r>
      <w:r w:rsidR="00611085">
        <w:t>wenn</w:t>
      </w:r>
      <w:r w:rsidR="00851991">
        <w:t xml:space="preserve"> niemand darüber Bescheid weiss. Was </w:t>
      </w:r>
      <w:r w:rsidR="00611085">
        <w:t>ist das Resultat, wenn wir von der Gerechtigkeit frei sind? Paulus sagt:</w:t>
      </w:r>
    </w:p>
    <w:p w:rsidR="00851991" w:rsidRPr="00955310" w:rsidRDefault="00851991" w:rsidP="00955310">
      <w:pPr>
        <w:pStyle w:val="BlockzitatArial"/>
        <w:rPr>
          <w:rFonts w:cs="Arial"/>
          <w:noProof/>
        </w:rPr>
      </w:pPr>
      <w:r w:rsidRPr="00955310">
        <w:rPr>
          <w:rFonts w:cs="Arial"/>
          <w:noProof/>
        </w:rPr>
        <w:t xml:space="preserve">„Doch welchen Gewinn brachte euch das? Dinge, über die ihr euch heute schämt, Dinge, deren Endergebnis der Tod ist.“ </w:t>
      </w:r>
      <w:r w:rsidR="00192CCE">
        <w:rPr>
          <w:rFonts w:cs="Arial"/>
          <w:noProof/>
        </w:rPr>
        <w:t xml:space="preserve">Römer </w:t>
      </w:r>
      <w:r w:rsidRPr="00955310">
        <w:rPr>
          <w:rFonts w:cs="Arial"/>
          <w:noProof/>
        </w:rPr>
        <w:t>6</w:t>
      </w:r>
      <w:r w:rsidR="00192CCE">
        <w:rPr>
          <w:rFonts w:cs="Arial"/>
          <w:noProof/>
        </w:rPr>
        <w:t>, 2</w:t>
      </w:r>
      <w:r w:rsidRPr="00955310">
        <w:rPr>
          <w:rFonts w:cs="Arial"/>
          <w:noProof/>
        </w:rPr>
        <w:t>1.</w:t>
      </w:r>
    </w:p>
    <w:p w:rsidR="00851991" w:rsidRDefault="00326F2B" w:rsidP="000918C3">
      <w:pPr>
        <w:pStyle w:val="Absatzregulr"/>
        <w:numPr>
          <w:ilvl w:val="0"/>
          <w:numId w:val="0"/>
        </w:numPr>
      </w:pPr>
      <w:r>
        <w:t>Jesus ermöglicht uns eine ganz andere Qualität der Freiheit</w:t>
      </w:r>
      <w:r w:rsidR="004106EC">
        <w:t>, eine neue Dimension der Freiheit</w:t>
      </w:r>
      <w:r>
        <w:t>.</w:t>
      </w:r>
    </w:p>
    <w:p w:rsidR="00833D34" w:rsidRPr="00955310" w:rsidRDefault="00A74950" w:rsidP="00955310">
      <w:pPr>
        <w:pStyle w:val="BlockzitatArial"/>
        <w:rPr>
          <w:rFonts w:cs="Arial"/>
          <w:noProof/>
        </w:rPr>
      </w:pPr>
      <w:r>
        <w:rPr>
          <w:rFonts w:cs="Arial"/>
          <w:noProof/>
          <w:lang w:val="de-DE"/>
        </w:rPr>
        <mc:AlternateContent>
          <mc:Choice Requires="wps">
            <w:drawing>
              <wp:anchor distT="0" distB="0" distL="114300" distR="114300" simplePos="0" relativeHeight="251734016" behindDoc="0" locked="0" layoutInCell="1" allowOverlap="1" wp14:anchorId="4909D78E" wp14:editId="199F4E1C">
                <wp:simplePos x="0" y="0"/>
                <wp:positionH relativeFrom="column">
                  <wp:posOffset>-60960</wp:posOffset>
                </wp:positionH>
                <wp:positionV relativeFrom="paragraph">
                  <wp:posOffset>7178</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74950" w:rsidRPr="005B338F" w:rsidRDefault="00A749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pt;margin-top:.5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VT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">
                <v:textbox>
                  <w:txbxContent>
                    <w:p w:rsidR="00A74950" w:rsidRPr="005B338F" w:rsidRDefault="00A749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1085">
        <w:rPr>
          <w:rFonts w:cs="Arial"/>
          <w:noProof/>
        </w:rPr>
        <w:t>„</w:t>
      </w:r>
      <w:r w:rsidR="00833D34" w:rsidRPr="00955310">
        <w:rPr>
          <w:rFonts w:cs="Arial"/>
          <w:noProof/>
        </w:rPr>
        <w:t xml:space="preserve">Dass ihr jetzt aber von der Herrschaft der Sünde </w:t>
      </w:r>
      <w:r w:rsidR="00833D34" w:rsidRPr="00411799">
        <w:rPr>
          <w:rFonts w:cs="Arial"/>
          <w:noProof/>
          <w:u w:val="single"/>
        </w:rPr>
        <w:t>befreit</w:t>
      </w:r>
      <w:r w:rsidR="00833D34" w:rsidRPr="00955310">
        <w:rPr>
          <w:rFonts w:cs="Arial"/>
          <w:noProof/>
        </w:rPr>
        <w:t xml:space="preserve"> und in den Dienst Gottes gestellt seid, bringt euch als Gewinn ein geheiligtes Leben, und im Endergebnis bringt es euch das ewige Leben.</w:t>
      </w:r>
      <w:r w:rsidR="00411799">
        <w:rPr>
          <w:rFonts w:cs="Arial"/>
          <w:noProof/>
        </w:rPr>
        <w:t>“</w:t>
      </w:r>
      <w:r w:rsidR="00833D34" w:rsidRPr="00955310">
        <w:rPr>
          <w:rFonts w:cs="Arial"/>
          <w:noProof/>
        </w:rPr>
        <w:t xml:space="preserve"> </w:t>
      </w:r>
      <w:r w:rsidR="00192CCE">
        <w:rPr>
          <w:rFonts w:cs="Arial"/>
          <w:noProof/>
        </w:rPr>
        <w:t xml:space="preserve">Römer </w:t>
      </w:r>
      <w:r w:rsidR="00833D34" w:rsidRPr="00955310">
        <w:rPr>
          <w:rFonts w:cs="Arial"/>
          <w:noProof/>
        </w:rPr>
        <w:t>6</w:t>
      </w:r>
      <w:r w:rsidR="00192CCE">
        <w:rPr>
          <w:rFonts w:cs="Arial"/>
          <w:noProof/>
        </w:rPr>
        <w:t>, 2</w:t>
      </w:r>
      <w:r w:rsidR="00833D34" w:rsidRPr="00955310">
        <w:rPr>
          <w:rFonts w:cs="Arial"/>
          <w:noProof/>
        </w:rPr>
        <w:t>2.</w:t>
      </w:r>
    </w:p>
    <w:p w:rsidR="00326F2B" w:rsidRDefault="00833D34" w:rsidP="000918C3">
      <w:pPr>
        <w:pStyle w:val="Absatzregulr"/>
        <w:numPr>
          <w:ilvl w:val="0"/>
          <w:numId w:val="0"/>
        </w:numPr>
      </w:pPr>
      <w:r>
        <w:t xml:space="preserve">Wer von der Sünde frei ist, der </w:t>
      </w:r>
      <w:r w:rsidR="00FB0D58">
        <w:t>kann ein menschenwürdiges Leben führen, ein Leben in der Gemeinschaft mit Gott. Das Ergebnis ist eben nicht der Tod, sondern das ewige Leben.</w:t>
      </w:r>
    </w:p>
    <w:p w:rsidR="00833D34" w:rsidRDefault="00833D34" w:rsidP="000918C3">
      <w:pPr>
        <w:pStyle w:val="Absatzregulr"/>
        <w:numPr>
          <w:ilvl w:val="0"/>
          <w:numId w:val="0"/>
        </w:numPr>
      </w:pPr>
      <w:r>
        <w:t xml:space="preserve">Doch </w:t>
      </w:r>
      <w:r w:rsidR="00B61B94">
        <w:t>diese Freiheit, die Christen bekommen, muss bewahrt werden. Leider scheint es vielen Menschen nicht klar zu sein, wie frei Christen sind. Sie m</w:t>
      </w:r>
      <w:r>
        <w:t>einen, dass der christliche Glaube sich darin erschöpft</w:t>
      </w:r>
      <w:r w:rsidR="00B61B94">
        <w:t xml:space="preserve"> </w:t>
      </w:r>
      <w:r w:rsidR="00841528">
        <w:t>vorzuschreiben</w:t>
      </w:r>
      <w:r w:rsidR="00B61B94">
        <w:t>, was man nicht tun darf. Sie meinen der christliche Glaube würde aus Vorschriften und Gesetzen bestehen, die ein Mensch normalerweise gar nicht befolgen will, die das Leben zur Hölle machen. Das ist aber eine komplett falsche Vorstellung über den christlichen Glauben.</w:t>
      </w:r>
    </w:p>
    <w:p w:rsidR="00833D34" w:rsidRDefault="00833D34" w:rsidP="000918C3">
      <w:pPr>
        <w:pStyle w:val="Absatzregulr"/>
        <w:numPr>
          <w:ilvl w:val="0"/>
          <w:numId w:val="0"/>
        </w:numPr>
      </w:pPr>
      <w:r>
        <w:t xml:space="preserve">Paulus war ein </w:t>
      </w:r>
      <w:r w:rsidR="00B61B94">
        <w:t>eifriger</w:t>
      </w:r>
      <w:r>
        <w:t xml:space="preserve"> Kämpfer</w:t>
      </w:r>
      <w:r w:rsidR="00134CFC">
        <w:t xml:space="preserve"> für die Freiheit der Christen. </w:t>
      </w:r>
      <w:r>
        <w:t xml:space="preserve">Paulus will, dass die </w:t>
      </w:r>
      <w:r w:rsidR="00F049A6">
        <w:t xml:space="preserve">Christen ihre Freiheit behalten, denn nur so bleibt Jesus im Zentrum </w:t>
      </w:r>
      <w:r w:rsidR="00841528">
        <w:t xml:space="preserve">ihres Lebens </w:t>
      </w:r>
      <w:r w:rsidR="00F049A6">
        <w:t xml:space="preserve">und </w:t>
      </w:r>
      <w:r w:rsidR="00841528">
        <w:t>nur so k</w:t>
      </w:r>
      <w:r w:rsidR="00F049A6">
        <w:t xml:space="preserve">önnen </w:t>
      </w:r>
      <w:r w:rsidR="00841528">
        <w:t>wir im Glauben</w:t>
      </w:r>
      <w:r w:rsidR="00F049A6">
        <w:t xml:space="preserve"> auf Kurs bleiben.</w:t>
      </w:r>
    </w:p>
    <w:p w:rsidR="00833D34" w:rsidRDefault="00833D34" w:rsidP="000918C3">
      <w:pPr>
        <w:pStyle w:val="Absatzregulr"/>
        <w:numPr>
          <w:ilvl w:val="0"/>
          <w:numId w:val="0"/>
        </w:numPr>
      </w:pPr>
      <w:r>
        <w:t xml:space="preserve">Das sehen wir im Abschnitt im </w:t>
      </w:r>
      <w:r w:rsidR="00EB1444">
        <w:t xml:space="preserve">Kolosserbrief, Kapitel 2, Verse </w:t>
      </w:r>
      <w:r w:rsidR="00134CFC">
        <w:t>16-</w:t>
      </w:r>
      <w:r>
        <w:t>23</w:t>
      </w:r>
      <w:r w:rsidR="00EB1444">
        <w:t>,</w:t>
      </w:r>
      <w:r>
        <w:t xml:space="preserve"> </w:t>
      </w:r>
      <w:r w:rsidR="00EB1444">
        <w:t>d</w:t>
      </w:r>
      <w:r>
        <w:t>ie wir heute genauer betrachten werden. Ich lese den Abschnitt.</w:t>
      </w:r>
    </w:p>
    <w:p w:rsidR="00FF1AA1" w:rsidRPr="00FF1AA1" w:rsidRDefault="00A74950" w:rsidP="00FF1AA1">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5B5E2388" wp14:editId="458608E0">
                <wp:simplePos x="0" y="0"/>
                <wp:positionH relativeFrom="column">
                  <wp:posOffset>-102759</wp:posOffset>
                </wp:positionH>
                <wp:positionV relativeFrom="paragraph">
                  <wp:posOffset>40198</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74950" w:rsidRPr="005B338F" w:rsidRDefault="00A749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1pt;margin-top:3.1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ANKgIAAFg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">
                <v:textbox>
                  <w:txbxContent>
                    <w:p w:rsidR="00A74950" w:rsidRPr="005B338F" w:rsidRDefault="00A749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1AA1" w:rsidRPr="00FF1AA1">
        <w:rPr>
          <w:rFonts w:cs="Arial"/>
          <w:noProof/>
        </w:rPr>
        <w:t xml:space="preserve">Niemand soll euch also Vorhaltungen machen wegen dem, was ihr esst oder trinkt oder was ihr an den Festen, am Neumondstag oder am Sabbat tut. Das ist doch alles nur ein Abbild und ein Schatten der Dinge, die Gott angekündigt hatte und die in Christus Wirklichkeit geworden sind. </w:t>
      </w:r>
      <w:r w:rsidR="00192CCE">
        <w:rPr>
          <w:rFonts w:cs="Arial"/>
          <w:noProof/>
        </w:rPr>
        <w:t xml:space="preserve">Kolosser </w:t>
      </w:r>
      <w:r w:rsidR="00FF1AA1" w:rsidRPr="00FF1AA1">
        <w:rPr>
          <w:rFonts w:cs="Arial"/>
          <w:noProof/>
        </w:rPr>
        <w:t>2</w:t>
      </w:r>
      <w:r w:rsidR="00192CCE">
        <w:rPr>
          <w:rFonts w:cs="Arial"/>
          <w:noProof/>
        </w:rPr>
        <w:t>, 1</w:t>
      </w:r>
      <w:r>
        <w:rPr>
          <w:rFonts w:cs="Arial"/>
          <w:noProof/>
        </w:rPr>
        <w:t>6-</w:t>
      </w:r>
      <w:r w:rsidR="00FF1AA1" w:rsidRPr="00FF1AA1">
        <w:rPr>
          <w:rFonts w:cs="Arial"/>
          <w:noProof/>
        </w:rPr>
        <w:t>17</w:t>
      </w:r>
      <w:r>
        <w:rPr>
          <w:rFonts w:cs="Arial"/>
          <w:noProof/>
        </w:rPr>
        <w:t>.</w:t>
      </w:r>
    </w:p>
    <w:p w:rsidR="00FF1AA1" w:rsidRPr="00FF1AA1" w:rsidRDefault="003A3D57" w:rsidP="00FF1AA1">
      <w:pPr>
        <w:pStyle w:val="BlockzitatArial"/>
        <w:rPr>
          <w:rFonts w:cs="Arial"/>
          <w:noProof/>
        </w:rPr>
      </w:pPr>
      <w:r>
        <w:rPr>
          <w:rFonts w:cs="Arial"/>
          <w:noProof/>
          <w:lang w:val="de-DE"/>
        </w:rPr>
        <mc:AlternateContent>
          <mc:Choice Requires="wps">
            <w:drawing>
              <wp:anchor distT="0" distB="0" distL="114300" distR="114300" simplePos="0" relativeHeight="251738112" behindDoc="0" locked="0" layoutInCell="1" allowOverlap="1" wp14:anchorId="420F4581" wp14:editId="5EEA2E51">
                <wp:simplePos x="0" y="0"/>
                <wp:positionH relativeFrom="column">
                  <wp:posOffset>-102235</wp:posOffset>
                </wp:positionH>
                <wp:positionV relativeFrom="paragraph">
                  <wp:posOffset>57398</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A3D57" w:rsidRPr="005B338F" w:rsidRDefault="003A3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05pt;margin-top:4.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JLKgIAAFg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">
                <v:textbox>
                  <w:txbxContent>
                    <w:p w:rsidR="003A3D57" w:rsidRPr="005B338F" w:rsidRDefault="003A3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1AA1" w:rsidRPr="00FF1AA1">
        <w:rPr>
          <w:rFonts w:cs="Arial"/>
          <w:noProof/>
        </w:rPr>
        <w:t xml:space="preserve">Lasst euch </w:t>
      </w:r>
      <w:r w:rsidR="005946D6">
        <w:rPr>
          <w:rFonts w:cs="Arial"/>
          <w:noProof/>
        </w:rPr>
        <w:t>den Sieg</w:t>
      </w:r>
      <w:r w:rsidR="00FF1AA1" w:rsidRPr="00FF1AA1">
        <w:rPr>
          <w:rFonts w:cs="Arial"/>
          <w:noProof/>
        </w:rPr>
        <w:t xml:space="preserve"> von niemand absprechen, der sich darin gefällt, in vorgespielter Demut nicht Gott selbst anzubeten, sondern die Engel, und der sich dafür auf irgendwelche Visionen beruft, die er angeblich gehabt hat. Die selbstsüchtige Einstellung solcher Menschen bringt sie dazu, sich ohne jeden Grund aufzuspielen, </w:t>
      </w:r>
      <w:r w:rsidR="00192CCE">
        <w:rPr>
          <w:rFonts w:cs="Arial"/>
          <w:noProof/>
        </w:rPr>
        <w:t xml:space="preserve">Kolosser </w:t>
      </w:r>
      <w:r w:rsidR="00FF1AA1" w:rsidRPr="00FF1AA1">
        <w:rPr>
          <w:rFonts w:cs="Arial"/>
          <w:noProof/>
        </w:rPr>
        <w:t>2</w:t>
      </w:r>
      <w:r w:rsidR="00192CCE">
        <w:rPr>
          <w:rFonts w:cs="Arial"/>
          <w:noProof/>
        </w:rPr>
        <w:t>, 1</w:t>
      </w:r>
      <w:r w:rsidR="00FF1AA1" w:rsidRPr="00FF1AA1">
        <w:rPr>
          <w:rFonts w:cs="Arial"/>
          <w:noProof/>
        </w:rPr>
        <w:t>8</w:t>
      </w:r>
    </w:p>
    <w:p w:rsidR="00FF1AA1" w:rsidRPr="00FF1AA1" w:rsidRDefault="00974A02" w:rsidP="00FF1AA1">
      <w:pPr>
        <w:pStyle w:val="BlockzitatArial"/>
        <w:rPr>
          <w:rFonts w:cs="Arial"/>
          <w:noProof/>
        </w:rPr>
      </w:pPr>
      <w:r>
        <w:rPr>
          <w:rFonts w:cs="Arial"/>
          <w:noProof/>
          <w:lang w:val="de-DE"/>
        </w:rPr>
        <mc:AlternateContent>
          <mc:Choice Requires="wps">
            <w:drawing>
              <wp:anchor distT="0" distB="0" distL="114300" distR="114300" simplePos="0" relativeHeight="251740160" behindDoc="0" locked="0" layoutInCell="1" allowOverlap="1" wp14:anchorId="58FFCC11" wp14:editId="68447E91">
                <wp:simplePos x="0" y="0"/>
                <wp:positionH relativeFrom="column">
                  <wp:posOffset>-46355</wp:posOffset>
                </wp:positionH>
                <wp:positionV relativeFrom="paragraph">
                  <wp:posOffset>31115</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A3D57" w:rsidRPr="005B338F" w:rsidRDefault="003A3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65pt;margin-top:2.4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">
                <v:textbox>
                  <w:txbxContent>
                    <w:p w:rsidR="003A3D57" w:rsidRPr="005B338F" w:rsidRDefault="003A3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1AA1" w:rsidRPr="00FF1AA1">
        <w:rPr>
          <w:rFonts w:cs="Arial"/>
          <w:noProof/>
        </w:rPr>
        <w:t xml:space="preserve">statt sich an den zu halten, der das Haupt der Gemeinde ist. Er sorgt dafür, dass der ganze Leib – gestützt und zusammengehalten durch die verschiedenen Gelenke und Bänder – so wächst, wie Gott es möchte. </w:t>
      </w:r>
      <w:r w:rsidR="00192CCE">
        <w:rPr>
          <w:rFonts w:cs="Arial"/>
          <w:noProof/>
        </w:rPr>
        <w:t xml:space="preserve">Kolosser </w:t>
      </w:r>
      <w:r w:rsidR="00FF1AA1" w:rsidRPr="00FF1AA1">
        <w:rPr>
          <w:rFonts w:cs="Arial"/>
          <w:noProof/>
        </w:rPr>
        <w:t>2</w:t>
      </w:r>
      <w:r w:rsidR="00192CCE">
        <w:rPr>
          <w:rFonts w:cs="Arial"/>
          <w:noProof/>
        </w:rPr>
        <w:t>, 1</w:t>
      </w:r>
      <w:r w:rsidR="00FF1AA1" w:rsidRPr="00FF1AA1">
        <w:rPr>
          <w:rFonts w:cs="Arial"/>
          <w:noProof/>
        </w:rPr>
        <w:t>9</w:t>
      </w:r>
      <w:r w:rsidR="003A3D57">
        <w:rPr>
          <w:rFonts w:cs="Arial"/>
          <w:noProof/>
        </w:rPr>
        <w:t>.</w:t>
      </w:r>
    </w:p>
    <w:p w:rsidR="00FF1AA1" w:rsidRPr="00FF1AA1" w:rsidRDefault="003A3D57" w:rsidP="00FF1AA1">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26B86B13" wp14:editId="0BF08F0C">
                <wp:simplePos x="0" y="0"/>
                <wp:positionH relativeFrom="column">
                  <wp:posOffset>-103367</wp:posOffset>
                </wp:positionH>
                <wp:positionV relativeFrom="paragraph">
                  <wp:posOffset>29459</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8.15pt;margin-top:2.3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zY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1AA1" w:rsidRPr="00FF1AA1">
        <w:rPr>
          <w:rFonts w:cs="Arial"/>
          <w:noProof/>
        </w:rPr>
        <w:t xml:space="preserve">Wenn ihr nun also mit Christus gestorben seid und die Prinzipien dieser Welt für euch hinfällig geworden sind – warum lebt ihr dann so, als wärt ihr immer noch ein Teil dieser Welt? Ihr lasst euch vorschreiben: »Damit darfst du nichts zu tun haben! Davon darfst du nicht essen! Das darfst du nicht einmal berühren!« </w:t>
      </w:r>
      <w:r w:rsidR="00192CCE">
        <w:rPr>
          <w:rFonts w:cs="Arial"/>
          <w:noProof/>
        </w:rPr>
        <w:t xml:space="preserve">Kolosser </w:t>
      </w:r>
      <w:r w:rsidR="00FF1AA1" w:rsidRPr="00FF1AA1">
        <w:rPr>
          <w:rFonts w:cs="Arial"/>
          <w:noProof/>
        </w:rPr>
        <w:t>2</w:t>
      </w:r>
      <w:r w:rsidR="00192CCE">
        <w:rPr>
          <w:rFonts w:cs="Arial"/>
          <w:noProof/>
        </w:rPr>
        <w:t>, 2</w:t>
      </w:r>
      <w:r>
        <w:rPr>
          <w:rFonts w:cs="Arial"/>
          <w:noProof/>
        </w:rPr>
        <w:t>0-</w:t>
      </w:r>
      <w:r w:rsidR="00FF1AA1" w:rsidRPr="00FF1AA1">
        <w:rPr>
          <w:rFonts w:cs="Arial"/>
          <w:noProof/>
        </w:rPr>
        <w:t>21</w:t>
      </w:r>
      <w:r>
        <w:rPr>
          <w:rFonts w:cs="Arial"/>
          <w:noProof/>
        </w:rPr>
        <w:t>.</w:t>
      </w:r>
    </w:p>
    <w:p w:rsidR="00FF1AA1" w:rsidRPr="00FF1AA1" w:rsidRDefault="003A3D57" w:rsidP="00FF1AA1">
      <w:pPr>
        <w:pStyle w:val="BlockzitatArial"/>
        <w:rPr>
          <w:rFonts w:cs="Arial"/>
          <w:noProof/>
        </w:rPr>
      </w:pPr>
      <w:r>
        <w:rPr>
          <w:rFonts w:cs="Arial"/>
          <w:noProof/>
          <w:lang w:val="de-DE"/>
        </w:rPr>
        <mc:AlternateContent>
          <mc:Choice Requires="wps">
            <w:drawing>
              <wp:anchor distT="0" distB="0" distL="114300" distR="114300" simplePos="0" relativeHeight="251742208" behindDoc="0" locked="0" layoutInCell="1" allowOverlap="1" wp14:anchorId="26AC7C5A" wp14:editId="422B5CFD">
                <wp:simplePos x="0" y="0"/>
                <wp:positionH relativeFrom="column">
                  <wp:posOffset>-102870</wp:posOffset>
                </wp:positionH>
                <wp:positionV relativeFrom="paragraph">
                  <wp:posOffset>22667</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A3D57" w:rsidRPr="005B338F" w:rsidRDefault="003A3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8.1pt;margin-top:1.8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sLLAIAAFk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">
                <v:textbox>
                  <w:txbxContent>
                    <w:p w:rsidR="003A3D57" w:rsidRPr="005B338F" w:rsidRDefault="003A3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1AA1" w:rsidRPr="00FF1AA1">
        <w:rPr>
          <w:rFonts w:cs="Arial"/>
          <w:noProof/>
        </w:rPr>
        <w:t xml:space="preserve">Dabei geht es hier doch immer nur um Dinge, die sowieso keinen Bestand haben, Dinge, die dazu da sind, dass man sie verbraucht! Wer solchen Forderungen nachkommt, folgt damit lediglich den Geboten und Lehren von Menschen. </w:t>
      </w:r>
      <w:r w:rsidR="00192CCE">
        <w:rPr>
          <w:rFonts w:cs="Arial"/>
          <w:noProof/>
        </w:rPr>
        <w:t xml:space="preserve">Kolosser </w:t>
      </w:r>
      <w:r w:rsidR="00FF1AA1" w:rsidRPr="00FF1AA1">
        <w:rPr>
          <w:rFonts w:cs="Arial"/>
          <w:noProof/>
        </w:rPr>
        <w:t>2</w:t>
      </w:r>
      <w:r w:rsidR="00192CCE">
        <w:rPr>
          <w:rFonts w:cs="Arial"/>
          <w:noProof/>
        </w:rPr>
        <w:t>, 2</w:t>
      </w:r>
      <w:r w:rsidR="00FF1AA1" w:rsidRPr="00FF1AA1">
        <w:rPr>
          <w:rFonts w:cs="Arial"/>
          <w:noProof/>
        </w:rPr>
        <w:t>2</w:t>
      </w:r>
      <w:r>
        <w:rPr>
          <w:rFonts w:cs="Arial"/>
          <w:noProof/>
        </w:rPr>
        <w:t>.</w:t>
      </w:r>
    </w:p>
    <w:p w:rsidR="00FF1AA1" w:rsidRDefault="003A3D57" w:rsidP="00FF1AA1">
      <w:pPr>
        <w:pStyle w:val="BlockzitatArial"/>
        <w:rPr>
          <w:rFonts w:cs="Arial"/>
          <w:noProof/>
        </w:rPr>
      </w:pPr>
      <w:r>
        <w:rPr>
          <w:rFonts w:cs="Arial"/>
          <w:noProof/>
          <w:lang w:val="de-DE"/>
        </w:rPr>
        <mc:AlternateContent>
          <mc:Choice Requires="wps">
            <w:drawing>
              <wp:anchor distT="0" distB="0" distL="114300" distR="114300" simplePos="0" relativeHeight="251744256" behindDoc="0" locked="0" layoutInCell="1" allowOverlap="1" wp14:anchorId="149B3D04" wp14:editId="22807389">
                <wp:simplePos x="0" y="0"/>
                <wp:positionH relativeFrom="column">
                  <wp:posOffset>-102870</wp:posOffset>
                </wp:positionH>
                <wp:positionV relativeFrom="paragraph">
                  <wp:posOffset>18939</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A3D57" w:rsidRPr="005B338F" w:rsidRDefault="003A3D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8.1pt;margin-top:1.5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fDLA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">
                <v:textbox>
                  <w:txbxContent>
                    <w:p w:rsidR="003A3D57" w:rsidRPr="005B338F" w:rsidRDefault="003A3D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1AA1" w:rsidRPr="00FF1AA1">
        <w:rPr>
          <w:rFonts w:cs="Arial"/>
          <w:noProof/>
        </w:rPr>
        <w:t xml:space="preserve">Zugegeben, es handelt sich um eine Frömmigkeit, die den Anschein besonderer Weisheit hat: dieser selbstgewählte Gottesdienst, diese Demut, diese Schonungslosigkeit gegenüber dem eigenen Körper! Doch das alles ist ohne jeden Wert und dient nur dazu, das menschliche Geltungsbedürfnis zu befriedigen. </w:t>
      </w:r>
      <w:r w:rsidR="00192CCE">
        <w:rPr>
          <w:rFonts w:cs="Arial"/>
          <w:noProof/>
        </w:rPr>
        <w:t xml:space="preserve">Kolosser </w:t>
      </w:r>
      <w:r w:rsidR="00FF1AA1" w:rsidRPr="00FF1AA1">
        <w:rPr>
          <w:rFonts w:cs="Arial"/>
          <w:noProof/>
        </w:rPr>
        <w:t>2</w:t>
      </w:r>
      <w:r w:rsidR="00192CCE">
        <w:rPr>
          <w:rFonts w:cs="Arial"/>
          <w:noProof/>
        </w:rPr>
        <w:t>, 2</w:t>
      </w:r>
      <w:r w:rsidR="00FF1AA1" w:rsidRPr="00FF1AA1">
        <w:rPr>
          <w:rFonts w:cs="Arial"/>
          <w:noProof/>
        </w:rPr>
        <w:t>3</w:t>
      </w:r>
      <w:r>
        <w:rPr>
          <w:rFonts w:cs="Arial"/>
          <w:noProof/>
        </w:rPr>
        <w:t>.</w:t>
      </w:r>
    </w:p>
    <w:p w:rsidR="00464515" w:rsidRDefault="00464515" w:rsidP="00016685">
      <w:pPr>
        <w:pStyle w:val="BlockzitatArial"/>
        <w:ind w:left="0"/>
        <w:jc w:val="left"/>
      </w:pPr>
      <w:r>
        <w:t xml:space="preserve">Bibelstellen zum Nachschlagen: </w:t>
      </w:r>
      <w:r w:rsidR="00192CCE">
        <w:t xml:space="preserve">Römer </w:t>
      </w:r>
      <w:r w:rsidR="00955310">
        <w:t>6</w:t>
      </w:r>
      <w:r w:rsidR="00192CCE">
        <w:t>, 2</w:t>
      </w:r>
      <w:r w:rsidR="00955310">
        <w:t>0-23</w:t>
      </w:r>
    </w:p>
    <w:p w:rsidR="00A402A1" w:rsidRDefault="00FD75AB" w:rsidP="00A402A1">
      <w:pPr>
        <w:pStyle w:val="berschrift1"/>
        <w:rPr>
          <w:rFonts w:cs="Arial"/>
          <w:noProof/>
          <w:lang w:val="de-DE"/>
        </w:rPr>
      </w:pPr>
      <w:bookmarkStart w:id="0" w:name="_Toc318441195"/>
      <w:bookmarkStart w:id="1" w:name="_Toc322076675"/>
      <w:bookmarkStart w:id="2" w:name="_Toc328552125"/>
      <w:bookmarkStart w:id="3" w:name="_Toc336531577"/>
      <w:bookmarkStart w:id="4" w:name="_Toc340764485"/>
      <w:r>
        <w:t>Lass Dich nicht beeindrucken</w:t>
      </w:r>
      <w:r w:rsidR="00C51B9D">
        <w:rPr>
          <w:rFonts w:cs="Arial"/>
          <w:noProof/>
          <w:lang w:val="de-DE"/>
        </w:rPr>
        <mc:AlternateContent>
          <mc:Choice Requires="wps">
            <w:drawing>
              <wp:anchor distT="0" distB="0" distL="114300" distR="114300" simplePos="0" relativeHeight="251676672" behindDoc="0" locked="0" layoutInCell="1" allowOverlap="1" wp14:anchorId="34DD0146" wp14:editId="1D869E3E">
                <wp:simplePos x="0" y="0"/>
                <wp:positionH relativeFrom="column">
                  <wp:posOffset>-426042</wp:posOffset>
                </wp:positionH>
                <wp:positionV relativeFrom="paragraph">
                  <wp:posOffset>-5072</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55pt;margin-top:-.4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p>
    <w:p w:rsidR="005E7298" w:rsidRDefault="00836952" w:rsidP="00AE4137">
      <w:pPr>
        <w:pStyle w:val="Absatzregulr"/>
        <w:numPr>
          <w:ilvl w:val="0"/>
          <w:numId w:val="0"/>
        </w:numPr>
      </w:pPr>
      <w:r>
        <w:t xml:space="preserve">Paulus sieht die Gefahr für die Christen in Kolossä nicht in einer moralischen Verwahrlosung. Die Gefahr </w:t>
      </w:r>
      <w:r w:rsidR="00134CFC">
        <w:t xml:space="preserve">bestand nicht darin, dass die </w:t>
      </w:r>
      <w:r>
        <w:t xml:space="preserve">Christen </w:t>
      </w:r>
      <w:r w:rsidR="00F73E7A">
        <w:t>ihre Freiheit missbraucht</w:t>
      </w:r>
      <w:r w:rsidR="00134CFC">
        <w:t xml:space="preserve"> hätten</w:t>
      </w:r>
      <w:r w:rsidR="00F73E7A">
        <w:t>, indem sie ein unmoralisches Leben führen.</w:t>
      </w:r>
    </w:p>
    <w:p w:rsidR="00F73E7A" w:rsidRDefault="00F73E7A" w:rsidP="00AE4137">
      <w:pPr>
        <w:pStyle w:val="Absatzregulr"/>
        <w:numPr>
          <w:ilvl w:val="0"/>
          <w:numId w:val="0"/>
        </w:numPr>
      </w:pPr>
      <w:r>
        <w:t xml:space="preserve">Die Gefahr und die Einschränkung der Freiheit </w:t>
      </w:r>
      <w:proofErr w:type="gramStart"/>
      <w:r w:rsidR="00800D42">
        <w:t>wurde</w:t>
      </w:r>
      <w:proofErr w:type="gramEnd"/>
      <w:r w:rsidR="00800D42">
        <w:t xml:space="preserve"> durch Menschen bedroht</w:t>
      </w:r>
      <w:r>
        <w:t>, die ein sehr religiöses und aufopferndes Leben führten. Paulus muss sagen:</w:t>
      </w:r>
    </w:p>
    <w:p w:rsidR="00F73E7A" w:rsidRPr="00F04FD4" w:rsidRDefault="00297FD2" w:rsidP="00F73E7A">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46304" behindDoc="0" locked="0" layoutInCell="1" allowOverlap="1" wp14:anchorId="507172C2" wp14:editId="2B4C6C32">
                <wp:simplePos x="0" y="0"/>
                <wp:positionH relativeFrom="column">
                  <wp:posOffset>-99446</wp:posOffset>
                </wp:positionH>
                <wp:positionV relativeFrom="paragraph">
                  <wp:posOffset>24627</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97FD2" w:rsidRPr="005B338F" w:rsidRDefault="00297F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85pt;margin-top:1.9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lX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">
                <v:textbox>
                  <w:txbxContent>
                    <w:p w:rsidR="00297FD2" w:rsidRPr="005B338F" w:rsidRDefault="00297F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3E7A">
        <w:rPr>
          <w:rFonts w:ascii="Arial" w:hAnsi="Arial" w:cs="Arial"/>
          <w:b/>
          <w:bCs/>
          <w:noProof/>
          <w:sz w:val="22"/>
        </w:rPr>
        <w:t>"</w:t>
      </w:r>
      <w:r w:rsidR="00F73E7A" w:rsidRPr="00F04FD4">
        <w:rPr>
          <w:rFonts w:ascii="Arial" w:hAnsi="Arial" w:cs="Arial"/>
          <w:b/>
          <w:bCs/>
          <w:noProof/>
          <w:sz w:val="22"/>
        </w:rPr>
        <w:t>Zugegeben, es handelt sich um eine Frömmigkeit, die den Anschein besonderer Weisheit hat: dieser selbstgewählte Gottesdienst, diese Demut, diese Schonungslosigkeit gegenüber dem eigenen Körper!</w:t>
      </w:r>
      <w:r w:rsidR="00F73E7A">
        <w:rPr>
          <w:rFonts w:ascii="Arial" w:hAnsi="Arial" w:cs="Arial"/>
          <w:b/>
          <w:bCs/>
          <w:noProof/>
          <w:sz w:val="22"/>
        </w:rPr>
        <w:t xml:space="preserve">“ </w:t>
      </w:r>
      <w:r w:rsidR="00192CCE">
        <w:rPr>
          <w:rFonts w:ascii="Arial" w:hAnsi="Arial" w:cs="Arial"/>
          <w:b/>
          <w:bCs/>
          <w:noProof/>
          <w:sz w:val="22"/>
        </w:rPr>
        <w:t xml:space="preserve">Kolosser </w:t>
      </w:r>
      <w:r w:rsidR="00F73E7A" w:rsidRPr="00F04FD4">
        <w:rPr>
          <w:rFonts w:ascii="Arial" w:hAnsi="Arial" w:cs="Arial"/>
          <w:b/>
          <w:bCs/>
          <w:noProof/>
          <w:sz w:val="22"/>
        </w:rPr>
        <w:t>2</w:t>
      </w:r>
      <w:r w:rsidR="00192CCE">
        <w:rPr>
          <w:rFonts w:ascii="Arial" w:hAnsi="Arial" w:cs="Arial"/>
          <w:b/>
          <w:bCs/>
          <w:noProof/>
          <w:sz w:val="22"/>
        </w:rPr>
        <w:t>, 2</w:t>
      </w:r>
      <w:r w:rsidR="00F73E7A" w:rsidRPr="00F04FD4">
        <w:rPr>
          <w:rFonts w:ascii="Arial" w:hAnsi="Arial" w:cs="Arial"/>
          <w:b/>
          <w:bCs/>
          <w:noProof/>
          <w:sz w:val="22"/>
        </w:rPr>
        <w:t>3</w:t>
      </w:r>
      <w:r w:rsidR="00F73E7A">
        <w:rPr>
          <w:rFonts w:ascii="Arial" w:hAnsi="Arial" w:cs="Arial"/>
          <w:b/>
          <w:bCs/>
          <w:noProof/>
          <w:sz w:val="22"/>
        </w:rPr>
        <w:t>.</w:t>
      </w:r>
    </w:p>
    <w:p w:rsidR="00F73E7A" w:rsidRDefault="00297FD2" w:rsidP="00AE4137">
      <w:pPr>
        <w:pStyle w:val="Absatzregulr"/>
        <w:numPr>
          <w:ilvl w:val="0"/>
          <w:numId w:val="0"/>
        </w:numPr>
      </w:pPr>
      <w:r>
        <w:rPr>
          <w:rFonts w:cs="Arial"/>
          <w:noProof/>
          <w:lang w:val="de-DE"/>
        </w:rPr>
        <mc:AlternateContent>
          <mc:Choice Requires="wps">
            <w:drawing>
              <wp:anchor distT="0" distB="0" distL="114300" distR="114300" simplePos="0" relativeHeight="251748352" behindDoc="0" locked="0" layoutInCell="1" allowOverlap="1" wp14:anchorId="2DDF8D56" wp14:editId="743DE78B">
                <wp:simplePos x="0" y="0"/>
                <wp:positionH relativeFrom="column">
                  <wp:posOffset>-99060</wp:posOffset>
                </wp:positionH>
                <wp:positionV relativeFrom="paragraph">
                  <wp:posOffset>982953</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97FD2" w:rsidRPr="005B338F" w:rsidRDefault="00297F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7.8pt;margin-top:77.4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3Z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">
                <v:textbox>
                  <w:txbxContent>
                    <w:p w:rsidR="00297FD2" w:rsidRPr="005B338F" w:rsidRDefault="00297F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3E7A">
        <w:t xml:space="preserve">Es waren Menschen, die sich aufopferten und ein sehr beeindruckendes Leben führten. </w:t>
      </w:r>
      <w:r w:rsidR="00800D42">
        <w:t xml:space="preserve">Ein Leben, das den Anschein besonderer Weisheit machte. Doch </w:t>
      </w:r>
      <w:r w:rsidR="00F73E7A">
        <w:t>sie sollen sich durch diese Leute nicht beeindrucken lassen.</w:t>
      </w:r>
    </w:p>
    <w:p w:rsidR="00F73E7A" w:rsidRPr="00F04FD4" w:rsidRDefault="00F73E7A" w:rsidP="00F73E7A">
      <w:pPr>
        <w:spacing w:before="80" w:after="80"/>
        <w:ind w:left="567"/>
        <w:jc w:val="both"/>
        <w:rPr>
          <w:rFonts w:ascii="Arial" w:hAnsi="Arial" w:cs="Arial"/>
          <w:b/>
          <w:bCs/>
          <w:noProof/>
          <w:sz w:val="22"/>
        </w:rPr>
      </w:pPr>
      <w:r>
        <w:rPr>
          <w:rFonts w:ascii="Arial" w:hAnsi="Arial" w:cs="Arial"/>
          <w:b/>
          <w:bCs/>
          <w:noProof/>
          <w:sz w:val="22"/>
        </w:rPr>
        <w:t>„</w:t>
      </w:r>
      <w:r w:rsidRPr="00F04FD4">
        <w:rPr>
          <w:rFonts w:ascii="Arial" w:hAnsi="Arial" w:cs="Arial"/>
          <w:b/>
          <w:bCs/>
          <w:noProof/>
          <w:sz w:val="22"/>
        </w:rPr>
        <w:t>Niemand soll euch also Vorhaltungen machen wegen dem, was ihr esst oder trinkt oder was ihr an den Festen, am Neumondstag oder am Sabbat tut.</w:t>
      </w:r>
      <w:r>
        <w:rPr>
          <w:rFonts w:ascii="Arial" w:hAnsi="Arial" w:cs="Arial"/>
          <w:b/>
          <w:bCs/>
          <w:noProof/>
          <w:sz w:val="22"/>
        </w:rPr>
        <w:t>“</w:t>
      </w:r>
      <w:r w:rsidRPr="00F04FD4">
        <w:rPr>
          <w:rFonts w:ascii="Arial" w:hAnsi="Arial" w:cs="Arial"/>
          <w:b/>
          <w:bCs/>
          <w:noProof/>
          <w:sz w:val="22"/>
        </w:rPr>
        <w:t xml:space="preserve"> </w:t>
      </w:r>
      <w:r w:rsidR="00192CCE">
        <w:rPr>
          <w:rFonts w:ascii="Arial" w:hAnsi="Arial" w:cs="Arial"/>
          <w:b/>
          <w:bCs/>
          <w:noProof/>
          <w:sz w:val="22"/>
        </w:rPr>
        <w:t xml:space="preserve">Kolosser </w:t>
      </w:r>
      <w:r w:rsidRPr="00F04FD4">
        <w:rPr>
          <w:rFonts w:ascii="Arial" w:hAnsi="Arial" w:cs="Arial"/>
          <w:b/>
          <w:bCs/>
          <w:noProof/>
          <w:sz w:val="22"/>
        </w:rPr>
        <w:t>2</w:t>
      </w:r>
      <w:r w:rsidR="00192CCE">
        <w:rPr>
          <w:rFonts w:ascii="Arial" w:hAnsi="Arial" w:cs="Arial"/>
          <w:b/>
          <w:bCs/>
          <w:noProof/>
          <w:sz w:val="22"/>
        </w:rPr>
        <w:t>, 1</w:t>
      </w:r>
      <w:r w:rsidRPr="00F04FD4">
        <w:rPr>
          <w:rFonts w:ascii="Arial" w:hAnsi="Arial" w:cs="Arial"/>
          <w:b/>
          <w:bCs/>
          <w:noProof/>
          <w:sz w:val="22"/>
        </w:rPr>
        <w:t>6</w:t>
      </w:r>
      <w:r w:rsidR="00465EAC">
        <w:rPr>
          <w:rFonts w:ascii="Arial" w:hAnsi="Arial" w:cs="Arial"/>
          <w:b/>
          <w:bCs/>
          <w:noProof/>
          <w:sz w:val="22"/>
        </w:rPr>
        <w:t>.</w:t>
      </w:r>
    </w:p>
    <w:p w:rsidR="00F73E7A" w:rsidRDefault="00297FD2" w:rsidP="00AE4137">
      <w:pPr>
        <w:pStyle w:val="Absatzregulr"/>
        <w:numPr>
          <w:ilvl w:val="0"/>
          <w:numId w:val="0"/>
        </w:numPr>
      </w:pPr>
      <w:r>
        <w:rPr>
          <w:rFonts w:cs="Arial"/>
          <w:noProof/>
          <w:lang w:val="de-DE"/>
        </w:rPr>
        <mc:AlternateContent>
          <mc:Choice Requires="wps">
            <w:drawing>
              <wp:anchor distT="0" distB="0" distL="114300" distR="114300" simplePos="0" relativeHeight="251750400" behindDoc="0" locked="0" layoutInCell="1" allowOverlap="1" wp14:anchorId="05E8AE65" wp14:editId="4A770593">
                <wp:simplePos x="0" y="0"/>
                <wp:positionH relativeFrom="column">
                  <wp:posOffset>-99060</wp:posOffset>
                </wp:positionH>
                <wp:positionV relativeFrom="paragraph">
                  <wp:posOffset>969452</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97FD2" w:rsidRPr="005B338F" w:rsidRDefault="00297F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7.8pt;margin-top:76.35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6aV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">
                <v:textbox>
                  <w:txbxContent>
                    <w:p w:rsidR="00297FD2" w:rsidRPr="005B338F" w:rsidRDefault="00297F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3E7A">
        <w:t xml:space="preserve">Von diesen Leuten müsst ihr Euch gar nichts vorschreiben und schon gar nichts vorwerfen lassen. Was sie von Euch verlangen </w:t>
      </w:r>
      <w:r w:rsidR="00800D42">
        <w:t xml:space="preserve">sind nur Regeln, die von Menschen aufgestellt </w:t>
      </w:r>
      <w:r w:rsidR="002075BC">
        <w:t>werden</w:t>
      </w:r>
      <w:r w:rsidR="00800D42">
        <w:t>. Es sind keine göttlichen Regeln.</w:t>
      </w:r>
    </w:p>
    <w:p w:rsidR="00F73E7A" w:rsidRPr="00F04FD4" w:rsidRDefault="00F73E7A" w:rsidP="00F73E7A">
      <w:pPr>
        <w:spacing w:before="80" w:after="80"/>
        <w:ind w:left="567"/>
        <w:jc w:val="both"/>
        <w:rPr>
          <w:rFonts w:ascii="Arial" w:hAnsi="Arial" w:cs="Arial"/>
          <w:b/>
          <w:bCs/>
          <w:noProof/>
          <w:sz w:val="22"/>
        </w:rPr>
      </w:pPr>
      <w:r>
        <w:rPr>
          <w:rFonts w:ascii="Arial" w:hAnsi="Arial" w:cs="Arial"/>
          <w:b/>
          <w:bCs/>
          <w:noProof/>
          <w:sz w:val="22"/>
        </w:rPr>
        <w:t>„</w:t>
      </w:r>
      <w:r w:rsidRPr="00F04FD4">
        <w:rPr>
          <w:rFonts w:ascii="Arial" w:hAnsi="Arial" w:cs="Arial"/>
          <w:b/>
          <w:bCs/>
          <w:noProof/>
          <w:sz w:val="22"/>
        </w:rPr>
        <w:t>Das ist doch alles nur ein Abbild und ein Schatten der Dinge, die Gott angekündigt hatte und die in Christus Wirklichkeit geworden sind.</w:t>
      </w:r>
      <w:r>
        <w:rPr>
          <w:rFonts w:ascii="Arial" w:hAnsi="Arial" w:cs="Arial"/>
          <w:b/>
          <w:bCs/>
          <w:noProof/>
          <w:sz w:val="22"/>
        </w:rPr>
        <w:t>“</w:t>
      </w:r>
      <w:r w:rsidRPr="00F04FD4">
        <w:rPr>
          <w:rFonts w:ascii="Arial" w:hAnsi="Arial" w:cs="Arial"/>
          <w:b/>
          <w:bCs/>
          <w:noProof/>
          <w:sz w:val="22"/>
        </w:rPr>
        <w:t xml:space="preserve"> </w:t>
      </w:r>
      <w:r w:rsidR="00192CCE">
        <w:rPr>
          <w:rFonts w:ascii="Arial" w:hAnsi="Arial" w:cs="Arial"/>
          <w:b/>
          <w:bCs/>
          <w:noProof/>
          <w:sz w:val="22"/>
        </w:rPr>
        <w:t xml:space="preserve">Kolosser </w:t>
      </w:r>
      <w:r w:rsidRPr="00F04FD4">
        <w:rPr>
          <w:rFonts w:ascii="Arial" w:hAnsi="Arial" w:cs="Arial"/>
          <w:b/>
          <w:bCs/>
          <w:noProof/>
          <w:sz w:val="22"/>
        </w:rPr>
        <w:t>2</w:t>
      </w:r>
      <w:r w:rsidR="00192CCE">
        <w:rPr>
          <w:rFonts w:ascii="Arial" w:hAnsi="Arial" w:cs="Arial"/>
          <w:b/>
          <w:bCs/>
          <w:noProof/>
          <w:sz w:val="22"/>
        </w:rPr>
        <w:t>, 1</w:t>
      </w:r>
      <w:r w:rsidRPr="00F04FD4">
        <w:rPr>
          <w:rFonts w:ascii="Arial" w:hAnsi="Arial" w:cs="Arial"/>
          <w:b/>
          <w:bCs/>
          <w:noProof/>
          <w:sz w:val="22"/>
        </w:rPr>
        <w:t>7</w:t>
      </w:r>
      <w:r w:rsidR="00465EAC">
        <w:rPr>
          <w:rFonts w:ascii="Arial" w:hAnsi="Arial" w:cs="Arial"/>
          <w:b/>
          <w:bCs/>
          <w:noProof/>
          <w:sz w:val="22"/>
        </w:rPr>
        <w:t>.</w:t>
      </w:r>
    </w:p>
    <w:p w:rsidR="00F73E7A" w:rsidRDefault="00B7573E" w:rsidP="00AE4137">
      <w:pPr>
        <w:pStyle w:val="Absatzregulr"/>
        <w:numPr>
          <w:ilvl w:val="0"/>
          <w:numId w:val="0"/>
        </w:numPr>
      </w:pPr>
      <w:r>
        <w:t xml:space="preserve">Weder Essen noch Trinken, weder Neumonde noch Sabbate haben etwas mit dem christlichen Glauben zu tun. Wenn sie früher vielleicht einmal Bedeutung hatten, so </w:t>
      </w:r>
      <w:r w:rsidR="00F73E7A">
        <w:t xml:space="preserve">waren </w:t>
      </w:r>
      <w:r>
        <w:t>es</w:t>
      </w:r>
      <w:r w:rsidR="00F73E7A">
        <w:t xml:space="preserve"> nur Abbilder und Schatten, die auf Christus hinweisen. ABER jetzt ist Christus da und diese Regeln haben ihre Bedeutung verloren. Die Gesetze und Vorschriften sind in Christus erfüllt. Oder wie Paulus nach Rom schreibt:</w:t>
      </w:r>
    </w:p>
    <w:p w:rsidR="00D67065" w:rsidRPr="00D67065" w:rsidRDefault="00297FD2" w:rsidP="00D67065">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52448" behindDoc="0" locked="0" layoutInCell="1" allowOverlap="1" wp14:anchorId="531DAAAC" wp14:editId="34297342">
                <wp:simplePos x="0" y="0"/>
                <wp:positionH relativeFrom="column">
                  <wp:posOffset>-99060</wp:posOffset>
                </wp:positionH>
                <wp:positionV relativeFrom="paragraph">
                  <wp:posOffset>15434</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97FD2" w:rsidRPr="005B338F" w:rsidRDefault="00297F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8pt;margin-top:1.2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UeLAIAAFo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">
                <v:textbox>
                  <w:txbxContent>
                    <w:p w:rsidR="00297FD2" w:rsidRPr="005B338F" w:rsidRDefault="00297F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7065" w:rsidRPr="00D67065">
        <w:rPr>
          <w:rFonts w:ascii="Arial" w:hAnsi="Arial" w:cs="Arial"/>
          <w:b/>
          <w:bCs/>
          <w:noProof/>
          <w:sz w:val="22"/>
        </w:rPr>
        <w:t>„Mit Christus ist das Ziel erreicht, um das es im Gesetz geht: Jeder, der an ihn glaubt, wird für gerecht erklärt.</w:t>
      </w:r>
      <w:r w:rsidR="00C147DC">
        <w:rPr>
          <w:rFonts w:ascii="Arial" w:hAnsi="Arial" w:cs="Arial"/>
          <w:b/>
          <w:bCs/>
          <w:noProof/>
          <w:sz w:val="22"/>
        </w:rPr>
        <w:t>“</w:t>
      </w:r>
      <w:r w:rsidR="00D67065" w:rsidRPr="00D67065">
        <w:rPr>
          <w:rFonts w:ascii="Arial" w:hAnsi="Arial" w:cs="Arial"/>
          <w:b/>
          <w:bCs/>
          <w:noProof/>
          <w:sz w:val="22"/>
        </w:rPr>
        <w:t xml:space="preserve"> </w:t>
      </w:r>
      <w:r w:rsidR="00192CCE">
        <w:rPr>
          <w:rFonts w:ascii="Arial" w:hAnsi="Arial" w:cs="Arial"/>
          <w:b/>
          <w:bCs/>
          <w:noProof/>
          <w:sz w:val="22"/>
        </w:rPr>
        <w:t xml:space="preserve">Römer </w:t>
      </w:r>
      <w:r w:rsidR="00D67065" w:rsidRPr="00D67065">
        <w:rPr>
          <w:rFonts w:ascii="Arial" w:hAnsi="Arial" w:cs="Arial"/>
          <w:b/>
          <w:bCs/>
          <w:noProof/>
          <w:sz w:val="22"/>
        </w:rPr>
        <w:t>10</w:t>
      </w:r>
      <w:r w:rsidR="00192CCE">
        <w:rPr>
          <w:rFonts w:ascii="Arial" w:hAnsi="Arial" w:cs="Arial"/>
          <w:b/>
          <w:bCs/>
          <w:noProof/>
          <w:sz w:val="22"/>
        </w:rPr>
        <w:t>, 4</w:t>
      </w:r>
      <w:r w:rsidR="00C147DC">
        <w:rPr>
          <w:rFonts w:ascii="Arial" w:hAnsi="Arial" w:cs="Arial"/>
          <w:b/>
          <w:bCs/>
          <w:noProof/>
          <w:sz w:val="22"/>
        </w:rPr>
        <w:t>.</w:t>
      </w:r>
    </w:p>
    <w:p w:rsidR="00F73E7A" w:rsidRDefault="004C56E1" w:rsidP="00AE4137">
      <w:pPr>
        <w:pStyle w:val="Absatzregulr"/>
        <w:numPr>
          <w:ilvl w:val="0"/>
          <w:numId w:val="0"/>
        </w:numPr>
      </w:pPr>
      <w:r>
        <w:t xml:space="preserve">Die Rettung liegt also nicht in der Einhaltung verschiedener Gebote und Vorschriften, sondern in Christus selbst. Wer mit Geboten und Vorschriften in den Himmel kommen möchte, der wird das nie und nimmer schaffen, </w:t>
      </w:r>
      <w:r w:rsidR="002075BC">
        <w:t>im Gegenteil.</w:t>
      </w:r>
    </w:p>
    <w:p w:rsidR="00591847" w:rsidRPr="00591847" w:rsidRDefault="00ED5A1B" w:rsidP="00591847">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54496" behindDoc="0" locked="0" layoutInCell="1" allowOverlap="1" wp14:anchorId="0AFDB2CC" wp14:editId="41C0EC5D">
                <wp:simplePos x="0" y="0"/>
                <wp:positionH relativeFrom="column">
                  <wp:posOffset>-99060</wp:posOffset>
                </wp:positionH>
                <wp:positionV relativeFrom="paragraph">
                  <wp:posOffset>59276</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5A1B" w:rsidRPr="005B338F" w:rsidRDefault="00ED5A1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8pt;margin-top:4.65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e/KwIAAFo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">
                <v:textbox>
                  <w:txbxContent>
                    <w:p w:rsidR="00ED5A1B" w:rsidRPr="005B338F" w:rsidRDefault="00ED5A1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1847">
        <w:rPr>
          <w:rFonts w:ascii="Arial" w:hAnsi="Arial" w:cs="Arial"/>
          <w:b/>
          <w:bCs/>
          <w:noProof/>
          <w:sz w:val="22"/>
        </w:rPr>
        <w:t>„</w:t>
      </w:r>
      <w:r w:rsidR="00591847" w:rsidRPr="00591847">
        <w:rPr>
          <w:rFonts w:ascii="Arial" w:hAnsi="Arial" w:cs="Arial"/>
          <w:b/>
          <w:bCs/>
          <w:noProof/>
          <w:sz w:val="22"/>
        </w:rPr>
        <w:t>Wenn ihr versucht, mit Hilfe des Gesetzes vor Gott gerecht dazustehen, habt ihr euch aus der Verbindung mit Christus gelöst, und euer Leben steht nicht mehr unter der Gnade.</w:t>
      </w:r>
      <w:r w:rsidR="00591847">
        <w:rPr>
          <w:rFonts w:ascii="Arial" w:hAnsi="Arial" w:cs="Arial"/>
          <w:b/>
          <w:bCs/>
          <w:noProof/>
          <w:sz w:val="22"/>
        </w:rPr>
        <w:t>“</w:t>
      </w:r>
      <w:r w:rsidR="00591847" w:rsidRPr="00591847">
        <w:rPr>
          <w:rFonts w:ascii="Arial" w:hAnsi="Arial" w:cs="Arial"/>
          <w:b/>
          <w:bCs/>
          <w:noProof/>
          <w:sz w:val="22"/>
        </w:rPr>
        <w:t xml:space="preserve"> </w:t>
      </w:r>
      <w:r w:rsidR="00192CCE">
        <w:rPr>
          <w:rFonts w:ascii="Arial" w:hAnsi="Arial" w:cs="Arial"/>
          <w:b/>
          <w:bCs/>
          <w:noProof/>
          <w:sz w:val="22"/>
        </w:rPr>
        <w:t xml:space="preserve">Galater </w:t>
      </w:r>
      <w:r w:rsidR="00591847" w:rsidRPr="00591847">
        <w:rPr>
          <w:rFonts w:ascii="Arial" w:hAnsi="Arial" w:cs="Arial"/>
          <w:b/>
          <w:bCs/>
          <w:noProof/>
          <w:sz w:val="22"/>
        </w:rPr>
        <w:t>5</w:t>
      </w:r>
      <w:r w:rsidR="00192CCE">
        <w:rPr>
          <w:rFonts w:ascii="Arial" w:hAnsi="Arial" w:cs="Arial"/>
          <w:b/>
          <w:bCs/>
          <w:noProof/>
          <w:sz w:val="22"/>
        </w:rPr>
        <w:t>, 4</w:t>
      </w:r>
      <w:r>
        <w:rPr>
          <w:rFonts w:ascii="Arial" w:hAnsi="Arial" w:cs="Arial"/>
          <w:b/>
          <w:bCs/>
          <w:noProof/>
          <w:sz w:val="22"/>
        </w:rPr>
        <w:t>.</w:t>
      </w:r>
    </w:p>
    <w:p w:rsidR="005B28A8" w:rsidRDefault="00591847" w:rsidP="00AE4137">
      <w:pPr>
        <w:pStyle w:val="Absatzregulr"/>
        <w:numPr>
          <w:ilvl w:val="0"/>
          <w:numId w:val="0"/>
        </w:numPr>
      </w:pPr>
      <w:r>
        <w:t xml:space="preserve">Wer die Freiheit </w:t>
      </w:r>
      <w:r w:rsidR="002075BC">
        <w:t xml:space="preserve">in Christus </w:t>
      </w:r>
      <w:r>
        <w:t xml:space="preserve">aufgibt und sich </w:t>
      </w:r>
      <w:r w:rsidR="001E03C5">
        <w:t>solchen</w:t>
      </w:r>
      <w:r>
        <w:t xml:space="preserve"> Vorschriften </w:t>
      </w:r>
      <w:r w:rsidR="001E03C5">
        <w:t xml:space="preserve">und Gesetzen </w:t>
      </w:r>
      <w:r w:rsidR="002075BC">
        <w:t>unterwirft</w:t>
      </w:r>
      <w:r>
        <w:t>, der wird n</w:t>
      </w:r>
      <w:r w:rsidR="005B28A8">
        <w:t xml:space="preserve">icht nur scheitern, sondern er </w:t>
      </w:r>
      <w:r w:rsidR="001E03C5">
        <w:t xml:space="preserve">hat sich von </w:t>
      </w:r>
      <w:r w:rsidR="005B28A8">
        <w:t>Jesus</w:t>
      </w:r>
      <w:r w:rsidR="001E03C5">
        <w:t xml:space="preserve"> gelöst</w:t>
      </w:r>
      <w:r w:rsidR="005B28A8">
        <w:t>.</w:t>
      </w:r>
    </w:p>
    <w:p w:rsidR="00C02597" w:rsidRDefault="004C56E1" w:rsidP="00AE4137">
      <w:pPr>
        <w:pStyle w:val="Absatzregulr"/>
        <w:numPr>
          <w:ilvl w:val="0"/>
          <w:numId w:val="0"/>
        </w:numPr>
      </w:pPr>
      <w:r>
        <w:t>Die Christen in Kolossä sollen sich da</w:t>
      </w:r>
      <w:r w:rsidR="00C02597">
        <w:t>vor</w:t>
      </w:r>
      <w:r>
        <w:t xml:space="preserve"> hüten, solche Vorschriften </w:t>
      </w:r>
      <w:r w:rsidR="002075BC">
        <w:t>mit der Idee zu befolgen, dass sie für die Rettung nötig seien. Damit würden sie sich von Jesus lösen</w:t>
      </w:r>
      <w:r>
        <w:t xml:space="preserve">. </w:t>
      </w:r>
      <w:r w:rsidR="00C02597">
        <w:t xml:space="preserve">Auch </w:t>
      </w:r>
      <w:r w:rsidR="001E03C5">
        <w:t xml:space="preserve">von </w:t>
      </w:r>
      <w:r w:rsidR="00C02597">
        <w:t>beeindruckende</w:t>
      </w:r>
      <w:r w:rsidR="001E03C5">
        <w:t>n</w:t>
      </w:r>
      <w:r w:rsidR="00C02597">
        <w:t xml:space="preserve"> scheinbar geistliche</w:t>
      </w:r>
      <w:r w:rsidR="001E03C5">
        <w:t>n</w:t>
      </w:r>
      <w:r w:rsidR="00C02597">
        <w:t xml:space="preserve"> Erfahrungen sollen sie </w:t>
      </w:r>
      <w:r w:rsidR="00F11E0C">
        <w:t xml:space="preserve">sich </w:t>
      </w:r>
      <w:r w:rsidR="00C02597">
        <w:t xml:space="preserve">nicht </w:t>
      </w:r>
      <w:r w:rsidR="001E03C5">
        <w:t>täuschen lassen</w:t>
      </w:r>
      <w:r w:rsidR="00C02597">
        <w:t>.</w:t>
      </w:r>
    </w:p>
    <w:p w:rsidR="00C02597" w:rsidRPr="00F04FD4" w:rsidRDefault="00ED5A1B" w:rsidP="00C02597">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56544" behindDoc="0" locked="0" layoutInCell="1" allowOverlap="1" wp14:anchorId="213884BA" wp14:editId="10489E5A">
                <wp:simplePos x="0" y="0"/>
                <wp:positionH relativeFrom="column">
                  <wp:posOffset>-99060</wp:posOffset>
                </wp:positionH>
                <wp:positionV relativeFrom="paragraph">
                  <wp:posOffset>30148</wp:posOffset>
                </wp:positionV>
                <wp:extent cx="367665" cy="457200"/>
                <wp:effectExtent l="0" t="0" r="13335" b="1905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5A1B" w:rsidRPr="005B338F" w:rsidRDefault="00ED5A1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8pt;margin-top:2.3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MxLAIAAFo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">
                <v:textbox>
                  <w:txbxContent>
                    <w:p w:rsidR="00ED5A1B" w:rsidRPr="005B338F" w:rsidRDefault="00ED5A1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2597">
        <w:rPr>
          <w:rFonts w:ascii="Arial" w:hAnsi="Arial" w:cs="Arial"/>
          <w:b/>
          <w:bCs/>
          <w:noProof/>
          <w:sz w:val="22"/>
        </w:rPr>
        <w:t>„</w:t>
      </w:r>
      <w:r w:rsidR="00C02597" w:rsidRPr="00F04FD4">
        <w:rPr>
          <w:rFonts w:ascii="Arial" w:hAnsi="Arial" w:cs="Arial"/>
          <w:b/>
          <w:bCs/>
          <w:noProof/>
          <w:sz w:val="22"/>
        </w:rPr>
        <w:t xml:space="preserve">Lasst euch </w:t>
      </w:r>
      <w:r w:rsidR="00C02597">
        <w:rPr>
          <w:rFonts w:ascii="Arial" w:hAnsi="Arial" w:cs="Arial"/>
          <w:b/>
          <w:bCs/>
          <w:noProof/>
          <w:sz w:val="22"/>
        </w:rPr>
        <w:t>den Sieg</w:t>
      </w:r>
      <w:r w:rsidR="00C02597" w:rsidRPr="00F04FD4">
        <w:rPr>
          <w:rFonts w:ascii="Arial" w:hAnsi="Arial" w:cs="Arial"/>
          <w:b/>
          <w:bCs/>
          <w:noProof/>
          <w:sz w:val="22"/>
        </w:rPr>
        <w:t xml:space="preserve"> von niemand absprechen, der sich darin gefällt, in vorgespielter Demut nicht Gott selbst anzubeten, sondern die Engel, und der sich dafür auf irgendwelche Visionen beruft, die er angeblich gehabt hat. Die selbstsüchtige Einstellung solcher Menschen bringt sie dazu, sich ohne jeden Grund aufzuspielen</w:t>
      </w:r>
      <w:r w:rsidR="00C02597">
        <w:rPr>
          <w:rFonts w:ascii="Arial" w:hAnsi="Arial" w:cs="Arial"/>
          <w:b/>
          <w:bCs/>
          <w:noProof/>
          <w:sz w:val="22"/>
        </w:rPr>
        <w:t>.“</w:t>
      </w:r>
      <w:r w:rsidR="00C02597" w:rsidRPr="00F04FD4">
        <w:rPr>
          <w:rFonts w:ascii="Arial" w:hAnsi="Arial" w:cs="Arial"/>
          <w:b/>
          <w:bCs/>
          <w:noProof/>
          <w:sz w:val="22"/>
        </w:rPr>
        <w:t xml:space="preserve"> </w:t>
      </w:r>
      <w:r w:rsidR="00192CCE">
        <w:rPr>
          <w:rFonts w:ascii="Arial" w:hAnsi="Arial" w:cs="Arial"/>
          <w:b/>
          <w:bCs/>
          <w:noProof/>
          <w:sz w:val="22"/>
        </w:rPr>
        <w:t xml:space="preserve">Kolosser </w:t>
      </w:r>
      <w:r w:rsidR="00C02597" w:rsidRPr="00F04FD4">
        <w:rPr>
          <w:rFonts w:ascii="Arial" w:hAnsi="Arial" w:cs="Arial"/>
          <w:b/>
          <w:bCs/>
          <w:noProof/>
          <w:sz w:val="22"/>
        </w:rPr>
        <w:t>2</w:t>
      </w:r>
      <w:r w:rsidR="00192CCE">
        <w:rPr>
          <w:rFonts w:ascii="Arial" w:hAnsi="Arial" w:cs="Arial"/>
          <w:b/>
          <w:bCs/>
          <w:noProof/>
          <w:sz w:val="22"/>
        </w:rPr>
        <w:t>, 1</w:t>
      </w:r>
      <w:r w:rsidR="00C02597" w:rsidRPr="00F04FD4">
        <w:rPr>
          <w:rFonts w:ascii="Arial" w:hAnsi="Arial" w:cs="Arial"/>
          <w:b/>
          <w:bCs/>
          <w:noProof/>
          <w:sz w:val="22"/>
        </w:rPr>
        <w:t>8</w:t>
      </w:r>
      <w:r w:rsidR="00C02597">
        <w:rPr>
          <w:rFonts w:ascii="Arial" w:hAnsi="Arial" w:cs="Arial"/>
          <w:b/>
          <w:bCs/>
          <w:noProof/>
          <w:sz w:val="22"/>
        </w:rPr>
        <w:t>.</w:t>
      </w:r>
    </w:p>
    <w:p w:rsidR="004C56E1" w:rsidRDefault="00C02597" w:rsidP="00AE4137">
      <w:pPr>
        <w:pStyle w:val="Absatzregulr"/>
        <w:numPr>
          <w:ilvl w:val="0"/>
          <w:numId w:val="0"/>
        </w:numPr>
      </w:pPr>
      <w:r>
        <w:t xml:space="preserve">Wenn Menschen von solchen „grossartigen“ Erfahrungen </w:t>
      </w:r>
      <w:r w:rsidR="00195DC2">
        <w:t xml:space="preserve">und Visionen </w:t>
      </w:r>
      <w:r>
        <w:t xml:space="preserve">berichten, </w:t>
      </w:r>
      <w:r w:rsidR="004C56E1">
        <w:t>könnte</w:t>
      </w:r>
      <w:r>
        <w:t xml:space="preserve">n Christen auf </w:t>
      </w:r>
      <w:r w:rsidR="004C56E1">
        <w:t xml:space="preserve">den Gedanken kommen, dass </w:t>
      </w:r>
      <w:r>
        <w:t xml:space="preserve">ihnen noch etwas fehlen würde. Sie könnten denken, dass sie auch noch zusätzliche Erfahrungen bräuchten, um sich der Zuneigung von </w:t>
      </w:r>
      <w:r w:rsidR="00F11E0C">
        <w:t>Jesus</w:t>
      </w:r>
      <w:r>
        <w:t xml:space="preserve"> sicher zu sein.</w:t>
      </w:r>
    </w:p>
    <w:p w:rsidR="00B76A47" w:rsidRDefault="000F4A45" w:rsidP="00AE4137">
      <w:pPr>
        <w:pStyle w:val="Absatzregulr"/>
        <w:numPr>
          <w:ilvl w:val="0"/>
          <w:numId w:val="0"/>
        </w:numPr>
      </w:pPr>
      <w:r>
        <w:t xml:space="preserve">Im Grunde kennen die meisten von uns die Sehnsucht nach übersinnlichen Erfahrungen. Wir würden uns darüber freuen, weil </w:t>
      </w:r>
      <w:r w:rsidR="00F11E0C">
        <w:t>w</w:t>
      </w:r>
      <w:r>
        <w:t>ir meinen, sie würden uns bestätigen, dass wir in einer besonderen Beziehung zu Gott stünden und andererseits würde</w:t>
      </w:r>
      <w:r w:rsidR="00F11E0C">
        <w:t>n</w:t>
      </w:r>
      <w:r>
        <w:t xml:space="preserve"> sie uns auch eine gewisse Autorität verleihen</w:t>
      </w:r>
      <w:r w:rsidR="00C02597">
        <w:t>, die uns über die „normalen“ Christen stellt</w:t>
      </w:r>
      <w:r>
        <w:t xml:space="preserve">. Leider können solche Erfahrungen uns auch von unserem Glauben abbringen. </w:t>
      </w:r>
      <w:r w:rsidR="00B76A47">
        <w:t>Ein Beispiel aus neuerer Zeit, zeigt wie eine solche Erfahrung aussehen könnte</w:t>
      </w:r>
      <w:r w:rsidR="00195DC2">
        <w:t>.</w:t>
      </w:r>
    </w:p>
    <w:p w:rsidR="00C02597" w:rsidRPr="00C02597" w:rsidRDefault="00B76A47" w:rsidP="00C02597">
      <w:pPr>
        <w:pStyle w:val="Absatzregulr"/>
        <w:numPr>
          <w:ilvl w:val="0"/>
          <w:numId w:val="0"/>
        </w:numPr>
      </w:pPr>
      <w:r w:rsidRPr="00C02597">
        <w:t xml:space="preserve">Gerald </w:t>
      </w:r>
      <w:proofErr w:type="spellStart"/>
      <w:r w:rsidRPr="00C02597">
        <w:t>Jampolisky</w:t>
      </w:r>
      <w:proofErr w:type="spellEnd"/>
      <w:r w:rsidRPr="00C02597">
        <w:t>, ein Psych</w:t>
      </w:r>
      <w:r w:rsidR="00195DC2">
        <w:t>iater</w:t>
      </w:r>
      <w:r w:rsidRPr="00C02597">
        <w:t xml:space="preserve">, berichtet von seinem Zusammentreffen mit dem bekannten Guru Swami </w:t>
      </w:r>
      <w:proofErr w:type="spellStart"/>
      <w:r w:rsidRPr="00C02597">
        <w:t>Muktananda</w:t>
      </w:r>
      <w:proofErr w:type="spellEnd"/>
      <w:r w:rsidR="00FF1B4F">
        <w:t>, das ihn näher zu Gott gebracht haben soll. Jampolski erzählt</w:t>
      </w:r>
      <w:r w:rsidRPr="00C02597">
        <w:t>:</w:t>
      </w:r>
    </w:p>
    <w:p w:rsidR="00B76A47" w:rsidRDefault="00B76A47" w:rsidP="00B76A47">
      <w:pPr>
        <w:pStyle w:val="Blockzitat"/>
        <w:rPr>
          <w:snapToGrid w:val="0"/>
          <w:lang w:val="de-DE"/>
        </w:rPr>
      </w:pPr>
      <w:r w:rsidRPr="000E7044">
        <w:rPr>
          <w:rFonts w:ascii="Arial Rounded MT Bold" w:hAnsi="Arial Rounded MT Bold"/>
          <w:b w:val="0"/>
          <w:snapToGrid w:val="0"/>
          <w:lang w:val="de-DE"/>
        </w:rPr>
        <w:t xml:space="preserve">„Er berührte mich mit Pfauenfedern. Ich hatte allmählich den Eindruck, dass unsere Gedanken in eins zusammenliefen. Dann berührte er mich wieder und legte mir die Hand auf den Kopf. Danach erschienen rund um mich her wunderschöne Farben, und es kam mir vor, als hätte ich meinen Körper verlassen und sähe mir von oben aus zu. Ich fing an, in Zungen zu reden. Ein herrlicher Lichtstrahl kam in den Raum, und </w:t>
      </w:r>
      <w:r w:rsidRPr="00C02597">
        <w:rPr>
          <w:rFonts w:ascii="Arial Rounded MT Bold" w:hAnsi="Arial Rounded MT Bold"/>
          <w:b w:val="0"/>
          <w:snapToGrid w:val="0"/>
          <w:u w:val="single"/>
          <w:lang w:val="de-DE"/>
        </w:rPr>
        <w:t>in dem Moment entschloss ich mich, nicht mehr zu bewerten, was hier eigentlich vor sich ging,</w:t>
      </w:r>
      <w:r w:rsidRPr="000E7044">
        <w:rPr>
          <w:rFonts w:ascii="Arial Rounded MT Bold" w:hAnsi="Arial Rounded MT Bold"/>
          <w:b w:val="0"/>
          <w:snapToGrid w:val="0"/>
          <w:lang w:val="de-DE"/>
        </w:rPr>
        <w:t xml:space="preserve"> sondern einfach eins zu sein mit der Erfahrung, ganz darin aufzugehen... In den nächsten drei Monaten hatte ich viel mehr Energie als sonst und brauchte nur wenig Schlaf. Ich war von dem Bewusstsein der Liebe erfüllt, ganz anders als ich es vorher je gekannt hatte.</w:t>
      </w:r>
      <w:r>
        <w:rPr>
          <w:rStyle w:val="Funotenzeichen"/>
          <w:b w:val="0"/>
          <w:snapToGrid w:val="0"/>
          <w:lang w:val="de-DE"/>
        </w:rPr>
        <w:footnoteReference w:id="1"/>
      </w:r>
    </w:p>
    <w:p w:rsidR="00B76A47" w:rsidRDefault="00B76A47" w:rsidP="00AE4137">
      <w:pPr>
        <w:pStyle w:val="Absatzregulr"/>
        <w:numPr>
          <w:ilvl w:val="0"/>
          <w:numId w:val="0"/>
        </w:numPr>
      </w:pPr>
      <w:r>
        <w:t>Ja, das gibt es - auch in christlichen Kreisen g</w:t>
      </w:r>
      <w:r w:rsidR="00C02597">
        <w:t>äbe es da einiges zu berichten.</w:t>
      </w:r>
    </w:p>
    <w:p w:rsidR="000F4A45" w:rsidRDefault="00B76A47" w:rsidP="00AE4137">
      <w:pPr>
        <w:pStyle w:val="Absatzregulr"/>
        <w:numPr>
          <w:ilvl w:val="0"/>
          <w:numId w:val="0"/>
        </w:numPr>
      </w:pPr>
      <w:r>
        <w:t xml:space="preserve">Paulus </w:t>
      </w:r>
      <w:r w:rsidR="000F4A45">
        <w:t>wirft Leuten vor, die sich auf solche Erfahrungen konzentrieren und Jesus in den Hintergrund drängen, dass sie sich ohne Grund aufspielen würden,</w:t>
      </w:r>
    </w:p>
    <w:p w:rsidR="000F4A45" w:rsidRPr="00F04FD4" w:rsidRDefault="00ED5A1B" w:rsidP="000F4A45">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58592" behindDoc="0" locked="0" layoutInCell="1" allowOverlap="1" wp14:anchorId="4CEFA0CF" wp14:editId="1FF9154B">
                <wp:simplePos x="0" y="0"/>
                <wp:positionH relativeFrom="column">
                  <wp:posOffset>-99060</wp:posOffset>
                </wp:positionH>
                <wp:positionV relativeFrom="paragraph">
                  <wp:posOffset>76835</wp:posOffset>
                </wp:positionV>
                <wp:extent cx="367665" cy="457200"/>
                <wp:effectExtent l="0" t="0" r="13335" b="19050"/>
                <wp:wrapNone/>
                <wp:docPr id="2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5A1B" w:rsidRPr="005B338F" w:rsidRDefault="00ED5A1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8pt;margin-top:6.05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">
                <v:textbox>
                  <w:txbxContent>
                    <w:p w:rsidR="00ED5A1B" w:rsidRPr="005B338F" w:rsidRDefault="00ED5A1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4A45">
        <w:rPr>
          <w:rFonts w:ascii="Arial" w:hAnsi="Arial" w:cs="Arial"/>
          <w:b/>
          <w:bCs/>
          <w:noProof/>
          <w:sz w:val="22"/>
        </w:rPr>
        <w:t>„S</w:t>
      </w:r>
      <w:r w:rsidR="000F4A45" w:rsidRPr="00F04FD4">
        <w:rPr>
          <w:rFonts w:ascii="Arial" w:hAnsi="Arial" w:cs="Arial"/>
          <w:b/>
          <w:bCs/>
          <w:noProof/>
          <w:sz w:val="22"/>
        </w:rPr>
        <w:t>tatt sich an den zu halten, der das Haupt der Gemeinde ist. Er sorgt dafür, dass der ganze Leib – gestützt und zusammengehalten durch die verschiedenen Gelenke und Bänder – so wächst, wie Gott es möchte.</w:t>
      </w:r>
      <w:r w:rsidR="000F4A45">
        <w:rPr>
          <w:rFonts w:ascii="Arial" w:hAnsi="Arial" w:cs="Arial"/>
          <w:b/>
          <w:bCs/>
          <w:noProof/>
          <w:sz w:val="22"/>
        </w:rPr>
        <w:t>“</w:t>
      </w:r>
      <w:r w:rsidR="000F4A45" w:rsidRPr="00F04FD4">
        <w:rPr>
          <w:rFonts w:ascii="Arial" w:hAnsi="Arial" w:cs="Arial"/>
          <w:b/>
          <w:bCs/>
          <w:noProof/>
          <w:sz w:val="22"/>
        </w:rPr>
        <w:t xml:space="preserve"> </w:t>
      </w:r>
      <w:r w:rsidR="00192CCE">
        <w:rPr>
          <w:rFonts w:ascii="Arial" w:hAnsi="Arial" w:cs="Arial"/>
          <w:b/>
          <w:bCs/>
          <w:noProof/>
          <w:sz w:val="22"/>
        </w:rPr>
        <w:t xml:space="preserve">Kolosser </w:t>
      </w:r>
      <w:r w:rsidR="000F4A45" w:rsidRPr="00F04FD4">
        <w:rPr>
          <w:rFonts w:ascii="Arial" w:hAnsi="Arial" w:cs="Arial"/>
          <w:b/>
          <w:bCs/>
          <w:noProof/>
          <w:sz w:val="22"/>
        </w:rPr>
        <w:t>2</w:t>
      </w:r>
      <w:r w:rsidR="00192CCE">
        <w:rPr>
          <w:rFonts w:ascii="Arial" w:hAnsi="Arial" w:cs="Arial"/>
          <w:b/>
          <w:bCs/>
          <w:noProof/>
          <w:sz w:val="22"/>
        </w:rPr>
        <w:t>, 1</w:t>
      </w:r>
      <w:r w:rsidR="000F4A45" w:rsidRPr="00F04FD4">
        <w:rPr>
          <w:rFonts w:ascii="Arial" w:hAnsi="Arial" w:cs="Arial"/>
          <w:b/>
          <w:bCs/>
          <w:noProof/>
          <w:sz w:val="22"/>
        </w:rPr>
        <w:t>9</w:t>
      </w:r>
      <w:r w:rsidR="000F4A45">
        <w:rPr>
          <w:rFonts w:ascii="Arial" w:hAnsi="Arial" w:cs="Arial"/>
          <w:b/>
          <w:bCs/>
          <w:noProof/>
          <w:sz w:val="22"/>
        </w:rPr>
        <w:t>.</w:t>
      </w:r>
    </w:p>
    <w:p w:rsidR="00C02597" w:rsidRDefault="00FF1B4F" w:rsidP="00C02597">
      <w:pPr>
        <w:pStyle w:val="Absatzregulr"/>
        <w:numPr>
          <w:ilvl w:val="0"/>
          <w:numId w:val="0"/>
        </w:numPr>
      </w:pPr>
      <w:r>
        <w:rPr>
          <w:rFonts w:cs="Arial"/>
          <w:noProof/>
          <w:lang w:val="de-DE"/>
        </w:rPr>
        <mc:AlternateContent>
          <mc:Choice Requires="wps">
            <w:drawing>
              <wp:anchor distT="0" distB="0" distL="114300" distR="114300" simplePos="0" relativeHeight="251781120" behindDoc="0" locked="0" layoutInCell="1" allowOverlap="1" wp14:anchorId="31B2ADE5" wp14:editId="2EC60741">
                <wp:simplePos x="0" y="0"/>
                <wp:positionH relativeFrom="column">
                  <wp:posOffset>-63890</wp:posOffset>
                </wp:positionH>
                <wp:positionV relativeFrom="paragraph">
                  <wp:posOffset>1708527</wp:posOffset>
                </wp:positionV>
                <wp:extent cx="367665" cy="457200"/>
                <wp:effectExtent l="0" t="0" r="13335" b="19050"/>
                <wp:wrapNone/>
                <wp:docPr id="3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F1B4F" w:rsidRPr="005B338F" w:rsidRDefault="00FF1B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05pt;margin-top:134.55pt;width:28.9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">
                <v:textbox>
                  <w:txbxContent>
                    <w:p w:rsidR="00FF1B4F" w:rsidRPr="005B338F" w:rsidRDefault="00FF1B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4A45">
        <w:t>Diese Menschen fügen sich gar nicht wirklich in den Leib Christi ein, sondern sie wollen eine Hauptrolle spielen</w:t>
      </w:r>
      <w:r w:rsidR="00C02597">
        <w:t xml:space="preserve">, die ist aber einzig und allein Jesus </w:t>
      </w:r>
      <w:r w:rsidR="00F11E0C">
        <w:t>vorbehalten</w:t>
      </w:r>
      <w:r w:rsidR="000F4A45">
        <w:t>. Es sind Menschen, die den Christen Vorschriften machen und ihnen versprechen, dass sie bei deren Befolgung auch solche Erfahrungen machen könnten</w:t>
      </w:r>
      <w:r>
        <w:t xml:space="preserve"> oder einen höheren geistlichen Grad erreichen</w:t>
      </w:r>
      <w:r w:rsidR="00F11E0C">
        <w:t xml:space="preserve"> würden</w:t>
      </w:r>
      <w:r w:rsidR="000F4A45">
        <w:t>.</w:t>
      </w:r>
      <w:r>
        <w:t xml:space="preserve"> </w:t>
      </w:r>
      <w:r w:rsidR="00B76A47">
        <w:t xml:space="preserve">Die </w:t>
      </w:r>
      <w:r>
        <w:t>Beurteilung von</w:t>
      </w:r>
      <w:r w:rsidR="00B76A47">
        <w:t xml:space="preserve"> Paulus ist einfach und klar:</w:t>
      </w:r>
    </w:p>
    <w:p w:rsidR="00F921C3" w:rsidRPr="00F04FD4" w:rsidRDefault="00F921C3" w:rsidP="00C02597">
      <w:pPr>
        <w:spacing w:before="80" w:after="80"/>
        <w:ind w:left="567"/>
        <w:jc w:val="both"/>
        <w:rPr>
          <w:rFonts w:ascii="Arial" w:hAnsi="Arial" w:cs="Arial"/>
          <w:b/>
          <w:bCs/>
          <w:noProof/>
          <w:sz w:val="22"/>
        </w:rPr>
      </w:pPr>
      <w:r>
        <w:rPr>
          <w:rFonts w:ascii="Arial" w:hAnsi="Arial" w:cs="Arial"/>
          <w:b/>
          <w:bCs/>
          <w:noProof/>
          <w:sz w:val="22"/>
        </w:rPr>
        <w:t>„D</w:t>
      </w:r>
      <w:r w:rsidRPr="00F04FD4">
        <w:rPr>
          <w:rFonts w:ascii="Arial" w:hAnsi="Arial" w:cs="Arial"/>
          <w:b/>
          <w:bCs/>
          <w:noProof/>
          <w:sz w:val="22"/>
        </w:rPr>
        <w:t>as alles ist ohne jeden Wert und dient nur dazu, das menschliche Geltungsbedürfnis zu befriedigen.</w:t>
      </w:r>
      <w:r>
        <w:rPr>
          <w:rFonts w:ascii="Arial" w:hAnsi="Arial" w:cs="Arial"/>
          <w:b/>
          <w:bCs/>
          <w:noProof/>
          <w:sz w:val="22"/>
        </w:rPr>
        <w:t>“</w:t>
      </w:r>
      <w:r w:rsidRPr="00F04FD4">
        <w:rPr>
          <w:rFonts w:ascii="Arial" w:hAnsi="Arial" w:cs="Arial"/>
          <w:b/>
          <w:bCs/>
          <w:noProof/>
          <w:sz w:val="22"/>
        </w:rPr>
        <w:t xml:space="preserve"> </w:t>
      </w:r>
      <w:r w:rsidR="00192CCE">
        <w:rPr>
          <w:rFonts w:ascii="Arial" w:hAnsi="Arial" w:cs="Arial"/>
          <w:b/>
          <w:bCs/>
          <w:noProof/>
          <w:sz w:val="22"/>
        </w:rPr>
        <w:t xml:space="preserve">Kolosser </w:t>
      </w:r>
      <w:r w:rsidRPr="00F04FD4">
        <w:rPr>
          <w:rFonts w:ascii="Arial" w:hAnsi="Arial" w:cs="Arial"/>
          <w:b/>
          <w:bCs/>
          <w:noProof/>
          <w:sz w:val="22"/>
        </w:rPr>
        <w:t>2</w:t>
      </w:r>
      <w:r w:rsidR="00192CCE">
        <w:rPr>
          <w:rFonts w:ascii="Arial" w:hAnsi="Arial" w:cs="Arial"/>
          <w:b/>
          <w:bCs/>
          <w:noProof/>
          <w:sz w:val="22"/>
        </w:rPr>
        <w:t>, 2</w:t>
      </w:r>
      <w:r w:rsidRPr="00F04FD4">
        <w:rPr>
          <w:rFonts w:ascii="Arial" w:hAnsi="Arial" w:cs="Arial"/>
          <w:b/>
          <w:bCs/>
          <w:noProof/>
          <w:sz w:val="22"/>
        </w:rPr>
        <w:t>3</w:t>
      </w:r>
      <w:r>
        <w:rPr>
          <w:rFonts w:ascii="Arial" w:hAnsi="Arial" w:cs="Arial"/>
          <w:b/>
          <w:bCs/>
          <w:noProof/>
          <w:sz w:val="22"/>
        </w:rPr>
        <w:t>.</w:t>
      </w:r>
    </w:p>
    <w:p w:rsidR="00F51E18" w:rsidRDefault="00F51E18" w:rsidP="00016685">
      <w:pPr>
        <w:pStyle w:val="BlockzitatArial"/>
        <w:ind w:left="0"/>
        <w:jc w:val="left"/>
      </w:pPr>
      <w:bookmarkStart w:id="5" w:name="_Toc318441198"/>
      <w:r>
        <w:t>Bibelstellen zum Nachschlagen:</w:t>
      </w:r>
      <w:r w:rsidR="002155C1">
        <w:t xml:space="preserve"> </w:t>
      </w:r>
      <w:r w:rsidR="00192CCE">
        <w:t xml:space="preserve">Matthäus </w:t>
      </w:r>
      <w:r w:rsidR="00955310">
        <w:t>7</w:t>
      </w:r>
      <w:r w:rsidR="00192CCE">
        <w:t>, 1</w:t>
      </w:r>
      <w:r w:rsidR="00955310">
        <w:t xml:space="preserve">5; </w:t>
      </w:r>
      <w:r w:rsidR="00192CCE" w:rsidRPr="00192CCE">
        <w:t xml:space="preserve">Matthäus </w:t>
      </w:r>
      <w:r w:rsidR="00955310">
        <w:t>24</w:t>
      </w:r>
      <w:r w:rsidR="00192CCE">
        <w:t>, 1</w:t>
      </w:r>
      <w:r w:rsidR="00955310">
        <w:t xml:space="preserve">3; </w:t>
      </w:r>
      <w:r w:rsidR="00192CCE">
        <w:t xml:space="preserve">Römer </w:t>
      </w:r>
      <w:r w:rsidR="00955310">
        <w:t>10</w:t>
      </w:r>
      <w:r w:rsidR="00192CCE">
        <w:t>, 4</w:t>
      </w:r>
      <w:r w:rsidR="00955310">
        <w:t xml:space="preserve">.9; </w:t>
      </w:r>
      <w:r w:rsidR="00192CCE">
        <w:t xml:space="preserve">2. Korinther </w:t>
      </w:r>
      <w:r w:rsidR="00955310">
        <w:t>5</w:t>
      </w:r>
      <w:r w:rsidR="00192CCE">
        <w:t>, 2</w:t>
      </w:r>
      <w:r w:rsidR="00955310">
        <w:t xml:space="preserve">1; </w:t>
      </w:r>
      <w:r w:rsidR="00192CCE">
        <w:t xml:space="preserve">Galater </w:t>
      </w:r>
      <w:r w:rsidR="00955310">
        <w:t>2</w:t>
      </w:r>
      <w:r w:rsidR="00192CCE">
        <w:t>, 1</w:t>
      </w:r>
      <w:r w:rsidR="00955310">
        <w:t xml:space="preserve">6.21; </w:t>
      </w:r>
      <w:r w:rsidR="00192CCE" w:rsidRPr="00192CCE">
        <w:t xml:space="preserve">Galater </w:t>
      </w:r>
      <w:r w:rsidR="00955310">
        <w:t>4</w:t>
      </w:r>
      <w:r w:rsidR="00192CCE">
        <w:t>, 9</w:t>
      </w:r>
      <w:r w:rsidR="00955310">
        <w:t xml:space="preserve">; </w:t>
      </w:r>
      <w:r w:rsidR="00192CCE" w:rsidRPr="00192CCE">
        <w:t xml:space="preserve">Galater </w:t>
      </w:r>
      <w:r w:rsidR="00955310">
        <w:t>5</w:t>
      </w:r>
      <w:r w:rsidR="00192CCE">
        <w:t>, 6</w:t>
      </w:r>
      <w:r w:rsidR="00955310">
        <w:t xml:space="preserve">; </w:t>
      </w:r>
      <w:r w:rsidR="00192CCE">
        <w:t xml:space="preserve">Epheser </w:t>
      </w:r>
      <w:r w:rsidR="00955310">
        <w:t>2</w:t>
      </w:r>
      <w:r w:rsidR="00192CCE">
        <w:t>, 1</w:t>
      </w:r>
      <w:r w:rsidR="00955310">
        <w:t xml:space="preserve">4-21; </w:t>
      </w:r>
      <w:r w:rsidR="00192CCE" w:rsidRPr="00192CCE">
        <w:t xml:space="preserve">Epheser </w:t>
      </w:r>
      <w:r w:rsidR="00955310">
        <w:t>4</w:t>
      </w:r>
      <w:r w:rsidR="00192CCE">
        <w:t>, 1</w:t>
      </w:r>
      <w:r w:rsidR="00955310">
        <w:t>5-16;</w:t>
      </w:r>
      <w:r w:rsidR="00D153D8">
        <w:t xml:space="preserve"> </w:t>
      </w:r>
      <w:r w:rsidR="00192CCE">
        <w:t xml:space="preserve">1. Johannes </w:t>
      </w:r>
      <w:r w:rsidR="00D153D8">
        <w:t>4</w:t>
      </w:r>
      <w:r w:rsidR="00192CCE">
        <w:t>, 1</w:t>
      </w:r>
      <w:r w:rsidR="00D153D8">
        <w:t xml:space="preserve">6; </w:t>
      </w:r>
      <w:r w:rsidR="00192CCE" w:rsidRPr="00192CCE">
        <w:t xml:space="preserve">1. Johannes </w:t>
      </w:r>
      <w:r w:rsidR="00D153D8">
        <w:t>5</w:t>
      </w:r>
      <w:r w:rsidR="00192CCE">
        <w:t>, 3</w:t>
      </w:r>
      <w:r w:rsidR="00D153D8">
        <w:t xml:space="preserve">; </w:t>
      </w:r>
      <w:r w:rsidR="00192CCE">
        <w:t xml:space="preserve">Hebräer </w:t>
      </w:r>
      <w:r w:rsidR="00955310">
        <w:t>10</w:t>
      </w:r>
      <w:r w:rsidR="00192CCE">
        <w:t>, 1</w:t>
      </w:r>
      <w:r w:rsidR="00955310">
        <w:t xml:space="preserve">; </w:t>
      </w:r>
      <w:r w:rsidR="00192CCE">
        <w:t xml:space="preserve">Jakobus </w:t>
      </w:r>
      <w:r w:rsidR="00955310">
        <w:t>2</w:t>
      </w:r>
      <w:r w:rsidR="00192CCE">
        <w:t>, 1</w:t>
      </w:r>
      <w:r w:rsidR="00955310">
        <w:t>0-13</w:t>
      </w:r>
    </w:p>
    <w:p w:rsidR="0089248B" w:rsidRDefault="00FD75AB" w:rsidP="0089248B">
      <w:pPr>
        <w:pStyle w:val="berschrift1"/>
      </w:pPr>
      <w:bookmarkStart w:id="6" w:name="_Toc322076676"/>
      <w:bookmarkStart w:id="7" w:name="_Toc326327807"/>
      <w:bookmarkStart w:id="8" w:name="_Toc328552126"/>
      <w:bookmarkStart w:id="9" w:name="_Toc336531578"/>
      <w:bookmarkStart w:id="10" w:name="_Toc340764486"/>
      <w:r>
        <w:t>Du darfst!</w:t>
      </w:r>
      <w:r w:rsidR="00A05A3A">
        <w:rPr>
          <w:noProof/>
          <w:lang w:val="de-DE"/>
        </w:rPr>
        <mc:AlternateContent>
          <mc:Choice Requires="wps">
            <w:drawing>
              <wp:anchor distT="0" distB="0" distL="114300" distR="114300" simplePos="0" relativeHeight="251709440" behindDoc="0" locked="0" layoutInCell="1" allowOverlap="1" wp14:anchorId="0C6CA2E0" wp14:editId="3EB12179">
                <wp:simplePos x="0" y="0"/>
                <wp:positionH relativeFrom="column">
                  <wp:posOffset>-427355</wp:posOffset>
                </wp:positionH>
                <wp:positionV relativeFrom="paragraph">
                  <wp:posOffset>-79071</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5" type="#_x0000_t202" style="position:absolute;left:0;text-align:left;margin-left:-33.65pt;margin-top:-6.2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8LA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bookmarkEnd w:id="8"/>
      <w:bookmarkEnd w:id="9"/>
      <w:bookmarkEnd w:id="10"/>
    </w:p>
    <w:p w:rsidR="00F921C3" w:rsidRDefault="007B429A" w:rsidP="00F921C3">
      <w:pPr>
        <w:pStyle w:val="Absatzregulr"/>
        <w:numPr>
          <w:ilvl w:val="0"/>
          <w:numId w:val="0"/>
        </w:numPr>
      </w:pPr>
      <w:r>
        <w:t xml:space="preserve">Die Christen sollen sich die Freiheit nicht nehmen lassen. Du darfst, ruft uns Paulus zu. Du darfst frei sein. </w:t>
      </w:r>
      <w:r w:rsidR="00A60EE2">
        <w:t>L</w:t>
      </w:r>
      <w:r w:rsidR="00D354A3">
        <w:t>ass</w:t>
      </w:r>
      <w:r w:rsidR="00024AC4">
        <w:t xml:space="preserve"> dir </w:t>
      </w:r>
      <w:r w:rsidR="00D354A3">
        <w:t xml:space="preserve">die Freiheit </w:t>
      </w:r>
      <w:r w:rsidR="00024AC4">
        <w:t xml:space="preserve">in Christus </w:t>
      </w:r>
      <w:r w:rsidR="00D354A3">
        <w:t xml:space="preserve">nicht nehmen. Lass </w:t>
      </w:r>
      <w:r w:rsidR="00024AC4">
        <w:t>Dir</w:t>
      </w:r>
      <w:r w:rsidR="00D354A3">
        <w:t xml:space="preserve"> keine Vorschriften machen.</w:t>
      </w:r>
      <w:r w:rsidR="00E050FA">
        <w:t xml:space="preserve"> </w:t>
      </w:r>
      <w:r w:rsidR="00024AC4">
        <w:t xml:space="preserve">Die Grundlage Deines Lebens ist die Freiheit, die Du durch </w:t>
      </w:r>
      <w:r w:rsidR="00B37D3A">
        <w:t>Christus</w:t>
      </w:r>
      <w:r w:rsidR="00024AC4">
        <w:t xml:space="preserve"> bekommen hast.</w:t>
      </w:r>
    </w:p>
    <w:p w:rsidR="00E050FA" w:rsidRPr="00F04FD4" w:rsidRDefault="00024AC4" w:rsidP="00E050FA">
      <w:pPr>
        <w:spacing w:before="80" w:after="80"/>
        <w:ind w:left="567"/>
        <w:jc w:val="both"/>
        <w:rPr>
          <w:rFonts w:ascii="Arial" w:hAnsi="Arial" w:cs="Arial"/>
          <w:b/>
          <w:bCs/>
          <w:noProof/>
          <w:sz w:val="22"/>
        </w:rPr>
      </w:pPr>
      <w:r>
        <w:rPr>
          <w:noProof/>
          <w:lang w:val="de-DE"/>
        </w:rPr>
        <mc:AlternateContent>
          <mc:Choice Requires="wps">
            <w:drawing>
              <wp:anchor distT="0" distB="0" distL="114300" distR="114300" simplePos="0" relativeHeight="251762688" behindDoc="0" locked="0" layoutInCell="1" allowOverlap="1" wp14:anchorId="2C5DFE58" wp14:editId="2CF33236">
                <wp:simplePos x="0" y="0"/>
                <wp:positionH relativeFrom="column">
                  <wp:posOffset>-55245</wp:posOffset>
                </wp:positionH>
                <wp:positionV relativeFrom="paragraph">
                  <wp:posOffset>17780</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7CB3" w:rsidRPr="005B338F" w:rsidRDefault="00347CB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35pt;margin-top:1.4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vn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">
                <v:textbox>
                  <w:txbxContent>
                    <w:p w:rsidR="00347CB3" w:rsidRPr="005B338F" w:rsidRDefault="00347CB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50FA">
        <w:rPr>
          <w:rFonts w:ascii="Arial" w:hAnsi="Arial" w:cs="Arial"/>
          <w:b/>
          <w:bCs/>
          <w:noProof/>
          <w:sz w:val="22"/>
        </w:rPr>
        <w:t>„</w:t>
      </w:r>
      <w:r w:rsidR="00E050FA" w:rsidRPr="00F04FD4">
        <w:rPr>
          <w:rFonts w:ascii="Arial" w:hAnsi="Arial" w:cs="Arial"/>
          <w:b/>
          <w:bCs/>
          <w:noProof/>
          <w:sz w:val="22"/>
        </w:rPr>
        <w:t>Wenn ihr nun also mit Christus gestorben seid und die Prinzipien dieser Welt für euch hinfällig geworden sind – warum lebt ihr dann so, als wärt ihr immer noch ein Teil dieser Welt?</w:t>
      </w:r>
      <w:r w:rsidR="00E050FA">
        <w:rPr>
          <w:rFonts w:ascii="Arial" w:hAnsi="Arial" w:cs="Arial"/>
          <w:b/>
          <w:bCs/>
          <w:noProof/>
          <w:sz w:val="22"/>
        </w:rPr>
        <w:t>“</w:t>
      </w:r>
      <w:r w:rsidR="00E050FA" w:rsidRPr="00F04FD4">
        <w:rPr>
          <w:rFonts w:ascii="Arial" w:hAnsi="Arial" w:cs="Arial"/>
          <w:b/>
          <w:bCs/>
          <w:noProof/>
          <w:sz w:val="22"/>
        </w:rPr>
        <w:t xml:space="preserve"> </w:t>
      </w:r>
      <w:r w:rsidR="00192CCE">
        <w:rPr>
          <w:rFonts w:ascii="Arial" w:hAnsi="Arial" w:cs="Arial"/>
          <w:b/>
          <w:bCs/>
          <w:noProof/>
          <w:sz w:val="22"/>
        </w:rPr>
        <w:t xml:space="preserve">Kolosser </w:t>
      </w:r>
      <w:r w:rsidR="00E050FA" w:rsidRPr="00F04FD4">
        <w:rPr>
          <w:rFonts w:ascii="Arial" w:hAnsi="Arial" w:cs="Arial"/>
          <w:b/>
          <w:bCs/>
          <w:noProof/>
          <w:sz w:val="22"/>
        </w:rPr>
        <w:t>2</w:t>
      </w:r>
      <w:r w:rsidR="00192CCE">
        <w:rPr>
          <w:rFonts w:ascii="Arial" w:hAnsi="Arial" w:cs="Arial"/>
          <w:b/>
          <w:bCs/>
          <w:noProof/>
          <w:sz w:val="22"/>
        </w:rPr>
        <w:t>, 2</w:t>
      </w:r>
      <w:r w:rsidR="00E050FA" w:rsidRPr="00F04FD4">
        <w:rPr>
          <w:rFonts w:ascii="Arial" w:hAnsi="Arial" w:cs="Arial"/>
          <w:b/>
          <w:bCs/>
          <w:noProof/>
          <w:sz w:val="22"/>
        </w:rPr>
        <w:t>0</w:t>
      </w:r>
      <w:r w:rsidR="00E050FA">
        <w:rPr>
          <w:rFonts w:ascii="Arial" w:hAnsi="Arial" w:cs="Arial"/>
          <w:b/>
          <w:bCs/>
          <w:noProof/>
          <w:sz w:val="22"/>
        </w:rPr>
        <w:t>.</w:t>
      </w:r>
    </w:p>
    <w:p w:rsidR="00D354A3" w:rsidRPr="00F04FD4" w:rsidRDefault="00347CB3" w:rsidP="00D354A3">
      <w:pPr>
        <w:spacing w:before="80" w:after="80"/>
        <w:ind w:left="567"/>
        <w:jc w:val="both"/>
        <w:rPr>
          <w:rFonts w:ascii="Arial" w:hAnsi="Arial" w:cs="Arial"/>
          <w:b/>
          <w:bCs/>
          <w:noProof/>
          <w:sz w:val="22"/>
        </w:rPr>
      </w:pPr>
      <w:r>
        <w:rPr>
          <w:noProof/>
          <w:lang w:val="de-DE"/>
        </w:rPr>
        <mc:AlternateContent>
          <mc:Choice Requires="wps">
            <w:drawing>
              <wp:anchor distT="0" distB="0" distL="114300" distR="114300" simplePos="0" relativeHeight="251764736" behindDoc="0" locked="0" layoutInCell="1" allowOverlap="1" wp14:anchorId="08DA1CF5" wp14:editId="3295A697">
                <wp:simplePos x="0" y="0"/>
                <wp:positionH relativeFrom="column">
                  <wp:posOffset>-57785</wp:posOffset>
                </wp:positionH>
                <wp:positionV relativeFrom="paragraph">
                  <wp:posOffset>-8973</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7CB3" w:rsidRPr="005B338F" w:rsidRDefault="00347CB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55pt;margin-top:-.7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h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">
                <v:textbox>
                  <w:txbxContent>
                    <w:p w:rsidR="00347CB3" w:rsidRPr="005B338F" w:rsidRDefault="00347CB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50FA">
        <w:rPr>
          <w:rFonts w:ascii="Arial" w:hAnsi="Arial" w:cs="Arial"/>
          <w:b/>
          <w:bCs/>
          <w:noProof/>
          <w:sz w:val="22"/>
        </w:rPr>
        <w:t>„</w:t>
      </w:r>
      <w:r w:rsidR="00E050FA" w:rsidRPr="00F04FD4">
        <w:rPr>
          <w:rFonts w:ascii="Arial" w:hAnsi="Arial" w:cs="Arial"/>
          <w:b/>
          <w:bCs/>
          <w:noProof/>
          <w:sz w:val="22"/>
        </w:rPr>
        <w:t>Ihr lasst euch vorschreiben:</w:t>
      </w:r>
      <w:r w:rsidR="00E050FA">
        <w:rPr>
          <w:rFonts w:ascii="Arial" w:hAnsi="Arial" w:cs="Arial"/>
          <w:b/>
          <w:bCs/>
          <w:noProof/>
          <w:sz w:val="22"/>
        </w:rPr>
        <w:t xml:space="preserve"> </w:t>
      </w:r>
      <w:r w:rsidR="00D354A3" w:rsidRPr="00F04FD4">
        <w:rPr>
          <w:rFonts w:ascii="Arial" w:hAnsi="Arial" w:cs="Arial"/>
          <w:b/>
          <w:bCs/>
          <w:noProof/>
          <w:sz w:val="22"/>
        </w:rPr>
        <w:t>Damit darfst du nichts zu tun haben! Davon darfst du nicht essen! Das darfst du nicht einmal berühren!</w:t>
      </w:r>
      <w:r w:rsidR="00D354A3">
        <w:rPr>
          <w:rFonts w:ascii="Arial" w:hAnsi="Arial" w:cs="Arial"/>
          <w:b/>
          <w:bCs/>
          <w:noProof/>
          <w:sz w:val="22"/>
        </w:rPr>
        <w:t>“</w:t>
      </w:r>
      <w:r w:rsidR="00D354A3" w:rsidRPr="00F04FD4">
        <w:rPr>
          <w:rFonts w:ascii="Arial" w:hAnsi="Arial" w:cs="Arial"/>
          <w:b/>
          <w:bCs/>
          <w:noProof/>
          <w:sz w:val="22"/>
        </w:rPr>
        <w:t xml:space="preserve"> </w:t>
      </w:r>
      <w:r w:rsidR="00192CCE">
        <w:rPr>
          <w:rFonts w:ascii="Arial" w:hAnsi="Arial" w:cs="Arial"/>
          <w:b/>
          <w:bCs/>
          <w:noProof/>
          <w:sz w:val="22"/>
        </w:rPr>
        <w:t xml:space="preserve">Kolosser </w:t>
      </w:r>
      <w:r w:rsidR="00D354A3" w:rsidRPr="00F04FD4">
        <w:rPr>
          <w:rFonts w:ascii="Arial" w:hAnsi="Arial" w:cs="Arial"/>
          <w:b/>
          <w:bCs/>
          <w:noProof/>
          <w:sz w:val="22"/>
        </w:rPr>
        <w:t>2</w:t>
      </w:r>
      <w:r w:rsidR="00192CCE">
        <w:rPr>
          <w:rFonts w:ascii="Arial" w:hAnsi="Arial" w:cs="Arial"/>
          <w:b/>
          <w:bCs/>
          <w:noProof/>
          <w:sz w:val="22"/>
        </w:rPr>
        <w:t>, 2</w:t>
      </w:r>
      <w:r w:rsidR="00D354A3" w:rsidRPr="00F04FD4">
        <w:rPr>
          <w:rFonts w:ascii="Arial" w:hAnsi="Arial" w:cs="Arial"/>
          <w:b/>
          <w:bCs/>
          <w:noProof/>
          <w:sz w:val="22"/>
        </w:rPr>
        <w:t>1</w:t>
      </w:r>
      <w:r w:rsidR="00D354A3">
        <w:rPr>
          <w:rFonts w:ascii="Arial" w:hAnsi="Arial" w:cs="Arial"/>
          <w:b/>
          <w:bCs/>
          <w:noProof/>
          <w:sz w:val="22"/>
        </w:rPr>
        <w:t>.</w:t>
      </w:r>
    </w:p>
    <w:p w:rsidR="00D354A3" w:rsidRDefault="00B37D3A" w:rsidP="00F921C3">
      <w:pPr>
        <w:pStyle w:val="Absatzregulr"/>
        <w:numPr>
          <w:ilvl w:val="0"/>
          <w:numId w:val="0"/>
        </w:numPr>
      </w:pPr>
      <w:r>
        <w:t xml:space="preserve">Zu solchen Vorschriften gibt es </w:t>
      </w:r>
      <w:r w:rsidR="00D354A3">
        <w:t>keine vernünftigen Begründungen. Was will man mit diesen Vorschriften überhaupt erreichen?</w:t>
      </w:r>
    </w:p>
    <w:p w:rsidR="00D354A3" w:rsidRPr="00F04FD4" w:rsidRDefault="00347CB3" w:rsidP="00D354A3">
      <w:pPr>
        <w:spacing w:before="80" w:after="80"/>
        <w:ind w:left="567"/>
        <w:jc w:val="both"/>
        <w:rPr>
          <w:rFonts w:ascii="Arial" w:hAnsi="Arial" w:cs="Arial"/>
          <w:b/>
          <w:bCs/>
          <w:noProof/>
          <w:sz w:val="22"/>
        </w:rPr>
      </w:pPr>
      <w:r>
        <w:rPr>
          <w:noProof/>
          <w:lang w:val="de-DE"/>
        </w:rPr>
        <mc:AlternateContent>
          <mc:Choice Requires="wps">
            <w:drawing>
              <wp:anchor distT="0" distB="0" distL="114300" distR="114300" simplePos="0" relativeHeight="251766784" behindDoc="0" locked="0" layoutInCell="1" allowOverlap="1" wp14:anchorId="3224C28D" wp14:editId="474870F1">
                <wp:simplePos x="0" y="0"/>
                <wp:positionH relativeFrom="column">
                  <wp:posOffset>-57785</wp:posOffset>
                </wp:positionH>
                <wp:positionV relativeFrom="paragraph">
                  <wp:posOffset>64162</wp:posOffset>
                </wp:positionV>
                <wp:extent cx="367665" cy="457200"/>
                <wp:effectExtent l="0" t="0" r="13335" b="1905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7CB3" w:rsidRPr="005B338F" w:rsidRDefault="00347CB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55pt;margin-top:5.05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Kt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">
                <v:textbox>
                  <w:txbxContent>
                    <w:p w:rsidR="00347CB3" w:rsidRPr="005B338F" w:rsidRDefault="00347CB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54A3">
        <w:rPr>
          <w:rFonts w:ascii="Arial" w:hAnsi="Arial" w:cs="Arial"/>
          <w:b/>
          <w:bCs/>
          <w:noProof/>
          <w:sz w:val="22"/>
        </w:rPr>
        <w:t>„</w:t>
      </w:r>
      <w:r w:rsidR="00D354A3" w:rsidRPr="00F04FD4">
        <w:rPr>
          <w:rFonts w:ascii="Arial" w:hAnsi="Arial" w:cs="Arial"/>
          <w:b/>
          <w:bCs/>
          <w:noProof/>
          <w:sz w:val="22"/>
        </w:rPr>
        <w:t>Dabei geht es hier doch immer nur um Dinge, die sowieso keinen Bestand haben, Dinge, die dazu da sind, dass man sie verbraucht! Wer solchen Forderungen nachkommt, folgt damit lediglich den Geboten und Lehren von Menschen.</w:t>
      </w:r>
      <w:r w:rsidR="00D354A3">
        <w:rPr>
          <w:rFonts w:ascii="Arial" w:hAnsi="Arial" w:cs="Arial"/>
          <w:b/>
          <w:bCs/>
          <w:noProof/>
          <w:sz w:val="22"/>
        </w:rPr>
        <w:t>“</w:t>
      </w:r>
      <w:r w:rsidR="00D354A3" w:rsidRPr="00F04FD4">
        <w:rPr>
          <w:rFonts w:ascii="Arial" w:hAnsi="Arial" w:cs="Arial"/>
          <w:b/>
          <w:bCs/>
          <w:noProof/>
          <w:sz w:val="22"/>
        </w:rPr>
        <w:t xml:space="preserve"> </w:t>
      </w:r>
      <w:r w:rsidR="00192CCE">
        <w:rPr>
          <w:rFonts w:ascii="Arial" w:hAnsi="Arial" w:cs="Arial"/>
          <w:b/>
          <w:bCs/>
          <w:noProof/>
          <w:sz w:val="22"/>
        </w:rPr>
        <w:t xml:space="preserve">Kolosser </w:t>
      </w:r>
      <w:r w:rsidR="00D354A3" w:rsidRPr="00F04FD4">
        <w:rPr>
          <w:rFonts w:ascii="Arial" w:hAnsi="Arial" w:cs="Arial"/>
          <w:b/>
          <w:bCs/>
          <w:noProof/>
          <w:sz w:val="22"/>
        </w:rPr>
        <w:t>2</w:t>
      </w:r>
      <w:r w:rsidR="00192CCE">
        <w:rPr>
          <w:rFonts w:ascii="Arial" w:hAnsi="Arial" w:cs="Arial"/>
          <w:b/>
          <w:bCs/>
          <w:noProof/>
          <w:sz w:val="22"/>
        </w:rPr>
        <w:t>, 2</w:t>
      </w:r>
      <w:r w:rsidR="00D354A3" w:rsidRPr="00F04FD4">
        <w:rPr>
          <w:rFonts w:ascii="Arial" w:hAnsi="Arial" w:cs="Arial"/>
          <w:b/>
          <w:bCs/>
          <w:noProof/>
          <w:sz w:val="22"/>
        </w:rPr>
        <w:t>2</w:t>
      </w:r>
      <w:r w:rsidR="00D354A3">
        <w:rPr>
          <w:rFonts w:ascii="Arial" w:hAnsi="Arial" w:cs="Arial"/>
          <w:b/>
          <w:bCs/>
          <w:noProof/>
          <w:sz w:val="22"/>
        </w:rPr>
        <w:t>.</w:t>
      </w:r>
    </w:p>
    <w:p w:rsidR="00E050FA" w:rsidRDefault="00E050FA" w:rsidP="00F921C3">
      <w:pPr>
        <w:pStyle w:val="Absatzregulr"/>
        <w:numPr>
          <w:ilvl w:val="0"/>
          <w:numId w:val="0"/>
        </w:numPr>
      </w:pPr>
      <w:r>
        <w:t>Wir dürfen das</w:t>
      </w:r>
      <w:r w:rsidR="00B37D3A">
        <w:t>,</w:t>
      </w:r>
      <w:r>
        <w:t xml:space="preserve"> was diese Welt uns bietet</w:t>
      </w:r>
      <w:r w:rsidR="00B37D3A">
        <w:t>,</w:t>
      </w:r>
      <w:r>
        <w:t xml:space="preserve"> geniessen. Es sind ganz andere Werte</w:t>
      </w:r>
      <w:r w:rsidR="00024AC4">
        <w:t>,</w:t>
      </w:r>
      <w:r>
        <w:t xml:space="preserve"> die </w:t>
      </w:r>
      <w:r w:rsidR="00A60EE2">
        <w:t>von Bedeutung sind</w:t>
      </w:r>
      <w:r>
        <w:t xml:space="preserve">, </w:t>
      </w:r>
      <w:r w:rsidR="00024AC4">
        <w:t>die Gott wichtig sind. Paulus schreibt den Christen nach Rom, auf was es ankommt:</w:t>
      </w:r>
    </w:p>
    <w:p w:rsidR="00E050FA" w:rsidRPr="00E050FA" w:rsidRDefault="00347CB3" w:rsidP="00E050FA">
      <w:pPr>
        <w:spacing w:before="80" w:after="80"/>
        <w:ind w:left="567"/>
        <w:jc w:val="both"/>
        <w:rPr>
          <w:rFonts w:ascii="Arial" w:hAnsi="Arial" w:cs="Arial"/>
          <w:b/>
          <w:bCs/>
          <w:noProof/>
          <w:sz w:val="22"/>
        </w:rPr>
      </w:pPr>
      <w:r>
        <w:rPr>
          <w:noProof/>
          <w:lang w:val="de-DE"/>
        </w:rPr>
        <mc:AlternateContent>
          <mc:Choice Requires="wps">
            <w:drawing>
              <wp:anchor distT="0" distB="0" distL="114300" distR="114300" simplePos="0" relativeHeight="251768832" behindDoc="0" locked="0" layoutInCell="1" allowOverlap="1" wp14:anchorId="41219F99" wp14:editId="41F48673">
                <wp:simplePos x="0" y="0"/>
                <wp:positionH relativeFrom="column">
                  <wp:posOffset>-57785</wp:posOffset>
                </wp:positionH>
                <wp:positionV relativeFrom="paragraph">
                  <wp:posOffset>66647</wp:posOffset>
                </wp:positionV>
                <wp:extent cx="367665" cy="457200"/>
                <wp:effectExtent l="0" t="0" r="13335" b="1905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7CB3" w:rsidRPr="005B338F" w:rsidRDefault="00347CB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55pt;margin-top:5.25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">
                <v:textbox>
                  <w:txbxContent>
                    <w:p w:rsidR="00347CB3" w:rsidRPr="005B338F" w:rsidRDefault="00347CB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50FA" w:rsidRPr="00E050FA">
        <w:rPr>
          <w:rFonts w:ascii="Arial" w:hAnsi="Arial" w:cs="Arial"/>
          <w:b/>
          <w:bCs/>
          <w:noProof/>
          <w:sz w:val="22"/>
        </w:rPr>
        <w:t xml:space="preserve">„Im Reich Gottes geht es nicht um Fragen des Essens und Trinkens, sondern um das, was der Heilige Geist bewirkt: Gerechtigkeit, Frieden und Freude.“ </w:t>
      </w:r>
      <w:r w:rsidR="00192CCE">
        <w:rPr>
          <w:rFonts w:ascii="Arial" w:hAnsi="Arial" w:cs="Arial"/>
          <w:b/>
          <w:bCs/>
          <w:noProof/>
          <w:sz w:val="22"/>
        </w:rPr>
        <w:t xml:space="preserve">Römer </w:t>
      </w:r>
      <w:r w:rsidR="00E050FA" w:rsidRPr="00E050FA">
        <w:rPr>
          <w:rFonts w:ascii="Arial" w:hAnsi="Arial" w:cs="Arial"/>
          <w:b/>
          <w:bCs/>
          <w:noProof/>
          <w:sz w:val="22"/>
        </w:rPr>
        <w:t>14</w:t>
      </w:r>
      <w:r w:rsidR="00192CCE">
        <w:rPr>
          <w:rFonts w:ascii="Arial" w:hAnsi="Arial" w:cs="Arial"/>
          <w:b/>
          <w:bCs/>
          <w:noProof/>
          <w:sz w:val="22"/>
        </w:rPr>
        <w:t>, 1</w:t>
      </w:r>
      <w:r w:rsidR="00E050FA" w:rsidRPr="00E050FA">
        <w:rPr>
          <w:rFonts w:ascii="Arial" w:hAnsi="Arial" w:cs="Arial"/>
          <w:b/>
          <w:bCs/>
          <w:noProof/>
          <w:sz w:val="22"/>
        </w:rPr>
        <w:t>7.</w:t>
      </w:r>
    </w:p>
    <w:p w:rsidR="00E050FA" w:rsidRDefault="00E050FA" w:rsidP="00F921C3">
      <w:pPr>
        <w:pStyle w:val="Absatzregulr"/>
        <w:numPr>
          <w:ilvl w:val="0"/>
          <w:numId w:val="0"/>
        </w:numPr>
      </w:pPr>
      <w:r>
        <w:t xml:space="preserve">Das sind </w:t>
      </w:r>
      <w:r w:rsidR="003D28A4">
        <w:t>Werte</w:t>
      </w:r>
      <w:r>
        <w:t xml:space="preserve">, die </w:t>
      </w:r>
      <w:proofErr w:type="gramStart"/>
      <w:r>
        <w:t>Gott</w:t>
      </w:r>
      <w:proofErr w:type="gramEnd"/>
      <w:r>
        <w:t xml:space="preserve"> </w:t>
      </w:r>
      <w:r w:rsidR="003D28A4">
        <w:t>am Herzen liegen</w:t>
      </w:r>
      <w:r>
        <w:t xml:space="preserve">. Gesetze </w:t>
      </w:r>
      <w:r w:rsidR="003D28A4">
        <w:t xml:space="preserve">geben uns eine falsche Sicherheit. </w:t>
      </w:r>
      <w:r w:rsidR="00B37D3A">
        <w:t xml:space="preserve">Ich halte dann dieses Gebot, esse z.B. kein Fleisch mehr und denke, dass ich jetzt meiner Rettung gewiss sein kann – ich halte ja das Gebot. </w:t>
      </w:r>
      <w:r w:rsidR="003D28A4">
        <w:t xml:space="preserve">Doch was wir </w:t>
      </w:r>
      <w:r>
        <w:t xml:space="preserve">essen und trinken, das </w:t>
      </w:r>
      <w:r w:rsidR="00B37D3A">
        <w:t xml:space="preserve">ist Gott nicht wichtig. Wichtig ist nicht, was in unseren Körper hineinkommt, sondern was von uns herauskommt. </w:t>
      </w:r>
      <w:r>
        <w:t>Jesus sagt:</w:t>
      </w:r>
    </w:p>
    <w:p w:rsidR="00E050FA" w:rsidRPr="00781C13" w:rsidRDefault="00347CB3" w:rsidP="00E050FA">
      <w:pPr>
        <w:pStyle w:val="BlockzitatArial"/>
        <w:rPr>
          <w:rFonts w:cs="Arial"/>
          <w:noProof/>
        </w:rPr>
      </w:pPr>
      <w:r>
        <w:rPr>
          <w:noProof/>
          <w:lang w:val="de-DE"/>
        </w:rPr>
        <mc:AlternateContent>
          <mc:Choice Requires="wps">
            <w:drawing>
              <wp:anchor distT="0" distB="0" distL="114300" distR="114300" simplePos="0" relativeHeight="251770880" behindDoc="0" locked="0" layoutInCell="1" allowOverlap="1" wp14:anchorId="5CD6C9C2" wp14:editId="37070B77">
                <wp:simplePos x="0" y="0"/>
                <wp:positionH relativeFrom="column">
                  <wp:posOffset>-57785</wp:posOffset>
                </wp:positionH>
                <wp:positionV relativeFrom="paragraph">
                  <wp:posOffset>62230</wp:posOffset>
                </wp:positionV>
                <wp:extent cx="367665" cy="457200"/>
                <wp:effectExtent l="0" t="0" r="13335" b="1905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7CB3" w:rsidRPr="005B338F" w:rsidRDefault="00347CB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55pt;margin-top:4.9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Ak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">
                <v:textbox>
                  <w:txbxContent>
                    <w:p w:rsidR="00347CB3" w:rsidRPr="005B338F" w:rsidRDefault="00347CB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50FA">
        <w:rPr>
          <w:rFonts w:cs="Arial"/>
          <w:noProof/>
        </w:rPr>
        <w:t>„</w:t>
      </w:r>
      <w:r w:rsidR="00E050FA" w:rsidRPr="00781C13">
        <w:rPr>
          <w:rFonts w:cs="Arial"/>
          <w:noProof/>
        </w:rPr>
        <w:t xml:space="preserve">Was aus dem Menschen herauskommt, das macht ihn unrein, </w:t>
      </w:r>
      <w:r w:rsidR="00E050FA">
        <w:rPr>
          <w:rFonts w:cs="Arial"/>
          <w:noProof/>
        </w:rPr>
        <w:t>d</w:t>
      </w:r>
      <w:r w:rsidR="00E050FA" w:rsidRPr="00781C13">
        <w:rPr>
          <w:rFonts w:cs="Arial"/>
          <w:noProof/>
        </w:rPr>
        <w:t>enn von innen, aus dem Herzen des Menschen, kommen Gedanken, die böse sind – Unzucht, Diebstahl, Mord, Ehebruch, Habgier, Bosheit, Hinterlist, Zügellosigkeit, Missgunst, Verleumdung, Überheblichkeit und Unvernunft.</w:t>
      </w:r>
      <w:r w:rsidR="00E050FA">
        <w:rPr>
          <w:rFonts w:cs="Arial"/>
          <w:noProof/>
        </w:rPr>
        <w:t>“</w:t>
      </w:r>
      <w:r w:rsidR="00E050FA" w:rsidRPr="00781C13">
        <w:rPr>
          <w:rFonts w:cs="Arial"/>
          <w:noProof/>
        </w:rPr>
        <w:t xml:space="preserve"> </w:t>
      </w:r>
      <w:r w:rsidR="00192CCE">
        <w:rPr>
          <w:rFonts w:cs="Arial"/>
          <w:noProof/>
        </w:rPr>
        <w:t xml:space="preserve">Markus </w:t>
      </w:r>
      <w:r w:rsidR="00E050FA" w:rsidRPr="00781C13">
        <w:rPr>
          <w:rFonts w:cs="Arial"/>
          <w:noProof/>
        </w:rPr>
        <w:t>7</w:t>
      </w:r>
      <w:r w:rsidR="00192CCE">
        <w:rPr>
          <w:rFonts w:cs="Arial"/>
          <w:noProof/>
        </w:rPr>
        <w:t>, 2</w:t>
      </w:r>
      <w:r w:rsidR="00E050FA">
        <w:rPr>
          <w:rFonts w:cs="Arial"/>
          <w:noProof/>
        </w:rPr>
        <w:t>0-</w:t>
      </w:r>
      <w:r w:rsidR="00E050FA" w:rsidRPr="00781C13">
        <w:rPr>
          <w:rFonts w:cs="Arial"/>
          <w:noProof/>
        </w:rPr>
        <w:t>22</w:t>
      </w:r>
      <w:r w:rsidR="00E050FA">
        <w:rPr>
          <w:rFonts w:cs="Arial"/>
          <w:noProof/>
        </w:rPr>
        <w:t>.</w:t>
      </w:r>
    </w:p>
    <w:p w:rsidR="007C12B2" w:rsidRDefault="00E050FA" w:rsidP="00F921C3">
      <w:pPr>
        <w:pStyle w:val="Absatzregulr"/>
        <w:numPr>
          <w:ilvl w:val="0"/>
          <w:numId w:val="0"/>
        </w:numPr>
      </w:pPr>
      <w:r>
        <w:t xml:space="preserve">Das </w:t>
      </w:r>
      <w:r w:rsidR="006109B4">
        <w:t xml:space="preserve">Herz </w:t>
      </w:r>
      <w:r>
        <w:t xml:space="preserve">kann man durch Vorschriften und Gesetze nicht </w:t>
      </w:r>
      <w:r w:rsidR="006109B4">
        <w:t>in den Griff bekommen.</w:t>
      </w:r>
    </w:p>
    <w:p w:rsidR="007C12B2" w:rsidRDefault="007C12B2" w:rsidP="0089248B">
      <w:pPr>
        <w:pStyle w:val="Absatzregulr"/>
        <w:numPr>
          <w:ilvl w:val="0"/>
          <w:numId w:val="0"/>
        </w:numPr>
      </w:pPr>
      <w:r>
        <w:t xml:space="preserve">Natürlich ist es wichtig, dass wir uns fragen, was wir in unserem Leben tun und was </w:t>
      </w:r>
      <w:r w:rsidR="006109B4">
        <w:t xml:space="preserve">wir </w:t>
      </w:r>
      <w:r>
        <w:t>lassen</w:t>
      </w:r>
      <w:r w:rsidR="006109B4" w:rsidRPr="006109B4">
        <w:t xml:space="preserve"> </w:t>
      </w:r>
      <w:r w:rsidR="006109B4">
        <w:t>sollen</w:t>
      </w:r>
      <w:r>
        <w:t>. Aber das ist nicht immer einfach und auch nicht immer eindeutig.</w:t>
      </w:r>
    </w:p>
    <w:p w:rsidR="007C12B2" w:rsidRDefault="007C12B2" w:rsidP="0089248B">
      <w:pPr>
        <w:pStyle w:val="Absatzregulr"/>
        <w:numPr>
          <w:ilvl w:val="0"/>
          <w:numId w:val="0"/>
        </w:numPr>
      </w:pPr>
      <w:r>
        <w:t xml:space="preserve">Wenn ich z.B. sagen würde, dass rockige Musik sich für die Anbetung nicht eignet, weil Gott daran keine Freude hat, dann sind vor allem die Christen mit mir einverstanden, die klassische Musik lieben. Sie sind dann beruhigt, dass sie </w:t>
      </w:r>
      <w:r w:rsidR="006109B4">
        <w:t>einen „geistlichen Geschmack</w:t>
      </w:r>
      <w:r w:rsidR="00D94D93">
        <w:t>“</w:t>
      </w:r>
      <w:r w:rsidR="006109B4">
        <w:t xml:space="preserve"> haben.</w:t>
      </w:r>
    </w:p>
    <w:p w:rsidR="003E2FA1" w:rsidRDefault="007C12B2" w:rsidP="0089248B">
      <w:pPr>
        <w:pStyle w:val="Absatzregulr"/>
        <w:numPr>
          <w:ilvl w:val="0"/>
          <w:numId w:val="0"/>
        </w:numPr>
      </w:pPr>
      <w:r>
        <w:t>Oder wenn ich sage, dass ein Christ nicht ins Kino gehen soll</w:t>
      </w:r>
      <w:r w:rsidR="006109B4">
        <w:t>ten</w:t>
      </w:r>
      <w:r>
        <w:t xml:space="preserve">. Dann werden viele mit mir einverstanden sein, die sowieso nie ins Kino gehen. Sie sind froh, dass sie ein Gebot </w:t>
      </w:r>
      <w:r w:rsidR="006109B4">
        <w:t xml:space="preserve">problemlos </w:t>
      </w:r>
      <w:r>
        <w:t>halten</w:t>
      </w:r>
      <w:r w:rsidR="006109B4">
        <w:t xml:space="preserve"> können</w:t>
      </w:r>
      <w:r>
        <w:t>. Selbst wenn sie zu Hause stundenlang vor ihrem Fernseher sitzen.</w:t>
      </w:r>
    </w:p>
    <w:p w:rsidR="00CF757C" w:rsidRDefault="007C12B2" w:rsidP="0089248B">
      <w:pPr>
        <w:pStyle w:val="Absatzregulr"/>
        <w:numPr>
          <w:ilvl w:val="0"/>
          <w:numId w:val="0"/>
        </w:numPr>
      </w:pPr>
      <w:r>
        <w:t xml:space="preserve">Ich könnte noch viele Beispiele hinzufügen. Wir sehen, dass es mit solchen Regeln gar nicht so einfach ist. </w:t>
      </w:r>
      <w:r w:rsidR="00CF757C">
        <w:t>Paulus schreibt den Galatern:</w:t>
      </w:r>
    </w:p>
    <w:p w:rsidR="00CF757C" w:rsidRPr="00CF757C" w:rsidRDefault="007C12B2" w:rsidP="00CF757C">
      <w:pPr>
        <w:pStyle w:val="BlockzitatArial"/>
        <w:rPr>
          <w:rFonts w:cs="Arial"/>
          <w:noProof/>
        </w:rPr>
      </w:pPr>
      <w:r>
        <w:rPr>
          <w:noProof/>
          <w:lang w:val="de-DE"/>
        </w:rPr>
        <mc:AlternateContent>
          <mc:Choice Requires="wps">
            <w:drawing>
              <wp:anchor distT="0" distB="0" distL="114300" distR="114300" simplePos="0" relativeHeight="251772928" behindDoc="0" locked="0" layoutInCell="1" allowOverlap="1" wp14:anchorId="15C606D5" wp14:editId="6900E2E2">
                <wp:simplePos x="0" y="0"/>
                <wp:positionH relativeFrom="column">
                  <wp:posOffset>-65405</wp:posOffset>
                </wp:positionH>
                <wp:positionV relativeFrom="paragraph">
                  <wp:posOffset>15240</wp:posOffset>
                </wp:positionV>
                <wp:extent cx="367665" cy="457200"/>
                <wp:effectExtent l="0" t="0" r="13335" b="19050"/>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7CB3" w:rsidRPr="005B338F" w:rsidRDefault="00347CB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15pt;margin-top:1.2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Ji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">
                <v:textbox>
                  <w:txbxContent>
                    <w:p w:rsidR="00347CB3" w:rsidRPr="005B338F" w:rsidRDefault="00347CB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757C" w:rsidRPr="00CF757C">
        <w:rPr>
          <w:rFonts w:cs="Arial"/>
          <w:noProof/>
        </w:rPr>
        <w:t xml:space="preserve">„Zur Freiheit hat Christus uns befreit! Bleibt daher standhaft und lasst euch nicht wieder unter das Joch der Sklaverei zwingen!“ </w:t>
      </w:r>
      <w:r w:rsidR="00192CCE">
        <w:rPr>
          <w:rFonts w:cs="Arial"/>
          <w:noProof/>
        </w:rPr>
        <w:t xml:space="preserve">Galater </w:t>
      </w:r>
      <w:r w:rsidR="00CF757C" w:rsidRPr="00CF757C">
        <w:rPr>
          <w:rFonts w:cs="Arial"/>
          <w:noProof/>
        </w:rPr>
        <w:t>5</w:t>
      </w:r>
      <w:r w:rsidR="00192CCE">
        <w:rPr>
          <w:rFonts w:cs="Arial"/>
          <w:noProof/>
        </w:rPr>
        <w:t>, 1</w:t>
      </w:r>
      <w:r w:rsidR="00CF757C" w:rsidRPr="00CF757C">
        <w:rPr>
          <w:rFonts w:cs="Arial"/>
          <w:noProof/>
        </w:rPr>
        <w:t>.</w:t>
      </w:r>
    </w:p>
    <w:p w:rsidR="003E2FA1" w:rsidRDefault="003E2FA1" w:rsidP="0089248B">
      <w:pPr>
        <w:pStyle w:val="Absatzregulr"/>
        <w:numPr>
          <w:ilvl w:val="0"/>
          <w:numId w:val="0"/>
        </w:numPr>
      </w:pPr>
      <w:r>
        <w:t>Freiheit in Christus heisst, ich muss meine Geborgenheit und Sicherheit weder durch Gesetze noch durch besondere Erfahrungen erreichen.</w:t>
      </w:r>
      <w:r w:rsidR="007C12B2">
        <w:t xml:space="preserve"> Ich muss meine Geborgenheit nicht durch Einhaltung bestimmter anscheinend christlichen Regeln erhalten.</w:t>
      </w:r>
    </w:p>
    <w:p w:rsidR="003E2FA1" w:rsidRDefault="007C12B2" w:rsidP="0089248B">
      <w:pPr>
        <w:pStyle w:val="Absatzregulr"/>
        <w:numPr>
          <w:ilvl w:val="0"/>
          <w:numId w:val="0"/>
        </w:numPr>
      </w:pPr>
      <w:r>
        <w:t>Zuerst bin ich ein Mensch, der durch Jesus von der Sünde befreit wurde. Zuerst bin ich ein erlöster und veränderter Mensch. Gott selbst hat durch den Heiligen Geist meine Gesinnung geändert. Dieser neue Mensch f</w:t>
      </w:r>
      <w:r w:rsidR="003E2FA1">
        <w:t xml:space="preserve">ragt </w:t>
      </w:r>
      <w:r w:rsidR="006109B4">
        <w:t>nicht</w:t>
      </w:r>
      <w:r w:rsidR="003E2FA1">
        <w:t xml:space="preserve"> nach </w:t>
      </w:r>
      <w:r>
        <w:t xml:space="preserve">dem </w:t>
      </w:r>
      <w:r w:rsidR="003E2FA1">
        <w:t>Gesetz noch nach Erfahrung</w:t>
      </w:r>
      <w:r>
        <w:t>en und besonderen Regeln</w:t>
      </w:r>
      <w:r w:rsidR="003E2FA1">
        <w:t xml:space="preserve">, sondern </w:t>
      </w:r>
      <w:r>
        <w:t xml:space="preserve">er fragt </w:t>
      </w:r>
      <w:r w:rsidR="003E2FA1">
        <w:t>danach, was Gott gefällt.</w:t>
      </w:r>
      <w:r w:rsidR="00CF757C">
        <w:t xml:space="preserve"> Diese Freiheit gilt es zu bewahren und darauf zu achten, sie nicht zu missbrauchen. Paulus </w:t>
      </w:r>
      <w:r w:rsidR="006109B4">
        <w:t>meint</w:t>
      </w:r>
      <w:r w:rsidR="00CF757C">
        <w:t>:</w:t>
      </w:r>
    </w:p>
    <w:p w:rsidR="00CF757C" w:rsidRPr="00CF757C" w:rsidRDefault="00977D19" w:rsidP="00CF757C">
      <w:pPr>
        <w:pStyle w:val="BlockzitatArial"/>
        <w:rPr>
          <w:rFonts w:cs="Arial"/>
          <w:noProof/>
        </w:rPr>
      </w:pPr>
      <w:r>
        <w:rPr>
          <w:noProof/>
          <w:lang w:val="de-DE"/>
        </w:rPr>
        <mc:AlternateContent>
          <mc:Choice Requires="wps">
            <w:drawing>
              <wp:anchor distT="0" distB="0" distL="114300" distR="114300" simplePos="0" relativeHeight="251774976" behindDoc="0" locked="0" layoutInCell="1" allowOverlap="1" wp14:anchorId="620CD935" wp14:editId="21F5AFAE">
                <wp:simplePos x="0" y="0"/>
                <wp:positionH relativeFrom="column">
                  <wp:posOffset>-65405</wp:posOffset>
                </wp:positionH>
                <wp:positionV relativeFrom="paragraph">
                  <wp:posOffset>46355</wp:posOffset>
                </wp:positionV>
                <wp:extent cx="367665" cy="457200"/>
                <wp:effectExtent l="0" t="0" r="13335" b="19050"/>
                <wp:wrapNone/>
                <wp:docPr id="2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77D19" w:rsidRPr="005B338F" w:rsidRDefault="00977D19"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15pt;margin-top:3.65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A5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">
                <v:textbox>
                  <w:txbxContent>
                    <w:p w:rsidR="00977D19" w:rsidRPr="005B338F" w:rsidRDefault="00977D19"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757C" w:rsidRPr="00CF757C">
        <w:rPr>
          <w:rFonts w:cs="Arial"/>
          <w:noProof/>
        </w:rPr>
        <w:t>„Ihr seid zur Freiheit berufen! Doch gebraucht eure Freiheit nicht als Vorwand, um die Wünsche eurer selbstsüchtigen Natur zu befriedigen, sondern dient einander in Liebe.</w:t>
      </w:r>
      <w:r w:rsidR="00347CB3">
        <w:rPr>
          <w:rFonts w:cs="Arial"/>
          <w:noProof/>
        </w:rPr>
        <w:t>“</w:t>
      </w:r>
      <w:r w:rsidR="00CF757C" w:rsidRPr="00CF757C">
        <w:rPr>
          <w:rFonts w:cs="Arial"/>
          <w:noProof/>
        </w:rPr>
        <w:t xml:space="preserve"> </w:t>
      </w:r>
      <w:r w:rsidR="00192CCE">
        <w:rPr>
          <w:rFonts w:cs="Arial"/>
          <w:noProof/>
        </w:rPr>
        <w:t xml:space="preserve">Galater </w:t>
      </w:r>
      <w:r w:rsidR="00CF757C" w:rsidRPr="00CF757C">
        <w:rPr>
          <w:rFonts w:cs="Arial"/>
          <w:noProof/>
        </w:rPr>
        <w:t>5</w:t>
      </w:r>
      <w:r w:rsidR="00192CCE">
        <w:rPr>
          <w:rFonts w:cs="Arial"/>
          <w:noProof/>
        </w:rPr>
        <w:t>, 1</w:t>
      </w:r>
      <w:r w:rsidR="00CF757C" w:rsidRPr="00CF757C">
        <w:rPr>
          <w:rFonts w:cs="Arial"/>
          <w:noProof/>
        </w:rPr>
        <w:t>3.</w:t>
      </w:r>
    </w:p>
    <w:p w:rsidR="0089248B" w:rsidRDefault="0089248B" w:rsidP="00016685">
      <w:pPr>
        <w:pStyle w:val="BlockzitatArial"/>
        <w:ind w:left="0"/>
        <w:jc w:val="left"/>
      </w:pPr>
      <w:r>
        <w:t xml:space="preserve">Bibelstellen zum Nachschlagen: </w:t>
      </w:r>
      <w:r w:rsidR="00192CCE">
        <w:t xml:space="preserve">Jesaja </w:t>
      </w:r>
      <w:r w:rsidR="004E22A7">
        <w:t>29</w:t>
      </w:r>
      <w:r w:rsidR="00192CCE">
        <w:t>, 1</w:t>
      </w:r>
      <w:r w:rsidR="004E22A7">
        <w:t xml:space="preserve">3; </w:t>
      </w:r>
      <w:r w:rsidR="00192CCE">
        <w:t xml:space="preserve">Matthäus </w:t>
      </w:r>
      <w:r w:rsidR="004E22A7">
        <w:t>15</w:t>
      </w:r>
      <w:r w:rsidR="00192CCE">
        <w:t>, 9</w:t>
      </w:r>
      <w:r w:rsidR="004E22A7">
        <w:t xml:space="preserve">; </w:t>
      </w:r>
      <w:r w:rsidR="00192CCE" w:rsidRPr="00192CCE">
        <w:t xml:space="preserve">Matthäus </w:t>
      </w:r>
      <w:r w:rsidR="004E22A7">
        <w:t>23</w:t>
      </w:r>
      <w:r w:rsidR="00192CCE">
        <w:t>, 3</w:t>
      </w:r>
      <w:r w:rsidR="004E22A7">
        <w:t xml:space="preserve">7-40; </w:t>
      </w:r>
      <w:r w:rsidR="00192CCE">
        <w:t xml:space="preserve">Markus </w:t>
      </w:r>
      <w:r w:rsidR="004E22A7">
        <w:t>7</w:t>
      </w:r>
      <w:r w:rsidR="00192CCE">
        <w:t>, 2</w:t>
      </w:r>
      <w:r w:rsidR="004E22A7">
        <w:t xml:space="preserve">1-23; </w:t>
      </w:r>
      <w:r w:rsidR="00192CCE">
        <w:t xml:space="preserve">Römer </w:t>
      </w:r>
      <w:r w:rsidR="004E22A7">
        <w:t>7</w:t>
      </w:r>
      <w:r w:rsidR="00192CCE">
        <w:t>, 4</w:t>
      </w:r>
      <w:r w:rsidR="004E22A7">
        <w:t xml:space="preserve">; </w:t>
      </w:r>
      <w:r w:rsidR="00192CCE" w:rsidRPr="00192CCE">
        <w:t xml:space="preserve">Römer </w:t>
      </w:r>
      <w:r w:rsidR="004E22A7">
        <w:t>8</w:t>
      </w:r>
      <w:r w:rsidR="00192CCE">
        <w:t>, 4</w:t>
      </w:r>
      <w:r w:rsidR="004E22A7">
        <w:t xml:space="preserve">; </w:t>
      </w:r>
      <w:r w:rsidR="00192CCE" w:rsidRPr="00192CCE">
        <w:t xml:space="preserve">Römer </w:t>
      </w:r>
      <w:r w:rsidR="004E22A7">
        <w:t>13</w:t>
      </w:r>
      <w:r w:rsidR="00192CCE">
        <w:t>, 1</w:t>
      </w:r>
      <w:r w:rsidR="004E22A7">
        <w:t xml:space="preserve">0; </w:t>
      </w:r>
      <w:r w:rsidR="00192CCE" w:rsidRPr="00192CCE">
        <w:t xml:space="preserve">Römer </w:t>
      </w:r>
      <w:r w:rsidR="004E22A7">
        <w:t>14</w:t>
      </w:r>
      <w:r w:rsidR="00192CCE">
        <w:t>, 1</w:t>
      </w:r>
      <w:r w:rsidR="004E22A7">
        <w:t xml:space="preserve">-12.17; </w:t>
      </w:r>
      <w:r w:rsidR="00192CCE">
        <w:t xml:space="preserve">1. Korinther </w:t>
      </w:r>
      <w:r w:rsidR="004E22A7">
        <w:t>10</w:t>
      </w:r>
      <w:r w:rsidR="00192CCE">
        <w:t>, 2</w:t>
      </w:r>
      <w:r w:rsidR="004E22A7">
        <w:t xml:space="preserve">3.31; </w:t>
      </w:r>
      <w:r w:rsidR="00192CCE" w:rsidRPr="00192CCE">
        <w:t xml:space="preserve">1. Korinther </w:t>
      </w:r>
      <w:r w:rsidR="004E22A7">
        <w:t>5</w:t>
      </w:r>
      <w:r w:rsidR="00192CCE">
        <w:t>, 2</w:t>
      </w:r>
      <w:r w:rsidR="004E22A7">
        <w:t xml:space="preserve">1; </w:t>
      </w:r>
      <w:r w:rsidR="00192CCE">
        <w:t xml:space="preserve">Galater </w:t>
      </w:r>
      <w:r w:rsidR="004E22A7">
        <w:t>5</w:t>
      </w:r>
      <w:r w:rsidR="00192CCE">
        <w:t>, 1</w:t>
      </w:r>
      <w:r w:rsidR="004E22A7">
        <w:t xml:space="preserve">-6.13; </w:t>
      </w:r>
      <w:r w:rsidR="00192CCE" w:rsidRPr="00192CCE">
        <w:t xml:space="preserve">Galater </w:t>
      </w:r>
      <w:r w:rsidR="004E22A7">
        <w:t>6</w:t>
      </w:r>
      <w:r w:rsidR="00192CCE">
        <w:t>, 8</w:t>
      </w:r>
      <w:r w:rsidR="004E22A7">
        <w:t xml:space="preserve">; </w:t>
      </w:r>
      <w:r w:rsidR="00192CCE">
        <w:t xml:space="preserve">1. Timotheus </w:t>
      </w:r>
      <w:r w:rsidR="004E22A7">
        <w:t>4</w:t>
      </w:r>
      <w:r w:rsidR="00192CCE">
        <w:t>, 3</w:t>
      </w:r>
      <w:r w:rsidR="004E22A7">
        <w:t xml:space="preserve">; </w:t>
      </w:r>
      <w:r w:rsidR="00192CCE">
        <w:t xml:space="preserve">1. Petrus </w:t>
      </w:r>
      <w:r w:rsidR="004E22A7">
        <w:t>3</w:t>
      </w:r>
      <w:r w:rsidR="00192CCE">
        <w:t>, 2</w:t>
      </w:r>
      <w:r w:rsidR="004E22A7">
        <w:t>1</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31780F58" wp14:editId="65F15F0F">
                <wp:simplePos x="0" y="0"/>
                <wp:positionH relativeFrom="column">
                  <wp:posOffset>-414020</wp:posOffset>
                </wp:positionH>
                <wp:positionV relativeFrom="paragraph">
                  <wp:posOffset>45720</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3" type="#_x0000_t202" style="position:absolute;margin-left:-32.6pt;margin-top:3.6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DL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CF757C" w:rsidRDefault="003E2FA1" w:rsidP="008265EC">
      <w:pPr>
        <w:pStyle w:val="Absatzregulr"/>
        <w:numPr>
          <w:ilvl w:val="0"/>
          <w:numId w:val="0"/>
        </w:numPr>
      </w:pPr>
      <w:r>
        <w:t xml:space="preserve">Frei sein ist </w:t>
      </w:r>
      <w:r w:rsidR="00CF757C">
        <w:t>gar nicht so einfach</w:t>
      </w:r>
      <w:r>
        <w:t xml:space="preserve">. </w:t>
      </w:r>
      <w:r w:rsidR="00CF757C">
        <w:t>Die Freiheit, die wir in Christus haben</w:t>
      </w:r>
      <w:r w:rsidR="007C12B2">
        <w:t>,</w:t>
      </w:r>
      <w:r w:rsidR="00CF757C">
        <w:t xml:space="preserve"> kommt dort an ihre Grenze, wo wir sündigen. Sünde gehört definitiv nicht zur Freiheit des Christen.</w:t>
      </w:r>
    </w:p>
    <w:p w:rsidR="00CF757C" w:rsidRDefault="00CF757C" w:rsidP="008265EC">
      <w:pPr>
        <w:pStyle w:val="Absatzregulr"/>
        <w:numPr>
          <w:ilvl w:val="0"/>
          <w:numId w:val="0"/>
        </w:numPr>
      </w:pPr>
      <w:r>
        <w:t>Ich finde, dass im Buch Prediger die Freiheit sehr schön beschrieben ist, die Gott uns schenken will</w:t>
      </w:r>
      <w:r w:rsidR="002B495E">
        <w:t>. Der Prediger richtet sich an die jungen Menschen:</w:t>
      </w:r>
    </w:p>
    <w:p w:rsidR="006E2731" w:rsidRPr="006E2731" w:rsidRDefault="00977D19" w:rsidP="006E2731">
      <w:pPr>
        <w:pStyle w:val="BlockzitatArial"/>
        <w:rPr>
          <w:rFonts w:cs="Arial"/>
          <w:noProof/>
        </w:rPr>
      </w:pPr>
      <w:r>
        <w:rPr>
          <w:rFonts w:cs="Arial"/>
          <w:noProof/>
          <w:lang w:val="de-DE"/>
        </w:rPr>
        <mc:AlternateContent>
          <mc:Choice Requires="wps">
            <w:drawing>
              <wp:anchor distT="0" distB="0" distL="114300" distR="114300" simplePos="0" relativeHeight="251777024" behindDoc="0" locked="0" layoutInCell="1" allowOverlap="1" wp14:anchorId="77D8B636" wp14:editId="4FD327CF">
                <wp:simplePos x="0" y="0"/>
                <wp:positionH relativeFrom="column">
                  <wp:posOffset>-64163</wp:posOffset>
                </wp:positionH>
                <wp:positionV relativeFrom="paragraph">
                  <wp:posOffset>24599</wp:posOffset>
                </wp:positionV>
                <wp:extent cx="367665" cy="457200"/>
                <wp:effectExtent l="0" t="0" r="13335" b="19050"/>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77D19" w:rsidRPr="005B338F" w:rsidRDefault="00977D1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05pt;margin-top:1.95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4lLAIAAFo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">
                <v:textbox>
                  <w:txbxContent>
                    <w:p w:rsidR="00977D19" w:rsidRPr="005B338F" w:rsidRDefault="00977D1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2731">
        <w:rPr>
          <w:rFonts w:cs="Arial"/>
          <w:noProof/>
        </w:rPr>
        <w:t>„</w:t>
      </w:r>
      <w:r w:rsidR="006E2731" w:rsidRPr="006E2731">
        <w:rPr>
          <w:rFonts w:cs="Arial"/>
          <w:noProof/>
        </w:rPr>
        <w:t>Freu dich, junger Mensch! Sei glücklich, solange du noch jung bist! Tu, was dir Spass macht, wozu deine Augen dich locken! Aber vergiss nicht, dass Gott für alles von dir Rechenschaft fordern wird.</w:t>
      </w:r>
      <w:r w:rsidR="006E2731">
        <w:rPr>
          <w:rFonts w:cs="Arial"/>
          <w:noProof/>
        </w:rPr>
        <w:t>“</w:t>
      </w:r>
      <w:r w:rsidR="006E2731" w:rsidRPr="006E2731">
        <w:rPr>
          <w:rFonts w:cs="Arial"/>
          <w:noProof/>
        </w:rPr>
        <w:t xml:space="preserve"> </w:t>
      </w:r>
      <w:bookmarkStart w:id="11" w:name="_GoBack"/>
      <w:r w:rsidR="00192CCE">
        <w:rPr>
          <w:rFonts w:cs="Arial"/>
          <w:noProof/>
        </w:rPr>
        <w:t xml:space="preserve">Prediger </w:t>
      </w:r>
      <w:r w:rsidR="006E2731" w:rsidRPr="006E2731">
        <w:rPr>
          <w:rFonts w:cs="Arial"/>
          <w:noProof/>
        </w:rPr>
        <w:t>11</w:t>
      </w:r>
      <w:r w:rsidR="00192CCE">
        <w:rPr>
          <w:rFonts w:cs="Arial"/>
          <w:noProof/>
        </w:rPr>
        <w:t>, 9</w:t>
      </w:r>
      <w:bookmarkEnd w:id="11"/>
      <w:r w:rsidR="006E2731" w:rsidRPr="006E2731">
        <w:rPr>
          <w:rFonts w:cs="Arial"/>
          <w:noProof/>
        </w:rPr>
        <w:t>.</w:t>
      </w:r>
    </w:p>
    <w:p w:rsidR="002B495E" w:rsidRPr="002B495E" w:rsidRDefault="002B495E" w:rsidP="002B495E">
      <w:pPr>
        <w:pStyle w:val="Absatzregulr"/>
        <w:numPr>
          <w:ilvl w:val="0"/>
          <w:numId w:val="0"/>
        </w:numPr>
      </w:pPr>
      <w:r>
        <w:t>Gott ist lebensbejahend. Er will, dass wir das Leben geniessen</w:t>
      </w:r>
      <w:r w:rsidR="00D94D93">
        <w:t>, die Nächstenliebe leben und Gutes tun</w:t>
      </w:r>
      <w:r>
        <w:t>. Er will einfach nicht, das</w:t>
      </w:r>
      <w:r w:rsidR="006109B4">
        <w:t>s</w:t>
      </w:r>
      <w:r>
        <w:t xml:space="preserve"> wir sündigen. Also: behalte Deine Freiheit!</w:t>
      </w:r>
    </w:p>
    <w:p w:rsidR="00B46F87" w:rsidRDefault="00CD6D83" w:rsidP="00016685">
      <w:pPr>
        <w:pStyle w:val="BlockzitatArial"/>
        <w:ind w:left="0"/>
        <w:jc w:val="left"/>
      </w:pPr>
      <w:r>
        <w:t>Bibelstellen zum Nachschlagen:</w:t>
      </w:r>
      <w:r w:rsidR="00B02741">
        <w:t xml:space="preserve"> </w:t>
      </w:r>
      <w:r w:rsidR="00192CCE">
        <w:t xml:space="preserve">Prediger </w:t>
      </w:r>
      <w:r w:rsidR="004E22A7">
        <w:t>11</w:t>
      </w:r>
      <w:r w:rsidR="00192CCE">
        <w:t>, 9</w:t>
      </w:r>
      <w:r w:rsidR="004E22A7">
        <w:t>-12</w:t>
      </w:r>
      <w:r w:rsidR="00192CCE">
        <w:t>, 1</w:t>
      </w:r>
      <w:r w:rsidR="004E22A7">
        <w:t xml:space="preserve">; </w:t>
      </w:r>
      <w:r w:rsidR="00192CCE">
        <w:t xml:space="preserve">Philipper </w:t>
      </w:r>
      <w:r w:rsidR="004E22A7">
        <w:t>1</w:t>
      </w:r>
      <w:r w:rsidR="00192CCE">
        <w:t>, 2</w:t>
      </w:r>
      <w:r w:rsidR="004E22A7">
        <w:t xml:space="preserve">1; </w:t>
      </w:r>
      <w:r w:rsidR="00192CCE">
        <w:t xml:space="preserve">Kolosser </w:t>
      </w:r>
      <w:r w:rsidR="004E22A7">
        <w:t>3</w:t>
      </w:r>
      <w:r w:rsidR="00192CCE">
        <w:t>, 1</w:t>
      </w:r>
      <w:r w:rsidR="004E22A7">
        <w:t xml:space="preserve">7; </w:t>
      </w:r>
      <w:r w:rsidR="00192CCE">
        <w:t xml:space="preserve">Hebräer </w:t>
      </w:r>
      <w:r w:rsidR="004E22A7">
        <w:t>10</w:t>
      </w:r>
      <w:r w:rsidR="00192CCE">
        <w:t>, 2</w:t>
      </w:r>
      <w:r w:rsidR="004E22A7">
        <w:t>4</w:t>
      </w:r>
    </w:p>
    <w:sectPr w:rsidR="00B46F87"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4A" w:rsidRDefault="00F37F4A">
      <w:r>
        <w:separator/>
      </w:r>
    </w:p>
  </w:endnote>
  <w:endnote w:type="continuationSeparator" w:id="0">
    <w:p w:rsidR="00F37F4A" w:rsidRDefault="00F3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92CCE">
      <w:rPr>
        <w:rStyle w:val="Seitenzahl"/>
        <w:noProof/>
      </w:rPr>
      <w:t>13</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4A" w:rsidRDefault="00F37F4A">
      <w:r>
        <w:separator/>
      </w:r>
    </w:p>
  </w:footnote>
  <w:footnote w:type="continuationSeparator" w:id="0">
    <w:p w:rsidR="00F37F4A" w:rsidRDefault="00F37F4A">
      <w:r>
        <w:continuationSeparator/>
      </w:r>
    </w:p>
  </w:footnote>
  <w:footnote w:id="1">
    <w:p w:rsidR="00B76A47" w:rsidRDefault="00B76A47" w:rsidP="00B76A47">
      <w:pPr>
        <w:pStyle w:val="Funotentext"/>
      </w:pPr>
      <w:r>
        <w:rPr>
          <w:rStyle w:val="Funotenzeichen"/>
        </w:rPr>
        <w:footnoteRef/>
      </w:r>
      <w:r>
        <w:t xml:space="preserve"> Wolfgang Bühne</w:t>
      </w:r>
      <w:r w:rsidR="009A5F6B">
        <w:t>: Spiel mit dem Feuer, S.</w:t>
      </w:r>
      <w:r>
        <w:t>174.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4"/>
  </w:num>
  <w:num w:numId="36">
    <w:abstractNumId w:val="4"/>
  </w:num>
  <w:num w:numId="3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40DA"/>
    <w:rsid w:val="0001612F"/>
    <w:rsid w:val="00016685"/>
    <w:rsid w:val="000170D3"/>
    <w:rsid w:val="000174FA"/>
    <w:rsid w:val="00017775"/>
    <w:rsid w:val="00017E7F"/>
    <w:rsid w:val="000206A7"/>
    <w:rsid w:val="00020B10"/>
    <w:rsid w:val="00024AC4"/>
    <w:rsid w:val="00025676"/>
    <w:rsid w:val="0003113F"/>
    <w:rsid w:val="0003287A"/>
    <w:rsid w:val="00033C0F"/>
    <w:rsid w:val="00033D64"/>
    <w:rsid w:val="00033FE8"/>
    <w:rsid w:val="00034C69"/>
    <w:rsid w:val="0003690C"/>
    <w:rsid w:val="00037C8D"/>
    <w:rsid w:val="000418BD"/>
    <w:rsid w:val="00041E9D"/>
    <w:rsid w:val="00043238"/>
    <w:rsid w:val="00043C32"/>
    <w:rsid w:val="0004567F"/>
    <w:rsid w:val="00047F81"/>
    <w:rsid w:val="0005229C"/>
    <w:rsid w:val="000616A5"/>
    <w:rsid w:val="00064C1F"/>
    <w:rsid w:val="000669FF"/>
    <w:rsid w:val="00072245"/>
    <w:rsid w:val="000748BC"/>
    <w:rsid w:val="00074B3B"/>
    <w:rsid w:val="00075763"/>
    <w:rsid w:val="00077C59"/>
    <w:rsid w:val="00082495"/>
    <w:rsid w:val="000825C1"/>
    <w:rsid w:val="00085E3B"/>
    <w:rsid w:val="00087548"/>
    <w:rsid w:val="00090188"/>
    <w:rsid w:val="000915B5"/>
    <w:rsid w:val="000917A7"/>
    <w:rsid w:val="000918C3"/>
    <w:rsid w:val="000929D8"/>
    <w:rsid w:val="00094501"/>
    <w:rsid w:val="0009718B"/>
    <w:rsid w:val="000A24E8"/>
    <w:rsid w:val="000A2C1C"/>
    <w:rsid w:val="000A42D5"/>
    <w:rsid w:val="000A66CF"/>
    <w:rsid w:val="000A7213"/>
    <w:rsid w:val="000B0758"/>
    <w:rsid w:val="000B20B9"/>
    <w:rsid w:val="000B6B56"/>
    <w:rsid w:val="000C0013"/>
    <w:rsid w:val="000C18CF"/>
    <w:rsid w:val="000C21CA"/>
    <w:rsid w:val="000C4CAF"/>
    <w:rsid w:val="000C5D15"/>
    <w:rsid w:val="000C6763"/>
    <w:rsid w:val="000C690E"/>
    <w:rsid w:val="000D2213"/>
    <w:rsid w:val="000D242C"/>
    <w:rsid w:val="000D25E8"/>
    <w:rsid w:val="000D2932"/>
    <w:rsid w:val="000D52DE"/>
    <w:rsid w:val="000D6316"/>
    <w:rsid w:val="000D6B3D"/>
    <w:rsid w:val="000D72AB"/>
    <w:rsid w:val="000E1284"/>
    <w:rsid w:val="000E3256"/>
    <w:rsid w:val="000E4377"/>
    <w:rsid w:val="000E6DB6"/>
    <w:rsid w:val="000E7044"/>
    <w:rsid w:val="000F0A0C"/>
    <w:rsid w:val="000F11A1"/>
    <w:rsid w:val="000F1F78"/>
    <w:rsid w:val="000F3581"/>
    <w:rsid w:val="000F4A45"/>
    <w:rsid w:val="000F555D"/>
    <w:rsid w:val="000F6DBA"/>
    <w:rsid w:val="000F7754"/>
    <w:rsid w:val="00100C5D"/>
    <w:rsid w:val="00100EA9"/>
    <w:rsid w:val="001017BD"/>
    <w:rsid w:val="00111883"/>
    <w:rsid w:val="00111FF4"/>
    <w:rsid w:val="001153C1"/>
    <w:rsid w:val="0011669D"/>
    <w:rsid w:val="001166DB"/>
    <w:rsid w:val="00116773"/>
    <w:rsid w:val="00116B8D"/>
    <w:rsid w:val="00116CE6"/>
    <w:rsid w:val="00117CE6"/>
    <w:rsid w:val="00121344"/>
    <w:rsid w:val="0012281E"/>
    <w:rsid w:val="00122F70"/>
    <w:rsid w:val="0012370D"/>
    <w:rsid w:val="001252C0"/>
    <w:rsid w:val="0012548A"/>
    <w:rsid w:val="0012554B"/>
    <w:rsid w:val="00126EEC"/>
    <w:rsid w:val="00132EF8"/>
    <w:rsid w:val="00134412"/>
    <w:rsid w:val="00134CFC"/>
    <w:rsid w:val="00136108"/>
    <w:rsid w:val="00137A3F"/>
    <w:rsid w:val="00141B47"/>
    <w:rsid w:val="001428B6"/>
    <w:rsid w:val="00143AF2"/>
    <w:rsid w:val="00144260"/>
    <w:rsid w:val="00147B9E"/>
    <w:rsid w:val="00151F50"/>
    <w:rsid w:val="001531A6"/>
    <w:rsid w:val="001558DA"/>
    <w:rsid w:val="00156854"/>
    <w:rsid w:val="00156BED"/>
    <w:rsid w:val="00160B74"/>
    <w:rsid w:val="00162039"/>
    <w:rsid w:val="0016308C"/>
    <w:rsid w:val="00163579"/>
    <w:rsid w:val="00164EA8"/>
    <w:rsid w:val="001654E9"/>
    <w:rsid w:val="00165967"/>
    <w:rsid w:val="0016642A"/>
    <w:rsid w:val="00166989"/>
    <w:rsid w:val="00167E7B"/>
    <w:rsid w:val="00173320"/>
    <w:rsid w:val="001748B8"/>
    <w:rsid w:val="0018296B"/>
    <w:rsid w:val="0018488D"/>
    <w:rsid w:val="00184D18"/>
    <w:rsid w:val="00184F69"/>
    <w:rsid w:val="001858D0"/>
    <w:rsid w:val="00185C4E"/>
    <w:rsid w:val="00185F57"/>
    <w:rsid w:val="001912F2"/>
    <w:rsid w:val="00192CCE"/>
    <w:rsid w:val="0019334D"/>
    <w:rsid w:val="00195DC2"/>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11B4"/>
    <w:rsid w:val="001C148F"/>
    <w:rsid w:val="001C2677"/>
    <w:rsid w:val="001C2C78"/>
    <w:rsid w:val="001C4A2D"/>
    <w:rsid w:val="001C5100"/>
    <w:rsid w:val="001C5D14"/>
    <w:rsid w:val="001C7695"/>
    <w:rsid w:val="001D008C"/>
    <w:rsid w:val="001E03C5"/>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5BC"/>
    <w:rsid w:val="002076CA"/>
    <w:rsid w:val="00210647"/>
    <w:rsid w:val="002129A4"/>
    <w:rsid w:val="002155C1"/>
    <w:rsid w:val="00215C35"/>
    <w:rsid w:val="0021621B"/>
    <w:rsid w:val="00217CA5"/>
    <w:rsid w:val="0022209E"/>
    <w:rsid w:val="0022560F"/>
    <w:rsid w:val="002300B9"/>
    <w:rsid w:val="00230520"/>
    <w:rsid w:val="0023192B"/>
    <w:rsid w:val="002327BC"/>
    <w:rsid w:val="0023561F"/>
    <w:rsid w:val="00236012"/>
    <w:rsid w:val="002361B3"/>
    <w:rsid w:val="00240CDC"/>
    <w:rsid w:val="00241467"/>
    <w:rsid w:val="002419E6"/>
    <w:rsid w:val="00241B8B"/>
    <w:rsid w:val="00242D00"/>
    <w:rsid w:val="00244489"/>
    <w:rsid w:val="002451BA"/>
    <w:rsid w:val="00245E07"/>
    <w:rsid w:val="002470AB"/>
    <w:rsid w:val="0025442D"/>
    <w:rsid w:val="002549FC"/>
    <w:rsid w:val="00260A5E"/>
    <w:rsid w:val="00260B80"/>
    <w:rsid w:val="002625DE"/>
    <w:rsid w:val="002716FB"/>
    <w:rsid w:val="00274C81"/>
    <w:rsid w:val="00274CD0"/>
    <w:rsid w:val="002751D4"/>
    <w:rsid w:val="00276E3C"/>
    <w:rsid w:val="002778BF"/>
    <w:rsid w:val="00280F89"/>
    <w:rsid w:val="002810D3"/>
    <w:rsid w:val="00285B07"/>
    <w:rsid w:val="00286E0C"/>
    <w:rsid w:val="00287968"/>
    <w:rsid w:val="00291226"/>
    <w:rsid w:val="00293D8F"/>
    <w:rsid w:val="00296C2E"/>
    <w:rsid w:val="00297FD2"/>
    <w:rsid w:val="002A4160"/>
    <w:rsid w:val="002A58E2"/>
    <w:rsid w:val="002B078B"/>
    <w:rsid w:val="002B15BA"/>
    <w:rsid w:val="002B331C"/>
    <w:rsid w:val="002B3856"/>
    <w:rsid w:val="002B495E"/>
    <w:rsid w:val="002B55CA"/>
    <w:rsid w:val="002B5871"/>
    <w:rsid w:val="002B776D"/>
    <w:rsid w:val="002C021C"/>
    <w:rsid w:val="002C0C26"/>
    <w:rsid w:val="002C2C87"/>
    <w:rsid w:val="002C308C"/>
    <w:rsid w:val="002C55A9"/>
    <w:rsid w:val="002D02A8"/>
    <w:rsid w:val="002D44E8"/>
    <w:rsid w:val="002D5515"/>
    <w:rsid w:val="002D55A2"/>
    <w:rsid w:val="002D5C75"/>
    <w:rsid w:val="002D691D"/>
    <w:rsid w:val="002D6CEE"/>
    <w:rsid w:val="002D6FE1"/>
    <w:rsid w:val="002E27C0"/>
    <w:rsid w:val="002E2BBE"/>
    <w:rsid w:val="002E4153"/>
    <w:rsid w:val="002E4600"/>
    <w:rsid w:val="002E4B2D"/>
    <w:rsid w:val="002E502D"/>
    <w:rsid w:val="002E68C0"/>
    <w:rsid w:val="002E76A2"/>
    <w:rsid w:val="002F11D1"/>
    <w:rsid w:val="002F207C"/>
    <w:rsid w:val="002F3FB2"/>
    <w:rsid w:val="002F47A3"/>
    <w:rsid w:val="002F506C"/>
    <w:rsid w:val="002F520B"/>
    <w:rsid w:val="002F7365"/>
    <w:rsid w:val="00300EEF"/>
    <w:rsid w:val="00302722"/>
    <w:rsid w:val="00302C78"/>
    <w:rsid w:val="00303B34"/>
    <w:rsid w:val="0030501D"/>
    <w:rsid w:val="003073EA"/>
    <w:rsid w:val="003119F6"/>
    <w:rsid w:val="00317F4F"/>
    <w:rsid w:val="003203F6"/>
    <w:rsid w:val="003213E6"/>
    <w:rsid w:val="003218AC"/>
    <w:rsid w:val="0032286D"/>
    <w:rsid w:val="0032693A"/>
    <w:rsid w:val="00326F2B"/>
    <w:rsid w:val="003311DD"/>
    <w:rsid w:val="00333202"/>
    <w:rsid w:val="00337A6E"/>
    <w:rsid w:val="00340414"/>
    <w:rsid w:val="00342991"/>
    <w:rsid w:val="003446DC"/>
    <w:rsid w:val="00346968"/>
    <w:rsid w:val="00346A4F"/>
    <w:rsid w:val="00347CB3"/>
    <w:rsid w:val="00347CEA"/>
    <w:rsid w:val="003532B1"/>
    <w:rsid w:val="00354B74"/>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57E"/>
    <w:rsid w:val="00380581"/>
    <w:rsid w:val="003806B7"/>
    <w:rsid w:val="00381742"/>
    <w:rsid w:val="003817F9"/>
    <w:rsid w:val="00382D3D"/>
    <w:rsid w:val="0038627A"/>
    <w:rsid w:val="0038680D"/>
    <w:rsid w:val="00387235"/>
    <w:rsid w:val="003874A2"/>
    <w:rsid w:val="00387550"/>
    <w:rsid w:val="0039023E"/>
    <w:rsid w:val="003937CB"/>
    <w:rsid w:val="00394296"/>
    <w:rsid w:val="00394CE3"/>
    <w:rsid w:val="00395650"/>
    <w:rsid w:val="003975A2"/>
    <w:rsid w:val="003A1975"/>
    <w:rsid w:val="003A3D57"/>
    <w:rsid w:val="003A4768"/>
    <w:rsid w:val="003A4EB6"/>
    <w:rsid w:val="003A5055"/>
    <w:rsid w:val="003A534A"/>
    <w:rsid w:val="003A5F2C"/>
    <w:rsid w:val="003B320D"/>
    <w:rsid w:val="003B6432"/>
    <w:rsid w:val="003B6A3C"/>
    <w:rsid w:val="003B71BB"/>
    <w:rsid w:val="003C07D6"/>
    <w:rsid w:val="003C2E5B"/>
    <w:rsid w:val="003C31DF"/>
    <w:rsid w:val="003C341C"/>
    <w:rsid w:val="003C636A"/>
    <w:rsid w:val="003C6E05"/>
    <w:rsid w:val="003D0533"/>
    <w:rsid w:val="003D0DB0"/>
    <w:rsid w:val="003D28A4"/>
    <w:rsid w:val="003D3993"/>
    <w:rsid w:val="003E0663"/>
    <w:rsid w:val="003E1490"/>
    <w:rsid w:val="003E1519"/>
    <w:rsid w:val="003E2983"/>
    <w:rsid w:val="003E2FA1"/>
    <w:rsid w:val="003E3C06"/>
    <w:rsid w:val="003E6CC9"/>
    <w:rsid w:val="003E783D"/>
    <w:rsid w:val="003F0426"/>
    <w:rsid w:val="003F1D6E"/>
    <w:rsid w:val="003F2111"/>
    <w:rsid w:val="003F2B7B"/>
    <w:rsid w:val="003F6A5F"/>
    <w:rsid w:val="003F6C13"/>
    <w:rsid w:val="00404458"/>
    <w:rsid w:val="004044FD"/>
    <w:rsid w:val="00404D2D"/>
    <w:rsid w:val="004064A4"/>
    <w:rsid w:val="004075AD"/>
    <w:rsid w:val="004106EC"/>
    <w:rsid w:val="00411799"/>
    <w:rsid w:val="00413DB9"/>
    <w:rsid w:val="00413F79"/>
    <w:rsid w:val="004140F0"/>
    <w:rsid w:val="00415C99"/>
    <w:rsid w:val="004168E0"/>
    <w:rsid w:val="0041735E"/>
    <w:rsid w:val="00421EA1"/>
    <w:rsid w:val="0042224B"/>
    <w:rsid w:val="00424D70"/>
    <w:rsid w:val="004274E5"/>
    <w:rsid w:val="00431E1A"/>
    <w:rsid w:val="0044133F"/>
    <w:rsid w:val="00441C7C"/>
    <w:rsid w:val="00443482"/>
    <w:rsid w:val="00444248"/>
    <w:rsid w:val="004461E2"/>
    <w:rsid w:val="00446303"/>
    <w:rsid w:val="004465F0"/>
    <w:rsid w:val="00446BBC"/>
    <w:rsid w:val="0045311B"/>
    <w:rsid w:val="0045492B"/>
    <w:rsid w:val="0045495D"/>
    <w:rsid w:val="0045576E"/>
    <w:rsid w:val="004612A0"/>
    <w:rsid w:val="004635EB"/>
    <w:rsid w:val="00464515"/>
    <w:rsid w:val="0046513F"/>
    <w:rsid w:val="00465EAC"/>
    <w:rsid w:val="00467320"/>
    <w:rsid w:val="00467549"/>
    <w:rsid w:val="004723F9"/>
    <w:rsid w:val="004726AF"/>
    <w:rsid w:val="004749F1"/>
    <w:rsid w:val="004763A0"/>
    <w:rsid w:val="00476D78"/>
    <w:rsid w:val="00477197"/>
    <w:rsid w:val="00477D98"/>
    <w:rsid w:val="004846BF"/>
    <w:rsid w:val="00484B34"/>
    <w:rsid w:val="00490986"/>
    <w:rsid w:val="004925A4"/>
    <w:rsid w:val="00492B7F"/>
    <w:rsid w:val="00493C60"/>
    <w:rsid w:val="00493E3C"/>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56E1"/>
    <w:rsid w:val="004C6A0C"/>
    <w:rsid w:val="004C7956"/>
    <w:rsid w:val="004D1091"/>
    <w:rsid w:val="004D6CEF"/>
    <w:rsid w:val="004E01E8"/>
    <w:rsid w:val="004E0904"/>
    <w:rsid w:val="004E1024"/>
    <w:rsid w:val="004E22A7"/>
    <w:rsid w:val="004E2FA5"/>
    <w:rsid w:val="004E34DA"/>
    <w:rsid w:val="004E4C10"/>
    <w:rsid w:val="004E4EEA"/>
    <w:rsid w:val="004E6903"/>
    <w:rsid w:val="004E6EFE"/>
    <w:rsid w:val="004F0795"/>
    <w:rsid w:val="004F1246"/>
    <w:rsid w:val="004F246D"/>
    <w:rsid w:val="004F30C5"/>
    <w:rsid w:val="004F6A6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BEB"/>
    <w:rsid w:val="00524E55"/>
    <w:rsid w:val="00525F1B"/>
    <w:rsid w:val="005276ED"/>
    <w:rsid w:val="005305B3"/>
    <w:rsid w:val="0053089D"/>
    <w:rsid w:val="00531CA1"/>
    <w:rsid w:val="00533BE6"/>
    <w:rsid w:val="005342F2"/>
    <w:rsid w:val="00536459"/>
    <w:rsid w:val="00537B05"/>
    <w:rsid w:val="00540EB4"/>
    <w:rsid w:val="00542983"/>
    <w:rsid w:val="00543545"/>
    <w:rsid w:val="00543D4A"/>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4476"/>
    <w:rsid w:val="00591847"/>
    <w:rsid w:val="00592CF9"/>
    <w:rsid w:val="00592DC1"/>
    <w:rsid w:val="00593320"/>
    <w:rsid w:val="0059382D"/>
    <w:rsid w:val="00593DD6"/>
    <w:rsid w:val="005946D6"/>
    <w:rsid w:val="005948E8"/>
    <w:rsid w:val="005967A6"/>
    <w:rsid w:val="00597D53"/>
    <w:rsid w:val="005A20A8"/>
    <w:rsid w:val="005A4E4A"/>
    <w:rsid w:val="005A6DEE"/>
    <w:rsid w:val="005B066F"/>
    <w:rsid w:val="005B0877"/>
    <w:rsid w:val="005B17EE"/>
    <w:rsid w:val="005B28A8"/>
    <w:rsid w:val="005B4583"/>
    <w:rsid w:val="005B5297"/>
    <w:rsid w:val="005B5319"/>
    <w:rsid w:val="005B68C9"/>
    <w:rsid w:val="005B6D83"/>
    <w:rsid w:val="005C07E7"/>
    <w:rsid w:val="005C1532"/>
    <w:rsid w:val="005C18F2"/>
    <w:rsid w:val="005C79F4"/>
    <w:rsid w:val="005D0D86"/>
    <w:rsid w:val="005D0F33"/>
    <w:rsid w:val="005D1D08"/>
    <w:rsid w:val="005D466F"/>
    <w:rsid w:val="005D5053"/>
    <w:rsid w:val="005D7031"/>
    <w:rsid w:val="005E2839"/>
    <w:rsid w:val="005E3051"/>
    <w:rsid w:val="005E371B"/>
    <w:rsid w:val="005E42D5"/>
    <w:rsid w:val="005E4847"/>
    <w:rsid w:val="005E6A28"/>
    <w:rsid w:val="005E7298"/>
    <w:rsid w:val="005E7784"/>
    <w:rsid w:val="005F0501"/>
    <w:rsid w:val="005F1A52"/>
    <w:rsid w:val="005F21B5"/>
    <w:rsid w:val="005F7360"/>
    <w:rsid w:val="00600751"/>
    <w:rsid w:val="00602ACC"/>
    <w:rsid w:val="006031D8"/>
    <w:rsid w:val="006043EA"/>
    <w:rsid w:val="00605610"/>
    <w:rsid w:val="00606965"/>
    <w:rsid w:val="0060727B"/>
    <w:rsid w:val="006109B4"/>
    <w:rsid w:val="00610FB4"/>
    <w:rsid w:val="00611001"/>
    <w:rsid w:val="00611085"/>
    <w:rsid w:val="00611BA0"/>
    <w:rsid w:val="0061534F"/>
    <w:rsid w:val="00615E7B"/>
    <w:rsid w:val="0062030F"/>
    <w:rsid w:val="00620E08"/>
    <w:rsid w:val="00622D16"/>
    <w:rsid w:val="00623623"/>
    <w:rsid w:val="00625DA6"/>
    <w:rsid w:val="00632E70"/>
    <w:rsid w:val="0063461D"/>
    <w:rsid w:val="00635A94"/>
    <w:rsid w:val="006362D3"/>
    <w:rsid w:val="00640388"/>
    <w:rsid w:val="00641C36"/>
    <w:rsid w:val="006422E3"/>
    <w:rsid w:val="00642B6C"/>
    <w:rsid w:val="00643104"/>
    <w:rsid w:val="0064516F"/>
    <w:rsid w:val="0064520A"/>
    <w:rsid w:val="00647087"/>
    <w:rsid w:val="00651F3E"/>
    <w:rsid w:val="006555A7"/>
    <w:rsid w:val="00656F40"/>
    <w:rsid w:val="00661630"/>
    <w:rsid w:val="00662E15"/>
    <w:rsid w:val="00663422"/>
    <w:rsid w:val="006653C6"/>
    <w:rsid w:val="00665F2D"/>
    <w:rsid w:val="00666132"/>
    <w:rsid w:val="00666248"/>
    <w:rsid w:val="00667D75"/>
    <w:rsid w:val="006710B2"/>
    <w:rsid w:val="00671B18"/>
    <w:rsid w:val="0067574F"/>
    <w:rsid w:val="0067690E"/>
    <w:rsid w:val="00680E08"/>
    <w:rsid w:val="00680E6F"/>
    <w:rsid w:val="006844B6"/>
    <w:rsid w:val="006857EF"/>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B0174"/>
    <w:rsid w:val="006B0578"/>
    <w:rsid w:val="006B27D0"/>
    <w:rsid w:val="006B3456"/>
    <w:rsid w:val="006B4185"/>
    <w:rsid w:val="006C0FEA"/>
    <w:rsid w:val="006C1C16"/>
    <w:rsid w:val="006C2FC8"/>
    <w:rsid w:val="006C5DD4"/>
    <w:rsid w:val="006C74B9"/>
    <w:rsid w:val="006C7642"/>
    <w:rsid w:val="006D2635"/>
    <w:rsid w:val="006D592A"/>
    <w:rsid w:val="006D7C8E"/>
    <w:rsid w:val="006E014A"/>
    <w:rsid w:val="006E26B1"/>
    <w:rsid w:val="006E273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165BE"/>
    <w:rsid w:val="00716B55"/>
    <w:rsid w:val="00717827"/>
    <w:rsid w:val="00720A7A"/>
    <w:rsid w:val="00722502"/>
    <w:rsid w:val="00722906"/>
    <w:rsid w:val="00724DDB"/>
    <w:rsid w:val="0072585B"/>
    <w:rsid w:val="00725B04"/>
    <w:rsid w:val="00730FAF"/>
    <w:rsid w:val="00736525"/>
    <w:rsid w:val="00736D8B"/>
    <w:rsid w:val="007412D3"/>
    <w:rsid w:val="00743F66"/>
    <w:rsid w:val="00744CB4"/>
    <w:rsid w:val="00745177"/>
    <w:rsid w:val="00747DD1"/>
    <w:rsid w:val="00747DDC"/>
    <w:rsid w:val="007506C9"/>
    <w:rsid w:val="00753AE2"/>
    <w:rsid w:val="007542AB"/>
    <w:rsid w:val="007570F7"/>
    <w:rsid w:val="00757CFE"/>
    <w:rsid w:val="00763D59"/>
    <w:rsid w:val="00764FF2"/>
    <w:rsid w:val="00765C9A"/>
    <w:rsid w:val="00766586"/>
    <w:rsid w:val="007740B0"/>
    <w:rsid w:val="0077411C"/>
    <w:rsid w:val="00774345"/>
    <w:rsid w:val="0077476B"/>
    <w:rsid w:val="00777939"/>
    <w:rsid w:val="00780150"/>
    <w:rsid w:val="00780664"/>
    <w:rsid w:val="00780DFC"/>
    <w:rsid w:val="00781C13"/>
    <w:rsid w:val="00784181"/>
    <w:rsid w:val="00786434"/>
    <w:rsid w:val="00786CD8"/>
    <w:rsid w:val="007870AA"/>
    <w:rsid w:val="00787750"/>
    <w:rsid w:val="00787780"/>
    <w:rsid w:val="00790CF4"/>
    <w:rsid w:val="007920A4"/>
    <w:rsid w:val="00792796"/>
    <w:rsid w:val="00794A9B"/>
    <w:rsid w:val="00794AD5"/>
    <w:rsid w:val="007955BD"/>
    <w:rsid w:val="00795F21"/>
    <w:rsid w:val="007968F8"/>
    <w:rsid w:val="00797983"/>
    <w:rsid w:val="007A0348"/>
    <w:rsid w:val="007A101E"/>
    <w:rsid w:val="007A11D1"/>
    <w:rsid w:val="007A1D64"/>
    <w:rsid w:val="007A342F"/>
    <w:rsid w:val="007A3E65"/>
    <w:rsid w:val="007A6B21"/>
    <w:rsid w:val="007A78C9"/>
    <w:rsid w:val="007B101C"/>
    <w:rsid w:val="007B429A"/>
    <w:rsid w:val="007B6AE3"/>
    <w:rsid w:val="007B72AC"/>
    <w:rsid w:val="007B739B"/>
    <w:rsid w:val="007C035E"/>
    <w:rsid w:val="007C12B2"/>
    <w:rsid w:val="007C2523"/>
    <w:rsid w:val="007C76FD"/>
    <w:rsid w:val="007D05CC"/>
    <w:rsid w:val="007D0892"/>
    <w:rsid w:val="007D1824"/>
    <w:rsid w:val="007D2180"/>
    <w:rsid w:val="007D77FA"/>
    <w:rsid w:val="007E0E90"/>
    <w:rsid w:val="007E1D30"/>
    <w:rsid w:val="007E1E5A"/>
    <w:rsid w:val="007E3D89"/>
    <w:rsid w:val="007E4A06"/>
    <w:rsid w:val="007E4FD3"/>
    <w:rsid w:val="007E7644"/>
    <w:rsid w:val="007F0188"/>
    <w:rsid w:val="007F2C7A"/>
    <w:rsid w:val="007F388A"/>
    <w:rsid w:val="007F41FB"/>
    <w:rsid w:val="00800D42"/>
    <w:rsid w:val="008030E9"/>
    <w:rsid w:val="008033D2"/>
    <w:rsid w:val="0080439E"/>
    <w:rsid w:val="00806778"/>
    <w:rsid w:val="00816E69"/>
    <w:rsid w:val="008201D7"/>
    <w:rsid w:val="00820F3B"/>
    <w:rsid w:val="00820FB7"/>
    <w:rsid w:val="00822981"/>
    <w:rsid w:val="00822B79"/>
    <w:rsid w:val="008265EC"/>
    <w:rsid w:val="00827D1A"/>
    <w:rsid w:val="00827FDB"/>
    <w:rsid w:val="00830EF0"/>
    <w:rsid w:val="00832E6B"/>
    <w:rsid w:val="00833D34"/>
    <w:rsid w:val="00835B03"/>
    <w:rsid w:val="00835C7C"/>
    <w:rsid w:val="00836952"/>
    <w:rsid w:val="0084122F"/>
    <w:rsid w:val="0084148A"/>
    <w:rsid w:val="00841528"/>
    <w:rsid w:val="008429B7"/>
    <w:rsid w:val="0084398A"/>
    <w:rsid w:val="00847DC9"/>
    <w:rsid w:val="00850083"/>
    <w:rsid w:val="00851991"/>
    <w:rsid w:val="0085284C"/>
    <w:rsid w:val="00853AEB"/>
    <w:rsid w:val="008549EC"/>
    <w:rsid w:val="00854A24"/>
    <w:rsid w:val="00854C0F"/>
    <w:rsid w:val="0085610C"/>
    <w:rsid w:val="0085644F"/>
    <w:rsid w:val="00856A5B"/>
    <w:rsid w:val="0086047C"/>
    <w:rsid w:val="00862391"/>
    <w:rsid w:val="008711E8"/>
    <w:rsid w:val="00872E91"/>
    <w:rsid w:val="00875D6E"/>
    <w:rsid w:val="008815C1"/>
    <w:rsid w:val="00881DA2"/>
    <w:rsid w:val="0088328E"/>
    <w:rsid w:val="00883B19"/>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1F86"/>
    <w:rsid w:val="008C29F8"/>
    <w:rsid w:val="008C3674"/>
    <w:rsid w:val="008C48C8"/>
    <w:rsid w:val="008C4D6E"/>
    <w:rsid w:val="008C5FAF"/>
    <w:rsid w:val="008C6065"/>
    <w:rsid w:val="008D19D8"/>
    <w:rsid w:val="008D1EE0"/>
    <w:rsid w:val="008D4DFE"/>
    <w:rsid w:val="008D5BA8"/>
    <w:rsid w:val="008D7683"/>
    <w:rsid w:val="008E11F2"/>
    <w:rsid w:val="008E1823"/>
    <w:rsid w:val="008E3A08"/>
    <w:rsid w:val="008E467E"/>
    <w:rsid w:val="008E503C"/>
    <w:rsid w:val="008E54B7"/>
    <w:rsid w:val="008E54CA"/>
    <w:rsid w:val="008E68A2"/>
    <w:rsid w:val="008F0C9F"/>
    <w:rsid w:val="008F326B"/>
    <w:rsid w:val="008F5677"/>
    <w:rsid w:val="008F7404"/>
    <w:rsid w:val="008F79BA"/>
    <w:rsid w:val="0090190C"/>
    <w:rsid w:val="00901A0E"/>
    <w:rsid w:val="00901B40"/>
    <w:rsid w:val="0090208D"/>
    <w:rsid w:val="00903594"/>
    <w:rsid w:val="0090364A"/>
    <w:rsid w:val="00903999"/>
    <w:rsid w:val="00905BBE"/>
    <w:rsid w:val="00910F17"/>
    <w:rsid w:val="0091112B"/>
    <w:rsid w:val="009111AD"/>
    <w:rsid w:val="00911F44"/>
    <w:rsid w:val="00911F88"/>
    <w:rsid w:val="009126BE"/>
    <w:rsid w:val="00914F8B"/>
    <w:rsid w:val="00917F95"/>
    <w:rsid w:val="0092680A"/>
    <w:rsid w:val="00927A41"/>
    <w:rsid w:val="00927F2E"/>
    <w:rsid w:val="009321C1"/>
    <w:rsid w:val="009334E0"/>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53190"/>
    <w:rsid w:val="009550FD"/>
    <w:rsid w:val="00955310"/>
    <w:rsid w:val="00955B56"/>
    <w:rsid w:val="0095752F"/>
    <w:rsid w:val="00957DDE"/>
    <w:rsid w:val="00963631"/>
    <w:rsid w:val="00964707"/>
    <w:rsid w:val="00967766"/>
    <w:rsid w:val="0097084C"/>
    <w:rsid w:val="00971F8B"/>
    <w:rsid w:val="009720A7"/>
    <w:rsid w:val="00973244"/>
    <w:rsid w:val="00974A02"/>
    <w:rsid w:val="00974DAA"/>
    <w:rsid w:val="009765D0"/>
    <w:rsid w:val="00977D19"/>
    <w:rsid w:val="009813F3"/>
    <w:rsid w:val="009823DF"/>
    <w:rsid w:val="00984A58"/>
    <w:rsid w:val="00984C68"/>
    <w:rsid w:val="00985662"/>
    <w:rsid w:val="00987EF1"/>
    <w:rsid w:val="00993954"/>
    <w:rsid w:val="009948B6"/>
    <w:rsid w:val="00995E05"/>
    <w:rsid w:val="00995F04"/>
    <w:rsid w:val="00995F6B"/>
    <w:rsid w:val="00997820"/>
    <w:rsid w:val="00997D4D"/>
    <w:rsid w:val="00997E9A"/>
    <w:rsid w:val="009A3041"/>
    <w:rsid w:val="009A39D2"/>
    <w:rsid w:val="009A5DF3"/>
    <w:rsid w:val="009A5F6B"/>
    <w:rsid w:val="009B3613"/>
    <w:rsid w:val="009B4BD0"/>
    <w:rsid w:val="009B4FCF"/>
    <w:rsid w:val="009B50FE"/>
    <w:rsid w:val="009B60E0"/>
    <w:rsid w:val="009B7814"/>
    <w:rsid w:val="009C443A"/>
    <w:rsid w:val="009C5171"/>
    <w:rsid w:val="009C73B6"/>
    <w:rsid w:val="009D11ED"/>
    <w:rsid w:val="009D48F3"/>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66D5"/>
    <w:rsid w:val="00A20A79"/>
    <w:rsid w:val="00A27F07"/>
    <w:rsid w:val="00A3105A"/>
    <w:rsid w:val="00A32A8F"/>
    <w:rsid w:val="00A3443B"/>
    <w:rsid w:val="00A344E0"/>
    <w:rsid w:val="00A367E7"/>
    <w:rsid w:val="00A36FD9"/>
    <w:rsid w:val="00A402A1"/>
    <w:rsid w:val="00A40EC5"/>
    <w:rsid w:val="00A4467C"/>
    <w:rsid w:val="00A44751"/>
    <w:rsid w:val="00A45B1A"/>
    <w:rsid w:val="00A505D9"/>
    <w:rsid w:val="00A513FC"/>
    <w:rsid w:val="00A514C6"/>
    <w:rsid w:val="00A51AE4"/>
    <w:rsid w:val="00A55458"/>
    <w:rsid w:val="00A601E3"/>
    <w:rsid w:val="00A60EE2"/>
    <w:rsid w:val="00A60F07"/>
    <w:rsid w:val="00A61751"/>
    <w:rsid w:val="00A65A0B"/>
    <w:rsid w:val="00A66E42"/>
    <w:rsid w:val="00A67200"/>
    <w:rsid w:val="00A677CC"/>
    <w:rsid w:val="00A7017E"/>
    <w:rsid w:val="00A71682"/>
    <w:rsid w:val="00A71F39"/>
    <w:rsid w:val="00A7250A"/>
    <w:rsid w:val="00A72894"/>
    <w:rsid w:val="00A72CF4"/>
    <w:rsid w:val="00A739A0"/>
    <w:rsid w:val="00A7495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4C8D"/>
    <w:rsid w:val="00AC5919"/>
    <w:rsid w:val="00AC5BF6"/>
    <w:rsid w:val="00AC7545"/>
    <w:rsid w:val="00AC7722"/>
    <w:rsid w:val="00AD57D2"/>
    <w:rsid w:val="00AD5EF9"/>
    <w:rsid w:val="00AD6B09"/>
    <w:rsid w:val="00AE1C73"/>
    <w:rsid w:val="00AE3B1F"/>
    <w:rsid w:val="00AE4137"/>
    <w:rsid w:val="00AE429A"/>
    <w:rsid w:val="00AE4E19"/>
    <w:rsid w:val="00AE6DE9"/>
    <w:rsid w:val="00AF3F7D"/>
    <w:rsid w:val="00AF425E"/>
    <w:rsid w:val="00AF6D97"/>
    <w:rsid w:val="00B0094D"/>
    <w:rsid w:val="00B023AF"/>
    <w:rsid w:val="00B02741"/>
    <w:rsid w:val="00B04091"/>
    <w:rsid w:val="00B045EE"/>
    <w:rsid w:val="00B04F86"/>
    <w:rsid w:val="00B05F49"/>
    <w:rsid w:val="00B07B2E"/>
    <w:rsid w:val="00B100AB"/>
    <w:rsid w:val="00B11802"/>
    <w:rsid w:val="00B11B21"/>
    <w:rsid w:val="00B12404"/>
    <w:rsid w:val="00B13059"/>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495F"/>
    <w:rsid w:val="00B3663E"/>
    <w:rsid w:val="00B37D3A"/>
    <w:rsid w:val="00B40CAB"/>
    <w:rsid w:val="00B45FB3"/>
    <w:rsid w:val="00B46C34"/>
    <w:rsid w:val="00B46F87"/>
    <w:rsid w:val="00B50D2A"/>
    <w:rsid w:val="00B536BD"/>
    <w:rsid w:val="00B61B94"/>
    <w:rsid w:val="00B621B6"/>
    <w:rsid w:val="00B6477A"/>
    <w:rsid w:val="00B65EEF"/>
    <w:rsid w:val="00B67B81"/>
    <w:rsid w:val="00B701A9"/>
    <w:rsid w:val="00B70550"/>
    <w:rsid w:val="00B70C16"/>
    <w:rsid w:val="00B72166"/>
    <w:rsid w:val="00B73AE3"/>
    <w:rsid w:val="00B73FAA"/>
    <w:rsid w:val="00B74C7A"/>
    <w:rsid w:val="00B75094"/>
    <w:rsid w:val="00B7573E"/>
    <w:rsid w:val="00B76A47"/>
    <w:rsid w:val="00B76CAD"/>
    <w:rsid w:val="00B831ED"/>
    <w:rsid w:val="00B841A9"/>
    <w:rsid w:val="00B84905"/>
    <w:rsid w:val="00B84E65"/>
    <w:rsid w:val="00B868C4"/>
    <w:rsid w:val="00B90C30"/>
    <w:rsid w:val="00B9310C"/>
    <w:rsid w:val="00B95456"/>
    <w:rsid w:val="00B96DC3"/>
    <w:rsid w:val="00B97CF7"/>
    <w:rsid w:val="00BA03DF"/>
    <w:rsid w:val="00BA4853"/>
    <w:rsid w:val="00BB5A4E"/>
    <w:rsid w:val="00BB7D68"/>
    <w:rsid w:val="00BC0CD7"/>
    <w:rsid w:val="00BC2465"/>
    <w:rsid w:val="00BC448C"/>
    <w:rsid w:val="00BC6D94"/>
    <w:rsid w:val="00BD007B"/>
    <w:rsid w:val="00BD2182"/>
    <w:rsid w:val="00BD4A36"/>
    <w:rsid w:val="00BD75DC"/>
    <w:rsid w:val="00BE11DC"/>
    <w:rsid w:val="00BE68B0"/>
    <w:rsid w:val="00BF42D1"/>
    <w:rsid w:val="00BF6407"/>
    <w:rsid w:val="00C02597"/>
    <w:rsid w:val="00C0380A"/>
    <w:rsid w:val="00C0387D"/>
    <w:rsid w:val="00C05938"/>
    <w:rsid w:val="00C05A45"/>
    <w:rsid w:val="00C066A7"/>
    <w:rsid w:val="00C11FE9"/>
    <w:rsid w:val="00C1209E"/>
    <w:rsid w:val="00C12E87"/>
    <w:rsid w:val="00C147DC"/>
    <w:rsid w:val="00C16486"/>
    <w:rsid w:val="00C171AC"/>
    <w:rsid w:val="00C17B5D"/>
    <w:rsid w:val="00C20188"/>
    <w:rsid w:val="00C20D32"/>
    <w:rsid w:val="00C21197"/>
    <w:rsid w:val="00C214C4"/>
    <w:rsid w:val="00C233EF"/>
    <w:rsid w:val="00C23F96"/>
    <w:rsid w:val="00C24EB8"/>
    <w:rsid w:val="00C272C4"/>
    <w:rsid w:val="00C27980"/>
    <w:rsid w:val="00C30FF0"/>
    <w:rsid w:val="00C3134E"/>
    <w:rsid w:val="00C33759"/>
    <w:rsid w:val="00C33B7D"/>
    <w:rsid w:val="00C34638"/>
    <w:rsid w:val="00C349E8"/>
    <w:rsid w:val="00C36391"/>
    <w:rsid w:val="00C37972"/>
    <w:rsid w:val="00C42FCF"/>
    <w:rsid w:val="00C4409B"/>
    <w:rsid w:val="00C443A1"/>
    <w:rsid w:val="00C447BC"/>
    <w:rsid w:val="00C455BB"/>
    <w:rsid w:val="00C475F0"/>
    <w:rsid w:val="00C50665"/>
    <w:rsid w:val="00C51B9D"/>
    <w:rsid w:val="00C564BB"/>
    <w:rsid w:val="00C5775F"/>
    <w:rsid w:val="00C60D48"/>
    <w:rsid w:val="00C62B01"/>
    <w:rsid w:val="00C62F59"/>
    <w:rsid w:val="00C63627"/>
    <w:rsid w:val="00C63D27"/>
    <w:rsid w:val="00C64A52"/>
    <w:rsid w:val="00C66DE2"/>
    <w:rsid w:val="00C67353"/>
    <w:rsid w:val="00C72CDB"/>
    <w:rsid w:val="00C73B47"/>
    <w:rsid w:val="00C740A7"/>
    <w:rsid w:val="00C75847"/>
    <w:rsid w:val="00C775CE"/>
    <w:rsid w:val="00C81806"/>
    <w:rsid w:val="00C82FA1"/>
    <w:rsid w:val="00C849A4"/>
    <w:rsid w:val="00C85393"/>
    <w:rsid w:val="00C879DD"/>
    <w:rsid w:val="00C93CE4"/>
    <w:rsid w:val="00C94DB9"/>
    <w:rsid w:val="00C9708C"/>
    <w:rsid w:val="00C971DB"/>
    <w:rsid w:val="00CA1A95"/>
    <w:rsid w:val="00CA1C81"/>
    <w:rsid w:val="00CA44EA"/>
    <w:rsid w:val="00CA55DF"/>
    <w:rsid w:val="00CA594D"/>
    <w:rsid w:val="00CA5CD0"/>
    <w:rsid w:val="00CA624F"/>
    <w:rsid w:val="00CA64AC"/>
    <w:rsid w:val="00CB07D4"/>
    <w:rsid w:val="00CB3517"/>
    <w:rsid w:val="00CB3996"/>
    <w:rsid w:val="00CB4FF1"/>
    <w:rsid w:val="00CC0727"/>
    <w:rsid w:val="00CC103E"/>
    <w:rsid w:val="00CC1D72"/>
    <w:rsid w:val="00CC344D"/>
    <w:rsid w:val="00CC3C67"/>
    <w:rsid w:val="00CC59D9"/>
    <w:rsid w:val="00CC784D"/>
    <w:rsid w:val="00CD1896"/>
    <w:rsid w:val="00CD1E36"/>
    <w:rsid w:val="00CD3900"/>
    <w:rsid w:val="00CD3FCC"/>
    <w:rsid w:val="00CD6D83"/>
    <w:rsid w:val="00CD6F19"/>
    <w:rsid w:val="00CE1BBD"/>
    <w:rsid w:val="00CE1D2E"/>
    <w:rsid w:val="00CE232E"/>
    <w:rsid w:val="00CE33B5"/>
    <w:rsid w:val="00CE3C92"/>
    <w:rsid w:val="00CE3E53"/>
    <w:rsid w:val="00CE4CFB"/>
    <w:rsid w:val="00CE56C6"/>
    <w:rsid w:val="00CF02F1"/>
    <w:rsid w:val="00CF1CAA"/>
    <w:rsid w:val="00CF5834"/>
    <w:rsid w:val="00CF6757"/>
    <w:rsid w:val="00CF6987"/>
    <w:rsid w:val="00CF6CA8"/>
    <w:rsid w:val="00CF6E16"/>
    <w:rsid w:val="00CF757C"/>
    <w:rsid w:val="00D0455E"/>
    <w:rsid w:val="00D0626A"/>
    <w:rsid w:val="00D1092E"/>
    <w:rsid w:val="00D10EAB"/>
    <w:rsid w:val="00D11D6C"/>
    <w:rsid w:val="00D141F0"/>
    <w:rsid w:val="00D150DB"/>
    <w:rsid w:val="00D153D8"/>
    <w:rsid w:val="00D15EB2"/>
    <w:rsid w:val="00D16163"/>
    <w:rsid w:val="00D16E17"/>
    <w:rsid w:val="00D20A8C"/>
    <w:rsid w:val="00D21006"/>
    <w:rsid w:val="00D2466B"/>
    <w:rsid w:val="00D266AF"/>
    <w:rsid w:val="00D27D2D"/>
    <w:rsid w:val="00D3067B"/>
    <w:rsid w:val="00D31730"/>
    <w:rsid w:val="00D31AEA"/>
    <w:rsid w:val="00D354A3"/>
    <w:rsid w:val="00D36447"/>
    <w:rsid w:val="00D36C7B"/>
    <w:rsid w:val="00D40FF5"/>
    <w:rsid w:val="00D43098"/>
    <w:rsid w:val="00D43640"/>
    <w:rsid w:val="00D44515"/>
    <w:rsid w:val="00D44916"/>
    <w:rsid w:val="00D5018B"/>
    <w:rsid w:val="00D50BEB"/>
    <w:rsid w:val="00D55743"/>
    <w:rsid w:val="00D56915"/>
    <w:rsid w:val="00D603C4"/>
    <w:rsid w:val="00D62AAE"/>
    <w:rsid w:val="00D62BE6"/>
    <w:rsid w:val="00D651AA"/>
    <w:rsid w:val="00D67065"/>
    <w:rsid w:val="00D670AF"/>
    <w:rsid w:val="00D703FD"/>
    <w:rsid w:val="00D71BC1"/>
    <w:rsid w:val="00D759C6"/>
    <w:rsid w:val="00D86F05"/>
    <w:rsid w:val="00D90588"/>
    <w:rsid w:val="00D905C7"/>
    <w:rsid w:val="00D91D32"/>
    <w:rsid w:val="00D92D93"/>
    <w:rsid w:val="00D94D93"/>
    <w:rsid w:val="00D95D11"/>
    <w:rsid w:val="00DA4772"/>
    <w:rsid w:val="00DA4E67"/>
    <w:rsid w:val="00DA644F"/>
    <w:rsid w:val="00DA7BD6"/>
    <w:rsid w:val="00DB1148"/>
    <w:rsid w:val="00DB286B"/>
    <w:rsid w:val="00DB28E6"/>
    <w:rsid w:val="00DB35A2"/>
    <w:rsid w:val="00DB4269"/>
    <w:rsid w:val="00DB52E3"/>
    <w:rsid w:val="00DC0212"/>
    <w:rsid w:val="00DC08C8"/>
    <w:rsid w:val="00DC21B7"/>
    <w:rsid w:val="00DC579C"/>
    <w:rsid w:val="00DC6224"/>
    <w:rsid w:val="00DE3100"/>
    <w:rsid w:val="00DE31C3"/>
    <w:rsid w:val="00DE3C08"/>
    <w:rsid w:val="00DE586D"/>
    <w:rsid w:val="00DE6549"/>
    <w:rsid w:val="00DE6568"/>
    <w:rsid w:val="00DE79B0"/>
    <w:rsid w:val="00DF439B"/>
    <w:rsid w:val="00DF43C9"/>
    <w:rsid w:val="00DF7667"/>
    <w:rsid w:val="00DF7B0E"/>
    <w:rsid w:val="00DF7F46"/>
    <w:rsid w:val="00E01BF6"/>
    <w:rsid w:val="00E036FD"/>
    <w:rsid w:val="00E050FA"/>
    <w:rsid w:val="00E0522C"/>
    <w:rsid w:val="00E05462"/>
    <w:rsid w:val="00E05D14"/>
    <w:rsid w:val="00E07657"/>
    <w:rsid w:val="00E10B72"/>
    <w:rsid w:val="00E12351"/>
    <w:rsid w:val="00E13368"/>
    <w:rsid w:val="00E1455A"/>
    <w:rsid w:val="00E148D3"/>
    <w:rsid w:val="00E148EE"/>
    <w:rsid w:val="00E15DA0"/>
    <w:rsid w:val="00E20E6B"/>
    <w:rsid w:val="00E2677D"/>
    <w:rsid w:val="00E3023D"/>
    <w:rsid w:val="00E302B1"/>
    <w:rsid w:val="00E3030B"/>
    <w:rsid w:val="00E31CE9"/>
    <w:rsid w:val="00E33FDE"/>
    <w:rsid w:val="00E342A6"/>
    <w:rsid w:val="00E40FFF"/>
    <w:rsid w:val="00E4291F"/>
    <w:rsid w:val="00E44259"/>
    <w:rsid w:val="00E45FB0"/>
    <w:rsid w:val="00E4797D"/>
    <w:rsid w:val="00E53700"/>
    <w:rsid w:val="00E537BF"/>
    <w:rsid w:val="00E54438"/>
    <w:rsid w:val="00E55A3B"/>
    <w:rsid w:val="00E60F20"/>
    <w:rsid w:val="00E6272C"/>
    <w:rsid w:val="00E633F2"/>
    <w:rsid w:val="00E648A3"/>
    <w:rsid w:val="00E648CB"/>
    <w:rsid w:val="00E664DA"/>
    <w:rsid w:val="00E67C2F"/>
    <w:rsid w:val="00E71102"/>
    <w:rsid w:val="00E72A2B"/>
    <w:rsid w:val="00E73355"/>
    <w:rsid w:val="00E75F75"/>
    <w:rsid w:val="00E76289"/>
    <w:rsid w:val="00E813D6"/>
    <w:rsid w:val="00E85B2D"/>
    <w:rsid w:val="00E868DF"/>
    <w:rsid w:val="00E900FC"/>
    <w:rsid w:val="00E90638"/>
    <w:rsid w:val="00E90EA8"/>
    <w:rsid w:val="00E911DB"/>
    <w:rsid w:val="00E95A38"/>
    <w:rsid w:val="00E97C8B"/>
    <w:rsid w:val="00EA01DB"/>
    <w:rsid w:val="00EA2499"/>
    <w:rsid w:val="00EA5E72"/>
    <w:rsid w:val="00EA6ABB"/>
    <w:rsid w:val="00EB0BD4"/>
    <w:rsid w:val="00EB1444"/>
    <w:rsid w:val="00EB277C"/>
    <w:rsid w:val="00EB4668"/>
    <w:rsid w:val="00EB616F"/>
    <w:rsid w:val="00EC1D42"/>
    <w:rsid w:val="00EC3F4E"/>
    <w:rsid w:val="00EC47C9"/>
    <w:rsid w:val="00EC5411"/>
    <w:rsid w:val="00EC6AA8"/>
    <w:rsid w:val="00EC6FD7"/>
    <w:rsid w:val="00EC7972"/>
    <w:rsid w:val="00ED1C83"/>
    <w:rsid w:val="00ED3860"/>
    <w:rsid w:val="00ED3C69"/>
    <w:rsid w:val="00ED456C"/>
    <w:rsid w:val="00ED5A1B"/>
    <w:rsid w:val="00ED6162"/>
    <w:rsid w:val="00ED74D1"/>
    <w:rsid w:val="00ED759A"/>
    <w:rsid w:val="00EE0EFD"/>
    <w:rsid w:val="00EE2FB1"/>
    <w:rsid w:val="00EE3991"/>
    <w:rsid w:val="00EE3FF8"/>
    <w:rsid w:val="00EE438B"/>
    <w:rsid w:val="00EE514F"/>
    <w:rsid w:val="00EE5B2A"/>
    <w:rsid w:val="00EF039F"/>
    <w:rsid w:val="00EF1543"/>
    <w:rsid w:val="00EF25EA"/>
    <w:rsid w:val="00EF2FE5"/>
    <w:rsid w:val="00EF3178"/>
    <w:rsid w:val="00EF3B1A"/>
    <w:rsid w:val="00EF4214"/>
    <w:rsid w:val="00EF7865"/>
    <w:rsid w:val="00F00103"/>
    <w:rsid w:val="00F0098F"/>
    <w:rsid w:val="00F009EC"/>
    <w:rsid w:val="00F02DD0"/>
    <w:rsid w:val="00F02E08"/>
    <w:rsid w:val="00F0306E"/>
    <w:rsid w:val="00F032EA"/>
    <w:rsid w:val="00F049A6"/>
    <w:rsid w:val="00F11B4F"/>
    <w:rsid w:val="00F11E0C"/>
    <w:rsid w:val="00F12596"/>
    <w:rsid w:val="00F141B8"/>
    <w:rsid w:val="00F15332"/>
    <w:rsid w:val="00F217FA"/>
    <w:rsid w:val="00F22CA9"/>
    <w:rsid w:val="00F23FBD"/>
    <w:rsid w:val="00F2737B"/>
    <w:rsid w:val="00F27A69"/>
    <w:rsid w:val="00F31A43"/>
    <w:rsid w:val="00F3426F"/>
    <w:rsid w:val="00F352A3"/>
    <w:rsid w:val="00F35BD3"/>
    <w:rsid w:val="00F36B54"/>
    <w:rsid w:val="00F37ED8"/>
    <w:rsid w:val="00F37F4A"/>
    <w:rsid w:val="00F42334"/>
    <w:rsid w:val="00F449B1"/>
    <w:rsid w:val="00F44A0E"/>
    <w:rsid w:val="00F44A57"/>
    <w:rsid w:val="00F451A9"/>
    <w:rsid w:val="00F469AE"/>
    <w:rsid w:val="00F50FC1"/>
    <w:rsid w:val="00F51E18"/>
    <w:rsid w:val="00F52398"/>
    <w:rsid w:val="00F52F4E"/>
    <w:rsid w:val="00F53907"/>
    <w:rsid w:val="00F53D5D"/>
    <w:rsid w:val="00F54335"/>
    <w:rsid w:val="00F549C8"/>
    <w:rsid w:val="00F562AB"/>
    <w:rsid w:val="00F605B2"/>
    <w:rsid w:val="00F63175"/>
    <w:rsid w:val="00F631B6"/>
    <w:rsid w:val="00F70C7F"/>
    <w:rsid w:val="00F72628"/>
    <w:rsid w:val="00F7288B"/>
    <w:rsid w:val="00F73E7A"/>
    <w:rsid w:val="00F74ABB"/>
    <w:rsid w:val="00F75010"/>
    <w:rsid w:val="00F76283"/>
    <w:rsid w:val="00F802F4"/>
    <w:rsid w:val="00F83FA1"/>
    <w:rsid w:val="00F852EE"/>
    <w:rsid w:val="00F867CF"/>
    <w:rsid w:val="00F8685B"/>
    <w:rsid w:val="00F86D8A"/>
    <w:rsid w:val="00F90484"/>
    <w:rsid w:val="00F921C3"/>
    <w:rsid w:val="00F97A8A"/>
    <w:rsid w:val="00FA22AF"/>
    <w:rsid w:val="00FA2C8A"/>
    <w:rsid w:val="00FA4571"/>
    <w:rsid w:val="00FA6D4A"/>
    <w:rsid w:val="00FB0D58"/>
    <w:rsid w:val="00FB1459"/>
    <w:rsid w:val="00FB353C"/>
    <w:rsid w:val="00FB46FA"/>
    <w:rsid w:val="00FB57E6"/>
    <w:rsid w:val="00FB6888"/>
    <w:rsid w:val="00FB7722"/>
    <w:rsid w:val="00FC1D1B"/>
    <w:rsid w:val="00FC4126"/>
    <w:rsid w:val="00FC41BD"/>
    <w:rsid w:val="00FC42D7"/>
    <w:rsid w:val="00FC466B"/>
    <w:rsid w:val="00FC5C8C"/>
    <w:rsid w:val="00FD4DF4"/>
    <w:rsid w:val="00FD6458"/>
    <w:rsid w:val="00FD7186"/>
    <w:rsid w:val="00FD7263"/>
    <w:rsid w:val="00FD75AB"/>
    <w:rsid w:val="00FD77A8"/>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08B9-7E23-4FAA-A503-37EC4EE9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2651</Words>
  <Characters>14063</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Wie bleibe ich auf Kurs im Glauben? - Teil 4/4 - Behalte Deine Freiheit!</vt:lpstr>
    </vt:vector>
  </TitlesOfParts>
  <Company/>
  <LinksUpToDate>false</LinksUpToDate>
  <CharactersWithSpaces>16681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bleibe ich auf Kurs im Glauben? - Teil 4/4 - Behalte Deine Freiheit!</dc:title>
  <dc:creator>Jürg Birnstiel</dc:creator>
  <cp:lastModifiedBy>Me</cp:lastModifiedBy>
  <cp:revision>60</cp:revision>
  <cp:lastPrinted>2012-09-29T12:48:00Z</cp:lastPrinted>
  <dcterms:created xsi:type="dcterms:W3CDTF">2012-10-20T15:56:00Z</dcterms:created>
  <dcterms:modified xsi:type="dcterms:W3CDTF">2012-11-20T21:44:00Z</dcterms:modified>
</cp:coreProperties>
</file>