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E729D6" w14:textId="7DA91BEE" w:rsidR="0012548A" w:rsidRPr="00152564" w:rsidRDefault="0031572B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rFonts w:ascii="Arial Rounded MT Bold" w:hAnsi="Arial Rounded MT Bold" w:cs="Arial"/>
          <w:b w:val="0"/>
          <w:bCs/>
        </w:rPr>
      </w:pPr>
      <w:r w:rsidRPr="00152564">
        <w:rPr>
          <w:rFonts w:ascii="Arial Rounded MT Bold" w:hAnsi="Arial Rounded MT Bold"/>
          <w:b w:val="0"/>
          <w:bCs/>
        </w:rPr>
        <w:t>Die</w:t>
      </w:r>
      <w:r w:rsidR="00904E95">
        <w:rPr>
          <w:rFonts w:ascii="Arial Rounded MT Bold" w:hAnsi="Arial Rounded MT Bold"/>
          <w:b w:val="0"/>
          <w:bCs/>
        </w:rPr>
        <w:t xml:space="preserve"> </w:t>
      </w:r>
      <w:r w:rsidRPr="00152564">
        <w:rPr>
          <w:rFonts w:ascii="Arial Rounded MT Bold" w:hAnsi="Arial Rounded MT Bold"/>
          <w:b w:val="0"/>
          <w:bCs/>
        </w:rPr>
        <w:t>grosse</w:t>
      </w:r>
      <w:r w:rsidR="00904E95">
        <w:rPr>
          <w:rFonts w:ascii="Arial Rounded MT Bold" w:hAnsi="Arial Rounded MT Bold"/>
          <w:b w:val="0"/>
          <w:bCs/>
        </w:rPr>
        <w:t xml:space="preserve"> </w:t>
      </w:r>
      <w:r w:rsidRPr="00152564">
        <w:rPr>
          <w:rFonts w:ascii="Arial Rounded MT Bold" w:hAnsi="Arial Rounded MT Bold"/>
          <w:b w:val="0"/>
          <w:bCs/>
        </w:rPr>
        <w:t>Enttäuschung</w:t>
      </w:r>
      <w:r w:rsidR="00904E95">
        <w:rPr>
          <w:rFonts w:ascii="Arial Rounded MT Bold" w:hAnsi="Arial Rounded MT Bold"/>
          <w:b w:val="0"/>
          <w:bCs/>
        </w:rPr>
        <w:t xml:space="preserve"> </w:t>
      </w:r>
      <w:r w:rsidR="00FC0C55" w:rsidRPr="00152564">
        <w:rPr>
          <w:rFonts w:ascii="Arial Rounded MT Bold" w:hAnsi="Arial Rounded MT Bold"/>
          <w:b w:val="0"/>
          <w:bCs/>
        </w:rPr>
        <w:t>über</w:t>
      </w:r>
      <w:r w:rsidR="00904E95">
        <w:rPr>
          <w:rFonts w:ascii="Arial Rounded MT Bold" w:hAnsi="Arial Rounded MT Bold"/>
          <w:b w:val="0"/>
          <w:bCs/>
        </w:rPr>
        <w:t xml:space="preserve"> </w:t>
      </w:r>
      <w:r w:rsidR="00FC0C55" w:rsidRPr="00152564">
        <w:rPr>
          <w:rFonts w:ascii="Arial Rounded MT Bold" w:hAnsi="Arial Rounded MT Bold"/>
          <w:b w:val="0"/>
          <w:bCs/>
        </w:rPr>
        <w:t>Gott</w:t>
      </w:r>
    </w:p>
    <w:p w14:paraId="5A3CD167" w14:textId="77A81C04" w:rsidR="003565E3" w:rsidRPr="00F4602C" w:rsidRDefault="000F4F34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rFonts w:cs="Arial"/>
          <w:b w:val="0"/>
          <w:sz w:val="28"/>
          <w:szCs w:val="28"/>
        </w:rPr>
      </w:pPr>
      <w:r>
        <w:rPr>
          <w:rFonts w:cs="Arial"/>
          <w:b w:val="0"/>
          <w:sz w:val="28"/>
          <w:szCs w:val="28"/>
        </w:rPr>
        <w:t>Jona</w:t>
      </w:r>
      <w:r w:rsidR="00904E95">
        <w:rPr>
          <w:rFonts w:cs="Arial"/>
          <w:b w:val="0"/>
          <w:sz w:val="28"/>
          <w:szCs w:val="28"/>
        </w:rPr>
        <w:t xml:space="preserve"> </w:t>
      </w:r>
      <w:r w:rsidR="005E5014">
        <w:rPr>
          <w:rFonts w:cs="Arial"/>
          <w:b w:val="0"/>
          <w:sz w:val="28"/>
          <w:szCs w:val="28"/>
        </w:rPr>
        <w:t>4</w:t>
      </w:r>
      <w:r w:rsidR="00904E95">
        <w:rPr>
          <w:rFonts w:cs="Arial"/>
          <w:b w:val="0"/>
          <w:sz w:val="28"/>
          <w:szCs w:val="28"/>
        </w:rPr>
        <w:t>, 1</w:t>
      </w:r>
      <w:r w:rsidR="009F0D28">
        <w:rPr>
          <w:rFonts w:cs="Arial"/>
          <w:b w:val="0"/>
          <w:sz w:val="28"/>
          <w:szCs w:val="28"/>
        </w:rPr>
        <w:t>-1</w:t>
      </w:r>
      <w:r w:rsidR="005E5014">
        <w:rPr>
          <w:rFonts w:cs="Arial"/>
          <w:b w:val="0"/>
          <w:sz w:val="28"/>
          <w:szCs w:val="28"/>
        </w:rPr>
        <w:t>1</w:t>
      </w:r>
    </w:p>
    <w:p w14:paraId="6A3A5460" w14:textId="55E6C7BD" w:rsidR="00C72CDB" w:rsidRPr="00F4602C" w:rsidRDefault="0012548A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rFonts w:cs="Arial"/>
          <w:b w:val="0"/>
          <w:sz w:val="28"/>
          <w:szCs w:val="28"/>
        </w:rPr>
      </w:pPr>
      <w:r w:rsidRPr="00F4602C">
        <w:rPr>
          <w:rFonts w:cs="Arial"/>
          <w:b w:val="0"/>
          <w:sz w:val="28"/>
          <w:szCs w:val="28"/>
        </w:rPr>
        <w:t>Reihe:</w:t>
      </w:r>
      <w:r w:rsidR="00904E95">
        <w:rPr>
          <w:rFonts w:cs="Arial"/>
          <w:b w:val="0"/>
          <w:sz w:val="28"/>
          <w:szCs w:val="28"/>
        </w:rPr>
        <w:t xml:space="preserve"> </w:t>
      </w:r>
      <w:r w:rsidR="000F4F34">
        <w:rPr>
          <w:rFonts w:cs="Arial"/>
          <w:b w:val="0"/>
          <w:sz w:val="28"/>
          <w:szCs w:val="28"/>
        </w:rPr>
        <w:t>Widerstand</w:t>
      </w:r>
      <w:r w:rsidR="00904E95">
        <w:rPr>
          <w:rFonts w:cs="Arial"/>
          <w:b w:val="0"/>
          <w:sz w:val="28"/>
          <w:szCs w:val="28"/>
        </w:rPr>
        <w:t xml:space="preserve"> </w:t>
      </w:r>
      <w:r w:rsidR="000F4F34">
        <w:rPr>
          <w:rFonts w:cs="Arial"/>
          <w:b w:val="0"/>
          <w:sz w:val="28"/>
          <w:szCs w:val="28"/>
        </w:rPr>
        <w:t>gegen</w:t>
      </w:r>
      <w:r w:rsidR="00904E95">
        <w:rPr>
          <w:rFonts w:cs="Arial"/>
          <w:b w:val="0"/>
          <w:sz w:val="28"/>
          <w:szCs w:val="28"/>
        </w:rPr>
        <w:t xml:space="preserve"> </w:t>
      </w:r>
      <w:r w:rsidR="000F4F34">
        <w:rPr>
          <w:rFonts w:cs="Arial"/>
          <w:b w:val="0"/>
          <w:sz w:val="28"/>
          <w:szCs w:val="28"/>
        </w:rPr>
        <w:t>Gott</w:t>
      </w:r>
      <w:r w:rsidR="00904E95">
        <w:rPr>
          <w:rFonts w:cs="Arial"/>
          <w:b w:val="0"/>
          <w:sz w:val="28"/>
          <w:szCs w:val="28"/>
        </w:rPr>
        <w:t xml:space="preserve"> </w:t>
      </w:r>
      <w:r w:rsidR="000F4F34">
        <w:rPr>
          <w:rFonts w:cs="Arial"/>
          <w:b w:val="0"/>
          <w:sz w:val="28"/>
          <w:szCs w:val="28"/>
        </w:rPr>
        <w:t>–</w:t>
      </w:r>
      <w:r w:rsidR="00904E95">
        <w:rPr>
          <w:rFonts w:cs="Arial"/>
          <w:b w:val="0"/>
          <w:sz w:val="28"/>
          <w:szCs w:val="28"/>
        </w:rPr>
        <w:t xml:space="preserve"> </w:t>
      </w:r>
      <w:r w:rsidR="0067554F">
        <w:rPr>
          <w:rFonts w:cs="Arial"/>
          <w:b w:val="0"/>
          <w:sz w:val="28"/>
          <w:szCs w:val="28"/>
        </w:rPr>
        <w:t>D</w:t>
      </w:r>
      <w:r w:rsidR="000F4F34">
        <w:rPr>
          <w:rFonts w:cs="Arial"/>
          <w:b w:val="0"/>
          <w:sz w:val="28"/>
          <w:szCs w:val="28"/>
        </w:rPr>
        <w:t>er</w:t>
      </w:r>
      <w:r w:rsidR="00904E95">
        <w:rPr>
          <w:rFonts w:cs="Arial"/>
          <w:b w:val="0"/>
          <w:sz w:val="28"/>
          <w:szCs w:val="28"/>
        </w:rPr>
        <w:t xml:space="preserve"> </w:t>
      </w:r>
      <w:r w:rsidR="000F4F34">
        <w:rPr>
          <w:rFonts w:cs="Arial"/>
          <w:b w:val="0"/>
          <w:sz w:val="28"/>
          <w:szCs w:val="28"/>
        </w:rPr>
        <w:t>Fall</w:t>
      </w:r>
      <w:r w:rsidR="00904E95">
        <w:rPr>
          <w:rFonts w:cs="Arial"/>
          <w:b w:val="0"/>
          <w:sz w:val="28"/>
          <w:szCs w:val="28"/>
        </w:rPr>
        <w:t xml:space="preserve"> </w:t>
      </w:r>
      <w:r w:rsidR="000F4F34">
        <w:rPr>
          <w:rFonts w:cs="Arial"/>
          <w:b w:val="0"/>
          <w:sz w:val="28"/>
          <w:szCs w:val="28"/>
        </w:rPr>
        <w:t>Jona</w:t>
      </w:r>
      <w:r w:rsidR="00904E95">
        <w:rPr>
          <w:rFonts w:cs="Arial"/>
          <w:b w:val="0"/>
          <w:sz w:val="28"/>
          <w:szCs w:val="28"/>
        </w:rPr>
        <w:t xml:space="preserve"> </w:t>
      </w:r>
      <w:r w:rsidR="003F2B7B" w:rsidRPr="00F4602C">
        <w:rPr>
          <w:rFonts w:cs="Arial"/>
          <w:b w:val="0"/>
          <w:sz w:val="28"/>
          <w:szCs w:val="28"/>
        </w:rPr>
        <w:t>(</w:t>
      </w:r>
      <w:r w:rsidR="00A61DC4">
        <w:rPr>
          <w:rFonts w:cs="Arial"/>
          <w:b w:val="0"/>
          <w:sz w:val="28"/>
          <w:szCs w:val="28"/>
        </w:rPr>
        <w:t>5</w:t>
      </w:r>
      <w:r w:rsidR="003565E3" w:rsidRPr="00F4602C">
        <w:rPr>
          <w:rFonts w:cs="Arial"/>
          <w:b w:val="0"/>
          <w:sz w:val="28"/>
          <w:szCs w:val="28"/>
        </w:rPr>
        <w:t>/</w:t>
      </w:r>
      <w:r w:rsidR="000F4F34">
        <w:rPr>
          <w:rFonts w:cs="Arial"/>
          <w:b w:val="0"/>
          <w:sz w:val="28"/>
          <w:szCs w:val="28"/>
        </w:rPr>
        <w:t>5</w:t>
      </w:r>
      <w:r w:rsidR="003F2B7B" w:rsidRPr="00F4602C">
        <w:rPr>
          <w:rFonts w:cs="Arial"/>
          <w:b w:val="0"/>
          <w:sz w:val="28"/>
          <w:szCs w:val="28"/>
        </w:rPr>
        <w:t>)</w:t>
      </w:r>
    </w:p>
    <w:p w14:paraId="5AC3DFA8" w14:textId="77777777" w:rsidR="000B0758" w:rsidRPr="00F4602C" w:rsidRDefault="000B0758" w:rsidP="000B0758">
      <w:pPr>
        <w:pStyle w:val="Basis-berschrift"/>
        <w:spacing w:before="40"/>
        <w:rPr>
          <w:rFonts w:cs="Arial"/>
          <w:b w:val="0"/>
          <w:sz w:val="16"/>
          <w:szCs w:val="16"/>
        </w:rPr>
      </w:pPr>
    </w:p>
    <w:p w14:paraId="47815AEB" w14:textId="77777777" w:rsidR="003056EA" w:rsidRPr="003056EA" w:rsidRDefault="003056EA" w:rsidP="003056EA">
      <w:pPr>
        <w:pStyle w:val="Absatzregulr"/>
        <w:numPr>
          <w:ilvl w:val="0"/>
          <w:numId w:val="0"/>
        </w:numPr>
        <w:ind w:left="284" w:hanging="284"/>
      </w:pPr>
    </w:p>
    <w:p w14:paraId="0C3A488B" w14:textId="506480D7" w:rsidR="007A19C7" w:rsidRPr="00BE1F8F" w:rsidRDefault="007A19C7">
      <w:pPr>
        <w:pStyle w:val="Verzeichnis1"/>
        <w:tabs>
          <w:tab w:val="left" w:pos="400"/>
          <w:tab w:val="right" w:leader="dot" w:pos="6397"/>
        </w:tabs>
        <w:rPr>
          <w:rFonts w:ascii="Arial Rounded MT Bold" w:hAnsi="Arial Rounded MT Bold" w:cs="Times New Roman"/>
          <w:b w:val="0"/>
          <w:bCs w:val="0"/>
          <w:caps w:val="0"/>
          <w:sz w:val="22"/>
          <w:szCs w:val="22"/>
          <w:lang w:eastAsia="de-CH"/>
        </w:rPr>
      </w:pPr>
      <w:r w:rsidRPr="007A19C7">
        <w:rPr>
          <w:rFonts w:ascii="Arial Rounded MT Bold" w:hAnsi="Arial Rounded MT Bold"/>
          <w:b w:val="0"/>
          <w:bCs w:val="0"/>
        </w:rPr>
        <w:fldChar w:fldCharType="begin"/>
      </w:r>
      <w:r w:rsidRPr="007A19C7">
        <w:rPr>
          <w:rFonts w:ascii="Arial Rounded MT Bold" w:hAnsi="Arial Rounded MT Bold"/>
          <w:b w:val="0"/>
          <w:bCs w:val="0"/>
        </w:rPr>
        <w:instrText xml:space="preserve"> TOC \o "1-3" \n \h \z \u </w:instrText>
      </w:r>
      <w:r w:rsidRPr="007A19C7">
        <w:rPr>
          <w:rFonts w:ascii="Arial Rounded MT Bold" w:hAnsi="Arial Rounded MT Bold"/>
          <w:b w:val="0"/>
          <w:bCs w:val="0"/>
        </w:rPr>
        <w:fldChar w:fldCharType="separate"/>
      </w:r>
      <w:hyperlink w:anchor="_Toc63495435" w:history="1">
        <w:r w:rsidRPr="007A19C7">
          <w:rPr>
            <w:rStyle w:val="Hyperlink"/>
            <w:rFonts w:ascii="Arial Rounded MT Bold" w:hAnsi="Arial Rounded MT Bold"/>
            <w:b w:val="0"/>
            <w:bCs w:val="0"/>
          </w:rPr>
          <w:t>I.</w:t>
        </w:r>
        <w:r w:rsidRPr="00BE1F8F">
          <w:rPr>
            <w:rFonts w:ascii="Arial Rounded MT Bold" w:hAnsi="Arial Rounded MT Bold" w:cs="Times New Roman"/>
            <w:b w:val="0"/>
            <w:bCs w:val="0"/>
            <w:caps w:val="0"/>
            <w:sz w:val="22"/>
            <w:szCs w:val="22"/>
            <w:lang w:eastAsia="de-CH"/>
          </w:rPr>
          <w:tab/>
        </w:r>
        <w:r w:rsidRPr="007A19C7">
          <w:rPr>
            <w:rStyle w:val="Hyperlink"/>
            <w:rFonts w:ascii="Arial Rounded MT Bold" w:hAnsi="Arial Rounded MT Bold"/>
            <w:b w:val="0"/>
            <w:bCs w:val="0"/>
          </w:rPr>
          <w:t>Nein!</w:t>
        </w:r>
        <w:r w:rsidR="00904E95">
          <w:rPr>
            <w:rStyle w:val="Hyperlink"/>
            <w:rFonts w:ascii="Arial Rounded MT Bold" w:hAnsi="Arial Rounded MT Bold"/>
            <w:b w:val="0"/>
            <w:bCs w:val="0"/>
          </w:rPr>
          <w:t xml:space="preserve"> </w:t>
        </w:r>
        <w:r w:rsidRPr="007A19C7">
          <w:rPr>
            <w:rStyle w:val="Hyperlink"/>
            <w:rFonts w:ascii="Arial Rounded MT Bold" w:hAnsi="Arial Rounded MT Bold"/>
            <w:b w:val="0"/>
            <w:bCs w:val="0"/>
          </w:rPr>
          <w:t>So</w:t>
        </w:r>
        <w:r w:rsidR="00904E95">
          <w:rPr>
            <w:rStyle w:val="Hyperlink"/>
            <w:rFonts w:ascii="Arial Rounded MT Bold" w:hAnsi="Arial Rounded MT Bold"/>
            <w:b w:val="0"/>
            <w:bCs w:val="0"/>
          </w:rPr>
          <w:t xml:space="preserve"> </w:t>
        </w:r>
        <w:r w:rsidRPr="007A19C7">
          <w:rPr>
            <w:rStyle w:val="Hyperlink"/>
            <w:rFonts w:ascii="Arial Rounded MT Bold" w:hAnsi="Arial Rounded MT Bold"/>
            <w:b w:val="0"/>
            <w:bCs w:val="0"/>
          </w:rPr>
          <w:t>gut</w:t>
        </w:r>
        <w:r w:rsidR="00904E95">
          <w:rPr>
            <w:rStyle w:val="Hyperlink"/>
            <w:rFonts w:ascii="Arial Rounded MT Bold" w:hAnsi="Arial Rounded MT Bold"/>
            <w:b w:val="0"/>
            <w:bCs w:val="0"/>
          </w:rPr>
          <w:t xml:space="preserve"> </w:t>
        </w:r>
        <w:r w:rsidRPr="007A19C7">
          <w:rPr>
            <w:rStyle w:val="Hyperlink"/>
            <w:rFonts w:ascii="Arial Rounded MT Bold" w:hAnsi="Arial Rounded MT Bold"/>
            <w:b w:val="0"/>
            <w:bCs w:val="0"/>
          </w:rPr>
          <w:t>darfst</w:t>
        </w:r>
        <w:r w:rsidR="00904E95">
          <w:rPr>
            <w:rStyle w:val="Hyperlink"/>
            <w:rFonts w:ascii="Arial Rounded MT Bold" w:hAnsi="Arial Rounded MT Bold"/>
            <w:b w:val="0"/>
            <w:bCs w:val="0"/>
          </w:rPr>
          <w:t xml:space="preserve"> </w:t>
        </w:r>
        <w:r w:rsidRPr="007A19C7">
          <w:rPr>
            <w:rStyle w:val="Hyperlink"/>
            <w:rFonts w:ascii="Arial Rounded MT Bold" w:hAnsi="Arial Rounded MT Bold"/>
            <w:b w:val="0"/>
            <w:bCs w:val="0"/>
          </w:rPr>
          <w:t>du</w:t>
        </w:r>
        <w:r w:rsidR="00904E95">
          <w:rPr>
            <w:rStyle w:val="Hyperlink"/>
            <w:rFonts w:ascii="Arial Rounded MT Bold" w:hAnsi="Arial Rounded MT Bold"/>
            <w:b w:val="0"/>
            <w:bCs w:val="0"/>
          </w:rPr>
          <w:t xml:space="preserve"> </w:t>
        </w:r>
        <w:r w:rsidRPr="007A19C7">
          <w:rPr>
            <w:rStyle w:val="Hyperlink"/>
            <w:rFonts w:ascii="Arial Rounded MT Bold" w:hAnsi="Arial Rounded MT Bold"/>
            <w:b w:val="0"/>
            <w:bCs w:val="0"/>
          </w:rPr>
          <w:t>nicht</w:t>
        </w:r>
        <w:r w:rsidR="00904E95">
          <w:rPr>
            <w:rStyle w:val="Hyperlink"/>
            <w:rFonts w:ascii="Arial Rounded MT Bold" w:hAnsi="Arial Rounded MT Bold"/>
            <w:b w:val="0"/>
            <w:bCs w:val="0"/>
          </w:rPr>
          <w:t xml:space="preserve"> </w:t>
        </w:r>
        <w:r w:rsidRPr="007A19C7">
          <w:rPr>
            <w:rStyle w:val="Hyperlink"/>
            <w:rFonts w:ascii="Arial Rounded MT Bold" w:hAnsi="Arial Rounded MT Bold"/>
            <w:b w:val="0"/>
            <w:bCs w:val="0"/>
          </w:rPr>
          <w:t>sein!</w:t>
        </w:r>
      </w:hyperlink>
    </w:p>
    <w:p w14:paraId="32FDB36B" w14:textId="32750360" w:rsidR="007A19C7" w:rsidRPr="00BE1F8F" w:rsidRDefault="00904E95">
      <w:pPr>
        <w:pStyle w:val="Verzeichnis1"/>
        <w:tabs>
          <w:tab w:val="left" w:pos="600"/>
          <w:tab w:val="right" w:leader="dot" w:pos="6397"/>
        </w:tabs>
        <w:rPr>
          <w:rFonts w:ascii="Arial Rounded MT Bold" w:hAnsi="Arial Rounded MT Bold" w:cs="Times New Roman"/>
          <w:b w:val="0"/>
          <w:bCs w:val="0"/>
          <w:caps w:val="0"/>
          <w:sz w:val="22"/>
          <w:szCs w:val="22"/>
          <w:lang w:eastAsia="de-CH"/>
        </w:rPr>
      </w:pPr>
      <w:hyperlink w:anchor="_Toc63495436" w:history="1">
        <w:r w:rsidR="007A19C7" w:rsidRPr="007A19C7">
          <w:rPr>
            <w:rStyle w:val="Hyperlink"/>
            <w:rFonts w:ascii="Arial Rounded MT Bold" w:hAnsi="Arial Rounded MT Bold"/>
            <w:b w:val="0"/>
            <w:bCs w:val="0"/>
          </w:rPr>
          <w:t>II.</w:t>
        </w:r>
        <w:r w:rsidR="007A19C7" w:rsidRPr="00BE1F8F">
          <w:rPr>
            <w:rFonts w:ascii="Arial Rounded MT Bold" w:hAnsi="Arial Rounded MT Bold" w:cs="Times New Roman"/>
            <w:b w:val="0"/>
            <w:bCs w:val="0"/>
            <w:caps w:val="0"/>
            <w:sz w:val="22"/>
            <w:szCs w:val="22"/>
            <w:lang w:eastAsia="de-CH"/>
          </w:rPr>
          <w:tab/>
        </w:r>
        <w:r w:rsidR="007A19C7" w:rsidRPr="007A19C7">
          <w:rPr>
            <w:rStyle w:val="Hyperlink"/>
            <w:rFonts w:ascii="Arial Rounded MT Bold" w:hAnsi="Arial Rounded MT Bold"/>
            <w:b w:val="0"/>
            <w:bCs w:val="0"/>
          </w:rPr>
          <w:t>Die</w:t>
        </w:r>
        <w:r>
          <w:rPr>
            <w:rStyle w:val="Hyperlink"/>
            <w:rFonts w:ascii="Arial Rounded MT Bold" w:hAnsi="Arial Rounded MT Bold"/>
            <w:b w:val="0"/>
            <w:bCs w:val="0"/>
          </w:rPr>
          <w:t xml:space="preserve"> </w:t>
        </w:r>
        <w:r w:rsidR="007A19C7" w:rsidRPr="007A19C7">
          <w:rPr>
            <w:rStyle w:val="Hyperlink"/>
            <w:rFonts w:ascii="Arial Rounded MT Bold" w:hAnsi="Arial Rounded MT Bold"/>
            <w:b w:val="0"/>
            <w:bCs w:val="0"/>
          </w:rPr>
          <w:t>Egozentrik</w:t>
        </w:r>
        <w:r>
          <w:rPr>
            <w:rStyle w:val="Hyperlink"/>
            <w:rFonts w:ascii="Arial Rounded MT Bold" w:hAnsi="Arial Rounded MT Bold"/>
            <w:b w:val="0"/>
            <w:bCs w:val="0"/>
          </w:rPr>
          <w:t xml:space="preserve"> </w:t>
        </w:r>
        <w:r w:rsidR="007A19C7" w:rsidRPr="007A19C7">
          <w:rPr>
            <w:rStyle w:val="Hyperlink"/>
            <w:rFonts w:ascii="Arial Rounded MT Bold" w:hAnsi="Arial Rounded MT Bold"/>
            <w:b w:val="0"/>
            <w:bCs w:val="0"/>
          </w:rPr>
          <w:t>eines</w:t>
        </w:r>
        <w:r>
          <w:rPr>
            <w:rStyle w:val="Hyperlink"/>
            <w:rFonts w:ascii="Arial Rounded MT Bold" w:hAnsi="Arial Rounded MT Bold"/>
            <w:b w:val="0"/>
            <w:bCs w:val="0"/>
          </w:rPr>
          <w:t xml:space="preserve"> </w:t>
        </w:r>
        <w:r w:rsidR="007A19C7" w:rsidRPr="007A19C7">
          <w:rPr>
            <w:rStyle w:val="Hyperlink"/>
            <w:rFonts w:ascii="Arial Rounded MT Bold" w:hAnsi="Arial Rounded MT Bold"/>
            <w:b w:val="0"/>
            <w:bCs w:val="0"/>
          </w:rPr>
          <w:t>Privilegierten</w:t>
        </w:r>
      </w:hyperlink>
    </w:p>
    <w:p w14:paraId="49D8EF2E" w14:textId="43F8E1F8" w:rsidR="007A19C7" w:rsidRPr="00BE1F8F" w:rsidRDefault="00904E95">
      <w:pPr>
        <w:pStyle w:val="Verzeichnis1"/>
        <w:tabs>
          <w:tab w:val="left" w:pos="600"/>
          <w:tab w:val="right" w:leader="dot" w:pos="6397"/>
        </w:tabs>
        <w:rPr>
          <w:rFonts w:ascii="Arial Rounded MT Bold" w:hAnsi="Arial Rounded MT Bold" w:cs="Times New Roman"/>
          <w:b w:val="0"/>
          <w:bCs w:val="0"/>
          <w:caps w:val="0"/>
          <w:sz w:val="22"/>
          <w:szCs w:val="22"/>
          <w:lang w:eastAsia="de-CH"/>
        </w:rPr>
      </w:pPr>
      <w:hyperlink w:anchor="_Toc63495437" w:history="1">
        <w:r w:rsidR="007A19C7" w:rsidRPr="007A19C7">
          <w:rPr>
            <w:rStyle w:val="Hyperlink"/>
            <w:rFonts w:ascii="Arial Rounded MT Bold" w:hAnsi="Arial Rounded MT Bold"/>
            <w:b w:val="0"/>
            <w:bCs w:val="0"/>
          </w:rPr>
          <w:t>III.</w:t>
        </w:r>
        <w:r w:rsidR="007A19C7" w:rsidRPr="00BE1F8F">
          <w:rPr>
            <w:rFonts w:ascii="Arial Rounded MT Bold" w:hAnsi="Arial Rounded MT Bold" w:cs="Times New Roman"/>
            <w:b w:val="0"/>
            <w:bCs w:val="0"/>
            <w:caps w:val="0"/>
            <w:sz w:val="22"/>
            <w:szCs w:val="22"/>
            <w:lang w:eastAsia="de-CH"/>
          </w:rPr>
          <w:tab/>
        </w:r>
        <w:r w:rsidR="007A19C7" w:rsidRPr="007A19C7">
          <w:rPr>
            <w:rStyle w:val="Hyperlink"/>
            <w:rFonts w:ascii="Arial Rounded MT Bold" w:hAnsi="Arial Rounded MT Bold"/>
            <w:b w:val="0"/>
            <w:bCs w:val="0"/>
          </w:rPr>
          <w:t>Gott</w:t>
        </w:r>
        <w:r>
          <w:rPr>
            <w:rStyle w:val="Hyperlink"/>
            <w:rFonts w:ascii="Arial Rounded MT Bold" w:hAnsi="Arial Rounded MT Bold"/>
            <w:b w:val="0"/>
            <w:bCs w:val="0"/>
          </w:rPr>
          <w:t xml:space="preserve"> </w:t>
        </w:r>
        <w:r w:rsidR="007A19C7" w:rsidRPr="007A19C7">
          <w:rPr>
            <w:rStyle w:val="Hyperlink"/>
            <w:rFonts w:ascii="Arial Rounded MT Bold" w:hAnsi="Arial Rounded MT Bold"/>
            <w:b w:val="0"/>
            <w:bCs w:val="0"/>
          </w:rPr>
          <w:t>liebt</w:t>
        </w:r>
        <w:r>
          <w:rPr>
            <w:rStyle w:val="Hyperlink"/>
            <w:rFonts w:ascii="Arial Rounded MT Bold" w:hAnsi="Arial Rounded MT Bold"/>
            <w:b w:val="0"/>
            <w:bCs w:val="0"/>
          </w:rPr>
          <w:t xml:space="preserve"> </w:t>
        </w:r>
        <w:r w:rsidR="007A19C7" w:rsidRPr="007A19C7">
          <w:rPr>
            <w:rStyle w:val="Hyperlink"/>
            <w:rFonts w:ascii="Arial Rounded MT Bold" w:hAnsi="Arial Rounded MT Bold"/>
            <w:b w:val="0"/>
            <w:bCs w:val="0"/>
          </w:rPr>
          <w:t>alle</w:t>
        </w:r>
        <w:r>
          <w:rPr>
            <w:rStyle w:val="Hyperlink"/>
            <w:rFonts w:ascii="Arial Rounded MT Bold" w:hAnsi="Arial Rounded MT Bold"/>
            <w:b w:val="0"/>
            <w:bCs w:val="0"/>
          </w:rPr>
          <w:t xml:space="preserve"> </w:t>
        </w:r>
        <w:r w:rsidR="007A19C7" w:rsidRPr="007A19C7">
          <w:rPr>
            <w:rStyle w:val="Hyperlink"/>
            <w:rFonts w:ascii="Arial Rounded MT Bold" w:hAnsi="Arial Rounded MT Bold"/>
            <w:b w:val="0"/>
            <w:bCs w:val="0"/>
          </w:rPr>
          <w:t>Menschen!</w:t>
        </w:r>
      </w:hyperlink>
    </w:p>
    <w:p w14:paraId="77416EA8" w14:textId="225C935A" w:rsidR="00C72CDB" w:rsidRPr="00F4602C" w:rsidRDefault="007A19C7" w:rsidP="005305B3">
      <w:pPr>
        <w:pStyle w:val="Verzeichnis1"/>
        <w:tabs>
          <w:tab w:val="left" w:pos="400"/>
          <w:tab w:val="right" w:pos="6397"/>
        </w:tabs>
      </w:pPr>
      <w:r w:rsidRPr="007A19C7">
        <w:rPr>
          <w:rFonts w:ascii="Arial Rounded MT Bold" w:hAnsi="Arial Rounded MT Bold"/>
          <w:b w:val="0"/>
          <w:bCs w:val="0"/>
        </w:rPr>
        <w:fldChar w:fldCharType="end"/>
      </w:r>
    </w:p>
    <w:p w14:paraId="243F1A05" w14:textId="77777777" w:rsidR="00201BE3" w:rsidRPr="00F4602C" w:rsidRDefault="00201BE3" w:rsidP="005305B3">
      <w:pPr>
        <w:pStyle w:val="Verzeichnis1"/>
        <w:tabs>
          <w:tab w:val="left" w:pos="400"/>
          <w:tab w:val="right" w:pos="6397"/>
        </w:tabs>
      </w:pPr>
    </w:p>
    <w:p w14:paraId="34DA8718" w14:textId="354079F0" w:rsidR="005E5014" w:rsidRPr="005E5014" w:rsidRDefault="004B0D0B" w:rsidP="00152564">
      <w:pPr>
        <w:pStyle w:val="BlockzitatArial"/>
        <w:rPr>
          <w:rFonts w:cs="Arial"/>
          <w:sz w:val="20"/>
          <w:lang w:val="de-DE"/>
        </w:rPr>
      </w:pPr>
      <w:r>
        <w:br w:type="page"/>
      </w:r>
    </w:p>
    <w:p w14:paraId="3E7D6C1A" w14:textId="61C1201C" w:rsidR="00C72CDB" w:rsidRPr="00152564" w:rsidRDefault="00FA685C" w:rsidP="00A97AEA">
      <w:pPr>
        <w:pStyle w:val="Basis-berschrift"/>
        <w:rPr>
          <w:rFonts w:ascii="Arial Rounded MT Bold" w:hAnsi="Arial Rounded MT Bold" w:cs="Arial"/>
          <w:b w:val="0"/>
          <w:bCs/>
        </w:rPr>
      </w:pPr>
      <w:r w:rsidRPr="00152564">
        <w:rPr>
          <w:rFonts w:ascii="Arial Rounded MT Bold" w:hAnsi="Arial Rounded MT Bold" w:cs="Arial"/>
          <w:b w:val="0"/>
          <w:bCs/>
        </w:rPr>
        <w:t>Einleitende</w:t>
      </w:r>
      <w:r w:rsidR="00904E95">
        <w:rPr>
          <w:rFonts w:ascii="Arial Rounded MT Bold" w:hAnsi="Arial Rounded MT Bold" w:cs="Arial"/>
          <w:b w:val="0"/>
          <w:bCs/>
        </w:rPr>
        <w:t xml:space="preserve"> </w:t>
      </w:r>
      <w:r w:rsidRPr="00152564">
        <w:rPr>
          <w:rFonts w:ascii="Arial Rounded MT Bold" w:hAnsi="Arial Rounded MT Bold" w:cs="Arial"/>
          <w:b w:val="0"/>
          <w:bCs/>
        </w:rPr>
        <w:t>Gedanken</w:t>
      </w:r>
    </w:p>
    <w:p w14:paraId="6CA8E6C0" w14:textId="1721CCDE" w:rsidR="0042446F" w:rsidRDefault="00904E95" w:rsidP="003C07D1">
      <w:pPr>
        <w:pStyle w:val="Absatzregulr"/>
        <w:numPr>
          <w:ilvl w:val="0"/>
          <w:numId w:val="0"/>
        </w:numPr>
      </w:pPr>
      <w:r>
        <w:rPr>
          <w:rFonts w:cs="Arial"/>
          <w:lang w:val="de-DE"/>
        </w:rPr>
        <w:pict w14:anchorId="53FAE038">
          <v:shapetype id="_x0000_t202" coordsize="21600,21600" o:spt="202" path="m,l,21600r21600,l21600,xe">
            <v:stroke joinstyle="miter"/>
            <v:path gradientshapeok="t" o:connecttype="rect"/>
          </v:shapetype>
          <v:shape id="_x0000_s1553" type="#_x0000_t202" style="position:absolute;margin-left:-5.95pt;margin-top:17.5pt;width:28.95pt;height:36pt;z-index:251641856" wrapcoords="-554 -441 -554 21159 22154 21159 22154 -441 -554 -441">
            <v:textbox style="mso-next-textbox:#_x0000_s1553">
              <w:txbxContent>
                <w:p w14:paraId="38C9E51A" w14:textId="77777777" w:rsidR="00496349" w:rsidRPr="005B338F" w:rsidRDefault="00496349" w:rsidP="001A7A17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r w:rsidR="000703B2">
        <w:t>Jona</w:t>
      </w:r>
      <w:r>
        <w:t xml:space="preserve"> </w:t>
      </w:r>
      <w:r w:rsidR="00F96195">
        <w:t>musste</w:t>
      </w:r>
      <w:r>
        <w:t xml:space="preserve"> </w:t>
      </w:r>
      <w:r w:rsidR="00F96195">
        <w:t>eine</w:t>
      </w:r>
      <w:r>
        <w:t xml:space="preserve"> </w:t>
      </w:r>
      <w:r w:rsidR="00F96195">
        <w:t>äusserst</w:t>
      </w:r>
      <w:r>
        <w:t xml:space="preserve"> </w:t>
      </w:r>
      <w:r w:rsidR="00F96195">
        <w:t>unangenehme</w:t>
      </w:r>
      <w:r>
        <w:t xml:space="preserve"> </w:t>
      </w:r>
      <w:r w:rsidR="00F96195">
        <w:t>Botschaft</w:t>
      </w:r>
      <w:r>
        <w:t xml:space="preserve"> </w:t>
      </w:r>
      <w:r w:rsidR="00F96195">
        <w:t>verkündigen:</w:t>
      </w:r>
    </w:p>
    <w:p w14:paraId="26A954A1" w14:textId="1E8032A8" w:rsidR="000703B2" w:rsidRPr="00152564" w:rsidRDefault="005A4948" w:rsidP="000703B2">
      <w:pPr>
        <w:pStyle w:val="BlockzitatArial"/>
        <w:rPr>
          <w:rFonts w:ascii="Arial Rounded MT Bold" w:hAnsi="Arial Rounded MT Bold" w:cs="Arial"/>
          <w:b w:val="0"/>
          <w:bCs w:val="0"/>
          <w:lang w:val="de-DE"/>
        </w:rPr>
      </w:pPr>
      <w:r w:rsidRPr="00152564">
        <w:rPr>
          <w:rFonts w:ascii="Arial Rounded MT Bold" w:hAnsi="Arial Rounded MT Bold" w:cs="Arial"/>
          <w:b w:val="0"/>
          <w:bCs w:val="0"/>
          <w:lang w:val="de-DE"/>
        </w:rPr>
        <w:t>„</w:t>
      </w:r>
      <w:r w:rsidR="000703B2" w:rsidRPr="00152564">
        <w:rPr>
          <w:rFonts w:ascii="Arial Rounded MT Bold" w:hAnsi="Arial Rounded MT Bold" w:cs="Arial"/>
          <w:b w:val="0"/>
          <w:bCs w:val="0"/>
          <w:lang w:val="de-DE"/>
        </w:rPr>
        <w:t>Noch</w:t>
      </w:r>
      <w:r w:rsidR="00904E95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0703B2" w:rsidRPr="00152564">
        <w:rPr>
          <w:rFonts w:ascii="Arial Rounded MT Bold" w:hAnsi="Arial Rounded MT Bold" w:cs="Arial"/>
          <w:b w:val="0"/>
          <w:bCs w:val="0"/>
          <w:lang w:val="de-DE"/>
        </w:rPr>
        <w:t>vierzig</w:t>
      </w:r>
      <w:r w:rsidR="00904E95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0703B2" w:rsidRPr="00152564">
        <w:rPr>
          <w:rFonts w:ascii="Arial Rounded MT Bold" w:hAnsi="Arial Rounded MT Bold" w:cs="Arial"/>
          <w:b w:val="0"/>
          <w:bCs w:val="0"/>
          <w:lang w:val="de-DE"/>
        </w:rPr>
        <w:t>Tage,</w:t>
      </w:r>
      <w:r w:rsidR="00904E95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0703B2" w:rsidRPr="00152564">
        <w:rPr>
          <w:rFonts w:ascii="Arial Rounded MT Bold" w:hAnsi="Arial Rounded MT Bold" w:cs="Arial"/>
          <w:b w:val="0"/>
          <w:bCs w:val="0"/>
          <w:lang w:val="de-DE"/>
        </w:rPr>
        <w:t>und</w:t>
      </w:r>
      <w:r w:rsidR="00904E95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0703B2" w:rsidRPr="00152564">
        <w:rPr>
          <w:rFonts w:ascii="Arial Rounded MT Bold" w:hAnsi="Arial Rounded MT Bold" w:cs="Arial"/>
          <w:b w:val="0"/>
          <w:bCs w:val="0"/>
          <w:lang w:val="de-DE"/>
        </w:rPr>
        <w:t>Ninive</w:t>
      </w:r>
      <w:r w:rsidR="00904E95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0703B2" w:rsidRPr="00152564">
        <w:rPr>
          <w:rFonts w:ascii="Arial Rounded MT Bold" w:hAnsi="Arial Rounded MT Bold" w:cs="Arial"/>
          <w:b w:val="0"/>
          <w:bCs w:val="0"/>
          <w:lang w:val="de-DE"/>
        </w:rPr>
        <w:t>ist</w:t>
      </w:r>
      <w:r w:rsidR="00904E95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0703B2" w:rsidRPr="00152564">
        <w:rPr>
          <w:rFonts w:ascii="Arial Rounded MT Bold" w:hAnsi="Arial Rounded MT Bold" w:cs="Arial"/>
          <w:b w:val="0"/>
          <w:bCs w:val="0"/>
          <w:lang w:val="de-DE"/>
        </w:rPr>
        <w:t>ein</w:t>
      </w:r>
      <w:r w:rsidR="00904E95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0703B2" w:rsidRPr="00152564">
        <w:rPr>
          <w:rFonts w:ascii="Arial Rounded MT Bold" w:hAnsi="Arial Rounded MT Bold" w:cs="Arial"/>
          <w:b w:val="0"/>
          <w:bCs w:val="0"/>
          <w:lang w:val="de-DE"/>
        </w:rPr>
        <w:t>Trümmerhaufen!</w:t>
      </w:r>
      <w:r w:rsidRPr="00152564">
        <w:rPr>
          <w:rFonts w:ascii="Arial Rounded MT Bold" w:hAnsi="Arial Rounded MT Bold" w:cs="Arial"/>
          <w:b w:val="0"/>
          <w:bCs w:val="0"/>
          <w:lang w:val="de-DE"/>
        </w:rPr>
        <w:t>“</w:t>
      </w:r>
      <w:r w:rsidR="00904E95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0703B2" w:rsidRPr="00152564">
        <w:rPr>
          <w:rFonts w:ascii="Arial Rounded MT Bold" w:hAnsi="Arial Rounded MT Bold" w:cs="Arial"/>
          <w:b w:val="0"/>
          <w:bCs w:val="0"/>
          <w:lang w:val="de-DE"/>
        </w:rPr>
        <w:t>Jona</w:t>
      </w:r>
      <w:r w:rsidR="00904E95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0703B2" w:rsidRPr="00152564">
        <w:rPr>
          <w:rFonts w:ascii="Arial Rounded MT Bold" w:hAnsi="Arial Rounded MT Bold" w:cs="Arial"/>
          <w:b w:val="0"/>
          <w:bCs w:val="0"/>
          <w:lang w:val="de-DE"/>
        </w:rPr>
        <w:t>3</w:t>
      </w:r>
      <w:r w:rsidR="00904E95">
        <w:rPr>
          <w:rFonts w:ascii="Arial Rounded MT Bold" w:hAnsi="Arial Rounded MT Bold" w:cs="Arial"/>
          <w:b w:val="0"/>
          <w:bCs w:val="0"/>
          <w:lang w:val="de-DE"/>
        </w:rPr>
        <w:t>, 4</w:t>
      </w:r>
      <w:r w:rsidR="00152564">
        <w:rPr>
          <w:rFonts w:ascii="Arial Rounded MT Bold" w:hAnsi="Arial Rounded MT Bold" w:cs="Arial"/>
          <w:b w:val="0"/>
          <w:bCs w:val="0"/>
          <w:lang w:val="de-DE"/>
        </w:rPr>
        <w:t>.</w:t>
      </w:r>
    </w:p>
    <w:p w14:paraId="49206826" w14:textId="6921D0F8" w:rsidR="000703B2" w:rsidRDefault="000703B2" w:rsidP="003C07D1">
      <w:pPr>
        <w:pStyle w:val="Absatzregulr"/>
        <w:numPr>
          <w:ilvl w:val="0"/>
          <w:numId w:val="0"/>
        </w:numPr>
      </w:pPr>
      <w:r>
        <w:t>Die</w:t>
      </w:r>
      <w:r w:rsidR="00904E95">
        <w:t xml:space="preserve"> </w:t>
      </w:r>
      <w:r w:rsidR="00F96195">
        <w:t>Reaktionen</w:t>
      </w:r>
      <w:r w:rsidR="00904E95">
        <w:t xml:space="preserve"> </w:t>
      </w:r>
      <w:r w:rsidR="00F96195">
        <w:t>der</w:t>
      </w:r>
      <w:r w:rsidR="00904E95">
        <w:t xml:space="preserve"> </w:t>
      </w:r>
      <w:r w:rsidR="00F96195">
        <w:t>Menschen</w:t>
      </w:r>
      <w:r w:rsidR="00904E95">
        <w:t xml:space="preserve"> </w:t>
      </w:r>
      <w:r w:rsidR="00F96195">
        <w:t>in</w:t>
      </w:r>
      <w:r w:rsidR="00904E95">
        <w:t xml:space="preserve"> </w:t>
      </w:r>
      <w:r w:rsidR="00F96195">
        <w:t>Ninive</w:t>
      </w:r>
      <w:r w:rsidR="00904E95">
        <w:t xml:space="preserve"> </w:t>
      </w:r>
      <w:r w:rsidR="007A19C7">
        <w:t>überrascht</w:t>
      </w:r>
      <w:r w:rsidR="00D10EDA">
        <w:t>.</w:t>
      </w:r>
      <w:r w:rsidR="00904E95">
        <w:t xml:space="preserve"> </w:t>
      </w:r>
      <w:r w:rsidR="00F96195">
        <w:t>Sie</w:t>
      </w:r>
      <w:r w:rsidR="00904E95">
        <w:t xml:space="preserve"> </w:t>
      </w:r>
      <w:r w:rsidR="00F96195">
        <w:t>verlachten</w:t>
      </w:r>
      <w:r w:rsidR="00904E95">
        <w:t xml:space="preserve"> </w:t>
      </w:r>
      <w:r w:rsidR="00F96195">
        <w:t>Jona</w:t>
      </w:r>
      <w:r w:rsidR="00904E95">
        <w:t xml:space="preserve"> </w:t>
      </w:r>
      <w:r w:rsidR="00F96195">
        <w:t>nicht.</w:t>
      </w:r>
      <w:r w:rsidR="00904E95">
        <w:t xml:space="preserve"> </w:t>
      </w:r>
      <w:r w:rsidR="00F96195">
        <w:t>Sie</w:t>
      </w:r>
      <w:r w:rsidR="00904E95">
        <w:t xml:space="preserve"> </w:t>
      </w:r>
      <w:r w:rsidR="00F96195">
        <w:t>peitschten</w:t>
      </w:r>
      <w:r w:rsidR="00904E95">
        <w:t xml:space="preserve"> </w:t>
      </w:r>
      <w:r w:rsidR="00F96195">
        <w:t>ihn</w:t>
      </w:r>
      <w:r w:rsidR="00904E95">
        <w:t xml:space="preserve"> </w:t>
      </w:r>
      <w:r w:rsidR="00F96195">
        <w:t>nicht</w:t>
      </w:r>
      <w:r w:rsidR="00904E95">
        <w:t xml:space="preserve"> </w:t>
      </w:r>
      <w:r w:rsidR="00F96195">
        <w:t>aus</w:t>
      </w:r>
      <w:r w:rsidR="00904E95">
        <w:t xml:space="preserve"> </w:t>
      </w:r>
      <w:r w:rsidR="00F96195">
        <w:t>der</w:t>
      </w:r>
      <w:r w:rsidR="00904E95">
        <w:t xml:space="preserve"> </w:t>
      </w:r>
      <w:r w:rsidR="00F96195">
        <w:t>Stadt</w:t>
      </w:r>
      <w:r w:rsidR="00D10EDA">
        <w:t>,</w:t>
      </w:r>
      <w:r w:rsidR="00904E95">
        <w:t xml:space="preserve"> </w:t>
      </w:r>
      <w:r w:rsidR="00D10EDA">
        <w:t>sondern</w:t>
      </w:r>
      <w:r w:rsidR="00904E95">
        <w:t xml:space="preserve"> </w:t>
      </w:r>
      <w:r w:rsidR="00D10EDA">
        <w:t>sie</w:t>
      </w:r>
      <w:r w:rsidR="00904E95">
        <w:t xml:space="preserve"> </w:t>
      </w:r>
      <w:r w:rsidR="00D10EDA">
        <w:t>nahmen</w:t>
      </w:r>
      <w:r w:rsidR="00904E95">
        <w:t xml:space="preserve"> </w:t>
      </w:r>
      <w:r w:rsidR="00D10EDA">
        <w:t>ernst,</w:t>
      </w:r>
      <w:r w:rsidR="00904E95">
        <w:t xml:space="preserve"> </w:t>
      </w:r>
      <w:r w:rsidR="00D10EDA">
        <w:t>was</w:t>
      </w:r>
      <w:r w:rsidR="00904E95">
        <w:t xml:space="preserve"> </w:t>
      </w:r>
      <w:r w:rsidR="00D10EDA">
        <w:t>er</w:t>
      </w:r>
      <w:r w:rsidR="00904E95">
        <w:t xml:space="preserve"> </w:t>
      </w:r>
      <w:r w:rsidR="00D10EDA">
        <w:t>sagte</w:t>
      </w:r>
      <w:r w:rsidR="00F96195">
        <w:t>.</w:t>
      </w:r>
      <w:r w:rsidR="00904E95">
        <w:t xml:space="preserve"> </w:t>
      </w:r>
      <w:r w:rsidR="00F96195">
        <w:t>Sie</w:t>
      </w:r>
      <w:r w:rsidR="00904E95">
        <w:t xml:space="preserve"> </w:t>
      </w:r>
      <w:r w:rsidR="00D10EDA">
        <w:t>versuchten,</w:t>
      </w:r>
      <w:r w:rsidR="00904E95">
        <w:t xml:space="preserve"> </w:t>
      </w:r>
      <w:r w:rsidR="00D10EDA">
        <w:t>das</w:t>
      </w:r>
      <w:r w:rsidR="00904E95">
        <w:t xml:space="preserve"> </w:t>
      </w:r>
      <w:r w:rsidR="00D10EDA">
        <w:t>drohende</w:t>
      </w:r>
      <w:r w:rsidR="00904E95">
        <w:t xml:space="preserve"> </w:t>
      </w:r>
      <w:r w:rsidR="00D10EDA">
        <w:t>Schicksal</w:t>
      </w:r>
      <w:r w:rsidR="00904E95">
        <w:t xml:space="preserve"> </w:t>
      </w:r>
      <w:r w:rsidR="00D10EDA">
        <w:t>abzuwenden,</w:t>
      </w:r>
      <w:r w:rsidR="00904E95">
        <w:t xml:space="preserve"> </w:t>
      </w:r>
      <w:r w:rsidR="00D10EDA">
        <w:t>indem</w:t>
      </w:r>
      <w:r w:rsidR="00904E95">
        <w:t xml:space="preserve"> </w:t>
      </w:r>
      <w:r w:rsidR="00D10EDA">
        <w:t>sie</w:t>
      </w:r>
      <w:r w:rsidR="00904E95">
        <w:t xml:space="preserve"> </w:t>
      </w:r>
      <w:r w:rsidR="00D10EDA">
        <w:t>sich</w:t>
      </w:r>
      <w:r w:rsidR="00904E95">
        <w:t xml:space="preserve"> </w:t>
      </w:r>
      <w:r w:rsidR="00D10EDA">
        <w:t>dem</w:t>
      </w:r>
      <w:r w:rsidR="00904E95">
        <w:t xml:space="preserve"> </w:t>
      </w:r>
      <w:r w:rsidR="00D10EDA">
        <w:t>Gott</w:t>
      </w:r>
      <w:r w:rsidR="00904E95">
        <w:t xml:space="preserve"> </w:t>
      </w:r>
      <w:r w:rsidR="00D10EDA">
        <w:t>Israels</w:t>
      </w:r>
      <w:r w:rsidR="00904E95">
        <w:t xml:space="preserve"> </w:t>
      </w:r>
      <w:r w:rsidR="00D10EDA">
        <w:t>zuwandten.</w:t>
      </w:r>
      <w:r w:rsidR="00904E95">
        <w:t xml:space="preserve"> </w:t>
      </w:r>
      <w:r w:rsidR="00D10EDA">
        <w:t>Sie</w:t>
      </w:r>
      <w:r w:rsidR="00904E95">
        <w:t xml:space="preserve"> </w:t>
      </w:r>
      <w:r w:rsidR="00F96195">
        <w:t>faste</w:t>
      </w:r>
      <w:r w:rsidR="00D10EDA">
        <w:t>te</w:t>
      </w:r>
      <w:r w:rsidR="00F96195">
        <w:t>n</w:t>
      </w:r>
      <w:r w:rsidR="00904E95">
        <w:t xml:space="preserve"> </w:t>
      </w:r>
      <w:r w:rsidR="00F96195">
        <w:t>zum</w:t>
      </w:r>
      <w:r w:rsidR="00904E95">
        <w:t xml:space="preserve"> </w:t>
      </w:r>
      <w:r w:rsidR="00F96195">
        <w:t>Zeichen</w:t>
      </w:r>
      <w:r w:rsidR="00904E95">
        <w:t xml:space="preserve"> </w:t>
      </w:r>
      <w:r w:rsidR="00F96195">
        <w:t>der</w:t>
      </w:r>
      <w:r w:rsidR="00904E95">
        <w:t xml:space="preserve"> </w:t>
      </w:r>
      <w:r w:rsidR="00F96195">
        <w:t>Reue</w:t>
      </w:r>
      <w:r w:rsidR="00904E95">
        <w:t xml:space="preserve"> </w:t>
      </w:r>
      <w:r w:rsidR="00D10EDA">
        <w:t>und</w:t>
      </w:r>
      <w:r w:rsidR="00904E95">
        <w:t xml:space="preserve"> </w:t>
      </w:r>
      <w:r w:rsidR="00F96195">
        <w:t>hüllten</w:t>
      </w:r>
      <w:r w:rsidR="00904E95">
        <w:t xml:space="preserve"> </w:t>
      </w:r>
      <w:r w:rsidR="00F96195">
        <w:t>sich</w:t>
      </w:r>
      <w:r w:rsidR="00904E95">
        <w:t xml:space="preserve"> </w:t>
      </w:r>
      <w:r w:rsidR="00F96195">
        <w:t>in</w:t>
      </w:r>
      <w:r w:rsidR="00904E95">
        <w:t xml:space="preserve"> </w:t>
      </w:r>
      <w:r w:rsidR="00F96195">
        <w:t>Säcke.</w:t>
      </w:r>
      <w:r w:rsidR="00904E95">
        <w:t xml:space="preserve"> </w:t>
      </w:r>
      <w:r w:rsidR="00F96195">
        <w:t>Selbst</w:t>
      </w:r>
      <w:r w:rsidR="00904E95">
        <w:t xml:space="preserve"> </w:t>
      </w:r>
      <w:r w:rsidR="00F96195">
        <w:t>der</w:t>
      </w:r>
      <w:r w:rsidR="00904E95">
        <w:t xml:space="preserve"> </w:t>
      </w:r>
      <w:r w:rsidR="00F96195">
        <w:t>König</w:t>
      </w:r>
      <w:r w:rsidR="00904E95">
        <w:t xml:space="preserve"> </w:t>
      </w:r>
      <w:r w:rsidR="00D10EDA">
        <w:t>zog</w:t>
      </w:r>
      <w:r w:rsidR="00904E95">
        <w:t xml:space="preserve"> </w:t>
      </w:r>
      <w:r w:rsidR="00D10EDA">
        <w:t>einen</w:t>
      </w:r>
      <w:r w:rsidR="00904E95">
        <w:t xml:space="preserve"> </w:t>
      </w:r>
      <w:r w:rsidR="00D10EDA">
        <w:t>Sack</w:t>
      </w:r>
      <w:r w:rsidR="00904E95">
        <w:t xml:space="preserve"> </w:t>
      </w:r>
      <w:r w:rsidR="00D10EDA">
        <w:t>an</w:t>
      </w:r>
      <w:r w:rsidR="00904E95">
        <w:t xml:space="preserve"> </w:t>
      </w:r>
      <w:r w:rsidR="00D10EDA">
        <w:t>und</w:t>
      </w:r>
      <w:r w:rsidR="00904E95">
        <w:t xml:space="preserve"> </w:t>
      </w:r>
      <w:r w:rsidR="00F96195">
        <w:t>setzte</w:t>
      </w:r>
      <w:r w:rsidR="00904E95">
        <w:t xml:space="preserve"> </w:t>
      </w:r>
      <w:r w:rsidR="00F96195">
        <w:t>sich</w:t>
      </w:r>
      <w:r w:rsidR="00904E95">
        <w:t xml:space="preserve"> </w:t>
      </w:r>
      <w:r w:rsidR="00F96195">
        <w:t>in</w:t>
      </w:r>
      <w:r w:rsidR="00904E95">
        <w:t xml:space="preserve"> </w:t>
      </w:r>
      <w:r w:rsidR="00F96195">
        <w:t>die</w:t>
      </w:r>
      <w:r w:rsidR="00904E95">
        <w:t xml:space="preserve"> </w:t>
      </w:r>
      <w:r w:rsidR="00F96195">
        <w:t>Asche.</w:t>
      </w:r>
      <w:r w:rsidR="00904E95">
        <w:t xml:space="preserve"> </w:t>
      </w:r>
      <w:r w:rsidR="00F96195">
        <w:t>Minister</w:t>
      </w:r>
      <w:r w:rsidR="00904E95">
        <w:t xml:space="preserve"> </w:t>
      </w:r>
      <w:r w:rsidR="00F96195">
        <w:t>und</w:t>
      </w:r>
      <w:r w:rsidR="00904E95">
        <w:t xml:space="preserve"> </w:t>
      </w:r>
      <w:r w:rsidR="00F96195">
        <w:t>König</w:t>
      </w:r>
      <w:r w:rsidR="00904E95">
        <w:t xml:space="preserve"> </w:t>
      </w:r>
      <w:r w:rsidR="00F96195">
        <w:t>forderten</w:t>
      </w:r>
      <w:r w:rsidR="00904E95">
        <w:t xml:space="preserve"> </w:t>
      </w:r>
      <w:r w:rsidR="00F96195">
        <w:t>das</w:t>
      </w:r>
      <w:r w:rsidR="00904E95">
        <w:t xml:space="preserve"> </w:t>
      </w:r>
      <w:r w:rsidR="00F96195">
        <w:t>Volk</w:t>
      </w:r>
      <w:r w:rsidR="00904E95">
        <w:t xml:space="preserve"> </w:t>
      </w:r>
      <w:r w:rsidR="00F96195">
        <w:t>auf</w:t>
      </w:r>
      <w:r w:rsidR="00844128">
        <w:t>,</w:t>
      </w:r>
      <w:r w:rsidR="00904E95">
        <w:t xml:space="preserve"> </w:t>
      </w:r>
      <w:r w:rsidR="00F96195">
        <w:t>von</w:t>
      </w:r>
      <w:r w:rsidR="00904E95">
        <w:t xml:space="preserve"> </w:t>
      </w:r>
      <w:r w:rsidR="00F96195">
        <w:t>ihrem</w:t>
      </w:r>
      <w:r w:rsidR="00904E95">
        <w:t xml:space="preserve"> </w:t>
      </w:r>
      <w:r w:rsidR="00F96195">
        <w:t>bösen</w:t>
      </w:r>
      <w:r w:rsidR="00904E95">
        <w:t xml:space="preserve"> </w:t>
      </w:r>
      <w:r w:rsidR="00F96195">
        <w:t>Weg</w:t>
      </w:r>
      <w:r w:rsidR="00904E95">
        <w:t xml:space="preserve"> </w:t>
      </w:r>
      <w:r w:rsidR="00F96195">
        <w:t>umzukehren.</w:t>
      </w:r>
      <w:r w:rsidR="00904E95">
        <w:t xml:space="preserve">  </w:t>
      </w:r>
      <w:r>
        <w:t>Der</w:t>
      </w:r>
      <w:r w:rsidR="00904E95">
        <w:t xml:space="preserve"> </w:t>
      </w:r>
      <w:r>
        <w:t>König</w:t>
      </w:r>
      <w:r w:rsidR="00904E95">
        <w:t xml:space="preserve"> </w:t>
      </w:r>
      <w:r w:rsidR="00D10EDA">
        <w:t>meinte</w:t>
      </w:r>
      <w:r>
        <w:t>:</w:t>
      </w:r>
    </w:p>
    <w:p w14:paraId="7B485477" w14:textId="33C22391" w:rsidR="000703B2" w:rsidRPr="00152564" w:rsidRDefault="00904E95" w:rsidP="000703B2">
      <w:pPr>
        <w:pStyle w:val="BlockzitatArial"/>
        <w:rPr>
          <w:rFonts w:ascii="Arial Rounded MT Bold" w:hAnsi="Arial Rounded MT Bold" w:cs="Arial"/>
          <w:b w:val="0"/>
          <w:bCs w:val="0"/>
          <w:lang w:val="de-DE"/>
        </w:rPr>
      </w:pPr>
      <w:r>
        <w:rPr>
          <w:rFonts w:cs="Arial"/>
          <w:lang w:val="de-DE"/>
        </w:rPr>
        <w:pict w14:anchorId="5A78A90C">
          <v:shape id="_x0000_s1554" type="#_x0000_t202" style="position:absolute;left:0;text-align:left;margin-left:-5.3pt;margin-top:3.05pt;width:28.95pt;height:36pt;z-index:251642880" wrapcoords="-554 -441 -554 21159 22154 21159 22154 -441 -554 -441">
            <v:textbox style="mso-next-textbox:#_x0000_s1554">
              <w:txbxContent>
                <w:p w14:paraId="15A0B82A" w14:textId="77777777" w:rsidR="00496349" w:rsidRPr="005B338F" w:rsidRDefault="00496349" w:rsidP="001A7A17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r w:rsidR="00496349" w:rsidRPr="00152564">
        <w:rPr>
          <w:rFonts w:ascii="Arial Rounded MT Bold" w:hAnsi="Arial Rounded MT Bold" w:cs="Arial"/>
          <w:b w:val="0"/>
          <w:bCs w:val="0"/>
          <w:lang w:val="de-DE"/>
        </w:rPr>
        <w:t>„</w:t>
      </w:r>
      <w:r w:rsidR="000703B2" w:rsidRPr="00152564">
        <w:rPr>
          <w:rFonts w:ascii="Arial Rounded MT Bold" w:hAnsi="Arial Rounded MT Bold" w:cs="Arial"/>
          <w:b w:val="0"/>
          <w:bCs w:val="0"/>
          <w:lang w:val="de-DE"/>
        </w:rPr>
        <w:t>Vielleicht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0703B2" w:rsidRPr="00152564">
        <w:rPr>
          <w:rFonts w:ascii="Arial Rounded MT Bold" w:hAnsi="Arial Rounded MT Bold" w:cs="Arial"/>
          <w:b w:val="0"/>
          <w:bCs w:val="0"/>
          <w:lang w:val="de-DE"/>
        </w:rPr>
        <w:t>lässt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0703B2" w:rsidRPr="00152564">
        <w:rPr>
          <w:rFonts w:ascii="Arial Rounded MT Bold" w:hAnsi="Arial Rounded MT Bold" w:cs="Arial"/>
          <w:b w:val="0"/>
          <w:bCs w:val="0"/>
          <w:lang w:val="de-DE"/>
        </w:rPr>
        <w:t>Gott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0703B2" w:rsidRPr="00152564">
        <w:rPr>
          <w:rFonts w:ascii="Arial Rounded MT Bold" w:hAnsi="Arial Rounded MT Bold" w:cs="Arial"/>
          <w:b w:val="0"/>
          <w:bCs w:val="0"/>
          <w:lang w:val="de-DE"/>
        </w:rPr>
        <w:t>sich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0703B2" w:rsidRPr="00152564">
        <w:rPr>
          <w:rFonts w:ascii="Arial Rounded MT Bold" w:hAnsi="Arial Rounded MT Bold" w:cs="Arial"/>
          <w:b w:val="0"/>
          <w:bCs w:val="0"/>
          <w:lang w:val="de-DE"/>
        </w:rPr>
        <w:t>umstimmen.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0703B2" w:rsidRPr="00152564">
        <w:rPr>
          <w:rFonts w:ascii="Arial Rounded MT Bold" w:hAnsi="Arial Rounded MT Bold" w:cs="Arial"/>
          <w:b w:val="0"/>
          <w:bCs w:val="0"/>
          <w:lang w:val="de-DE"/>
        </w:rPr>
        <w:t>Vielleicht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0703B2" w:rsidRPr="00152564">
        <w:rPr>
          <w:rFonts w:ascii="Arial Rounded MT Bold" w:hAnsi="Arial Rounded MT Bold" w:cs="Arial"/>
          <w:b w:val="0"/>
          <w:bCs w:val="0"/>
          <w:lang w:val="de-DE"/>
        </w:rPr>
        <w:t>können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0703B2" w:rsidRPr="00152564">
        <w:rPr>
          <w:rFonts w:ascii="Arial Rounded MT Bold" w:hAnsi="Arial Rounded MT Bold" w:cs="Arial"/>
          <w:b w:val="0"/>
          <w:bCs w:val="0"/>
          <w:lang w:val="de-DE"/>
        </w:rPr>
        <w:t>wir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0703B2" w:rsidRPr="00152564">
        <w:rPr>
          <w:rFonts w:ascii="Arial Rounded MT Bold" w:hAnsi="Arial Rounded MT Bold" w:cs="Arial"/>
          <w:b w:val="0"/>
          <w:bCs w:val="0"/>
          <w:lang w:val="de-DE"/>
        </w:rPr>
        <w:t>seinen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0703B2" w:rsidRPr="00152564">
        <w:rPr>
          <w:rFonts w:ascii="Arial Rounded MT Bold" w:hAnsi="Arial Rounded MT Bold" w:cs="Arial"/>
          <w:b w:val="0"/>
          <w:bCs w:val="0"/>
          <w:lang w:val="de-DE"/>
        </w:rPr>
        <w:t>schweren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0703B2" w:rsidRPr="00152564">
        <w:rPr>
          <w:rFonts w:ascii="Arial Rounded MT Bold" w:hAnsi="Arial Rounded MT Bold" w:cs="Arial"/>
          <w:b w:val="0"/>
          <w:bCs w:val="0"/>
          <w:lang w:val="de-DE"/>
        </w:rPr>
        <w:t>Zorn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0703B2" w:rsidRPr="00152564">
        <w:rPr>
          <w:rFonts w:ascii="Arial Rounded MT Bold" w:hAnsi="Arial Rounded MT Bold" w:cs="Arial"/>
          <w:b w:val="0"/>
          <w:bCs w:val="0"/>
          <w:lang w:val="de-DE"/>
        </w:rPr>
        <w:t>besänftigen,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0703B2" w:rsidRPr="00152564">
        <w:rPr>
          <w:rFonts w:ascii="Arial Rounded MT Bold" w:hAnsi="Arial Rounded MT Bold" w:cs="Arial"/>
          <w:b w:val="0"/>
          <w:bCs w:val="0"/>
          <w:lang w:val="de-DE"/>
        </w:rPr>
        <w:t>und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0703B2" w:rsidRPr="00152564">
        <w:rPr>
          <w:rFonts w:ascii="Arial Rounded MT Bold" w:hAnsi="Arial Rounded MT Bold" w:cs="Arial"/>
          <w:b w:val="0"/>
          <w:bCs w:val="0"/>
          <w:lang w:val="de-DE"/>
        </w:rPr>
        <w:t>er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0703B2" w:rsidRPr="00152564">
        <w:rPr>
          <w:rFonts w:ascii="Arial Rounded MT Bold" w:hAnsi="Arial Rounded MT Bold" w:cs="Arial"/>
          <w:b w:val="0"/>
          <w:bCs w:val="0"/>
          <w:lang w:val="de-DE"/>
        </w:rPr>
        <w:t>lässt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0703B2" w:rsidRPr="00152564">
        <w:rPr>
          <w:rFonts w:ascii="Arial Rounded MT Bold" w:hAnsi="Arial Rounded MT Bold" w:cs="Arial"/>
          <w:b w:val="0"/>
          <w:bCs w:val="0"/>
          <w:lang w:val="de-DE"/>
        </w:rPr>
        <w:t>uns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0703B2" w:rsidRPr="00152564">
        <w:rPr>
          <w:rFonts w:ascii="Arial Rounded MT Bold" w:hAnsi="Arial Rounded MT Bold" w:cs="Arial"/>
          <w:b w:val="0"/>
          <w:bCs w:val="0"/>
          <w:lang w:val="de-DE"/>
        </w:rPr>
        <w:t>am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0703B2" w:rsidRPr="00152564">
        <w:rPr>
          <w:rFonts w:ascii="Arial Rounded MT Bold" w:hAnsi="Arial Rounded MT Bold" w:cs="Arial"/>
          <w:b w:val="0"/>
          <w:bCs w:val="0"/>
          <w:lang w:val="de-DE"/>
        </w:rPr>
        <w:t>Leben.</w:t>
      </w:r>
      <w:r w:rsidR="00496349" w:rsidRPr="00152564">
        <w:rPr>
          <w:rFonts w:ascii="Arial Rounded MT Bold" w:hAnsi="Arial Rounded MT Bold" w:cs="Arial"/>
          <w:b w:val="0"/>
          <w:bCs w:val="0"/>
          <w:lang w:val="de-DE"/>
        </w:rPr>
        <w:t>“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0703B2" w:rsidRPr="00152564">
        <w:rPr>
          <w:rFonts w:ascii="Arial Rounded MT Bold" w:hAnsi="Arial Rounded MT Bold" w:cs="Arial"/>
          <w:b w:val="0"/>
          <w:bCs w:val="0"/>
          <w:lang w:val="de-DE"/>
        </w:rPr>
        <w:t>Jona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0703B2" w:rsidRPr="00152564">
        <w:rPr>
          <w:rFonts w:ascii="Arial Rounded MT Bold" w:hAnsi="Arial Rounded MT Bold" w:cs="Arial"/>
          <w:b w:val="0"/>
          <w:bCs w:val="0"/>
          <w:lang w:val="de-DE"/>
        </w:rPr>
        <w:t>3</w:t>
      </w:r>
      <w:r>
        <w:rPr>
          <w:rFonts w:ascii="Arial Rounded MT Bold" w:hAnsi="Arial Rounded MT Bold" w:cs="Arial"/>
          <w:b w:val="0"/>
          <w:bCs w:val="0"/>
          <w:lang w:val="de-DE"/>
        </w:rPr>
        <w:t>, 9</w:t>
      </w:r>
      <w:r w:rsidR="00152564">
        <w:rPr>
          <w:rFonts w:ascii="Arial Rounded MT Bold" w:hAnsi="Arial Rounded MT Bold" w:cs="Arial"/>
          <w:b w:val="0"/>
          <w:bCs w:val="0"/>
          <w:lang w:val="de-DE"/>
        </w:rPr>
        <w:t>.</w:t>
      </w:r>
    </w:p>
    <w:p w14:paraId="20DD5131" w14:textId="3E4A713A" w:rsidR="000703B2" w:rsidRDefault="00D10EDA" w:rsidP="003C07D1">
      <w:pPr>
        <w:pStyle w:val="Absatzregulr"/>
        <w:numPr>
          <w:ilvl w:val="0"/>
          <w:numId w:val="0"/>
        </w:numPr>
      </w:pPr>
      <w:r>
        <w:t>Sie</w:t>
      </w:r>
      <w:r w:rsidR="00904E95">
        <w:t xml:space="preserve"> </w:t>
      </w:r>
      <w:r>
        <w:t>diskutierten</w:t>
      </w:r>
      <w:r w:rsidR="00904E95">
        <w:t xml:space="preserve"> </w:t>
      </w:r>
      <w:r>
        <w:t>nicht</w:t>
      </w:r>
      <w:r w:rsidR="00904E95">
        <w:t xml:space="preserve"> </w:t>
      </w:r>
      <w:r>
        <w:t>darüber,</w:t>
      </w:r>
      <w:r w:rsidR="00904E95">
        <w:t xml:space="preserve"> </w:t>
      </w:r>
      <w:r>
        <w:t>ob</w:t>
      </w:r>
      <w:r w:rsidR="00904E95">
        <w:t xml:space="preserve"> </w:t>
      </w:r>
      <w:r>
        <w:t>diese</w:t>
      </w:r>
      <w:r w:rsidR="00904E95">
        <w:t xml:space="preserve"> </w:t>
      </w:r>
      <w:r>
        <w:t>angedrohte</w:t>
      </w:r>
      <w:r w:rsidR="00904E95">
        <w:t xml:space="preserve"> </w:t>
      </w:r>
      <w:r>
        <w:t>Strafe</w:t>
      </w:r>
      <w:r w:rsidR="00904E95">
        <w:t xml:space="preserve"> </w:t>
      </w:r>
      <w:r>
        <w:t>gerechtfertigt</w:t>
      </w:r>
      <w:r w:rsidR="00904E95">
        <w:t xml:space="preserve"> </w:t>
      </w:r>
      <w:r>
        <w:t>sei.</w:t>
      </w:r>
      <w:r w:rsidR="00904E95">
        <w:t xml:space="preserve"> </w:t>
      </w:r>
      <w:r w:rsidR="008908B6">
        <w:t>Das</w:t>
      </w:r>
      <w:r w:rsidR="00904E95">
        <w:t xml:space="preserve"> </w:t>
      </w:r>
      <w:r w:rsidR="008908B6">
        <w:t>war</w:t>
      </w:r>
      <w:r w:rsidR="00904E95">
        <w:t xml:space="preserve"> </w:t>
      </w:r>
      <w:r w:rsidR="00E75203">
        <w:t>bei</w:t>
      </w:r>
      <w:r w:rsidR="00904E95">
        <w:t xml:space="preserve"> </w:t>
      </w:r>
      <w:r w:rsidR="00E75203">
        <w:t>ihnen</w:t>
      </w:r>
      <w:r w:rsidR="00904E95">
        <w:t xml:space="preserve"> </w:t>
      </w:r>
      <w:r w:rsidR="008908B6">
        <w:t>offensichtlich</w:t>
      </w:r>
      <w:r w:rsidR="00904E95">
        <w:t xml:space="preserve"> </w:t>
      </w:r>
      <w:r w:rsidR="008908B6">
        <w:t>unbestritten.</w:t>
      </w:r>
      <w:r w:rsidR="00904E95">
        <w:t xml:space="preserve"> </w:t>
      </w:r>
      <w:r w:rsidR="00E75203">
        <w:t>So</w:t>
      </w:r>
      <w:r w:rsidR="00904E95">
        <w:t xml:space="preserve"> </w:t>
      </w:r>
      <w:r w:rsidR="00E75203">
        <w:t>versuchten</w:t>
      </w:r>
      <w:r w:rsidR="00904E95">
        <w:t xml:space="preserve"> </w:t>
      </w:r>
      <w:r w:rsidR="00E75203">
        <w:t>sie</w:t>
      </w:r>
      <w:r w:rsidR="00904E95">
        <w:t xml:space="preserve"> </w:t>
      </w:r>
      <w:r w:rsidR="00E75203">
        <w:t>Gott</w:t>
      </w:r>
      <w:r w:rsidR="00904E95">
        <w:t xml:space="preserve"> </w:t>
      </w:r>
      <w:r w:rsidR="00E75203">
        <w:t>umzustimmen.</w:t>
      </w:r>
      <w:r w:rsidR="00904E95">
        <w:t xml:space="preserve"> </w:t>
      </w:r>
      <w:r w:rsidR="00E75203">
        <w:t>Nie</w:t>
      </w:r>
      <w:r w:rsidR="00904E95">
        <w:t xml:space="preserve"> </w:t>
      </w:r>
      <w:r w:rsidR="00E75203">
        <w:t>hatte</w:t>
      </w:r>
      <w:r w:rsidR="00904E95">
        <w:t xml:space="preserve"> </w:t>
      </w:r>
      <w:r w:rsidR="00E75203">
        <w:t>Gott</w:t>
      </w:r>
      <w:r w:rsidR="00904E95">
        <w:t xml:space="preserve"> </w:t>
      </w:r>
      <w:r w:rsidR="00496D72">
        <w:t>in</w:t>
      </w:r>
      <w:r w:rsidR="00904E95">
        <w:t xml:space="preserve"> </w:t>
      </w:r>
      <w:r w:rsidR="00496D72">
        <w:t>Aussicht</w:t>
      </w:r>
      <w:r w:rsidR="00904E95">
        <w:t xml:space="preserve"> </w:t>
      </w:r>
      <w:r w:rsidR="00496D72">
        <w:t>gestellt,</w:t>
      </w:r>
      <w:r w:rsidR="00904E95">
        <w:t xml:space="preserve"> </w:t>
      </w:r>
      <w:r w:rsidR="00496D72">
        <w:t>er</w:t>
      </w:r>
      <w:r w:rsidR="00904E95">
        <w:t xml:space="preserve"> </w:t>
      </w:r>
      <w:r w:rsidR="00496D72">
        <w:t>würde</w:t>
      </w:r>
      <w:r w:rsidR="00904E95">
        <w:t xml:space="preserve"> </w:t>
      </w:r>
      <w:r w:rsidR="00496D72">
        <w:t>sich</w:t>
      </w:r>
      <w:r w:rsidR="00904E95">
        <w:t xml:space="preserve"> </w:t>
      </w:r>
      <w:r w:rsidR="00496D72">
        <w:t>allenfalls</w:t>
      </w:r>
      <w:r w:rsidR="00904E95">
        <w:t xml:space="preserve"> </w:t>
      </w:r>
      <w:r w:rsidR="00496D72">
        <w:t>umstimmen</w:t>
      </w:r>
      <w:r w:rsidR="00904E95">
        <w:t xml:space="preserve"> </w:t>
      </w:r>
      <w:r w:rsidR="00496D72">
        <w:t>lassen,</w:t>
      </w:r>
      <w:r w:rsidR="00904E95">
        <w:t xml:space="preserve"> </w:t>
      </w:r>
      <w:r w:rsidR="00E75203">
        <w:t>aber</w:t>
      </w:r>
      <w:r w:rsidR="00904E95">
        <w:t xml:space="preserve"> </w:t>
      </w:r>
      <w:r w:rsidR="00E75203">
        <w:t>als</w:t>
      </w:r>
      <w:r w:rsidR="00904E95">
        <w:t xml:space="preserve"> </w:t>
      </w:r>
      <w:r w:rsidR="00E75203">
        <w:t>er</w:t>
      </w:r>
      <w:r w:rsidR="00904E95">
        <w:t xml:space="preserve"> </w:t>
      </w:r>
      <w:r w:rsidR="00E75203">
        <w:t>sah,</w:t>
      </w:r>
      <w:r w:rsidR="00904E95">
        <w:t xml:space="preserve"> </w:t>
      </w:r>
      <w:r w:rsidR="00E75203">
        <w:t>wie</w:t>
      </w:r>
      <w:r w:rsidR="00904E95">
        <w:t xml:space="preserve"> </w:t>
      </w:r>
      <w:r w:rsidR="00E75203">
        <w:t>konsequent</w:t>
      </w:r>
      <w:r w:rsidR="00904E95">
        <w:t xml:space="preserve"> </w:t>
      </w:r>
      <w:r w:rsidR="00E75203">
        <w:t>die</w:t>
      </w:r>
      <w:r w:rsidR="00904E95">
        <w:t xml:space="preserve"> </w:t>
      </w:r>
      <w:r w:rsidR="00E75203">
        <w:t>Menschen</w:t>
      </w:r>
      <w:r w:rsidR="00904E95">
        <w:t xml:space="preserve"> </w:t>
      </w:r>
      <w:r w:rsidR="00E75203">
        <w:t>in</w:t>
      </w:r>
      <w:r w:rsidR="00904E95">
        <w:t xml:space="preserve"> </w:t>
      </w:r>
      <w:r w:rsidR="00E75203">
        <w:t>Ninive</w:t>
      </w:r>
      <w:r w:rsidR="00904E95">
        <w:t xml:space="preserve"> </w:t>
      </w:r>
      <w:r w:rsidR="00E75203">
        <w:t>sich</w:t>
      </w:r>
      <w:r w:rsidR="00904E95">
        <w:t xml:space="preserve"> </w:t>
      </w:r>
      <w:r w:rsidR="00E75203">
        <w:t>änderten,</w:t>
      </w:r>
      <w:r w:rsidR="00904E95">
        <w:t xml:space="preserve"> </w:t>
      </w:r>
      <w:r w:rsidR="00496D72">
        <w:t>erbarmte</w:t>
      </w:r>
      <w:r w:rsidR="00904E95">
        <w:t xml:space="preserve"> </w:t>
      </w:r>
      <w:r w:rsidR="00E75203">
        <w:t>er</w:t>
      </w:r>
      <w:r w:rsidR="00904E95">
        <w:t xml:space="preserve"> </w:t>
      </w:r>
      <w:r w:rsidR="00E75203">
        <w:t>sich</w:t>
      </w:r>
      <w:r w:rsidR="00904E95">
        <w:t xml:space="preserve"> </w:t>
      </w:r>
      <w:r w:rsidR="00496D72">
        <w:t>über</w:t>
      </w:r>
      <w:r w:rsidR="00904E95">
        <w:t xml:space="preserve"> </w:t>
      </w:r>
      <w:r w:rsidR="00496D72">
        <w:t>den</w:t>
      </w:r>
      <w:r w:rsidR="00904E95">
        <w:t xml:space="preserve"> </w:t>
      </w:r>
      <w:r w:rsidR="00496D72">
        <w:t>Menschen</w:t>
      </w:r>
      <w:r w:rsidR="00904E95">
        <w:t xml:space="preserve"> </w:t>
      </w:r>
      <w:r w:rsidR="00496D72">
        <w:t>und</w:t>
      </w:r>
      <w:r w:rsidR="00904E95">
        <w:t xml:space="preserve"> </w:t>
      </w:r>
      <w:r w:rsidR="00496D72">
        <w:t>Tieren.</w:t>
      </w:r>
      <w:r w:rsidR="00904E95">
        <w:t xml:space="preserve"> </w:t>
      </w:r>
    </w:p>
    <w:p w14:paraId="6580974B" w14:textId="644354B5" w:rsidR="000703B2" w:rsidRPr="00152564" w:rsidRDefault="00904E95" w:rsidP="000703B2">
      <w:pPr>
        <w:pStyle w:val="BlockzitatArial"/>
        <w:rPr>
          <w:rFonts w:ascii="Arial Rounded MT Bold" w:hAnsi="Arial Rounded MT Bold" w:cs="Arial"/>
          <w:b w:val="0"/>
          <w:bCs w:val="0"/>
          <w:lang w:val="de-DE"/>
        </w:rPr>
      </w:pPr>
      <w:r>
        <w:rPr>
          <w:rFonts w:ascii="Arial Rounded MT Bold" w:hAnsi="Arial Rounded MT Bold" w:cs="Arial"/>
          <w:b w:val="0"/>
          <w:bCs w:val="0"/>
          <w:lang w:val="de-DE"/>
        </w:rPr>
        <w:pict w14:anchorId="61FA0FFE">
          <v:shape id="_x0000_s1555" type="#_x0000_t202" style="position:absolute;left:0;text-align:left;margin-left:-4.8pt;margin-top:3.3pt;width:28.95pt;height:36pt;z-index:251643904" wrapcoords="-554 -441 -554 21159 22154 21159 22154 -441 -554 -441">
            <v:textbox style="mso-next-textbox:#_x0000_s1555">
              <w:txbxContent>
                <w:p w14:paraId="2E199E82" w14:textId="77777777" w:rsidR="00496349" w:rsidRPr="005B338F" w:rsidRDefault="00496349" w:rsidP="001A7A17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r w:rsidR="008908B6">
        <w:rPr>
          <w:rFonts w:ascii="Arial Rounded MT Bold" w:hAnsi="Arial Rounded MT Bold" w:cs="Arial"/>
          <w:b w:val="0"/>
          <w:bCs w:val="0"/>
          <w:lang w:val="de-DE"/>
        </w:rPr>
        <w:t>„</w:t>
      </w:r>
      <w:r w:rsidR="000703B2" w:rsidRPr="00152564">
        <w:rPr>
          <w:rFonts w:ascii="Arial Rounded MT Bold" w:hAnsi="Arial Rounded MT Bold" w:cs="Arial"/>
          <w:b w:val="0"/>
          <w:bCs w:val="0"/>
          <w:lang w:val="de-DE"/>
        </w:rPr>
        <w:t>Gott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0703B2" w:rsidRPr="00152564">
        <w:rPr>
          <w:rFonts w:ascii="Arial Rounded MT Bold" w:hAnsi="Arial Rounded MT Bold" w:cs="Arial"/>
          <w:b w:val="0"/>
          <w:bCs w:val="0"/>
          <w:lang w:val="de-DE"/>
        </w:rPr>
        <w:t>sah,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0703B2" w:rsidRPr="00152564">
        <w:rPr>
          <w:rFonts w:ascii="Arial Rounded MT Bold" w:hAnsi="Arial Rounded MT Bold" w:cs="Arial"/>
          <w:b w:val="0"/>
          <w:bCs w:val="0"/>
          <w:lang w:val="de-DE"/>
        </w:rPr>
        <w:t>dass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0703B2" w:rsidRPr="00152564">
        <w:rPr>
          <w:rFonts w:ascii="Arial Rounded MT Bold" w:hAnsi="Arial Rounded MT Bold" w:cs="Arial"/>
          <w:b w:val="0"/>
          <w:bCs w:val="0"/>
          <w:lang w:val="de-DE"/>
        </w:rPr>
        <w:t>sie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0703B2" w:rsidRPr="00152564">
        <w:rPr>
          <w:rFonts w:ascii="Arial Rounded MT Bold" w:hAnsi="Arial Rounded MT Bold" w:cs="Arial"/>
          <w:b w:val="0"/>
          <w:bCs w:val="0"/>
          <w:lang w:val="de-DE"/>
        </w:rPr>
        <w:t>sich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0703B2" w:rsidRPr="00152564">
        <w:rPr>
          <w:rFonts w:ascii="Arial Rounded MT Bold" w:hAnsi="Arial Rounded MT Bold" w:cs="Arial"/>
          <w:b w:val="0"/>
          <w:bCs w:val="0"/>
          <w:lang w:val="de-DE"/>
        </w:rPr>
        <w:t>von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0703B2" w:rsidRPr="00152564">
        <w:rPr>
          <w:rFonts w:ascii="Arial Rounded MT Bold" w:hAnsi="Arial Rounded MT Bold" w:cs="Arial"/>
          <w:b w:val="0"/>
          <w:bCs w:val="0"/>
          <w:lang w:val="de-DE"/>
        </w:rPr>
        <w:t>ihrem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0703B2" w:rsidRPr="00152564">
        <w:rPr>
          <w:rFonts w:ascii="Arial Rounded MT Bold" w:hAnsi="Arial Rounded MT Bold" w:cs="Arial"/>
          <w:b w:val="0"/>
          <w:bCs w:val="0"/>
          <w:lang w:val="de-DE"/>
        </w:rPr>
        <w:t>bösen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0703B2" w:rsidRPr="00152564">
        <w:rPr>
          <w:rFonts w:ascii="Arial Rounded MT Bold" w:hAnsi="Arial Rounded MT Bold" w:cs="Arial"/>
          <w:b w:val="0"/>
          <w:bCs w:val="0"/>
          <w:lang w:val="de-DE"/>
        </w:rPr>
        <w:t>Treiben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0703B2" w:rsidRPr="00152564">
        <w:rPr>
          <w:rFonts w:ascii="Arial Rounded MT Bold" w:hAnsi="Arial Rounded MT Bold" w:cs="Arial"/>
          <w:b w:val="0"/>
          <w:bCs w:val="0"/>
          <w:lang w:val="de-DE"/>
        </w:rPr>
        <w:t>abwandten.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0703B2" w:rsidRPr="00152564">
        <w:rPr>
          <w:rFonts w:ascii="Arial Rounded MT Bold" w:hAnsi="Arial Rounded MT Bold" w:cs="Arial"/>
          <w:b w:val="0"/>
          <w:bCs w:val="0"/>
          <w:lang w:val="de-DE"/>
        </w:rPr>
        <w:t>Da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0703B2" w:rsidRPr="00152564">
        <w:rPr>
          <w:rFonts w:ascii="Arial Rounded MT Bold" w:hAnsi="Arial Rounded MT Bold" w:cs="Arial"/>
          <w:b w:val="0"/>
          <w:bCs w:val="0"/>
          <w:lang w:val="de-DE"/>
        </w:rPr>
        <w:t>tat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0703B2" w:rsidRPr="00152564">
        <w:rPr>
          <w:rFonts w:ascii="Arial Rounded MT Bold" w:hAnsi="Arial Rounded MT Bold" w:cs="Arial"/>
          <w:b w:val="0"/>
          <w:bCs w:val="0"/>
          <w:lang w:val="de-DE"/>
        </w:rPr>
        <w:t>es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0703B2" w:rsidRPr="00152564">
        <w:rPr>
          <w:rFonts w:ascii="Arial Rounded MT Bold" w:hAnsi="Arial Rounded MT Bold" w:cs="Arial"/>
          <w:b w:val="0"/>
          <w:bCs w:val="0"/>
          <w:lang w:val="de-DE"/>
        </w:rPr>
        <w:t>ihm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0703B2" w:rsidRPr="00152564">
        <w:rPr>
          <w:rFonts w:ascii="Arial Rounded MT Bold" w:hAnsi="Arial Rounded MT Bold" w:cs="Arial"/>
          <w:b w:val="0"/>
          <w:bCs w:val="0"/>
          <w:lang w:val="de-DE"/>
        </w:rPr>
        <w:t>leid,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0703B2" w:rsidRPr="00152564">
        <w:rPr>
          <w:rFonts w:ascii="Arial Rounded MT Bold" w:hAnsi="Arial Rounded MT Bold" w:cs="Arial"/>
          <w:b w:val="0"/>
          <w:bCs w:val="0"/>
          <w:lang w:val="de-DE"/>
        </w:rPr>
        <w:t>sie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0703B2" w:rsidRPr="00152564">
        <w:rPr>
          <w:rFonts w:ascii="Arial Rounded MT Bold" w:hAnsi="Arial Rounded MT Bold" w:cs="Arial"/>
          <w:b w:val="0"/>
          <w:bCs w:val="0"/>
          <w:lang w:val="de-DE"/>
        </w:rPr>
        <w:t>zu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0703B2" w:rsidRPr="00152564">
        <w:rPr>
          <w:rFonts w:ascii="Arial Rounded MT Bold" w:hAnsi="Arial Rounded MT Bold" w:cs="Arial"/>
          <w:b w:val="0"/>
          <w:bCs w:val="0"/>
          <w:lang w:val="de-DE"/>
        </w:rPr>
        <w:t>vernichten,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0703B2" w:rsidRPr="00152564">
        <w:rPr>
          <w:rFonts w:ascii="Arial Rounded MT Bold" w:hAnsi="Arial Rounded MT Bold" w:cs="Arial"/>
          <w:b w:val="0"/>
          <w:bCs w:val="0"/>
          <w:lang w:val="de-DE"/>
        </w:rPr>
        <w:t>und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0703B2" w:rsidRPr="00152564">
        <w:rPr>
          <w:rFonts w:ascii="Arial Rounded MT Bold" w:hAnsi="Arial Rounded MT Bold" w:cs="Arial"/>
          <w:b w:val="0"/>
          <w:bCs w:val="0"/>
          <w:lang w:val="de-DE"/>
        </w:rPr>
        <w:t>er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0703B2" w:rsidRPr="00152564">
        <w:rPr>
          <w:rFonts w:ascii="Arial Rounded MT Bold" w:hAnsi="Arial Rounded MT Bold" w:cs="Arial"/>
          <w:b w:val="0"/>
          <w:bCs w:val="0"/>
          <w:lang w:val="de-DE"/>
        </w:rPr>
        <w:t>führte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0703B2" w:rsidRPr="00152564">
        <w:rPr>
          <w:rFonts w:ascii="Arial Rounded MT Bold" w:hAnsi="Arial Rounded MT Bold" w:cs="Arial"/>
          <w:b w:val="0"/>
          <w:bCs w:val="0"/>
          <w:lang w:val="de-DE"/>
        </w:rPr>
        <w:t>seine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0703B2" w:rsidRPr="00152564">
        <w:rPr>
          <w:rFonts w:ascii="Arial Rounded MT Bold" w:hAnsi="Arial Rounded MT Bold" w:cs="Arial"/>
          <w:b w:val="0"/>
          <w:bCs w:val="0"/>
          <w:lang w:val="de-DE"/>
        </w:rPr>
        <w:t>Drohung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0703B2" w:rsidRPr="00152564">
        <w:rPr>
          <w:rFonts w:ascii="Arial Rounded MT Bold" w:hAnsi="Arial Rounded MT Bold" w:cs="Arial"/>
          <w:b w:val="0"/>
          <w:bCs w:val="0"/>
          <w:lang w:val="de-DE"/>
        </w:rPr>
        <w:t>nicht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0703B2" w:rsidRPr="00152564">
        <w:rPr>
          <w:rFonts w:ascii="Arial Rounded MT Bold" w:hAnsi="Arial Rounded MT Bold" w:cs="Arial"/>
          <w:b w:val="0"/>
          <w:bCs w:val="0"/>
          <w:lang w:val="de-DE"/>
        </w:rPr>
        <w:t>aus.</w:t>
      </w:r>
      <w:r w:rsidR="008908B6">
        <w:rPr>
          <w:rFonts w:ascii="Arial Rounded MT Bold" w:hAnsi="Arial Rounded MT Bold" w:cs="Arial"/>
          <w:b w:val="0"/>
          <w:bCs w:val="0"/>
          <w:lang w:val="de-DE"/>
        </w:rPr>
        <w:t>“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0703B2" w:rsidRPr="00152564">
        <w:rPr>
          <w:rFonts w:ascii="Arial Rounded MT Bold" w:hAnsi="Arial Rounded MT Bold" w:cs="Arial"/>
          <w:b w:val="0"/>
          <w:bCs w:val="0"/>
          <w:lang w:val="de-DE"/>
        </w:rPr>
        <w:t>Jona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0703B2" w:rsidRPr="00152564">
        <w:rPr>
          <w:rFonts w:ascii="Arial Rounded MT Bold" w:hAnsi="Arial Rounded MT Bold" w:cs="Arial"/>
          <w:b w:val="0"/>
          <w:bCs w:val="0"/>
          <w:lang w:val="de-DE"/>
        </w:rPr>
        <w:t>3</w:t>
      </w:r>
      <w:r>
        <w:rPr>
          <w:rFonts w:ascii="Arial Rounded MT Bold" w:hAnsi="Arial Rounded MT Bold" w:cs="Arial"/>
          <w:b w:val="0"/>
          <w:bCs w:val="0"/>
          <w:lang w:val="de-DE"/>
        </w:rPr>
        <w:t>, 1</w:t>
      </w:r>
      <w:r w:rsidR="000703B2" w:rsidRPr="00152564">
        <w:rPr>
          <w:rFonts w:ascii="Arial Rounded MT Bold" w:hAnsi="Arial Rounded MT Bold" w:cs="Arial"/>
          <w:b w:val="0"/>
          <w:bCs w:val="0"/>
          <w:lang w:val="de-DE"/>
        </w:rPr>
        <w:t>0</w:t>
      </w:r>
      <w:r w:rsidR="00152564">
        <w:rPr>
          <w:rFonts w:ascii="Arial Rounded MT Bold" w:hAnsi="Arial Rounded MT Bold" w:cs="Arial"/>
          <w:b w:val="0"/>
          <w:bCs w:val="0"/>
          <w:lang w:val="de-DE"/>
        </w:rPr>
        <w:t>.</w:t>
      </w:r>
    </w:p>
    <w:p w14:paraId="113917ED" w14:textId="21DECE49" w:rsidR="000703B2" w:rsidRDefault="00904E95" w:rsidP="003C07D1">
      <w:pPr>
        <w:pStyle w:val="Absatzregulr"/>
        <w:numPr>
          <w:ilvl w:val="0"/>
          <w:numId w:val="0"/>
        </w:numPr>
      </w:pPr>
      <w:r>
        <w:rPr>
          <w:rFonts w:ascii="Arial Rounded MT Bold" w:hAnsi="Arial Rounded MT Bold" w:cs="Arial"/>
          <w:b/>
          <w:bCs/>
          <w:lang w:val="de-DE"/>
        </w:rPr>
        <w:lastRenderedPageBreak/>
        <w:pict w14:anchorId="61FA0FFE">
          <v:shape id="_x0000_s1595" type="#_x0000_t202" style="position:absolute;margin-left:-3.55pt;margin-top:57.4pt;width:28.95pt;height:36pt;z-index:251671552" wrapcoords="-554 -441 -554 21159 22154 21159 22154 -441 -554 -441">
            <v:textbox style="mso-next-textbox:#_x0000_s1595">
              <w:txbxContent>
                <w:p w14:paraId="6EEB1C57" w14:textId="77777777" w:rsidR="00E73541" w:rsidRPr="005B338F" w:rsidRDefault="00E73541" w:rsidP="00E73541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r w:rsidR="00B36C59">
        <w:t>Das</w:t>
      </w:r>
      <w:r>
        <w:t xml:space="preserve"> </w:t>
      </w:r>
      <w:r w:rsidR="008908B6">
        <w:t>war</w:t>
      </w:r>
      <w:r>
        <w:t xml:space="preserve"> </w:t>
      </w:r>
      <w:r w:rsidR="00B36C59">
        <w:t>eine</w:t>
      </w:r>
      <w:r>
        <w:t xml:space="preserve"> </w:t>
      </w:r>
      <w:r w:rsidR="00496D72">
        <w:t>überraschende</w:t>
      </w:r>
      <w:r>
        <w:t xml:space="preserve"> </w:t>
      </w:r>
      <w:r w:rsidR="008908B6">
        <w:t>und</w:t>
      </w:r>
      <w:r>
        <w:t xml:space="preserve"> </w:t>
      </w:r>
      <w:r w:rsidR="00C67D1F">
        <w:t>erstaunliche</w:t>
      </w:r>
      <w:r>
        <w:t xml:space="preserve"> </w:t>
      </w:r>
      <w:r w:rsidR="00B36C59">
        <w:t>Entwicklung!</w:t>
      </w:r>
      <w:r>
        <w:t xml:space="preserve"> </w:t>
      </w:r>
      <w:r w:rsidR="008908B6">
        <w:t>Jona</w:t>
      </w:r>
      <w:r>
        <w:t xml:space="preserve"> </w:t>
      </w:r>
      <w:r w:rsidR="008908B6">
        <w:t>hätte</w:t>
      </w:r>
      <w:r>
        <w:t xml:space="preserve"> </w:t>
      </w:r>
      <w:r w:rsidR="008908B6">
        <w:t>sich</w:t>
      </w:r>
      <w:r>
        <w:t xml:space="preserve"> </w:t>
      </w:r>
      <w:r w:rsidR="008908B6">
        <w:t>darüber</w:t>
      </w:r>
      <w:r>
        <w:t xml:space="preserve"> </w:t>
      </w:r>
      <w:r w:rsidR="008908B6">
        <w:t>freuen</w:t>
      </w:r>
      <w:r>
        <w:t xml:space="preserve"> </w:t>
      </w:r>
      <w:r w:rsidR="008908B6">
        <w:t>können.</w:t>
      </w:r>
      <w:r>
        <w:t xml:space="preserve"> </w:t>
      </w:r>
      <w:r w:rsidR="00B36C59">
        <w:t>Doch</w:t>
      </w:r>
      <w:r>
        <w:t xml:space="preserve"> </w:t>
      </w:r>
      <w:r w:rsidR="00B36C59">
        <w:t>Jona</w:t>
      </w:r>
      <w:r>
        <w:t xml:space="preserve"> </w:t>
      </w:r>
      <w:r w:rsidR="008908B6">
        <w:t>war</w:t>
      </w:r>
      <w:r>
        <w:t xml:space="preserve"> </w:t>
      </w:r>
      <w:r w:rsidR="008908B6">
        <w:t>stinke</w:t>
      </w:r>
      <w:r>
        <w:t xml:space="preserve"> </w:t>
      </w:r>
      <w:r w:rsidR="008908B6">
        <w:t>sauer</w:t>
      </w:r>
      <w:r>
        <w:t xml:space="preserve"> </w:t>
      </w:r>
      <w:r w:rsidR="008908B6">
        <w:t>auf</w:t>
      </w:r>
      <w:r>
        <w:t xml:space="preserve"> </w:t>
      </w:r>
      <w:r w:rsidR="008908B6">
        <w:t>Gott.</w:t>
      </w:r>
      <w:r>
        <w:t xml:space="preserve"> </w:t>
      </w:r>
      <w:r w:rsidR="008908B6">
        <w:t>Hören</w:t>
      </w:r>
      <w:r>
        <w:t xml:space="preserve"> </w:t>
      </w:r>
      <w:r w:rsidR="00C67D1F">
        <w:t>wir,</w:t>
      </w:r>
      <w:r>
        <w:t xml:space="preserve"> </w:t>
      </w:r>
      <w:r w:rsidR="008908B6">
        <w:t>wi</w:t>
      </w:r>
      <w:r w:rsidR="00C67D1F">
        <w:t>e</w:t>
      </w:r>
      <w:r>
        <w:t xml:space="preserve"> </w:t>
      </w:r>
      <w:r w:rsidR="00496D72">
        <w:t>Jona</w:t>
      </w:r>
      <w:r>
        <w:t xml:space="preserve"> </w:t>
      </w:r>
      <w:r w:rsidR="00C67D1F">
        <w:t>reagierte</w:t>
      </w:r>
      <w:r w:rsidR="008908B6">
        <w:t>.</w:t>
      </w:r>
    </w:p>
    <w:p w14:paraId="668AFCD7" w14:textId="070EE1E1" w:rsidR="00152564" w:rsidRPr="00152564" w:rsidRDefault="00152564" w:rsidP="00152564">
      <w:pPr>
        <w:pStyle w:val="BlockzitatArial"/>
        <w:rPr>
          <w:rFonts w:ascii="Arial Rounded MT Bold" w:hAnsi="Arial Rounded MT Bold" w:cs="Arial"/>
          <w:b w:val="0"/>
          <w:bCs w:val="0"/>
          <w:lang w:val="de-DE"/>
        </w:rPr>
      </w:pPr>
      <w:bookmarkStart w:id="0" w:name="_Toc121220663"/>
      <w:bookmarkStart w:id="1" w:name="_Toc132107476"/>
      <w:bookmarkStart w:id="2" w:name="_Toc133381826"/>
      <w:bookmarkStart w:id="3" w:name="_Toc144891006"/>
      <w:bookmarkStart w:id="4" w:name="_Toc146604330"/>
      <w:bookmarkStart w:id="5" w:name="_Toc147293304"/>
      <w:r w:rsidRPr="00152564">
        <w:rPr>
          <w:rFonts w:ascii="Arial Rounded MT Bold" w:hAnsi="Arial Rounded MT Bold" w:cs="Arial"/>
          <w:b w:val="0"/>
          <w:bCs w:val="0"/>
          <w:lang w:val="de-DE"/>
        </w:rPr>
        <w:t>Das</w:t>
      </w:r>
      <w:r w:rsidR="00904E95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Pr="00152564">
        <w:rPr>
          <w:rFonts w:ascii="Arial Rounded MT Bold" w:hAnsi="Arial Rounded MT Bold" w:cs="Arial"/>
          <w:b w:val="0"/>
          <w:bCs w:val="0"/>
          <w:lang w:val="de-DE"/>
        </w:rPr>
        <w:t>gefiel</w:t>
      </w:r>
      <w:r w:rsidR="00904E95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Pr="00152564">
        <w:rPr>
          <w:rFonts w:ascii="Arial Rounded MT Bold" w:hAnsi="Arial Rounded MT Bold" w:cs="Arial"/>
          <w:b w:val="0"/>
          <w:bCs w:val="0"/>
          <w:lang w:val="de-DE"/>
        </w:rPr>
        <w:t>Jona</w:t>
      </w:r>
      <w:r w:rsidR="00904E95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Pr="00152564">
        <w:rPr>
          <w:rFonts w:ascii="Arial Rounded MT Bold" w:hAnsi="Arial Rounded MT Bold" w:cs="Arial"/>
          <w:b w:val="0"/>
          <w:bCs w:val="0"/>
          <w:lang w:val="de-DE"/>
        </w:rPr>
        <w:t>gar</w:t>
      </w:r>
      <w:r w:rsidR="00904E95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Pr="00152564">
        <w:rPr>
          <w:rFonts w:ascii="Arial Rounded MT Bold" w:hAnsi="Arial Rounded MT Bold" w:cs="Arial"/>
          <w:b w:val="0"/>
          <w:bCs w:val="0"/>
          <w:lang w:val="de-DE"/>
        </w:rPr>
        <w:t>nicht,</w:t>
      </w:r>
      <w:r w:rsidR="00904E95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Pr="00152564">
        <w:rPr>
          <w:rFonts w:ascii="Arial Rounded MT Bold" w:hAnsi="Arial Rounded MT Bold" w:cs="Arial"/>
          <w:b w:val="0"/>
          <w:bCs w:val="0"/>
          <w:lang w:val="de-DE"/>
        </w:rPr>
        <w:t>und</w:t>
      </w:r>
      <w:r w:rsidR="00904E95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Pr="00152564">
        <w:rPr>
          <w:rFonts w:ascii="Arial Rounded MT Bold" w:hAnsi="Arial Rounded MT Bold" w:cs="Arial"/>
          <w:b w:val="0"/>
          <w:bCs w:val="0"/>
          <w:lang w:val="de-DE"/>
        </w:rPr>
        <w:t>er</w:t>
      </w:r>
      <w:r w:rsidR="00904E95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Pr="00152564">
        <w:rPr>
          <w:rFonts w:ascii="Arial Rounded MT Bold" w:hAnsi="Arial Rounded MT Bold" w:cs="Arial"/>
          <w:b w:val="0"/>
          <w:bCs w:val="0"/>
          <w:lang w:val="de-DE"/>
        </w:rPr>
        <w:t>wurde</w:t>
      </w:r>
      <w:r w:rsidR="00904E95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Pr="00152564">
        <w:rPr>
          <w:rFonts w:ascii="Arial Rounded MT Bold" w:hAnsi="Arial Rounded MT Bold" w:cs="Arial"/>
          <w:b w:val="0"/>
          <w:bCs w:val="0"/>
          <w:lang w:val="de-DE"/>
        </w:rPr>
        <w:t>zornig.</w:t>
      </w:r>
      <w:r w:rsidR="00904E95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Pr="00152564">
        <w:rPr>
          <w:rFonts w:ascii="Arial Rounded MT Bold" w:hAnsi="Arial Rounded MT Bold" w:cs="Arial"/>
          <w:b w:val="0"/>
          <w:bCs w:val="0"/>
          <w:lang w:val="de-DE"/>
        </w:rPr>
        <w:t>Jona</w:t>
      </w:r>
      <w:r w:rsidR="00904E95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Pr="00152564">
        <w:rPr>
          <w:rFonts w:ascii="Arial Rounded MT Bold" w:hAnsi="Arial Rounded MT Bold" w:cs="Arial"/>
          <w:b w:val="0"/>
          <w:bCs w:val="0"/>
          <w:lang w:val="de-DE"/>
        </w:rPr>
        <w:t>4</w:t>
      </w:r>
      <w:r w:rsidR="00904E95">
        <w:rPr>
          <w:rFonts w:ascii="Arial Rounded MT Bold" w:hAnsi="Arial Rounded MT Bold" w:cs="Arial"/>
          <w:b w:val="0"/>
          <w:bCs w:val="0"/>
          <w:lang w:val="de-DE"/>
        </w:rPr>
        <w:t>, 1</w:t>
      </w:r>
      <w:r>
        <w:rPr>
          <w:rFonts w:ascii="Arial Rounded MT Bold" w:hAnsi="Arial Rounded MT Bold" w:cs="Arial"/>
          <w:b w:val="0"/>
          <w:bCs w:val="0"/>
          <w:lang w:val="de-DE"/>
        </w:rPr>
        <w:t>.</w:t>
      </w:r>
    </w:p>
    <w:p w14:paraId="7D12AC7A" w14:textId="626A5B28" w:rsidR="00152564" w:rsidRPr="00152564" w:rsidRDefault="00904E95" w:rsidP="00152564">
      <w:pPr>
        <w:pStyle w:val="BlockzitatArial"/>
        <w:rPr>
          <w:rFonts w:ascii="Arial Rounded MT Bold" w:hAnsi="Arial Rounded MT Bold" w:cs="Arial"/>
          <w:b w:val="0"/>
          <w:bCs w:val="0"/>
          <w:lang w:val="de-DE"/>
        </w:rPr>
      </w:pPr>
      <w:r>
        <w:rPr>
          <w:rFonts w:ascii="Arial Rounded MT Bold" w:hAnsi="Arial Rounded MT Bold" w:cs="Arial"/>
          <w:b w:val="0"/>
          <w:bCs w:val="0"/>
          <w:lang w:val="de-DE"/>
        </w:rPr>
        <w:pict w14:anchorId="61FA0FFE">
          <v:shape id="_x0000_s1594" type="#_x0000_t202" style="position:absolute;left:0;text-align:left;margin-left:-6.35pt;margin-top:81.9pt;width:28.95pt;height:36pt;z-index:251670528" wrapcoords="-554 -441 -554 21159 22154 21159 22154 -441 -554 -441">
            <v:textbox style="mso-next-textbox:#_x0000_s1594">
              <w:txbxContent>
                <w:p w14:paraId="652E7755" w14:textId="77777777" w:rsidR="00E73541" w:rsidRPr="005B338F" w:rsidRDefault="00E73541" w:rsidP="00E73541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r>
        <w:rPr>
          <w:rFonts w:ascii="Arial Rounded MT Bold" w:hAnsi="Arial Rounded MT Bold" w:cs="Arial"/>
          <w:b w:val="0"/>
          <w:bCs w:val="0"/>
          <w:lang w:val="de-DE"/>
        </w:rPr>
        <w:pict w14:anchorId="61FA0FFE">
          <v:shape id="_x0000_s1591" type="#_x0000_t202" style="position:absolute;left:0;text-align:left;margin-left:-4.2pt;margin-top:6.7pt;width:28.95pt;height:36pt;z-index:251667456" wrapcoords="-554 -441 -554 21159 22154 21159 22154 -441 -554 -441">
            <v:textbox style="mso-next-textbox:#_x0000_s1591">
              <w:txbxContent>
                <w:p w14:paraId="2E7B0603" w14:textId="77777777" w:rsidR="00E73541" w:rsidRPr="005B338F" w:rsidRDefault="00E73541" w:rsidP="00E73541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r w:rsidR="00152564" w:rsidRPr="00152564">
        <w:rPr>
          <w:rFonts w:ascii="Arial Rounded MT Bold" w:hAnsi="Arial Rounded MT Bold" w:cs="Arial"/>
          <w:b w:val="0"/>
          <w:bCs w:val="0"/>
          <w:lang w:val="de-DE"/>
        </w:rPr>
        <w:t>Er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152564" w:rsidRPr="00152564">
        <w:rPr>
          <w:rFonts w:ascii="Arial Rounded MT Bold" w:hAnsi="Arial Rounded MT Bold" w:cs="Arial"/>
          <w:b w:val="0"/>
          <w:bCs w:val="0"/>
          <w:lang w:val="de-DE"/>
        </w:rPr>
        <w:t>sagte: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152564" w:rsidRPr="00152564">
        <w:rPr>
          <w:rFonts w:ascii="Arial Rounded MT Bold" w:hAnsi="Arial Rounded MT Bold" w:cs="Arial"/>
          <w:b w:val="0"/>
          <w:bCs w:val="0"/>
          <w:lang w:val="de-DE"/>
        </w:rPr>
        <w:t>»Ach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152564" w:rsidRPr="00152564">
        <w:rPr>
          <w:rFonts w:ascii="Arial Rounded MT Bold" w:hAnsi="Arial Rounded MT Bold" w:cs="Arial"/>
          <w:b w:val="0"/>
          <w:bCs w:val="0"/>
          <w:lang w:val="de-DE"/>
        </w:rPr>
        <w:t>HERR,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152564" w:rsidRPr="00152564">
        <w:rPr>
          <w:rFonts w:ascii="Arial Rounded MT Bold" w:hAnsi="Arial Rounded MT Bold" w:cs="Arial"/>
          <w:b w:val="0"/>
          <w:bCs w:val="0"/>
          <w:lang w:val="de-DE"/>
        </w:rPr>
        <w:t>genau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152564" w:rsidRPr="00152564">
        <w:rPr>
          <w:rFonts w:ascii="Arial Rounded MT Bold" w:hAnsi="Arial Rounded MT Bold" w:cs="Arial"/>
          <w:b w:val="0"/>
          <w:bCs w:val="0"/>
          <w:lang w:val="de-DE"/>
        </w:rPr>
        <w:t>das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152564" w:rsidRPr="00152564">
        <w:rPr>
          <w:rFonts w:ascii="Arial Rounded MT Bold" w:hAnsi="Arial Rounded MT Bold" w:cs="Arial"/>
          <w:b w:val="0"/>
          <w:bCs w:val="0"/>
          <w:lang w:val="de-DE"/>
        </w:rPr>
        <w:t>habe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152564" w:rsidRPr="00152564">
        <w:rPr>
          <w:rFonts w:ascii="Arial Rounded MT Bold" w:hAnsi="Arial Rounded MT Bold" w:cs="Arial"/>
          <w:b w:val="0"/>
          <w:bCs w:val="0"/>
          <w:lang w:val="de-DE"/>
        </w:rPr>
        <w:t>ich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152564" w:rsidRPr="00152564">
        <w:rPr>
          <w:rFonts w:ascii="Arial Rounded MT Bold" w:hAnsi="Arial Rounded MT Bold" w:cs="Arial"/>
          <w:b w:val="0"/>
          <w:bCs w:val="0"/>
          <w:lang w:val="de-DE"/>
        </w:rPr>
        <w:t>vermutet,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152564" w:rsidRPr="00152564">
        <w:rPr>
          <w:rFonts w:ascii="Arial Rounded MT Bold" w:hAnsi="Arial Rounded MT Bold" w:cs="Arial"/>
          <w:b w:val="0"/>
          <w:bCs w:val="0"/>
          <w:lang w:val="de-DE"/>
        </w:rPr>
        <w:t>als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152564" w:rsidRPr="00152564">
        <w:rPr>
          <w:rFonts w:ascii="Arial Rounded MT Bold" w:hAnsi="Arial Rounded MT Bold" w:cs="Arial"/>
          <w:b w:val="0"/>
          <w:bCs w:val="0"/>
          <w:lang w:val="de-DE"/>
        </w:rPr>
        <w:t>ich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152564" w:rsidRPr="00152564">
        <w:rPr>
          <w:rFonts w:ascii="Arial Rounded MT Bold" w:hAnsi="Arial Rounded MT Bold" w:cs="Arial"/>
          <w:b w:val="0"/>
          <w:bCs w:val="0"/>
          <w:lang w:val="de-DE"/>
        </w:rPr>
        <w:t>noch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152564" w:rsidRPr="00152564">
        <w:rPr>
          <w:rFonts w:ascii="Arial Rounded MT Bold" w:hAnsi="Arial Rounded MT Bold" w:cs="Arial"/>
          <w:b w:val="0"/>
          <w:bCs w:val="0"/>
          <w:lang w:val="de-DE"/>
        </w:rPr>
        <w:t>zu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152564" w:rsidRPr="00152564">
        <w:rPr>
          <w:rFonts w:ascii="Arial Rounded MT Bold" w:hAnsi="Arial Rounded MT Bold" w:cs="Arial"/>
          <w:b w:val="0"/>
          <w:bCs w:val="0"/>
          <w:lang w:val="de-DE"/>
        </w:rPr>
        <w:t>Hause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152564" w:rsidRPr="00152564">
        <w:rPr>
          <w:rFonts w:ascii="Arial Rounded MT Bold" w:hAnsi="Arial Rounded MT Bold" w:cs="Arial"/>
          <w:b w:val="0"/>
          <w:bCs w:val="0"/>
          <w:lang w:val="de-DE"/>
        </w:rPr>
        <w:t>war!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152564" w:rsidRPr="00152564">
        <w:rPr>
          <w:rFonts w:ascii="Arial Rounded MT Bold" w:hAnsi="Arial Rounded MT Bold" w:cs="Arial"/>
          <w:b w:val="0"/>
          <w:bCs w:val="0"/>
          <w:lang w:val="de-DE"/>
        </w:rPr>
        <w:t>Darum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152564" w:rsidRPr="00152564">
        <w:rPr>
          <w:rFonts w:ascii="Arial Rounded MT Bold" w:hAnsi="Arial Rounded MT Bold" w:cs="Arial"/>
          <w:b w:val="0"/>
          <w:bCs w:val="0"/>
          <w:lang w:val="de-DE"/>
        </w:rPr>
        <w:t>wollte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152564" w:rsidRPr="00152564">
        <w:rPr>
          <w:rFonts w:ascii="Arial Rounded MT Bold" w:hAnsi="Arial Rounded MT Bold" w:cs="Arial"/>
          <w:b w:val="0"/>
          <w:bCs w:val="0"/>
          <w:lang w:val="de-DE"/>
        </w:rPr>
        <w:t>ich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152564" w:rsidRPr="00152564">
        <w:rPr>
          <w:rFonts w:ascii="Arial Rounded MT Bold" w:hAnsi="Arial Rounded MT Bold" w:cs="Arial"/>
          <w:b w:val="0"/>
          <w:bCs w:val="0"/>
          <w:lang w:val="de-DE"/>
        </w:rPr>
        <w:t>ja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152564" w:rsidRPr="00152564">
        <w:rPr>
          <w:rFonts w:ascii="Arial Rounded MT Bold" w:hAnsi="Arial Rounded MT Bold" w:cs="Arial"/>
          <w:b w:val="0"/>
          <w:bCs w:val="0"/>
          <w:lang w:val="de-DE"/>
        </w:rPr>
        <w:t>auch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152564" w:rsidRPr="00152564">
        <w:rPr>
          <w:rFonts w:ascii="Arial Rounded MT Bold" w:hAnsi="Arial Rounded MT Bold" w:cs="Arial"/>
          <w:b w:val="0"/>
          <w:bCs w:val="0"/>
          <w:lang w:val="de-DE"/>
        </w:rPr>
        <w:t>nach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152564" w:rsidRPr="00152564">
        <w:rPr>
          <w:rFonts w:ascii="Arial Rounded MT Bold" w:hAnsi="Arial Rounded MT Bold" w:cs="Arial"/>
          <w:b w:val="0"/>
          <w:bCs w:val="0"/>
          <w:lang w:val="de-DE"/>
        </w:rPr>
        <w:t>Spanien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152564" w:rsidRPr="00152564">
        <w:rPr>
          <w:rFonts w:ascii="Arial Rounded MT Bold" w:hAnsi="Arial Rounded MT Bold" w:cs="Arial"/>
          <w:b w:val="0"/>
          <w:bCs w:val="0"/>
          <w:lang w:val="de-DE"/>
        </w:rPr>
        <w:t>fliehen.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152564" w:rsidRPr="00152564">
        <w:rPr>
          <w:rFonts w:ascii="Arial Rounded MT Bold" w:hAnsi="Arial Rounded MT Bold" w:cs="Arial"/>
          <w:b w:val="0"/>
          <w:bCs w:val="0"/>
          <w:lang w:val="de-DE"/>
        </w:rPr>
        <w:t>Ich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152564" w:rsidRPr="00152564">
        <w:rPr>
          <w:rFonts w:ascii="Arial Rounded MT Bold" w:hAnsi="Arial Rounded MT Bold" w:cs="Arial"/>
          <w:b w:val="0"/>
          <w:bCs w:val="0"/>
          <w:lang w:val="de-DE"/>
        </w:rPr>
        <w:t>wusste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152564" w:rsidRPr="00152564">
        <w:rPr>
          <w:rFonts w:ascii="Arial Rounded MT Bold" w:hAnsi="Arial Rounded MT Bold" w:cs="Arial"/>
          <w:b w:val="0"/>
          <w:bCs w:val="0"/>
          <w:lang w:val="de-DE"/>
        </w:rPr>
        <w:t>es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152564" w:rsidRPr="00152564">
        <w:rPr>
          <w:rFonts w:ascii="Arial Rounded MT Bold" w:hAnsi="Arial Rounded MT Bold" w:cs="Arial"/>
          <w:b w:val="0"/>
          <w:bCs w:val="0"/>
          <w:lang w:val="de-DE"/>
        </w:rPr>
        <w:t>doch: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152564" w:rsidRPr="00152564">
        <w:rPr>
          <w:rFonts w:ascii="Arial Rounded MT Bold" w:hAnsi="Arial Rounded MT Bold" w:cs="Arial"/>
          <w:b w:val="0"/>
          <w:bCs w:val="0"/>
          <w:lang w:val="de-DE"/>
        </w:rPr>
        <w:t>Du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152564" w:rsidRPr="00152564">
        <w:rPr>
          <w:rFonts w:ascii="Arial Rounded MT Bold" w:hAnsi="Arial Rounded MT Bold" w:cs="Arial"/>
          <w:b w:val="0"/>
          <w:bCs w:val="0"/>
          <w:lang w:val="de-DE"/>
        </w:rPr>
        <w:t>bist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152564" w:rsidRPr="00152564">
        <w:rPr>
          <w:rFonts w:ascii="Arial Rounded MT Bold" w:hAnsi="Arial Rounded MT Bold" w:cs="Arial"/>
          <w:b w:val="0"/>
          <w:bCs w:val="0"/>
          <w:lang w:val="de-DE"/>
        </w:rPr>
        <w:t>voll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152564" w:rsidRPr="00152564">
        <w:rPr>
          <w:rFonts w:ascii="Arial Rounded MT Bold" w:hAnsi="Arial Rounded MT Bold" w:cs="Arial"/>
          <w:b w:val="0"/>
          <w:bCs w:val="0"/>
          <w:lang w:val="de-DE"/>
        </w:rPr>
        <w:t>Liebe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152564" w:rsidRPr="00152564">
        <w:rPr>
          <w:rFonts w:ascii="Arial Rounded MT Bold" w:hAnsi="Arial Rounded MT Bold" w:cs="Arial"/>
          <w:b w:val="0"/>
          <w:bCs w:val="0"/>
          <w:lang w:val="de-DE"/>
        </w:rPr>
        <w:t>und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152564" w:rsidRPr="00152564">
        <w:rPr>
          <w:rFonts w:ascii="Arial Rounded MT Bold" w:hAnsi="Arial Rounded MT Bold" w:cs="Arial"/>
          <w:b w:val="0"/>
          <w:bCs w:val="0"/>
          <w:lang w:val="de-DE"/>
        </w:rPr>
        <w:t>Erbarmen,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152564" w:rsidRPr="00152564">
        <w:rPr>
          <w:rFonts w:ascii="Arial Rounded MT Bold" w:hAnsi="Arial Rounded MT Bold" w:cs="Arial"/>
          <w:b w:val="0"/>
          <w:bCs w:val="0"/>
          <w:lang w:val="de-DE"/>
        </w:rPr>
        <w:t>du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152564" w:rsidRPr="00152564">
        <w:rPr>
          <w:rFonts w:ascii="Arial Rounded MT Bold" w:hAnsi="Arial Rounded MT Bold" w:cs="Arial"/>
          <w:b w:val="0"/>
          <w:bCs w:val="0"/>
          <w:lang w:val="de-DE"/>
        </w:rPr>
        <w:t>hast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152564" w:rsidRPr="00152564">
        <w:rPr>
          <w:rFonts w:ascii="Arial Rounded MT Bold" w:hAnsi="Arial Rounded MT Bold" w:cs="Arial"/>
          <w:b w:val="0"/>
          <w:bCs w:val="0"/>
          <w:lang w:val="de-DE"/>
        </w:rPr>
        <w:t>Geduld,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152564" w:rsidRPr="00152564">
        <w:rPr>
          <w:rFonts w:ascii="Arial Rounded MT Bold" w:hAnsi="Arial Rounded MT Bold" w:cs="Arial"/>
          <w:b w:val="0"/>
          <w:bCs w:val="0"/>
          <w:lang w:val="de-DE"/>
        </w:rPr>
        <w:t>deine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152564" w:rsidRPr="00152564">
        <w:rPr>
          <w:rFonts w:ascii="Arial Rounded MT Bold" w:hAnsi="Arial Rounded MT Bold" w:cs="Arial"/>
          <w:b w:val="0"/>
          <w:bCs w:val="0"/>
          <w:lang w:val="de-DE"/>
        </w:rPr>
        <w:t>Güte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152564" w:rsidRPr="00152564">
        <w:rPr>
          <w:rFonts w:ascii="Arial Rounded MT Bold" w:hAnsi="Arial Rounded MT Bold" w:cs="Arial"/>
          <w:b w:val="0"/>
          <w:bCs w:val="0"/>
          <w:lang w:val="de-DE"/>
        </w:rPr>
        <w:t>kennt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152564" w:rsidRPr="00152564">
        <w:rPr>
          <w:rFonts w:ascii="Arial Rounded MT Bold" w:hAnsi="Arial Rounded MT Bold" w:cs="Arial"/>
          <w:b w:val="0"/>
          <w:bCs w:val="0"/>
          <w:lang w:val="de-DE"/>
        </w:rPr>
        <w:t>keine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152564" w:rsidRPr="00152564">
        <w:rPr>
          <w:rFonts w:ascii="Arial Rounded MT Bold" w:hAnsi="Arial Rounded MT Bold" w:cs="Arial"/>
          <w:b w:val="0"/>
          <w:bCs w:val="0"/>
          <w:lang w:val="de-DE"/>
        </w:rPr>
        <w:t>Grenzen.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152564" w:rsidRPr="00152564">
        <w:rPr>
          <w:rFonts w:ascii="Arial Rounded MT Bold" w:hAnsi="Arial Rounded MT Bold" w:cs="Arial"/>
          <w:b w:val="0"/>
          <w:bCs w:val="0"/>
          <w:lang w:val="de-DE"/>
        </w:rPr>
        <w:t>Das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152564" w:rsidRPr="00152564">
        <w:rPr>
          <w:rFonts w:ascii="Arial Rounded MT Bold" w:hAnsi="Arial Rounded MT Bold" w:cs="Arial"/>
          <w:b w:val="0"/>
          <w:bCs w:val="0"/>
          <w:lang w:val="de-DE"/>
        </w:rPr>
        <w:t>Unheil,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152564" w:rsidRPr="00152564">
        <w:rPr>
          <w:rFonts w:ascii="Arial Rounded MT Bold" w:hAnsi="Arial Rounded MT Bold" w:cs="Arial"/>
          <w:b w:val="0"/>
          <w:bCs w:val="0"/>
          <w:lang w:val="de-DE"/>
        </w:rPr>
        <w:t>das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152564" w:rsidRPr="00152564">
        <w:rPr>
          <w:rFonts w:ascii="Arial Rounded MT Bold" w:hAnsi="Arial Rounded MT Bold" w:cs="Arial"/>
          <w:b w:val="0"/>
          <w:bCs w:val="0"/>
          <w:lang w:val="de-DE"/>
        </w:rPr>
        <w:t>du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152564" w:rsidRPr="00152564">
        <w:rPr>
          <w:rFonts w:ascii="Arial Rounded MT Bold" w:hAnsi="Arial Rounded MT Bold" w:cs="Arial"/>
          <w:b w:val="0"/>
          <w:bCs w:val="0"/>
          <w:lang w:val="de-DE"/>
        </w:rPr>
        <w:t>androhst,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152564" w:rsidRPr="00152564">
        <w:rPr>
          <w:rFonts w:ascii="Arial Rounded MT Bold" w:hAnsi="Arial Rounded MT Bold" w:cs="Arial"/>
          <w:b w:val="0"/>
          <w:bCs w:val="0"/>
          <w:lang w:val="de-DE"/>
        </w:rPr>
        <w:t>tut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152564" w:rsidRPr="00152564">
        <w:rPr>
          <w:rFonts w:ascii="Arial Rounded MT Bold" w:hAnsi="Arial Rounded MT Bold" w:cs="Arial"/>
          <w:b w:val="0"/>
          <w:bCs w:val="0"/>
          <w:lang w:val="de-DE"/>
        </w:rPr>
        <w:t>dir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152564" w:rsidRPr="00152564">
        <w:rPr>
          <w:rFonts w:ascii="Arial Rounded MT Bold" w:hAnsi="Arial Rounded MT Bold" w:cs="Arial"/>
          <w:b w:val="0"/>
          <w:bCs w:val="0"/>
          <w:lang w:val="de-DE"/>
        </w:rPr>
        <w:t>hinterher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152564" w:rsidRPr="00152564">
        <w:rPr>
          <w:rFonts w:ascii="Arial Rounded MT Bold" w:hAnsi="Arial Rounded MT Bold" w:cs="Arial"/>
          <w:b w:val="0"/>
          <w:bCs w:val="0"/>
          <w:lang w:val="de-DE"/>
        </w:rPr>
        <w:t>leid.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152564" w:rsidRPr="00152564">
        <w:rPr>
          <w:rFonts w:ascii="Arial Rounded MT Bold" w:hAnsi="Arial Rounded MT Bold" w:cs="Arial"/>
          <w:b w:val="0"/>
          <w:bCs w:val="0"/>
          <w:lang w:val="de-DE"/>
        </w:rPr>
        <w:t>Jona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152564" w:rsidRPr="00152564">
        <w:rPr>
          <w:rFonts w:ascii="Arial Rounded MT Bold" w:hAnsi="Arial Rounded MT Bold" w:cs="Arial"/>
          <w:b w:val="0"/>
          <w:bCs w:val="0"/>
          <w:lang w:val="de-DE"/>
        </w:rPr>
        <w:t>4</w:t>
      </w:r>
      <w:r>
        <w:rPr>
          <w:rFonts w:ascii="Arial Rounded MT Bold" w:hAnsi="Arial Rounded MT Bold" w:cs="Arial"/>
          <w:b w:val="0"/>
          <w:bCs w:val="0"/>
          <w:lang w:val="de-DE"/>
        </w:rPr>
        <w:t>, 2</w:t>
      </w:r>
      <w:r w:rsidR="00152564">
        <w:rPr>
          <w:rFonts w:ascii="Arial Rounded MT Bold" w:hAnsi="Arial Rounded MT Bold" w:cs="Arial"/>
          <w:b w:val="0"/>
          <w:bCs w:val="0"/>
          <w:lang w:val="de-DE"/>
        </w:rPr>
        <w:t>.</w:t>
      </w:r>
    </w:p>
    <w:p w14:paraId="506FC57F" w14:textId="0A240E9B" w:rsidR="00152564" w:rsidRPr="00152564" w:rsidRDefault="00152564" w:rsidP="00152564">
      <w:pPr>
        <w:pStyle w:val="BlockzitatArial"/>
        <w:rPr>
          <w:rFonts w:ascii="Arial Rounded MT Bold" w:hAnsi="Arial Rounded MT Bold" w:cs="Arial"/>
          <w:b w:val="0"/>
          <w:bCs w:val="0"/>
          <w:lang w:val="de-DE"/>
        </w:rPr>
      </w:pPr>
      <w:r w:rsidRPr="00152564">
        <w:rPr>
          <w:rFonts w:ascii="Arial Rounded MT Bold" w:hAnsi="Arial Rounded MT Bold" w:cs="Arial"/>
          <w:b w:val="0"/>
          <w:bCs w:val="0"/>
          <w:lang w:val="de-DE"/>
        </w:rPr>
        <w:t>Deshalb</w:t>
      </w:r>
      <w:r w:rsidR="00904E95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Pr="00152564">
        <w:rPr>
          <w:rFonts w:ascii="Arial Rounded MT Bold" w:hAnsi="Arial Rounded MT Bold" w:cs="Arial"/>
          <w:b w:val="0"/>
          <w:bCs w:val="0"/>
          <w:lang w:val="de-DE"/>
        </w:rPr>
        <w:t>nimm</w:t>
      </w:r>
      <w:r w:rsidR="00904E95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Pr="00152564">
        <w:rPr>
          <w:rFonts w:ascii="Arial Rounded MT Bold" w:hAnsi="Arial Rounded MT Bold" w:cs="Arial"/>
          <w:b w:val="0"/>
          <w:bCs w:val="0"/>
          <w:lang w:val="de-DE"/>
        </w:rPr>
        <w:t>mein</w:t>
      </w:r>
      <w:r w:rsidR="00904E95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Pr="00152564">
        <w:rPr>
          <w:rFonts w:ascii="Arial Rounded MT Bold" w:hAnsi="Arial Rounded MT Bold" w:cs="Arial"/>
          <w:b w:val="0"/>
          <w:bCs w:val="0"/>
          <w:lang w:val="de-DE"/>
        </w:rPr>
        <w:t>Leben</w:t>
      </w:r>
      <w:r w:rsidR="00904E95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Pr="00152564">
        <w:rPr>
          <w:rFonts w:ascii="Arial Rounded MT Bold" w:hAnsi="Arial Rounded MT Bold" w:cs="Arial"/>
          <w:b w:val="0"/>
          <w:bCs w:val="0"/>
          <w:lang w:val="de-DE"/>
        </w:rPr>
        <w:t>zurück,</w:t>
      </w:r>
      <w:r w:rsidR="00904E95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Pr="00152564">
        <w:rPr>
          <w:rFonts w:ascii="Arial Rounded MT Bold" w:hAnsi="Arial Rounded MT Bold" w:cs="Arial"/>
          <w:b w:val="0"/>
          <w:bCs w:val="0"/>
          <w:lang w:val="de-DE"/>
        </w:rPr>
        <w:t>HERR!</w:t>
      </w:r>
      <w:r w:rsidR="00904E95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Pr="00152564">
        <w:rPr>
          <w:rFonts w:ascii="Arial Rounded MT Bold" w:hAnsi="Arial Rounded MT Bold" w:cs="Arial"/>
          <w:b w:val="0"/>
          <w:bCs w:val="0"/>
          <w:lang w:val="de-DE"/>
        </w:rPr>
        <w:t>Sterben</w:t>
      </w:r>
      <w:r w:rsidR="00904E95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Pr="00152564">
        <w:rPr>
          <w:rFonts w:ascii="Arial Rounded MT Bold" w:hAnsi="Arial Rounded MT Bold" w:cs="Arial"/>
          <w:b w:val="0"/>
          <w:bCs w:val="0"/>
          <w:lang w:val="de-DE"/>
        </w:rPr>
        <w:t>will</w:t>
      </w:r>
      <w:r w:rsidR="00904E95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Pr="00152564">
        <w:rPr>
          <w:rFonts w:ascii="Arial Rounded MT Bold" w:hAnsi="Arial Rounded MT Bold" w:cs="Arial"/>
          <w:b w:val="0"/>
          <w:bCs w:val="0"/>
          <w:lang w:val="de-DE"/>
        </w:rPr>
        <w:t>ich,</w:t>
      </w:r>
      <w:r w:rsidR="00904E95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Pr="00152564">
        <w:rPr>
          <w:rFonts w:ascii="Arial Rounded MT Bold" w:hAnsi="Arial Rounded MT Bold" w:cs="Arial"/>
          <w:b w:val="0"/>
          <w:bCs w:val="0"/>
          <w:lang w:val="de-DE"/>
        </w:rPr>
        <w:t>das</w:t>
      </w:r>
      <w:r w:rsidR="00904E95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Pr="00152564">
        <w:rPr>
          <w:rFonts w:ascii="Arial Rounded MT Bold" w:hAnsi="Arial Rounded MT Bold" w:cs="Arial"/>
          <w:b w:val="0"/>
          <w:bCs w:val="0"/>
          <w:lang w:val="de-DE"/>
        </w:rPr>
        <w:t>ist</w:t>
      </w:r>
      <w:r w:rsidR="00904E95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Pr="00152564">
        <w:rPr>
          <w:rFonts w:ascii="Arial Rounded MT Bold" w:hAnsi="Arial Rounded MT Bold" w:cs="Arial"/>
          <w:b w:val="0"/>
          <w:bCs w:val="0"/>
          <w:lang w:val="de-DE"/>
        </w:rPr>
        <w:t>besser</w:t>
      </w:r>
      <w:r w:rsidR="00904E95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Pr="00152564">
        <w:rPr>
          <w:rFonts w:ascii="Arial Rounded MT Bold" w:hAnsi="Arial Rounded MT Bold" w:cs="Arial"/>
          <w:b w:val="0"/>
          <w:bCs w:val="0"/>
          <w:lang w:val="de-DE"/>
        </w:rPr>
        <w:t>als</w:t>
      </w:r>
      <w:r w:rsidR="00904E95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Pr="00152564">
        <w:rPr>
          <w:rFonts w:ascii="Arial Rounded MT Bold" w:hAnsi="Arial Rounded MT Bold" w:cs="Arial"/>
          <w:b w:val="0"/>
          <w:bCs w:val="0"/>
          <w:lang w:val="de-DE"/>
        </w:rPr>
        <w:t>weiterleben!«</w:t>
      </w:r>
      <w:r w:rsidR="00904E95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Pr="00152564">
        <w:rPr>
          <w:rFonts w:ascii="Arial Rounded MT Bold" w:hAnsi="Arial Rounded MT Bold" w:cs="Arial"/>
          <w:b w:val="0"/>
          <w:bCs w:val="0"/>
          <w:lang w:val="de-DE"/>
        </w:rPr>
        <w:t>Jona</w:t>
      </w:r>
      <w:r w:rsidR="00904E95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Pr="00152564">
        <w:rPr>
          <w:rFonts w:ascii="Arial Rounded MT Bold" w:hAnsi="Arial Rounded MT Bold" w:cs="Arial"/>
          <w:b w:val="0"/>
          <w:bCs w:val="0"/>
          <w:lang w:val="de-DE"/>
        </w:rPr>
        <w:t>4</w:t>
      </w:r>
      <w:r w:rsidR="00904E95">
        <w:rPr>
          <w:rFonts w:ascii="Arial Rounded MT Bold" w:hAnsi="Arial Rounded MT Bold" w:cs="Arial"/>
          <w:b w:val="0"/>
          <w:bCs w:val="0"/>
          <w:lang w:val="de-DE"/>
        </w:rPr>
        <w:t>, 3</w:t>
      </w:r>
      <w:r>
        <w:rPr>
          <w:rFonts w:ascii="Arial Rounded MT Bold" w:hAnsi="Arial Rounded MT Bold" w:cs="Arial"/>
          <w:b w:val="0"/>
          <w:bCs w:val="0"/>
          <w:lang w:val="de-DE"/>
        </w:rPr>
        <w:t>.</w:t>
      </w:r>
    </w:p>
    <w:p w14:paraId="6AF878AB" w14:textId="01CFD40F" w:rsidR="00152564" w:rsidRPr="00152564" w:rsidRDefault="00904E95" w:rsidP="00152564">
      <w:pPr>
        <w:pStyle w:val="BlockzitatArial"/>
        <w:rPr>
          <w:rFonts w:ascii="Arial Rounded MT Bold" w:hAnsi="Arial Rounded MT Bold" w:cs="Arial"/>
          <w:b w:val="0"/>
          <w:bCs w:val="0"/>
          <w:lang w:val="de-DE"/>
        </w:rPr>
      </w:pPr>
      <w:r>
        <w:rPr>
          <w:rFonts w:ascii="Arial Rounded MT Bold" w:hAnsi="Arial Rounded MT Bold" w:cs="Arial"/>
          <w:b w:val="0"/>
          <w:bCs w:val="0"/>
          <w:lang w:val="de-DE"/>
        </w:rPr>
        <w:pict w14:anchorId="61FA0FFE">
          <v:shape id="_x0000_s1593" type="#_x0000_t202" style="position:absolute;left:0;text-align:left;margin-left:-6.35pt;margin-top:.1pt;width:28.95pt;height:36pt;z-index:251669504" wrapcoords="-554 -441 -554 21159 22154 21159 22154 -441 -554 -441">
            <v:textbox style="mso-next-textbox:#_x0000_s1593">
              <w:txbxContent>
                <w:p w14:paraId="24C5043E" w14:textId="77777777" w:rsidR="00E73541" w:rsidRPr="005B338F" w:rsidRDefault="00E73541" w:rsidP="00E73541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r w:rsidR="00152564" w:rsidRPr="00152564">
        <w:rPr>
          <w:rFonts w:ascii="Arial Rounded MT Bold" w:hAnsi="Arial Rounded MT Bold" w:cs="Arial"/>
          <w:b w:val="0"/>
          <w:bCs w:val="0"/>
          <w:lang w:val="de-DE"/>
        </w:rPr>
        <w:t>Aber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152564" w:rsidRPr="00152564">
        <w:rPr>
          <w:rFonts w:ascii="Arial Rounded MT Bold" w:hAnsi="Arial Rounded MT Bold" w:cs="Arial"/>
          <w:b w:val="0"/>
          <w:bCs w:val="0"/>
          <w:lang w:val="de-DE"/>
        </w:rPr>
        <w:t>der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152564" w:rsidRPr="00152564">
        <w:rPr>
          <w:rFonts w:ascii="Arial Rounded MT Bold" w:hAnsi="Arial Rounded MT Bold" w:cs="Arial"/>
          <w:b w:val="0"/>
          <w:bCs w:val="0"/>
          <w:lang w:val="de-DE"/>
        </w:rPr>
        <w:t>HERR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152564" w:rsidRPr="00152564">
        <w:rPr>
          <w:rFonts w:ascii="Arial Rounded MT Bold" w:hAnsi="Arial Rounded MT Bold" w:cs="Arial"/>
          <w:b w:val="0"/>
          <w:bCs w:val="0"/>
          <w:lang w:val="de-DE"/>
        </w:rPr>
        <w:t>fragte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152564" w:rsidRPr="00152564">
        <w:rPr>
          <w:rFonts w:ascii="Arial Rounded MT Bold" w:hAnsi="Arial Rounded MT Bold" w:cs="Arial"/>
          <w:b w:val="0"/>
          <w:bCs w:val="0"/>
          <w:lang w:val="de-DE"/>
        </w:rPr>
        <w:t>ihn: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152564" w:rsidRPr="00152564">
        <w:rPr>
          <w:rFonts w:ascii="Arial Rounded MT Bold" w:hAnsi="Arial Rounded MT Bold" w:cs="Arial"/>
          <w:b w:val="0"/>
          <w:bCs w:val="0"/>
          <w:lang w:val="de-DE"/>
        </w:rPr>
        <w:t>»Hast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152564" w:rsidRPr="00152564">
        <w:rPr>
          <w:rFonts w:ascii="Arial Rounded MT Bold" w:hAnsi="Arial Rounded MT Bold" w:cs="Arial"/>
          <w:b w:val="0"/>
          <w:bCs w:val="0"/>
          <w:lang w:val="de-DE"/>
        </w:rPr>
        <w:t>du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152564" w:rsidRPr="00152564">
        <w:rPr>
          <w:rFonts w:ascii="Arial Rounded MT Bold" w:hAnsi="Arial Rounded MT Bold" w:cs="Arial"/>
          <w:b w:val="0"/>
          <w:bCs w:val="0"/>
          <w:lang w:val="de-DE"/>
        </w:rPr>
        <w:t>ein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152564" w:rsidRPr="00152564">
        <w:rPr>
          <w:rFonts w:ascii="Arial Rounded MT Bold" w:hAnsi="Arial Rounded MT Bold" w:cs="Arial"/>
          <w:b w:val="0"/>
          <w:bCs w:val="0"/>
          <w:lang w:val="de-DE"/>
        </w:rPr>
        <w:t>Recht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152564" w:rsidRPr="00152564">
        <w:rPr>
          <w:rFonts w:ascii="Arial Rounded MT Bold" w:hAnsi="Arial Rounded MT Bold" w:cs="Arial"/>
          <w:b w:val="0"/>
          <w:bCs w:val="0"/>
          <w:lang w:val="de-DE"/>
        </w:rPr>
        <w:t>dazu,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152564" w:rsidRPr="00152564">
        <w:rPr>
          <w:rFonts w:ascii="Arial Rounded MT Bold" w:hAnsi="Arial Rounded MT Bold" w:cs="Arial"/>
          <w:b w:val="0"/>
          <w:bCs w:val="0"/>
          <w:lang w:val="de-DE"/>
        </w:rPr>
        <w:t>so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152564" w:rsidRPr="00152564">
        <w:rPr>
          <w:rFonts w:ascii="Arial Rounded MT Bold" w:hAnsi="Arial Rounded MT Bold" w:cs="Arial"/>
          <w:b w:val="0"/>
          <w:bCs w:val="0"/>
          <w:lang w:val="de-DE"/>
        </w:rPr>
        <w:t>zornig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152564" w:rsidRPr="00152564">
        <w:rPr>
          <w:rFonts w:ascii="Arial Rounded MT Bold" w:hAnsi="Arial Rounded MT Bold" w:cs="Arial"/>
          <w:b w:val="0"/>
          <w:bCs w:val="0"/>
          <w:lang w:val="de-DE"/>
        </w:rPr>
        <w:t>zu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152564" w:rsidRPr="00152564">
        <w:rPr>
          <w:rFonts w:ascii="Arial Rounded MT Bold" w:hAnsi="Arial Rounded MT Bold" w:cs="Arial"/>
          <w:b w:val="0"/>
          <w:bCs w:val="0"/>
          <w:lang w:val="de-DE"/>
        </w:rPr>
        <w:t>sein?«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152564" w:rsidRPr="00152564">
        <w:rPr>
          <w:rFonts w:ascii="Arial Rounded MT Bold" w:hAnsi="Arial Rounded MT Bold" w:cs="Arial"/>
          <w:b w:val="0"/>
          <w:bCs w:val="0"/>
          <w:lang w:val="de-DE"/>
        </w:rPr>
        <w:t>Jona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152564" w:rsidRPr="00152564">
        <w:rPr>
          <w:rFonts w:ascii="Arial Rounded MT Bold" w:hAnsi="Arial Rounded MT Bold" w:cs="Arial"/>
          <w:b w:val="0"/>
          <w:bCs w:val="0"/>
          <w:lang w:val="de-DE"/>
        </w:rPr>
        <w:t>4</w:t>
      </w:r>
      <w:r>
        <w:rPr>
          <w:rFonts w:ascii="Arial Rounded MT Bold" w:hAnsi="Arial Rounded MT Bold" w:cs="Arial"/>
          <w:b w:val="0"/>
          <w:bCs w:val="0"/>
          <w:lang w:val="de-DE"/>
        </w:rPr>
        <w:t>, 4</w:t>
      </w:r>
      <w:r w:rsidR="00152564">
        <w:rPr>
          <w:rFonts w:ascii="Arial Rounded MT Bold" w:hAnsi="Arial Rounded MT Bold" w:cs="Arial"/>
          <w:b w:val="0"/>
          <w:bCs w:val="0"/>
          <w:lang w:val="de-DE"/>
        </w:rPr>
        <w:t>.</w:t>
      </w:r>
    </w:p>
    <w:p w14:paraId="593A28AA" w14:textId="39008A16" w:rsidR="00152564" w:rsidRPr="00152564" w:rsidRDefault="00904E95" w:rsidP="00152564">
      <w:pPr>
        <w:pStyle w:val="BlockzitatArial"/>
        <w:rPr>
          <w:rFonts w:ascii="Arial Rounded MT Bold" w:hAnsi="Arial Rounded MT Bold" w:cs="Arial"/>
          <w:b w:val="0"/>
          <w:bCs w:val="0"/>
          <w:lang w:val="de-DE"/>
        </w:rPr>
      </w:pPr>
      <w:r>
        <w:rPr>
          <w:rFonts w:ascii="Arial Rounded MT Bold" w:hAnsi="Arial Rounded MT Bold" w:cs="Arial"/>
          <w:b w:val="0"/>
          <w:bCs w:val="0"/>
          <w:lang w:val="de-DE"/>
        </w:rPr>
        <w:pict w14:anchorId="61FA0FFE">
          <v:shape id="_x0000_s1592" type="#_x0000_t202" style="position:absolute;left:0;text-align:left;margin-left:-6.35pt;margin-top:5.7pt;width:28.95pt;height:36pt;z-index:251668480" wrapcoords="-554 -441 -554 21159 22154 21159 22154 -441 -554 -441">
            <v:textbox style="mso-next-textbox:#_x0000_s1592">
              <w:txbxContent>
                <w:p w14:paraId="5DFF41E9" w14:textId="77777777" w:rsidR="00E73541" w:rsidRPr="005B338F" w:rsidRDefault="00E73541" w:rsidP="00E73541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r w:rsidR="00152564" w:rsidRPr="00152564">
        <w:rPr>
          <w:rFonts w:ascii="Arial Rounded MT Bold" w:hAnsi="Arial Rounded MT Bold" w:cs="Arial"/>
          <w:b w:val="0"/>
          <w:bCs w:val="0"/>
          <w:lang w:val="de-DE"/>
        </w:rPr>
        <w:t>Jona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152564" w:rsidRPr="00152564">
        <w:rPr>
          <w:rFonts w:ascii="Arial Rounded MT Bold" w:hAnsi="Arial Rounded MT Bold" w:cs="Arial"/>
          <w:b w:val="0"/>
          <w:bCs w:val="0"/>
          <w:lang w:val="de-DE"/>
        </w:rPr>
        <w:t>verliess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152564" w:rsidRPr="00152564">
        <w:rPr>
          <w:rFonts w:ascii="Arial Rounded MT Bold" w:hAnsi="Arial Rounded MT Bold" w:cs="Arial"/>
          <w:b w:val="0"/>
          <w:bCs w:val="0"/>
          <w:lang w:val="de-DE"/>
        </w:rPr>
        <w:t>die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152564" w:rsidRPr="00152564">
        <w:rPr>
          <w:rFonts w:ascii="Arial Rounded MT Bold" w:hAnsi="Arial Rounded MT Bold" w:cs="Arial"/>
          <w:b w:val="0"/>
          <w:bCs w:val="0"/>
          <w:lang w:val="de-DE"/>
        </w:rPr>
        <w:t>Stadt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152564" w:rsidRPr="00152564">
        <w:rPr>
          <w:rFonts w:ascii="Arial Rounded MT Bold" w:hAnsi="Arial Rounded MT Bold" w:cs="Arial"/>
          <w:b w:val="0"/>
          <w:bCs w:val="0"/>
          <w:lang w:val="de-DE"/>
        </w:rPr>
        <w:t>in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152564" w:rsidRPr="00152564">
        <w:rPr>
          <w:rFonts w:ascii="Arial Rounded MT Bold" w:hAnsi="Arial Rounded MT Bold" w:cs="Arial"/>
          <w:b w:val="0"/>
          <w:bCs w:val="0"/>
          <w:lang w:val="de-DE"/>
        </w:rPr>
        <w:t>Richtung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152564" w:rsidRPr="00152564">
        <w:rPr>
          <w:rFonts w:ascii="Arial Rounded MT Bold" w:hAnsi="Arial Rounded MT Bold" w:cs="Arial"/>
          <w:b w:val="0"/>
          <w:bCs w:val="0"/>
          <w:lang w:val="de-DE"/>
        </w:rPr>
        <w:t>Osten.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152564" w:rsidRPr="00152564">
        <w:rPr>
          <w:rFonts w:ascii="Arial Rounded MT Bold" w:hAnsi="Arial Rounded MT Bold" w:cs="Arial"/>
          <w:b w:val="0"/>
          <w:bCs w:val="0"/>
          <w:lang w:val="de-DE"/>
        </w:rPr>
        <w:t>In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152564" w:rsidRPr="00152564">
        <w:rPr>
          <w:rFonts w:ascii="Arial Rounded MT Bold" w:hAnsi="Arial Rounded MT Bold" w:cs="Arial"/>
          <w:b w:val="0"/>
          <w:bCs w:val="0"/>
          <w:lang w:val="de-DE"/>
        </w:rPr>
        <w:t>einiger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152564" w:rsidRPr="00152564">
        <w:rPr>
          <w:rFonts w:ascii="Arial Rounded MT Bold" w:hAnsi="Arial Rounded MT Bold" w:cs="Arial"/>
          <w:b w:val="0"/>
          <w:bCs w:val="0"/>
          <w:lang w:val="de-DE"/>
        </w:rPr>
        <w:t>Entfernung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152564" w:rsidRPr="00152564">
        <w:rPr>
          <w:rFonts w:ascii="Arial Rounded MT Bold" w:hAnsi="Arial Rounded MT Bold" w:cs="Arial"/>
          <w:b w:val="0"/>
          <w:bCs w:val="0"/>
          <w:lang w:val="de-DE"/>
        </w:rPr>
        <w:t>hielt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152564" w:rsidRPr="00152564">
        <w:rPr>
          <w:rFonts w:ascii="Arial Rounded MT Bold" w:hAnsi="Arial Rounded MT Bold" w:cs="Arial"/>
          <w:b w:val="0"/>
          <w:bCs w:val="0"/>
          <w:lang w:val="de-DE"/>
        </w:rPr>
        <w:t>er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152564" w:rsidRPr="00152564">
        <w:rPr>
          <w:rFonts w:ascii="Arial Rounded MT Bold" w:hAnsi="Arial Rounded MT Bold" w:cs="Arial"/>
          <w:b w:val="0"/>
          <w:bCs w:val="0"/>
          <w:lang w:val="de-DE"/>
        </w:rPr>
        <w:t>an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152564" w:rsidRPr="00152564">
        <w:rPr>
          <w:rFonts w:ascii="Arial Rounded MT Bold" w:hAnsi="Arial Rounded MT Bold" w:cs="Arial"/>
          <w:b w:val="0"/>
          <w:bCs w:val="0"/>
          <w:lang w:val="de-DE"/>
        </w:rPr>
        <w:t>und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152564" w:rsidRPr="00152564">
        <w:rPr>
          <w:rFonts w:ascii="Arial Rounded MT Bold" w:hAnsi="Arial Rounded MT Bold" w:cs="Arial"/>
          <w:b w:val="0"/>
          <w:bCs w:val="0"/>
          <w:lang w:val="de-DE"/>
        </w:rPr>
        <w:t>machte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152564" w:rsidRPr="00152564">
        <w:rPr>
          <w:rFonts w:ascii="Arial Rounded MT Bold" w:hAnsi="Arial Rounded MT Bold" w:cs="Arial"/>
          <w:b w:val="0"/>
          <w:bCs w:val="0"/>
          <w:lang w:val="de-DE"/>
        </w:rPr>
        <w:t>sich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152564" w:rsidRPr="00152564">
        <w:rPr>
          <w:rFonts w:ascii="Arial Rounded MT Bold" w:hAnsi="Arial Rounded MT Bold" w:cs="Arial"/>
          <w:b w:val="0"/>
          <w:bCs w:val="0"/>
          <w:lang w:val="de-DE"/>
        </w:rPr>
        <w:t>ein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152564" w:rsidRPr="00152564">
        <w:rPr>
          <w:rFonts w:ascii="Arial Rounded MT Bold" w:hAnsi="Arial Rounded MT Bold" w:cs="Arial"/>
          <w:b w:val="0"/>
          <w:bCs w:val="0"/>
          <w:lang w:val="de-DE"/>
        </w:rPr>
        <w:t>Laubdach.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152564" w:rsidRPr="00152564">
        <w:rPr>
          <w:rFonts w:ascii="Arial Rounded MT Bold" w:hAnsi="Arial Rounded MT Bold" w:cs="Arial"/>
          <w:b w:val="0"/>
          <w:bCs w:val="0"/>
          <w:lang w:val="de-DE"/>
        </w:rPr>
        <w:t>Er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152564" w:rsidRPr="00152564">
        <w:rPr>
          <w:rFonts w:ascii="Arial Rounded MT Bold" w:hAnsi="Arial Rounded MT Bold" w:cs="Arial"/>
          <w:b w:val="0"/>
          <w:bCs w:val="0"/>
          <w:lang w:val="de-DE"/>
        </w:rPr>
        <w:t>setzte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152564" w:rsidRPr="00152564">
        <w:rPr>
          <w:rFonts w:ascii="Arial Rounded MT Bold" w:hAnsi="Arial Rounded MT Bold" w:cs="Arial"/>
          <w:b w:val="0"/>
          <w:bCs w:val="0"/>
          <w:lang w:val="de-DE"/>
        </w:rPr>
        <w:t>sich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152564" w:rsidRPr="00152564">
        <w:rPr>
          <w:rFonts w:ascii="Arial Rounded MT Bold" w:hAnsi="Arial Rounded MT Bold" w:cs="Arial"/>
          <w:b w:val="0"/>
          <w:bCs w:val="0"/>
          <w:lang w:val="de-DE"/>
        </w:rPr>
        <w:t>darunter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152564" w:rsidRPr="00152564">
        <w:rPr>
          <w:rFonts w:ascii="Arial Rounded MT Bold" w:hAnsi="Arial Rounded MT Bold" w:cs="Arial"/>
          <w:b w:val="0"/>
          <w:bCs w:val="0"/>
          <w:lang w:val="de-DE"/>
        </w:rPr>
        <w:t>in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152564" w:rsidRPr="00152564">
        <w:rPr>
          <w:rFonts w:ascii="Arial Rounded MT Bold" w:hAnsi="Arial Rounded MT Bold" w:cs="Arial"/>
          <w:b w:val="0"/>
          <w:bCs w:val="0"/>
          <w:lang w:val="de-DE"/>
        </w:rPr>
        <w:t>den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152564" w:rsidRPr="00152564">
        <w:rPr>
          <w:rFonts w:ascii="Arial Rounded MT Bold" w:hAnsi="Arial Rounded MT Bold" w:cs="Arial"/>
          <w:b w:val="0"/>
          <w:bCs w:val="0"/>
          <w:lang w:val="de-DE"/>
        </w:rPr>
        <w:t>Schatten,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152564" w:rsidRPr="00152564">
        <w:rPr>
          <w:rFonts w:ascii="Arial Rounded MT Bold" w:hAnsi="Arial Rounded MT Bold" w:cs="Arial"/>
          <w:b w:val="0"/>
          <w:bCs w:val="0"/>
          <w:lang w:val="de-DE"/>
        </w:rPr>
        <w:t>um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152564" w:rsidRPr="00152564">
        <w:rPr>
          <w:rFonts w:ascii="Arial Rounded MT Bold" w:hAnsi="Arial Rounded MT Bold" w:cs="Arial"/>
          <w:b w:val="0"/>
          <w:bCs w:val="0"/>
          <w:lang w:val="de-DE"/>
        </w:rPr>
        <w:t>zu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152564" w:rsidRPr="00152564">
        <w:rPr>
          <w:rFonts w:ascii="Arial Rounded MT Bold" w:hAnsi="Arial Rounded MT Bold" w:cs="Arial"/>
          <w:b w:val="0"/>
          <w:bCs w:val="0"/>
          <w:lang w:val="de-DE"/>
        </w:rPr>
        <w:t>sehen,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152564" w:rsidRPr="00152564">
        <w:rPr>
          <w:rFonts w:ascii="Arial Rounded MT Bold" w:hAnsi="Arial Rounded MT Bold" w:cs="Arial"/>
          <w:b w:val="0"/>
          <w:bCs w:val="0"/>
          <w:lang w:val="de-DE"/>
        </w:rPr>
        <w:t>was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152564" w:rsidRPr="00152564">
        <w:rPr>
          <w:rFonts w:ascii="Arial Rounded MT Bold" w:hAnsi="Arial Rounded MT Bold" w:cs="Arial"/>
          <w:b w:val="0"/>
          <w:bCs w:val="0"/>
          <w:lang w:val="de-DE"/>
        </w:rPr>
        <w:t>mit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152564" w:rsidRPr="00152564">
        <w:rPr>
          <w:rFonts w:ascii="Arial Rounded MT Bold" w:hAnsi="Arial Rounded MT Bold" w:cs="Arial"/>
          <w:b w:val="0"/>
          <w:bCs w:val="0"/>
          <w:lang w:val="de-DE"/>
        </w:rPr>
        <w:t>der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152564" w:rsidRPr="00152564">
        <w:rPr>
          <w:rFonts w:ascii="Arial Rounded MT Bold" w:hAnsi="Arial Rounded MT Bold" w:cs="Arial"/>
          <w:b w:val="0"/>
          <w:bCs w:val="0"/>
          <w:lang w:val="de-DE"/>
        </w:rPr>
        <w:t>Stadt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152564" w:rsidRPr="00152564">
        <w:rPr>
          <w:rFonts w:ascii="Arial Rounded MT Bold" w:hAnsi="Arial Rounded MT Bold" w:cs="Arial"/>
          <w:b w:val="0"/>
          <w:bCs w:val="0"/>
          <w:lang w:val="de-DE"/>
        </w:rPr>
        <w:t>geschehen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152564" w:rsidRPr="00152564">
        <w:rPr>
          <w:rFonts w:ascii="Arial Rounded MT Bold" w:hAnsi="Arial Rounded MT Bold" w:cs="Arial"/>
          <w:b w:val="0"/>
          <w:bCs w:val="0"/>
          <w:lang w:val="de-DE"/>
        </w:rPr>
        <w:t>würde.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152564" w:rsidRPr="00152564">
        <w:rPr>
          <w:rFonts w:ascii="Arial Rounded MT Bold" w:hAnsi="Arial Rounded MT Bold" w:cs="Arial"/>
          <w:b w:val="0"/>
          <w:bCs w:val="0"/>
          <w:lang w:val="de-DE"/>
        </w:rPr>
        <w:t>Jona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152564" w:rsidRPr="00152564">
        <w:rPr>
          <w:rFonts w:ascii="Arial Rounded MT Bold" w:hAnsi="Arial Rounded MT Bold" w:cs="Arial"/>
          <w:b w:val="0"/>
          <w:bCs w:val="0"/>
          <w:lang w:val="de-DE"/>
        </w:rPr>
        <w:t>4</w:t>
      </w:r>
      <w:r>
        <w:rPr>
          <w:rFonts w:ascii="Arial Rounded MT Bold" w:hAnsi="Arial Rounded MT Bold" w:cs="Arial"/>
          <w:b w:val="0"/>
          <w:bCs w:val="0"/>
          <w:lang w:val="de-DE"/>
        </w:rPr>
        <w:t>, 5</w:t>
      </w:r>
      <w:r w:rsidR="00152564">
        <w:rPr>
          <w:rFonts w:ascii="Arial Rounded MT Bold" w:hAnsi="Arial Rounded MT Bold" w:cs="Arial"/>
          <w:b w:val="0"/>
          <w:bCs w:val="0"/>
          <w:lang w:val="de-DE"/>
        </w:rPr>
        <w:t>.</w:t>
      </w:r>
    </w:p>
    <w:p w14:paraId="2736D501" w14:textId="3760F7DF" w:rsidR="00152564" w:rsidRPr="00152564" w:rsidRDefault="00904E95" w:rsidP="00152564">
      <w:pPr>
        <w:pStyle w:val="BlockzitatArial"/>
        <w:rPr>
          <w:rFonts w:ascii="Arial Rounded MT Bold" w:hAnsi="Arial Rounded MT Bold" w:cs="Arial"/>
          <w:b w:val="0"/>
          <w:bCs w:val="0"/>
          <w:lang w:val="de-DE"/>
        </w:rPr>
      </w:pPr>
      <w:r>
        <w:rPr>
          <w:rFonts w:ascii="Arial Rounded MT Bold" w:hAnsi="Arial Rounded MT Bold" w:cs="Arial"/>
          <w:b w:val="0"/>
          <w:bCs w:val="0"/>
          <w:lang w:val="de-DE"/>
        </w:rPr>
        <w:pict w14:anchorId="61FA0FFE">
          <v:shape id="_x0000_s1599" type="#_x0000_t202" style="position:absolute;left:0;text-align:left;margin-left:-5.2pt;margin-top:5.9pt;width:28.95pt;height:36pt;z-index:251675648" wrapcoords="-554 -441 -554 21159 22154 21159 22154 -441 -554 -441">
            <v:textbox style="mso-next-textbox:#_x0000_s1599">
              <w:txbxContent>
                <w:p w14:paraId="7AC362FF" w14:textId="77777777" w:rsidR="00E73541" w:rsidRPr="005B338F" w:rsidRDefault="00E73541" w:rsidP="00E73541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r w:rsidR="00152564" w:rsidRPr="00152564">
        <w:rPr>
          <w:rFonts w:ascii="Arial Rounded MT Bold" w:hAnsi="Arial Rounded MT Bold" w:cs="Arial"/>
          <w:b w:val="0"/>
          <w:bCs w:val="0"/>
          <w:lang w:val="de-DE"/>
        </w:rPr>
        <w:t>Da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152564" w:rsidRPr="00152564">
        <w:rPr>
          <w:rFonts w:ascii="Arial Rounded MT Bold" w:hAnsi="Arial Rounded MT Bold" w:cs="Arial"/>
          <w:b w:val="0"/>
          <w:bCs w:val="0"/>
          <w:lang w:val="de-DE"/>
        </w:rPr>
        <w:t>liess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152564" w:rsidRPr="00152564">
        <w:rPr>
          <w:rFonts w:ascii="Arial Rounded MT Bold" w:hAnsi="Arial Rounded MT Bold" w:cs="Arial"/>
          <w:b w:val="0"/>
          <w:bCs w:val="0"/>
          <w:lang w:val="de-DE"/>
        </w:rPr>
        <w:t>Gott,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152564" w:rsidRPr="00152564">
        <w:rPr>
          <w:rFonts w:ascii="Arial Rounded MT Bold" w:hAnsi="Arial Rounded MT Bold" w:cs="Arial"/>
          <w:b w:val="0"/>
          <w:bCs w:val="0"/>
          <w:lang w:val="de-DE"/>
        </w:rPr>
        <w:t>der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152564" w:rsidRPr="00152564">
        <w:rPr>
          <w:rFonts w:ascii="Arial Rounded MT Bold" w:hAnsi="Arial Rounded MT Bold" w:cs="Arial"/>
          <w:b w:val="0"/>
          <w:bCs w:val="0"/>
          <w:lang w:val="de-DE"/>
        </w:rPr>
        <w:t>HERR,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152564" w:rsidRPr="00152564">
        <w:rPr>
          <w:rFonts w:ascii="Arial Rounded MT Bold" w:hAnsi="Arial Rounded MT Bold" w:cs="Arial"/>
          <w:b w:val="0"/>
          <w:bCs w:val="0"/>
          <w:lang w:val="de-DE"/>
        </w:rPr>
        <w:t>eine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152564" w:rsidRPr="00152564">
        <w:rPr>
          <w:rFonts w:ascii="Arial Rounded MT Bold" w:hAnsi="Arial Rounded MT Bold" w:cs="Arial"/>
          <w:b w:val="0"/>
          <w:bCs w:val="0"/>
          <w:lang w:val="de-DE"/>
        </w:rPr>
        <w:t>Rizinusstaude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152564" w:rsidRPr="00152564">
        <w:rPr>
          <w:rFonts w:ascii="Arial Rounded MT Bold" w:hAnsi="Arial Rounded MT Bold" w:cs="Arial"/>
          <w:b w:val="0"/>
          <w:bCs w:val="0"/>
          <w:lang w:val="de-DE"/>
        </w:rPr>
        <w:t>über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152564" w:rsidRPr="00152564">
        <w:rPr>
          <w:rFonts w:ascii="Arial Rounded MT Bold" w:hAnsi="Arial Rounded MT Bold" w:cs="Arial"/>
          <w:b w:val="0"/>
          <w:bCs w:val="0"/>
          <w:lang w:val="de-DE"/>
        </w:rPr>
        <w:t>Jona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152564" w:rsidRPr="00152564">
        <w:rPr>
          <w:rFonts w:ascii="Arial Rounded MT Bold" w:hAnsi="Arial Rounded MT Bold" w:cs="Arial"/>
          <w:b w:val="0"/>
          <w:bCs w:val="0"/>
          <w:lang w:val="de-DE"/>
        </w:rPr>
        <w:t>emporwachsen,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152564" w:rsidRPr="00152564">
        <w:rPr>
          <w:rFonts w:ascii="Arial Rounded MT Bold" w:hAnsi="Arial Rounded MT Bold" w:cs="Arial"/>
          <w:b w:val="0"/>
          <w:bCs w:val="0"/>
          <w:lang w:val="de-DE"/>
        </w:rPr>
        <w:t>die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152564" w:rsidRPr="00152564">
        <w:rPr>
          <w:rFonts w:ascii="Arial Rounded MT Bold" w:hAnsi="Arial Rounded MT Bold" w:cs="Arial"/>
          <w:b w:val="0"/>
          <w:bCs w:val="0"/>
          <w:lang w:val="de-DE"/>
        </w:rPr>
        <w:t>sollte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152564" w:rsidRPr="00152564">
        <w:rPr>
          <w:rFonts w:ascii="Arial Rounded MT Bold" w:hAnsi="Arial Rounded MT Bold" w:cs="Arial"/>
          <w:b w:val="0"/>
          <w:bCs w:val="0"/>
          <w:lang w:val="de-DE"/>
        </w:rPr>
        <w:t>ihm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152564" w:rsidRPr="00152564">
        <w:rPr>
          <w:rFonts w:ascii="Arial Rounded MT Bold" w:hAnsi="Arial Rounded MT Bold" w:cs="Arial"/>
          <w:b w:val="0"/>
          <w:bCs w:val="0"/>
          <w:lang w:val="de-DE"/>
        </w:rPr>
        <w:t>Schatten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152564" w:rsidRPr="00152564">
        <w:rPr>
          <w:rFonts w:ascii="Arial Rounded MT Bold" w:hAnsi="Arial Rounded MT Bold" w:cs="Arial"/>
          <w:b w:val="0"/>
          <w:bCs w:val="0"/>
          <w:lang w:val="de-DE"/>
        </w:rPr>
        <w:t>geben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152564" w:rsidRPr="00152564">
        <w:rPr>
          <w:rFonts w:ascii="Arial Rounded MT Bold" w:hAnsi="Arial Rounded MT Bold" w:cs="Arial"/>
          <w:b w:val="0"/>
          <w:bCs w:val="0"/>
          <w:lang w:val="de-DE"/>
        </w:rPr>
        <w:t>und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152564" w:rsidRPr="00152564">
        <w:rPr>
          <w:rFonts w:ascii="Arial Rounded MT Bold" w:hAnsi="Arial Rounded MT Bold" w:cs="Arial"/>
          <w:b w:val="0"/>
          <w:bCs w:val="0"/>
          <w:lang w:val="de-DE"/>
        </w:rPr>
        <w:t>seinen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152564" w:rsidRPr="00152564">
        <w:rPr>
          <w:rFonts w:ascii="Arial Rounded MT Bold" w:hAnsi="Arial Rounded MT Bold" w:cs="Arial"/>
          <w:b w:val="0"/>
          <w:bCs w:val="0"/>
          <w:lang w:val="de-DE"/>
        </w:rPr>
        <w:t>Ärger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152564" w:rsidRPr="00152564">
        <w:rPr>
          <w:rFonts w:ascii="Arial Rounded MT Bold" w:hAnsi="Arial Rounded MT Bold" w:cs="Arial"/>
          <w:b w:val="0"/>
          <w:bCs w:val="0"/>
          <w:lang w:val="de-DE"/>
        </w:rPr>
        <w:t>vertreiben.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152564" w:rsidRPr="00152564">
        <w:rPr>
          <w:rFonts w:ascii="Arial Rounded MT Bold" w:hAnsi="Arial Rounded MT Bold" w:cs="Arial"/>
          <w:b w:val="0"/>
          <w:bCs w:val="0"/>
          <w:lang w:val="de-DE"/>
        </w:rPr>
        <w:t>Jona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152564" w:rsidRPr="00152564">
        <w:rPr>
          <w:rFonts w:ascii="Arial Rounded MT Bold" w:hAnsi="Arial Rounded MT Bold" w:cs="Arial"/>
          <w:b w:val="0"/>
          <w:bCs w:val="0"/>
          <w:lang w:val="de-DE"/>
        </w:rPr>
        <w:t>freute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152564" w:rsidRPr="00152564">
        <w:rPr>
          <w:rFonts w:ascii="Arial Rounded MT Bold" w:hAnsi="Arial Rounded MT Bold" w:cs="Arial"/>
          <w:b w:val="0"/>
          <w:bCs w:val="0"/>
          <w:lang w:val="de-DE"/>
        </w:rPr>
        <w:t>sich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152564" w:rsidRPr="00152564">
        <w:rPr>
          <w:rFonts w:ascii="Arial Rounded MT Bold" w:hAnsi="Arial Rounded MT Bold" w:cs="Arial"/>
          <w:b w:val="0"/>
          <w:bCs w:val="0"/>
          <w:lang w:val="de-DE"/>
        </w:rPr>
        <w:t>riesig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152564" w:rsidRPr="00152564">
        <w:rPr>
          <w:rFonts w:ascii="Arial Rounded MT Bold" w:hAnsi="Arial Rounded MT Bold" w:cs="Arial"/>
          <w:b w:val="0"/>
          <w:bCs w:val="0"/>
          <w:lang w:val="de-DE"/>
        </w:rPr>
        <w:t>über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152564" w:rsidRPr="00152564">
        <w:rPr>
          <w:rFonts w:ascii="Arial Rounded MT Bold" w:hAnsi="Arial Rounded MT Bold" w:cs="Arial"/>
          <w:b w:val="0"/>
          <w:bCs w:val="0"/>
          <w:lang w:val="de-DE"/>
        </w:rPr>
        <w:t>diese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152564" w:rsidRPr="00152564">
        <w:rPr>
          <w:rFonts w:ascii="Arial Rounded MT Bold" w:hAnsi="Arial Rounded MT Bold" w:cs="Arial"/>
          <w:b w:val="0"/>
          <w:bCs w:val="0"/>
          <w:lang w:val="de-DE"/>
        </w:rPr>
        <w:t>wunderbare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152564" w:rsidRPr="00152564">
        <w:rPr>
          <w:rFonts w:ascii="Arial Rounded MT Bold" w:hAnsi="Arial Rounded MT Bold" w:cs="Arial"/>
          <w:b w:val="0"/>
          <w:bCs w:val="0"/>
          <w:lang w:val="de-DE"/>
        </w:rPr>
        <w:t>Staude.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152564" w:rsidRPr="00152564">
        <w:rPr>
          <w:rFonts w:ascii="Arial Rounded MT Bold" w:hAnsi="Arial Rounded MT Bold" w:cs="Arial"/>
          <w:b w:val="0"/>
          <w:bCs w:val="0"/>
          <w:lang w:val="de-DE"/>
        </w:rPr>
        <w:t>Jona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152564" w:rsidRPr="00152564">
        <w:rPr>
          <w:rFonts w:ascii="Arial Rounded MT Bold" w:hAnsi="Arial Rounded MT Bold" w:cs="Arial"/>
          <w:b w:val="0"/>
          <w:bCs w:val="0"/>
          <w:lang w:val="de-DE"/>
        </w:rPr>
        <w:t>4</w:t>
      </w:r>
      <w:r>
        <w:rPr>
          <w:rFonts w:ascii="Arial Rounded MT Bold" w:hAnsi="Arial Rounded MT Bold" w:cs="Arial"/>
          <w:b w:val="0"/>
          <w:bCs w:val="0"/>
          <w:lang w:val="de-DE"/>
        </w:rPr>
        <w:t>, 6</w:t>
      </w:r>
      <w:r w:rsidR="00152564">
        <w:rPr>
          <w:rFonts w:ascii="Arial Rounded MT Bold" w:hAnsi="Arial Rounded MT Bold" w:cs="Arial"/>
          <w:b w:val="0"/>
          <w:bCs w:val="0"/>
          <w:lang w:val="de-DE"/>
        </w:rPr>
        <w:t>.</w:t>
      </w:r>
    </w:p>
    <w:p w14:paraId="7D9659A2" w14:textId="6C2BD7D3" w:rsidR="00152564" w:rsidRPr="00152564" w:rsidRDefault="00904E95" w:rsidP="00152564">
      <w:pPr>
        <w:pStyle w:val="BlockzitatArial"/>
        <w:rPr>
          <w:rFonts w:ascii="Arial Rounded MT Bold" w:hAnsi="Arial Rounded MT Bold" w:cs="Arial"/>
          <w:b w:val="0"/>
          <w:bCs w:val="0"/>
          <w:lang w:val="de-DE"/>
        </w:rPr>
      </w:pPr>
      <w:r>
        <w:rPr>
          <w:rFonts w:ascii="Arial Rounded MT Bold" w:hAnsi="Arial Rounded MT Bold" w:cs="Arial"/>
          <w:b w:val="0"/>
          <w:bCs w:val="0"/>
          <w:lang w:val="de-DE"/>
        </w:rPr>
        <w:pict w14:anchorId="61FA0FFE">
          <v:shape id="_x0000_s1598" type="#_x0000_t202" style="position:absolute;left:0;text-align:left;margin-left:-4.2pt;margin-top:4.1pt;width:28.95pt;height:36pt;z-index:251674624" wrapcoords="-554 -441 -554 21159 22154 21159 22154 -441 -554 -441">
            <v:textbox style="mso-next-textbox:#_x0000_s1598">
              <w:txbxContent>
                <w:p w14:paraId="34741F19" w14:textId="77777777" w:rsidR="00E73541" w:rsidRPr="005B338F" w:rsidRDefault="00E73541" w:rsidP="00E73541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r w:rsidR="00152564" w:rsidRPr="00152564">
        <w:rPr>
          <w:rFonts w:ascii="Arial Rounded MT Bold" w:hAnsi="Arial Rounded MT Bold" w:cs="Arial"/>
          <w:b w:val="0"/>
          <w:bCs w:val="0"/>
          <w:lang w:val="de-DE"/>
        </w:rPr>
        <w:t>Aber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152564" w:rsidRPr="00152564">
        <w:rPr>
          <w:rFonts w:ascii="Arial Rounded MT Bold" w:hAnsi="Arial Rounded MT Bold" w:cs="Arial"/>
          <w:b w:val="0"/>
          <w:bCs w:val="0"/>
          <w:lang w:val="de-DE"/>
        </w:rPr>
        <w:t>früh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152564" w:rsidRPr="00152564">
        <w:rPr>
          <w:rFonts w:ascii="Arial Rounded MT Bold" w:hAnsi="Arial Rounded MT Bold" w:cs="Arial"/>
          <w:b w:val="0"/>
          <w:bCs w:val="0"/>
          <w:lang w:val="de-DE"/>
        </w:rPr>
        <w:t>am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152564" w:rsidRPr="00152564">
        <w:rPr>
          <w:rFonts w:ascii="Arial Rounded MT Bold" w:hAnsi="Arial Rounded MT Bold" w:cs="Arial"/>
          <w:b w:val="0"/>
          <w:bCs w:val="0"/>
          <w:lang w:val="de-DE"/>
        </w:rPr>
        <w:t>nächsten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152564" w:rsidRPr="00152564">
        <w:rPr>
          <w:rFonts w:ascii="Arial Rounded MT Bold" w:hAnsi="Arial Rounded MT Bold" w:cs="Arial"/>
          <w:b w:val="0"/>
          <w:bCs w:val="0"/>
          <w:lang w:val="de-DE"/>
        </w:rPr>
        <w:t>Morgen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152564" w:rsidRPr="00152564">
        <w:rPr>
          <w:rFonts w:ascii="Arial Rounded MT Bold" w:hAnsi="Arial Rounded MT Bold" w:cs="Arial"/>
          <w:b w:val="0"/>
          <w:bCs w:val="0"/>
          <w:lang w:val="de-DE"/>
        </w:rPr>
        <w:t>schickte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152564" w:rsidRPr="00152564">
        <w:rPr>
          <w:rFonts w:ascii="Arial Rounded MT Bold" w:hAnsi="Arial Rounded MT Bold" w:cs="Arial"/>
          <w:b w:val="0"/>
          <w:bCs w:val="0"/>
          <w:lang w:val="de-DE"/>
        </w:rPr>
        <w:t>Gott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152564" w:rsidRPr="00152564">
        <w:rPr>
          <w:rFonts w:ascii="Arial Rounded MT Bold" w:hAnsi="Arial Rounded MT Bold" w:cs="Arial"/>
          <w:b w:val="0"/>
          <w:bCs w:val="0"/>
          <w:lang w:val="de-DE"/>
        </w:rPr>
        <w:t>einen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152564" w:rsidRPr="00152564">
        <w:rPr>
          <w:rFonts w:ascii="Arial Rounded MT Bold" w:hAnsi="Arial Rounded MT Bold" w:cs="Arial"/>
          <w:b w:val="0"/>
          <w:bCs w:val="0"/>
          <w:lang w:val="de-DE"/>
        </w:rPr>
        <w:t>Wurm.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152564" w:rsidRPr="00152564">
        <w:rPr>
          <w:rFonts w:ascii="Arial Rounded MT Bold" w:hAnsi="Arial Rounded MT Bold" w:cs="Arial"/>
          <w:b w:val="0"/>
          <w:bCs w:val="0"/>
          <w:lang w:val="de-DE"/>
        </w:rPr>
        <w:t>Der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152564" w:rsidRPr="00152564">
        <w:rPr>
          <w:rFonts w:ascii="Arial Rounded MT Bold" w:hAnsi="Arial Rounded MT Bold" w:cs="Arial"/>
          <w:b w:val="0"/>
          <w:bCs w:val="0"/>
          <w:lang w:val="de-DE"/>
        </w:rPr>
        <w:t>nagte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152564" w:rsidRPr="00152564">
        <w:rPr>
          <w:rFonts w:ascii="Arial Rounded MT Bold" w:hAnsi="Arial Rounded MT Bold" w:cs="Arial"/>
          <w:b w:val="0"/>
          <w:bCs w:val="0"/>
          <w:lang w:val="de-DE"/>
        </w:rPr>
        <w:t>den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152564" w:rsidRPr="00152564">
        <w:rPr>
          <w:rFonts w:ascii="Arial Rounded MT Bold" w:hAnsi="Arial Rounded MT Bold" w:cs="Arial"/>
          <w:b w:val="0"/>
          <w:bCs w:val="0"/>
          <w:lang w:val="de-DE"/>
        </w:rPr>
        <w:t>Rizinus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152564" w:rsidRPr="00152564">
        <w:rPr>
          <w:rFonts w:ascii="Arial Rounded MT Bold" w:hAnsi="Arial Rounded MT Bold" w:cs="Arial"/>
          <w:b w:val="0"/>
          <w:bCs w:val="0"/>
          <w:lang w:val="de-DE"/>
        </w:rPr>
        <w:t>an,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152564" w:rsidRPr="00152564">
        <w:rPr>
          <w:rFonts w:ascii="Arial Rounded MT Bold" w:hAnsi="Arial Rounded MT Bold" w:cs="Arial"/>
          <w:b w:val="0"/>
          <w:bCs w:val="0"/>
          <w:lang w:val="de-DE"/>
        </w:rPr>
        <w:t>so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152564" w:rsidRPr="00152564">
        <w:rPr>
          <w:rFonts w:ascii="Arial Rounded MT Bold" w:hAnsi="Arial Rounded MT Bold" w:cs="Arial"/>
          <w:b w:val="0"/>
          <w:bCs w:val="0"/>
          <w:lang w:val="de-DE"/>
        </w:rPr>
        <w:t>dass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152564" w:rsidRPr="00152564">
        <w:rPr>
          <w:rFonts w:ascii="Arial Rounded MT Bold" w:hAnsi="Arial Rounded MT Bold" w:cs="Arial"/>
          <w:b w:val="0"/>
          <w:bCs w:val="0"/>
          <w:lang w:val="de-DE"/>
        </w:rPr>
        <w:t>er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152564" w:rsidRPr="00152564">
        <w:rPr>
          <w:rFonts w:ascii="Arial Rounded MT Bold" w:hAnsi="Arial Rounded MT Bold" w:cs="Arial"/>
          <w:b w:val="0"/>
          <w:bCs w:val="0"/>
          <w:lang w:val="de-DE"/>
        </w:rPr>
        <w:t>verdorrte.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152564" w:rsidRPr="00152564">
        <w:rPr>
          <w:rFonts w:ascii="Arial Rounded MT Bold" w:hAnsi="Arial Rounded MT Bold" w:cs="Arial"/>
          <w:b w:val="0"/>
          <w:bCs w:val="0"/>
          <w:lang w:val="de-DE"/>
        </w:rPr>
        <w:t>Jona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152564" w:rsidRPr="00152564">
        <w:rPr>
          <w:rFonts w:ascii="Arial Rounded MT Bold" w:hAnsi="Arial Rounded MT Bold" w:cs="Arial"/>
          <w:b w:val="0"/>
          <w:bCs w:val="0"/>
          <w:lang w:val="de-DE"/>
        </w:rPr>
        <w:t>4</w:t>
      </w:r>
      <w:r>
        <w:rPr>
          <w:rFonts w:ascii="Arial Rounded MT Bold" w:hAnsi="Arial Rounded MT Bold" w:cs="Arial"/>
          <w:b w:val="0"/>
          <w:bCs w:val="0"/>
          <w:lang w:val="de-DE"/>
        </w:rPr>
        <w:t>, 7</w:t>
      </w:r>
      <w:r w:rsidR="00152564">
        <w:rPr>
          <w:rFonts w:ascii="Arial Rounded MT Bold" w:hAnsi="Arial Rounded MT Bold" w:cs="Arial"/>
          <w:b w:val="0"/>
          <w:bCs w:val="0"/>
          <w:lang w:val="de-DE"/>
        </w:rPr>
        <w:t>.</w:t>
      </w:r>
    </w:p>
    <w:p w14:paraId="0BF986A1" w14:textId="1A90983C" w:rsidR="00152564" w:rsidRPr="00152564" w:rsidRDefault="00904E95" w:rsidP="00152564">
      <w:pPr>
        <w:pStyle w:val="BlockzitatArial"/>
        <w:rPr>
          <w:rFonts w:ascii="Arial Rounded MT Bold" w:hAnsi="Arial Rounded MT Bold" w:cs="Arial"/>
          <w:b w:val="0"/>
          <w:bCs w:val="0"/>
          <w:lang w:val="de-DE"/>
        </w:rPr>
      </w:pPr>
      <w:r>
        <w:rPr>
          <w:rFonts w:ascii="Arial Rounded MT Bold" w:hAnsi="Arial Rounded MT Bold" w:cs="Arial"/>
          <w:b w:val="0"/>
          <w:bCs w:val="0"/>
          <w:lang w:val="de-DE"/>
        </w:rPr>
        <w:pict w14:anchorId="61FA0FFE">
          <v:shape id="_x0000_s1597" type="#_x0000_t202" style="position:absolute;left:0;text-align:left;margin-left:-3.55pt;margin-top:4.1pt;width:28.95pt;height:36pt;z-index:251673600" wrapcoords="-554 -441 -554 21159 22154 21159 22154 -441 -554 -441">
            <v:textbox style="mso-next-textbox:#_x0000_s1597">
              <w:txbxContent>
                <w:p w14:paraId="56C42B15" w14:textId="77777777" w:rsidR="00E73541" w:rsidRPr="005B338F" w:rsidRDefault="00E73541" w:rsidP="00E73541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r w:rsidR="00152564" w:rsidRPr="00152564">
        <w:rPr>
          <w:rFonts w:ascii="Arial Rounded MT Bold" w:hAnsi="Arial Rounded MT Bold" w:cs="Arial"/>
          <w:b w:val="0"/>
          <w:bCs w:val="0"/>
          <w:lang w:val="de-DE"/>
        </w:rPr>
        <w:t>Als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152564" w:rsidRPr="00152564">
        <w:rPr>
          <w:rFonts w:ascii="Arial Rounded MT Bold" w:hAnsi="Arial Rounded MT Bold" w:cs="Arial"/>
          <w:b w:val="0"/>
          <w:bCs w:val="0"/>
          <w:lang w:val="de-DE"/>
        </w:rPr>
        <w:t>dann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152564" w:rsidRPr="00152564">
        <w:rPr>
          <w:rFonts w:ascii="Arial Rounded MT Bold" w:hAnsi="Arial Rounded MT Bold" w:cs="Arial"/>
          <w:b w:val="0"/>
          <w:bCs w:val="0"/>
          <w:lang w:val="de-DE"/>
        </w:rPr>
        <w:t>die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152564" w:rsidRPr="00152564">
        <w:rPr>
          <w:rFonts w:ascii="Arial Rounded MT Bold" w:hAnsi="Arial Rounded MT Bold" w:cs="Arial"/>
          <w:b w:val="0"/>
          <w:bCs w:val="0"/>
          <w:lang w:val="de-DE"/>
        </w:rPr>
        <w:t>Sonne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152564" w:rsidRPr="00152564">
        <w:rPr>
          <w:rFonts w:ascii="Arial Rounded MT Bold" w:hAnsi="Arial Rounded MT Bold" w:cs="Arial"/>
          <w:b w:val="0"/>
          <w:bCs w:val="0"/>
          <w:lang w:val="de-DE"/>
        </w:rPr>
        <w:t>aufging,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152564" w:rsidRPr="00152564">
        <w:rPr>
          <w:rFonts w:ascii="Arial Rounded MT Bold" w:hAnsi="Arial Rounded MT Bold" w:cs="Arial"/>
          <w:b w:val="0"/>
          <w:bCs w:val="0"/>
          <w:lang w:val="de-DE"/>
        </w:rPr>
        <w:t>liess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152564" w:rsidRPr="00152564">
        <w:rPr>
          <w:rFonts w:ascii="Arial Rounded MT Bold" w:hAnsi="Arial Rounded MT Bold" w:cs="Arial"/>
          <w:b w:val="0"/>
          <w:bCs w:val="0"/>
          <w:lang w:val="de-DE"/>
        </w:rPr>
        <w:t>Gott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152564" w:rsidRPr="00152564">
        <w:rPr>
          <w:rFonts w:ascii="Arial Rounded MT Bold" w:hAnsi="Arial Rounded MT Bold" w:cs="Arial"/>
          <w:b w:val="0"/>
          <w:bCs w:val="0"/>
          <w:lang w:val="de-DE"/>
        </w:rPr>
        <w:t>einen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152564" w:rsidRPr="00152564">
        <w:rPr>
          <w:rFonts w:ascii="Arial Rounded MT Bold" w:hAnsi="Arial Rounded MT Bold" w:cs="Arial"/>
          <w:b w:val="0"/>
          <w:bCs w:val="0"/>
          <w:lang w:val="de-DE"/>
        </w:rPr>
        <w:t>heissen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152564" w:rsidRPr="00152564">
        <w:rPr>
          <w:rFonts w:ascii="Arial Rounded MT Bold" w:hAnsi="Arial Rounded MT Bold" w:cs="Arial"/>
          <w:b w:val="0"/>
          <w:bCs w:val="0"/>
          <w:lang w:val="de-DE"/>
        </w:rPr>
        <w:t>Ostwind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152564" w:rsidRPr="00152564">
        <w:rPr>
          <w:rFonts w:ascii="Arial Rounded MT Bold" w:hAnsi="Arial Rounded MT Bold" w:cs="Arial"/>
          <w:b w:val="0"/>
          <w:bCs w:val="0"/>
          <w:lang w:val="de-DE"/>
        </w:rPr>
        <w:t>kommen.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152564" w:rsidRPr="00152564">
        <w:rPr>
          <w:rFonts w:ascii="Arial Rounded MT Bold" w:hAnsi="Arial Rounded MT Bold" w:cs="Arial"/>
          <w:b w:val="0"/>
          <w:bCs w:val="0"/>
          <w:lang w:val="de-DE"/>
        </w:rPr>
        <w:t>Die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152564" w:rsidRPr="00152564">
        <w:rPr>
          <w:rFonts w:ascii="Arial Rounded MT Bold" w:hAnsi="Arial Rounded MT Bold" w:cs="Arial"/>
          <w:b w:val="0"/>
          <w:bCs w:val="0"/>
          <w:lang w:val="de-DE"/>
        </w:rPr>
        <w:t>Sonne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152564" w:rsidRPr="00152564">
        <w:rPr>
          <w:rFonts w:ascii="Arial Rounded MT Bold" w:hAnsi="Arial Rounded MT Bold" w:cs="Arial"/>
          <w:b w:val="0"/>
          <w:bCs w:val="0"/>
          <w:lang w:val="de-DE"/>
        </w:rPr>
        <w:t>brannte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152564" w:rsidRPr="00152564">
        <w:rPr>
          <w:rFonts w:ascii="Arial Rounded MT Bold" w:hAnsi="Arial Rounded MT Bold" w:cs="Arial"/>
          <w:b w:val="0"/>
          <w:bCs w:val="0"/>
          <w:lang w:val="de-DE"/>
        </w:rPr>
        <w:t>Jona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152564" w:rsidRPr="00152564">
        <w:rPr>
          <w:rFonts w:ascii="Arial Rounded MT Bold" w:hAnsi="Arial Rounded MT Bold" w:cs="Arial"/>
          <w:b w:val="0"/>
          <w:bCs w:val="0"/>
          <w:lang w:val="de-DE"/>
        </w:rPr>
        <w:t>auf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152564" w:rsidRPr="00152564">
        <w:rPr>
          <w:rFonts w:ascii="Arial Rounded MT Bold" w:hAnsi="Arial Rounded MT Bold" w:cs="Arial"/>
          <w:b w:val="0"/>
          <w:bCs w:val="0"/>
          <w:lang w:val="de-DE"/>
        </w:rPr>
        <w:t>den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152564" w:rsidRPr="00152564">
        <w:rPr>
          <w:rFonts w:ascii="Arial Rounded MT Bold" w:hAnsi="Arial Rounded MT Bold" w:cs="Arial"/>
          <w:b w:val="0"/>
          <w:bCs w:val="0"/>
          <w:lang w:val="de-DE"/>
        </w:rPr>
        <w:t>Kopf,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152564" w:rsidRPr="00152564">
        <w:rPr>
          <w:rFonts w:ascii="Arial Rounded MT Bold" w:hAnsi="Arial Rounded MT Bold" w:cs="Arial"/>
          <w:b w:val="0"/>
          <w:bCs w:val="0"/>
          <w:lang w:val="de-DE"/>
        </w:rPr>
        <w:t>und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152564" w:rsidRPr="00152564">
        <w:rPr>
          <w:rFonts w:ascii="Arial Rounded MT Bold" w:hAnsi="Arial Rounded MT Bold" w:cs="Arial"/>
          <w:b w:val="0"/>
          <w:bCs w:val="0"/>
          <w:lang w:val="de-DE"/>
        </w:rPr>
        <w:t>ihm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152564" w:rsidRPr="00152564">
        <w:rPr>
          <w:rFonts w:ascii="Arial Rounded MT Bold" w:hAnsi="Arial Rounded MT Bold" w:cs="Arial"/>
          <w:b w:val="0"/>
          <w:bCs w:val="0"/>
          <w:lang w:val="de-DE"/>
        </w:rPr>
        <w:t>wurde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152564" w:rsidRPr="00152564">
        <w:rPr>
          <w:rFonts w:ascii="Arial Rounded MT Bold" w:hAnsi="Arial Rounded MT Bold" w:cs="Arial"/>
          <w:b w:val="0"/>
          <w:bCs w:val="0"/>
          <w:lang w:val="de-DE"/>
        </w:rPr>
        <w:t>ganz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152564" w:rsidRPr="00152564">
        <w:rPr>
          <w:rFonts w:ascii="Arial Rounded MT Bold" w:hAnsi="Arial Rounded MT Bold" w:cs="Arial"/>
          <w:b w:val="0"/>
          <w:bCs w:val="0"/>
          <w:lang w:val="de-DE"/>
        </w:rPr>
        <w:t>elend.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152564" w:rsidRPr="00152564">
        <w:rPr>
          <w:rFonts w:ascii="Arial Rounded MT Bold" w:hAnsi="Arial Rounded MT Bold" w:cs="Arial"/>
          <w:b w:val="0"/>
          <w:bCs w:val="0"/>
          <w:lang w:val="de-DE"/>
        </w:rPr>
        <w:t>Er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152564" w:rsidRPr="00152564">
        <w:rPr>
          <w:rFonts w:ascii="Arial Rounded MT Bold" w:hAnsi="Arial Rounded MT Bold" w:cs="Arial"/>
          <w:b w:val="0"/>
          <w:bCs w:val="0"/>
          <w:lang w:val="de-DE"/>
        </w:rPr>
        <w:t>wünschte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152564" w:rsidRPr="00152564">
        <w:rPr>
          <w:rFonts w:ascii="Arial Rounded MT Bold" w:hAnsi="Arial Rounded MT Bold" w:cs="Arial"/>
          <w:b w:val="0"/>
          <w:bCs w:val="0"/>
          <w:lang w:val="de-DE"/>
        </w:rPr>
        <w:t>sich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152564" w:rsidRPr="00152564">
        <w:rPr>
          <w:rFonts w:ascii="Arial Rounded MT Bold" w:hAnsi="Arial Rounded MT Bold" w:cs="Arial"/>
          <w:b w:val="0"/>
          <w:bCs w:val="0"/>
          <w:lang w:val="de-DE"/>
        </w:rPr>
        <w:t>den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152564" w:rsidRPr="00152564">
        <w:rPr>
          <w:rFonts w:ascii="Arial Rounded MT Bold" w:hAnsi="Arial Rounded MT Bold" w:cs="Arial"/>
          <w:b w:val="0"/>
          <w:bCs w:val="0"/>
          <w:lang w:val="de-DE"/>
        </w:rPr>
        <w:t>Tod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152564" w:rsidRPr="00152564">
        <w:rPr>
          <w:rFonts w:ascii="Arial Rounded MT Bold" w:hAnsi="Arial Rounded MT Bold" w:cs="Arial"/>
          <w:b w:val="0"/>
          <w:bCs w:val="0"/>
          <w:lang w:val="de-DE"/>
        </w:rPr>
        <w:t>und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152564" w:rsidRPr="00152564">
        <w:rPr>
          <w:rFonts w:ascii="Arial Rounded MT Bold" w:hAnsi="Arial Rounded MT Bold" w:cs="Arial"/>
          <w:b w:val="0"/>
          <w:bCs w:val="0"/>
          <w:lang w:val="de-DE"/>
        </w:rPr>
        <w:t>sagte: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152564" w:rsidRPr="00152564">
        <w:rPr>
          <w:rFonts w:ascii="Arial Rounded MT Bold" w:hAnsi="Arial Rounded MT Bold" w:cs="Arial"/>
          <w:b w:val="0"/>
          <w:bCs w:val="0"/>
          <w:lang w:val="de-DE"/>
        </w:rPr>
        <w:t>»Sterben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152564" w:rsidRPr="00152564">
        <w:rPr>
          <w:rFonts w:ascii="Arial Rounded MT Bold" w:hAnsi="Arial Rounded MT Bold" w:cs="Arial"/>
          <w:b w:val="0"/>
          <w:bCs w:val="0"/>
          <w:lang w:val="de-DE"/>
        </w:rPr>
        <w:t>will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152564" w:rsidRPr="00152564">
        <w:rPr>
          <w:rFonts w:ascii="Arial Rounded MT Bold" w:hAnsi="Arial Rounded MT Bold" w:cs="Arial"/>
          <w:b w:val="0"/>
          <w:bCs w:val="0"/>
          <w:lang w:val="de-DE"/>
        </w:rPr>
        <w:t>ich,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152564" w:rsidRPr="00152564">
        <w:rPr>
          <w:rFonts w:ascii="Arial Rounded MT Bold" w:hAnsi="Arial Rounded MT Bold" w:cs="Arial"/>
          <w:b w:val="0"/>
          <w:bCs w:val="0"/>
          <w:lang w:val="de-DE"/>
        </w:rPr>
        <w:t>das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152564" w:rsidRPr="00152564">
        <w:rPr>
          <w:rFonts w:ascii="Arial Rounded MT Bold" w:hAnsi="Arial Rounded MT Bold" w:cs="Arial"/>
          <w:b w:val="0"/>
          <w:bCs w:val="0"/>
          <w:lang w:val="de-DE"/>
        </w:rPr>
        <w:t>ist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152564" w:rsidRPr="00152564">
        <w:rPr>
          <w:rFonts w:ascii="Arial Rounded MT Bold" w:hAnsi="Arial Rounded MT Bold" w:cs="Arial"/>
          <w:b w:val="0"/>
          <w:bCs w:val="0"/>
          <w:lang w:val="de-DE"/>
        </w:rPr>
        <w:t>besser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152564" w:rsidRPr="00152564">
        <w:rPr>
          <w:rFonts w:ascii="Arial Rounded MT Bold" w:hAnsi="Arial Rounded MT Bold" w:cs="Arial"/>
          <w:b w:val="0"/>
          <w:bCs w:val="0"/>
          <w:lang w:val="de-DE"/>
        </w:rPr>
        <w:t>als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152564" w:rsidRPr="00152564">
        <w:rPr>
          <w:rFonts w:ascii="Arial Rounded MT Bold" w:hAnsi="Arial Rounded MT Bold" w:cs="Arial"/>
          <w:b w:val="0"/>
          <w:bCs w:val="0"/>
          <w:lang w:val="de-DE"/>
        </w:rPr>
        <w:t>weiterleben!«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152564" w:rsidRPr="00152564">
        <w:rPr>
          <w:rFonts w:ascii="Arial Rounded MT Bold" w:hAnsi="Arial Rounded MT Bold" w:cs="Arial"/>
          <w:b w:val="0"/>
          <w:bCs w:val="0"/>
          <w:lang w:val="de-DE"/>
        </w:rPr>
        <w:t>Jona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152564" w:rsidRPr="00152564">
        <w:rPr>
          <w:rFonts w:ascii="Arial Rounded MT Bold" w:hAnsi="Arial Rounded MT Bold" w:cs="Arial"/>
          <w:b w:val="0"/>
          <w:bCs w:val="0"/>
          <w:lang w:val="de-DE"/>
        </w:rPr>
        <w:t>4</w:t>
      </w:r>
      <w:r>
        <w:rPr>
          <w:rFonts w:ascii="Arial Rounded MT Bold" w:hAnsi="Arial Rounded MT Bold" w:cs="Arial"/>
          <w:b w:val="0"/>
          <w:bCs w:val="0"/>
          <w:lang w:val="de-DE"/>
        </w:rPr>
        <w:t>, 8</w:t>
      </w:r>
      <w:r w:rsidR="00152564">
        <w:rPr>
          <w:rFonts w:ascii="Arial Rounded MT Bold" w:hAnsi="Arial Rounded MT Bold" w:cs="Arial"/>
          <w:b w:val="0"/>
          <w:bCs w:val="0"/>
          <w:lang w:val="de-DE"/>
        </w:rPr>
        <w:t>.</w:t>
      </w:r>
    </w:p>
    <w:p w14:paraId="7EAE7BD1" w14:textId="2CB63B15" w:rsidR="00152564" w:rsidRPr="00152564" w:rsidRDefault="00904E95" w:rsidP="00152564">
      <w:pPr>
        <w:pStyle w:val="BlockzitatArial"/>
        <w:rPr>
          <w:rFonts w:ascii="Arial Rounded MT Bold" w:hAnsi="Arial Rounded MT Bold" w:cs="Arial"/>
          <w:b w:val="0"/>
          <w:bCs w:val="0"/>
          <w:lang w:val="de-DE"/>
        </w:rPr>
      </w:pPr>
      <w:r>
        <w:rPr>
          <w:rFonts w:ascii="Arial Rounded MT Bold" w:hAnsi="Arial Rounded MT Bold" w:cs="Arial"/>
          <w:b w:val="0"/>
          <w:bCs w:val="0"/>
          <w:lang w:val="de-DE"/>
        </w:rPr>
        <w:lastRenderedPageBreak/>
        <w:pict w14:anchorId="61FA0FFE">
          <v:shape id="_x0000_s1600" type="#_x0000_t202" style="position:absolute;left:0;text-align:left;margin-left:-8.1pt;margin-top:2.65pt;width:28.95pt;height:36pt;z-index:251676672" wrapcoords="-554 -441 -554 21159 22154 21159 22154 -441 -554 -441">
            <v:textbox style="mso-next-textbox:#_x0000_s1600">
              <w:txbxContent>
                <w:p w14:paraId="22549B50" w14:textId="77777777" w:rsidR="00E73541" w:rsidRPr="005B338F" w:rsidRDefault="00E73541" w:rsidP="00E73541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r w:rsidR="00152564" w:rsidRPr="00152564">
        <w:rPr>
          <w:rFonts w:ascii="Arial Rounded MT Bold" w:hAnsi="Arial Rounded MT Bold" w:cs="Arial"/>
          <w:b w:val="0"/>
          <w:bCs w:val="0"/>
          <w:lang w:val="de-DE"/>
        </w:rPr>
        <w:t>Aber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152564" w:rsidRPr="00152564">
        <w:rPr>
          <w:rFonts w:ascii="Arial Rounded MT Bold" w:hAnsi="Arial Rounded MT Bold" w:cs="Arial"/>
          <w:b w:val="0"/>
          <w:bCs w:val="0"/>
          <w:lang w:val="de-DE"/>
        </w:rPr>
        <w:t>Gott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152564" w:rsidRPr="00152564">
        <w:rPr>
          <w:rFonts w:ascii="Arial Rounded MT Bold" w:hAnsi="Arial Rounded MT Bold" w:cs="Arial"/>
          <w:b w:val="0"/>
          <w:bCs w:val="0"/>
          <w:lang w:val="de-DE"/>
        </w:rPr>
        <w:t>fragte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152564" w:rsidRPr="00152564">
        <w:rPr>
          <w:rFonts w:ascii="Arial Rounded MT Bold" w:hAnsi="Arial Rounded MT Bold" w:cs="Arial"/>
          <w:b w:val="0"/>
          <w:bCs w:val="0"/>
          <w:lang w:val="de-DE"/>
        </w:rPr>
        <w:t>ihn: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152564" w:rsidRPr="00152564">
        <w:rPr>
          <w:rFonts w:ascii="Arial Rounded MT Bold" w:hAnsi="Arial Rounded MT Bold" w:cs="Arial"/>
          <w:b w:val="0"/>
          <w:bCs w:val="0"/>
          <w:lang w:val="de-DE"/>
        </w:rPr>
        <w:t>»Hast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152564" w:rsidRPr="00152564">
        <w:rPr>
          <w:rFonts w:ascii="Arial Rounded MT Bold" w:hAnsi="Arial Rounded MT Bold" w:cs="Arial"/>
          <w:b w:val="0"/>
          <w:bCs w:val="0"/>
          <w:lang w:val="de-DE"/>
        </w:rPr>
        <w:t>du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152564" w:rsidRPr="00152564">
        <w:rPr>
          <w:rFonts w:ascii="Arial Rounded MT Bold" w:hAnsi="Arial Rounded MT Bold" w:cs="Arial"/>
          <w:b w:val="0"/>
          <w:bCs w:val="0"/>
          <w:lang w:val="de-DE"/>
        </w:rPr>
        <w:t>ein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152564" w:rsidRPr="00152564">
        <w:rPr>
          <w:rFonts w:ascii="Arial Rounded MT Bold" w:hAnsi="Arial Rounded MT Bold" w:cs="Arial"/>
          <w:b w:val="0"/>
          <w:bCs w:val="0"/>
          <w:lang w:val="de-DE"/>
        </w:rPr>
        <w:t>Recht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152564" w:rsidRPr="00152564">
        <w:rPr>
          <w:rFonts w:ascii="Arial Rounded MT Bold" w:hAnsi="Arial Rounded MT Bold" w:cs="Arial"/>
          <w:b w:val="0"/>
          <w:bCs w:val="0"/>
          <w:lang w:val="de-DE"/>
        </w:rPr>
        <w:t>dazu,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152564" w:rsidRPr="00152564">
        <w:rPr>
          <w:rFonts w:ascii="Arial Rounded MT Bold" w:hAnsi="Arial Rounded MT Bold" w:cs="Arial"/>
          <w:b w:val="0"/>
          <w:bCs w:val="0"/>
          <w:lang w:val="de-DE"/>
        </w:rPr>
        <w:t>wegen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152564" w:rsidRPr="00152564">
        <w:rPr>
          <w:rFonts w:ascii="Arial Rounded MT Bold" w:hAnsi="Arial Rounded MT Bold" w:cs="Arial"/>
          <w:b w:val="0"/>
          <w:bCs w:val="0"/>
          <w:lang w:val="de-DE"/>
        </w:rPr>
        <w:t>dieser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152564" w:rsidRPr="00152564">
        <w:rPr>
          <w:rFonts w:ascii="Arial Rounded MT Bold" w:hAnsi="Arial Rounded MT Bold" w:cs="Arial"/>
          <w:b w:val="0"/>
          <w:bCs w:val="0"/>
          <w:lang w:val="de-DE"/>
        </w:rPr>
        <w:t>Pflanze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152564" w:rsidRPr="00152564">
        <w:rPr>
          <w:rFonts w:ascii="Arial Rounded MT Bold" w:hAnsi="Arial Rounded MT Bold" w:cs="Arial"/>
          <w:b w:val="0"/>
          <w:bCs w:val="0"/>
          <w:lang w:val="de-DE"/>
        </w:rPr>
        <w:t>so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152564" w:rsidRPr="00152564">
        <w:rPr>
          <w:rFonts w:ascii="Arial Rounded MT Bold" w:hAnsi="Arial Rounded MT Bold" w:cs="Arial"/>
          <w:b w:val="0"/>
          <w:bCs w:val="0"/>
          <w:lang w:val="de-DE"/>
        </w:rPr>
        <w:t>zornig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152564" w:rsidRPr="00152564">
        <w:rPr>
          <w:rFonts w:ascii="Arial Rounded MT Bold" w:hAnsi="Arial Rounded MT Bold" w:cs="Arial"/>
          <w:b w:val="0"/>
          <w:bCs w:val="0"/>
          <w:lang w:val="de-DE"/>
        </w:rPr>
        <w:t>zu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152564" w:rsidRPr="00152564">
        <w:rPr>
          <w:rFonts w:ascii="Arial Rounded MT Bold" w:hAnsi="Arial Rounded MT Bold" w:cs="Arial"/>
          <w:b w:val="0"/>
          <w:bCs w:val="0"/>
          <w:lang w:val="de-DE"/>
        </w:rPr>
        <w:t>sein?«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152564" w:rsidRPr="00152564">
        <w:rPr>
          <w:rFonts w:ascii="Arial Rounded MT Bold" w:hAnsi="Arial Rounded MT Bold" w:cs="Arial"/>
          <w:b w:val="0"/>
          <w:bCs w:val="0"/>
          <w:lang w:val="de-DE"/>
        </w:rPr>
        <w:t>»Doch«,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152564" w:rsidRPr="00152564">
        <w:rPr>
          <w:rFonts w:ascii="Arial Rounded MT Bold" w:hAnsi="Arial Rounded MT Bold" w:cs="Arial"/>
          <w:b w:val="0"/>
          <w:bCs w:val="0"/>
          <w:lang w:val="de-DE"/>
        </w:rPr>
        <w:t>sagte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152564" w:rsidRPr="00152564">
        <w:rPr>
          <w:rFonts w:ascii="Arial Rounded MT Bold" w:hAnsi="Arial Rounded MT Bold" w:cs="Arial"/>
          <w:b w:val="0"/>
          <w:bCs w:val="0"/>
          <w:lang w:val="de-DE"/>
        </w:rPr>
        <w:t>Jona,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152564" w:rsidRPr="00152564">
        <w:rPr>
          <w:rFonts w:ascii="Arial Rounded MT Bold" w:hAnsi="Arial Rounded MT Bold" w:cs="Arial"/>
          <w:b w:val="0"/>
          <w:bCs w:val="0"/>
          <w:lang w:val="de-DE"/>
        </w:rPr>
        <w:t>»mit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152564" w:rsidRPr="00152564">
        <w:rPr>
          <w:rFonts w:ascii="Arial Rounded MT Bold" w:hAnsi="Arial Rounded MT Bold" w:cs="Arial"/>
          <w:b w:val="0"/>
          <w:bCs w:val="0"/>
          <w:lang w:val="de-DE"/>
        </w:rPr>
        <w:t>vollem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152564" w:rsidRPr="00152564">
        <w:rPr>
          <w:rFonts w:ascii="Arial Rounded MT Bold" w:hAnsi="Arial Rounded MT Bold" w:cs="Arial"/>
          <w:b w:val="0"/>
          <w:bCs w:val="0"/>
          <w:lang w:val="de-DE"/>
        </w:rPr>
        <w:t>Recht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152564" w:rsidRPr="00152564">
        <w:rPr>
          <w:rFonts w:ascii="Arial Rounded MT Bold" w:hAnsi="Arial Rounded MT Bold" w:cs="Arial"/>
          <w:b w:val="0"/>
          <w:bCs w:val="0"/>
          <w:lang w:val="de-DE"/>
        </w:rPr>
        <w:t>bin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152564" w:rsidRPr="00152564">
        <w:rPr>
          <w:rFonts w:ascii="Arial Rounded MT Bold" w:hAnsi="Arial Rounded MT Bold" w:cs="Arial"/>
          <w:b w:val="0"/>
          <w:bCs w:val="0"/>
          <w:lang w:val="de-DE"/>
        </w:rPr>
        <w:t>ich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152564" w:rsidRPr="00152564">
        <w:rPr>
          <w:rFonts w:ascii="Arial Rounded MT Bold" w:hAnsi="Arial Rounded MT Bold" w:cs="Arial"/>
          <w:b w:val="0"/>
          <w:bCs w:val="0"/>
          <w:lang w:val="de-DE"/>
        </w:rPr>
        <w:t>zornig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152564" w:rsidRPr="00152564">
        <w:rPr>
          <w:rFonts w:ascii="Arial Rounded MT Bold" w:hAnsi="Arial Rounded MT Bold" w:cs="Arial"/>
          <w:b w:val="0"/>
          <w:bCs w:val="0"/>
          <w:lang w:val="de-DE"/>
        </w:rPr>
        <w:t>und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152564" w:rsidRPr="00152564">
        <w:rPr>
          <w:rFonts w:ascii="Arial Rounded MT Bold" w:hAnsi="Arial Rounded MT Bold" w:cs="Arial"/>
          <w:b w:val="0"/>
          <w:bCs w:val="0"/>
          <w:lang w:val="de-DE"/>
        </w:rPr>
        <w:t>wünsche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152564" w:rsidRPr="00152564">
        <w:rPr>
          <w:rFonts w:ascii="Arial Rounded MT Bold" w:hAnsi="Arial Rounded MT Bold" w:cs="Arial"/>
          <w:b w:val="0"/>
          <w:bCs w:val="0"/>
          <w:lang w:val="de-DE"/>
        </w:rPr>
        <w:t>mir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152564" w:rsidRPr="00152564">
        <w:rPr>
          <w:rFonts w:ascii="Arial Rounded MT Bold" w:hAnsi="Arial Rounded MT Bold" w:cs="Arial"/>
          <w:b w:val="0"/>
          <w:bCs w:val="0"/>
          <w:lang w:val="de-DE"/>
        </w:rPr>
        <w:t>den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152564" w:rsidRPr="00152564">
        <w:rPr>
          <w:rFonts w:ascii="Arial Rounded MT Bold" w:hAnsi="Arial Rounded MT Bold" w:cs="Arial"/>
          <w:b w:val="0"/>
          <w:bCs w:val="0"/>
          <w:lang w:val="de-DE"/>
        </w:rPr>
        <w:t>Tod!«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152564" w:rsidRPr="00152564">
        <w:rPr>
          <w:rFonts w:ascii="Arial Rounded MT Bold" w:hAnsi="Arial Rounded MT Bold" w:cs="Arial"/>
          <w:b w:val="0"/>
          <w:bCs w:val="0"/>
          <w:lang w:val="de-DE"/>
        </w:rPr>
        <w:t>Jona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152564" w:rsidRPr="00152564">
        <w:rPr>
          <w:rFonts w:ascii="Arial Rounded MT Bold" w:hAnsi="Arial Rounded MT Bold" w:cs="Arial"/>
          <w:b w:val="0"/>
          <w:bCs w:val="0"/>
          <w:lang w:val="de-DE"/>
        </w:rPr>
        <w:t>4</w:t>
      </w:r>
      <w:r>
        <w:rPr>
          <w:rFonts w:ascii="Arial Rounded MT Bold" w:hAnsi="Arial Rounded MT Bold" w:cs="Arial"/>
          <w:b w:val="0"/>
          <w:bCs w:val="0"/>
          <w:lang w:val="de-DE"/>
        </w:rPr>
        <w:t>, 9</w:t>
      </w:r>
      <w:r w:rsidR="00152564">
        <w:rPr>
          <w:rFonts w:ascii="Arial Rounded MT Bold" w:hAnsi="Arial Rounded MT Bold" w:cs="Arial"/>
          <w:b w:val="0"/>
          <w:bCs w:val="0"/>
          <w:lang w:val="de-DE"/>
        </w:rPr>
        <w:t>.</w:t>
      </w:r>
    </w:p>
    <w:p w14:paraId="06D0FD03" w14:textId="438E83F0" w:rsidR="00152564" w:rsidRPr="00152564" w:rsidRDefault="00904E95" w:rsidP="00152564">
      <w:pPr>
        <w:pStyle w:val="BlockzitatArial"/>
        <w:rPr>
          <w:rFonts w:ascii="Arial Rounded MT Bold" w:hAnsi="Arial Rounded MT Bold" w:cs="Arial"/>
          <w:b w:val="0"/>
          <w:bCs w:val="0"/>
          <w:lang w:val="de-DE"/>
        </w:rPr>
      </w:pPr>
      <w:r>
        <w:rPr>
          <w:rFonts w:ascii="Arial Rounded MT Bold" w:hAnsi="Arial Rounded MT Bold" w:cs="Arial"/>
          <w:b w:val="0"/>
          <w:bCs w:val="0"/>
          <w:lang w:val="de-DE"/>
        </w:rPr>
        <w:pict w14:anchorId="61FA0FFE">
          <v:shape id="_x0000_s1601" type="#_x0000_t202" style="position:absolute;left:0;text-align:left;margin-left:-8.1pt;margin-top:8.2pt;width:28.95pt;height:36pt;z-index:251677696" wrapcoords="-554 -441 -554 21159 22154 21159 22154 -441 -554 -441">
            <v:textbox style="mso-next-textbox:#_x0000_s1601">
              <w:txbxContent>
                <w:p w14:paraId="5847D5B2" w14:textId="77777777" w:rsidR="00E73541" w:rsidRPr="005B338F" w:rsidRDefault="00E73541" w:rsidP="00E73541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r w:rsidR="00152564" w:rsidRPr="00152564">
        <w:rPr>
          <w:rFonts w:ascii="Arial Rounded MT Bold" w:hAnsi="Arial Rounded MT Bold" w:cs="Arial"/>
          <w:b w:val="0"/>
          <w:bCs w:val="0"/>
          <w:lang w:val="de-DE"/>
        </w:rPr>
        <w:t>Da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152564" w:rsidRPr="00152564">
        <w:rPr>
          <w:rFonts w:ascii="Arial Rounded MT Bold" w:hAnsi="Arial Rounded MT Bold" w:cs="Arial"/>
          <w:b w:val="0"/>
          <w:bCs w:val="0"/>
          <w:lang w:val="de-DE"/>
        </w:rPr>
        <w:t>sagte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152564" w:rsidRPr="00152564">
        <w:rPr>
          <w:rFonts w:ascii="Arial Rounded MT Bold" w:hAnsi="Arial Rounded MT Bold" w:cs="Arial"/>
          <w:b w:val="0"/>
          <w:bCs w:val="0"/>
          <w:lang w:val="de-DE"/>
        </w:rPr>
        <w:t>der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152564" w:rsidRPr="00152564">
        <w:rPr>
          <w:rFonts w:ascii="Arial Rounded MT Bold" w:hAnsi="Arial Rounded MT Bold" w:cs="Arial"/>
          <w:b w:val="0"/>
          <w:bCs w:val="0"/>
          <w:lang w:val="de-DE"/>
        </w:rPr>
        <w:t>HERR: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152564" w:rsidRPr="00152564">
        <w:rPr>
          <w:rFonts w:ascii="Arial Rounded MT Bold" w:hAnsi="Arial Rounded MT Bold" w:cs="Arial"/>
          <w:b w:val="0"/>
          <w:bCs w:val="0"/>
          <w:lang w:val="de-DE"/>
        </w:rPr>
        <w:t>»Schau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152564" w:rsidRPr="00152564">
        <w:rPr>
          <w:rFonts w:ascii="Arial Rounded MT Bold" w:hAnsi="Arial Rounded MT Bold" w:cs="Arial"/>
          <w:b w:val="0"/>
          <w:bCs w:val="0"/>
          <w:lang w:val="de-DE"/>
        </w:rPr>
        <w:t>her,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152564" w:rsidRPr="00152564">
        <w:rPr>
          <w:rFonts w:ascii="Arial Rounded MT Bold" w:hAnsi="Arial Rounded MT Bold" w:cs="Arial"/>
          <w:b w:val="0"/>
          <w:bCs w:val="0"/>
          <w:lang w:val="de-DE"/>
        </w:rPr>
        <w:t>du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152564" w:rsidRPr="00152564">
        <w:rPr>
          <w:rFonts w:ascii="Arial Rounded MT Bold" w:hAnsi="Arial Rounded MT Bold" w:cs="Arial"/>
          <w:b w:val="0"/>
          <w:bCs w:val="0"/>
          <w:lang w:val="de-DE"/>
        </w:rPr>
        <w:t>hast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152564" w:rsidRPr="00152564">
        <w:rPr>
          <w:rFonts w:ascii="Arial Rounded MT Bold" w:hAnsi="Arial Rounded MT Bold" w:cs="Arial"/>
          <w:b w:val="0"/>
          <w:bCs w:val="0"/>
          <w:lang w:val="de-DE"/>
        </w:rPr>
        <w:t>diese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152564" w:rsidRPr="00152564">
        <w:rPr>
          <w:rFonts w:ascii="Arial Rounded MT Bold" w:hAnsi="Arial Rounded MT Bold" w:cs="Arial"/>
          <w:b w:val="0"/>
          <w:bCs w:val="0"/>
          <w:lang w:val="de-DE"/>
        </w:rPr>
        <w:t>Staude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152564" w:rsidRPr="00152564">
        <w:rPr>
          <w:rFonts w:ascii="Arial Rounded MT Bold" w:hAnsi="Arial Rounded MT Bold" w:cs="Arial"/>
          <w:b w:val="0"/>
          <w:bCs w:val="0"/>
          <w:lang w:val="de-DE"/>
        </w:rPr>
        <w:t>nicht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152564" w:rsidRPr="00152564">
        <w:rPr>
          <w:rFonts w:ascii="Arial Rounded MT Bold" w:hAnsi="Arial Rounded MT Bold" w:cs="Arial"/>
          <w:b w:val="0"/>
          <w:bCs w:val="0"/>
          <w:lang w:val="de-DE"/>
        </w:rPr>
        <w:t>grossgezogen,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152564" w:rsidRPr="00152564">
        <w:rPr>
          <w:rFonts w:ascii="Arial Rounded MT Bold" w:hAnsi="Arial Rounded MT Bold" w:cs="Arial"/>
          <w:b w:val="0"/>
          <w:bCs w:val="0"/>
          <w:lang w:val="de-DE"/>
        </w:rPr>
        <w:t>du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152564" w:rsidRPr="00152564">
        <w:rPr>
          <w:rFonts w:ascii="Arial Rounded MT Bold" w:hAnsi="Arial Rounded MT Bold" w:cs="Arial"/>
          <w:b w:val="0"/>
          <w:bCs w:val="0"/>
          <w:lang w:val="de-DE"/>
        </w:rPr>
        <w:t>hast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152564" w:rsidRPr="00152564">
        <w:rPr>
          <w:rFonts w:ascii="Arial Rounded MT Bold" w:hAnsi="Arial Rounded MT Bold" w:cs="Arial"/>
          <w:b w:val="0"/>
          <w:bCs w:val="0"/>
          <w:lang w:val="de-DE"/>
        </w:rPr>
        <w:t>sie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152564" w:rsidRPr="00152564">
        <w:rPr>
          <w:rFonts w:ascii="Arial Rounded MT Bold" w:hAnsi="Arial Rounded MT Bold" w:cs="Arial"/>
          <w:b w:val="0"/>
          <w:bCs w:val="0"/>
          <w:lang w:val="de-DE"/>
        </w:rPr>
        <w:t>nicht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152564" w:rsidRPr="00152564">
        <w:rPr>
          <w:rFonts w:ascii="Arial Rounded MT Bold" w:hAnsi="Arial Rounded MT Bold" w:cs="Arial"/>
          <w:b w:val="0"/>
          <w:bCs w:val="0"/>
          <w:lang w:val="de-DE"/>
        </w:rPr>
        <w:t>gehegt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152564" w:rsidRPr="00152564">
        <w:rPr>
          <w:rFonts w:ascii="Arial Rounded MT Bold" w:hAnsi="Arial Rounded MT Bold" w:cs="Arial"/>
          <w:b w:val="0"/>
          <w:bCs w:val="0"/>
          <w:lang w:val="de-DE"/>
        </w:rPr>
        <w:t>und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152564" w:rsidRPr="00152564">
        <w:rPr>
          <w:rFonts w:ascii="Arial Rounded MT Bold" w:hAnsi="Arial Rounded MT Bold" w:cs="Arial"/>
          <w:b w:val="0"/>
          <w:bCs w:val="0"/>
          <w:lang w:val="de-DE"/>
        </w:rPr>
        <w:t>gepflegt;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152564" w:rsidRPr="00152564">
        <w:rPr>
          <w:rFonts w:ascii="Arial Rounded MT Bold" w:hAnsi="Arial Rounded MT Bold" w:cs="Arial"/>
          <w:b w:val="0"/>
          <w:bCs w:val="0"/>
          <w:lang w:val="de-DE"/>
        </w:rPr>
        <w:t>sie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152564" w:rsidRPr="00152564">
        <w:rPr>
          <w:rFonts w:ascii="Arial Rounded MT Bold" w:hAnsi="Arial Rounded MT Bold" w:cs="Arial"/>
          <w:b w:val="0"/>
          <w:bCs w:val="0"/>
          <w:lang w:val="de-DE"/>
        </w:rPr>
        <w:t>ist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152564" w:rsidRPr="00152564">
        <w:rPr>
          <w:rFonts w:ascii="Arial Rounded MT Bold" w:hAnsi="Arial Rounded MT Bold" w:cs="Arial"/>
          <w:b w:val="0"/>
          <w:bCs w:val="0"/>
          <w:lang w:val="de-DE"/>
        </w:rPr>
        <w:t>in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152564" w:rsidRPr="00152564">
        <w:rPr>
          <w:rFonts w:ascii="Arial Rounded MT Bold" w:hAnsi="Arial Rounded MT Bold" w:cs="Arial"/>
          <w:b w:val="0"/>
          <w:bCs w:val="0"/>
          <w:lang w:val="de-DE"/>
        </w:rPr>
        <w:t>der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152564" w:rsidRPr="00152564">
        <w:rPr>
          <w:rFonts w:ascii="Arial Rounded MT Bold" w:hAnsi="Arial Rounded MT Bold" w:cs="Arial"/>
          <w:b w:val="0"/>
          <w:bCs w:val="0"/>
          <w:lang w:val="de-DE"/>
        </w:rPr>
        <w:t>einen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152564" w:rsidRPr="00152564">
        <w:rPr>
          <w:rFonts w:ascii="Arial Rounded MT Bold" w:hAnsi="Arial Rounded MT Bold" w:cs="Arial"/>
          <w:b w:val="0"/>
          <w:bCs w:val="0"/>
          <w:lang w:val="de-DE"/>
        </w:rPr>
        <w:t>Nacht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152564" w:rsidRPr="00152564">
        <w:rPr>
          <w:rFonts w:ascii="Arial Rounded MT Bold" w:hAnsi="Arial Rounded MT Bold" w:cs="Arial"/>
          <w:b w:val="0"/>
          <w:bCs w:val="0"/>
          <w:lang w:val="de-DE"/>
        </w:rPr>
        <w:t>gewachsen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152564" w:rsidRPr="00152564">
        <w:rPr>
          <w:rFonts w:ascii="Arial Rounded MT Bold" w:hAnsi="Arial Rounded MT Bold" w:cs="Arial"/>
          <w:b w:val="0"/>
          <w:bCs w:val="0"/>
          <w:lang w:val="de-DE"/>
        </w:rPr>
        <w:t>und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152564" w:rsidRPr="00152564">
        <w:rPr>
          <w:rFonts w:ascii="Arial Rounded MT Bold" w:hAnsi="Arial Rounded MT Bold" w:cs="Arial"/>
          <w:b w:val="0"/>
          <w:bCs w:val="0"/>
          <w:lang w:val="de-DE"/>
        </w:rPr>
        <w:t>in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152564" w:rsidRPr="00152564">
        <w:rPr>
          <w:rFonts w:ascii="Arial Rounded MT Bold" w:hAnsi="Arial Rounded MT Bold" w:cs="Arial"/>
          <w:b w:val="0"/>
          <w:bCs w:val="0"/>
          <w:lang w:val="de-DE"/>
        </w:rPr>
        <w:t>der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152564" w:rsidRPr="00152564">
        <w:rPr>
          <w:rFonts w:ascii="Arial Rounded MT Bold" w:hAnsi="Arial Rounded MT Bold" w:cs="Arial"/>
          <w:b w:val="0"/>
          <w:bCs w:val="0"/>
          <w:lang w:val="de-DE"/>
        </w:rPr>
        <w:t>andern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152564" w:rsidRPr="00152564">
        <w:rPr>
          <w:rFonts w:ascii="Arial Rounded MT Bold" w:hAnsi="Arial Rounded MT Bold" w:cs="Arial"/>
          <w:b w:val="0"/>
          <w:bCs w:val="0"/>
          <w:lang w:val="de-DE"/>
        </w:rPr>
        <w:t>abgestorben.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152564" w:rsidRPr="00152564">
        <w:rPr>
          <w:rFonts w:ascii="Arial Rounded MT Bold" w:hAnsi="Arial Rounded MT Bold" w:cs="Arial"/>
          <w:b w:val="0"/>
          <w:bCs w:val="0"/>
          <w:lang w:val="de-DE"/>
        </w:rPr>
        <w:t>Trotzdem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152564" w:rsidRPr="00152564">
        <w:rPr>
          <w:rFonts w:ascii="Arial Rounded MT Bold" w:hAnsi="Arial Rounded MT Bold" w:cs="Arial"/>
          <w:b w:val="0"/>
          <w:bCs w:val="0"/>
          <w:lang w:val="de-DE"/>
        </w:rPr>
        <w:t>tut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152564" w:rsidRPr="00152564">
        <w:rPr>
          <w:rFonts w:ascii="Arial Rounded MT Bold" w:hAnsi="Arial Rounded MT Bold" w:cs="Arial"/>
          <w:b w:val="0"/>
          <w:bCs w:val="0"/>
          <w:lang w:val="de-DE"/>
        </w:rPr>
        <w:t>sie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152564" w:rsidRPr="00152564">
        <w:rPr>
          <w:rFonts w:ascii="Arial Rounded MT Bold" w:hAnsi="Arial Rounded MT Bold" w:cs="Arial"/>
          <w:b w:val="0"/>
          <w:bCs w:val="0"/>
          <w:lang w:val="de-DE"/>
        </w:rPr>
        <w:t>dir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152564" w:rsidRPr="00152564">
        <w:rPr>
          <w:rFonts w:ascii="Arial Rounded MT Bold" w:hAnsi="Arial Rounded MT Bold" w:cs="Arial"/>
          <w:b w:val="0"/>
          <w:bCs w:val="0"/>
          <w:lang w:val="de-DE"/>
        </w:rPr>
        <w:t>leid.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152564" w:rsidRPr="00152564">
        <w:rPr>
          <w:rFonts w:ascii="Arial Rounded MT Bold" w:hAnsi="Arial Rounded MT Bold" w:cs="Arial"/>
          <w:b w:val="0"/>
          <w:bCs w:val="0"/>
          <w:lang w:val="de-DE"/>
        </w:rPr>
        <w:t>Jona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152564" w:rsidRPr="00152564">
        <w:rPr>
          <w:rFonts w:ascii="Arial Rounded MT Bold" w:hAnsi="Arial Rounded MT Bold" w:cs="Arial"/>
          <w:b w:val="0"/>
          <w:bCs w:val="0"/>
          <w:lang w:val="de-DE"/>
        </w:rPr>
        <w:t>4</w:t>
      </w:r>
      <w:r>
        <w:rPr>
          <w:rFonts w:ascii="Arial Rounded MT Bold" w:hAnsi="Arial Rounded MT Bold" w:cs="Arial"/>
          <w:b w:val="0"/>
          <w:bCs w:val="0"/>
          <w:lang w:val="de-DE"/>
        </w:rPr>
        <w:t>, 1</w:t>
      </w:r>
      <w:r w:rsidR="00152564" w:rsidRPr="00152564">
        <w:rPr>
          <w:rFonts w:ascii="Arial Rounded MT Bold" w:hAnsi="Arial Rounded MT Bold" w:cs="Arial"/>
          <w:b w:val="0"/>
          <w:bCs w:val="0"/>
          <w:lang w:val="de-DE"/>
        </w:rPr>
        <w:t>0</w:t>
      </w:r>
      <w:r w:rsidR="00152564">
        <w:rPr>
          <w:rFonts w:ascii="Arial Rounded MT Bold" w:hAnsi="Arial Rounded MT Bold" w:cs="Arial"/>
          <w:b w:val="0"/>
          <w:bCs w:val="0"/>
          <w:lang w:val="de-DE"/>
        </w:rPr>
        <w:t>.</w:t>
      </w:r>
    </w:p>
    <w:p w14:paraId="1A8707C7" w14:textId="3A88396A" w:rsidR="00152564" w:rsidRPr="00152564" w:rsidRDefault="00904E95" w:rsidP="00152564">
      <w:pPr>
        <w:pStyle w:val="BlockzitatArial"/>
        <w:rPr>
          <w:rFonts w:ascii="Arial Rounded MT Bold" w:hAnsi="Arial Rounded MT Bold" w:cs="Arial"/>
          <w:b w:val="0"/>
          <w:bCs w:val="0"/>
          <w:lang w:val="de-DE"/>
        </w:rPr>
      </w:pPr>
      <w:r>
        <w:rPr>
          <w:rFonts w:ascii="Arial Rounded MT Bold" w:hAnsi="Arial Rounded MT Bold" w:cs="Arial"/>
          <w:b w:val="0"/>
          <w:bCs w:val="0"/>
          <w:lang w:val="de-DE"/>
        </w:rPr>
        <w:pict w14:anchorId="61FA0FFE">
          <v:shape id="_x0000_s1596" type="#_x0000_t202" style="position:absolute;left:0;text-align:left;margin-left:-5.45pt;margin-top:8pt;width:28.95pt;height:36pt;z-index:251672576" wrapcoords="-554 -441 -554 21159 22154 21159 22154 -441 -554 -441">
            <v:textbox style="mso-next-textbox:#_x0000_s1596">
              <w:txbxContent>
                <w:p w14:paraId="0C2C4F9D" w14:textId="77777777" w:rsidR="00E73541" w:rsidRPr="005B338F" w:rsidRDefault="00E73541" w:rsidP="00E73541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r w:rsidR="00152564" w:rsidRPr="00152564">
        <w:rPr>
          <w:rFonts w:ascii="Arial Rounded MT Bold" w:hAnsi="Arial Rounded MT Bold" w:cs="Arial"/>
          <w:b w:val="0"/>
          <w:bCs w:val="0"/>
          <w:lang w:val="de-DE"/>
        </w:rPr>
        <w:t>Und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152564" w:rsidRPr="00152564">
        <w:rPr>
          <w:rFonts w:ascii="Arial Rounded MT Bold" w:hAnsi="Arial Rounded MT Bold" w:cs="Arial"/>
          <w:b w:val="0"/>
          <w:bCs w:val="0"/>
          <w:lang w:val="de-DE"/>
        </w:rPr>
        <w:t>mir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152564" w:rsidRPr="00152564">
        <w:rPr>
          <w:rFonts w:ascii="Arial Rounded MT Bold" w:hAnsi="Arial Rounded MT Bold" w:cs="Arial"/>
          <w:b w:val="0"/>
          <w:bCs w:val="0"/>
          <w:lang w:val="de-DE"/>
        </w:rPr>
        <w:t>sollte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152564" w:rsidRPr="00152564">
        <w:rPr>
          <w:rFonts w:ascii="Arial Rounded MT Bold" w:hAnsi="Arial Rounded MT Bold" w:cs="Arial"/>
          <w:b w:val="0"/>
          <w:bCs w:val="0"/>
          <w:lang w:val="de-DE"/>
        </w:rPr>
        <w:t>nicht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152564" w:rsidRPr="00152564">
        <w:rPr>
          <w:rFonts w:ascii="Arial Rounded MT Bold" w:hAnsi="Arial Rounded MT Bold" w:cs="Arial"/>
          <w:b w:val="0"/>
          <w:bCs w:val="0"/>
          <w:lang w:val="de-DE"/>
        </w:rPr>
        <w:t>diese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152564" w:rsidRPr="00152564">
        <w:rPr>
          <w:rFonts w:ascii="Arial Rounded MT Bold" w:hAnsi="Arial Rounded MT Bold" w:cs="Arial"/>
          <w:b w:val="0"/>
          <w:bCs w:val="0"/>
          <w:lang w:val="de-DE"/>
        </w:rPr>
        <w:t>grosse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152564" w:rsidRPr="00152564">
        <w:rPr>
          <w:rFonts w:ascii="Arial Rounded MT Bold" w:hAnsi="Arial Rounded MT Bold" w:cs="Arial"/>
          <w:b w:val="0"/>
          <w:bCs w:val="0"/>
          <w:lang w:val="de-DE"/>
        </w:rPr>
        <w:t>Stadt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152564" w:rsidRPr="00152564">
        <w:rPr>
          <w:rFonts w:ascii="Arial Rounded MT Bold" w:hAnsi="Arial Rounded MT Bold" w:cs="Arial"/>
          <w:b w:val="0"/>
          <w:bCs w:val="0"/>
          <w:lang w:val="de-DE"/>
        </w:rPr>
        <w:t>Ninive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152564" w:rsidRPr="00152564">
        <w:rPr>
          <w:rFonts w:ascii="Arial Rounded MT Bold" w:hAnsi="Arial Rounded MT Bold" w:cs="Arial"/>
          <w:b w:val="0"/>
          <w:bCs w:val="0"/>
          <w:lang w:val="de-DE"/>
        </w:rPr>
        <w:t>leid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152564" w:rsidRPr="00152564">
        <w:rPr>
          <w:rFonts w:ascii="Arial Rounded MT Bold" w:hAnsi="Arial Rounded MT Bold" w:cs="Arial"/>
          <w:b w:val="0"/>
          <w:bCs w:val="0"/>
          <w:lang w:val="de-DE"/>
        </w:rPr>
        <w:t>tun,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152564" w:rsidRPr="00152564">
        <w:rPr>
          <w:rFonts w:ascii="Arial Rounded MT Bold" w:hAnsi="Arial Rounded MT Bold" w:cs="Arial"/>
          <w:b w:val="0"/>
          <w:bCs w:val="0"/>
          <w:lang w:val="de-DE"/>
        </w:rPr>
        <w:t>in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152564" w:rsidRPr="00152564">
        <w:rPr>
          <w:rFonts w:ascii="Arial Rounded MT Bold" w:hAnsi="Arial Rounded MT Bold" w:cs="Arial"/>
          <w:b w:val="0"/>
          <w:bCs w:val="0"/>
          <w:lang w:val="de-DE"/>
        </w:rPr>
        <w:t>der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152564" w:rsidRPr="00152564">
        <w:rPr>
          <w:rFonts w:ascii="Arial Rounded MT Bold" w:hAnsi="Arial Rounded MT Bold" w:cs="Arial"/>
          <w:b w:val="0"/>
          <w:bCs w:val="0"/>
          <w:lang w:val="de-DE"/>
        </w:rPr>
        <w:t>mehr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152564" w:rsidRPr="00152564">
        <w:rPr>
          <w:rFonts w:ascii="Arial Rounded MT Bold" w:hAnsi="Arial Rounded MT Bold" w:cs="Arial"/>
          <w:b w:val="0"/>
          <w:bCs w:val="0"/>
          <w:lang w:val="de-DE"/>
        </w:rPr>
        <w:t>als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152564" w:rsidRPr="00152564">
        <w:rPr>
          <w:rFonts w:ascii="Arial Rounded MT Bold" w:hAnsi="Arial Rounded MT Bold" w:cs="Arial"/>
          <w:b w:val="0"/>
          <w:bCs w:val="0"/>
          <w:lang w:val="de-DE"/>
        </w:rPr>
        <w:t>hundertzwanzigtausend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152564" w:rsidRPr="00152564">
        <w:rPr>
          <w:rFonts w:ascii="Arial Rounded MT Bold" w:hAnsi="Arial Rounded MT Bold" w:cs="Arial"/>
          <w:b w:val="0"/>
          <w:bCs w:val="0"/>
          <w:lang w:val="de-DE"/>
        </w:rPr>
        <w:t>Menschen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152564" w:rsidRPr="00152564">
        <w:rPr>
          <w:rFonts w:ascii="Arial Rounded MT Bold" w:hAnsi="Arial Rounded MT Bold" w:cs="Arial"/>
          <w:b w:val="0"/>
          <w:bCs w:val="0"/>
          <w:lang w:val="de-DE"/>
        </w:rPr>
        <w:t>leben,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152564" w:rsidRPr="00152564">
        <w:rPr>
          <w:rFonts w:ascii="Arial Rounded MT Bold" w:hAnsi="Arial Rounded MT Bold" w:cs="Arial"/>
          <w:b w:val="0"/>
          <w:bCs w:val="0"/>
          <w:lang w:val="de-DE"/>
        </w:rPr>
        <w:t>die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152564" w:rsidRPr="00152564">
        <w:rPr>
          <w:rFonts w:ascii="Arial Rounded MT Bold" w:hAnsi="Arial Rounded MT Bold" w:cs="Arial"/>
          <w:b w:val="0"/>
          <w:bCs w:val="0"/>
          <w:lang w:val="de-DE"/>
        </w:rPr>
        <w:t>rechts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152564" w:rsidRPr="00152564">
        <w:rPr>
          <w:rFonts w:ascii="Arial Rounded MT Bold" w:hAnsi="Arial Rounded MT Bold" w:cs="Arial"/>
          <w:b w:val="0"/>
          <w:bCs w:val="0"/>
          <w:lang w:val="de-DE"/>
        </w:rPr>
        <w:t>und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152564" w:rsidRPr="00152564">
        <w:rPr>
          <w:rFonts w:ascii="Arial Rounded MT Bold" w:hAnsi="Arial Rounded MT Bold" w:cs="Arial"/>
          <w:b w:val="0"/>
          <w:bCs w:val="0"/>
          <w:lang w:val="de-DE"/>
        </w:rPr>
        <w:t>links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152564" w:rsidRPr="00152564">
        <w:rPr>
          <w:rFonts w:ascii="Arial Rounded MT Bold" w:hAnsi="Arial Rounded MT Bold" w:cs="Arial"/>
          <w:b w:val="0"/>
          <w:bCs w:val="0"/>
          <w:lang w:val="de-DE"/>
        </w:rPr>
        <w:t>nicht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152564" w:rsidRPr="00152564">
        <w:rPr>
          <w:rFonts w:ascii="Arial Rounded MT Bold" w:hAnsi="Arial Rounded MT Bold" w:cs="Arial"/>
          <w:b w:val="0"/>
          <w:bCs w:val="0"/>
          <w:lang w:val="de-DE"/>
        </w:rPr>
        <w:t>unterscheiden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152564" w:rsidRPr="00152564">
        <w:rPr>
          <w:rFonts w:ascii="Arial Rounded MT Bold" w:hAnsi="Arial Rounded MT Bold" w:cs="Arial"/>
          <w:b w:val="0"/>
          <w:bCs w:val="0"/>
          <w:lang w:val="de-DE"/>
        </w:rPr>
        <w:t>können,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152564" w:rsidRPr="00152564">
        <w:rPr>
          <w:rFonts w:ascii="Arial Rounded MT Bold" w:hAnsi="Arial Rounded MT Bold" w:cs="Arial"/>
          <w:b w:val="0"/>
          <w:bCs w:val="0"/>
          <w:lang w:val="de-DE"/>
        </w:rPr>
        <w:t>und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152564" w:rsidRPr="00152564">
        <w:rPr>
          <w:rFonts w:ascii="Arial Rounded MT Bold" w:hAnsi="Arial Rounded MT Bold" w:cs="Arial"/>
          <w:b w:val="0"/>
          <w:bCs w:val="0"/>
          <w:lang w:val="de-DE"/>
        </w:rPr>
        <w:t>dazu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152564" w:rsidRPr="00152564">
        <w:rPr>
          <w:rFonts w:ascii="Arial Rounded MT Bold" w:hAnsi="Arial Rounded MT Bold" w:cs="Arial"/>
          <w:b w:val="0"/>
          <w:bCs w:val="0"/>
          <w:lang w:val="de-DE"/>
        </w:rPr>
        <w:t>noch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152564" w:rsidRPr="00152564">
        <w:rPr>
          <w:rFonts w:ascii="Arial Rounded MT Bold" w:hAnsi="Arial Rounded MT Bold" w:cs="Arial"/>
          <w:b w:val="0"/>
          <w:bCs w:val="0"/>
          <w:lang w:val="de-DE"/>
        </w:rPr>
        <w:t>das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152564" w:rsidRPr="00152564">
        <w:rPr>
          <w:rFonts w:ascii="Arial Rounded MT Bold" w:hAnsi="Arial Rounded MT Bold" w:cs="Arial"/>
          <w:b w:val="0"/>
          <w:bCs w:val="0"/>
          <w:lang w:val="de-DE"/>
        </w:rPr>
        <w:t>viele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152564" w:rsidRPr="00152564">
        <w:rPr>
          <w:rFonts w:ascii="Arial Rounded MT Bold" w:hAnsi="Arial Rounded MT Bold" w:cs="Arial"/>
          <w:b w:val="0"/>
          <w:bCs w:val="0"/>
          <w:lang w:val="de-DE"/>
        </w:rPr>
        <w:t>Vieh?«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152564" w:rsidRPr="00152564">
        <w:rPr>
          <w:rFonts w:ascii="Arial Rounded MT Bold" w:hAnsi="Arial Rounded MT Bold" w:cs="Arial"/>
          <w:b w:val="0"/>
          <w:bCs w:val="0"/>
          <w:lang w:val="de-DE"/>
        </w:rPr>
        <w:t>Jona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152564" w:rsidRPr="00152564">
        <w:rPr>
          <w:rFonts w:ascii="Arial Rounded MT Bold" w:hAnsi="Arial Rounded MT Bold" w:cs="Arial"/>
          <w:b w:val="0"/>
          <w:bCs w:val="0"/>
          <w:lang w:val="de-DE"/>
        </w:rPr>
        <w:t>4</w:t>
      </w:r>
      <w:r>
        <w:rPr>
          <w:rFonts w:ascii="Arial Rounded MT Bold" w:hAnsi="Arial Rounded MT Bold" w:cs="Arial"/>
          <w:b w:val="0"/>
          <w:bCs w:val="0"/>
          <w:lang w:val="de-DE"/>
        </w:rPr>
        <w:t>, 1</w:t>
      </w:r>
      <w:r w:rsidR="00152564" w:rsidRPr="00152564">
        <w:rPr>
          <w:rFonts w:ascii="Arial Rounded MT Bold" w:hAnsi="Arial Rounded MT Bold" w:cs="Arial"/>
          <w:b w:val="0"/>
          <w:bCs w:val="0"/>
          <w:lang w:val="de-DE"/>
        </w:rPr>
        <w:t>1</w:t>
      </w:r>
      <w:r w:rsidR="00152564">
        <w:rPr>
          <w:rFonts w:ascii="Arial Rounded MT Bold" w:hAnsi="Arial Rounded MT Bold" w:cs="Arial"/>
          <w:b w:val="0"/>
          <w:bCs w:val="0"/>
          <w:lang w:val="de-DE"/>
        </w:rPr>
        <w:t>.</w:t>
      </w:r>
    </w:p>
    <w:p w14:paraId="5657A65A" w14:textId="5EAAB5D6" w:rsidR="00A402A1" w:rsidRPr="00152564" w:rsidRDefault="00904E95" w:rsidP="00A402A1">
      <w:pPr>
        <w:pStyle w:val="berschrift1"/>
        <w:rPr>
          <w:rFonts w:ascii="Arial Rounded MT Bold" w:hAnsi="Arial Rounded MT Bold" w:cs="Arial"/>
          <w:b w:val="0"/>
          <w:bCs/>
        </w:rPr>
      </w:pPr>
      <w:bookmarkStart w:id="6" w:name="_Toc63495435"/>
      <w:r>
        <w:rPr>
          <w:rFonts w:ascii="Arial Rounded MT Bold" w:hAnsi="Arial Rounded MT Bold" w:cs="Arial"/>
          <w:b w:val="0"/>
          <w:bCs/>
        </w:rPr>
        <w:pict w14:anchorId="51446CEC">
          <v:shape id="_x0000_s1401" type="#_x0000_t202" style="position:absolute;left:0;text-align:left;margin-left:-33.05pt;margin-top:13.35pt;width:28.95pt;height:36pt;z-index:251638784" wrapcoords="-554 -441 -554 21159 22154 21159 22154 -441 -554 -441">
            <v:textbox style="mso-next-textbox:#_x0000_s1401">
              <w:txbxContent>
                <w:p w14:paraId="7C017365" w14:textId="77777777" w:rsidR="00CF4413" w:rsidRPr="005B338F" w:rsidRDefault="00CF4413" w:rsidP="001A7A17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bookmarkEnd w:id="0"/>
      <w:bookmarkEnd w:id="1"/>
      <w:bookmarkEnd w:id="2"/>
      <w:bookmarkEnd w:id="3"/>
      <w:bookmarkEnd w:id="4"/>
      <w:bookmarkEnd w:id="5"/>
      <w:r w:rsidR="00496D72">
        <w:rPr>
          <w:rFonts w:ascii="Arial Rounded MT Bold" w:hAnsi="Arial Rounded MT Bold" w:cs="Arial"/>
          <w:b w:val="0"/>
          <w:bCs/>
        </w:rPr>
        <w:t>Nein!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496D72">
        <w:rPr>
          <w:rFonts w:ascii="Arial Rounded MT Bold" w:hAnsi="Arial Rounded MT Bold" w:cs="Arial"/>
          <w:b w:val="0"/>
          <w:bCs/>
        </w:rPr>
        <w:t>So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496D72">
        <w:rPr>
          <w:rFonts w:ascii="Arial Rounded MT Bold" w:hAnsi="Arial Rounded MT Bold" w:cs="Arial"/>
          <w:b w:val="0"/>
          <w:bCs/>
        </w:rPr>
        <w:t>gut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496D72">
        <w:rPr>
          <w:rFonts w:ascii="Arial Rounded MT Bold" w:hAnsi="Arial Rounded MT Bold" w:cs="Arial"/>
          <w:b w:val="0"/>
          <w:bCs/>
        </w:rPr>
        <w:t>darfst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496D72">
        <w:rPr>
          <w:rFonts w:ascii="Arial Rounded MT Bold" w:hAnsi="Arial Rounded MT Bold" w:cs="Arial"/>
          <w:b w:val="0"/>
          <w:bCs/>
        </w:rPr>
        <w:t>du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496D72">
        <w:rPr>
          <w:rFonts w:ascii="Arial Rounded MT Bold" w:hAnsi="Arial Rounded MT Bold" w:cs="Arial"/>
          <w:b w:val="0"/>
          <w:bCs/>
        </w:rPr>
        <w:t>nicht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496D72">
        <w:rPr>
          <w:rFonts w:ascii="Arial Rounded MT Bold" w:hAnsi="Arial Rounded MT Bold" w:cs="Arial"/>
          <w:b w:val="0"/>
          <w:bCs/>
        </w:rPr>
        <w:t>sein</w:t>
      </w:r>
      <w:r w:rsidR="00B07AFB" w:rsidRPr="00152564">
        <w:rPr>
          <w:rFonts w:ascii="Arial Rounded MT Bold" w:hAnsi="Arial Rounded MT Bold" w:cs="Arial"/>
          <w:b w:val="0"/>
          <w:bCs/>
        </w:rPr>
        <w:t>!</w:t>
      </w:r>
      <w:bookmarkEnd w:id="6"/>
    </w:p>
    <w:p w14:paraId="0A41A615" w14:textId="06455923" w:rsidR="00AB6DA8" w:rsidRDefault="003D2744" w:rsidP="00E00211">
      <w:pPr>
        <w:pStyle w:val="Absatzregulr"/>
        <w:numPr>
          <w:ilvl w:val="0"/>
          <w:numId w:val="0"/>
        </w:numPr>
      </w:pPr>
      <w:r>
        <w:t>Würde</w:t>
      </w:r>
      <w:r w:rsidR="00904E95">
        <w:t xml:space="preserve"> </w:t>
      </w:r>
      <w:r>
        <w:t>eine</w:t>
      </w:r>
      <w:r w:rsidR="00904E95">
        <w:t xml:space="preserve"> </w:t>
      </w:r>
      <w:r>
        <w:t>meiner</w:t>
      </w:r>
      <w:r w:rsidR="00904E95">
        <w:t xml:space="preserve"> </w:t>
      </w:r>
      <w:r>
        <w:t>Predigten</w:t>
      </w:r>
      <w:r w:rsidR="00904E95">
        <w:t xml:space="preserve"> </w:t>
      </w:r>
      <w:r>
        <w:t>bewirken,</w:t>
      </w:r>
      <w:r w:rsidR="00904E95">
        <w:t xml:space="preserve"> </w:t>
      </w:r>
      <w:r>
        <w:t>dass</w:t>
      </w:r>
      <w:r w:rsidR="00904E95">
        <w:t xml:space="preserve"> </w:t>
      </w:r>
      <w:r>
        <w:t>eine</w:t>
      </w:r>
      <w:r w:rsidR="00904E95">
        <w:t xml:space="preserve"> </w:t>
      </w:r>
      <w:r>
        <w:t>ganze</w:t>
      </w:r>
      <w:r w:rsidR="00904E95">
        <w:t xml:space="preserve"> </w:t>
      </w:r>
      <w:r>
        <w:t>Stadt</w:t>
      </w:r>
      <w:r w:rsidR="00904E95">
        <w:t xml:space="preserve"> </w:t>
      </w:r>
      <w:r>
        <w:t>sich</w:t>
      </w:r>
      <w:r w:rsidR="00904E95">
        <w:t xml:space="preserve"> </w:t>
      </w:r>
      <w:r>
        <w:t>vor</w:t>
      </w:r>
      <w:r w:rsidR="00904E95">
        <w:t xml:space="preserve"> </w:t>
      </w:r>
      <w:r>
        <w:t>Gott</w:t>
      </w:r>
      <w:r w:rsidR="00904E95">
        <w:t xml:space="preserve"> </w:t>
      </w:r>
      <w:r>
        <w:t>demütigen</w:t>
      </w:r>
      <w:r w:rsidR="00904E95">
        <w:t xml:space="preserve"> </w:t>
      </w:r>
      <w:r>
        <w:t>würde,</w:t>
      </w:r>
      <w:r w:rsidR="00904E95">
        <w:t xml:space="preserve"> </w:t>
      </w:r>
      <w:r>
        <w:t>dann</w:t>
      </w:r>
      <w:r w:rsidR="00904E95">
        <w:t xml:space="preserve"> </w:t>
      </w:r>
      <w:r>
        <w:t>würde</w:t>
      </w:r>
      <w:r w:rsidR="00904E95">
        <w:t xml:space="preserve"> </w:t>
      </w:r>
      <w:r>
        <w:t>ich</w:t>
      </w:r>
      <w:r w:rsidR="00904E95">
        <w:t xml:space="preserve"> </w:t>
      </w:r>
      <w:r>
        <w:t>mich</w:t>
      </w:r>
      <w:r w:rsidR="00904E95">
        <w:t xml:space="preserve"> </w:t>
      </w:r>
      <w:r>
        <w:t>vermutlich</w:t>
      </w:r>
      <w:r w:rsidR="00904E95">
        <w:t xml:space="preserve"> </w:t>
      </w:r>
      <w:r>
        <w:t>freuen.</w:t>
      </w:r>
      <w:r w:rsidR="00904E95">
        <w:t xml:space="preserve"> </w:t>
      </w:r>
      <w:r w:rsidR="00496D72">
        <w:t>Wobei</w:t>
      </w:r>
      <w:r w:rsidR="00904E95">
        <w:t xml:space="preserve"> </w:t>
      </w:r>
      <w:r w:rsidR="00496D72">
        <w:t>ich</w:t>
      </w:r>
      <w:r w:rsidR="00904E95">
        <w:t xml:space="preserve"> </w:t>
      </w:r>
      <w:r w:rsidR="00496D72">
        <w:t>nicht</w:t>
      </w:r>
      <w:r w:rsidR="00904E95">
        <w:t xml:space="preserve"> </w:t>
      </w:r>
      <w:r w:rsidR="00496D72">
        <w:t>weiss,</w:t>
      </w:r>
      <w:r w:rsidR="00904E95">
        <w:t xml:space="preserve"> </w:t>
      </w:r>
      <w:r>
        <w:t>ob</w:t>
      </w:r>
      <w:r w:rsidR="00904E95">
        <w:t xml:space="preserve"> </w:t>
      </w:r>
      <w:r>
        <w:t>ich</w:t>
      </w:r>
      <w:r w:rsidR="00904E95">
        <w:t xml:space="preserve"> </w:t>
      </w:r>
      <w:r w:rsidR="00844128">
        <w:t>mich</w:t>
      </w:r>
      <w:r w:rsidR="00904E95">
        <w:t xml:space="preserve"> </w:t>
      </w:r>
      <w:r>
        <w:t>damals</w:t>
      </w:r>
      <w:r w:rsidR="00904E95">
        <w:t xml:space="preserve"> </w:t>
      </w:r>
      <w:r>
        <w:t>in</w:t>
      </w:r>
      <w:r w:rsidR="00904E95">
        <w:t xml:space="preserve"> </w:t>
      </w:r>
      <w:r>
        <w:t>Ninive</w:t>
      </w:r>
      <w:r w:rsidR="00904E95">
        <w:t xml:space="preserve"> </w:t>
      </w:r>
      <w:r w:rsidR="00ED1887">
        <w:t>gefreut</w:t>
      </w:r>
      <w:r w:rsidR="00904E95">
        <w:t xml:space="preserve"> </w:t>
      </w:r>
      <w:r>
        <w:t>hätte</w:t>
      </w:r>
      <w:r w:rsidR="00904E95">
        <w:t xml:space="preserve"> </w:t>
      </w:r>
      <w:r>
        <w:t>–</w:t>
      </w:r>
      <w:r w:rsidR="00904E95">
        <w:t xml:space="preserve"> </w:t>
      </w:r>
      <w:r w:rsidR="00496D72">
        <w:t>vielleicht</w:t>
      </w:r>
      <w:r w:rsidR="00904E95">
        <w:t xml:space="preserve"> </w:t>
      </w:r>
      <w:r w:rsidR="00ED1887">
        <w:t>hätte</w:t>
      </w:r>
      <w:r w:rsidR="00904E95">
        <w:t xml:space="preserve"> </w:t>
      </w:r>
      <w:r w:rsidR="00ED1887">
        <w:t>ich</w:t>
      </w:r>
      <w:r w:rsidR="00904E95">
        <w:t xml:space="preserve"> </w:t>
      </w:r>
      <w:r w:rsidR="00496D72">
        <w:t>ähnlich</w:t>
      </w:r>
      <w:r w:rsidR="00904E95">
        <w:t xml:space="preserve"> </w:t>
      </w:r>
      <w:r>
        <w:t>wie</w:t>
      </w:r>
      <w:r w:rsidR="00904E95">
        <w:t xml:space="preserve"> </w:t>
      </w:r>
      <w:r>
        <w:t>Jona</w:t>
      </w:r>
      <w:r w:rsidR="00904E95">
        <w:t xml:space="preserve"> </w:t>
      </w:r>
      <w:r w:rsidR="00ED1887">
        <w:t>reagiert</w:t>
      </w:r>
      <w:r w:rsidR="00496D72">
        <w:t>.</w:t>
      </w:r>
      <w:r w:rsidR="00904E95">
        <w:t xml:space="preserve"> </w:t>
      </w:r>
      <w:r w:rsidR="00ED1887">
        <w:t>Aus</w:t>
      </w:r>
      <w:r w:rsidR="00904E95">
        <w:t xml:space="preserve"> </w:t>
      </w:r>
      <w:r w:rsidR="00ED1887">
        <w:t>der</w:t>
      </w:r>
      <w:r w:rsidR="00904E95">
        <w:t xml:space="preserve"> </w:t>
      </w:r>
      <w:r w:rsidR="00ED1887">
        <w:t>Distanz</w:t>
      </w:r>
      <w:r w:rsidR="00904E95">
        <w:t xml:space="preserve"> </w:t>
      </w:r>
      <w:r w:rsidR="00ED1887">
        <w:t>und</w:t>
      </w:r>
      <w:r w:rsidR="00904E95">
        <w:t xml:space="preserve"> </w:t>
      </w:r>
      <w:r w:rsidR="00ED1887">
        <w:t>im</w:t>
      </w:r>
      <w:r w:rsidR="00904E95">
        <w:t xml:space="preserve"> </w:t>
      </w:r>
      <w:r w:rsidR="00ED1887">
        <w:t>Rückblick,</w:t>
      </w:r>
      <w:r w:rsidR="00904E95">
        <w:t xml:space="preserve"> </w:t>
      </w:r>
      <w:r w:rsidR="00ED1887">
        <w:t>würden</w:t>
      </w:r>
      <w:r w:rsidR="00904E95">
        <w:t xml:space="preserve"> </w:t>
      </w:r>
      <w:r w:rsidR="00ED1887">
        <w:t>wir</w:t>
      </w:r>
      <w:r w:rsidR="00904E95">
        <w:t xml:space="preserve"> </w:t>
      </w:r>
      <w:r w:rsidR="00ED1887">
        <w:t>immer</w:t>
      </w:r>
      <w:r w:rsidR="00904E95">
        <w:t xml:space="preserve"> </w:t>
      </w:r>
      <w:r w:rsidR="00ED1887">
        <w:t>alles</w:t>
      </w:r>
      <w:r w:rsidR="00904E95">
        <w:t xml:space="preserve"> </w:t>
      </w:r>
      <w:r w:rsidR="00ED1887">
        <w:t>besser</w:t>
      </w:r>
      <w:r w:rsidR="00904E95">
        <w:t xml:space="preserve"> </w:t>
      </w:r>
      <w:r w:rsidR="00ED1887">
        <w:t>machen.</w:t>
      </w:r>
      <w:r w:rsidR="00904E95">
        <w:t xml:space="preserve"> </w:t>
      </w:r>
      <w:r w:rsidR="00ED1887">
        <w:t>Im</w:t>
      </w:r>
      <w:r w:rsidR="00904E95">
        <w:t xml:space="preserve"> </w:t>
      </w:r>
      <w:r w:rsidR="00ED1887">
        <w:t>Nachhinein</w:t>
      </w:r>
      <w:r w:rsidR="00904E95">
        <w:t xml:space="preserve"> </w:t>
      </w:r>
      <w:r w:rsidR="00ED1887">
        <w:t>ist</w:t>
      </w:r>
      <w:r w:rsidR="00904E95">
        <w:t xml:space="preserve"> </w:t>
      </w:r>
      <w:r w:rsidR="00ED1887">
        <w:t>man</w:t>
      </w:r>
      <w:r w:rsidR="00904E95">
        <w:t xml:space="preserve"> </w:t>
      </w:r>
      <w:r w:rsidR="00ED1887">
        <w:t>immer</w:t>
      </w:r>
      <w:r w:rsidR="00904E95">
        <w:t xml:space="preserve"> </w:t>
      </w:r>
      <w:r w:rsidR="00ED1887">
        <w:t>gescheiter.</w:t>
      </w:r>
      <w:r w:rsidR="00904E95">
        <w:t xml:space="preserve"> </w:t>
      </w:r>
      <w:r w:rsidR="00ED1887">
        <w:t>Jedenfalls</w:t>
      </w:r>
      <w:r w:rsidR="00904E95">
        <w:t xml:space="preserve"> </w:t>
      </w:r>
      <w:r w:rsidR="00ED1887">
        <w:t>wurde</w:t>
      </w:r>
      <w:r w:rsidR="00904E95">
        <w:t xml:space="preserve"> </w:t>
      </w:r>
      <w:r w:rsidR="00ED1887">
        <w:t>Jona</w:t>
      </w:r>
      <w:r w:rsidR="00904E95">
        <w:t xml:space="preserve"> </w:t>
      </w:r>
      <w:r w:rsidR="00787016">
        <w:t>zornig</w:t>
      </w:r>
      <w:r w:rsidR="00904E95">
        <w:t xml:space="preserve"> </w:t>
      </w:r>
      <w:r w:rsidR="00ED1887">
        <w:t>darüber</w:t>
      </w:r>
      <w:r w:rsidR="00787016">
        <w:t>,</w:t>
      </w:r>
      <w:r w:rsidR="00904E95">
        <w:t xml:space="preserve"> </w:t>
      </w:r>
      <w:r w:rsidR="00787016">
        <w:t>dass</w:t>
      </w:r>
      <w:r w:rsidR="00904E95">
        <w:t xml:space="preserve"> </w:t>
      </w:r>
      <w:r w:rsidR="00787016">
        <w:t>Gott</w:t>
      </w:r>
      <w:r w:rsidR="00904E95">
        <w:t xml:space="preserve"> </w:t>
      </w:r>
      <w:r w:rsidR="00787016">
        <w:t>das</w:t>
      </w:r>
      <w:r w:rsidR="00904E95">
        <w:t xml:space="preserve"> </w:t>
      </w:r>
      <w:r w:rsidR="00787016">
        <w:t>angekündigte</w:t>
      </w:r>
      <w:r w:rsidR="00904E95">
        <w:t xml:space="preserve"> </w:t>
      </w:r>
      <w:r w:rsidR="00787016">
        <w:t>Gericht</w:t>
      </w:r>
      <w:r w:rsidR="00904E95">
        <w:t xml:space="preserve"> </w:t>
      </w:r>
      <w:r w:rsidR="00787016">
        <w:t>nicht</w:t>
      </w:r>
      <w:r w:rsidR="00904E95">
        <w:t xml:space="preserve"> </w:t>
      </w:r>
      <w:r w:rsidR="00787016">
        <w:t>ausüben</w:t>
      </w:r>
      <w:r w:rsidR="00904E95">
        <w:t xml:space="preserve"> </w:t>
      </w:r>
      <w:r w:rsidR="00787016">
        <w:t>wollte.</w:t>
      </w:r>
      <w:r w:rsidR="00904E95">
        <w:t xml:space="preserve"> </w:t>
      </w:r>
      <w:r w:rsidR="00787016">
        <w:t>Wie</w:t>
      </w:r>
      <w:r w:rsidR="00904E95">
        <w:t xml:space="preserve"> </w:t>
      </w:r>
      <w:r w:rsidR="00787016">
        <w:t>steht</w:t>
      </w:r>
      <w:r w:rsidR="00904E95">
        <w:t xml:space="preserve"> </w:t>
      </w:r>
      <w:r w:rsidR="00787016">
        <w:t>er</w:t>
      </w:r>
      <w:r w:rsidR="00904E95">
        <w:t xml:space="preserve"> </w:t>
      </w:r>
      <w:r w:rsidR="00787016">
        <w:t>denn</w:t>
      </w:r>
      <w:r w:rsidR="00904E95">
        <w:t xml:space="preserve"> </w:t>
      </w:r>
      <w:r w:rsidR="00787016">
        <w:t>jetzt</w:t>
      </w:r>
      <w:r w:rsidR="00904E95">
        <w:t xml:space="preserve"> </w:t>
      </w:r>
      <w:r w:rsidR="00787016">
        <w:t>da!</w:t>
      </w:r>
      <w:r w:rsidR="00904E95">
        <w:t xml:space="preserve"> </w:t>
      </w:r>
      <w:r>
        <w:t>Er</w:t>
      </w:r>
      <w:r w:rsidR="00904E95">
        <w:t xml:space="preserve"> </w:t>
      </w:r>
      <w:r>
        <w:t>verkündigte</w:t>
      </w:r>
      <w:r w:rsidR="00ED1887">
        <w:t>,</w:t>
      </w:r>
      <w:r w:rsidR="00904E95">
        <w:t xml:space="preserve"> </w:t>
      </w:r>
      <w:r>
        <w:t>in</w:t>
      </w:r>
      <w:r w:rsidR="00904E95">
        <w:t xml:space="preserve"> </w:t>
      </w:r>
      <w:r>
        <w:t>40</w:t>
      </w:r>
      <w:r w:rsidR="00904E95">
        <w:t xml:space="preserve"> </w:t>
      </w:r>
      <w:r>
        <w:t>Tagen</w:t>
      </w:r>
      <w:r w:rsidR="00904E95">
        <w:t xml:space="preserve"> </w:t>
      </w:r>
      <w:r>
        <w:t>würde</w:t>
      </w:r>
      <w:r w:rsidR="00904E95">
        <w:t xml:space="preserve"> </w:t>
      </w:r>
      <w:r>
        <w:t>Ninive</w:t>
      </w:r>
      <w:r w:rsidR="00904E95">
        <w:t xml:space="preserve"> </w:t>
      </w:r>
      <w:r>
        <w:t>ein</w:t>
      </w:r>
      <w:r w:rsidR="00904E95">
        <w:t xml:space="preserve"> </w:t>
      </w:r>
      <w:r>
        <w:t>Trümmerhaufen</w:t>
      </w:r>
      <w:r w:rsidR="00904E95">
        <w:t xml:space="preserve"> </w:t>
      </w:r>
      <w:r>
        <w:t>sein</w:t>
      </w:r>
      <w:r w:rsidR="00904E95">
        <w:t xml:space="preserve"> </w:t>
      </w:r>
      <w:r>
        <w:t>und</w:t>
      </w:r>
      <w:r w:rsidR="00904E95">
        <w:t xml:space="preserve"> </w:t>
      </w:r>
      <w:r>
        <w:t>dann</w:t>
      </w:r>
      <w:r w:rsidR="00904E95">
        <w:t xml:space="preserve"> </w:t>
      </w:r>
      <w:r w:rsidR="00787016">
        <w:t>geschieht</w:t>
      </w:r>
      <w:r w:rsidR="00904E95">
        <w:t xml:space="preserve"> </w:t>
      </w:r>
      <w:r w:rsidR="00787016">
        <w:t>nichts</w:t>
      </w:r>
      <w:r w:rsidR="00904E95">
        <w:t xml:space="preserve"> </w:t>
      </w:r>
      <w:r w:rsidR="00787016">
        <w:t>–</w:t>
      </w:r>
      <w:r w:rsidR="00904E95">
        <w:t xml:space="preserve"> </w:t>
      </w:r>
      <w:r w:rsidR="00787016">
        <w:t>rein</w:t>
      </w:r>
      <w:r w:rsidR="00904E95">
        <w:t xml:space="preserve"> </w:t>
      </w:r>
      <w:r w:rsidR="00787016">
        <w:t>gar</w:t>
      </w:r>
      <w:r w:rsidR="00904E95">
        <w:t xml:space="preserve"> </w:t>
      </w:r>
      <w:r w:rsidR="00787016">
        <w:t>nichts!</w:t>
      </w:r>
      <w:r w:rsidR="00904E95">
        <w:t xml:space="preserve"> </w:t>
      </w:r>
      <w:r w:rsidR="00787016">
        <w:t>Was</w:t>
      </w:r>
      <w:r w:rsidR="00904E95">
        <w:t xml:space="preserve"> </w:t>
      </w:r>
      <w:r w:rsidR="00787016">
        <w:t>für</w:t>
      </w:r>
      <w:r w:rsidR="00904E95">
        <w:t xml:space="preserve"> </w:t>
      </w:r>
      <w:r w:rsidR="00787016">
        <w:t>eine</w:t>
      </w:r>
      <w:r w:rsidR="00904E95">
        <w:t xml:space="preserve"> </w:t>
      </w:r>
      <w:r w:rsidR="00787016">
        <w:t>Blamage!</w:t>
      </w:r>
      <w:r w:rsidR="00904E95">
        <w:t xml:space="preserve"> </w:t>
      </w:r>
      <w:r w:rsidR="00787016">
        <w:t>Ihm</w:t>
      </w:r>
      <w:r w:rsidR="00904E95">
        <w:t xml:space="preserve"> </w:t>
      </w:r>
      <w:r w:rsidR="00787016">
        <w:t>könnte</w:t>
      </w:r>
      <w:r w:rsidR="00904E95">
        <w:t xml:space="preserve"> </w:t>
      </w:r>
      <w:r w:rsidR="00787016">
        <w:t>jetzt</w:t>
      </w:r>
      <w:r w:rsidR="00904E95">
        <w:t xml:space="preserve"> </w:t>
      </w:r>
      <w:r w:rsidR="00787016">
        <w:t>nachgesagt</w:t>
      </w:r>
      <w:r w:rsidR="00904E95">
        <w:t xml:space="preserve"> </w:t>
      </w:r>
      <w:r w:rsidR="00787016">
        <w:t>werden,</w:t>
      </w:r>
      <w:r w:rsidR="00904E95">
        <w:t xml:space="preserve"> </w:t>
      </w:r>
      <w:r w:rsidR="00787016">
        <w:t>er</w:t>
      </w:r>
      <w:r w:rsidR="00904E95">
        <w:t xml:space="preserve"> </w:t>
      </w:r>
      <w:r w:rsidR="00787016">
        <w:t>sei</w:t>
      </w:r>
      <w:r w:rsidR="00904E95">
        <w:t xml:space="preserve"> </w:t>
      </w:r>
      <w:r w:rsidR="00787016">
        <w:t>ein</w:t>
      </w:r>
      <w:r w:rsidR="00904E95">
        <w:t xml:space="preserve"> </w:t>
      </w:r>
      <w:r w:rsidR="00787016">
        <w:t>falscher</w:t>
      </w:r>
      <w:r w:rsidR="00904E95">
        <w:t xml:space="preserve"> </w:t>
      </w:r>
      <w:r w:rsidR="00787016">
        <w:t>Prophet,</w:t>
      </w:r>
      <w:r w:rsidR="00904E95">
        <w:t xml:space="preserve"> </w:t>
      </w:r>
      <w:r w:rsidR="00787016">
        <w:t>denn</w:t>
      </w:r>
      <w:r w:rsidR="00904E95">
        <w:t xml:space="preserve"> </w:t>
      </w:r>
      <w:r w:rsidR="00787016">
        <w:t>Mose</w:t>
      </w:r>
      <w:r w:rsidR="00904E95">
        <w:t xml:space="preserve"> </w:t>
      </w:r>
      <w:r w:rsidR="00787016">
        <w:t>sagte:</w:t>
      </w:r>
    </w:p>
    <w:p w14:paraId="138D1700" w14:textId="33F8212E" w:rsidR="00C67F1B" w:rsidRPr="00152564" w:rsidRDefault="00904E95" w:rsidP="0001635A">
      <w:pPr>
        <w:pStyle w:val="BlockzitatArial"/>
        <w:rPr>
          <w:rFonts w:ascii="Arial Rounded MT Bold" w:hAnsi="Arial Rounded MT Bold" w:cs="Arial"/>
          <w:b w:val="0"/>
          <w:bCs w:val="0"/>
          <w:lang w:val="de-DE"/>
        </w:rPr>
      </w:pPr>
      <w:r>
        <w:rPr>
          <w:rFonts w:ascii="Arial Rounded MT Bold" w:hAnsi="Arial Rounded MT Bold" w:cs="Arial"/>
          <w:b w:val="0"/>
          <w:bCs w:val="0"/>
          <w:lang w:val="de-DE"/>
        </w:rPr>
        <w:pict w14:anchorId="0AEC5894">
          <v:shape id="_x0000_s1557" type="#_x0000_t202" style="position:absolute;left:0;text-align:left;margin-left:-4.1pt;margin-top:-.1pt;width:28.95pt;height:36pt;z-index:251644928" wrapcoords="-554 -441 -554 21159 22154 21159 22154 -441 -554 -441">
            <v:textbox style="mso-next-textbox:#_x0000_s1557">
              <w:txbxContent>
                <w:p w14:paraId="3BA44FE8" w14:textId="77777777" w:rsidR="00496349" w:rsidRPr="005B338F" w:rsidRDefault="00496349" w:rsidP="001A7A17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r w:rsidR="005947D8">
        <w:rPr>
          <w:rFonts w:ascii="Arial Rounded MT Bold" w:hAnsi="Arial Rounded MT Bold" w:cs="Arial"/>
          <w:b w:val="0"/>
          <w:bCs w:val="0"/>
          <w:lang w:val="de-DE"/>
        </w:rPr>
        <w:t>„</w:t>
      </w:r>
      <w:r w:rsidR="00C67F1B" w:rsidRPr="00152564">
        <w:rPr>
          <w:rFonts w:ascii="Arial Rounded MT Bold" w:hAnsi="Arial Rounded MT Bold" w:cs="Arial"/>
          <w:b w:val="0"/>
          <w:bCs w:val="0"/>
          <w:lang w:val="de-DE"/>
        </w:rPr>
        <w:t>Wenn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C67F1B" w:rsidRPr="00152564">
        <w:rPr>
          <w:rFonts w:ascii="Arial Rounded MT Bold" w:hAnsi="Arial Rounded MT Bold" w:cs="Arial"/>
          <w:b w:val="0"/>
          <w:bCs w:val="0"/>
          <w:lang w:val="de-DE"/>
        </w:rPr>
        <w:t>ein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C67F1B" w:rsidRPr="00152564">
        <w:rPr>
          <w:rFonts w:ascii="Arial Rounded MT Bold" w:hAnsi="Arial Rounded MT Bold" w:cs="Arial"/>
          <w:b w:val="0"/>
          <w:bCs w:val="0"/>
          <w:lang w:val="de-DE"/>
        </w:rPr>
        <w:t>Prophet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C67F1B" w:rsidRPr="00152564">
        <w:rPr>
          <w:rFonts w:ascii="Arial Rounded MT Bold" w:hAnsi="Arial Rounded MT Bold" w:cs="Arial"/>
          <w:b w:val="0"/>
          <w:bCs w:val="0"/>
          <w:lang w:val="de-DE"/>
        </w:rPr>
        <w:t>im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C67F1B" w:rsidRPr="00152564">
        <w:rPr>
          <w:rFonts w:ascii="Arial Rounded MT Bold" w:hAnsi="Arial Rounded MT Bold" w:cs="Arial"/>
          <w:b w:val="0"/>
          <w:bCs w:val="0"/>
          <w:lang w:val="de-DE"/>
        </w:rPr>
        <w:t>Namen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C67F1B" w:rsidRPr="00152564">
        <w:rPr>
          <w:rFonts w:ascii="Arial Rounded MT Bold" w:hAnsi="Arial Rounded MT Bold" w:cs="Arial"/>
          <w:b w:val="0"/>
          <w:bCs w:val="0"/>
          <w:lang w:val="de-DE"/>
        </w:rPr>
        <w:t>des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C67F1B" w:rsidRPr="00152564">
        <w:rPr>
          <w:rFonts w:ascii="Arial Rounded MT Bold" w:hAnsi="Arial Rounded MT Bold" w:cs="Arial"/>
          <w:b w:val="0"/>
          <w:bCs w:val="0"/>
          <w:lang w:val="de-DE"/>
        </w:rPr>
        <w:t>HERRN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C67F1B" w:rsidRPr="00152564">
        <w:rPr>
          <w:rFonts w:ascii="Arial Rounded MT Bold" w:hAnsi="Arial Rounded MT Bold" w:cs="Arial"/>
          <w:b w:val="0"/>
          <w:bCs w:val="0"/>
          <w:lang w:val="de-DE"/>
        </w:rPr>
        <w:t>etwas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C67F1B" w:rsidRPr="00152564">
        <w:rPr>
          <w:rFonts w:ascii="Arial Rounded MT Bold" w:hAnsi="Arial Rounded MT Bold" w:cs="Arial"/>
          <w:b w:val="0"/>
          <w:bCs w:val="0"/>
          <w:lang w:val="de-DE"/>
        </w:rPr>
        <w:t>sagt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C67F1B" w:rsidRPr="00152564">
        <w:rPr>
          <w:rFonts w:ascii="Arial Rounded MT Bold" w:hAnsi="Arial Rounded MT Bold" w:cs="Arial"/>
          <w:b w:val="0"/>
          <w:bCs w:val="0"/>
          <w:lang w:val="de-DE"/>
        </w:rPr>
        <w:t>und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C67F1B" w:rsidRPr="00152564">
        <w:rPr>
          <w:rFonts w:ascii="Arial Rounded MT Bold" w:hAnsi="Arial Rounded MT Bold" w:cs="Arial"/>
          <w:b w:val="0"/>
          <w:bCs w:val="0"/>
          <w:lang w:val="de-DE"/>
        </w:rPr>
        <w:t>seine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C67F1B" w:rsidRPr="00152564">
        <w:rPr>
          <w:rFonts w:ascii="Arial Rounded MT Bold" w:hAnsi="Arial Rounded MT Bold" w:cs="Arial"/>
          <w:b w:val="0"/>
          <w:bCs w:val="0"/>
          <w:lang w:val="de-DE"/>
        </w:rPr>
        <w:t>Voraussage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C67F1B" w:rsidRPr="00152564">
        <w:rPr>
          <w:rFonts w:ascii="Arial Rounded MT Bold" w:hAnsi="Arial Rounded MT Bold" w:cs="Arial"/>
          <w:b w:val="0"/>
          <w:bCs w:val="0"/>
          <w:lang w:val="de-DE"/>
        </w:rPr>
        <w:t>trifft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C67F1B" w:rsidRPr="00152564">
        <w:rPr>
          <w:rFonts w:ascii="Arial Rounded MT Bold" w:hAnsi="Arial Rounded MT Bold" w:cs="Arial"/>
          <w:b w:val="0"/>
          <w:bCs w:val="0"/>
          <w:lang w:val="de-DE"/>
        </w:rPr>
        <w:t>nicht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C67F1B" w:rsidRPr="00152564">
        <w:rPr>
          <w:rFonts w:ascii="Arial Rounded MT Bold" w:hAnsi="Arial Rounded MT Bold" w:cs="Arial"/>
          <w:b w:val="0"/>
          <w:bCs w:val="0"/>
          <w:lang w:val="de-DE"/>
        </w:rPr>
        <w:t>ein,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C67F1B" w:rsidRPr="00152564">
        <w:rPr>
          <w:rFonts w:ascii="Arial Rounded MT Bold" w:hAnsi="Arial Rounded MT Bold" w:cs="Arial"/>
          <w:b w:val="0"/>
          <w:bCs w:val="0"/>
          <w:lang w:val="de-DE"/>
        </w:rPr>
        <w:t>dann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C67F1B" w:rsidRPr="00152564">
        <w:rPr>
          <w:rFonts w:ascii="Arial Rounded MT Bold" w:hAnsi="Arial Rounded MT Bold" w:cs="Arial"/>
          <w:b w:val="0"/>
          <w:bCs w:val="0"/>
          <w:lang w:val="de-DE"/>
        </w:rPr>
        <w:t>hat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C67F1B" w:rsidRPr="00152564">
        <w:rPr>
          <w:rFonts w:ascii="Arial Rounded MT Bold" w:hAnsi="Arial Rounded MT Bold" w:cs="Arial"/>
          <w:b w:val="0"/>
          <w:bCs w:val="0"/>
          <w:lang w:val="de-DE"/>
        </w:rPr>
        <w:t>der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C67F1B" w:rsidRPr="00152564">
        <w:rPr>
          <w:rFonts w:ascii="Arial Rounded MT Bold" w:hAnsi="Arial Rounded MT Bold" w:cs="Arial"/>
          <w:b w:val="0"/>
          <w:bCs w:val="0"/>
          <w:lang w:val="de-DE"/>
        </w:rPr>
        <w:lastRenderedPageBreak/>
        <w:t>HERR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C67F1B" w:rsidRPr="00152564">
        <w:rPr>
          <w:rFonts w:ascii="Arial Rounded MT Bold" w:hAnsi="Arial Rounded MT Bold" w:cs="Arial"/>
          <w:b w:val="0"/>
          <w:bCs w:val="0"/>
          <w:lang w:val="de-DE"/>
        </w:rPr>
        <w:t>nicht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C67F1B" w:rsidRPr="00152564">
        <w:rPr>
          <w:rFonts w:ascii="Arial Rounded MT Bold" w:hAnsi="Arial Rounded MT Bold" w:cs="Arial"/>
          <w:b w:val="0"/>
          <w:bCs w:val="0"/>
          <w:lang w:val="de-DE"/>
        </w:rPr>
        <w:t>durch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C67F1B" w:rsidRPr="00152564">
        <w:rPr>
          <w:rFonts w:ascii="Arial Rounded MT Bold" w:hAnsi="Arial Rounded MT Bold" w:cs="Arial"/>
          <w:b w:val="0"/>
          <w:bCs w:val="0"/>
          <w:lang w:val="de-DE"/>
        </w:rPr>
        <w:t>ihn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C67F1B" w:rsidRPr="00152564">
        <w:rPr>
          <w:rFonts w:ascii="Arial Rounded MT Bold" w:hAnsi="Arial Rounded MT Bold" w:cs="Arial"/>
          <w:b w:val="0"/>
          <w:bCs w:val="0"/>
          <w:lang w:val="de-DE"/>
        </w:rPr>
        <w:t>geredet;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C67F1B" w:rsidRPr="00152564">
        <w:rPr>
          <w:rFonts w:ascii="Arial Rounded MT Bold" w:hAnsi="Arial Rounded MT Bold" w:cs="Arial"/>
          <w:b w:val="0"/>
          <w:bCs w:val="0"/>
          <w:lang w:val="de-DE"/>
        </w:rPr>
        <w:t>er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C67F1B" w:rsidRPr="00152564">
        <w:rPr>
          <w:rFonts w:ascii="Arial Rounded MT Bold" w:hAnsi="Arial Rounded MT Bold" w:cs="Arial"/>
          <w:b w:val="0"/>
          <w:bCs w:val="0"/>
          <w:lang w:val="de-DE"/>
        </w:rPr>
        <w:t>hat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C67F1B" w:rsidRPr="00152564">
        <w:rPr>
          <w:rFonts w:ascii="Arial Rounded MT Bold" w:hAnsi="Arial Rounded MT Bold" w:cs="Arial"/>
          <w:b w:val="0"/>
          <w:bCs w:val="0"/>
          <w:lang w:val="de-DE"/>
        </w:rPr>
        <w:t>in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C67F1B" w:rsidRPr="00152564">
        <w:rPr>
          <w:rFonts w:ascii="Arial Rounded MT Bold" w:hAnsi="Arial Rounded MT Bold" w:cs="Arial"/>
          <w:b w:val="0"/>
          <w:bCs w:val="0"/>
          <w:lang w:val="de-DE"/>
        </w:rPr>
        <w:t>eigenem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C67F1B" w:rsidRPr="00152564">
        <w:rPr>
          <w:rFonts w:ascii="Arial Rounded MT Bold" w:hAnsi="Arial Rounded MT Bold" w:cs="Arial"/>
          <w:b w:val="0"/>
          <w:bCs w:val="0"/>
          <w:lang w:val="de-DE"/>
        </w:rPr>
        <w:t>Auftrag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C67F1B" w:rsidRPr="00152564">
        <w:rPr>
          <w:rFonts w:ascii="Arial Rounded MT Bold" w:hAnsi="Arial Rounded MT Bold" w:cs="Arial"/>
          <w:b w:val="0"/>
          <w:bCs w:val="0"/>
          <w:lang w:val="de-DE"/>
        </w:rPr>
        <w:t>gesprochen.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C67F1B" w:rsidRPr="00152564">
        <w:rPr>
          <w:rFonts w:ascii="Arial Rounded MT Bold" w:hAnsi="Arial Rounded MT Bold" w:cs="Arial"/>
          <w:b w:val="0"/>
          <w:bCs w:val="0"/>
          <w:lang w:val="de-DE"/>
        </w:rPr>
        <w:t>Einen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C67F1B" w:rsidRPr="00152564">
        <w:rPr>
          <w:rFonts w:ascii="Arial Rounded MT Bold" w:hAnsi="Arial Rounded MT Bold" w:cs="Arial"/>
          <w:b w:val="0"/>
          <w:bCs w:val="0"/>
          <w:lang w:val="de-DE"/>
        </w:rPr>
        <w:t>solchen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C67F1B" w:rsidRPr="00152564">
        <w:rPr>
          <w:rFonts w:ascii="Arial Rounded MT Bold" w:hAnsi="Arial Rounded MT Bold" w:cs="Arial"/>
          <w:b w:val="0"/>
          <w:bCs w:val="0"/>
          <w:lang w:val="de-DE"/>
        </w:rPr>
        <w:t>Propheten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C67F1B" w:rsidRPr="00152564">
        <w:rPr>
          <w:rFonts w:ascii="Arial Rounded MT Bold" w:hAnsi="Arial Rounded MT Bold" w:cs="Arial"/>
          <w:b w:val="0"/>
          <w:bCs w:val="0"/>
          <w:lang w:val="de-DE"/>
        </w:rPr>
        <w:t>braucht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C67F1B" w:rsidRPr="00152564">
        <w:rPr>
          <w:rFonts w:ascii="Arial Rounded MT Bold" w:hAnsi="Arial Rounded MT Bold" w:cs="Arial"/>
          <w:b w:val="0"/>
          <w:bCs w:val="0"/>
          <w:lang w:val="de-DE"/>
        </w:rPr>
        <w:t>ihr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C67F1B" w:rsidRPr="00152564">
        <w:rPr>
          <w:rFonts w:ascii="Arial Rounded MT Bold" w:hAnsi="Arial Rounded MT Bold" w:cs="Arial"/>
          <w:b w:val="0"/>
          <w:bCs w:val="0"/>
          <w:lang w:val="de-DE"/>
        </w:rPr>
        <w:t>nicht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C67F1B" w:rsidRPr="00152564">
        <w:rPr>
          <w:rFonts w:ascii="Arial Rounded MT Bold" w:hAnsi="Arial Rounded MT Bold" w:cs="Arial"/>
          <w:b w:val="0"/>
          <w:bCs w:val="0"/>
          <w:lang w:val="de-DE"/>
        </w:rPr>
        <w:t>ernst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C67F1B" w:rsidRPr="00152564">
        <w:rPr>
          <w:rFonts w:ascii="Arial Rounded MT Bold" w:hAnsi="Arial Rounded MT Bold" w:cs="Arial"/>
          <w:b w:val="0"/>
          <w:bCs w:val="0"/>
          <w:lang w:val="de-DE"/>
        </w:rPr>
        <w:t>zu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C67F1B" w:rsidRPr="00152564">
        <w:rPr>
          <w:rFonts w:ascii="Arial Rounded MT Bold" w:hAnsi="Arial Rounded MT Bold" w:cs="Arial"/>
          <w:b w:val="0"/>
          <w:bCs w:val="0"/>
          <w:lang w:val="de-DE"/>
        </w:rPr>
        <w:t>nehmen.</w:t>
      </w:r>
      <w:r w:rsidR="005947D8">
        <w:rPr>
          <w:rFonts w:ascii="Arial Rounded MT Bold" w:hAnsi="Arial Rounded MT Bold" w:cs="Arial"/>
          <w:b w:val="0"/>
          <w:bCs w:val="0"/>
          <w:lang w:val="de-DE"/>
        </w:rPr>
        <w:t>“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5. Mose </w:t>
      </w:r>
      <w:r w:rsidR="00C67F1B" w:rsidRPr="00152564">
        <w:rPr>
          <w:rFonts w:ascii="Arial Rounded MT Bold" w:hAnsi="Arial Rounded MT Bold" w:cs="Arial"/>
          <w:b w:val="0"/>
          <w:bCs w:val="0"/>
          <w:lang w:val="de-DE"/>
        </w:rPr>
        <w:t>18</w:t>
      </w:r>
      <w:r>
        <w:rPr>
          <w:rFonts w:ascii="Arial Rounded MT Bold" w:hAnsi="Arial Rounded MT Bold" w:cs="Arial"/>
          <w:b w:val="0"/>
          <w:bCs w:val="0"/>
          <w:lang w:val="de-DE"/>
        </w:rPr>
        <w:t>, 2</w:t>
      </w:r>
      <w:r w:rsidR="00C67F1B" w:rsidRPr="00152564">
        <w:rPr>
          <w:rFonts w:ascii="Arial Rounded MT Bold" w:hAnsi="Arial Rounded MT Bold" w:cs="Arial"/>
          <w:b w:val="0"/>
          <w:bCs w:val="0"/>
          <w:lang w:val="de-DE"/>
        </w:rPr>
        <w:t>2</w:t>
      </w:r>
      <w:r w:rsidR="00152564">
        <w:rPr>
          <w:rFonts w:ascii="Arial Rounded MT Bold" w:hAnsi="Arial Rounded MT Bold" w:cs="Arial"/>
          <w:b w:val="0"/>
          <w:bCs w:val="0"/>
          <w:lang w:val="de-DE"/>
        </w:rPr>
        <w:t>.</w:t>
      </w:r>
    </w:p>
    <w:p w14:paraId="26B8044A" w14:textId="0C7BE5FE" w:rsidR="00C67F1B" w:rsidRDefault="00787016" w:rsidP="00E00211">
      <w:pPr>
        <w:pStyle w:val="Absatzregulr"/>
        <w:numPr>
          <w:ilvl w:val="0"/>
          <w:numId w:val="0"/>
        </w:numPr>
      </w:pPr>
      <w:r>
        <w:t>Wenn</w:t>
      </w:r>
      <w:r w:rsidR="00904E95">
        <w:t xml:space="preserve"> </w:t>
      </w:r>
      <w:r>
        <w:t>wir</w:t>
      </w:r>
      <w:r w:rsidR="00904E95">
        <w:t xml:space="preserve"> </w:t>
      </w:r>
      <w:r>
        <w:t>ehrlich</w:t>
      </w:r>
      <w:r w:rsidR="00904E95">
        <w:t xml:space="preserve"> </w:t>
      </w:r>
      <w:r>
        <w:t>sind,</w:t>
      </w:r>
      <w:r w:rsidR="00904E95">
        <w:t xml:space="preserve"> </w:t>
      </w:r>
      <w:r>
        <w:t>können</w:t>
      </w:r>
      <w:r w:rsidR="00904E95">
        <w:t xml:space="preserve"> </w:t>
      </w:r>
      <w:r>
        <w:t>wir</w:t>
      </w:r>
      <w:r w:rsidR="00904E95">
        <w:t xml:space="preserve"> </w:t>
      </w:r>
      <w:r>
        <w:t>Jona</w:t>
      </w:r>
      <w:r w:rsidR="00904E95">
        <w:t xml:space="preserve"> </w:t>
      </w:r>
      <w:r>
        <w:t>schon</w:t>
      </w:r>
      <w:r w:rsidR="00904E95">
        <w:t xml:space="preserve"> </w:t>
      </w:r>
      <w:r>
        <w:t>ein</w:t>
      </w:r>
      <w:r w:rsidR="00904E95">
        <w:t xml:space="preserve"> </w:t>
      </w:r>
      <w:r>
        <w:t>bisschen</w:t>
      </w:r>
      <w:r w:rsidR="00904E95">
        <w:t xml:space="preserve"> </w:t>
      </w:r>
      <w:r w:rsidR="00844128">
        <w:t>verstehen</w:t>
      </w:r>
      <w:r w:rsidR="00904E95">
        <w:t xml:space="preserve"> </w:t>
      </w:r>
      <w:r w:rsidR="002B6395">
        <w:t>–</w:t>
      </w:r>
      <w:r w:rsidR="00904E95">
        <w:t xml:space="preserve"> </w:t>
      </w:r>
      <w:r w:rsidR="002B6395">
        <w:t>oder?</w:t>
      </w:r>
      <w:r w:rsidR="00904E95">
        <w:t xml:space="preserve"> </w:t>
      </w:r>
      <w:r w:rsidR="00ED1887">
        <w:t>Doch</w:t>
      </w:r>
      <w:r w:rsidR="00904E95">
        <w:t xml:space="preserve"> </w:t>
      </w:r>
      <w:r w:rsidR="00ED1887">
        <w:t>i</w:t>
      </w:r>
      <w:r>
        <w:t>rgendwie</w:t>
      </w:r>
      <w:r w:rsidR="00904E95">
        <w:t xml:space="preserve"> </w:t>
      </w:r>
      <w:r>
        <w:t>hatte</w:t>
      </w:r>
      <w:r w:rsidR="00904E95">
        <w:t xml:space="preserve"> </w:t>
      </w:r>
      <w:r>
        <w:t>es</w:t>
      </w:r>
      <w:r w:rsidR="00904E95">
        <w:t xml:space="preserve"> </w:t>
      </w:r>
      <w:r>
        <w:t>Jona</w:t>
      </w:r>
      <w:r w:rsidR="00904E95">
        <w:t xml:space="preserve"> </w:t>
      </w:r>
      <w:r>
        <w:t>geahnt,</w:t>
      </w:r>
      <w:r w:rsidR="00904E95">
        <w:t xml:space="preserve"> </w:t>
      </w:r>
      <w:r>
        <w:t>dass</w:t>
      </w:r>
      <w:r w:rsidR="00904E95">
        <w:t xml:space="preserve"> </w:t>
      </w:r>
      <w:r>
        <w:t>es</w:t>
      </w:r>
      <w:r w:rsidR="00904E95">
        <w:t xml:space="preserve"> </w:t>
      </w:r>
      <w:r>
        <w:t>so</w:t>
      </w:r>
      <w:r w:rsidR="00904E95">
        <w:t xml:space="preserve"> </w:t>
      </w:r>
      <w:r>
        <w:t>kommen</w:t>
      </w:r>
      <w:r w:rsidR="00904E95">
        <w:t xml:space="preserve"> </w:t>
      </w:r>
      <w:r>
        <w:t>könnte,</w:t>
      </w:r>
      <w:r w:rsidR="00904E95">
        <w:t xml:space="preserve"> </w:t>
      </w:r>
      <w:r w:rsidR="00ED1887">
        <w:t>frustriert</w:t>
      </w:r>
      <w:r w:rsidR="00904E95">
        <w:t xml:space="preserve"> </w:t>
      </w:r>
      <w:r w:rsidR="00ED1887">
        <w:t>und</w:t>
      </w:r>
      <w:r w:rsidR="00904E95">
        <w:t xml:space="preserve"> </w:t>
      </w:r>
      <w:r w:rsidR="00ED1887">
        <w:t>wütend</w:t>
      </w:r>
      <w:r w:rsidR="00904E95">
        <w:t xml:space="preserve"> </w:t>
      </w:r>
      <w:r>
        <w:t>sagte</w:t>
      </w:r>
      <w:r w:rsidR="00904E95">
        <w:t xml:space="preserve"> </w:t>
      </w:r>
      <w:r w:rsidR="00ED1887">
        <w:t>er</w:t>
      </w:r>
      <w:r w:rsidR="00904E95">
        <w:t xml:space="preserve"> </w:t>
      </w:r>
      <w:r>
        <w:t>Gott:</w:t>
      </w:r>
    </w:p>
    <w:p w14:paraId="7C894194" w14:textId="7AE216B6" w:rsidR="003038C4" w:rsidRPr="00152564" w:rsidRDefault="00904E95" w:rsidP="003038C4">
      <w:pPr>
        <w:pStyle w:val="BlockzitatArial"/>
        <w:rPr>
          <w:rFonts w:ascii="Arial Rounded MT Bold" w:hAnsi="Arial Rounded MT Bold" w:cs="Arial"/>
          <w:b w:val="0"/>
          <w:bCs w:val="0"/>
          <w:lang w:val="de-DE"/>
        </w:rPr>
      </w:pPr>
      <w:r>
        <w:rPr>
          <w:rFonts w:ascii="Arial Rounded MT Bold" w:hAnsi="Arial Rounded MT Bold" w:cs="Arial"/>
          <w:b w:val="0"/>
          <w:bCs w:val="0"/>
          <w:lang w:val="de-DE"/>
        </w:rPr>
        <w:pict w14:anchorId="280ECFF4">
          <v:shape id="_x0000_s1558" type="#_x0000_t202" style="position:absolute;left:0;text-align:left;margin-left:-5pt;margin-top:6.4pt;width:28.95pt;height:36pt;z-index:251645952" wrapcoords="-554 -441 -554 21159 22154 21159 22154 -441 -554 -441">
            <v:textbox style="mso-next-textbox:#_x0000_s1558">
              <w:txbxContent>
                <w:p w14:paraId="5D41CA9A" w14:textId="77777777" w:rsidR="00496349" w:rsidRPr="005B338F" w:rsidRDefault="00496349" w:rsidP="001A7A17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r w:rsidR="003038C4" w:rsidRPr="00152564">
        <w:rPr>
          <w:rFonts w:ascii="Arial Rounded MT Bold" w:hAnsi="Arial Rounded MT Bold" w:cs="Arial"/>
          <w:b w:val="0"/>
          <w:bCs w:val="0"/>
          <w:lang w:val="de-DE"/>
        </w:rPr>
        <w:t>„Ach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3038C4" w:rsidRPr="00152564">
        <w:rPr>
          <w:rFonts w:ascii="Arial Rounded MT Bold" w:hAnsi="Arial Rounded MT Bold" w:cs="Arial"/>
          <w:b w:val="0"/>
          <w:bCs w:val="0"/>
          <w:lang w:val="de-DE"/>
        </w:rPr>
        <w:t>HERR,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3038C4" w:rsidRPr="00152564">
        <w:rPr>
          <w:rFonts w:ascii="Arial Rounded MT Bold" w:hAnsi="Arial Rounded MT Bold" w:cs="Arial"/>
          <w:b w:val="0"/>
          <w:bCs w:val="0"/>
          <w:lang w:val="de-DE"/>
        </w:rPr>
        <w:t>genau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3038C4" w:rsidRPr="00152564">
        <w:rPr>
          <w:rFonts w:ascii="Arial Rounded MT Bold" w:hAnsi="Arial Rounded MT Bold" w:cs="Arial"/>
          <w:b w:val="0"/>
          <w:bCs w:val="0"/>
          <w:lang w:val="de-DE"/>
        </w:rPr>
        <w:t>das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3038C4" w:rsidRPr="00152564">
        <w:rPr>
          <w:rFonts w:ascii="Arial Rounded MT Bold" w:hAnsi="Arial Rounded MT Bold" w:cs="Arial"/>
          <w:b w:val="0"/>
          <w:bCs w:val="0"/>
          <w:lang w:val="de-DE"/>
        </w:rPr>
        <w:t>habe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3038C4" w:rsidRPr="00152564">
        <w:rPr>
          <w:rFonts w:ascii="Arial Rounded MT Bold" w:hAnsi="Arial Rounded MT Bold" w:cs="Arial"/>
          <w:b w:val="0"/>
          <w:bCs w:val="0"/>
          <w:lang w:val="de-DE"/>
        </w:rPr>
        <w:t>ich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3038C4" w:rsidRPr="00152564">
        <w:rPr>
          <w:rFonts w:ascii="Arial Rounded MT Bold" w:hAnsi="Arial Rounded MT Bold" w:cs="Arial"/>
          <w:b w:val="0"/>
          <w:bCs w:val="0"/>
          <w:lang w:val="de-DE"/>
        </w:rPr>
        <w:t>vermutet,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3038C4" w:rsidRPr="00152564">
        <w:rPr>
          <w:rFonts w:ascii="Arial Rounded MT Bold" w:hAnsi="Arial Rounded MT Bold" w:cs="Arial"/>
          <w:b w:val="0"/>
          <w:bCs w:val="0"/>
          <w:lang w:val="de-DE"/>
        </w:rPr>
        <w:t>als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3038C4" w:rsidRPr="00152564">
        <w:rPr>
          <w:rFonts w:ascii="Arial Rounded MT Bold" w:hAnsi="Arial Rounded MT Bold" w:cs="Arial"/>
          <w:b w:val="0"/>
          <w:bCs w:val="0"/>
          <w:lang w:val="de-DE"/>
        </w:rPr>
        <w:t>ich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3038C4" w:rsidRPr="00152564">
        <w:rPr>
          <w:rFonts w:ascii="Arial Rounded MT Bold" w:hAnsi="Arial Rounded MT Bold" w:cs="Arial"/>
          <w:b w:val="0"/>
          <w:bCs w:val="0"/>
          <w:lang w:val="de-DE"/>
        </w:rPr>
        <w:t>noch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3038C4" w:rsidRPr="00152564">
        <w:rPr>
          <w:rFonts w:ascii="Arial Rounded MT Bold" w:hAnsi="Arial Rounded MT Bold" w:cs="Arial"/>
          <w:b w:val="0"/>
          <w:bCs w:val="0"/>
          <w:lang w:val="de-DE"/>
        </w:rPr>
        <w:t>zu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3038C4" w:rsidRPr="00152564">
        <w:rPr>
          <w:rFonts w:ascii="Arial Rounded MT Bold" w:hAnsi="Arial Rounded MT Bold" w:cs="Arial"/>
          <w:b w:val="0"/>
          <w:bCs w:val="0"/>
          <w:lang w:val="de-DE"/>
        </w:rPr>
        <w:t>Hause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3038C4" w:rsidRPr="00152564">
        <w:rPr>
          <w:rFonts w:ascii="Arial Rounded MT Bold" w:hAnsi="Arial Rounded MT Bold" w:cs="Arial"/>
          <w:b w:val="0"/>
          <w:bCs w:val="0"/>
          <w:lang w:val="de-DE"/>
        </w:rPr>
        <w:t>war!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3038C4" w:rsidRPr="00152564">
        <w:rPr>
          <w:rFonts w:ascii="Arial Rounded MT Bold" w:hAnsi="Arial Rounded MT Bold" w:cs="Arial"/>
          <w:b w:val="0"/>
          <w:bCs w:val="0"/>
          <w:lang w:val="de-DE"/>
        </w:rPr>
        <w:t>Darum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3038C4" w:rsidRPr="00152564">
        <w:rPr>
          <w:rFonts w:ascii="Arial Rounded MT Bold" w:hAnsi="Arial Rounded MT Bold" w:cs="Arial"/>
          <w:b w:val="0"/>
          <w:bCs w:val="0"/>
          <w:lang w:val="de-DE"/>
        </w:rPr>
        <w:t>wollte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3038C4" w:rsidRPr="00152564">
        <w:rPr>
          <w:rFonts w:ascii="Arial Rounded MT Bold" w:hAnsi="Arial Rounded MT Bold" w:cs="Arial"/>
          <w:b w:val="0"/>
          <w:bCs w:val="0"/>
          <w:lang w:val="de-DE"/>
        </w:rPr>
        <w:t>ich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3038C4" w:rsidRPr="00152564">
        <w:rPr>
          <w:rFonts w:ascii="Arial Rounded MT Bold" w:hAnsi="Arial Rounded MT Bold" w:cs="Arial"/>
          <w:b w:val="0"/>
          <w:bCs w:val="0"/>
          <w:lang w:val="de-DE"/>
        </w:rPr>
        <w:t>ja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3038C4" w:rsidRPr="00152564">
        <w:rPr>
          <w:rFonts w:ascii="Arial Rounded MT Bold" w:hAnsi="Arial Rounded MT Bold" w:cs="Arial"/>
          <w:b w:val="0"/>
          <w:bCs w:val="0"/>
          <w:lang w:val="de-DE"/>
        </w:rPr>
        <w:t>auch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3038C4" w:rsidRPr="00152564">
        <w:rPr>
          <w:rFonts w:ascii="Arial Rounded MT Bold" w:hAnsi="Arial Rounded MT Bold" w:cs="Arial"/>
          <w:b w:val="0"/>
          <w:bCs w:val="0"/>
          <w:lang w:val="de-DE"/>
        </w:rPr>
        <w:t>nach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3038C4" w:rsidRPr="00152564">
        <w:rPr>
          <w:rFonts w:ascii="Arial Rounded MT Bold" w:hAnsi="Arial Rounded MT Bold" w:cs="Arial"/>
          <w:b w:val="0"/>
          <w:bCs w:val="0"/>
          <w:lang w:val="de-DE"/>
        </w:rPr>
        <w:t>Spanien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3038C4" w:rsidRPr="00152564">
        <w:rPr>
          <w:rFonts w:ascii="Arial Rounded MT Bold" w:hAnsi="Arial Rounded MT Bold" w:cs="Arial"/>
          <w:b w:val="0"/>
          <w:bCs w:val="0"/>
          <w:lang w:val="de-DE"/>
        </w:rPr>
        <w:t>fliehen.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3038C4" w:rsidRPr="00152564">
        <w:rPr>
          <w:rFonts w:ascii="Arial Rounded MT Bold" w:hAnsi="Arial Rounded MT Bold" w:cs="Arial"/>
          <w:b w:val="0"/>
          <w:bCs w:val="0"/>
          <w:lang w:val="de-DE"/>
        </w:rPr>
        <w:t>Ich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3038C4" w:rsidRPr="00152564">
        <w:rPr>
          <w:rFonts w:ascii="Arial Rounded MT Bold" w:hAnsi="Arial Rounded MT Bold" w:cs="Arial"/>
          <w:b w:val="0"/>
          <w:bCs w:val="0"/>
          <w:lang w:val="de-DE"/>
        </w:rPr>
        <w:t>wusste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3038C4" w:rsidRPr="00152564">
        <w:rPr>
          <w:rFonts w:ascii="Arial Rounded MT Bold" w:hAnsi="Arial Rounded MT Bold" w:cs="Arial"/>
          <w:b w:val="0"/>
          <w:bCs w:val="0"/>
          <w:lang w:val="de-DE"/>
        </w:rPr>
        <w:t>es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3038C4" w:rsidRPr="00152564">
        <w:rPr>
          <w:rFonts w:ascii="Arial Rounded MT Bold" w:hAnsi="Arial Rounded MT Bold" w:cs="Arial"/>
          <w:b w:val="0"/>
          <w:bCs w:val="0"/>
          <w:lang w:val="de-DE"/>
        </w:rPr>
        <w:t>doch: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3038C4" w:rsidRPr="00152564">
        <w:rPr>
          <w:rFonts w:ascii="Arial Rounded MT Bold" w:hAnsi="Arial Rounded MT Bold" w:cs="Arial"/>
          <w:b w:val="0"/>
          <w:bCs w:val="0"/>
          <w:lang w:val="de-DE"/>
        </w:rPr>
        <w:t>Du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3038C4" w:rsidRPr="00152564">
        <w:rPr>
          <w:rFonts w:ascii="Arial Rounded MT Bold" w:hAnsi="Arial Rounded MT Bold" w:cs="Arial"/>
          <w:b w:val="0"/>
          <w:bCs w:val="0"/>
          <w:lang w:val="de-DE"/>
        </w:rPr>
        <w:t>bist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3038C4" w:rsidRPr="00152564">
        <w:rPr>
          <w:rFonts w:ascii="Arial Rounded MT Bold" w:hAnsi="Arial Rounded MT Bold" w:cs="Arial"/>
          <w:b w:val="0"/>
          <w:bCs w:val="0"/>
          <w:lang w:val="de-DE"/>
        </w:rPr>
        <w:t>voll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3038C4" w:rsidRPr="00152564">
        <w:rPr>
          <w:rFonts w:ascii="Arial Rounded MT Bold" w:hAnsi="Arial Rounded MT Bold" w:cs="Arial"/>
          <w:b w:val="0"/>
          <w:bCs w:val="0"/>
          <w:lang w:val="de-DE"/>
        </w:rPr>
        <w:t>Liebe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3038C4" w:rsidRPr="00152564">
        <w:rPr>
          <w:rFonts w:ascii="Arial Rounded MT Bold" w:hAnsi="Arial Rounded MT Bold" w:cs="Arial"/>
          <w:b w:val="0"/>
          <w:bCs w:val="0"/>
          <w:lang w:val="de-DE"/>
        </w:rPr>
        <w:t>und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3038C4" w:rsidRPr="00152564">
        <w:rPr>
          <w:rFonts w:ascii="Arial Rounded MT Bold" w:hAnsi="Arial Rounded MT Bold" w:cs="Arial"/>
          <w:b w:val="0"/>
          <w:bCs w:val="0"/>
          <w:lang w:val="de-DE"/>
        </w:rPr>
        <w:t>Erbarmen,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3038C4" w:rsidRPr="00152564">
        <w:rPr>
          <w:rFonts w:ascii="Arial Rounded MT Bold" w:hAnsi="Arial Rounded MT Bold" w:cs="Arial"/>
          <w:b w:val="0"/>
          <w:bCs w:val="0"/>
          <w:lang w:val="de-DE"/>
        </w:rPr>
        <w:t>du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3038C4" w:rsidRPr="00152564">
        <w:rPr>
          <w:rFonts w:ascii="Arial Rounded MT Bold" w:hAnsi="Arial Rounded MT Bold" w:cs="Arial"/>
          <w:b w:val="0"/>
          <w:bCs w:val="0"/>
          <w:lang w:val="de-DE"/>
        </w:rPr>
        <w:t>hast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3038C4" w:rsidRPr="00152564">
        <w:rPr>
          <w:rFonts w:ascii="Arial Rounded MT Bold" w:hAnsi="Arial Rounded MT Bold" w:cs="Arial"/>
          <w:b w:val="0"/>
          <w:bCs w:val="0"/>
          <w:lang w:val="de-DE"/>
        </w:rPr>
        <w:t>Geduld,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3038C4" w:rsidRPr="00152564">
        <w:rPr>
          <w:rFonts w:ascii="Arial Rounded MT Bold" w:hAnsi="Arial Rounded MT Bold" w:cs="Arial"/>
          <w:b w:val="0"/>
          <w:bCs w:val="0"/>
          <w:lang w:val="de-DE"/>
        </w:rPr>
        <w:t>deine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3038C4" w:rsidRPr="00152564">
        <w:rPr>
          <w:rFonts w:ascii="Arial Rounded MT Bold" w:hAnsi="Arial Rounded MT Bold" w:cs="Arial"/>
          <w:b w:val="0"/>
          <w:bCs w:val="0"/>
          <w:lang w:val="de-DE"/>
        </w:rPr>
        <w:t>Güte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3038C4" w:rsidRPr="00152564">
        <w:rPr>
          <w:rFonts w:ascii="Arial Rounded MT Bold" w:hAnsi="Arial Rounded MT Bold" w:cs="Arial"/>
          <w:b w:val="0"/>
          <w:bCs w:val="0"/>
          <w:lang w:val="de-DE"/>
        </w:rPr>
        <w:t>kennt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3038C4" w:rsidRPr="00152564">
        <w:rPr>
          <w:rFonts w:ascii="Arial Rounded MT Bold" w:hAnsi="Arial Rounded MT Bold" w:cs="Arial"/>
          <w:b w:val="0"/>
          <w:bCs w:val="0"/>
          <w:lang w:val="de-DE"/>
        </w:rPr>
        <w:t>keine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3038C4" w:rsidRPr="00152564">
        <w:rPr>
          <w:rFonts w:ascii="Arial Rounded MT Bold" w:hAnsi="Arial Rounded MT Bold" w:cs="Arial"/>
          <w:b w:val="0"/>
          <w:bCs w:val="0"/>
          <w:lang w:val="de-DE"/>
        </w:rPr>
        <w:t>Grenzen.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3038C4" w:rsidRPr="00152564">
        <w:rPr>
          <w:rFonts w:ascii="Arial Rounded MT Bold" w:hAnsi="Arial Rounded MT Bold" w:cs="Arial"/>
          <w:b w:val="0"/>
          <w:bCs w:val="0"/>
          <w:lang w:val="de-DE"/>
        </w:rPr>
        <w:t>Das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3038C4" w:rsidRPr="00152564">
        <w:rPr>
          <w:rFonts w:ascii="Arial Rounded MT Bold" w:hAnsi="Arial Rounded MT Bold" w:cs="Arial"/>
          <w:b w:val="0"/>
          <w:bCs w:val="0"/>
          <w:lang w:val="de-DE"/>
        </w:rPr>
        <w:t>Unheil,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3038C4" w:rsidRPr="00152564">
        <w:rPr>
          <w:rFonts w:ascii="Arial Rounded MT Bold" w:hAnsi="Arial Rounded MT Bold" w:cs="Arial"/>
          <w:b w:val="0"/>
          <w:bCs w:val="0"/>
          <w:lang w:val="de-DE"/>
        </w:rPr>
        <w:t>das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3038C4" w:rsidRPr="00152564">
        <w:rPr>
          <w:rFonts w:ascii="Arial Rounded MT Bold" w:hAnsi="Arial Rounded MT Bold" w:cs="Arial"/>
          <w:b w:val="0"/>
          <w:bCs w:val="0"/>
          <w:lang w:val="de-DE"/>
        </w:rPr>
        <w:t>du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3038C4" w:rsidRPr="00152564">
        <w:rPr>
          <w:rFonts w:ascii="Arial Rounded MT Bold" w:hAnsi="Arial Rounded MT Bold" w:cs="Arial"/>
          <w:b w:val="0"/>
          <w:bCs w:val="0"/>
          <w:lang w:val="de-DE"/>
        </w:rPr>
        <w:t>androhst,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3038C4" w:rsidRPr="00152564">
        <w:rPr>
          <w:rFonts w:ascii="Arial Rounded MT Bold" w:hAnsi="Arial Rounded MT Bold" w:cs="Arial"/>
          <w:b w:val="0"/>
          <w:bCs w:val="0"/>
          <w:lang w:val="de-DE"/>
        </w:rPr>
        <w:t>tut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3038C4" w:rsidRPr="00152564">
        <w:rPr>
          <w:rFonts w:ascii="Arial Rounded MT Bold" w:hAnsi="Arial Rounded MT Bold" w:cs="Arial"/>
          <w:b w:val="0"/>
          <w:bCs w:val="0"/>
          <w:lang w:val="de-DE"/>
        </w:rPr>
        <w:t>dir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3038C4" w:rsidRPr="00152564">
        <w:rPr>
          <w:rFonts w:ascii="Arial Rounded MT Bold" w:hAnsi="Arial Rounded MT Bold" w:cs="Arial"/>
          <w:b w:val="0"/>
          <w:bCs w:val="0"/>
          <w:lang w:val="de-DE"/>
        </w:rPr>
        <w:t>hinterher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3038C4" w:rsidRPr="00152564">
        <w:rPr>
          <w:rFonts w:ascii="Arial Rounded MT Bold" w:hAnsi="Arial Rounded MT Bold" w:cs="Arial"/>
          <w:b w:val="0"/>
          <w:bCs w:val="0"/>
          <w:lang w:val="de-DE"/>
        </w:rPr>
        <w:t>leid.“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3038C4" w:rsidRPr="00152564">
        <w:rPr>
          <w:rFonts w:ascii="Arial Rounded MT Bold" w:hAnsi="Arial Rounded MT Bold" w:cs="Arial"/>
          <w:b w:val="0"/>
          <w:bCs w:val="0"/>
          <w:lang w:val="de-DE"/>
        </w:rPr>
        <w:t>Jona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3038C4" w:rsidRPr="00152564">
        <w:rPr>
          <w:rFonts w:ascii="Arial Rounded MT Bold" w:hAnsi="Arial Rounded MT Bold" w:cs="Arial"/>
          <w:b w:val="0"/>
          <w:bCs w:val="0"/>
          <w:lang w:val="de-DE"/>
        </w:rPr>
        <w:t>4</w:t>
      </w:r>
      <w:r>
        <w:rPr>
          <w:rFonts w:ascii="Arial Rounded MT Bold" w:hAnsi="Arial Rounded MT Bold" w:cs="Arial"/>
          <w:b w:val="0"/>
          <w:bCs w:val="0"/>
          <w:lang w:val="de-DE"/>
        </w:rPr>
        <w:t>, 2</w:t>
      </w:r>
      <w:r w:rsidR="00152564">
        <w:rPr>
          <w:rFonts w:ascii="Arial Rounded MT Bold" w:hAnsi="Arial Rounded MT Bold" w:cs="Arial"/>
          <w:b w:val="0"/>
          <w:bCs w:val="0"/>
          <w:lang w:val="de-DE"/>
        </w:rPr>
        <w:t>.</w:t>
      </w:r>
    </w:p>
    <w:p w14:paraId="38A5BB89" w14:textId="289865FC" w:rsidR="003038C4" w:rsidRDefault="005947D8" w:rsidP="00E00211">
      <w:pPr>
        <w:pStyle w:val="Absatzregulr"/>
        <w:numPr>
          <w:ilvl w:val="0"/>
          <w:numId w:val="0"/>
        </w:numPr>
      </w:pPr>
      <w:r>
        <w:t>H</w:t>
      </w:r>
      <w:r w:rsidR="009E056A">
        <w:t>atte</w:t>
      </w:r>
      <w:r w:rsidR="00904E95">
        <w:t xml:space="preserve"> </w:t>
      </w:r>
      <w:r w:rsidR="00A418EB">
        <w:t>Jona</w:t>
      </w:r>
      <w:r w:rsidR="00904E95">
        <w:t xml:space="preserve"> </w:t>
      </w:r>
      <w:r w:rsidR="00A418EB">
        <w:t>Gottes</w:t>
      </w:r>
      <w:r w:rsidR="00904E95">
        <w:t xml:space="preserve"> </w:t>
      </w:r>
      <w:r w:rsidR="00A418EB">
        <w:t>Liebe</w:t>
      </w:r>
      <w:r w:rsidR="00904E95">
        <w:t xml:space="preserve"> </w:t>
      </w:r>
      <w:r w:rsidR="00A418EB">
        <w:t>und</w:t>
      </w:r>
      <w:r w:rsidR="00904E95">
        <w:t xml:space="preserve"> </w:t>
      </w:r>
      <w:r w:rsidR="00A418EB">
        <w:t>Erbarmen</w:t>
      </w:r>
      <w:r w:rsidR="00904E95">
        <w:t xml:space="preserve"> </w:t>
      </w:r>
      <w:r w:rsidR="009E056A">
        <w:t>nicht</w:t>
      </w:r>
      <w:r w:rsidR="00904E95">
        <w:t xml:space="preserve"> </w:t>
      </w:r>
      <w:r w:rsidR="009E056A">
        <w:t>kürzlich</w:t>
      </w:r>
      <w:r w:rsidR="00904E95">
        <w:t xml:space="preserve"> </w:t>
      </w:r>
      <w:r w:rsidR="009E056A">
        <w:t>selber</w:t>
      </w:r>
      <w:r w:rsidR="00904E95">
        <w:t xml:space="preserve"> </w:t>
      </w:r>
      <w:r w:rsidR="009E056A">
        <w:t>erlebt?</w:t>
      </w:r>
      <w:r w:rsidR="00904E95">
        <w:t xml:space="preserve"> </w:t>
      </w:r>
      <w:r w:rsidR="00A418EB">
        <w:t>Wie</w:t>
      </w:r>
      <w:r w:rsidR="00904E95">
        <w:t xml:space="preserve"> </w:t>
      </w:r>
      <w:r w:rsidR="00A418EB">
        <w:t>dankbar</w:t>
      </w:r>
      <w:r w:rsidR="00904E95">
        <w:t xml:space="preserve"> </w:t>
      </w:r>
      <w:r w:rsidR="00A418EB">
        <w:t>war</w:t>
      </w:r>
      <w:r w:rsidR="00904E95">
        <w:t xml:space="preserve"> </w:t>
      </w:r>
      <w:r w:rsidR="00A418EB">
        <w:t>er</w:t>
      </w:r>
      <w:r w:rsidR="00904E95">
        <w:t xml:space="preserve"> </w:t>
      </w:r>
      <w:r w:rsidR="00A418EB">
        <w:t>doch</w:t>
      </w:r>
      <w:r w:rsidR="00904E95">
        <w:t xml:space="preserve"> </w:t>
      </w:r>
      <w:r w:rsidR="00A418EB">
        <w:t>im</w:t>
      </w:r>
      <w:r w:rsidR="00904E95">
        <w:t xml:space="preserve"> </w:t>
      </w:r>
      <w:r w:rsidR="00A418EB">
        <w:t>Bauch</w:t>
      </w:r>
      <w:r w:rsidR="00904E95">
        <w:t xml:space="preserve"> </w:t>
      </w:r>
      <w:r w:rsidR="00A418EB">
        <w:t>des</w:t>
      </w:r>
      <w:r w:rsidR="00904E95">
        <w:t xml:space="preserve"> </w:t>
      </w:r>
      <w:r w:rsidR="00A418EB">
        <w:t>Fisches,</w:t>
      </w:r>
      <w:r w:rsidR="00904E95">
        <w:t xml:space="preserve"> </w:t>
      </w:r>
      <w:r w:rsidR="00A418EB">
        <w:t>dass</w:t>
      </w:r>
      <w:r w:rsidR="00904E95">
        <w:t xml:space="preserve"> </w:t>
      </w:r>
      <w:r w:rsidR="00A418EB">
        <w:t>sich</w:t>
      </w:r>
      <w:r w:rsidR="00904E95">
        <w:t xml:space="preserve"> </w:t>
      </w:r>
      <w:r w:rsidR="00A418EB">
        <w:t>Gott</w:t>
      </w:r>
      <w:r w:rsidR="00904E95">
        <w:t xml:space="preserve"> </w:t>
      </w:r>
      <w:r w:rsidR="00A418EB">
        <w:t>über</w:t>
      </w:r>
      <w:r w:rsidR="00904E95">
        <w:t xml:space="preserve"> </w:t>
      </w:r>
      <w:r w:rsidR="00A418EB">
        <w:t>ihm</w:t>
      </w:r>
      <w:r w:rsidR="00904E95">
        <w:t xml:space="preserve"> </w:t>
      </w:r>
      <w:r w:rsidR="00A418EB">
        <w:t>erbarmte!</w:t>
      </w:r>
      <w:r w:rsidR="00904E95">
        <w:t xml:space="preserve"> </w:t>
      </w:r>
      <w:r w:rsidR="009E056A">
        <w:t>Wie</w:t>
      </w:r>
      <w:r w:rsidR="00904E95">
        <w:t xml:space="preserve"> </w:t>
      </w:r>
      <w:r w:rsidR="009E056A">
        <w:t>froh</w:t>
      </w:r>
      <w:r w:rsidR="00904E95">
        <w:t xml:space="preserve"> </w:t>
      </w:r>
      <w:r w:rsidR="009E056A">
        <w:t>war</w:t>
      </w:r>
      <w:r w:rsidR="00904E95">
        <w:t xml:space="preserve"> </w:t>
      </w:r>
      <w:r w:rsidR="009E056A">
        <w:t>er,</w:t>
      </w:r>
      <w:r w:rsidR="00904E95">
        <w:t xml:space="preserve"> </w:t>
      </w:r>
      <w:r w:rsidR="009E056A">
        <w:t>dass</w:t>
      </w:r>
      <w:r w:rsidR="00904E95">
        <w:t xml:space="preserve"> </w:t>
      </w:r>
      <w:r w:rsidR="009E056A">
        <w:t>er</w:t>
      </w:r>
      <w:r w:rsidR="00904E95">
        <w:t xml:space="preserve"> </w:t>
      </w:r>
      <w:r w:rsidR="00AC7AAD">
        <w:t>zu</w:t>
      </w:r>
      <w:r w:rsidR="00904E95">
        <w:t xml:space="preserve"> </w:t>
      </w:r>
      <w:r w:rsidR="009E056A">
        <w:t>dem</w:t>
      </w:r>
      <w:r w:rsidR="00904E95">
        <w:t xml:space="preserve"> </w:t>
      </w:r>
      <w:r w:rsidR="009E056A">
        <w:t>Gott</w:t>
      </w:r>
      <w:r w:rsidR="00904E95">
        <w:t xml:space="preserve"> </w:t>
      </w:r>
      <w:r w:rsidR="009E056A">
        <w:t>gehört,</w:t>
      </w:r>
      <w:r w:rsidR="00904E95">
        <w:t xml:space="preserve"> </w:t>
      </w:r>
      <w:r w:rsidR="009E056A">
        <w:t>der</w:t>
      </w:r>
      <w:r w:rsidR="00904E95">
        <w:t xml:space="preserve"> </w:t>
      </w:r>
      <w:r w:rsidR="009E056A">
        <w:t>sich</w:t>
      </w:r>
      <w:r w:rsidR="00904E95">
        <w:t xml:space="preserve"> </w:t>
      </w:r>
      <w:r w:rsidR="009E056A">
        <w:t>erbarmt</w:t>
      </w:r>
      <w:r w:rsidR="00AC7AAD">
        <w:t>,</w:t>
      </w:r>
      <w:r w:rsidR="00904E95">
        <w:t xml:space="preserve"> </w:t>
      </w:r>
      <w:r w:rsidR="00AC7AAD">
        <w:t>voller</w:t>
      </w:r>
      <w:r w:rsidR="00904E95">
        <w:t xml:space="preserve"> </w:t>
      </w:r>
      <w:r w:rsidR="00AC7AAD">
        <w:t>Liebe</w:t>
      </w:r>
      <w:r w:rsidR="00904E95">
        <w:t xml:space="preserve"> </w:t>
      </w:r>
      <w:r w:rsidR="00AC7AAD">
        <w:t>ist</w:t>
      </w:r>
      <w:r w:rsidR="00904E95">
        <w:t xml:space="preserve"> </w:t>
      </w:r>
      <w:r w:rsidR="009E056A">
        <w:t>und</w:t>
      </w:r>
      <w:r w:rsidR="00904E95">
        <w:t xml:space="preserve"> </w:t>
      </w:r>
      <w:r w:rsidR="009E056A">
        <w:t>der</w:t>
      </w:r>
      <w:r w:rsidR="00904E95">
        <w:t xml:space="preserve"> </w:t>
      </w:r>
      <w:r w:rsidR="00AC7AAD">
        <w:t>sein</w:t>
      </w:r>
      <w:r w:rsidR="00904E95">
        <w:t xml:space="preserve"> </w:t>
      </w:r>
      <w:r w:rsidR="00AC7AAD">
        <w:t>Herz</w:t>
      </w:r>
      <w:r w:rsidR="00904E95">
        <w:t xml:space="preserve"> </w:t>
      </w:r>
      <w:r w:rsidR="00AC7AAD">
        <w:t>erweichen</w:t>
      </w:r>
      <w:r w:rsidR="00904E95">
        <w:t xml:space="preserve"> </w:t>
      </w:r>
      <w:r w:rsidR="00AC7AAD">
        <w:t>lässt.</w:t>
      </w:r>
    </w:p>
    <w:p w14:paraId="4918387B" w14:textId="57D14583" w:rsidR="00A418EB" w:rsidRDefault="005A4948" w:rsidP="00E00211">
      <w:pPr>
        <w:pStyle w:val="Absatzregulr"/>
        <w:numPr>
          <w:ilvl w:val="0"/>
          <w:numId w:val="0"/>
        </w:numPr>
      </w:pPr>
      <w:r>
        <w:t>Offenbar</w:t>
      </w:r>
      <w:r w:rsidR="00904E95">
        <w:t xml:space="preserve"> </w:t>
      </w:r>
      <w:r>
        <w:t>war</w:t>
      </w:r>
      <w:r w:rsidR="00904E95">
        <w:t xml:space="preserve"> </w:t>
      </w:r>
      <w:r>
        <w:t>das</w:t>
      </w:r>
      <w:r w:rsidR="00904E95">
        <w:t xml:space="preserve"> </w:t>
      </w:r>
      <w:r>
        <w:t>für</w:t>
      </w:r>
      <w:r w:rsidR="00904E95">
        <w:t xml:space="preserve"> </w:t>
      </w:r>
      <w:r>
        <w:t>Jona</w:t>
      </w:r>
      <w:r w:rsidR="001A748A">
        <w:t>,</w:t>
      </w:r>
      <w:r w:rsidR="00904E95">
        <w:t xml:space="preserve"> </w:t>
      </w:r>
      <w:r w:rsidR="001A748A">
        <w:t>wenn</w:t>
      </w:r>
      <w:r w:rsidR="00904E95">
        <w:t xml:space="preserve"> </w:t>
      </w:r>
      <w:r w:rsidR="001A748A">
        <w:t>es</w:t>
      </w:r>
      <w:r w:rsidR="00904E95">
        <w:t xml:space="preserve"> </w:t>
      </w:r>
      <w:r w:rsidR="001A748A">
        <w:t>um</w:t>
      </w:r>
      <w:r w:rsidR="00904E95">
        <w:t xml:space="preserve"> </w:t>
      </w:r>
      <w:r w:rsidR="001A748A">
        <w:t>ihn</w:t>
      </w:r>
      <w:r w:rsidR="00904E95">
        <w:t xml:space="preserve"> </w:t>
      </w:r>
      <w:r w:rsidR="001A748A">
        <w:t>selbst</w:t>
      </w:r>
      <w:r w:rsidR="00904E95">
        <w:t xml:space="preserve"> </w:t>
      </w:r>
      <w:r w:rsidR="001A748A">
        <w:t>geht,</w:t>
      </w:r>
      <w:r w:rsidR="00904E95">
        <w:t xml:space="preserve"> </w:t>
      </w:r>
      <w:r>
        <w:t>etwas</w:t>
      </w:r>
      <w:r w:rsidR="00904E95">
        <w:t xml:space="preserve"> </w:t>
      </w:r>
      <w:r>
        <w:t>ganz</w:t>
      </w:r>
      <w:r w:rsidR="00904E95">
        <w:t xml:space="preserve"> </w:t>
      </w:r>
      <w:r>
        <w:t>anderes.</w:t>
      </w:r>
      <w:r w:rsidR="00904E95">
        <w:t xml:space="preserve"> </w:t>
      </w:r>
      <w:r>
        <w:t>Schliesslich</w:t>
      </w:r>
      <w:r w:rsidR="00904E95">
        <w:t xml:space="preserve"> </w:t>
      </w:r>
      <w:r>
        <w:t>w</w:t>
      </w:r>
      <w:r w:rsidR="00AF627E">
        <w:t>a</w:t>
      </w:r>
      <w:r>
        <w:t>r</w:t>
      </w:r>
      <w:r w:rsidR="00904E95">
        <w:t xml:space="preserve"> </w:t>
      </w:r>
      <w:r>
        <w:t>er</w:t>
      </w:r>
      <w:r w:rsidR="00904E95">
        <w:t xml:space="preserve"> </w:t>
      </w:r>
      <w:r w:rsidR="009E056A">
        <w:t>ein</w:t>
      </w:r>
      <w:r w:rsidR="00904E95">
        <w:t xml:space="preserve"> </w:t>
      </w:r>
      <w:r w:rsidR="009E056A">
        <w:t>Prophet</w:t>
      </w:r>
      <w:r w:rsidR="00904E95">
        <w:t xml:space="preserve"> </w:t>
      </w:r>
      <w:r w:rsidR="009E056A">
        <w:t>des</w:t>
      </w:r>
      <w:r w:rsidR="00904E95">
        <w:t xml:space="preserve"> </w:t>
      </w:r>
      <w:r w:rsidR="009E056A">
        <w:t>Höchsten</w:t>
      </w:r>
      <w:r w:rsidR="00904E95">
        <w:t xml:space="preserve"> </w:t>
      </w:r>
      <w:r w:rsidR="00844128">
        <w:t>Gottes</w:t>
      </w:r>
      <w:r w:rsidR="009E056A">
        <w:t>,</w:t>
      </w:r>
      <w:r w:rsidR="00904E95">
        <w:t xml:space="preserve"> </w:t>
      </w:r>
      <w:r>
        <w:t>er</w:t>
      </w:r>
      <w:r w:rsidR="00904E95">
        <w:t xml:space="preserve"> </w:t>
      </w:r>
      <w:r>
        <w:t>gehörte</w:t>
      </w:r>
      <w:r w:rsidR="00904E95">
        <w:t xml:space="preserve"> </w:t>
      </w:r>
      <w:r>
        <w:t>zum</w:t>
      </w:r>
      <w:r w:rsidR="00904E95">
        <w:t xml:space="preserve"> </w:t>
      </w:r>
      <w:r>
        <w:t>erwählten</w:t>
      </w:r>
      <w:r w:rsidR="00904E95">
        <w:t xml:space="preserve"> </w:t>
      </w:r>
      <w:r>
        <w:t>Volk</w:t>
      </w:r>
      <w:r w:rsidR="00904E95">
        <w:t xml:space="preserve"> </w:t>
      </w:r>
      <w:r>
        <w:t>Gottes</w:t>
      </w:r>
      <w:r w:rsidR="00904E95">
        <w:t xml:space="preserve"> </w:t>
      </w:r>
      <w:r w:rsidR="001A748A">
        <w:t>und</w:t>
      </w:r>
      <w:r w:rsidR="00904E95">
        <w:t xml:space="preserve"> </w:t>
      </w:r>
      <w:r w:rsidR="001A748A">
        <w:t>–</w:t>
      </w:r>
      <w:r w:rsidR="00904E95">
        <w:t xml:space="preserve"> </w:t>
      </w:r>
      <w:r w:rsidR="001A748A">
        <w:t>so</w:t>
      </w:r>
      <w:r w:rsidR="00904E95">
        <w:t xml:space="preserve"> </w:t>
      </w:r>
      <w:r w:rsidR="001A748A">
        <w:t>meinte</w:t>
      </w:r>
      <w:r w:rsidR="00904E95">
        <w:t xml:space="preserve"> </w:t>
      </w:r>
      <w:r w:rsidR="001A748A">
        <w:t>er</w:t>
      </w:r>
      <w:r w:rsidR="00904E95">
        <w:t xml:space="preserve"> </w:t>
      </w:r>
      <w:r w:rsidR="001A748A">
        <w:t>vermutlich</w:t>
      </w:r>
      <w:r w:rsidR="00904E95">
        <w:t xml:space="preserve"> </w:t>
      </w:r>
      <w:r w:rsidR="001A748A">
        <w:t>–</w:t>
      </w:r>
      <w:r w:rsidR="00904E95">
        <w:t xml:space="preserve"> </w:t>
      </w:r>
      <w:r w:rsidR="001A748A">
        <w:t>hätte</w:t>
      </w:r>
      <w:r w:rsidR="00904E95">
        <w:t xml:space="preserve"> </w:t>
      </w:r>
      <w:r w:rsidR="001A748A">
        <w:t>er</w:t>
      </w:r>
      <w:r w:rsidR="00904E95">
        <w:t xml:space="preserve"> </w:t>
      </w:r>
      <w:r w:rsidR="001A748A">
        <w:t>einen</w:t>
      </w:r>
      <w:r w:rsidR="00904E95">
        <w:t xml:space="preserve"> </w:t>
      </w:r>
      <w:r w:rsidR="001A748A">
        <w:t>gewissen</w:t>
      </w:r>
      <w:r w:rsidR="00904E95">
        <w:t xml:space="preserve"> </w:t>
      </w:r>
      <w:r w:rsidR="001A748A">
        <w:t>Anspruch</w:t>
      </w:r>
      <w:r w:rsidR="00904E95">
        <w:t xml:space="preserve"> </w:t>
      </w:r>
      <w:r w:rsidR="001A748A">
        <w:t>auf</w:t>
      </w:r>
      <w:r w:rsidR="00904E95">
        <w:t xml:space="preserve"> </w:t>
      </w:r>
      <w:r w:rsidR="001A748A">
        <w:t>die</w:t>
      </w:r>
      <w:r w:rsidR="00904E95">
        <w:t xml:space="preserve"> </w:t>
      </w:r>
      <w:r w:rsidR="001A748A">
        <w:t>Liebe</w:t>
      </w:r>
      <w:r w:rsidR="00904E95">
        <w:t xml:space="preserve"> </w:t>
      </w:r>
      <w:r w:rsidR="001A748A">
        <w:t>Gottes</w:t>
      </w:r>
      <w:r>
        <w:t>.</w:t>
      </w:r>
      <w:r w:rsidR="00904E95">
        <w:t xml:space="preserve"> </w:t>
      </w:r>
      <w:r w:rsidR="001A748A">
        <w:t>Doch</w:t>
      </w:r>
      <w:r w:rsidR="00904E95">
        <w:t xml:space="preserve"> </w:t>
      </w:r>
      <w:r w:rsidR="001A748A">
        <w:t>dass</w:t>
      </w:r>
      <w:r w:rsidR="00904E95">
        <w:t xml:space="preserve"> </w:t>
      </w:r>
      <w:r w:rsidR="0015440D">
        <w:t>nun</w:t>
      </w:r>
      <w:r w:rsidR="00904E95">
        <w:t xml:space="preserve"> </w:t>
      </w:r>
      <w:r w:rsidR="0015440D">
        <w:t>dieses</w:t>
      </w:r>
      <w:r w:rsidR="00904E95">
        <w:t xml:space="preserve"> </w:t>
      </w:r>
      <w:r w:rsidR="0015440D">
        <w:t>heidnische</w:t>
      </w:r>
      <w:r w:rsidR="00904E95">
        <w:t xml:space="preserve"> </w:t>
      </w:r>
      <w:r w:rsidR="0015440D">
        <w:t>und</w:t>
      </w:r>
      <w:r w:rsidR="00904E95">
        <w:t xml:space="preserve"> </w:t>
      </w:r>
      <w:r w:rsidR="0015440D">
        <w:t>ruchlose</w:t>
      </w:r>
      <w:r w:rsidR="00904E95">
        <w:t xml:space="preserve"> </w:t>
      </w:r>
      <w:r w:rsidR="0015440D">
        <w:t>Volk</w:t>
      </w:r>
      <w:r w:rsidR="00904E95">
        <w:t xml:space="preserve"> </w:t>
      </w:r>
      <w:r w:rsidR="0015440D">
        <w:t>von</w:t>
      </w:r>
      <w:r w:rsidR="00904E95">
        <w:t xml:space="preserve"> </w:t>
      </w:r>
      <w:r w:rsidR="0015440D">
        <w:t>dieser</w:t>
      </w:r>
      <w:r w:rsidR="00904E95">
        <w:t xml:space="preserve"> </w:t>
      </w:r>
      <w:r w:rsidR="0015440D">
        <w:t>grossartigen</w:t>
      </w:r>
      <w:r w:rsidR="00904E95">
        <w:t xml:space="preserve"> </w:t>
      </w:r>
      <w:r w:rsidR="001A748A">
        <w:t>Liebe</w:t>
      </w:r>
      <w:r w:rsidR="00904E95">
        <w:t xml:space="preserve"> </w:t>
      </w:r>
      <w:r w:rsidR="001A748A">
        <w:t>Gottes</w:t>
      </w:r>
      <w:r w:rsidR="00904E95">
        <w:t xml:space="preserve"> </w:t>
      </w:r>
      <w:r w:rsidR="0015440D">
        <w:t>profitieren</w:t>
      </w:r>
      <w:r w:rsidR="00904E95">
        <w:t xml:space="preserve"> </w:t>
      </w:r>
      <w:r w:rsidR="0015440D">
        <w:t>sollte,</w:t>
      </w:r>
      <w:r w:rsidR="00904E95">
        <w:t xml:space="preserve"> </w:t>
      </w:r>
      <w:r w:rsidR="001A748A">
        <w:t>konnte</w:t>
      </w:r>
      <w:r w:rsidR="00904E95">
        <w:t xml:space="preserve"> </w:t>
      </w:r>
      <w:r w:rsidR="001A748A">
        <w:t>und</w:t>
      </w:r>
      <w:r w:rsidR="00904E95">
        <w:t xml:space="preserve"> </w:t>
      </w:r>
      <w:r w:rsidR="005947D8">
        <w:t>wollte</w:t>
      </w:r>
      <w:r w:rsidR="00904E95">
        <w:t xml:space="preserve"> </w:t>
      </w:r>
      <w:r w:rsidR="001A748A">
        <w:t>er</w:t>
      </w:r>
      <w:r w:rsidR="00904E95">
        <w:t xml:space="preserve"> </w:t>
      </w:r>
      <w:r w:rsidR="001A748A">
        <w:t>nicht</w:t>
      </w:r>
      <w:r w:rsidR="00904E95">
        <w:t xml:space="preserve"> </w:t>
      </w:r>
      <w:r w:rsidR="001A748A">
        <w:t>begreifen</w:t>
      </w:r>
      <w:r w:rsidR="005947D8">
        <w:t>.</w:t>
      </w:r>
      <w:r w:rsidR="00904E95">
        <w:t xml:space="preserve"> </w:t>
      </w:r>
      <w:r w:rsidR="00AC7AAD">
        <w:t>Er</w:t>
      </w:r>
      <w:r w:rsidR="00904E95">
        <w:t xml:space="preserve"> </w:t>
      </w:r>
      <w:r w:rsidR="00AC7AAD">
        <w:t>kam</w:t>
      </w:r>
      <w:r w:rsidR="00904E95">
        <w:t xml:space="preserve"> </w:t>
      </w:r>
      <w:r w:rsidR="00AC7AAD">
        <w:t>damit</w:t>
      </w:r>
      <w:r w:rsidR="00904E95">
        <w:t xml:space="preserve"> </w:t>
      </w:r>
      <w:r w:rsidR="00AC7AAD">
        <w:t>nicht</w:t>
      </w:r>
      <w:r w:rsidR="00904E95">
        <w:t xml:space="preserve"> </w:t>
      </w:r>
      <w:r w:rsidR="00AC7AAD">
        <w:t>zurecht,</w:t>
      </w:r>
      <w:r w:rsidR="00904E95">
        <w:t xml:space="preserve"> </w:t>
      </w:r>
      <w:r w:rsidR="00AC7AAD">
        <w:t>dass</w:t>
      </w:r>
      <w:r w:rsidR="00904E95">
        <w:t xml:space="preserve"> </w:t>
      </w:r>
      <w:r w:rsidR="0015440D">
        <w:t>die</w:t>
      </w:r>
      <w:r w:rsidR="00904E95">
        <w:t xml:space="preserve"> </w:t>
      </w:r>
      <w:r w:rsidR="00AC7AAD">
        <w:t>Güte</w:t>
      </w:r>
      <w:r w:rsidR="00904E95">
        <w:t xml:space="preserve"> </w:t>
      </w:r>
      <w:r w:rsidR="0015440D">
        <w:t>Gottes</w:t>
      </w:r>
      <w:r w:rsidR="00904E95">
        <w:t xml:space="preserve"> </w:t>
      </w:r>
      <w:r w:rsidR="00AC7AAD">
        <w:t>keine</w:t>
      </w:r>
      <w:r w:rsidR="00904E95">
        <w:t xml:space="preserve"> </w:t>
      </w:r>
      <w:r w:rsidR="00AC7AAD">
        <w:t>Grenzen</w:t>
      </w:r>
      <w:r w:rsidR="00904E95">
        <w:t xml:space="preserve"> </w:t>
      </w:r>
      <w:r w:rsidR="00AC7AAD">
        <w:t>kennt,</w:t>
      </w:r>
      <w:r w:rsidR="00904E95">
        <w:t xml:space="preserve"> </w:t>
      </w:r>
      <w:r w:rsidR="0015440D">
        <w:t>nicht</w:t>
      </w:r>
      <w:r w:rsidR="00904E95">
        <w:t xml:space="preserve"> </w:t>
      </w:r>
      <w:r w:rsidR="0015440D">
        <w:t>einmal</w:t>
      </w:r>
      <w:r w:rsidR="00904E95">
        <w:t xml:space="preserve"> </w:t>
      </w:r>
      <w:r w:rsidR="00AC7AAD">
        <w:t>ethnische</w:t>
      </w:r>
      <w:r w:rsidR="00904E95">
        <w:t xml:space="preserve"> </w:t>
      </w:r>
      <w:r w:rsidR="00AC7AAD">
        <w:t>Grenzen.</w:t>
      </w:r>
    </w:p>
    <w:p w14:paraId="413BABFD" w14:textId="09038922" w:rsidR="00A418EB" w:rsidRDefault="005947D8" w:rsidP="00E00211">
      <w:pPr>
        <w:pStyle w:val="Absatzregulr"/>
        <w:numPr>
          <w:ilvl w:val="0"/>
          <w:numId w:val="0"/>
        </w:numPr>
      </w:pPr>
      <w:r>
        <w:lastRenderedPageBreak/>
        <w:t>Für</w:t>
      </w:r>
      <w:r w:rsidR="00904E95">
        <w:t xml:space="preserve"> </w:t>
      </w:r>
      <w:r w:rsidR="000E3519">
        <w:t>uns</w:t>
      </w:r>
      <w:r w:rsidR="00904E95">
        <w:t xml:space="preserve"> </w:t>
      </w:r>
      <w:r w:rsidR="000E3519">
        <w:t>alle,</w:t>
      </w:r>
      <w:r w:rsidR="00904E95">
        <w:t xml:space="preserve"> </w:t>
      </w:r>
      <w:r>
        <w:t>die</w:t>
      </w:r>
      <w:r w:rsidR="00904E95">
        <w:t xml:space="preserve"> </w:t>
      </w:r>
      <w:r w:rsidR="000E3519">
        <w:t>wir</w:t>
      </w:r>
      <w:r w:rsidR="00904E95">
        <w:t xml:space="preserve"> </w:t>
      </w:r>
      <w:r>
        <w:t>nicht</w:t>
      </w:r>
      <w:r w:rsidR="00904E95">
        <w:t xml:space="preserve"> </w:t>
      </w:r>
      <w:r>
        <w:t>zum</w:t>
      </w:r>
      <w:r w:rsidR="00904E95">
        <w:t xml:space="preserve"> </w:t>
      </w:r>
      <w:r>
        <w:t>jüdischen</w:t>
      </w:r>
      <w:r w:rsidR="00904E95">
        <w:t xml:space="preserve"> </w:t>
      </w:r>
      <w:r>
        <w:t>Volk</w:t>
      </w:r>
      <w:r w:rsidR="00904E95">
        <w:t xml:space="preserve"> </w:t>
      </w:r>
      <w:r>
        <w:t>gehören,</w:t>
      </w:r>
      <w:r w:rsidR="00904E95">
        <w:t xml:space="preserve"> </w:t>
      </w:r>
      <w:r>
        <w:t>ist</w:t>
      </w:r>
      <w:r w:rsidR="00904E95">
        <w:t xml:space="preserve"> </w:t>
      </w:r>
      <w:r>
        <w:t>das</w:t>
      </w:r>
      <w:r w:rsidR="00904E95">
        <w:t xml:space="preserve"> </w:t>
      </w:r>
      <w:r>
        <w:t>natürlich</w:t>
      </w:r>
      <w:r w:rsidR="00904E95">
        <w:t xml:space="preserve"> </w:t>
      </w:r>
      <w:r>
        <w:t>eine</w:t>
      </w:r>
      <w:r w:rsidR="00904E95">
        <w:t xml:space="preserve"> </w:t>
      </w:r>
      <w:r w:rsidR="00D2335E">
        <w:t>grossartige</w:t>
      </w:r>
      <w:r w:rsidR="00904E95">
        <w:t xml:space="preserve"> </w:t>
      </w:r>
      <w:r>
        <w:t>Sache</w:t>
      </w:r>
      <w:r w:rsidR="00D2335E">
        <w:t>:</w:t>
      </w:r>
      <w:r w:rsidR="00904E95">
        <w:t xml:space="preserve"> </w:t>
      </w:r>
      <w:r w:rsidR="000E3519">
        <w:t>Gott</w:t>
      </w:r>
      <w:r w:rsidR="00904E95">
        <w:t xml:space="preserve"> </w:t>
      </w:r>
      <w:r w:rsidR="000E3519">
        <w:t>zieht</w:t>
      </w:r>
      <w:r w:rsidR="00904E95">
        <w:t xml:space="preserve"> </w:t>
      </w:r>
      <w:r w:rsidR="000E3519">
        <w:t>keine</w:t>
      </w:r>
      <w:r w:rsidR="00904E95">
        <w:t xml:space="preserve"> </w:t>
      </w:r>
      <w:r w:rsidR="000E3519">
        <w:t>Grenzen.</w:t>
      </w:r>
      <w:r w:rsidR="00904E95">
        <w:t xml:space="preserve"> </w:t>
      </w:r>
      <w:r w:rsidR="00D53FCB">
        <w:t>Er</w:t>
      </w:r>
      <w:r w:rsidR="00904E95">
        <w:t xml:space="preserve"> </w:t>
      </w:r>
      <w:r w:rsidR="00D53FCB">
        <w:t>schaut</w:t>
      </w:r>
      <w:r w:rsidR="00904E95">
        <w:t xml:space="preserve"> </w:t>
      </w:r>
      <w:r w:rsidR="00D53FCB">
        <w:t>nicht</w:t>
      </w:r>
      <w:r w:rsidR="00904E95">
        <w:t xml:space="preserve"> </w:t>
      </w:r>
      <w:r w:rsidR="00D53FCB">
        <w:t>auf</w:t>
      </w:r>
      <w:r w:rsidR="00904E95">
        <w:t xml:space="preserve"> </w:t>
      </w:r>
      <w:r w:rsidR="00D53FCB">
        <w:t>die</w:t>
      </w:r>
      <w:r w:rsidR="00904E95">
        <w:t xml:space="preserve"> </w:t>
      </w:r>
      <w:r w:rsidR="00D53FCB">
        <w:t>Nationalität</w:t>
      </w:r>
      <w:r w:rsidR="00904E95">
        <w:t xml:space="preserve"> </w:t>
      </w:r>
      <w:r w:rsidR="00D53FCB">
        <w:t>eines</w:t>
      </w:r>
      <w:r w:rsidR="00904E95">
        <w:t xml:space="preserve"> </w:t>
      </w:r>
      <w:r w:rsidR="00D53FCB">
        <w:t>Menschen,</w:t>
      </w:r>
      <w:r w:rsidR="00904E95">
        <w:t xml:space="preserve"> </w:t>
      </w:r>
      <w:r w:rsidR="00D53FCB">
        <w:t>sondern</w:t>
      </w:r>
      <w:r w:rsidR="00904E95">
        <w:t xml:space="preserve"> </w:t>
      </w:r>
      <w:r w:rsidR="00944BDF">
        <w:t>ihn</w:t>
      </w:r>
      <w:r w:rsidR="00904E95">
        <w:t xml:space="preserve"> </w:t>
      </w:r>
      <w:r w:rsidR="00944BDF">
        <w:t>interessiert,</w:t>
      </w:r>
      <w:r w:rsidR="00904E95">
        <w:t xml:space="preserve"> </w:t>
      </w:r>
      <w:r w:rsidR="00944BDF">
        <w:t>wie</w:t>
      </w:r>
      <w:r w:rsidR="00904E95">
        <w:t xml:space="preserve"> </w:t>
      </w:r>
      <w:r w:rsidR="00944BDF">
        <w:t>ein</w:t>
      </w:r>
      <w:r w:rsidR="00904E95">
        <w:t xml:space="preserve"> </w:t>
      </w:r>
      <w:r w:rsidR="00944BDF">
        <w:t>Mensch</w:t>
      </w:r>
      <w:r w:rsidR="00904E95">
        <w:t xml:space="preserve"> </w:t>
      </w:r>
      <w:r w:rsidR="00944BDF">
        <w:t>sich</w:t>
      </w:r>
      <w:r w:rsidR="00904E95">
        <w:t xml:space="preserve"> </w:t>
      </w:r>
      <w:r w:rsidR="00944BDF">
        <w:t>ihm</w:t>
      </w:r>
      <w:r w:rsidR="00904E95">
        <w:t xml:space="preserve"> </w:t>
      </w:r>
      <w:r w:rsidR="00944BDF">
        <w:t>gegenüber</w:t>
      </w:r>
      <w:r w:rsidR="00904E95">
        <w:t xml:space="preserve"> </w:t>
      </w:r>
      <w:r w:rsidR="00944BDF">
        <w:t>verhält.</w:t>
      </w:r>
      <w:r w:rsidR="00904E95">
        <w:t xml:space="preserve"> </w:t>
      </w:r>
      <w:r w:rsidR="00944BDF">
        <w:t>Gott</w:t>
      </w:r>
      <w:r w:rsidR="00904E95">
        <w:t xml:space="preserve"> </w:t>
      </w:r>
      <w:r w:rsidR="00944BDF">
        <w:t>reagiert</w:t>
      </w:r>
      <w:r w:rsidR="00904E95">
        <w:t xml:space="preserve"> </w:t>
      </w:r>
      <w:r w:rsidR="00944BDF">
        <w:t>auf</w:t>
      </w:r>
      <w:r w:rsidR="00904E95">
        <w:t xml:space="preserve"> </w:t>
      </w:r>
      <w:r w:rsidR="00944BDF">
        <w:t>uns</w:t>
      </w:r>
      <w:r w:rsidR="00904E95">
        <w:t xml:space="preserve"> </w:t>
      </w:r>
      <w:r w:rsidR="00944BDF">
        <w:t>Menschen</w:t>
      </w:r>
      <w:r w:rsidR="00904E95">
        <w:t xml:space="preserve"> </w:t>
      </w:r>
      <w:r w:rsidR="00944BDF">
        <w:t>und</w:t>
      </w:r>
      <w:r w:rsidR="00904E95">
        <w:t xml:space="preserve"> </w:t>
      </w:r>
      <w:r w:rsidR="00944BDF">
        <w:t>er</w:t>
      </w:r>
      <w:r w:rsidR="00904E95">
        <w:t xml:space="preserve"> </w:t>
      </w:r>
      <w:r w:rsidR="00944BDF">
        <w:t>ist</w:t>
      </w:r>
      <w:r w:rsidR="00904E95">
        <w:t xml:space="preserve"> </w:t>
      </w:r>
      <w:r w:rsidR="00944BDF">
        <w:t>bereit</w:t>
      </w:r>
      <w:r w:rsidR="00904E95">
        <w:t xml:space="preserve"> </w:t>
      </w:r>
      <w:r w:rsidR="00944BDF">
        <w:t>seine</w:t>
      </w:r>
      <w:r w:rsidR="00904E95">
        <w:t xml:space="preserve"> </w:t>
      </w:r>
      <w:r w:rsidR="00944BDF">
        <w:t>ursprünglichen</w:t>
      </w:r>
      <w:r w:rsidR="00904E95">
        <w:t xml:space="preserve"> </w:t>
      </w:r>
      <w:r w:rsidR="00944BDF">
        <w:t>Absichten</w:t>
      </w:r>
      <w:r w:rsidR="00904E95">
        <w:t xml:space="preserve"> </w:t>
      </w:r>
      <w:r w:rsidR="00944BDF">
        <w:t>zu</w:t>
      </w:r>
      <w:r w:rsidR="00904E95">
        <w:t xml:space="preserve"> </w:t>
      </w:r>
      <w:r w:rsidR="00944BDF">
        <w:t>ändern.</w:t>
      </w:r>
      <w:r w:rsidR="00904E95">
        <w:t xml:space="preserve"> </w:t>
      </w:r>
      <w:r w:rsidR="00944BDF">
        <w:t>So</w:t>
      </w:r>
      <w:r w:rsidR="00904E95">
        <w:t xml:space="preserve"> </w:t>
      </w:r>
      <w:r w:rsidR="00944BDF">
        <w:t>liess</w:t>
      </w:r>
      <w:r w:rsidR="00904E95">
        <w:t xml:space="preserve"> </w:t>
      </w:r>
      <w:r w:rsidR="00944BDF">
        <w:t>er</w:t>
      </w:r>
      <w:r w:rsidR="00904E95">
        <w:t xml:space="preserve"> </w:t>
      </w:r>
      <w:r w:rsidR="00944BDF">
        <w:t>durch</w:t>
      </w:r>
      <w:r w:rsidR="00904E95">
        <w:t xml:space="preserve"> </w:t>
      </w:r>
      <w:r w:rsidR="00944BDF">
        <w:t>den</w:t>
      </w:r>
      <w:r w:rsidR="00904E95">
        <w:t xml:space="preserve"> </w:t>
      </w:r>
      <w:r w:rsidR="00944BDF">
        <w:t>Propheten</w:t>
      </w:r>
      <w:r w:rsidR="00904E95">
        <w:t xml:space="preserve"> </w:t>
      </w:r>
      <w:r w:rsidR="00944BDF">
        <w:t>Jeremia</w:t>
      </w:r>
      <w:r w:rsidR="00904E95">
        <w:t xml:space="preserve"> </w:t>
      </w:r>
      <w:r w:rsidR="00944BDF">
        <w:t>sagen:</w:t>
      </w:r>
    </w:p>
    <w:p w14:paraId="5D37CD5B" w14:textId="30A72F24" w:rsidR="00F05A10" w:rsidRPr="00152564" w:rsidRDefault="00904E95" w:rsidP="00F05A10">
      <w:pPr>
        <w:pStyle w:val="BlockzitatArial"/>
        <w:rPr>
          <w:rFonts w:ascii="Arial Rounded MT Bold" w:hAnsi="Arial Rounded MT Bold" w:cs="Arial"/>
          <w:b w:val="0"/>
          <w:bCs w:val="0"/>
          <w:lang w:val="de-DE"/>
        </w:rPr>
      </w:pPr>
      <w:r>
        <w:rPr>
          <w:rFonts w:cs="Arial"/>
          <w:lang w:val="de-DE"/>
        </w:rPr>
        <w:pict w14:anchorId="5B4C813B">
          <v:shape id="_x0000_s1559" type="#_x0000_t202" style="position:absolute;left:0;text-align:left;margin-left:-5.3pt;margin-top:6.05pt;width:28.95pt;height:36pt;z-index:251646976" wrapcoords="-554 -441 -554 21159 22154 21159 22154 -441 -554 -441">
            <v:textbox style="mso-next-textbox:#_x0000_s1559">
              <w:txbxContent>
                <w:p w14:paraId="22094F46" w14:textId="77777777" w:rsidR="00496349" w:rsidRPr="005B338F" w:rsidRDefault="00496349" w:rsidP="001A7A17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r w:rsidR="00D53FCB">
        <w:rPr>
          <w:rFonts w:ascii="Arial Rounded MT Bold" w:hAnsi="Arial Rounded MT Bold" w:cs="Arial"/>
          <w:b w:val="0"/>
          <w:bCs w:val="0"/>
          <w:lang w:val="de-DE"/>
        </w:rPr>
        <w:t>„</w:t>
      </w:r>
      <w:r w:rsidR="00F05A10" w:rsidRPr="00152564">
        <w:rPr>
          <w:rFonts w:ascii="Arial Rounded MT Bold" w:hAnsi="Arial Rounded MT Bold" w:cs="Arial"/>
          <w:b w:val="0"/>
          <w:bCs w:val="0"/>
          <w:lang w:val="de-DE"/>
        </w:rPr>
        <w:t>Einmal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F05A10" w:rsidRPr="00152564">
        <w:rPr>
          <w:rFonts w:ascii="Arial Rounded MT Bold" w:hAnsi="Arial Rounded MT Bold" w:cs="Arial"/>
          <w:b w:val="0"/>
          <w:bCs w:val="0"/>
          <w:lang w:val="de-DE"/>
        </w:rPr>
        <w:t>sage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F05A10" w:rsidRPr="00152564">
        <w:rPr>
          <w:rFonts w:ascii="Arial Rounded MT Bold" w:hAnsi="Arial Rounded MT Bold" w:cs="Arial"/>
          <w:b w:val="0"/>
          <w:bCs w:val="0"/>
          <w:lang w:val="de-DE"/>
        </w:rPr>
        <w:t>ich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F05A10" w:rsidRPr="00152564">
        <w:rPr>
          <w:rFonts w:ascii="Arial Rounded MT Bold" w:hAnsi="Arial Rounded MT Bold" w:cs="Arial"/>
          <w:b w:val="0"/>
          <w:bCs w:val="0"/>
          <w:lang w:val="de-DE"/>
        </w:rPr>
        <w:t>zu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F05A10" w:rsidRPr="00152564">
        <w:rPr>
          <w:rFonts w:ascii="Arial Rounded MT Bold" w:hAnsi="Arial Rounded MT Bold" w:cs="Arial"/>
          <w:b w:val="0"/>
          <w:bCs w:val="0"/>
          <w:lang w:val="de-DE"/>
        </w:rPr>
        <w:t>einem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F05A10" w:rsidRPr="00152564">
        <w:rPr>
          <w:rFonts w:ascii="Arial Rounded MT Bold" w:hAnsi="Arial Rounded MT Bold" w:cs="Arial"/>
          <w:b w:val="0"/>
          <w:bCs w:val="0"/>
          <w:lang w:val="de-DE"/>
        </w:rPr>
        <w:t>Volk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F05A10" w:rsidRPr="00152564">
        <w:rPr>
          <w:rFonts w:ascii="Arial Rounded MT Bold" w:hAnsi="Arial Rounded MT Bold" w:cs="Arial"/>
          <w:b w:val="0"/>
          <w:bCs w:val="0"/>
          <w:lang w:val="de-DE"/>
        </w:rPr>
        <w:t>oder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F05A10" w:rsidRPr="00152564">
        <w:rPr>
          <w:rFonts w:ascii="Arial Rounded MT Bold" w:hAnsi="Arial Rounded MT Bold" w:cs="Arial"/>
          <w:b w:val="0"/>
          <w:bCs w:val="0"/>
          <w:lang w:val="de-DE"/>
        </w:rPr>
        <w:t>Königreich,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F05A10" w:rsidRPr="00152564">
        <w:rPr>
          <w:rFonts w:ascii="Arial Rounded MT Bold" w:hAnsi="Arial Rounded MT Bold" w:cs="Arial"/>
          <w:b w:val="0"/>
          <w:bCs w:val="0"/>
          <w:lang w:val="de-DE"/>
        </w:rPr>
        <w:t>dass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F05A10" w:rsidRPr="00152564">
        <w:rPr>
          <w:rFonts w:ascii="Arial Rounded MT Bold" w:hAnsi="Arial Rounded MT Bold" w:cs="Arial"/>
          <w:b w:val="0"/>
          <w:bCs w:val="0"/>
          <w:lang w:val="de-DE"/>
        </w:rPr>
        <w:t>ich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F05A10" w:rsidRPr="00152564">
        <w:rPr>
          <w:rFonts w:ascii="Arial Rounded MT Bold" w:hAnsi="Arial Rounded MT Bold" w:cs="Arial"/>
          <w:b w:val="0"/>
          <w:bCs w:val="0"/>
          <w:lang w:val="de-DE"/>
        </w:rPr>
        <w:t>es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F05A10" w:rsidRPr="00152564">
        <w:rPr>
          <w:rFonts w:ascii="Arial Rounded MT Bold" w:hAnsi="Arial Rounded MT Bold" w:cs="Arial"/>
          <w:b w:val="0"/>
          <w:bCs w:val="0"/>
          <w:lang w:val="de-DE"/>
        </w:rPr>
        <w:t>ausreissen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F05A10" w:rsidRPr="00152564">
        <w:rPr>
          <w:rFonts w:ascii="Arial Rounded MT Bold" w:hAnsi="Arial Rounded MT Bold" w:cs="Arial"/>
          <w:b w:val="0"/>
          <w:bCs w:val="0"/>
          <w:lang w:val="de-DE"/>
        </w:rPr>
        <w:t>oder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F05A10" w:rsidRPr="00152564">
        <w:rPr>
          <w:rFonts w:ascii="Arial Rounded MT Bold" w:hAnsi="Arial Rounded MT Bold" w:cs="Arial"/>
          <w:b w:val="0"/>
          <w:bCs w:val="0"/>
          <w:lang w:val="de-DE"/>
        </w:rPr>
        <w:t>zerstören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F05A10" w:rsidRPr="00152564">
        <w:rPr>
          <w:rFonts w:ascii="Arial Rounded MT Bold" w:hAnsi="Arial Rounded MT Bold" w:cs="Arial"/>
          <w:b w:val="0"/>
          <w:bCs w:val="0"/>
          <w:lang w:val="de-DE"/>
        </w:rPr>
        <w:t>will.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F05A10" w:rsidRPr="00152564">
        <w:rPr>
          <w:rFonts w:ascii="Arial Rounded MT Bold" w:hAnsi="Arial Rounded MT Bold" w:cs="Arial"/>
          <w:b w:val="0"/>
          <w:bCs w:val="0"/>
          <w:lang w:val="de-DE"/>
        </w:rPr>
        <w:t>Wenn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F05A10" w:rsidRPr="00152564">
        <w:rPr>
          <w:rFonts w:ascii="Arial Rounded MT Bold" w:hAnsi="Arial Rounded MT Bold" w:cs="Arial"/>
          <w:b w:val="0"/>
          <w:bCs w:val="0"/>
          <w:lang w:val="de-DE"/>
        </w:rPr>
        <w:t>dann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F05A10" w:rsidRPr="00152564">
        <w:rPr>
          <w:rFonts w:ascii="Arial Rounded MT Bold" w:hAnsi="Arial Rounded MT Bold" w:cs="Arial"/>
          <w:b w:val="0"/>
          <w:bCs w:val="0"/>
          <w:lang w:val="de-DE"/>
        </w:rPr>
        <w:t>aber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F05A10" w:rsidRPr="00152564">
        <w:rPr>
          <w:rFonts w:ascii="Arial Rounded MT Bold" w:hAnsi="Arial Rounded MT Bold" w:cs="Arial"/>
          <w:b w:val="0"/>
          <w:bCs w:val="0"/>
          <w:lang w:val="de-DE"/>
        </w:rPr>
        <w:t>dieses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F05A10" w:rsidRPr="00152564">
        <w:rPr>
          <w:rFonts w:ascii="Arial Rounded MT Bold" w:hAnsi="Arial Rounded MT Bold" w:cs="Arial"/>
          <w:b w:val="0"/>
          <w:bCs w:val="0"/>
          <w:lang w:val="de-DE"/>
        </w:rPr>
        <w:t>Volk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F05A10" w:rsidRPr="00152564">
        <w:rPr>
          <w:rFonts w:ascii="Arial Rounded MT Bold" w:hAnsi="Arial Rounded MT Bold" w:cs="Arial"/>
          <w:b w:val="0"/>
          <w:bCs w:val="0"/>
          <w:lang w:val="de-DE"/>
        </w:rPr>
        <w:t>sich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F05A10" w:rsidRPr="00152564">
        <w:rPr>
          <w:rFonts w:ascii="Arial Rounded MT Bold" w:hAnsi="Arial Rounded MT Bold" w:cs="Arial"/>
          <w:b w:val="0"/>
          <w:bCs w:val="0"/>
          <w:lang w:val="de-DE"/>
        </w:rPr>
        <w:t>ändert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F05A10" w:rsidRPr="00152564">
        <w:rPr>
          <w:rFonts w:ascii="Arial Rounded MT Bold" w:hAnsi="Arial Rounded MT Bold" w:cs="Arial"/>
          <w:b w:val="0"/>
          <w:bCs w:val="0"/>
          <w:lang w:val="de-DE"/>
        </w:rPr>
        <w:t>und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F05A10" w:rsidRPr="00152564">
        <w:rPr>
          <w:rFonts w:ascii="Arial Rounded MT Bold" w:hAnsi="Arial Rounded MT Bold" w:cs="Arial"/>
          <w:b w:val="0"/>
          <w:bCs w:val="0"/>
          <w:lang w:val="de-DE"/>
        </w:rPr>
        <w:t>sein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F05A10" w:rsidRPr="00152564">
        <w:rPr>
          <w:rFonts w:ascii="Arial Rounded MT Bold" w:hAnsi="Arial Rounded MT Bold" w:cs="Arial"/>
          <w:b w:val="0"/>
          <w:bCs w:val="0"/>
          <w:lang w:val="de-DE"/>
        </w:rPr>
        <w:t>böses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F05A10" w:rsidRPr="00152564">
        <w:rPr>
          <w:rFonts w:ascii="Arial Rounded MT Bold" w:hAnsi="Arial Rounded MT Bold" w:cs="Arial"/>
          <w:b w:val="0"/>
          <w:bCs w:val="0"/>
          <w:lang w:val="de-DE"/>
        </w:rPr>
        <w:t>Treiben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F05A10" w:rsidRPr="00152564">
        <w:rPr>
          <w:rFonts w:ascii="Arial Rounded MT Bold" w:hAnsi="Arial Rounded MT Bold" w:cs="Arial"/>
          <w:b w:val="0"/>
          <w:bCs w:val="0"/>
          <w:lang w:val="de-DE"/>
        </w:rPr>
        <w:t>lässt,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F05A10" w:rsidRPr="00152564">
        <w:rPr>
          <w:rFonts w:ascii="Arial Rounded MT Bold" w:hAnsi="Arial Rounded MT Bold" w:cs="Arial"/>
          <w:b w:val="0"/>
          <w:bCs w:val="0"/>
          <w:lang w:val="de-DE"/>
        </w:rPr>
        <w:t>tut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F05A10" w:rsidRPr="00152564">
        <w:rPr>
          <w:rFonts w:ascii="Arial Rounded MT Bold" w:hAnsi="Arial Rounded MT Bold" w:cs="Arial"/>
          <w:b w:val="0"/>
          <w:bCs w:val="0"/>
          <w:lang w:val="de-DE"/>
        </w:rPr>
        <w:t>es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F05A10" w:rsidRPr="00152564">
        <w:rPr>
          <w:rFonts w:ascii="Arial Rounded MT Bold" w:hAnsi="Arial Rounded MT Bold" w:cs="Arial"/>
          <w:b w:val="0"/>
          <w:bCs w:val="0"/>
          <w:lang w:val="de-DE"/>
        </w:rPr>
        <w:t>mir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F05A10" w:rsidRPr="00152564">
        <w:rPr>
          <w:rFonts w:ascii="Arial Rounded MT Bold" w:hAnsi="Arial Rounded MT Bold" w:cs="Arial"/>
          <w:b w:val="0"/>
          <w:bCs w:val="0"/>
          <w:lang w:val="de-DE"/>
        </w:rPr>
        <w:t>leid,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F05A10" w:rsidRPr="00152564">
        <w:rPr>
          <w:rFonts w:ascii="Arial Rounded MT Bold" w:hAnsi="Arial Rounded MT Bold" w:cs="Arial"/>
          <w:b w:val="0"/>
          <w:bCs w:val="0"/>
          <w:lang w:val="de-DE"/>
        </w:rPr>
        <w:t>und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F05A10" w:rsidRPr="00152564">
        <w:rPr>
          <w:rFonts w:ascii="Arial Rounded MT Bold" w:hAnsi="Arial Rounded MT Bold" w:cs="Arial"/>
          <w:b w:val="0"/>
          <w:bCs w:val="0"/>
          <w:lang w:val="de-DE"/>
        </w:rPr>
        <w:t>ich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F05A10" w:rsidRPr="00152564">
        <w:rPr>
          <w:rFonts w:ascii="Arial Rounded MT Bold" w:hAnsi="Arial Rounded MT Bold" w:cs="Arial"/>
          <w:b w:val="0"/>
          <w:bCs w:val="0"/>
          <w:lang w:val="de-DE"/>
        </w:rPr>
        <w:t>führe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F05A10" w:rsidRPr="00152564">
        <w:rPr>
          <w:rFonts w:ascii="Arial Rounded MT Bold" w:hAnsi="Arial Rounded MT Bold" w:cs="Arial"/>
          <w:b w:val="0"/>
          <w:bCs w:val="0"/>
          <w:lang w:val="de-DE"/>
        </w:rPr>
        <w:t>nicht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F05A10" w:rsidRPr="00152564">
        <w:rPr>
          <w:rFonts w:ascii="Arial Rounded MT Bold" w:hAnsi="Arial Rounded MT Bold" w:cs="Arial"/>
          <w:b w:val="0"/>
          <w:bCs w:val="0"/>
          <w:lang w:val="de-DE"/>
        </w:rPr>
        <w:t>aus,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F05A10" w:rsidRPr="00152564">
        <w:rPr>
          <w:rFonts w:ascii="Arial Rounded MT Bold" w:hAnsi="Arial Rounded MT Bold" w:cs="Arial"/>
          <w:b w:val="0"/>
          <w:bCs w:val="0"/>
          <w:lang w:val="de-DE"/>
        </w:rPr>
        <w:t>was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F05A10" w:rsidRPr="00152564">
        <w:rPr>
          <w:rFonts w:ascii="Arial Rounded MT Bold" w:hAnsi="Arial Rounded MT Bold" w:cs="Arial"/>
          <w:b w:val="0"/>
          <w:bCs w:val="0"/>
          <w:lang w:val="de-DE"/>
        </w:rPr>
        <w:t>ich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F05A10" w:rsidRPr="00152564">
        <w:rPr>
          <w:rFonts w:ascii="Arial Rounded MT Bold" w:hAnsi="Arial Rounded MT Bold" w:cs="Arial"/>
          <w:b w:val="0"/>
          <w:bCs w:val="0"/>
          <w:lang w:val="de-DE"/>
        </w:rPr>
        <w:t>ihm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F05A10" w:rsidRPr="00152564">
        <w:rPr>
          <w:rFonts w:ascii="Arial Rounded MT Bold" w:hAnsi="Arial Rounded MT Bold" w:cs="Arial"/>
          <w:b w:val="0"/>
          <w:bCs w:val="0"/>
          <w:lang w:val="de-DE"/>
        </w:rPr>
        <w:t>angedroht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F05A10" w:rsidRPr="00152564">
        <w:rPr>
          <w:rFonts w:ascii="Arial Rounded MT Bold" w:hAnsi="Arial Rounded MT Bold" w:cs="Arial"/>
          <w:b w:val="0"/>
          <w:bCs w:val="0"/>
          <w:lang w:val="de-DE"/>
        </w:rPr>
        <w:t>habe.</w:t>
      </w:r>
      <w:r w:rsidR="00D53FCB">
        <w:rPr>
          <w:rFonts w:ascii="Arial Rounded MT Bold" w:hAnsi="Arial Rounded MT Bold" w:cs="Arial"/>
          <w:b w:val="0"/>
          <w:bCs w:val="0"/>
          <w:lang w:val="de-DE"/>
        </w:rPr>
        <w:t>“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Jeremia </w:t>
      </w:r>
      <w:r w:rsidR="00F05A10" w:rsidRPr="00152564">
        <w:rPr>
          <w:rFonts w:ascii="Arial Rounded MT Bold" w:hAnsi="Arial Rounded MT Bold" w:cs="Arial"/>
          <w:b w:val="0"/>
          <w:bCs w:val="0"/>
          <w:lang w:val="de-DE"/>
        </w:rPr>
        <w:t>18</w:t>
      </w:r>
      <w:r>
        <w:rPr>
          <w:rFonts w:ascii="Arial Rounded MT Bold" w:hAnsi="Arial Rounded MT Bold" w:cs="Arial"/>
          <w:b w:val="0"/>
          <w:bCs w:val="0"/>
          <w:lang w:val="de-DE"/>
        </w:rPr>
        <w:t>, 7</w:t>
      </w:r>
      <w:r w:rsidR="00D53FCB">
        <w:rPr>
          <w:rFonts w:ascii="Arial Rounded MT Bold" w:hAnsi="Arial Rounded MT Bold" w:cs="Arial"/>
          <w:b w:val="0"/>
          <w:bCs w:val="0"/>
          <w:lang w:val="de-DE"/>
        </w:rPr>
        <w:t>-</w:t>
      </w:r>
      <w:r w:rsidR="00F05A10" w:rsidRPr="00152564">
        <w:rPr>
          <w:rFonts w:ascii="Arial Rounded MT Bold" w:hAnsi="Arial Rounded MT Bold" w:cs="Arial"/>
          <w:b w:val="0"/>
          <w:bCs w:val="0"/>
          <w:lang w:val="de-DE"/>
        </w:rPr>
        <w:t>8</w:t>
      </w:r>
      <w:r w:rsidR="00152564">
        <w:rPr>
          <w:rFonts w:ascii="Arial Rounded MT Bold" w:hAnsi="Arial Rounded MT Bold" w:cs="Arial"/>
          <w:b w:val="0"/>
          <w:bCs w:val="0"/>
          <w:lang w:val="de-DE"/>
        </w:rPr>
        <w:t>.</w:t>
      </w:r>
    </w:p>
    <w:p w14:paraId="3978FD8E" w14:textId="552436C3" w:rsidR="00F05A10" w:rsidRPr="00152564" w:rsidRDefault="00904E95" w:rsidP="00F05A10">
      <w:pPr>
        <w:pStyle w:val="BlockzitatArial"/>
        <w:rPr>
          <w:rFonts w:ascii="Arial Rounded MT Bold" w:hAnsi="Arial Rounded MT Bold" w:cs="Arial"/>
          <w:b w:val="0"/>
          <w:bCs w:val="0"/>
          <w:lang w:val="de-DE"/>
        </w:rPr>
      </w:pPr>
      <w:r>
        <w:rPr>
          <w:rFonts w:ascii="Arial Rounded MT Bold" w:hAnsi="Arial Rounded MT Bold" w:cs="Arial"/>
          <w:b w:val="0"/>
          <w:bCs w:val="0"/>
          <w:lang w:val="de-DE"/>
        </w:rPr>
        <w:pict w14:anchorId="155310AC">
          <v:shape id="_x0000_s1561" type="#_x0000_t202" style="position:absolute;left:0;text-align:left;margin-left:-5.3pt;margin-top:4.95pt;width:28.95pt;height:36pt;z-index:251648000" wrapcoords="-554 -441 -554 21159 22154 21159 22154 -441 -554 -441">
            <v:textbox style="mso-next-textbox:#_x0000_s1561">
              <w:txbxContent>
                <w:p w14:paraId="2ABE0F25" w14:textId="77777777" w:rsidR="00496349" w:rsidRPr="005B338F" w:rsidRDefault="00496349" w:rsidP="001A7A17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r w:rsidR="00D53FCB">
        <w:rPr>
          <w:rFonts w:ascii="Arial Rounded MT Bold" w:hAnsi="Arial Rounded MT Bold" w:cs="Arial"/>
          <w:b w:val="0"/>
          <w:bCs w:val="0"/>
          <w:lang w:val="de-DE"/>
        </w:rPr>
        <w:t>„</w:t>
      </w:r>
      <w:r w:rsidR="00F05A10" w:rsidRPr="00152564">
        <w:rPr>
          <w:rFonts w:ascii="Arial Rounded MT Bold" w:hAnsi="Arial Rounded MT Bold" w:cs="Arial"/>
          <w:b w:val="0"/>
          <w:bCs w:val="0"/>
          <w:lang w:val="de-DE"/>
        </w:rPr>
        <w:t>Ein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F05A10" w:rsidRPr="00152564">
        <w:rPr>
          <w:rFonts w:ascii="Arial Rounded MT Bold" w:hAnsi="Arial Rounded MT Bold" w:cs="Arial"/>
          <w:b w:val="0"/>
          <w:bCs w:val="0"/>
          <w:lang w:val="de-DE"/>
        </w:rPr>
        <w:t>anderes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F05A10" w:rsidRPr="00152564">
        <w:rPr>
          <w:rFonts w:ascii="Arial Rounded MT Bold" w:hAnsi="Arial Rounded MT Bold" w:cs="Arial"/>
          <w:b w:val="0"/>
          <w:bCs w:val="0"/>
          <w:lang w:val="de-DE"/>
        </w:rPr>
        <w:t>Mal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F05A10" w:rsidRPr="00152564">
        <w:rPr>
          <w:rFonts w:ascii="Arial Rounded MT Bold" w:hAnsi="Arial Rounded MT Bold" w:cs="Arial"/>
          <w:b w:val="0"/>
          <w:bCs w:val="0"/>
          <w:lang w:val="de-DE"/>
        </w:rPr>
        <w:t>sage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F05A10" w:rsidRPr="00152564">
        <w:rPr>
          <w:rFonts w:ascii="Arial Rounded MT Bold" w:hAnsi="Arial Rounded MT Bold" w:cs="Arial"/>
          <w:b w:val="0"/>
          <w:bCs w:val="0"/>
          <w:lang w:val="de-DE"/>
        </w:rPr>
        <w:t>ich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F05A10" w:rsidRPr="00152564">
        <w:rPr>
          <w:rFonts w:ascii="Arial Rounded MT Bold" w:hAnsi="Arial Rounded MT Bold" w:cs="Arial"/>
          <w:b w:val="0"/>
          <w:bCs w:val="0"/>
          <w:lang w:val="de-DE"/>
        </w:rPr>
        <w:t>zu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F05A10" w:rsidRPr="00152564">
        <w:rPr>
          <w:rFonts w:ascii="Arial Rounded MT Bold" w:hAnsi="Arial Rounded MT Bold" w:cs="Arial"/>
          <w:b w:val="0"/>
          <w:bCs w:val="0"/>
          <w:lang w:val="de-DE"/>
        </w:rPr>
        <w:t>einem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F05A10" w:rsidRPr="00152564">
        <w:rPr>
          <w:rFonts w:ascii="Arial Rounded MT Bold" w:hAnsi="Arial Rounded MT Bold" w:cs="Arial"/>
          <w:b w:val="0"/>
          <w:bCs w:val="0"/>
          <w:lang w:val="de-DE"/>
        </w:rPr>
        <w:t>Volk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F05A10" w:rsidRPr="00152564">
        <w:rPr>
          <w:rFonts w:ascii="Arial Rounded MT Bold" w:hAnsi="Arial Rounded MT Bold" w:cs="Arial"/>
          <w:b w:val="0"/>
          <w:bCs w:val="0"/>
          <w:lang w:val="de-DE"/>
        </w:rPr>
        <w:t>oder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F05A10" w:rsidRPr="00152564">
        <w:rPr>
          <w:rFonts w:ascii="Arial Rounded MT Bold" w:hAnsi="Arial Rounded MT Bold" w:cs="Arial"/>
          <w:b w:val="0"/>
          <w:bCs w:val="0"/>
          <w:lang w:val="de-DE"/>
        </w:rPr>
        <w:t>Königreich,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F05A10" w:rsidRPr="00152564">
        <w:rPr>
          <w:rFonts w:ascii="Arial Rounded MT Bold" w:hAnsi="Arial Rounded MT Bold" w:cs="Arial"/>
          <w:b w:val="0"/>
          <w:bCs w:val="0"/>
          <w:lang w:val="de-DE"/>
        </w:rPr>
        <w:t>dass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F05A10" w:rsidRPr="00152564">
        <w:rPr>
          <w:rFonts w:ascii="Arial Rounded MT Bold" w:hAnsi="Arial Rounded MT Bold" w:cs="Arial"/>
          <w:b w:val="0"/>
          <w:bCs w:val="0"/>
          <w:lang w:val="de-DE"/>
        </w:rPr>
        <w:t>ich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F05A10" w:rsidRPr="00152564">
        <w:rPr>
          <w:rFonts w:ascii="Arial Rounded MT Bold" w:hAnsi="Arial Rounded MT Bold" w:cs="Arial"/>
          <w:b w:val="0"/>
          <w:bCs w:val="0"/>
          <w:lang w:val="de-DE"/>
        </w:rPr>
        <w:t>es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F05A10" w:rsidRPr="00152564">
        <w:rPr>
          <w:rFonts w:ascii="Arial Rounded MT Bold" w:hAnsi="Arial Rounded MT Bold" w:cs="Arial"/>
          <w:b w:val="0"/>
          <w:bCs w:val="0"/>
          <w:lang w:val="de-DE"/>
        </w:rPr>
        <w:t>aufbauen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F05A10" w:rsidRPr="00152564">
        <w:rPr>
          <w:rFonts w:ascii="Arial Rounded MT Bold" w:hAnsi="Arial Rounded MT Bold" w:cs="Arial"/>
          <w:b w:val="0"/>
          <w:bCs w:val="0"/>
          <w:lang w:val="de-DE"/>
        </w:rPr>
        <w:t>und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F05A10" w:rsidRPr="00152564">
        <w:rPr>
          <w:rFonts w:ascii="Arial Rounded MT Bold" w:hAnsi="Arial Rounded MT Bold" w:cs="Arial"/>
          <w:b w:val="0"/>
          <w:bCs w:val="0"/>
          <w:lang w:val="de-DE"/>
        </w:rPr>
        <w:t>fest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F05A10" w:rsidRPr="00152564">
        <w:rPr>
          <w:rFonts w:ascii="Arial Rounded MT Bold" w:hAnsi="Arial Rounded MT Bold" w:cs="Arial"/>
          <w:b w:val="0"/>
          <w:bCs w:val="0"/>
          <w:lang w:val="de-DE"/>
        </w:rPr>
        <w:t>einpflanzen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F05A10" w:rsidRPr="00152564">
        <w:rPr>
          <w:rFonts w:ascii="Arial Rounded MT Bold" w:hAnsi="Arial Rounded MT Bold" w:cs="Arial"/>
          <w:b w:val="0"/>
          <w:bCs w:val="0"/>
          <w:lang w:val="de-DE"/>
        </w:rPr>
        <w:t>will.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F05A10" w:rsidRPr="00152564">
        <w:rPr>
          <w:rFonts w:ascii="Arial Rounded MT Bold" w:hAnsi="Arial Rounded MT Bold" w:cs="Arial"/>
          <w:b w:val="0"/>
          <w:bCs w:val="0"/>
          <w:lang w:val="de-DE"/>
        </w:rPr>
        <w:t>Wenn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F05A10" w:rsidRPr="00152564">
        <w:rPr>
          <w:rFonts w:ascii="Arial Rounded MT Bold" w:hAnsi="Arial Rounded MT Bold" w:cs="Arial"/>
          <w:b w:val="0"/>
          <w:bCs w:val="0"/>
          <w:lang w:val="de-DE"/>
        </w:rPr>
        <w:t>dann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F05A10" w:rsidRPr="00152564">
        <w:rPr>
          <w:rFonts w:ascii="Arial Rounded MT Bold" w:hAnsi="Arial Rounded MT Bold" w:cs="Arial"/>
          <w:b w:val="0"/>
          <w:bCs w:val="0"/>
          <w:lang w:val="de-DE"/>
        </w:rPr>
        <w:t>aber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F05A10" w:rsidRPr="00152564">
        <w:rPr>
          <w:rFonts w:ascii="Arial Rounded MT Bold" w:hAnsi="Arial Rounded MT Bold" w:cs="Arial"/>
          <w:b w:val="0"/>
          <w:bCs w:val="0"/>
          <w:lang w:val="de-DE"/>
        </w:rPr>
        <w:t>dieses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F05A10" w:rsidRPr="00152564">
        <w:rPr>
          <w:rFonts w:ascii="Arial Rounded MT Bold" w:hAnsi="Arial Rounded MT Bold" w:cs="Arial"/>
          <w:b w:val="0"/>
          <w:bCs w:val="0"/>
          <w:lang w:val="de-DE"/>
        </w:rPr>
        <w:t>Volk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F05A10" w:rsidRPr="00152564">
        <w:rPr>
          <w:rFonts w:ascii="Arial Rounded MT Bold" w:hAnsi="Arial Rounded MT Bold" w:cs="Arial"/>
          <w:b w:val="0"/>
          <w:bCs w:val="0"/>
          <w:lang w:val="de-DE"/>
        </w:rPr>
        <w:t>tut,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F05A10" w:rsidRPr="00152564">
        <w:rPr>
          <w:rFonts w:ascii="Arial Rounded MT Bold" w:hAnsi="Arial Rounded MT Bold" w:cs="Arial"/>
          <w:b w:val="0"/>
          <w:bCs w:val="0"/>
          <w:lang w:val="de-DE"/>
        </w:rPr>
        <w:t>was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F05A10" w:rsidRPr="00152564">
        <w:rPr>
          <w:rFonts w:ascii="Arial Rounded MT Bold" w:hAnsi="Arial Rounded MT Bold" w:cs="Arial"/>
          <w:b w:val="0"/>
          <w:bCs w:val="0"/>
          <w:lang w:val="de-DE"/>
        </w:rPr>
        <w:t>mir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F05A10" w:rsidRPr="00152564">
        <w:rPr>
          <w:rFonts w:ascii="Arial Rounded MT Bold" w:hAnsi="Arial Rounded MT Bold" w:cs="Arial"/>
          <w:b w:val="0"/>
          <w:bCs w:val="0"/>
          <w:lang w:val="de-DE"/>
        </w:rPr>
        <w:t>missfällt,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F05A10" w:rsidRPr="00152564">
        <w:rPr>
          <w:rFonts w:ascii="Arial Rounded MT Bold" w:hAnsi="Arial Rounded MT Bold" w:cs="Arial"/>
          <w:b w:val="0"/>
          <w:bCs w:val="0"/>
          <w:lang w:val="de-DE"/>
        </w:rPr>
        <w:t>und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F05A10" w:rsidRPr="00152564">
        <w:rPr>
          <w:rFonts w:ascii="Arial Rounded MT Bold" w:hAnsi="Arial Rounded MT Bold" w:cs="Arial"/>
          <w:b w:val="0"/>
          <w:bCs w:val="0"/>
          <w:lang w:val="de-DE"/>
        </w:rPr>
        <w:t>mir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F05A10" w:rsidRPr="00152564">
        <w:rPr>
          <w:rFonts w:ascii="Arial Rounded MT Bold" w:hAnsi="Arial Rounded MT Bold" w:cs="Arial"/>
          <w:b w:val="0"/>
          <w:bCs w:val="0"/>
          <w:lang w:val="de-DE"/>
        </w:rPr>
        <w:t>nicht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F05A10" w:rsidRPr="00152564">
        <w:rPr>
          <w:rFonts w:ascii="Arial Rounded MT Bold" w:hAnsi="Arial Rounded MT Bold" w:cs="Arial"/>
          <w:b w:val="0"/>
          <w:bCs w:val="0"/>
          <w:lang w:val="de-DE"/>
        </w:rPr>
        <w:t>gehorcht,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F05A10" w:rsidRPr="00152564">
        <w:rPr>
          <w:rFonts w:ascii="Arial Rounded MT Bold" w:hAnsi="Arial Rounded MT Bold" w:cs="Arial"/>
          <w:b w:val="0"/>
          <w:bCs w:val="0"/>
          <w:lang w:val="de-DE"/>
        </w:rPr>
        <w:t>dann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F05A10" w:rsidRPr="00152564">
        <w:rPr>
          <w:rFonts w:ascii="Arial Rounded MT Bold" w:hAnsi="Arial Rounded MT Bold" w:cs="Arial"/>
          <w:b w:val="0"/>
          <w:bCs w:val="0"/>
          <w:lang w:val="de-DE"/>
        </w:rPr>
        <w:t>lasse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F05A10" w:rsidRPr="00152564">
        <w:rPr>
          <w:rFonts w:ascii="Arial Rounded MT Bold" w:hAnsi="Arial Rounded MT Bold" w:cs="Arial"/>
          <w:b w:val="0"/>
          <w:bCs w:val="0"/>
          <w:lang w:val="de-DE"/>
        </w:rPr>
        <w:t>ich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F05A10" w:rsidRPr="00152564">
        <w:rPr>
          <w:rFonts w:ascii="Arial Rounded MT Bold" w:hAnsi="Arial Rounded MT Bold" w:cs="Arial"/>
          <w:b w:val="0"/>
          <w:bCs w:val="0"/>
          <w:lang w:val="de-DE"/>
        </w:rPr>
        <w:t>nichts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F05A10" w:rsidRPr="00152564">
        <w:rPr>
          <w:rFonts w:ascii="Arial Rounded MT Bold" w:hAnsi="Arial Rounded MT Bold" w:cs="Arial"/>
          <w:b w:val="0"/>
          <w:bCs w:val="0"/>
          <w:lang w:val="de-DE"/>
        </w:rPr>
        <w:t>von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F05A10" w:rsidRPr="00152564">
        <w:rPr>
          <w:rFonts w:ascii="Arial Rounded MT Bold" w:hAnsi="Arial Rounded MT Bold" w:cs="Arial"/>
          <w:b w:val="0"/>
          <w:bCs w:val="0"/>
          <w:lang w:val="de-DE"/>
        </w:rPr>
        <w:t>all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F05A10" w:rsidRPr="00152564">
        <w:rPr>
          <w:rFonts w:ascii="Arial Rounded MT Bold" w:hAnsi="Arial Rounded MT Bold" w:cs="Arial"/>
          <w:b w:val="0"/>
          <w:bCs w:val="0"/>
          <w:lang w:val="de-DE"/>
        </w:rPr>
        <w:t>dem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F05A10" w:rsidRPr="00152564">
        <w:rPr>
          <w:rFonts w:ascii="Arial Rounded MT Bold" w:hAnsi="Arial Rounded MT Bold" w:cs="Arial"/>
          <w:b w:val="0"/>
          <w:bCs w:val="0"/>
          <w:lang w:val="de-DE"/>
        </w:rPr>
        <w:t>Guten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F05A10" w:rsidRPr="00152564">
        <w:rPr>
          <w:rFonts w:ascii="Arial Rounded MT Bold" w:hAnsi="Arial Rounded MT Bold" w:cs="Arial"/>
          <w:b w:val="0"/>
          <w:bCs w:val="0"/>
          <w:lang w:val="de-DE"/>
        </w:rPr>
        <w:t>kommen,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F05A10" w:rsidRPr="00152564">
        <w:rPr>
          <w:rFonts w:ascii="Arial Rounded MT Bold" w:hAnsi="Arial Rounded MT Bold" w:cs="Arial"/>
          <w:b w:val="0"/>
          <w:bCs w:val="0"/>
          <w:lang w:val="de-DE"/>
        </w:rPr>
        <w:t>das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F05A10" w:rsidRPr="00152564">
        <w:rPr>
          <w:rFonts w:ascii="Arial Rounded MT Bold" w:hAnsi="Arial Rounded MT Bold" w:cs="Arial"/>
          <w:b w:val="0"/>
          <w:bCs w:val="0"/>
          <w:lang w:val="de-DE"/>
        </w:rPr>
        <w:t>ich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F05A10" w:rsidRPr="00152564">
        <w:rPr>
          <w:rFonts w:ascii="Arial Rounded MT Bold" w:hAnsi="Arial Rounded MT Bold" w:cs="Arial"/>
          <w:b w:val="0"/>
          <w:bCs w:val="0"/>
          <w:lang w:val="de-DE"/>
        </w:rPr>
        <w:t>ihm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F05A10" w:rsidRPr="00152564">
        <w:rPr>
          <w:rFonts w:ascii="Arial Rounded MT Bold" w:hAnsi="Arial Rounded MT Bold" w:cs="Arial"/>
          <w:b w:val="0"/>
          <w:bCs w:val="0"/>
          <w:lang w:val="de-DE"/>
        </w:rPr>
        <w:t>versprochen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F05A10" w:rsidRPr="00152564">
        <w:rPr>
          <w:rFonts w:ascii="Arial Rounded MT Bold" w:hAnsi="Arial Rounded MT Bold" w:cs="Arial"/>
          <w:b w:val="0"/>
          <w:bCs w:val="0"/>
          <w:lang w:val="de-DE"/>
        </w:rPr>
        <w:t>hatte.</w:t>
      </w:r>
      <w:r w:rsidR="00D53FCB">
        <w:rPr>
          <w:rFonts w:ascii="Arial Rounded MT Bold" w:hAnsi="Arial Rounded MT Bold" w:cs="Arial"/>
          <w:b w:val="0"/>
          <w:bCs w:val="0"/>
          <w:lang w:val="de-DE"/>
        </w:rPr>
        <w:t>“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Jeremia </w:t>
      </w:r>
      <w:r w:rsidR="00F05A10" w:rsidRPr="00152564">
        <w:rPr>
          <w:rFonts w:ascii="Arial Rounded MT Bold" w:hAnsi="Arial Rounded MT Bold" w:cs="Arial"/>
          <w:b w:val="0"/>
          <w:bCs w:val="0"/>
          <w:lang w:val="de-DE"/>
        </w:rPr>
        <w:t>18</w:t>
      </w:r>
      <w:r>
        <w:rPr>
          <w:rFonts w:ascii="Arial Rounded MT Bold" w:hAnsi="Arial Rounded MT Bold" w:cs="Arial"/>
          <w:b w:val="0"/>
          <w:bCs w:val="0"/>
          <w:lang w:val="de-DE"/>
        </w:rPr>
        <w:t>, 9</w:t>
      </w:r>
      <w:r w:rsidR="00D53FCB">
        <w:rPr>
          <w:rFonts w:ascii="Arial Rounded MT Bold" w:hAnsi="Arial Rounded MT Bold" w:cs="Arial"/>
          <w:b w:val="0"/>
          <w:bCs w:val="0"/>
          <w:lang w:val="de-DE"/>
        </w:rPr>
        <w:t>-</w:t>
      </w:r>
      <w:r w:rsidR="00F05A10" w:rsidRPr="00152564">
        <w:rPr>
          <w:rFonts w:ascii="Arial Rounded MT Bold" w:hAnsi="Arial Rounded MT Bold" w:cs="Arial"/>
          <w:b w:val="0"/>
          <w:bCs w:val="0"/>
          <w:lang w:val="de-DE"/>
        </w:rPr>
        <w:t>10</w:t>
      </w:r>
      <w:r w:rsidR="00152564">
        <w:rPr>
          <w:rFonts w:ascii="Arial Rounded MT Bold" w:hAnsi="Arial Rounded MT Bold" w:cs="Arial"/>
          <w:b w:val="0"/>
          <w:bCs w:val="0"/>
          <w:lang w:val="de-DE"/>
        </w:rPr>
        <w:t>.</w:t>
      </w:r>
    </w:p>
    <w:p w14:paraId="1602FDF2" w14:textId="272F0CD6" w:rsidR="00D53FCB" w:rsidRDefault="00F3676B" w:rsidP="00E00211">
      <w:pPr>
        <w:pStyle w:val="Absatzregulr"/>
        <w:numPr>
          <w:ilvl w:val="0"/>
          <w:numId w:val="0"/>
        </w:numPr>
      </w:pPr>
      <w:r>
        <w:t>Gott</w:t>
      </w:r>
      <w:r w:rsidR="00904E95">
        <w:t xml:space="preserve"> </w:t>
      </w:r>
      <w:r>
        <w:t>reagiert</w:t>
      </w:r>
      <w:r w:rsidR="00904E95">
        <w:t xml:space="preserve"> </w:t>
      </w:r>
      <w:r>
        <w:t>also</w:t>
      </w:r>
      <w:r w:rsidR="00904E95">
        <w:t xml:space="preserve"> </w:t>
      </w:r>
      <w:r>
        <w:t>auf</w:t>
      </w:r>
      <w:r w:rsidR="00904E95">
        <w:t xml:space="preserve"> </w:t>
      </w:r>
      <w:r>
        <w:t>unser</w:t>
      </w:r>
      <w:r w:rsidR="00904E95">
        <w:t xml:space="preserve"> </w:t>
      </w:r>
      <w:r>
        <w:t>Verhalten</w:t>
      </w:r>
      <w:r w:rsidR="00D2335E">
        <w:t>,</w:t>
      </w:r>
      <w:r w:rsidR="00904E95">
        <w:t xml:space="preserve"> </w:t>
      </w:r>
      <w:r w:rsidR="00D2335E">
        <w:t>s</w:t>
      </w:r>
      <w:r>
        <w:t>o</w:t>
      </w:r>
      <w:r w:rsidR="00904E95">
        <w:t xml:space="preserve"> </w:t>
      </w:r>
      <w:r>
        <w:t>wie</w:t>
      </w:r>
      <w:r w:rsidR="00904E95">
        <w:t xml:space="preserve"> </w:t>
      </w:r>
      <w:r>
        <w:t>in</w:t>
      </w:r>
      <w:r w:rsidR="00904E95">
        <w:t xml:space="preserve"> </w:t>
      </w:r>
      <w:r>
        <w:t>Ninive.</w:t>
      </w:r>
      <w:r w:rsidR="00904E95">
        <w:t xml:space="preserve"> </w:t>
      </w:r>
      <w:r>
        <w:t>Später</w:t>
      </w:r>
      <w:r w:rsidR="00904E95">
        <w:t xml:space="preserve"> </w:t>
      </w:r>
      <w:r>
        <w:t>mussten</w:t>
      </w:r>
      <w:r w:rsidR="00904E95">
        <w:t xml:space="preserve"> </w:t>
      </w:r>
      <w:r>
        <w:t>diese</w:t>
      </w:r>
      <w:r w:rsidR="00904E95">
        <w:t xml:space="preserve"> </w:t>
      </w:r>
      <w:r>
        <w:t>Lektion</w:t>
      </w:r>
      <w:r w:rsidR="00904E95">
        <w:t xml:space="preserve"> </w:t>
      </w:r>
      <w:r>
        <w:t>auch</w:t>
      </w:r>
      <w:r w:rsidR="00904E95">
        <w:t xml:space="preserve"> </w:t>
      </w:r>
      <w:r>
        <w:t>die</w:t>
      </w:r>
      <w:r w:rsidR="00904E95">
        <w:t xml:space="preserve"> </w:t>
      </w:r>
      <w:r>
        <w:t>Jünger</w:t>
      </w:r>
      <w:r w:rsidR="00904E95">
        <w:t xml:space="preserve"> </w:t>
      </w:r>
      <w:r>
        <w:t>von</w:t>
      </w:r>
      <w:r w:rsidR="00904E95">
        <w:t xml:space="preserve"> </w:t>
      </w:r>
      <w:r>
        <w:t>Jesus</w:t>
      </w:r>
      <w:r w:rsidR="00904E95">
        <w:t xml:space="preserve"> </w:t>
      </w:r>
      <w:r>
        <w:t>lernen.</w:t>
      </w:r>
      <w:r w:rsidR="00904E95">
        <w:t xml:space="preserve"> </w:t>
      </w:r>
      <w:r>
        <w:t>Sie</w:t>
      </w:r>
      <w:r w:rsidR="00904E95">
        <w:t xml:space="preserve"> </w:t>
      </w:r>
      <w:r>
        <w:t>meinten</w:t>
      </w:r>
      <w:r w:rsidR="00904E95">
        <w:t xml:space="preserve"> </w:t>
      </w:r>
      <w:r>
        <w:t>nämlich,</w:t>
      </w:r>
      <w:r w:rsidR="00904E95">
        <w:t xml:space="preserve"> </w:t>
      </w:r>
      <w:r w:rsidR="00D53FCB">
        <w:t>Jesus</w:t>
      </w:r>
      <w:r w:rsidR="00904E95">
        <w:t xml:space="preserve"> </w:t>
      </w:r>
      <w:r>
        <w:t>sei</w:t>
      </w:r>
      <w:r w:rsidR="00904E95">
        <w:t xml:space="preserve"> </w:t>
      </w:r>
      <w:r w:rsidR="00D53FCB">
        <w:t>eigentlich</w:t>
      </w:r>
      <w:r w:rsidR="00904E95">
        <w:t xml:space="preserve"> </w:t>
      </w:r>
      <w:r w:rsidR="00D53FCB">
        <w:t>nur</w:t>
      </w:r>
      <w:r w:rsidR="00904E95">
        <w:t xml:space="preserve"> </w:t>
      </w:r>
      <w:r w:rsidR="00D53FCB">
        <w:t>für</w:t>
      </w:r>
      <w:r w:rsidR="00904E95">
        <w:t xml:space="preserve"> </w:t>
      </w:r>
      <w:r w:rsidR="00D53FCB">
        <w:t>das</w:t>
      </w:r>
      <w:r w:rsidR="00904E95">
        <w:t xml:space="preserve"> </w:t>
      </w:r>
      <w:r w:rsidR="00D53FCB">
        <w:t>jüdische</w:t>
      </w:r>
      <w:r w:rsidR="00904E95">
        <w:t xml:space="preserve"> </w:t>
      </w:r>
      <w:r w:rsidR="00D53FCB">
        <w:t>Volk</w:t>
      </w:r>
      <w:r w:rsidR="00904E95">
        <w:t xml:space="preserve"> </w:t>
      </w:r>
      <w:r w:rsidR="00D53FCB">
        <w:t>der</w:t>
      </w:r>
      <w:r w:rsidR="00904E95">
        <w:t xml:space="preserve"> </w:t>
      </w:r>
      <w:r w:rsidR="00D53FCB">
        <w:t>Retter.</w:t>
      </w:r>
      <w:r w:rsidR="00904E95">
        <w:t xml:space="preserve"> </w:t>
      </w:r>
      <w:r>
        <w:t>Deshalb</w:t>
      </w:r>
      <w:r w:rsidR="00904E95">
        <w:t xml:space="preserve"> </w:t>
      </w:r>
      <w:r>
        <w:t>sandte</w:t>
      </w:r>
      <w:r w:rsidR="00904E95">
        <w:t xml:space="preserve"> </w:t>
      </w:r>
      <w:r>
        <w:t>Gott</w:t>
      </w:r>
      <w:r w:rsidR="00904E95">
        <w:t xml:space="preserve"> </w:t>
      </w:r>
      <w:r>
        <w:t>den</w:t>
      </w:r>
      <w:r w:rsidR="00904E95">
        <w:t xml:space="preserve"> </w:t>
      </w:r>
      <w:r>
        <w:t>Apostel</w:t>
      </w:r>
      <w:r w:rsidR="00904E95">
        <w:t xml:space="preserve"> </w:t>
      </w:r>
      <w:r>
        <w:t>Petrus</w:t>
      </w:r>
      <w:r w:rsidR="00904E95">
        <w:t xml:space="preserve"> </w:t>
      </w:r>
      <w:r>
        <w:t>zu</w:t>
      </w:r>
      <w:r w:rsidR="00904E95">
        <w:t xml:space="preserve"> </w:t>
      </w:r>
      <w:r>
        <w:t>einem</w:t>
      </w:r>
      <w:r w:rsidR="00904E95">
        <w:t xml:space="preserve"> </w:t>
      </w:r>
      <w:r>
        <w:t>Heiden</w:t>
      </w:r>
      <w:r w:rsidR="00904E95">
        <w:t xml:space="preserve"> </w:t>
      </w:r>
      <w:r>
        <w:t>und</w:t>
      </w:r>
      <w:r w:rsidR="00904E95">
        <w:t xml:space="preserve"> </w:t>
      </w:r>
      <w:r>
        <w:t>dort</w:t>
      </w:r>
      <w:r w:rsidR="00904E95">
        <w:t xml:space="preserve"> </w:t>
      </w:r>
      <w:r>
        <w:t>erkannte</w:t>
      </w:r>
      <w:r w:rsidR="00904E95">
        <w:t xml:space="preserve"> </w:t>
      </w:r>
      <w:r>
        <w:t>Petrus,</w:t>
      </w:r>
      <w:r w:rsidR="00904E95">
        <w:t xml:space="preserve"> </w:t>
      </w:r>
      <w:r>
        <w:t>dass</w:t>
      </w:r>
      <w:r w:rsidR="00904E95">
        <w:t xml:space="preserve"> </w:t>
      </w:r>
      <w:r>
        <w:t>Jesus</w:t>
      </w:r>
      <w:r w:rsidR="00904E95">
        <w:t xml:space="preserve"> </w:t>
      </w:r>
      <w:r>
        <w:t>auch</w:t>
      </w:r>
      <w:r w:rsidR="00904E95">
        <w:t xml:space="preserve"> </w:t>
      </w:r>
      <w:r>
        <w:t>Heiden</w:t>
      </w:r>
      <w:r w:rsidR="00904E95">
        <w:t xml:space="preserve"> </w:t>
      </w:r>
      <w:r>
        <w:t>rettet</w:t>
      </w:r>
      <w:r w:rsidR="003F01B8">
        <w:t>.</w:t>
      </w:r>
      <w:r w:rsidR="00904E95">
        <w:t xml:space="preserve"> </w:t>
      </w:r>
      <w:r w:rsidR="00D53FCB">
        <w:t>Erstaunt</w:t>
      </w:r>
      <w:r w:rsidR="00904E95">
        <w:t xml:space="preserve"> </w:t>
      </w:r>
      <w:r w:rsidR="00D53FCB">
        <w:t>sagte</w:t>
      </w:r>
      <w:r w:rsidR="00904E95">
        <w:t xml:space="preserve"> </w:t>
      </w:r>
      <w:r w:rsidR="00D53FCB">
        <w:t>er:</w:t>
      </w:r>
    </w:p>
    <w:p w14:paraId="0B95B69E" w14:textId="70E305B6" w:rsidR="009E4797" w:rsidRPr="009E4797" w:rsidRDefault="00904E95" w:rsidP="009E4797">
      <w:pPr>
        <w:pStyle w:val="BlockzitatArial"/>
        <w:rPr>
          <w:rFonts w:ascii="Arial Rounded MT Bold" w:hAnsi="Arial Rounded MT Bold" w:cs="Arial"/>
          <w:b w:val="0"/>
          <w:bCs w:val="0"/>
          <w:lang w:val="de-DE"/>
        </w:rPr>
      </w:pPr>
      <w:r>
        <w:rPr>
          <w:rFonts w:cs="Arial"/>
          <w:lang w:val="de-DE"/>
        </w:rPr>
        <w:pict w14:anchorId="2F403301">
          <v:shape id="_x0000_s1563" type="#_x0000_t202" style="position:absolute;left:0;text-align:left;margin-left:-5.85pt;margin-top:5.85pt;width:28.95pt;height:36pt;z-index:251649024" wrapcoords="-554 -441 -554 21159 22154 21159 22154 -441 -554 -441">
            <v:textbox style="mso-next-textbox:#_x0000_s1563">
              <w:txbxContent>
                <w:p w14:paraId="5DAEA5AA" w14:textId="77777777" w:rsidR="00496349" w:rsidRPr="005B338F" w:rsidRDefault="00496349" w:rsidP="001A7A17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r w:rsidR="009E4797" w:rsidRPr="009E4797">
        <w:rPr>
          <w:rFonts w:ascii="Arial Rounded MT Bold" w:hAnsi="Arial Rounded MT Bold" w:cs="Arial"/>
          <w:b w:val="0"/>
          <w:bCs w:val="0"/>
          <w:lang w:val="de-DE"/>
        </w:rPr>
        <w:t>„</w:t>
      </w:r>
      <w:r w:rsidR="003F01B8">
        <w:rPr>
          <w:rFonts w:ascii="Arial Rounded MT Bold" w:hAnsi="Arial Rounded MT Bold" w:cs="Arial"/>
          <w:b w:val="0"/>
          <w:bCs w:val="0"/>
          <w:lang w:val="de-DE"/>
        </w:rPr>
        <w:t>J</w:t>
      </w:r>
      <w:r w:rsidR="009E4797" w:rsidRPr="009E4797">
        <w:rPr>
          <w:rFonts w:ascii="Arial Rounded MT Bold" w:hAnsi="Arial Rounded MT Bold" w:cs="Arial"/>
          <w:b w:val="0"/>
          <w:bCs w:val="0"/>
          <w:lang w:val="de-DE"/>
        </w:rPr>
        <w:t>etzt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9E4797" w:rsidRPr="009E4797">
        <w:rPr>
          <w:rFonts w:ascii="Arial Rounded MT Bold" w:hAnsi="Arial Rounded MT Bold" w:cs="Arial"/>
          <w:b w:val="0"/>
          <w:bCs w:val="0"/>
          <w:lang w:val="de-DE"/>
        </w:rPr>
        <w:t>wird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9E4797" w:rsidRPr="009E4797">
        <w:rPr>
          <w:rFonts w:ascii="Arial Rounded MT Bold" w:hAnsi="Arial Rounded MT Bold" w:cs="Arial"/>
          <w:b w:val="0"/>
          <w:bCs w:val="0"/>
          <w:lang w:val="de-DE"/>
        </w:rPr>
        <w:t>mir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9E4797" w:rsidRPr="009E4797">
        <w:rPr>
          <w:rFonts w:ascii="Arial Rounded MT Bold" w:hAnsi="Arial Rounded MT Bold" w:cs="Arial"/>
          <w:b w:val="0"/>
          <w:bCs w:val="0"/>
          <w:lang w:val="de-DE"/>
        </w:rPr>
        <w:t>erst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9E4797" w:rsidRPr="009E4797">
        <w:rPr>
          <w:rFonts w:ascii="Arial Rounded MT Bold" w:hAnsi="Arial Rounded MT Bold" w:cs="Arial"/>
          <w:b w:val="0"/>
          <w:bCs w:val="0"/>
          <w:lang w:val="de-DE"/>
        </w:rPr>
        <w:t>richtig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9E4797" w:rsidRPr="009E4797">
        <w:rPr>
          <w:rFonts w:ascii="Arial Rounded MT Bold" w:hAnsi="Arial Rounded MT Bold" w:cs="Arial"/>
          <w:b w:val="0"/>
          <w:bCs w:val="0"/>
          <w:lang w:val="de-DE"/>
        </w:rPr>
        <w:t>klar,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9E4797" w:rsidRPr="009E4797">
        <w:rPr>
          <w:rFonts w:ascii="Arial Rounded MT Bold" w:hAnsi="Arial Rounded MT Bold" w:cs="Arial"/>
          <w:b w:val="0"/>
          <w:bCs w:val="0"/>
          <w:lang w:val="de-DE"/>
        </w:rPr>
        <w:t>dass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9E4797" w:rsidRPr="009E4797">
        <w:rPr>
          <w:rFonts w:ascii="Arial Rounded MT Bold" w:hAnsi="Arial Rounded MT Bold" w:cs="Arial"/>
          <w:b w:val="0"/>
          <w:bCs w:val="0"/>
          <w:lang w:val="de-DE"/>
        </w:rPr>
        <w:t>Gott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9E4797" w:rsidRPr="009E4797">
        <w:rPr>
          <w:rFonts w:ascii="Arial Rounded MT Bold" w:hAnsi="Arial Rounded MT Bold" w:cs="Arial"/>
          <w:b w:val="0"/>
          <w:bCs w:val="0"/>
          <w:lang w:val="de-DE"/>
        </w:rPr>
        <w:t>keine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9E4797" w:rsidRPr="009E4797">
        <w:rPr>
          <w:rFonts w:ascii="Arial Rounded MT Bold" w:hAnsi="Arial Rounded MT Bold" w:cs="Arial"/>
          <w:b w:val="0"/>
          <w:bCs w:val="0"/>
          <w:lang w:val="de-DE"/>
        </w:rPr>
        <w:t>Unterschiede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9E4797" w:rsidRPr="009E4797">
        <w:rPr>
          <w:rFonts w:ascii="Arial Rounded MT Bold" w:hAnsi="Arial Rounded MT Bold" w:cs="Arial"/>
          <w:b w:val="0"/>
          <w:bCs w:val="0"/>
          <w:lang w:val="de-DE"/>
        </w:rPr>
        <w:t>zwischen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9E4797" w:rsidRPr="009E4797">
        <w:rPr>
          <w:rFonts w:ascii="Arial Rounded MT Bold" w:hAnsi="Arial Rounded MT Bold" w:cs="Arial"/>
          <w:b w:val="0"/>
          <w:bCs w:val="0"/>
          <w:lang w:val="de-DE"/>
        </w:rPr>
        <w:t>den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9E4797" w:rsidRPr="009E4797">
        <w:rPr>
          <w:rFonts w:ascii="Arial Rounded MT Bold" w:hAnsi="Arial Rounded MT Bold" w:cs="Arial"/>
          <w:b w:val="0"/>
          <w:bCs w:val="0"/>
          <w:lang w:val="de-DE"/>
        </w:rPr>
        <w:t>Menschen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9E4797" w:rsidRPr="009E4797">
        <w:rPr>
          <w:rFonts w:ascii="Arial Rounded MT Bold" w:hAnsi="Arial Rounded MT Bold" w:cs="Arial"/>
          <w:b w:val="0"/>
          <w:bCs w:val="0"/>
          <w:lang w:val="de-DE"/>
        </w:rPr>
        <w:t>macht!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9E4797" w:rsidRPr="009E4797">
        <w:rPr>
          <w:rFonts w:ascii="Arial Rounded MT Bold" w:hAnsi="Arial Rounded MT Bold" w:cs="Arial"/>
          <w:b w:val="0"/>
          <w:bCs w:val="0"/>
          <w:lang w:val="de-DE"/>
        </w:rPr>
        <w:t>Er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9E4797" w:rsidRPr="009E4797">
        <w:rPr>
          <w:rFonts w:ascii="Arial Rounded MT Bold" w:hAnsi="Arial Rounded MT Bold" w:cs="Arial"/>
          <w:b w:val="0"/>
          <w:bCs w:val="0"/>
          <w:lang w:val="de-DE"/>
        </w:rPr>
        <w:t>fragt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9E4797" w:rsidRPr="009E4797">
        <w:rPr>
          <w:rFonts w:ascii="Arial Rounded MT Bold" w:hAnsi="Arial Rounded MT Bold" w:cs="Arial"/>
          <w:b w:val="0"/>
          <w:bCs w:val="0"/>
          <w:lang w:val="de-DE"/>
        </w:rPr>
        <w:t>nicht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9E4797" w:rsidRPr="009E4797">
        <w:rPr>
          <w:rFonts w:ascii="Arial Rounded MT Bold" w:hAnsi="Arial Rounded MT Bold" w:cs="Arial"/>
          <w:b w:val="0"/>
          <w:bCs w:val="0"/>
          <w:lang w:val="de-DE"/>
        </w:rPr>
        <w:t>danach,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9E4797" w:rsidRPr="009E4797">
        <w:rPr>
          <w:rFonts w:ascii="Arial Rounded MT Bold" w:hAnsi="Arial Rounded MT Bold" w:cs="Arial"/>
          <w:b w:val="0"/>
          <w:bCs w:val="0"/>
          <w:lang w:val="de-DE"/>
        </w:rPr>
        <w:t>zu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9E4797" w:rsidRPr="009E4797">
        <w:rPr>
          <w:rFonts w:ascii="Arial Rounded MT Bold" w:hAnsi="Arial Rounded MT Bold" w:cs="Arial"/>
          <w:b w:val="0"/>
          <w:bCs w:val="0"/>
          <w:lang w:val="de-DE"/>
        </w:rPr>
        <w:t>welchem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9E4797" w:rsidRPr="009E4797">
        <w:rPr>
          <w:rFonts w:ascii="Arial Rounded MT Bold" w:hAnsi="Arial Rounded MT Bold" w:cs="Arial"/>
          <w:b w:val="0"/>
          <w:bCs w:val="0"/>
          <w:lang w:val="de-DE"/>
        </w:rPr>
        <w:t>Volk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9E4797" w:rsidRPr="009E4797">
        <w:rPr>
          <w:rFonts w:ascii="Arial Rounded MT Bold" w:hAnsi="Arial Rounded MT Bold" w:cs="Arial"/>
          <w:b w:val="0"/>
          <w:bCs w:val="0"/>
          <w:lang w:val="de-DE"/>
        </w:rPr>
        <w:t>jemand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9E4797" w:rsidRPr="009E4797">
        <w:rPr>
          <w:rFonts w:ascii="Arial Rounded MT Bold" w:hAnsi="Arial Rounded MT Bold" w:cs="Arial"/>
          <w:b w:val="0"/>
          <w:bCs w:val="0"/>
          <w:lang w:val="de-DE"/>
        </w:rPr>
        <w:t>gehört,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9E4797" w:rsidRPr="009E4797">
        <w:rPr>
          <w:rFonts w:ascii="Arial Rounded MT Bold" w:hAnsi="Arial Rounded MT Bold" w:cs="Arial"/>
          <w:b w:val="0"/>
          <w:bCs w:val="0"/>
          <w:lang w:val="de-DE"/>
        </w:rPr>
        <w:t>sondern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9E4797" w:rsidRPr="009E4797">
        <w:rPr>
          <w:rFonts w:ascii="Arial Rounded MT Bold" w:hAnsi="Arial Rounded MT Bold" w:cs="Arial"/>
          <w:b w:val="0"/>
          <w:bCs w:val="0"/>
          <w:lang w:val="de-DE"/>
        </w:rPr>
        <w:t>nimmt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9E4797" w:rsidRPr="009E4797">
        <w:rPr>
          <w:rFonts w:ascii="Arial Rounded MT Bold" w:hAnsi="Arial Rounded MT Bold" w:cs="Arial"/>
          <w:b w:val="0"/>
          <w:bCs w:val="0"/>
          <w:lang w:val="de-DE"/>
        </w:rPr>
        <w:t>jeden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9E4797" w:rsidRPr="009E4797">
        <w:rPr>
          <w:rFonts w:ascii="Arial Rounded MT Bold" w:hAnsi="Arial Rounded MT Bold" w:cs="Arial"/>
          <w:b w:val="0"/>
          <w:bCs w:val="0"/>
          <w:lang w:val="de-DE"/>
        </w:rPr>
        <w:t>an,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9E4797" w:rsidRPr="009E4797">
        <w:rPr>
          <w:rFonts w:ascii="Arial Rounded MT Bold" w:hAnsi="Arial Rounded MT Bold" w:cs="Arial"/>
          <w:b w:val="0"/>
          <w:bCs w:val="0"/>
          <w:lang w:val="de-DE"/>
        </w:rPr>
        <w:t>der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9E4797" w:rsidRPr="009E4797">
        <w:rPr>
          <w:rFonts w:ascii="Arial Rounded MT Bold" w:hAnsi="Arial Rounded MT Bold" w:cs="Arial"/>
          <w:b w:val="0"/>
          <w:bCs w:val="0"/>
          <w:lang w:val="de-DE"/>
        </w:rPr>
        <w:t>Ehrfurcht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9E4797" w:rsidRPr="009E4797">
        <w:rPr>
          <w:rFonts w:ascii="Arial Rounded MT Bold" w:hAnsi="Arial Rounded MT Bold" w:cs="Arial"/>
          <w:b w:val="0"/>
          <w:bCs w:val="0"/>
          <w:lang w:val="de-DE"/>
        </w:rPr>
        <w:t>vor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9E4797" w:rsidRPr="009E4797">
        <w:rPr>
          <w:rFonts w:ascii="Arial Rounded MT Bold" w:hAnsi="Arial Rounded MT Bold" w:cs="Arial"/>
          <w:b w:val="0"/>
          <w:bCs w:val="0"/>
          <w:lang w:val="de-DE"/>
        </w:rPr>
        <w:t>ihm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9E4797" w:rsidRPr="009E4797">
        <w:rPr>
          <w:rFonts w:ascii="Arial Rounded MT Bold" w:hAnsi="Arial Rounded MT Bold" w:cs="Arial"/>
          <w:b w:val="0"/>
          <w:bCs w:val="0"/>
          <w:lang w:val="de-DE"/>
        </w:rPr>
        <w:t>hat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9E4797" w:rsidRPr="009E4797">
        <w:rPr>
          <w:rFonts w:ascii="Arial Rounded MT Bold" w:hAnsi="Arial Rounded MT Bold" w:cs="Arial"/>
          <w:b w:val="0"/>
          <w:bCs w:val="0"/>
          <w:lang w:val="de-DE"/>
        </w:rPr>
        <w:t>und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9E4797" w:rsidRPr="009E4797">
        <w:rPr>
          <w:rFonts w:ascii="Arial Rounded MT Bold" w:hAnsi="Arial Rounded MT Bold" w:cs="Arial"/>
          <w:b w:val="0"/>
          <w:bCs w:val="0"/>
          <w:lang w:val="de-DE"/>
        </w:rPr>
        <w:t>tut,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9E4797" w:rsidRPr="009E4797">
        <w:rPr>
          <w:rFonts w:ascii="Arial Rounded MT Bold" w:hAnsi="Arial Rounded MT Bold" w:cs="Arial"/>
          <w:b w:val="0"/>
          <w:bCs w:val="0"/>
          <w:lang w:val="de-DE"/>
        </w:rPr>
        <w:t>was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9E4797" w:rsidRPr="009E4797">
        <w:rPr>
          <w:rFonts w:ascii="Arial Rounded MT Bold" w:hAnsi="Arial Rounded MT Bold" w:cs="Arial"/>
          <w:b w:val="0"/>
          <w:bCs w:val="0"/>
          <w:lang w:val="de-DE"/>
        </w:rPr>
        <w:t>gut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9E4797" w:rsidRPr="009E4797">
        <w:rPr>
          <w:rFonts w:ascii="Arial Rounded MT Bold" w:hAnsi="Arial Rounded MT Bold" w:cs="Arial"/>
          <w:b w:val="0"/>
          <w:bCs w:val="0"/>
          <w:lang w:val="de-DE"/>
        </w:rPr>
        <w:t>und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9E4797" w:rsidRPr="009E4797">
        <w:rPr>
          <w:rFonts w:ascii="Arial Rounded MT Bold" w:hAnsi="Arial Rounded MT Bold" w:cs="Arial"/>
          <w:b w:val="0"/>
          <w:bCs w:val="0"/>
          <w:lang w:val="de-DE"/>
        </w:rPr>
        <w:t>richtig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9E4797" w:rsidRPr="009E4797">
        <w:rPr>
          <w:rFonts w:ascii="Arial Rounded MT Bold" w:hAnsi="Arial Rounded MT Bold" w:cs="Arial"/>
          <w:b w:val="0"/>
          <w:bCs w:val="0"/>
          <w:lang w:val="de-DE"/>
        </w:rPr>
        <w:t>ist.“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Apostelgeschichte </w:t>
      </w:r>
      <w:r w:rsidR="009E4797" w:rsidRPr="009E4797">
        <w:rPr>
          <w:rFonts w:ascii="Arial Rounded MT Bold" w:hAnsi="Arial Rounded MT Bold" w:cs="Arial"/>
          <w:b w:val="0"/>
          <w:bCs w:val="0"/>
          <w:lang w:val="de-DE"/>
        </w:rPr>
        <w:t>10</w:t>
      </w:r>
      <w:r>
        <w:rPr>
          <w:rFonts w:ascii="Arial Rounded MT Bold" w:hAnsi="Arial Rounded MT Bold" w:cs="Arial"/>
          <w:b w:val="0"/>
          <w:bCs w:val="0"/>
          <w:lang w:val="de-DE"/>
        </w:rPr>
        <w:t>, 3</w:t>
      </w:r>
      <w:r w:rsidR="009E4797" w:rsidRPr="009E4797">
        <w:rPr>
          <w:rFonts w:ascii="Arial Rounded MT Bold" w:hAnsi="Arial Rounded MT Bold" w:cs="Arial"/>
          <w:b w:val="0"/>
          <w:bCs w:val="0"/>
          <w:lang w:val="de-DE"/>
        </w:rPr>
        <w:t>4–35.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</w:p>
    <w:p w14:paraId="7FB7193F" w14:textId="2B895F5E" w:rsidR="00D53FCB" w:rsidRDefault="009E4797" w:rsidP="00E00211">
      <w:pPr>
        <w:pStyle w:val="Absatzregulr"/>
        <w:numPr>
          <w:ilvl w:val="0"/>
          <w:numId w:val="0"/>
        </w:numPr>
      </w:pPr>
      <w:r>
        <w:lastRenderedPageBreak/>
        <w:t>Jona</w:t>
      </w:r>
      <w:r w:rsidR="00904E95">
        <w:t xml:space="preserve"> </w:t>
      </w:r>
      <w:r>
        <w:t>hatte</w:t>
      </w:r>
      <w:r w:rsidR="00904E95">
        <w:t xml:space="preserve"> </w:t>
      </w:r>
      <w:r>
        <w:t>das</w:t>
      </w:r>
      <w:r w:rsidR="00904E95">
        <w:t xml:space="preserve"> </w:t>
      </w:r>
      <w:r>
        <w:t>nicht</w:t>
      </w:r>
      <w:r w:rsidR="00904E95">
        <w:t xml:space="preserve"> </w:t>
      </w:r>
      <w:r>
        <w:t>verstanden.</w:t>
      </w:r>
      <w:r w:rsidR="00904E95">
        <w:t xml:space="preserve"> </w:t>
      </w:r>
      <w:r>
        <w:t>Er</w:t>
      </w:r>
      <w:r w:rsidR="00904E95">
        <w:t xml:space="preserve"> </w:t>
      </w:r>
      <w:r>
        <w:t>war</w:t>
      </w:r>
      <w:r w:rsidR="00904E95">
        <w:t xml:space="preserve"> </w:t>
      </w:r>
      <w:r>
        <w:t>dermassen</w:t>
      </w:r>
      <w:r w:rsidR="00904E95">
        <w:t xml:space="preserve"> </w:t>
      </w:r>
      <w:r w:rsidR="00D2335E">
        <w:t>wütend</w:t>
      </w:r>
      <w:r>
        <w:t>,</w:t>
      </w:r>
      <w:r w:rsidR="00904E95">
        <w:t xml:space="preserve"> </w:t>
      </w:r>
      <w:r>
        <w:t>dass</w:t>
      </w:r>
      <w:r w:rsidR="00904E95">
        <w:t xml:space="preserve"> </w:t>
      </w:r>
      <w:r>
        <w:t>er</w:t>
      </w:r>
      <w:r w:rsidR="00904E95">
        <w:t xml:space="preserve"> </w:t>
      </w:r>
      <w:r>
        <w:t>sich</w:t>
      </w:r>
      <w:r w:rsidR="00904E95">
        <w:t xml:space="preserve"> </w:t>
      </w:r>
      <w:r>
        <w:t>den</w:t>
      </w:r>
      <w:r w:rsidR="00904E95">
        <w:t xml:space="preserve"> </w:t>
      </w:r>
      <w:r>
        <w:t>Tod</w:t>
      </w:r>
      <w:r w:rsidR="00904E95">
        <w:t xml:space="preserve"> </w:t>
      </w:r>
      <w:r>
        <w:t>wünschte.</w:t>
      </w:r>
      <w:r w:rsidR="00904E95">
        <w:t xml:space="preserve"> </w:t>
      </w:r>
      <w:r w:rsidR="00D2335E">
        <w:t>Er</w:t>
      </w:r>
      <w:r w:rsidR="00904E95">
        <w:t xml:space="preserve"> </w:t>
      </w:r>
      <w:r>
        <w:t>schrie</w:t>
      </w:r>
      <w:r w:rsidR="00904E95">
        <w:t xml:space="preserve"> </w:t>
      </w:r>
      <w:r>
        <w:t>zu</w:t>
      </w:r>
      <w:r w:rsidR="00904E95">
        <w:t xml:space="preserve"> </w:t>
      </w:r>
      <w:r>
        <w:t>Gott:</w:t>
      </w:r>
    </w:p>
    <w:p w14:paraId="3A176CF7" w14:textId="6AA6FB30" w:rsidR="004D33B2" w:rsidRPr="00152564" w:rsidRDefault="00904E95" w:rsidP="004D33B2">
      <w:pPr>
        <w:pStyle w:val="BlockzitatArial"/>
        <w:rPr>
          <w:rFonts w:ascii="Arial Rounded MT Bold" w:hAnsi="Arial Rounded MT Bold" w:cs="Arial"/>
          <w:b w:val="0"/>
          <w:bCs w:val="0"/>
          <w:lang w:val="de-DE"/>
        </w:rPr>
      </w:pPr>
      <w:r>
        <w:rPr>
          <w:rFonts w:ascii="Arial Rounded MT Bold" w:hAnsi="Arial Rounded MT Bold" w:cs="Arial"/>
          <w:b w:val="0"/>
          <w:bCs w:val="0"/>
          <w:lang w:val="de-DE"/>
        </w:rPr>
        <w:pict w14:anchorId="2F403301">
          <v:shape id="_x0000_s1588" type="#_x0000_t202" style="position:absolute;left:0;text-align:left;margin-left:-4.15pt;margin-top:-7.55pt;width:28.95pt;height:36pt;z-index:251665408" wrapcoords="-554 -441 -554 21159 22154 21159 22154 -441 -554 -441">
            <v:textbox style="mso-next-textbox:#_x0000_s1588">
              <w:txbxContent>
                <w:p w14:paraId="5A7C8218" w14:textId="77777777" w:rsidR="003F01B8" w:rsidRPr="005B338F" w:rsidRDefault="003F01B8" w:rsidP="003F01B8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r w:rsidR="009E4797">
        <w:rPr>
          <w:rFonts w:ascii="Arial Rounded MT Bold" w:hAnsi="Arial Rounded MT Bold" w:cs="Arial"/>
          <w:b w:val="0"/>
          <w:bCs w:val="0"/>
          <w:lang w:val="de-DE"/>
        </w:rPr>
        <w:t>„N</w:t>
      </w:r>
      <w:r w:rsidR="004D33B2" w:rsidRPr="00152564">
        <w:rPr>
          <w:rFonts w:ascii="Arial Rounded MT Bold" w:hAnsi="Arial Rounded MT Bold" w:cs="Arial"/>
          <w:b w:val="0"/>
          <w:bCs w:val="0"/>
          <w:lang w:val="de-DE"/>
        </w:rPr>
        <w:t>imm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4D33B2" w:rsidRPr="00152564">
        <w:rPr>
          <w:rFonts w:ascii="Arial Rounded MT Bold" w:hAnsi="Arial Rounded MT Bold" w:cs="Arial"/>
          <w:b w:val="0"/>
          <w:bCs w:val="0"/>
          <w:lang w:val="de-DE"/>
        </w:rPr>
        <w:t>mein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4D33B2" w:rsidRPr="00152564">
        <w:rPr>
          <w:rFonts w:ascii="Arial Rounded MT Bold" w:hAnsi="Arial Rounded MT Bold" w:cs="Arial"/>
          <w:b w:val="0"/>
          <w:bCs w:val="0"/>
          <w:lang w:val="de-DE"/>
        </w:rPr>
        <w:t>Leben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4D33B2" w:rsidRPr="00152564">
        <w:rPr>
          <w:rFonts w:ascii="Arial Rounded MT Bold" w:hAnsi="Arial Rounded MT Bold" w:cs="Arial"/>
          <w:b w:val="0"/>
          <w:bCs w:val="0"/>
          <w:lang w:val="de-DE"/>
        </w:rPr>
        <w:t>zurück,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4D33B2" w:rsidRPr="00152564">
        <w:rPr>
          <w:rFonts w:ascii="Arial Rounded MT Bold" w:hAnsi="Arial Rounded MT Bold" w:cs="Arial"/>
          <w:b w:val="0"/>
          <w:bCs w:val="0"/>
          <w:lang w:val="de-DE"/>
        </w:rPr>
        <w:t>HERR!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4D33B2" w:rsidRPr="00152564">
        <w:rPr>
          <w:rFonts w:ascii="Arial Rounded MT Bold" w:hAnsi="Arial Rounded MT Bold" w:cs="Arial"/>
          <w:b w:val="0"/>
          <w:bCs w:val="0"/>
          <w:lang w:val="de-DE"/>
        </w:rPr>
        <w:t>Sterben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4D33B2" w:rsidRPr="00152564">
        <w:rPr>
          <w:rFonts w:ascii="Arial Rounded MT Bold" w:hAnsi="Arial Rounded MT Bold" w:cs="Arial"/>
          <w:b w:val="0"/>
          <w:bCs w:val="0"/>
          <w:lang w:val="de-DE"/>
        </w:rPr>
        <w:t>will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4D33B2" w:rsidRPr="00152564">
        <w:rPr>
          <w:rFonts w:ascii="Arial Rounded MT Bold" w:hAnsi="Arial Rounded MT Bold" w:cs="Arial"/>
          <w:b w:val="0"/>
          <w:bCs w:val="0"/>
          <w:lang w:val="de-DE"/>
        </w:rPr>
        <w:t>ich,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4D33B2" w:rsidRPr="00152564">
        <w:rPr>
          <w:rFonts w:ascii="Arial Rounded MT Bold" w:hAnsi="Arial Rounded MT Bold" w:cs="Arial"/>
          <w:b w:val="0"/>
          <w:bCs w:val="0"/>
          <w:lang w:val="de-DE"/>
        </w:rPr>
        <w:t>das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4D33B2" w:rsidRPr="00152564">
        <w:rPr>
          <w:rFonts w:ascii="Arial Rounded MT Bold" w:hAnsi="Arial Rounded MT Bold" w:cs="Arial"/>
          <w:b w:val="0"/>
          <w:bCs w:val="0"/>
          <w:lang w:val="de-DE"/>
        </w:rPr>
        <w:t>ist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4D33B2" w:rsidRPr="00152564">
        <w:rPr>
          <w:rFonts w:ascii="Arial Rounded MT Bold" w:hAnsi="Arial Rounded MT Bold" w:cs="Arial"/>
          <w:b w:val="0"/>
          <w:bCs w:val="0"/>
          <w:lang w:val="de-DE"/>
        </w:rPr>
        <w:t>besser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4D33B2" w:rsidRPr="00152564">
        <w:rPr>
          <w:rFonts w:ascii="Arial Rounded MT Bold" w:hAnsi="Arial Rounded MT Bold" w:cs="Arial"/>
          <w:b w:val="0"/>
          <w:bCs w:val="0"/>
          <w:lang w:val="de-DE"/>
        </w:rPr>
        <w:t>als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4D33B2" w:rsidRPr="00152564">
        <w:rPr>
          <w:rFonts w:ascii="Arial Rounded MT Bold" w:hAnsi="Arial Rounded MT Bold" w:cs="Arial"/>
          <w:b w:val="0"/>
          <w:bCs w:val="0"/>
          <w:lang w:val="de-DE"/>
        </w:rPr>
        <w:t>weiterleben!</w:t>
      </w:r>
      <w:r w:rsidR="009E4797">
        <w:rPr>
          <w:rFonts w:ascii="Arial Rounded MT Bold" w:hAnsi="Arial Rounded MT Bold" w:cs="Arial"/>
          <w:b w:val="0"/>
          <w:bCs w:val="0"/>
          <w:lang w:val="de-DE"/>
        </w:rPr>
        <w:t>“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4D33B2" w:rsidRPr="00152564">
        <w:rPr>
          <w:rFonts w:ascii="Arial Rounded MT Bold" w:hAnsi="Arial Rounded MT Bold" w:cs="Arial"/>
          <w:b w:val="0"/>
          <w:bCs w:val="0"/>
          <w:lang w:val="de-DE"/>
        </w:rPr>
        <w:t>Jona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4D33B2" w:rsidRPr="00152564">
        <w:rPr>
          <w:rFonts w:ascii="Arial Rounded MT Bold" w:hAnsi="Arial Rounded MT Bold" w:cs="Arial"/>
          <w:b w:val="0"/>
          <w:bCs w:val="0"/>
          <w:lang w:val="de-DE"/>
        </w:rPr>
        <w:t>4</w:t>
      </w:r>
      <w:r>
        <w:rPr>
          <w:rFonts w:ascii="Arial Rounded MT Bold" w:hAnsi="Arial Rounded MT Bold" w:cs="Arial"/>
          <w:b w:val="0"/>
          <w:bCs w:val="0"/>
          <w:lang w:val="de-DE"/>
        </w:rPr>
        <w:t>, 3</w:t>
      </w:r>
      <w:r w:rsidR="00152564">
        <w:rPr>
          <w:rFonts w:ascii="Arial Rounded MT Bold" w:hAnsi="Arial Rounded MT Bold" w:cs="Arial"/>
          <w:b w:val="0"/>
          <w:bCs w:val="0"/>
          <w:lang w:val="de-DE"/>
        </w:rPr>
        <w:t>.</w:t>
      </w:r>
    </w:p>
    <w:p w14:paraId="2FBC0BC9" w14:textId="588BFE1B" w:rsidR="003713AF" w:rsidRDefault="000B080F" w:rsidP="00E00211">
      <w:pPr>
        <w:pStyle w:val="Absatzregulr"/>
        <w:numPr>
          <w:ilvl w:val="0"/>
          <w:numId w:val="0"/>
        </w:numPr>
      </w:pPr>
      <w:r>
        <w:t>Jona</w:t>
      </w:r>
      <w:r w:rsidR="00904E95">
        <w:t xml:space="preserve"> </w:t>
      </w:r>
      <w:r>
        <w:t>war</w:t>
      </w:r>
      <w:r w:rsidR="00904E95">
        <w:t xml:space="preserve"> </w:t>
      </w:r>
      <w:r>
        <w:t>wütend</w:t>
      </w:r>
      <w:r w:rsidR="00904E95">
        <w:t xml:space="preserve"> </w:t>
      </w:r>
      <w:r>
        <w:t>und</w:t>
      </w:r>
      <w:r w:rsidR="00904E95">
        <w:t xml:space="preserve"> </w:t>
      </w:r>
      <w:r>
        <w:t>gekränkt.</w:t>
      </w:r>
      <w:r w:rsidR="00904E95">
        <w:t xml:space="preserve"> </w:t>
      </w:r>
      <w:r>
        <w:t>Mit</w:t>
      </w:r>
      <w:r w:rsidR="00904E95">
        <w:t xml:space="preserve"> </w:t>
      </w:r>
      <w:r>
        <w:t>einem</w:t>
      </w:r>
      <w:r w:rsidR="00904E95">
        <w:t xml:space="preserve"> </w:t>
      </w:r>
      <w:r>
        <w:t>richtenden</w:t>
      </w:r>
      <w:r w:rsidR="00904E95">
        <w:t xml:space="preserve"> </w:t>
      </w:r>
      <w:r>
        <w:t>Gott</w:t>
      </w:r>
      <w:r w:rsidR="00904E95">
        <w:t xml:space="preserve"> </w:t>
      </w:r>
      <w:r>
        <w:t>kam</w:t>
      </w:r>
      <w:r w:rsidR="00904E95">
        <w:t xml:space="preserve"> </w:t>
      </w:r>
      <w:r>
        <w:t>er</w:t>
      </w:r>
      <w:r w:rsidR="00904E95">
        <w:t xml:space="preserve"> </w:t>
      </w:r>
      <w:r>
        <w:t>zurecht,</w:t>
      </w:r>
      <w:r w:rsidR="00904E95">
        <w:t xml:space="preserve"> </w:t>
      </w:r>
      <w:r>
        <w:t>aber</w:t>
      </w:r>
      <w:r w:rsidR="00904E95">
        <w:t xml:space="preserve"> </w:t>
      </w:r>
      <w:r>
        <w:t>nicht</w:t>
      </w:r>
      <w:r w:rsidR="00904E95">
        <w:t xml:space="preserve"> </w:t>
      </w:r>
      <w:r>
        <w:t>mit</w:t>
      </w:r>
      <w:r w:rsidR="00904E95">
        <w:t xml:space="preserve"> </w:t>
      </w:r>
      <w:r>
        <w:t>einem</w:t>
      </w:r>
      <w:r w:rsidR="00904E95">
        <w:t xml:space="preserve"> </w:t>
      </w:r>
      <w:r>
        <w:t>Gott,</w:t>
      </w:r>
      <w:r w:rsidR="00904E95">
        <w:t xml:space="preserve"> </w:t>
      </w:r>
      <w:r>
        <w:t>der</w:t>
      </w:r>
      <w:r w:rsidR="00904E95">
        <w:t xml:space="preserve"> </w:t>
      </w:r>
      <w:r>
        <w:t>sich</w:t>
      </w:r>
      <w:r w:rsidR="00904E95">
        <w:t xml:space="preserve"> </w:t>
      </w:r>
      <w:r>
        <w:t>über</w:t>
      </w:r>
      <w:r w:rsidR="00904E95">
        <w:t xml:space="preserve"> </w:t>
      </w:r>
      <w:r>
        <w:t>ungerechten</w:t>
      </w:r>
      <w:r w:rsidR="00904E95">
        <w:t xml:space="preserve"> </w:t>
      </w:r>
      <w:r>
        <w:t>Menschen</w:t>
      </w:r>
      <w:r w:rsidR="00904E95">
        <w:t xml:space="preserve"> </w:t>
      </w:r>
      <w:r>
        <w:t>erbarmte.</w:t>
      </w:r>
    </w:p>
    <w:p w14:paraId="5C1CDF81" w14:textId="149E8A62" w:rsidR="004D33B2" w:rsidRDefault="004D33B2" w:rsidP="00E00211">
      <w:pPr>
        <w:pStyle w:val="Absatzregulr"/>
        <w:numPr>
          <w:ilvl w:val="0"/>
          <w:numId w:val="0"/>
        </w:numPr>
      </w:pPr>
      <w:r>
        <w:t>Jona</w:t>
      </w:r>
      <w:r w:rsidR="00904E95">
        <w:t xml:space="preserve"> </w:t>
      </w:r>
      <w:r w:rsidR="000B080F">
        <w:t>verhielt</w:t>
      </w:r>
      <w:r w:rsidR="00904E95">
        <w:t xml:space="preserve"> </w:t>
      </w:r>
      <w:r w:rsidR="000B080F">
        <w:t>sich</w:t>
      </w:r>
      <w:r w:rsidR="00904E95">
        <w:t xml:space="preserve"> </w:t>
      </w:r>
      <w:r w:rsidR="000B080F">
        <w:t>ähnlich,</w:t>
      </w:r>
      <w:r w:rsidR="00904E95">
        <w:t xml:space="preserve"> </w:t>
      </w:r>
      <w:r w:rsidR="000B080F">
        <w:t>wie</w:t>
      </w:r>
      <w:r w:rsidR="00904E95">
        <w:t xml:space="preserve"> </w:t>
      </w:r>
      <w:r w:rsidR="00E45F38">
        <w:t>der</w:t>
      </w:r>
      <w:r w:rsidR="00904E95">
        <w:t xml:space="preserve"> </w:t>
      </w:r>
      <w:r w:rsidR="000B080F">
        <w:t>Bruder</w:t>
      </w:r>
      <w:r w:rsidR="00904E95">
        <w:t xml:space="preserve"> </w:t>
      </w:r>
      <w:r w:rsidR="000B080F">
        <w:t>des</w:t>
      </w:r>
      <w:r w:rsidR="00904E95">
        <w:t xml:space="preserve"> </w:t>
      </w:r>
      <w:r w:rsidR="000B080F">
        <w:t>verlorenen</w:t>
      </w:r>
      <w:r w:rsidR="00904E95">
        <w:t xml:space="preserve"> </w:t>
      </w:r>
      <w:r w:rsidR="000B080F">
        <w:t>Sohnes,</w:t>
      </w:r>
      <w:r w:rsidR="00904E95">
        <w:t xml:space="preserve"> </w:t>
      </w:r>
      <w:r w:rsidR="000B080F">
        <w:t>der</w:t>
      </w:r>
      <w:r w:rsidR="00904E95">
        <w:t xml:space="preserve"> </w:t>
      </w:r>
      <w:r w:rsidR="000B080F">
        <w:t>das</w:t>
      </w:r>
      <w:r w:rsidR="00904E95">
        <w:t xml:space="preserve"> </w:t>
      </w:r>
      <w:r w:rsidR="000B080F">
        <w:t>Erbe</w:t>
      </w:r>
      <w:r w:rsidR="00904E95">
        <w:t xml:space="preserve"> </w:t>
      </w:r>
      <w:r w:rsidR="000B080F">
        <w:t>seines</w:t>
      </w:r>
      <w:r w:rsidR="00904E95">
        <w:t xml:space="preserve"> </w:t>
      </w:r>
      <w:r w:rsidR="000B080F">
        <w:t>Vaters</w:t>
      </w:r>
      <w:r w:rsidR="00904E95">
        <w:t xml:space="preserve"> </w:t>
      </w:r>
      <w:r w:rsidR="000B080F">
        <w:t>verprasste</w:t>
      </w:r>
      <w:r w:rsidR="00E45F38">
        <w:t>,</w:t>
      </w:r>
      <w:r w:rsidR="00904E95">
        <w:t xml:space="preserve"> </w:t>
      </w:r>
      <w:r w:rsidR="000B080F">
        <w:t>verarmt</w:t>
      </w:r>
      <w:r w:rsidR="00E45F38">
        <w:t>e</w:t>
      </w:r>
      <w:r w:rsidR="00904E95">
        <w:t xml:space="preserve"> </w:t>
      </w:r>
      <w:r w:rsidR="000B080F">
        <w:t>und</w:t>
      </w:r>
      <w:r w:rsidR="00904E95">
        <w:t xml:space="preserve"> </w:t>
      </w:r>
      <w:r w:rsidR="00E45F38">
        <w:t>dann</w:t>
      </w:r>
      <w:r w:rsidR="00904E95">
        <w:t xml:space="preserve"> </w:t>
      </w:r>
      <w:r w:rsidR="000B080F">
        <w:t>verwahrlost</w:t>
      </w:r>
      <w:r w:rsidR="00904E95">
        <w:t xml:space="preserve"> </w:t>
      </w:r>
      <w:r w:rsidR="00E45F38">
        <w:t>und</w:t>
      </w:r>
      <w:r w:rsidR="00904E95">
        <w:t xml:space="preserve"> </w:t>
      </w:r>
      <w:r w:rsidR="00E45F38">
        <w:t>ausgehungert</w:t>
      </w:r>
      <w:r w:rsidR="00904E95">
        <w:t xml:space="preserve"> </w:t>
      </w:r>
      <w:r w:rsidR="000B080F">
        <w:t>zu</w:t>
      </w:r>
      <w:r w:rsidR="00904E95">
        <w:t xml:space="preserve"> </w:t>
      </w:r>
      <w:r w:rsidR="000B080F">
        <w:t>seinem</w:t>
      </w:r>
      <w:r w:rsidR="00904E95">
        <w:t xml:space="preserve"> </w:t>
      </w:r>
      <w:r>
        <w:t>Vater</w:t>
      </w:r>
      <w:r w:rsidR="00904E95">
        <w:t xml:space="preserve"> </w:t>
      </w:r>
      <w:r>
        <w:t>zurückkehrt</w:t>
      </w:r>
      <w:r w:rsidR="002F6E3E">
        <w:t>e</w:t>
      </w:r>
      <w:r>
        <w:t>.</w:t>
      </w:r>
      <w:r w:rsidR="00904E95">
        <w:t xml:space="preserve"> </w:t>
      </w:r>
      <w:r>
        <w:t>Der</w:t>
      </w:r>
      <w:r w:rsidR="00904E95">
        <w:t xml:space="preserve"> </w:t>
      </w:r>
      <w:r>
        <w:t>Vater</w:t>
      </w:r>
      <w:r w:rsidR="00904E95">
        <w:t xml:space="preserve"> </w:t>
      </w:r>
      <w:r w:rsidR="000B080F">
        <w:t>freute</w:t>
      </w:r>
      <w:r w:rsidR="00904E95">
        <w:t xml:space="preserve"> </w:t>
      </w:r>
      <w:r w:rsidR="000B080F">
        <w:t>sich</w:t>
      </w:r>
      <w:r w:rsidR="00904E95">
        <w:t xml:space="preserve"> </w:t>
      </w:r>
      <w:r w:rsidR="000B080F">
        <w:t>riesig</w:t>
      </w:r>
      <w:r w:rsidR="00904E95">
        <w:t xml:space="preserve"> </w:t>
      </w:r>
      <w:r w:rsidR="000B080F">
        <w:t>über</w:t>
      </w:r>
      <w:r w:rsidR="00904E95">
        <w:t xml:space="preserve"> </w:t>
      </w:r>
      <w:r w:rsidR="000B080F">
        <w:t>die</w:t>
      </w:r>
      <w:r w:rsidR="00904E95">
        <w:t xml:space="preserve"> </w:t>
      </w:r>
      <w:r w:rsidR="000B080F">
        <w:t>Rückkehr</w:t>
      </w:r>
      <w:r w:rsidR="00904E95">
        <w:t xml:space="preserve"> </w:t>
      </w:r>
      <w:r w:rsidR="000B080F">
        <w:t>seines</w:t>
      </w:r>
      <w:r w:rsidR="00904E95">
        <w:t xml:space="preserve"> </w:t>
      </w:r>
      <w:r w:rsidR="000B080F">
        <w:t>Sohnes,</w:t>
      </w:r>
      <w:r w:rsidR="00904E95">
        <w:t xml:space="preserve"> </w:t>
      </w:r>
      <w:r>
        <w:t>kleidete</w:t>
      </w:r>
      <w:r w:rsidR="00904E95">
        <w:t xml:space="preserve"> </w:t>
      </w:r>
      <w:r>
        <w:t>ihn</w:t>
      </w:r>
      <w:r w:rsidR="00904E95">
        <w:t xml:space="preserve"> </w:t>
      </w:r>
      <w:r>
        <w:t>neu</w:t>
      </w:r>
      <w:r w:rsidR="00904E95">
        <w:t xml:space="preserve"> </w:t>
      </w:r>
      <w:r>
        <w:t>ein,</w:t>
      </w:r>
      <w:r w:rsidR="00904E95">
        <w:t xml:space="preserve"> </w:t>
      </w:r>
      <w:r>
        <w:t>gab</w:t>
      </w:r>
      <w:r w:rsidR="00904E95">
        <w:t xml:space="preserve"> </w:t>
      </w:r>
      <w:r>
        <w:t>ihm</w:t>
      </w:r>
      <w:r w:rsidR="00904E95">
        <w:t xml:space="preserve"> </w:t>
      </w:r>
      <w:r>
        <w:t>die</w:t>
      </w:r>
      <w:r w:rsidR="00904E95">
        <w:t xml:space="preserve"> </w:t>
      </w:r>
      <w:r w:rsidR="00AF627E">
        <w:t>W</w:t>
      </w:r>
      <w:r>
        <w:t>ürde</w:t>
      </w:r>
      <w:r w:rsidR="00904E95">
        <w:t xml:space="preserve"> </w:t>
      </w:r>
      <w:r>
        <w:t>als</w:t>
      </w:r>
      <w:r w:rsidR="00904E95">
        <w:t xml:space="preserve"> </w:t>
      </w:r>
      <w:r>
        <w:t>Sohn</w:t>
      </w:r>
      <w:r w:rsidR="00904E95">
        <w:t xml:space="preserve"> </w:t>
      </w:r>
      <w:r>
        <w:t>zurück</w:t>
      </w:r>
      <w:r w:rsidR="00904E95">
        <w:t xml:space="preserve"> </w:t>
      </w:r>
      <w:r>
        <w:t>und</w:t>
      </w:r>
      <w:r w:rsidR="00904E95">
        <w:t xml:space="preserve"> </w:t>
      </w:r>
      <w:r>
        <w:t>veranstaltete</w:t>
      </w:r>
      <w:r w:rsidR="00904E95">
        <w:t xml:space="preserve"> </w:t>
      </w:r>
      <w:r>
        <w:t>ein</w:t>
      </w:r>
      <w:r w:rsidR="00904E95">
        <w:t xml:space="preserve"> </w:t>
      </w:r>
      <w:r>
        <w:t>grosses</w:t>
      </w:r>
      <w:r w:rsidR="00904E95">
        <w:t xml:space="preserve"> </w:t>
      </w:r>
      <w:r>
        <w:t>Fest.</w:t>
      </w:r>
    </w:p>
    <w:p w14:paraId="5AB74EA0" w14:textId="779C41D3" w:rsidR="004D33B2" w:rsidRDefault="000B080F" w:rsidP="00E00211">
      <w:pPr>
        <w:pStyle w:val="Absatzregulr"/>
        <w:numPr>
          <w:ilvl w:val="0"/>
          <w:numId w:val="0"/>
        </w:numPr>
      </w:pPr>
      <w:r>
        <w:t>Doch</w:t>
      </w:r>
      <w:r w:rsidR="00904E95">
        <w:t xml:space="preserve"> </w:t>
      </w:r>
      <w:r>
        <w:t>sein</w:t>
      </w:r>
      <w:r w:rsidR="00904E95">
        <w:t xml:space="preserve"> </w:t>
      </w:r>
      <w:r>
        <w:t>Bruder</w:t>
      </w:r>
      <w:r w:rsidR="00904E95">
        <w:t xml:space="preserve"> </w:t>
      </w:r>
      <w:r>
        <w:t>schmollte</w:t>
      </w:r>
      <w:r w:rsidR="00904E95">
        <w:t xml:space="preserve"> </w:t>
      </w:r>
      <w:r>
        <w:t>und</w:t>
      </w:r>
      <w:r w:rsidR="00904E95">
        <w:t xml:space="preserve"> </w:t>
      </w:r>
      <w:r w:rsidR="00884E54">
        <w:t>weigerte</w:t>
      </w:r>
      <w:r w:rsidR="00904E95">
        <w:t xml:space="preserve"> </w:t>
      </w:r>
      <w:r w:rsidR="00884E54">
        <w:t>sich</w:t>
      </w:r>
      <w:r w:rsidR="00904E95">
        <w:t xml:space="preserve"> </w:t>
      </w:r>
      <w:r w:rsidR="004D33B2">
        <w:t>am</w:t>
      </w:r>
      <w:r w:rsidR="00904E95">
        <w:t xml:space="preserve"> </w:t>
      </w:r>
      <w:r w:rsidR="004D33B2">
        <w:t>Fest</w:t>
      </w:r>
      <w:r w:rsidR="00904E95">
        <w:t xml:space="preserve"> </w:t>
      </w:r>
      <w:r w:rsidR="009E4797">
        <w:t>seines</w:t>
      </w:r>
      <w:r w:rsidR="00904E95">
        <w:t xml:space="preserve"> </w:t>
      </w:r>
      <w:r w:rsidR="009E4797">
        <w:t>abtrünnigen</w:t>
      </w:r>
      <w:r w:rsidR="00904E95">
        <w:t xml:space="preserve"> </w:t>
      </w:r>
      <w:r w:rsidR="009E4797">
        <w:t>Bruders</w:t>
      </w:r>
      <w:r w:rsidR="00904E95">
        <w:t xml:space="preserve"> </w:t>
      </w:r>
      <w:r w:rsidR="004D33B2">
        <w:t>teil</w:t>
      </w:r>
      <w:r w:rsidR="00884E54">
        <w:t>zu</w:t>
      </w:r>
      <w:r w:rsidR="004D33B2">
        <w:t>nehmen.</w:t>
      </w:r>
      <w:r w:rsidR="00904E95">
        <w:t xml:space="preserve"> </w:t>
      </w:r>
      <w:r w:rsidR="004D33B2">
        <w:t>Er</w:t>
      </w:r>
      <w:r w:rsidR="00904E95">
        <w:t xml:space="preserve"> </w:t>
      </w:r>
      <w:r w:rsidR="004D33B2">
        <w:t>war</w:t>
      </w:r>
      <w:r w:rsidR="00904E95">
        <w:t xml:space="preserve"> </w:t>
      </w:r>
      <w:r>
        <w:t>wütend</w:t>
      </w:r>
      <w:r w:rsidR="00904E95">
        <w:t xml:space="preserve"> </w:t>
      </w:r>
      <w:r w:rsidR="004D33B2">
        <w:t>wie</w:t>
      </w:r>
      <w:r w:rsidR="00904E95">
        <w:t xml:space="preserve"> </w:t>
      </w:r>
      <w:r w:rsidR="004D33B2">
        <w:t>Jona</w:t>
      </w:r>
      <w:r w:rsidR="00904E95">
        <w:t xml:space="preserve"> </w:t>
      </w:r>
      <w:r>
        <w:t>und</w:t>
      </w:r>
      <w:r w:rsidR="00904E95">
        <w:t xml:space="preserve"> </w:t>
      </w:r>
      <w:r>
        <w:t>beklagte</w:t>
      </w:r>
      <w:r w:rsidR="00904E95">
        <w:t xml:space="preserve"> </w:t>
      </w:r>
      <w:r>
        <w:t>sich</w:t>
      </w:r>
      <w:r w:rsidR="00904E95">
        <w:t xml:space="preserve"> </w:t>
      </w:r>
      <w:r>
        <w:t>beim</w:t>
      </w:r>
      <w:r w:rsidR="00904E95">
        <w:t xml:space="preserve"> </w:t>
      </w:r>
      <w:r>
        <w:t>Vater,</w:t>
      </w:r>
      <w:r w:rsidR="00904E95">
        <w:t xml:space="preserve"> </w:t>
      </w:r>
      <w:r>
        <w:t>der</w:t>
      </w:r>
      <w:r w:rsidR="00904E95">
        <w:t xml:space="preserve"> </w:t>
      </w:r>
      <w:r>
        <w:t>ihn</w:t>
      </w:r>
      <w:r w:rsidR="00904E95">
        <w:t xml:space="preserve"> </w:t>
      </w:r>
      <w:r>
        <w:t>zu</w:t>
      </w:r>
      <w:r w:rsidR="00904E95">
        <w:t xml:space="preserve"> </w:t>
      </w:r>
      <w:r>
        <w:t>diesem</w:t>
      </w:r>
      <w:r w:rsidR="00904E95">
        <w:t xml:space="preserve"> </w:t>
      </w:r>
      <w:r>
        <w:t>Fest</w:t>
      </w:r>
      <w:r w:rsidR="00904E95">
        <w:t xml:space="preserve"> </w:t>
      </w:r>
      <w:r>
        <w:t>holen</w:t>
      </w:r>
      <w:r w:rsidR="00904E95">
        <w:t xml:space="preserve"> </w:t>
      </w:r>
      <w:r>
        <w:t>wollte:</w:t>
      </w:r>
    </w:p>
    <w:p w14:paraId="45502625" w14:textId="3A61E2CB" w:rsidR="004D33B2" w:rsidRPr="00152564" w:rsidRDefault="00904E95" w:rsidP="004D33B2">
      <w:pPr>
        <w:pStyle w:val="BlockzitatArial"/>
        <w:rPr>
          <w:rFonts w:ascii="Arial Rounded MT Bold" w:hAnsi="Arial Rounded MT Bold" w:cs="Arial"/>
          <w:b w:val="0"/>
          <w:bCs w:val="0"/>
          <w:lang w:val="de-DE"/>
        </w:rPr>
      </w:pPr>
      <w:r>
        <w:rPr>
          <w:rFonts w:ascii="Arial Rounded MT Bold" w:hAnsi="Arial Rounded MT Bold" w:cs="Arial"/>
          <w:b w:val="0"/>
          <w:bCs w:val="0"/>
          <w:lang w:val="de-DE"/>
        </w:rPr>
        <w:pict w14:anchorId="4CF18C26">
          <v:shape id="_x0000_s1564" type="#_x0000_t202" style="position:absolute;left:0;text-align:left;margin-left:-7.65pt;margin-top:3.65pt;width:28.95pt;height:36pt;z-index:251650048" wrapcoords="-554 -441 -554 21159 22154 21159 22154 -441 -554 -441">
            <v:textbox style="mso-next-textbox:#_x0000_s1564">
              <w:txbxContent>
                <w:p w14:paraId="6377B699" w14:textId="77777777" w:rsidR="00496349" w:rsidRPr="005B338F" w:rsidRDefault="00496349" w:rsidP="001A7A17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r w:rsidR="004D33B2" w:rsidRPr="00152564">
        <w:rPr>
          <w:rFonts w:ascii="Arial Rounded MT Bold" w:hAnsi="Arial Rounded MT Bold" w:cs="Arial"/>
          <w:b w:val="0"/>
          <w:bCs w:val="0"/>
          <w:lang w:val="de-DE"/>
        </w:rPr>
        <w:t>„Nun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4D33B2" w:rsidRPr="00152564">
        <w:rPr>
          <w:rFonts w:ascii="Arial Rounded MT Bold" w:hAnsi="Arial Rounded MT Bold" w:cs="Arial"/>
          <w:b w:val="0"/>
          <w:bCs w:val="0"/>
          <w:lang w:val="de-DE"/>
        </w:rPr>
        <w:t>kommt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4D33B2" w:rsidRPr="00152564">
        <w:rPr>
          <w:rFonts w:ascii="Arial Rounded MT Bold" w:hAnsi="Arial Rounded MT Bold" w:cs="Arial"/>
          <w:b w:val="0"/>
          <w:bCs w:val="0"/>
          <w:lang w:val="de-DE"/>
        </w:rPr>
        <w:t>dieser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4D33B2" w:rsidRPr="00152564">
        <w:rPr>
          <w:rFonts w:ascii="Arial Rounded MT Bold" w:hAnsi="Arial Rounded MT Bold" w:cs="Arial"/>
          <w:b w:val="0"/>
          <w:bCs w:val="0"/>
          <w:lang w:val="de-DE"/>
        </w:rPr>
        <w:t>Mensch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4D33B2" w:rsidRPr="00152564">
        <w:rPr>
          <w:rFonts w:ascii="Arial Rounded MT Bold" w:hAnsi="Arial Rounded MT Bold" w:cs="Arial"/>
          <w:b w:val="0"/>
          <w:bCs w:val="0"/>
          <w:lang w:val="de-DE"/>
        </w:rPr>
        <w:t>da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4D33B2" w:rsidRPr="00152564">
        <w:rPr>
          <w:rFonts w:ascii="Arial Rounded MT Bold" w:hAnsi="Arial Rounded MT Bold" w:cs="Arial"/>
          <w:b w:val="0"/>
          <w:bCs w:val="0"/>
          <w:lang w:val="de-DE"/>
        </w:rPr>
        <w:t>zurück,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4D33B2" w:rsidRPr="00152564">
        <w:rPr>
          <w:rFonts w:ascii="Arial Rounded MT Bold" w:hAnsi="Arial Rounded MT Bold" w:cs="Arial"/>
          <w:b w:val="0"/>
          <w:bCs w:val="0"/>
          <w:lang w:val="de-DE"/>
        </w:rPr>
        <w:t>dein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4D33B2" w:rsidRPr="00152564">
        <w:rPr>
          <w:rFonts w:ascii="Arial Rounded MT Bold" w:hAnsi="Arial Rounded MT Bold" w:cs="Arial"/>
          <w:b w:val="0"/>
          <w:bCs w:val="0"/>
          <w:lang w:val="de-DE"/>
        </w:rPr>
        <w:t>Sohn,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4D33B2" w:rsidRPr="00152564">
        <w:rPr>
          <w:rFonts w:ascii="Arial Rounded MT Bold" w:hAnsi="Arial Rounded MT Bold" w:cs="Arial"/>
          <w:b w:val="0"/>
          <w:bCs w:val="0"/>
          <w:lang w:val="de-DE"/>
        </w:rPr>
        <w:t>der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4D33B2" w:rsidRPr="00152564">
        <w:rPr>
          <w:rFonts w:ascii="Arial Rounded MT Bold" w:hAnsi="Arial Rounded MT Bold" w:cs="Arial"/>
          <w:b w:val="0"/>
          <w:bCs w:val="0"/>
          <w:lang w:val="de-DE"/>
        </w:rPr>
        <w:t>dein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4D33B2" w:rsidRPr="00152564">
        <w:rPr>
          <w:rFonts w:ascii="Arial Rounded MT Bold" w:hAnsi="Arial Rounded MT Bold" w:cs="Arial"/>
          <w:b w:val="0"/>
          <w:bCs w:val="0"/>
          <w:lang w:val="de-DE"/>
        </w:rPr>
        <w:t>Vermögen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4D33B2" w:rsidRPr="00152564">
        <w:rPr>
          <w:rFonts w:ascii="Arial Rounded MT Bold" w:hAnsi="Arial Rounded MT Bold" w:cs="Arial"/>
          <w:b w:val="0"/>
          <w:bCs w:val="0"/>
          <w:lang w:val="de-DE"/>
        </w:rPr>
        <w:t>mit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4D33B2" w:rsidRPr="00152564">
        <w:rPr>
          <w:rFonts w:ascii="Arial Rounded MT Bold" w:hAnsi="Arial Rounded MT Bold" w:cs="Arial"/>
          <w:b w:val="0"/>
          <w:bCs w:val="0"/>
          <w:lang w:val="de-DE"/>
        </w:rPr>
        <w:t>Huren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4D33B2" w:rsidRPr="00152564">
        <w:rPr>
          <w:rFonts w:ascii="Arial Rounded MT Bold" w:hAnsi="Arial Rounded MT Bold" w:cs="Arial"/>
          <w:b w:val="0"/>
          <w:bCs w:val="0"/>
          <w:lang w:val="de-DE"/>
        </w:rPr>
        <w:t>durchgebracht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4D33B2" w:rsidRPr="00152564">
        <w:rPr>
          <w:rFonts w:ascii="Arial Rounded MT Bold" w:hAnsi="Arial Rounded MT Bold" w:cs="Arial"/>
          <w:b w:val="0"/>
          <w:bCs w:val="0"/>
          <w:lang w:val="de-DE"/>
        </w:rPr>
        <w:t>hat,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4D33B2" w:rsidRPr="00152564">
        <w:rPr>
          <w:rFonts w:ascii="Arial Rounded MT Bold" w:hAnsi="Arial Rounded MT Bold" w:cs="Arial"/>
          <w:b w:val="0"/>
          <w:bCs w:val="0"/>
          <w:lang w:val="de-DE"/>
        </w:rPr>
        <w:t>und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4D33B2" w:rsidRPr="00152564">
        <w:rPr>
          <w:rFonts w:ascii="Arial Rounded MT Bold" w:hAnsi="Arial Rounded MT Bold" w:cs="Arial"/>
          <w:b w:val="0"/>
          <w:bCs w:val="0"/>
          <w:lang w:val="de-DE"/>
        </w:rPr>
        <w:t>du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4D33B2" w:rsidRPr="00152564">
        <w:rPr>
          <w:rFonts w:ascii="Arial Rounded MT Bold" w:hAnsi="Arial Rounded MT Bold" w:cs="Arial"/>
          <w:b w:val="0"/>
          <w:bCs w:val="0"/>
          <w:lang w:val="de-DE"/>
        </w:rPr>
        <w:t>lässt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4D33B2" w:rsidRPr="00152564">
        <w:rPr>
          <w:rFonts w:ascii="Arial Rounded MT Bold" w:hAnsi="Arial Rounded MT Bold" w:cs="Arial"/>
          <w:b w:val="0"/>
          <w:bCs w:val="0"/>
          <w:lang w:val="de-DE"/>
        </w:rPr>
        <w:t>das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4D33B2" w:rsidRPr="00152564">
        <w:rPr>
          <w:rFonts w:ascii="Arial Rounded MT Bold" w:hAnsi="Arial Rounded MT Bold" w:cs="Arial"/>
          <w:b w:val="0"/>
          <w:bCs w:val="0"/>
          <w:lang w:val="de-DE"/>
        </w:rPr>
        <w:t>Mastkalb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4D33B2" w:rsidRPr="00152564">
        <w:rPr>
          <w:rFonts w:ascii="Arial Rounded MT Bold" w:hAnsi="Arial Rounded MT Bold" w:cs="Arial"/>
          <w:b w:val="0"/>
          <w:bCs w:val="0"/>
          <w:lang w:val="de-DE"/>
        </w:rPr>
        <w:t>für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4D33B2" w:rsidRPr="00152564">
        <w:rPr>
          <w:rFonts w:ascii="Arial Rounded MT Bold" w:hAnsi="Arial Rounded MT Bold" w:cs="Arial"/>
          <w:b w:val="0"/>
          <w:bCs w:val="0"/>
          <w:lang w:val="de-DE"/>
        </w:rPr>
        <w:t>ihn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4D33B2" w:rsidRPr="00152564">
        <w:rPr>
          <w:rFonts w:ascii="Arial Rounded MT Bold" w:hAnsi="Arial Rounded MT Bold" w:cs="Arial"/>
          <w:b w:val="0"/>
          <w:bCs w:val="0"/>
          <w:lang w:val="de-DE"/>
        </w:rPr>
        <w:t>schlachten!“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Lukas </w:t>
      </w:r>
      <w:r w:rsidR="004D33B2" w:rsidRPr="00152564">
        <w:rPr>
          <w:rFonts w:ascii="Arial Rounded MT Bold" w:hAnsi="Arial Rounded MT Bold" w:cs="Arial"/>
          <w:b w:val="0"/>
          <w:bCs w:val="0"/>
          <w:lang w:val="de-DE"/>
        </w:rPr>
        <w:t>15</w:t>
      </w:r>
      <w:r>
        <w:rPr>
          <w:rFonts w:ascii="Arial Rounded MT Bold" w:hAnsi="Arial Rounded MT Bold" w:cs="Arial"/>
          <w:b w:val="0"/>
          <w:bCs w:val="0"/>
          <w:lang w:val="de-DE"/>
        </w:rPr>
        <w:t>, 3</w:t>
      </w:r>
      <w:r w:rsidR="004D33B2" w:rsidRPr="00152564">
        <w:rPr>
          <w:rFonts w:ascii="Arial Rounded MT Bold" w:hAnsi="Arial Rounded MT Bold" w:cs="Arial"/>
          <w:b w:val="0"/>
          <w:bCs w:val="0"/>
          <w:lang w:val="de-DE"/>
        </w:rPr>
        <w:t>0.</w:t>
      </w:r>
    </w:p>
    <w:p w14:paraId="07FE0A89" w14:textId="0DE381F9" w:rsidR="004D33B2" w:rsidRDefault="00904E95" w:rsidP="00E00211">
      <w:pPr>
        <w:pStyle w:val="Absatzregulr"/>
        <w:numPr>
          <w:ilvl w:val="0"/>
          <w:numId w:val="0"/>
        </w:numPr>
      </w:pPr>
      <w:r>
        <w:pict w14:anchorId="420E2D00">
          <v:shape id="_x0000_s1567" type="#_x0000_t202" style="position:absolute;margin-left:-3.35pt;margin-top:130.9pt;width:28.95pt;height:36pt;z-index:251651072" wrapcoords="-554 -441 -554 21159 22154 21159 22154 -441 -554 -441">
            <v:textbox style="mso-next-textbox:#_x0000_s1567">
              <w:txbxContent>
                <w:p w14:paraId="52262A87" w14:textId="77777777" w:rsidR="0094399A" w:rsidRPr="005B338F" w:rsidRDefault="0094399A" w:rsidP="001A7A17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r w:rsidR="000B080F">
        <w:t>So</w:t>
      </w:r>
      <w:r>
        <w:t xml:space="preserve"> </w:t>
      </w:r>
      <w:r w:rsidR="000B080F">
        <w:t>hartherzig</w:t>
      </w:r>
      <w:r>
        <w:t xml:space="preserve"> </w:t>
      </w:r>
      <w:r w:rsidR="000B080F">
        <w:t>können</w:t>
      </w:r>
      <w:r>
        <w:t xml:space="preserve"> </w:t>
      </w:r>
      <w:r w:rsidR="000B080F">
        <w:t>wir</w:t>
      </w:r>
      <w:r>
        <w:t xml:space="preserve"> </w:t>
      </w:r>
      <w:r w:rsidR="000B080F">
        <w:t>reagieren.</w:t>
      </w:r>
      <w:r>
        <w:t xml:space="preserve"> </w:t>
      </w:r>
      <w:r w:rsidR="0018033B">
        <w:t>Für</w:t>
      </w:r>
      <w:r>
        <w:t xml:space="preserve"> </w:t>
      </w:r>
      <w:r w:rsidR="0018033B">
        <w:t>uns</w:t>
      </w:r>
      <w:r>
        <w:t xml:space="preserve"> </w:t>
      </w:r>
      <w:r w:rsidR="0018033B">
        <w:t>kann</w:t>
      </w:r>
      <w:r>
        <w:t xml:space="preserve"> </w:t>
      </w:r>
      <w:r w:rsidR="0018033B">
        <w:t>Gottes</w:t>
      </w:r>
      <w:r>
        <w:t xml:space="preserve"> </w:t>
      </w:r>
      <w:r w:rsidR="0018033B">
        <w:t>Güte</w:t>
      </w:r>
      <w:r>
        <w:t xml:space="preserve"> </w:t>
      </w:r>
      <w:r w:rsidR="0018033B">
        <w:t>nicht</w:t>
      </w:r>
      <w:r>
        <w:t xml:space="preserve"> </w:t>
      </w:r>
      <w:r w:rsidR="0018033B">
        <w:t>gross</w:t>
      </w:r>
      <w:r>
        <w:t xml:space="preserve"> </w:t>
      </w:r>
      <w:r w:rsidR="0018033B">
        <w:t>genug</w:t>
      </w:r>
      <w:r>
        <w:t xml:space="preserve"> </w:t>
      </w:r>
      <w:r w:rsidR="0018033B">
        <w:t>sein</w:t>
      </w:r>
      <w:r w:rsidR="00DE71C6">
        <w:t>.</w:t>
      </w:r>
      <w:r>
        <w:t xml:space="preserve"> </w:t>
      </w:r>
      <w:r w:rsidR="00DE71C6">
        <w:t>B</w:t>
      </w:r>
      <w:r w:rsidR="00884E54">
        <w:t>ei</w:t>
      </w:r>
      <w:r>
        <w:t xml:space="preserve"> </w:t>
      </w:r>
      <w:r w:rsidR="00884E54">
        <w:t>uns</w:t>
      </w:r>
      <w:r>
        <w:t xml:space="preserve"> </w:t>
      </w:r>
      <w:r w:rsidR="00884E54">
        <w:t>kann</w:t>
      </w:r>
      <w:r>
        <w:t xml:space="preserve"> </w:t>
      </w:r>
      <w:r w:rsidR="00DE71C6">
        <w:t>Gott</w:t>
      </w:r>
      <w:r>
        <w:t xml:space="preserve"> </w:t>
      </w:r>
      <w:r w:rsidR="00884E54">
        <w:t>nicht</w:t>
      </w:r>
      <w:r>
        <w:t xml:space="preserve"> </w:t>
      </w:r>
      <w:r w:rsidR="00884E54">
        <w:t>genügend</w:t>
      </w:r>
      <w:r>
        <w:t xml:space="preserve"> </w:t>
      </w:r>
      <w:r w:rsidR="00884E54">
        <w:t>nachsichtig</w:t>
      </w:r>
      <w:r>
        <w:t xml:space="preserve"> </w:t>
      </w:r>
      <w:r w:rsidR="00884E54">
        <w:t>und</w:t>
      </w:r>
      <w:r>
        <w:t xml:space="preserve"> </w:t>
      </w:r>
      <w:r w:rsidR="00884E54">
        <w:t>barmherzig</w:t>
      </w:r>
      <w:r>
        <w:t xml:space="preserve"> </w:t>
      </w:r>
      <w:r w:rsidR="00884E54">
        <w:t>sein,</w:t>
      </w:r>
      <w:r>
        <w:t xml:space="preserve"> </w:t>
      </w:r>
      <w:r w:rsidR="0018033B">
        <w:t>aber</w:t>
      </w:r>
      <w:r>
        <w:t xml:space="preserve"> </w:t>
      </w:r>
      <w:r w:rsidR="0018033B">
        <w:t>wenn</w:t>
      </w:r>
      <w:r>
        <w:t xml:space="preserve"> </w:t>
      </w:r>
      <w:r w:rsidR="0018033B">
        <w:t>jemand</w:t>
      </w:r>
      <w:r>
        <w:t xml:space="preserve"> </w:t>
      </w:r>
      <w:r w:rsidR="00884E54">
        <w:t>scheinbar</w:t>
      </w:r>
      <w:r>
        <w:t xml:space="preserve"> </w:t>
      </w:r>
      <w:r w:rsidR="0018033B">
        <w:t>schlechter</w:t>
      </w:r>
      <w:r>
        <w:t xml:space="preserve"> </w:t>
      </w:r>
      <w:r w:rsidR="0018033B">
        <w:t>lebt</w:t>
      </w:r>
      <w:r>
        <w:t xml:space="preserve"> </w:t>
      </w:r>
      <w:r w:rsidR="0018033B">
        <w:t>als</w:t>
      </w:r>
      <w:r>
        <w:t xml:space="preserve"> </w:t>
      </w:r>
      <w:r w:rsidR="0018033B">
        <w:t>ich,</w:t>
      </w:r>
      <w:r>
        <w:t xml:space="preserve"> </w:t>
      </w:r>
      <w:r w:rsidR="0018033B">
        <w:t>dann</w:t>
      </w:r>
      <w:r>
        <w:t xml:space="preserve"> </w:t>
      </w:r>
      <w:r w:rsidR="0018033B">
        <w:t>so</w:t>
      </w:r>
      <w:r w:rsidR="00884E54">
        <w:t>ll</w:t>
      </w:r>
      <w:r>
        <w:t xml:space="preserve"> </w:t>
      </w:r>
      <w:r w:rsidR="00884E54">
        <w:t>ihn</w:t>
      </w:r>
      <w:r>
        <w:t xml:space="preserve"> </w:t>
      </w:r>
      <w:r w:rsidR="00884E54">
        <w:t>Gott</w:t>
      </w:r>
      <w:r>
        <w:t xml:space="preserve"> </w:t>
      </w:r>
      <w:r w:rsidR="00884E54">
        <w:t>doch</w:t>
      </w:r>
      <w:r>
        <w:t xml:space="preserve"> </w:t>
      </w:r>
      <w:r w:rsidR="00884E54">
        <w:t>bitte</w:t>
      </w:r>
      <w:r>
        <w:t xml:space="preserve"> </w:t>
      </w:r>
      <w:r w:rsidR="000B080F">
        <w:t>hart</w:t>
      </w:r>
      <w:r>
        <w:t xml:space="preserve"> </w:t>
      </w:r>
      <w:r w:rsidR="000B080F">
        <w:t>be</w:t>
      </w:r>
      <w:r w:rsidR="00884E54">
        <w:t>strafen.</w:t>
      </w:r>
      <w:r>
        <w:t xml:space="preserve"> </w:t>
      </w:r>
      <w:r w:rsidR="00ED743C">
        <w:t>Missgunst</w:t>
      </w:r>
      <w:r>
        <w:t xml:space="preserve"> </w:t>
      </w:r>
      <w:r w:rsidR="00ED743C">
        <w:t>ist</w:t>
      </w:r>
      <w:r>
        <w:t xml:space="preserve"> </w:t>
      </w:r>
      <w:r w:rsidR="00ED743C">
        <w:t>eine</w:t>
      </w:r>
      <w:r>
        <w:t xml:space="preserve"> </w:t>
      </w:r>
      <w:r w:rsidR="00ED743C">
        <w:t>Haltung,</w:t>
      </w:r>
      <w:r>
        <w:t xml:space="preserve"> </w:t>
      </w:r>
      <w:r w:rsidR="00ED743C">
        <w:t>die</w:t>
      </w:r>
      <w:r>
        <w:t xml:space="preserve"> </w:t>
      </w:r>
      <w:r w:rsidR="00ED743C">
        <w:t>uns</w:t>
      </w:r>
      <w:r>
        <w:t xml:space="preserve"> </w:t>
      </w:r>
      <w:r w:rsidR="00ED743C">
        <w:t>als</w:t>
      </w:r>
      <w:r>
        <w:t xml:space="preserve"> </w:t>
      </w:r>
      <w:r w:rsidR="00ED743C">
        <w:t>Christen</w:t>
      </w:r>
      <w:r>
        <w:t xml:space="preserve"> </w:t>
      </w:r>
      <w:r w:rsidR="00ED743C">
        <w:t>auch</w:t>
      </w:r>
      <w:r>
        <w:t xml:space="preserve"> </w:t>
      </w:r>
      <w:r w:rsidR="00ED743C">
        <w:t>befallen</w:t>
      </w:r>
      <w:r>
        <w:t xml:space="preserve"> </w:t>
      </w:r>
      <w:r w:rsidR="00ED743C">
        <w:t>k</w:t>
      </w:r>
      <w:r w:rsidR="002F6E3E">
        <w:t>ann</w:t>
      </w:r>
      <w:r w:rsidR="00ED743C">
        <w:t>.</w:t>
      </w:r>
      <w:r>
        <w:t xml:space="preserve"> </w:t>
      </w:r>
      <w:r w:rsidR="00ED743C">
        <w:t>Wir</w:t>
      </w:r>
      <w:r>
        <w:t xml:space="preserve"> </w:t>
      </w:r>
      <w:r w:rsidR="009E4797">
        <w:t>können</w:t>
      </w:r>
      <w:r>
        <w:t xml:space="preserve"> </w:t>
      </w:r>
      <w:r w:rsidR="009E4797">
        <w:t>dann</w:t>
      </w:r>
      <w:r>
        <w:t xml:space="preserve"> </w:t>
      </w:r>
      <w:r w:rsidR="00ED743C">
        <w:t>hart</w:t>
      </w:r>
      <w:r>
        <w:t xml:space="preserve"> </w:t>
      </w:r>
      <w:r w:rsidR="00ED743C">
        <w:t>und</w:t>
      </w:r>
      <w:r>
        <w:t xml:space="preserve"> </w:t>
      </w:r>
      <w:r w:rsidR="00ED743C">
        <w:t>unbarmherzig</w:t>
      </w:r>
      <w:r>
        <w:t xml:space="preserve"> </w:t>
      </w:r>
      <w:r w:rsidR="009E4797">
        <w:t>werden</w:t>
      </w:r>
      <w:r w:rsidR="00ED743C">
        <w:t>,</w:t>
      </w:r>
      <w:r>
        <w:t xml:space="preserve"> </w:t>
      </w:r>
      <w:r w:rsidR="00ED743C">
        <w:t>viel</w:t>
      </w:r>
      <w:r>
        <w:t xml:space="preserve"> </w:t>
      </w:r>
      <w:r w:rsidR="00ED743C">
        <w:t>unbarmherziger</w:t>
      </w:r>
      <w:r>
        <w:t xml:space="preserve"> </w:t>
      </w:r>
      <w:r w:rsidR="00ED743C">
        <w:t>als</w:t>
      </w:r>
      <w:r>
        <w:t xml:space="preserve"> </w:t>
      </w:r>
      <w:r w:rsidR="00ED743C">
        <w:t>Gott.</w:t>
      </w:r>
      <w:r>
        <w:t xml:space="preserve"> </w:t>
      </w:r>
      <w:r w:rsidR="009E4797" w:rsidRPr="009E4797">
        <w:t>Gott</w:t>
      </w:r>
      <w:r>
        <w:t xml:space="preserve"> </w:t>
      </w:r>
      <w:r w:rsidR="009E4797" w:rsidRPr="009E4797">
        <w:t>fragte</w:t>
      </w:r>
      <w:r>
        <w:t xml:space="preserve"> </w:t>
      </w:r>
      <w:r w:rsidR="009E4797" w:rsidRPr="009E4797">
        <w:t>Jona:</w:t>
      </w:r>
    </w:p>
    <w:p w14:paraId="182E2DF8" w14:textId="2FDF8C67" w:rsidR="000B080F" w:rsidRDefault="000B080F" w:rsidP="0018033B">
      <w:pPr>
        <w:pStyle w:val="BlockzitatArial"/>
        <w:rPr>
          <w:rFonts w:ascii="Arial Rounded MT Bold" w:hAnsi="Arial Rounded MT Bold" w:cs="Arial"/>
          <w:b w:val="0"/>
          <w:bCs w:val="0"/>
          <w:lang w:val="de-DE"/>
        </w:rPr>
      </w:pPr>
      <w:r w:rsidRPr="00152564">
        <w:rPr>
          <w:rFonts w:ascii="Arial Rounded MT Bold" w:hAnsi="Arial Rounded MT Bold" w:cs="Arial"/>
          <w:b w:val="0"/>
          <w:bCs w:val="0"/>
          <w:lang w:val="de-DE"/>
        </w:rPr>
        <w:lastRenderedPageBreak/>
        <w:t>„Hast</w:t>
      </w:r>
      <w:r w:rsidR="00904E95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Pr="00152564">
        <w:rPr>
          <w:rFonts w:ascii="Arial Rounded MT Bold" w:hAnsi="Arial Rounded MT Bold" w:cs="Arial"/>
          <w:b w:val="0"/>
          <w:bCs w:val="0"/>
          <w:lang w:val="de-DE"/>
        </w:rPr>
        <w:t>du</w:t>
      </w:r>
      <w:r w:rsidR="00904E95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Pr="00152564">
        <w:rPr>
          <w:rFonts w:ascii="Arial Rounded MT Bold" w:hAnsi="Arial Rounded MT Bold" w:cs="Arial"/>
          <w:b w:val="0"/>
          <w:bCs w:val="0"/>
          <w:lang w:val="de-DE"/>
        </w:rPr>
        <w:t>ein</w:t>
      </w:r>
      <w:r w:rsidR="00904E95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Pr="00152564">
        <w:rPr>
          <w:rFonts w:ascii="Arial Rounded MT Bold" w:hAnsi="Arial Rounded MT Bold" w:cs="Arial"/>
          <w:b w:val="0"/>
          <w:bCs w:val="0"/>
          <w:lang w:val="de-DE"/>
        </w:rPr>
        <w:t>Recht</w:t>
      </w:r>
      <w:r w:rsidR="00904E95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Pr="00152564">
        <w:rPr>
          <w:rFonts w:ascii="Arial Rounded MT Bold" w:hAnsi="Arial Rounded MT Bold" w:cs="Arial"/>
          <w:b w:val="0"/>
          <w:bCs w:val="0"/>
          <w:lang w:val="de-DE"/>
        </w:rPr>
        <w:t>dazu,</w:t>
      </w:r>
      <w:r w:rsidR="00904E95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Pr="00152564">
        <w:rPr>
          <w:rFonts w:ascii="Arial Rounded MT Bold" w:hAnsi="Arial Rounded MT Bold" w:cs="Arial"/>
          <w:b w:val="0"/>
          <w:bCs w:val="0"/>
          <w:lang w:val="de-DE"/>
        </w:rPr>
        <w:t>so</w:t>
      </w:r>
      <w:r w:rsidR="00904E95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Pr="00152564">
        <w:rPr>
          <w:rFonts w:ascii="Arial Rounded MT Bold" w:hAnsi="Arial Rounded MT Bold" w:cs="Arial"/>
          <w:b w:val="0"/>
          <w:bCs w:val="0"/>
          <w:lang w:val="de-DE"/>
        </w:rPr>
        <w:t>zornig</w:t>
      </w:r>
      <w:r w:rsidR="00904E95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Pr="00152564">
        <w:rPr>
          <w:rFonts w:ascii="Arial Rounded MT Bold" w:hAnsi="Arial Rounded MT Bold" w:cs="Arial"/>
          <w:b w:val="0"/>
          <w:bCs w:val="0"/>
          <w:lang w:val="de-DE"/>
        </w:rPr>
        <w:t>zu</w:t>
      </w:r>
      <w:r w:rsidR="00904E95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Pr="00152564">
        <w:rPr>
          <w:rFonts w:ascii="Arial Rounded MT Bold" w:hAnsi="Arial Rounded MT Bold" w:cs="Arial"/>
          <w:b w:val="0"/>
          <w:bCs w:val="0"/>
          <w:lang w:val="de-DE"/>
        </w:rPr>
        <w:t>sein?“</w:t>
      </w:r>
      <w:r w:rsidR="00904E95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Pr="00152564">
        <w:rPr>
          <w:rFonts w:ascii="Arial Rounded MT Bold" w:hAnsi="Arial Rounded MT Bold" w:cs="Arial"/>
          <w:b w:val="0"/>
          <w:bCs w:val="0"/>
          <w:lang w:val="de-DE"/>
        </w:rPr>
        <w:t>Jona</w:t>
      </w:r>
      <w:r w:rsidR="00904E95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Pr="00152564">
        <w:rPr>
          <w:rFonts w:ascii="Arial Rounded MT Bold" w:hAnsi="Arial Rounded MT Bold" w:cs="Arial"/>
          <w:b w:val="0"/>
          <w:bCs w:val="0"/>
          <w:lang w:val="de-DE"/>
        </w:rPr>
        <w:t>4</w:t>
      </w:r>
      <w:r w:rsidR="00904E95">
        <w:rPr>
          <w:rFonts w:ascii="Arial Rounded MT Bold" w:hAnsi="Arial Rounded MT Bold" w:cs="Arial"/>
          <w:b w:val="0"/>
          <w:bCs w:val="0"/>
          <w:lang w:val="de-DE"/>
        </w:rPr>
        <w:t>, 4</w:t>
      </w:r>
      <w:r>
        <w:rPr>
          <w:rFonts w:ascii="Arial Rounded MT Bold" w:hAnsi="Arial Rounded MT Bold" w:cs="Arial"/>
          <w:b w:val="0"/>
          <w:bCs w:val="0"/>
          <w:lang w:val="de-DE"/>
        </w:rPr>
        <w:t>.</w:t>
      </w:r>
    </w:p>
    <w:p w14:paraId="7B93AAAC" w14:textId="208AE7D7" w:rsidR="000B080F" w:rsidRPr="000B080F" w:rsidRDefault="00904E95" w:rsidP="000B080F">
      <w:pPr>
        <w:pStyle w:val="Absatzregulr"/>
        <w:numPr>
          <w:ilvl w:val="0"/>
          <w:numId w:val="0"/>
        </w:numPr>
      </w:pPr>
      <w:r>
        <w:rPr>
          <w:rFonts w:cs="Arial"/>
          <w:lang w:val="de-DE"/>
        </w:rPr>
        <w:pict w14:anchorId="34E12281">
          <v:shape id="_x0000_s1568" type="#_x0000_t202" style="position:absolute;margin-left:-5.05pt;margin-top:73.45pt;width:28.95pt;height:36pt;z-index:251652096;mso-position-horizontal-relative:text;mso-position-vertical-relative:text" wrapcoords="-554 -441 -554 21159 22154 21159 22154 -441 -554 -441">
            <v:textbox style="mso-next-textbox:#_x0000_s1568">
              <w:txbxContent>
                <w:p w14:paraId="7D740C5C" w14:textId="77777777" w:rsidR="0094399A" w:rsidRPr="005B338F" w:rsidRDefault="0094399A" w:rsidP="001A7A17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r w:rsidR="00EB0321">
        <w:t>Jona</w:t>
      </w:r>
      <w:r>
        <w:t xml:space="preserve"> </w:t>
      </w:r>
      <w:r w:rsidR="00DE71C6">
        <w:t>war</w:t>
      </w:r>
      <w:r>
        <w:t xml:space="preserve"> </w:t>
      </w:r>
      <w:r w:rsidR="00EB0321">
        <w:t>nicht</w:t>
      </w:r>
      <w:r>
        <w:t xml:space="preserve"> </w:t>
      </w:r>
      <w:r w:rsidR="00EB0321">
        <w:t>in</w:t>
      </w:r>
      <w:r>
        <w:t xml:space="preserve"> </w:t>
      </w:r>
      <w:r w:rsidR="00EB0321">
        <w:t>der</w:t>
      </w:r>
      <w:r>
        <w:t xml:space="preserve"> </w:t>
      </w:r>
      <w:r w:rsidR="00EB0321">
        <w:t>Lage</w:t>
      </w:r>
      <w:r>
        <w:t xml:space="preserve"> </w:t>
      </w:r>
      <w:r w:rsidR="00EB0321">
        <w:t>eine</w:t>
      </w:r>
      <w:r>
        <w:t xml:space="preserve"> </w:t>
      </w:r>
      <w:r w:rsidR="00EB0321">
        <w:t>Antwort</w:t>
      </w:r>
      <w:r>
        <w:t xml:space="preserve"> </w:t>
      </w:r>
      <w:r w:rsidR="00EB0321">
        <w:t>zu</w:t>
      </w:r>
      <w:r>
        <w:t xml:space="preserve"> </w:t>
      </w:r>
      <w:r w:rsidR="00EB0321">
        <w:t>geben.</w:t>
      </w:r>
      <w:r>
        <w:t xml:space="preserve"> </w:t>
      </w:r>
      <w:r w:rsidR="00EB0321">
        <w:t>Natürlich</w:t>
      </w:r>
      <w:r>
        <w:t xml:space="preserve"> </w:t>
      </w:r>
      <w:r w:rsidR="00EB0321">
        <w:t>hatte</w:t>
      </w:r>
      <w:r>
        <w:t xml:space="preserve"> </w:t>
      </w:r>
      <w:r w:rsidR="00DE71C6">
        <w:t>kein</w:t>
      </w:r>
      <w:r>
        <w:t xml:space="preserve"> </w:t>
      </w:r>
      <w:r w:rsidR="00EB0321">
        <w:t>Recht</w:t>
      </w:r>
      <w:r>
        <w:t xml:space="preserve"> </w:t>
      </w:r>
      <w:r w:rsidR="00EB0321">
        <w:t>so</w:t>
      </w:r>
      <w:r>
        <w:t xml:space="preserve"> </w:t>
      </w:r>
      <w:r w:rsidR="00EB0321">
        <w:t>zornig</w:t>
      </w:r>
      <w:r>
        <w:t xml:space="preserve"> </w:t>
      </w:r>
      <w:r w:rsidR="00EB0321">
        <w:t>zu</w:t>
      </w:r>
      <w:r>
        <w:t xml:space="preserve"> </w:t>
      </w:r>
      <w:r w:rsidR="00EB0321">
        <w:t>sein.</w:t>
      </w:r>
      <w:r>
        <w:t xml:space="preserve"> </w:t>
      </w:r>
      <w:r w:rsidR="00EB0321">
        <w:t>Vielmehr</w:t>
      </w:r>
      <w:r>
        <w:t xml:space="preserve"> </w:t>
      </w:r>
      <w:r w:rsidR="00EB0321">
        <w:t>hätte</w:t>
      </w:r>
      <w:r>
        <w:t xml:space="preserve"> </w:t>
      </w:r>
      <w:r w:rsidR="00EB0321">
        <w:t>er</w:t>
      </w:r>
      <w:r>
        <w:t xml:space="preserve"> </w:t>
      </w:r>
      <w:r w:rsidR="00EB0321">
        <w:t>sich</w:t>
      </w:r>
      <w:r>
        <w:t xml:space="preserve"> </w:t>
      </w:r>
      <w:r w:rsidR="00EB0321">
        <w:t>über</w:t>
      </w:r>
      <w:r>
        <w:t xml:space="preserve"> </w:t>
      </w:r>
      <w:r w:rsidR="00EB0321">
        <w:t>Gott</w:t>
      </w:r>
      <w:r>
        <w:t xml:space="preserve"> </w:t>
      </w:r>
      <w:r w:rsidR="00EB0321">
        <w:t>freuen</w:t>
      </w:r>
      <w:r>
        <w:t xml:space="preserve"> </w:t>
      </w:r>
      <w:r w:rsidR="00EB0321">
        <w:t>können.</w:t>
      </w:r>
      <w:r>
        <w:t xml:space="preserve"> </w:t>
      </w:r>
      <w:r w:rsidR="00EB0321">
        <w:t>Mit</w:t>
      </w:r>
      <w:r>
        <w:t xml:space="preserve"> </w:t>
      </w:r>
      <w:r w:rsidR="00DE71C6">
        <w:t>E</w:t>
      </w:r>
      <w:r w:rsidR="00EB0321">
        <w:t>rstaunen</w:t>
      </w:r>
      <w:r>
        <w:t xml:space="preserve"> </w:t>
      </w:r>
      <w:r w:rsidR="00EB0321">
        <w:t>hätte</w:t>
      </w:r>
      <w:r>
        <w:t xml:space="preserve"> </w:t>
      </w:r>
      <w:r w:rsidR="00DE71C6">
        <w:t>er</w:t>
      </w:r>
      <w:r>
        <w:t xml:space="preserve"> </w:t>
      </w:r>
      <w:r w:rsidR="00DE71C6">
        <w:t>Gott</w:t>
      </w:r>
      <w:r>
        <w:t xml:space="preserve"> </w:t>
      </w:r>
      <w:r w:rsidR="00DE71C6">
        <w:t>mit</w:t>
      </w:r>
      <w:r>
        <w:t xml:space="preserve"> </w:t>
      </w:r>
      <w:r w:rsidR="00DE71C6">
        <w:t>dem</w:t>
      </w:r>
      <w:r>
        <w:t xml:space="preserve"> </w:t>
      </w:r>
      <w:r w:rsidR="00DE71C6">
        <w:t>Psalm</w:t>
      </w:r>
      <w:r>
        <w:t xml:space="preserve"> </w:t>
      </w:r>
      <w:r w:rsidR="00DE71C6">
        <w:t>145</w:t>
      </w:r>
      <w:r>
        <w:t xml:space="preserve"> </w:t>
      </w:r>
      <w:r w:rsidR="00DE71C6">
        <w:t>anbeten</w:t>
      </w:r>
      <w:r>
        <w:t xml:space="preserve"> </w:t>
      </w:r>
      <w:r w:rsidR="00EB0321">
        <w:t>könne</w:t>
      </w:r>
      <w:r w:rsidR="00DE71C6">
        <w:t>n:</w:t>
      </w:r>
    </w:p>
    <w:p w14:paraId="37E6DE72" w14:textId="7421A1A9" w:rsidR="0018033B" w:rsidRPr="00152564" w:rsidRDefault="000C6E83" w:rsidP="0018033B">
      <w:pPr>
        <w:pStyle w:val="BlockzitatArial"/>
        <w:rPr>
          <w:rFonts w:ascii="Arial Rounded MT Bold" w:hAnsi="Arial Rounded MT Bold" w:cs="Arial"/>
          <w:b w:val="0"/>
          <w:bCs w:val="0"/>
          <w:lang w:val="de-DE"/>
        </w:rPr>
      </w:pPr>
      <w:r w:rsidRPr="00152564">
        <w:rPr>
          <w:rFonts w:ascii="Arial Rounded MT Bold" w:hAnsi="Arial Rounded MT Bold" w:cs="Arial"/>
          <w:b w:val="0"/>
          <w:bCs w:val="0"/>
          <w:lang w:val="de-DE"/>
        </w:rPr>
        <w:t>„</w:t>
      </w:r>
      <w:r w:rsidR="0018033B" w:rsidRPr="00152564">
        <w:rPr>
          <w:rFonts w:ascii="Arial Rounded MT Bold" w:hAnsi="Arial Rounded MT Bold" w:cs="Arial"/>
          <w:b w:val="0"/>
          <w:bCs w:val="0"/>
          <w:lang w:val="de-DE"/>
        </w:rPr>
        <w:t>Der</w:t>
      </w:r>
      <w:r w:rsidR="00904E95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18033B" w:rsidRPr="00152564">
        <w:rPr>
          <w:rFonts w:ascii="Arial Rounded MT Bold" w:hAnsi="Arial Rounded MT Bold" w:cs="Arial"/>
          <w:b w:val="0"/>
          <w:bCs w:val="0"/>
          <w:lang w:val="de-DE"/>
        </w:rPr>
        <w:t>HERR</w:t>
      </w:r>
      <w:r w:rsidR="00904E95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18033B" w:rsidRPr="00152564">
        <w:rPr>
          <w:rFonts w:ascii="Arial Rounded MT Bold" w:hAnsi="Arial Rounded MT Bold" w:cs="Arial"/>
          <w:b w:val="0"/>
          <w:bCs w:val="0"/>
          <w:lang w:val="de-DE"/>
        </w:rPr>
        <w:t>ist</w:t>
      </w:r>
      <w:r w:rsidR="00904E95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18033B" w:rsidRPr="00152564">
        <w:rPr>
          <w:rFonts w:ascii="Arial Rounded MT Bold" w:hAnsi="Arial Rounded MT Bold" w:cs="Arial"/>
          <w:b w:val="0"/>
          <w:bCs w:val="0"/>
          <w:lang w:val="de-DE"/>
        </w:rPr>
        <w:t>voll</w:t>
      </w:r>
      <w:r w:rsidR="00904E95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18033B" w:rsidRPr="00152564">
        <w:rPr>
          <w:rFonts w:ascii="Arial Rounded MT Bold" w:hAnsi="Arial Rounded MT Bold" w:cs="Arial"/>
          <w:b w:val="0"/>
          <w:bCs w:val="0"/>
          <w:lang w:val="de-DE"/>
        </w:rPr>
        <w:t>Liebe</w:t>
      </w:r>
      <w:r w:rsidR="00904E95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18033B" w:rsidRPr="00152564">
        <w:rPr>
          <w:rFonts w:ascii="Arial Rounded MT Bold" w:hAnsi="Arial Rounded MT Bold" w:cs="Arial"/>
          <w:b w:val="0"/>
          <w:bCs w:val="0"/>
          <w:lang w:val="de-DE"/>
        </w:rPr>
        <w:t>und</w:t>
      </w:r>
      <w:r w:rsidR="00904E95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18033B" w:rsidRPr="00152564">
        <w:rPr>
          <w:rFonts w:ascii="Arial Rounded MT Bold" w:hAnsi="Arial Rounded MT Bold" w:cs="Arial"/>
          <w:b w:val="0"/>
          <w:bCs w:val="0"/>
          <w:lang w:val="de-DE"/>
        </w:rPr>
        <w:t>Erbarmen,</w:t>
      </w:r>
      <w:r w:rsidR="00904E95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18033B" w:rsidRPr="00152564">
        <w:rPr>
          <w:rFonts w:ascii="Arial Rounded MT Bold" w:hAnsi="Arial Rounded MT Bold" w:cs="Arial"/>
          <w:b w:val="0"/>
          <w:bCs w:val="0"/>
          <w:lang w:val="de-DE"/>
        </w:rPr>
        <w:t>er</w:t>
      </w:r>
      <w:r w:rsidR="00904E95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18033B" w:rsidRPr="00152564">
        <w:rPr>
          <w:rFonts w:ascii="Arial Rounded MT Bold" w:hAnsi="Arial Rounded MT Bold" w:cs="Arial"/>
          <w:b w:val="0"/>
          <w:bCs w:val="0"/>
          <w:lang w:val="de-DE"/>
        </w:rPr>
        <w:t>hat</w:t>
      </w:r>
      <w:r w:rsidR="00904E95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18033B" w:rsidRPr="00152564">
        <w:rPr>
          <w:rFonts w:ascii="Arial Rounded MT Bold" w:hAnsi="Arial Rounded MT Bold" w:cs="Arial"/>
          <w:b w:val="0"/>
          <w:bCs w:val="0"/>
          <w:lang w:val="de-DE"/>
        </w:rPr>
        <w:t>Geduld,</w:t>
      </w:r>
      <w:r w:rsidR="00904E95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18033B" w:rsidRPr="00152564">
        <w:rPr>
          <w:rFonts w:ascii="Arial Rounded MT Bold" w:hAnsi="Arial Rounded MT Bold" w:cs="Arial"/>
          <w:b w:val="0"/>
          <w:bCs w:val="0"/>
          <w:lang w:val="de-DE"/>
        </w:rPr>
        <w:t>seine</w:t>
      </w:r>
      <w:r w:rsidR="00904E95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18033B" w:rsidRPr="00152564">
        <w:rPr>
          <w:rFonts w:ascii="Arial Rounded MT Bold" w:hAnsi="Arial Rounded MT Bold" w:cs="Arial"/>
          <w:b w:val="0"/>
          <w:bCs w:val="0"/>
          <w:lang w:val="de-DE"/>
        </w:rPr>
        <w:t>Güte</w:t>
      </w:r>
      <w:r w:rsidR="00904E95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18033B" w:rsidRPr="00152564">
        <w:rPr>
          <w:rFonts w:ascii="Arial Rounded MT Bold" w:hAnsi="Arial Rounded MT Bold" w:cs="Arial"/>
          <w:b w:val="0"/>
          <w:bCs w:val="0"/>
          <w:lang w:val="de-DE"/>
        </w:rPr>
        <w:t>kennt</w:t>
      </w:r>
      <w:r w:rsidR="00904E95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18033B" w:rsidRPr="00152564">
        <w:rPr>
          <w:rFonts w:ascii="Arial Rounded MT Bold" w:hAnsi="Arial Rounded MT Bold" w:cs="Arial"/>
          <w:b w:val="0"/>
          <w:bCs w:val="0"/>
          <w:lang w:val="de-DE"/>
        </w:rPr>
        <w:t>keine</w:t>
      </w:r>
      <w:r w:rsidR="00904E95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18033B" w:rsidRPr="00152564">
        <w:rPr>
          <w:rFonts w:ascii="Arial Rounded MT Bold" w:hAnsi="Arial Rounded MT Bold" w:cs="Arial"/>
          <w:b w:val="0"/>
          <w:bCs w:val="0"/>
          <w:lang w:val="de-DE"/>
        </w:rPr>
        <w:t>Grenzen.</w:t>
      </w:r>
      <w:r w:rsidRPr="00152564">
        <w:rPr>
          <w:rFonts w:ascii="Arial Rounded MT Bold" w:hAnsi="Arial Rounded MT Bold" w:cs="Arial"/>
          <w:b w:val="0"/>
          <w:bCs w:val="0"/>
          <w:lang w:val="de-DE"/>
        </w:rPr>
        <w:t>“</w:t>
      </w:r>
      <w:r w:rsidR="00904E95">
        <w:rPr>
          <w:rFonts w:ascii="Arial Rounded MT Bold" w:hAnsi="Arial Rounded MT Bold" w:cs="Arial"/>
          <w:b w:val="0"/>
          <w:bCs w:val="0"/>
          <w:lang w:val="de-DE"/>
        </w:rPr>
        <w:t xml:space="preserve"> Psalm </w:t>
      </w:r>
      <w:r w:rsidR="0018033B" w:rsidRPr="00152564">
        <w:rPr>
          <w:rFonts w:ascii="Arial Rounded MT Bold" w:hAnsi="Arial Rounded MT Bold" w:cs="Arial"/>
          <w:b w:val="0"/>
          <w:bCs w:val="0"/>
          <w:lang w:val="de-DE"/>
        </w:rPr>
        <w:t>145</w:t>
      </w:r>
      <w:r w:rsidR="00904E95">
        <w:rPr>
          <w:rFonts w:ascii="Arial Rounded MT Bold" w:hAnsi="Arial Rounded MT Bold" w:cs="Arial"/>
          <w:b w:val="0"/>
          <w:bCs w:val="0"/>
          <w:lang w:val="de-DE"/>
        </w:rPr>
        <w:t>, 8</w:t>
      </w:r>
      <w:r w:rsidR="00152564">
        <w:rPr>
          <w:rFonts w:ascii="Arial Rounded MT Bold" w:hAnsi="Arial Rounded MT Bold" w:cs="Arial"/>
          <w:b w:val="0"/>
          <w:bCs w:val="0"/>
          <w:lang w:val="de-DE"/>
        </w:rPr>
        <w:t>.</w:t>
      </w:r>
    </w:p>
    <w:p w14:paraId="2EF0897E" w14:textId="04B5A65C" w:rsidR="0018033B" w:rsidRDefault="0018033B" w:rsidP="00E00211">
      <w:pPr>
        <w:pStyle w:val="Absatzregulr"/>
        <w:numPr>
          <w:ilvl w:val="0"/>
          <w:numId w:val="0"/>
        </w:numPr>
      </w:pPr>
      <w:r>
        <w:t>Dieser</w:t>
      </w:r>
      <w:r w:rsidR="00904E95">
        <w:t xml:space="preserve"> </w:t>
      </w:r>
      <w:r>
        <w:t>Wesen</w:t>
      </w:r>
      <w:r w:rsidR="00F27D11">
        <w:t>s</w:t>
      </w:r>
      <w:r>
        <w:t>zug</w:t>
      </w:r>
      <w:r w:rsidR="00904E95">
        <w:t xml:space="preserve"> </w:t>
      </w:r>
      <w:r>
        <w:t>Gottes</w:t>
      </w:r>
      <w:r w:rsidR="00904E95">
        <w:t xml:space="preserve"> </w:t>
      </w:r>
      <w:r>
        <w:t>führte</w:t>
      </w:r>
      <w:r w:rsidR="00904E95">
        <w:t xml:space="preserve"> </w:t>
      </w:r>
      <w:r>
        <w:t>schliesslich</w:t>
      </w:r>
      <w:r w:rsidR="00904E95">
        <w:t xml:space="preserve"> </w:t>
      </w:r>
      <w:r>
        <w:t>dazu,</w:t>
      </w:r>
      <w:r w:rsidR="00904E95">
        <w:t xml:space="preserve"> </w:t>
      </w:r>
      <w:r>
        <w:t>dass</w:t>
      </w:r>
      <w:r w:rsidR="00904E95">
        <w:t xml:space="preserve"> </w:t>
      </w:r>
      <w:r>
        <w:t>er</w:t>
      </w:r>
      <w:r w:rsidR="00904E95">
        <w:t xml:space="preserve"> </w:t>
      </w:r>
      <w:r>
        <w:t>seinen</w:t>
      </w:r>
      <w:r w:rsidR="00904E95">
        <w:t xml:space="preserve"> </w:t>
      </w:r>
      <w:r>
        <w:t>eigenen</w:t>
      </w:r>
      <w:r w:rsidR="00904E95">
        <w:t xml:space="preserve"> </w:t>
      </w:r>
      <w:r>
        <w:t>Sohn</w:t>
      </w:r>
      <w:r w:rsidR="00904E95">
        <w:t xml:space="preserve"> </w:t>
      </w:r>
      <w:r>
        <w:t>opferte,</w:t>
      </w:r>
      <w:r w:rsidR="00904E95">
        <w:t xml:space="preserve"> </w:t>
      </w:r>
      <w:r>
        <w:t>damit</w:t>
      </w:r>
      <w:r w:rsidR="00904E95">
        <w:t xml:space="preserve"> </w:t>
      </w:r>
      <w:r>
        <w:t>wir</w:t>
      </w:r>
      <w:r w:rsidR="00904E95">
        <w:t xml:space="preserve"> </w:t>
      </w:r>
      <w:r>
        <w:t>durch</w:t>
      </w:r>
      <w:r w:rsidR="00904E95">
        <w:t xml:space="preserve"> </w:t>
      </w:r>
      <w:r w:rsidR="00DE71C6">
        <w:t>Jesus</w:t>
      </w:r>
      <w:r w:rsidR="00904E95">
        <w:t xml:space="preserve"> </w:t>
      </w:r>
      <w:r>
        <w:t>gerettet</w:t>
      </w:r>
      <w:r w:rsidR="00904E95">
        <w:t xml:space="preserve"> </w:t>
      </w:r>
      <w:r>
        <w:t>werden.</w:t>
      </w:r>
    </w:p>
    <w:p w14:paraId="4040BE09" w14:textId="5AC2A576" w:rsidR="005E371B" w:rsidRPr="00152564" w:rsidRDefault="00904E95" w:rsidP="005E371B">
      <w:pPr>
        <w:pStyle w:val="berschrift1"/>
        <w:rPr>
          <w:rFonts w:ascii="Arial Rounded MT Bold" w:hAnsi="Arial Rounded MT Bold" w:cs="Arial"/>
          <w:b w:val="0"/>
          <w:bCs/>
        </w:rPr>
      </w:pPr>
      <w:bookmarkStart w:id="7" w:name="_Toc115926588"/>
      <w:bookmarkStart w:id="8" w:name="_Toc117072136"/>
      <w:bookmarkStart w:id="9" w:name="_Toc117568450"/>
      <w:bookmarkStart w:id="10" w:name="_Toc118275121"/>
      <w:bookmarkStart w:id="11" w:name="_Toc118799664"/>
      <w:bookmarkStart w:id="12" w:name="_Toc120095325"/>
      <w:bookmarkStart w:id="13" w:name="_Toc120764033"/>
      <w:bookmarkStart w:id="14" w:name="_Toc121220664"/>
      <w:bookmarkStart w:id="15" w:name="_Toc132107477"/>
      <w:bookmarkStart w:id="16" w:name="_Toc133381829"/>
      <w:bookmarkStart w:id="17" w:name="_Toc144891007"/>
      <w:bookmarkStart w:id="18" w:name="_Toc146604331"/>
      <w:bookmarkStart w:id="19" w:name="_Toc147293305"/>
      <w:bookmarkStart w:id="20" w:name="_Toc63495436"/>
      <w:r>
        <w:rPr>
          <w:rFonts w:ascii="Arial Rounded MT Bold" w:hAnsi="Arial Rounded MT Bold" w:cs="Arial"/>
          <w:b w:val="0"/>
          <w:bCs/>
        </w:rPr>
        <w:pict w14:anchorId="3BF58FF9">
          <v:shape id="_x0000_s1241" type="#_x0000_t202" style="position:absolute;left:0;text-align:left;margin-left:-34pt;margin-top:16.2pt;width:28.95pt;height:36pt;z-index:251637760" wrapcoords="-554 -441 -554 21159 22154 21159 22154 -441 -554 -441">
            <v:textbox style="mso-next-textbox:#_x0000_s1241">
              <w:txbxContent>
                <w:p w14:paraId="09F8F2BD" w14:textId="77777777" w:rsidR="0083575D" w:rsidRPr="005B338F" w:rsidRDefault="0083575D" w:rsidP="001A7A17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r w:rsidR="00B07AFB" w:rsidRPr="00152564">
        <w:rPr>
          <w:rFonts w:ascii="Arial Rounded MT Bold" w:hAnsi="Arial Rounded MT Bold" w:cs="Arial"/>
          <w:b w:val="0"/>
          <w:bCs/>
        </w:rPr>
        <w:t>Die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B07AFB" w:rsidRPr="00152564">
        <w:rPr>
          <w:rFonts w:ascii="Arial Rounded MT Bold" w:hAnsi="Arial Rounded MT Bold" w:cs="Arial"/>
          <w:b w:val="0"/>
          <w:bCs/>
        </w:rPr>
        <w:t>Egozentrik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B07AFB" w:rsidRPr="00152564">
        <w:rPr>
          <w:rFonts w:ascii="Arial Rounded MT Bold" w:hAnsi="Arial Rounded MT Bold" w:cs="Arial"/>
          <w:b w:val="0"/>
          <w:bCs/>
        </w:rPr>
        <w:t>eines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B07AFB" w:rsidRPr="00152564">
        <w:rPr>
          <w:rFonts w:ascii="Arial Rounded MT Bold" w:hAnsi="Arial Rounded MT Bold" w:cs="Arial"/>
          <w:b w:val="0"/>
          <w:bCs/>
        </w:rPr>
        <w:t>Privilegierten</w:t>
      </w:r>
      <w:bookmarkEnd w:id="20"/>
    </w:p>
    <w:p w14:paraId="0EC73AD6" w14:textId="030BB3E4" w:rsidR="00CA1F53" w:rsidRDefault="00904E95" w:rsidP="00CA1F53">
      <w:pPr>
        <w:pStyle w:val="Absatzregulr"/>
        <w:numPr>
          <w:ilvl w:val="0"/>
          <w:numId w:val="0"/>
        </w:numPr>
      </w:pPr>
      <w:r>
        <w:rPr>
          <w:rFonts w:ascii="Arial Rounded MT Bold" w:hAnsi="Arial Rounded MT Bold" w:cs="Arial"/>
          <w:b/>
          <w:bCs/>
          <w:lang w:val="de-DE"/>
        </w:rPr>
        <w:pict w14:anchorId="56A10684">
          <v:shape id="_x0000_s1569" type="#_x0000_t202" style="position:absolute;margin-left:-6pt;margin-top:36.25pt;width:28.95pt;height:36pt;z-index:251653120" wrapcoords="-554 -441 -554 21159 22154 21159 22154 -441 -554 -441">
            <v:textbox style="mso-next-textbox:#_x0000_s1569">
              <w:txbxContent>
                <w:p w14:paraId="53362BBA" w14:textId="77777777" w:rsidR="0094399A" w:rsidRPr="005B338F" w:rsidRDefault="0094399A" w:rsidP="001A7A17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r w:rsidR="00F37643">
        <w:t>Jona</w:t>
      </w:r>
      <w:r>
        <w:t xml:space="preserve"> </w:t>
      </w:r>
      <w:r w:rsidR="00F37643">
        <w:t>verliess</w:t>
      </w:r>
      <w:r>
        <w:t xml:space="preserve"> </w:t>
      </w:r>
      <w:r w:rsidR="00F37643">
        <w:t>die</w:t>
      </w:r>
      <w:r>
        <w:t xml:space="preserve"> </w:t>
      </w:r>
      <w:r w:rsidR="00F37643">
        <w:t>Stadt</w:t>
      </w:r>
      <w:r>
        <w:t xml:space="preserve"> </w:t>
      </w:r>
      <w:r w:rsidR="00F37643">
        <w:t>und</w:t>
      </w:r>
      <w:r>
        <w:t xml:space="preserve"> </w:t>
      </w:r>
      <w:r w:rsidR="00F37643">
        <w:t>baute</w:t>
      </w:r>
      <w:r>
        <w:t xml:space="preserve"> </w:t>
      </w:r>
      <w:r w:rsidR="00F37643">
        <w:t>sich</w:t>
      </w:r>
      <w:r>
        <w:t xml:space="preserve"> </w:t>
      </w:r>
      <w:r w:rsidR="00F37643">
        <w:t>etwas</w:t>
      </w:r>
      <w:r>
        <w:t xml:space="preserve"> </w:t>
      </w:r>
      <w:r w:rsidR="00F37643">
        <w:t>entfernt</w:t>
      </w:r>
      <w:r>
        <w:t xml:space="preserve"> </w:t>
      </w:r>
      <w:r w:rsidR="00F37643">
        <w:t>ein</w:t>
      </w:r>
      <w:r>
        <w:t xml:space="preserve"> </w:t>
      </w:r>
      <w:r w:rsidR="00F37643">
        <w:t>Laubdach.</w:t>
      </w:r>
    </w:p>
    <w:p w14:paraId="0C28D5DF" w14:textId="5DBC3E87" w:rsidR="0093098E" w:rsidRPr="00152564" w:rsidRDefault="00F37643" w:rsidP="0093098E">
      <w:pPr>
        <w:pStyle w:val="BlockzitatArial"/>
        <w:rPr>
          <w:rFonts w:ascii="Arial Rounded MT Bold" w:hAnsi="Arial Rounded MT Bold" w:cs="Arial"/>
          <w:b w:val="0"/>
          <w:bCs w:val="0"/>
          <w:lang w:val="de-DE"/>
        </w:rPr>
      </w:pPr>
      <w:r>
        <w:rPr>
          <w:rFonts w:ascii="Arial Rounded MT Bold" w:hAnsi="Arial Rounded MT Bold" w:cs="Arial"/>
          <w:b w:val="0"/>
          <w:bCs w:val="0"/>
          <w:lang w:val="de-DE"/>
        </w:rPr>
        <w:t>„</w:t>
      </w:r>
      <w:r w:rsidR="0093098E" w:rsidRPr="00152564">
        <w:rPr>
          <w:rFonts w:ascii="Arial Rounded MT Bold" w:hAnsi="Arial Rounded MT Bold" w:cs="Arial"/>
          <w:b w:val="0"/>
          <w:bCs w:val="0"/>
          <w:lang w:val="de-DE"/>
        </w:rPr>
        <w:t>Er</w:t>
      </w:r>
      <w:r w:rsidR="00904E95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93098E" w:rsidRPr="00152564">
        <w:rPr>
          <w:rFonts w:ascii="Arial Rounded MT Bold" w:hAnsi="Arial Rounded MT Bold" w:cs="Arial"/>
          <w:b w:val="0"/>
          <w:bCs w:val="0"/>
          <w:lang w:val="de-DE"/>
        </w:rPr>
        <w:t>setzte</w:t>
      </w:r>
      <w:r w:rsidR="00904E95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93098E" w:rsidRPr="00152564">
        <w:rPr>
          <w:rFonts w:ascii="Arial Rounded MT Bold" w:hAnsi="Arial Rounded MT Bold" w:cs="Arial"/>
          <w:b w:val="0"/>
          <w:bCs w:val="0"/>
          <w:lang w:val="de-DE"/>
        </w:rPr>
        <w:t>sich</w:t>
      </w:r>
      <w:r w:rsidR="00904E95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93098E" w:rsidRPr="00152564">
        <w:rPr>
          <w:rFonts w:ascii="Arial Rounded MT Bold" w:hAnsi="Arial Rounded MT Bold" w:cs="Arial"/>
          <w:b w:val="0"/>
          <w:bCs w:val="0"/>
          <w:lang w:val="de-DE"/>
        </w:rPr>
        <w:t>darunter</w:t>
      </w:r>
      <w:r w:rsidR="00904E95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93098E" w:rsidRPr="00152564">
        <w:rPr>
          <w:rFonts w:ascii="Arial Rounded MT Bold" w:hAnsi="Arial Rounded MT Bold" w:cs="Arial"/>
          <w:b w:val="0"/>
          <w:bCs w:val="0"/>
          <w:lang w:val="de-DE"/>
        </w:rPr>
        <w:t>in</w:t>
      </w:r>
      <w:r w:rsidR="00904E95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93098E" w:rsidRPr="00152564">
        <w:rPr>
          <w:rFonts w:ascii="Arial Rounded MT Bold" w:hAnsi="Arial Rounded MT Bold" w:cs="Arial"/>
          <w:b w:val="0"/>
          <w:bCs w:val="0"/>
          <w:lang w:val="de-DE"/>
        </w:rPr>
        <w:t>den</w:t>
      </w:r>
      <w:r w:rsidR="00904E95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93098E" w:rsidRPr="00152564">
        <w:rPr>
          <w:rFonts w:ascii="Arial Rounded MT Bold" w:hAnsi="Arial Rounded MT Bold" w:cs="Arial"/>
          <w:b w:val="0"/>
          <w:bCs w:val="0"/>
          <w:lang w:val="de-DE"/>
        </w:rPr>
        <w:t>Schatten,</w:t>
      </w:r>
      <w:r w:rsidR="00904E95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93098E" w:rsidRPr="00152564">
        <w:rPr>
          <w:rFonts w:ascii="Arial Rounded MT Bold" w:hAnsi="Arial Rounded MT Bold" w:cs="Arial"/>
          <w:b w:val="0"/>
          <w:bCs w:val="0"/>
          <w:lang w:val="de-DE"/>
        </w:rPr>
        <w:t>um</w:t>
      </w:r>
      <w:r w:rsidR="00904E95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93098E" w:rsidRPr="00152564">
        <w:rPr>
          <w:rFonts w:ascii="Arial Rounded MT Bold" w:hAnsi="Arial Rounded MT Bold" w:cs="Arial"/>
          <w:b w:val="0"/>
          <w:bCs w:val="0"/>
          <w:lang w:val="de-DE"/>
        </w:rPr>
        <w:t>zu</w:t>
      </w:r>
      <w:r w:rsidR="00904E95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93098E" w:rsidRPr="00152564">
        <w:rPr>
          <w:rFonts w:ascii="Arial Rounded MT Bold" w:hAnsi="Arial Rounded MT Bold" w:cs="Arial"/>
          <w:b w:val="0"/>
          <w:bCs w:val="0"/>
          <w:lang w:val="de-DE"/>
        </w:rPr>
        <w:t>sehen,</w:t>
      </w:r>
      <w:r w:rsidR="00904E95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93098E" w:rsidRPr="00152564">
        <w:rPr>
          <w:rFonts w:ascii="Arial Rounded MT Bold" w:hAnsi="Arial Rounded MT Bold" w:cs="Arial"/>
          <w:b w:val="0"/>
          <w:bCs w:val="0"/>
          <w:lang w:val="de-DE"/>
        </w:rPr>
        <w:t>was</w:t>
      </w:r>
      <w:r w:rsidR="00904E95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93098E" w:rsidRPr="00152564">
        <w:rPr>
          <w:rFonts w:ascii="Arial Rounded MT Bold" w:hAnsi="Arial Rounded MT Bold" w:cs="Arial"/>
          <w:b w:val="0"/>
          <w:bCs w:val="0"/>
          <w:lang w:val="de-DE"/>
        </w:rPr>
        <w:t>mit</w:t>
      </w:r>
      <w:r w:rsidR="00904E95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93098E" w:rsidRPr="00152564">
        <w:rPr>
          <w:rFonts w:ascii="Arial Rounded MT Bold" w:hAnsi="Arial Rounded MT Bold" w:cs="Arial"/>
          <w:b w:val="0"/>
          <w:bCs w:val="0"/>
          <w:lang w:val="de-DE"/>
        </w:rPr>
        <w:t>der</w:t>
      </w:r>
      <w:r w:rsidR="00904E95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93098E" w:rsidRPr="00152564">
        <w:rPr>
          <w:rFonts w:ascii="Arial Rounded MT Bold" w:hAnsi="Arial Rounded MT Bold" w:cs="Arial"/>
          <w:b w:val="0"/>
          <w:bCs w:val="0"/>
          <w:lang w:val="de-DE"/>
        </w:rPr>
        <w:t>Stadt</w:t>
      </w:r>
      <w:r w:rsidR="00904E95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93098E" w:rsidRPr="00152564">
        <w:rPr>
          <w:rFonts w:ascii="Arial Rounded MT Bold" w:hAnsi="Arial Rounded MT Bold" w:cs="Arial"/>
          <w:b w:val="0"/>
          <w:bCs w:val="0"/>
          <w:lang w:val="de-DE"/>
        </w:rPr>
        <w:t>geschehen</w:t>
      </w:r>
      <w:r w:rsidR="00904E95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93098E" w:rsidRPr="00152564">
        <w:rPr>
          <w:rFonts w:ascii="Arial Rounded MT Bold" w:hAnsi="Arial Rounded MT Bold" w:cs="Arial"/>
          <w:b w:val="0"/>
          <w:bCs w:val="0"/>
          <w:lang w:val="de-DE"/>
        </w:rPr>
        <w:t>würde.</w:t>
      </w:r>
      <w:r w:rsidR="00B310FE">
        <w:rPr>
          <w:rFonts w:ascii="Arial Rounded MT Bold" w:hAnsi="Arial Rounded MT Bold" w:cs="Arial"/>
          <w:b w:val="0"/>
          <w:bCs w:val="0"/>
          <w:lang w:val="de-DE"/>
        </w:rPr>
        <w:t>“</w:t>
      </w:r>
      <w:r w:rsidR="00904E95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93098E" w:rsidRPr="00152564">
        <w:rPr>
          <w:rFonts w:ascii="Arial Rounded MT Bold" w:hAnsi="Arial Rounded MT Bold" w:cs="Arial"/>
          <w:b w:val="0"/>
          <w:bCs w:val="0"/>
          <w:lang w:val="de-DE"/>
        </w:rPr>
        <w:t>Jona</w:t>
      </w:r>
      <w:r w:rsidR="00904E95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93098E" w:rsidRPr="00152564">
        <w:rPr>
          <w:rFonts w:ascii="Arial Rounded MT Bold" w:hAnsi="Arial Rounded MT Bold" w:cs="Arial"/>
          <w:b w:val="0"/>
          <w:bCs w:val="0"/>
          <w:lang w:val="de-DE"/>
        </w:rPr>
        <w:t>4</w:t>
      </w:r>
      <w:r w:rsidR="00904E95">
        <w:rPr>
          <w:rFonts w:ascii="Arial Rounded MT Bold" w:hAnsi="Arial Rounded MT Bold" w:cs="Arial"/>
          <w:b w:val="0"/>
          <w:bCs w:val="0"/>
          <w:lang w:val="de-DE"/>
        </w:rPr>
        <w:t>, 5</w:t>
      </w:r>
      <w:r w:rsidR="00152564">
        <w:rPr>
          <w:rFonts w:ascii="Arial Rounded MT Bold" w:hAnsi="Arial Rounded MT Bold" w:cs="Arial"/>
          <w:b w:val="0"/>
          <w:bCs w:val="0"/>
          <w:lang w:val="de-DE"/>
        </w:rPr>
        <w:t>.</w:t>
      </w:r>
    </w:p>
    <w:p w14:paraId="15A19359" w14:textId="32CD72A6" w:rsidR="0093098E" w:rsidRDefault="0093098E" w:rsidP="00CA1F53">
      <w:pPr>
        <w:pStyle w:val="Absatzregulr"/>
        <w:numPr>
          <w:ilvl w:val="0"/>
          <w:numId w:val="0"/>
        </w:numPr>
      </w:pPr>
      <w:r>
        <w:t>Er</w:t>
      </w:r>
      <w:r w:rsidR="00904E95">
        <w:t xml:space="preserve"> </w:t>
      </w:r>
      <w:r>
        <w:t>hoffte</w:t>
      </w:r>
      <w:r w:rsidR="00904E95">
        <w:t xml:space="preserve"> </w:t>
      </w:r>
      <w:r w:rsidR="00F37643">
        <w:t>vielleicht</w:t>
      </w:r>
      <w:r w:rsidR="005B7B06">
        <w:t>,</w:t>
      </w:r>
      <w:r w:rsidR="00904E95">
        <w:t xml:space="preserve"> </w:t>
      </w:r>
      <w:r>
        <w:t>Gott</w:t>
      </w:r>
      <w:r w:rsidR="00904E95">
        <w:t xml:space="preserve"> </w:t>
      </w:r>
      <w:r>
        <w:t>würde</w:t>
      </w:r>
      <w:r w:rsidR="00904E95">
        <w:t xml:space="preserve"> </w:t>
      </w:r>
      <w:r>
        <w:t>auf</w:t>
      </w:r>
      <w:r w:rsidR="00904E95">
        <w:t xml:space="preserve"> </w:t>
      </w:r>
      <w:r>
        <w:t>seine</w:t>
      </w:r>
      <w:r w:rsidR="00904E95">
        <w:t xml:space="preserve"> </w:t>
      </w:r>
      <w:r>
        <w:t>heftige</w:t>
      </w:r>
      <w:r w:rsidR="00904E95">
        <w:t xml:space="preserve"> </w:t>
      </w:r>
      <w:r>
        <w:t>Reaktion</w:t>
      </w:r>
      <w:r w:rsidR="00904E95">
        <w:t xml:space="preserve"> </w:t>
      </w:r>
      <w:r>
        <w:t>reagieren</w:t>
      </w:r>
      <w:r w:rsidR="00904E95">
        <w:t xml:space="preserve"> </w:t>
      </w:r>
      <w:r>
        <w:t>und</w:t>
      </w:r>
      <w:r w:rsidR="00904E95">
        <w:t xml:space="preserve"> </w:t>
      </w:r>
      <w:r w:rsidR="00A07CC5">
        <w:t>sozusagen</w:t>
      </w:r>
      <w:r w:rsidR="00904E95">
        <w:t xml:space="preserve"> </w:t>
      </w:r>
      <w:r w:rsidR="00A07CC5">
        <w:t>ihm</w:t>
      </w:r>
      <w:r w:rsidR="00904E95">
        <w:t xml:space="preserve"> </w:t>
      </w:r>
      <w:r w:rsidR="00A07CC5">
        <w:t>zulieben</w:t>
      </w:r>
      <w:r w:rsidR="00904E95">
        <w:t xml:space="preserve"> </w:t>
      </w:r>
      <w:r w:rsidR="00F37643">
        <w:t>Ninive</w:t>
      </w:r>
      <w:r w:rsidR="00904E95">
        <w:t xml:space="preserve"> </w:t>
      </w:r>
      <w:r w:rsidR="00EB0321">
        <w:t>doch</w:t>
      </w:r>
      <w:r w:rsidR="00904E95">
        <w:t xml:space="preserve"> </w:t>
      </w:r>
      <w:r w:rsidR="00EB0321">
        <w:t>noch</w:t>
      </w:r>
      <w:r w:rsidR="00904E95">
        <w:t xml:space="preserve"> </w:t>
      </w:r>
      <w:r w:rsidR="00F37643">
        <w:t>zu</w:t>
      </w:r>
      <w:r w:rsidR="00904E95">
        <w:t xml:space="preserve"> </w:t>
      </w:r>
      <w:r w:rsidR="00F37643">
        <w:t>einem</w:t>
      </w:r>
      <w:r w:rsidR="00904E95">
        <w:t xml:space="preserve"> </w:t>
      </w:r>
      <w:r w:rsidR="00F37643">
        <w:t>Trümmerhaufen</w:t>
      </w:r>
      <w:r w:rsidR="00904E95">
        <w:t xml:space="preserve"> </w:t>
      </w:r>
      <w:r w:rsidR="00F37643">
        <w:t>machen,</w:t>
      </w:r>
      <w:r w:rsidR="00904E95">
        <w:t xml:space="preserve"> </w:t>
      </w:r>
      <w:r w:rsidR="00F37643">
        <w:t>denn</w:t>
      </w:r>
      <w:r w:rsidR="00904E95">
        <w:t xml:space="preserve"> </w:t>
      </w:r>
      <w:r>
        <w:t>–</w:t>
      </w:r>
      <w:r w:rsidR="00904E95">
        <w:t xml:space="preserve"> </w:t>
      </w:r>
      <w:r>
        <w:t>davon</w:t>
      </w:r>
      <w:r w:rsidR="00904E95">
        <w:t xml:space="preserve"> </w:t>
      </w:r>
      <w:r>
        <w:t>war</w:t>
      </w:r>
      <w:r w:rsidR="00904E95">
        <w:t xml:space="preserve"> </w:t>
      </w:r>
      <w:r>
        <w:t>er</w:t>
      </w:r>
      <w:r w:rsidR="00904E95">
        <w:t xml:space="preserve"> </w:t>
      </w:r>
      <w:r>
        <w:t>felsenfest</w:t>
      </w:r>
      <w:r w:rsidR="00904E95">
        <w:t xml:space="preserve"> </w:t>
      </w:r>
      <w:r>
        <w:t>überzeugt</w:t>
      </w:r>
      <w:r w:rsidR="00904E95">
        <w:t xml:space="preserve"> </w:t>
      </w:r>
      <w:r>
        <w:t>–</w:t>
      </w:r>
      <w:r w:rsidR="00904E95">
        <w:t xml:space="preserve"> </w:t>
      </w:r>
      <w:r>
        <w:t>die</w:t>
      </w:r>
      <w:r w:rsidR="00904E95">
        <w:t xml:space="preserve"> </w:t>
      </w:r>
      <w:r>
        <w:t>Strafe</w:t>
      </w:r>
      <w:r w:rsidR="00904E95">
        <w:t xml:space="preserve"> </w:t>
      </w:r>
      <w:r w:rsidR="00F37643">
        <w:t>wäre</w:t>
      </w:r>
      <w:r w:rsidR="00904E95">
        <w:t xml:space="preserve"> </w:t>
      </w:r>
      <w:r>
        <w:t>mehr</w:t>
      </w:r>
      <w:r w:rsidR="00904E95">
        <w:t xml:space="preserve"> </w:t>
      </w:r>
      <w:r>
        <w:t>als</w:t>
      </w:r>
      <w:r w:rsidR="00904E95">
        <w:t xml:space="preserve"> </w:t>
      </w:r>
      <w:r w:rsidR="005B7B06">
        <w:t>gerechtfertig</w:t>
      </w:r>
      <w:r>
        <w:t>.</w:t>
      </w:r>
      <w:r w:rsidR="00904E95">
        <w:t xml:space="preserve"> </w:t>
      </w:r>
      <w:r>
        <w:t>Das</w:t>
      </w:r>
      <w:r w:rsidR="00904E95">
        <w:t xml:space="preserve"> </w:t>
      </w:r>
      <w:r w:rsidR="00F37643">
        <w:t>B</w:t>
      </w:r>
      <w:r>
        <w:t>isschen</w:t>
      </w:r>
      <w:r w:rsidR="00904E95">
        <w:t xml:space="preserve"> </w:t>
      </w:r>
      <w:r>
        <w:t>Busse</w:t>
      </w:r>
      <w:r w:rsidR="00904E95">
        <w:t xml:space="preserve"> </w:t>
      </w:r>
      <w:r w:rsidR="00EB0321">
        <w:t>tun</w:t>
      </w:r>
      <w:r w:rsidR="00904E95">
        <w:t xml:space="preserve"> </w:t>
      </w:r>
      <w:r w:rsidR="00EB0321">
        <w:t>der</w:t>
      </w:r>
      <w:r w:rsidR="00904E95">
        <w:t xml:space="preserve"> </w:t>
      </w:r>
      <w:r w:rsidR="00EB0321">
        <w:t>Bewohner</w:t>
      </w:r>
      <w:r w:rsidR="00904E95">
        <w:t xml:space="preserve"> </w:t>
      </w:r>
      <w:r>
        <w:t>konnte</w:t>
      </w:r>
      <w:r w:rsidR="00904E95">
        <w:t xml:space="preserve"> </w:t>
      </w:r>
      <w:r>
        <w:t>doch</w:t>
      </w:r>
      <w:r w:rsidR="00904E95">
        <w:t xml:space="preserve"> </w:t>
      </w:r>
      <w:r>
        <w:t>die</w:t>
      </w:r>
      <w:r w:rsidR="00904E95">
        <w:t xml:space="preserve"> </w:t>
      </w:r>
      <w:r>
        <w:t>Bosheit</w:t>
      </w:r>
      <w:r w:rsidR="00A07CC5">
        <w:t>en</w:t>
      </w:r>
      <w:r w:rsidR="00904E95">
        <w:t xml:space="preserve"> </w:t>
      </w:r>
      <w:r>
        <w:t>der</w:t>
      </w:r>
      <w:r w:rsidR="00904E95">
        <w:t xml:space="preserve"> </w:t>
      </w:r>
      <w:r>
        <w:t>Vergangenheit</w:t>
      </w:r>
      <w:r w:rsidR="00904E95">
        <w:t xml:space="preserve"> </w:t>
      </w:r>
      <w:r w:rsidR="00EB0321">
        <w:t>nicht</w:t>
      </w:r>
      <w:r w:rsidR="00904E95">
        <w:t xml:space="preserve"> </w:t>
      </w:r>
      <w:r>
        <w:t>aufwiegen.</w:t>
      </w:r>
    </w:p>
    <w:p w14:paraId="729E6DCF" w14:textId="1E9B7739" w:rsidR="0093098E" w:rsidRDefault="0093098E" w:rsidP="00CA1F53">
      <w:pPr>
        <w:pStyle w:val="Absatzregulr"/>
        <w:numPr>
          <w:ilvl w:val="0"/>
          <w:numId w:val="0"/>
        </w:numPr>
      </w:pPr>
      <w:r>
        <w:t>So</w:t>
      </w:r>
      <w:r w:rsidR="00904E95">
        <w:t xml:space="preserve"> </w:t>
      </w:r>
      <w:r>
        <w:t>schmollt</w:t>
      </w:r>
      <w:r w:rsidR="005B7B06">
        <w:t>e</w:t>
      </w:r>
      <w:r w:rsidR="00904E95">
        <w:t xml:space="preserve"> </w:t>
      </w:r>
      <w:r>
        <w:t>er</w:t>
      </w:r>
      <w:r w:rsidR="00904E95">
        <w:t xml:space="preserve"> </w:t>
      </w:r>
      <w:r>
        <w:t>in</w:t>
      </w:r>
      <w:r w:rsidR="00904E95">
        <w:t xml:space="preserve"> </w:t>
      </w:r>
      <w:r>
        <w:t>seinem</w:t>
      </w:r>
      <w:r w:rsidR="00904E95">
        <w:t xml:space="preserve"> </w:t>
      </w:r>
      <w:r>
        <w:t>Ärger</w:t>
      </w:r>
      <w:r w:rsidR="00904E95">
        <w:t xml:space="preserve"> </w:t>
      </w:r>
      <w:r w:rsidR="00F37643">
        <w:t>unter</w:t>
      </w:r>
      <w:r w:rsidR="00904E95">
        <w:t xml:space="preserve"> </w:t>
      </w:r>
      <w:r w:rsidR="00F37643">
        <w:t>der</w:t>
      </w:r>
      <w:r w:rsidR="00904E95">
        <w:t xml:space="preserve"> </w:t>
      </w:r>
      <w:r w:rsidR="00F37643">
        <w:t>stechenden</w:t>
      </w:r>
      <w:r w:rsidR="00904E95">
        <w:t xml:space="preserve"> </w:t>
      </w:r>
      <w:r w:rsidR="00F37643">
        <w:t>Sonne</w:t>
      </w:r>
      <w:r w:rsidR="00904E95">
        <w:t xml:space="preserve"> </w:t>
      </w:r>
      <w:r w:rsidR="00F37643">
        <w:t>vor</w:t>
      </w:r>
      <w:r w:rsidR="00904E95">
        <w:t xml:space="preserve"> </w:t>
      </w:r>
      <w:r w:rsidR="00F37643">
        <w:t>sich</w:t>
      </w:r>
      <w:r w:rsidR="00904E95">
        <w:t xml:space="preserve"> </w:t>
      </w:r>
      <w:r w:rsidR="00F37643">
        <w:t>hin.</w:t>
      </w:r>
      <w:r w:rsidR="00904E95">
        <w:t xml:space="preserve"> </w:t>
      </w:r>
      <w:r w:rsidR="003C49AB">
        <w:t>Gott</w:t>
      </w:r>
      <w:r w:rsidR="00904E95">
        <w:t xml:space="preserve"> </w:t>
      </w:r>
      <w:r w:rsidR="005B7B06">
        <w:t>versuchte,</w:t>
      </w:r>
      <w:r w:rsidR="00904E95">
        <w:t xml:space="preserve"> </w:t>
      </w:r>
      <w:r w:rsidR="005B7B06">
        <w:t>bewegt</w:t>
      </w:r>
      <w:r w:rsidR="00904E95">
        <w:t xml:space="preserve"> </w:t>
      </w:r>
      <w:r w:rsidR="005B7B06">
        <w:t>durch</w:t>
      </w:r>
      <w:r w:rsidR="00904E95">
        <w:t xml:space="preserve"> </w:t>
      </w:r>
      <w:r w:rsidR="003C49AB">
        <w:t>seine</w:t>
      </w:r>
      <w:r w:rsidR="00904E95">
        <w:t xml:space="preserve"> </w:t>
      </w:r>
      <w:r w:rsidR="003C49AB">
        <w:t>Liebe</w:t>
      </w:r>
      <w:r w:rsidR="00904E95">
        <w:t xml:space="preserve"> </w:t>
      </w:r>
      <w:r w:rsidR="003C49AB">
        <w:t>und</w:t>
      </w:r>
      <w:r w:rsidR="00904E95">
        <w:t xml:space="preserve"> </w:t>
      </w:r>
      <w:r w:rsidR="003C49AB">
        <w:t>Güte</w:t>
      </w:r>
      <w:r w:rsidR="005B7B06">
        <w:t>,</w:t>
      </w:r>
      <w:r w:rsidR="00904E95">
        <w:t xml:space="preserve"> </w:t>
      </w:r>
      <w:r w:rsidR="003C49AB">
        <w:lastRenderedPageBreak/>
        <w:t>Jona</w:t>
      </w:r>
      <w:r w:rsidR="00904E95">
        <w:t xml:space="preserve"> </w:t>
      </w:r>
      <w:r w:rsidR="003C49AB">
        <w:t>zu</w:t>
      </w:r>
      <w:r w:rsidR="00904E95">
        <w:t xml:space="preserve"> </w:t>
      </w:r>
      <w:r w:rsidR="003C49AB">
        <w:t>beschwichtigen</w:t>
      </w:r>
      <w:r w:rsidR="00904E95">
        <w:t xml:space="preserve"> </w:t>
      </w:r>
      <w:r w:rsidR="003C49AB">
        <w:t>und</w:t>
      </w:r>
      <w:r w:rsidR="00904E95">
        <w:t xml:space="preserve"> </w:t>
      </w:r>
      <w:r w:rsidR="003C49AB">
        <w:t>ihm</w:t>
      </w:r>
      <w:r w:rsidR="00904E95">
        <w:t xml:space="preserve"> </w:t>
      </w:r>
      <w:r w:rsidR="003C49AB">
        <w:t>zu</w:t>
      </w:r>
      <w:r w:rsidR="00904E95">
        <w:t xml:space="preserve"> </w:t>
      </w:r>
      <w:r w:rsidR="003C49AB">
        <w:t>erklären,</w:t>
      </w:r>
      <w:r w:rsidR="00904E95">
        <w:t xml:space="preserve"> </w:t>
      </w:r>
      <w:r w:rsidR="003C49AB">
        <w:t>warum</w:t>
      </w:r>
      <w:r w:rsidR="00904E95">
        <w:t xml:space="preserve"> </w:t>
      </w:r>
      <w:r w:rsidR="003C49AB">
        <w:t>er</w:t>
      </w:r>
      <w:r w:rsidR="00904E95">
        <w:t xml:space="preserve"> </w:t>
      </w:r>
      <w:r w:rsidR="005B7B06">
        <w:t>sich</w:t>
      </w:r>
      <w:r w:rsidR="00904E95">
        <w:t xml:space="preserve"> </w:t>
      </w:r>
      <w:r w:rsidR="005B7B06">
        <w:t>so</w:t>
      </w:r>
      <w:r w:rsidR="00904E95">
        <w:t xml:space="preserve"> </w:t>
      </w:r>
      <w:r w:rsidR="005B7B06">
        <w:t>verhält.</w:t>
      </w:r>
      <w:r w:rsidR="00904E95">
        <w:t xml:space="preserve"> </w:t>
      </w:r>
      <w:r w:rsidR="005B7B06">
        <w:t>Das</w:t>
      </w:r>
      <w:r w:rsidR="00904E95">
        <w:t xml:space="preserve"> </w:t>
      </w:r>
      <w:r w:rsidR="005B7B06">
        <w:t>hätte</w:t>
      </w:r>
      <w:r w:rsidR="00904E95">
        <w:t xml:space="preserve"> </w:t>
      </w:r>
      <w:r w:rsidR="005B7B06">
        <w:t>Gott</w:t>
      </w:r>
      <w:r w:rsidR="00904E95">
        <w:t xml:space="preserve"> </w:t>
      </w:r>
      <w:r w:rsidR="005B7B06">
        <w:t>eigentlich</w:t>
      </w:r>
      <w:r w:rsidR="00904E95">
        <w:t xml:space="preserve"> </w:t>
      </w:r>
      <w:r w:rsidR="005B7B06">
        <w:t>gar</w:t>
      </w:r>
      <w:r w:rsidR="00904E95">
        <w:t xml:space="preserve"> </w:t>
      </w:r>
      <w:r w:rsidR="005B7B06">
        <w:t>nicht</w:t>
      </w:r>
      <w:r w:rsidR="00904E95">
        <w:t xml:space="preserve"> </w:t>
      </w:r>
      <w:r w:rsidR="005B7B06">
        <w:t>nötig,</w:t>
      </w:r>
      <w:r w:rsidR="00904E95">
        <w:t xml:space="preserve"> </w:t>
      </w:r>
      <w:r w:rsidR="005B7B06">
        <w:t>aber</w:t>
      </w:r>
      <w:r w:rsidR="00904E95">
        <w:t xml:space="preserve"> </w:t>
      </w:r>
      <w:r w:rsidR="005B7B06">
        <w:t>Gott</w:t>
      </w:r>
      <w:r w:rsidR="00904E95">
        <w:t xml:space="preserve"> </w:t>
      </w:r>
      <w:r w:rsidR="00EB0321">
        <w:t>möchte,</w:t>
      </w:r>
      <w:r w:rsidR="00904E95">
        <w:t xml:space="preserve"> </w:t>
      </w:r>
      <w:r w:rsidR="00EB0321">
        <w:t>dass</w:t>
      </w:r>
      <w:r w:rsidR="00904E95">
        <w:t xml:space="preserve"> </w:t>
      </w:r>
      <w:r w:rsidR="00EB0321">
        <w:t>wir</w:t>
      </w:r>
      <w:r w:rsidR="00904E95">
        <w:t xml:space="preserve"> </w:t>
      </w:r>
      <w:r w:rsidR="00EB0321">
        <w:t>ihn</w:t>
      </w:r>
      <w:r w:rsidR="00904E95">
        <w:t xml:space="preserve"> </w:t>
      </w:r>
      <w:r w:rsidR="00EB0321">
        <w:t>verstehen</w:t>
      </w:r>
      <w:r w:rsidR="00904E95">
        <w:t xml:space="preserve"> </w:t>
      </w:r>
      <w:r w:rsidR="00EB0321">
        <w:t>können.</w:t>
      </w:r>
      <w:r w:rsidR="00904E95">
        <w:t xml:space="preserve"> </w:t>
      </w:r>
      <w:r w:rsidR="00EB0321">
        <w:t>Durch</w:t>
      </w:r>
      <w:r w:rsidR="00904E95">
        <w:t xml:space="preserve"> </w:t>
      </w:r>
      <w:r w:rsidR="00EB0321">
        <w:t>eine</w:t>
      </w:r>
      <w:r w:rsidR="00904E95">
        <w:t xml:space="preserve"> </w:t>
      </w:r>
      <w:r w:rsidR="00F37643">
        <w:t>eindrückliche</w:t>
      </w:r>
      <w:r w:rsidR="00904E95">
        <w:t xml:space="preserve"> </w:t>
      </w:r>
      <w:r w:rsidR="00F37643">
        <w:t>Aktion</w:t>
      </w:r>
      <w:r w:rsidR="00904E95">
        <w:t xml:space="preserve"> </w:t>
      </w:r>
      <w:r w:rsidR="00EB0321">
        <w:t>versuchte</w:t>
      </w:r>
      <w:r w:rsidR="00904E95">
        <w:t xml:space="preserve"> </w:t>
      </w:r>
      <w:r w:rsidR="00EB0321">
        <w:t>er</w:t>
      </w:r>
      <w:r w:rsidR="00904E95">
        <w:t xml:space="preserve"> </w:t>
      </w:r>
      <w:r w:rsidR="00F37643">
        <w:t>Jona</w:t>
      </w:r>
      <w:r w:rsidR="00904E95">
        <w:t xml:space="preserve"> </w:t>
      </w:r>
      <w:r w:rsidR="00F37643">
        <w:t>zu</w:t>
      </w:r>
      <w:r w:rsidR="00904E95">
        <w:t xml:space="preserve"> </w:t>
      </w:r>
      <w:r w:rsidR="00F37643">
        <w:t>gewinnen.</w:t>
      </w:r>
    </w:p>
    <w:p w14:paraId="42E78C0B" w14:textId="1156B30F" w:rsidR="003C49AB" w:rsidRPr="00152564" w:rsidRDefault="00904E95" w:rsidP="00866DFE">
      <w:pPr>
        <w:pStyle w:val="BlockzitatArial"/>
        <w:rPr>
          <w:rFonts w:ascii="Arial Rounded MT Bold" w:hAnsi="Arial Rounded MT Bold" w:cs="Arial"/>
          <w:b w:val="0"/>
          <w:bCs w:val="0"/>
          <w:lang w:val="de-DE"/>
        </w:rPr>
      </w:pPr>
      <w:r>
        <w:rPr>
          <w:rFonts w:ascii="Arial Rounded MT Bold" w:hAnsi="Arial Rounded MT Bold" w:cs="Arial"/>
          <w:b w:val="0"/>
          <w:bCs w:val="0"/>
          <w:lang w:val="de-DE"/>
        </w:rPr>
        <w:pict w14:anchorId="7A83E598">
          <v:shape id="_x0000_s1570" type="#_x0000_t202" style="position:absolute;left:0;text-align:left;margin-left:-3.7pt;margin-top:.25pt;width:28.95pt;height:36pt;z-index:251654144" wrapcoords="-554 -441 -554 21159 22154 21159 22154 -441 -554 -441">
            <v:textbox style="mso-next-textbox:#_x0000_s1570">
              <w:txbxContent>
                <w:p w14:paraId="760E7008" w14:textId="77777777" w:rsidR="0094399A" w:rsidRPr="005B338F" w:rsidRDefault="0094399A" w:rsidP="001A7A17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r w:rsidR="00F37643">
        <w:rPr>
          <w:rFonts w:ascii="Arial Rounded MT Bold" w:hAnsi="Arial Rounded MT Bold" w:cs="Arial"/>
          <w:b w:val="0"/>
          <w:bCs w:val="0"/>
          <w:lang w:val="de-DE"/>
        </w:rPr>
        <w:t>„</w:t>
      </w:r>
      <w:r w:rsidR="003C49AB" w:rsidRPr="00152564">
        <w:rPr>
          <w:rFonts w:ascii="Arial Rounded MT Bold" w:hAnsi="Arial Rounded MT Bold" w:cs="Arial"/>
          <w:b w:val="0"/>
          <w:bCs w:val="0"/>
          <w:lang w:val="de-DE"/>
        </w:rPr>
        <w:t>Gott,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3C49AB" w:rsidRPr="00152564">
        <w:rPr>
          <w:rFonts w:ascii="Arial Rounded MT Bold" w:hAnsi="Arial Rounded MT Bold" w:cs="Arial"/>
          <w:b w:val="0"/>
          <w:bCs w:val="0"/>
          <w:lang w:val="de-DE"/>
        </w:rPr>
        <w:t>der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3C49AB" w:rsidRPr="00152564">
        <w:rPr>
          <w:rFonts w:ascii="Arial Rounded MT Bold" w:hAnsi="Arial Rounded MT Bold" w:cs="Arial"/>
          <w:b w:val="0"/>
          <w:bCs w:val="0"/>
          <w:lang w:val="de-DE"/>
        </w:rPr>
        <w:t>HERR,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3C49AB" w:rsidRPr="00152564">
        <w:rPr>
          <w:rFonts w:ascii="Arial Rounded MT Bold" w:hAnsi="Arial Rounded MT Bold" w:cs="Arial"/>
          <w:b w:val="0"/>
          <w:bCs w:val="0"/>
          <w:lang w:val="de-DE"/>
        </w:rPr>
        <w:t>liess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3C49AB" w:rsidRPr="00152564">
        <w:rPr>
          <w:rFonts w:ascii="Arial Rounded MT Bold" w:hAnsi="Arial Rounded MT Bold" w:cs="Arial"/>
          <w:b w:val="0"/>
          <w:bCs w:val="0"/>
          <w:lang w:val="de-DE"/>
        </w:rPr>
        <w:t>eine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3C49AB" w:rsidRPr="00152564">
        <w:rPr>
          <w:rFonts w:ascii="Arial Rounded MT Bold" w:hAnsi="Arial Rounded MT Bold" w:cs="Arial"/>
          <w:b w:val="0"/>
          <w:bCs w:val="0"/>
          <w:lang w:val="de-DE"/>
        </w:rPr>
        <w:t>Rizinusstaude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3C49AB" w:rsidRPr="00152564">
        <w:rPr>
          <w:rFonts w:ascii="Arial Rounded MT Bold" w:hAnsi="Arial Rounded MT Bold" w:cs="Arial"/>
          <w:b w:val="0"/>
          <w:bCs w:val="0"/>
          <w:lang w:val="de-DE"/>
        </w:rPr>
        <w:t>über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3C49AB" w:rsidRPr="00152564">
        <w:rPr>
          <w:rFonts w:ascii="Arial Rounded MT Bold" w:hAnsi="Arial Rounded MT Bold" w:cs="Arial"/>
          <w:b w:val="0"/>
          <w:bCs w:val="0"/>
          <w:lang w:val="de-DE"/>
        </w:rPr>
        <w:t>Jona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3C49AB" w:rsidRPr="00152564">
        <w:rPr>
          <w:rFonts w:ascii="Arial Rounded MT Bold" w:hAnsi="Arial Rounded MT Bold" w:cs="Arial"/>
          <w:b w:val="0"/>
          <w:bCs w:val="0"/>
          <w:lang w:val="de-DE"/>
        </w:rPr>
        <w:t>emporwachsen,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3C49AB" w:rsidRPr="00152564">
        <w:rPr>
          <w:rFonts w:ascii="Arial Rounded MT Bold" w:hAnsi="Arial Rounded MT Bold" w:cs="Arial"/>
          <w:b w:val="0"/>
          <w:bCs w:val="0"/>
          <w:lang w:val="de-DE"/>
        </w:rPr>
        <w:t>die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3C49AB" w:rsidRPr="00152564">
        <w:rPr>
          <w:rFonts w:ascii="Arial Rounded MT Bold" w:hAnsi="Arial Rounded MT Bold" w:cs="Arial"/>
          <w:b w:val="0"/>
          <w:bCs w:val="0"/>
          <w:lang w:val="de-DE"/>
        </w:rPr>
        <w:t>sollte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3C49AB" w:rsidRPr="00152564">
        <w:rPr>
          <w:rFonts w:ascii="Arial Rounded MT Bold" w:hAnsi="Arial Rounded MT Bold" w:cs="Arial"/>
          <w:b w:val="0"/>
          <w:bCs w:val="0"/>
          <w:lang w:val="de-DE"/>
        </w:rPr>
        <w:t>ihm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3C49AB" w:rsidRPr="00152564">
        <w:rPr>
          <w:rFonts w:ascii="Arial Rounded MT Bold" w:hAnsi="Arial Rounded MT Bold" w:cs="Arial"/>
          <w:b w:val="0"/>
          <w:bCs w:val="0"/>
          <w:lang w:val="de-DE"/>
        </w:rPr>
        <w:t>Schatten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3C49AB" w:rsidRPr="00152564">
        <w:rPr>
          <w:rFonts w:ascii="Arial Rounded MT Bold" w:hAnsi="Arial Rounded MT Bold" w:cs="Arial"/>
          <w:b w:val="0"/>
          <w:bCs w:val="0"/>
          <w:lang w:val="de-DE"/>
        </w:rPr>
        <w:t>geben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3C49AB" w:rsidRPr="00152564">
        <w:rPr>
          <w:rFonts w:ascii="Arial Rounded MT Bold" w:hAnsi="Arial Rounded MT Bold" w:cs="Arial"/>
          <w:b w:val="0"/>
          <w:bCs w:val="0"/>
          <w:lang w:val="de-DE"/>
        </w:rPr>
        <w:t>und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3C49AB" w:rsidRPr="00152564">
        <w:rPr>
          <w:rFonts w:ascii="Arial Rounded MT Bold" w:hAnsi="Arial Rounded MT Bold" w:cs="Arial"/>
          <w:b w:val="0"/>
          <w:bCs w:val="0"/>
          <w:lang w:val="de-DE"/>
        </w:rPr>
        <w:t>seinen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3C49AB" w:rsidRPr="00152564">
        <w:rPr>
          <w:rFonts w:ascii="Arial Rounded MT Bold" w:hAnsi="Arial Rounded MT Bold" w:cs="Arial"/>
          <w:b w:val="0"/>
          <w:bCs w:val="0"/>
          <w:lang w:val="de-DE"/>
        </w:rPr>
        <w:t>Ärger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3C49AB" w:rsidRPr="00152564">
        <w:rPr>
          <w:rFonts w:ascii="Arial Rounded MT Bold" w:hAnsi="Arial Rounded MT Bold" w:cs="Arial"/>
          <w:b w:val="0"/>
          <w:bCs w:val="0"/>
          <w:lang w:val="de-DE"/>
        </w:rPr>
        <w:t>vertreiben.</w:t>
      </w:r>
      <w:r w:rsidR="00F37643">
        <w:rPr>
          <w:rFonts w:ascii="Arial Rounded MT Bold" w:hAnsi="Arial Rounded MT Bold" w:cs="Arial"/>
          <w:b w:val="0"/>
          <w:bCs w:val="0"/>
          <w:lang w:val="de-DE"/>
        </w:rPr>
        <w:t>“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3C49AB" w:rsidRPr="00152564">
        <w:rPr>
          <w:rFonts w:ascii="Arial Rounded MT Bold" w:hAnsi="Arial Rounded MT Bold" w:cs="Arial"/>
          <w:b w:val="0"/>
          <w:bCs w:val="0"/>
          <w:lang w:val="de-DE"/>
        </w:rPr>
        <w:t>Jona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3C49AB" w:rsidRPr="00152564">
        <w:rPr>
          <w:rFonts w:ascii="Arial Rounded MT Bold" w:hAnsi="Arial Rounded MT Bold" w:cs="Arial"/>
          <w:b w:val="0"/>
          <w:bCs w:val="0"/>
          <w:lang w:val="de-DE"/>
        </w:rPr>
        <w:t>4</w:t>
      </w:r>
      <w:r>
        <w:rPr>
          <w:rFonts w:ascii="Arial Rounded MT Bold" w:hAnsi="Arial Rounded MT Bold" w:cs="Arial"/>
          <w:b w:val="0"/>
          <w:bCs w:val="0"/>
          <w:lang w:val="de-DE"/>
        </w:rPr>
        <w:t>, 6</w:t>
      </w:r>
      <w:r w:rsidR="00152564">
        <w:rPr>
          <w:rFonts w:ascii="Arial Rounded MT Bold" w:hAnsi="Arial Rounded MT Bold" w:cs="Arial"/>
          <w:b w:val="0"/>
          <w:bCs w:val="0"/>
          <w:lang w:val="de-DE"/>
        </w:rPr>
        <w:t>.</w:t>
      </w:r>
    </w:p>
    <w:p w14:paraId="0B37C77D" w14:textId="4B5D0053" w:rsidR="00F37643" w:rsidRDefault="00904E95" w:rsidP="00CA1F53">
      <w:pPr>
        <w:pStyle w:val="Absatzregulr"/>
        <w:numPr>
          <w:ilvl w:val="0"/>
          <w:numId w:val="0"/>
        </w:numPr>
        <w:rPr>
          <w:lang w:val="de-DE"/>
        </w:rPr>
      </w:pPr>
      <w:r>
        <w:rPr>
          <w:rFonts w:ascii="Arial Rounded MT Bold" w:hAnsi="Arial Rounded MT Bold" w:cs="Arial"/>
          <w:b/>
          <w:bCs/>
          <w:lang w:val="de-DE"/>
        </w:rPr>
        <w:pict w14:anchorId="09830584">
          <v:shape id="_x0000_s1585" type="#_x0000_t202" style="position:absolute;margin-left:-4.4pt;margin-top:17.4pt;width:28.95pt;height:36pt;z-index:251663360" wrapcoords="-554 -441 -554 21159 22154 21159 22154 -441 -554 -441">
            <v:textbox style="mso-next-textbox:#_x0000_s1585">
              <w:txbxContent>
                <w:p w14:paraId="02775A38" w14:textId="77777777" w:rsidR="00F37643" w:rsidRPr="005B338F" w:rsidRDefault="00F37643" w:rsidP="00F37643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r w:rsidR="00F37643">
        <w:rPr>
          <w:lang w:val="de-DE"/>
        </w:rPr>
        <w:t>Tatsächlich</w:t>
      </w:r>
      <w:r>
        <w:rPr>
          <w:lang w:val="de-DE"/>
        </w:rPr>
        <w:t xml:space="preserve"> </w:t>
      </w:r>
      <w:r w:rsidR="00F37643">
        <w:rPr>
          <w:lang w:val="de-DE"/>
        </w:rPr>
        <w:t>hellte</w:t>
      </w:r>
      <w:r>
        <w:rPr>
          <w:lang w:val="de-DE"/>
        </w:rPr>
        <w:t xml:space="preserve"> </w:t>
      </w:r>
      <w:r w:rsidR="00F37643">
        <w:rPr>
          <w:lang w:val="de-DE"/>
        </w:rPr>
        <w:t>sich</w:t>
      </w:r>
      <w:r>
        <w:rPr>
          <w:lang w:val="de-DE"/>
        </w:rPr>
        <w:t xml:space="preserve"> </w:t>
      </w:r>
      <w:r w:rsidR="00F37643">
        <w:rPr>
          <w:lang w:val="de-DE"/>
        </w:rPr>
        <w:t>das</w:t>
      </w:r>
      <w:r>
        <w:rPr>
          <w:lang w:val="de-DE"/>
        </w:rPr>
        <w:t xml:space="preserve"> </w:t>
      </w:r>
      <w:r w:rsidR="00F37643">
        <w:rPr>
          <w:lang w:val="de-DE"/>
        </w:rPr>
        <w:t>Gemüt</w:t>
      </w:r>
      <w:r>
        <w:rPr>
          <w:lang w:val="de-DE"/>
        </w:rPr>
        <w:t xml:space="preserve"> </w:t>
      </w:r>
      <w:r w:rsidR="00F37643">
        <w:rPr>
          <w:lang w:val="de-DE"/>
        </w:rPr>
        <w:t>des</w:t>
      </w:r>
      <w:r>
        <w:rPr>
          <w:lang w:val="de-DE"/>
        </w:rPr>
        <w:t xml:space="preserve"> </w:t>
      </w:r>
      <w:r w:rsidR="00F37643">
        <w:rPr>
          <w:lang w:val="de-DE"/>
        </w:rPr>
        <w:t>Jona</w:t>
      </w:r>
      <w:r>
        <w:rPr>
          <w:lang w:val="de-DE"/>
        </w:rPr>
        <w:t xml:space="preserve"> </w:t>
      </w:r>
      <w:r w:rsidR="00F37643">
        <w:rPr>
          <w:lang w:val="de-DE"/>
        </w:rPr>
        <w:t>auf.</w:t>
      </w:r>
    </w:p>
    <w:p w14:paraId="37CCD1D6" w14:textId="5222FD85" w:rsidR="00F37643" w:rsidRPr="00152564" w:rsidRDefault="00F37643" w:rsidP="00F37643">
      <w:pPr>
        <w:pStyle w:val="BlockzitatArial"/>
        <w:rPr>
          <w:rFonts w:ascii="Arial Rounded MT Bold" w:hAnsi="Arial Rounded MT Bold" w:cs="Arial"/>
          <w:b w:val="0"/>
          <w:bCs w:val="0"/>
          <w:lang w:val="de-DE"/>
        </w:rPr>
      </w:pPr>
      <w:r>
        <w:rPr>
          <w:rFonts w:ascii="Arial Rounded MT Bold" w:hAnsi="Arial Rounded MT Bold" w:cs="Arial"/>
          <w:b w:val="0"/>
          <w:bCs w:val="0"/>
          <w:lang w:val="de-DE"/>
        </w:rPr>
        <w:t>„</w:t>
      </w:r>
      <w:r w:rsidRPr="00152564">
        <w:rPr>
          <w:rFonts w:ascii="Arial Rounded MT Bold" w:hAnsi="Arial Rounded MT Bold" w:cs="Arial"/>
          <w:b w:val="0"/>
          <w:bCs w:val="0"/>
          <w:lang w:val="de-DE"/>
        </w:rPr>
        <w:t>Jona</w:t>
      </w:r>
      <w:r w:rsidR="00904E95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Pr="00152564">
        <w:rPr>
          <w:rFonts w:ascii="Arial Rounded MT Bold" w:hAnsi="Arial Rounded MT Bold" w:cs="Arial"/>
          <w:b w:val="0"/>
          <w:bCs w:val="0"/>
          <w:lang w:val="de-DE"/>
        </w:rPr>
        <w:t>freute</w:t>
      </w:r>
      <w:r w:rsidR="00904E95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Pr="00152564">
        <w:rPr>
          <w:rFonts w:ascii="Arial Rounded MT Bold" w:hAnsi="Arial Rounded MT Bold" w:cs="Arial"/>
          <w:b w:val="0"/>
          <w:bCs w:val="0"/>
          <w:lang w:val="de-DE"/>
        </w:rPr>
        <w:t>sich</w:t>
      </w:r>
      <w:r w:rsidR="00904E95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Pr="00152564">
        <w:rPr>
          <w:rFonts w:ascii="Arial Rounded MT Bold" w:hAnsi="Arial Rounded MT Bold" w:cs="Arial"/>
          <w:b w:val="0"/>
          <w:bCs w:val="0"/>
          <w:lang w:val="de-DE"/>
        </w:rPr>
        <w:t>riesig</w:t>
      </w:r>
      <w:r w:rsidR="00904E95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Pr="00152564">
        <w:rPr>
          <w:rFonts w:ascii="Arial Rounded MT Bold" w:hAnsi="Arial Rounded MT Bold" w:cs="Arial"/>
          <w:b w:val="0"/>
          <w:bCs w:val="0"/>
          <w:lang w:val="de-DE"/>
        </w:rPr>
        <w:t>über</w:t>
      </w:r>
      <w:r w:rsidR="00904E95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Pr="00152564">
        <w:rPr>
          <w:rFonts w:ascii="Arial Rounded MT Bold" w:hAnsi="Arial Rounded MT Bold" w:cs="Arial"/>
          <w:b w:val="0"/>
          <w:bCs w:val="0"/>
          <w:lang w:val="de-DE"/>
        </w:rPr>
        <w:t>diese</w:t>
      </w:r>
      <w:r w:rsidR="00904E95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Pr="00152564">
        <w:rPr>
          <w:rFonts w:ascii="Arial Rounded MT Bold" w:hAnsi="Arial Rounded MT Bold" w:cs="Arial"/>
          <w:b w:val="0"/>
          <w:bCs w:val="0"/>
          <w:lang w:val="de-DE"/>
        </w:rPr>
        <w:t>wunderbare</w:t>
      </w:r>
      <w:r w:rsidR="00904E95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Pr="00152564">
        <w:rPr>
          <w:rFonts w:ascii="Arial Rounded MT Bold" w:hAnsi="Arial Rounded MT Bold" w:cs="Arial"/>
          <w:b w:val="0"/>
          <w:bCs w:val="0"/>
          <w:lang w:val="de-DE"/>
        </w:rPr>
        <w:t>Staude.</w:t>
      </w:r>
      <w:r>
        <w:rPr>
          <w:rFonts w:ascii="Arial Rounded MT Bold" w:hAnsi="Arial Rounded MT Bold" w:cs="Arial"/>
          <w:b w:val="0"/>
          <w:bCs w:val="0"/>
          <w:lang w:val="de-DE"/>
        </w:rPr>
        <w:t>“</w:t>
      </w:r>
      <w:r w:rsidR="00904E95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Pr="00152564">
        <w:rPr>
          <w:rFonts w:ascii="Arial Rounded MT Bold" w:hAnsi="Arial Rounded MT Bold" w:cs="Arial"/>
          <w:b w:val="0"/>
          <w:bCs w:val="0"/>
          <w:lang w:val="de-DE"/>
        </w:rPr>
        <w:t>Jona</w:t>
      </w:r>
      <w:r w:rsidR="00904E95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Pr="00152564">
        <w:rPr>
          <w:rFonts w:ascii="Arial Rounded MT Bold" w:hAnsi="Arial Rounded MT Bold" w:cs="Arial"/>
          <w:b w:val="0"/>
          <w:bCs w:val="0"/>
          <w:lang w:val="de-DE"/>
        </w:rPr>
        <w:t>4</w:t>
      </w:r>
      <w:r w:rsidR="00904E95">
        <w:rPr>
          <w:rFonts w:ascii="Arial Rounded MT Bold" w:hAnsi="Arial Rounded MT Bold" w:cs="Arial"/>
          <w:b w:val="0"/>
          <w:bCs w:val="0"/>
          <w:lang w:val="de-DE"/>
        </w:rPr>
        <w:t>, 6</w:t>
      </w:r>
      <w:r>
        <w:rPr>
          <w:rFonts w:ascii="Arial Rounded MT Bold" w:hAnsi="Arial Rounded MT Bold" w:cs="Arial"/>
          <w:b w:val="0"/>
          <w:bCs w:val="0"/>
          <w:lang w:val="de-DE"/>
        </w:rPr>
        <w:t>.</w:t>
      </w:r>
    </w:p>
    <w:p w14:paraId="47F466ED" w14:textId="7792BAAF" w:rsidR="0093098E" w:rsidRDefault="00904E95" w:rsidP="00CA1F53">
      <w:pPr>
        <w:pStyle w:val="Absatzregulr"/>
        <w:numPr>
          <w:ilvl w:val="0"/>
          <w:numId w:val="0"/>
        </w:numPr>
      </w:pPr>
      <w:r>
        <w:pict w14:anchorId="310BEAC9">
          <v:shape id="_x0000_s1571" type="#_x0000_t202" style="position:absolute;margin-left:-4.4pt;margin-top:112.95pt;width:28.95pt;height:36pt;z-index:251655168;mso-position-horizontal-relative:text;mso-position-vertical-relative:text" wrapcoords="-554 -441 -554 21159 22154 21159 22154 -441 -554 -441">
            <v:textbox style="mso-next-textbox:#_x0000_s1571">
              <w:txbxContent>
                <w:p w14:paraId="2EA24748" w14:textId="77777777" w:rsidR="0094399A" w:rsidRPr="005B338F" w:rsidRDefault="0094399A" w:rsidP="001A7A17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r w:rsidR="00EB0321" w:rsidRPr="00EB0321">
        <w:t>Diese</w:t>
      </w:r>
      <w:r>
        <w:t xml:space="preserve">  </w:t>
      </w:r>
      <w:r w:rsidR="00EB0321">
        <w:t>schattenspendende</w:t>
      </w:r>
      <w:r>
        <w:t xml:space="preserve"> </w:t>
      </w:r>
      <w:r w:rsidR="00EB0321">
        <w:t>Pflanze</w:t>
      </w:r>
      <w:r>
        <w:t xml:space="preserve"> </w:t>
      </w:r>
      <w:r w:rsidR="00EE62C3">
        <w:t>tat</w:t>
      </w:r>
      <w:r>
        <w:t xml:space="preserve"> </w:t>
      </w:r>
      <w:r w:rsidR="00EB0321">
        <w:t>ihm</w:t>
      </w:r>
      <w:r>
        <w:t xml:space="preserve"> </w:t>
      </w:r>
      <w:r w:rsidR="00EE62C3">
        <w:t>richtig</w:t>
      </w:r>
      <w:r>
        <w:t xml:space="preserve"> </w:t>
      </w:r>
      <w:r w:rsidR="00EE62C3">
        <w:t>gut.</w:t>
      </w:r>
      <w:r>
        <w:t xml:space="preserve"> </w:t>
      </w:r>
      <w:r w:rsidR="00EB0321">
        <w:t>Leider</w:t>
      </w:r>
      <w:r>
        <w:t xml:space="preserve"> </w:t>
      </w:r>
      <w:r w:rsidR="00EB0321">
        <w:t>war</w:t>
      </w:r>
      <w:r>
        <w:t xml:space="preserve"> </w:t>
      </w:r>
      <w:r w:rsidR="005B3500">
        <w:t>das</w:t>
      </w:r>
      <w:r>
        <w:t xml:space="preserve"> </w:t>
      </w:r>
      <w:r w:rsidR="005B3500">
        <w:t>Glück</w:t>
      </w:r>
      <w:r>
        <w:t xml:space="preserve"> </w:t>
      </w:r>
      <w:r w:rsidR="005B3500">
        <w:t>von</w:t>
      </w:r>
      <w:r>
        <w:t xml:space="preserve"> </w:t>
      </w:r>
      <w:r w:rsidR="005B3500">
        <w:t>kurzer</w:t>
      </w:r>
      <w:r>
        <w:t xml:space="preserve"> </w:t>
      </w:r>
      <w:r w:rsidR="005B3500">
        <w:t>Dauer.</w:t>
      </w:r>
      <w:r>
        <w:t xml:space="preserve"> </w:t>
      </w:r>
      <w:r w:rsidR="005B3500">
        <w:t>Genau</w:t>
      </w:r>
      <w:r>
        <w:t xml:space="preserve"> </w:t>
      </w:r>
      <w:r w:rsidR="005B3500">
        <w:t>gesagt</w:t>
      </w:r>
      <w:r>
        <w:t xml:space="preserve"> </w:t>
      </w:r>
      <w:r w:rsidR="00A07CC5">
        <w:t>dauerte</w:t>
      </w:r>
      <w:r>
        <w:t xml:space="preserve"> </w:t>
      </w:r>
      <w:r w:rsidR="00A07CC5">
        <w:t>das</w:t>
      </w:r>
      <w:r>
        <w:t xml:space="preserve"> </w:t>
      </w:r>
      <w:r w:rsidR="00A07CC5">
        <w:t>Glück</w:t>
      </w:r>
      <w:r>
        <w:t xml:space="preserve"> </w:t>
      </w:r>
      <w:r w:rsidR="00A07CC5">
        <w:t>einen</w:t>
      </w:r>
      <w:r>
        <w:t xml:space="preserve"> </w:t>
      </w:r>
      <w:r w:rsidR="00A07CC5">
        <w:t>Tag,</w:t>
      </w:r>
      <w:r>
        <w:t xml:space="preserve"> </w:t>
      </w:r>
      <w:r w:rsidR="00A07CC5">
        <w:t>denn</w:t>
      </w:r>
      <w:r>
        <w:t xml:space="preserve"> </w:t>
      </w:r>
      <w:r w:rsidR="00A07CC5">
        <w:t>in</w:t>
      </w:r>
      <w:r>
        <w:t xml:space="preserve"> </w:t>
      </w:r>
      <w:r w:rsidR="00EB0321">
        <w:t>der</w:t>
      </w:r>
      <w:r>
        <w:t xml:space="preserve"> </w:t>
      </w:r>
      <w:r w:rsidR="00EB0321">
        <w:t>Nacht</w:t>
      </w:r>
      <w:r>
        <w:t xml:space="preserve"> </w:t>
      </w:r>
      <w:r w:rsidR="00EB0321">
        <w:t>sandte</w:t>
      </w:r>
      <w:r>
        <w:t xml:space="preserve"> </w:t>
      </w:r>
      <w:r w:rsidR="00EB0321">
        <w:t>Gott</w:t>
      </w:r>
      <w:r>
        <w:t xml:space="preserve"> </w:t>
      </w:r>
      <w:r w:rsidR="00EB0321">
        <w:t>einen</w:t>
      </w:r>
      <w:r>
        <w:t xml:space="preserve"> </w:t>
      </w:r>
      <w:r w:rsidR="00EB0321">
        <w:t>kleinen</w:t>
      </w:r>
      <w:r>
        <w:t xml:space="preserve"> </w:t>
      </w:r>
      <w:r w:rsidR="00EB0321">
        <w:t>Wurm,</w:t>
      </w:r>
      <w:r>
        <w:t xml:space="preserve"> </w:t>
      </w:r>
      <w:r w:rsidR="00EB0321">
        <w:t>der</w:t>
      </w:r>
      <w:r>
        <w:t xml:space="preserve"> </w:t>
      </w:r>
      <w:r w:rsidR="00EB0321">
        <w:t>sich</w:t>
      </w:r>
      <w:r>
        <w:t xml:space="preserve"> </w:t>
      </w:r>
      <w:r w:rsidR="00EB0321">
        <w:t>in</w:t>
      </w:r>
      <w:r>
        <w:t xml:space="preserve"> </w:t>
      </w:r>
      <w:r w:rsidR="00EB0321">
        <w:t>den</w:t>
      </w:r>
      <w:r>
        <w:t xml:space="preserve"> </w:t>
      </w:r>
      <w:r w:rsidR="00EB0321">
        <w:t>Rizinus</w:t>
      </w:r>
      <w:r>
        <w:t xml:space="preserve"> </w:t>
      </w:r>
      <w:r w:rsidR="00EB0321">
        <w:t>hineinfrass,</w:t>
      </w:r>
      <w:r>
        <w:t xml:space="preserve"> </w:t>
      </w:r>
      <w:r w:rsidR="00EB0321">
        <w:t>so</w:t>
      </w:r>
      <w:r>
        <w:t xml:space="preserve"> </w:t>
      </w:r>
      <w:r w:rsidR="00EB0321">
        <w:t>dass</w:t>
      </w:r>
      <w:r>
        <w:t xml:space="preserve"> </w:t>
      </w:r>
      <w:r w:rsidR="00EB0321">
        <w:t>dieser</w:t>
      </w:r>
      <w:r>
        <w:t xml:space="preserve"> </w:t>
      </w:r>
      <w:r w:rsidR="005B3500">
        <w:t>so</w:t>
      </w:r>
      <w:r>
        <w:t xml:space="preserve"> </w:t>
      </w:r>
      <w:r w:rsidR="005B3500">
        <w:t>schnell</w:t>
      </w:r>
      <w:r>
        <w:t xml:space="preserve"> </w:t>
      </w:r>
      <w:r w:rsidR="003C49AB">
        <w:t>verdorrte</w:t>
      </w:r>
      <w:r>
        <w:t xml:space="preserve"> </w:t>
      </w:r>
      <w:r w:rsidR="005B3500">
        <w:t>wie</w:t>
      </w:r>
      <w:r>
        <w:t xml:space="preserve"> </w:t>
      </w:r>
      <w:r w:rsidR="005B3500">
        <w:t>er</w:t>
      </w:r>
      <w:r>
        <w:t xml:space="preserve"> </w:t>
      </w:r>
      <w:r w:rsidR="005B3500">
        <w:t>gewachsen</w:t>
      </w:r>
      <w:r>
        <w:t xml:space="preserve"> </w:t>
      </w:r>
      <w:r w:rsidR="005B3500">
        <w:t>war</w:t>
      </w:r>
      <w:r w:rsidR="00832D25">
        <w:t>.</w:t>
      </w:r>
      <w:r>
        <w:t xml:space="preserve"> </w:t>
      </w:r>
      <w:r w:rsidR="002F6E3E">
        <w:t>Zudem</w:t>
      </w:r>
      <w:r>
        <w:t xml:space="preserve"> </w:t>
      </w:r>
      <w:r w:rsidR="003C49AB">
        <w:t>liess</w:t>
      </w:r>
      <w:r>
        <w:t xml:space="preserve"> </w:t>
      </w:r>
      <w:r w:rsidR="003C49AB">
        <w:t>Gott</w:t>
      </w:r>
      <w:r>
        <w:t xml:space="preserve"> </w:t>
      </w:r>
      <w:r w:rsidR="003C49AB">
        <w:t>einen</w:t>
      </w:r>
      <w:r>
        <w:t xml:space="preserve"> </w:t>
      </w:r>
      <w:r w:rsidR="003C49AB">
        <w:t>heissen</w:t>
      </w:r>
      <w:r>
        <w:t xml:space="preserve"> </w:t>
      </w:r>
      <w:r w:rsidR="003C49AB">
        <w:t>Ostwind</w:t>
      </w:r>
      <w:r>
        <w:t xml:space="preserve"> </w:t>
      </w:r>
      <w:r w:rsidR="003C49AB">
        <w:t>aufkommen.</w:t>
      </w:r>
      <w:r>
        <w:t xml:space="preserve"> </w:t>
      </w:r>
    </w:p>
    <w:p w14:paraId="061D5F47" w14:textId="46F46E5E" w:rsidR="003C49AB" w:rsidRPr="00152564" w:rsidRDefault="005B3500" w:rsidP="00866DFE">
      <w:pPr>
        <w:pStyle w:val="BlockzitatArial"/>
        <w:rPr>
          <w:rFonts w:ascii="Arial Rounded MT Bold" w:hAnsi="Arial Rounded MT Bold" w:cs="Arial"/>
          <w:b w:val="0"/>
          <w:bCs w:val="0"/>
          <w:lang w:val="de-DE"/>
        </w:rPr>
      </w:pPr>
      <w:r>
        <w:rPr>
          <w:rFonts w:ascii="Arial Rounded MT Bold" w:hAnsi="Arial Rounded MT Bold" w:cs="Arial"/>
          <w:b w:val="0"/>
          <w:bCs w:val="0"/>
          <w:lang w:val="de-DE"/>
        </w:rPr>
        <w:t>„</w:t>
      </w:r>
      <w:r w:rsidR="003C49AB" w:rsidRPr="00152564">
        <w:rPr>
          <w:rFonts w:ascii="Arial Rounded MT Bold" w:hAnsi="Arial Rounded MT Bold" w:cs="Arial"/>
          <w:b w:val="0"/>
          <w:bCs w:val="0"/>
          <w:lang w:val="de-DE"/>
        </w:rPr>
        <w:t>Die</w:t>
      </w:r>
      <w:r w:rsidR="00904E95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3C49AB" w:rsidRPr="00152564">
        <w:rPr>
          <w:rFonts w:ascii="Arial Rounded MT Bold" w:hAnsi="Arial Rounded MT Bold" w:cs="Arial"/>
          <w:b w:val="0"/>
          <w:bCs w:val="0"/>
          <w:lang w:val="de-DE"/>
        </w:rPr>
        <w:t>Sonne</w:t>
      </w:r>
      <w:r w:rsidR="00904E95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3C49AB" w:rsidRPr="00152564">
        <w:rPr>
          <w:rFonts w:ascii="Arial Rounded MT Bold" w:hAnsi="Arial Rounded MT Bold" w:cs="Arial"/>
          <w:b w:val="0"/>
          <w:bCs w:val="0"/>
          <w:lang w:val="de-DE"/>
        </w:rPr>
        <w:t>brannte</w:t>
      </w:r>
      <w:r w:rsidR="00904E95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3C49AB" w:rsidRPr="00152564">
        <w:rPr>
          <w:rFonts w:ascii="Arial Rounded MT Bold" w:hAnsi="Arial Rounded MT Bold" w:cs="Arial"/>
          <w:b w:val="0"/>
          <w:bCs w:val="0"/>
          <w:lang w:val="de-DE"/>
        </w:rPr>
        <w:t>Jona</w:t>
      </w:r>
      <w:r w:rsidR="00904E95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3C49AB" w:rsidRPr="00152564">
        <w:rPr>
          <w:rFonts w:ascii="Arial Rounded MT Bold" w:hAnsi="Arial Rounded MT Bold" w:cs="Arial"/>
          <w:b w:val="0"/>
          <w:bCs w:val="0"/>
          <w:lang w:val="de-DE"/>
        </w:rPr>
        <w:t>auf</w:t>
      </w:r>
      <w:r w:rsidR="00904E95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3C49AB" w:rsidRPr="00152564">
        <w:rPr>
          <w:rFonts w:ascii="Arial Rounded MT Bold" w:hAnsi="Arial Rounded MT Bold" w:cs="Arial"/>
          <w:b w:val="0"/>
          <w:bCs w:val="0"/>
          <w:lang w:val="de-DE"/>
        </w:rPr>
        <w:t>den</w:t>
      </w:r>
      <w:r w:rsidR="00904E95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3C49AB" w:rsidRPr="00152564">
        <w:rPr>
          <w:rFonts w:ascii="Arial Rounded MT Bold" w:hAnsi="Arial Rounded MT Bold" w:cs="Arial"/>
          <w:b w:val="0"/>
          <w:bCs w:val="0"/>
          <w:lang w:val="de-DE"/>
        </w:rPr>
        <w:t>Kopf,</w:t>
      </w:r>
      <w:r w:rsidR="00904E95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3C49AB" w:rsidRPr="00152564">
        <w:rPr>
          <w:rFonts w:ascii="Arial Rounded MT Bold" w:hAnsi="Arial Rounded MT Bold" w:cs="Arial"/>
          <w:b w:val="0"/>
          <w:bCs w:val="0"/>
          <w:lang w:val="de-DE"/>
        </w:rPr>
        <w:t>und</w:t>
      </w:r>
      <w:r w:rsidR="00904E95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3C49AB" w:rsidRPr="00152564">
        <w:rPr>
          <w:rFonts w:ascii="Arial Rounded MT Bold" w:hAnsi="Arial Rounded MT Bold" w:cs="Arial"/>
          <w:b w:val="0"/>
          <w:bCs w:val="0"/>
          <w:lang w:val="de-DE"/>
        </w:rPr>
        <w:t>ihm</w:t>
      </w:r>
      <w:r w:rsidR="00904E95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3C49AB" w:rsidRPr="00152564">
        <w:rPr>
          <w:rFonts w:ascii="Arial Rounded MT Bold" w:hAnsi="Arial Rounded MT Bold" w:cs="Arial"/>
          <w:b w:val="0"/>
          <w:bCs w:val="0"/>
          <w:lang w:val="de-DE"/>
        </w:rPr>
        <w:t>wurde</w:t>
      </w:r>
      <w:r w:rsidR="00904E95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3C49AB" w:rsidRPr="00152564">
        <w:rPr>
          <w:rFonts w:ascii="Arial Rounded MT Bold" w:hAnsi="Arial Rounded MT Bold" w:cs="Arial"/>
          <w:b w:val="0"/>
          <w:bCs w:val="0"/>
          <w:lang w:val="de-DE"/>
        </w:rPr>
        <w:t>ganz</w:t>
      </w:r>
      <w:r w:rsidR="00904E95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3C49AB" w:rsidRPr="00152564">
        <w:rPr>
          <w:rFonts w:ascii="Arial Rounded MT Bold" w:hAnsi="Arial Rounded MT Bold" w:cs="Arial"/>
          <w:b w:val="0"/>
          <w:bCs w:val="0"/>
          <w:lang w:val="de-DE"/>
        </w:rPr>
        <w:t>elend.</w:t>
      </w:r>
      <w:r>
        <w:rPr>
          <w:rFonts w:ascii="Arial Rounded MT Bold" w:hAnsi="Arial Rounded MT Bold" w:cs="Arial"/>
          <w:b w:val="0"/>
          <w:bCs w:val="0"/>
          <w:lang w:val="de-DE"/>
        </w:rPr>
        <w:t>“</w:t>
      </w:r>
      <w:r w:rsidR="00904E95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3C49AB" w:rsidRPr="00152564">
        <w:rPr>
          <w:rFonts w:ascii="Arial Rounded MT Bold" w:hAnsi="Arial Rounded MT Bold" w:cs="Arial"/>
          <w:b w:val="0"/>
          <w:bCs w:val="0"/>
          <w:lang w:val="de-DE"/>
        </w:rPr>
        <w:t>Jona</w:t>
      </w:r>
      <w:r w:rsidR="00904E95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3C49AB" w:rsidRPr="00152564">
        <w:rPr>
          <w:rFonts w:ascii="Arial Rounded MT Bold" w:hAnsi="Arial Rounded MT Bold" w:cs="Arial"/>
          <w:b w:val="0"/>
          <w:bCs w:val="0"/>
          <w:lang w:val="de-DE"/>
        </w:rPr>
        <w:t>4</w:t>
      </w:r>
      <w:r w:rsidR="00904E95">
        <w:rPr>
          <w:rFonts w:ascii="Arial Rounded MT Bold" w:hAnsi="Arial Rounded MT Bold" w:cs="Arial"/>
          <w:b w:val="0"/>
          <w:bCs w:val="0"/>
          <w:lang w:val="de-DE"/>
        </w:rPr>
        <w:t>, 8</w:t>
      </w:r>
      <w:r w:rsidR="00152564">
        <w:rPr>
          <w:rFonts w:ascii="Arial Rounded MT Bold" w:hAnsi="Arial Rounded MT Bold" w:cs="Arial"/>
          <w:b w:val="0"/>
          <w:bCs w:val="0"/>
          <w:lang w:val="de-DE"/>
        </w:rPr>
        <w:t>.</w:t>
      </w:r>
    </w:p>
    <w:p w14:paraId="05697370" w14:textId="7DAB5AD3" w:rsidR="005B3500" w:rsidRDefault="00904E95" w:rsidP="00CA1F53">
      <w:pPr>
        <w:pStyle w:val="Absatzregulr"/>
        <w:numPr>
          <w:ilvl w:val="0"/>
          <w:numId w:val="0"/>
        </w:numPr>
      </w:pPr>
      <w:r>
        <w:rPr>
          <w:rFonts w:ascii="Arial Rounded MT Bold" w:hAnsi="Arial Rounded MT Bold" w:cs="Arial"/>
          <w:b/>
          <w:bCs/>
          <w:lang w:val="de-DE"/>
        </w:rPr>
        <w:pict w14:anchorId="27516E85">
          <v:shape id="_x0000_s1586" type="#_x0000_t202" style="position:absolute;margin-left:-4.35pt;margin-top:55.95pt;width:28.95pt;height:36pt;z-index:251664384" wrapcoords="-554 -441 -554 21159 22154 21159 22154 -441 -554 -441">
            <v:textbox style="mso-next-textbox:#_x0000_s1586">
              <w:txbxContent>
                <w:p w14:paraId="7A099B63" w14:textId="77777777" w:rsidR="005B3500" w:rsidRPr="005B338F" w:rsidRDefault="005B3500" w:rsidP="005B3500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r w:rsidR="005B3500">
        <w:t>Seine</w:t>
      </w:r>
      <w:r>
        <w:t xml:space="preserve"> </w:t>
      </w:r>
      <w:r w:rsidR="005B3500">
        <w:t>Gemütsverfassung</w:t>
      </w:r>
      <w:r>
        <w:t xml:space="preserve"> </w:t>
      </w:r>
      <w:r w:rsidR="005B3500">
        <w:t>änderte</w:t>
      </w:r>
      <w:r>
        <w:t xml:space="preserve"> </w:t>
      </w:r>
      <w:r w:rsidR="005B3500">
        <w:t>sich</w:t>
      </w:r>
      <w:r>
        <w:t xml:space="preserve"> </w:t>
      </w:r>
      <w:r w:rsidR="00EB0321">
        <w:t>schlagartig</w:t>
      </w:r>
      <w:r>
        <w:t xml:space="preserve"> </w:t>
      </w:r>
      <w:r w:rsidR="005B3500">
        <w:t>und</w:t>
      </w:r>
      <w:r>
        <w:t xml:space="preserve"> </w:t>
      </w:r>
      <w:r w:rsidR="00592D67">
        <w:t>sein</w:t>
      </w:r>
      <w:r>
        <w:t xml:space="preserve"> </w:t>
      </w:r>
      <w:r w:rsidR="00EB0321">
        <w:t>Zorn</w:t>
      </w:r>
      <w:r>
        <w:t xml:space="preserve"> </w:t>
      </w:r>
      <w:r w:rsidR="00EB0321">
        <w:t>entflammte</w:t>
      </w:r>
      <w:r>
        <w:t xml:space="preserve"> </w:t>
      </w:r>
      <w:r w:rsidR="00EB0321">
        <w:t>von</w:t>
      </w:r>
      <w:r>
        <w:t xml:space="preserve"> </w:t>
      </w:r>
      <w:r w:rsidR="00EB0321">
        <w:t>neuem.</w:t>
      </w:r>
      <w:r>
        <w:t xml:space="preserve"> </w:t>
      </w:r>
      <w:r w:rsidR="00EB0321">
        <w:t>Zum</w:t>
      </w:r>
      <w:r>
        <w:t xml:space="preserve"> </w:t>
      </w:r>
      <w:r w:rsidR="00EB0321">
        <w:t>zweiten</w:t>
      </w:r>
      <w:r>
        <w:t xml:space="preserve"> </w:t>
      </w:r>
      <w:r w:rsidR="00EB0321">
        <w:t>Mal</w:t>
      </w:r>
      <w:r>
        <w:t xml:space="preserve"> </w:t>
      </w:r>
      <w:r w:rsidR="00EB0321">
        <w:t>wünschte</w:t>
      </w:r>
      <w:r>
        <w:t xml:space="preserve"> </w:t>
      </w:r>
      <w:r w:rsidR="00EB0321">
        <w:t>er</w:t>
      </w:r>
      <w:r>
        <w:t xml:space="preserve"> </w:t>
      </w:r>
      <w:r w:rsidR="00EB0321">
        <w:t>sich</w:t>
      </w:r>
      <w:r>
        <w:t xml:space="preserve"> </w:t>
      </w:r>
      <w:r w:rsidR="00EB0321">
        <w:t>den</w:t>
      </w:r>
      <w:r>
        <w:t xml:space="preserve"> </w:t>
      </w:r>
      <w:r w:rsidR="00EB0321">
        <w:t>Tod:</w:t>
      </w:r>
      <w:r>
        <w:t xml:space="preserve"> </w:t>
      </w:r>
    </w:p>
    <w:p w14:paraId="5D9B1235" w14:textId="304E0FD1" w:rsidR="005B3500" w:rsidRPr="00152564" w:rsidRDefault="005B3500" w:rsidP="005B3500">
      <w:pPr>
        <w:pStyle w:val="BlockzitatArial"/>
        <w:rPr>
          <w:rFonts w:ascii="Arial Rounded MT Bold" w:hAnsi="Arial Rounded MT Bold" w:cs="Arial"/>
          <w:b w:val="0"/>
          <w:bCs w:val="0"/>
          <w:lang w:val="de-DE"/>
        </w:rPr>
      </w:pPr>
      <w:r w:rsidRPr="00152564">
        <w:rPr>
          <w:rFonts w:ascii="Arial Rounded MT Bold" w:hAnsi="Arial Rounded MT Bold" w:cs="Arial"/>
          <w:b w:val="0"/>
          <w:bCs w:val="0"/>
          <w:lang w:val="de-DE"/>
        </w:rPr>
        <w:t>„Sterben</w:t>
      </w:r>
      <w:r w:rsidR="00904E95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Pr="00152564">
        <w:rPr>
          <w:rFonts w:ascii="Arial Rounded MT Bold" w:hAnsi="Arial Rounded MT Bold" w:cs="Arial"/>
          <w:b w:val="0"/>
          <w:bCs w:val="0"/>
          <w:lang w:val="de-DE"/>
        </w:rPr>
        <w:t>will</w:t>
      </w:r>
      <w:r w:rsidR="00904E95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Pr="00152564">
        <w:rPr>
          <w:rFonts w:ascii="Arial Rounded MT Bold" w:hAnsi="Arial Rounded MT Bold" w:cs="Arial"/>
          <w:b w:val="0"/>
          <w:bCs w:val="0"/>
          <w:lang w:val="de-DE"/>
        </w:rPr>
        <w:t>ich,</w:t>
      </w:r>
      <w:r w:rsidR="00904E95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Pr="00152564">
        <w:rPr>
          <w:rFonts w:ascii="Arial Rounded MT Bold" w:hAnsi="Arial Rounded MT Bold" w:cs="Arial"/>
          <w:b w:val="0"/>
          <w:bCs w:val="0"/>
          <w:lang w:val="de-DE"/>
        </w:rPr>
        <w:t>das</w:t>
      </w:r>
      <w:r w:rsidR="00904E95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Pr="00152564">
        <w:rPr>
          <w:rFonts w:ascii="Arial Rounded MT Bold" w:hAnsi="Arial Rounded MT Bold" w:cs="Arial"/>
          <w:b w:val="0"/>
          <w:bCs w:val="0"/>
          <w:lang w:val="de-DE"/>
        </w:rPr>
        <w:t>ist</w:t>
      </w:r>
      <w:r w:rsidR="00904E95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Pr="00152564">
        <w:rPr>
          <w:rFonts w:ascii="Arial Rounded MT Bold" w:hAnsi="Arial Rounded MT Bold" w:cs="Arial"/>
          <w:b w:val="0"/>
          <w:bCs w:val="0"/>
          <w:lang w:val="de-DE"/>
        </w:rPr>
        <w:t>besser</w:t>
      </w:r>
      <w:r w:rsidR="00904E95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Pr="00152564">
        <w:rPr>
          <w:rFonts w:ascii="Arial Rounded MT Bold" w:hAnsi="Arial Rounded MT Bold" w:cs="Arial"/>
          <w:b w:val="0"/>
          <w:bCs w:val="0"/>
          <w:lang w:val="de-DE"/>
        </w:rPr>
        <w:t>als</w:t>
      </w:r>
      <w:r w:rsidR="00904E95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Pr="00152564">
        <w:rPr>
          <w:rFonts w:ascii="Arial Rounded MT Bold" w:hAnsi="Arial Rounded MT Bold" w:cs="Arial"/>
          <w:b w:val="0"/>
          <w:bCs w:val="0"/>
          <w:lang w:val="de-DE"/>
        </w:rPr>
        <w:t>weiterleben!“</w:t>
      </w:r>
      <w:r w:rsidR="00904E95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Pr="00152564">
        <w:rPr>
          <w:rFonts w:ascii="Arial Rounded MT Bold" w:hAnsi="Arial Rounded MT Bold" w:cs="Arial"/>
          <w:b w:val="0"/>
          <w:bCs w:val="0"/>
          <w:lang w:val="de-DE"/>
        </w:rPr>
        <w:t>Jona</w:t>
      </w:r>
      <w:r w:rsidR="00904E95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Pr="00152564">
        <w:rPr>
          <w:rFonts w:ascii="Arial Rounded MT Bold" w:hAnsi="Arial Rounded MT Bold" w:cs="Arial"/>
          <w:b w:val="0"/>
          <w:bCs w:val="0"/>
          <w:lang w:val="de-DE"/>
        </w:rPr>
        <w:t>4</w:t>
      </w:r>
      <w:r w:rsidR="00904E95">
        <w:rPr>
          <w:rFonts w:ascii="Arial Rounded MT Bold" w:hAnsi="Arial Rounded MT Bold" w:cs="Arial"/>
          <w:b w:val="0"/>
          <w:bCs w:val="0"/>
          <w:lang w:val="de-DE"/>
        </w:rPr>
        <w:t>, 8</w:t>
      </w:r>
      <w:r>
        <w:rPr>
          <w:rFonts w:ascii="Arial Rounded MT Bold" w:hAnsi="Arial Rounded MT Bold" w:cs="Arial"/>
          <w:b w:val="0"/>
          <w:bCs w:val="0"/>
          <w:lang w:val="de-DE"/>
        </w:rPr>
        <w:t>.</w:t>
      </w:r>
    </w:p>
    <w:p w14:paraId="2FDCDDB7" w14:textId="2B040A9B" w:rsidR="003C49AB" w:rsidRDefault="00904E95" w:rsidP="00CA1F53">
      <w:pPr>
        <w:pStyle w:val="Absatzregulr"/>
        <w:numPr>
          <w:ilvl w:val="0"/>
          <w:numId w:val="0"/>
        </w:numPr>
      </w:pPr>
      <w:r>
        <w:rPr>
          <w:rFonts w:cs="Arial"/>
          <w:lang w:val="de-DE"/>
        </w:rPr>
        <w:pict w14:anchorId="313AF085">
          <v:shape id="_x0000_s1572" type="#_x0000_t202" style="position:absolute;margin-left:-4.35pt;margin-top:17.05pt;width:28.95pt;height:36pt;z-index:251656192" wrapcoords="-554 -441 -554 21159 22154 21159 22154 -441 -554 -441">
            <v:textbox style="mso-next-textbox:#_x0000_s1572">
              <w:txbxContent>
                <w:p w14:paraId="663B88C6" w14:textId="77777777" w:rsidR="0094399A" w:rsidRPr="005B338F" w:rsidRDefault="0094399A" w:rsidP="001A7A17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r w:rsidR="00592D67">
        <w:t>Nun</w:t>
      </w:r>
      <w:r>
        <w:t xml:space="preserve"> </w:t>
      </w:r>
      <w:r w:rsidR="00592D67">
        <w:t>fragte</w:t>
      </w:r>
      <w:r>
        <w:t xml:space="preserve"> </w:t>
      </w:r>
      <w:r w:rsidR="00592D67">
        <w:t>ihn</w:t>
      </w:r>
      <w:r>
        <w:t xml:space="preserve"> </w:t>
      </w:r>
      <w:r w:rsidR="00592D67">
        <w:t>Gott:</w:t>
      </w:r>
    </w:p>
    <w:p w14:paraId="473294CA" w14:textId="70F6D6FC" w:rsidR="003C49AB" w:rsidRPr="00152564" w:rsidRDefault="00832D25" w:rsidP="00866DFE">
      <w:pPr>
        <w:pStyle w:val="BlockzitatArial"/>
        <w:rPr>
          <w:rFonts w:ascii="Arial Rounded MT Bold" w:hAnsi="Arial Rounded MT Bold" w:cs="Arial"/>
          <w:b w:val="0"/>
          <w:bCs w:val="0"/>
          <w:lang w:val="de-DE"/>
        </w:rPr>
      </w:pPr>
      <w:r w:rsidRPr="00152564">
        <w:rPr>
          <w:rFonts w:ascii="Arial Rounded MT Bold" w:hAnsi="Arial Rounded MT Bold" w:cs="Arial"/>
          <w:b w:val="0"/>
          <w:bCs w:val="0"/>
          <w:lang w:val="de-DE"/>
        </w:rPr>
        <w:t>„</w:t>
      </w:r>
      <w:r w:rsidR="003C49AB" w:rsidRPr="00152564">
        <w:rPr>
          <w:rFonts w:ascii="Arial Rounded MT Bold" w:hAnsi="Arial Rounded MT Bold" w:cs="Arial"/>
          <w:b w:val="0"/>
          <w:bCs w:val="0"/>
          <w:lang w:val="de-DE"/>
        </w:rPr>
        <w:t>Hast</w:t>
      </w:r>
      <w:r w:rsidR="00904E95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3C49AB" w:rsidRPr="00152564">
        <w:rPr>
          <w:rFonts w:ascii="Arial Rounded MT Bold" w:hAnsi="Arial Rounded MT Bold" w:cs="Arial"/>
          <w:b w:val="0"/>
          <w:bCs w:val="0"/>
          <w:lang w:val="de-DE"/>
        </w:rPr>
        <w:t>du</w:t>
      </w:r>
      <w:r w:rsidR="00904E95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3C49AB" w:rsidRPr="00152564">
        <w:rPr>
          <w:rFonts w:ascii="Arial Rounded MT Bold" w:hAnsi="Arial Rounded MT Bold" w:cs="Arial"/>
          <w:b w:val="0"/>
          <w:bCs w:val="0"/>
          <w:lang w:val="de-DE"/>
        </w:rPr>
        <w:t>ein</w:t>
      </w:r>
      <w:r w:rsidR="00904E95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3C49AB" w:rsidRPr="00152564">
        <w:rPr>
          <w:rFonts w:ascii="Arial Rounded MT Bold" w:hAnsi="Arial Rounded MT Bold" w:cs="Arial"/>
          <w:b w:val="0"/>
          <w:bCs w:val="0"/>
          <w:lang w:val="de-DE"/>
        </w:rPr>
        <w:t>Recht</w:t>
      </w:r>
      <w:r w:rsidR="00904E95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3C49AB" w:rsidRPr="00152564">
        <w:rPr>
          <w:rFonts w:ascii="Arial Rounded MT Bold" w:hAnsi="Arial Rounded MT Bold" w:cs="Arial"/>
          <w:b w:val="0"/>
          <w:bCs w:val="0"/>
          <w:lang w:val="de-DE"/>
        </w:rPr>
        <w:t>dazu,</w:t>
      </w:r>
      <w:r w:rsidR="00904E95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3C49AB" w:rsidRPr="00152564">
        <w:rPr>
          <w:rFonts w:ascii="Arial Rounded MT Bold" w:hAnsi="Arial Rounded MT Bold" w:cs="Arial"/>
          <w:b w:val="0"/>
          <w:bCs w:val="0"/>
          <w:lang w:val="de-DE"/>
        </w:rPr>
        <w:t>wegen</w:t>
      </w:r>
      <w:r w:rsidR="00904E95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3C49AB" w:rsidRPr="00152564">
        <w:rPr>
          <w:rFonts w:ascii="Arial Rounded MT Bold" w:hAnsi="Arial Rounded MT Bold" w:cs="Arial"/>
          <w:b w:val="0"/>
          <w:bCs w:val="0"/>
          <w:lang w:val="de-DE"/>
        </w:rPr>
        <w:t>dieser</w:t>
      </w:r>
      <w:r w:rsidR="00904E95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3C49AB" w:rsidRPr="00152564">
        <w:rPr>
          <w:rFonts w:ascii="Arial Rounded MT Bold" w:hAnsi="Arial Rounded MT Bold" w:cs="Arial"/>
          <w:b w:val="0"/>
          <w:bCs w:val="0"/>
          <w:lang w:val="de-DE"/>
        </w:rPr>
        <w:t>Pflanze</w:t>
      </w:r>
      <w:r w:rsidR="00904E95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3C49AB" w:rsidRPr="00152564">
        <w:rPr>
          <w:rFonts w:ascii="Arial Rounded MT Bold" w:hAnsi="Arial Rounded MT Bold" w:cs="Arial"/>
          <w:b w:val="0"/>
          <w:bCs w:val="0"/>
          <w:lang w:val="de-DE"/>
        </w:rPr>
        <w:t>so</w:t>
      </w:r>
      <w:r w:rsidR="00904E95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3C49AB" w:rsidRPr="00152564">
        <w:rPr>
          <w:rFonts w:ascii="Arial Rounded MT Bold" w:hAnsi="Arial Rounded MT Bold" w:cs="Arial"/>
          <w:b w:val="0"/>
          <w:bCs w:val="0"/>
          <w:lang w:val="de-DE"/>
        </w:rPr>
        <w:t>zornig</w:t>
      </w:r>
      <w:r w:rsidR="00904E95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3C49AB" w:rsidRPr="00152564">
        <w:rPr>
          <w:rFonts w:ascii="Arial Rounded MT Bold" w:hAnsi="Arial Rounded MT Bold" w:cs="Arial"/>
          <w:b w:val="0"/>
          <w:bCs w:val="0"/>
          <w:lang w:val="de-DE"/>
        </w:rPr>
        <w:t>zu</w:t>
      </w:r>
      <w:r w:rsidR="00904E95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3C49AB" w:rsidRPr="00152564">
        <w:rPr>
          <w:rFonts w:ascii="Arial Rounded MT Bold" w:hAnsi="Arial Rounded MT Bold" w:cs="Arial"/>
          <w:b w:val="0"/>
          <w:bCs w:val="0"/>
          <w:lang w:val="de-DE"/>
        </w:rPr>
        <w:t>sein?</w:t>
      </w:r>
      <w:r w:rsidRPr="00152564">
        <w:rPr>
          <w:rFonts w:ascii="Arial Rounded MT Bold" w:hAnsi="Arial Rounded MT Bold" w:cs="Arial"/>
          <w:b w:val="0"/>
          <w:bCs w:val="0"/>
          <w:lang w:val="de-DE"/>
        </w:rPr>
        <w:t>“</w:t>
      </w:r>
      <w:r w:rsidR="00904E95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3C49AB" w:rsidRPr="00152564">
        <w:rPr>
          <w:rFonts w:ascii="Arial Rounded MT Bold" w:hAnsi="Arial Rounded MT Bold" w:cs="Arial"/>
          <w:b w:val="0"/>
          <w:bCs w:val="0"/>
          <w:lang w:val="de-DE"/>
        </w:rPr>
        <w:t>Jona</w:t>
      </w:r>
      <w:r w:rsidR="00904E95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3C49AB" w:rsidRPr="00152564">
        <w:rPr>
          <w:rFonts w:ascii="Arial Rounded MT Bold" w:hAnsi="Arial Rounded MT Bold" w:cs="Arial"/>
          <w:b w:val="0"/>
          <w:bCs w:val="0"/>
          <w:lang w:val="de-DE"/>
        </w:rPr>
        <w:t>4</w:t>
      </w:r>
      <w:r w:rsidR="00904E95">
        <w:rPr>
          <w:rFonts w:ascii="Arial Rounded MT Bold" w:hAnsi="Arial Rounded MT Bold" w:cs="Arial"/>
          <w:b w:val="0"/>
          <w:bCs w:val="0"/>
          <w:lang w:val="de-DE"/>
        </w:rPr>
        <w:t>, 9</w:t>
      </w:r>
      <w:r w:rsidR="00152564">
        <w:rPr>
          <w:rFonts w:ascii="Arial Rounded MT Bold" w:hAnsi="Arial Rounded MT Bold" w:cs="Arial"/>
          <w:b w:val="0"/>
          <w:bCs w:val="0"/>
          <w:lang w:val="de-DE"/>
        </w:rPr>
        <w:t>.</w:t>
      </w:r>
    </w:p>
    <w:p w14:paraId="7A82E504" w14:textId="5C407361" w:rsidR="007F32E6" w:rsidRDefault="003C49AB" w:rsidP="003C49AB">
      <w:pPr>
        <w:pStyle w:val="Absatzregulr"/>
        <w:numPr>
          <w:ilvl w:val="0"/>
          <w:numId w:val="0"/>
        </w:numPr>
      </w:pPr>
      <w:r>
        <w:lastRenderedPageBreak/>
        <w:t>Eine</w:t>
      </w:r>
      <w:r w:rsidR="00904E95">
        <w:t xml:space="preserve"> </w:t>
      </w:r>
      <w:r>
        <w:t>interessante</w:t>
      </w:r>
      <w:r w:rsidR="00904E95">
        <w:t xml:space="preserve"> </w:t>
      </w:r>
      <w:r>
        <w:t>Frage</w:t>
      </w:r>
      <w:r w:rsidR="00904E95">
        <w:t xml:space="preserve"> </w:t>
      </w:r>
      <w:r>
        <w:t>Gottes.</w:t>
      </w:r>
      <w:r w:rsidR="00904E95">
        <w:t xml:space="preserve"> </w:t>
      </w:r>
      <w:r>
        <w:t>Hast</w:t>
      </w:r>
      <w:r w:rsidR="00904E95">
        <w:t xml:space="preserve"> </w:t>
      </w:r>
      <w:r w:rsidR="00592D67">
        <w:t>d</w:t>
      </w:r>
      <w:r>
        <w:t>u</w:t>
      </w:r>
      <w:r w:rsidR="00904E95">
        <w:t xml:space="preserve"> </w:t>
      </w:r>
      <w:r>
        <w:t>ein</w:t>
      </w:r>
      <w:r w:rsidR="00904E95">
        <w:t xml:space="preserve"> </w:t>
      </w:r>
      <w:r>
        <w:t>Recht</w:t>
      </w:r>
      <w:r w:rsidR="00904E95">
        <w:t xml:space="preserve"> </w:t>
      </w:r>
      <w:r>
        <w:t>zornig</w:t>
      </w:r>
      <w:r w:rsidR="00904E95">
        <w:t xml:space="preserve"> </w:t>
      </w:r>
      <w:r>
        <w:t>zu</w:t>
      </w:r>
      <w:r w:rsidR="00904E95">
        <w:t xml:space="preserve"> </w:t>
      </w:r>
      <w:r>
        <w:t>sein</w:t>
      </w:r>
      <w:r w:rsidR="00B13D7C">
        <w:t>?</w:t>
      </w:r>
      <w:r w:rsidR="00904E95">
        <w:t xml:space="preserve"> </w:t>
      </w:r>
      <w:r>
        <w:t>Wie</w:t>
      </w:r>
      <w:r w:rsidR="00904E95">
        <w:t xml:space="preserve"> </w:t>
      </w:r>
      <w:r>
        <w:t>schnell</w:t>
      </w:r>
      <w:r w:rsidR="00904E95">
        <w:t xml:space="preserve"> </w:t>
      </w:r>
      <w:r>
        <w:t>fühlen</w:t>
      </w:r>
      <w:r w:rsidR="00904E95">
        <w:t xml:space="preserve"> </w:t>
      </w:r>
      <w:r>
        <w:t>wir</w:t>
      </w:r>
      <w:r w:rsidR="00904E95">
        <w:t xml:space="preserve"> </w:t>
      </w:r>
      <w:r>
        <w:t>uns</w:t>
      </w:r>
      <w:r w:rsidR="00904E95">
        <w:t xml:space="preserve"> </w:t>
      </w:r>
      <w:r>
        <w:t>im</w:t>
      </w:r>
      <w:r w:rsidR="00904E95">
        <w:t xml:space="preserve"> </w:t>
      </w:r>
      <w:r>
        <w:t>Recht</w:t>
      </w:r>
      <w:r w:rsidR="00904E95">
        <w:t xml:space="preserve"> </w:t>
      </w:r>
      <w:r w:rsidR="00A07CC5">
        <w:t>unserem</w:t>
      </w:r>
      <w:r w:rsidR="00904E95">
        <w:t xml:space="preserve"> </w:t>
      </w:r>
      <w:r w:rsidR="00A07CC5">
        <w:t>Zorn</w:t>
      </w:r>
      <w:r w:rsidR="00904E95">
        <w:t xml:space="preserve"> </w:t>
      </w:r>
      <w:r w:rsidR="00A07CC5">
        <w:t>freien</w:t>
      </w:r>
      <w:r w:rsidR="00904E95">
        <w:t xml:space="preserve"> </w:t>
      </w:r>
      <w:r w:rsidR="00A07CC5">
        <w:t>Lauf</w:t>
      </w:r>
      <w:r w:rsidR="00904E95">
        <w:t xml:space="preserve"> </w:t>
      </w:r>
      <w:r w:rsidR="00A07CC5">
        <w:t>zu</w:t>
      </w:r>
      <w:r w:rsidR="00904E95">
        <w:t xml:space="preserve"> </w:t>
      </w:r>
      <w:r w:rsidR="00A07CC5">
        <w:t>lassen</w:t>
      </w:r>
      <w:r w:rsidR="009A2476">
        <w:t>?</w:t>
      </w:r>
    </w:p>
    <w:p w14:paraId="237AF728" w14:textId="53B04C93" w:rsidR="003C49AB" w:rsidRPr="003C49AB" w:rsidRDefault="00904E95" w:rsidP="007F32E6">
      <w:pPr>
        <w:pStyle w:val="Absatzregulr"/>
        <w:numPr>
          <w:ilvl w:val="0"/>
          <w:numId w:val="0"/>
        </w:numPr>
      </w:pPr>
      <w:r>
        <w:rPr>
          <w:rFonts w:ascii="Arial Rounded MT Bold" w:hAnsi="Arial Rounded MT Bold" w:cs="Arial"/>
          <w:b/>
          <w:bCs/>
          <w:lang w:val="de-DE"/>
        </w:rPr>
        <w:pict w14:anchorId="3D29ED71">
          <v:shape id="_x0000_s1589" type="#_x0000_t202" style="position:absolute;margin-left:-5.5pt;margin-top:93.2pt;width:28.95pt;height:36pt;z-index:251666432" wrapcoords="-554 -441 -554 21159 22154 21159 22154 -441 -554 -441">
            <v:textbox style="mso-next-textbox:#_x0000_s1589">
              <w:txbxContent>
                <w:p w14:paraId="7975BCBF" w14:textId="77777777" w:rsidR="009A2476" w:rsidRPr="005B338F" w:rsidRDefault="009A2476" w:rsidP="009A2476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r w:rsidR="007F32E6">
        <w:t>Doch</w:t>
      </w:r>
      <w:r>
        <w:t xml:space="preserve"> </w:t>
      </w:r>
      <w:r w:rsidR="007F32E6">
        <w:t>statt</w:t>
      </w:r>
      <w:r>
        <w:t xml:space="preserve"> </w:t>
      </w:r>
      <w:r w:rsidR="009A2476">
        <w:t>zornig</w:t>
      </w:r>
      <w:r>
        <w:t xml:space="preserve"> </w:t>
      </w:r>
      <w:r w:rsidR="009A2476">
        <w:t>zu</w:t>
      </w:r>
      <w:r>
        <w:t xml:space="preserve"> </w:t>
      </w:r>
      <w:r w:rsidR="009A2476">
        <w:t>werden,</w:t>
      </w:r>
      <w:r>
        <w:t xml:space="preserve"> </w:t>
      </w:r>
      <w:r w:rsidR="009A2476">
        <w:t>weil</w:t>
      </w:r>
      <w:r>
        <w:t xml:space="preserve"> </w:t>
      </w:r>
      <w:r w:rsidR="009A2476">
        <w:t>in</w:t>
      </w:r>
      <w:r>
        <w:t xml:space="preserve"> </w:t>
      </w:r>
      <w:r w:rsidR="009A2476">
        <w:t>unserem</w:t>
      </w:r>
      <w:r>
        <w:t xml:space="preserve"> </w:t>
      </w:r>
      <w:r w:rsidR="009A2476">
        <w:t>Leben</w:t>
      </w:r>
      <w:r>
        <w:t xml:space="preserve"> </w:t>
      </w:r>
      <w:r w:rsidR="009A2476">
        <w:t>nicht</w:t>
      </w:r>
      <w:r>
        <w:t xml:space="preserve"> </w:t>
      </w:r>
      <w:r w:rsidR="009A2476">
        <w:t>alles</w:t>
      </w:r>
      <w:r>
        <w:t xml:space="preserve"> </w:t>
      </w:r>
      <w:r w:rsidR="009A2476">
        <w:t>so</w:t>
      </w:r>
      <w:r>
        <w:t xml:space="preserve"> </w:t>
      </w:r>
      <w:r w:rsidR="009A2476">
        <w:t>läuft,</w:t>
      </w:r>
      <w:r>
        <w:t xml:space="preserve"> </w:t>
      </w:r>
      <w:r w:rsidR="007F32E6">
        <w:t>wie</w:t>
      </w:r>
      <w:r>
        <w:t xml:space="preserve"> </w:t>
      </w:r>
      <w:r w:rsidR="007F32E6">
        <w:t>wir</w:t>
      </w:r>
      <w:r>
        <w:t xml:space="preserve"> </w:t>
      </w:r>
      <w:r w:rsidR="007F32E6">
        <w:t>das</w:t>
      </w:r>
      <w:r>
        <w:t xml:space="preserve"> </w:t>
      </w:r>
      <w:r w:rsidR="007F32E6">
        <w:t>gerne</w:t>
      </w:r>
      <w:r>
        <w:t xml:space="preserve"> </w:t>
      </w:r>
      <w:r w:rsidR="007F32E6">
        <w:t>hätten,</w:t>
      </w:r>
      <w:r>
        <w:t xml:space="preserve"> </w:t>
      </w:r>
      <w:r w:rsidR="007F32E6">
        <w:t>sollten</w:t>
      </w:r>
      <w:r>
        <w:t xml:space="preserve"> </w:t>
      </w:r>
      <w:r w:rsidR="007F32E6">
        <w:t>wir</w:t>
      </w:r>
      <w:r>
        <w:t xml:space="preserve"> </w:t>
      </w:r>
      <w:r w:rsidR="007F32E6">
        <w:t>lieber</w:t>
      </w:r>
      <w:r>
        <w:t xml:space="preserve"> </w:t>
      </w:r>
      <w:r w:rsidR="007F32E6">
        <w:t>dankbar</w:t>
      </w:r>
      <w:r>
        <w:t xml:space="preserve"> </w:t>
      </w:r>
      <w:r w:rsidR="007F32E6">
        <w:t>sein,</w:t>
      </w:r>
      <w:r>
        <w:t xml:space="preserve"> </w:t>
      </w:r>
      <w:r w:rsidR="007F32E6">
        <w:t>dass</w:t>
      </w:r>
      <w:r>
        <w:t xml:space="preserve"> </w:t>
      </w:r>
      <w:r w:rsidR="007F32E6">
        <w:t>wir</w:t>
      </w:r>
      <w:r>
        <w:t xml:space="preserve"> </w:t>
      </w:r>
      <w:r w:rsidR="007F32E6">
        <w:t>nicht</w:t>
      </w:r>
      <w:r>
        <w:t xml:space="preserve"> </w:t>
      </w:r>
      <w:r w:rsidR="007F32E6">
        <w:t>alles</w:t>
      </w:r>
      <w:r>
        <w:t xml:space="preserve"> </w:t>
      </w:r>
      <w:r w:rsidR="007F32E6">
        <w:t>bekommen,</w:t>
      </w:r>
      <w:r>
        <w:t xml:space="preserve"> </w:t>
      </w:r>
      <w:r w:rsidR="007F32E6">
        <w:t>was</w:t>
      </w:r>
      <w:r>
        <w:t xml:space="preserve"> </w:t>
      </w:r>
      <w:r w:rsidR="007F32E6">
        <w:t>wir</w:t>
      </w:r>
      <w:r>
        <w:t xml:space="preserve"> </w:t>
      </w:r>
      <w:r w:rsidR="007F32E6">
        <w:t>verdienen</w:t>
      </w:r>
      <w:r>
        <w:t xml:space="preserve"> </w:t>
      </w:r>
      <w:r w:rsidR="00A07CC5">
        <w:t>würden</w:t>
      </w:r>
      <w:r w:rsidR="007F32E6">
        <w:t>.</w:t>
      </w:r>
      <w:r>
        <w:t xml:space="preserve"> </w:t>
      </w:r>
      <w:r w:rsidR="00A07CC5">
        <w:t>Wir</w:t>
      </w:r>
      <w:r>
        <w:t xml:space="preserve"> </w:t>
      </w:r>
      <w:r w:rsidR="00A07CC5">
        <w:t>sollten</w:t>
      </w:r>
      <w:r>
        <w:t xml:space="preserve"> </w:t>
      </w:r>
      <w:r w:rsidR="00A07CC5">
        <w:t>dankbar</w:t>
      </w:r>
      <w:r>
        <w:t xml:space="preserve"> </w:t>
      </w:r>
      <w:r w:rsidR="00A07CC5">
        <w:t>sein,</w:t>
      </w:r>
      <w:r>
        <w:t xml:space="preserve"> </w:t>
      </w:r>
      <w:r w:rsidR="009A2476">
        <w:t>dass</w:t>
      </w:r>
      <w:r>
        <w:t xml:space="preserve"> </w:t>
      </w:r>
      <w:r w:rsidR="009A2476">
        <w:t>Gott</w:t>
      </w:r>
      <w:r>
        <w:t xml:space="preserve"> </w:t>
      </w:r>
      <w:r w:rsidR="009A2476">
        <w:t>uns</w:t>
      </w:r>
      <w:r>
        <w:t xml:space="preserve"> </w:t>
      </w:r>
      <w:r w:rsidR="009A2476">
        <w:t>gnädig</w:t>
      </w:r>
      <w:r>
        <w:t xml:space="preserve"> </w:t>
      </w:r>
      <w:r w:rsidR="009A2476">
        <w:t>ist.</w:t>
      </w:r>
      <w:r>
        <w:t xml:space="preserve"> </w:t>
      </w:r>
      <w:r w:rsidR="009A2476">
        <w:t>Doch</w:t>
      </w:r>
      <w:r>
        <w:t xml:space="preserve"> </w:t>
      </w:r>
      <w:r w:rsidR="009A2476">
        <w:t>Jona</w:t>
      </w:r>
      <w:r>
        <w:t xml:space="preserve"> </w:t>
      </w:r>
      <w:r w:rsidR="009A2476">
        <w:t>war</w:t>
      </w:r>
      <w:r>
        <w:t xml:space="preserve"> </w:t>
      </w:r>
      <w:r w:rsidR="009A2476">
        <w:t>sich</w:t>
      </w:r>
      <w:r>
        <w:t xml:space="preserve"> </w:t>
      </w:r>
      <w:r w:rsidR="009A2476">
        <w:t>sicher:</w:t>
      </w:r>
    </w:p>
    <w:p w14:paraId="3F687852" w14:textId="191145D9" w:rsidR="003C49AB" w:rsidRPr="00152564" w:rsidRDefault="003C49AB" w:rsidP="00866DFE">
      <w:pPr>
        <w:pStyle w:val="BlockzitatArial"/>
        <w:rPr>
          <w:rFonts w:ascii="Arial Rounded MT Bold" w:hAnsi="Arial Rounded MT Bold" w:cs="Arial"/>
          <w:b w:val="0"/>
          <w:bCs w:val="0"/>
          <w:lang w:val="de-DE"/>
        </w:rPr>
      </w:pPr>
      <w:r w:rsidRPr="00152564">
        <w:rPr>
          <w:rFonts w:ascii="Arial Rounded MT Bold" w:hAnsi="Arial Rounded MT Bold" w:cs="Arial"/>
          <w:b w:val="0"/>
          <w:bCs w:val="0"/>
          <w:lang w:val="de-DE"/>
        </w:rPr>
        <w:t>„</w:t>
      </w:r>
      <w:r w:rsidR="00592D67">
        <w:rPr>
          <w:rFonts w:ascii="Arial Rounded MT Bold" w:hAnsi="Arial Rounded MT Bold" w:cs="Arial"/>
          <w:b w:val="0"/>
          <w:bCs w:val="0"/>
          <w:lang w:val="de-DE"/>
        </w:rPr>
        <w:t>M</w:t>
      </w:r>
      <w:r w:rsidRPr="00152564">
        <w:rPr>
          <w:rFonts w:ascii="Arial Rounded MT Bold" w:hAnsi="Arial Rounded MT Bold" w:cs="Arial"/>
          <w:b w:val="0"/>
          <w:bCs w:val="0"/>
          <w:lang w:val="de-DE"/>
        </w:rPr>
        <w:t>it</w:t>
      </w:r>
      <w:r w:rsidR="00904E95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Pr="00152564">
        <w:rPr>
          <w:rFonts w:ascii="Arial Rounded MT Bold" w:hAnsi="Arial Rounded MT Bold" w:cs="Arial"/>
          <w:b w:val="0"/>
          <w:bCs w:val="0"/>
          <w:lang w:val="de-DE"/>
        </w:rPr>
        <w:t>vollem</w:t>
      </w:r>
      <w:r w:rsidR="00904E95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Pr="00152564">
        <w:rPr>
          <w:rFonts w:ascii="Arial Rounded MT Bold" w:hAnsi="Arial Rounded MT Bold" w:cs="Arial"/>
          <w:b w:val="0"/>
          <w:bCs w:val="0"/>
          <w:lang w:val="de-DE"/>
        </w:rPr>
        <w:t>Recht</w:t>
      </w:r>
      <w:r w:rsidR="00904E95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Pr="00152564">
        <w:rPr>
          <w:rFonts w:ascii="Arial Rounded MT Bold" w:hAnsi="Arial Rounded MT Bold" w:cs="Arial"/>
          <w:b w:val="0"/>
          <w:bCs w:val="0"/>
          <w:lang w:val="de-DE"/>
        </w:rPr>
        <w:t>bin</w:t>
      </w:r>
      <w:r w:rsidR="00904E95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Pr="00152564">
        <w:rPr>
          <w:rFonts w:ascii="Arial Rounded MT Bold" w:hAnsi="Arial Rounded MT Bold" w:cs="Arial"/>
          <w:b w:val="0"/>
          <w:bCs w:val="0"/>
          <w:lang w:val="de-DE"/>
        </w:rPr>
        <w:t>ich</w:t>
      </w:r>
      <w:r w:rsidR="00904E95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Pr="00152564">
        <w:rPr>
          <w:rFonts w:ascii="Arial Rounded MT Bold" w:hAnsi="Arial Rounded MT Bold" w:cs="Arial"/>
          <w:b w:val="0"/>
          <w:bCs w:val="0"/>
          <w:lang w:val="de-DE"/>
        </w:rPr>
        <w:t>zornig</w:t>
      </w:r>
      <w:r w:rsidR="00904E95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Pr="00152564">
        <w:rPr>
          <w:rFonts w:ascii="Arial Rounded MT Bold" w:hAnsi="Arial Rounded MT Bold" w:cs="Arial"/>
          <w:b w:val="0"/>
          <w:bCs w:val="0"/>
          <w:lang w:val="de-DE"/>
        </w:rPr>
        <w:t>und</w:t>
      </w:r>
      <w:r w:rsidR="00904E95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Pr="00152564">
        <w:rPr>
          <w:rFonts w:ascii="Arial Rounded MT Bold" w:hAnsi="Arial Rounded MT Bold" w:cs="Arial"/>
          <w:b w:val="0"/>
          <w:bCs w:val="0"/>
          <w:lang w:val="de-DE"/>
        </w:rPr>
        <w:t>wünsche</w:t>
      </w:r>
      <w:r w:rsidR="00904E95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Pr="00152564">
        <w:rPr>
          <w:rFonts w:ascii="Arial Rounded MT Bold" w:hAnsi="Arial Rounded MT Bold" w:cs="Arial"/>
          <w:b w:val="0"/>
          <w:bCs w:val="0"/>
          <w:lang w:val="de-DE"/>
        </w:rPr>
        <w:t>mir</w:t>
      </w:r>
      <w:r w:rsidR="00904E95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Pr="00152564">
        <w:rPr>
          <w:rFonts w:ascii="Arial Rounded MT Bold" w:hAnsi="Arial Rounded MT Bold" w:cs="Arial"/>
          <w:b w:val="0"/>
          <w:bCs w:val="0"/>
          <w:lang w:val="de-DE"/>
        </w:rPr>
        <w:t>den</w:t>
      </w:r>
      <w:r w:rsidR="00904E95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Pr="00152564">
        <w:rPr>
          <w:rFonts w:ascii="Arial Rounded MT Bold" w:hAnsi="Arial Rounded MT Bold" w:cs="Arial"/>
          <w:b w:val="0"/>
          <w:bCs w:val="0"/>
          <w:lang w:val="de-DE"/>
        </w:rPr>
        <w:t>Tod!“</w:t>
      </w:r>
      <w:r w:rsidR="00904E95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Pr="00152564">
        <w:rPr>
          <w:rFonts w:ascii="Arial Rounded MT Bold" w:hAnsi="Arial Rounded MT Bold" w:cs="Arial"/>
          <w:b w:val="0"/>
          <w:bCs w:val="0"/>
          <w:lang w:val="de-DE"/>
        </w:rPr>
        <w:t>Jona</w:t>
      </w:r>
      <w:r w:rsidR="00904E95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Pr="00152564">
        <w:rPr>
          <w:rFonts w:ascii="Arial Rounded MT Bold" w:hAnsi="Arial Rounded MT Bold" w:cs="Arial"/>
          <w:b w:val="0"/>
          <w:bCs w:val="0"/>
          <w:lang w:val="de-DE"/>
        </w:rPr>
        <w:t>4</w:t>
      </w:r>
      <w:r w:rsidR="00904E95">
        <w:rPr>
          <w:rFonts w:ascii="Arial Rounded MT Bold" w:hAnsi="Arial Rounded MT Bold" w:cs="Arial"/>
          <w:b w:val="0"/>
          <w:bCs w:val="0"/>
          <w:lang w:val="de-DE"/>
        </w:rPr>
        <w:t>, 9</w:t>
      </w:r>
      <w:r w:rsidR="0067554F">
        <w:rPr>
          <w:rFonts w:ascii="Arial Rounded MT Bold" w:hAnsi="Arial Rounded MT Bold" w:cs="Arial"/>
          <w:b w:val="0"/>
          <w:bCs w:val="0"/>
          <w:lang w:val="de-DE"/>
        </w:rPr>
        <w:t>.</w:t>
      </w:r>
    </w:p>
    <w:p w14:paraId="25DCC3DF" w14:textId="31EE7A2C" w:rsidR="003C49AB" w:rsidRDefault="00866DFE" w:rsidP="00CA1F53">
      <w:pPr>
        <w:pStyle w:val="Absatzregulr"/>
        <w:numPr>
          <w:ilvl w:val="0"/>
          <w:numId w:val="0"/>
        </w:numPr>
      </w:pPr>
      <w:r>
        <w:t>Gott</w:t>
      </w:r>
      <w:r w:rsidR="00904E95">
        <w:t xml:space="preserve"> </w:t>
      </w:r>
      <w:r w:rsidR="00844128">
        <w:t>sagte</w:t>
      </w:r>
      <w:r w:rsidR="00904E95">
        <w:t xml:space="preserve"> </w:t>
      </w:r>
      <w:r>
        <w:t>ih</w:t>
      </w:r>
      <w:r w:rsidR="00844128">
        <w:t>m</w:t>
      </w:r>
      <w:r w:rsidR="00904E95">
        <w:t xml:space="preserve"> </w:t>
      </w:r>
      <w:r w:rsidR="007F32E6">
        <w:t>in</w:t>
      </w:r>
      <w:r w:rsidR="00904E95">
        <w:t xml:space="preserve"> </w:t>
      </w:r>
      <w:r w:rsidR="007F32E6">
        <w:t>seiner</w:t>
      </w:r>
      <w:r w:rsidR="00904E95">
        <w:t xml:space="preserve"> </w:t>
      </w:r>
      <w:r w:rsidR="007F32E6">
        <w:t>Fürsorge</w:t>
      </w:r>
      <w:r w:rsidR="00904E95">
        <w:t xml:space="preserve"> </w:t>
      </w:r>
      <w:r w:rsidR="007F32E6">
        <w:t>und</w:t>
      </w:r>
      <w:r w:rsidR="00904E95">
        <w:t xml:space="preserve"> </w:t>
      </w:r>
      <w:r w:rsidR="007F32E6">
        <w:t>Liebe</w:t>
      </w:r>
      <w:r>
        <w:t>:</w:t>
      </w:r>
    </w:p>
    <w:p w14:paraId="215312F0" w14:textId="42C4BFD0" w:rsidR="00866DFE" w:rsidRPr="00152564" w:rsidRDefault="00904E95" w:rsidP="00866DFE">
      <w:pPr>
        <w:pStyle w:val="BlockzitatArial"/>
        <w:rPr>
          <w:rFonts w:ascii="Arial Rounded MT Bold" w:hAnsi="Arial Rounded MT Bold" w:cs="Arial"/>
          <w:b w:val="0"/>
          <w:bCs w:val="0"/>
          <w:lang w:val="de-DE"/>
        </w:rPr>
      </w:pPr>
      <w:r>
        <w:rPr>
          <w:rFonts w:ascii="Arial Rounded MT Bold" w:hAnsi="Arial Rounded MT Bold" w:cs="Arial"/>
          <w:b w:val="0"/>
          <w:bCs w:val="0"/>
          <w:lang w:val="de-DE"/>
        </w:rPr>
        <w:pict w14:anchorId="3D29ED71">
          <v:shape id="_x0000_s1573" type="#_x0000_t202" style="position:absolute;left:0;text-align:left;margin-left:-4.85pt;margin-top:6.95pt;width:28.95pt;height:36pt;z-index:251657216" wrapcoords="-554 -441 -554 21159 22154 21159 22154 -441 -554 -441">
            <v:textbox style="mso-next-textbox:#_x0000_s1573">
              <w:txbxContent>
                <w:p w14:paraId="2E4FF605" w14:textId="77777777" w:rsidR="00873BD0" w:rsidRPr="005B338F" w:rsidRDefault="00873BD0" w:rsidP="001A7A17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r w:rsidR="00866DFE" w:rsidRPr="00152564">
        <w:rPr>
          <w:rFonts w:ascii="Arial Rounded MT Bold" w:hAnsi="Arial Rounded MT Bold" w:cs="Arial"/>
          <w:b w:val="0"/>
          <w:bCs w:val="0"/>
          <w:lang w:val="de-DE"/>
        </w:rPr>
        <w:t>„Schau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866DFE" w:rsidRPr="00152564">
        <w:rPr>
          <w:rFonts w:ascii="Arial Rounded MT Bold" w:hAnsi="Arial Rounded MT Bold" w:cs="Arial"/>
          <w:b w:val="0"/>
          <w:bCs w:val="0"/>
          <w:lang w:val="de-DE"/>
        </w:rPr>
        <w:t>her,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866DFE" w:rsidRPr="00152564">
        <w:rPr>
          <w:rFonts w:ascii="Arial Rounded MT Bold" w:hAnsi="Arial Rounded MT Bold" w:cs="Arial"/>
          <w:b w:val="0"/>
          <w:bCs w:val="0"/>
          <w:lang w:val="de-DE"/>
        </w:rPr>
        <w:t>du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866DFE" w:rsidRPr="00152564">
        <w:rPr>
          <w:rFonts w:ascii="Arial Rounded MT Bold" w:hAnsi="Arial Rounded MT Bold" w:cs="Arial"/>
          <w:b w:val="0"/>
          <w:bCs w:val="0"/>
          <w:lang w:val="de-DE"/>
        </w:rPr>
        <w:t>hast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866DFE" w:rsidRPr="00152564">
        <w:rPr>
          <w:rFonts w:ascii="Arial Rounded MT Bold" w:hAnsi="Arial Rounded MT Bold" w:cs="Arial"/>
          <w:b w:val="0"/>
          <w:bCs w:val="0"/>
          <w:lang w:val="de-DE"/>
        </w:rPr>
        <w:t>diese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866DFE" w:rsidRPr="00152564">
        <w:rPr>
          <w:rFonts w:ascii="Arial Rounded MT Bold" w:hAnsi="Arial Rounded MT Bold" w:cs="Arial"/>
          <w:b w:val="0"/>
          <w:bCs w:val="0"/>
          <w:lang w:val="de-DE"/>
        </w:rPr>
        <w:t>Staude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866DFE" w:rsidRPr="00152564">
        <w:rPr>
          <w:rFonts w:ascii="Arial Rounded MT Bold" w:hAnsi="Arial Rounded MT Bold" w:cs="Arial"/>
          <w:b w:val="0"/>
          <w:bCs w:val="0"/>
          <w:lang w:val="de-DE"/>
        </w:rPr>
        <w:t>nicht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866DFE" w:rsidRPr="00152564">
        <w:rPr>
          <w:rFonts w:ascii="Arial Rounded MT Bold" w:hAnsi="Arial Rounded MT Bold" w:cs="Arial"/>
          <w:b w:val="0"/>
          <w:bCs w:val="0"/>
          <w:lang w:val="de-DE"/>
        </w:rPr>
        <w:t>grossgezogen,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866DFE" w:rsidRPr="00152564">
        <w:rPr>
          <w:rFonts w:ascii="Arial Rounded MT Bold" w:hAnsi="Arial Rounded MT Bold" w:cs="Arial"/>
          <w:b w:val="0"/>
          <w:bCs w:val="0"/>
          <w:lang w:val="de-DE"/>
        </w:rPr>
        <w:t>du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866DFE" w:rsidRPr="00152564">
        <w:rPr>
          <w:rFonts w:ascii="Arial Rounded MT Bold" w:hAnsi="Arial Rounded MT Bold" w:cs="Arial"/>
          <w:b w:val="0"/>
          <w:bCs w:val="0"/>
          <w:lang w:val="de-DE"/>
        </w:rPr>
        <w:t>hast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866DFE" w:rsidRPr="00152564">
        <w:rPr>
          <w:rFonts w:ascii="Arial Rounded MT Bold" w:hAnsi="Arial Rounded MT Bold" w:cs="Arial"/>
          <w:b w:val="0"/>
          <w:bCs w:val="0"/>
          <w:lang w:val="de-DE"/>
        </w:rPr>
        <w:t>sie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866DFE" w:rsidRPr="00152564">
        <w:rPr>
          <w:rFonts w:ascii="Arial Rounded MT Bold" w:hAnsi="Arial Rounded MT Bold" w:cs="Arial"/>
          <w:b w:val="0"/>
          <w:bCs w:val="0"/>
          <w:lang w:val="de-DE"/>
        </w:rPr>
        <w:t>nicht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866DFE" w:rsidRPr="00152564">
        <w:rPr>
          <w:rFonts w:ascii="Arial Rounded MT Bold" w:hAnsi="Arial Rounded MT Bold" w:cs="Arial"/>
          <w:b w:val="0"/>
          <w:bCs w:val="0"/>
          <w:lang w:val="de-DE"/>
        </w:rPr>
        <w:t>gehegt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866DFE" w:rsidRPr="00152564">
        <w:rPr>
          <w:rFonts w:ascii="Arial Rounded MT Bold" w:hAnsi="Arial Rounded MT Bold" w:cs="Arial"/>
          <w:b w:val="0"/>
          <w:bCs w:val="0"/>
          <w:lang w:val="de-DE"/>
        </w:rPr>
        <w:t>und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866DFE" w:rsidRPr="00152564">
        <w:rPr>
          <w:rFonts w:ascii="Arial Rounded MT Bold" w:hAnsi="Arial Rounded MT Bold" w:cs="Arial"/>
          <w:b w:val="0"/>
          <w:bCs w:val="0"/>
          <w:lang w:val="de-DE"/>
        </w:rPr>
        <w:t>gepflegt;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866DFE" w:rsidRPr="00152564">
        <w:rPr>
          <w:rFonts w:ascii="Arial Rounded MT Bold" w:hAnsi="Arial Rounded MT Bold" w:cs="Arial"/>
          <w:b w:val="0"/>
          <w:bCs w:val="0"/>
          <w:lang w:val="de-DE"/>
        </w:rPr>
        <w:t>sie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866DFE" w:rsidRPr="00152564">
        <w:rPr>
          <w:rFonts w:ascii="Arial Rounded MT Bold" w:hAnsi="Arial Rounded MT Bold" w:cs="Arial"/>
          <w:b w:val="0"/>
          <w:bCs w:val="0"/>
          <w:lang w:val="de-DE"/>
        </w:rPr>
        <w:t>ist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866DFE" w:rsidRPr="00152564">
        <w:rPr>
          <w:rFonts w:ascii="Arial Rounded MT Bold" w:hAnsi="Arial Rounded MT Bold" w:cs="Arial"/>
          <w:b w:val="0"/>
          <w:bCs w:val="0"/>
          <w:lang w:val="de-DE"/>
        </w:rPr>
        <w:t>in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866DFE" w:rsidRPr="00152564">
        <w:rPr>
          <w:rFonts w:ascii="Arial Rounded MT Bold" w:hAnsi="Arial Rounded MT Bold" w:cs="Arial"/>
          <w:b w:val="0"/>
          <w:bCs w:val="0"/>
          <w:lang w:val="de-DE"/>
        </w:rPr>
        <w:t>der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866DFE" w:rsidRPr="00152564">
        <w:rPr>
          <w:rFonts w:ascii="Arial Rounded MT Bold" w:hAnsi="Arial Rounded MT Bold" w:cs="Arial"/>
          <w:b w:val="0"/>
          <w:bCs w:val="0"/>
          <w:lang w:val="de-DE"/>
        </w:rPr>
        <w:t>einen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866DFE" w:rsidRPr="00152564">
        <w:rPr>
          <w:rFonts w:ascii="Arial Rounded MT Bold" w:hAnsi="Arial Rounded MT Bold" w:cs="Arial"/>
          <w:b w:val="0"/>
          <w:bCs w:val="0"/>
          <w:lang w:val="de-DE"/>
        </w:rPr>
        <w:t>Nacht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866DFE" w:rsidRPr="00152564">
        <w:rPr>
          <w:rFonts w:ascii="Arial Rounded MT Bold" w:hAnsi="Arial Rounded MT Bold" w:cs="Arial"/>
          <w:b w:val="0"/>
          <w:bCs w:val="0"/>
          <w:lang w:val="de-DE"/>
        </w:rPr>
        <w:t>gewachsen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866DFE" w:rsidRPr="00152564">
        <w:rPr>
          <w:rFonts w:ascii="Arial Rounded MT Bold" w:hAnsi="Arial Rounded MT Bold" w:cs="Arial"/>
          <w:b w:val="0"/>
          <w:bCs w:val="0"/>
          <w:lang w:val="de-DE"/>
        </w:rPr>
        <w:t>und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866DFE" w:rsidRPr="00152564">
        <w:rPr>
          <w:rFonts w:ascii="Arial Rounded MT Bold" w:hAnsi="Arial Rounded MT Bold" w:cs="Arial"/>
          <w:b w:val="0"/>
          <w:bCs w:val="0"/>
          <w:lang w:val="de-DE"/>
        </w:rPr>
        <w:t>in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866DFE" w:rsidRPr="00152564">
        <w:rPr>
          <w:rFonts w:ascii="Arial Rounded MT Bold" w:hAnsi="Arial Rounded MT Bold" w:cs="Arial"/>
          <w:b w:val="0"/>
          <w:bCs w:val="0"/>
          <w:lang w:val="de-DE"/>
        </w:rPr>
        <w:t>der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866DFE" w:rsidRPr="00152564">
        <w:rPr>
          <w:rFonts w:ascii="Arial Rounded MT Bold" w:hAnsi="Arial Rounded MT Bold" w:cs="Arial"/>
          <w:b w:val="0"/>
          <w:bCs w:val="0"/>
          <w:lang w:val="de-DE"/>
        </w:rPr>
        <w:t>andern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866DFE" w:rsidRPr="00152564">
        <w:rPr>
          <w:rFonts w:ascii="Arial Rounded MT Bold" w:hAnsi="Arial Rounded MT Bold" w:cs="Arial"/>
          <w:b w:val="0"/>
          <w:bCs w:val="0"/>
          <w:lang w:val="de-DE"/>
        </w:rPr>
        <w:t>abgestorben.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866DFE" w:rsidRPr="00152564">
        <w:rPr>
          <w:rFonts w:ascii="Arial Rounded MT Bold" w:hAnsi="Arial Rounded MT Bold" w:cs="Arial"/>
          <w:b w:val="0"/>
          <w:bCs w:val="0"/>
          <w:lang w:val="de-DE"/>
        </w:rPr>
        <w:t>Trotzdem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866DFE" w:rsidRPr="00152564">
        <w:rPr>
          <w:rFonts w:ascii="Arial Rounded MT Bold" w:hAnsi="Arial Rounded MT Bold" w:cs="Arial"/>
          <w:b w:val="0"/>
          <w:bCs w:val="0"/>
          <w:lang w:val="de-DE"/>
        </w:rPr>
        <w:t>tut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866DFE" w:rsidRPr="00152564">
        <w:rPr>
          <w:rFonts w:ascii="Arial Rounded MT Bold" w:hAnsi="Arial Rounded MT Bold" w:cs="Arial"/>
          <w:b w:val="0"/>
          <w:bCs w:val="0"/>
          <w:lang w:val="de-DE"/>
        </w:rPr>
        <w:t>sie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866DFE" w:rsidRPr="00152564">
        <w:rPr>
          <w:rFonts w:ascii="Arial Rounded MT Bold" w:hAnsi="Arial Rounded MT Bold" w:cs="Arial"/>
          <w:b w:val="0"/>
          <w:bCs w:val="0"/>
          <w:lang w:val="de-DE"/>
        </w:rPr>
        <w:t>dir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866DFE" w:rsidRPr="00152564">
        <w:rPr>
          <w:rFonts w:ascii="Arial Rounded MT Bold" w:hAnsi="Arial Rounded MT Bold" w:cs="Arial"/>
          <w:b w:val="0"/>
          <w:bCs w:val="0"/>
          <w:lang w:val="de-DE"/>
        </w:rPr>
        <w:t>leid.</w:t>
      </w:r>
      <w:r w:rsidR="00470DC5">
        <w:rPr>
          <w:rFonts w:ascii="Arial Rounded MT Bold" w:hAnsi="Arial Rounded MT Bold" w:cs="Arial"/>
          <w:b w:val="0"/>
          <w:bCs w:val="0"/>
          <w:lang w:val="de-DE"/>
        </w:rPr>
        <w:t>“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866DFE" w:rsidRPr="00152564">
        <w:rPr>
          <w:rFonts w:ascii="Arial Rounded MT Bold" w:hAnsi="Arial Rounded MT Bold" w:cs="Arial"/>
          <w:b w:val="0"/>
          <w:bCs w:val="0"/>
          <w:lang w:val="de-DE"/>
        </w:rPr>
        <w:t>Jona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866DFE" w:rsidRPr="00152564">
        <w:rPr>
          <w:rFonts w:ascii="Arial Rounded MT Bold" w:hAnsi="Arial Rounded MT Bold" w:cs="Arial"/>
          <w:b w:val="0"/>
          <w:bCs w:val="0"/>
          <w:lang w:val="de-DE"/>
        </w:rPr>
        <w:t>4</w:t>
      </w:r>
      <w:r>
        <w:rPr>
          <w:rFonts w:ascii="Arial Rounded MT Bold" w:hAnsi="Arial Rounded MT Bold" w:cs="Arial"/>
          <w:b w:val="0"/>
          <w:bCs w:val="0"/>
          <w:lang w:val="de-DE"/>
        </w:rPr>
        <w:t>, 1</w:t>
      </w:r>
      <w:r w:rsidR="00866DFE" w:rsidRPr="00152564">
        <w:rPr>
          <w:rFonts w:ascii="Arial Rounded MT Bold" w:hAnsi="Arial Rounded MT Bold" w:cs="Arial"/>
          <w:b w:val="0"/>
          <w:bCs w:val="0"/>
          <w:lang w:val="de-DE"/>
        </w:rPr>
        <w:t>0</w:t>
      </w:r>
      <w:r w:rsidR="0067554F">
        <w:rPr>
          <w:rFonts w:ascii="Arial Rounded MT Bold" w:hAnsi="Arial Rounded MT Bold" w:cs="Arial"/>
          <w:b w:val="0"/>
          <w:bCs w:val="0"/>
          <w:lang w:val="de-DE"/>
        </w:rPr>
        <w:t>.</w:t>
      </w:r>
    </w:p>
    <w:p w14:paraId="0B0A3B43" w14:textId="3C8D49A1" w:rsidR="00866DFE" w:rsidRDefault="009757D4" w:rsidP="00CA1F53">
      <w:pPr>
        <w:pStyle w:val="Absatzregulr"/>
        <w:numPr>
          <w:ilvl w:val="0"/>
          <w:numId w:val="0"/>
        </w:numPr>
      </w:pPr>
      <w:r>
        <w:t>Jona</w:t>
      </w:r>
      <w:r w:rsidR="00904E95">
        <w:t xml:space="preserve"> </w:t>
      </w:r>
      <w:r>
        <w:t>ist</w:t>
      </w:r>
      <w:r w:rsidR="00904E95">
        <w:t xml:space="preserve"> </w:t>
      </w:r>
      <w:r>
        <w:t>ein</w:t>
      </w:r>
      <w:r w:rsidR="00904E95">
        <w:t xml:space="preserve"> </w:t>
      </w:r>
      <w:r>
        <w:t>gutes</w:t>
      </w:r>
      <w:r w:rsidR="00904E95">
        <w:t xml:space="preserve"> </w:t>
      </w:r>
      <w:r>
        <w:t>Beispiel</w:t>
      </w:r>
      <w:r w:rsidR="00904E95">
        <w:t xml:space="preserve"> </w:t>
      </w:r>
      <w:r>
        <w:t>eines</w:t>
      </w:r>
      <w:r w:rsidR="00904E95">
        <w:t xml:space="preserve"> </w:t>
      </w:r>
      <w:r w:rsidR="00F05567">
        <w:t>p</w:t>
      </w:r>
      <w:r>
        <w:t>rivilegierten</w:t>
      </w:r>
      <w:r w:rsidR="00DE09A7">
        <w:t>,</w:t>
      </w:r>
      <w:r w:rsidR="00904E95">
        <w:t xml:space="preserve"> </w:t>
      </w:r>
      <w:r>
        <w:t>verwöhnten</w:t>
      </w:r>
      <w:r w:rsidR="00904E95">
        <w:t xml:space="preserve"> </w:t>
      </w:r>
      <w:r>
        <w:t>Menschen,</w:t>
      </w:r>
      <w:r w:rsidR="00904E95">
        <w:t xml:space="preserve"> </w:t>
      </w:r>
      <w:r>
        <w:t>der</w:t>
      </w:r>
      <w:r w:rsidR="00904E95">
        <w:t xml:space="preserve"> </w:t>
      </w:r>
      <w:r>
        <w:t>den</w:t>
      </w:r>
      <w:r w:rsidR="00904E95">
        <w:t xml:space="preserve"> </w:t>
      </w:r>
      <w:r>
        <w:t>Bezug</w:t>
      </w:r>
      <w:r w:rsidR="00904E95">
        <w:t xml:space="preserve"> </w:t>
      </w:r>
      <w:r>
        <w:t>zu</w:t>
      </w:r>
      <w:r w:rsidR="00904E95">
        <w:t xml:space="preserve"> </w:t>
      </w:r>
      <w:r>
        <w:t>den</w:t>
      </w:r>
      <w:r w:rsidR="00904E95">
        <w:t xml:space="preserve"> </w:t>
      </w:r>
      <w:r>
        <w:t>wichtigen</w:t>
      </w:r>
      <w:r w:rsidR="00904E95">
        <w:t xml:space="preserve"> </w:t>
      </w:r>
      <w:r>
        <w:t>Dingen</w:t>
      </w:r>
      <w:r w:rsidR="00904E95">
        <w:t xml:space="preserve"> </w:t>
      </w:r>
      <w:r>
        <w:t>des</w:t>
      </w:r>
      <w:r w:rsidR="00904E95">
        <w:t xml:space="preserve"> </w:t>
      </w:r>
      <w:r>
        <w:t>Lebens</w:t>
      </w:r>
      <w:r w:rsidR="00904E95">
        <w:t xml:space="preserve"> </w:t>
      </w:r>
      <w:r>
        <w:t>verloren</w:t>
      </w:r>
      <w:r w:rsidR="00904E95">
        <w:t xml:space="preserve"> </w:t>
      </w:r>
      <w:r>
        <w:t>hat.</w:t>
      </w:r>
      <w:r w:rsidR="00904E95">
        <w:t xml:space="preserve"> </w:t>
      </w:r>
      <w:r>
        <w:t>Jona</w:t>
      </w:r>
      <w:r w:rsidR="00904E95">
        <w:t xml:space="preserve"> </w:t>
      </w:r>
      <w:r>
        <w:t>gehörte</w:t>
      </w:r>
      <w:r w:rsidR="00904E95">
        <w:t xml:space="preserve"> </w:t>
      </w:r>
      <w:r>
        <w:t>zum</w:t>
      </w:r>
      <w:r w:rsidR="00904E95">
        <w:t xml:space="preserve"> </w:t>
      </w:r>
      <w:r>
        <w:t>auserwählten</w:t>
      </w:r>
      <w:r w:rsidR="00904E95">
        <w:t xml:space="preserve"> </w:t>
      </w:r>
      <w:r>
        <w:t>Volk</w:t>
      </w:r>
      <w:r w:rsidR="00904E95">
        <w:t xml:space="preserve"> </w:t>
      </w:r>
      <w:r>
        <w:t>Gottes.</w:t>
      </w:r>
      <w:r w:rsidR="00904E95">
        <w:t xml:space="preserve"> </w:t>
      </w:r>
      <w:r>
        <w:t>Er</w:t>
      </w:r>
      <w:r w:rsidR="00904E95">
        <w:t xml:space="preserve"> </w:t>
      </w:r>
      <w:r>
        <w:t>war</w:t>
      </w:r>
      <w:r w:rsidR="00904E95">
        <w:t xml:space="preserve"> </w:t>
      </w:r>
      <w:r>
        <w:t>offenbar</w:t>
      </w:r>
      <w:r w:rsidR="00904E95">
        <w:t xml:space="preserve"> </w:t>
      </w:r>
      <w:r>
        <w:t>der</w:t>
      </w:r>
      <w:r w:rsidR="00904E95">
        <w:t xml:space="preserve"> </w:t>
      </w:r>
      <w:r>
        <w:t>Meinung</w:t>
      </w:r>
      <w:r w:rsidR="00DD37AA">
        <w:t>,</w:t>
      </w:r>
      <w:r w:rsidR="00904E95">
        <w:t xml:space="preserve"> </w:t>
      </w:r>
      <w:r>
        <w:t>das</w:t>
      </w:r>
      <w:r w:rsidR="00904E95">
        <w:t xml:space="preserve"> </w:t>
      </w:r>
      <w:r>
        <w:t>müsse</w:t>
      </w:r>
      <w:r w:rsidR="00904E95">
        <w:t xml:space="preserve"> </w:t>
      </w:r>
      <w:r>
        <w:t>genügen.</w:t>
      </w:r>
      <w:r w:rsidR="00904E95">
        <w:t xml:space="preserve"> </w:t>
      </w:r>
      <w:r>
        <w:t>Er</w:t>
      </w:r>
      <w:r w:rsidR="00904E95">
        <w:t xml:space="preserve"> </w:t>
      </w:r>
      <w:r>
        <w:t>meinte</w:t>
      </w:r>
      <w:r w:rsidR="00904E95">
        <w:t xml:space="preserve"> </w:t>
      </w:r>
      <w:r>
        <w:t>wohl,</w:t>
      </w:r>
      <w:r w:rsidR="00904E95">
        <w:t xml:space="preserve"> </w:t>
      </w:r>
      <w:r>
        <w:t>dass</w:t>
      </w:r>
      <w:r w:rsidR="00904E95">
        <w:t xml:space="preserve"> </w:t>
      </w:r>
      <w:r>
        <w:t>Gottes</w:t>
      </w:r>
      <w:r w:rsidR="00904E95">
        <w:t xml:space="preserve"> </w:t>
      </w:r>
      <w:r>
        <w:t>Aufgabe</w:t>
      </w:r>
      <w:r w:rsidR="00904E95">
        <w:t xml:space="preserve"> </w:t>
      </w:r>
      <w:r>
        <w:t>darin</w:t>
      </w:r>
      <w:r w:rsidR="00904E95">
        <w:t xml:space="preserve"> </w:t>
      </w:r>
      <w:r>
        <w:t>bestehen</w:t>
      </w:r>
      <w:r w:rsidR="00904E95">
        <w:t xml:space="preserve"> </w:t>
      </w:r>
      <w:r>
        <w:t>müsste,</w:t>
      </w:r>
      <w:r w:rsidR="00904E95">
        <w:t xml:space="preserve"> </w:t>
      </w:r>
      <w:r w:rsidR="007F32E6">
        <w:t>dafür</w:t>
      </w:r>
      <w:r w:rsidR="00904E95">
        <w:t xml:space="preserve"> </w:t>
      </w:r>
      <w:r w:rsidR="007F32E6">
        <w:t>zu</w:t>
      </w:r>
      <w:r w:rsidR="00904E95">
        <w:t xml:space="preserve"> </w:t>
      </w:r>
      <w:r w:rsidR="007F32E6">
        <w:t>sorgen,</w:t>
      </w:r>
      <w:r w:rsidR="00904E95">
        <w:t xml:space="preserve"> </w:t>
      </w:r>
      <w:r>
        <w:t>dass</w:t>
      </w:r>
      <w:r w:rsidR="00904E95">
        <w:t xml:space="preserve"> </w:t>
      </w:r>
      <w:r>
        <w:t>es</w:t>
      </w:r>
      <w:r w:rsidR="00904E95">
        <w:t xml:space="preserve"> </w:t>
      </w:r>
      <w:r>
        <w:t>ihm</w:t>
      </w:r>
      <w:r w:rsidR="00904E95">
        <w:t xml:space="preserve"> </w:t>
      </w:r>
      <w:r>
        <w:t>gut</w:t>
      </w:r>
      <w:r w:rsidR="00904E95">
        <w:t xml:space="preserve"> </w:t>
      </w:r>
      <w:r>
        <w:t>geht.</w:t>
      </w:r>
    </w:p>
    <w:p w14:paraId="2290240D" w14:textId="74F8D9C1" w:rsidR="009757D4" w:rsidRDefault="009757D4" w:rsidP="00CA1F53">
      <w:pPr>
        <w:pStyle w:val="Absatzregulr"/>
        <w:numPr>
          <w:ilvl w:val="0"/>
          <w:numId w:val="0"/>
        </w:numPr>
      </w:pPr>
      <w:r>
        <w:t>Er</w:t>
      </w:r>
      <w:r w:rsidR="00904E95">
        <w:t xml:space="preserve"> </w:t>
      </w:r>
      <w:r>
        <w:t>trauert</w:t>
      </w:r>
      <w:r w:rsidR="00904E95">
        <w:t xml:space="preserve"> </w:t>
      </w:r>
      <w:r>
        <w:t>einer</w:t>
      </w:r>
      <w:r w:rsidR="00904E95">
        <w:t xml:space="preserve"> </w:t>
      </w:r>
      <w:r>
        <w:t>Staude</w:t>
      </w:r>
      <w:r w:rsidR="00904E95">
        <w:t xml:space="preserve"> </w:t>
      </w:r>
      <w:r>
        <w:t>nach,</w:t>
      </w:r>
      <w:r w:rsidR="00904E95">
        <w:t xml:space="preserve"> </w:t>
      </w:r>
      <w:r>
        <w:t>für</w:t>
      </w:r>
      <w:r w:rsidR="00904E95">
        <w:t xml:space="preserve"> </w:t>
      </w:r>
      <w:r>
        <w:t>die</w:t>
      </w:r>
      <w:r w:rsidR="00904E95">
        <w:t xml:space="preserve"> </w:t>
      </w:r>
      <w:r>
        <w:t>er</w:t>
      </w:r>
      <w:r w:rsidR="00904E95">
        <w:t xml:space="preserve"> </w:t>
      </w:r>
      <w:r>
        <w:t>sich</w:t>
      </w:r>
      <w:r w:rsidR="00904E95">
        <w:t xml:space="preserve"> </w:t>
      </w:r>
      <w:r>
        <w:t>in</w:t>
      </w:r>
      <w:r w:rsidR="00904E95">
        <w:t xml:space="preserve"> </w:t>
      </w:r>
      <w:r>
        <w:t>keiner</w:t>
      </w:r>
      <w:r w:rsidR="00904E95">
        <w:t xml:space="preserve"> </w:t>
      </w:r>
      <w:r>
        <w:t>Art</w:t>
      </w:r>
      <w:r w:rsidR="00904E95">
        <w:t xml:space="preserve"> </w:t>
      </w:r>
      <w:r>
        <w:t>und</w:t>
      </w:r>
      <w:r w:rsidR="00904E95">
        <w:t xml:space="preserve"> </w:t>
      </w:r>
      <w:r>
        <w:t>Weise</w:t>
      </w:r>
      <w:r w:rsidR="00904E95">
        <w:t xml:space="preserve"> </w:t>
      </w:r>
      <w:r>
        <w:t>investierte</w:t>
      </w:r>
      <w:r w:rsidR="007F32E6">
        <w:t>.</w:t>
      </w:r>
      <w:r w:rsidR="00904E95">
        <w:t xml:space="preserve"> </w:t>
      </w:r>
      <w:r>
        <w:t>Hauptsache</w:t>
      </w:r>
      <w:r w:rsidR="00904E95">
        <w:t xml:space="preserve"> </w:t>
      </w:r>
      <w:r>
        <w:t>er</w:t>
      </w:r>
      <w:r w:rsidR="00904E95">
        <w:t xml:space="preserve"> </w:t>
      </w:r>
      <w:r>
        <w:t>hat</w:t>
      </w:r>
      <w:r w:rsidR="00904E95">
        <w:t xml:space="preserve"> </w:t>
      </w:r>
      <w:r>
        <w:t>Schatten.</w:t>
      </w:r>
      <w:r w:rsidR="00904E95">
        <w:t xml:space="preserve"> </w:t>
      </w:r>
      <w:r>
        <w:t>Egal</w:t>
      </w:r>
      <w:r w:rsidR="00904E95">
        <w:t xml:space="preserve"> </w:t>
      </w:r>
      <w:r>
        <w:t>was</w:t>
      </w:r>
      <w:r w:rsidR="00904E95">
        <w:t xml:space="preserve"> </w:t>
      </w:r>
      <w:r>
        <w:t>mit</w:t>
      </w:r>
      <w:r w:rsidR="00904E95">
        <w:t xml:space="preserve"> </w:t>
      </w:r>
      <w:r>
        <w:t>den</w:t>
      </w:r>
      <w:r w:rsidR="00904E95">
        <w:t xml:space="preserve"> </w:t>
      </w:r>
      <w:r>
        <w:t>anderen</w:t>
      </w:r>
      <w:r w:rsidR="00904E95">
        <w:t xml:space="preserve"> </w:t>
      </w:r>
      <w:r>
        <w:t>Menschen</w:t>
      </w:r>
      <w:r w:rsidR="00904E95">
        <w:t xml:space="preserve"> </w:t>
      </w:r>
      <w:r>
        <w:t>geschieht,</w:t>
      </w:r>
      <w:r w:rsidR="00904E95">
        <w:t xml:space="preserve"> </w:t>
      </w:r>
      <w:r>
        <w:t>sollen</w:t>
      </w:r>
      <w:r w:rsidR="00904E95">
        <w:t xml:space="preserve"> </w:t>
      </w:r>
      <w:r>
        <w:t>sie</w:t>
      </w:r>
      <w:r w:rsidR="00904E95">
        <w:t xml:space="preserve"> </w:t>
      </w:r>
      <w:r>
        <w:t>doch</w:t>
      </w:r>
      <w:r w:rsidR="00904E95">
        <w:t xml:space="preserve"> </w:t>
      </w:r>
      <w:r>
        <w:t>zugrunde</w:t>
      </w:r>
      <w:r w:rsidR="00904E95">
        <w:t xml:space="preserve"> </w:t>
      </w:r>
      <w:r>
        <w:t>gehen.</w:t>
      </w:r>
      <w:r w:rsidR="00904E95">
        <w:t xml:space="preserve"> </w:t>
      </w:r>
      <w:r w:rsidR="007F32E6">
        <w:t>Er</w:t>
      </w:r>
      <w:r w:rsidR="00904E95">
        <w:t xml:space="preserve"> </w:t>
      </w:r>
      <w:r w:rsidR="007F32E6">
        <w:t>benötigte</w:t>
      </w:r>
      <w:r w:rsidR="00904E95">
        <w:t xml:space="preserve"> </w:t>
      </w:r>
      <w:r w:rsidR="007F32E6">
        <w:t>jetzt</w:t>
      </w:r>
      <w:r w:rsidR="00904E95">
        <w:t xml:space="preserve"> </w:t>
      </w:r>
      <w:r w:rsidR="007F32E6">
        <w:t>Schatten!</w:t>
      </w:r>
      <w:r w:rsidR="00904E95">
        <w:t xml:space="preserve"> </w:t>
      </w:r>
      <w:r w:rsidR="009A2476">
        <w:t>Und</w:t>
      </w:r>
      <w:r w:rsidR="00904E95">
        <w:t xml:space="preserve"> </w:t>
      </w:r>
      <w:r w:rsidR="009A2476">
        <w:t>weil</w:t>
      </w:r>
      <w:r w:rsidR="00904E95">
        <w:t xml:space="preserve"> </w:t>
      </w:r>
      <w:r w:rsidR="009A2476">
        <w:t>Gott</w:t>
      </w:r>
      <w:r w:rsidR="00904E95">
        <w:t xml:space="preserve"> </w:t>
      </w:r>
      <w:r w:rsidR="009A2476">
        <w:t>ihm</w:t>
      </w:r>
      <w:r w:rsidR="00904E95">
        <w:t xml:space="preserve"> </w:t>
      </w:r>
      <w:r w:rsidR="009A2476">
        <w:t>diesen</w:t>
      </w:r>
      <w:r w:rsidR="00904E95">
        <w:t xml:space="preserve"> </w:t>
      </w:r>
      <w:r w:rsidR="009A2476">
        <w:t>Schatten</w:t>
      </w:r>
      <w:r w:rsidR="00904E95">
        <w:t xml:space="preserve"> </w:t>
      </w:r>
      <w:r w:rsidR="009A2476">
        <w:t>nicht</w:t>
      </w:r>
      <w:r w:rsidR="00904E95">
        <w:t xml:space="preserve"> </w:t>
      </w:r>
      <w:r w:rsidR="009A2476">
        <w:t>gab,</w:t>
      </w:r>
      <w:r w:rsidR="00904E95">
        <w:t xml:space="preserve"> </w:t>
      </w:r>
      <w:r w:rsidR="009A2476">
        <w:t>wollte</w:t>
      </w:r>
      <w:r w:rsidR="00904E95">
        <w:t xml:space="preserve"> </w:t>
      </w:r>
      <w:r w:rsidR="009A2476">
        <w:t>er</w:t>
      </w:r>
      <w:r w:rsidR="00904E95">
        <w:t xml:space="preserve"> </w:t>
      </w:r>
      <w:r w:rsidR="009A2476">
        <w:t>sterben.</w:t>
      </w:r>
    </w:p>
    <w:p w14:paraId="0EC3CEBB" w14:textId="6FF2CB4E" w:rsidR="00866DFE" w:rsidRDefault="00844128" w:rsidP="00CA1F53">
      <w:pPr>
        <w:pStyle w:val="Absatzregulr"/>
        <w:numPr>
          <w:ilvl w:val="0"/>
          <w:numId w:val="0"/>
        </w:numPr>
      </w:pPr>
      <w:r>
        <w:lastRenderedPageBreak/>
        <w:t>Mit</w:t>
      </w:r>
      <w:r w:rsidR="00904E95">
        <w:t xml:space="preserve"> </w:t>
      </w:r>
      <w:r>
        <w:t>Jona</w:t>
      </w:r>
      <w:r w:rsidR="00904E95">
        <w:t xml:space="preserve"> </w:t>
      </w:r>
      <w:r>
        <w:t>hält</w:t>
      </w:r>
      <w:r w:rsidR="00904E95">
        <w:t xml:space="preserve"> </w:t>
      </w:r>
      <w:r>
        <w:t>Gott</w:t>
      </w:r>
      <w:r w:rsidR="00904E95">
        <w:t xml:space="preserve"> </w:t>
      </w:r>
      <w:r>
        <w:t>dem</w:t>
      </w:r>
      <w:r w:rsidR="00904E95">
        <w:t xml:space="preserve"> </w:t>
      </w:r>
      <w:r>
        <w:t>Volk</w:t>
      </w:r>
      <w:r w:rsidR="00904E95">
        <w:t xml:space="preserve"> </w:t>
      </w:r>
      <w:r>
        <w:t>Israel</w:t>
      </w:r>
      <w:r w:rsidR="00904E95">
        <w:t xml:space="preserve"> </w:t>
      </w:r>
      <w:r>
        <w:t>den</w:t>
      </w:r>
      <w:r w:rsidR="00904E95">
        <w:t xml:space="preserve"> </w:t>
      </w:r>
      <w:r>
        <w:t>Spiegel</w:t>
      </w:r>
      <w:r w:rsidR="00904E95">
        <w:t xml:space="preserve"> </w:t>
      </w:r>
      <w:r>
        <w:t>vor,</w:t>
      </w:r>
      <w:r w:rsidR="00904E95">
        <w:t xml:space="preserve"> </w:t>
      </w:r>
      <w:r>
        <w:t>oft</w:t>
      </w:r>
      <w:r w:rsidR="00904E95">
        <w:t xml:space="preserve"> </w:t>
      </w:r>
      <w:r>
        <w:t>war</w:t>
      </w:r>
      <w:r w:rsidR="00904E95">
        <w:t xml:space="preserve"> </w:t>
      </w:r>
      <w:r>
        <w:t>genau</w:t>
      </w:r>
      <w:r w:rsidR="00904E95">
        <w:t xml:space="preserve"> </w:t>
      </w:r>
      <w:r>
        <w:t>das</w:t>
      </w:r>
      <w:r w:rsidR="00904E95">
        <w:t xml:space="preserve"> </w:t>
      </w:r>
      <w:r>
        <w:t>die</w:t>
      </w:r>
      <w:r w:rsidR="00904E95">
        <w:t xml:space="preserve"> </w:t>
      </w:r>
      <w:r>
        <w:t>Haltung</w:t>
      </w:r>
      <w:r w:rsidR="00904E95">
        <w:t xml:space="preserve"> </w:t>
      </w:r>
      <w:r>
        <w:t>des</w:t>
      </w:r>
      <w:r w:rsidR="00904E95">
        <w:t xml:space="preserve"> </w:t>
      </w:r>
      <w:r>
        <w:t>Volkes</w:t>
      </w:r>
      <w:r w:rsidR="00904E95">
        <w:t xml:space="preserve"> </w:t>
      </w:r>
      <w:r>
        <w:t>gegenüber</w:t>
      </w:r>
      <w:r w:rsidR="00904E95">
        <w:t xml:space="preserve"> </w:t>
      </w:r>
      <w:r>
        <w:t>Gott.</w:t>
      </w:r>
      <w:r w:rsidR="00904E95">
        <w:t xml:space="preserve"> </w:t>
      </w:r>
      <w:r>
        <w:t>Ja</w:t>
      </w:r>
      <w:r w:rsidR="00904E95">
        <w:t xml:space="preserve"> </w:t>
      </w:r>
      <w:r>
        <w:t>–</w:t>
      </w:r>
      <w:r w:rsidR="00904E95">
        <w:t xml:space="preserve"> </w:t>
      </w:r>
      <w:r>
        <w:t>und</w:t>
      </w:r>
      <w:r w:rsidR="00904E95">
        <w:t xml:space="preserve"> </w:t>
      </w:r>
      <w:r>
        <w:t>wir</w:t>
      </w:r>
      <w:r w:rsidR="00904E95">
        <w:t xml:space="preserve"> </w:t>
      </w:r>
      <w:r>
        <w:t>können</w:t>
      </w:r>
      <w:r w:rsidR="00904E95">
        <w:t xml:space="preserve"> </w:t>
      </w:r>
      <w:r>
        <w:t>uns</w:t>
      </w:r>
      <w:r w:rsidR="00904E95">
        <w:t xml:space="preserve"> </w:t>
      </w:r>
      <w:r>
        <w:t>selbst</w:t>
      </w:r>
      <w:r w:rsidR="00904E95">
        <w:t xml:space="preserve"> </w:t>
      </w:r>
      <w:r>
        <w:t>fragen:</w:t>
      </w:r>
      <w:r w:rsidR="00904E95">
        <w:t xml:space="preserve"> </w:t>
      </w:r>
      <w:r w:rsidR="00881C88">
        <w:t>Ist</w:t>
      </w:r>
      <w:r w:rsidR="00904E95">
        <w:t xml:space="preserve"> </w:t>
      </w:r>
      <w:r w:rsidR="00881C88">
        <w:t>uns</w:t>
      </w:r>
      <w:r w:rsidR="00904E95">
        <w:t xml:space="preserve"> </w:t>
      </w:r>
      <w:r w:rsidR="00881C88">
        <w:t>Jona</w:t>
      </w:r>
      <w:r w:rsidR="00904E95">
        <w:t xml:space="preserve"> </w:t>
      </w:r>
      <w:r w:rsidR="00DE09A7">
        <w:t>hier</w:t>
      </w:r>
      <w:r w:rsidR="00904E95">
        <w:t xml:space="preserve"> </w:t>
      </w:r>
      <w:r w:rsidR="00881C88">
        <w:t>nicht</w:t>
      </w:r>
      <w:r w:rsidR="00904E95">
        <w:t xml:space="preserve"> </w:t>
      </w:r>
      <w:r w:rsidR="00881C88">
        <w:t>oft</w:t>
      </w:r>
      <w:r w:rsidR="00904E95">
        <w:t xml:space="preserve"> </w:t>
      </w:r>
      <w:r w:rsidR="00001545">
        <w:t>sehr</w:t>
      </w:r>
      <w:r w:rsidR="00904E95">
        <w:t xml:space="preserve"> </w:t>
      </w:r>
      <w:r w:rsidR="00881C88">
        <w:t>ähnlich?</w:t>
      </w:r>
      <w:r w:rsidR="00904E95">
        <w:t xml:space="preserve"> </w:t>
      </w:r>
      <w:r w:rsidR="00881C88">
        <w:t>Meinen</w:t>
      </w:r>
      <w:r w:rsidR="00904E95">
        <w:t xml:space="preserve"> </w:t>
      </w:r>
      <w:r w:rsidR="00881C88">
        <w:t>wir</w:t>
      </w:r>
      <w:r w:rsidR="00904E95">
        <w:t xml:space="preserve"> </w:t>
      </w:r>
      <w:r w:rsidR="00881C88">
        <w:t>nicht,</w:t>
      </w:r>
      <w:r w:rsidR="00904E95">
        <w:t xml:space="preserve"> </w:t>
      </w:r>
      <w:r w:rsidR="00881C88">
        <w:t>dass</w:t>
      </w:r>
      <w:r w:rsidR="00904E95">
        <w:t xml:space="preserve"> </w:t>
      </w:r>
      <w:r w:rsidR="00881C88">
        <w:t>Gott</w:t>
      </w:r>
      <w:r w:rsidR="00904E95">
        <w:t xml:space="preserve"> </w:t>
      </w:r>
      <w:r w:rsidR="00881C88">
        <w:t>sich</w:t>
      </w:r>
      <w:r w:rsidR="00904E95">
        <w:t xml:space="preserve"> </w:t>
      </w:r>
      <w:r w:rsidR="00881C88">
        <w:t>zuerst</w:t>
      </w:r>
      <w:r w:rsidR="00904E95">
        <w:t xml:space="preserve"> </w:t>
      </w:r>
      <w:r w:rsidR="00881C88">
        <w:t>einmal</w:t>
      </w:r>
      <w:r w:rsidR="00904E95">
        <w:t xml:space="preserve"> </w:t>
      </w:r>
      <w:r w:rsidR="00881C88">
        <w:t>um</w:t>
      </w:r>
      <w:r w:rsidR="00904E95">
        <w:t xml:space="preserve"> </w:t>
      </w:r>
      <w:r w:rsidR="00881C88">
        <w:t>unser</w:t>
      </w:r>
      <w:r w:rsidR="00904E95">
        <w:t xml:space="preserve"> </w:t>
      </w:r>
      <w:r w:rsidR="00881C88">
        <w:t>Wohlergehen</w:t>
      </w:r>
      <w:r w:rsidR="00904E95">
        <w:t xml:space="preserve"> </w:t>
      </w:r>
      <w:r w:rsidR="00881C88">
        <w:t>zu</w:t>
      </w:r>
      <w:r w:rsidR="00904E95">
        <w:t xml:space="preserve"> </w:t>
      </w:r>
      <w:r w:rsidR="00881C88">
        <w:t>kümmern</w:t>
      </w:r>
      <w:r w:rsidR="00904E95">
        <w:t xml:space="preserve"> </w:t>
      </w:r>
      <w:r w:rsidR="00881C88">
        <w:t>hat</w:t>
      </w:r>
      <w:r w:rsidR="0036354E">
        <w:t>?</w:t>
      </w:r>
      <w:r w:rsidR="00904E95">
        <w:t xml:space="preserve"> </w:t>
      </w:r>
      <w:r w:rsidR="00001545">
        <w:t>Er</w:t>
      </w:r>
      <w:r w:rsidR="00904E95">
        <w:t xml:space="preserve"> </w:t>
      </w:r>
      <w:r w:rsidR="00001545">
        <w:t>soll</w:t>
      </w:r>
      <w:r w:rsidR="00904E95">
        <w:t xml:space="preserve"> </w:t>
      </w:r>
      <w:r w:rsidR="00001545">
        <w:t>dafür</w:t>
      </w:r>
      <w:r w:rsidR="00904E95">
        <w:t xml:space="preserve"> </w:t>
      </w:r>
      <w:r w:rsidR="00001545">
        <w:t>sorgen,</w:t>
      </w:r>
      <w:r w:rsidR="00904E95">
        <w:t xml:space="preserve"> </w:t>
      </w:r>
      <w:r w:rsidR="00001545">
        <w:t>dass</w:t>
      </w:r>
      <w:r w:rsidR="00904E95">
        <w:t xml:space="preserve"> </w:t>
      </w:r>
      <w:r w:rsidR="00881C88">
        <w:t>wir</w:t>
      </w:r>
      <w:r w:rsidR="00904E95">
        <w:t xml:space="preserve"> </w:t>
      </w:r>
      <w:r w:rsidR="00881C88">
        <w:t>gesund</w:t>
      </w:r>
      <w:r w:rsidR="00904E95">
        <w:t xml:space="preserve"> </w:t>
      </w:r>
      <w:r w:rsidR="00881C88">
        <w:t>sind,</w:t>
      </w:r>
      <w:r w:rsidR="00904E95">
        <w:t xml:space="preserve"> </w:t>
      </w:r>
      <w:r w:rsidR="00881C88">
        <w:t>im</w:t>
      </w:r>
      <w:r w:rsidR="00904E95">
        <w:t xml:space="preserve"> </w:t>
      </w:r>
      <w:r w:rsidR="00881C88">
        <w:t>Geschäft</w:t>
      </w:r>
      <w:r w:rsidR="00904E95">
        <w:t xml:space="preserve"> </w:t>
      </w:r>
      <w:r w:rsidR="00881C88">
        <w:t>beförde</w:t>
      </w:r>
      <w:r w:rsidR="007F32E6">
        <w:t>rt</w:t>
      </w:r>
      <w:r w:rsidR="00904E95">
        <w:t xml:space="preserve"> </w:t>
      </w:r>
      <w:r w:rsidR="007F32E6">
        <w:t>werde</w:t>
      </w:r>
      <w:r w:rsidR="002827BB">
        <w:t>n</w:t>
      </w:r>
      <w:r w:rsidR="00904E95">
        <w:t xml:space="preserve"> </w:t>
      </w:r>
      <w:r w:rsidR="00001545">
        <w:t>oder</w:t>
      </w:r>
      <w:r w:rsidR="00904E95">
        <w:t xml:space="preserve"> </w:t>
      </w:r>
      <w:r w:rsidR="00001545">
        <w:t>unsere</w:t>
      </w:r>
      <w:r w:rsidR="00904E95">
        <w:t xml:space="preserve"> </w:t>
      </w:r>
      <w:r w:rsidR="00001545">
        <w:t>Firma</w:t>
      </w:r>
      <w:r w:rsidR="00904E95">
        <w:t xml:space="preserve"> </w:t>
      </w:r>
      <w:r w:rsidR="00001545">
        <w:t>Erfolg</w:t>
      </w:r>
      <w:r w:rsidR="00904E95">
        <w:t xml:space="preserve"> </w:t>
      </w:r>
      <w:r w:rsidR="00001545">
        <w:t>hat</w:t>
      </w:r>
      <w:r w:rsidR="007F32E6">
        <w:t>,</w:t>
      </w:r>
      <w:r w:rsidR="00904E95">
        <w:t xml:space="preserve"> </w:t>
      </w:r>
      <w:r w:rsidR="00001545">
        <w:t>dass</w:t>
      </w:r>
      <w:r w:rsidR="00904E95">
        <w:t xml:space="preserve"> </w:t>
      </w:r>
      <w:r w:rsidR="00001545">
        <w:t>wir</w:t>
      </w:r>
      <w:r w:rsidR="00904E95">
        <w:t xml:space="preserve"> </w:t>
      </w:r>
      <w:r w:rsidR="007F32E6">
        <w:t>in</w:t>
      </w:r>
      <w:r w:rsidR="00904E95">
        <w:t xml:space="preserve"> </w:t>
      </w:r>
      <w:r w:rsidR="007F32E6">
        <w:t>der</w:t>
      </w:r>
      <w:r w:rsidR="00904E95">
        <w:t xml:space="preserve"> </w:t>
      </w:r>
      <w:r w:rsidR="007F32E6">
        <w:t>Schul</w:t>
      </w:r>
      <w:r w:rsidR="00881C88">
        <w:t>e</w:t>
      </w:r>
      <w:r w:rsidR="00904E95">
        <w:t xml:space="preserve"> </w:t>
      </w:r>
      <w:r w:rsidR="00881C88">
        <w:t>gute</w:t>
      </w:r>
      <w:r w:rsidR="00904E95">
        <w:t xml:space="preserve"> </w:t>
      </w:r>
      <w:r w:rsidR="00881C88">
        <w:t>Noten</w:t>
      </w:r>
      <w:r w:rsidR="00904E95">
        <w:t xml:space="preserve"> </w:t>
      </w:r>
      <w:r w:rsidR="00881C88">
        <w:t>schreiben,</w:t>
      </w:r>
      <w:r w:rsidR="00904E95">
        <w:t xml:space="preserve"> </w:t>
      </w:r>
      <w:r w:rsidR="00881C88">
        <w:t>den</w:t>
      </w:r>
      <w:r w:rsidR="00904E95">
        <w:t xml:space="preserve"> </w:t>
      </w:r>
      <w:r w:rsidR="00881C88">
        <w:t>richtigen</w:t>
      </w:r>
      <w:r w:rsidR="00904E95">
        <w:t xml:space="preserve"> </w:t>
      </w:r>
      <w:r w:rsidR="00881C88">
        <w:t>Partner</w:t>
      </w:r>
      <w:r w:rsidR="00904E95">
        <w:t xml:space="preserve"> </w:t>
      </w:r>
      <w:r w:rsidR="00881C88">
        <w:t>fürs</w:t>
      </w:r>
      <w:r w:rsidR="00904E95">
        <w:t xml:space="preserve"> </w:t>
      </w:r>
      <w:r w:rsidR="00881C88">
        <w:t>Leben</w:t>
      </w:r>
      <w:r w:rsidR="00904E95">
        <w:t xml:space="preserve"> </w:t>
      </w:r>
      <w:r w:rsidR="00881C88">
        <w:t>finden</w:t>
      </w:r>
      <w:r w:rsidR="00904E95">
        <w:t xml:space="preserve"> </w:t>
      </w:r>
      <w:r w:rsidR="00881C88">
        <w:t>usw.</w:t>
      </w:r>
    </w:p>
    <w:p w14:paraId="08DEA4C5" w14:textId="73433DFD" w:rsidR="008A4B3E" w:rsidRDefault="008A4B3E" w:rsidP="00CA1F53">
      <w:pPr>
        <w:pStyle w:val="Absatzregulr"/>
        <w:numPr>
          <w:ilvl w:val="0"/>
          <w:numId w:val="0"/>
        </w:numPr>
      </w:pPr>
      <w:r>
        <w:t>Zuerst</w:t>
      </w:r>
      <w:r w:rsidR="00904E95">
        <w:t xml:space="preserve"> </w:t>
      </w:r>
      <w:r>
        <w:t>muss</w:t>
      </w:r>
      <w:r w:rsidR="00904E95">
        <w:t xml:space="preserve"> </w:t>
      </w:r>
      <w:r>
        <w:t>es</w:t>
      </w:r>
      <w:r w:rsidR="00904E95">
        <w:t xml:space="preserve"> </w:t>
      </w:r>
      <w:r>
        <w:t>mir</w:t>
      </w:r>
      <w:r w:rsidR="00904E95">
        <w:t xml:space="preserve"> </w:t>
      </w:r>
      <w:r>
        <w:t>gut</w:t>
      </w:r>
      <w:r w:rsidR="00904E95">
        <w:t xml:space="preserve"> </w:t>
      </w:r>
      <w:r>
        <w:t>gehen,</w:t>
      </w:r>
      <w:r w:rsidR="00904E95">
        <w:t xml:space="preserve"> </w:t>
      </w:r>
      <w:r w:rsidR="009A2476">
        <w:t>danach</w:t>
      </w:r>
      <w:r w:rsidR="00904E95">
        <w:t xml:space="preserve"> </w:t>
      </w:r>
      <w:r>
        <w:t>werde</w:t>
      </w:r>
      <w:r w:rsidR="00904E95">
        <w:t xml:space="preserve"> </w:t>
      </w:r>
      <w:r>
        <w:t>ich</w:t>
      </w:r>
      <w:r w:rsidR="00904E95">
        <w:t xml:space="preserve"> </w:t>
      </w:r>
      <w:r w:rsidR="0036354E">
        <w:t>mich</w:t>
      </w:r>
      <w:r w:rsidR="00904E95">
        <w:t xml:space="preserve"> </w:t>
      </w:r>
      <w:r w:rsidR="00001545">
        <w:t>eventuell</w:t>
      </w:r>
      <w:r w:rsidR="00904E95">
        <w:t xml:space="preserve"> </w:t>
      </w:r>
      <w:r>
        <w:t>um</w:t>
      </w:r>
      <w:r w:rsidR="00904E95">
        <w:t xml:space="preserve"> </w:t>
      </w:r>
      <w:r>
        <w:t>Gottes</w:t>
      </w:r>
      <w:r w:rsidR="00904E95">
        <w:t xml:space="preserve"> </w:t>
      </w:r>
      <w:r>
        <w:t>Reich</w:t>
      </w:r>
      <w:r w:rsidR="00904E95">
        <w:t xml:space="preserve"> </w:t>
      </w:r>
      <w:r>
        <w:t>kümmern,</w:t>
      </w:r>
      <w:r w:rsidR="00904E95">
        <w:t xml:space="preserve"> </w:t>
      </w:r>
      <w:r>
        <w:t>wenn</w:t>
      </w:r>
      <w:r w:rsidR="00904E95">
        <w:t xml:space="preserve"> </w:t>
      </w:r>
      <w:r>
        <w:t>es</w:t>
      </w:r>
      <w:r w:rsidR="00904E95">
        <w:t xml:space="preserve"> </w:t>
      </w:r>
      <w:r>
        <w:t>nicht</w:t>
      </w:r>
      <w:r w:rsidR="00904E95">
        <w:t xml:space="preserve"> </w:t>
      </w:r>
      <w:r>
        <w:t>zu</w:t>
      </w:r>
      <w:r w:rsidR="00904E95">
        <w:t xml:space="preserve"> </w:t>
      </w:r>
      <w:r>
        <w:t>anstrengend</w:t>
      </w:r>
      <w:r w:rsidR="00904E95">
        <w:t xml:space="preserve"> </w:t>
      </w:r>
      <w:r>
        <w:t>ist</w:t>
      </w:r>
      <w:r w:rsidR="00904E95">
        <w:t xml:space="preserve"> </w:t>
      </w:r>
      <w:r>
        <w:t>und</w:t>
      </w:r>
      <w:r w:rsidR="00904E95">
        <w:t xml:space="preserve"> </w:t>
      </w:r>
      <w:r>
        <w:t>von</w:t>
      </w:r>
      <w:r w:rsidR="00904E95">
        <w:t xml:space="preserve"> </w:t>
      </w:r>
      <w:r>
        <w:t>mir</w:t>
      </w:r>
      <w:r w:rsidR="00904E95">
        <w:t xml:space="preserve"> </w:t>
      </w:r>
      <w:r w:rsidR="009A2476">
        <w:t>nicht</w:t>
      </w:r>
      <w:r w:rsidR="00904E95">
        <w:t xml:space="preserve"> </w:t>
      </w:r>
      <w:r>
        <w:t>zu</w:t>
      </w:r>
      <w:r w:rsidR="00904E95">
        <w:t xml:space="preserve"> </w:t>
      </w:r>
      <w:r>
        <w:t>grosse</w:t>
      </w:r>
      <w:r w:rsidR="00904E95">
        <w:t xml:space="preserve"> </w:t>
      </w:r>
      <w:r>
        <w:t>Opfer</w:t>
      </w:r>
      <w:r w:rsidR="00904E95">
        <w:t xml:space="preserve"> </w:t>
      </w:r>
      <w:r w:rsidR="009A2476">
        <w:t>erwartet</w:t>
      </w:r>
      <w:r w:rsidR="00904E95">
        <w:t xml:space="preserve"> </w:t>
      </w:r>
      <w:r w:rsidR="009A2476">
        <w:t>werden</w:t>
      </w:r>
      <w:r>
        <w:t>.</w:t>
      </w:r>
      <w:r w:rsidR="00904E95">
        <w:t xml:space="preserve"> </w:t>
      </w:r>
      <w:r>
        <w:t>Wir</w:t>
      </w:r>
      <w:r w:rsidR="00904E95">
        <w:t xml:space="preserve"> </w:t>
      </w:r>
      <w:r w:rsidR="00001545">
        <w:t>neigen</w:t>
      </w:r>
      <w:r w:rsidR="00904E95">
        <w:t xml:space="preserve"> </w:t>
      </w:r>
      <w:r>
        <w:t>leide</w:t>
      </w:r>
      <w:r w:rsidR="00001545">
        <w:t>r</w:t>
      </w:r>
      <w:r w:rsidR="00904E95">
        <w:t xml:space="preserve"> </w:t>
      </w:r>
      <w:r w:rsidR="00001545">
        <w:t>oft</w:t>
      </w:r>
      <w:r w:rsidR="00904E95">
        <w:t xml:space="preserve"> </w:t>
      </w:r>
      <w:r w:rsidR="00001545">
        <w:t>unbewusst</w:t>
      </w:r>
      <w:r w:rsidR="00904E95">
        <w:t xml:space="preserve"> </w:t>
      </w:r>
      <w:r w:rsidR="00001545">
        <w:t>dazu</w:t>
      </w:r>
      <w:r w:rsidR="00904E95">
        <w:t xml:space="preserve"> </w:t>
      </w:r>
      <w:r w:rsidR="00001545">
        <w:t>anzunehmen,</w:t>
      </w:r>
      <w:r w:rsidR="00904E95">
        <w:t xml:space="preserve"> </w:t>
      </w:r>
      <w:r>
        <w:t>Gott</w:t>
      </w:r>
      <w:r w:rsidR="00904E95">
        <w:t xml:space="preserve"> </w:t>
      </w:r>
      <w:r>
        <w:t>müsse</w:t>
      </w:r>
      <w:r w:rsidR="00904E95">
        <w:t xml:space="preserve"> </w:t>
      </w:r>
      <w:r>
        <w:t>sich</w:t>
      </w:r>
      <w:r w:rsidR="00904E95">
        <w:t xml:space="preserve"> </w:t>
      </w:r>
      <w:r w:rsidR="00001545">
        <w:t>hautpsächlich</w:t>
      </w:r>
      <w:r w:rsidR="00904E95">
        <w:t xml:space="preserve"> </w:t>
      </w:r>
      <w:r w:rsidR="00001545">
        <w:t>um</w:t>
      </w:r>
      <w:r w:rsidR="00904E95">
        <w:t xml:space="preserve"> </w:t>
      </w:r>
      <w:r w:rsidR="00001545">
        <w:t>unser</w:t>
      </w:r>
      <w:r w:rsidR="00904E95">
        <w:t xml:space="preserve"> </w:t>
      </w:r>
      <w:r w:rsidR="00001545">
        <w:t>Wohlbefinden</w:t>
      </w:r>
      <w:r w:rsidR="00904E95">
        <w:t xml:space="preserve"> </w:t>
      </w:r>
      <w:r w:rsidR="00001545">
        <w:t>kümmern,</w:t>
      </w:r>
      <w:r w:rsidR="00904E95">
        <w:t xml:space="preserve"> </w:t>
      </w:r>
      <w:r w:rsidR="00001545">
        <w:t>er</w:t>
      </w:r>
      <w:r w:rsidR="00904E95">
        <w:t xml:space="preserve"> </w:t>
      </w:r>
      <w:r w:rsidR="00001545">
        <w:t>müsse</w:t>
      </w:r>
      <w:r w:rsidR="00904E95">
        <w:t xml:space="preserve"> </w:t>
      </w:r>
      <w:r w:rsidR="00001545">
        <w:t>wie</w:t>
      </w:r>
      <w:r w:rsidR="00904E95">
        <w:t xml:space="preserve"> </w:t>
      </w:r>
      <w:r w:rsidR="00001545">
        <w:t>die</w:t>
      </w:r>
      <w:r w:rsidR="00904E95">
        <w:t xml:space="preserve"> </w:t>
      </w:r>
      <w:r w:rsidR="00001545">
        <w:t>Erde</w:t>
      </w:r>
      <w:r w:rsidR="00904E95">
        <w:t xml:space="preserve"> </w:t>
      </w:r>
      <w:r w:rsidR="00001545">
        <w:t>um</w:t>
      </w:r>
      <w:r w:rsidR="00904E95">
        <w:t xml:space="preserve"> </w:t>
      </w:r>
      <w:r w:rsidR="00001545">
        <w:t>die</w:t>
      </w:r>
      <w:r w:rsidR="00904E95">
        <w:t xml:space="preserve"> </w:t>
      </w:r>
      <w:r w:rsidR="00001545">
        <w:t>Sonne</w:t>
      </w:r>
      <w:r w:rsidR="00904E95">
        <w:t xml:space="preserve"> </w:t>
      </w:r>
      <w:r w:rsidR="00001545">
        <w:t>kreist,</w:t>
      </w:r>
      <w:r w:rsidR="00904E95">
        <w:t xml:space="preserve"> </w:t>
      </w:r>
      <w:r w:rsidR="00001545">
        <w:t>sich</w:t>
      </w:r>
      <w:r w:rsidR="00904E95">
        <w:t xml:space="preserve"> </w:t>
      </w:r>
      <w:r w:rsidR="00001545">
        <w:t>um</w:t>
      </w:r>
      <w:r w:rsidR="00904E95">
        <w:t xml:space="preserve"> </w:t>
      </w:r>
      <w:r w:rsidR="00001545">
        <w:t>uns</w:t>
      </w:r>
      <w:r w:rsidR="00904E95">
        <w:t xml:space="preserve"> </w:t>
      </w:r>
      <w:r w:rsidR="00001545">
        <w:t>kreisen.</w:t>
      </w:r>
      <w:r w:rsidR="00904E95">
        <w:t xml:space="preserve"> </w:t>
      </w:r>
      <w:r>
        <w:t>In</w:t>
      </w:r>
      <w:r w:rsidR="00904E95">
        <w:t xml:space="preserve"> </w:t>
      </w:r>
      <w:r>
        <w:t>Wirklichkeit</w:t>
      </w:r>
      <w:r w:rsidR="00904E95">
        <w:t xml:space="preserve"> </w:t>
      </w:r>
      <w:r>
        <w:t>ist</w:t>
      </w:r>
      <w:r w:rsidR="00904E95">
        <w:t xml:space="preserve"> </w:t>
      </w:r>
      <w:r>
        <w:t>es</w:t>
      </w:r>
      <w:r w:rsidR="00904E95">
        <w:t xml:space="preserve"> </w:t>
      </w:r>
      <w:r>
        <w:t>aber</w:t>
      </w:r>
      <w:r w:rsidR="00904E95">
        <w:t xml:space="preserve"> </w:t>
      </w:r>
      <w:r w:rsidR="00001545">
        <w:t>umgekehrt</w:t>
      </w:r>
      <w:r>
        <w:t>:</w:t>
      </w:r>
      <w:r w:rsidR="00904E95">
        <w:t xml:space="preserve"> </w:t>
      </w:r>
      <w:r w:rsidR="00001545">
        <w:t>Gott</w:t>
      </w:r>
      <w:r w:rsidR="00904E95">
        <w:t xml:space="preserve"> </w:t>
      </w:r>
      <w:r w:rsidR="00001545">
        <w:t>ist</w:t>
      </w:r>
      <w:r w:rsidR="00904E95">
        <w:t xml:space="preserve"> </w:t>
      </w:r>
      <w:r w:rsidR="00001545">
        <w:t>die</w:t>
      </w:r>
      <w:r w:rsidR="00904E95">
        <w:t xml:space="preserve"> </w:t>
      </w:r>
      <w:r w:rsidR="00001545">
        <w:t>Sonne</w:t>
      </w:r>
      <w:r w:rsidR="00904E95">
        <w:t xml:space="preserve"> </w:t>
      </w:r>
      <w:r w:rsidR="00001545">
        <w:t>und</w:t>
      </w:r>
      <w:r w:rsidR="00904E95">
        <w:t xml:space="preserve"> </w:t>
      </w:r>
      <w:r w:rsidR="00001545">
        <w:t>wir</w:t>
      </w:r>
      <w:r w:rsidR="00904E95">
        <w:t xml:space="preserve"> </w:t>
      </w:r>
      <w:r w:rsidR="00001545">
        <w:t>die</w:t>
      </w:r>
      <w:r w:rsidR="00904E95">
        <w:t xml:space="preserve"> </w:t>
      </w:r>
      <w:r w:rsidR="00001545">
        <w:t>Erde,</w:t>
      </w:r>
      <w:r w:rsidR="00904E95">
        <w:t xml:space="preserve"> </w:t>
      </w:r>
      <w:r w:rsidR="00001545">
        <w:t>die</w:t>
      </w:r>
      <w:r w:rsidR="00904E95">
        <w:t xml:space="preserve"> </w:t>
      </w:r>
      <w:r w:rsidR="00001545">
        <w:t>sich</w:t>
      </w:r>
      <w:r w:rsidR="00904E95">
        <w:t xml:space="preserve"> </w:t>
      </w:r>
      <w:r w:rsidR="00001545">
        <w:t>um</w:t>
      </w:r>
      <w:r w:rsidR="00904E95">
        <w:t xml:space="preserve"> </w:t>
      </w:r>
      <w:r w:rsidR="00001545">
        <w:t>ihn</w:t>
      </w:r>
      <w:r w:rsidR="00904E95">
        <w:t xml:space="preserve"> </w:t>
      </w:r>
      <w:r w:rsidR="00001545">
        <w:t>kreist.</w:t>
      </w:r>
      <w:r w:rsidR="00904E95">
        <w:t xml:space="preserve"> </w:t>
      </w:r>
      <w:r>
        <w:t>Wir</w:t>
      </w:r>
      <w:r w:rsidR="00904E95">
        <w:t xml:space="preserve"> </w:t>
      </w:r>
      <w:r>
        <w:t>haben</w:t>
      </w:r>
      <w:r w:rsidR="00904E95">
        <w:t xml:space="preserve"> </w:t>
      </w:r>
      <w:r>
        <w:t>neues</w:t>
      </w:r>
      <w:r w:rsidR="00904E95">
        <w:t xml:space="preserve"> </w:t>
      </w:r>
      <w:r>
        <w:t>Leben</w:t>
      </w:r>
      <w:r w:rsidR="00904E95">
        <w:t xml:space="preserve"> </w:t>
      </w:r>
      <w:r>
        <w:t>bekommen</w:t>
      </w:r>
      <w:r w:rsidR="0036354E">
        <w:t>,</w:t>
      </w:r>
      <w:r w:rsidR="00904E95">
        <w:t xml:space="preserve"> </w:t>
      </w:r>
      <w:r>
        <w:t>um</w:t>
      </w:r>
      <w:r w:rsidR="00904E95">
        <w:t xml:space="preserve"> </w:t>
      </w:r>
      <w:r w:rsidR="00001545">
        <w:t>Gott</w:t>
      </w:r>
      <w:r w:rsidR="00904E95">
        <w:t xml:space="preserve"> </w:t>
      </w:r>
      <w:r>
        <w:t>zu</w:t>
      </w:r>
      <w:r w:rsidR="00904E95">
        <w:t xml:space="preserve"> </w:t>
      </w:r>
      <w:r>
        <w:t>dienen.</w:t>
      </w:r>
    </w:p>
    <w:p w14:paraId="0001AF6A" w14:textId="5FFF3889" w:rsidR="003B6328" w:rsidRPr="00152564" w:rsidRDefault="00904E95" w:rsidP="003B6328">
      <w:pPr>
        <w:pStyle w:val="berschrift1"/>
        <w:rPr>
          <w:rFonts w:ascii="Arial Rounded MT Bold" w:hAnsi="Arial Rounded MT Bold" w:cs="Arial"/>
          <w:b w:val="0"/>
          <w:bCs/>
        </w:rPr>
      </w:pPr>
      <w:bookmarkStart w:id="21" w:name="_Toc147293306"/>
      <w:bookmarkStart w:id="22" w:name="_Toc63495437"/>
      <w:r>
        <w:rPr>
          <w:rFonts w:ascii="Arial Rounded MT Bold" w:hAnsi="Arial Rounded MT Bold" w:cs="Arial"/>
          <w:b w:val="0"/>
          <w:bCs/>
        </w:rPr>
        <w:pict w14:anchorId="63358762">
          <v:shape id="_x0000_s1523" type="#_x0000_t202" style="position:absolute;left:0;text-align:left;margin-left:-34.1pt;margin-top:13.45pt;width:28.95pt;height:36pt;z-index:251640832" wrapcoords="-554 -441 -554 21159 22154 21159 22154 -441 -554 -441">
            <v:textbox style="mso-next-textbox:#_x0000_s1523">
              <w:txbxContent>
                <w:p w14:paraId="0D5DD6C0" w14:textId="77777777" w:rsidR="003B6328" w:rsidRPr="005B338F" w:rsidRDefault="003B6328" w:rsidP="003B6328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bookmarkEnd w:id="21"/>
      <w:r w:rsidR="00B07AFB" w:rsidRPr="00152564">
        <w:rPr>
          <w:rFonts w:ascii="Arial Rounded MT Bold" w:hAnsi="Arial Rounded MT Bold" w:cs="Arial"/>
          <w:b w:val="0"/>
          <w:bCs/>
        </w:rPr>
        <w:t>Gott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B07AFB" w:rsidRPr="00152564">
        <w:rPr>
          <w:rFonts w:ascii="Arial Rounded MT Bold" w:hAnsi="Arial Rounded MT Bold" w:cs="Arial"/>
          <w:b w:val="0"/>
          <w:bCs/>
        </w:rPr>
        <w:t>liebt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B07AFB" w:rsidRPr="00152564">
        <w:rPr>
          <w:rFonts w:ascii="Arial Rounded MT Bold" w:hAnsi="Arial Rounded MT Bold" w:cs="Arial"/>
          <w:b w:val="0"/>
          <w:bCs/>
        </w:rPr>
        <w:t>alle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B07AFB" w:rsidRPr="00152564">
        <w:rPr>
          <w:rFonts w:ascii="Arial Rounded MT Bold" w:hAnsi="Arial Rounded MT Bold" w:cs="Arial"/>
          <w:b w:val="0"/>
          <w:bCs/>
        </w:rPr>
        <w:t>Menschen!</w:t>
      </w:r>
      <w:bookmarkEnd w:id="22"/>
    </w:p>
    <w:p w14:paraId="5BB32B4E" w14:textId="1C1585A8" w:rsidR="003B6328" w:rsidRDefault="00991AF1" w:rsidP="003B6328">
      <w:pPr>
        <w:pStyle w:val="Absatzregulr"/>
        <w:numPr>
          <w:ilvl w:val="0"/>
          <w:numId w:val="0"/>
        </w:numPr>
      </w:pPr>
      <w:r>
        <w:t>Gott</w:t>
      </w:r>
      <w:r w:rsidR="00904E95">
        <w:t xml:space="preserve"> </w:t>
      </w:r>
      <w:r>
        <w:t>sieht</w:t>
      </w:r>
      <w:r w:rsidR="00904E95">
        <w:t xml:space="preserve"> </w:t>
      </w:r>
      <w:r w:rsidR="00904FF1">
        <w:t>alles</w:t>
      </w:r>
      <w:r w:rsidR="00904E95">
        <w:t xml:space="preserve"> </w:t>
      </w:r>
      <w:r>
        <w:t>aus</w:t>
      </w:r>
      <w:r w:rsidR="00904E95">
        <w:t xml:space="preserve"> </w:t>
      </w:r>
      <w:r>
        <w:t>einer</w:t>
      </w:r>
      <w:r w:rsidR="00904E95">
        <w:t xml:space="preserve"> </w:t>
      </w:r>
      <w:r>
        <w:t>anderen</w:t>
      </w:r>
      <w:r w:rsidR="00904E95">
        <w:t xml:space="preserve"> </w:t>
      </w:r>
      <w:r>
        <w:t>Perspektive.</w:t>
      </w:r>
      <w:r w:rsidR="00904E95">
        <w:t xml:space="preserve"> </w:t>
      </w:r>
      <w:r>
        <w:t>Das</w:t>
      </w:r>
      <w:r w:rsidR="00904E95">
        <w:t xml:space="preserve"> </w:t>
      </w:r>
      <w:r>
        <w:t>versucht</w:t>
      </w:r>
      <w:r w:rsidR="00103D59">
        <w:t>e</w:t>
      </w:r>
      <w:r w:rsidR="00904E95">
        <w:t xml:space="preserve"> </w:t>
      </w:r>
      <w:r>
        <w:t>er</w:t>
      </w:r>
      <w:r w:rsidR="00904E95">
        <w:t xml:space="preserve"> </w:t>
      </w:r>
      <w:r>
        <w:t>jetzt</w:t>
      </w:r>
      <w:r w:rsidR="00904E95">
        <w:t xml:space="preserve"> </w:t>
      </w:r>
      <w:r>
        <w:t>Jona</w:t>
      </w:r>
      <w:r w:rsidR="00904E95">
        <w:t xml:space="preserve"> </w:t>
      </w:r>
      <w:r>
        <w:t>zu</w:t>
      </w:r>
      <w:r w:rsidR="00904E95">
        <w:t xml:space="preserve"> </w:t>
      </w:r>
      <w:r w:rsidR="004E1E5F">
        <w:t>erklären</w:t>
      </w:r>
      <w:r>
        <w:t>.</w:t>
      </w:r>
    </w:p>
    <w:p w14:paraId="03913937" w14:textId="2EB74739" w:rsidR="00991AF1" w:rsidRPr="00152564" w:rsidRDefault="00904E95" w:rsidP="00991AF1">
      <w:pPr>
        <w:pStyle w:val="BlockzitatArial"/>
        <w:rPr>
          <w:rFonts w:ascii="Arial Rounded MT Bold" w:hAnsi="Arial Rounded MT Bold" w:cs="Arial"/>
          <w:b w:val="0"/>
          <w:bCs w:val="0"/>
          <w:lang w:val="de-DE"/>
        </w:rPr>
      </w:pPr>
      <w:r>
        <w:rPr>
          <w:rFonts w:ascii="Arial Rounded MT Bold" w:hAnsi="Arial Rounded MT Bold" w:cs="Arial"/>
          <w:b w:val="0"/>
          <w:bCs w:val="0"/>
          <w:lang w:val="de-DE"/>
        </w:rPr>
        <w:pict w14:anchorId="1797B197">
          <v:shape id="_x0000_s1576" type="#_x0000_t202" style="position:absolute;left:0;text-align:left;margin-left:-7.65pt;margin-top:5.2pt;width:28.95pt;height:36pt;z-index:251658240" wrapcoords="-554 -441 -554 21159 22154 21159 22154 -441 -554 -441">
            <v:textbox style="mso-next-textbox:#_x0000_s1576">
              <w:txbxContent>
                <w:p w14:paraId="071B9B65" w14:textId="77777777" w:rsidR="00873BD0" w:rsidRPr="005B338F" w:rsidRDefault="00873BD0" w:rsidP="003B6328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r w:rsidR="00991AF1" w:rsidRPr="00152564">
        <w:rPr>
          <w:rFonts w:ascii="Arial Rounded MT Bold" w:hAnsi="Arial Rounded MT Bold" w:cs="Arial"/>
          <w:b w:val="0"/>
          <w:bCs w:val="0"/>
          <w:lang w:val="de-DE"/>
        </w:rPr>
        <w:t>„Mir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991AF1" w:rsidRPr="00152564">
        <w:rPr>
          <w:rFonts w:ascii="Arial Rounded MT Bold" w:hAnsi="Arial Rounded MT Bold" w:cs="Arial"/>
          <w:b w:val="0"/>
          <w:bCs w:val="0"/>
          <w:lang w:val="de-DE"/>
        </w:rPr>
        <w:t>sollte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991AF1" w:rsidRPr="00152564">
        <w:rPr>
          <w:rFonts w:ascii="Arial Rounded MT Bold" w:hAnsi="Arial Rounded MT Bold" w:cs="Arial"/>
          <w:b w:val="0"/>
          <w:bCs w:val="0"/>
          <w:lang w:val="de-DE"/>
        </w:rPr>
        <w:t>diese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991AF1" w:rsidRPr="00152564">
        <w:rPr>
          <w:rFonts w:ascii="Arial Rounded MT Bold" w:hAnsi="Arial Rounded MT Bold" w:cs="Arial"/>
          <w:b w:val="0"/>
          <w:bCs w:val="0"/>
          <w:lang w:val="de-DE"/>
        </w:rPr>
        <w:t>grosse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991AF1" w:rsidRPr="00152564">
        <w:rPr>
          <w:rFonts w:ascii="Arial Rounded MT Bold" w:hAnsi="Arial Rounded MT Bold" w:cs="Arial"/>
          <w:b w:val="0"/>
          <w:bCs w:val="0"/>
          <w:lang w:val="de-DE"/>
        </w:rPr>
        <w:t>Stadt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991AF1" w:rsidRPr="00152564">
        <w:rPr>
          <w:rFonts w:ascii="Arial Rounded MT Bold" w:hAnsi="Arial Rounded MT Bold" w:cs="Arial"/>
          <w:b w:val="0"/>
          <w:bCs w:val="0"/>
          <w:lang w:val="de-DE"/>
        </w:rPr>
        <w:t>Ninive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991AF1" w:rsidRPr="00152564">
        <w:rPr>
          <w:rFonts w:ascii="Arial Rounded MT Bold" w:hAnsi="Arial Rounded MT Bold" w:cs="Arial"/>
          <w:b w:val="0"/>
          <w:bCs w:val="0"/>
          <w:lang w:val="de-DE"/>
        </w:rPr>
        <w:t>nicht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991AF1" w:rsidRPr="00152564">
        <w:rPr>
          <w:rFonts w:ascii="Arial Rounded MT Bold" w:hAnsi="Arial Rounded MT Bold" w:cs="Arial"/>
          <w:b w:val="0"/>
          <w:bCs w:val="0"/>
          <w:lang w:val="de-DE"/>
        </w:rPr>
        <w:t>leid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991AF1" w:rsidRPr="00152564">
        <w:rPr>
          <w:rFonts w:ascii="Arial Rounded MT Bold" w:hAnsi="Arial Rounded MT Bold" w:cs="Arial"/>
          <w:b w:val="0"/>
          <w:bCs w:val="0"/>
          <w:lang w:val="de-DE"/>
        </w:rPr>
        <w:t>tun,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991AF1" w:rsidRPr="00152564">
        <w:rPr>
          <w:rFonts w:ascii="Arial Rounded MT Bold" w:hAnsi="Arial Rounded MT Bold" w:cs="Arial"/>
          <w:b w:val="0"/>
          <w:bCs w:val="0"/>
          <w:lang w:val="de-DE"/>
        </w:rPr>
        <w:t>in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991AF1" w:rsidRPr="00152564">
        <w:rPr>
          <w:rFonts w:ascii="Arial Rounded MT Bold" w:hAnsi="Arial Rounded MT Bold" w:cs="Arial"/>
          <w:b w:val="0"/>
          <w:bCs w:val="0"/>
          <w:lang w:val="de-DE"/>
        </w:rPr>
        <w:t>der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991AF1" w:rsidRPr="00152564">
        <w:rPr>
          <w:rFonts w:ascii="Arial Rounded MT Bold" w:hAnsi="Arial Rounded MT Bold" w:cs="Arial"/>
          <w:b w:val="0"/>
          <w:bCs w:val="0"/>
          <w:lang w:val="de-DE"/>
        </w:rPr>
        <w:t>mehr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991AF1" w:rsidRPr="00152564">
        <w:rPr>
          <w:rFonts w:ascii="Arial Rounded MT Bold" w:hAnsi="Arial Rounded MT Bold" w:cs="Arial"/>
          <w:b w:val="0"/>
          <w:bCs w:val="0"/>
          <w:lang w:val="de-DE"/>
        </w:rPr>
        <w:t>als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991AF1" w:rsidRPr="00152564">
        <w:rPr>
          <w:rFonts w:ascii="Arial Rounded MT Bold" w:hAnsi="Arial Rounded MT Bold" w:cs="Arial"/>
          <w:b w:val="0"/>
          <w:bCs w:val="0"/>
          <w:lang w:val="de-DE"/>
        </w:rPr>
        <w:t>hundertzwanzigtausend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991AF1" w:rsidRPr="00152564">
        <w:rPr>
          <w:rFonts w:ascii="Arial Rounded MT Bold" w:hAnsi="Arial Rounded MT Bold" w:cs="Arial"/>
          <w:b w:val="0"/>
          <w:bCs w:val="0"/>
          <w:lang w:val="de-DE"/>
        </w:rPr>
        <w:t>Menschen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991AF1" w:rsidRPr="00152564">
        <w:rPr>
          <w:rFonts w:ascii="Arial Rounded MT Bold" w:hAnsi="Arial Rounded MT Bold" w:cs="Arial"/>
          <w:b w:val="0"/>
          <w:bCs w:val="0"/>
          <w:lang w:val="de-DE"/>
        </w:rPr>
        <w:t>leben,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991AF1" w:rsidRPr="00152564">
        <w:rPr>
          <w:rFonts w:ascii="Arial Rounded MT Bold" w:hAnsi="Arial Rounded MT Bold" w:cs="Arial"/>
          <w:b w:val="0"/>
          <w:bCs w:val="0"/>
          <w:lang w:val="de-DE"/>
        </w:rPr>
        <w:t>die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991AF1" w:rsidRPr="00152564">
        <w:rPr>
          <w:rFonts w:ascii="Arial Rounded MT Bold" w:hAnsi="Arial Rounded MT Bold" w:cs="Arial"/>
          <w:b w:val="0"/>
          <w:bCs w:val="0"/>
          <w:lang w:val="de-DE"/>
        </w:rPr>
        <w:t>rechts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991AF1" w:rsidRPr="00152564">
        <w:rPr>
          <w:rFonts w:ascii="Arial Rounded MT Bold" w:hAnsi="Arial Rounded MT Bold" w:cs="Arial"/>
          <w:b w:val="0"/>
          <w:bCs w:val="0"/>
          <w:lang w:val="de-DE"/>
        </w:rPr>
        <w:t>und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991AF1" w:rsidRPr="00152564">
        <w:rPr>
          <w:rFonts w:ascii="Arial Rounded MT Bold" w:hAnsi="Arial Rounded MT Bold" w:cs="Arial"/>
          <w:b w:val="0"/>
          <w:bCs w:val="0"/>
          <w:lang w:val="de-DE"/>
        </w:rPr>
        <w:t>links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991AF1" w:rsidRPr="00152564">
        <w:rPr>
          <w:rFonts w:ascii="Arial Rounded MT Bold" w:hAnsi="Arial Rounded MT Bold" w:cs="Arial"/>
          <w:b w:val="0"/>
          <w:bCs w:val="0"/>
          <w:lang w:val="de-DE"/>
        </w:rPr>
        <w:t>nicht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991AF1" w:rsidRPr="00152564">
        <w:rPr>
          <w:rFonts w:ascii="Arial Rounded MT Bold" w:hAnsi="Arial Rounded MT Bold" w:cs="Arial"/>
          <w:b w:val="0"/>
          <w:bCs w:val="0"/>
          <w:lang w:val="de-DE"/>
        </w:rPr>
        <w:t>unterscheiden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991AF1" w:rsidRPr="00152564">
        <w:rPr>
          <w:rFonts w:ascii="Arial Rounded MT Bold" w:hAnsi="Arial Rounded MT Bold" w:cs="Arial"/>
          <w:b w:val="0"/>
          <w:bCs w:val="0"/>
          <w:lang w:val="de-DE"/>
        </w:rPr>
        <w:t>können,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991AF1" w:rsidRPr="00152564">
        <w:rPr>
          <w:rFonts w:ascii="Arial Rounded MT Bold" w:hAnsi="Arial Rounded MT Bold" w:cs="Arial"/>
          <w:b w:val="0"/>
          <w:bCs w:val="0"/>
          <w:lang w:val="de-DE"/>
        </w:rPr>
        <w:t>und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991AF1" w:rsidRPr="00152564">
        <w:rPr>
          <w:rFonts w:ascii="Arial Rounded MT Bold" w:hAnsi="Arial Rounded MT Bold" w:cs="Arial"/>
          <w:b w:val="0"/>
          <w:bCs w:val="0"/>
          <w:lang w:val="de-DE"/>
        </w:rPr>
        <w:t>dazu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991AF1" w:rsidRPr="00152564">
        <w:rPr>
          <w:rFonts w:ascii="Arial Rounded MT Bold" w:hAnsi="Arial Rounded MT Bold" w:cs="Arial"/>
          <w:b w:val="0"/>
          <w:bCs w:val="0"/>
          <w:lang w:val="de-DE"/>
        </w:rPr>
        <w:t>noch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991AF1" w:rsidRPr="00152564">
        <w:rPr>
          <w:rFonts w:ascii="Arial Rounded MT Bold" w:hAnsi="Arial Rounded MT Bold" w:cs="Arial"/>
          <w:b w:val="0"/>
          <w:bCs w:val="0"/>
          <w:lang w:val="de-DE"/>
        </w:rPr>
        <w:t>das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991AF1" w:rsidRPr="00152564">
        <w:rPr>
          <w:rFonts w:ascii="Arial Rounded MT Bold" w:hAnsi="Arial Rounded MT Bold" w:cs="Arial"/>
          <w:b w:val="0"/>
          <w:bCs w:val="0"/>
          <w:lang w:val="de-DE"/>
        </w:rPr>
        <w:t>viele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991AF1" w:rsidRPr="00152564">
        <w:rPr>
          <w:rFonts w:ascii="Arial Rounded MT Bold" w:hAnsi="Arial Rounded MT Bold" w:cs="Arial"/>
          <w:b w:val="0"/>
          <w:bCs w:val="0"/>
          <w:lang w:val="de-DE"/>
        </w:rPr>
        <w:t>Vieh?“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991AF1" w:rsidRPr="00152564">
        <w:rPr>
          <w:rFonts w:ascii="Arial Rounded MT Bold" w:hAnsi="Arial Rounded MT Bold" w:cs="Arial"/>
          <w:b w:val="0"/>
          <w:bCs w:val="0"/>
          <w:lang w:val="de-DE"/>
        </w:rPr>
        <w:t>Jona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991AF1" w:rsidRPr="00152564">
        <w:rPr>
          <w:rFonts w:ascii="Arial Rounded MT Bold" w:hAnsi="Arial Rounded MT Bold" w:cs="Arial"/>
          <w:b w:val="0"/>
          <w:bCs w:val="0"/>
          <w:lang w:val="de-DE"/>
        </w:rPr>
        <w:t>4</w:t>
      </w:r>
      <w:r>
        <w:rPr>
          <w:rFonts w:ascii="Arial Rounded MT Bold" w:hAnsi="Arial Rounded MT Bold" w:cs="Arial"/>
          <w:b w:val="0"/>
          <w:bCs w:val="0"/>
          <w:lang w:val="de-DE"/>
        </w:rPr>
        <w:t>, 1</w:t>
      </w:r>
      <w:r w:rsidR="00991AF1" w:rsidRPr="00152564">
        <w:rPr>
          <w:rFonts w:ascii="Arial Rounded MT Bold" w:hAnsi="Arial Rounded MT Bold" w:cs="Arial"/>
          <w:b w:val="0"/>
          <w:bCs w:val="0"/>
          <w:lang w:val="de-DE"/>
        </w:rPr>
        <w:t>1</w:t>
      </w:r>
      <w:r w:rsidR="0067554F">
        <w:rPr>
          <w:rFonts w:ascii="Arial Rounded MT Bold" w:hAnsi="Arial Rounded MT Bold" w:cs="Arial"/>
          <w:b w:val="0"/>
          <w:bCs w:val="0"/>
          <w:lang w:val="de-DE"/>
        </w:rPr>
        <w:t>.</w:t>
      </w:r>
    </w:p>
    <w:p w14:paraId="754CA734" w14:textId="011670C3" w:rsidR="00991AF1" w:rsidRDefault="00991AF1" w:rsidP="003B6328">
      <w:pPr>
        <w:pStyle w:val="Absatzregulr"/>
        <w:numPr>
          <w:ilvl w:val="0"/>
          <w:numId w:val="0"/>
        </w:numPr>
      </w:pPr>
      <w:r>
        <w:t>Anders</w:t>
      </w:r>
      <w:r w:rsidR="00904E95">
        <w:t xml:space="preserve"> </w:t>
      </w:r>
      <w:r>
        <w:t>gesagt:</w:t>
      </w:r>
      <w:r w:rsidR="00904E95">
        <w:t xml:space="preserve"> </w:t>
      </w:r>
      <w:r>
        <w:t>Du</w:t>
      </w:r>
      <w:r w:rsidR="00904E95">
        <w:t xml:space="preserve"> </w:t>
      </w:r>
      <w:r>
        <w:t>Jona</w:t>
      </w:r>
      <w:r w:rsidR="00904E95">
        <w:t xml:space="preserve"> </w:t>
      </w:r>
      <w:r>
        <w:t>bejammerst</w:t>
      </w:r>
      <w:r w:rsidR="00904E95">
        <w:t xml:space="preserve"> </w:t>
      </w:r>
      <w:r>
        <w:t>eine</w:t>
      </w:r>
      <w:r w:rsidR="00904E95">
        <w:t xml:space="preserve"> </w:t>
      </w:r>
      <w:r>
        <w:t>Staude,</w:t>
      </w:r>
      <w:r w:rsidR="00904E95">
        <w:t xml:space="preserve"> </w:t>
      </w:r>
      <w:r>
        <w:t>die</w:t>
      </w:r>
      <w:r w:rsidR="00904E95">
        <w:t xml:space="preserve"> </w:t>
      </w:r>
      <w:r w:rsidR="00977A67">
        <w:t>d</w:t>
      </w:r>
      <w:r>
        <w:t>u</w:t>
      </w:r>
      <w:r w:rsidR="00904E95">
        <w:t xml:space="preserve"> </w:t>
      </w:r>
      <w:r>
        <w:t>weder</w:t>
      </w:r>
      <w:r w:rsidR="00904E95">
        <w:t xml:space="preserve"> </w:t>
      </w:r>
      <w:r>
        <w:t>gepflanzt</w:t>
      </w:r>
      <w:r w:rsidR="00904E95">
        <w:t xml:space="preserve"> </w:t>
      </w:r>
      <w:r>
        <w:t>noch</w:t>
      </w:r>
      <w:r w:rsidR="00904E95">
        <w:t xml:space="preserve"> </w:t>
      </w:r>
      <w:r>
        <w:t>aufgezogen</w:t>
      </w:r>
      <w:r w:rsidR="00904E95">
        <w:t xml:space="preserve"> </w:t>
      </w:r>
      <w:r>
        <w:t>hattest.</w:t>
      </w:r>
      <w:r w:rsidR="00904E95">
        <w:t xml:space="preserve"> </w:t>
      </w:r>
      <w:r>
        <w:t>Mir</w:t>
      </w:r>
      <w:r w:rsidR="00904E95">
        <w:t xml:space="preserve"> </w:t>
      </w:r>
      <w:r w:rsidR="009129CB">
        <w:t>aber</w:t>
      </w:r>
      <w:r w:rsidR="00904E95">
        <w:t xml:space="preserve"> </w:t>
      </w:r>
      <w:r>
        <w:t>sollen</w:t>
      </w:r>
      <w:r w:rsidR="00904E95">
        <w:t xml:space="preserve"> </w:t>
      </w:r>
      <w:r>
        <w:t>die</w:t>
      </w:r>
      <w:r w:rsidR="00904E95">
        <w:t xml:space="preserve"> </w:t>
      </w:r>
      <w:r>
        <w:lastRenderedPageBreak/>
        <w:t>Menschen,</w:t>
      </w:r>
      <w:r w:rsidR="00904E95">
        <w:t xml:space="preserve"> </w:t>
      </w:r>
      <w:r>
        <w:t>die</w:t>
      </w:r>
      <w:r w:rsidR="00904E95">
        <w:t xml:space="preserve"> </w:t>
      </w:r>
      <w:r>
        <w:t>ich</w:t>
      </w:r>
      <w:r w:rsidR="00904E95">
        <w:t xml:space="preserve"> </w:t>
      </w:r>
      <w:r>
        <w:t>geschaffen</w:t>
      </w:r>
      <w:r w:rsidR="00904E95">
        <w:t xml:space="preserve"> </w:t>
      </w:r>
      <w:r>
        <w:t>habe</w:t>
      </w:r>
      <w:r w:rsidR="00AE15BD">
        <w:t>,</w:t>
      </w:r>
      <w:r w:rsidR="00904E95">
        <w:t xml:space="preserve"> </w:t>
      </w:r>
      <w:r>
        <w:t>egal</w:t>
      </w:r>
      <w:r w:rsidR="00904E95">
        <w:t xml:space="preserve"> </w:t>
      </w:r>
      <w:r>
        <w:t>sein?</w:t>
      </w:r>
      <w:r w:rsidR="00904E95">
        <w:t xml:space="preserve"> </w:t>
      </w:r>
      <w:r>
        <w:t>All</w:t>
      </w:r>
      <w:r w:rsidR="00904E95">
        <w:t xml:space="preserve"> </w:t>
      </w:r>
      <w:r>
        <w:t>die</w:t>
      </w:r>
      <w:r w:rsidR="00904E95">
        <w:t xml:space="preserve"> </w:t>
      </w:r>
      <w:r>
        <w:t>Tiere</w:t>
      </w:r>
      <w:r w:rsidR="00904E95">
        <w:t xml:space="preserve"> </w:t>
      </w:r>
      <w:r w:rsidR="00C52B18">
        <w:t>soll</w:t>
      </w:r>
      <w:r w:rsidR="00904E95">
        <w:t xml:space="preserve"> </w:t>
      </w:r>
      <w:r w:rsidR="00C52B18">
        <w:t>ich</w:t>
      </w:r>
      <w:r w:rsidR="00904E95">
        <w:t xml:space="preserve"> </w:t>
      </w:r>
      <w:r w:rsidR="00C52B18">
        <w:t>einfach</w:t>
      </w:r>
      <w:r w:rsidR="00904E95">
        <w:t xml:space="preserve"> </w:t>
      </w:r>
      <w:r w:rsidR="00C52B18">
        <w:t>vernichten?</w:t>
      </w:r>
      <w:r w:rsidR="00904E95">
        <w:t xml:space="preserve"> </w:t>
      </w:r>
      <w:r w:rsidR="00C52B18">
        <w:t>Ich</w:t>
      </w:r>
      <w:r w:rsidR="00904E95">
        <w:t xml:space="preserve"> </w:t>
      </w:r>
      <w:r w:rsidR="00C52B18">
        <w:t>habe</w:t>
      </w:r>
      <w:r w:rsidR="00904E95">
        <w:t xml:space="preserve"> </w:t>
      </w:r>
      <w:r w:rsidR="00C52B18">
        <w:t>sie</w:t>
      </w:r>
      <w:r w:rsidR="00904E95">
        <w:t xml:space="preserve"> </w:t>
      </w:r>
      <w:r w:rsidR="00C52B18">
        <w:t>erschaffen.</w:t>
      </w:r>
      <w:r w:rsidR="00904E95">
        <w:t xml:space="preserve"> </w:t>
      </w:r>
      <w:r w:rsidR="00C52B18">
        <w:t>Menschen</w:t>
      </w:r>
      <w:r w:rsidR="00904E95">
        <w:t xml:space="preserve"> </w:t>
      </w:r>
      <w:r w:rsidR="00C52B18">
        <w:t>und</w:t>
      </w:r>
      <w:r w:rsidR="00904E95">
        <w:t xml:space="preserve"> </w:t>
      </w:r>
      <w:r w:rsidR="00C52B18">
        <w:t>Tiere</w:t>
      </w:r>
      <w:r w:rsidR="00904E95">
        <w:t xml:space="preserve"> </w:t>
      </w:r>
      <w:r w:rsidR="00C52B18">
        <w:t>können</w:t>
      </w:r>
      <w:r w:rsidR="00904E95">
        <w:t xml:space="preserve"> </w:t>
      </w:r>
      <w:r w:rsidR="00844128">
        <w:t>mir</w:t>
      </w:r>
      <w:r w:rsidR="00904E95">
        <w:t xml:space="preserve"> </w:t>
      </w:r>
      <w:r w:rsidR="00C52B18">
        <w:t>doch</w:t>
      </w:r>
      <w:r w:rsidR="00904E95">
        <w:t xml:space="preserve"> </w:t>
      </w:r>
      <w:r w:rsidR="00C52B18">
        <w:t>nicht</w:t>
      </w:r>
      <w:r w:rsidR="00904E95">
        <w:t xml:space="preserve"> </w:t>
      </w:r>
      <w:r w:rsidR="00C52B18">
        <w:t>gleichgültig</w:t>
      </w:r>
      <w:r w:rsidR="00904E95">
        <w:t xml:space="preserve"> </w:t>
      </w:r>
      <w:r w:rsidR="00C52B18">
        <w:t>sein!</w:t>
      </w:r>
    </w:p>
    <w:p w14:paraId="18B766E3" w14:textId="775D258E" w:rsidR="00991AF1" w:rsidRDefault="002E3346" w:rsidP="003B6328">
      <w:pPr>
        <w:pStyle w:val="Absatzregulr"/>
        <w:numPr>
          <w:ilvl w:val="0"/>
          <w:numId w:val="0"/>
        </w:numPr>
      </w:pPr>
      <w:r>
        <w:t>Nein</w:t>
      </w:r>
      <w:r w:rsidR="00904E95">
        <w:t xml:space="preserve"> </w:t>
      </w:r>
      <w:r>
        <w:t>–</w:t>
      </w:r>
      <w:r w:rsidR="00904E95">
        <w:t xml:space="preserve"> </w:t>
      </w:r>
      <w:r>
        <w:t>Gott</w:t>
      </w:r>
      <w:r w:rsidR="00904E95">
        <w:t xml:space="preserve"> </w:t>
      </w:r>
      <w:r>
        <w:t>ist</w:t>
      </w:r>
      <w:r w:rsidR="00904E95">
        <w:t xml:space="preserve"> </w:t>
      </w:r>
      <w:r>
        <w:t>es</w:t>
      </w:r>
      <w:r w:rsidR="00904E95">
        <w:t xml:space="preserve"> </w:t>
      </w:r>
      <w:r>
        <w:t>niemals</w:t>
      </w:r>
      <w:r w:rsidR="00904E95">
        <w:t xml:space="preserve"> </w:t>
      </w:r>
      <w:r>
        <w:t>gleichgültig,</w:t>
      </w:r>
      <w:r w:rsidR="00904E95">
        <w:t xml:space="preserve"> </w:t>
      </w:r>
      <w:r>
        <w:t>wenn</w:t>
      </w:r>
      <w:r w:rsidR="00904E95">
        <w:t xml:space="preserve"> </w:t>
      </w:r>
      <w:r>
        <w:t>er</w:t>
      </w:r>
      <w:r w:rsidR="00904E95">
        <w:t xml:space="preserve"> </w:t>
      </w:r>
      <w:r>
        <w:t>seine</w:t>
      </w:r>
      <w:r w:rsidR="00904E95">
        <w:t xml:space="preserve"> </w:t>
      </w:r>
      <w:r>
        <w:t>Geschöpfe</w:t>
      </w:r>
      <w:r w:rsidR="00904E95">
        <w:t xml:space="preserve"> </w:t>
      </w:r>
      <w:r w:rsidR="009129CB">
        <w:t>s</w:t>
      </w:r>
      <w:r>
        <w:t>trafen</w:t>
      </w:r>
      <w:r w:rsidR="00904E95">
        <w:t xml:space="preserve"> </w:t>
      </w:r>
      <w:r w:rsidR="009129CB">
        <w:t>muss.</w:t>
      </w:r>
      <w:r w:rsidR="00904E95">
        <w:t xml:space="preserve"> </w:t>
      </w:r>
      <w:r w:rsidR="00B97FC0">
        <w:t>Er</w:t>
      </w:r>
      <w:r w:rsidR="00904E95">
        <w:t xml:space="preserve"> </w:t>
      </w:r>
      <w:r w:rsidR="00B97FC0">
        <w:t>liebt</w:t>
      </w:r>
      <w:r w:rsidR="00904E95">
        <w:t xml:space="preserve"> </w:t>
      </w:r>
      <w:r w:rsidR="00B97FC0">
        <w:t>es,</w:t>
      </w:r>
      <w:r w:rsidR="00904E95">
        <w:t xml:space="preserve"> </w:t>
      </w:r>
      <w:r w:rsidR="00B97FC0">
        <w:t>wenn</w:t>
      </w:r>
      <w:r w:rsidR="00904E95">
        <w:t xml:space="preserve"> </w:t>
      </w:r>
      <w:r w:rsidR="00B97FC0">
        <w:t>er</w:t>
      </w:r>
      <w:r w:rsidR="00904E95">
        <w:t xml:space="preserve"> </w:t>
      </w:r>
      <w:r w:rsidR="00B97FC0">
        <w:t>sich</w:t>
      </w:r>
      <w:r w:rsidR="00904E95">
        <w:t xml:space="preserve"> </w:t>
      </w:r>
      <w:r w:rsidR="00B97FC0">
        <w:t>erbarmen</w:t>
      </w:r>
      <w:r w:rsidR="00904E95">
        <w:t xml:space="preserve"> </w:t>
      </w:r>
      <w:r w:rsidR="00B97FC0">
        <w:t>kann,</w:t>
      </w:r>
      <w:r w:rsidR="00904E95">
        <w:t xml:space="preserve"> </w:t>
      </w:r>
      <w:r w:rsidR="00B97FC0">
        <w:t>wie</w:t>
      </w:r>
      <w:r w:rsidR="00904E95">
        <w:t xml:space="preserve"> </w:t>
      </w:r>
      <w:r w:rsidR="00B97FC0">
        <w:t>hier</w:t>
      </w:r>
      <w:r w:rsidR="00904E95">
        <w:t xml:space="preserve"> </w:t>
      </w:r>
      <w:r w:rsidR="00B97FC0">
        <w:t>über</w:t>
      </w:r>
      <w:r w:rsidR="00904E95">
        <w:t xml:space="preserve"> </w:t>
      </w:r>
      <w:r w:rsidR="00B97FC0">
        <w:t>den</w:t>
      </w:r>
      <w:r w:rsidR="00904E95">
        <w:t xml:space="preserve"> </w:t>
      </w:r>
      <w:r w:rsidR="00B97FC0">
        <w:t>Menschen</w:t>
      </w:r>
      <w:r w:rsidR="00904E95">
        <w:t xml:space="preserve"> </w:t>
      </w:r>
      <w:r w:rsidR="00B97FC0">
        <w:t>und</w:t>
      </w:r>
      <w:r w:rsidR="00904E95">
        <w:t xml:space="preserve"> </w:t>
      </w:r>
      <w:r w:rsidR="00B97FC0">
        <w:t>Tieren</w:t>
      </w:r>
      <w:r w:rsidR="00904E95">
        <w:t xml:space="preserve"> </w:t>
      </w:r>
      <w:r w:rsidR="00B97FC0">
        <w:t>von</w:t>
      </w:r>
      <w:r w:rsidR="00904E95">
        <w:t xml:space="preserve"> </w:t>
      </w:r>
      <w:r w:rsidR="00B97FC0">
        <w:t>Ninive.</w:t>
      </w:r>
      <w:r w:rsidR="00904E95">
        <w:t xml:space="preserve"> </w:t>
      </w:r>
      <w:r w:rsidR="009129CB">
        <w:t>D</w:t>
      </w:r>
      <w:r>
        <w:t>urch</w:t>
      </w:r>
      <w:r w:rsidR="00904E95">
        <w:t xml:space="preserve"> </w:t>
      </w:r>
      <w:r>
        <w:t>den</w:t>
      </w:r>
      <w:r w:rsidR="00904E95">
        <w:t xml:space="preserve"> </w:t>
      </w:r>
      <w:r>
        <w:t>Propheten</w:t>
      </w:r>
      <w:r w:rsidR="00904E95">
        <w:t xml:space="preserve"> </w:t>
      </w:r>
      <w:r>
        <w:t>Hesekiel</w:t>
      </w:r>
      <w:r w:rsidR="00904E95">
        <w:t xml:space="preserve"> </w:t>
      </w:r>
      <w:r w:rsidR="009129CB">
        <w:t>lässt</w:t>
      </w:r>
      <w:r w:rsidR="00904E95">
        <w:t xml:space="preserve"> </w:t>
      </w:r>
      <w:r w:rsidR="002827BB">
        <w:t>Gott</w:t>
      </w:r>
      <w:r w:rsidR="00904E95">
        <w:t xml:space="preserve"> </w:t>
      </w:r>
      <w:r>
        <w:t>sagen:</w:t>
      </w:r>
    </w:p>
    <w:p w14:paraId="4EF2C2A5" w14:textId="185C29E5" w:rsidR="002E3346" w:rsidRPr="00152564" w:rsidRDefault="00904E95" w:rsidP="007F39D7">
      <w:pPr>
        <w:pStyle w:val="BlockzitatArial"/>
        <w:rPr>
          <w:rFonts w:ascii="Arial Rounded MT Bold" w:hAnsi="Arial Rounded MT Bold" w:cs="Arial"/>
          <w:b w:val="0"/>
          <w:bCs w:val="0"/>
          <w:lang w:val="de-DE"/>
        </w:rPr>
      </w:pPr>
      <w:r>
        <w:rPr>
          <w:rFonts w:ascii="Arial Rounded MT Bold" w:hAnsi="Arial Rounded MT Bold" w:cs="Arial"/>
          <w:b w:val="0"/>
          <w:bCs w:val="0"/>
          <w:lang w:val="de-DE"/>
        </w:rPr>
        <w:pict w14:anchorId="3184B26B">
          <v:shape id="_x0000_s1577" type="#_x0000_t202" style="position:absolute;left:0;text-align:left;margin-left:-7.25pt;margin-top:.55pt;width:28.95pt;height:36pt;z-index:251659264" wrapcoords="-554 -441 -554 21159 22154 21159 22154 -441 -554 -441">
            <v:textbox style="mso-next-textbox:#_x0000_s1577">
              <w:txbxContent>
                <w:p w14:paraId="32427C75" w14:textId="77777777" w:rsidR="00873BD0" w:rsidRPr="005B338F" w:rsidRDefault="00873BD0" w:rsidP="003B6328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r w:rsidR="002E3346" w:rsidRPr="00152564">
        <w:rPr>
          <w:rFonts w:ascii="Arial Rounded MT Bold" w:hAnsi="Arial Rounded MT Bold" w:cs="Arial"/>
          <w:b w:val="0"/>
          <w:bCs w:val="0"/>
          <w:lang w:val="de-DE"/>
        </w:rPr>
        <w:t>„Meint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2E3346" w:rsidRPr="00152564">
        <w:rPr>
          <w:rFonts w:ascii="Arial Rounded MT Bold" w:hAnsi="Arial Rounded MT Bold" w:cs="Arial"/>
          <w:b w:val="0"/>
          <w:bCs w:val="0"/>
          <w:lang w:val="de-DE"/>
        </w:rPr>
        <w:t>ihr,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2E3346" w:rsidRPr="00152564">
        <w:rPr>
          <w:rFonts w:ascii="Arial Rounded MT Bold" w:hAnsi="Arial Rounded MT Bold" w:cs="Arial"/>
          <w:b w:val="0"/>
          <w:bCs w:val="0"/>
          <w:lang w:val="de-DE"/>
        </w:rPr>
        <w:t>ich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2E3346" w:rsidRPr="00152564">
        <w:rPr>
          <w:rFonts w:ascii="Arial Rounded MT Bold" w:hAnsi="Arial Rounded MT Bold" w:cs="Arial"/>
          <w:b w:val="0"/>
          <w:bCs w:val="0"/>
          <w:lang w:val="de-DE"/>
        </w:rPr>
        <w:t>hätte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2E3346" w:rsidRPr="00152564">
        <w:rPr>
          <w:rFonts w:ascii="Arial Rounded MT Bold" w:hAnsi="Arial Rounded MT Bold" w:cs="Arial"/>
          <w:b w:val="0"/>
          <w:bCs w:val="0"/>
          <w:lang w:val="de-DE"/>
        </w:rPr>
        <w:t>Freude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2E3346" w:rsidRPr="00152564">
        <w:rPr>
          <w:rFonts w:ascii="Arial Rounded MT Bold" w:hAnsi="Arial Rounded MT Bold" w:cs="Arial"/>
          <w:b w:val="0"/>
          <w:bCs w:val="0"/>
          <w:lang w:val="de-DE"/>
        </w:rPr>
        <w:t>daran,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2E3346" w:rsidRPr="00152564">
        <w:rPr>
          <w:rFonts w:ascii="Arial Rounded MT Bold" w:hAnsi="Arial Rounded MT Bold" w:cs="Arial"/>
          <w:b w:val="0"/>
          <w:bCs w:val="0"/>
          <w:lang w:val="de-DE"/>
        </w:rPr>
        <w:t>wenn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2E3346" w:rsidRPr="00152564">
        <w:rPr>
          <w:rFonts w:ascii="Arial Rounded MT Bold" w:hAnsi="Arial Rounded MT Bold" w:cs="Arial"/>
          <w:b w:val="0"/>
          <w:bCs w:val="0"/>
          <w:lang w:val="de-DE"/>
        </w:rPr>
        <w:t>ein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2E3346" w:rsidRPr="00152564">
        <w:rPr>
          <w:rFonts w:ascii="Arial Rounded MT Bold" w:hAnsi="Arial Rounded MT Bold" w:cs="Arial"/>
          <w:b w:val="0"/>
          <w:bCs w:val="0"/>
          <w:lang w:val="de-DE"/>
        </w:rPr>
        <w:t>Mensch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2E3346" w:rsidRPr="00152564">
        <w:rPr>
          <w:rFonts w:ascii="Arial Rounded MT Bold" w:hAnsi="Arial Rounded MT Bold" w:cs="Arial"/>
          <w:b w:val="0"/>
          <w:bCs w:val="0"/>
          <w:lang w:val="de-DE"/>
        </w:rPr>
        <w:t>wegen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9129CB" w:rsidRPr="00152564">
        <w:rPr>
          <w:rFonts w:ascii="Arial Rounded MT Bold" w:hAnsi="Arial Rounded MT Bold" w:cs="Arial"/>
          <w:b w:val="0"/>
          <w:bCs w:val="0"/>
          <w:lang w:val="de-DE"/>
        </w:rPr>
        <w:t>seiner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9129CB" w:rsidRPr="00152564">
        <w:rPr>
          <w:rFonts w:ascii="Arial Rounded MT Bold" w:hAnsi="Arial Rounded MT Bold" w:cs="Arial"/>
          <w:b w:val="0"/>
          <w:bCs w:val="0"/>
          <w:lang w:val="de-DE"/>
        </w:rPr>
        <w:t>Vergehen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9129CB" w:rsidRPr="00152564">
        <w:rPr>
          <w:rFonts w:ascii="Arial Rounded MT Bold" w:hAnsi="Arial Rounded MT Bold" w:cs="Arial"/>
          <w:b w:val="0"/>
          <w:bCs w:val="0"/>
          <w:lang w:val="de-DE"/>
        </w:rPr>
        <w:t>sterben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9129CB" w:rsidRPr="00152564">
        <w:rPr>
          <w:rFonts w:ascii="Arial Rounded MT Bold" w:hAnsi="Arial Rounded MT Bold" w:cs="Arial"/>
          <w:b w:val="0"/>
          <w:bCs w:val="0"/>
          <w:lang w:val="de-DE"/>
        </w:rPr>
        <w:t>muss?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2E3346" w:rsidRPr="00152564">
        <w:rPr>
          <w:rFonts w:ascii="Arial Rounded MT Bold" w:hAnsi="Arial Rounded MT Bold" w:cs="Arial"/>
          <w:b w:val="0"/>
          <w:bCs w:val="0"/>
          <w:lang w:val="de-DE"/>
        </w:rPr>
        <w:t>Nein,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2E3346" w:rsidRPr="00152564">
        <w:rPr>
          <w:rFonts w:ascii="Arial Rounded MT Bold" w:hAnsi="Arial Rounded MT Bold" w:cs="Arial"/>
          <w:b w:val="0"/>
          <w:bCs w:val="0"/>
          <w:lang w:val="de-DE"/>
        </w:rPr>
        <w:t>ich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2E3346" w:rsidRPr="00152564">
        <w:rPr>
          <w:rFonts w:ascii="Arial Rounded MT Bold" w:hAnsi="Arial Rounded MT Bold" w:cs="Arial"/>
          <w:b w:val="0"/>
          <w:bCs w:val="0"/>
          <w:lang w:val="de-DE"/>
        </w:rPr>
        <w:t>freue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2E3346" w:rsidRPr="00152564">
        <w:rPr>
          <w:rFonts w:ascii="Arial Rounded MT Bold" w:hAnsi="Arial Rounded MT Bold" w:cs="Arial"/>
          <w:b w:val="0"/>
          <w:bCs w:val="0"/>
          <w:lang w:val="de-DE"/>
        </w:rPr>
        <w:t>mich,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2E3346" w:rsidRPr="00152564">
        <w:rPr>
          <w:rFonts w:ascii="Arial Rounded MT Bold" w:hAnsi="Arial Rounded MT Bold" w:cs="Arial"/>
          <w:b w:val="0"/>
          <w:bCs w:val="0"/>
          <w:lang w:val="de-DE"/>
        </w:rPr>
        <w:t>wenn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2E3346" w:rsidRPr="00152564">
        <w:rPr>
          <w:rFonts w:ascii="Arial Rounded MT Bold" w:hAnsi="Arial Rounded MT Bold" w:cs="Arial"/>
          <w:b w:val="0"/>
          <w:bCs w:val="0"/>
          <w:lang w:val="de-DE"/>
        </w:rPr>
        <w:t>er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2E3346" w:rsidRPr="00152564">
        <w:rPr>
          <w:rFonts w:ascii="Arial Rounded MT Bold" w:hAnsi="Arial Rounded MT Bold" w:cs="Arial"/>
          <w:b w:val="0"/>
          <w:bCs w:val="0"/>
          <w:lang w:val="de-DE"/>
        </w:rPr>
        <w:t>von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2E3346" w:rsidRPr="00152564">
        <w:rPr>
          <w:rFonts w:ascii="Arial Rounded MT Bold" w:hAnsi="Arial Rounded MT Bold" w:cs="Arial"/>
          <w:b w:val="0"/>
          <w:bCs w:val="0"/>
          <w:lang w:val="de-DE"/>
        </w:rPr>
        <w:t>seinem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2E3346" w:rsidRPr="00152564">
        <w:rPr>
          <w:rFonts w:ascii="Arial Rounded MT Bold" w:hAnsi="Arial Rounded MT Bold" w:cs="Arial"/>
          <w:b w:val="0"/>
          <w:bCs w:val="0"/>
          <w:lang w:val="de-DE"/>
        </w:rPr>
        <w:t>falschen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2E3346" w:rsidRPr="00152564">
        <w:rPr>
          <w:rFonts w:ascii="Arial Rounded MT Bold" w:hAnsi="Arial Rounded MT Bold" w:cs="Arial"/>
          <w:b w:val="0"/>
          <w:bCs w:val="0"/>
          <w:lang w:val="de-DE"/>
        </w:rPr>
        <w:t>Weg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2E3346" w:rsidRPr="00152564">
        <w:rPr>
          <w:rFonts w:ascii="Arial Rounded MT Bold" w:hAnsi="Arial Rounded MT Bold" w:cs="Arial"/>
          <w:b w:val="0"/>
          <w:bCs w:val="0"/>
          <w:lang w:val="de-DE"/>
        </w:rPr>
        <w:t>umkehrt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2E3346" w:rsidRPr="00152564">
        <w:rPr>
          <w:rFonts w:ascii="Arial Rounded MT Bold" w:hAnsi="Arial Rounded MT Bold" w:cs="Arial"/>
          <w:b w:val="0"/>
          <w:bCs w:val="0"/>
          <w:lang w:val="de-DE"/>
        </w:rPr>
        <w:t>und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2E3346" w:rsidRPr="00152564">
        <w:rPr>
          <w:rFonts w:ascii="Arial Rounded MT Bold" w:hAnsi="Arial Rounded MT Bold" w:cs="Arial"/>
          <w:b w:val="0"/>
          <w:bCs w:val="0"/>
          <w:lang w:val="de-DE"/>
        </w:rPr>
        <w:t>am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2E3346" w:rsidRPr="00152564">
        <w:rPr>
          <w:rFonts w:ascii="Arial Rounded MT Bold" w:hAnsi="Arial Rounded MT Bold" w:cs="Arial"/>
          <w:b w:val="0"/>
          <w:bCs w:val="0"/>
          <w:lang w:val="de-DE"/>
        </w:rPr>
        <w:t>Leben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2E3346" w:rsidRPr="00152564">
        <w:rPr>
          <w:rFonts w:ascii="Arial Rounded MT Bold" w:hAnsi="Arial Rounded MT Bold" w:cs="Arial"/>
          <w:b w:val="0"/>
          <w:bCs w:val="0"/>
          <w:lang w:val="de-DE"/>
        </w:rPr>
        <w:t>bleibt!“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Hesekiel </w:t>
      </w:r>
      <w:r w:rsidR="002E3346" w:rsidRPr="00152564">
        <w:rPr>
          <w:rFonts w:ascii="Arial Rounded MT Bold" w:hAnsi="Arial Rounded MT Bold" w:cs="Arial"/>
          <w:b w:val="0"/>
          <w:bCs w:val="0"/>
          <w:lang w:val="de-DE"/>
        </w:rPr>
        <w:t>18</w:t>
      </w:r>
      <w:r>
        <w:rPr>
          <w:rFonts w:ascii="Arial Rounded MT Bold" w:hAnsi="Arial Rounded MT Bold" w:cs="Arial"/>
          <w:b w:val="0"/>
          <w:bCs w:val="0"/>
          <w:lang w:val="de-DE"/>
        </w:rPr>
        <w:t>, 2</w:t>
      </w:r>
      <w:r w:rsidR="002E3346" w:rsidRPr="00152564">
        <w:rPr>
          <w:rFonts w:ascii="Arial Rounded MT Bold" w:hAnsi="Arial Rounded MT Bold" w:cs="Arial"/>
          <w:b w:val="0"/>
          <w:bCs w:val="0"/>
          <w:lang w:val="de-DE"/>
        </w:rPr>
        <w:t>3</w:t>
      </w:r>
      <w:r w:rsidR="0067554F">
        <w:rPr>
          <w:rFonts w:ascii="Arial Rounded MT Bold" w:hAnsi="Arial Rounded MT Bold" w:cs="Arial"/>
          <w:b w:val="0"/>
          <w:bCs w:val="0"/>
          <w:lang w:val="de-DE"/>
        </w:rPr>
        <w:t>.</w:t>
      </w:r>
    </w:p>
    <w:p w14:paraId="522205EA" w14:textId="4962C99B" w:rsidR="002E3346" w:rsidRDefault="00466D29" w:rsidP="003B6328">
      <w:pPr>
        <w:pStyle w:val="Absatzregulr"/>
        <w:numPr>
          <w:ilvl w:val="0"/>
          <w:numId w:val="0"/>
        </w:numPr>
      </w:pPr>
      <w:r>
        <w:t>Gott</w:t>
      </w:r>
      <w:r w:rsidR="00904E95">
        <w:t xml:space="preserve"> </w:t>
      </w:r>
      <w:r>
        <w:t>freut</w:t>
      </w:r>
      <w:r w:rsidR="00904E95">
        <w:t xml:space="preserve"> </w:t>
      </w:r>
      <w:r>
        <w:t>sich</w:t>
      </w:r>
      <w:r w:rsidR="00904E95">
        <w:t xml:space="preserve"> </w:t>
      </w:r>
      <w:r>
        <w:t>über</w:t>
      </w:r>
      <w:r w:rsidR="00904E95">
        <w:t xml:space="preserve"> </w:t>
      </w:r>
      <w:r>
        <w:t>alle</w:t>
      </w:r>
      <w:r w:rsidR="00904E95">
        <w:t xml:space="preserve"> </w:t>
      </w:r>
      <w:r>
        <w:t>Menschen,</w:t>
      </w:r>
      <w:r w:rsidR="00904E95">
        <w:t xml:space="preserve"> </w:t>
      </w:r>
      <w:r>
        <w:t>die</w:t>
      </w:r>
      <w:r w:rsidR="00904E95">
        <w:t xml:space="preserve"> </w:t>
      </w:r>
      <w:r>
        <w:t>umkehren</w:t>
      </w:r>
      <w:r w:rsidR="00904E95">
        <w:t xml:space="preserve"> </w:t>
      </w:r>
      <w:r>
        <w:t>und</w:t>
      </w:r>
      <w:r w:rsidR="00904E95">
        <w:t xml:space="preserve"> </w:t>
      </w:r>
      <w:r>
        <w:t>über</w:t>
      </w:r>
      <w:r w:rsidR="00904E95">
        <w:t xml:space="preserve"> </w:t>
      </w:r>
      <w:r>
        <w:t>denen</w:t>
      </w:r>
      <w:r w:rsidR="00904E95">
        <w:t xml:space="preserve"> </w:t>
      </w:r>
      <w:r>
        <w:t>er</w:t>
      </w:r>
      <w:r w:rsidR="00904E95">
        <w:t xml:space="preserve"> </w:t>
      </w:r>
      <w:r>
        <w:t>sich</w:t>
      </w:r>
      <w:r w:rsidR="00904E95">
        <w:t xml:space="preserve"> </w:t>
      </w:r>
      <w:r>
        <w:t>erbarmen</w:t>
      </w:r>
      <w:r w:rsidR="00904E95">
        <w:t xml:space="preserve"> </w:t>
      </w:r>
      <w:r>
        <w:t>kann.</w:t>
      </w:r>
      <w:r w:rsidR="00904E95">
        <w:t xml:space="preserve"> </w:t>
      </w:r>
      <w:r>
        <w:t>Er</w:t>
      </w:r>
      <w:r w:rsidR="00904E95">
        <w:t xml:space="preserve"> </w:t>
      </w:r>
      <w:r>
        <w:t>liebt</w:t>
      </w:r>
      <w:r w:rsidR="00904E95">
        <w:t xml:space="preserve"> </w:t>
      </w:r>
      <w:r>
        <w:t>alle</w:t>
      </w:r>
      <w:r w:rsidR="00904E95">
        <w:t xml:space="preserve"> </w:t>
      </w:r>
      <w:r>
        <w:t>Menschen</w:t>
      </w:r>
      <w:r w:rsidR="00904E95">
        <w:t xml:space="preserve"> </w:t>
      </w:r>
      <w:r>
        <w:t>ganz</w:t>
      </w:r>
      <w:r w:rsidR="00904E95">
        <w:t xml:space="preserve"> </w:t>
      </w:r>
      <w:r>
        <w:t>unabhängig</w:t>
      </w:r>
      <w:r w:rsidR="00904E95">
        <w:t xml:space="preserve"> </w:t>
      </w:r>
      <w:r>
        <w:t>von</w:t>
      </w:r>
      <w:r w:rsidR="00904E95">
        <w:t xml:space="preserve"> </w:t>
      </w:r>
      <w:r>
        <w:t>ihrer</w:t>
      </w:r>
      <w:r w:rsidR="00904E95">
        <w:t xml:space="preserve"> </w:t>
      </w:r>
      <w:r>
        <w:t>Herkunft,</w:t>
      </w:r>
      <w:r w:rsidR="00904E95">
        <w:t xml:space="preserve"> </w:t>
      </w:r>
      <w:r>
        <w:t>egal</w:t>
      </w:r>
      <w:r w:rsidR="00904E95">
        <w:t xml:space="preserve"> </w:t>
      </w:r>
      <w:r w:rsidR="00B97FC0">
        <w:t>zu</w:t>
      </w:r>
      <w:r w:rsidR="00904E95">
        <w:t xml:space="preserve"> </w:t>
      </w:r>
      <w:r w:rsidR="00B97FC0">
        <w:t>welchem</w:t>
      </w:r>
      <w:r w:rsidR="00904E95">
        <w:t xml:space="preserve"> </w:t>
      </w:r>
      <w:r w:rsidR="00B97FC0">
        <w:t>Volk</w:t>
      </w:r>
      <w:r w:rsidR="00904E95">
        <w:t xml:space="preserve"> </w:t>
      </w:r>
      <w:r w:rsidR="00B97FC0">
        <w:t>sie</w:t>
      </w:r>
      <w:r w:rsidR="00904E95">
        <w:t xml:space="preserve"> </w:t>
      </w:r>
      <w:r w:rsidR="00B97FC0">
        <w:t>gehören.</w:t>
      </w:r>
      <w:r w:rsidR="00904E95">
        <w:t xml:space="preserve"> </w:t>
      </w:r>
      <w:r w:rsidR="00B97FC0">
        <w:t>Gott</w:t>
      </w:r>
      <w:r w:rsidR="00904E95">
        <w:t xml:space="preserve"> </w:t>
      </w:r>
      <w:r w:rsidR="00B97FC0">
        <w:t>freut</w:t>
      </w:r>
      <w:r w:rsidR="00904E95">
        <w:t xml:space="preserve"> </w:t>
      </w:r>
      <w:r w:rsidR="00B97FC0">
        <w:t>sich</w:t>
      </w:r>
      <w:r w:rsidR="00904E95">
        <w:t xml:space="preserve"> </w:t>
      </w:r>
      <w:r w:rsidR="00B97FC0">
        <w:t>über</w:t>
      </w:r>
      <w:r w:rsidR="00904E95">
        <w:t xml:space="preserve"> </w:t>
      </w:r>
      <w:r w:rsidR="00B97FC0">
        <w:t>jeden</w:t>
      </w:r>
      <w:r w:rsidR="00904E95">
        <w:t xml:space="preserve"> </w:t>
      </w:r>
      <w:r w:rsidR="00B97FC0">
        <w:t>Menschen,</w:t>
      </w:r>
      <w:r w:rsidR="00904E95">
        <w:t xml:space="preserve"> </w:t>
      </w:r>
      <w:r w:rsidR="00B97FC0">
        <w:t>der</w:t>
      </w:r>
      <w:r w:rsidR="00904E95">
        <w:t xml:space="preserve"> </w:t>
      </w:r>
      <w:r w:rsidR="00B97FC0">
        <w:t>sich</w:t>
      </w:r>
      <w:r w:rsidR="00904E95">
        <w:t xml:space="preserve"> </w:t>
      </w:r>
      <w:r w:rsidR="00B97FC0">
        <w:t>ihm</w:t>
      </w:r>
      <w:r w:rsidR="00904E95">
        <w:t xml:space="preserve"> </w:t>
      </w:r>
      <w:r w:rsidR="00B97FC0">
        <w:t>zuwendet</w:t>
      </w:r>
      <w:r w:rsidR="00904E95">
        <w:t xml:space="preserve"> </w:t>
      </w:r>
      <w:r w:rsidR="00B97FC0">
        <w:t>und</w:t>
      </w:r>
      <w:r w:rsidR="00904E95">
        <w:t xml:space="preserve"> </w:t>
      </w:r>
      <w:r w:rsidR="00B97FC0">
        <w:t>über</w:t>
      </w:r>
      <w:r w:rsidR="00904E95">
        <w:t xml:space="preserve"> </w:t>
      </w:r>
      <w:r w:rsidR="00B97FC0">
        <w:t>den</w:t>
      </w:r>
      <w:r w:rsidR="00904E95">
        <w:t xml:space="preserve"> </w:t>
      </w:r>
      <w:r w:rsidR="00B97FC0">
        <w:t>er</w:t>
      </w:r>
      <w:r w:rsidR="00904E95">
        <w:t xml:space="preserve"> </w:t>
      </w:r>
      <w:r w:rsidR="00B97FC0">
        <w:t>sich</w:t>
      </w:r>
      <w:r w:rsidR="00904E95">
        <w:t xml:space="preserve"> </w:t>
      </w:r>
      <w:r w:rsidR="00B97FC0">
        <w:t>erbarmen</w:t>
      </w:r>
      <w:r w:rsidR="00904E95">
        <w:t xml:space="preserve"> </w:t>
      </w:r>
      <w:r w:rsidR="00B97FC0">
        <w:t>kann.</w:t>
      </w:r>
    </w:p>
    <w:p w14:paraId="58075A52" w14:textId="38E03423" w:rsidR="00192306" w:rsidRDefault="00B97FC0" w:rsidP="003B6328">
      <w:pPr>
        <w:pStyle w:val="Absatzregulr"/>
        <w:numPr>
          <w:ilvl w:val="0"/>
          <w:numId w:val="0"/>
        </w:numPr>
      </w:pPr>
      <w:r>
        <w:t>Gott</w:t>
      </w:r>
      <w:r w:rsidR="00904E95">
        <w:t xml:space="preserve"> </w:t>
      </w:r>
      <w:r>
        <w:t>ist</w:t>
      </w:r>
      <w:r w:rsidR="00904E95">
        <w:t xml:space="preserve"> </w:t>
      </w:r>
      <w:r>
        <w:t>nicht</w:t>
      </w:r>
      <w:r w:rsidR="00904E95">
        <w:t xml:space="preserve"> </w:t>
      </w:r>
      <w:r>
        <w:t>wie</w:t>
      </w:r>
      <w:r w:rsidR="00904E95">
        <w:t xml:space="preserve"> </w:t>
      </w:r>
      <w:r>
        <w:t>Napoleon</w:t>
      </w:r>
      <w:r w:rsidR="00904E95">
        <w:t xml:space="preserve"> </w:t>
      </w:r>
      <w:r>
        <w:t>I,</w:t>
      </w:r>
      <w:r w:rsidR="00904E95">
        <w:t xml:space="preserve"> </w:t>
      </w:r>
      <w:r>
        <w:t>über</w:t>
      </w:r>
      <w:r w:rsidR="00904E95">
        <w:t xml:space="preserve"> </w:t>
      </w:r>
      <w:r>
        <w:t>den</w:t>
      </w:r>
      <w:r w:rsidR="00904E95">
        <w:t xml:space="preserve"> </w:t>
      </w:r>
      <w:r>
        <w:t>Caulaincourt,</w:t>
      </w:r>
      <w:r w:rsidR="00904E95">
        <w:t xml:space="preserve"> </w:t>
      </w:r>
      <w:r>
        <w:t>folgendes</w:t>
      </w:r>
      <w:r w:rsidR="00904E95">
        <w:t xml:space="preserve"> </w:t>
      </w:r>
      <w:r>
        <w:t>berichtet:</w:t>
      </w:r>
      <w:r w:rsidR="00904E95">
        <w:t xml:space="preserve"> </w:t>
      </w:r>
    </w:p>
    <w:p w14:paraId="2D20D3FB" w14:textId="1D20C640" w:rsidR="00192306" w:rsidRPr="00B93A01" w:rsidRDefault="00192306" w:rsidP="00192306">
      <w:pPr>
        <w:pStyle w:val="BlockzitatArial"/>
        <w:rPr>
          <w:rFonts w:cs="Arial"/>
          <w:b w:val="0"/>
          <w:lang w:val="de-DE"/>
        </w:rPr>
      </w:pPr>
      <w:r w:rsidRPr="00B93A01">
        <w:rPr>
          <w:rFonts w:cs="Arial"/>
          <w:b w:val="0"/>
          <w:lang w:val="de-DE"/>
        </w:rPr>
        <w:t>Als</w:t>
      </w:r>
      <w:r w:rsidR="00904E95">
        <w:rPr>
          <w:rFonts w:cs="Arial"/>
          <w:b w:val="0"/>
          <w:lang w:val="de-DE"/>
        </w:rPr>
        <w:t xml:space="preserve"> </w:t>
      </w:r>
      <w:r w:rsidRPr="00B93A01">
        <w:rPr>
          <w:rFonts w:cs="Arial"/>
          <w:b w:val="0"/>
          <w:lang w:val="de-DE"/>
        </w:rPr>
        <w:t>der</w:t>
      </w:r>
      <w:r w:rsidR="00904E95">
        <w:rPr>
          <w:rFonts w:cs="Arial"/>
          <w:b w:val="0"/>
          <w:lang w:val="de-DE"/>
        </w:rPr>
        <w:t xml:space="preserve"> </w:t>
      </w:r>
      <w:r w:rsidRPr="00B93A01">
        <w:rPr>
          <w:rFonts w:cs="Arial"/>
          <w:b w:val="0"/>
          <w:lang w:val="de-DE"/>
        </w:rPr>
        <w:t>Kaiser</w:t>
      </w:r>
      <w:r w:rsidR="00904E95">
        <w:rPr>
          <w:rFonts w:cs="Arial"/>
          <w:b w:val="0"/>
          <w:lang w:val="de-DE"/>
        </w:rPr>
        <w:t xml:space="preserve"> </w:t>
      </w:r>
      <w:r w:rsidRPr="00B93A01">
        <w:rPr>
          <w:rFonts w:cs="Arial"/>
          <w:b w:val="0"/>
          <w:lang w:val="de-DE"/>
        </w:rPr>
        <w:t>am</w:t>
      </w:r>
      <w:r w:rsidR="00904E95">
        <w:rPr>
          <w:rFonts w:cs="Arial"/>
          <w:b w:val="0"/>
          <w:lang w:val="de-DE"/>
        </w:rPr>
        <w:t xml:space="preserve"> </w:t>
      </w:r>
      <w:r w:rsidRPr="00B93A01">
        <w:rPr>
          <w:rFonts w:cs="Arial"/>
          <w:b w:val="0"/>
          <w:lang w:val="de-DE"/>
        </w:rPr>
        <w:t>Abend</w:t>
      </w:r>
      <w:r w:rsidR="00904E95">
        <w:rPr>
          <w:rFonts w:cs="Arial"/>
          <w:b w:val="0"/>
          <w:lang w:val="de-DE"/>
        </w:rPr>
        <w:t xml:space="preserve"> </w:t>
      </w:r>
      <w:r w:rsidRPr="00B93A01">
        <w:rPr>
          <w:rFonts w:cs="Arial"/>
          <w:b w:val="0"/>
          <w:lang w:val="de-DE"/>
        </w:rPr>
        <w:t>nach</w:t>
      </w:r>
      <w:r w:rsidR="00904E95">
        <w:rPr>
          <w:rFonts w:cs="Arial"/>
          <w:b w:val="0"/>
          <w:lang w:val="de-DE"/>
        </w:rPr>
        <w:t xml:space="preserve"> </w:t>
      </w:r>
      <w:r w:rsidRPr="00B93A01">
        <w:rPr>
          <w:rFonts w:cs="Arial"/>
          <w:b w:val="0"/>
          <w:lang w:val="de-DE"/>
        </w:rPr>
        <w:t>der</w:t>
      </w:r>
      <w:r w:rsidR="00904E95">
        <w:rPr>
          <w:rFonts w:cs="Arial"/>
          <w:b w:val="0"/>
          <w:lang w:val="de-DE"/>
        </w:rPr>
        <w:t xml:space="preserve"> </w:t>
      </w:r>
      <w:r w:rsidRPr="00B93A01">
        <w:rPr>
          <w:rFonts w:cs="Arial"/>
          <w:b w:val="0"/>
          <w:lang w:val="de-DE"/>
        </w:rPr>
        <w:t>verlorenen</w:t>
      </w:r>
      <w:r w:rsidR="00904E95">
        <w:rPr>
          <w:rFonts w:cs="Arial"/>
          <w:b w:val="0"/>
          <w:lang w:val="de-DE"/>
        </w:rPr>
        <w:t xml:space="preserve"> </w:t>
      </w:r>
      <w:r w:rsidRPr="00B93A01">
        <w:rPr>
          <w:rFonts w:cs="Arial"/>
          <w:b w:val="0"/>
          <w:lang w:val="de-DE"/>
        </w:rPr>
        <w:t>Völkerschlacht</w:t>
      </w:r>
      <w:r w:rsidR="00904E95">
        <w:rPr>
          <w:rFonts w:cs="Arial"/>
          <w:b w:val="0"/>
          <w:lang w:val="de-DE"/>
        </w:rPr>
        <w:t xml:space="preserve"> </w:t>
      </w:r>
      <w:r w:rsidRPr="00B93A01">
        <w:rPr>
          <w:rFonts w:cs="Arial"/>
          <w:b w:val="0"/>
          <w:lang w:val="de-DE"/>
        </w:rPr>
        <w:t>bei</w:t>
      </w:r>
      <w:r w:rsidR="00904E95">
        <w:rPr>
          <w:rFonts w:cs="Arial"/>
          <w:b w:val="0"/>
          <w:lang w:val="de-DE"/>
        </w:rPr>
        <w:t xml:space="preserve"> </w:t>
      </w:r>
      <w:r w:rsidRPr="00B93A01">
        <w:rPr>
          <w:rFonts w:cs="Arial"/>
          <w:b w:val="0"/>
          <w:lang w:val="de-DE"/>
        </w:rPr>
        <w:t>Leipzig</w:t>
      </w:r>
      <w:r w:rsidR="00904E95">
        <w:rPr>
          <w:rFonts w:cs="Arial"/>
          <w:b w:val="0"/>
          <w:lang w:val="de-DE"/>
        </w:rPr>
        <w:t xml:space="preserve"> </w:t>
      </w:r>
      <w:r w:rsidRPr="00B93A01">
        <w:rPr>
          <w:rFonts w:cs="Arial"/>
          <w:b w:val="0"/>
          <w:lang w:val="de-DE"/>
        </w:rPr>
        <w:t>(19.</w:t>
      </w:r>
      <w:r w:rsidR="00904E95">
        <w:rPr>
          <w:rFonts w:cs="Arial"/>
          <w:b w:val="0"/>
          <w:lang w:val="de-DE"/>
        </w:rPr>
        <w:t xml:space="preserve"> </w:t>
      </w:r>
      <w:r w:rsidRPr="00B93A01">
        <w:rPr>
          <w:rFonts w:cs="Arial"/>
          <w:b w:val="0"/>
          <w:lang w:val="de-DE"/>
        </w:rPr>
        <w:t>Oktober</w:t>
      </w:r>
      <w:r w:rsidR="00904E95">
        <w:rPr>
          <w:rFonts w:cs="Arial"/>
          <w:b w:val="0"/>
          <w:lang w:val="de-DE"/>
        </w:rPr>
        <w:t xml:space="preserve"> </w:t>
      </w:r>
      <w:r w:rsidRPr="00B93A01">
        <w:rPr>
          <w:rFonts w:cs="Arial"/>
          <w:b w:val="0"/>
          <w:lang w:val="de-DE"/>
        </w:rPr>
        <w:t>1813),</w:t>
      </w:r>
      <w:r w:rsidR="00904E95">
        <w:rPr>
          <w:rFonts w:cs="Arial"/>
          <w:b w:val="0"/>
          <w:lang w:val="de-DE"/>
        </w:rPr>
        <w:t xml:space="preserve"> </w:t>
      </w:r>
      <w:r w:rsidRPr="00B93A01">
        <w:rPr>
          <w:rFonts w:cs="Arial"/>
          <w:b w:val="0"/>
          <w:lang w:val="de-DE"/>
        </w:rPr>
        <w:t>auf</w:t>
      </w:r>
      <w:r w:rsidR="00904E95">
        <w:rPr>
          <w:rFonts w:cs="Arial"/>
          <w:b w:val="0"/>
          <w:lang w:val="de-DE"/>
        </w:rPr>
        <w:t xml:space="preserve"> </w:t>
      </w:r>
      <w:r w:rsidRPr="00B93A01">
        <w:rPr>
          <w:rFonts w:cs="Arial"/>
          <w:b w:val="0"/>
          <w:lang w:val="de-DE"/>
        </w:rPr>
        <w:t>dem</w:t>
      </w:r>
      <w:r w:rsidR="00904E95">
        <w:rPr>
          <w:rFonts w:cs="Arial"/>
          <w:b w:val="0"/>
          <w:lang w:val="de-DE"/>
        </w:rPr>
        <w:t xml:space="preserve"> </w:t>
      </w:r>
      <w:r w:rsidRPr="00B93A01">
        <w:rPr>
          <w:rFonts w:cs="Arial"/>
          <w:b w:val="0"/>
          <w:lang w:val="de-DE"/>
        </w:rPr>
        <w:t>Schlachtfeld</w:t>
      </w:r>
      <w:r w:rsidR="00904E95">
        <w:rPr>
          <w:rFonts w:cs="Arial"/>
          <w:b w:val="0"/>
          <w:lang w:val="de-DE"/>
        </w:rPr>
        <w:t xml:space="preserve"> </w:t>
      </w:r>
      <w:r w:rsidRPr="00B93A01">
        <w:rPr>
          <w:rFonts w:cs="Arial"/>
          <w:b w:val="0"/>
          <w:lang w:val="de-DE"/>
        </w:rPr>
        <w:t>das</w:t>
      </w:r>
      <w:r w:rsidR="00904E95">
        <w:rPr>
          <w:rFonts w:cs="Arial"/>
          <w:b w:val="0"/>
          <w:lang w:val="de-DE"/>
        </w:rPr>
        <w:t xml:space="preserve"> </w:t>
      </w:r>
      <w:r w:rsidRPr="00B93A01">
        <w:rPr>
          <w:rFonts w:cs="Arial"/>
          <w:b w:val="0"/>
          <w:lang w:val="de-DE"/>
        </w:rPr>
        <w:t>Röcheln</w:t>
      </w:r>
      <w:r w:rsidR="00904E95">
        <w:rPr>
          <w:rFonts w:cs="Arial"/>
          <w:b w:val="0"/>
          <w:lang w:val="de-DE"/>
        </w:rPr>
        <w:t xml:space="preserve"> </w:t>
      </w:r>
      <w:r w:rsidRPr="00B93A01">
        <w:rPr>
          <w:rFonts w:cs="Arial"/>
          <w:b w:val="0"/>
          <w:lang w:val="de-DE"/>
        </w:rPr>
        <w:t>der</w:t>
      </w:r>
      <w:r w:rsidR="00904E95">
        <w:rPr>
          <w:rFonts w:cs="Arial"/>
          <w:b w:val="0"/>
          <w:lang w:val="de-DE"/>
        </w:rPr>
        <w:t xml:space="preserve"> </w:t>
      </w:r>
      <w:r w:rsidRPr="00B93A01">
        <w:rPr>
          <w:rFonts w:cs="Arial"/>
          <w:b w:val="0"/>
          <w:lang w:val="de-DE"/>
        </w:rPr>
        <w:t>Sterbenden</w:t>
      </w:r>
      <w:r w:rsidR="00904E95">
        <w:rPr>
          <w:rFonts w:cs="Arial"/>
          <w:b w:val="0"/>
          <w:lang w:val="de-DE"/>
        </w:rPr>
        <w:t xml:space="preserve"> </w:t>
      </w:r>
      <w:r w:rsidRPr="00B93A01">
        <w:rPr>
          <w:rFonts w:cs="Arial"/>
          <w:b w:val="0"/>
          <w:lang w:val="de-DE"/>
        </w:rPr>
        <w:t>hörte,</w:t>
      </w:r>
      <w:r w:rsidR="00904E95">
        <w:rPr>
          <w:rFonts w:cs="Arial"/>
          <w:b w:val="0"/>
          <w:lang w:val="de-DE"/>
        </w:rPr>
        <w:t xml:space="preserve"> </w:t>
      </w:r>
      <w:r w:rsidRPr="00B93A01">
        <w:rPr>
          <w:rFonts w:cs="Arial"/>
          <w:b w:val="0"/>
          <w:lang w:val="de-DE"/>
        </w:rPr>
        <w:t>rief</w:t>
      </w:r>
      <w:r w:rsidR="00904E95">
        <w:rPr>
          <w:rFonts w:cs="Arial"/>
          <w:b w:val="0"/>
          <w:lang w:val="de-DE"/>
        </w:rPr>
        <w:t xml:space="preserve"> </w:t>
      </w:r>
      <w:r w:rsidRPr="00B93A01">
        <w:rPr>
          <w:rFonts w:cs="Arial"/>
          <w:b w:val="0"/>
          <w:lang w:val="de-DE"/>
        </w:rPr>
        <w:t>er</w:t>
      </w:r>
      <w:r w:rsidR="00904E95">
        <w:rPr>
          <w:rFonts w:cs="Arial"/>
          <w:b w:val="0"/>
          <w:lang w:val="de-DE"/>
        </w:rPr>
        <w:t xml:space="preserve"> </w:t>
      </w:r>
      <w:r w:rsidRPr="00B93A01">
        <w:rPr>
          <w:rFonts w:cs="Arial"/>
          <w:b w:val="0"/>
          <w:lang w:val="de-DE"/>
        </w:rPr>
        <w:t>geringschätzig</w:t>
      </w:r>
      <w:r w:rsidR="00904E95">
        <w:rPr>
          <w:rFonts w:cs="Arial"/>
          <w:b w:val="0"/>
          <w:lang w:val="de-DE"/>
        </w:rPr>
        <w:t xml:space="preserve"> </w:t>
      </w:r>
      <w:r w:rsidRPr="00B93A01">
        <w:rPr>
          <w:rFonts w:cs="Arial"/>
          <w:b w:val="0"/>
          <w:lang w:val="de-DE"/>
        </w:rPr>
        <w:t>und</w:t>
      </w:r>
      <w:r w:rsidR="00904E95">
        <w:rPr>
          <w:rFonts w:cs="Arial"/>
          <w:b w:val="0"/>
          <w:lang w:val="de-DE"/>
        </w:rPr>
        <w:t xml:space="preserve"> </w:t>
      </w:r>
      <w:r w:rsidRPr="00B93A01">
        <w:rPr>
          <w:rFonts w:cs="Arial"/>
          <w:b w:val="0"/>
          <w:lang w:val="de-DE"/>
        </w:rPr>
        <w:t>hönisch:</w:t>
      </w:r>
      <w:r w:rsidR="00904E95">
        <w:rPr>
          <w:rFonts w:cs="Arial"/>
          <w:b w:val="0"/>
          <w:lang w:val="de-DE"/>
        </w:rPr>
        <w:t xml:space="preserve"> </w:t>
      </w:r>
      <w:r w:rsidRPr="00B93A01">
        <w:rPr>
          <w:rFonts w:cs="Arial"/>
          <w:b w:val="0"/>
          <w:lang w:val="de-DE"/>
        </w:rPr>
        <w:t>"Wertlose</w:t>
      </w:r>
      <w:r w:rsidR="00904E95">
        <w:rPr>
          <w:rFonts w:cs="Arial"/>
          <w:b w:val="0"/>
          <w:lang w:val="de-DE"/>
        </w:rPr>
        <w:t xml:space="preserve"> </w:t>
      </w:r>
      <w:r w:rsidRPr="00B93A01">
        <w:rPr>
          <w:rFonts w:cs="Arial"/>
          <w:b w:val="0"/>
          <w:lang w:val="de-DE"/>
        </w:rPr>
        <w:t>Masse!"</w:t>
      </w:r>
    </w:p>
    <w:p w14:paraId="5F711601" w14:textId="18B416EE" w:rsidR="00CA105C" w:rsidRDefault="00192306" w:rsidP="003B6328">
      <w:pPr>
        <w:pStyle w:val="Absatzregulr"/>
        <w:numPr>
          <w:ilvl w:val="0"/>
          <w:numId w:val="0"/>
        </w:numPr>
      </w:pPr>
      <w:r>
        <w:t>Bei</w:t>
      </w:r>
      <w:r w:rsidR="00904E95">
        <w:t xml:space="preserve"> </w:t>
      </w:r>
      <w:r>
        <w:t>Gott</w:t>
      </w:r>
      <w:r w:rsidR="00904E95">
        <w:t xml:space="preserve"> </w:t>
      </w:r>
      <w:r>
        <w:t>gibt</w:t>
      </w:r>
      <w:r w:rsidR="00904E95">
        <w:t xml:space="preserve"> </w:t>
      </w:r>
      <w:r>
        <w:t>es</w:t>
      </w:r>
      <w:r w:rsidR="00904E95">
        <w:t xml:space="preserve"> </w:t>
      </w:r>
      <w:r>
        <w:t>keine</w:t>
      </w:r>
      <w:r w:rsidR="00904E95">
        <w:t xml:space="preserve"> </w:t>
      </w:r>
      <w:r>
        <w:t>wertlose</w:t>
      </w:r>
      <w:r w:rsidR="00904E95">
        <w:t xml:space="preserve"> </w:t>
      </w:r>
      <w:r>
        <w:t>Masse.</w:t>
      </w:r>
      <w:r w:rsidR="00904E95">
        <w:t xml:space="preserve"> </w:t>
      </w:r>
      <w:r w:rsidR="00A450D1">
        <w:t>Egal</w:t>
      </w:r>
      <w:r w:rsidR="00904E95">
        <w:t xml:space="preserve"> </w:t>
      </w:r>
      <w:r w:rsidR="00A450D1">
        <w:t>wer</w:t>
      </w:r>
      <w:r w:rsidR="00904E95">
        <w:t xml:space="preserve"> </w:t>
      </w:r>
      <w:r w:rsidR="00977A67">
        <w:t>d</w:t>
      </w:r>
      <w:r w:rsidR="00A450D1">
        <w:t>u</w:t>
      </w:r>
      <w:r w:rsidR="00904E95">
        <w:t xml:space="preserve"> </w:t>
      </w:r>
      <w:r w:rsidR="00A450D1">
        <w:t>bist</w:t>
      </w:r>
      <w:r w:rsidR="00904E95">
        <w:t xml:space="preserve"> </w:t>
      </w:r>
      <w:r w:rsidR="00A450D1">
        <w:t>–</w:t>
      </w:r>
      <w:r w:rsidR="00904E95">
        <w:t xml:space="preserve"> </w:t>
      </w:r>
      <w:r w:rsidR="00A450D1">
        <w:t>Gott</w:t>
      </w:r>
      <w:r w:rsidR="00904E95">
        <w:t xml:space="preserve"> </w:t>
      </w:r>
      <w:r w:rsidR="00A450D1">
        <w:t>liebt</w:t>
      </w:r>
      <w:r w:rsidR="00904E95">
        <w:t xml:space="preserve"> </w:t>
      </w:r>
      <w:r w:rsidR="00977A67">
        <w:t>d</w:t>
      </w:r>
      <w:r w:rsidR="00A450D1">
        <w:t>ich!</w:t>
      </w:r>
      <w:r w:rsidR="00904E95">
        <w:t xml:space="preserve"> </w:t>
      </w:r>
      <w:r w:rsidR="00CA105C">
        <w:t>Was</w:t>
      </w:r>
      <w:r w:rsidR="00904E95">
        <w:t xml:space="preserve"> </w:t>
      </w:r>
      <w:r w:rsidR="00977A67">
        <w:t>d</w:t>
      </w:r>
      <w:r w:rsidR="00CA105C">
        <w:t>ich</w:t>
      </w:r>
      <w:r w:rsidR="00904E95">
        <w:t xml:space="preserve"> </w:t>
      </w:r>
      <w:r w:rsidR="00921583">
        <w:t>als</w:t>
      </w:r>
      <w:r w:rsidR="00904E95">
        <w:t xml:space="preserve"> </w:t>
      </w:r>
      <w:r w:rsidR="00921583">
        <w:t>Mensch</w:t>
      </w:r>
      <w:r w:rsidR="00904E95">
        <w:t xml:space="preserve"> </w:t>
      </w:r>
      <w:r w:rsidR="00CA105C">
        <w:t>wertvoll</w:t>
      </w:r>
      <w:r w:rsidR="00904E95">
        <w:t xml:space="preserve"> </w:t>
      </w:r>
      <w:r w:rsidR="00CA105C">
        <w:t>macht,</w:t>
      </w:r>
      <w:r w:rsidR="00904E95">
        <w:t xml:space="preserve"> </w:t>
      </w:r>
      <w:r w:rsidR="00CA105C">
        <w:t>ist</w:t>
      </w:r>
      <w:r w:rsidR="00904E95">
        <w:t xml:space="preserve"> </w:t>
      </w:r>
      <w:r w:rsidR="00CA105C">
        <w:t>die</w:t>
      </w:r>
      <w:r w:rsidR="00904E95">
        <w:t xml:space="preserve"> </w:t>
      </w:r>
      <w:r w:rsidR="00CA105C">
        <w:t>Tatsache,</w:t>
      </w:r>
      <w:r w:rsidR="00904E95">
        <w:t xml:space="preserve"> </w:t>
      </w:r>
      <w:r w:rsidR="00CA105C">
        <w:t>dass</w:t>
      </w:r>
      <w:r w:rsidR="00904E95">
        <w:t xml:space="preserve"> </w:t>
      </w:r>
      <w:r w:rsidR="00977A67">
        <w:t>d</w:t>
      </w:r>
      <w:r w:rsidR="00CA105C">
        <w:t>u</w:t>
      </w:r>
      <w:r w:rsidR="00904E95">
        <w:t xml:space="preserve"> </w:t>
      </w:r>
      <w:r w:rsidR="00CA105C">
        <w:t>von</w:t>
      </w:r>
      <w:r w:rsidR="00904E95">
        <w:t xml:space="preserve"> </w:t>
      </w:r>
      <w:r w:rsidR="00CA105C">
        <w:t>Gott</w:t>
      </w:r>
      <w:r w:rsidR="00904E95">
        <w:t xml:space="preserve"> </w:t>
      </w:r>
      <w:r w:rsidR="00CA105C">
        <w:t>geliebt</w:t>
      </w:r>
      <w:r w:rsidR="00904E95">
        <w:t xml:space="preserve"> </w:t>
      </w:r>
      <w:r w:rsidR="00B97FC0">
        <w:t>wirst</w:t>
      </w:r>
      <w:r w:rsidR="00CA105C">
        <w:t>.</w:t>
      </w:r>
      <w:r w:rsidR="00904E95">
        <w:rPr>
          <w:rFonts w:cs="Arial"/>
          <w:lang w:val="de-DE"/>
        </w:rPr>
        <w:t xml:space="preserve"> </w:t>
      </w:r>
      <w:r w:rsidR="00B97FC0" w:rsidRPr="00CA105C">
        <w:rPr>
          <w:rFonts w:cs="Arial"/>
          <w:lang w:val="de-DE"/>
        </w:rPr>
        <w:t>Ian</w:t>
      </w:r>
      <w:r w:rsidR="00904E95">
        <w:rPr>
          <w:rFonts w:cs="Arial"/>
          <w:lang w:val="de-DE"/>
        </w:rPr>
        <w:t xml:space="preserve"> </w:t>
      </w:r>
      <w:r w:rsidR="00B97FC0" w:rsidRPr="00CA105C">
        <w:rPr>
          <w:rFonts w:cs="Arial"/>
          <w:lang w:val="de-DE"/>
        </w:rPr>
        <w:t>Pitt-Watson,</w:t>
      </w:r>
      <w:r w:rsidR="00904E95">
        <w:rPr>
          <w:rFonts w:cs="Arial"/>
          <w:lang w:val="de-DE"/>
        </w:rPr>
        <w:t xml:space="preserve"> </w:t>
      </w:r>
      <w:r w:rsidR="00B97FC0" w:rsidRPr="00CA105C">
        <w:rPr>
          <w:rFonts w:cs="Arial"/>
          <w:lang w:val="de-DE"/>
        </w:rPr>
        <w:t>Professor</w:t>
      </w:r>
      <w:r w:rsidR="00904E95">
        <w:rPr>
          <w:rFonts w:cs="Arial"/>
          <w:lang w:val="de-DE"/>
        </w:rPr>
        <w:t xml:space="preserve"> </w:t>
      </w:r>
      <w:r w:rsidR="00B97FC0" w:rsidRPr="00CA105C">
        <w:rPr>
          <w:rFonts w:cs="Arial"/>
          <w:lang w:val="de-DE"/>
        </w:rPr>
        <w:t>am</w:t>
      </w:r>
      <w:r w:rsidR="00904E95">
        <w:rPr>
          <w:rFonts w:cs="Arial"/>
          <w:lang w:val="de-DE"/>
        </w:rPr>
        <w:t xml:space="preserve"> </w:t>
      </w:r>
      <w:r w:rsidR="00B97FC0" w:rsidRPr="00CA105C">
        <w:rPr>
          <w:rFonts w:cs="Arial"/>
          <w:lang w:val="de-DE"/>
        </w:rPr>
        <w:t>Fuller-Seminar,</w:t>
      </w:r>
      <w:r w:rsidR="00904E95">
        <w:rPr>
          <w:rFonts w:cs="Arial"/>
          <w:lang w:val="de-DE"/>
        </w:rPr>
        <w:t xml:space="preserve"> </w:t>
      </w:r>
      <w:r w:rsidR="00B97FC0" w:rsidRPr="00CA105C">
        <w:rPr>
          <w:rFonts w:cs="Arial"/>
          <w:lang w:val="de-DE"/>
        </w:rPr>
        <w:t>erzählte</w:t>
      </w:r>
      <w:r w:rsidR="00904E95">
        <w:rPr>
          <w:rFonts w:cs="Arial"/>
          <w:lang w:val="de-DE"/>
        </w:rPr>
        <w:t xml:space="preserve"> </w:t>
      </w:r>
      <w:r w:rsidR="00B97FC0" w:rsidRPr="00CA105C">
        <w:rPr>
          <w:rFonts w:cs="Arial"/>
          <w:lang w:val="de-DE"/>
        </w:rPr>
        <w:t>einmal:</w:t>
      </w:r>
    </w:p>
    <w:p w14:paraId="10660BB1" w14:textId="38665FBC" w:rsidR="00CA105C" w:rsidRPr="00CA105C" w:rsidRDefault="00CA105C" w:rsidP="00CA105C">
      <w:pPr>
        <w:pStyle w:val="BlockzitatArial"/>
        <w:rPr>
          <w:rFonts w:cs="Arial"/>
          <w:b w:val="0"/>
          <w:lang w:val="de-DE"/>
        </w:rPr>
      </w:pPr>
      <w:r w:rsidRPr="00CA105C">
        <w:rPr>
          <w:rFonts w:cs="Arial"/>
          <w:b w:val="0"/>
          <w:lang w:val="de-DE"/>
        </w:rPr>
        <w:lastRenderedPageBreak/>
        <w:t>"Manches</w:t>
      </w:r>
      <w:r w:rsidR="00904E95">
        <w:rPr>
          <w:rFonts w:cs="Arial"/>
          <w:b w:val="0"/>
          <w:lang w:val="de-DE"/>
        </w:rPr>
        <w:t xml:space="preserve"> </w:t>
      </w:r>
      <w:r w:rsidRPr="00CA105C">
        <w:rPr>
          <w:rFonts w:cs="Arial"/>
          <w:b w:val="0"/>
          <w:lang w:val="de-DE"/>
        </w:rPr>
        <w:t>wird</w:t>
      </w:r>
      <w:r w:rsidR="00904E95">
        <w:rPr>
          <w:rFonts w:cs="Arial"/>
          <w:b w:val="0"/>
          <w:lang w:val="de-DE"/>
        </w:rPr>
        <w:t xml:space="preserve"> </w:t>
      </w:r>
      <w:r w:rsidRPr="00CA105C">
        <w:rPr>
          <w:rFonts w:cs="Arial"/>
          <w:b w:val="0"/>
          <w:lang w:val="de-DE"/>
        </w:rPr>
        <w:t>geliebt,</w:t>
      </w:r>
      <w:r w:rsidR="00904E95">
        <w:rPr>
          <w:rFonts w:cs="Arial"/>
          <w:b w:val="0"/>
          <w:lang w:val="de-DE"/>
        </w:rPr>
        <w:t xml:space="preserve"> </w:t>
      </w:r>
      <w:r w:rsidRPr="00CA105C">
        <w:rPr>
          <w:rFonts w:cs="Arial"/>
          <w:b w:val="0"/>
          <w:lang w:val="de-DE"/>
        </w:rPr>
        <w:t>weil</w:t>
      </w:r>
      <w:r w:rsidR="00904E95">
        <w:rPr>
          <w:rFonts w:cs="Arial"/>
          <w:b w:val="0"/>
          <w:lang w:val="de-DE"/>
        </w:rPr>
        <w:t xml:space="preserve"> </w:t>
      </w:r>
      <w:r w:rsidRPr="00CA105C">
        <w:rPr>
          <w:rFonts w:cs="Arial"/>
          <w:b w:val="0"/>
          <w:lang w:val="de-DE"/>
        </w:rPr>
        <w:t>es</w:t>
      </w:r>
      <w:r w:rsidR="00904E95">
        <w:rPr>
          <w:rFonts w:cs="Arial"/>
          <w:b w:val="0"/>
          <w:lang w:val="de-DE"/>
        </w:rPr>
        <w:t xml:space="preserve"> </w:t>
      </w:r>
      <w:r w:rsidRPr="00CA105C">
        <w:rPr>
          <w:rFonts w:cs="Arial"/>
          <w:b w:val="0"/>
          <w:lang w:val="de-DE"/>
        </w:rPr>
        <w:t>wertvoll</w:t>
      </w:r>
      <w:r w:rsidR="00904E95">
        <w:rPr>
          <w:rFonts w:cs="Arial"/>
          <w:b w:val="0"/>
          <w:lang w:val="de-DE"/>
        </w:rPr>
        <w:t xml:space="preserve"> </w:t>
      </w:r>
      <w:r w:rsidRPr="00CA105C">
        <w:rPr>
          <w:rFonts w:cs="Arial"/>
          <w:b w:val="0"/>
          <w:lang w:val="de-DE"/>
        </w:rPr>
        <w:t>genug</w:t>
      </w:r>
      <w:r w:rsidR="00904E95">
        <w:rPr>
          <w:rFonts w:cs="Arial"/>
          <w:b w:val="0"/>
          <w:lang w:val="de-DE"/>
        </w:rPr>
        <w:t xml:space="preserve"> </w:t>
      </w:r>
      <w:r w:rsidRPr="00CA105C">
        <w:rPr>
          <w:rFonts w:cs="Arial"/>
          <w:b w:val="0"/>
          <w:lang w:val="de-DE"/>
        </w:rPr>
        <w:t>ist;</w:t>
      </w:r>
      <w:r w:rsidR="00904E95">
        <w:rPr>
          <w:rFonts w:cs="Arial"/>
          <w:b w:val="0"/>
          <w:lang w:val="de-DE"/>
        </w:rPr>
        <w:t xml:space="preserve"> </w:t>
      </w:r>
      <w:r w:rsidRPr="00CA105C">
        <w:rPr>
          <w:rFonts w:cs="Arial"/>
          <w:b w:val="0"/>
          <w:lang w:val="de-DE"/>
        </w:rPr>
        <w:t>manches</w:t>
      </w:r>
      <w:r w:rsidR="00904E95">
        <w:rPr>
          <w:rFonts w:cs="Arial"/>
          <w:b w:val="0"/>
          <w:lang w:val="de-DE"/>
        </w:rPr>
        <w:t xml:space="preserve"> </w:t>
      </w:r>
      <w:r w:rsidRPr="00CA105C">
        <w:rPr>
          <w:rFonts w:cs="Arial"/>
          <w:b w:val="0"/>
          <w:lang w:val="de-DE"/>
        </w:rPr>
        <w:t>ist</w:t>
      </w:r>
      <w:r w:rsidR="00904E95">
        <w:rPr>
          <w:rFonts w:cs="Arial"/>
          <w:b w:val="0"/>
          <w:lang w:val="de-DE"/>
        </w:rPr>
        <w:t xml:space="preserve"> </w:t>
      </w:r>
      <w:r w:rsidRPr="00CA105C">
        <w:rPr>
          <w:rFonts w:cs="Arial"/>
          <w:b w:val="0"/>
          <w:lang w:val="de-DE"/>
        </w:rPr>
        <w:t>wertvoll,</w:t>
      </w:r>
      <w:r w:rsidR="00904E95">
        <w:rPr>
          <w:rFonts w:cs="Arial"/>
          <w:b w:val="0"/>
          <w:lang w:val="de-DE"/>
        </w:rPr>
        <w:t xml:space="preserve"> </w:t>
      </w:r>
      <w:r w:rsidRPr="00CA105C">
        <w:rPr>
          <w:rFonts w:cs="Arial"/>
          <w:b w:val="0"/>
          <w:lang w:val="de-DE"/>
        </w:rPr>
        <w:t>weil</w:t>
      </w:r>
      <w:r w:rsidR="00904E95">
        <w:rPr>
          <w:rFonts w:cs="Arial"/>
          <w:b w:val="0"/>
          <w:lang w:val="de-DE"/>
        </w:rPr>
        <w:t xml:space="preserve"> </w:t>
      </w:r>
      <w:r w:rsidRPr="00CA105C">
        <w:rPr>
          <w:rFonts w:cs="Arial"/>
          <w:b w:val="0"/>
          <w:lang w:val="de-DE"/>
        </w:rPr>
        <w:t>es</w:t>
      </w:r>
      <w:r w:rsidR="00904E95">
        <w:rPr>
          <w:rFonts w:cs="Arial"/>
          <w:b w:val="0"/>
          <w:lang w:val="de-DE"/>
        </w:rPr>
        <w:t xml:space="preserve"> </w:t>
      </w:r>
      <w:r w:rsidRPr="00CA105C">
        <w:rPr>
          <w:rFonts w:cs="Arial"/>
          <w:b w:val="0"/>
          <w:lang w:val="de-DE"/>
        </w:rPr>
        <w:t>geliebt</w:t>
      </w:r>
      <w:r w:rsidR="00904E95">
        <w:rPr>
          <w:rFonts w:cs="Arial"/>
          <w:b w:val="0"/>
          <w:lang w:val="de-DE"/>
        </w:rPr>
        <w:t xml:space="preserve"> </w:t>
      </w:r>
      <w:r w:rsidRPr="00CA105C">
        <w:rPr>
          <w:rFonts w:cs="Arial"/>
          <w:b w:val="0"/>
          <w:lang w:val="de-DE"/>
        </w:rPr>
        <w:t>wird."</w:t>
      </w:r>
      <w:r w:rsidR="00904E95">
        <w:rPr>
          <w:rFonts w:cs="Arial"/>
          <w:b w:val="0"/>
          <w:lang w:val="de-DE"/>
        </w:rPr>
        <w:t xml:space="preserve"> </w:t>
      </w:r>
      <w:r w:rsidRPr="00CA105C">
        <w:rPr>
          <w:rFonts w:cs="Arial"/>
          <w:b w:val="0"/>
          <w:lang w:val="de-DE"/>
        </w:rPr>
        <w:t>Er</w:t>
      </w:r>
      <w:r w:rsidR="00904E95">
        <w:rPr>
          <w:rFonts w:cs="Arial"/>
          <w:b w:val="0"/>
          <w:lang w:val="de-DE"/>
        </w:rPr>
        <w:t xml:space="preserve"> </w:t>
      </w:r>
      <w:r w:rsidRPr="00CA105C">
        <w:rPr>
          <w:rFonts w:cs="Arial"/>
          <w:b w:val="0"/>
          <w:lang w:val="de-DE"/>
        </w:rPr>
        <w:t>nannte</w:t>
      </w:r>
      <w:r w:rsidR="00904E95">
        <w:rPr>
          <w:rFonts w:cs="Arial"/>
          <w:b w:val="0"/>
          <w:lang w:val="de-DE"/>
        </w:rPr>
        <w:t xml:space="preserve"> </w:t>
      </w:r>
      <w:r w:rsidRPr="00CA105C">
        <w:rPr>
          <w:rFonts w:cs="Arial"/>
          <w:b w:val="0"/>
          <w:lang w:val="de-DE"/>
        </w:rPr>
        <w:t>Dinge,</w:t>
      </w:r>
      <w:r w:rsidR="00904E95">
        <w:rPr>
          <w:rFonts w:cs="Arial"/>
          <w:b w:val="0"/>
          <w:lang w:val="de-DE"/>
        </w:rPr>
        <w:t xml:space="preserve"> </w:t>
      </w:r>
      <w:r w:rsidRPr="00CA105C">
        <w:rPr>
          <w:rFonts w:cs="Arial"/>
          <w:b w:val="0"/>
          <w:lang w:val="de-DE"/>
        </w:rPr>
        <w:t>wie</w:t>
      </w:r>
      <w:r w:rsidR="00904E95">
        <w:rPr>
          <w:rFonts w:cs="Arial"/>
          <w:b w:val="0"/>
          <w:lang w:val="de-DE"/>
        </w:rPr>
        <w:t xml:space="preserve"> </w:t>
      </w:r>
      <w:r w:rsidR="00AE15BD">
        <w:rPr>
          <w:rFonts w:cs="Arial"/>
          <w:b w:val="0"/>
          <w:lang w:val="de-DE"/>
        </w:rPr>
        <w:t>Schauspieler</w:t>
      </w:r>
      <w:r w:rsidRPr="00CA105C">
        <w:rPr>
          <w:rFonts w:cs="Arial"/>
          <w:b w:val="0"/>
          <w:lang w:val="de-DE"/>
        </w:rPr>
        <w:t>,</w:t>
      </w:r>
      <w:r w:rsidR="00904E95">
        <w:rPr>
          <w:rFonts w:cs="Arial"/>
          <w:b w:val="0"/>
          <w:lang w:val="de-DE"/>
        </w:rPr>
        <w:t xml:space="preserve"> </w:t>
      </w:r>
      <w:r w:rsidRPr="00CA105C">
        <w:rPr>
          <w:rFonts w:cs="Arial"/>
          <w:b w:val="0"/>
          <w:lang w:val="de-DE"/>
        </w:rPr>
        <w:t>Sportler,</w:t>
      </w:r>
      <w:r w:rsidR="00904E95">
        <w:rPr>
          <w:rFonts w:cs="Arial"/>
          <w:b w:val="0"/>
          <w:lang w:val="de-DE"/>
        </w:rPr>
        <w:t xml:space="preserve"> </w:t>
      </w:r>
      <w:r w:rsidRPr="00CA105C">
        <w:rPr>
          <w:rFonts w:cs="Arial"/>
          <w:b w:val="0"/>
          <w:lang w:val="de-DE"/>
        </w:rPr>
        <w:t>Kunstwerke,</w:t>
      </w:r>
      <w:r w:rsidR="00904E95">
        <w:rPr>
          <w:rFonts w:cs="Arial"/>
          <w:b w:val="0"/>
          <w:lang w:val="de-DE"/>
        </w:rPr>
        <w:t xml:space="preserve"> </w:t>
      </w:r>
      <w:r w:rsidRPr="00CA105C">
        <w:rPr>
          <w:rFonts w:cs="Arial"/>
          <w:b w:val="0"/>
          <w:lang w:val="de-DE"/>
        </w:rPr>
        <w:t>die</w:t>
      </w:r>
      <w:r w:rsidR="00904E95">
        <w:rPr>
          <w:rFonts w:cs="Arial"/>
          <w:b w:val="0"/>
          <w:lang w:val="de-DE"/>
        </w:rPr>
        <w:t xml:space="preserve"> </w:t>
      </w:r>
      <w:r w:rsidRPr="00CA105C">
        <w:rPr>
          <w:rFonts w:cs="Arial"/>
          <w:b w:val="0"/>
          <w:lang w:val="de-DE"/>
        </w:rPr>
        <w:t>um</w:t>
      </w:r>
      <w:r w:rsidR="00904E95">
        <w:rPr>
          <w:rFonts w:cs="Arial"/>
          <w:b w:val="0"/>
          <w:lang w:val="de-DE"/>
        </w:rPr>
        <w:t xml:space="preserve"> </w:t>
      </w:r>
      <w:r w:rsidRPr="00CA105C">
        <w:rPr>
          <w:rFonts w:cs="Arial"/>
          <w:b w:val="0"/>
          <w:lang w:val="de-DE"/>
        </w:rPr>
        <w:t>ihres</w:t>
      </w:r>
      <w:r w:rsidR="00904E95">
        <w:rPr>
          <w:rFonts w:cs="Arial"/>
          <w:b w:val="0"/>
          <w:lang w:val="de-DE"/>
        </w:rPr>
        <w:t xml:space="preserve"> </w:t>
      </w:r>
      <w:r w:rsidRPr="00CA105C">
        <w:rPr>
          <w:rFonts w:cs="Arial"/>
          <w:b w:val="0"/>
          <w:lang w:val="de-DE"/>
        </w:rPr>
        <w:t>Wertes</w:t>
      </w:r>
      <w:r w:rsidR="00904E95">
        <w:rPr>
          <w:rFonts w:cs="Arial"/>
          <w:b w:val="0"/>
          <w:lang w:val="de-DE"/>
        </w:rPr>
        <w:t xml:space="preserve"> </w:t>
      </w:r>
      <w:r w:rsidRPr="00CA105C">
        <w:rPr>
          <w:rFonts w:cs="Arial"/>
          <w:b w:val="0"/>
          <w:lang w:val="de-DE"/>
        </w:rPr>
        <w:t>geliebt</w:t>
      </w:r>
      <w:r w:rsidR="00904E95">
        <w:rPr>
          <w:rFonts w:cs="Arial"/>
          <w:b w:val="0"/>
          <w:lang w:val="de-DE"/>
        </w:rPr>
        <w:t xml:space="preserve"> </w:t>
      </w:r>
      <w:r w:rsidRPr="00CA105C">
        <w:rPr>
          <w:rFonts w:cs="Arial"/>
          <w:b w:val="0"/>
          <w:lang w:val="de-DE"/>
        </w:rPr>
        <w:t>werden.</w:t>
      </w:r>
      <w:r w:rsidR="00904E95">
        <w:rPr>
          <w:rFonts w:cs="Arial"/>
          <w:b w:val="0"/>
          <w:lang w:val="de-DE"/>
        </w:rPr>
        <w:t xml:space="preserve"> </w:t>
      </w:r>
      <w:r w:rsidRPr="00CA105C">
        <w:rPr>
          <w:rFonts w:cs="Arial"/>
          <w:b w:val="0"/>
          <w:lang w:val="de-DE"/>
        </w:rPr>
        <w:t>Dann</w:t>
      </w:r>
      <w:r w:rsidR="00904E95">
        <w:rPr>
          <w:rFonts w:cs="Arial"/>
          <w:b w:val="0"/>
          <w:lang w:val="de-DE"/>
        </w:rPr>
        <w:t xml:space="preserve"> </w:t>
      </w:r>
      <w:r w:rsidRPr="00CA105C">
        <w:rPr>
          <w:rFonts w:cs="Arial"/>
          <w:b w:val="0"/>
          <w:lang w:val="de-DE"/>
        </w:rPr>
        <w:t>berichtete</w:t>
      </w:r>
      <w:r w:rsidR="00904E95">
        <w:rPr>
          <w:rFonts w:cs="Arial"/>
          <w:b w:val="0"/>
          <w:lang w:val="de-DE"/>
        </w:rPr>
        <w:t xml:space="preserve"> </w:t>
      </w:r>
      <w:r w:rsidRPr="00CA105C">
        <w:rPr>
          <w:rFonts w:cs="Arial"/>
          <w:b w:val="0"/>
          <w:lang w:val="de-DE"/>
        </w:rPr>
        <w:t>er</w:t>
      </w:r>
      <w:r w:rsidR="00904E95">
        <w:rPr>
          <w:rFonts w:cs="Arial"/>
          <w:b w:val="0"/>
          <w:lang w:val="de-DE"/>
        </w:rPr>
        <w:t xml:space="preserve"> </w:t>
      </w:r>
      <w:r w:rsidRPr="00CA105C">
        <w:rPr>
          <w:rFonts w:cs="Arial"/>
          <w:b w:val="0"/>
          <w:lang w:val="de-DE"/>
        </w:rPr>
        <w:t>von</w:t>
      </w:r>
      <w:r w:rsidR="00904E95">
        <w:rPr>
          <w:rFonts w:cs="Arial"/>
          <w:b w:val="0"/>
          <w:lang w:val="de-DE"/>
        </w:rPr>
        <w:t xml:space="preserve"> </w:t>
      </w:r>
      <w:r w:rsidRPr="00CA105C">
        <w:rPr>
          <w:rFonts w:cs="Arial"/>
          <w:b w:val="0"/>
          <w:lang w:val="de-DE"/>
        </w:rPr>
        <w:t>der</w:t>
      </w:r>
      <w:r w:rsidR="00904E95">
        <w:rPr>
          <w:rFonts w:cs="Arial"/>
          <w:b w:val="0"/>
          <w:lang w:val="de-DE"/>
        </w:rPr>
        <w:t xml:space="preserve"> </w:t>
      </w:r>
      <w:r w:rsidRPr="00CA105C">
        <w:rPr>
          <w:rFonts w:cs="Arial"/>
          <w:b w:val="0"/>
          <w:lang w:val="de-DE"/>
        </w:rPr>
        <w:t>schmutzigen,</w:t>
      </w:r>
      <w:r w:rsidR="00904E95">
        <w:rPr>
          <w:rFonts w:cs="Arial"/>
          <w:b w:val="0"/>
          <w:lang w:val="de-DE"/>
        </w:rPr>
        <w:t xml:space="preserve"> </w:t>
      </w:r>
      <w:r w:rsidR="00921583">
        <w:rPr>
          <w:rFonts w:cs="Arial"/>
          <w:b w:val="0"/>
          <w:lang w:val="de-DE"/>
        </w:rPr>
        <w:t>lädierten</w:t>
      </w:r>
      <w:r w:rsidR="00904E95">
        <w:rPr>
          <w:rFonts w:cs="Arial"/>
          <w:b w:val="0"/>
          <w:lang w:val="de-DE"/>
        </w:rPr>
        <w:t xml:space="preserve"> </w:t>
      </w:r>
      <w:r w:rsidRPr="00CA105C">
        <w:rPr>
          <w:rFonts w:cs="Arial"/>
          <w:b w:val="0"/>
          <w:lang w:val="de-DE"/>
        </w:rPr>
        <w:t>Stoffpuppe</w:t>
      </w:r>
      <w:r w:rsidR="00904E95">
        <w:rPr>
          <w:rFonts w:cs="Arial"/>
          <w:b w:val="0"/>
          <w:lang w:val="de-DE"/>
        </w:rPr>
        <w:t xml:space="preserve"> </w:t>
      </w:r>
      <w:r w:rsidRPr="00CA105C">
        <w:rPr>
          <w:rFonts w:cs="Arial"/>
          <w:b w:val="0"/>
          <w:lang w:val="de-DE"/>
        </w:rPr>
        <w:t>seiner</w:t>
      </w:r>
      <w:r w:rsidR="00904E95">
        <w:rPr>
          <w:rFonts w:cs="Arial"/>
          <w:b w:val="0"/>
          <w:lang w:val="de-DE"/>
        </w:rPr>
        <w:t xml:space="preserve"> </w:t>
      </w:r>
      <w:r w:rsidRPr="00CA105C">
        <w:rPr>
          <w:rFonts w:cs="Arial"/>
          <w:b w:val="0"/>
          <w:lang w:val="de-DE"/>
        </w:rPr>
        <w:t>Tochter</w:t>
      </w:r>
      <w:r w:rsidR="00904E95">
        <w:rPr>
          <w:rFonts w:cs="Arial"/>
          <w:b w:val="0"/>
          <w:lang w:val="de-DE"/>
        </w:rPr>
        <w:t xml:space="preserve"> </w:t>
      </w:r>
      <w:r w:rsidRPr="00CA105C">
        <w:rPr>
          <w:rFonts w:cs="Arial"/>
          <w:b w:val="0"/>
          <w:lang w:val="de-DE"/>
        </w:rPr>
        <w:t>Rosemary,</w:t>
      </w:r>
      <w:r w:rsidR="00904E95">
        <w:rPr>
          <w:rFonts w:cs="Arial"/>
          <w:b w:val="0"/>
          <w:lang w:val="de-DE"/>
        </w:rPr>
        <w:t xml:space="preserve"> </w:t>
      </w:r>
      <w:r w:rsidRPr="00CA105C">
        <w:rPr>
          <w:rFonts w:cs="Arial"/>
          <w:b w:val="0"/>
          <w:lang w:val="de-DE"/>
        </w:rPr>
        <w:t>die</w:t>
      </w:r>
      <w:r w:rsidR="00904E95">
        <w:rPr>
          <w:rFonts w:cs="Arial"/>
          <w:b w:val="0"/>
          <w:lang w:val="de-DE"/>
        </w:rPr>
        <w:t xml:space="preserve"> </w:t>
      </w:r>
      <w:r w:rsidRPr="00CA105C">
        <w:rPr>
          <w:rFonts w:cs="Arial"/>
          <w:b w:val="0"/>
          <w:lang w:val="de-DE"/>
        </w:rPr>
        <w:t>sie</w:t>
      </w:r>
      <w:r w:rsidR="00904E95">
        <w:rPr>
          <w:rFonts w:cs="Arial"/>
          <w:b w:val="0"/>
          <w:lang w:val="de-DE"/>
        </w:rPr>
        <w:t xml:space="preserve"> </w:t>
      </w:r>
      <w:r w:rsidRPr="00CA105C">
        <w:rPr>
          <w:rFonts w:cs="Arial"/>
          <w:b w:val="0"/>
          <w:lang w:val="de-DE"/>
        </w:rPr>
        <w:t>über</w:t>
      </w:r>
      <w:r w:rsidR="00904E95">
        <w:rPr>
          <w:rFonts w:cs="Arial"/>
          <w:b w:val="0"/>
          <w:lang w:val="de-DE"/>
        </w:rPr>
        <w:t xml:space="preserve"> </w:t>
      </w:r>
      <w:r w:rsidRPr="00CA105C">
        <w:rPr>
          <w:rFonts w:cs="Arial"/>
          <w:b w:val="0"/>
          <w:lang w:val="de-DE"/>
        </w:rPr>
        <w:t>alles</w:t>
      </w:r>
      <w:r w:rsidR="00904E95">
        <w:rPr>
          <w:rFonts w:cs="Arial"/>
          <w:b w:val="0"/>
          <w:lang w:val="de-DE"/>
        </w:rPr>
        <w:t xml:space="preserve"> </w:t>
      </w:r>
      <w:r w:rsidRPr="00CA105C">
        <w:rPr>
          <w:rFonts w:cs="Arial"/>
          <w:b w:val="0"/>
          <w:lang w:val="de-DE"/>
        </w:rPr>
        <w:t>liebte.</w:t>
      </w:r>
      <w:r w:rsidR="00904E95">
        <w:rPr>
          <w:rFonts w:cs="Arial"/>
          <w:b w:val="0"/>
          <w:lang w:val="de-DE"/>
        </w:rPr>
        <w:t xml:space="preserve"> </w:t>
      </w:r>
      <w:r w:rsidR="00921583">
        <w:rPr>
          <w:rFonts w:cs="Arial"/>
          <w:b w:val="0"/>
          <w:lang w:val="de-DE"/>
        </w:rPr>
        <w:t>Die</w:t>
      </w:r>
      <w:r w:rsidR="00904E95">
        <w:rPr>
          <w:rFonts w:cs="Arial"/>
          <w:b w:val="0"/>
          <w:lang w:val="de-DE"/>
        </w:rPr>
        <w:t xml:space="preserve"> </w:t>
      </w:r>
      <w:r w:rsidR="00921583">
        <w:rPr>
          <w:rFonts w:cs="Arial"/>
          <w:b w:val="0"/>
          <w:lang w:val="de-DE"/>
        </w:rPr>
        <w:t>Puppe</w:t>
      </w:r>
      <w:r w:rsidR="00904E95">
        <w:rPr>
          <w:rFonts w:cs="Arial"/>
          <w:b w:val="0"/>
          <w:lang w:val="de-DE"/>
        </w:rPr>
        <w:t xml:space="preserve"> </w:t>
      </w:r>
      <w:r w:rsidRPr="00CA105C">
        <w:rPr>
          <w:rFonts w:cs="Arial"/>
          <w:b w:val="0"/>
          <w:lang w:val="de-DE"/>
        </w:rPr>
        <w:t>hatte</w:t>
      </w:r>
      <w:r w:rsidR="00904E95">
        <w:rPr>
          <w:rFonts w:cs="Arial"/>
          <w:b w:val="0"/>
          <w:lang w:val="de-DE"/>
        </w:rPr>
        <w:t xml:space="preserve"> </w:t>
      </w:r>
      <w:r w:rsidRPr="00CA105C">
        <w:rPr>
          <w:rFonts w:cs="Arial"/>
          <w:b w:val="0"/>
          <w:lang w:val="de-DE"/>
        </w:rPr>
        <w:t>an</w:t>
      </w:r>
      <w:r w:rsidR="00904E95">
        <w:rPr>
          <w:rFonts w:cs="Arial"/>
          <w:b w:val="0"/>
          <w:lang w:val="de-DE"/>
        </w:rPr>
        <w:t xml:space="preserve"> </w:t>
      </w:r>
      <w:r w:rsidRPr="00CA105C">
        <w:rPr>
          <w:rFonts w:cs="Arial"/>
          <w:b w:val="0"/>
          <w:lang w:val="de-DE"/>
        </w:rPr>
        <w:t>und</w:t>
      </w:r>
      <w:r w:rsidR="00904E95">
        <w:rPr>
          <w:rFonts w:cs="Arial"/>
          <w:b w:val="0"/>
          <w:lang w:val="de-DE"/>
        </w:rPr>
        <w:t xml:space="preserve"> </w:t>
      </w:r>
      <w:r w:rsidRPr="00CA105C">
        <w:rPr>
          <w:rFonts w:cs="Arial"/>
          <w:b w:val="0"/>
          <w:lang w:val="de-DE"/>
        </w:rPr>
        <w:t>für</w:t>
      </w:r>
      <w:r w:rsidR="00904E95">
        <w:rPr>
          <w:rFonts w:cs="Arial"/>
          <w:b w:val="0"/>
          <w:lang w:val="de-DE"/>
        </w:rPr>
        <w:t xml:space="preserve"> </w:t>
      </w:r>
      <w:r w:rsidRPr="00CA105C">
        <w:rPr>
          <w:rFonts w:cs="Arial"/>
          <w:b w:val="0"/>
          <w:lang w:val="de-DE"/>
        </w:rPr>
        <w:t>sich</w:t>
      </w:r>
      <w:r w:rsidR="00904E95">
        <w:rPr>
          <w:rFonts w:cs="Arial"/>
          <w:b w:val="0"/>
          <w:lang w:val="de-DE"/>
        </w:rPr>
        <w:t xml:space="preserve"> </w:t>
      </w:r>
      <w:r w:rsidRPr="00CA105C">
        <w:rPr>
          <w:rFonts w:cs="Arial"/>
          <w:b w:val="0"/>
          <w:lang w:val="de-DE"/>
        </w:rPr>
        <w:t>keinen</w:t>
      </w:r>
      <w:r w:rsidR="00904E95">
        <w:rPr>
          <w:rFonts w:cs="Arial"/>
          <w:b w:val="0"/>
          <w:lang w:val="de-DE"/>
        </w:rPr>
        <w:t xml:space="preserve"> </w:t>
      </w:r>
      <w:r w:rsidRPr="00CA105C">
        <w:rPr>
          <w:rFonts w:cs="Arial"/>
          <w:b w:val="0"/>
          <w:lang w:val="de-DE"/>
        </w:rPr>
        <w:t>Wert,</w:t>
      </w:r>
      <w:r w:rsidR="00904E95">
        <w:rPr>
          <w:rFonts w:cs="Arial"/>
          <w:b w:val="0"/>
          <w:lang w:val="de-DE"/>
        </w:rPr>
        <w:t xml:space="preserve"> </w:t>
      </w:r>
      <w:r w:rsidRPr="00CA105C">
        <w:rPr>
          <w:rFonts w:cs="Arial"/>
          <w:b w:val="0"/>
          <w:lang w:val="de-DE"/>
        </w:rPr>
        <w:t>allein</w:t>
      </w:r>
      <w:r w:rsidR="00904E95">
        <w:rPr>
          <w:rFonts w:cs="Arial"/>
          <w:b w:val="0"/>
          <w:lang w:val="de-DE"/>
        </w:rPr>
        <w:t xml:space="preserve"> </w:t>
      </w:r>
      <w:r w:rsidRPr="00CA105C">
        <w:rPr>
          <w:rFonts w:cs="Arial"/>
          <w:b w:val="0"/>
          <w:lang w:val="de-DE"/>
        </w:rPr>
        <w:t>die</w:t>
      </w:r>
      <w:r w:rsidR="00904E95">
        <w:rPr>
          <w:rFonts w:cs="Arial"/>
          <w:b w:val="0"/>
          <w:lang w:val="de-DE"/>
        </w:rPr>
        <w:t xml:space="preserve"> </w:t>
      </w:r>
      <w:r w:rsidRPr="00CA105C">
        <w:rPr>
          <w:rFonts w:cs="Arial"/>
          <w:b w:val="0"/>
          <w:lang w:val="de-DE"/>
        </w:rPr>
        <w:t>Liebe</w:t>
      </w:r>
      <w:r w:rsidR="00904E95">
        <w:rPr>
          <w:rFonts w:cs="Arial"/>
          <w:b w:val="0"/>
          <w:lang w:val="de-DE"/>
        </w:rPr>
        <w:t xml:space="preserve"> </w:t>
      </w:r>
      <w:r w:rsidRPr="00CA105C">
        <w:rPr>
          <w:rFonts w:cs="Arial"/>
          <w:b w:val="0"/>
          <w:lang w:val="de-DE"/>
        </w:rPr>
        <w:t>des</w:t>
      </w:r>
      <w:r w:rsidR="00904E95">
        <w:rPr>
          <w:rFonts w:cs="Arial"/>
          <w:b w:val="0"/>
          <w:lang w:val="de-DE"/>
        </w:rPr>
        <w:t xml:space="preserve"> </w:t>
      </w:r>
      <w:r w:rsidRPr="00CA105C">
        <w:rPr>
          <w:rFonts w:cs="Arial"/>
          <w:b w:val="0"/>
          <w:lang w:val="de-DE"/>
        </w:rPr>
        <w:t>Kindes</w:t>
      </w:r>
      <w:r w:rsidR="00904E95">
        <w:rPr>
          <w:rFonts w:cs="Arial"/>
          <w:b w:val="0"/>
          <w:lang w:val="de-DE"/>
        </w:rPr>
        <w:t xml:space="preserve"> </w:t>
      </w:r>
      <w:r w:rsidRPr="00CA105C">
        <w:rPr>
          <w:rFonts w:cs="Arial"/>
          <w:b w:val="0"/>
          <w:lang w:val="de-DE"/>
        </w:rPr>
        <w:t>machte</w:t>
      </w:r>
      <w:r w:rsidR="00904E95">
        <w:rPr>
          <w:rFonts w:cs="Arial"/>
          <w:b w:val="0"/>
          <w:lang w:val="de-DE"/>
        </w:rPr>
        <w:t xml:space="preserve"> </w:t>
      </w:r>
      <w:r w:rsidRPr="00CA105C">
        <w:rPr>
          <w:rFonts w:cs="Arial"/>
          <w:b w:val="0"/>
          <w:lang w:val="de-DE"/>
        </w:rPr>
        <w:t>sie</w:t>
      </w:r>
      <w:r w:rsidR="00904E95">
        <w:rPr>
          <w:rFonts w:cs="Arial"/>
          <w:b w:val="0"/>
          <w:lang w:val="de-DE"/>
        </w:rPr>
        <w:t xml:space="preserve"> </w:t>
      </w:r>
      <w:r w:rsidRPr="00CA105C">
        <w:rPr>
          <w:rFonts w:cs="Arial"/>
          <w:b w:val="0"/>
          <w:lang w:val="de-DE"/>
        </w:rPr>
        <w:t>wertvoll.</w:t>
      </w:r>
      <w:r w:rsidR="00904E95">
        <w:rPr>
          <w:rFonts w:cs="Arial"/>
          <w:b w:val="0"/>
          <w:lang w:val="de-DE"/>
        </w:rPr>
        <w:t xml:space="preserve"> </w:t>
      </w:r>
      <w:r w:rsidRPr="00CA105C">
        <w:rPr>
          <w:rFonts w:cs="Arial"/>
          <w:b w:val="0"/>
          <w:lang w:val="de-DE"/>
        </w:rPr>
        <w:t>Als</w:t>
      </w:r>
      <w:r w:rsidR="00904E95">
        <w:rPr>
          <w:rFonts w:cs="Arial"/>
          <w:b w:val="0"/>
          <w:lang w:val="de-DE"/>
        </w:rPr>
        <w:t xml:space="preserve"> </w:t>
      </w:r>
      <w:r w:rsidRPr="00CA105C">
        <w:rPr>
          <w:rFonts w:cs="Arial"/>
          <w:b w:val="0"/>
          <w:lang w:val="de-DE"/>
        </w:rPr>
        <w:t>die</w:t>
      </w:r>
      <w:r w:rsidR="00904E95">
        <w:rPr>
          <w:rFonts w:cs="Arial"/>
          <w:b w:val="0"/>
          <w:lang w:val="de-DE"/>
        </w:rPr>
        <w:t xml:space="preserve"> </w:t>
      </w:r>
      <w:r w:rsidRPr="00CA105C">
        <w:rPr>
          <w:rFonts w:cs="Arial"/>
          <w:b w:val="0"/>
          <w:lang w:val="de-DE"/>
        </w:rPr>
        <w:t>Familie</w:t>
      </w:r>
      <w:r w:rsidR="00904E95">
        <w:rPr>
          <w:rFonts w:cs="Arial"/>
          <w:b w:val="0"/>
          <w:lang w:val="de-DE"/>
        </w:rPr>
        <w:t xml:space="preserve"> </w:t>
      </w:r>
      <w:r w:rsidRPr="00CA105C">
        <w:rPr>
          <w:rFonts w:cs="Arial"/>
          <w:b w:val="0"/>
          <w:lang w:val="de-DE"/>
        </w:rPr>
        <w:t>von</w:t>
      </w:r>
      <w:r w:rsidR="00904E95">
        <w:rPr>
          <w:rFonts w:cs="Arial"/>
          <w:b w:val="0"/>
          <w:lang w:val="de-DE"/>
        </w:rPr>
        <w:t xml:space="preserve"> </w:t>
      </w:r>
      <w:r w:rsidRPr="00CA105C">
        <w:rPr>
          <w:rFonts w:cs="Arial"/>
          <w:b w:val="0"/>
          <w:lang w:val="de-DE"/>
        </w:rPr>
        <w:t>Schottland</w:t>
      </w:r>
      <w:r w:rsidR="00904E95">
        <w:rPr>
          <w:rFonts w:cs="Arial"/>
          <w:b w:val="0"/>
          <w:lang w:val="de-DE"/>
        </w:rPr>
        <w:t xml:space="preserve"> </w:t>
      </w:r>
      <w:r w:rsidRPr="00CA105C">
        <w:rPr>
          <w:rFonts w:cs="Arial"/>
          <w:b w:val="0"/>
          <w:lang w:val="de-DE"/>
        </w:rPr>
        <w:t>nach</w:t>
      </w:r>
      <w:r w:rsidR="00904E95">
        <w:rPr>
          <w:rFonts w:cs="Arial"/>
          <w:b w:val="0"/>
          <w:lang w:val="de-DE"/>
        </w:rPr>
        <w:t xml:space="preserve"> </w:t>
      </w:r>
      <w:r w:rsidRPr="00CA105C">
        <w:rPr>
          <w:rFonts w:cs="Arial"/>
          <w:b w:val="0"/>
          <w:lang w:val="de-DE"/>
        </w:rPr>
        <w:t>Amerika</w:t>
      </w:r>
      <w:r w:rsidR="00904E95">
        <w:rPr>
          <w:rFonts w:cs="Arial"/>
          <w:b w:val="0"/>
          <w:lang w:val="de-DE"/>
        </w:rPr>
        <w:t xml:space="preserve"> </w:t>
      </w:r>
      <w:r w:rsidRPr="00CA105C">
        <w:rPr>
          <w:rFonts w:cs="Arial"/>
          <w:b w:val="0"/>
          <w:lang w:val="de-DE"/>
        </w:rPr>
        <w:t>umzog,</w:t>
      </w:r>
      <w:r w:rsidR="00904E95">
        <w:rPr>
          <w:rFonts w:cs="Arial"/>
          <w:b w:val="0"/>
          <w:lang w:val="de-DE"/>
        </w:rPr>
        <w:t xml:space="preserve"> </w:t>
      </w:r>
      <w:r w:rsidRPr="00CA105C">
        <w:rPr>
          <w:rFonts w:cs="Arial"/>
          <w:b w:val="0"/>
          <w:lang w:val="de-DE"/>
        </w:rPr>
        <w:t>nahm</w:t>
      </w:r>
      <w:r w:rsidR="00904E95">
        <w:rPr>
          <w:rFonts w:cs="Arial"/>
          <w:b w:val="0"/>
          <w:lang w:val="de-DE"/>
        </w:rPr>
        <w:t xml:space="preserve"> </w:t>
      </w:r>
      <w:r w:rsidRPr="00CA105C">
        <w:rPr>
          <w:rFonts w:cs="Arial"/>
          <w:b w:val="0"/>
          <w:lang w:val="de-DE"/>
        </w:rPr>
        <w:t>jeder</w:t>
      </w:r>
      <w:r w:rsidR="00904E95">
        <w:rPr>
          <w:rFonts w:cs="Arial"/>
          <w:b w:val="0"/>
          <w:lang w:val="de-DE"/>
        </w:rPr>
        <w:t xml:space="preserve"> </w:t>
      </w:r>
      <w:r w:rsidRPr="00CA105C">
        <w:rPr>
          <w:rFonts w:cs="Arial"/>
          <w:b w:val="0"/>
          <w:lang w:val="de-DE"/>
        </w:rPr>
        <w:t>das</w:t>
      </w:r>
      <w:r w:rsidR="00904E95">
        <w:rPr>
          <w:rFonts w:cs="Arial"/>
          <w:b w:val="0"/>
          <w:lang w:val="de-DE"/>
        </w:rPr>
        <w:t xml:space="preserve"> </w:t>
      </w:r>
      <w:r w:rsidRPr="00CA105C">
        <w:rPr>
          <w:rFonts w:cs="Arial"/>
          <w:b w:val="0"/>
          <w:lang w:val="de-DE"/>
        </w:rPr>
        <w:t>ihm</w:t>
      </w:r>
      <w:r w:rsidR="00904E95">
        <w:rPr>
          <w:rFonts w:cs="Arial"/>
          <w:b w:val="0"/>
          <w:lang w:val="de-DE"/>
        </w:rPr>
        <w:t xml:space="preserve"> </w:t>
      </w:r>
      <w:r w:rsidRPr="00CA105C">
        <w:rPr>
          <w:rFonts w:cs="Arial"/>
          <w:b w:val="0"/>
          <w:lang w:val="de-DE"/>
        </w:rPr>
        <w:t>Wertvollste</w:t>
      </w:r>
      <w:r w:rsidR="00904E95">
        <w:rPr>
          <w:rFonts w:cs="Arial"/>
          <w:b w:val="0"/>
          <w:lang w:val="de-DE"/>
        </w:rPr>
        <w:t xml:space="preserve"> </w:t>
      </w:r>
      <w:r w:rsidRPr="00CA105C">
        <w:rPr>
          <w:rFonts w:cs="Arial"/>
          <w:b w:val="0"/>
          <w:lang w:val="de-DE"/>
        </w:rPr>
        <w:t>mit</w:t>
      </w:r>
      <w:r w:rsidR="00B97FC0">
        <w:rPr>
          <w:rFonts w:cs="Arial"/>
          <w:b w:val="0"/>
          <w:lang w:val="de-DE"/>
        </w:rPr>
        <w:t>,</w:t>
      </w:r>
      <w:r w:rsidR="00904E95">
        <w:rPr>
          <w:rFonts w:cs="Arial"/>
          <w:b w:val="0"/>
          <w:lang w:val="de-DE"/>
        </w:rPr>
        <w:t xml:space="preserve"> </w:t>
      </w:r>
      <w:r w:rsidRPr="00CA105C">
        <w:rPr>
          <w:rFonts w:cs="Arial"/>
          <w:b w:val="0"/>
          <w:lang w:val="de-DE"/>
        </w:rPr>
        <w:t>Rosemary</w:t>
      </w:r>
      <w:r w:rsidR="00904E95">
        <w:rPr>
          <w:rFonts w:cs="Arial"/>
          <w:b w:val="0"/>
          <w:lang w:val="de-DE"/>
        </w:rPr>
        <w:t xml:space="preserve"> </w:t>
      </w:r>
      <w:r w:rsidRPr="00CA105C">
        <w:rPr>
          <w:rFonts w:cs="Arial"/>
          <w:b w:val="0"/>
          <w:lang w:val="de-DE"/>
        </w:rPr>
        <w:t>ihre</w:t>
      </w:r>
      <w:r w:rsidR="00904E95">
        <w:rPr>
          <w:rFonts w:cs="Arial"/>
          <w:b w:val="0"/>
          <w:lang w:val="de-DE"/>
        </w:rPr>
        <w:t xml:space="preserve"> </w:t>
      </w:r>
      <w:r w:rsidRPr="00CA105C">
        <w:rPr>
          <w:rFonts w:cs="Arial"/>
          <w:b w:val="0"/>
          <w:lang w:val="de-DE"/>
        </w:rPr>
        <w:t>Puppe.</w:t>
      </w:r>
      <w:r w:rsidR="00904E95">
        <w:rPr>
          <w:rFonts w:cs="Arial"/>
          <w:b w:val="0"/>
          <w:lang w:val="de-DE"/>
        </w:rPr>
        <w:t xml:space="preserve"> </w:t>
      </w:r>
      <w:r w:rsidRPr="00CA105C">
        <w:rPr>
          <w:rFonts w:cs="Arial"/>
          <w:b w:val="0"/>
          <w:lang w:val="de-DE"/>
        </w:rPr>
        <w:t>Als</w:t>
      </w:r>
      <w:r w:rsidR="00904E95">
        <w:rPr>
          <w:rFonts w:cs="Arial"/>
          <w:b w:val="0"/>
          <w:lang w:val="de-DE"/>
        </w:rPr>
        <w:t xml:space="preserve"> </w:t>
      </w:r>
      <w:r w:rsidRPr="00CA105C">
        <w:rPr>
          <w:rFonts w:cs="Arial"/>
          <w:b w:val="0"/>
          <w:lang w:val="de-DE"/>
        </w:rPr>
        <w:t>sie</w:t>
      </w:r>
      <w:r w:rsidR="00904E95">
        <w:rPr>
          <w:rFonts w:cs="Arial"/>
          <w:b w:val="0"/>
          <w:lang w:val="de-DE"/>
        </w:rPr>
        <w:t xml:space="preserve"> </w:t>
      </w:r>
      <w:r w:rsidRPr="00CA105C">
        <w:rPr>
          <w:rFonts w:cs="Arial"/>
          <w:b w:val="0"/>
          <w:lang w:val="de-DE"/>
        </w:rPr>
        <w:t>sie</w:t>
      </w:r>
      <w:r w:rsidR="00904E95">
        <w:rPr>
          <w:rFonts w:cs="Arial"/>
          <w:b w:val="0"/>
          <w:lang w:val="de-DE"/>
        </w:rPr>
        <w:t xml:space="preserve"> </w:t>
      </w:r>
      <w:r w:rsidRPr="00CA105C">
        <w:rPr>
          <w:rFonts w:cs="Arial"/>
          <w:b w:val="0"/>
          <w:lang w:val="de-DE"/>
        </w:rPr>
        <w:t>auf</w:t>
      </w:r>
      <w:r w:rsidR="00904E95">
        <w:rPr>
          <w:rFonts w:cs="Arial"/>
          <w:b w:val="0"/>
          <w:lang w:val="de-DE"/>
        </w:rPr>
        <w:t xml:space="preserve"> </w:t>
      </w:r>
      <w:r w:rsidRPr="00CA105C">
        <w:rPr>
          <w:rFonts w:cs="Arial"/>
          <w:b w:val="0"/>
          <w:lang w:val="de-DE"/>
        </w:rPr>
        <w:t>dem</w:t>
      </w:r>
      <w:r w:rsidR="00904E95">
        <w:rPr>
          <w:rFonts w:cs="Arial"/>
          <w:b w:val="0"/>
          <w:lang w:val="de-DE"/>
        </w:rPr>
        <w:t xml:space="preserve"> </w:t>
      </w:r>
      <w:r w:rsidRPr="00CA105C">
        <w:rPr>
          <w:rFonts w:cs="Arial"/>
          <w:b w:val="0"/>
          <w:lang w:val="de-DE"/>
        </w:rPr>
        <w:t>Flughafen</w:t>
      </w:r>
      <w:r w:rsidR="00904E95">
        <w:rPr>
          <w:rFonts w:cs="Arial"/>
          <w:b w:val="0"/>
          <w:lang w:val="de-DE"/>
        </w:rPr>
        <w:t xml:space="preserve"> </w:t>
      </w:r>
      <w:r w:rsidRPr="00CA105C">
        <w:rPr>
          <w:rFonts w:cs="Arial"/>
          <w:b w:val="0"/>
          <w:lang w:val="de-DE"/>
        </w:rPr>
        <w:t>verlegte,</w:t>
      </w:r>
      <w:r w:rsidR="00904E95">
        <w:rPr>
          <w:rFonts w:cs="Arial"/>
          <w:b w:val="0"/>
          <w:lang w:val="de-DE"/>
        </w:rPr>
        <w:t xml:space="preserve"> </w:t>
      </w:r>
      <w:r w:rsidRPr="00CA105C">
        <w:rPr>
          <w:rFonts w:cs="Arial"/>
          <w:b w:val="0"/>
          <w:lang w:val="de-DE"/>
        </w:rPr>
        <w:t>brach</w:t>
      </w:r>
      <w:r w:rsidR="00904E95">
        <w:rPr>
          <w:rFonts w:cs="Arial"/>
          <w:b w:val="0"/>
          <w:lang w:val="de-DE"/>
        </w:rPr>
        <w:t xml:space="preserve"> </w:t>
      </w:r>
      <w:r w:rsidRPr="00CA105C">
        <w:rPr>
          <w:rFonts w:cs="Arial"/>
          <w:b w:val="0"/>
          <w:lang w:val="de-DE"/>
        </w:rPr>
        <w:t>richtig</w:t>
      </w:r>
      <w:r w:rsidR="00904E95">
        <w:rPr>
          <w:rFonts w:cs="Arial"/>
          <w:b w:val="0"/>
          <w:lang w:val="de-DE"/>
        </w:rPr>
        <w:t xml:space="preserve"> </w:t>
      </w:r>
      <w:r w:rsidRPr="00CA105C">
        <w:rPr>
          <w:rFonts w:cs="Arial"/>
          <w:b w:val="0"/>
          <w:lang w:val="de-DE"/>
        </w:rPr>
        <w:t>Panik</w:t>
      </w:r>
      <w:r w:rsidR="00904E95">
        <w:rPr>
          <w:rFonts w:cs="Arial"/>
          <w:b w:val="0"/>
          <w:lang w:val="de-DE"/>
        </w:rPr>
        <w:t xml:space="preserve"> </w:t>
      </w:r>
      <w:r w:rsidRPr="00CA105C">
        <w:rPr>
          <w:rFonts w:cs="Arial"/>
          <w:b w:val="0"/>
          <w:lang w:val="de-DE"/>
        </w:rPr>
        <w:t>aus</w:t>
      </w:r>
      <w:r w:rsidR="00904E95">
        <w:rPr>
          <w:rFonts w:cs="Arial"/>
          <w:b w:val="0"/>
          <w:lang w:val="de-DE"/>
        </w:rPr>
        <w:t xml:space="preserve"> </w:t>
      </w:r>
      <w:r w:rsidRPr="00CA105C">
        <w:rPr>
          <w:rFonts w:cs="Arial"/>
          <w:b w:val="0"/>
          <w:lang w:val="de-DE"/>
        </w:rPr>
        <w:t>und</w:t>
      </w:r>
      <w:r w:rsidR="00904E95">
        <w:rPr>
          <w:rFonts w:cs="Arial"/>
          <w:b w:val="0"/>
          <w:lang w:val="de-DE"/>
        </w:rPr>
        <w:t xml:space="preserve"> </w:t>
      </w:r>
      <w:r w:rsidRPr="00CA105C">
        <w:rPr>
          <w:rFonts w:cs="Arial"/>
          <w:b w:val="0"/>
          <w:lang w:val="de-DE"/>
        </w:rPr>
        <w:t>die</w:t>
      </w:r>
      <w:r w:rsidR="00904E95">
        <w:rPr>
          <w:rFonts w:cs="Arial"/>
          <w:b w:val="0"/>
          <w:lang w:val="de-DE"/>
        </w:rPr>
        <w:t xml:space="preserve"> </w:t>
      </w:r>
      <w:r w:rsidRPr="00CA105C">
        <w:rPr>
          <w:rFonts w:cs="Arial"/>
          <w:b w:val="0"/>
          <w:lang w:val="de-DE"/>
        </w:rPr>
        <w:t>Familie</w:t>
      </w:r>
      <w:r w:rsidR="00904E95">
        <w:rPr>
          <w:rFonts w:cs="Arial"/>
          <w:b w:val="0"/>
          <w:lang w:val="de-DE"/>
        </w:rPr>
        <w:t xml:space="preserve"> </w:t>
      </w:r>
      <w:r w:rsidRPr="00CA105C">
        <w:rPr>
          <w:rFonts w:cs="Arial"/>
          <w:b w:val="0"/>
          <w:lang w:val="de-DE"/>
        </w:rPr>
        <w:t>überlegte,</w:t>
      </w:r>
      <w:r w:rsidR="00904E95">
        <w:rPr>
          <w:rFonts w:cs="Arial"/>
          <w:b w:val="0"/>
          <w:lang w:val="de-DE"/>
        </w:rPr>
        <w:t xml:space="preserve"> </w:t>
      </w:r>
      <w:r w:rsidRPr="00CA105C">
        <w:rPr>
          <w:rFonts w:cs="Arial"/>
          <w:b w:val="0"/>
          <w:lang w:val="de-DE"/>
        </w:rPr>
        <w:t>den</w:t>
      </w:r>
      <w:r w:rsidR="00904E95">
        <w:rPr>
          <w:rFonts w:cs="Arial"/>
          <w:b w:val="0"/>
          <w:lang w:val="de-DE"/>
        </w:rPr>
        <w:t xml:space="preserve"> </w:t>
      </w:r>
      <w:r w:rsidRPr="00CA105C">
        <w:rPr>
          <w:rFonts w:cs="Arial"/>
          <w:b w:val="0"/>
          <w:lang w:val="de-DE"/>
        </w:rPr>
        <w:t>Flug</w:t>
      </w:r>
      <w:r w:rsidR="00904E95">
        <w:rPr>
          <w:rFonts w:cs="Arial"/>
          <w:b w:val="0"/>
          <w:lang w:val="de-DE"/>
        </w:rPr>
        <w:t xml:space="preserve"> </w:t>
      </w:r>
      <w:r w:rsidRPr="00CA105C">
        <w:rPr>
          <w:rFonts w:cs="Arial"/>
          <w:b w:val="0"/>
          <w:lang w:val="de-DE"/>
        </w:rPr>
        <w:t>zu</w:t>
      </w:r>
      <w:r w:rsidR="00904E95">
        <w:rPr>
          <w:rFonts w:cs="Arial"/>
          <w:b w:val="0"/>
          <w:lang w:val="de-DE"/>
        </w:rPr>
        <w:t xml:space="preserve"> </w:t>
      </w:r>
      <w:r w:rsidRPr="00CA105C">
        <w:rPr>
          <w:rFonts w:cs="Arial"/>
          <w:b w:val="0"/>
          <w:lang w:val="de-DE"/>
        </w:rPr>
        <w:t>verschieben.</w:t>
      </w:r>
      <w:r w:rsidR="00904E95">
        <w:rPr>
          <w:rFonts w:cs="Arial"/>
          <w:b w:val="0"/>
          <w:lang w:val="de-DE"/>
        </w:rPr>
        <w:t xml:space="preserve"> </w:t>
      </w:r>
      <w:r w:rsidRPr="00CA105C">
        <w:rPr>
          <w:rFonts w:cs="Arial"/>
          <w:b w:val="0"/>
          <w:lang w:val="de-DE"/>
        </w:rPr>
        <w:t>Die</w:t>
      </w:r>
      <w:r w:rsidR="00904E95">
        <w:rPr>
          <w:rFonts w:cs="Arial"/>
          <w:b w:val="0"/>
          <w:lang w:val="de-DE"/>
        </w:rPr>
        <w:t xml:space="preserve"> </w:t>
      </w:r>
      <w:r w:rsidRPr="00CA105C">
        <w:rPr>
          <w:rFonts w:cs="Arial"/>
          <w:b w:val="0"/>
          <w:lang w:val="de-DE"/>
        </w:rPr>
        <w:t>Puppe</w:t>
      </w:r>
      <w:r w:rsidR="00904E95">
        <w:rPr>
          <w:rFonts w:cs="Arial"/>
          <w:b w:val="0"/>
          <w:lang w:val="de-DE"/>
        </w:rPr>
        <w:t xml:space="preserve"> </w:t>
      </w:r>
      <w:r w:rsidRPr="00CA105C">
        <w:rPr>
          <w:rFonts w:cs="Arial"/>
          <w:b w:val="0"/>
          <w:lang w:val="de-DE"/>
        </w:rPr>
        <w:t>fand</w:t>
      </w:r>
      <w:r w:rsidR="00904E95">
        <w:rPr>
          <w:rFonts w:cs="Arial"/>
          <w:b w:val="0"/>
          <w:lang w:val="de-DE"/>
        </w:rPr>
        <w:t xml:space="preserve"> </w:t>
      </w:r>
      <w:r w:rsidRPr="00CA105C">
        <w:rPr>
          <w:rFonts w:cs="Arial"/>
          <w:b w:val="0"/>
          <w:lang w:val="de-DE"/>
        </w:rPr>
        <w:t>sich</w:t>
      </w:r>
      <w:r w:rsidR="00904E95">
        <w:rPr>
          <w:rFonts w:cs="Arial"/>
          <w:b w:val="0"/>
          <w:lang w:val="de-DE"/>
        </w:rPr>
        <w:t xml:space="preserve"> </w:t>
      </w:r>
      <w:r w:rsidRPr="00CA105C">
        <w:rPr>
          <w:rFonts w:cs="Arial"/>
          <w:b w:val="0"/>
          <w:lang w:val="de-DE"/>
        </w:rPr>
        <w:t>-</w:t>
      </w:r>
      <w:r w:rsidR="00904E95">
        <w:rPr>
          <w:rFonts w:cs="Arial"/>
          <w:b w:val="0"/>
          <w:lang w:val="de-DE"/>
        </w:rPr>
        <w:t xml:space="preserve"> </w:t>
      </w:r>
      <w:r w:rsidRPr="00CA105C">
        <w:rPr>
          <w:rFonts w:cs="Arial"/>
          <w:b w:val="0"/>
          <w:lang w:val="de-DE"/>
        </w:rPr>
        <w:t>und</w:t>
      </w:r>
      <w:r w:rsidR="00904E95">
        <w:rPr>
          <w:rFonts w:cs="Arial"/>
          <w:b w:val="0"/>
          <w:lang w:val="de-DE"/>
        </w:rPr>
        <w:t xml:space="preserve"> </w:t>
      </w:r>
      <w:r w:rsidRPr="00CA105C">
        <w:rPr>
          <w:rFonts w:cs="Arial"/>
          <w:b w:val="0"/>
          <w:lang w:val="de-DE"/>
        </w:rPr>
        <w:t>sie</w:t>
      </w:r>
      <w:r w:rsidR="00904E95">
        <w:rPr>
          <w:rFonts w:cs="Arial"/>
          <w:b w:val="0"/>
          <w:lang w:val="de-DE"/>
        </w:rPr>
        <w:t xml:space="preserve"> </w:t>
      </w:r>
      <w:r w:rsidRPr="00CA105C">
        <w:rPr>
          <w:rFonts w:cs="Arial"/>
          <w:b w:val="0"/>
          <w:lang w:val="de-DE"/>
        </w:rPr>
        <w:t>übte</w:t>
      </w:r>
      <w:r w:rsidR="00904E95">
        <w:rPr>
          <w:rFonts w:cs="Arial"/>
          <w:b w:val="0"/>
          <w:lang w:val="de-DE"/>
        </w:rPr>
        <w:t xml:space="preserve"> </w:t>
      </w:r>
      <w:r w:rsidRPr="00CA105C">
        <w:rPr>
          <w:rFonts w:cs="Arial"/>
          <w:b w:val="0"/>
          <w:lang w:val="de-DE"/>
        </w:rPr>
        <w:t>ihre</w:t>
      </w:r>
      <w:r w:rsidR="00904E95">
        <w:rPr>
          <w:rFonts w:cs="Arial"/>
          <w:b w:val="0"/>
          <w:lang w:val="de-DE"/>
        </w:rPr>
        <w:t xml:space="preserve"> </w:t>
      </w:r>
      <w:r w:rsidRPr="00CA105C">
        <w:rPr>
          <w:rFonts w:cs="Arial"/>
          <w:b w:val="0"/>
          <w:lang w:val="de-DE"/>
        </w:rPr>
        <w:t>magische</w:t>
      </w:r>
      <w:r w:rsidR="00904E95">
        <w:rPr>
          <w:rFonts w:cs="Arial"/>
          <w:b w:val="0"/>
          <w:lang w:val="de-DE"/>
        </w:rPr>
        <w:t xml:space="preserve"> </w:t>
      </w:r>
      <w:r w:rsidRPr="00CA105C">
        <w:rPr>
          <w:rFonts w:cs="Arial"/>
          <w:b w:val="0"/>
          <w:lang w:val="de-DE"/>
        </w:rPr>
        <w:t>Kraft</w:t>
      </w:r>
      <w:r w:rsidR="00904E95">
        <w:rPr>
          <w:rFonts w:cs="Arial"/>
          <w:b w:val="0"/>
          <w:lang w:val="de-DE"/>
        </w:rPr>
        <w:t xml:space="preserve"> </w:t>
      </w:r>
      <w:r w:rsidRPr="00CA105C">
        <w:rPr>
          <w:rFonts w:cs="Arial"/>
          <w:b w:val="0"/>
          <w:lang w:val="de-DE"/>
        </w:rPr>
        <w:t>aus.</w:t>
      </w:r>
      <w:r w:rsidR="00904E95">
        <w:rPr>
          <w:rFonts w:cs="Arial"/>
          <w:b w:val="0"/>
          <w:lang w:val="de-DE"/>
        </w:rPr>
        <w:t xml:space="preserve"> </w:t>
      </w:r>
    </w:p>
    <w:p w14:paraId="35DB4B49" w14:textId="481661DF" w:rsidR="00466D29" w:rsidRDefault="00904E95" w:rsidP="003B6328">
      <w:pPr>
        <w:pStyle w:val="Absatzregulr"/>
        <w:numPr>
          <w:ilvl w:val="0"/>
          <w:numId w:val="0"/>
        </w:numPr>
      </w:pPr>
      <w:r>
        <w:rPr>
          <w:rFonts w:ascii="Arial Rounded MT Bold" w:hAnsi="Arial Rounded MT Bold" w:cs="Arial"/>
          <w:bCs/>
          <w:lang w:val="de-DE"/>
        </w:rPr>
        <w:pict w14:anchorId="5379535D">
          <v:shape id="_x0000_s1581" type="#_x0000_t202" style="position:absolute;margin-left:-7pt;margin-top:113.5pt;width:28.95pt;height:36pt;z-index:251660288" wrapcoords="-554 -441 -554 21159 22154 21159 22154 -441 -554 -441">
            <v:textbox style="mso-next-textbox:#_x0000_s1581">
              <w:txbxContent>
                <w:p w14:paraId="4F367129" w14:textId="77777777" w:rsidR="00873BD0" w:rsidRPr="005B338F" w:rsidRDefault="00873BD0" w:rsidP="003B6328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r w:rsidR="00411D08">
        <w:t>Wir</w:t>
      </w:r>
      <w:r>
        <w:t xml:space="preserve"> </w:t>
      </w:r>
      <w:r w:rsidR="00411D08">
        <w:t>sind</w:t>
      </w:r>
      <w:r>
        <w:t xml:space="preserve"> </w:t>
      </w:r>
      <w:r w:rsidR="00411D08">
        <w:t>wie</w:t>
      </w:r>
      <w:r>
        <w:t xml:space="preserve"> </w:t>
      </w:r>
      <w:r w:rsidR="00411D08">
        <w:t>diese</w:t>
      </w:r>
      <w:r>
        <w:t xml:space="preserve"> </w:t>
      </w:r>
      <w:r w:rsidR="00411D08">
        <w:t>scheinbar</w:t>
      </w:r>
      <w:r>
        <w:t xml:space="preserve"> </w:t>
      </w:r>
      <w:r w:rsidR="00411D08">
        <w:t>wertlose</w:t>
      </w:r>
      <w:r>
        <w:t xml:space="preserve"> </w:t>
      </w:r>
      <w:r w:rsidR="00411D08">
        <w:t>Puppe.</w:t>
      </w:r>
      <w:r>
        <w:t xml:space="preserve"> </w:t>
      </w:r>
      <w:r w:rsidR="00411D08">
        <w:t>Wertvoll</w:t>
      </w:r>
      <w:r>
        <w:t xml:space="preserve"> </w:t>
      </w:r>
      <w:r w:rsidR="00411D08">
        <w:t>sind</w:t>
      </w:r>
      <w:r>
        <w:t xml:space="preserve"> </w:t>
      </w:r>
      <w:r w:rsidR="00411D08">
        <w:t>wir</w:t>
      </w:r>
      <w:r>
        <w:t xml:space="preserve"> </w:t>
      </w:r>
      <w:r w:rsidR="00411D08">
        <w:t>einzig,</w:t>
      </w:r>
      <w:r>
        <w:t xml:space="preserve"> </w:t>
      </w:r>
      <w:r w:rsidR="00411D08">
        <w:t>weil</w:t>
      </w:r>
      <w:r>
        <w:t xml:space="preserve"> </w:t>
      </w:r>
      <w:r w:rsidR="00411D08">
        <w:t>wir</w:t>
      </w:r>
      <w:r>
        <w:t xml:space="preserve"> </w:t>
      </w:r>
      <w:r w:rsidR="00411D08">
        <w:t>von</w:t>
      </w:r>
      <w:r>
        <w:t xml:space="preserve"> </w:t>
      </w:r>
      <w:r w:rsidR="00411D08">
        <w:t>Gott</w:t>
      </w:r>
      <w:r>
        <w:t xml:space="preserve"> </w:t>
      </w:r>
      <w:r w:rsidR="00411D08">
        <w:t>geliebt</w:t>
      </w:r>
      <w:r>
        <w:t xml:space="preserve"> </w:t>
      </w:r>
      <w:r w:rsidR="00411D08">
        <w:t>sind.</w:t>
      </w:r>
      <w:r>
        <w:t xml:space="preserve"> </w:t>
      </w:r>
      <w:r w:rsidR="00411D08">
        <w:t>Dieser</w:t>
      </w:r>
      <w:r>
        <w:t xml:space="preserve"> </w:t>
      </w:r>
      <w:r w:rsidR="00411D08">
        <w:t>Liebe</w:t>
      </w:r>
      <w:r>
        <w:t xml:space="preserve"> </w:t>
      </w:r>
      <w:r w:rsidR="00A450D1">
        <w:t>kannst</w:t>
      </w:r>
      <w:r>
        <w:t xml:space="preserve"> </w:t>
      </w:r>
      <w:r w:rsidR="00977A67">
        <w:t>d</w:t>
      </w:r>
      <w:r w:rsidR="00A450D1">
        <w:t>u</w:t>
      </w:r>
      <w:r>
        <w:t xml:space="preserve"> </w:t>
      </w:r>
      <w:r w:rsidR="00977A67">
        <w:t>d</w:t>
      </w:r>
      <w:r w:rsidR="00411D08">
        <w:t>ir</w:t>
      </w:r>
      <w:r>
        <w:t xml:space="preserve"> </w:t>
      </w:r>
      <w:r w:rsidR="00A450D1">
        <w:t>ganz</w:t>
      </w:r>
      <w:r>
        <w:t xml:space="preserve"> </w:t>
      </w:r>
      <w:r w:rsidR="00A450D1">
        <w:t>gewiss</w:t>
      </w:r>
      <w:r>
        <w:t xml:space="preserve"> </w:t>
      </w:r>
      <w:r w:rsidR="00A450D1">
        <w:t>sein</w:t>
      </w:r>
      <w:r>
        <w:t xml:space="preserve"> </w:t>
      </w:r>
      <w:r w:rsidR="00A450D1">
        <w:t>und</w:t>
      </w:r>
      <w:r>
        <w:t xml:space="preserve"> </w:t>
      </w:r>
      <w:r w:rsidR="00A450D1">
        <w:t>wenn</w:t>
      </w:r>
      <w:r>
        <w:t xml:space="preserve"> </w:t>
      </w:r>
      <w:r w:rsidR="00977A67">
        <w:t>d</w:t>
      </w:r>
      <w:r w:rsidR="00A450D1">
        <w:t>u</w:t>
      </w:r>
      <w:r>
        <w:t xml:space="preserve"> </w:t>
      </w:r>
      <w:r w:rsidR="00B97FC0">
        <w:t>dich</w:t>
      </w:r>
      <w:r>
        <w:t xml:space="preserve"> </w:t>
      </w:r>
      <w:r w:rsidR="00B97FC0">
        <w:t>noch</w:t>
      </w:r>
      <w:r>
        <w:t xml:space="preserve"> </w:t>
      </w:r>
      <w:r w:rsidR="00B97FC0">
        <w:t>nicht</w:t>
      </w:r>
      <w:r>
        <w:t xml:space="preserve"> </w:t>
      </w:r>
      <w:r w:rsidR="00B97FC0">
        <w:t>Jesus</w:t>
      </w:r>
      <w:r>
        <w:t xml:space="preserve"> </w:t>
      </w:r>
      <w:r w:rsidR="00B97FC0">
        <w:t>zugewandt</w:t>
      </w:r>
      <w:r>
        <w:t xml:space="preserve"> </w:t>
      </w:r>
      <w:r w:rsidR="00B97FC0">
        <w:t>hast,</w:t>
      </w:r>
      <w:r>
        <w:t xml:space="preserve"> </w:t>
      </w:r>
      <w:r w:rsidR="00B97FC0">
        <w:t>da</w:t>
      </w:r>
      <w:r w:rsidR="00A450D1">
        <w:t>nn</w:t>
      </w:r>
      <w:r>
        <w:t xml:space="preserve"> </w:t>
      </w:r>
      <w:r w:rsidR="00A450D1">
        <w:t>kannst</w:t>
      </w:r>
      <w:r>
        <w:t xml:space="preserve"> </w:t>
      </w:r>
      <w:r w:rsidR="00977A67">
        <w:t>d</w:t>
      </w:r>
      <w:r w:rsidR="00A450D1">
        <w:t>u</w:t>
      </w:r>
      <w:r>
        <w:t xml:space="preserve"> </w:t>
      </w:r>
      <w:r w:rsidR="00A450D1">
        <w:t>heute</w:t>
      </w:r>
      <w:r>
        <w:t xml:space="preserve"> </w:t>
      </w:r>
      <w:r w:rsidR="00977A67">
        <w:t>d</w:t>
      </w:r>
      <w:r w:rsidR="00A450D1">
        <w:t>ein</w:t>
      </w:r>
      <w:r>
        <w:t xml:space="preserve"> </w:t>
      </w:r>
      <w:r w:rsidR="00A450D1">
        <w:t>Leben</w:t>
      </w:r>
      <w:r>
        <w:t xml:space="preserve"> </w:t>
      </w:r>
      <w:r w:rsidR="00A450D1">
        <w:t>Jesus</w:t>
      </w:r>
      <w:r>
        <w:t xml:space="preserve"> </w:t>
      </w:r>
      <w:r w:rsidR="00A450D1">
        <w:t>anvertrauen</w:t>
      </w:r>
      <w:r>
        <w:t xml:space="preserve"> </w:t>
      </w:r>
      <w:r w:rsidR="00A450D1">
        <w:t>und</w:t>
      </w:r>
      <w:r>
        <w:t xml:space="preserve"> </w:t>
      </w:r>
      <w:r w:rsidR="00A450D1">
        <w:t>Gott</w:t>
      </w:r>
      <w:r>
        <w:t xml:space="preserve"> </w:t>
      </w:r>
      <w:r w:rsidR="00A450D1">
        <w:t>wird</w:t>
      </w:r>
      <w:r>
        <w:t xml:space="preserve"> </w:t>
      </w:r>
      <w:r w:rsidR="00A450D1">
        <w:t>sich</w:t>
      </w:r>
      <w:r>
        <w:t xml:space="preserve"> </w:t>
      </w:r>
      <w:r w:rsidR="00A450D1">
        <w:t>über</w:t>
      </w:r>
      <w:r>
        <w:t xml:space="preserve"> </w:t>
      </w:r>
      <w:r w:rsidR="00977A67">
        <w:t>d</w:t>
      </w:r>
      <w:r w:rsidR="00A450D1">
        <w:t>ir</w:t>
      </w:r>
      <w:r>
        <w:t xml:space="preserve"> </w:t>
      </w:r>
      <w:r w:rsidR="00A450D1">
        <w:t>erbarmen</w:t>
      </w:r>
      <w:r>
        <w:t xml:space="preserve"> </w:t>
      </w:r>
      <w:r w:rsidR="00A450D1">
        <w:t>und</w:t>
      </w:r>
      <w:r>
        <w:t xml:space="preserve"> </w:t>
      </w:r>
      <w:r w:rsidR="00977A67">
        <w:t>d</w:t>
      </w:r>
      <w:r w:rsidR="00A450D1">
        <w:t>ir</w:t>
      </w:r>
      <w:r>
        <w:t xml:space="preserve"> </w:t>
      </w:r>
      <w:r w:rsidR="00977A67">
        <w:t>d</w:t>
      </w:r>
      <w:r w:rsidR="00A450D1">
        <w:t>eine</w:t>
      </w:r>
      <w:r>
        <w:t xml:space="preserve"> </w:t>
      </w:r>
      <w:r w:rsidR="00A450D1">
        <w:t>Schuld</w:t>
      </w:r>
      <w:r>
        <w:t xml:space="preserve"> </w:t>
      </w:r>
      <w:r w:rsidR="00A450D1">
        <w:t>erlassen</w:t>
      </w:r>
      <w:r>
        <w:t xml:space="preserve"> </w:t>
      </w:r>
      <w:r w:rsidR="00A450D1">
        <w:t>–</w:t>
      </w:r>
      <w:r>
        <w:t xml:space="preserve"> </w:t>
      </w:r>
      <w:r w:rsidR="00A450D1">
        <w:t>wie</w:t>
      </w:r>
      <w:r>
        <w:t xml:space="preserve"> </w:t>
      </w:r>
      <w:r w:rsidR="00A450D1">
        <w:t>gross</w:t>
      </w:r>
      <w:r>
        <w:t xml:space="preserve"> </w:t>
      </w:r>
      <w:r w:rsidR="00A450D1">
        <w:t>sie</w:t>
      </w:r>
      <w:r>
        <w:t xml:space="preserve"> </w:t>
      </w:r>
      <w:r w:rsidR="00A450D1">
        <w:t>auch</w:t>
      </w:r>
      <w:r>
        <w:t xml:space="preserve"> </w:t>
      </w:r>
      <w:r w:rsidR="00B97FC0">
        <w:t>sein</w:t>
      </w:r>
      <w:r>
        <w:t xml:space="preserve"> </w:t>
      </w:r>
      <w:r w:rsidR="00B97FC0">
        <w:t>mag</w:t>
      </w:r>
      <w:r w:rsidR="00A450D1">
        <w:t>.</w:t>
      </w:r>
      <w:r>
        <w:t xml:space="preserve"> </w:t>
      </w:r>
      <w:r w:rsidR="00A450D1">
        <w:t>Paulus</w:t>
      </w:r>
      <w:r>
        <w:t xml:space="preserve"> </w:t>
      </w:r>
      <w:r w:rsidR="00A450D1">
        <w:t>schrieb</w:t>
      </w:r>
      <w:r>
        <w:t xml:space="preserve"> </w:t>
      </w:r>
      <w:r w:rsidR="00A450D1">
        <w:t>den</w:t>
      </w:r>
      <w:r>
        <w:t xml:space="preserve"> </w:t>
      </w:r>
      <w:r w:rsidR="00A450D1">
        <w:t>Römern:</w:t>
      </w:r>
    </w:p>
    <w:p w14:paraId="38E3FC06" w14:textId="46148C79" w:rsidR="00A450D1" w:rsidRPr="00152564" w:rsidRDefault="00977A67" w:rsidP="00A450D1">
      <w:pPr>
        <w:pStyle w:val="BlockzitatArial"/>
        <w:rPr>
          <w:rFonts w:ascii="Arial Rounded MT Bold" w:hAnsi="Arial Rounded MT Bold" w:cs="Arial"/>
          <w:b w:val="0"/>
          <w:bCs w:val="0"/>
          <w:lang w:val="de-DE"/>
        </w:rPr>
      </w:pPr>
      <w:r>
        <w:rPr>
          <w:rFonts w:ascii="Arial Rounded MT Bold" w:hAnsi="Arial Rounded MT Bold" w:cs="Arial"/>
          <w:b w:val="0"/>
          <w:bCs w:val="0"/>
          <w:lang w:val="de-DE"/>
        </w:rPr>
        <w:t>„</w:t>
      </w:r>
      <w:r w:rsidR="00A450D1" w:rsidRPr="00152564">
        <w:rPr>
          <w:rFonts w:ascii="Arial Rounded MT Bold" w:hAnsi="Arial Rounded MT Bold" w:cs="Arial"/>
          <w:b w:val="0"/>
          <w:bCs w:val="0"/>
          <w:lang w:val="de-DE"/>
        </w:rPr>
        <w:t>Gott</w:t>
      </w:r>
      <w:r w:rsidR="00904E95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A450D1" w:rsidRPr="00152564">
        <w:rPr>
          <w:rFonts w:ascii="Arial Rounded MT Bold" w:hAnsi="Arial Rounded MT Bold" w:cs="Arial"/>
          <w:b w:val="0"/>
          <w:bCs w:val="0"/>
          <w:lang w:val="de-DE"/>
        </w:rPr>
        <w:t>beweist</w:t>
      </w:r>
      <w:r w:rsidR="00904E95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A450D1" w:rsidRPr="00152564">
        <w:rPr>
          <w:rFonts w:ascii="Arial Rounded MT Bold" w:hAnsi="Arial Rounded MT Bold" w:cs="Arial"/>
          <w:b w:val="0"/>
          <w:bCs w:val="0"/>
          <w:lang w:val="de-DE"/>
        </w:rPr>
        <w:t>uns</w:t>
      </w:r>
      <w:r w:rsidR="00904E95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A450D1" w:rsidRPr="00152564">
        <w:rPr>
          <w:rFonts w:ascii="Arial Rounded MT Bold" w:hAnsi="Arial Rounded MT Bold" w:cs="Arial"/>
          <w:b w:val="0"/>
          <w:bCs w:val="0"/>
          <w:lang w:val="de-DE"/>
        </w:rPr>
        <w:t>seine</w:t>
      </w:r>
      <w:r w:rsidR="00904E95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A450D1" w:rsidRPr="00152564">
        <w:rPr>
          <w:rFonts w:ascii="Arial Rounded MT Bold" w:hAnsi="Arial Rounded MT Bold" w:cs="Arial"/>
          <w:b w:val="0"/>
          <w:bCs w:val="0"/>
          <w:lang w:val="de-DE"/>
        </w:rPr>
        <w:t>Liebe</w:t>
      </w:r>
      <w:r w:rsidR="00904E95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A450D1" w:rsidRPr="00152564">
        <w:rPr>
          <w:rFonts w:ascii="Arial Rounded MT Bold" w:hAnsi="Arial Rounded MT Bold" w:cs="Arial"/>
          <w:b w:val="0"/>
          <w:bCs w:val="0"/>
          <w:lang w:val="de-DE"/>
        </w:rPr>
        <w:t>dadurch,</w:t>
      </w:r>
      <w:r w:rsidR="00904E95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A450D1" w:rsidRPr="00152564">
        <w:rPr>
          <w:rFonts w:ascii="Arial Rounded MT Bold" w:hAnsi="Arial Rounded MT Bold" w:cs="Arial"/>
          <w:b w:val="0"/>
          <w:bCs w:val="0"/>
          <w:lang w:val="de-DE"/>
        </w:rPr>
        <w:t>dass</w:t>
      </w:r>
      <w:r w:rsidR="00904E95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A450D1" w:rsidRPr="00152564">
        <w:rPr>
          <w:rFonts w:ascii="Arial Rounded MT Bold" w:hAnsi="Arial Rounded MT Bold" w:cs="Arial"/>
          <w:b w:val="0"/>
          <w:bCs w:val="0"/>
          <w:lang w:val="de-DE"/>
        </w:rPr>
        <w:t>Christus</w:t>
      </w:r>
      <w:r w:rsidR="00904E95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A450D1" w:rsidRPr="00152564">
        <w:rPr>
          <w:rFonts w:ascii="Arial Rounded MT Bold" w:hAnsi="Arial Rounded MT Bold" w:cs="Arial"/>
          <w:b w:val="0"/>
          <w:bCs w:val="0"/>
          <w:lang w:val="de-DE"/>
        </w:rPr>
        <w:t>für</w:t>
      </w:r>
      <w:r w:rsidR="00904E95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A450D1" w:rsidRPr="00152564">
        <w:rPr>
          <w:rFonts w:ascii="Arial Rounded MT Bold" w:hAnsi="Arial Rounded MT Bold" w:cs="Arial"/>
          <w:b w:val="0"/>
          <w:bCs w:val="0"/>
          <w:lang w:val="de-DE"/>
        </w:rPr>
        <w:t>uns</w:t>
      </w:r>
      <w:r w:rsidR="00904E95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A450D1" w:rsidRPr="00152564">
        <w:rPr>
          <w:rFonts w:ascii="Arial Rounded MT Bold" w:hAnsi="Arial Rounded MT Bold" w:cs="Arial"/>
          <w:b w:val="0"/>
          <w:bCs w:val="0"/>
          <w:lang w:val="de-DE"/>
        </w:rPr>
        <w:t>starb,</w:t>
      </w:r>
      <w:r w:rsidR="00904E95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A450D1" w:rsidRPr="00152564">
        <w:rPr>
          <w:rFonts w:ascii="Arial Rounded MT Bold" w:hAnsi="Arial Rounded MT Bold" w:cs="Arial"/>
          <w:b w:val="0"/>
          <w:bCs w:val="0"/>
          <w:lang w:val="de-DE"/>
        </w:rPr>
        <w:t>als</w:t>
      </w:r>
      <w:r w:rsidR="00904E95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A450D1" w:rsidRPr="00152564">
        <w:rPr>
          <w:rFonts w:ascii="Arial Rounded MT Bold" w:hAnsi="Arial Rounded MT Bold" w:cs="Arial"/>
          <w:b w:val="0"/>
          <w:bCs w:val="0"/>
          <w:lang w:val="de-DE"/>
        </w:rPr>
        <w:t>wir</w:t>
      </w:r>
      <w:r w:rsidR="00904E95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A450D1" w:rsidRPr="00152564">
        <w:rPr>
          <w:rFonts w:ascii="Arial Rounded MT Bold" w:hAnsi="Arial Rounded MT Bold" w:cs="Arial"/>
          <w:b w:val="0"/>
          <w:bCs w:val="0"/>
          <w:lang w:val="de-DE"/>
        </w:rPr>
        <w:t>noch</w:t>
      </w:r>
      <w:r w:rsidR="00904E95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A450D1" w:rsidRPr="00152564">
        <w:rPr>
          <w:rFonts w:ascii="Arial Rounded MT Bold" w:hAnsi="Arial Rounded MT Bold" w:cs="Arial"/>
          <w:b w:val="0"/>
          <w:bCs w:val="0"/>
          <w:lang w:val="de-DE"/>
        </w:rPr>
        <w:t>Sünder</w:t>
      </w:r>
      <w:r w:rsidR="00904E95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A450D1" w:rsidRPr="00152564">
        <w:rPr>
          <w:rFonts w:ascii="Arial Rounded MT Bold" w:hAnsi="Arial Rounded MT Bold" w:cs="Arial"/>
          <w:b w:val="0"/>
          <w:bCs w:val="0"/>
          <w:lang w:val="de-DE"/>
        </w:rPr>
        <w:t>waren.</w:t>
      </w:r>
      <w:r>
        <w:rPr>
          <w:rFonts w:ascii="Arial Rounded MT Bold" w:hAnsi="Arial Rounded MT Bold" w:cs="Arial"/>
          <w:b w:val="0"/>
          <w:bCs w:val="0"/>
          <w:lang w:val="de-DE"/>
        </w:rPr>
        <w:t>“</w:t>
      </w:r>
      <w:r w:rsidR="00904E95">
        <w:rPr>
          <w:rFonts w:ascii="Arial Rounded MT Bold" w:hAnsi="Arial Rounded MT Bold" w:cs="Arial"/>
          <w:b w:val="0"/>
          <w:bCs w:val="0"/>
          <w:lang w:val="de-DE"/>
        </w:rPr>
        <w:t xml:space="preserve"> Römer </w:t>
      </w:r>
      <w:r w:rsidR="00A450D1" w:rsidRPr="00152564">
        <w:rPr>
          <w:rFonts w:ascii="Arial Rounded MT Bold" w:hAnsi="Arial Rounded MT Bold" w:cs="Arial"/>
          <w:b w:val="0"/>
          <w:bCs w:val="0"/>
          <w:lang w:val="de-DE"/>
        </w:rPr>
        <w:t>5</w:t>
      </w:r>
      <w:r w:rsidR="00904E95">
        <w:rPr>
          <w:rFonts w:ascii="Arial Rounded MT Bold" w:hAnsi="Arial Rounded MT Bold" w:cs="Arial"/>
          <w:b w:val="0"/>
          <w:bCs w:val="0"/>
          <w:lang w:val="de-DE"/>
        </w:rPr>
        <w:t>, 8</w:t>
      </w:r>
      <w:r w:rsidR="00A450D1" w:rsidRPr="00152564">
        <w:rPr>
          <w:rFonts w:ascii="Arial Rounded MT Bold" w:hAnsi="Arial Rounded MT Bold" w:cs="Arial"/>
          <w:b w:val="0"/>
          <w:bCs w:val="0"/>
          <w:lang w:val="de-DE"/>
        </w:rPr>
        <w:t>.</w:t>
      </w:r>
    </w:p>
    <w:p w14:paraId="1D48371E" w14:textId="7C9566E9" w:rsidR="00A450D1" w:rsidRDefault="00A450D1" w:rsidP="003B6328">
      <w:pPr>
        <w:pStyle w:val="Absatzregulr"/>
        <w:numPr>
          <w:ilvl w:val="0"/>
          <w:numId w:val="0"/>
        </w:numPr>
      </w:pPr>
      <w:r>
        <w:t>Grössere</w:t>
      </w:r>
      <w:r w:rsidR="00904E95">
        <w:t xml:space="preserve"> </w:t>
      </w:r>
      <w:r>
        <w:t>Liebe</w:t>
      </w:r>
      <w:r w:rsidR="00904E95">
        <w:t xml:space="preserve"> </w:t>
      </w:r>
      <w:r w:rsidR="00B561F3">
        <w:t>kann</w:t>
      </w:r>
      <w:r w:rsidR="00904E95">
        <w:t xml:space="preserve"> </w:t>
      </w:r>
      <w:r w:rsidR="00B561F3">
        <w:t>uns</w:t>
      </w:r>
      <w:r w:rsidR="00904E95">
        <w:t xml:space="preserve"> </w:t>
      </w:r>
      <w:r>
        <w:t>Gott</w:t>
      </w:r>
      <w:r w:rsidR="00904E95">
        <w:t xml:space="preserve"> </w:t>
      </w:r>
      <w:r>
        <w:t>nicht</w:t>
      </w:r>
      <w:r w:rsidR="00904E95">
        <w:t xml:space="preserve"> </w:t>
      </w:r>
      <w:r>
        <w:t>zeigen,</w:t>
      </w:r>
      <w:r w:rsidR="00904E95">
        <w:t xml:space="preserve"> </w:t>
      </w:r>
      <w:r>
        <w:t>als</w:t>
      </w:r>
      <w:r w:rsidR="00904E95">
        <w:t xml:space="preserve"> </w:t>
      </w:r>
      <w:r>
        <w:t>dass</w:t>
      </w:r>
      <w:r w:rsidR="00904E95">
        <w:t xml:space="preserve"> </w:t>
      </w:r>
      <w:r>
        <w:t>er</w:t>
      </w:r>
      <w:r w:rsidR="00904E95">
        <w:t xml:space="preserve"> </w:t>
      </w:r>
      <w:r>
        <w:t>seinen</w:t>
      </w:r>
      <w:r w:rsidR="00904E95">
        <w:t xml:space="preserve"> </w:t>
      </w:r>
      <w:r>
        <w:t>eigenen</w:t>
      </w:r>
      <w:r w:rsidR="00904E95">
        <w:t xml:space="preserve"> </w:t>
      </w:r>
      <w:r>
        <w:t>Sohn</w:t>
      </w:r>
      <w:r w:rsidR="00904E95">
        <w:t xml:space="preserve"> </w:t>
      </w:r>
      <w:r>
        <w:t>wegen</w:t>
      </w:r>
      <w:r w:rsidR="00904E95">
        <w:t xml:space="preserve"> </w:t>
      </w:r>
      <w:r>
        <w:t>unserer</w:t>
      </w:r>
      <w:r w:rsidR="00904E95">
        <w:t xml:space="preserve"> </w:t>
      </w:r>
      <w:r>
        <w:t>Schuld</w:t>
      </w:r>
      <w:r w:rsidR="00904E95">
        <w:t xml:space="preserve"> </w:t>
      </w:r>
      <w:r>
        <w:t>hinrichten</w:t>
      </w:r>
      <w:r w:rsidR="00904E95">
        <w:t xml:space="preserve"> </w:t>
      </w:r>
      <w:r>
        <w:t>liess.</w:t>
      </w:r>
      <w:r w:rsidR="00904E95">
        <w:t xml:space="preserve"> </w:t>
      </w:r>
      <w:r>
        <w:t>Jesus</w:t>
      </w:r>
      <w:r w:rsidR="00904E95">
        <w:t xml:space="preserve"> </w:t>
      </w:r>
      <w:r w:rsidR="00B97FC0">
        <w:t>starb</w:t>
      </w:r>
      <w:r w:rsidR="00904E95">
        <w:t xml:space="preserve"> </w:t>
      </w:r>
      <w:r>
        <w:t>für</w:t>
      </w:r>
      <w:r w:rsidR="00904E95">
        <w:t xml:space="preserve"> </w:t>
      </w:r>
      <w:r>
        <w:t>unsere</w:t>
      </w:r>
      <w:r w:rsidR="00904E95">
        <w:t xml:space="preserve"> </w:t>
      </w:r>
      <w:r>
        <w:t>Sünden</w:t>
      </w:r>
      <w:r w:rsidR="00904E95">
        <w:t xml:space="preserve"> </w:t>
      </w:r>
      <w:r>
        <w:t>und</w:t>
      </w:r>
      <w:r w:rsidR="00904E95">
        <w:t xml:space="preserve"> </w:t>
      </w:r>
      <w:r>
        <w:t>wenn</w:t>
      </w:r>
      <w:r w:rsidR="00904E95">
        <w:t xml:space="preserve"> </w:t>
      </w:r>
      <w:r>
        <w:t>wir</w:t>
      </w:r>
      <w:r w:rsidR="00904E95">
        <w:t xml:space="preserve"> </w:t>
      </w:r>
      <w:r>
        <w:t>uns</w:t>
      </w:r>
      <w:r w:rsidR="00904E95">
        <w:t xml:space="preserve"> </w:t>
      </w:r>
      <w:r>
        <w:t>Jesus</w:t>
      </w:r>
      <w:r w:rsidR="00904E95">
        <w:t xml:space="preserve"> </w:t>
      </w:r>
      <w:r>
        <w:t>zuwenden,</w:t>
      </w:r>
      <w:r w:rsidR="00904E95">
        <w:t xml:space="preserve"> </w:t>
      </w:r>
      <w:r>
        <w:t>dann</w:t>
      </w:r>
      <w:r w:rsidR="00904E95">
        <w:t xml:space="preserve"> </w:t>
      </w:r>
      <w:r>
        <w:t>wird</w:t>
      </w:r>
      <w:r w:rsidR="00904E95">
        <w:t xml:space="preserve"> </w:t>
      </w:r>
      <w:r>
        <w:t>sich</w:t>
      </w:r>
      <w:r w:rsidR="00904E95">
        <w:t xml:space="preserve"> </w:t>
      </w:r>
      <w:r>
        <w:t>Gott</w:t>
      </w:r>
      <w:r w:rsidR="00904E95">
        <w:t xml:space="preserve"> </w:t>
      </w:r>
      <w:r>
        <w:t>über</w:t>
      </w:r>
      <w:r w:rsidR="00904E95">
        <w:t xml:space="preserve"> </w:t>
      </w:r>
      <w:r>
        <w:t>uns</w:t>
      </w:r>
      <w:r w:rsidR="00904E95">
        <w:t xml:space="preserve"> </w:t>
      </w:r>
      <w:r>
        <w:t>genauso</w:t>
      </w:r>
      <w:r w:rsidR="00904E95">
        <w:t xml:space="preserve"> </w:t>
      </w:r>
      <w:r>
        <w:t>erbarmen,</w:t>
      </w:r>
      <w:r w:rsidR="00904E95">
        <w:t xml:space="preserve"> </w:t>
      </w:r>
      <w:r>
        <w:t>wie</w:t>
      </w:r>
      <w:r w:rsidR="00904E95">
        <w:t xml:space="preserve"> </w:t>
      </w:r>
      <w:r>
        <w:t>er</w:t>
      </w:r>
      <w:r w:rsidR="00904E95">
        <w:t xml:space="preserve"> </w:t>
      </w:r>
      <w:r>
        <w:t>sich</w:t>
      </w:r>
      <w:r w:rsidR="00904E95">
        <w:t xml:space="preserve"> </w:t>
      </w:r>
      <w:r>
        <w:t>über</w:t>
      </w:r>
      <w:r w:rsidR="00904E95">
        <w:t xml:space="preserve"> </w:t>
      </w:r>
      <w:r>
        <w:t>Ninive</w:t>
      </w:r>
      <w:r w:rsidR="00904E95">
        <w:t xml:space="preserve"> </w:t>
      </w:r>
      <w:r>
        <w:t>erbarmte.</w:t>
      </w:r>
      <w:r w:rsidR="00904E95">
        <w:t xml:space="preserve"> </w:t>
      </w:r>
      <w:r>
        <w:t>Deshalb</w:t>
      </w:r>
      <w:r w:rsidR="00904E95">
        <w:t xml:space="preserve"> </w:t>
      </w:r>
      <w:r>
        <w:t>schrieb</w:t>
      </w:r>
      <w:r w:rsidR="00904E95">
        <w:t xml:space="preserve"> </w:t>
      </w:r>
      <w:r>
        <w:t>Paulus</w:t>
      </w:r>
      <w:r w:rsidR="00904E95">
        <w:t xml:space="preserve"> </w:t>
      </w:r>
      <w:r>
        <w:t>weiter:</w:t>
      </w:r>
    </w:p>
    <w:p w14:paraId="76773191" w14:textId="1BF13AE1" w:rsidR="00A450D1" w:rsidRPr="00152564" w:rsidRDefault="00904E95" w:rsidP="009E7BDC">
      <w:pPr>
        <w:pStyle w:val="BlockzitatArial"/>
        <w:rPr>
          <w:rFonts w:ascii="Arial Rounded MT Bold" w:hAnsi="Arial Rounded MT Bold" w:cs="Arial"/>
          <w:b w:val="0"/>
          <w:bCs w:val="0"/>
          <w:lang w:val="de-DE"/>
        </w:rPr>
      </w:pPr>
      <w:r>
        <w:rPr>
          <w:rFonts w:ascii="Arial Rounded MT Bold" w:hAnsi="Arial Rounded MT Bold" w:cs="Arial"/>
          <w:b w:val="0"/>
          <w:bCs w:val="0"/>
          <w:lang w:val="de-DE"/>
        </w:rPr>
        <w:pict w14:anchorId="707FFCC3">
          <v:shape id="_x0000_s1582" type="#_x0000_t202" style="position:absolute;left:0;text-align:left;margin-left:-7.65pt;margin-top:3.45pt;width:28.95pt;height:36pt;z-index:251661312" wrapcoords="-554 -441 -554 21159 22154 21159 22154 -441 -554 -441">
            <v:textbox style="mso-next-textbox:#_x0000_s1582">
              <w:txbxContent>
                <w:p w14:paraId="574C1B47" w14:textId="77777777" w:rsidR="00873BD0" w:rsidRPr="005B338F" w:rsidRDefault="00873BD0" w:rsidP="003B6328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r w:rsidR="00977A67">
        <w:rPr>
          <w:rFonts w:ascii="Arial Rounded MT Bold" w:hAnsi="Arial Rounded MT Bold" w:cs="Arial"/>
          <w:b w:val="0"/>
          <w:bCs w:val="0"/>
          <w:lang w:val="de-DE"/>
        </w:rPr>
        <w:t>„</w:t>
      </w:r>
      <w:r w:rsidR="00A450D1" w:rsidRPr="00152564">
        <w:rPr>
          <w:rFonts w:ascii="Arial Rounded MT Bold" w:hAnsi="Arial Rounded MT Bold" w:cs="Arial"/>
          <w:b w:val="0"/>
          <w:bCs w:val="0"/>
          <w:lang w:val="de-DE"/>
        </w:rPr>
        <w:t>Deshalb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A450D1" w:rsidRPr="00152564">
        <w:rPr>
          <w:rFonts w:ascii="Arial Rounded MT Bold" w:hAnsi="Arial Rounded MT Bold" w:cs="Arial"/>
          <w:b w:val="0"/>
          <w:bCs w:val="0"/>
          <w:lang w:val="de-DE"/>
        </w:rPr>
        <w:t>kann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A450D1" w:rsidRPr="00152564">
        <w:rPr>
          <w:rFonts w:ascii="Arial Rounded MT Bold" w:hAnsi="Arial Rounded MT Bold" w:cs="Arial"/>
          <w:b w:val="0"/>
          <w:bCs w:val="0"/>
          <w:lang w:val="de-DE"/>
        </w:rPr>
        <w:t>es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A450D1" w:rsidRPr="00152564">
        <w:rPr>
          <w:rFonts w:ascii="Arial Rounded MT Bold" w:hAnsi="Arial Rounded MT Bold" w:cs="Arial"/>
          <w:b w:val="0"/>
          <w:bCs w:val="0"/>
          <w:lang w:val="de-DE"/>
        </w:rPr>
        <w:t>jetzt,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A450D1" w:rsidRPr="00152564">
        <w:rPr>
          <w:rFonts w:ascii="Arial Rounded MT Bold" w:hAnsi="Arial Rounded MT Bold" w:cs="Arial"/>
          <w:b w:val="0"/>
          <w:bCs w:val="0"/>
          <w:lang w:val="de-DE"/>
        </w:rPr>
        <w:t>nachdem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A450D1" w:rsidRPr="00152564">
        <w:rPr>
          <w:rFonts w:ascii="Arial Rounded MT Bold" w:hAnsi="Arial Rounded MT Bold" w:cs="Arial"/>
          <w:b w:val="0"/>
          <w:bCs w:val="0"/>
          <w:lang w:val="de-DE"/>
        </w:rPr>
        <w:t>wir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A450D1" w:rsidRPr="00152564">
        <w:rPr>
          <w:rFonts w:ascii="Arial Rounded MT Bold" w:hAnsi="Arial Rounded MT Bold" w:cs="Arial"/>
          <w:b w:val="0"/>
          <w:bCs w:val="0"/>
          <w:lang w:val="de-DE"/>
        </w:rPr>
        <w:t>aufgrund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A450D1" w:rsidRPr="00152564">
        <w:rPr>
          <w:rFonts w:ascii="Arial Rounded MT Bold" w:hAnsi="Arial Rounded MT Bold" w:cs="Arial"/>
          <w:b w:val="0"/>
          <w:bCs w:val="0"/>
          <w:lang w:val="de-DE"/>
        </w:rPr>
        <w:t>seines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A450D1" w:rsidRPr="00152564">
        <w:rPr>
          <w:rFonts w:ascii="Arial Rounded MT Bold" w:hAnsi="Arial Rounded MT Bold" w:cs="Arial"/>
          <w:b w:val="0"/>
          <w:bCs w:val="0"/>
          <w:lang w:val="de-DE"/>
        </w:rPr>
        <w:t>Blutes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A450D1" w:rsidRPr="00152564">
        <w:rPr>
          <w:rFonts w:ascii="Arial Rounded MT Bold" w:hAnsi="Arial Rounded MT Bold" w:cs="Arial"/>
          <w:b w:val="0"/>
          <w:bCs w:val="0"/>
          <w:lang w:val="de-DE"/>
        </w:rPr>
        <w:t>für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A450D1" w:rsidRPr="00152564">
        <w:rPr>
          <w:rFonts w:ascii="Arial Rounded MT Bold" w:hAnsi="Arial Rounded MT Bold" w:cs="Arial"/>
          <w:b w:val="0"/>
          <w:bCs w:val="0"/>
          <w:lang w:val="de-DE"/>
        </w:rPr>
        <w:t>gerecht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A450D1" w:rsidRPr="00152564">
        <w:rPr>
          <w:rFonts w:ascii="Arial Rounded MT Bold" w:hAnsi="Arial Rounded MT Bold" w:cs="Arial"/>
          <w:b w:val="0"/>
          <w:bCs w:val="0"/>
          <w:lang w:val="de-DE"/>
        </w:rPr>
        <w:t>erklärt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A450D1" w:rsidRPr="00152564">
        <w:rPr>
          <w:rFonts w:ascii="Arial Rounded MT Bold" w:hAnsi="Arial Rounded MT Bold" w:cs="Arial"/>
          <w:b w:val="0"/>
          <w:bCs w:val="0"/>
          <w:lang w:val="de-DE"/>
        </w:rPr>
        <w:t>worden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A450D1" w:rsidRPr="00152564">
        <w:rPr>
          <w:rFonts w:ascii="Arial Rounded MT Bold" w:hAnsi="Arial Rounded MT Bold" w:cs="Arial"/>
          <w:b w:val="0"/>
          <w:bCs w:val="0"/>
          <w:lang w:val="de-DE"/>
        </w:rPr>
        <w:t>sind,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A450D1" w:rsidRPr="00152564">
        <w:rPr>
          <w:rFonts w:ascii="Arial Rounded MT Bold" w:hAnsi="Arial Rounded MT Bold" w:cs="Arial"/>
          <w:b w:val="0"/>
          <w:bCs w:val="0"/>
          <w:lang w:val="de-DE"/>
        </w:rPr>
        <w:t>keine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A450D1" w:rsidRPr="00152564">
        <w:rPr>
          <w:rFonts w:ascii="Arial Rounded MT Bold" w:hAnsi="Arial Rounded MT Bold" w:cs="Arial"/>
          <w:b w:val="0"/>
          <w:bCs w:val="0"/>
          <w:lang w:val="de-DE"/>
        </w:rPr>
        <w:t>Frage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A450D1" w:rsidRPr="00152564">
        <w:rPr>
          <w:rFonts w:ascii="Arial Rounded MT Bold" w:hAnsi="Arial Rounded MT Bold" w:cs="Arial"/>
          <w:b w:val="0"/>
          <w:bCs w:val="0"/>
          <w:lang w:val="de-DE"/>
        </w:rPr>
        <w:t>mehr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A450D1" w:rsidRPr="00152564">
        <w:rPr>
          <w:rFonts w:ascii="Arial Rounded MT Bold" w:hAnsi="Arial Rounded MT Bold" w:cs="Arial"/>
          <w:b w:val="0"/>
          <w:bCs w:val="0"/>
          <w:lang w:val="de-DE"/>
        </w:rPr>
        <w:t>sein,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A450D1" w:rsidRPr="00152564">
        <w:rPr>
          <w:rFonts w:ascii="Arial Rounded MT Bold" w:hAnsi="Arial Rounded MT Bold" w:cs="Arial"/>
          <w:b w:val="0"/>
          <w:bCs w:val="0"/>
          <w:lang w:val="de-DE"/>
        </w:rPr>
        <w:t>dass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A450D1" w:rsidRPr="00152564">
        <w:rPr>
          <w:rFonts w:ascii="Arial Rounded MT Bold" w:hAnsi="Arial Rounded MT Bold" w:cs="Arial"/>
          <w:b w:val="0"/>
          <w:bCs w:val="0"/>
          <w:lang w:val="de-DE"/>
        </w:rPr>
        <w:t>wir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A450D1" w:rsidRPr="00152564">
        <w:rPr>
          <w:rFonts w:ascii="Arial Rounded MT Bold" w:hAnsi="Arial Rounded MT Bold" w:cs="Arial"/>
          <w:b w:val="0"/>
          <w:bCs w:val="0"/>
          <w:lang w:val="de-DE"/>
        </w:rPr>
        <w:t>durch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A450D1" w:rsidRPr="00152564">
        <w:rPr>
          <w:rFonts w:ascii="Arial Rounded MT Bold" w:hAnsi="Arial Rounded MT Bold" w:cs="Arial"/>
          <w:b w:val="0"/>
          <w:bCs w:val="0"/>
          <w:lang w:val="de-DE"/>
        </w:rPr>
        <w:t>ihn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A450D1" w:rsidRPr="00152564">
        <w:rPr>
          <w:rFonts w:ascii="Arial Rounded MT Bold" w:hAnsi="Arial Rounded MT Bold" w:cs="Arial"/>
          <w:b w:val="0"/>
          <w:bCs w:val="0"/>
          <w:lang w:val="de-DE"/>
        </w:rPr>
        <w:t>vor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A450D1" w:rsidRPr="00152564">
        <w:rPr>
          <w:rFonts w:ascii="Arial Rounded MT Bold" w:hAnsi="Arial Rounded MT Bold" w:cs="Arial"/>
          <w:b w:val="0"/>
          <w:bCs w:val="0"/>
          <w:lang w:val="de-DE"/>
        </w:rPr>
        <w:t>dem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A450D1" w:rsidRPr="00152564">
        <w:rPr>
          <w:rFonts w:ascii="Arial Rounded MT Bold" w:hAnsi="Arial Rounded MT Bold" w:cs="Arial"/>
          <w:b w:val="0"/>
          <w:bCs w:val="0"/>
          <w:lang w:val="de-DE"/>
        </w:rPr>
        <w:t>kommenden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A450D1" w:rsidRPr="00152564">
        <w:rPr>
          <w:rFonts w:ascii="Arial Rounded MT Bold" w:hAnsi="Arial Rounded MT Bold" w:cs="Arial"/>
          <w:b w:val="0"/>
          <w:bCs w:val="0"/>
          <w:lang w:val="de-DE"/>
        </w:rPr>
        <w:t>Zorn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A450D1" w:rsidRPr="00152564">
        <w:rPr>
          <w:rFonts w:ascii="Arial Rounded MT Bold" w:hAnsi="Arial Rounded MT Bold" w:cs="Arial"/>
          <w:b w:val="0"/>
          <w:bCs w:val="0"/>
          <w:lang w:val="de-DE"/>
        </w:rPr>
        <w:t>Gottes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A450D1" w:rsidRPr="00152564">
        <w:rPr>
          <w:rFonts w:ascii="Arial Rounded MT Bold" w:hAnsi="Arial Rounded MT Bold" w:cs="Arial"/>
          <w:b w:val="0"/>
          <w:bCs w:val="0"/>
          <w:lang w:val="de-DE"/>
        </w:rPr>
        <w:t>gerettet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A450D1" w:rsidRPr="00152564">
        <w:rPr>
          <w:rFonts w:ascii="Arial Rounded MT Bold" w:hAnsi="Arial Rounded MT Bold" w:cs="Arial"/>
          <w:b w:val="0"/>
          <w:bCs w:val="0"/>
          <w:lang w:val="de-DE"/>
        </w:rPr>
        <w:t>werden.</w:t>
      </w:r>
      <w:r w:rsidR="00977A67">
        <w:rPr>
          <w:rFonts w:ascii="Arial Rounded MT Bold" w:hAnsi="Arial Rounded MT Bold" w:cs="Arial"/>
          <w:b w:val="0"/>
          <w:bCs w:val="0"/>
          <w:lang w:val="de-DE"/>
        </w:rPr>
        <w:t>“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Römer </w:t>
      </w:r>
      <w:r w:rsidR="00A450D1" w:rsidRPr="00152564">
        <w:rPr>
          <w:rFonts w:ascii="Arial Rounded MT Bold" w:hAnsi="Arial Rounded MT Bold" w:cs="Arial"/>
          <w:b w:val="0"/>
          <w:bCs w:val="0"/>
          <w:lang w:val="de-DE"/>
        </w:rPr>
        <w:t>5</w:t>
      </w:r>
      <w:r>
        <w:rPr>
          <w:rFonts w:ascii="Arial Rounded MT Bold" w:hAnsi="Arial Rounded MT Bold" w:cs="Arial"/>
          <w:b w:val="0"/>
          <w:bCs w:val="0"/>
          <w:lang w:val="de-DE"/>
        </w:rPr>
        <w:t>, 9</w:t>
      </w:r>
      <w:r w:rsidR="00A450D1" w:rsidRPr="00152564">
        <w:rPr>
          <w:rFonts w:ascii="Arial Rounded MT Bold" w:hAnsi="Arial Rounded MT Bold" w:cs="Arial"/>
          <w:b w:val="0"/>
          <w:bCs w:val="0"/>
          <w:lang w:val="de-DE"/>
        </w:rPr>
        <w:t>.</w:t>
      </w:r>
    </w:p>
    <w:p w14:paraId="55B5864E" w14:textId="5B7BD5AE" w:rsidR="00A450D1" w:rsidRDefault="00411D08" w:rsidP="003B6328">
      <w:pPr>
        <w:pStyle w:val="Absatzregulr"/>
        <w:numPr>
          <w:ilvl w:val="0"/>
          <w:numId w:val="0"/>
        </w:numPr>
      </w:pPr>
      <w:r>
        <w:lastRenderedPageBreak/>
        <w:t>Das</w:t>
      </w:r>
      <w:r w:rsidR="00904E95">
        <w:t xml:space="preserve"> </w:t>
      </w:r>
      <w:r>
        <w:t>Gericht</w:t>
      </w:r>
      <w:r w:rsidR="00AE15BD">
        <w:t>,</w:t>
      </w:r>
      <w:r w:rsidR="00904E95">
        <w:t xml:space="preserve"> </w:t>
      </w:r>
      <w:r>
        <w:t>das</w:t>
      </w:r>
      <w:r w:rsidR="00904E95">
        <w:t xml:space="preserve"> </w:t>
      </w:r>
      <w:r>
        <w:t>wir</w:t>
      </w:r>
      <w:r w:rsidR="00904E95">
        <w:t xml:space="preserve"> </w:t>
      </w:r>
      <w:r w:rsidR="00B97FC0">
        <w:t>verdienen</w:t>
      </w:r>
      <w:r w:rsidR="00904E95">
        <w:t xml:space="preserve"> </w:t>
      </w:r>
      <w:r w:rsidR="00B97FC0">
        <w:t>würden</w:t>
      </w:r>
      <w:r>
        <w:t>,</w:t>
      </w:r>
      <w:r w:rsidR="00904E95">
        <w:t xml:space="preserve"> </w:t>
      </w:r>
      <w:r>
        <w:t>wird</w:t>
      </w:r>
      <w:r w:rsidR="00904E95">
        <w:t xml:space="preserve"> </w:t>
      </w:r>
      <w:r>
        <w:t>uns</w:t>
      </w:r>
      <w:r w:rsidR="00904E95">
        <w:t xml:space="preserve"> </w:t>
      </w:r>
      <w:r>
        <w:t>nicht</w:t>
      </w:r>
      <w:r w:rsidR="00904E95">
        <w:t xml:space="preserve"> </w:t>
      </w:r>
      <w:r>
        <w:t>treffen</w:t>
      </w:r>
      <w:r w:rsidR="00B97FC0">
        <w:t>,</w:t>
      </w:r>
      <w:r w:rsidR="00904E95">
        <w:t xml:space="preserve"> </w:t>
      </w:r>
      <w:r w:rsidR="00B97FC0">
        <w:t>w</w:t>
      </w:r>
      <w:r>
        <w:t>eil</w:t>
      </w:r>
      <w:r w:rsidR="00904E95">
        <w:t xml:space="preserve"> </w:t>
      </w:r>
      <w:r>
        <w:t>Jesus</w:t>
      </w:r>
      <w:r w:rsidR="00904E95">
        <w:t xml:space="preserve"> </w:t>
      </w:r>
      <w:r w:rsidR="00B97FC0">
        <w:t>uns</w:t>
      </w:r>
      <w:r w:rsidR="00904E95">
        <w:t xml:space="preserve"> </w:t>
      </w:r>
      <w:r w:rsidR="00B97FC0">
        <w:t>am</w:t>
      </w:r>
      <w:r w:rsidR="00904E95">
        <w:t xml:space="preserve"> </w:t>
      </w:r>
      <w:r w:rsidR="00B97FC0">
        <w:t>Kreuz</w:t>
      </w:r>
      <w:r w:rsidR="00904E95">
        <w:t xml:space="preserve"> </w:t>
      </w:r>
      <w:r w:rsidR="00B97FC0">
        <w:t>die</w:t>
      </w:r>
      <w:r w:rsidR="00904E95">
        <w:t xml:space="preserve"> </w:t>
      </w:r>
      <w:r w:rsidR="00B97FC0">
        <w:t>Strafe</w:t>
      </w:r>
      <w:r w:rsidR="00904E95">
        <w:t xml:space="preserve"> </w:t>
      </w:r>
      <w:r w:rsidR="00B97FC0">
        <w:t>abgenommen</w:t>
      </w:r>
      <w:r w:rsidR="00904E95">
        <w:t xml:space="preserve"> </w:t>
      </w:r>
      <w:r w:rsidR="00B97FC0">
        <w:t>hat.</w:t>
      </w:r>
      <w:r w:rsidR="00904E95">
        <w:t xml:space="preserve"> </w:t>
      </w:r>
      <w:r w:rsidR="00B561F3">
        <w:t>Ein</w:t>
      </w:r>
      <w:r w:rsidR="00904E95">
        <w:t xml:space="preserve"> </w:t>
      </w:r>
      <w:r w:rsidR="00B561F3">
        <w:t>aufrichtiges</w:t>
      </w:r>
      <w:r w:rsidR="00904E95">
        <w:t xml:space="preserve"> </w:t>
      </w:r>
      <w:r w:rsidR="00B561F3">
        <w:t>Gebet</w:t>
      </w:r>
      <w:r w:rsidR="00904E95">
        <w:t xml:space="preserve"> </w:t>
      </w:r>
      <w:r w:rsidR="00B561F3">
        <w:t>bist</w:t>
      </w:r>
      <w:r w:rsidR="00904E95">
        <w:t xml:space="preserve"> </w:t>
      </w:r>
      <w:r w:rsidR="00B561F3">
        <w:t>du</w:t>
      </w:r>
      <w:r w:rsidR="00904E95">
        <w:t xml:space="preserve"> </w:t>
      </w:r>
      <w:r w:rsidR="00B561F3">
        <w:t>von</w:t>
      </w:r>
      <w:r w:rsidR="00904E95">
        <w:t xml:space="preserve"> </w:t>
      </w:r>
      <w:r w:rsidR="00B561F3">
        <w:t>diesem</w:t>
      </w:r>
      <w:r w:rsidR="00904E95">
        <w:t xml:space="preserve"> </w:t>
      </w:r>
      <w:r w:rsidR="00B561F3">
        <w:t>Glück</w:t>
      </w:r>
      <w:r w:rsidR="00904E95">
        <w:t xml:space="preserve"> </w:t>
      </w:r>
      <w:r w:rsidR="00B561F3">
        <w:t>entfernt!</w:t>
      </w:r>
    </w:p>
    <w:p w14:paraId="60CB6992" w14:textId="77777777" w:rsidR="00C72CDB" w:rsidRPr="00152564" w:rsidRDefault="00904E95" w:rsidP="00CC103E">
      <w:pPr>
        <w:pStyle w:val="Basis-berschrift"/>
        <w:rPr>
          <w:rFonts w:ascii="Arial Rounded MT Bold" w:hAnsi="Arial Rounded MT Bold"/>
          <w:b w:val="0"/>
          <w:bCs/>
        </w:rPr>
      </w:pPr>
      <w:r>
        <w:rPr>
          <w:rFonts w:ascii="Arial Rounded MT Bold" w:hAnsi="Arial Rounded MT Bold" w:cs="Arial"/>
          <w:b w:val="0"/>
          <w:bCs/>
          <w:lang w:val="de-DE"/>
        </w:rPr>
        <w:pict w14:anchorId="7910A6D8">
          <v:shape id="_x0000_s1495" type="#_x0000_t202" style="position:absolute;margin-left:-32.65pt;margin-top:14.7pt;width:28.95pt;height:36pt;z-index:251639808" wrapcoords="-554 -441 -554 21159 22154 21159 22154 -441 -554 -441">
            <v:textbox style="mso-next-textbox:#_x0000_s1495">
              <w:txbxContent>
                <w:p w14:paraId="0770CBDC" w14:textId="77777777" w:rsidR="00B55323" w:rsidRPr="005B338F" w:rsidRDefault="00B55323" w:rsidP="001A7A17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r w:rsidR="00C72CDB" w:rsidRPr="00152564">
        <w:rPr>
          <w:rFonts w:ascii="Arial Rounded MT Bold" w:hAnsi="Arial Rounded MT Bold"/>
          <w:b w:val="0"/>
          <w:bCs/>
        </w:rPr>
        <w:t>Schluss</w:t>
      </w:r>
      <w:r w:rsidR="001A7A17" w:rsidRPr="00152564">
        <w:rPr>
          <w:rFonts w:ascii="Arial Rounded MT Bold" w:hAnsi="Arial Rounded MT Bold"/>
          <w:b w:val="0"/>
          <w:bCs/>
        </w:rPr>
        <w:t>gedanke</w:t>
      </w:r>
    </w:p>
    <w:p w14:paraId="769DEA84" w14:textId="3903D17B" w:rsidR="00DA4B53" w:rsidRDefault="00585219" w:rsidP="008265EC">
      <w:pPr>
        <w:pStyle w:val="Absatzregulr"/>
        <w:numPr>
          <w:ilvl w:val="0"/>
          <w:numId w:val="0"/>
        </w:numPr>
      </w:pPr>
      <w:r>
        <w:t>Nun</w:t>
      </w:r>
      <w:r w:rsidR="00904E95">
        <w:t xml:space="preserve"> </w:t>
      </w:r>
      <w:r>
        <w:t>sind</w:t>
      </w:r>
      <w:r w:rsidR="00904E95">
        <w:t xml:space="preserve"> </w:t>
      </w:r>
      <w:r>
        <w:t>wir</w:t>
      </w:r>
      <w:r w:rsidR="00904E95">
        <w:t xml:space="preserve"> </w:t>
      </w:r>
      <w:r>
        <w:t>am</w:t>
      </w:r>
      <w:r w:rsidR="00904E95">
        <w:t xml:space="preserve"> </w:t>
      </w:r>
      <w:r>
        <w:t>Ende</w:t>
      </w:r>
      <w:r w:rsidR="00904E95">
        <w:t xml:space="preserve"> </w:t>
      </w:r>
      <w:r>
        <w:t>der</w:t>
      </w:r>
      <w:r w:rsidR="00904E95">
        <w:t xml:space="preserve"> </w:t>
      </w:r>
      <w:r>
        <w:t>Ereignisse</w:t>
      </w:r>
      <w:r w:rsidR="00904E95">
        <w:t xml:space="preserve"> </w:t>
      </w:r>
      <w:r>
        <w:t>im</w:t>
      </w:r>
      <w:r w:rsidR="00904E95">
        <w:t xml:space="preserve"> </w:t>
      </w:r>
      <w:r>
        <w:t>Leben</w:t>
      </w:r>
      <w:r w:rsidR="00904E95">
        <w:t xml:space="preserve"> </w:t>
      </w:r>
      <w:r w:rsidR="00064DC0">
        <w:t>von</w:t>
      </w:r>
      <w:r w:rsidR="00904E95">
        <w:t xml:space="preserve"> </w:t>
      </w:r>
      <w:r>
        <w:t>Jona</w:t>
      </w:r>
      <w:r w:rsidR="00904E95">
        <w:t xml:space="preserve"> </w:t>
      </w:r>
      <w:r w:rsidR="00A67A8E">
        <w:t>angelangt.</w:t>
      </w:r>
      <w:r w:rsidR="00904E95">
        <w:t xml:space="preserve"> </w:t>
      </w:r>
      <w:r w:rsidR="00DA4B53">
        <w:t>Widerstand</w:t>
      </w:r>
      <w:r w:rsidR="00904E95">
        <w:t xml:space="preserve"> </w:t>
      </w:r>
      <w:r w:rsidR="00DA4B53">
        <w:t>gegen</w:t>
      </w:r>
      <w:r w:rsidR="00904E95">
        <w:t xml:space="preserve"> </w:t>
      </w:r>
      <w:r w:rsidR="00DA4B53">
        <w:t>Gott</w:t>
      </w:r>
      <w:r w:rsidR="00904E95">
        <w:t xml:space="preserve"> </w:t>
      </w:r>
      <w:r w:rsidR="00DA4B53">
        <w:t>–</w:t>
      </w:r>
      <w:r w:rsidR="00904E95">
        <w:t xml:space="preserve"> </w:t>
      </w:r>
      <w:r w:rsidR="005000D5">
        <w:t>D</w:t>
      </w:r>
      <w:r w:rsidR="00DA4B53">
        <w:t>er</w:t>
      </w:r>
      <w:r w:rsidR="00904E95">
        <w:t xml:space="preserve"> </w:t>
      </w:r>
      <w:r w:rsidR="00DA4B53">
        <w:t>Fall</w:t>
      </w:r>
      <w:r w:rsidR="00904E95">
        <w:t xml:space="preserve"> </w:t>
      </w:r>
      <w:r w:rsidR="00DA4B53">
        <w:t>Jona.</w:t>
      </w:r>
    </w:p>
    <w:p w14:paraId="233ABA0C" w14:textId="63C2178D" w:rsidR="0015540B" w:rsidRDefault="00A67A8E" w:rsidP="008265EC">
      <w:pPr>
        <w:pStyle w:val="Absatzregulr"/>
        <w:numPr>
          <w:ilvl w:val="0"/>
          <w:numId w:val="0"/>
        </w:numPr>
      </w:pPr>
      <w:r>
        <w:t>Leider</w:t>
      </w:r>
      <w:r w:rsidR="00904E95">
        <w:t xml:space="preserve"> </w:t>
      </w:r>
      <w:r w:rsidR="00DA4B53">
        <w:t>wissen</w:t>
      </w:r>
      <w:r w:rsidR="00904E95">
        <w:t xml:space="preserve"> </w:t>
      </w:r>
      <w:r>
        <w:t>wir</w:t>
      </w:r>
      <w:r w:rsidR="00904E95">
        <w:t xml:space="preserve"> </w:t>
      </w:r>
      <w:r w:rsidR="00DA4B53">
        <w:t>nicht,</w:t>
      </w:r>
      <w:r w:rsidR="00904E95">
        <w:t xml:space="preserve"> </w:t>
      </w:r>
      <w:r w:rsidR="00DA4B53">
        <w:t>wie</w:t>
      </w:r>
      <w:r w:rsidR="00904E95">
        <w:t xml:space="preserve"> </w:t>
      </w:r>
      <w:r w:rsidR="00DA4B53">
        <w:t>Jona</w:t>
      </w:r>
      <w:r w:rsidR="00904E95">
        <w:t xml:space="preserve"> </w:t>
      </w:r>
      <w:r w:rsidR="00DA4B53">
        <w:t>auf</w:t>
      </w:r>
      <w:r w:rsidR="00904E95">
        <w:t xml:space="preserve"> </w:t>
      </w:r>
      <w:r w:rsidR="00DA4B53">
        <w:t>Gott</w:t>
      </w:r>
      <w:r w:rsidR="00904E95">
        <w:t xml:space="preserve"> </w:t>
      </w:r>
      <w:r w:rsidR="00DA4B53">
        <w:t>reagierte</w:t>
      </w:r>
      <w:r w:rsidR="00904E95">
        <w:t xml:space="preserve"> </w:t>
      </w:r>
      <w:r w:rsidR="00DA4B53">
        <w:t>und</w:t>
      </w:r>
      <w:r w:rsidR="00904E95">
        <w:t xml:space="preserve"> </w:t>
      </w:r>
      <w:r w:rsidR="00DA4B53">
        <w:t>wie</w:t>
      </w:r>
      <w:r w:rsidR="00904E95">
        <w:t xml:space="preserve"> </w:t>
      </w:r>
      <w:r>
        <w:t>sein</w:t>
      </w:r>
      <w:r w:rsidR="00904E95">
        <w:t xml:space="preserve"> </w:t>
      </w:r>
      <w:r>
        <w:t>Leben</w:t>
      </w:r>
      <w:r w:rsidR="00904E95">
        <w:t xml:space="preserve"> </w:t>
      </w:r>
      <w:r>
        <w:t>weiter</w:t>
      </w:r>
      <w:r w:rsidR="00904E95">
        <w:t xml:space="preserve"> </w:t>
      </w:r>
      <w:r>
        <w:t>verl</w:t>
      </w:r>
      <w:r w:rsidR="00DA4B53">
        <w:t>ief</w:t>
      </w:r>
      <w:r>
        <w:t>.</w:t>
      </w:r>
    </w:p>
    <w:p w14:paraId="1F002E03" w14:textId="6BE90516" w:rsidR="00A67A8E" w:rsidRDefault="00A67A8E" w:rsidP="008265EC">
      <w:pPr>
        <w:pStyle w:val="Absatzregulr"/>
        <w:numPr>
          <w:ilvl w:val="0"/>
          <w:numId w:val="0"/>
        </w:numPr>
      </w:pPr>
      <w:r>
        <w:t>Aber</w:t>
      </w:r>
      <w:r w:rsidR="00904E95">
        <w:t xml:space="preserve"> </w:t>
      </w:r>
      <w:r>
        <w:t>das</w:t>
      </w:r>
      <w:r w:rsidR="00904E95">
        <w:t xml:space="preserve"> </w:t>
      </w:r>
      <w:r>
        <w:t>ist</w:t>
      </w:r>
      <w:r w:rsidR="00904E95">
        <w:t xml:space="preserve"> </w:t>
      </w:r>
      <w:r>
        <w:t>eigentlich</w:t>
      </w:r>
      <w:r w:rsidR="00904E95">
        <w:t xml:space="preserve"> </w:t>
      </w:r>
      <w:r>
        <w:t>gar</w:t>
      </w:r>
      <w:r w:rsidR="00904E95">
        <w:t xml:space="preserve"> </w:t>
      </w:r>
      <w:r>
        <w:t>nicht</w:t>
      </w:r>
      <w:r w:rsidR="00904E95">
        <w:t xml:space="preserve"> </w:t>
      </w:r>
      <w:r>
        <w:t>so</w:t>
      </w:r>
      <w:r w:rsidR="00904E95">
        <w:t xml:space="preserve"> </w:t>
      </w:r>
      <w:r>
        <w:t>wichtig.</w:t>
      </w:r>
      <w:r w:rsidR="00904E95">
        <w:t xml:space="preserve"> </w:t>
      </w:r>
      <w:r>
        <w:t>Viel</w:t>
      </w:r>
      <w:r w:rsidR="00904E95">
        <w:t xml:space="preserve"> </w:t>
      </w:r>
      <w:r>
        <w:t>wichtiger</w:t>
      </w:r>
      <w:r w:rsidR="00904E95">
        <w:t xml:space="preserve"> </w:t>
      </w:r>
      <w:r>
        <w:t>ist,</w:t>
      </w:r>
      <w:r w:rsidR="00904E95">
        <w:t xml:space="preserve"> </w:t>
      </w:r>
      <w:r>
        <w:t>wie</w:t>
      </w:r>
      <w:r w:rsidR="00904E95">
        <w:t xml:space="preserve"> </w:t>
      </w:r>
      <w:r>
        <w:t>wir</w:t>
      </w:r>
      <w:r w:rsidR="00904E95">
        <w:t xml:space="preserve"> </w:t>
      </w:r>
      <w:r w:rsidR="00DA4B53">
        <w:t>Gott</w:t>
      </w:r>
      <w:r w:rsidR="00904E95">
        <w:t xml:space="preserve"> </w:t>
      </w:r>
      <w:r>
        <w:t>antw</w:t>
      </w:r>
      <w:r w:rsidR="00B7556F">
        <w:t>orten</w:t>
      </w:r>
      <w:r w:rsidR="00904E95">
        <w:t xml:space="preserve"> </w:t>
      </w:r>
      <w:r w:rsidR="00B7556F">
        <w:t>und</w:t>
      </w:r>
      <w:r w:rsidR="00904E95">
        <w:t xml:space="preserve"> </w:t>
      </w:r>
      <w:r w:rsidR="00B7556F">
        <w:t>wie</w:t>
      </w:r>
      <w:r w:rsidR="00904E95">
        <w:t xml:space="preserve"> </w:t>
      </w:r>
      <w:r w:rsidR="00B7556F">
        <w:t>wir</w:t>
      </w:r>
      <w:r w:rsidR="00904E95">
        <w:t xml:space="preserve"> </w:t>
      </w:r>
      <w:r w:rsidR="00B7556F">
        <w:t>weiter</w:t>
      </w:r>
      <w:r w:rsidR="00904E95">
        <w:t xml:space="preserve"> </w:t>
      </w:r>
      <w:r w:rsidR="00B7556F">
        <w:t>leben.</w:t>
      </w:r>
    </w:p>
    <w:p w14:paraId="64F1DFC9" w14:textId="35959389" w:rsidR="00B7556F" w:rsidRDefault="00B7556F" w:rsidP="008265EC">
      <w:pPr>
        <w:pStyle w:val="Absatzregulr"/>
        <w:numPr>
          <w:ilvl w:val="0"/>
          <w:numId w:val="0"/>
        </w:numPr>
      </w:pPr>
      <w:r>
        <w:t>Die</w:t>
      </w:r>
      <w:r w:rsidR="00904E95">
        <w:t xml:space="preserve"> </w:t>
      </w:r>
      <w:r>
        <w:t>Hauptperson</w:t>
      </w:r>
      <w:r w:rsidR="00904E95">
        <w:t xml:space="preserve"> </w:t>
      </w:r>
      <w:r>
        <w:t>in</w:t>
      </w:r>
      <w:r w:rsidR="00904E95">
        <w:t xml:space="preserve"> </w:t>
      </w:r>
      <w:r>
        <w:t>dieser</w:t>
      </w:r>
      <w:r w:rsidR="00904E95">
        <w:t xml:space="preserve"> </w:t>
      </w:r>
      <w:r>
        <w:t>Geschichte</w:t>
      </w:r>
      <w:r w:rsidR="00904E95">
        <w:t xml:space="preserve"> </w:t>
      </w:r>
      <w:r>
        <w:t>ist</w:t>
      </w:r>
      <w:r w:rsidR="00904E95">
        <w:t xml:space="preserve"> </w:t>
      </w:r>
      <w:r>
        <w:t>nicht</w:t>
      </w:r>
      <w:r w:rsidR="00904E95">
        <w:t xml:space="preserve"> </w:t>
      </w:r>
      <w:r>
        <w:t>Jona,</w:t>
      </w:r>
      <w:r w:rsidR="00904E95">
        <w:t xml:space="preserve"> </w:t>
      </w:r>
      <w:r>
        <w:t>sondern</w:t>
      </w:r>
      <w:r w:rsidR="00904E95">
        <w:t xml:space="preserve"> </w:t>
      </w:r>
      <w:r>
        <w:t>Gott.</w:t>
      </w:r>
      <w:r w:rsidR="00904E95">
        <w:t xml:space="preserve"> </w:t>
      </w:r>
      <w:r w:rsidR="00DA4B53">
        <w:t>Gott,</w:t>
      </w:r>
      <w:r w:rsidR="00904E95">
        <w:t xml:space="preserve"> </w:t>
      </w:r>
      <w:r w:rsidR="00DA4B53">
        <w:t>der</w:t>
      </w:r>
      <w:r w:rsidR="00904E95">
        <w:t xml:space="preserve"> </w:t>
      </w:r>
      <w:r w:rsidR="00DA4B53">
        <w:t>sich</w:t>
      </w:r>
      <w:r w:rsidR="00904E95">
        <w:t xml:space="preserve"> </w:t>
      </w:r>
      <w:r w:rsidR="00DA4B53">
        <w:t>in</w:t>
      </w:r>
      <w:r w:rsidR="00904E95">
        <w:t xml:space="preserve"> </w:t>
      </w:r>
      <w:r w:rsidR="00DA4B53">
        <w:t>seiner</w:t>
      </w:r>
      <w:r w:rsidR="00904E95">
        <w:t xml:space="preserve"> </w:t>
      </w:r>
      <w:r w:rsidR="00DA4B53">
        <w:t>Liebe</w:t>
      </w:r>
      <w:r w:rsidR="00904E95">
        <w:t xml:space="preserve"> </w:t>
      </w:r>
      <w:r w:rsidR="00DA4B53">
        <w:t>und</w:t>
      </w:r>
      <w:r w:rsidR="00904E95">
        <w:t xml:space="preserve"> </w:t>
      </w:r>
      <w:r w:rsidR="00DA4B53">
        <w:t>Gnade</w:t>
      </w:r>
      <w:r w:rsidR="00904E95">
        <w:t xml:space="preserve"> </w:t>
      </w:r>
      <w:r w:rsidR="002827BB">
        <w:t>allen</w:t>
      </w:r>
      <w:r w:rsidR="00904E95">
        <w:t xml:space="preserve"> </w:t>
      </w:r>
      <w:r w:rsidR="002827BB">
        <w:t>Menschen</w:t>
      </w:r>
      <w:r w:rsidR="00904E95">
        <w:t xml:space="preserve"> </w:t>
      </w:r>
      <w:r w:rsidR="00DA4B53">
        <w:t>zuwendet.</w:t>
      </w:r>
    </w:p>
    <w:p w14:paraId="2E2312CA" w14:textId="06E1B25B" w:rsidR="00DA4B53" w:rsidRPr="005D1CD0" w:rsidRDefault="00DA4B53" w:rsidP="00DA4B53">
      <w:pPr>
        <w:pStyle w:val="BlockzitatArial"/>
        <w:rPr>
          <w:rFonts w:cs="Arial"/>
          <w:b w:val="0"/>
          <w:lang w:val="de-DE"/>
        </w:rPr>
      </w:pPr>
      <w:r w:rsidRPr="005D1CD0">
        <w:rPr>
          <w:rFonts w:cs="Arial"/>
          <w:b w:val="0"/>
          <w:lang w:val="de-DE"/>
        </w:rPr>
        <w:t>Ein</w:t>
      </w:r>
      <w:r w:rsidR="00904E95">
        <w:rPr>
          <w:rFonts w:cs="Arial"/>
          <w:b w:val="0"/>
          <w:lang w:val="de-DE"/>
        </w:rPr>
        <w:t xml:space="preserve"> </w:t>
      </w:r>
      <w:r w:rsidRPr="005D1CD0">
        <w:rPr>
          <w:rFonts w:cs="Arial"/>
          <w:b w:val="0"/>
          <w:lang w:val="de-DE"/>
        </w:rPr>
        <w:t>kleines</w:t>
      </w:r>
      <w:r w:rsidR="00904E95">
        <w:rPr>
          <w:rFonts w:cs="Arial"/>
          <w:b w:val="0"/>
          <w:lang w:val="de-DE"/>
        </w:rPr>
        <w:t xml:space="preserve"> </w:t>
      </w:r>
      <w:r w:rsidRPr="005D1CD0">
        <w:rPr>
          <w:rFonts w:cs="Arial"/>
          <w:b w:val="0"/>
          <w:lang w:val="de-DE"/>
        </w:rPr>
        <w:t>Mädchen</w:t>
      </w:r>
      <w:r w:rsidR="00904E95">
        <w:rPr>
          <w:rFonts w:cs="Arial"/>
          <w:b w:val="0"/>
          <w:lang w:val="de-DE"/>
        </w:rPr>
        <w:t xml:space="preserve"> </w:t>
      </w:r>
      <w:r w:rsidRPr="005D1CD0">
        <w:rPr>
          <w:rFonts w:cs="Arial"/>
          <w:b w:val="0"/>
          <w:lang w:val="de-DE"/>
        </w:rPr>
        <w:t>wird</w:t>
      </w:r>
      <w:r w:rsidR="00904E95">
        <w:rPr>
          <w:rFonts w:cs="Arial"/>
          <w:b w:val="0"/>
          <w:lang w:val="de-DE"/>
        </w:rPr>
        <w:t xml:space="preserve"> </w:t>
      </w:r>
      <w:r w:rsidRPr="005D1CD0">
        <w:rPr>
          <w:rFonts w:cs="Arial"/>
          <w:b w:val="0"/>
          <w:lang w:val="de-DE"/>
        </w:rPr>
        <w:t>im</w:t>
      </w:r>
      <w:r w:rsidR="00904E95">
        <w:rPr>
          <w:rFonts w:cs="Arial"/>
          <w:b w:val="0"/>
          <w:lang w:val="de-DE"/>
        </w:rPr>
        <w:t xml:space="preserve"> </w:t>
      </w:r>
      <w:r w:rsidRPr="005D1CD0">
        <w:rPr>
          <w:rFonts w:cs="Arial"/>
          <w:b w:val="0"/>
          <w:lang w:val="de-DE"/>
        </w:rPr>
        <w:t>Gespräch</w:t>
      </w:r>
      <w:r w:rsidR="00904E95">
        <w:rPr>
          <w:rFonts w:cs="Arial"/>
          <w:b w:val="0"/>
          <w:lang w:val="de-DE"/>
        </w:rPr>
        <w:t xml:space="preserve"> </w:t>
      </w:r>
      <w:r w:rsidRPr="005D1CD0">
        <w:rPr>
          <w:rFonts w:cs="Arial"/>
          <w:b w:val="0"/>
          <w:lang w:val="de-DE"/>
        </w:rPr>
        <w:t>mit</w:t>
      </w:r>
      <w:r w:rsidR="00904E95">
        <w:rPr>
          <w:rFonts w:cs="Arial"/>
          <w:b w:val="0"/>
          <w:lang w:val="de-DE"/>
        </w:rPr>
        <w:t xml:space="preserve"> </w:t>
      </w:r>
      <w:r w:rsidRPr="005D1CD0">
        <w:rPr>
          <w:rFonts w:cs="Arial"/>
          <w:b w:val="0"/>
          <w:lang w:val="de-DE"/>
        </w:rPr>
        <w:t>etwas</w:t>
      </w:r>
      <w:r w:rsidR="00904E95">
        <w:rPr>
          <w:rFonts w:cs="Arial"/>
          <w:b w:val="0"/>
          <w:lang w:val="de-DE"/>
        </w:rPr>
        <w:t xml:space="preserve"> </w:t>
      </w:r>
      <w:r w:rsidRPr="005D1CD0">
        <w:rPr>
          <w:rFonts w:cs="Arial"/>
          <w:b w:val="0"/>
          <w:lang w:val="de-DE"/>
        </w:rPr>
        <w:t>grösseren</w:t>
      </w:r>
      <w:r w:rsidR="00904E95">
        <w:rPr>
          <w:rFonts w:cs="Arial"/>
          <w:b w:val="0"/>
          <w:lang w:val="de-DE"/>
        </w:rPr>
        <w:t xml:space="preserve"> </w:t>
      </w:r>
      <w:r w:rsidRPr="005D1CD0">
        <w:rPr>
          <w:rFonts w:cs="Arial"/>
          <w:b w:val="0"/>
          <w:lang w:val="de-DE"/>
        </w:rPr>
        <w:t>Kinder</w:t>
      </w:r>
      <w:r w:rsidR="002827BB">
        <w:rPr>
          <w:rFonts w:cs="Arial"/>
          <w:b w:val="0"/>
          <w:lang w:val="de-DE"/>
        </w:rPr>
        <w:t>n</w:t>
      </w:r>
      <w:r w:rsidR="00904E95">
        <w:rPr>
          <w:rFonts w:cs="Arial"/>
          <w:b w:val="0"/>
          <w:lang w:val="de-DE"/>
        </w:rPr>
        <w:t xml:space="preserve"> </w:t>
      </w:r>
      <w:r w:rsidRPr="005D1CD0">
        <w:rPr>
          <w:rFonts w:cs="Arial"/>
          <w:b w:val="0"/>
          <w:lang w:val="de-DE"/>
        </w:rPr>
        <w:t>gefragt:</w:t>
      </w:r>
      <w:r w:rsidR="00904E95">
        <w:rPr>
          <w:rFonts w:cs="Arial"/>
          <w:b w:val="0"/>
          <w:lang w:val="de-DE"/>
        </w:rPr>
        <w:t xml:space="preserve"> </w:t>
      </w:r>
      <w:r w:rsidRPr="005D1CD0">
        <w:rPr>
          <w:rFonts w:cs="Arial"/>
          <w:b w:val="0"/>
          <w:lang w:val="de-DE"/>
        </w:rPr>
        <w:t>"Wie</w:t>
      </w:r>
      <w:r w:rsidR="00904E95">
        <w:rPr>
          <w:rFonts w:cs="Arial"/>
          <w:b w:val="0"/>
          <w:lang w:val="de-DE"/>
        </w:rPr>
        <w:t xml:space="preserve"> </w:t>
      </w:r>
      <w:r w:rsidRPr="005D1CD0">
        <w:rPr>
          <w:rFonts w:cs="Arial"/>
          <w:b w:val="0"/>
          <w:lang w:val="de-DE"/>
        </w:rPr>
        <w:t>gross</w:t>
      </w:r>
      <w:r w:rsidR="00904E95">
        <w:rPr>
          <w:rFonts w:cs="Arial"/>
          <w:b w:val="0"/>
          <w:lang w:val="de-DE"/>
        </w:rPr>
        <w:t xml:space="preserve"> </w:t>
      </w:r>
      <w:r w:rsidRPr="005D1CD0">
        <w:rPr>
          <w:rFonts w:cs="Arial"/>
          <w:b w:val="0"/>
          <w:lang w:val="de-DE"/>
        </w:rPr>
        <w:t>ist</w:t>
      </w:r>
      <w:r w:rsidR="00904E95">
        <w:rPr>
          <w:rFonts w:cs="Arial"/>
          <w:b w:val="0"/>
          <w:lang w:val="de-DE"/>
        </w:rPr>
        <w:t xml:space="preserve"> </w:t>
      </w:r>
      <w:r w:rsidRPr="005D1CD0">
        <w:rPr>
          <w:rFonts w:cs="Arial"/>
          <w:b w:val="0"/>
          <w:lang w:val="de-DE"/>
        </w:rPr>
        <w:t>dein</w:t>
      </w:r>
      <w:r w:rsidR="00904E95">
        <w:rPr>
          <w:rFonts w:cs="Arial"/>
          <w:b w:val="0"/>
          <w:lang w:val="de-DE"/>
        </w:rPr>
        <w:t xml:space="preserve"> </w:t>
      </w:r>
      <w:r w:rsidRPr="005D1CD0">
        <w:rPr>
          <w:rFonts w:cs="Arial"/>
          <w:b w:val="0"/>
          <w:lang w:val="de-DE"/>
        </w:rPr>
        <w:t>Bruder?"</w:t>
      </w:r>
      <w:r w:rsidR="00904E95">
        <w:rPr>
          <w:rFonts w:cs="Arial"/>
          <w:b w:val="0"/>
          <w:lang w:val="de-DE"/>
        </w:rPr>
        <w:t xml:space="preserve"> </w:t>
      </w:r>
      <w:r w:rsidRPr="005D1CD0">
        <w:rPr>
          <w:rFonts w:cs="Arial"/>
          <w:b w:val="0"/>
          <w:lang w:val="de-DE"/>
        </w:rPr>
        <w:t>"Das</w:t>
      </w:r>
      <w:r w:rsidR="00904E95">
        <w:rPr>
          <w:rFonts w:cs="Arial"/>
          <w:b w:val="0"/>
          <w:lang w:val="de-DE"/>
        </w:rPr>
        <w:t xml:space="preserve"> </w:t>
      </w:r>
      <w:r w:rsidRPr="005D1CD0">
        <w:rPr>
          <w:rFonts w:cs="Arial"/>
          <w:b w:val="0"/>
          <w:lang w:val="de-DE"/>
        </w:rPr>
        <w:t>kann</w:t>
      </w:r>
      <w:r w:rsidR="00904E95">
        <w:rPr>
          <w:rFonts w:cs="Arial"/>
          <w:b w:val="0"/>
          <w:lang w:val="de-DE"/>
        </w:rPr>
        <w:t xml:space="preserve"> </w:t>
      </w:r>
      <w:r w:rsidRPr="005D1CD0">
        <w:rPr>
          <w:rFonts w:cs="Arial"/>
          <w:b w:val="0"/>
          <w:lang w:val="de-DE"/>
        </w:rPr>
        <w:t>ich</w:t>
      </w:r>
      <w:r w:rsidR="00904E95">
        <w:rPr>
          <w:rFonts w:cs="Arial"/>
          <w:b w:val="0"/>
          <w:lang w:val="de-DE"/>
        </w:rPr>
        <w:t xml:space="preserve"> </w:t>
      </w:r>
      <w:r w:rsidRPr="005D1CD0">
        <w:rPr>
          <w:rFonts w:cs="Arial"/>
          <w:b w:val="0"/>
          <w:lang w:val="de-DE"/>
        </w:rPr>
        <w:t>nicht</w:t>
      </w:r>
      <w:r w:rsidR="00904E95">
        <w:rPr>
          <w:rFonts w:cs="Arial"/>
          <w:b w:val="0"/>
          <w:lang w:val="de-DE"/>
        </w:rPr>
        <w:t xml:space="preserve"> </w:t>
      </w:r>
      <w:r w:rsidRPr="005D1CD0">
        <w:rPr>
          <w:rFonts w:cs="Arial"/>
          <w:b w:val="0"/>
          <w:lang w:val="de-DE"/>
        </w:rPr>
        <w:t>sagen",</w:t>
      </w:r>
      <w:r w:rsidR="00904E95">
        <w:rPr>
          <w:rFonts w:cs="Arial"/>
          <w:b w:val="0"/>
          <w:lang w:val="de-DE"/>
        </w:rPr>
        <w:t xml:space="preserve"> </w:t>
      </w:r>
      <w:r w:rsidRPr="005D1CD0">
        <w:rPr>
          <w:rFonts w:cs="Arial"/>
          <w:b w:val="0"/>
          <w:lang w:val="de-DE"/>
        </w:rPr>
        <w:t>ist</w:t>
      </w:r>
      <w:r w:rsidR="00904E95">
        <w:rPr>
          <w:rFonts w:cs="Arial"/>
          <w:b w:val="0"/>
          <w:lang w:val="de-DE"/>
        </w:rPr>
        <w:t xml:space="preserve"> </w:t>
      </w:r>
      <w:r w:rsidRPr="005D1CD0">
        <w:rPr>
          <w:rFonts w:cs="Arial"/>
          <w:b w:val="0"/>
          <w:lang w:val="de-DE"/>
        </w:rPr>
        <w:t>ihre</w:t>
      </w:r>
      <w:r w:rsidR="00904E95">
        <w:rPr>
          <w:rFonts w:cs="Arial"/>
          <w:b w:val="0"/>
          <w:lang w:val="de-DE"/>
        </w:rPr>
        <w:t xml:space="preserve"> </w:t>
      </w:r>
      <w:r w:rsidRPr="005D1CD0">
        <w:rPr>
          <w:rFonts w:cs="Arial"/>
          <w:b w:val="0"/>
          <w:lang w:val="de-DE"/>
        </w:rPr>
        <w:t>verlegene</w:t>
      </w:r>
      <w:r w:rsidR="00904E95">
        <w:rPr>
          <w:rFonts w:cs="Arial"/>
          <w:b w:val="0"/>
          <w:lang w:val="de-DE"/>
        </w:rPr>
        <w:t xml:space="preserve"> </w:t>
      </w:r>
      <w:r w:rsidRPr="005D1CD0">
        <w:rPr>
          <w:rFonts w:cs="Arial"/>
          <w:b w:val="0"/>
          <w:lang w:val="de-DE"/>
        </w:rPr>
        <w:t>Antwort.</w:t>
      </w:r>
      <w:r w:rsidR="00904E95">
        <w:rPr>
          <w:rFonts w:cs="Arial"/>
          <w:b w:val="0"/>
          <w:lang w:val="de-DE"/>
        </w:rPr>
        <w:t xml:space="preserve"> </w:t>
      </w:r>
      <w:r w:rsidRPr="005D1CD0">
        <w:rPr>
          <w:rFonts w:cs="Arial"/>
          <w:b w:val="0"/>
          <w:lang w:val="de-DE"/>
        </w:rPr>
        <w:t>"Das</w:t>
      </w:r>
      <w:r w:rsidR="00904E95">
        <w:rPr>
          <w:rFonts w:cs="Arial"/>
          <w:b w:val="0"/>
          <w:lang w:val="de-DE"/>
        </w:rPr>
        <w:t xml:space="preserve"> </w:t>
      </w:r>
      <w:r w:rsidRPr="005D1CD0">
        <w:rPr>
          <w:rFonts w:cs="Arial"/>
          <w:b w:val="0"/>
          <w:lang w:val="de-DE"/>
        </w:rPr>
        <w:t>musst</w:t>
      </w:r>
      <w:r w:rsidR="00904E95">
        <w:rPr>
          <w:rFonts w:cs="Arial"/>
          <w:b w:val="0"/>
          <w:lang w:val="de-DE"/>
        </w:rPr>
        <w:t xml:space="preserve"> </w:t>
      </w:r>
      <w:r w:rsidRPr="005D1CD0">
        <w:rPr>
          <w:rFonts w:cs="Arial"/>
          <w:b w:val="0"/>
          <w:lang w:val="de-DE"/>
        </w:rPr>
        <w:t>du</w:t>
      </w:r>
      <w:r w:rsidR="00904E95">
        <w:rPr>
          <w:rFonts w:cs="Arial"/>
          <w:b w:val="0"/>
          <w:lang w:val="de-DE"/>
        </w:rPr>
        <w:t xml:space="preserve"> </w:t>
      </w:r>
      <w:r w:rsidRPr="005D1CD0">
        <w:rPr>
          <w:rFonts w:cs="Arial"/>
          <w:b w:val="0"/>
          <w:lang w:val="de-DE"/>
        </w:rPr>
        <w:t>doch</w:t>
      </w:r>
      <w:r w:rsidR="00904E95">
        <w:rPr>
          <w:rFonts w:cs="Arial"/>
          <w:b w:val="0"/>
          <w:lang w:val="de-DE"/>
        </w:rPr>
        <w:t xml:space="preserve"> </w:t>
      </w:r>
      <w:r w:rsidRPr="005D1CD0">
        <w:rPr>
          <w:rFonts w:cs="Arial"/>
          <w:b w:val="0"/>
          <w:lang w:val="de-DE"/>
        </w:rPr>
        <w:t>wissen",</w:t>
      </w:r>
      <w:r w:rsidR="00904E95">
        <w:rPr>
          <w:rFonts w:cs="Arial"/>
          <w:b w:val="0"/>
          <w:lang w:val="de-DE"/>
        </w:rPr>
        <w:t xml:space="preserve"> </w:t>
      </w:r>
      <w:r w:rsidRPr="005D1CD0">
        <w:rPr>
          <w:rFonts w:cs="Arial"/>
          <w:b w:val="0"/>
          <w:lang w:val="de-DE"/>
        </w:rPr>
        <w:t>sagen</w:t>
      </w:r>
      <w:r w:rsidR="00904E95">
        <w:rPr>
          <w:rFonts w:cs="Arial"/>
          <w:b w:val="0"/>
          <w:lang w:val="de-DE"/>
        </w:rPr>
        <w:t xml:space="preserve"> </w:t>
      </w:r>
      <w:r w:rsidRPr="005D1CD0">
        <w:rPr>
          <w:rFonts w:cs="Arial"/>
          <w:b w:val="0"/>
          <w:lang w:val="de-DE"/>
        </w:rPr>
        <w:t>die</w:t>
      </w:r>
      <w:r w:rsidR="00904E95">
        <w:rPr>
          <w:rFonts w:cs="Arial"/>
          <w:b w:val="0"/>
          <w:lang w:val="de-DE"/>
        </w:rPr>
        <w:t xml:space="preserve"> </w:t>
      </w:r>
      <w:r w:rsidRPr="005D1CD0">
        <w:rPr>
          <w:rFonts w:cs="Arial"/>
          <w:b w:val="0"/>
          <w:lang w:val="de-DE"/>
        </w:rPr>
        <w:t>klugen</w:t>
      </w:r>
      <w:r w:rsidR="00904E95">
        <w:rPr>
          <w:rFonts w:cs="Arial"/>
          <w:b w:val="0"/>
          <w:lang w:val="de-DE"/>
        </w:rPr>
        <w:t xml:space="preserve"> </w:t>
      </w:r>
      <w:r w:rsidRPr="005D1CD0">
        <w:rPr>
          <w:rFonts w:cs="Arial"/>
          <w:b w:val="0"/>
          <w:lang w:val="de-DE"/>
        </w:rPr>
        <w:t>Grossen.</w:t>
      </w:r>
      <w:r w:rsidR="00904E95">
        <w:rPr>
          <w:rFonts w:cs="Arial"/>
          <w:b w:val="0"/>
          <w:lang w:val="de-DE"/>
        </w:rPr>
        <w:t xml:space="preserve"> </w:t>
      </w:r>
      <w:r w:rsidRPr="005D1CD0">
        <w:rPr>
          <w:rFonts w:cs="Arial"/>
          <w:b w:val="0"/>
          <w:lang w:val="de-DE"/>
        </w:rPr>
        <w:t>"Wenn</w:t>
      </w:r>
      <w:r w:rsidR="00904E95">
        <w:rPr>
          <w:rFonts w:cs="Arial"/>
          <w:b w:val="0"/>
          <w:lang w:val="de-DE"/>
        </w:rPr>
        <w:t xml:space="preserve"> </w:t>
      </w:r>
      <w:r w:rsidRPr="005D1CD0">
        <w:rPr>
          <w:rFonts w:cs="Arial"/>
          <w:b w:val="0"/>
          <w:lang w:val="de-DE"/>
        </w:rPr>
        <w:t>du</w:t>
      </w:r>
      <w:r w:rsidR="00904E95">
        <w:rPr>
          <w:rFonts w:cs="Arial"/>
          <w:b w:val="0"/>
          <w:lang w:val="de-DE"/>
        </w:rPr>
        <w:t xml:space="preserve"> </w:t>
      </w:r>
      <w:r w:rsidRPr="005D1CD0">
        <w:rPr>
          <w:rFonts w:cs="Arial"/>
          <w:b w:val="0"/>
          <w:lang w:val="de-DE"/>
        </w:rPr>
        <w:t>mit</w:t>
      </w:r>
      <w:r w:rsidR="00904E95">
        <w:rPr>
          <w:rFonts w:cs="Arial"/>
          <w:b w:val="0"/>
          <w:lang w:val="de-DE"/>
        </w:rPr>
        <w:t xml:space="preserve"> </w:t>
      </w:r>
      <w:r w:rsidRPr="005D1CD0">
        <w:rPr>
          <w:rFonts w:cs="Arial"/>
          <w:b w:val="0"/>
          <w:lang w:val="de-DE"/>
        </w:rPr>
        <w:t>ihm</w:t>
      </w:r>
      <w:r w:rsidR="00904E95">
        <w:rPr>
          <w:rFonts w:cs="Arial"/>
          <w:b w:val="0"/>
          <w:lang w:val="de-DE"/>
        </w:rPr>
        <w:t xml:space="preserve"> </w:t>
      </w:r>
      <w:r w:rsidRPr="005D1CD0">
        <w:rPr>
          <w:rFonts w:cs="Arial"/>
          <w:b w:val="0"/>
          <w:lang w:val="de-DE"/>
        </w:rPr>
        <w:t>sprichst,</w:t>
      </w:r>
      <w:r w:rsidR="00904E95">
        <w:rPr>
          <w:rFonts w:cs="Arial"/>
          <w:b w:val="0"/>
          <w:lang w:val="de-DE"/>
        </w:rPr>
        <w:t xml:space="preserve"> </w:t>
      </w:r>
      <w:r w:rsidRPr="005D1CD0">
        <w:rPr>
          <w:rFonts w:cs="Arial"/>
          <w:b w:val="0"/>
          <w:lang w:val="de-DE"/>
        </w:rPr>
        <w:t>musst</w:t>
      </w:r>
      <w:r w:rsidR="00904E95">
        <w:rPr>
          <w:rFonts w:cs="Arial"/>
          <w:b w:val="0"/>
          <w:lang w:val="de-DE"/>
        </w:rPr>
        <w:t xml:space="preserve"> </w:t>
      </w:r>
      <w:r w:rsidRPr="005D1CD0">
        <w:rPr>
          <w:rFonts w:cs="Arial"/>
          <w:b w:val="0"/>
          <w:lang w:val="de-DE"/>
        </w:rPr>
        <w:t>du</w:t>
      </w:r>
      <w:r w:rsidR="00904E95">
        <w:rPr>
          <w:rFonts w:cs="Arial"/>
          <w:b w:val="0"/>
          <w:lang w:val="de-DE"/>
        </w:rPr>
        <w:t xml:space="preserve"> </w:t>
      </w:r>
      <w:r w:rsidRPr="005D1CD0">
        <w:rPr>
          <w:rFonts w:cs="Arial"/>
          <w:b w:val="0"/>
          <w:lang w:val="de-DE"/>
        </w:rPr>
        <w:t>doch</w:t>
      </w:r>
      <w:r w:rsidR="00904E95">
        <w:rPr>
          <w:rFonts w:cs="Arial"/>
          <w:b w:val="0"/>
          <w:lang w:val="de-DE"/>
        </w:rPr>
        <w:t xml:space="preserve"> </w:t>
      </w:r>
      <w:r w:rsidRPr="005D1CD0">
        <w:rPr>
          <w:rFonts w:cs="Arial"/>
          <w:b w:val="0"/>
          <w:lang w:val="de-DE"/>
        </w:rPr>
        <w:t>zu</w:t>
      </w:r>
      <w:r w:rsidR="00904E95">
        <w:rPr>
          <w:rFonts w:cs="Arial"/>
          <w:b w:val="0"/>
          <w:lang w:val="de-DE"/>
        </w:rPr>
        <w:t xml:space="preserve"> </w:t>
      </w:r>
      <w:r w:rsidRPr="005D1CD0">
        <w:rPr>
          <w:rFonts w:cs="Arial"/>
          <w:b w:val="0"/>
          <w:lang w:val="de-DE"/>
        </w:rPr>
        <w:t>ihm</w:t>
      </w:r>
      <w:r w:rsidR="00904E95">
        <w:rPr>
          <w:rFonts w:cs="Arial"/>
          <w:b w:val="0"/>
          <w:lang w:val="de-DE"/>
        </w:rPr>
        <w:t xml:space="preserve"> </w:t>
      </w:r>
      <w:r w:rsidRPr="005D1CD0">
        <w:rPr>
          <w:rFonts w:cs="Arial"/>
          <w:b w:val="0"/>
          <w:lang w:val="de-DE"/>
        </w:rPr>
        <w:t>hinaufsehen."</w:t>
      </w:r>
      <w:r w:rsidR="00904E95">
        <w:rPr>
          <w:rFonts w:cs="Arial"/>
          <w:b w:val="0"/>
          <w:lang w:val="de-DE"/>
        </w:rPr>
        <w:t xml:space="preserve"> </w:t>
      </w:r>
      <w:r w:rsidRPr="005D1CD0">
        <w:rPr>
          <w:rFonts w:cs="Arial"/>
          <w:b w:val="0"/>
          <w:lang w:val="de-DE"/>
        </w:rPr>
        <w:t>Da</w:t>
      </w:r>
      <w:r w:rsidR="00904E95">
        <w:rPr>
          <w:rFonts w:cs="Arial"/>
          <w:b w:val="0"/>
          <w:lang w:val="de-DE"/>
        </w:rPr>
        <w:t xml:space="preserve"> </w:t>
      </w:r>
      <w:r w:rsidRPr="005D1CD0">
        <w:rPr>
          <w:rFonts w:cs="Arial"/>
          <w:b w:val="0"/>
          <w:lang w:val="de-DE"/>
        </w:rPr>
        <w:t>weiss</w:t>
      </w:r>
      <w:r w:rsidR="00904E95">
        <w:rPr>
          <w:rFonts w:cs="Arial"/>
          <w:b w:val="0"/>
          <w:lang w:val="de-DE"/>
        </w:rPr>
        <w:t xml:space="preserve"> </w:t>
      </w:r>
      <w:r w:rsidRPr="005D1CD0">
        <w:rPr>
          <w:rFonts w:cs="Arial"/>
          <w:b w:val="0"/>
          <w:lang w:val="de-DE"/>
        </w:rPr>
        <w:t>das</w:t>
      </w:r>
      <w:r w:rsidR="00904E95">
        <w:rPr>
          <w:rFonts w:cs="Arial"/>
          <w:b w:val="0"/>
          <w:lang w:val="de-DE"/>
        </w:rPr>
        <w:t xml:space="preserve"> </w:t>
      </w:r>
      <w:r w:rsidRPr="005D1CD0">
        <w:rPr>
          <w:rFonts w:cs="Arial"/>
          <w:b w:val="0"/>
          <w:lang w:val="de-DE"/>
        </w:rPr>
        <w:t>vorhin</w:t>
      </w:r>
      <w:r w:rsidR="00904E95">
        <w:rPr>
          <w:rFonts w:cs="Arial"/>
          <w:b w:val="0"/>
          <w:lang w:val="de-DE"/>
        </w:rPr>
        <w:t xml:space="preserve"> </w:t>
      </w:r>
      <w:r w:rsidRPr="005D1CD0">
        <w:rPr>
          <w:rFonts w:cs="Arial"/>
          <w:b w:val="0"/>
          <w:lang w:val="de-DE"/>
        </w:rPr>
        <w:t>verlegene</w:t>
      </w:r>
      <w:r w:rsidR="00904E95">
        <w:rPr>
          <w:rFonts w:cs="Arial"/>
          <w:b w:val="0"/>
          <w:lang w:val="de-DE"/>
        </w:rPr>
        <w:t xml:space="preserve"> </w:t>
      </w:r>
      <w:r w:rsidRPr="005D1CD0">
        <w:rPr>
          <w:rFonts w:cs="Arial"/>
          <w:b w:val="0"/>
          <w:lang w:val="de-DE"/>
        </w:rPr>
        <w:t>Kind</w:t>
      </w:r>
      <w:r w:rsidR="00904E95">
        <w:rPr>
          <w:rFonts w:cs="Arial"/>
          <w:b w:val="0"/>
          <w:lang w:val="de-DE"/>
        </w:rPr>
        <w:t xml:space="preserve"> </w:t>
      </w:r>
      <w:r w:rsidRPr="005D1CD0">
        <w:rPr>
          <w:rFonts w:cs="Arial"/>
          <w:b w:val="0"/>
          <w:lang w:val="de-DE"/>
        </w:rPr>
        <w:t>eine</w:t>
      </w:r>
      <w:r w:rsidR="00904E95">
        <w:rPr>
          <w:rFonts w:cs="Arial"/>
          <w:b w:val="0"/>
          <w:lang w:val="de-DE"/>
        </w:rPr>
        <w:t xml:space="preserve"> </w:t>
      </w:r>
      <w:r w:rsidRPr="005D1CD0">
        <w:rPr>
          <w:rFonts w:cs="Arial"/>
          <w:b w:val="0"/>
          <w:lang w:val="de-DE"/>
        </w:rPr>
        <w:t>schnelle</w:t>
      </w:r>
      <w:r w:rsidR="00904E95">
        <w:rPr>
          <w:rFonts w:cs="Arial"/>
          <w:b w:val="0"/>
          <w:lang w:val="de-DE"/>
        </w:rPr>
        <w:t xml:space="preserve"> </w:t>
      </w:r>
      <w:r w:rsidRPr="005D1CD0">
        <w:rPr>
          <w:rFonts w:cs="Arial"/>
          <w:b w:val="0"/>
          <w:lang w:val="de-DE"/>
        </w:rPr>
        <w:t>Antwort:</w:t>
      </w:r>
      <w:r w:rsidR="00904E95">
        <w:rPr>
          <w:rFonts w:cs="Arial"/>
          <w:b w:val="0"/>
          <w:lang w:val="de-DE"/>
        </w:rPr>
        <w:t xml:space="preserve"> </w:t>
      </w:r>
      <w:r w:rsidRPr="005D1CD0">
        <w:rPr>
          <w:rFonts w:cs="Arial"/>
          <w:b w:val="0"/>
          <w:lang w:val="de-DE"/>
        </w:rPr>
        <w:t>"Wenn</w:t>
      </w:r>
      <w:r w:rsidR="00904E95">
        <w:rPr>
          <w:rFonts w:cs="Arial"/>
          <w:b w:val="0"/>
          <w:lang w:val="de-DE"/>
        </w:rPr>
        <w:t xml:space="preserve"> </w:t>
      </w:r>
      <w:r w:rsidRPr="005D1CD0">
        <w:rPr>
          <w:rFonts w:cs="Arial"/>
          <w:b w:val="0"/>
          <w:lang w:val="de-DE"/>
        </w:rPr>
        <w:t>ich</w:t>
      </w:r>
      <w:r w:rsidR="00904E95">
        <w:rPr>
          <w:rFonts w:cs="Arial"/>
          <w:b w:val="0"/>
          <w:lang w:val="de-DE"/>
        </w:rPr>
        <w:t xml:space="preserve"> </w:t>
      </w:r>
      <w:r w:rsidRPr="005D1CD0">
        <w:rPr>
          <w:rFonts w:cs="Arial"/>
          <w:b w:val="0"/>
          <w:lang w:val="de-DE"/>
        </w:rPr>
        <w:t>mit</w:t>
      </w:r>
      <w:r w:rsidR="00904E95">
        <w:rPr>
          <w:rFonts w:cs="Arial"/>
          <w:b w:val="0"/>
          <w:lang w:val="de-DE"/>
        </w:rPr>
        <w:t xml:space="preserve"> </w:t>
      </w:r>
      <w:r w:rsidRPr="005D1CD0">
        <w:rPr>
          <w:rFonts w:cs="Arial"/>
          <w:b w:val="0"/>
          <w:lang w:val="de-DE"/>
        </w:rPr>
        <w:t>meinem</w:t>
      </w:r>
      <w:r w:rsidR="00904E95">
        <w:rPr>
          <w:rFonts w:cs="Arial"/>
          <w:b w:val="0"/>
          <w:lang w:val="de-DE"/>
        </w:rPr>
        <w:t xml:space="preserve"> </w:t>
      </w:r>
      <w:r w:rsidRPr="005D1CD0">
        <w:rPr>
          <w:rFonts w:cs="Arial"/>
          <w:b w:val="0"/>
          <w:lang w:val="de-DE"/>
        </w:rPr>
        <w:t>grossen</w:t>
      </w:r>
      <w:r w:rsidR="00904E95">
        <w:rPr>
          <w:rFonts w:cs="Arial"/>
          <w:b w:val="0"/>
          <w:lang w:val="de-DE"/>
        </w:rPr>
        <w:t xml:space="preserve"> </w:t>
      </w:r>
      <w:r w:rsidRPr="005D1CD0">
        <w:rPr>
          <w:rFonts w:cs="Arial"/>
          <w:b w:val="0"/>
          <w:lang w:val="de-DE"/>
        </w:rPr>
        <w:t>Bruder</w:t>
      </w:r>
      <w:r w:rsidR="00904E95">
        <w:rPr>
          <w:rFonts w:cs="Arial"/>
          <w:b w:val="0"/>
          <w:lang w:val="de-DE"/>
        </w:rPr>
        <w:t xml:space="preserve"> </w:t>
      </w:r>
      <w:r w:rsidRPr="005D1CD0">
        <w:rPr>
          <w:rFonts w:cs="Arial"/>
          <w:b w:val="0"/>
          <w:lang w:val="de-DE"/>
        </w:rPr>
        <w:t>spreche,</w:t>
      </w:r>
      <w:r w:rsidR="00904E95">
        <w:rPr>
          <w:rFonts w:cs="Arial"/>
          <w:b w:val="0"/>
          <w:lang w:val="de-DE"/>
        </w:rPr>
        <w:t xml:space="preserve"> </w:t>
      </w:r>
      <w:r w:rsidRPr="005D1CD0">
        <w:rPr>
          <w:rFonts w:cs="Arial"/>
          <w:b w:val="0"/>
          <w:lang w:val="de-DE"/>
        </w:rPr>
        <w:t>dann</w:t>
      </w:r>
      <w:r w:rsidR="00904E95">
        <w:rPr>
          <w:rFonts w:cs="Arial"/>
          <w:b w:val="0"/>
          <w:lang w:val="de-DE"/>
        </w:rPr>
        <w:t xml:space="preserve"> </w:t>
      </w:r>
      <w:r w:rsidRPr="005D1CD0">
        <w:rPr>
          <w:rFonts w:cs="Arial"/>
          <w:b w:val="0"/>
          <w:lang w:val="de-DE"/>
        </w:rPr>
        <w:t>bückt</w:t>
      </w:r>
      <w:r w:rsidR="00904E95">
        <w:rPr>
          <w:rFonts w:cs="Arial"/>
          <w:b w:val="0"/>
          <w:lang w:val="de-DE"/>
        </w:rPr>
        <w:t xml:space="preserve"> </w:t>
      </w:r>
      <w:r w:rsidRPr="005D1CD0">
        <w:rPr>
          <w:rFonts w:cs="Arial"/>
          <w:b w:val="0"/>
          <w:lang w:val="de-DE"/>
        </w:rPr>
        <w:t>er</w:t>
      </w:r>
      <w:r w:rsidR="00904E95">
        <w:rPr>
          <w:rFonts w:cs="Arial"/>
          <w:b w:val="0"/>
          <w:lang w:val="de-DE"/>
        </w:rPr>
        <w:t xml:space="preserve"> </w:t>
      </w:r>
      <w:r w:rsidRPr="005D1CD0">
        <w:rPr>
          <w:rFonts w:cs="Arial"/>
          <w:b w:val="0"/>
          <w:lang w:val="de-DE"/>
        </w:rPr>
        <w:t>sich</w:t>
      </w:r>
      <w:r w:rsidR="00904E95">
        <w:rPr>
          <w:rFonts w:cs="Arial"/>
          <w:b w:val="0"/>
          <w:lang w:val="de-DE"/>
        </w:rPr>
        <w:t xml:space="preserve"> </w:t>
      </w:r>
      <w:r w:rsidRPr="005D1CD0">
        <w:rPr>
          <w:rFonts w:cs="Arial"/>
          <w:b w:val="0"/>
          <w:lang w:val="de-DE"/>
        </w:rPr>
        <w:t>zu</w:t>
      </w:r>
      <w:r w:rsidR="00904E95">
        <w:rPr>
          <w:rFonts w:cs="Arial"/>
          <w:b w:val="0"/>
          <w:lang w:val="de-DE"/>
        </w:rPr>
        <w:t xml:space="preserve"> </w:t>
      </w:r>
      <w:r w:rsidRPr="005D1CD0">
        <w:rPr>
          <w:rFonts w:cs="Arial"/>
          <w:b w:val="0"/>
          <w:lang w:val="de-DE"/>
        </w:rPr>
        <w:t>mir</w:t>
      </w:r>
      <w:r w:rsidR="00904E95">
        <w:rPr>
          <w:rFonts w:cs="Arial"/>
          <w:b w:val="0"/>
          <w:lang w:val="de-DE"/>
        </w:rPr>
        <w:t xml:space="preserve"> </w:t>
      </w:r>
      <w:r w:rsidRPr="005D1CD0">
        <w:rPr>
          <w:rFonts w:cs="Arial"/>
          <w:b w:val="0"/>
          <w:lang w:val="de-DE"/>
        </w:rPr>
        <w:t>herunter."</w:t>
      </w:r>
    </w:p>
    <w:p w14:paraId="12949106" w14:textId="162CBF96" w:rsidR="00DA4B53" w:rsidRDefault="00DA4B53" w:rsidP="00DA4B53">
      <w:pPr>
        <w:pStyle w:val="Absatzregulr"/>
        <w:numPr>
          <w:ilvl w:val="0"/>
          <w:numId w:val="0"/>
        </w:numPr>
      </w:pPr>
      <w:r>
        <w:t>Wenn</w:t>
      </w:r>
      <w:r w:rsidR="00904E95">
        <w:t xml:space="preserve"> </w:t>
      </w:r>
      <w:r>
        <w:t>die</w:t>
      </w:r>
      <w:r w:rsidR="00904E95">
        <w:t xml:space="preserve"> </w:t>
      </w:r>
      <w:r>
        <w:t>Geschichte</w:t>
      </w:r>
      <w:r w:rsidR="00904E95">
        <w:t xml:space="preserve"> </w:t>
      </w:r>
      <w:r>
        <w:t>des</w:t>
      </w:r>
      <w:r w:rsidR="00904E95">
        <w:t xml:space="preserve"> </w:t>
      </w:r>
      <w:r>
        <w:t>Jona</w:t>
      </w:r>
      <w:r w:rsidR="00904E95">
        <w:t xml:space="preserve"> </w:t>
      </w:r>
      <w:r w:rsidR="005000D5">
        <w:t>uns</w:t>
      </w:r>
      <w:r w:rsidR="00904E95">
        <w:t xml:space="preserve"> </w:t>
      </w:r>
      <w:r w:rsidR="005000D5">
        <w:t>eines</w:t>
      </w:r>
      <w:r w:rsidR="00904E95">
        <w:t xml:space="preserve"> </w:t>
      </w:r>
      <w:r w:rsidR="005000D5">
        <w:t>gezeigt</w:t>
      </w:r>
      <w:r w:rsidR="00904E95">
        <w:t xml:space="preserve"> </w:t>
      </w:r>
      <w:r w:rsidR="005000D5">
        <w:t>hat</w:t>
      </w:r>
      <w:r>
        <w:t>,</w:t>
      </w:r>
      <w:r w:rsidR="00904E95">
        <w:t xml:space="preserve"> </w:t>
      </w:r>
      <w:r>
        <w:t>dann</w:t>
      </w:r>
      <w:r w:rsidR="00904E95">
        <w:t xml:space="preserve"> </w:t>
      </w:r>
      <w:r w:rsidR="005000D5">
        <w:t>dies:</w:t>
      </w:r>
      <w:r w:rsidR="00904E95">
        <w:t xml:space="preserve"> </w:t>
      </w:r>
      <w:r>
        <w:t>Gott</w:t>
      </w:r>
      <w:r w:rsidR="00904E95">
        <w:t xml:space="preserve"> </w:t>
      </w:r>
      <w:r w:rsidR="005000D5">
        <w:t>bückt</w:t>
      </w:r>
      <w:r w:rsidR="00904E95">
        <w:t xml:space="preserve"> </w:t>
      </w:r>
      <w:r w:rsidR="005000D5">
        <w:t>sich</w:t>
      </w:r>
      <w:r w:rsidR="00904E95">
        <w:t xml:space="preserve"> </w:t>
      </w:r>
      <w:r>
        <w:t>unermüdlich</w:t>
      </w:r>
      <w:r w:rsidR="00904E95">
        <w:t xml:space="preserve"> </w:t>
      </w:r>
      <w:r>
        <w:t>zu</w:t>
      </w:r>
      <w:r w:rsidR="00904E95">
        <w:t xml:space="preserve"> </w:t>
      </w:r>
      <w:r>
        <w:t>uns</w:t>
      </w:r>
      <w:r w:rsidR="00904E95">
        <w:t xml:space="preserve"> </w:t>
      </w:r>
      <w:r>
        <w:t>Menschen</w:t>
      </w:r>
      <w:r w:rsidR="00904E95">
        <w:t xml:space="preserve"> </w:t>
      </w:r>
      <w:r>
        <w:t>herunter.</w:t>
      </w:r>
      <w:r w:rsidR="00904E95">
        <w:t xml:space="preserve"> </w:t>
      </w:r>
      <w:r>
        <w:t>Er</w:t>
      </w:r>
      <w:r w:rsidR="00904E95">
        <w:t xml:space="preserve"> </w:t>
      </w:r>
      <w:r>
        <w:t>ist</w:t>
      </w:r>
      <w:r w:rsidR="00904E95">
        <w:t xml:space="preserve"> </w:t>
      </w:r>
      <w:r>
        <w:t>von</w:t>
      </w:r>
      <w:r w:rsidR="00904E95">
        <w:t xml:space="preserve"> </w:t>
      </w:r>
      <w:r>
        <w:t>der</w:t>
      </w:r>
      <w:r w:rsidR="00904E95">
        <w:t xml:space="preserve"> </w:t>
      </w:r>
      <w:r>
        <w:t>Liebe</w:t>
      </w:r>
      <w:r w:rsidR="00904E95">
        <w:t xml:space="preserve"> </w:t>
      </w:r>
      <w:r>
        <w:t>un</w:t>
      </w:r>
      <w:r w:rsidR="008120B4">
        <w:t>d</w:t>
      </w:r>
      <w:r w:rsidR="00904E95">
        <w:t xml:space="preserve"> </w:t>
      </w:r>
      <w:r>
        <w:t>Sehnsucht</w:t>
      </w:r>
      <w:r w:rsidR="00904E95">
        <w:t xml:space="preserve"> </w:t>
      </w:r>
      <w:r>
        <w:t>nach</w:t>
      </w:r>
      <w:r w:rsidR="00904E95">
        <w:t xml:space="preserve"> </w:t>
      </w:r>
      <w:r>
        <w:t>eine</w:t>
      </w:r>
      <w:r w:rsidR="00904E95">
        <w:t xml:space="preserve"> </w:t>
      </w:r>
      <w:r>
        <w:t>Beziehung</w:t>
      </w:r>
      <w:r w:rsidR="00904E95">
        <w:t xml:space="preserve"> </w:t>
      </w:r>
      <w:r>
        <w:t>zu</w:t>
      </w:r>
      <w:r w:rsidR="00904E95">
        <w:t xml:space="preserve"> </w:t>
      </w:r>
      <w:r>
        <w:t>uns</w:t>
      </w:r>
      <w:r w:rsidR="00904E95">
        <w:t xml:space="preserve"> </w:t>
      </w:r>
      <w:r>
        <w:t>getrieben.</w:t>
      </w:r>
      <w:r w:rsidR="00904E95">
        <w:t xml:space="preserve"> </w:t>
      </w:r>
      <w:r>
        <w:t>In</w:t>
      </w:r>
      <w:r w:rsidR="00904E95">
        <w:t xml:space="preserve"> </w:t>
      </w:r>
      <w:r>
        <w:t>Jesus</w:t>
      </w:r>
      <w:r w:rsidR="00904E95">
        <w:t xml:space="preserve"> </w:t>
      </w:r>
      <w:r>
        <w:t>hatte</w:t>
      </w:r>
      <w:r w:rsidR="00904E95">
        <w:t xml:space="preserve"> </w:t>
      </w:r>
      <w:r>
        <w:t>sich</w:t>
      </w:r>
      <w:r w:rsidR="00904E95">
        <w:t xml:space="preserve"> </w:t>
      </w:r>
      <w:r>
        <w:t>Gott</w:t>
      </w:r>
      <w:r w:rsidR="00904E95">
        <w:t xml:space="preserve"> </w:t>
      </w:r>
      <w:r>
        <w:t>ganz</w:t>
      </w:r>
      <w:r w:rsidR="00904E95">
        <w:t xml:space="preserve"> </w:t>
      </w:r>
      <w:r>
        <w:t>tief</w:t>
      </w:r>
      <w:r w:rsidR="00904E95">
        <w:t xml:space="preserve"> </w:t>
      </w:r>
      <w:r>
        <w:t>zu</w:t>
      </w:r>
      <w:r w:rsidR="00904E95">
        <w:t xml:space="preserve"> </w:t>
      </w:r>
      <w:r>
        <w:t>uns</w:t>
      </w:r>
      <w:r w:rsidR="00904E95">
        <w:t xml:space="preserve"> </w:t>
      </w:r>
      <w:r>
        <w:lastRenderedPageBreak/>
        <w:t>hinuntergebückt,</w:t>
      </w:r>
      <w:r w:rsidR="00904E95">
        <w:t xml:space="preserve"> </w:t>
      </w:r>
      <w:r>
        <w:t>um</w:t>
      </w:r>
      <w:r w:rsidR="00904E95">
        <w:t xml:space="preserve"> </w:t>
      </w:r>
      <w:r>
        <w:t>uns</w:t>
      </w:r>
      <w:r w:rsidR="00904E95">
        <w:t xml:space="preserve"> </w:t>
      </w:r>
      <w:r>
        <w:t>zu</w:t>
      </w:r>
      <w:r w:rsidR="00904E95">
        <w:t xml:space="preserve"> </w:t>
      </w:r>
      <w:r>
        <w:t>gewinnen.</w:t>
      </w:r>
      <w:r w:rsidR="00904E95">
        <w:t xml:space="preserve"> </w:t>
      </w:r>
      <w:r>
        <w:t>Im</w:t>
      </w:r>
      <w:r w:rsidR="00904E95">
        <w:t xml:space="preserve"> </w:t>
      </w:r>
      <w:r>
        <w:t>Johannesevangelium</w:t>
      </w:r>
      <w:r w:rsidR="00904E95">
        <w:t xml:space="preserve"> </w:t>
      </w:r>
      <w:r>
        <w:t>steht:</w:t>
      </w:r>
    </w:p>
    <w:p w14:paraId="1CF9735C" w14:textId="152ABE5F" w:rsidR="009E4797" w:rsidRPr="00064DC0" w:rsidRDefault="00904E95" w:rsidP="00064DC0">
      <w:pPr>
        <w:pStyle w:val="BlockzitatArial"/>
        <w:rPr>
          <w:rFonts w:ascii="Arial Rounded MT Bold" w:hAnsi="Arial Rounded MT Bold" w:cs="Arial"/>
          <w:b w:val="0"/>
          <w:bCs w:val="0"/>
          <w:lang w:val="de-DE"/>
        </w:rPr>
      </w:pPr>
      <w:r>
        <w:rPr>
          <w:rFonts w:ascii="Arial Rounded MT Bold" w:hAnsi="Arial Rounded MT Bold" w:cs="Arial"/>
          <w:b w:val="0"/>
          <w:bCs w:val="0"/>
          <w:lang w:val="de-DE"/>
        </w:rPr>
        <w:pict w14:anchorId="0EDD9CCA">
          <v:shape id="_x0000_s1583" type="#_x0000_t202" style="position:absolute;left:0;text-align:left;margin-left:-7.65pt;margin-top:4.55pt;width:28.95pt;height:36pt;z-index:251662336" wrapcoords="-554 -441 -554 21159 22154 21159 22154 -441 -554 -441">
            <v:textbox style="mso-next-textbox:#_x0000_s1583">
              <w:txbxContent>
                <w:p w14:paraId="133FF84C" w14:textId="77777777" w:rsidR="00873BD0" w:rsidRPr="005B338F" w:rsidRDefault="00873BD0" w:rsidP="001A7A17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r w:rsidR="00064DC0">
        <w:rPr>
          <w:rFonts w:ascii="Arial Rounded MT Bold" w:hAnsi="Arial Rounded MT Bold" w:cs="Arial"/>
          <w:b w:val="0"/>
          <w:bCs w:val="0"/>
          <w:lang w:val="de-DE"/>
        </w:rPr>
        <w:t>„</w:t>
      </w:r>
      <w:r w:rsidR="00DA4B53" w:rsidRPr="00152564">
        <w:rPr>
          <w:rFonts w:ascii="Arial Rounded MT Bold" w:hAnsi="Arial Rounded MT Bold" w:cs="Arial"/>
          <w:b w:val="0"/>
          <w:bCs w:val="0"/>
          <w:lang w:val="de-DE"/>
        </w:rPr>
        <w:t>Er,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DA4B53" w:rsidRPr="00152564">
        <w:rPr>
          <w:rFonts w:ascii="Arial Rounded MT Bold" w:hAnsi="Arial Rounded MT Bold" w:cs="Arial"/>
          <w:b w:val="0"/>
          <w:bCs w:val="0"/>
          <w:lang w:val="de-DE"/>
        </w:rPr>
        <w:t>der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DA4B53" w:rsidRPr="00152564">
        <w:rPr>
          <w:rFonts w:ascii="Arial Rounded MT Bold" w:hAnsi="Arial Rounded MT Bold" w:cs="Arial"/>
          <w:b w:val="0"/>
          <w:bCs w:val="0"/>
          <w:lang w:val="de-DE"/>
        </w:rPr>
        <w:t>das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DA4B53" w:rsidRPr="00152564">
        <w:rPr>
          <w:rFonts w:ascii="Arial Rounded MT Bold" w:hAnsi="Arial Rounded MT Bold" w:cs="Arial"/>
          <w:b w:val="0"/>
          <w:bCs w:val="0"/>
          <w:lang w:val="de-DE"/>
        </w:rPr>
        <w:t>Wort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DA4B53" w:rsidRPr="00152564">
        <w:rPr>
          <w:rFonts w:ascii="Arial Rounded MT Bold" w:hAnsi="Arial Rounded MT Bold" w:cs="Arial"/>
          <w:b w:val="0"/>
          <w:bCs w:val="0"/>
          <w:lang w:val="de-DE"/>
        </w:rPr>
        <w:t>ist,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DA4B53" w:rsidRPr="00152564">
        <w:rPr>
          <w:rFonts w:ascii="Arial Rounded MT Bold" w:hAnsi="Arial Rounded MT Bold" w:cs="Arial"/>
          <w:b w:val="0"/>
          <w:bCs w:val="0"/>
          <w:lang w:val="de-DE"/>
        </w:rPr>
        <w:t>wurde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DA4B53" w:rsidRPr="00152564">
        <w:rPr>
          <w:rFonts w:ascii="Arial Rounded MT Bold" w:hAnsi="Arial Rounded MT Bold" w:cs="Arial"/>
          <w:b w:val="0"/>
          <w:bCs w:val="0"/>
          <w:lang w:val="de-DE"/>
        </w:rPr>
        <w:t>ein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DA4B53" w:rsidRPr="00152564">
        <w:rPr>
          <w:rFonts w:ascii="Arial Rounded MT Bold" w:hAnsi="Arial Rounded MT Bold" w:cs="Arial"/>
          <w:b w:val="0"/>
          <w:bCs w:val="0"/>
          <w:lang w:val="de-DE"/>
        </w:rPr>
        <w:t>Mensch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DA4B53" w:rsidRPr="00152564">
        <w:rPr>
          <w:rFonts w:ascii="Arial Rounded MT Bold" w:hAnsi="Arial Rounded MT Bold" w:cs="Arial"/>
          <w:b w:val="0"/>
          <w:bCs w:val="0"/>
          <w:lang w:val="de-DE"/>
        </w:rPr>
        <w:t>von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DA4B53" w:rsidRPr="00152564">
        <w:rPr>
          <w:rFonts w:ascii="Arial Rounded MT Bold" w:hAnsi="Arial Rounded MT Bold" w:cs="Arial"/>
          <w:b w:val="0"/>
          <w:bCs w:val="0"/>
          <w:lang w:val="de-DE"/>
        </w:rPr>
        <w:t>Fleisch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DA4B53" w:rsidRPr="00152564">
        <w:rPr>
          <w:rFonts w:ascii="Arial Rounded MT Bold" w:hAnsi="Arial Rounded MT Bold" w:cs="Arial"/>
          <w:b w:val="0"/>
          <w:bCs w:val="0"/>
          <w:lang w:val="de-DE"/>
        </w:rPr>
        <w:t>und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DA4B53" w:rsidRPr="00152564">
        <w:rPr>
          <w:rFonts w:ascii="Arial Rounded MT Bold" w:hAnsi="Arial Rounded MT Bold" w:cs="Arial"/>
          <w:b w:val="0"/>
          <w:bCs w:val="0"/>
          <w:lang w:val="de-DE"/>
        </w:rPr>
        <w:t>Blut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DA4B53" w:rsidRPr="00152564">
        <w:rPr>
          <w:rFonts w:ascii="Arial Rounded MT Bold" w:hAnsi="Arial Rounded MT Bold" w:cs="Arial"/>
          <w:b w:val="0"/>
          <w:bCs w:val="0"/>
          <w:lang w:val="de-DE"/>
        </w:rPr>
        <w:t>und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DA4B53" w:rsidRPr="00152564">
        <w:rPr>
          <w:rFonts w:ascii="Arial Rounded MT Bold" w:hAnsi="Arial Rounded MT Bold" w:cs="Arial"/>
          <w:b w:val="0"/>
          <w:bCs w:val="0"/>
          <w:lang w:val="de-DE"/>
        </w:rPr>
        <w:t>lebte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DA4B53" w:rsidRPr="00152564">
        <w:rPr>
          <w:rFonts w:ascii="Arial Rounded MT Bold" w:hAnsi="Arial Rounded MT Bold" w:cs="Arial"/>
          <w:b w:val="0"/>
          <w:bCs w:val="0"/>
          <w:lang w:val="de-DE"/>
        </w:rPr>
        <w:t>unter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DA4B53" w:rsidRPr="00152564">
        <w:rPr>
          <w:rFonts w:ascii="Arial Rounded MT Bold" w:hAnsi="Arial Rounded MT Bold" w:cs="Arial"/>
          <w:b w:val="0"/>
          <w:bCs w:val="0"/>
          <w:lang w:val="de-DE"/>
        </w:rPr>
        <w:t>uns.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DA4B53" w:rsidRPr="00152564">
        <w:rPr>
          <w:rFonts w:ascii="Arial Rounded MT Bold" w:hAnsi="Arial Rounded MT Bold" w:cs="Arial"/>
          <w:b w:val="0"/>
          <w:bCs w:val="0"/>
          <w:lang w:val="de-DE"/>
        </w:rPr>
        <w:t>Wir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DA4B53" w:rsidRPr="00152564">
        <w:rPr>
          <w:rFonts w:ascii="Arial Rounded MT Bold" w:hAnsi="Arial Rounded MT Bold" w:cs="Arial"/>
          <w:b w:val="0"/>
          <w:bCs w:val="0"/>
          <w:lang w:val="de-DE"/>
        </w:rPr>
        <w:t>sahen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DA4B53" w:rsidRPr="00152564">
        <w:rPr>
          <w:rFonts w:ascii="Arial Rounded MT Bold" w:hAnsi="Arial Rounded MT Bold" w:cs="Arial"/>
          <w:b w:val="0"/>
          <w:bCs w:val="0"/>
          <w:lang w:val="de-DE"/>
        </w:rPr>
        <w:t>seine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DA4B53" w:rsidRPr="00152564">
        <w:rPr>
          <w:rFonts w:ascii="Arial Rounded MT Bold" w:hAnsi="Arial Rounded MT Bold" w:cs="Arial"/>
          <w:b w:val="0"/>
          <w:bCs w:val="0"/>
          <w:lang w:val="de-DE"/>
        </w:rPr>
        <w:t>Herrlichkeit,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DA4B53" w:rsidRPr="00152564">
        <w:rPr>
          <w:rFonts w:ascii="Arial Rounded MT Bold" w:hAnsi="Arial Rounded MT Bold" w:cs="Arial"/>
          <w:b w:val="0"/>
          <w:bCs w:val="0"/>
          <w:lang w:val="de-DE"/>
        </w:rPr>
        <w:t>eine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DA4B53" w:rsidRPr="00152564">
        <w:rPr>
          <w:rFonts w:ascii="Arial Rounded MT Bold" w:hAnsi="Arial Rounded MT Bold" w:cs="Arial"/>
          <w:b w:val="0"/>
          <w:bCs w:val="0"/>
          <w:lang w:val="de-DE"/>
        </w:rPr>
        <w:t>Herrlichkeit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DA4B53" w:rsidRPr="00152564">
        <w:rPr>
          <w:rFonts w:ascii="Arial Rounded MT Bold" w:hAnsi="Arial Rounded MT Bold" w:cs="Arial"/>
          <w:b w:val="0"/>
          <w:bCs w:val="0"/>
          <w:lang w:val="de-DE"/>
        </w:rPr>
        <w:t>voller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DA4B53" w:rsidRPr="00152564">
        <w:rPr>
          <w:rFonts w:ascii="Arial Rounded MT Bold" w:hAnsi="Arial Rounded MT Bold" w:cs="Arial"/>
          <w:b w:val="0"/>
          <w:bCs w:val="0"/>
          <w:lang w:val="de-DE"/>
        </w:rPr>
        <w:t>Gnade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DA4B53" w:rsidRPr="00152564">
        <w:rPr>
          <w:rFonts w:ascii="Arial Rounded MT Bold" w:hAnsi="Arial Rounded MT Bold" w:cs="Arial"/>
          <w:b w:val="0"/>
          <w:bCs w:val="0"/>
          <w:lang w:val="de-DE"/>
        </w:rPr>
        <w:t>und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DA4B53" w:rsidRPr="00152564">
        <w:rPr>
          <w:rFonts w:ascii="Arial Rounded MT Bold" w:hAnsi="Arial Rounded MT Bold" w:cs="Arial"/>
          <w:b w:val="0"/>
          <w:bCs w:val="0"/>
          <w:lang w:val="de-DE"/>
        </w:rPr>
        <w:t>Wahrheit,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DA4B53" w:rsidRPr="00152564">
        <w:rPr>
          <w:rFonts w:ascii="Arial Rounded MT Bold" w:hAnsi="Arial Rounded MT Bold" w:cs="Arial"/>
          <w:b w:val="0"/>
          <w:bCs w:val="0"/>
          <w:lang w:val="de-DE"/>
        </w:rPr>
        <w:t>wie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DA4B53" w:rsidRPr="00152564">
        <w:rPr>
          <w:rFonts w:ascii="Arial Rounded MT Bold" w:hAnsi="Arial Rounded MT Bold" w:cs="Arial"/>
          <w:b w:val="0"/>
          <w:bCs w:val="0"/>
          <w:lang w:val="de-DE"/>
        </w:rPr>
        <w:t>nur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DA4B53" w:rsidRPr="00152564">
        <w:rPr>
          <w:rFonts w:ascii="Arial Rounded MT Bold" w:hAnsi="Arial Rounded MT Bold" w:cs="Arial"/>
          <w:b w:val="0"/>
          <w:bCs w:val="0"/>
          <w:lang w:val="de-DE"/>
        </w:rPr>
        <w:t>er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DA4B53" w:rsidRPr="00152564">
        <w:rPr>
          <w:rFonts w:ascii="Arial Rounded MT Bold" w:hAnsi="Arial Rounded MT Bold" w:cs="Arial"/>
          <w:b w:val="0"/>
          <w:bCs w:val="0"/>
          <w:lang w:val="de-DE"/>
        </w:rPr>
        <w:t>als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DA4B53" w:rsidRPr="00152564">
        <w:rPr>
          <w:rFonts w:ascii="Arial Rounded MT Bold" w:hAnsi="Arial Rounded MT Bold" w:cs="Arial"/>
          <w:b w:val="0"/>
          <w:bCs w:val="0"/>
          <w:lang w:val="de-DE"/>
        </w:rPr>
        <w:t>der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DA4B53" w:rsidRPr="00152564">
        <w:rPr>
          <w:rFonts w:ascii="Arial Rounded MT Bold" w:hAnsi="Arial Rounded MT Bold" w:cs="Arial"/>
          <w:b w:val="0"/>
          <w:bCs w:val="0"/>
          <w:lang w:val="de-DE"/>
        </w:rPr>
        <w:t>einzige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DA4B53" w:rsidRPr="00152564">
        <w:rPr>
          <w:rFonts w:ascii="Arial Rounded MT Bold" w:hAnsi="Arial Rounded MT Bold" w:cs="Arial"/>
          <w:b w:val="0"/>
          <w:bCs w:val="0"/>
          <w:lang w:val="de-DE"/>
        </w:rPr>
        <w:t>Sohn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DA4B53" w:rsidRPr="00152564">
        <w:rPr>
          <w:rFonts w:ascii="Arial Rounded MT Bold" w:hAnsi="Arial Rounded MT Bold" w:cs="Arial"/>
          <w:b w:val="0"/>
          <w:bCs w:val="0"/>
          <w:lang w:val="de-DE"/>
        </w:rPr>
        <w:t>sie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DA4B53" w:rsidRPr="00152564">
        <w:rPr>
          <w:rFonts w:ascii="Arial Rounded MT Bold" w:hAnsi="Arial Rounded MT Bold" w:cs="Arial"/>
          <w:b w:val="0"/>
          <w:bCs w:val="0"/>
          <w:lang w:val="de-DE"/>
        </w:rPr>
        <w:t>besitzt,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DA4B53" w:rsidRPr="00152564">
        <w:rPr>
          <w:rFonts w:ascii="Arial Rounded MT Bold" w:hAnsi="Arial Rounded MT Bold" w:cs="Arial"/>
          <w:b w:val="0"/>
          <w:bCs w:val="0"/>
          <w:lang w:val="de-DE"/>
        </w:rPr>
        <w:t>er,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DA4B53" w:rsidRPr="00152564">
        <w:rPr>
          <w:rFonts w:ascii="Arial Rounded MT Bold" w:hAnsi="Arial Rounded MT Bold" w:cs="Arial"/>
          <w:b w:val="0"/>
          <w:bCs w:val="0"/>
          <w:lang w:val="de-DE"/>
        </w:rPr>
        <w:t>der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DA4B53" w:rsidRPr="00152564">
        <w:rPr>
          <w:rFonts w:ascii="Arial Rounded MT Bold" w:hAnsi="Arial Rounded MT Bold" w:cs="Arial"/>
          <w:b w:val="0"/>
          <w:bCs w:val="0"/>
          <w:lang w:val="de-DE"/>
        </w:rPr>
        <w:t>vom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DA4B53" w:rsidRPr="00152564">
        <w:rPr>
          <w:rFonts w:ascii="Arial Rounded MT Bold" w:hAnsi="Arial Rounded MT Bold" w:cs="Arial"/>
          <w:b w:val="0"/>
          <w:bCs w:val="0"/>
          <w:lang w:val="de-DE"/>
        </w:rPr>
        <w:t>Vater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DA4B53" w:rsidRPr="00152564">
        <w:rPr>
          <w:rFonts w:ascii="Arial Rounded MT Bold" w:hAnsi="Arial Rounded MT Bold" w:cs="Arial"/>
          <w:b w:val="0"/>
          <w:bCs w:val="0"/>
          <w:lang w:val="de-DE"/>
        </w:rPr>
        <w:t>kommt.</w:t>
      </w:r>
      <w:r w:rsidR="00064DC0">
        <w:rPr>
          <w:rFonts w:ascii="Arial Rounded MT Bold" w:hAnsi="Arial Rounded MT Bold" w:cs="Arial"/>
          <w:b w:val="0"/>
          <w:bCs w:val="0"/>
          <w:lang w:val="de-DE"/>
        </w:rPr>
        <w:t>“</w:t>
      </w:r>
      <w:r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bookmarkStart w:id="23" w:name="_GoBack"/>
      <w:r>
        <w:rPr>
          <w:rFonts w:ascii="Arial Rounded MT Bold" w:hAnsi="Arial Rounded MT Bold" w:cs="Arial"/>
          <w:b w:val="0"/>
          <w:bCs w:val="0"/>
          <w:lang w:val="de-DE"/>
        </w:rPr>
        <w:t xml:space="preserve">Johannes </w:t>
      </w:r>
      <w:r w:rsidR="00DA4B53" w:rsidRPr="00152564">
        <w:rPr>
          <w:rFonts w:ascii="Arial Rounded MT Bold" w:hAnsi="Arial Rounded MT Bold" w:cs="Arial"/>
          <w:b w:val="0"/>
          <w:bCs w:val="0"/>
          <w:lang w:val="de-DE"/>
        </w:rPr>
        <w:t>1</w:t>
      </w:r>
      <w:r>
        <w:rPr>
          <w:rFonts w:ascii="Arial Rounded MT Bold" w:hAnsi="Arial Rounded MT Bold" w:cs="Arial"/>
          <w:b w:val="0"/>
          <w:bCs w:val="0"/>
          <w:lang w:val="de-DE"/>
        </w:rPr>
        <w:t>, 1</w:t>
      </w:r>
      <w:r w:rsidR="00DA4B53" w:rsidRPr="00152564">
        <w:rPr>
          <w:rFonts w:ascii="Arial Rounded MT Bold" w:hAnsi="Arial Rounded MT Bold" w:cs="Arial"/>
          <w:b w:val="0"/>
          <w:bCs w:val="0"/>
          <w:lang w:val="de-DE"/>
        </w:rPr>
        <w:t>4</w:t>
      </w:r>
      <w:bookmarkEnd w:id="23"/>
      <w:r w:rsidR="00DA4B53" w:rsidRPr="00152564">
        <w:rPr>
          <w:rFonts w:ascii="Arial Rounded MT Bold" w:hAnsi="Arial Rounded MT Bold" w:cs="Arial"/>
          <w:b w:val="0"/>
          <w:bCs w:val="0"/>
          <w:lang w:val="de-DE"/>
        </w:rPr>
        <w:t>.</w:t>
      </w:r>
    </w:p>
    <w:sectPr w:rsidR="009E4797" w:rsidRPr="00064DC0" w:rsidSect="00887A36">
      <w:footerReference w:type="even" r:id="rId9"/>
      <w:footerReference w:type="default" r:id="rId10"/>
      <w:type w:val="continuous"/>
      <w:pgSz w:w="8392" w:h="11907" w:code="11"/>
      <w:pgMar w:top="1134" w:right="851" w:bottom="851" w:left="1134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FEFCAF" w14:textId="77777777" w:rsidR="00B82EC8" w:rsidRDefault="00B82EC8">
      <w:r>
        <w:separator/>
      </w:r>
    </w:p>
  </w:endnote>
  <w:endnote w:type="continuationSeparator" w:id="0">
    <w:p w14:paraId="6FF087BB" w14:textId="77777777" w:rsidR="00B82EC8" w:rsidRDefault="00B82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altName w:val="WP MultinationalB Courier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9D55AC" w14:textId="77777777" w:rsidR="00615E7B" w:rsidRDefault="00615E7B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07EC788F" w14:textId="77777777" w:rsidR="00615E7B" w:rsidRDefault="00615E7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BEF8D5" w14:textId="77777777" w:rsidR="00615E7B" w:rsidRDefault="00615E7B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904E95">
      <w:rPr>
        <w:rStyle w:val="Seitenzahl"/>
      </w:rPr>
      <w:t>15</w:t>
    </w:r>
    <w:r>
      <w:rPr>
        <w:rStyle w:val="Seitenzahl"/>
      </w:rPr>
      <w:fldChar w:fldCharType="end"/>
    </w:r>
  </w:p>
  <w:p w14:paraId="3C5CF280" w14:textId="77777777" w:rsidR="00615E7B" w:rsidRDefault="00615E7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E456FE" w14:textId="77777777" w:rsidR="00B82EC8" w:rsidRDefault="00B82EC8">
      <w:r>
        <w:separator/>
      </w:r>
    </w:p>
  </w:footnote>
  <w:footnote w:type="continuationSeparator" w:id="0">
    <w:p w14:paraId="4BE07D63" w14:textId="77777777" w:rsidR="00B82EC8" w:rsidRDefault="00B82E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pStyle w:val="berschrift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berschrift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berschrift3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berschrift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berschrift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berschrift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berschrift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berschrift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berschrift9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1C16FDA"/>
    <w:multiLevelType w:val="hybridMultilevel"/>
    <w:tmpl w:val="AD32FA8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D70827"/>
    <w:multiLevelType w:val="hybridMultilevel"/>
    <w:tmpl w:val="F0E04E2E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4B491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EF7914"/>
    <w:multiLevelType w:val="hybridMultilevel"/>
    <w:tmpl w:val="A9EC648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84B491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5C0542"/>
    <w:multiLevelType w:val="hybridMultilevel"/>
    <w:tmpl w:val="DB2A73B0"/>
    <w:lvl w:ilvl="0" w:tplc="2078E850">
      <w:start w:val="1"/>
      <w:numFmt w:val="bullet"/>
      <w:lvlText w:val="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F40EB5"/>
    <w:multiLevelType w:val="hybridMultilevel"/>
    <w:tmpl w:val="C5B4FEE4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4B491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247A35"/>
    <w:multiLevelType w:val="hybridMultilevel"/>
    <w:tmpl w:val="434669DE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4B491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D76094"/>
    <w:multiLevelType w:val="hybridMultilevel"/>
    <w:tmpl w:val="D7D6A8F6"/>
    <w:lvl w:ilvl="0" w:tplc="3C3AD596">
      <w:start w:val="1"/>
      <w:numFmt w:val="bullet"/>
      <w:pStyle w:val="Absatzregulr"/>
      <w:lvlText w:val=""/>
      <w:lvlJc w:val="left"/>
      <w:pPr>
        <w:tabs>
          <w:tab w:val="num" w:pos="0"/>
        </w:tabs>
        <w:ind w:left="284" w:hanging="284"/>
      </w:pPr>
      <w:rPr>
        <w:rFonts w:ascii="Monotype Sorts" w:hAnsi="Monotype Sorts" w:hint="default"/>
      </w:rPr>
    </w:lvl>
    <w:lvl w:ilvl="1" w:tplc="84B491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70D2422"/>
    <w:multiLevelType w:val="hybridMultilevel"/>
    <w:tmpl w:val="C3529AA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4B491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75E4B92"/>
    <w:multiLevelType w:val="hybridMultilevel"/>
    <w:tmpl w:val="C0A40004"/>
    <w:lvl w:ilvl="0" w:tplc="2078E850">
      <w:start w:val="1"/>
      <w:numFmt w:val="bullet"/>
      <w:lvlText w:val="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  <w:sz w:val="24"/>
      </w:rPr>
    </w:lvl>
    <w:lvl w:ilvl="1" w:tplc="84B491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D6F0C4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6D7A33A1"/>
    <w:multiLevelType w:val="hybridMultilevel"/>
    <w:tmpl w:val="EC425B54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4B491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9CB364C"/>
    <w:multiLevelType w:val="hybridMultilevel"/>
    <w:tmpl w:val="6BE23D9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4B491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7"/>
  </w:num>
  <w:num w:numId="4">
    <w:abstractNumId w:val="10"/>
  </w:num>
  <w:num w:numId="5">
    <w:abstractNumId w:val="1"/>
  </w:num>
  <w:num w:numId="6">
    <w:abstractNumId w:val="7"/>
  </w:num>
  <w:num w:numId="7">
    <w:abstractNumId w:val="7"/>
  </w:num>
  <w:num w:numId="8">
    <w:abstractNumId w:val="7"/>
  </w:num>
  <w:num w:numId="9">
    <w:abstractNumId w:val="8"/>
  </w:num>
  <w:num w:numId="10">
    <w:abstractNumId w:val="7"/>
  </w:num>
  <w:num w:numId="11">
    <w:abstractNumId w:val="7"/>
  </w:num>
  <w:num w:numId="12">
    <w:abstractNumId w:val="6"/>
  </w:num>
  <w:num w:numId="13">
    <w:abstractNumId w:val="9"/>
  </w:num>
  <w:num w:numId="14">
    <w:abstractNumId w:val="3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7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7"/>
  </w:num>
  <w:num w:numId="29">
    <w:abstractNumId w:val="12"/>
  </w:num>
  <w:num w:numId="30">
    <w:abstractNumId w:val="7"/>
  </w:num>
  <w:num w:numId="31">
    <w:abstractNumId w:val="7"/>
  </w:num>
  <w:num w:numId="32">
    <w:abstractNumId w:val="7"/>
  </w:num>
  <w:num w:numId="33">
    <w:abstractNumId w:val="7"/>
  </w:num>
  <w:num w:numId="34">
    <w:abstractNumId w:val="2"/>
  </w:num>
  <w:num w:numId="35">
    <w:abstractNumId w:val="7"/>
  </w:num>
  <w:num w:numId="36">
    <w:abstractNumId w:val="7"/>
  </w:num>
  <w:num w:numId="37">
    <w:abstractNumId w:val="7"/>
  </w:num>
  <w:num w:numId="38">
    <w:abstractNumId w:val="7"/>
  </w:num>
  <w:num w:numId="39">
    <w:abstractNumId w:val="7"/>
  </w:num>
  <w:num w:numId="40">
    <w:abstractNumId w:val="11"/>
  </w:num>
  <w:num w:numId="41">
    <w:abstractNumId w:val="7"/>
  </w:num>
  <w:num w:numId="42">
    <w:abstractNumId w:val="7"/>
  </w:num>
  <w:num w:numId="43">
    <w:abstractNumId w:val="7"/>
  </w:num>
  <w:num w:numId="44">
    <w:abstractNumId w:val="7"/>
  </w:num>
  <w:num w:numId="45">
    <w:abstractNumId w:val="0"/>
  </w:num>
  <w:num w:numId="46">
    <w:abstractNumId w:val="0"/>
  </w:num>
  <w:num w:numId="47">
    <w:abstractNumId w:val="7"/>
  </w:num>
  <w:num w:numId="48">
    <w:abstractNumId w:val="7"/>
  </w:num>
  <w:num w:numId="49">
    <w:abstractNumId w:val="7"/>
  </w:num>
  <w:num w:numId="50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1C73"/>
    <w:rsid w:val="00000063"/>
    <w:rsid w:val="00000539"/>
    <w:rsid w:val="0000079A"/>
    <w:rsid w:val="00001545"/>
    <w:rsid w:val="0000188B"/>
    <w:rsid w:val="00001A9D"/>
    <w:rsid w:val="00003D2A"/>
    <w:rsid w:val="00004127"/>
    <w:rsid w:val="000041F9"/>
    <w:rsid w:val="00004F7F"/>
    <w:rsid w:val="00005953"/>
    <w:rsid w:val="00005CBB"/>
    <w:rsid w:val="000065F7"/>
    <w:rsid w:val="00010063"/>
    <w:rsid w:val="00010126"/>
    <w:rsid w:val="00010746"/>
    <w:rsid w:val="00011A53"/>
    <w:rsid w:val="000122DB"/>
    <w:rsid w:val="000142AD"/>
    <w:rsid w:val="0001480A"/>
    <w:rsid w:val="0001524D"/>
    <w:rsid w:val="00016082"/>
    <w:rsid w:val="0001628B"/>
    <w:rsid w:val="0001635A"/>
    <w:rsid w:val="000174FA"/>
    <w:rsid w:val="000206A7"/>
    <w:rsid w:val="00023AFB"/>
    <w:rsid w:val="00023F8B"/>
    <w:rsid w:val="000245AE"/>
    <w:rsid w:val="00024E2E"/>
    <w:rsid w:val="00025676"/>
    <w:rsid w:val="0002606A"/>
    <w:rsid w:val="000271FB"/>
    <w:rsid w:val="00027E9F"/>
    <w:rsid w:val="00030F3B"/>
    <w:rsid w:val="0003113F"/>
    <w:rsid w:val="0003287A"/>
    <w:rsid w:val="00033C0F"/>
    <w:rsid w:val="00033D64"/>
    <w:rsid w:val="00033FE8"/>
    <w:rsid w:val="00034DD5"/>
    <w:rsid w:val="00034F40"/>
    <w:rsid w:val="00034F56"/>
    <w:rsid w:val="00035306"/>
    <w:rsid w:val="0003641A"/>
    <w:rsid w:val="00036F42"/>
    <w:rsid w:val="00037BB6"/>
    <w:rsid w:val="00037C8D"/>
    <w:rsid w:val="000400A3"/>
    <w:rsid w:val="00043238"/>
    <w:rsid w:val="000433DC"/>
    <w:rsid w:val="0004501D"/>
    <w:rsid w:val="00046597"/>
    <w:rsid w:val="00047C02"/>
    <w:rsid w:val="0005105C"/>
    <w:rsid w:val="000536E2"/>
    <w:rsid w:val="000538C9"/>
    <w:rsid w:val="00055CC5"/>
    <w:rsid w:val="00062419"/>
    <w:rsid w:val="00062AD8"/>
    <w:rsid w:val="00062C28"/>
    <w:rsid w:val="000639DB"/>
    <w:rsid w:val="00064C1F"/>
    <w:rsid w:val="00064C8D"/>
    <w:rsid w:val="00064DC0"/>
    <w:rsid w:val="00064FCD"/>
    <w:rsid w:val="00065DFC"/>
    <w:rsid w:val="000669FF"/>
    <w:rsid w:val="000677B5"/>
    <w:rsid w:val="00067F31"/>
    <w:rsid w:val="000703B2"/>
    <w:rsid w:val="00072245"/>
    <w:rsid w:val="00072927"/>
    <w:rsid w:val="000748BC"/>
    <w:rsid w:val="00074B3B"/>
    <w:rsid w:val="00077105"/>
    <w:rsid w:val="00077EE3"/>
    <w:rsid w:val="00081238"/>
    <w:rsid w:val="00081EB8"/>
    <w:rsid w:val="0008206D"/>
    <w:rsid w:val="000825C1"/>
    <w:rsid w:val="00082A9C"/>
    <w:rsid w:val="00082DE4"/>
    <w:rsid w:val="00084119"/>
    <w:rsid w:val="0008673A"/>
    <w:rsid w:val="00087084"/>
    <w:rsid w:val="00092433"/>
    <w:rsid w:val="000929D8"/>
    <w:rsid w:val="00095604"/>
    <w:rsid w:val="00096D19"/>
    <w:rsid w:val="0009718B"/>
    <w:rsid w:val="00097A34"/>
    <w:rsid w:val="000A1577"/>
    <w:rsid w:val="000A24E8"/>
    <w:rsid w:val="000A41B5"/>
    <w:rsid w:val="000A42D5"/>
    <w:rsid w:val="000A514D"/>
    <w:rsid w:val="000A5A2B"/>
    <w:rsid w:val="000A66CF"/>
    <w:rsid w:val="000A6C4B"/>
    <w:rsid w:val="000A7213"/>
    <w:rsid w:val="000A7938"/>
    <w:rsid w:val="000B0758"/>
    <w:rsid w:val="000B07D2"/>
    <w:rsid w:val="000B080F"/>
    <w:rsid w:val="000B1E59"/>
    <w:rsid w:val="000B2534"/>
    <w:rsid w:val="000B573F"/>
    <w:rsid w:val="000B5DFA"/>
    <w:rsid w:val="000B6B56"/>
    <w:rsid w:val="000C17BD"/>
    <w:rsid w:val="000C18CF"/>
    <w:rsid w:val="000C21CA"/>
    <w:rsid w:val="000C2299"/>
    <w:rsid w:val="000C34F3"/>
    <w:rsid w:val="000C38A8"/>
    <w:rsid w:val="000C3EF6"/>
    <w:rsid w:val="000C400D"/>
    <w:rsid w:val="000C5B70"/>
    <w:rsid w:val="000C5C49"/>
    <w:rsid w:val="000C5D15"/>
    <w:rsid w:val="000C690E"/>
    <w:rsid w:val="000C6E83"/>
    <w:rsid w:val="000D05BF"/>
    <w:rsid w:val="000D242C"/>
    <w:rsid w:val="000D25E8"/>
    <w:rsid w:val="000D2932"/>
    <w:rsid w:val="000D52DE"/>
    <w:rsid w:val="000D6008"/>
    <w:rsid w:val="000D6316"/>
    <w:rsid w:val="000D6F00"/>
    <w:rsid w:val="000E225D"/>
    <w:rsid w:val="000E3256"/>
    <w:rsid w:val="000E3519"/>
    <w:rsid w:val="000E5374"/>
    <w:rsid w:val="000E5B3C"/>
    <w:rsid w:val="000E5F2F"/>
    <w:rsid w:val="000E5FD8"/>
    <w:rsid w:val="000E7B0C"/>
    <w:rsid w:val="000E7D5D"/>
    <w:rsid w:val="000F11A1"/>
    <w:rsid w:val="000F1C6D"/>
    <w:rsid w:val="000F3581"/>
    <w:rsid w:val="000F3700"/>
    <w:rsid w:val="000F3823"/>
    <w:rsid w:val="000F4F34"/>
    <w:rsid w:val="000F51C1"/>
    <w:rsid w:val="000F555D"/>
    <w:rsid w:val="000F6DBA"/>
    <w:rsid w:val="000F6F12"/>
    <w:rsid w:val="000F7070"/>
    <w:rsid w:val="000F7754"/>
    <w:rsid w:val="00100C5D"/>
    <w:rsid w:val="001017BD"/>
    <w:rsid w:val="00102796"/>
    <w:rsid w:val="00102F57"/>
    <w:rsid w:val="00103D59"/>
    <w:rsid w:val="00105530"/>
    <w:rsid w:val="001056E5"/>
    <w:rsid w:val="0010726D"/>
    <w:rsid w:val="00107F9B"/>
    <w:rsid w:val="001101FE"/>
    <w:rsid w:val="00111883"/>
    <w:rsid w:val="001153C1"/>
    <w:rsid w:val="001157AA"/>
    <w:rsid w:val="00116281"/>
    <w:rsid w:val="0011669D"/>
    <w:rsid w:val="00116B8D"/>
    <w:rsid w:val="00116CE6"/>
    <w:rsid w:val="00117CE6"/>
    <w:rsid w:val="001213AA"/>
    <w:rsid w:val="00121BBB"/>
    <w:rsid w:val="00121C3D"/>
    <w:rsid w:val="001223CB"/>
    <w:rsid w:val="0012281E"/>
    <w:rsid w:val="0012341F"/>
    <w:rsid w:val="00123F57"/>
    <w:rsid w:val="001244C3"/>
    <w:rsid w:val="00124978"/>
    <w:rsid w:val="00124C54"/>
    <w:rsid w:val="00125093"/>
    <w:rsid w:val="0012548A"/>
    <w:rsid w:val="001254F1"/>
    <w:rsid w:val="0012554B"/>
    <w:rsid w:val="00125F32"/>
    <w:rsid w:val="00127832"/>
    <w:rsid w:val="00127BE7"/>
    <w:rsid w:val="001319B1"/>
    <w:rsid w:val="00132AEE"/>
    <w:rsid w:val="00132BD8"/>
    <w:rsid w:val="00132EF8"/>
    <w:rsid w:val="0013530C"/>
    <w:rsid w:val="001353B3"/>
    <w:rsid w:val="00136108"/>
    <w:rsid w:val="0013778A"/>
    <w:rsid w:val="00137D5E"/>
    <w:rsid w:val="00141B47"/>
    <w:rsid w:val="001428B6"/>
    <w:rsid w:val="00142D90"/>
    <w:rsid w:val="00145C4B"/>
    <w:rsid w:val="00146E52"/>
    <w:rsid w:val="001471FC"/>
    <w:rsid w:val="00147205"/>
    <w:rsid w:val="001478A2"/>
    <w:rsid w:val="001503A2"/>
    <w:rsid w:val="00150A03"/>
    <w:rsid w:val="00152564"/>
    <w:rsid w:val="001531A6"/>
    <w:rsid w:val="0015440D"/>
    <w:rsid w:val="0015540B"/>
    <w:rsid w:val="00155778"/>
    <w:rsid w:val="001558DA"/>
    <w:rsid w:val="00156854"/>
    <w:rsid w:val="00156C59"/>
    <w:rsid w:val="00162249"/>
    <w:rsid w:val="00162479"/>
    <w:rsid w:val="0016308C"/>
    <w:rsid w:val="00163579"/>
    <w:rsid w:val="00163614"/>
    <w:rsid w:val="00164187"/>
    <w:rsid w:val="00165288"/>
    <w:rsid w:val="0016533F"/>
    <w:rsid w:val="0016535C"/>
    <w:rsid w:val="001654AF"/>
    <w:rsid w:val="00165967"/>
    <w:rsid w:val="001668FA"/>
    <w:rsid w:val="00167E7B"/>
    <w:rsid w:val="001706DA"/>
    <w:rsid w:val="00170788"/>
    <w:rsid w:val="0017214E"/>
    <w:rsid w:val="0017235D"/>
    <w:rsid w:val="00173545"/>
    <w:rsid w:val="00174564"/>
    <w:rsid w:val="0017612C"/>
    <w:rsid w:val="00176566"/>
    <w:rsid w:val="0018033B"/>
    <w:rsid w:val="00183E4A"/>
    <w:rsid w:val="0018488D"/>
    <w:rsid w:val="00184F69"/>
    <w:rsid w:val="001858D0"/>
    <w:rsid w:val="00185F57"/>
    <w:rsid w:val="00186338"/>
    <w:rsid w:val="001873F4"/>
    <w:rsid w:val="001910BD"/>
    <w:rsid w:val="0019161C"/>
    <w:rsid w:val="001922FB"/>
    <w:rsid w:val="00192306"/>
    <w:rsid w:val="0019244A"/>
    <w:rsid w:val="00193913"/>
    <w:rsid w:val="00195DF5"/>
    <w:rsid w:val="001963C7"/>
    <w:rsid w:val="0019777E"/>
    <w:rsid w:val="00197A33"/>
    <w:rsid w:val="001A0FB8"/>
    <w:rsid w:val="001A5399"/>
    <w:rsid w:val="001A5EE4"/>
    <w:rsid w:val="001A748A"/>
    <w:rsid w:val="001A7A17"/>
    <w:rsid w:val="001A7A51"/>
    <w:rsid w:val="001A7B08"/>
    <w:rsid w:val="001A7CD3"/>
    <w:rsid w:val="001B1400"/>
    <w:rsid w:val="001B196E"/>
    <w:rsid w:val="001B41A7"/>
    <w:rsid w:val="001B4251"/>
    <w:rsid w:val="001B58DE"/>
    <w:rsid w:val="001B6547"/>
    <w:rsid w:val="001B6B57"/>
    <w:rsid w:val="001C17F0"/>
    <w:rsid w:val="001C2668"/>
    <w:rsid w:val="001C2677"/>
    <w:rsid w:val="001C2BE1"/>
    <w:rsid w:val="001C2C78"/>
    <w:rsid w:val="001C4A2D"/>
    <w:rsid w:val="001C51F9"/>
    <w:rsid w:val="001C5D14"/>
    <w:rsid w:val="001C5DC9"/>
    <w:rsid w:val="001C67CB"/>
    <w:rsid w:val="001D008C"/>
    <w:rsid w:val="001D03B9"/>
    <w:rsid w:val="001D1022"/>
    <w:rsid w:val="001D2329"/>
    <w:rsid w:val="001D268C"/>
    <w:rsid w:val="001D2973"/>
    <w:rsid w:val="001D4F2F"/>
    <w:rsid w:val="001D539F"/>
    <w:rsid w:val="001D5ABB"/>
    <w:rsid w:val="001D5BA5"/>
    <w:rsid w:val="001D7211"/>
    <w:rsid w:val="001D7F77"/>
    <w:rsid w:val="001E052A"/>
    <w:rsid w:val="001E09AA"/>
    <w:rsid w:val="001E42AF"/>
    <w:rsid w:val="001E4A81"/>
    <w:rsid w:val="001E4F8F"/>
    <w:rsid w:val="001E529C"/>
    <w:rsid w:val="001E5A40"/>
    <w:rsid w:val="001E5C07"/>
    <w:rsid w:val="001E681E"/>
    <w:rsid w:val="001E7A7D"/>
    <w:rsid w:val="001F0A94"/>
    <w:rsid w:val="001F1F59"/>
    <w:rsid w:val="001F5C0C"/>
    <w:rsid w:val="001F5C73"/>
    <w:rsid w:val="001F6988"/>
    <w:rsid w:val="001F6B69"/>
    <w:rsid w:val="001F73C6"/>
    <w:rsid w:val="001F7BD8"/>
    <w:rsid w:val="00200A03"/>
    <w:rsid w:val="00200C8E"/>
    <w:rsid w:val="00200CFF"/>
    <w:rsid w:val="00201813"/>
    <w:rsid w:val="00201BE3"/>
    <w:rsid w:val="002024A6"/>
    <w:rsid w:val="0020288E"/>
    <w:rsid w:val="00203300"/>
    <w:rsid w:val="00203FD2"/>
    <w:rsid w:val="00204430"/>
    <w:rsid w:val="002046D7"/>
    <w:rsid w:val="0020639D"/>
    <w:rsid w:val="00206527"/>
    <w:rsid w:val="002076CA"/>
    <w:rsid w:val="002120EE"/>
    <w:rsid w:val="002134DC"/>
    <w:rsid w:val="002135B1"/>
    <w:rsid w:val="00214E69"/>
    <w:rsid w:val="00215291"/>
    <w:rsid w:val="00215C35"/>
    <w:rsid w:val="00216A7D"/>
    <w:rsid w:val="00217180"/>
    <w:rsid w:val="0021744D"/>
    <w:rsid w:val="002176CE"/>
    <w:rsid w:val="0021789D"/>
    <w:rsid w:val="00217D45"/>
    <w:rsid w:val="00221C13"/>
    <w:rsid w:val="0022209E"/>
    <w:rsid w:val="002228E7"/>
    <w:rsid w:val="00222D5C"/>
    <w:rsid w:val="00223091"/>
    <w:rsid w:val="002237DE"/>
    <w:rsid w:val="00223FDC"/>
    <w:rsid w:val="0022468B"/>
    <w:rsid w:val="0022560F"/>
    <w:rsid w:val="00225963"/>
    <w:rsid w:val="002261C2"/>
    <w:rsid w:val="002270C6"/>
    <w:rsid w:val="002309F4"/>
    <w:rsid w:val="00231730"/>
    <w:rsid w:val="0023192B"/>
    <w:rsid w:val="00234CA9"/>
    <w:rsid w:val="002350C2"/>
    <w:rsid w:val="0023561F"/>
    <w:rsid w:val="00236012"/>
    <w:rsid w:val="002361B3"/>
    <w:rsid w:val="002400F9"/>
    <w:rsid w:val="0024020B"/>
    <w:rsid w:val="002409FD"/>
    <w:rsid w:val="00240CDC"/>
    <w:rsid w:val="00241467"/>
    <w:rsid w:val="00241B8B"/>
    <w:rsid w:val="00243189"/>
    <w:rsid w:val="002433BC"/>
    <w:rsid w:val="0024397D"/>
    <w:rsid w:val="00244489"/>
    <w:rsid w:val="002452F0"/>
    <w:rsid w:val="00245521"/>
    <w:rsid w:val="00245E07"/>
    <w:rsid w:val="00250BE8"/>
    <w:rsid w:val="00250DC5"/>
    <w:rsid w:val="002510DA"/>
    <w:rsid w:val="0025185E"/>
    <w:rsid w:val="00252D9A"/>
    <w:rsid w:val="00253639"/>
    <w:rsid w:val="002549FC"/>
    <w:rsid w:val="00256095"/>
    <w:rsid w:val="0026081B"/>
    <w:rsid w:val="00260A5E"/>
    <w:rsid w:val="00260A6A"/>
    <w:rsid w:val="00260B80"/>
    <w:rsid w:val="00264129"/>
    <w:rsid w:val="002649CC"/>
    <w:rsid w:val="0026538C"/>
    <w:rsid w:val="0027156D"/>
    <w:rsid w:val="002716FB"/>
    <w:rsid w:val="002725C9"/>
    <w:rsid w:val="002728C7"/>
    <w:rsid w:val="00273403"/>
    <w:rsid w:val="00273BC3"/>
    <w:rsid w:val="00273C79"/>
    <w:rsid w:val="00274C81"/>
    <w:rsid w:val="0027588A"/>
    <w:rsid w:val="00276042"/>
    <w:rsid w:val="00276E3C"/>
    <w:rsid w:val="00280283"/>
    <w:rsid w:val="00280E50"/>
    <w:rsid w:val="00280F89"/>
    <w:rsid w:val="002811AC"/>
    <w:rsid w:val="002827BB"/>
    <w:rsid w:val="0028466D"/>
    <w:rsid w:val="00284CC1"/>
    <w:rsid w:val="00285774"/>
    <w:rsid w:val="00286E0C"/>
    <w:rsid w:val="00287968"/>
    <w:rsid w:val="00291DAE"/>
    <w:rsid w:val="00293D8F"/>
    <w:rsid w:val="00294025"/>
    <w:rsid w:val="00295616"/>
    <w:rsid w:val="00296EEF"/>
    <w:rsid w:val="00297654"/>
    <w:rsid w:val="00297B90"/>
    <w:rsid w:val="00297DAF"/>
    <w:rsid w:val="002A05B8"/>
    <w:rsid w:val="002A25B9"/>
    <w:rsid w:val="002A2A5D"/>
    <w:rsid w:val="002A4160"/>
    <w:rsid w:val="002A58E2"/>
    <w:rsid w:val="002A6E58"/>
    <w:rsid w:val="002A7DE5"/>
    <w:rsid w:val="002B078B"/>
    <w:rsid w:val="002B1577"/>
    <w:rsid w:val="002B162B"/>
    <w:rsid w:val="002B16E1"/>
    <w:rsid w:val="002B1AEB"/>
    <w:rsid w:val="002B26BC"/>
    <w:rsid w:val="002B29E5"/>
    <w:rsid w:val="002B331C"/>
    <w:rsid w:val="002B4129"/>
    <w:rsid w:val="002B4144"/>
    <w:rsid w:val="002B4370"/>
    <w:rsid w:val="002B55CA"/>
    <w:rsid w:val="002B5871"/>
    <w:rsid w:val="002B6395"/>
    <w:rsid w:val="002B6F11"/>
    <w:rsid w:val="002C0DBB"/>
    <w:rsid w:val="002C1ABA"/>
    <w:rsid w:val="002C45D0"/>
    <w:rsid w:val="002C55A9"/>
    <w:rsid w:val="002D018C"/>
    <w:rsid w:val="002D0449"/>
    <w:rsid w:val="002D064D"/>
    <w:rsid w:val="002D1D3D"/>
    <w:rsid w:val="002D4369"/>
    <w:rsid w:val="002D46BA"/>
    <w:rsid w:val="002D4CA4"/>
    <w:rsid w:val="002D5515"/>
    <w:rsid w:val="002D55A2"/>
    <w:rsid w:val="002D5C75"/>
    <w:rsid w:val="002D5F07"/>
    <w:rsid w:val="002D691D"/>
    <w:rsid w:val="002D6A70"/>
    <w:rsid w:val="002D6CEE"/>
    <w:rsid w:val="002D75C7"/>
    <w:rsid w:val="002E01A5"/>
    <w:rsid w:val="002E0376"/>
    <w:rsid w:val="002E0635"/>
    <w:rsid w:val="002E195E"/>
    <w:rsid w:val="002E3346"/>
    <w:rsid w:val="002E3E48"/>
    <w:rsid w:val="002E4153"/>
    <w:rsid w:val="002E4600"/>
    <w:rsid w:val="002E523F"/>
    <w:rsid w:val="002E5E59"/>
    <w:rsid w:val="002E68C0"/>
    <w:rsid w:val="002E7219"/>
    <w:rsid w:val="002F3CA9"/>
    <w:rsid w:val="002F3FB2"/>
    <w:rsid w:val="002F47A3"/>
    <w:rsid w:val="002F4A00"/>
    <w:rsid w:val="002F506C"/>
    <w:rsid w:val="002F520B"/>
    <w:rsid w:val="002F5712"/>
    <w:rsid w:val="002F5B18"/>
    <w:rsid w:val="002F6E3E"/>
    <w:rsid w:val="002F7225"/>
    <w:rsid w:val="00301BCB"/>
    <w:rsid w:val="003020C2"/>
    <w:rsid w:val="00302722"/>
    <w:rsid w:val="00302C78"/>
    <w:rsid w:val="003038C4"/>
    <w:rsid w:val="0030501D"/>
    <w:rsid w:val="00305481"/>
    <w:rsid w:val="003056EA"/>
    <w:rsid w:val="00305B07"/>
    <w:rsid w:val="003073EA"/>
    <w:rsid w:val="00307477"/>
    <w:rsid w:val="00307C4C"/>
    <w:rsid w:val="00307D1A"/>
    <w:rsid w:val="003106B1"/>
    <w:rsid w:val="00310826"/>
    <w:rsid w:val="00310AAB"/>
    <w:rsid w:val="003127B8"/>
    <w:rsid w:val="0031505F"/>
    <w:rsid w:val="0031572B"/>
    <w:rsid w:val="00316732"/>
    <w:rsid w:val="00316808"/>
    <w:rsid w:val="00316AEC"/>
    <w:rsid w:val="00316CDB"/>
    <w:rsid w:val="00317644"/>
    <w:rsid w:val="00317F4F"/>
    <w:rsid w:val="003202B4"/>
    <w:rsid w:val="003204D7"/>
    <w:rsid w:val="00321059"/>
    <w:rsid w:val="003213E6"/>
    <w:rsid w:val="003218A0"/>
    <w:rsid w:val="003218AC"/>
    <w:rsid w:val="0032286D"/>
    <w:rsid w:val="00322B3E"/>
    <w:rsid w:val="0032343E"/>
    <w:rsid w:val="00324F2D"/>
    <w:rsid w:val="0032670A"/>
    <w:rsid w:val="003301A8"/>
    <w:rsid w:val="003311DD"/>
    <w:rsid w:val="00333C62"/>
    <w:rsid w:val="00336301"/>
    <w:rsid w:val="00336E1B"/>
    <w:rsid w:val="00337493"/>
    <w:rsid w:val="00337B30"/>
    <w:rsid w:val="00337F3A"/>
    <w:rsid w:val="00340A8F"/>
    <w:rsid w:val="003410D3"/>
    <w:rsid w:val="00341170"/>
    <w:rsid w:val="00342991"/>
    <w:rsid w:val="003436E6"/>
    <w:rsid w:val="003446DC"/>
    <w:rsid w:val="00346925"/>
    <w:rsid w:val="00347B5B"/>
    <w:rsid w:val="00351321"/>
    <w:rsid w:val="00352A9C"/>
    <w:rsid w:val="00354629"/>
    <w:rsid w:val="0035542A"/>
    <w:rsid w:val="003554BF"/>
    <w:rsid w:val="00355F0B"/>
    <w:rsid w:val="003561A4"/>
    <w:rsid w:val="00356583"/>
    <w:rsid w:val="003565E3"/>
    <w:rsid w:val="0035709C"/>
    <w:rsid w:val="00357A55"/>
    <w:rsid w:val="003609D5"/>
    <w:rsid w:val="0036202D"/>
    <w:rsid w:val="00362186"/>
    <w:rsid w:val="00362BE1"/>
    <w:rsid w:val="00362D03"/>
    <w:rsid w:val="00362D09"/>
    <w:rsid w:val="0036354E"/>
    <w:rsid w:val="0036409A"/>
    <w:rsid w:val="00365B27"/>
    <w:rsid w:val="0036622B"/>
    <w:rsid w:val="00366615"/>
    <w:rsid w:val="00366AD6"/>
    <w:rsid w:val="00367D0E"/>
    <w:rsid w:val="00370B34"/>
    <w:rsid w:val="00370BEF"/>
    <w:rsid w:val="003713AF"/>
    <w:rsid w:val="00372ADE"/>
    <w:rsid w:val="00375C7E"/>
    <w:rsid w:val="00377F5E"/>
    <w:rsid w:val="00380581"/>
    <w:rsid w:val="003806B7"/>
    <w:rsid w:val="00380707"/>
    <w:rsid w:val="00381742"/>
    <w:rsid w:val="003817F9"/>
    <w:rsid w:val="00382D3D"/>
    <w:rsid w:val="0038627A"/>
    <w:rsid w:val="00386E17"/>
    <w:rsid w:val="00387235"/>
    <w:rsid w:val="00387550"/>
    <w:rsid w:val="00387A5A"/>
    <w:rsid w:val="00387B5B"/>
    <w:rsid w:val="00387F4C"/>
    <w:rsid w:val="0039023E"/>
    <w:rsid w:val="0039144C"/>
    <w:rsid w:val="003914D2"/>
    <w:rsid w:val="0039151B"/>
    <w:rsid w:val="00391D7C"/>
    <w:rsid w:val="00392A16"/>
    <w:rsid w:val="00394296"/>
    <w:rsid w:val="003950A4"/>
    <w:rsid w:val="003954E3"/>
    <w:rsid w:val="00395650"/>
    <w:rsid w:val="00396D87"/>
    <w:rsid w:val="003975A2"/>
    <w:rsid w:val="00397ED9"/>
    <w:rsid w:val="003A0619"/>
    <w:rsid w:val="003A139F"/>
    <w:rsid w:val="003A2EF5"/>
    <w:rsid w:val="003A3D4C"/>
    <w:rsid w:val="003A4B76"/>
    <w:rsid w:val="003A4BFA"/>
    <w:rsid w:val="003A4EB6"/>
    <w:rsid w:val="003A5055"/>
    <w:rsid w:val="003A5F2C"/>
    <w:rsid w:val="003A65B4"/>
    <w:rsid w:val="003A7BBF"/>
    <w:rsid w:val="003B0654"/>
    <w:rsid w:val="003B320D"/>
    <w:rsid w:val="003B376B"/>
    <w:rsid w:val="003B6328"/>
    <w:rsid w:val="003B6432"/>
    <w:rsid w:val="003B6A3C"/>
    <w:rsid w:val="003C07D1"/>
    <w:rsid w:val="003C07D6"/>
    <w:rsid w:val="003C274D"/>
    <w:rsid w:val="003C341C"/>
    <w:rsid w:val="003C49AB"/>
    <w:rsid w:val="003C53E4"/>
    <w:rsid w:val="003C6CCC"/>
    <w:rsid w:val="003C7250"/>
    <w:rsid w:val="003D0533"/>
    <w:rsid w:val="003D1BE5"/>
    <w:rsid w:val="003D1CC6"/>
    <w:rsid w:val="003D2744"/>
    <w:rsid w:val="003D28F1"/>
    <w:rsid w:val="003D41FC"/>
    <w:rsid w:val="003D70FD"/>
    <w:rsid w:val="003E0663"/>
    <w:rsid w:val="003E1519"/>
    <w:rsid w:val="003E248A"/>
    <w:rsid w:val="003E2983"/>
    <w:rsid w:val="003E31A5"/>
    <w:rsid w:val="003E3C06"/>
    <w:rsid w:val="003E6773"/>
    <w:rsid w:val="003E760B"/>
    <w:rsid w:val="003E783D"/>
    <w:rsid w:val="003E7FD9"/>
    <w:rsid w:val="003F01B8"/>
    <w:rsid w:val="003F0426"/>
    <w:rsid w:val="003F0C09"/>
    <w:rsid w:val="003F11EB"/>
    <w:rsid w:val="003F1F91"/>
    <w:rsid w:val="003F2111"/>
    <w:rsid w:val="003F2B7B"/>
    <w:rsid w:val="003F4223"/>
    <w:rsid w:val="003F4C85"/>
    <w:rsid w:val="003F581C"/>
    <w:rsid w:val="003F5E8C"/>
    <w:rsid w:val="003F77A8"/>
    <w:rsid w:val="003F7EE4"/>
    <w:rsid w:val="003F7F2D"/>
    <w:rsid w:val="004007D3"/>
    <w:rsid w:val="0040084D"/>
    <w:rsid w:val="00400A8C"/>
    <w:rsid w:val="0040113A"/>
    <w:rsid w:val="00402FD5"/>
    <w:rsid w:val="0040435A"/>
    <w:rsid w:val="004052CA"/>
    <w:rsid w:val="00407F5D"/>
    <w:rsid w:val="00410F34"/>
    <w:rsid w:val="0041143F"/>
    <w:rsid w:val="00411D08"/>
    <w:rsid w:val="004140F0"/>
    <w:rsid w:val="0041441A"/>
    <w:rsid w:val="00415F4A"/>
    <w:rsid w:val="004168E0"/>
    <w:rsid w:val="00416975"/>
    <w:rsid w:val="0041779D"/>
    <w:rsid w:val="00420CB3"/>
    <w:rsid w:val="0042224B"/>
    <w:rsid w:val="004242AD"/>
    <w:rsid w:val="0042446F"/>
    <w:rsid w:val="00424ED1"/>
    <w:rsid w:val="004250A9"/>
    <w:rsid w:val="004257D8"/>
    <w:rsid w:val="00426A6D"/>
    <w:rsid w:val="004274E5"/>
    <w:rsid w:val="004306CA"/>
    <w:rsid w:val="00431E1A"/>
    <w:rsid w:val="00431E2E"/>
    <w:rsid w:val="004331A8"/>
    <w:rsid w:val="00433E27"/>
    <w:rsid w:val="00434BCE"/>
    <w:rsid w:val="004352FB"/>
    <w:rsid w:val="00436CC5"/>
    <w:rsid w:val="004371CB"/>
    <w:rsid w:val="00437217"/>
    <w:rsid w:val="00437357"/>
    <w:rsid w:val="004374AD"/>
    <w:rsid w:val="004409C4"/>
    <w:rsid w:val="004410D6"/>
    <w:rsid w:val="00441699"/>
    <w:rsid w:val="00442279"/>
    <w:rsid w:val="00443482"/>
    <w:rsid w:val="00444248"/>
    <w:rsid w:val="004454B2"/>
    <w:rsid w:val="004461E2"/>
    <w:rsid w:val="00446288"/>
    <w:rsid w:val="00446303"/>
    <w:rsid w:val="004465F0"/>
    <w:rsid w:val="00446BBC"/>
    <w:rsid w:val="004475C1"/>
    <w:rsid w:val="00450E11"/>
    <w:rsid w:val="0045311B"/>
    <w:rsid w:val="0045338F"/>
    <w:rsid w:val="0045495D"/>
    <w:rsid w:val="0045495E"/>
    <w:rsid w:val="0045576E"/>
    <w:rsid w:val="004569BB"/>
    <w:rsid w:val="00461A5A"/>
    <w:rsid w:val="004623A2"/>
    <w:rsid w:val="004625F2"/>
    <w:rsid w:val="00464515"/>
    <w:rsid w:val="00464D22"/>
    <w:rsid w:val="00464E0A"/>
    <w:rsid w:val="00465271"/>
    <w:rsid w:val="00465492"/>
    <w:rsid w:val="00466D29"/>
    <w:rsid w:val="00467549"/>
    <w:rsid w:val="004675AA"/>
    <w:rsid w:val="00467A7C"/>
    <w:rsid w:val="00470DC5"/>
    <w:rsid w:val="00471972"/>
    <w:rsid w:val="004723F9"/>
    <w:rsid w:val="004726AF"/>
    <w:rsid w:val="00473F88"/>
    <w:rsid w:val="004749F1"/>
    <w:rsid w:val="00476245"/>
    <w:rsid w:val="00477197"/>
    <w:rsid w:val="00477D98"/>
    <w:rsid w:val="004815CB"/>
    <w:rsid w:val="00483B4B"/>
    <w:rsid w:val="00484B34"/>
    <w:rsid w:val="00490287"/>
    <w:rsid w:val="00490986"/>
    <w:rsid w:val="004911DD"/>
    <w:rsid w:val="00491E99"/>
    <w:rsid w:val="00492B7F"/>
    <w:rsid w:val="00492DC2"/>
    <w:rsid w:val="0049394C"/>
    <w:rsid w:val="00493C60"/>
    <w:rsid w:val="00494161"/>
    <w:rsid w:val="004941EB"/>
    <w:rsid w:val="004946A0"/>
    <w:rsid w:val="00494ED8"/>
    <w:rsid w:val="00495130"/>
    <w:rsid w:val="00496015"/>
    <w:rsid w:val="00496349"/>
    <w:rsid w:val="00496D72"/>
    <w:rsid w:val="00497434"/>
    <w:rsid w:val="0049751D"/>
    <w:rsid w:val="004A14AE"/>
    <w:rsid w:val="004A17AE"/>
    <w:rsid w:val="004A1BA0"/>
    <w:rsid w:val="004A425C"/>
    <w:rsid w:val="004A42E3"/>
    <w:rsid w:val="004A485E"/>
    <w:rsid w:val="004A4CB2"/>
    <w:rsid w:val="004A4FE6"/>
    <w:rsid w:val="004A5594"/>
    <w:rsid w:val="004A7088"/>
    <w:rsid w:val="004A71ED"/>
    <w:rsid w:val="004B05A3"/>
    <w:rsid w:val="004B0D0B"/>
    <w:rsid w:val="004B10F4"/>
    <w:rsid w:val="004B1A8D"/>
    <w:rsid w:val="004B450A"/>
    <w:rsid w:val="004B478E"/>
    <w:rsid w:val="004B5A02"/>
    <w:rsid w:val="004B5A4A"/>
    <w:rsid w:val="004B7AB8"/>
    <w:rsid w:val="004C1CF8"/>
    <w:rsid w:val="004C2730"/>
    <w:rsid w:val="004C305B"/>
    <w:rsid w:val="004C38E0"/>
    <w:rsid w:val="004C6857"/>
    <w:rsid w:val="004C7853"/>
    <w:rsid w:val="004C7956"/>
    <w:rsid w:val="004D06F7"/>
    <w:rsid w:val="004D102C"/>
    <w:rsid w:val="004D1095"/>
    <w:rsid w:val="004D33B2"/>
    <w:rsid w:val="004D38AF"/>
    <w:rsid w:val="004D5FFE"/>
    <w:rsid w:val="004D6AF7"/>
    <w:rsid w:val="004D6CEF"/>
    <w:rsid w:val="004E01E8"/>
    <w:rsid w:val="004E0904"/>
    <w:rsid w:val="004E1024"/>
    <w:rsid w:val="004E1E5F"/>
    <w:rsid w:val="004E259D"/>
    <w:rsid w:val="004E2677"/>
    <w:rsid w:val="004E2FA5"/>
    <w:rsid w:val="004E34DA"/>
    <w:rsid w:val="004E4B43"/>
    <w:rsid w:val="004E4B70"/>
    <w:rsid w:val="004E4EEA"/>
    <w:rsid w:val="004E5A40"/>
    <w:rsid w:val="004E6061"/>
    <w:rsid w:val="004E6EFE"/>
    <w:rsid w:val="004E7168"/>
    <w:rsid w:val="004E7EE7"/>
    <w:rsid w:val="004F1895"/>
    <w:rsid w:val="004F37A5"/>
    <w:rsid w:val="004F44B0"/>
    <w:rsid w:val="004F45B8"/>
    <w:rsid w:val="004F5A64"/>
    <w:rsid w:val="004F6027"/>
    <w:rsid w:val="004F6A6B"/>
    <w:rsid w:val="005000D5"/>
    <w:rsid w:val="005005B1"/>
    <w:rsid w:val="00501019"/>
    <w:rsid w:val="00501036"/>
    <w:rsid w:val="0050196C"/>
    <w:rsid w:val="00501C4E"/>
    <w:rsid w:val="005027CD"/>
    <w:rsid w:val="00503213"/>
    <w:rsid w:val="005056CC"/>
    <w:rsid w:val="00506AE2"/>
    <w:rsid w:val="00507A65"/>
    <w:rsid w:val="00510A1F"/>
    <w:rsid w:val="00510E34"/>
    <w:rsid w:val="00511438"/>
    <w:rsid w:val="00511855"/>
    <w:rsid w:val="005119F4"/>
    <w:rsid w:val="00511E4F"/>
    <w:rsid w:val="005131EA"/>
    <w:rsid w:val="00514287"/>
    <w:rsid w:val="00514E42"/>
    <w:rsid w:val="0051556F"/>
    <w:rsid w:val="00515B39"/>
    <w:rsid w:val="00520156"/>
    <w:rsid w:val="00521F18"/>
    <w:rsid w:val="005221EF"/>
    <w:rsid w:val="00522E63"/>
    <w:rsid w:val="00522F24"/>
    <w:rsid w:val="00524A99"/>
    <w:rsid w:val="00524E55"/>
    <w:rsid w:val="0052500B"/>
    <w:rsid w:val="00525F1B"/>
    <w:rsid w:val="0052600D"/>
    <w:rsid w:val="005276ED"/>
    <w:rsid w:val="00527BD6"/>
    <w:rsid w:val="00527FF2"/>
    <w:rsid w:val="005305B3"/>
    <w:rsid w:val="00530D4E"/>
    <w:rsid w:val="00531B48"/>
    <w:rsid w:val="00533DB3"/>
    <w:rsid w:val="00534243"/>
    <w:rsid w:val="005342F2"/>
    <w:rsid w:val="00535DB3"/>
    <w:rsid w:val="00537B05"/>
    <w:rsid w:val="00540A7E"/>
    <w:rsid w:val="005415B3"/>
    <w:rsid w:val="00542983"/>
    <w:rsid w:val="00543545"/>
    <w:rsid w:val="00544D81"/>
    <w:rsid w:val="00545222"/>
    <w:rsid w:val="00545769"/>
    <w:rsid w:val="00550531"/>
    <w:rsid w:val="00551458"/>
    <w:rsid w:val="00552401"/>
    <w:rsid w:val="00552EDD"/>
    <w:rsid w:val="005560BA"/>
    <w:rsid w:val="00557B5F"/>
    <w:rsid w:val="005603CA"/>
    <w:rsid w:val="0056102A"/>
    <w:rsid w:val="0056120F"/>
    <w:rsid w:val="005614BA"/>
    <w:rsid w:val="00561664"/>
    <w:rsid w:val="0056178A"/>
    <w:rsid w:val="005619DF"/>
    <w:rsid w:val="00562E98"/>
    <w:rsid w:val="0056368E"/>
    <w:rsid w:val="00566068"/>
    <w:rsid w:val="005677EA"/>
    <w:rsid w:val="005713E0"/>
    <w:rsid w:val="00571858"/>
    <w:rsid w:val="005718BB"/>
    <w:rsid w:val="0057253D"/>
    <w:rsid w:val="005727AF"/>
    <w:rsid w:val="00572E43"/>
    <w:rsid w:val="00575593"/>
    <w:rsid w:val="00575A57"/>
    <w:rsid w:val="00576F05"/>
    <w:rsid w:val="00577F70"/>
    <w:rsid w:val="005805F2"/>
    <w:rsid w:val="00580833"/>
    <w:rsid w:val="00580966"/>
    <w:rsid w:val="00580DB4"/>
    <w:rsid w:val="005812DF"/>
    <w:rsid w:val="0058141C"/>
    <w:rsid w:val="00582020"/>
    <w:rsid w:val="005829D4"/>
    <w:rsid w:val="00583E08"/>
    <w:rsid w:val="0058462B"/>
    <w:rsid w:val="00585219"/>
    <w:rsid w:val="0058628A"/>
    <w:rsid w:val="00586517"/>
    <w:rsid w:val="005865E2"/>
    <w:rsid w:val="00587DE9"/>
    <w:rsid w:val="00590A0A"/>
    <w:rsid w:val="00592382"/>
    <w:rsid w:val="00592CF9"/>
    <w:rsid w:val="00592D67"/>
    <w:rsid w:val="005933ED"/>
    <w:rsid w:val="005947D8"/>
    <w:rsid w:val="00594FFD"/>
    <w:rsid w:val="005971DE"/>
    <w:rsid w:val="005973E2"/>
    <w:rsid w:val="00597D1A"/>
    <w:rsid w:val="00597D53"/>
    <w:rsid w:val="00597EEB"/>
    <w:rsid w:val="005A0987"/>
    <w:rsid w:val="005A26CB"/>
    <w:rsid w:val="005A3B9B"/>
    <w:rsid w:val="005A3FC9"/>
    <w:rsid w:val="005A4948"/>
    <w:rsid w:val="005A4E4A"/>
    <w:rsid w:val="005A6326"/>
    <w:rsid w:val="005A665D"/>
    <w:rsid w:val="005A692B"/>
    <w:rsid w:val="005A6A74"/>
    <w:rsid w:val="005A6DEE"/>
    <w:rsid w:val="005A7673"/>
    <w:rsid w:val="005A7752"/>
    <w:rsid w:val="005B066F"/>
    <w:rsid w:val="005B0877"/>
    <w:rsid w:val="005B1436"/>
    <w:rsid w:val="005B1BFA"/>
    <w:rsid w:val="005B21E0"/>
    <w:rsid w:val="005B308A"/>
    <w:rsid w:val="005B3500"/>
    <w:rsid w:val="005B3B98"/>
    <w:rsid w:val="005B3CD3"/>
    <w:rsid w:val="005B4583"/>
    <w:rsid w:val="005B5319"/>
    <w:rsid w:val="005B68C9"/>
    <w:rsid w:val="005B6D83"/>
    <w:rsid w:val="005B7211"/>
    <w:rsid w:val="005B799C"/>
    <w:rsid w:val="005B7B06"/>
    <w:rsid w:val="005B7BD1"/>
    <w:rsid w:val="005C052C"/>
    <w:rsid w:val="005C0915"/>
    <w:rsid w:val="005C1532"/>
    <w:rsid w:val="005C18F2"/>
    <w:rsid w:val="005C2E2C"/>
    <w:rsid w:val="005C440B"/>
    <w:rsid w:val="005C48AD"/>
    <w:rsid w:val="005C5284"/>
    <w:rsid w:val="005D0F33"/>
    <w:rsid w:val="005D1026"/>
    <w:rsid w:val="005D1CD0"/>
    <w:rsid w:val="005D227B"/>
    <w:rsid w:val="005D2699"/>
    <w:rsid w:val="005D3491"/>
    <w:rsid w:val="005D466F"/>
    <w:rsid w:val="005D4F6D"/>
    <w:rsid w:val="005D51AA"/>
    <w:rsid w:val="005D61EB"/>
    <w:rsid w:val="005D72D6"/>
    <w:rsid w:val="005D7950"/>
    <w:rsid w:val="005E1013"/>
    <w:rsid w:val="005E110F"/>
    <w:rsid w:val="005E12DA"/>
    <w:rsid w:val="005E1B3B"/>
    <w:rsid w:val="005E245A"/>
    <w:rsid w:val="005E3051"/>
    <w:rsid w:val="005E371B"/>
    <w:rsid w:val="005E3B6B"/>
    <w:rsid w:val="005E3E0E"/>
    <w:rsid w:val="005E42D5"/>
    <w:rsid w:val="005E5014"/>
    <w:rsid w:val="005E5C30"/>
    <w:rsid w:val="005E5F26"/>
    <w:rsid w:val="005E64CF"/>
    <w:rsid w:val="005E6A28"/>
    <w:rsid w:val="005E6F86"/>
    <w:rsid w:val="005F1A52"/>
    <w:rsid w:val="005F21B5"/>
    <w:rsid w:val="005F4345"/>
    <w:rsid w:val="005F45EA"/>
    <w:rsid w:val="005F4CD8"/>
    <w:rsid w:val="005F60D2"/>
    <w:rsid w:val="005F7360"/>
    <w:rsid w:val="005F7551"/>
    <w:rsid w:val="00600751"/>
    <w:rsid w:val="00601BE7"/>
    <w:rsid w:val="00601FC4"/>
    <w:rsid w:val="006031D8"/>
    <w:rsid w:val="006043EA"/>
    <w:rsid w:val="00605D80"/>
    <w:rsid w:val="00606965"/>
    <w:rsid w:val="00606D16"/>
    <w:rsid w:val="0060727B"/>
    <w:rsid w:val="00611001"/>
    <w:rsid w:val="00611BA0"/>
    <w:rsid w:val="00614262"/>
    <w:rsid w:val="00614D01"/>
    <w:rsid w:val="0061534F"/>
    <w:rsid w:val="006159E8"/>
    <w:rsid w:val="00615E7B"/>
    <w:rsid w:val="00616200"/>
    <w:rsid w:val="00616244"/>
    <w:rsid w:val="00620E08"/>
    <w:rsid w:val="0062314B"/>
    <w:rsid w:val="00623623"/>
    <w:rsid w:val="00623E51"/>
    <w:rsid w:val="00625D40"/>
    <w:rsid w:val="00625DA6"/>
    <w:rsid w:val="00627CD9"/>
    <w:rsid w:val="00630705"/>
    <w:rsid w:val="00631498"/>
    <w:rsid w:val="00631785"/>
    <w:rsid w:val="00631EB1"/>
    <w:rsid w:val="0063461D"/>
    <w:rsid w:val="00635A94"/>
    <w:rsid w:val="006362D3"/>
    <w:rsid w:val="00636B95"/>
    <w:rsid w:val="00640388"/>
    <w:rsid w:val="006407F3"/>
    <w:rsid w:val="006422E3"/>
    <w:rsid w:val="00642B6C"/>
    <w:rsid w:val="0064311D"/>
    <w:rsid w:val="00643144"/>
    <w:rsid w:val="00643CFD"/>
    <w:rsid w:val="006446D5"/>
    <w:rsid w:val="0064470B"/>
    <w:rsid w:val="00644CD5"/>
    <w:rsid w:val="00644E63"/>
    <w:rsid w:val="0064516F"/>
    <w:rsid w:val="0064520A"/>
    <w:rsid w:val="006461B4"/>
    <w:rsid w:val="00647087"/>
    <w:rsid w:val="00647B79"/>
    <w:rsid w:val="00647EFB"/>
    <w:rsid w:val="0065009F"/>
    <w:rsid w:val="00650F66"/>
    <w:rsid w:val="00653FE1"/>
    <w:rsid w:val="00654506"/>
    <w:rsid w:val="00654C52"/>
    <w:rsid w:val="006555A7"/>
    <w:rsid w:val="00656BB6"/>
    <w:rsid w:val="00656F40"/>
    <w:rsid w:val="00660452"/>
    <w:rsid w:val="00660DE5"/>
    <w:rsid w:val="00662E15"/>
    <w:rsid w:val="00663422"/>
    <w:rsid w:val="0066393D"/>
    <w:rsid w:val="0066504B"/>
    <w:rsid w:val="006653C6"/>
    <w:rsid w:val="00665F2D"/>
    <w:rsid w:val="00667D75"/>
    <w:rsid w:val="00671136"/>
    <w:rsid w:val="00671B18"/>
    <w:rsid w:val="006720F3"/>
    <w:rsid w:val="006728BA"/>
    <w:rsid w:val="00672C62"/>
    <w:rsid w:val="00672DCC"/>
    <w:rsid w:val="00673E45"/>
    <w:rsid w:val="0067554F"/>
    <w:rsid w:val="00677C5F"/>
    <w:rsid w:val="0068041F"/>
    <w:rsid w:val="006805FC"/>
    <w:rsid w:val="00680E08"/>
    <w:rsid w:val="00680E6F"/>
    <w:rsid w:val="006823CE"/>
    <w:rsid w:val="006844B6"/>
    <w:rsid w:val="006856B1"/>
    <w:rsid w:val="00685D25"/>
    <w:rsid w:val="00687793"/>
    <w:rsid w:val="00690EAD"/>
    <w:rsid w:val="00691361"/>
    <w:rsid w:val="00691F79"/>
    <w:rsid w:val="006920C3"/>
    <w:rsid w:val="00692E4B"/>
    <w:rsid w:val="00693482"/>
    <w:rsid w:val="00694B2E"/>
    <w:rsid w:val="00694B86"/>
    <w:rsid w:val="00694E10"/>
    <w:rsid w:val="00695297"/>
    <w:rsid w:val="00695A6E"/>
    <w:rsid w:val="00695B4E"/>
    <w:rsid w:val="006A0E6D"/>
    <w:rsid w:val="006A16A6"/>
    <w:rsid w:val="006A22D7"/>
    <w:rsid w:val="006A2362"/>
    <w:rsid w:val="006A362F"/>
    <w:rsid w:val="006A3EE9"/>
    <w:rsid w:val="006A50C6"/>
    <w:rsid w:val="006A543D"/>
    <w:rsid w:val="006A6947"/>
    <w:rsid w:val="006A6DFF"/>
    <w:rsid w:val="006A7006"/>
    <w:rsid w:val="006B0174"/>
    <w:rsid w:val="006B0578"/>
    <w:rsid w:val="006B109B"/>
    <w:rsid w:val="006B2708"/>
    <w:rsid w:val="006B27D0"/>
    <w:rsid w:val="006B3456"/>
    <w:rsid w:val="006B4185"/>
    <w:rsid w:val="006B4991"/>
    <w:rsid w:val="006B649C"/>
    <w:rsid w:val="006C0752"/>
    <w:rsid w:val="006C0AB4"/>
    <w:rsid w:val="006C0FEA"/>
    <w:rsid w:val="006C0FF9"/>
    <w:rsid w:val="006C1379"/>
    <w:rsid w:val="006C16E6"/>
    <w:rsid w:val="006C1F0B"/>
    <w:rsid w:val="006C2082"/>
    <w:rsid w:val="006C2FC8"/>
    <w:rsid w:val="006C38F4"/>
    <w:rsid w:val="006C5CA3"/>
    <w:rsid w:val="006C5DD4"/>
    <w:rsid w:val="006C7642"/>
    <w:rsid w:val="006D02D4"/>
    <w:rsid w:val="006D2635"/>
    <w:rsid w:val="006D2AC6"/>
    <w:rsid w:val="006D2E7B"/>
    <w:rsid w:val="006D7228"/>
    <w:rsid w:val="006D7C8E"/>
    <w:rsid w:val="006D7EC8"/>
    <w:rsid w:val="006E014A"/>
    <w:rsid w:val="006E0618"/>
    <w:rsid w:val="006E26B1"/>
    <w:rsid w:val="006E39AE"/>
    <w:rsid w:val="006E3ED2"/>
    <w:rsid w:val="006E4411"/>
    <w:rsid w:val="006E5481"/>
    <w:rsid w:val="006E622D"/>
    <w:rsid w:val="006E6FF3"/>
    <w:rsid w:val="006E70C3"/>
    <w:rsid w:val="006E773E"/>
    <w:rsid w:val="006F153E"/>
    <w:rsid w:val="006F26FF"/>
    <w:rsid w:val="006F34C6"/>
    <w:rsid w:val="006F35C9"/>
    <w:rsid w:val="006F38A1"/>
    <w:rsid w:val="006F3AC1"/>
    <w:rsid w:val="006F402D"/>
    <w:rsid w:val="006F4206"/>
    <w:rsid w:val="006F469D"/>
    <w:rsid w:val="006F6218"/>
    <w:rsid w:val="006F7EA4"/>
    <w:rsid w:val="00701947"/>
    <w:rsid w:val="00701E8E"/>
    <w:rsid w:val="007023AA"/>
    <w:rsid w:val="007027CB"/>
    <w:rsid w:val="00704597"/>
    <w:rsid w:val="00704BEB"/>
    <w:rsid w:val="00704FF9"/>
    <w:rsid w:val="00707D25"/>
    <w:rsid w:val="00710CBA"/>
    <w:rsid w:val="00711D58"/>
    <w:rsid w:val="00713939"/>
    <w:rsid w:val="00714805"/>
    <w:rsid w:val="00715155"/>
    <w:rsid w:val="00715199"/>
    <w:rsid w:val="00716B55"/>
    <w:rsid w:val="00717827"/>
    <w:rsid w:val="007221EF"/>
    <w:rsid w:val="00722502"/>
    <w:rsid w:val="00722906"/>
    <w:rsid w:val="00723323"/>
    <w:rsid w:val="00724DDB"/>
    <w:rsid w:val="007251AE"/>
    <w:rsid w:val="007253AD"/>
    <w:rsid w:val="00725764"/>
    <w:rsid w:val="0072687B"/>
    <w:rsid w:val="00730E6D"/>
    <w:rsid w:val="00732B57"/>
    <w:rsid w:val="00732D18"/>
    <w:rsid w:val="00733800"/>
    <w:rsid w:val="00734635"/>
    <w:rsid w:val="00736525"/>
    <w:rsid w:val="0073688B"/>
    <w:rsid w:val="00736933"/>
    <w:rsid w:val="00736D8B"/>
    <w:rsid w:val="007408D5"/>
    <w:rsid w:val="00740911"/>
    <w:rsid w:val="007412D3"/>
    <w:rsid w:val="00742578"/>
    <w:rsid w:val="00742ADB"/>
    <w:rsid w:val="0074430F"/>
    <w:rsid w:val="00744CB4"/>
    <w:rsid w:val="007477C7"/>
    <w:rsid w:val="00747DD1"/>
    <w:rsid w:val="00747DDC"/>
    <w:rsid w:val="007506C9"/>
    <w:rsid w:val="007507C6"/>
    <w:rsid w:val="00750B96"/>
    <w:rsid w:val="00751B15"/>
    <w:rsid w:val="00752132"/>
    <w:rsid w:val="007537D8"/>
    <w:rsid w:val="007538DD"/>
    <w:rsid w:val="00753AE2"/>
    <w:rsid w:val="00753D8B"/>
    <w:rsid w:val="00753E47"/>
    <w:rsid w:val="00753E71"/>
    <w:rsid w:val="007542AB"/>
    <w:rsid w:val="0075579F"/>
    <w:rsid w:val="00755BC6"/>
    <w:rsid w:val="007570F7"/>
    <w:rsid w:val="00757CFE"/>
    <w:rsid w:val="00760544"/>
    <w:rsid w:val="00760D59"/>
    <w:rsid w:val="00761DA1"/>
    <w:rsid w:val="007632E6"/>
    <w:rsid w:val="00763FB0"/>
    <w:rsid w:val="00764121"/>
    <w:rsid w:val="00764B82"/>
    <w:rsid w:val="0076531D"/>
    <w:rsid w:val="007718DE"/>
    <w:rsid w:val="00772787"/>
    <w:rsid w:val="00772BA9"/>
    <w:rsid w:val="00772ECD"/>
    <w:rsid w:val="007732C6"/>
    <w:rsid w:val="0077366A"/>
    <w:rsid w:val="00773676"/>
    <w:rsid w:val="00773E26"/>
    <w:rsid w:val="007740B0"/>
    <w:rsid w:val="0077411C"/>
    <w:rsid w:val="00774345"/>
    <w:rsid w:val="0077684F"/>
    <w:rsid w:val="007812C5"/>
    <w:rsid w:val="00783890"/>
    <w:rsid w:val="00784486"/>
    <w:rsid w:val="0078517F"/>
    <w:rsid w:val="00786CD8"/>
    <w:rsid w:val="00787016"/>
    <w:rsid w:val="007870AA"/>
    <w:rsid w:val="00787750"/>
    <w:rsid w:val="007902A4"/>
    <w:rsid w:val="00790F4B"/>
    <w:rsid w:val="007916BD"/>
    <w:rsid w:val="00792798"/>
    <w:rsid w:val="00793459"/>
    <w:rsid w:val="007959FA"/>
    <w:rsid w:val="00795E6E"/>
    <w:rsid w:val="00795F21"/>
    <w:rsid w:val="00795FC6"/>
    <w:rsid w:val="00797983"/>
    <w:rsid w:val="007A0E3E"/>
    <w:rsid w:val="007A0F9E"/>
    <w:rsid w:val="007A1380"/>
    <w:rsid w:val="007A19C7"/>
    <w:rsid w:val="007A1D64"/>
    <w:rsid w:val="007A342F"/>
    <w:rsid w:val="007A3E65"/>
    <w:rsid w:val="007A4473"/>
    <w:rsid w:val="007A6B21"/>
    <w:rsid w:val="007A78C9"/>
    <w:rsid w:val="007B101C"/>
    <w:rsid w:val="007B1903"/>
    <w:rsid w:val="007B1AED"/>
    <w:rsid w:val="007B3F59"/>
    <w:rsid w:val="007B59CA"/>
    <w:rsid w:val="007B6384"/>
    <w:rsid w:val="007B7381"/>
    <w:rsid w:val="007B7575"/>
    <w:rsid w:val="007B777C"/>
    <w:rsid w:val="007C035E"/>
    <w:rsid w:val="007C2523"/>
    <w:rsid w:val="007C35B3"/>
    <w:rsid w:val="007C3D4B"/>
    <w:rsid w:val="007C3EAF"/>
    <w:rsid w:val="007C5C3A"/>
    <w:rsid w:val="007C68DE"/>
    <w:rsid w:val="007C76FD"/>
    <w:rsid w:val="007D0363"/>
    <w:rsid w:val="007D05CC"/>
    <w:rsid w:val="007D0892"/>
    <w:rsid w:val="007D1B9E"/>
    <w:rsid w:val="007D2180"/>
    <w:rsid w:val="007D301B"/>
    <w:rsid w:val="007D425B"/>
    <w:rsid w:val="007D491D"/>
    <w:rsid w:val="007D62DB"/>
    <w:rsid w:val="007E0E90"/>
    <w:rsid w:val="007E1D30"/>
    <w:rsid w:val="007E1E5A"/>
    <w:rsid w:val="007E371A"/>
    <w:rsid w:val="007E4A06"/>
    <w:rsid w:val="007E4E21"/>
    <w:rsid w:val="007E5AA4"/>
    <w:rsid w:val="007E65D8"/>
    <w:rsid w:val="007E67A8"/>
    <w:rsid w:val="007E7644"/>
    <w:rsid w:val="007F0188"/>
    <w:rsid w:val="007F04A0"/>
    <w:rsid w:val="007F0CB3"/>
    <w:rsid w:val="007F23E4"/>
    <w:rsid w:val="007F32E6"/>
    <w:rsid w:val="007F388A"/>
    <w:rsid w:val="007F39D7"/>
    <w:rsid w:val="007F41FB"/>
    <w:rsid w:val="007F7578"/>
    <w:rsid w:val="00800E11"/>
    <w:rsid w:val="00802CE0"/>
    <w:rsid w:val="008031A4"/>
    <w:rsid w:val="00804EB3"/>
    <w:rsid w:val="00806778"/>
    <w:rsid w:val="008074DA"/>
    <w:rsid w:val="0080774E"/>
    <w:rsid w:val="008104C6"/>
    <w:rsid w:val="008120B4"/>
    <w:rsid w:val="00815174"/>
    <w:rsid w:val="008178EC"/>
    <w:rsid w:val="0082012E"/>
    <w:rsid w:val="008201D7"/>
    <w:rsid w:val="00820F3B"/>
    <w:rsid w:val="00820FB7"/>
    <w:rsid w:val="008213D9"/>
    <w:rsid w:val="00822981"/>
    <w:rsid w:val="00822B79"/>
    <w:rsid w:val="00822F06"/>
    <w:rsid w:val="0082350A"/>
    <w:rsid w:val="008240EB"/>
    <w:rsid w:val="00824685"/>
    <w:rsid w:val="00824C00"/>
    <w:rsid w:val="008265EC"/>
    <w:rsid w:val="008268AA"/>
    <w:rsid w:val="00830EF0"/>
    <w:rsid w:val="0083115D"/>
    <w:rsid w:val="00831744"/>
    <w:rsid w:val="00832D25"/>
    <w:rsid w:val="00832E6B"/>
    <w:rsid w:val="00834E71"/>
    <w:rsid w:val="0083575D"/>
    <w:rsid w:val="00836BF3"/>
    <w:rsid w:val="00837B86"/>
    <w:rsid w:val="0084122F"/>
    <w:rsid w:val="0084148A"/>
    <w:rsid w:val="00842AC4"/>
    <w:rsid w:val="0084398A"/>
    <w:rsid w:val="00843BEB"/>
    <w:rsid w:val="00843FD0"/>
    <w:rsid w:val="00844128"/>
    <w:rsid w:val="008443AF"/>
    <w:rsid w:val="00845160"/>
    <w:rsid w:val="00847C8A"/>
    <w:rsid w:val="00847DC9"/>
    <w:rsid w:val="0085284C"/>
    <w:rsid w:val="008528EA"/>
    <w:rsid w:val="00853AEB"/>
    <w:rsid w:val="00853BB9"/>
    <w:rsid w:val="008549EC"/>
    <w:rsid w:val="00854A24"/>
    <w:rsid w:val="00854C9F"/>
    <w:rsid w:val="00855601"/>
    <w:rsid w:val="0085644F"/>
    <w:rsid w:val="00856D44"/>
    <w:rsid w:val="0086047C"/>
    <w:rsid w:val="00861EF5"/>
    <w:rsid w:val="00863135"/>
    <w:rsid w:val="0086428D"/>
    <w:rsid w:val="0086469C"/>
    <w:rsid w:val="00866BDE"/>
    <w:rsid w:val="00866DFE"/>
    <w:rsid w:val="00872E91"/>
    <w:rsid w:val="00873189"/>
    <w:rsid w:val="00873BD0"/>
    <w:rsid w:val="00874E38"/>
    <w:rsid w:val="00875287"/>
    <w:rsid w:val="00875D6E"/>
    <w:rsid w:val="00876A47"/>
    <w:rsid w:val="00880687"/>
    <w:rsid w:val="00880AC8"/>
    <w:rsid w:val="00880F2C"/>
    <w:rsid w:val="008815C1"/>
    <w:rsid w:val="00881C88"/>
    <w:rsid w:val="00881DA2"/>
    <w:rsid w:val="008824E3"/>
    <w:rsid w:val="00882A70"/>
    <w:rsid w:val="00883B19"/>
    <w:rsid w:val="00883F64"/>
    <w:rsid w:val="00884C0A"/>
    <w:rsid w:val="00884E54"/>
    <w:rsid w:val="00885C68"/>
    <w:rsid w:val="00885EF3"/>
    <w:rsid w:val="00887992"/>
    <w:rsid w:val="00887A36"/>
    <w:rsid w:val="00887D23"/>
    <w:rsid w:val="008903A1"/>
    <w:rsid w:val="008908B6"/>
    <w:rsid w:val="0089099C"/>
    <w:rsid w:val="00892633"/>
    <w:rsid w:val="008932D4"/>
    <w:rsid w:val="00895614"/>
    <w:rsid w:val="00895770"/>
    <w:rsid w:val="00896082"/>
    <w:rsid w:val="008964D7"/>
    <w:rsid w:val="008A0685"/>
    <w:rsid w:val="008A21E8"/>
    <w:rsid w:val="008A37D4"/>
    <w:rsid w:val="008A4AB6"/>
    <w:rsid w:val="008A4B3E"/>
    <w:rsid w:val="008A5810"/>
    <w:rsid w:val="008A6193"/>
    <w:rsid w:val="008A6921"/>
    <w:rsid w:val="008A6BE4"/>
    <w:rsid w:val="008B1783"/>
    <w:rsid w:val="008B21C7"/>
    <w:rsid w:val="008B2217"/>
    <w:rsid w:val="008B3B3E"/>
    <w:rsid w:val="008B41B6"/>
    <w:rsid w:val="008B46E0"/>
    <w:rsid w:val="008B4821"/>
    <w:rsid w:val="008B4F32"/>
    <w:rsid w:val="008B64F3"/>
    <w:rsid w:val="008B6D97"/>
    <w:rsid w:val="008B6FFF"/>
    <w:rsid w:val="008B76CD"/>
    <w:rsid w:val="008B78FB"/>
    <w:rsid w:val="008C005B"/>
    <w:rsid w:val="008C0C27"/>
    <w:rsid w:val="008C0C2E"/>
    <w:rsid w:val="008C165D"/>
    <w:rsid w:val="008C186E"/>
    <w:rsid w:val="008C4D6E"/>
    <w:rsid w:val="008C5FAF"/>
    <w:rsid w:val="008C6B52"/>
    <w:rsid w:val="008C6EA4"/>
    <w:rsid w:val="008D0633"/>
    <w:rsid w:val="008D0E66"/>
    <w:rsid w:val="008D19D8"/>
    <w:rsid w:val="008D1EE0"/>
    <w:rsid w:val="008D20FA"/>
    <w:rsid w:val="008D2B5E"/>
    <w:rsid w:val="008D3EB2"/>
    <w:rsid w:val="008D57BC"/>
    <w:rsid w:val="008D5BA8"/>
    <w:rsid w:val="008D760F"/>
    <w:rsid w:val="008E2647"/>
    <w:rsid w:val="008E279C"/>
    <w:rsid w:val="008E2F0A"/>
    <w:rsid w:val="008E3EC0"/>
    <w:rsid w:val="008E3F98"/>
    <w:rsid w:val="008E4909"/>
    <w:rsid w:val="008F03D1"/>
    <w:rsid w:val="008F111A"/>
    <w:rsid w:val="008F4351"/>
    <w:rsid w:val="008F4531"/>
    <w:rsid w:val="008F5677"/>
    <w:rsid w:val="008F5A11"/>
    <w:rsid w:val="008F6D3A"/>
    <w:rsid w:val="008F7404"/>
    <w:rsid w:val="00900148"/>
    <w:rsid w:val="0090078C"/>
    <w:rsid w:val="00900DF5"/>
    <w:rsid w:val="0090190C"/>
    <w:rsid w:val="00901A0E"/>
    <w:rsid w:val="00903557"/>
    <w:rsid w:val="00903594"/>
    <w:rsid w:val="0090364A"/>
    <w:rsid w:val="00904E95"/>
    <w:rsid w:val="00904F82"/>
    <w:rsid w:val="00904FF1"/>
    <w:rsid w:val="00907E79"/>
    <w:rsid w:val="00910D3E"/>
    <w:rsid w:val="00910F17"/>
    <w:rsid w:val="0091112B"/>
    <w:rsid w:val="009111AD"/>
    <w:rsid w:val="00911F44"/>
    <w:rsid w:val="00911F88"/>
    <w:rsid w:val="00912469"/>
    <w:rsid w:val="009125A4"/>
    <w:rsid w:val="009129CB"/>
    <w:rsid w:val="00913C78"/>
    <w:rsid w:val="00914420"/>
    <w:rsid w:val="00914F8B"/>
    <w:rsid w:val="009158F5"/>
    <w:rsid w:val="00915C31"/>
    <w:rsid w:val="00921583"/>
    <w:rsid w:val="0092160D"/>
    <w:rsid w:val="0092255A"/>
    <w:rsid w:val="009226C2"/>
    <w:rsid w:val="00923869"/>
    <w:rsid w:val="00925A6F"/>
    <w:rsid w:val="0092680A"/>
    <w:rsid w:val="009276E9"/>
    <w:rsid w:val="00927F2E"/>
    <w:rsid w:val="0093098E"/>
    <w:rsid w:val="009316EE"/>
    <w:rsid w:val="0093213C"/>
    <w:rsid w:val="009321C1"/>
    <w:rsid w:val="00934A76"/>
    <w:rsid w:val="0093506D"/>
    <w:rsid w:val="00936DB1"/>
    <w:rsid w:val="00937C2C"/>
    <w:rsid w:val="00940CF4"/>
    <w:rsid w:val="00940E60"/>
    <w:rsid w:val="00941782"/>
    <w:rsid w:val="00941C1B"/>
    <w:rsid w:val="00941E15"/>
    <w:rsid w:val="00942522"/>
    <w:rsid w:val="009428DF"/>
    <w:rsid w:val="0094387E"/>
    <w:rsid w:val="0094399A"/>
    <w:rsid w:val="00944BDF"/>
    <w:rsid w:val="009463D6"/>
    <w:rsid w:val="00946BAC"/>
    <w:rsid w:val="00947308"/>
    <w:rsid w:val="00951385"/>
    <w:rsid w:val="00951A5E"/>
    <w:rsid w:val="00953B48"/>
    <w:rsid w:val="009546AF"/>
    <w:rsid w:val="009549FA"/>
    <w:rsid w:val="009550FD"/>
    <w:rsid w:val="00955B56"/>
    <w:rsid w:val="00956113"/>
    <w:rsid w:val="009562CD"/>
    <w:rsid w:val="0095677C"/>
    <w:rsid w:val="0095752F"/>
    <w:rsid w:val="00957DDE"/>
    <w:rsid w:val="0096056A"/>
    <w:rsid w:val="00960A15"/>
    <w:rsid w:val="00960FE5"/>
    <w:rsid w:val="009635EA"/>
    <w:rsid w:val="00963631"/>
    <w:rsid w:val="00963BFF"/>
    <w:rsid w:val="00964707"/>
    <w:rsid w:val="0096491F"/>
    <w:rsid w:val="00966328"/>
    <w:rsid w:val="00966CE5"/>
    <w:rsid w:val="00967766"/>
    <w:rsid w:val="00970265"/>
    <w:rsid w:val="009720A7"/>
    <w:rsid w:val="00972EAA"/>
    <w:rsid w:val="00973244"/>
    <w:rsid w:val="00974DAA"/>
    <w:rsid w:val="00974FF8"/>
    <w:rsid w:val="009753BF"/>
    <w:rsid w:val="009757D4"/>
    <w:rsid w:val="009765D0"/>
    <w:rsid w:val="0097663E"/>
    <w:rsid w:val="009773E6"/>
    <w:rsid w:val="009775C5"/>
    <w:rsid w:val="00977A67"/>
    <w:rsid w:val="00977A7A"/>
    <w:rsid w:val="009823DF"/>
    <w:rsid w:val="009835B9"/>
    <w:rsid w:val="00983FF2"/>
    <w:rsid w:val="009848EC"/>
    <w:rsid w:val="00984925"/>
    <w:rsid w:val="00990289"/>
    <w:rsid w:val="00991AF1"/>
    <w:rsid w:val="00991AF5"/>
    <w:rsid w:val="00992644"/>
    <w:rsid w:val="009926DA"/>
    <w:rsid w:val="0099475B"/>
    <w:rsid w:val="009948B6"/>
    <w:rsid w:val="00994D67"/>
    <w:rsid w:val="00995F04"/>
    <w:rsid w:val="00996E96"/>
    <w:rsid w:val="00997820"/>
    <w:rsid w:val="00997E9A"/>
    <w:rsid w:val="009A0493"/>
    <w:rsid w:val="009A1AC4"/>
    <w:rsid w:val="009A1E71"/>
    <w:rsid w:val="009A2476"/>
    <w:rsid w:val="009A29AF"/>
    <w:rsid w:val="009A3015"/>
    <w:rsid w:val="009A4A01"/>
    <w:rsid w:val="009A50E4"/>
    <w:rsid w:val="009A52E6"/>
    <w:rsid w:val="009A5AC6"/>
    <w:rsid w:val="009A62FB"/>
    <w:rsid w:val="009B143D"/>
    <w:rsid w:val="009B178B"/>
    <w:rsid w:val="009B1D9E"/>
    <w:rsid w:val="009B2617"/>
    <w:rsid w:val="009B2EC5"/>
    <w:rsid w:val="009B3613"/>
    <w:rsid w:val="009B4FCF"/>
    <w:rsid w:val="009B50FE"/>
    <w:rsid w:val="009B683A"/>
    <w:rsid w:val="009B6C4E"/>
    <w:rsid w:val="009B737A"/>
    <w:rsid w:val="009B7E1D"/>
    <w:rsid w:val="009C0383"/>
    <w:rsid w:val="009C0D88"/>
    <w:rsid w:val="009C1663"/>
    <w:rsid w:val="009C18A1"/>
    <w:rsid w:val="009C1EA7"/>
    <w:rsid w:val="009C443A"/>
    <w:rsid w:val="009C5B15"/>
    <w:rsid w:val="009C73B6"/>
    <w:rsid w:val="009C7E7A"/>
    <w:rsid w:val="009D0467"/>
    <w:rsid w:val="009D1788"/>
    <w:rsid w:val="009D1DC1"/>
    <w:rsid w:val="009D22CE"/>
    <w:rsid w:val="009D48F3"/>
    <w:rsid w:val="009D5573"/>
    <w:rsid w:val="009D654B"/>
    <w:rsid w:val="009E056A"/>
    <w:rsid w:val="009E0B49"/>
    <w:rsid w:val="009E0E6A"/>
    <w:rsid w:val="009E0F3A"/>
    <w:rsid w:val="009E11DE"/>
    <w:rsid w:val="009E160E"/>
    <w:rsid w:val="009E1931"/>
    <w:rsid w:val="009E1ECA"/>
    <w:rsid w:val="009E1FD6"/>
    <w:rsid w:val="009E20BB"/>
    <w:rsid w:val="009E3359"/>
    <w:rsid w:val="009E3E5E"/>
    <w:rsid w:val="009E4797"/>
    <w:rsid w:val="009E47F9"/>
    <w:rsid w:val="009E5381"/>
    <w:rsid w:val="009E54DE"/>
    <w:rsid w:val="009E7BDC"/>
    <w:rsid w:val="009F0B92"/>
    <w:rsid w:val="009F0D28"/>
    <w:rsid w:val="009F11CB"/>
    <w:rsid w:val="009F1BE3"/>
    <w:rsid w:val="009F2508"/>
    <w:rsid w:val="009F2E07"/>
    <w:rsid w:val="009F302C"/>
    <w:rsid w:val="009F36AC"/>
    <w:rsid w:val="009F6BCA"/>
    <w:rsid w:val="009F783B"/>
    <w:rsid w:val="00A0071A"/>
    <w:rsid w:val="00A00DF3"/>
    <w:rsid w:val="00A00FFE"/>
    <w:rsid w:val="00A01128"/>
    <w:rsid w:val="00A02983"/>
    <w:rsid w:val="00A03B7B"/>
    <w:rsid w:val="00A069D3"/>
    <w:rsid w:val="00A07CC5"/>
    <w:rsid w:val="00A1000C"/>
    <w:rsid w:val="00A1150A"/>
    <w:rsid w:val="00A11DBE"/>
    <w:rsid w:val="00A12932"/>
    <w:rsid w:val="00A12E86"/>
    <w:rsid w:val="00A15ECB"/>
    <w:rsid w:val="00A15F7C"/>
    <w:rsid w:val="00A166D5"/>
    <w:rsid w:val="00A17040"/>
    <w:rsid w:val="00A20161"/>
    <w:rsid w:val="00A20A79"/>
    <w:rsid w:val="00A229DF"/>
    <w:rsid w:val="00A255B6"/>
    <w:rsid w:val="00A25CA9"/>
    <w:rsid w:val="00A273AB"/>
    <w:rsid w:val="00A27F07"/>
    <w:rsid w:val="00A3237D"/>
    <w:rsid w:val="00A32A8F"/>
    <w:rsid w:val="00A3397E"/>
    <w:rsid w:val="00A34344"/>
    <w:rsid w:val="00A3443B"/>
    <w:rsid w:val="00A34B44"/>
    <w:rsid w:val="00A34BC2"/>
    <w:rsid w:val="00A34D2B"/>
    <w:rsid w:val="00A36A8A"/>
    <w:rsid w:val="00A3705F"/>
    <w:rsid w:val="00A379D7"/>
    <w:rsid w:val="00A402A1"/>
    <w:rsid w:val="00A418EB"/>
    <w:rsid w:val="00A44751"/>
    <w:rsid w:val="00A449C9"/>
    <w:rsid w:val="00A450D1"/>
    <w:rsid w:val="00A46DCC"/>
    <w:rsid w:val="00A500D5"/>
    <w:rsid w:val="00A505D9"/>
    <w:rsid w:val="00A50D54"/>
    <w:rsid w:val="00A52E2E"/>
    <w:rsid w:val="00A534AA"/>
    <w:rsid w:val="00A5464D"/>
    <w:rsid w:val="00A55458"/>
    <w:rsid w:val="00A5622C"/>
    <w:rsid w:val="00A578B4"/>
    <w:rsid w:val="00A600C2"/>
    <w:rsid w:val="00A601E3"/>
    <w:rsid w:val="00A60B69"/>
    <w:rsid w:val="00A60F26"/>
    <w:rsid w:val="00A61751"/>
    <w:rsid w:val="00A61D83"/>
    <w:rsid w:val="00A61DC4"/>
    <w:rsid w:val="00A620B0"/>
    <w:rsid w:val="00A63A95"/>
    <w:rsid w:val="00A643A4"/>
    <w:rsid w:val="00A6542B"/>
    <w:rsid w:val="00A65A0B"/>
    <w:rsid w:val="00A66E42"/>
    <w:rsid w:val="00A677CC"/>
    <w:rsid w:val="00A67A8E"/>
    <w:rsid w:val="00A7017E"/>
    <w:rsid w:val="00A71682"/>
    <w:rsid w:val="00A71BB6"/>
    <w:rsid w:val="00A71F3D"/>
    <w:rsid w:val="00A72274"/>
    <w:rsid w:val="00A7250A"/>
    <w:rsid w:val="00A72894"/>
    <w:rsid w:val="00A737E6"/>
    <w:rsid w:val="00A73894"/>
    <w:rsid w:val="00A739A0"/>
    <w:rsid w:val="00A74D94"/>
    <w:rsid w:val="00A75C77"/>
    <w:rsid w:val="00A7617E"/>
    <w:rsid w:val="00A76383"/>
    <w:rsid w:val="00A76714"/>
    <w:rsid w:val="00A774EF"/>
    <w:rsid w:val="00A779B6"/>
    <w:rsid w:val="00A779E3"/>
    <w:rsid w:val="00A820C4"/>
    <w:rsid w:val="00A827C8"/>
    <w:rsid w:val="00A830FD"/>
    <w:rsid w:val="00A84470"/>
    <w:rsid w:val="00A84CC7"/>
    <w:rsid w:val="00A85824"/>
    <w:rsid w:val="00A8662B"/>
    <w:rsid w:val="00A87759"/>
    <w:rsid w:val="00A87F98"/>
    <w:rsid w:val="00A92D38"/>
    <w:rsid w:val="00A947AF"/>
    <w:rsid w:val="00A95521"/>
    <w:rsid w:val="00A95806"/>
    <w:rsid w:val="00A966B7"/>
    <w:rsid w:val="00A97AEA"/>
    <w:rsid w:val="00A97E7B"/>
    <w:rsid w:val="00AA0441"/>
    <w:rsid w:val="00AA0D79"/>
    <w:rsid w:val="00AA1A37"/>
    <w:rsid w:val="00AA1F50"/>
    <w:rsid w:val="00AA28B6"/>
    <w:rsid w:val="00AA30D1"/>
    <w:rsid w:val="00AA3C0D"/>
    <w:rsid w:val="00AA47E8"/>
    <w:rsid w:val="00AA515C"/>
    <w:rsid w:val="00AA5180"/>
    <w:rsid w:val="00AA5780"/>
    <w:rsid w:val="00AA6A06"/>
    <w:rsid w:val="00AA6E96"/>
    <w:rsid w:val="00AA6F18"/>
    <w:rsid w:val="00AA765F"/>
    <w:rsid w:val="00AB0D8D"/>
    <w:rsid w:val="00AB2EDA"/>
    <w:rsid w:val="00AB373E"/>
    <w:rsid w:val="00AB37B7"/>
    <w:rsid w:val="00AB3BD4"/>
    <w:rsid w:val="00AB5291"/>
    <w:rsid w:val="00AB6097"/>
    <w:rsid w:val="00AB6DA8"/>
    <w:rsid w:val="00AB7C1C"/>
    <w:rsid w:val="00AC0485"/>
    <w:rsid w:val="00AC0AEE"/>
    <w:rsid w:val="00AC0DEB"/>
    <w:rsid w:val="00AC16BE"/>
    <w:rsid w:val="00AC2224"/>
    <w:rsid w:val="00AC3AA4"/>
    <w:rsid w:val="00AC4166"/>
    <w:rsid w:val="00AC4F42"/>
    <w:rsid w:val="00AC5BF6"/>
    <w:rsid w:val="00AC5E50"/>
    <w:rsid w:val="00AC60B0"/>
    <w:rsid w:val="00AC6A5C"/>
    <w:rsid w:val="00AC7545"/>
    <w:rsid w:val="00AC7722"/>
    <w:rsid w:val="00AC7AAD"/>
    <w:rsid w:val="00AC7F1A"/>
    <w:rsid w:val="00AD1293"/>
    <w:rsid w:val="00AD13AC"/>
    <w:rsid w:val="00AD1AF1"/>
    <w:rsid w:val="00AD314D"/>
    <w:rsid w:val="00AD497F"/>
    <w:rsid w:val="00AD6E25"/>
    <w:rsid w:val="00AE15BD"/>
    <w:rsid w:val="00AE1C73"/>
    <w:rsid w:val="00AE1DC8"/>
    <w:rsid w:val="00AE3B1F"/>
    <w:rsid w:val="00AE3DF4"/>
    <w:rsid w:val="00AE429A"/>
    <w:rsid w:val="00AE4E19"/>
    <w:rsid w:val="00AE64C1"/>
    <w:rsid w:val="00AF2CC6"/>
    <w:rsid w:val="00AF39E5"/>
    <w:rsid w:val="00AF3B9C"/>
    <w:rsid w:val="00AF425E"/>
    <w:rsid w:val="00AF4BD6"/>
    <w:rsid w:val="00AF56E8"/>
    <w:rsid w:val="00AF627E"/>
    <w:rsid w:val="00AF6D97"/>
    <w:rsid w:val="00B0094D"/>
    <w:rsid w:val="00B00D53"/>
    <w:rsid w:val="00B013B5"/>
    <w:rsid w:val="00B023AF"/>
    <w:rsid w:val="00B02DCE"/>
    <w:rsid w:val="00B0413D"/>
    <w:rsid w:val="00B04575"/>
    <w:rsid w:val="00B045EE"/>
    <w:rsid w:val="00B04F86"/>
    <w:rsid w:val="00B05284"/>
    <w:rsid w:val="00B07AFB"/>
    <w:rsid w:val="00B100AB"/>
    <w:rsid w:val="00B108E4"/>
    <w:rsid w:val="00B11530"/>
    <w:rsid w:val="00B12404"/>
    <w:rsid w:val="00B126D4"/>
    <w:rsid w:val="00B12BF7"/>
    <w:rsid w:val="00B13059"/>
    <w:rsid w:val="00B1335F"/>
    <w:rsid w:val="00B13589"/>
    <w:rsid w:val="00B13634"/>
    <w:rsid w:val="00B13D7C"/>
    <w:rsid w:val="00B15F98"/>
    <w:rsid w:val="00B1606A"/>
    <w:rsid w:val="00B162DA"/>
    <w:rsid w:val="00B162EC"/>
    <w:rsid w:val="00B16361"/>
    <w:rsid w:val="00B165A7"/>
    <w:rsid w:val="00B16AEF"/>
    <w:rsid w:val="00B1735C"/>
    <w:rsid w:val="00B1762C"/>
    <w:rsid w:val="00B1793A"/>
    <w:rsid w:val="00B20A5E"/>
    <w:rsid w:val="00B2106C"/>
    <w:rsid w:val="00B22FEC"/>
    <w:rsid w:val="00B2322D"/>
    <w:rsid w:val="00B24577"/>
    <w:rsid w:val="00B25336"/>
    <w:rsid w:val="00B26ED1"/>
    <w:rsid w:val="00B27E31"/>
    <w:rsid w:val="00B305B6"/>
    <w:rsid w:val="00B310FE"/>
    <w:rsid w:val="00B317BC"/>
    <w:rsid w:val="00B31D8C"/>
    <w:rsid w:val="00B31FBA"/>
    <w:rsid w:val="00B32667"/>
    <w:rsid w:val="00B32AC2"/>
    <w:rsid w:val="00B32AF0"/>
    <w:rsid w:val="00B3495F"/>
    <w:rsid w:val="00B34CD0"/>
    <w:rsid w:val="00B34DD6"/>
    <w:rsid w:val="00B3663E"/>
    <w:rsid w:val="00B366D7"/>
    <w:rsid w:val="00B36C59"/>
    <w:rsid w:val="00B37CAA"/>
    <w:rsid w:val="00B40217"/>
    <w:rsid w:val="00B402F8"/>
    <w:rsid w:val="00B40ABE"/>
    <w:rsid w:val="00B4434A"/>
    <w:rsid w:val="00B447C6"/>
    <w:rsid w:val="00B4532D"/>
    <w:rsid w:val="00B51DC5"/>
    <w:rsid w:val="00B51FEB"/>
    <w:rsid w:val="00B539F2"/>
    <w:rsid w:val="00B53CC3"/>
    <w:rsid w:val="00B55323"/>
    <w:rsid w:val="00B561F3"/>
    <w:rsid w:val="00B5769E"/>
    <w:rsid w:val="00B57D4B"/>
    <w:rsid w:val="00B61EAC"/>
    <w:rsid w:val="00B621B6"/>
    <w:rsid w:val="00B62797"/>
    <w:rsid w:val="00B62FB9"/>
    <w:rsid w:val="00B6477A"/>
    <w:rsid w:val="00B668C5"/>
    <w:rsid w:val="00B701A9"/>
    <w:rsid w:val="00B71350"/>
    <w:rsid w:val="00B72166"/>
    <w:rsid w:val="00B72D7A"/>
    <w:rsid w:val="00B730B8"/>
    <w:rsid w:val="00B735A2"/>
    <w:rsid w:val="00B7373A"/>
    <w:rsid w:val="00B73AE3"/>
    <w:rsid w:val="00B73FAA"/>
    <w:rsid w:val="00B74C7A"/>
    <w:rsid w:val="00B75094"/>
    <w:rsid w:val="00B7556F"/>
    <w:rsid w:val="00B75D5B"/>
    <w:rsid w:val="00B76449"/>
    <w:rsid w:val="00B76487"/>
    <w:rsid w:val="00B773E9"/>
    <w:rsid w:val="00B7740E"/>
    <w:rsid w:val="00B7753D"/>
    <w:rsid w:val="00B810E0"/>
    <w:rsid w:val="00B8227A"/>
    <w:rsid w:val="00B82E4D"/>
    <w:rsid w:val="00B82EC8"/>
    <w:rsid w:val="00B831ED"/>
    <w:rsid w:val="00B84439"/>
    <w:rsid w:val="00B84905"/>
    <w:rsid w:val="00B84913"/>
    <w:rsid w:val="00B852DC"/>
    <w:rsid w:val="00B8573B"/>
    <w:rsid w:val="00B862ED"/>
    <w:rsid w:val="00B86E36"/>
    <w:rsid w:val="00B87D83"/>
    <w:rsid w:val="00B90C30"/>
    <w:rsid w:val="00B92B66"/>
    <w:rsid w:val="00B93A01"/>
    <w:rsid w:val="00B96DC3"/>
    <w:rsid w:val="00B97E9F"/>
    <w:rsid w:val="00B97F83"/>
    <w:rsid w:val="00B97FC0"/>
    <w:rsid w:val="00BA024B"/>
    <w:rsid w:val="00BA03DF"/>
    <w:rsid w:val="00BA23A4"/>
    <w:rsid w:val="00BA559F"/>
    <w:rsid w:val="00BA635E"/>
    <w:rsid w:val="00BA66FA"/>
    <w:rsid w:val="00BA6903"/>
    <w:rsid w:val="00BB1DEB"/>
    <w:rsid w:val="00BB3888"/>
    <w:rsid w:val="00BB5A4E"/>
    <w:rsid w:val="00BB5A5F"/>
    <w:rsid w:val="00BB6B82"/>
    <w:rsid w:val="00BB7D68"/>
    <w:rsid w:val="00BC097E"/>
    <w:rsid w:val="00BC0CD7"/>
    <w:rsid w:val="00BC2465"/>
    <w:rsid w:val="00BC3678"/>
    <w:rsid w:val="00BC448C"/>
    <w:rsid w:val="00BC4B01"/>
    <w:rsid w:val="00BC4BCC"/>
    <w:rsid w:val="00BC67A5"/>
    <w:rsid w:val="00BC6D94"/>
    <w:rsid w:val="00BD031C"/>
    <w:rsid w:val="00BD2182"/>
    <w:rsid w:val="00BD2951"/>
    <w:rsid w:val="00BD2C20"/>
    <w:rsid w:val="00BD4A36"/>
    <w:rsid w:val="00BD4D7D"/>
    <w:rsid w:val="00BD4DA8"/>
    <w:rsid w:val="00BD75DC"/>
    <w:rsid w:val="00BE11DC"/>
    <w:rsid w:val="00BE1F8F"/>
    <w:rsid w:val="00BE2177"/>
    <w:rsid w:val="00BE64D7"/>
    <w:rsid w:val="00BE68B0"/>
    <w:rsid w:val="00BE76FA"/>
    <w:rsid w:val="00BE77C1"/>
    <w:rsid w:val="00BE7C23"/>
    <w:rsid w:val="00BF0F8C"/>
    <w:rsid w:val="00BF3043"/>
    <w:rsid w:val="00BF42D1"/>
    <w:rsid w:val="00BF6407"/>
    <w:rsid w:val="00C00573"/>
    <w:rsid w:val="00C0380A"/>
    <w:rsid w:val="00C05938"/>
    <w:rsid w:val="00C05A45"/>
    <w:rsid w:val="00C0750E"/>
    <w:rsid w:val="00C12546"/>
    <w:rsid w:val="00C1269C"/>
    <w:rsid w:val="00C128AA"/>
    <w:rsid w:val="00C12C75"/>
    <w:rsid w:val="00C12E87"/>
    <w:rsid w:val="00C144AD"/>
    <w:rsid w:val="00C14A8C"/>
    <w:rsid w:val="00C16463"/>
    <w:rsid w:val="00C16F7E"/>
    <w:rsid w:val="00C171AC"/>
    <w:rsid w:val="00C17B5D"/>
    <w:rsid w:val="00C17D0F"/>
    <w:rsid w:val="00C20D32"/>
    <w:rsid w:val="00C214C4"/>
    <w:rsid w:val="00C22473"/>
    <w:rsid w:val="00C24EB8"/>
    <w:rsid w:val="00C272C4"/>
    <w:rsid w:val="00C27980"/>
    <w:rsid w:val="00C3036D"/>
    <w:rsid w:val="00C30675"/>
    <w:rsid w:val="00C3311A"/>
    <w:rsid w:val="00C34638"/>
    <w:rsid w:val="00C349E8"/>
    <w:rsid w:val="00C3557B"/>
    <w:rsid w:val="00C35825"/>
    <w:rsid w:val="00C35A0B"/>
    <w:rsid w:val="00C371F5"/>
    <w:rsid w:val="00C419D6"/>
    <w:rsid w:val="00C4255D"/>
    <w:rsid w:val="00C42869"/>
    <w:rsid w:val="00C429A5"/>
    <w:rsid w:val="00C42FCF"/>
    <w:rsid w:val="00C43F14"/>
    <w:rsid w:val="00C443A1"/>
    <w:rsid w:val="00C44509"/>
    <w:rsid w:val="00C44734"/>
    <w:rsid w:val="00C4632B"/>
    <w:rsid w:val="00C4707C"/>
    <w:rsid w:val="00C4733E"/>
    <w:rsid w:val="00C477F3"/>
    <w:rsid w:val="00C51A5E"/>
    <w:rsid w:val="00C52B18"/>
    <w:rsid w:val="00C5388E"/>
    <w:rsid w:val="00C5730E"/>
    <w:rsid w:val="00C5775F"/>
    <w:rsid w:val="00C579CD"/>
    <w:rsid w:val="00C604A4"/>
    <w:rsid w:val="00C60D23"/>
    <w:rsid w:val="00C62B01"/>
    <w:rsid w:val="00C62F59"/>
    <w:rsid w:val="00C63627"/>
    <w:rsid w:val="00C63D27"/>
    <w:rsid w:val="00C66956"/>
    <w:rsid w:val="00C66DE2"/>
    <w:rsid w:val="00C676E4"/>
    <w:rsid w:val="00C67A24"/>
    <w:rsid w:val="00C67D1F"/>
    <w:rsid w:val="00C67F1B"/>
    <w:rsid w:val="00C704B7"/>
    <w:rsid w:val="00C715D3"/>
    <w:rsid w:val="00C71AE0"/>
    <w:rsid w:val="00C72CDB"/>
    <w:rsid w:val="00C7359E"/>
    <w:rsid w:val="00C73B47"/>
    <w:rsid w:val="00C740A7"/>
    <w:rsid w:val="00C75847"/>
    <w:rsid w:val="00C75A68"/>
    <w:rsid w:val="00C77497"/>
    <w:rsid w:val="00C775CE"/>
    <w:rsid w:val="00C801E7"/>
    <w:rsid w:val="00C80584"/>
    <w:rsid w:val="00C81806"/>
    <w:rsid w:val="00C82078"/>
    <w:rsid w:val="00C82662"/>
    <w:rsid w:val="00C82BCB"/>
    <w:rsid w:val="00C82F8C"/>
    <w:rsid w:val="00C82FA1"/>
    <w:rsid w:val="00C85393"/>
    <w:rsid w:val="00C85DEB"/>
    <w:rsid w:val="00C90166"/>
    <w:rsid w:val="00C93672"/>
    <w:rsid w:val="00C944F0"/>
    <w:rsid w:val="00C94DB9"/>
    <w:rsid w:val="00C96ED0"/>
    <w:rsid w:val="00C9708C"/>
    <w:rsid w:val="00C971DB"/>
    <w:rsid w:val="00C972BA"/>
    <w:rsid w:val="00C97C4F"/>
    <w:rsid w:val="00CA016E"/>
    <w:rsid w:val="00CA105C"/>
    <w:rsid w:val="00CA1A95"/>
    <w:rsid w:val="00CA1C81"/>
    <w:rsid w:val="00CA1F53"/>
    <w:rsid w:val="00CA2422"/>
    <w:rsid w:val="00CA2545"/>
    <w:rsid w:val="00CA30C1"/>
    <w:rsid w:val="00CA40C8"/>
    <w:rsid w:val="00CA461C"/>
    <w:rsid w:val="00CA46F1"/>
    <w:rsid w:val="00CA5CD0"/>
    <w:rsid w:val="00CA602A"/>
    <w:rsid w:val="00CB048B"/>
    <w:rsid w:val="00CB07D4"/>
    <w:rsid w:val="00CB1883"/>
    <w:rsid w:val="00CB1EC0"/>
    <w:rsid w:val="00CB2479"/>
    <w:rsid w:val="00CB24D6"/>
    <w:rsid w:val="00CB3517"/>
    <w:rsid w:val="00CB4FF1"/>
    <w:rsid w:val="00CB7600"/>
    <w:rsid w:val="00CC0727"/>
    <w:rsid w:val="00CC0A79"/>
    <w:rsid w:val="00CC103E"/>
    <w:rsid w:val="00CC13DC"/>
    <w:rsid w:val="00CC1D72"/>
    <w:rsid w:val="00CC344D"/>
    <w:rsid w:val="00CC47C2"/>
    <w:rsid w:val="00CC51E9"/>
    <w:rsid w:val="00CC58FC"/>
    <w:rsid w:val="00CC784D"/>
    <w:rsid w:val="00CC7E0E"/>
    <w:rsid w:val="00CD13EC"/>
    <w:rsid w:val="00CD2215"/>
    <w:rsid w:val="00CD3900"/>
    <w:rsid w:val="00CD5498"/>
    <w:rsid w:val="00CD6D83"/>
    <w:rsid w:val="00CD6F19"/>
    <w:rsid w:val="00CD7004"/>
    <w:rsid w:val="00CD74AB"/>
    <w:rsid w:val="00CE067D"/>
    <w:rsid w:val="00CE1D2E"/>
    <w:rsid w:val="00CE1F88"/>
    <w:rsid w:val="00CE232E"/>
    <w:rsid w:val="00CE26BE"/>
    <w:rsid w:val="00CE2DF7"/>
    <w:rsid w:val="00CE3E53"/>
    <w:rsid w:val="00CE427E"/>
    <w:rsid w:val="00CE440E"/>
    <w:rsid w:val="00CE4CFB"/>
    <w:rsid w:val="00CE73B3"/>
    <w:rsid w:val="00CF011F"/>
    <w:rsid w:val="00CF0446"/>
    <w:rsid w:val="00CF1763"/>
    <w:rsid w:val="00CF2F81"/>
    <w:rsid w:val="00CF33C6"/>
    <w:rsid w:val="00CF36FE"/>
    <w:rsid w:val="00CF4413"/>
    <w:rsid w:val="00CF4F65"/>
    <w:rsid w:val="00CF55BF"/>
    <w:rsid w:val="00CF5834"/>
    <w:rsid w:val="00CF6CA8"/>
    <w:rsid w:val="00CF7873"/>
    <w:rsid w:val="00D02510"/>
    <w:rsid w:val="00D02AAD"/>
    <w:rsid w:val="00D037BD"/>
    <w:rsid w:val="00D0455E"/>
    <w:rsid w:val="00D04C05"/>
    <w:rsid w:val="00D05714"/>
    <w:rsid w:val="00D06151"/>
    <w:rsid w:val="00D0626A"/>
    <w:rsid w:val="00D066B6"/>
    <w:rsid w:val="00D06A7B"/>
    <w:rsid w:val="00D06B6F"/>
    <w:rsid w:val="00D0739A"/>
    <w:rsid w:val="00D07FA9"/>
    <w:rsid w:val="00D10EDA"/>
    <w:rsid w:val="00D11D6C"/>
    <w:rsid w:val="00D125B8"/>
    <w:rsid w:val="00D12910"/>
    <w:rsid w:val="00D13E7F"/>
    <w:rsid w:val="00D1438F"/>
    <w:rsid w:val="00D146D4"/>
    <w:rsid w:val="00D149B2"/>
    <w:rsid w:val="00D150DB"/>
    <w:rsid w:val="00D15EB2"/>
    <w:rsid w:val="00D16442"/>
    <w:rsid w:val="00D16E17"/>
    <w:rsid w:val="00D1724F"/>
    <w:rsid w:val="00D21DB1"/>
    <w:rsid w:val="00D2335E"/>
    <w:rsid w:val="00D27D55"/>
    <w:rsid w:val="00D304BD"/>
    <w:rsid w:val="00D31730"/>
    <w:rsid w:val="00D31AEA"/>
    <w:rsid w:val="00D31D22"/>
    <w:rsid w:val="00D32F74"/>
    <w:rsid w:val="00D339F7"/>
    <w:rsid w:val="00D36447"/>
    <w:rsid w:val="00D40FF5"/>
    <w:rsid w:val="00D42568"/>
    <w:rsid w:val="00D42F12"/>
    <w:rsid w:val="00D43098"/>
    <w:rsid w:val="00D43640"/>
    <w:rsid w:val="00D436F2"/>
    <w:rsid w:val="00D44137"/>
    <w:rsid w:val="00D451D8"/>
    <w:rsid w:val="00D46CA5"/>
    <w:rsid w:val="00D5018B"/>
    <w:rsid w:val="00D50BEB"/>
    <w:rsid w:val="00D51946"/>
    <w:rsid w:val="00D51AC5"/>
    <w:rsid w:val="00D51CA1"/>
    <w:rsid w:val="00D5311E"/>
    <w:rsid w:val="00D53AD0"/>
    <w:rsid w:val="00D53FCB"/>
    <w:rsid w:val="00D5412C"/>
    <w:rsid w:val="00D55234"/>
    <w:rsid w:val="00D55743"/>
    <w:rsid w:val="00D56915"/>
    <w:rsid w:val="00D57502"/>
    <w:rsid w:val="00D603C4"/>
    <w:rsid w:val="00D6112B"/>
    <w:rsid w:val="00D62AAE"/>
    <w:rsid w:val="00D633F7"/>
    <w:rsid w:val="00D63A47"/>
    <w:rsid w:val="00D63CC1"/>
    <w:rsid w:val="00D64237"/>
    <w:rsid w:val="00D651C1"/>
    <w:rsid w:val="00D673E6"/>
    <w:rsid w:val="00D67C79"/>
    <w:rsid w:val="00D703FD"/>
    <w:rsid w:val="00D70CD6"/>
    <w:rsid w:val="00D71155"/>
    <w:rsid w:val="00D727C0"/>
    <w:rsid w:val="00D73B72"/>
    <w:rsid w:val="00D73CDF"/>
    <w:rsid w:val="00D762D4"/>
    <w:rsid w:val="00D764F2"/>
    <w:rsid w:val="00D76B44"/>
    <w:rsid w:val="00D776D4"/>
    <w:rsid w:val="00D826A2"/>
    <w:rsid w:val="00D84699"/>
    <w:rsid w:val="00D84EB5"/>
    <w:rsid w:val="00D860F7"/>
    <w:rsid w:val="00D86216"/>
    <w:rsid w:val="00D86F05"/>
    <w:rsid w:val="00D90588"/>
    <w:rsid w:val="00D905C7"/>
    <w:rsid w:val="00D90D3A"/>
    <w:rsid w:val="00D90E22"/>
    <w:rsid w:val="00D9182A"/>
    <w:rsid w:val="00D91D32"/>
    <w:rsid w:val="00D9213B"/>
    <w:rsid w:val="00D92D93"/>
    <w:rsid w:val="00D93570"/>
    <w:rsid w:val="00D93C59"/>
    <w:rsid w:val="00D93D88"/>
    <w:rsid w:val="00D944E7"/>
    <w:rsid w:val="00D95755"/>
    <w:rsid w:val="00D968EB"/>
    <w:rsid w:val="00DA029E"/>
    <w:rsid w:val="00DA03EA"/>
    <w:rsid w:val="00DA0F04"/>
    <w:rsid w:val="00DA1FE9"/>
    <w:rsid w:val="00DA2074"/>
    <w:rsid w:val="00DA39CF"/>
    <w:rsid w:val="00DA3C72"/>
    <w:rsid w:val="00DA48E3"/>
    <w:rsid w:val="00DA4B53"/>
    <w:rsid w:val="00DA4E67"/>
    <w:rsid w:val="00DA644F"/>
    <w:rsid w:val="00DA6FB1"/>
    <w:rsid w:val="00DA7BD6"/>
    <w:rsid w:val="00DB1D05"/>
    <w:rsid w:val="00DB28E6"/>
    <w:rsid w:val="00DB3B2D"/>
    <w:rsid w:val="00DB58D5"/>
    <w:rsid w:val="00DC08C8"/>
    <w:rsid w:val="00DC3A1E"/>
    <w:rsid w:val="00DC4A0E"/>
    <w:rsid w:val="00DC5DAE"/>
    <w:rsid w:val="00DC6224"/>
    <w:rsid w:val="00DD0D86"/>
    <w:rsid w:val="00DD1B11"/>
    <w:rsid w:val="00DD1DB0"/>
    <w:rsid w:val="00DD37AA"/>
    <w:rsid w:val="00DD652E"/>
    <w:rsid w:val="00DD6B30"/>
    <w:rsid w:val="00DD721F"/>
    <w:rsid w:val="00DD7AAE"/>
    <w:rsid w:val="00DD7E99"/>
    <w:rsid w:val="00DE09A7"/>
    <w:rsid w:val="00DE1312"/>
    <w:rsid w:val="00DE272D"/>
    <w:rsid w:val="00DE3100"/>
    <w:rsid w:val="00DE3C08"/>
    <w:rsid w:val="00DE3CF0"/>
    <w:rsid w:val="00DE40E5"/>
    <w:rsid w:val="00DE552C"/>
    <w:rsid w:val="00DE586D"/>
    <w:rsid w:val="00DE71C6"/>
    <w:rsid w:val="00DF1C19"/>
    <w:rsid w:val="00DF1D6D"/>
    <w:rsid w:val="00DF25AA"/>
    <w:rsid w:val="00DF2D2D"/>
    <w:rsid w:val="00DF55F8"/>
    <w:rsid w:val="00DF561C"/>
    <w:rsid w:val="00DF62DB"/>
    <w:rsid w:val="00DF64AF"/>
    <w:rsid w:val="00DF6565"/>
    <w:rsid w:val="00DF6E10"/>
    <w:rsid w:val="00DF752B"/>
    <w:rsid w:val="00DF7667"/>
    <w:rsid w:val="00DF78AF"/>
    <w:rsid w:val="00DF7F46"/>
    <w:rsid w:val="00E00211"/>
    <w:rsid w:val="00E00422"/>
    <w:rsid w:val="00E01423"/>
    <w:rsid w:val="00E01B3D"/>
    <w:rsid w:val="00E020E1"/>
    <w:rsid w:val="00E036B4"/>
    <w:rsid w:val="00E036FD"/>
    <w:rsid w:val="00E043F6"/>
    <w:rsid w:val="00E0522C"/>
    <w:rsid w:val="00E05D14"/>
    <w:rsid w:val="00E11682"/>
    <w:rsid w:val="00E12351"/>
    <w:rsid w:val="00E1419F"/>
    <w:rsid w:val="00E148D3"/>
    <w:rsid w:val="00E20F9C"/>
    <w:rsid w:val="00E2675F"/>
    <w:rsid w:val="00E2677D"/>
    <w:rsid w:val="00E302B1"/>
    <w:rsid w:val="00E3030B"/>
    <w:rsid w:val="00E3168A"/>
    <w:rsid w:val="00E31CE9"/>
    <w:rsid w:val="00E328F4"/>
    <w:rsid w:val="00E33FDE"/>
    <w:rsid w:val="00E34730"/>
    <w:rsid w:val="00E350FD"/>
    <w:rsid w:val="00E35B86"/>
    <w:rsid w:val="00E35E76"/>
    <w:rsid w:val="00E36CEE"/>
    <w:rsid w:val="00E40DCF"/>
    <w:rsid w:val="00E41E83"/>
    <w:rsid w:val="00E4261A"/>
    <w:rsid w:val="00E4291F"/>
    <w:rsid w:val="00E4341B"/>
    <w:rsid w:val="00E44259"/>
    <w:rsid w:val="00E45160"/>
    <w:rsid w:val="00E45F38"/>
    <w:rsid w:val="00E45FB0"/>
    <w:rsid w:val="00E464C2"/>
    <w:rsid w:val="00E465C7"/>
    <w:rsid w:val="00E4798F"/>
    <w:rsid w:val="00E511B0"/>
    <w:rsid w:val="00E535F2"/>
    <w:rsid w:val="00E5382E"/>
    <w:rsid w:val="00E54438"/>
    <w:rsid w:val="00E55816"/>
    <w:rsid w:val="00E55EBC"/>
    <w:rsid w:val="00E5635B"/>
    <w:rsid w:val="00E56C0C"/>
    <w:rsid w:val="00E60F20"/>
    <w:rsid w:val="00E6272C"/>
    <w:rsid w:val="00E636E6"/>
    <w:rsid w:val="00E63943"/>
    <w:rsid w:val="00E648A3"/>
    <w:rsid w:val="00E65907"/>
    <w:rsid w:val="00E664DA"/>
    <w:rsid w:val="00E66B97"/>
    <w:rsid w:val="00E66F2B"/>
    <w:rsid w:val="00E67347"/>
    <w:rsid w:val="00E67C2F"/>
    <w:rsid w:val="00E67C54"/>
    <w:rsid w:val="00E70E94"/>
    <w:rsid w:val="00E712C3"/>
    <w:rsid w:val="00E71698"/>
    <w:rsid w:val="00E73541"/>
    <w:rsid w:val="00E741F2"/>
    <w:rsid w:val="00E75045"/>
    <w:rsid w:val="00E75203"/>
    <w:rsid w:val="00E75F75"/>
    <w:rsid w:val="00E7647D"/>
    <w:rsid w:val="00E76E14"/>
    <w:rsid w:val="00E8055C"/>
    <w:rsid w:val="00E8058F"/>
    <w:rsid w:val="00E813D6"/>
    <w:rsid w:val="00E82DE6"/>
    <w:rsid w:val="00E83838"/>
    <w:rsid w:val="00E85A83"/>
    <w:rsid w:val="00E85B2D"/>
    <w:rsid w:val="00E868DF"/>
    <w:rsid w:val="00E87596"/>
    <w:rsid w:val="00E900FC"/>
    <w:rsid w:val="00E908BD"/>
    <w:rsid w:val="00E90EA8"/>
    <w:rsid w:val="00E91D7C"/>
    <w:rsid w:val="00E93747"/>
    <w:rsid w:val="00E93A58"/>
    <w:rsid w:val="00E94F5F"/>
    <w:rsid w:val="00E950EF"/>
    <w:rsid w:val="00E957B9"/>
    <w:rsid w:val="00E95A38"/>
    <w:rsid w:val="00E95BD3"/>
    <w:rsid w:val="00E97C8B"/>
    <w:rsid w:val="00EA292B"/>
    <w:rsid w:val="00EA4A42"/>
    <w:rsid w:val="00EA56A7"/>
    <w:rsid w:val="00EA5D5C"/>
    <w:rsid w:val="00EA5E72"/>
    <w:rsid w:val="00EA6ABB"/>
    <w:rsid w:val="00EA75CD"/>
    <w:rsid w:val="00EB0321"/>
    <w:rsid w:val="00EB19A5"/>
    <w:rsid w:val="00EB277C"/>
    <w:rsid w:val="00EB2A63"/>
    <w:rsid w:val="00EB31D3"/>
    <w:rsid w:val="00EB36EE"/>
    <w:rsid w:val="00EB404C"/>
    <w:rsid w:val="00EB45C6"/>
    <w:rsid w:val="00EB4668"/>
    <w:rsid w:val="00EB5334"/>
    <w:rsid w:val="00EB5775"/>
    <w:rsid w:val="00EB5A5F"/>
    <w:rsid w:val="00EB616F"/>
    <w:rsid w:val="00EB6C36"/>
    <w:rsid w:val="00EC0CD3"/>
    <w:rsid w:val="00EC1D42"/>
    <w:rsid w:val="00EC1D65"/>
    <w:rsid w:val="00EC3F4E"/>
    <w:rsid w:val="00EC4416"/>
    <w:rsid w:val="00EC47C9"/>
    <w:rsid w:val="00EC5411"/>
    <w:rsid w:val="00EC5509"/>
    <w:rsid w:val="00EC5DD3"/>
    <w:rsid w:val="00EC6BFE"/>
    <w:rsid w:val="00EC6C60"/>
    <w:rsid w:val="00EC6FD7"/>
    <w:rsid w:val="00EC76FE"/>
    <w:rsid w:val="00EC7CBF"/>
    <w:rsid w:val="00EC7EB6"/>
    <w:rsid w:val="00ED0ED6"/>
    <w:rsid w:val="00ED1887"/>
    <w:rsid w:val="00ED2B4D"/>
    <w:rsid w:val="00ED3860"/>
    <w:rsid w:val="00ED3957"/>
    <w:rsid w:val="00ED6162"/>
    <w:rsid w:val="00ED6690"/>
    <w:rsid w:val="00ED743C"/>
    <w:rsid w:val="00ED759A"/>
    <w:rsid w:val="00EE2FB1"/>
    <w:rsid w:val="00EE3991"/>
    <w:rsid w:val="00EE514F"/>
    <w:rsid w:val="00EE62C3"/>
    <w:rsid w:val="00EE6A63"/>
    <w:rsid w:val="00EE6C0C"/>
    <w:rsid w:val="00EF0226"/>
    <w:rsid w:val="00EF039F"/>
    <w:rsid w:val="00EF0545"/>
    <w:rsid w:val="00EF1543"/>
    <w:rsid w:val="00EF1F05"/>
    <w:rsid w:val="00EF312F"/>
    <w:rsid w:val="00EF3178"/>
    <w:rsid w:val="00EF3A40"/>
    <w:rsid w:val="00EF3B1A"/>
    <w:rsid w:val="00EF41A8"/>
    <w:rsid w:val="00EF4214"/>
    <w:rsid w:val="00EF4559"/>
    <w:rsid w:val="00EF6A14"/>
    <w:rsid w:val="00EF6CBB"/>
    <w:rsid w:val="00EF7865"/>
    <w:rsid w:val="00EF7CEE"/>
    <w:rsid w:val="00F009EC"/>
    <w:rsid w:val="00F02DD0"/>
    <w:rsid w:val="00F0306E"/>
    <w:rsid w:val="00F032EA"/>
    <w:rsid w:val="00F05567"/>
    <w:rsid w:val="00F05833"/>
    <w:rsid w:val="00F05847"/>
    <w:rsid w:val="00F059CE"/>
    <w:rsid w:val="00F05A10"/>
    <w:rsid w:val="00F073C2"/>
    <w:rsid w:val="00F101FC"/>
    <w:rsid w:val="00F104A9"/>
    <w:rsid w:val="00F107BF"/>
    <w:rsid w:val="00F11904"/>
    <w:rsid w:val="00F13050"/>
    <w:rsid w:val="00F141B8"/>
    <w:rsid w:val="00F14F7C"/>
    <w:rsid w:val="00F15707"/>
    <w:rsid w:val="00F157E3"/>
    <w:rsid w:val="00F15851"/>
    <w:rsid w:val="00F159A1"/>
    <w:rsid w:val="00F1602D"/>
    <w:rsid w:val="00F1619E"/>
    <w:rsid w:val="00F201E3"/>
    <w:rsid w:val="00F20DD8"/>
    <w:rsid w:val="00F217FA"/>
    <w:rsid w:val="00F21A84"/>
    <w:rsid w:val="00F227D4"/>
    <w:rsid w:val="00F22A07"/>
    <w:rsid w:val="00F22CA9"/>
    <w:rsid w:val="00F256D2"/>
    <w:rsid w:val="00F2628E"/>
    <w:rsid w:val="00F2712A"/>
    <w:rsid w:val="00F27A69"/>
    <w:rsid w:val="00F27D11"/>
    <w:rsid w:val="00F317ED"/>
    <w:rsid w:val="00F31801"/>
    <w:rsid w:val="00F31A0B"/>
    <w:rsid w:val="00F31A43"/>
    <w:rsid w:val="00F329E6"/>
    <w:rsid w:val="00F32B71"/>
    <w:rsid w:val="00F330F4"/>
    <w:rsid w:val="00F3392A"/>
    <w:rsid w:val="00F33C34"/>
    <w:rsid w:val="00F3426F"/>
    <w:rsid w:val="00F352A3"/>
    <w:rsid w:val="00F35BD3"/>
    <w:rsid w:val="00F35E67"/>
    <w:rsid w:val="00F361A2"/>
    <w:rsid w:val="00F3676B"/>
    <w:rsid w:val="00F37643"/>
    <w:rsid w:val="00F37A09"/>
    <w:rsid w:val="00F41810"/>
    <w:rsid w:val="00F41EC6"/>
    <w:rsid w:val="00F42334"/>
    <w:rsid w:val="00F42937"/>
    <w:rsid w:val="00F44A0E"/>
    <w:rsid w:val="00F4602C"/>
    <w:rsid w:val="00F469AE"/>
    <w:rsid w:val="00F50008"/>
    <w:rsid w:val="00F50236"/>
    <w:rsid w:val="00F5133C"/>
    <w:rsid w:val="00F52398"/>
    <w:rsid w:val="00F53907"/>
    <w:rsid w:val="00F549C8"/>
    <w:rsid w:val="00F562AB"/>
    <w:rsid w:val="00F61298"/>
    <w:rsid w:val="00F63175"/>
    <w:rsid w:val="00F631B6"/>
    <w:rsid w:val="00F64257"/>
    <w:rsid w:val="00F65131"/>
    <w:rsid w:val="00F658DD"/>
    <w:rsid w:val="00F70054"/>
    <w:rsid w:val="00F7020F"/>
    <w:rsid w:val="00F709D2"/>
    <w:rsid w:val="00F72628"/>
    <w:rsid w:val="00F7288B"/>
    <w:rsid w:val="00F72F85"/>
    <w:rsid w:val="00F73562"/>
    <w:rsid w:val="00F747B0"/>
    <w:rsid w:val="00F75010"/>
    <w:rsid w:val="00F7681A"/>
    <w:rsid w:val="00F768D4"/>
    <w:rsid w:val="00F76AFB"/>
    <w:rsid w:val="00F775C6"/>
    <w:rsid w:val="00F800DD"/>
    <w:rsid w:val="00F80878"/>
    <w:rsid w:val="00F81BE7"/>
    <w:rsid w:val="00F8685B"/>
    <w:rsid w:val="00F86FA5"/>
    <w:rsid w:val="00F87D66"/>
    <w:rsid w:val="00F90484"/>
    <w:rsid w:val="00F90502"/>
    <w:rsid w:val="00F92C79"/>
    <w:rsid w:val="00F92D65"/>
    <w:rsid w:val="00F92DD8"/>
    <w:rsid w:val="00F94093"/>
    <w:rsid w:val="00F9417C"/>
    <w:rsid w:val="00F95CED"/>
    <w:rsid w:val="00F96195"/>
    <w:rsid w:val="00F9703A"/>
    <w:rsid w:val="00F977CE"/>
    <w:rsid w:val="00F97A8A"/>
    <w:rsid w:val="00F97FA2"/>
    <w:rsid w:val="00FA05BC"/>
    <w:rsid w:val="00FA0CF4"/>
    <w:rsid w:val="00FA1168"/>
    <w:rsid w:val="00FA1C1F"/>
    <w:rsid w:val="00FA1C80"/>
    <w:rsid w:val="00FA2B10"/>
    <w:rsid w:val="00FA2C8A"/>
    <w:rsid w:val="00FA496A"/>
    <w:rsid w:val="00FA685C"/>
    <w:rsid w:val="00FA6D4A"/>
    <w:rsid w:val="00FB0012"/>
    <w:rsid w:val="00FB0FFE"/>
    <w:rsid w:val="00FB1459"/>
    <w:rsid w:val="00FB1C36"/>
    <w:rsid w:val="00FB2E06"/>
    <w:rsid w:val="00FB353C"/>
    <w:rsid w:val="00FB40A0"/>
    <w:rsid w:val="00FB40D2"/>
    <w:rsid w:val="00FB46FA"/>
    <w:rsid w:val="00FB49D2"/>
    <w:rsid w:val="00FB5164"/>
    <w:rsid w:val="00FB6888"/>
    <w:rsid w:val="00FB7256"/>
    <w:rsid w:val="00FB7722"/>
    <w:rsid w:val="00FC030B"/>
    <w:rsid w:val="00FC08E0"/>
    <w:rsid w:val="00FC0C55"/>
    <w:rsid w:val="00FC1CED"/>
    <w:rsid w:val="00FC24B4"/>
    <w:rsid w:val="00FC2CDC"/>
    <w:rsid w:val="00FC3A7B"/>
    <w:rsid w:val="00FC4126"/>
    <w:rsid w:val="00FC41BD"/>
    <w:rsid w:val="00FC4810"/>
    <w:rsid w:val="00FC4884"/>
    <w:rsid w:val="00FC52D7"/>
    <w:rsid w:val="00FC5C8C"/>
    <w:rsid w:val="00FC7359"/>
    <w:rsid w:val="00FD07D5"/>
    <w:rsid w:val="00FD1329"/>
    <w:rsid w:val="00FD256B"/>
    <w:rsid w:val="00FD28EF"/>
    <w:rsid w:val="00FD2903"/>
    <w:rsid w:val="00FD322A"/>
    <w:rsid w:val="00FD3AF6"/>
    <w:rsid w:val="00FD446D"/>
    <w:rsid w:val="00FD483C"/>
    <w:rsid w:val="00FD4DF4"/>
    <w:rsid w:val="00FD577F"/>
    <w:rsid w:val="00FD5AEA"/>
    <w:rsid w:val="00FD5E67"/>
    <w:rsid w:val="00FE0773"/>
    <w:rsid w:val="00FE0B04"/>
    <w:rsid w:val="00FE137F"/>
    <w:rsid w:val="00FE1673"/>
    <w:rsid w:val="00FE2A96"/>
    <w:rsid w:val="00FE2CFE"/>
    <w:rsid w:val="00FE495E"/>
    <w:rsid w:val="00FE7DF4"/>
    <w:rsid w:val="00FF3A0D"/>
    <w:rsid w:val="00FF4A24"/>
    <w:rsid w:val="00FF5CCA"/>
    <w:rsid w:val="00FF66F4"/>
    <w:rsid w:val="00FF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03"/>
    <o:shapelayout v:ext="edit">
      <o:idmap v:ext="edit" data="1"/>
    </o:shapelayout>
  </w:shapeDefaults>
  <w:decimalSymbol w:val=","/>
  <w:listSeparator w:val="§"/>
  <w14:docId w14:val="540D1B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noProof/>
      <w:lang w:eastAsia="de-DE"/>
    </w:rPr>
  </w:style>
  <w:style w:type="paragraph" w:styleId="berschrift1">
    <w:name w:val="heading 1"/>
    <w:basedOn w:val="Standard"/>
    <w:next w:val="Absatzregulr"/>
    <w:qFormat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numPr>
        <w:ilvl w:val="1"/>
        <w:numId w:val="1"/>
      </w:numPr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numPr>
        <w:ilvl w:val="2"/>
        <w:numId w:val="1"/>
      </w:numPr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"/>
      </w:numPr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numPr>
        <w:ilvl w:val="4"/>
        <w:numId w:val="1"/>
      </w:numPr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numPr>
        <w:ilvl w:val="5"/>
        <w:numId w:val="1"/>
      </w:numPr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numPr>
        <w:ilvl w:val="6"/>
        <w:numId w:val="1"/>
      </w:numPr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numPr>
        <w:ilvl w:val="7"/>
        <w:numId w:val="1"/>
      </w:numPr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numPr>
        <w:ilvl w:val="8"/>
        <w:numId w:val="1"/>
      </w:numPr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="Arial" w:hAnsi="Arial" w:cs="Arial"/>
      <w:b/>
      <w:bCs/>
      <w:caps/>
      <w:sz w:val="24"/>
      <w:szCs w:val="24"/>
    </w:rPr>
  </w:style>
  <w:style w:type="paragraph" w:styleId="Verzeichnis2">
    <w:name w:val="toc 2"/>
    <w:basedOn w:val="Standard"/>
    <w:semiHidden/>
    <w:pPr>
      <w:spacing w:before="240"/>
    </w:pPr>
    <w:rPr>
      <w:b/>
      <w:bCs/>
    </w:rPr>
  </w:style>
  <w:style w:type="paragraph" w:styleId="Verzeichnis3">
    <w:name w:val="toc 3"/>
    <w:basedOn w:val="Standard"/>
    <w:semiHidden/>
    <w:pPr>
      <w:ind w:left="200"/>
    </w:pPr>
  </w:style>
  <w:style w:type="paragraph" w:styleId="Verzeichnis4">
    <w:name w:val="toc 4"/>
    <w:basedOn w:val="Standard"/>
    <w:semiHidden/>
    <w:pPr>
      <w:ind w:left="400"/>
    </w:pPr>
  </w:style>
  <w:style w:type="paragraph" w:styleId="Verzeichnis5">
    <w:name w:val="toc 5"/>
    <w:basedOn w:val="Standard"/>
    <w:semiHidden/>
    <w:pPr>
      <w:ind w:left="600"/>
    </w:pPr>
  </w:style>
  <w:style w:type="paragraph" w:styleId="Verzeichnis6">
    <w:name w:val="toc 6"/>
    <w:basedOn w:val="Standard"/>
    <w:semiHidden/>
    <w:pPr>
      <w:ind w:left="800"/>
    </w:pPr>
  </w:style>
  <w:style w:type="paragraph" w:styleId="Verzeichnis7">
    <w:name w:val="toc 7"/>
    <w:basedOn w:val="Standard"/>
    <w:semiHidden/>
    <w:pPr>
      <w:ind w:left="1000"/>
    </w:pPr>
  </w:style>
  <w:style w:type="paragraph" w:styleId="Verzeichnis8">
    <w:name w:val="toc 8"/>
    <w:basedOn w:val="Standard"/>
    <w:semiHidden/>
    <w:pPr>
      <w:ind w:left="1200"/>
    </w:pPr>
  </w:style>
  <w:style w:type="paragraph" w:styleId="Verzeichnis9">
    <w:name w:val="toc 9"/>
    <w:basedOn w:val="Standard"/>
    <w:semiHidden/>
    <w:pPr>
      <w:ind w:left="1400"/>
    </w:p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numPr>
        <w:numId w:val="2"/>
      </w:numPr>
    </w:pPr>
    <w:rPr>
      <w:rFonts w:ascii="Arial" w:hAnsi="Arial"/>
    </w:rPr>
  </w:style>
  <w:style w:type="character" w:customStyle="1" w:styleId="TextkrperZchn">
    <w:name w:val="Textkörper Zchn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paragraph" w:styleId="StandardWeb">
    <w:name w:val="Normal (Web)"/>
    <w:basedOn w:val="Standard"/>
    <w:rsid w:val="008D20FA"/>
    <w:pPr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lauf12">
    <w:name w:val="lauf12"/>
    <w:basedOn w:val="Absatz-Standardschriftart"/>
    <w:rsid w:val="008D20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4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5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dministrator.HOME1\Anwendungsdaten\Microsoft\Vorlagen\Predigtreihe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2B905-C292-402A-8E0D-D0B1B5EBF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Predigtreihe.dot</Template>
  <TotalTime>0</TotalTime>
  <Pages>15</Pages>
  <Words>3030</Words>
  <Characters>15393</Characters>
  <Application>Microsoft Office Word</Application>
  <DocSecurity>0</DocSecurity>
  <Lines>128</Lines>
  <Paragraphs>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Widerstand gegen Gott - Der Fall Jona - Teil 5/5 - Die grosse Enttäuschung über Gott</vt:lpstr>
    </vt:vector>
  </TitlesOfParts>
  <Company> </Company>
  <LinksUpToDate>false</LinksUpToDate>
  <CharactersWithSpaces>18387</CharactersWithSpaces>
  <SharedDoc>false</SharedDoc>
  <HLinks>
    <vt:vector size="18" baseType="variant">
      <vt:variant>
        <vt:i4>1114171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_Toc149550676</vt:lpwstr>
      </vt:variant>
      <vt:variant>
        <vt:i4>1114171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_Toc149550675</vt:lpwstr>
      </vt:variant>
      <vt:variant>
        <vt:i4>1114171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_Toc149550674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Widerstand gegen Gott - Der Fall Jona - Teil 5/5 - Die grosse Enttäuschung über Gott</dc:title>
  <dc:subject/>
  <dc:creator>Jürg Birnstiel</dc:creator>
  <cp:keywords/>
  <cp:lastModifiedBy>Me</cp:lastModifiedBy>
  <cp:revision>48</cp:revision>
  <cp:lastPrinted>2006-10-25T12:43:00Z</cp:lastPrinted>
  <dcterms:created xsi:type="dcterms:W3CDTF">2020-11-04T13:00:00Z</dcterms:created>
  <dcterms:modified xsi:type="dcterms:W3CDTF">2021-02-15T17:40:00Z</dcterms:modified>
</cp:coreProperties>
</file>