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2212" w14:textId="0D11C55C" w:rsidR="0012548A" w:rsidRPr="00F4602C" w:rsidRDefault="00A91488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</w:rPr>
      </w:pPr>
      <w:r>
        <w:t>Die</w:t>
      </w:r>
      <w:r w:rsidR="00EF192D">
        <w:t xml:space="preserve"> </w:t>
      </w:r>
      <w:r>
        <w:t>erstaunliche</w:t>
      </w:r>
      <w:r w:rsidR="00EF192D">
        <w:t xml:space="preserve"> </w:t>
      </w:r>
      <w:r>
        <w:t>Gelassenheit</w:t>
      </w:r>
    </w:p>
    <w:p w14:paraId="17DBFD4F" w14:textId="264B7786" w:rsidR="003565E3" w:rsidRPr="00F4602C" w:rsidRDefault="000F4F3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Jona</w:t>
      </w:r>
      <w:r w:rsidR="00EF192D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1</w:t>
      </w:r>
      <w:r w:rsidR="00EF192D">
        <w:rPr>
          <w:rFonts w:cs="Arial"/>
          <w:b w:val="0"/>
          <w:sz w:val="28"/>
          <w:szCs w:val="28"/>
        </w:rPr>
        <w:t>, 4</w:t>
      </w:r>
      <w:r w:rsidR="0016533F">
        <w:rPr>
          <w:rFonts w:cs="Arial"/>
          <w:b w:val="0"/>
          <w:sz w:val="28"/>
          <w:szCs w:val="28"/>
        </w:rPr>
        <w:t>-16</w:t>
      </w:r>
    </w:p>
    <w:p w14:paraId="6D918169" w14:textId="4D2615B2" w:rsidR="00C72CDB" w:rsidRPr="00F4602C" w:rsidRDefault="0012548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F4602C">
        <w:rPr>
          <w:rFonts w:cs="Arial"/>
          <w:b w:val="0"/>
          <w:sz w:val="28"/>
          <w:szCs w:val="28"/>
        </w:rPr>
        <w:t>Reihe:</w:t>
      </w:r>
      <w:r w:rsidR="00EF192D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Widerstand</w:t>
      </w:r>
      <w:r w:rsidR="00EF192D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gegen</w:t>
      </w:r>
      <w:r w:rsidR="00EF192D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Gott</w:t>
      </w:r>
      <w:r w:rsidR="00EF192D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–</w:t>
      </w:r>
      <w:r w:rsidR="00EF192D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der</w:t>
      </w:r>
      <w:r w:rsidR="00EF192D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Fall</w:t>
      </w:r>
      <w:r w:rsidR="00EF192D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Jona</w:t>
      </w:r>
      <w:r w:rsidR="00EF192D">
        <w:rPr>
          <w:rFonts w:cs="Arial"/>
          <w:b w:val="0"/>
          <w:sz w:val="28"/>
          <w:szCs w:val="28"/>
        </w:rPr>
        <w:t xml:space="preserve"> </w:t>
      </w:r>
      <w:r w:rsidR="003F2B7B" w:rsidRPr="00F4602C">
        <w:rPr>
          <w:rFonts w:cs="Arial"/>
          <w:b w:val="0"/>
          <w:sz w:val="28"/>
          <w:szCs w:val="28"/>
        </w:rPr>
        <w:t>(</w:t>
      </w:r>
      <w:r w:rsidR="0016533F">
        <w:rPr>
          <w:rFonts w:cs="Arial"/>
          <w:b w:val="0"/>
          <w:sz w:val="28"/>
          <w:szCs w:val="28"/>
        </w:rPr>
        <w:t>2</w:t>
      </w:r>
      <w:r w:rsidR="003565E3" w:rsidRPr="00F4602C">
        <w:rPr>
          <w:rFonts w:cs="Arial"/>
          <w:b w:val="0"/>
          <w:sz w:val="28"/>
          <w:szCs w:val="28"/>
        </w:rPr>
        <w:t>/</w:t>
      </w:r>
      <w:r w:rsidR="000F4F34">
        <w:rPr>
          <w:rFonts w:cs="Arial"/>
          <w:b w:val="0"/>
          <w:sz w:val="28"/>
          <w:szCs w:val="28"/>
        </w:rPr>
        <w:t>5</w:t>
      </w:r>
      <w:r w:rsidR="003F2B7B" w:rsidRPr="00F4602C">
        <w:rPr>
          <w:rFonts w:cs="Arial"/>
          <w:b w:val="0"/>
          <w:sz w:val="28"/>
          <w:szCs w:val="28"/>
        </w:rPr>
        <w:t>)</w:t>
      </w:r>
    </w:p>
    <w:p w14:paraId="021E7E74" w14:textId="73ADC2B9" w:rsidR="000B0758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6C143415" w14:textId="5E1EF3A7" w:rsidR="005E69B9" w:rsidRDefault="005E69B9" w:rsidP="005E69B9">
      <w:pPr>
        <w:pStyle w:val="Absatzregulr"/>
        <w:numPr>
          <w:ilvl w:val="0"/>
          <w:numId w:val="0"/>
        </w:numPr>
        <w:ind w:left="284" w:hanging="284"/>
      </w:pPr>
    </w:p>
    <w:p w14:paraId="64762867" w14:textId="23F8F659" w:rsidR="005E69B9" w:rsidRDefault="005E69B9" w:rsidP="005E69B9">
      <w:pPr>
        <w:pStyle w:val="Absatzregulr"/>
        <w:numPr>
          <w:ilvl w:val="0"/>
          <w:numId w:val="0"/>
        </w:numPr>
        <w:ind w:left="284" w:hanging="284"/>
      </w:pPr>
    </w:p>
    <w:p w14:paraId="210F82A2" w14:textId="77777777" w:rsidR="005E69B9" w:rsidRPr="005E69B9" w:rsidRDefault="005E69B9" w:rsidP="005E69B9">
      <w:pPr>
        <w:pStyle w:val="Absatzregulr"/>
        <w:numPr>
          <w:ilvl w:val="0"/>
          <w:numId w:val="0"/>
        </w:numPr>
        <w:ind w:left="284" w:hanging="284"/>
      </w:pPr>
    </w:p>
    <w:p w14:paraId="022FEEB6" w14:textId="341D36A3" w:rsidR="005E69B9" w:rsidRPr="002A3E7C" w:rsidRDefault="005E69B9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sz w:val="22"/>
          <w:szCs w:val="22"/>
          <w:lang w:eastAsia="de-CH"/>
        </w:rPr>
      </w:pPr>
      <w:r w:rsidRPr="005E69B9">
        <w:rPr>
          <w:rFonts w:ascii="Arial Rounded MT Bold" w:hAnsi="Arial Rounded MT Bold"/>
          <w:b w:val="0"/>
          <w:bCs w:val="0"/>
        </w:rPr>
        <w:fldChar w:fldCharType="begin"/>
      </w:r>
      <w:r w:rsidRPr="005E69B9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5E69B9">
        <w:rPr>
          <w:rFonts w:ascii="Arial Rounded MT Bold" w:hAnsi="Arial Rounded MT Bold"/>
          <w:b w:val="0"/>
          <w:bCs w:val="0"/>
        </w:rPr>
        <w:fldChar w:fldCharType="separate"/>
      </w:r>
      <w:hyperlink w:anchor="_Toc56173030" w:history="1">
        <w:r w:rsidRPr="005E69B9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I.</w:t>
        </w:r>
        <w:r w:rsidRPr="002A3E7C">
          <w:rPr>
            <w:rFonts w:ascii="Arial Rounded MT Bold" w:hAnsi="Arial Rounded MT Bold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5E69B9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Böses</w:t>
        </w:r>
        <w:r w:rsidR="00EF192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5E69B9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Erwachen!</w:t>
        </w:r>
      </w:hyperlink>
    </w:p>
    <w:p w14:paraId="03E577EA" w14:textId="6A469FF8" w:rsidR="005E69B9" w:rsidRPr="002A3E7C" w:rsidRDefault="00EF192D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sz w:val="22"/>
          <w:szCs w:val="22"/>
          <w:lang w:eastAsia="de-CH"/>
        </w:rPr>
      </w:pPr>
      <w:hyperlink w:anchor="_Toc56173031" w:history="1">
        <w:r w:rsidR="005E69B9" w:rsidRPr="005E69B9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II.</w:t>
        </w:r>
        <w:r w:rsidR="005E69B9" w:rsidRPr="002A3E7C">
          <w:rPr>
            <w:rFonts w:ascii="Arial Rounded MT Bold" w:hAnsi="Arial Rounded MT Bold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5E69B9" w:rsidRPr="005E69B9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Ich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5E69B9" w:rsidRPr="005E69B9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bin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5E69B9" w:rsidRPr="005E69B9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schuld!</w:t>
        </w:r>
      </w:hyperlink>
    </w:p>
    <w:p w14:paraId="1286C230" w14:textId="1535FD8A" w:rsidR="00C72CDB" w:rsidRPr="00F4602C" w:rsidRDefault="005E69B9" w:rsidP="005305B3">
      <w:pPr>
        <w:pStyle w:val="Verzeichnis1"/>
        <w:tabs>
          <w:tab w:val="left" w:pos="400"/>
          <w:tab w:val="right" w:pos="6397"/>
        </w:tabs>
      </w:pPr>
      <w:r w:rsidRPr="005E69B9">
        <w:rPr>
          <w:rFonts w:ascii="Arial Rounded MT Bold" w:hAnsi="Arial Rounded MT Bold"/>
          <w:b w:val="0"/>
          <w:bCs w:val="0"/>
        </w:rPr>
        <w:fldChar w:fldCharType="end"/>
      </w:r>
    </w:p>
    <w:p w14:paraId="56D4716B" w14:textId="77777777" w:rsidR="00201BE3" w:rsidRPr="00F4602C" w:rsidRDefault="00201BE3" w:rsidP="005305B3">
      <w:pPr>
        <w:pStyle w:val="Verzeichnis1"/>
        <w:tabs>
          <w:tab w:val="left" w:pos="400"/>
          <w:tab w:val="right" w:pos="6397"/>
        </w:tabs>
      </w:pPr>
    </w:p>
    <w:p w14:paraId="2F1008BD" w14:textId="2097B9FF" w:rsidR="00C72CDB" w:rsidRPr="00A97AEA" w:rsidRDefault="00201BE3" w:rsidP="00A97AEA">
      <w:pPr>
        <w:pStyle w:val="Basis-berschrift"/>
        <w:rPr>
          <w:rFonts w:cs="Arial"/>
        </w:rPr>
      </w:pPr>
      <w:r w:rsidRPr="00F4602C">
        <w:br w:type="page"/>
      </w:r>
      <w:r w:rsidR="00FA685C" w:rsidRPr="00A97AEA">
        <w:rPr>
          <w:rFonts w:cs="Arial"/>
        </w:rPr>
        <w:lastRenderedPageBreak/>
        <w:t>Einleitende</w:t>
      </w:r>
      <w:r w:rsidR="00EF192D">
        <w:rPr>
          <w:rFonts w:cs="Arial"/>
        </w:rPr>
        <w:t xml:space="preserve"> </w:t>
      </w:r>
      <w:r w:rsidR="00FA685C" w:rsidRPr="00A97AEA">
        <w:rPr>
          <w:rFonts w:cs="Arial"/>
        </w:rPr>
        <w:t>Gedanken</w:t>
      </w:r>
    </w:p>
    <w:p w14:paraId="152BFF99" w14:textId="799E011B" w:rsidR="00625D40" w:rsidRDefault="008178EC" w:rsidP="003C07D1">
      <w:pPr>
        <w:pStyle w:val="Absatzregulr"/>
        <w:numPr>
          <w:ilvl w:val="0"/>
          <w:numId w:val="0"/>
        </w:numPr>
      </w:pPr>
      <w:r>
        <w:t>Wer</w:t>
      </w:r>
      <w:r w:rsidR="00EF192D">
        <w:t xml:space="preserve"> </w:t>
      </w:r>
      <w:r>
        <w:t>von</w:t>
      </w:r>
      <w:r w:rsidR="00EF192D">
        <w:t xml:space="preserve"> </w:t>
      </w:r>
      <w:r>
        <w:t>uns</w:t>
      </w:r>
      <w:r w:rsidR="00EF192D">
        <w:t xml:space="preserve"> </w:t>
      </w:r>
      <w:r>
        <w:t>kann</w:t>
      </w:r>
      <w:r w:rsidR="00EF192D">
        <w:t xml:space="preserve"> </w:t>
      </w:r>
      <w:r>
        <w:t>Jona</w:t>
      </w:r>
      <w:r w:rsidR="00EF192D">
        <w:t xml:space="preserve"> </w:t>
      </w:r>
      <w:r>
        <w:t>nicht</w:t>
      </w:r>
      <w:r w:rsidR="00EF192D">
        <w:t xml:space="preserve"> </w:t>
      </w:r>
      <w:r>
        <w:t>verstehen?</w:t>
      </w:r>
      <w:r w:rsidR="00EF192D">
        <w:t xml:space="preserve"> </w:t>
      </w:r>
      <w:r>
        <w:t>Die</w:t>
      </w:r>
      <w:r w:rsidR="00EF192D">
        <w:t xml:space="preserve"> </w:t>
      </w:r>
      <w:r w:rsidR="00111EC8">
        <w:t>Aufgabe,</w:t>
      </w:r>
      <w:r w:rsidR="00EF192D">
        <w:t xml:space="preserve"> </w:t>
      </w:r>
      <w:r>
        <w:t>die</w:t>
      </w:r>
      <w:r w:rsidR="00EF192D">
        <w:t xml:space="preserve"> </w:t>
      </w:r>
      <w:r>
        <w:t>er</w:t>
      </w:r>
      <w:r w:rsidR="00EF192D">
        <w:t xml:space="preserve"> </w:t>
      </w:r>
      <w:r>
        <w:t>erhalten</w:t>
      </w:r>
      <w:r w:rsidR="00EF192D">
        <w:t xml:space="preserve"> </w:t>
      </w:r>
      <w:r>
        <w:t>hatte,</w:t>
      </w:r>
      <w:r w:rsidR="00EF192D">
        <w:t xml:space="preserve"> </w:t>
      </w:r>
      <w:r>
        <w:t>war</w:t>
      </w:r>
      <w:r w:rsidR="00EF192D">
        <w:t xml:space="preserve"> </w:t>
      </w:r>
      <w:r>
        <w:t>wirklich</w:t>
      </w:r>
      <w:r w:rsidR="00EF192D">
        <w:t xml:space="preserve"> </w:t>
      </w:r>
      <w:r w:rsidR="00111EC8">
        <w:t>schwierig</w:t>
      </w:r>
      <w:r>
        <w:t>!</w:t>
      </w:r>
      <w:r w:rsidR="00EF192D">
        <w:t xml:space="preserve"> </w:t>
      </w:r>
      <w:r w:rsidR="00111EC8">
        <w:t>Gott</w:t>
      </w:r>
      <w:r w:rsidR="00EF192D">
        <w:t xml:space="preserve"> </w:t>
      </w:r>
      <w:r w:rsidR="00111EC8">
        <w:t>forderte</w:t>
      </w:r>
      <w:r w:rsidR="00EF192D">
        <w:t xml:space="preserve"> </w:t>
      </w:r>
      <w:r w:rsidR="00111EC8">
        <w:t>ihn</w:t>
      </w:r>
      <w:r w:rsidR="00EF192D">
        <w:t xml:space="preserve"> </w:t>
      </w:r>
      <w:r w:rsidR="00111EC8">
        <w:t>auf:</w:t>
      </w:r>
    </w:p>
    <w:p w14:paraId="53F94841" w14:textId="1CA63C33" w:rsidR="001E052A" w:rsidRPr="00111EC8" w:rsidRDefault="00EF192D" w:rsidP="001E052A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0C658113">
          <v:shapetype id="_x0000_t202" coordsize="21600,21600" o:spt="202" path="m,l,21600r21600,l21600,xe">
            <v:stroke joinstyle="miter"/>
            <v:path gradientshapeok="t" o:connecttype="rect"/>
          </v:shapetype>
          <v:shape id="_x0000_s1496" type="#_x0000_t202" style="position:absolute;left:0;text-align:left;margin-left:-5.45pt;margin-top:4.95pt;width:28.95pt;height:36pt;z-index:251649024" wrapcoords="-554 -441 -554 21159 22154 21159 22154 -441 -554 -441">
            <v:textbox style="mso-next-textbox:#_x0000_s1496">
              <w:txbxContent>
                <w:p w14:paraId="55F00C02" w14:textId="77777777" w:rsidR="002C0DBB" w:rsidRPr="005B338F" w:rsidRDefault="002C0DBB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»Geh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nach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Ninive,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grossen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Stadt,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kündige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Strafgericht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an!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kann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länger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ansehen,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böse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Leute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dort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sind.«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FF6B27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1D55BDE2" w14:textId="3998EFB1" w:rsidR="001E052A" w:rsidRDefault="008178EC" w:rsidP="003C07D1">
      <w:pPr>
        <w:pStyle w:val="Absatzregulr"/>
        <w:numPr>
          <w:ilvl w:val="0"/>
          <w:numId w:val="0"/>
        </w:numPr>
      </w:pPr>
      <w:r>
        <w:t>Einem</w:t>
      </w:r>
      <w:r w:rsidR="00EF192D">
        <w:t xml:space="preserve"> </w:t>
      </w:r>
      <w:r>
        <w:t>feindlichen,</w:t>
      </w:r>
      <w:r w:rsidR="00EF192D">
        <w:t xml:space="preserve"> </w:t>
      </w:r>
      <w:r>
        <w:t>offensichtlich</w:t>
      </w:r>
      <w:r w:rsidR="00EF192D">
        <w:t xml:space="preserve"> </w:t>
      </w:r>
      <w:r>
        <w:t>bösen</w:t>
      </w:r>
      <w:r w:rsidR="00EF192D">
        <w:t xml:space="preserve"> </w:t>
      </w:r>
      <w:r>
        <w:t>und</w:t>
      </w:r>
      <w:r w:rsidR="00EF192D">
        <w:t xml:space="preserve"> </w:t>
      </w:r>
      <w:r>
        <w:t>brutalen</w:t>
      </w:r>
      <w:r w:rsidR="00EF192D">
        <w:t xml:space="preserve"> </w:t>
      </w:r>
      <w:r>
        <w:t>Volk,</w:t>
      </w:r>
      <w:r w:rsidR="00EF192D">
        <w:t xml:space="preserve"> </w:t>
      </w:r>
      <w:r>
        <w:t>über</w:t>
      </w:r>
      <w:r w:rsidR="00EF192D">
        <w:t xml:space="preserve"> </w:t>
      </w:r>
      <w:r>
        <w:t>das</w:t>
      </w:r>
      <w:r w:rsidR="00EF192D">
        <w:t xml:space="preserve"> </w:t>
      </w:r>
      <w:r>
        <w:t>Gott</w:t>
      </w:r>
      <w:r w:rsidR="00EF192D">
        <w:t xml:space="preserve"> </w:t>
      </w:r>
      <w:r>
        <w:t>den</w:t>
      </w:r>
      <w:r w:rsidR="00EF192D">
        <w:t xml:space="preserve"> </w:t>
      </w:r>
      <w:r>
        <w:t>Untergang</w:t>
      </w:r>
      <w:r w:rsidR="00EF192D">
        <w:t xml:space="preserve"> </w:t>
      </w:r>
      <w:r>
        <w:t>beschlossen</w:t>
      </w:r>
      <w:r w:rsidR="00EF192D">
        <w:t xml:space="preserve"> </w:t>
      </w:r>
      <w:r>
        <w:t>hatte,</w:t>
      </w:r>
      <w:r w:rsidR="00EF192D">
        <w:t xml:space="preserve"> </w:t>
      </w:r>
      <w:r>
        <w:t>sollte</w:t>
      </w:r>
      <w:r w:rsidR="00EF192D">
        <w:t xml:space="preserve"> </w:t>
      </w:r>
      <w:r>
        <w:t>er</w:t>
      </w:r>
      <w:r w:rsidR="00EF192D">
        <w:t xml:space="preserve"> </w:t>
      </w:r>
      <w:r w:rsidR="007812C5">
        <w:t>das</w:t>
      </w:r>
      <w:r w:rsidR="00EF192D">
        <w:t xml:space="preserve"> </w:t>
      </w:r>
      <w:r w:rsidR="007812C5">
        <w:t>Gerichtsurteil</w:t>
      </w:r>
      <w:r w:rsidR="00EF192D">
        <w:t xml:space="preserve"> </w:t>
      </w:r>
      <w:r w:rsidR="007812C5">
        <w:t>Gottes</w:t>
      </w:r>
      <w:r w:rsidR="00EF192D">
        <w:t xml:space="preserve"> </w:t>
      </w:r>
      <w:r w:rsidR="007812C5">
        <w:t>bekannt</w:t>
      </w:r>
      <w:r w:rsidR="00EF192D">
        <w:t xml:space="preserve"> </w:t>
      </w:r>
      <w:r w:rsidR="007812C5">
        <w:t>geben.</w:t>
      </w:r>
    </w:p>
    <w:p w14:paraId="6DCE27F2" w14:textId="1FF37B5A" w:rsidR="001531BB" w:rsidRDefault="000F7070" w:rsidP="003C07D1">
      <w:pPr>
        <w:pStyle w:val="Absatzregulr"/>
        <w:numPr>
          <w:ilvl w:val="0"/>
          <w:numId w:val="0"/>
        </w:numPr>
      </w:pPr>
      <w:r>
        <w:t>Nein,</w:t>
      </w:r>
      <w:r w:rsidR="00EF192D">
        <w:t xml:space="preserve"> </w:t>
      </w:r>
      <w:r>
        <w:t>das</w:t>
      </w:r>
      <w:r w:rsidR="00EF192D">
        <w:t xml:space="preserve"> </w:t>
      </w:r>
      <w:r>
        <w:t>wollte</w:t>
      </w:r>
      <w:r w:rsidR="00EF192D">
        <w:t xml:space="preserve"> </w:t>
      </w:r>
      <w:r>
        <w:t>er</w:t>
      </w:r>
      <w:r w:rsidR="00EF192D">
        <w:t xml:space="preserve"> </w:t>
      </w:r>
      <w:r>
        <w:t>nicht.</w:t>
      </w:r>
      <w:r w:rsidR="00EF192D">
        <w:t xml:space="preserve"> </w:t>
      </w:r>
      <w:r w:rsidR="00FF6B27">
        <w:t>Das</w:t>
      </w:r>
      <w:r w:rsidR="00EF192D">
        <w:t xml:space="preserve"> </w:t>
      </w:r>
      <w:r w:rsidR="00FF6B27">
        <w:t>war</w:t>
      </w:r>
      <w:r w:rsidR="00EF192D">
        <w:t xml:space="preserve"> </w:t>
      </w:r>
      <w:r w:rsidR="00FF6B27">
        <w:t>einerseits</w:t>
      </w:r>
      <w:r w:rsidR="00EF192D">
        <w:t xml:space="preserve"> </w:t>
      </w:r>
      <w:r w:rsidR="00FF6B27">
        <w:t>lebensgefährlich,</w:t>
      </w:r>
      <w:r w:rsidR="00EF192D">
        <w:t xml:space="preserve"> </w:t>
      </w:r>
      <w:r w:rsidR="00FF6B27">
        <w:t>andererseits</w:t>
      </w:r>
      <w:r w:rsidR="00EF192D">
        <w:t xml:space="preserve"> </w:t>
      </w:r>
      <w:r w:rsidR="00FF6B27">
        <w:t>wollte</w:t>
      </w:r>
      <w:r w:rsidR="00EF192D">
        <w:t xml:space="preserve"> </w:t>
      </w:r>
      <w:r w:rsidR="00FF6B27">
        <w:t>Jona</w:t>
      </w:r>
      <w:r w:rsidR="00EF192D">
        <w:t xml:space="preserve"> </w:t>
      </w:r>
      <w:r w:rsidR="00FF6B27">
        <w:t>nicht,</w:t>
      </w:r>
      <w:r w:rsidR="00EF192D">
        <w:t xml:space="preserve"> </w:t>
      </w:r>
      <w:r w:rsidR="00FF6B27">
        <w:t>dass</w:t>
      </w:r>
      <w:r w:rsidR="00EF192D">
        <w:t xml:space="preserve"> </w:t>
      </w:r>
      <w:r w:rsidR="00FF6B27">
        <w:t>diese</w:t>
      </w:r>
      <w:r w:rsidR="00EF192D">
        <w:t xml:space="preserve"> </w:t>
      </w:r>
      <w:r w:rsidR="00FF6B27">
        <w:t>Menschen</w:t>
      </w:r>
      <w:r w:rsidR="00EF192D">
        <w:t xml:space="preserve"> </w:t>
      </w:r>
      <w:r w:rsidR="00FF6B27">
        <w:t>aufgrund</w:t>
      </w:r>
      <w:r w:rsidR="00EF192D">
        <w:t xml:space="preserve"> </w:t>
      </w:r>
      <w:r w:rsidR="00FF6B27">
        <w:t>seiner</w:t>
      </w:r>
      <w:r w:rsidR="00EF192D">
        <w:t xml:space="preserve"> </w:t>
      </w:r>
      <w:r w:rsidR="00FF6B27">
        <w:t>Predigt</w:t>
      </w:r>
      <w:r w:rsidR="00EF192D">
        <w:t xml:space="preserve"> </w:t>
      </w:r>
      <w:r w:rsidR="00FF6B27">
        <w:t>zur</w:t>
      </w:r>
      <w:r w:rsidR="00EF192D">
        <w:t xml:space="preserve"> </w:t>
      </w:r>
      <w:r w:rsidR="00FF6B27">
        <w:t>Besinnung</w:t>
      </w:r>
      <w:r w:rsidR="00EF192D">
        <w:t xml:space="preserve"> </w:t>
      </w:r>
      <w:r w:rsidR="00FF6B27">
        <w:t>kommen</w:t>
      </w:r>
      <w:r w:rsidR="00EF192D">
        <w:t xml:space="preserve"> </w:t>
      </w:r>
      <w:r w:rsidR="00FF6B27">
        <w:t>und</w:t>
      </w:r>
      <w:r w:rsidR="00EF192D">
        <w:t xml:space="preserve"> </w:t>
      </w:r>
      <w:r w:rsidR="00FF6B27">
        <w:t>ihr</w:t>
      </w:r>
      <w:r w:rsidR="00EF192D">
        <w:t xml:space="preserve"> </w:t>
      </w:r>
      <w:r w:rsidR="00FF6B27">
        <w:t>Leben</w:t>
      </w:r>
      <w:r w:rsidR="00EF192D">
        <w:t xml:space="preserve"> </w:t>
      </w:r>
      <w:r w:rsidR="00FF6B27">
        <w:t>ändern,</w:t>
      </w:r>
      <w:r w:rsidR="00EF192D">
        <w:t xml:space="preserve"> </w:t>
      </w:r>
      <w:r w:rsidR="00FF6B27">
        <w:t>denn</w:t>
      </w:r>
      <w:r w:rsidR="00EF192D">
        <w:t xml:space="preserve"> </w:t>
      </w:r>
      <w:r w:rsidR="003B6F02">
        <w:t>er</w:t>
      </w:r>
      <w:r w:rsidR="00EF192D">
        <w:t xml:space="preserve"> </w:t>
      </w:r>
      <w:r w:rsidR="003B6F02">
        <w:t>wusste,</w:t>
      </w:r>
      <w:r w:rsidR="00EF192D">
        <w:t xml:space="preserve"> </w:t>
      </w:r>
      <w:r w:rsidR="00FF6B27">
        <w:t>wenn</w:t>
      </w:r>
      <w:r w:rsidR="00EF192D">
        <w:t xml:space="preserve"> </w:t>
      </w:r>
      <w:r w:rsidR="00FF6B27">
        <w:t>sie</w:t>
      </w:r>
      <w:r w:rsidR="00EF192D">
        <w:t xml:space="preserve"> </w:t>
      </w:r>
      <w:r w:rsidR="00FF6B27">
        <w:t>das</w:t>
      </w:r>
      <w:r w:rsidR="00EF192D">
        <w:t xml:space="preserve"> </w:t>
      </w:r>
      <w:r w:rsidR="00FF6B27">
        <w:t>tun</w:t>
      </w:r>
      <w:r w:rsidR="003B6F02">
        <w:t>,</w:t>
      </w:r>
      <w:r w:rsidR="00EF192D">
        <w:t xml:space="preserve"> </w:t>
      </w:r>
      <w:r w:rsidR="00FF6B27">
        <w:t>würde</w:t>
      </w:r>
      <w:r w:rsidR="00EF192D">
        <w:t xml:space="preserve"> </w:t>
      </w:r>
      <w:r w:rsidR="00FF6B27">
        <w:t>Gott</w:t>
      </w:r>
      <w:r w:rsidR="00EF192D">
        <w:t xml:space="preserve"> </w:t>
      </w:r>
      <w:r w:rsidR="00FF6B27">
        <w:t>das</w:t>
      </w:r>
      <w:r w:rsidR="00EF192D">
        <w:t xml:space="preserve"> </w:t>
      </w:r>
      <w:r w:rsidR="00FF6B27">
        <w:t>angekündigte</w:t>
      </w:r>
      <w:r w:rsidR="00EF192D">
        <w:t xml:space="preserve"> </w:t>
      </w:r>
      <w:r w:rsidR="00FF6B27">
        <w:t>Strafgericht</w:t>
      </w:r>
      <w:r w:rsidR="00EF192D">
        <w:t xml:space="preserve"> </w:t>
      </w:r>
      <w:r w:rsidR="00FF6B27">
        <w:t>nicht</w:t>
      </w:r>
      <w:r w:rsidR="00EF192D">
        <w:t xml:space="preserve"> </w:t>
      </w:r>
      <w:r w:rsidR="00FF6B27">
        <w:t>vollziehen.</w:t>
      </w:r>
      <w:r w:rsidR="00EF192D">
        <w:t xml:space="preserve">  </w:t>
      </w:r>
      <w:r w:rsidR="001531BB">
        <w:t>Er</w:t>
      </w:r>
      <w:r w:rsidR="00EF192D">
        <w:t xml:space="preserve"> </w:t>
      </w:r>
      <w:r w:rsidR="003B6F02">
        <w:t>fand</w:t>
      </w:r>
      <w:r w:rsidR="00EF192D">
        <w:t xml:space="preserve"> </w:t>
      </w:r>
      <w:r w:rsidR="003B6F02">
        <w:t>offenbar,</w:t>
      </w:r>
      <w:r w:rsidR="00EF192D">
        <w:t xml:space="preserve"> </w:t>
      </w:r>
      <w:r w:rsidR="003B6F02">
        <w:t>diese</w:t>
      </w:r>
      <w:r w:rsidR="00EF192D">
        <w:t xml:space="preserve"> </w:t>
      </w:r>
      <w:r w:rsidR="003B6F02">
        <w:t>Menschen</w:t>
      </w:r>
      <w:r w:rsidR="00EF192D">
        <w:t xml:space="preserve"> </w:t>
      </w:r>
      <w:r w:rsidR="003B6F02">
        <w:t>würden</w:t>
      </w:r>
      <w:r w:rsidR="00EF192D">
        <w:t xml:space="preserve"> </w:t>
      </w:r>
      <w:r w:rsidR="003B6F02">
        <w:t>Gottes</w:t>
      </w:r>
      <w:r w:rsidR="00EF192D">
        <w:t xml:space="preserve"> </w:t>
      </w:r>
      <w:r w:rsidR="003B6F02">
        <w:t>Liebe</w:t>
      </w:r>
      <w:r w:rsidR="00EF192D">
        <w:t xml:space="preserve"> </w:t>
      </w:r>
      <w:r w:rsidR="003B6F02">
        <w:t>und</w:t>
      </w:r>
      <w:r w:rsidR="00EF192D">
        <w:t xml:space="preserve"> </w:t>
      </w:r>
      <w:r w:rsidR="003B6F02">
        <w:t>Barmherzigkeit</w:t>
      </w:r>
      <w:r w:rsidR="00EF192D">
        <w:t xml:space="preserve"> </w:t>
      </w:r>
      <w:r w:rsidR="003B6F02">
        <w:t>nicht</w:t>
      </w:r>
      <w:r w:rsidR="00EF192D">
        <w:t xml:space="preserve"> </w:t>
      </w:r>
      <w:r w:rsidR="003B6F02">
        <w:t>verdienen.</w:t>
      </w:r>
      <w:r w:rsidR="00EF192D">
        <w:t xml:space="preserve"> </w:t>
      </w:r>
      <w:r w:rsidR="003B6F02">
        <w:t>Er</w:t>
      </w:r>
      <w:r w:rsidR="00EF192D">
        <w:t xml:space="preserve"> </w:t>
      </w:r>
      <w:r w:rsidR="003B6F02">
        <w:t>fand</w:t>
      </w:r>
      <w:r w:rsidR="00EF192D">
        <w:t xml:space="preserve"> </w:t>
      </w:r>
      <w:r w:rsidR="002D290E">
        <w:t>es</w:t>
      </w:r>
      <w:r w:rsidR="00EF192D">
        <w:t xml:space="preserve"> </w:t>
      </w:r>
      <w:r w:rsidR="00DF4963">
        <w:t>in</w:t>
      </w:r>
      <w:r w:rsidR="00EF192D">
        <w:t xml:space="preserve"> </w:t>
      </w:r>
      <w:r w:rsidR="00DF4963">
        <w:t>Ordnung</w:t>
      </w:r>
      <w:r w:rsidR="003B6F02">
        <w:t>,</w:t>
      </w:r>
      <w:r w:rsidR="00EF192D">
        <w:t xml:space="preserve"> </w:t>
      </w:r>
      <w:r w:rsidR="003B6F02">
        <w:t>dass</w:t>
      </w:r>
      <w:r w:rsidR="00EF192D">
        <w:t xml:space="preserve"> </w:t>
      </w:r>
      <w:r w:rsidR="00DF4963">
        <w:t>Gott</w:t>
      </w:r>
      <w:r w:rsidR="00EF192D">
        <w:t xml:space="preserve"> </w:t>
      </w:r>
      <w:r w:rsidR="003B6F02">
        <w:t>diese</w:t>
      </w:r>
      <w:r w:rsidR="00EF192D">
        <w:t xml:space="preserve"> </w:t>
      </w:r>
      <w:r w:rsidR="003B6F02">
        <w:t>Stadt</w:t>
      </w:r>
      <w:r w:rsidR="00EF192D">
        <w:t xml:space="preserve"> </w:t>
      </w:r>
      <w:r w:rsidR="003B6F02">
        <w:t>vernichten</w:t>
      </w:r>
      <w:r w:rsidR="00EF192D">
        <w:t xml:space="preserve"> </w:t>
      </w:r>
      <w:r w:rsidR="003B6F02">
        <w:t>wollte.</w:t>
      </w:r>
      <w:r w:rsidR="00EF192D">
        <w:t xml:space="preserve"> </w:t>
      </w:r>
      <w:r w:rsidR="001531BB">
        <w:t>Sollen</w:t>
      </w:r>
      <w:r w:rsidR="00EF192D">
        <w:t xml:space="preserve"> </w:t>
      </w:r>
      <w:r w:rsidR="001531BB">
        <w:t>sie</w:t>
      </w:r>
      <w:r w:rsidR="00EF192D">
        <w:t xml:space="preserve"> </w:t>
      </w:r>
      <w:r w:rsidR="001531BB">
        <w:t>doch</w:t>
      </w:r>
      <w:r w:rsidR="00EF192D">
        <w:t xml:space="preserve"> </w:t>
      </w:r>
      <w:r w:rsidR="001531BB">
        <w:t>ohne</w:t>
      </w:r>
      <w:r w:rsidR="00EF192D">
        <w:t xml:space="preserve"> </w:t>
      </w:r>
      <w:r w:rsidR="001531BB">
        <w:t>Gerichtsankündigung</w:t>
      </w:r>
      <w:r w:rsidR="00EF192D">
        <w:t xml:space="preserve"> </w:t>
      </w:r>
      <w:r w:rsidR="001531BB">
        <w:t>untergehen.</w:t>
      </w:r>
    </w:p>
    <w:p w14:paraId="646A25E9" w14:textId="1EB0B770" w:rsidR="003B6F02" w:rsidRDefault="003B6F02" w:rsidP="003C07D1">
      <w:pPr>
        <w:pStyle w:val="Absatzregulr"/>
        <w:numPr>
          <w:ilvl w:val="0"/>
          <w:numId w:val="0"/>
        </w:numPr>
      </w:pPr>
      <w:r>
        <w:t>Jona</w:t>
      </w:r>
      <w:r w:rsidR="00EF192D">
        <w:t xml:space="preserve"> </w:t>
      </w:r>
      <w:r>
        <w:t>ahnte,</w:t>
      </w:r>
      <w:r w:rsidR="00EF192D">
        <w:t xml:space="preserve"> </w:t>
      </w:r>
      <w:r>
        <w:t>weil</w:t>
      </w:r>
      <w:r w:rsidR="00EF192D">
        <w:t xml:space="preserve"> </w:t>
      </w:r>
      <w:r>
        <w:t>ihn</w:t>
      </w:r>
      <w:r w:rsidR="00EF192D">
        <w:t xml:space="preserve"> </w:t>
      </w:r>
      <w:r>
        <w:t>Gott</w:t>
      </w:r>
      <w:r w:rsidR="00EF192D">
        <w:t xml:space="preserve"> </w:t>
      </w:r>
      <w:r>
        <w:t>nach</w:t>
      </w:r>
      <w:r w:rsidR="00EF192D">
        <w:t xml:space="preserve"> </w:t>
      </w:r>
      <w:r>
        <w:t>Ninive</w:t>
      </w:r>
      <w:r w:rsidR="00EF192D">
        <w:t xml:space="preserve"> </w:t>
      </w:r>
      <w:r>
        <w:t>schicken</w:t>
      </w:r>
      <w:r w:rsidR="00EF192D">
        <w:t xml:space="preserve"> </w:t>
      </w:r>
      <w:r>
        <w:t>wollte,</w:t>
      </w:r>
      <w:r w:rsidR="00EF192D">
        <w:t xml:space="preserve"> </w:t>
      </w:r>
      <w:r>
        <w:t>dass</w:t>
      </w:r>
      <w:r w:rsidR="00EF192D">
        <w:t xml:space="preserve"> </w:t>
      </w:r>
      <w:r>
        <w:t>genau</w:t>
      </w:r>
      <w:r w:rsidR="00EF192D">
        <w:t xml:space="preserve"> </w:t>
      </w:r>
      <w:r>
        <w:t>das</w:t>
      </w:r>
      <w:r w:rsidR="00EF192D">
        <w:t xml:space="preserve"> </w:t>
      </w:r>
      <w:r>
        <w:t>geschehen</w:t>
      </w:r>
      <w:r w:rsidR="00EF192D">
        <w:t xml:space="preserve"> </w:t>
      </w:r>
      <w:r>
        <w:t>könnte:</w:t>
      </w:r>
      <w:r w:rsidR="00EF192D">
        <w:t xml:space="preserve"> </w:t>
      </w:r>
      <w:r>
        <w:t>Die</w:t>
      </w:r>
      <w:r w:rsidR="00EF192D">
        <w:t xml:space="preserve"> </w:t>
      </w:r>
      <w:r>
        <w:t>Menschen</w:t>
      </w:r>
      <w:r w:rsidR="00EF192D">
        <w:t xml:space="preserve"> </w:t>
      </w:r>
      <w:r>
        <w:t>in</w:t>
      </w:r>
      <w:r w:rsidR="00EF192D">
        <w:t xml:space="preserve"> </w:t>
      </w:r>
      <w:r>
        <w:t>Ninive</w:t>
      </w:r>
      <w:r w:rsidR="00EF192D">
        <w:t xml:space="preserve"> </w:t>
      </w:r>
      <w:r>
        <w:t>erschrecken</w:t>
      </w:r>
      <w:r w:rsidR="00EF192D">
        <w:t xml:space="preserve"> </w:t>
      </w:r>
      <w:r>
        <w:t>über</w:t>
      </w:r>
      <w:r w:rsidR="00EF192D">
        <w:t xml:space="preserve"> </w:t>
      </w:r>
      <w:r>
        <w:t>das</w:t>
      </w:r>
      <w:r w:rsidR="00EF192D">
        <w:t xml:space="preserve"> </w:t>
      </w:r>
      <w:r>
        <w:t>kommende</w:t>
      </w:r>
      <w:r w:rsidR="00EF192D">
        <w:t xml:space="preserve"> </w:t>
      </w:r>
      <w:r>
        <w:t>Strafgericht,</w:t>
      </w:r>
      <w:r w:rsidR="00EF192D">
        <w:t xml:space="preserve"> </w:t>
      </w:r>
      <w:r>
        <w:t>ändern</w:t>
      </w:r>
      <w:r w:rsidR="00EF192D">
        <w:t xml:space="preserve"> </w:t>
      </w:r>
      <w:r>
        <w:t>ihr</w:t>
      </w:r>
      <w:r w:rsidR="00EF192D">
        <w:t xml:space="preserve"> </w:t>
      </w:r>
      <w:r>
        <w:t>Leben</w:t>
      </w:r>
      <w:r w:rsidR="00EF192D">
        <w:t xml:space="preserve"> </w:t>
      </w:r>
      <w:r>
        <w:t>und</w:t>
      </w:r>
      <w:r w:rsidR="00EF192D">
        <w:t xml:space="preserve"> </w:t>
      </w:r>
      <w:r>
        <w:t>flehen</w:t>
      </w:r>
      <w:r w:rsidR="00EF192D">
        <w:t xml:space="preserve"> </w:t>
      </w:r>
      <w:r>
        <w:t>zu</w:t>
      </w:r>
      <w:r w:rsidR="00EF192D">
        <w:t xml:space="preserve"> </w:t>
      </w:r>
      <w:r>
        <w:t>Gott</w:t>
      </w:r>
      <w:r w:rsidR="00EF192D">
        <w:t xml:space="preserve"> </w:t>
      </w:r>
      <w:r>
        <w:t>um</w:t>
      </w:r>
      <w:r w:rsidR="00EF192D">
        <w:t xml:space="preserve"> </w:t>
      </w:r>
      <w:r>
        <w:t>Erbarmen.</w:t>
      </w:r>
      <w:r w:rsidR="00EF192D">
        <w:t xml:space="preserve"> </w:t>
      </w:r>
      <w:r>
        <w:t>Ja</w:t>
      </w:r>
      <w:r w:rsidR="00EF192D">
        <w:t xml:space="preserve"> </w:t>
      </w:r>
      <w:r>
        <w:t>–</w:t>
      </w:r>
      <w:r w:rsidR="00EF192D">
        <w:t xml:space="preserve"> </w:t>
      </w:r>
      <w:r>
        <w:t>und</w:t>
      </w:r>
      <w:r w:rsidR="00EF192D">
        <w:t xml:space="preserve"> </w:t>
      </w:r>
      <w:r>
        <w:t>dann</w:t>
      </w:r>
      <w:r w:rsidR="00EF192D">
        <w:t xml:space="preserve"> </w:t>
      </w:r>
      <w:r>
        <w:t>würde</w:t>
      </w:r>
      <w:r w:rsidR="00EF192D">
        <w:t xml:space="preserve"> </w:t>
      </w:r>
      <w:r>
        <w:t>sich</w:t>
      </w:r>
      <w:r w:rsidR="00EF192D">
        <w:t xml:space="preserve"> </w:t>
      </w:r>
      <w:r>
        <w:t>Gott</w:t>
      </w:r>
      <w:r w:rsidR="00EF192D">
        <w:t xml:space="preserve"> </w:t>
      </w:r>
      <w:r>
        <w:t>erbarmen.</w:t>
      </w:r>
      <w:r w:rsidR="00EF192D">
        <w:t xml:space="preserve"> </w:t>
      </w:r>
    </w:p>
    <w:p w14:paraId="7D623986" w14:textId="280AB372" w:rsidR="001E052A" w:rsidRDefault="00BE77C1" w:rsidP="003C07D1">
      <w:pPr>
        <w:pStyle w:val="Absatzregulr"/>
        <w:numPr>
          <w:ilvl w:val="0"/>
          <w:numId w:val="0"/>
        </w:numPr>
      </w:pPr>
      <w:r>
        <w:lastRenderedPageBreak/>
        <w:t>Jedenfalls</w:t>
      </w:r>
      <w:r w:rsidR="00EF192D">
        <w:t xml:space="preserve"> </w:t>
      </w:r>
      <w:r>
        <w:t>begründete</w:t>
      </w:r>
      <w:r w:rsidR="00EF192D">
        <w:t xml:space="preserve"> </w:t>
      </w:r>
      <w:r w:rsidR="003B6F02">
        <w:t>Jona</w:t>
      </w:r>
      <w:r w:rsidR="00EF192D">
        <w:t xml:space="preserve"> </w:t>
      </w:r>
      <w:r w:rsidR="00AE64C1">
        <w:t>damit</w:t>
      </w:r>
      <w:r w:rsidR="00EF192D">
        <w:t xml:space="preserve"> </w:t>
      </w:r>
      <w:r>
        <w:t>seine</w:t>
      </w:r>
      <w:r w:rsidR="00EF192D">
        <w:t xml:space="preserve"> </w:t>
      </w:r>
      <w:r w:rsidR="00FF6B27">
        <w:t>Flucht,</w:t>
      </w:r>
      <w:r w:rsidR="00EF192D">
        <w:t xml:space="preserve"> </w:t>
      </w:r>
      <w:r w:rsidR="00FF6B27">
        <w:t>denn</w:t>
      </w:r>
      <w:r w:rsidR="00EF192D">
        <w:t xml:space="preserve"> </w:t>
      </w:r>
      <w:r w:rsidR="00FF6B27">
        <w:t>als</w:t>
      </w:r>
      <w:r w:rsidR="00EF192D">
        <w:t xml:space="preserve"> </w:t>
      </w:r>
      <w:r w:rsidR="003B6F02">
        <w:t>später</w:t>
      </w:r>
      <w:r w:rsidR="00EF192D">
        <w:t xml:space="preserve"> </w:t>
      </w:r>
      <w:r w:rsidR="00F72388">
        <w:t>die</w:t>
      </w:r>
      <w:r w:rsidR="00EF192D">
        <w:t xml:space="preserve"> </w:t>
      </w:r>
      <w:r w:rsidR="00F72388">
        <w:t>Menschen</w:t>
      </w:r>
      <w:r w:rsidR="00EF192D">
        <w:t xml:space="preserve"> </w:t>
      </w:r>
      <w:r w:rsidR="00F72388">
        <w:t>in</w:t>
      </w:r>
      <w:r w:rsidR="00EF192D">
        <w:t xml:space="preserve"> </w:t>
      </w:r>
      <w:r w:rsidR="00F72388">
        <w:t>Ninive</w:t>
      </w:r>
      <w:r w:rsidR="00EF192D">
        <w:t xml:space="preserve"> </w:t>
      </w:r>
      <w:r w:rsidR="00F72388">
        <w:t>ihr</w:t>
      </w:r>
      <w:r w:rsidR="00EF192D">
        <w:t xml:space="preserve"> </w:t>
      </w:r>
      <w:r w:rsidR="00F72388">
        <w:t>Leben</w:t>
      </w:r>
      <w:r w:rsidR="00EF192D">
        <w:t xml:space="preserve"> </w:t>
      </w:r>
      <w:r w:rsidR="00DF4963">
        <w:t>tatsächlich</w:t>
      </w:r>
      <w:r w:rsidR="00EF192D">
        <w:t xml:space="preserve"> </w:t>
      </w:r>
      <w:r w:rsidR="00F72388">
        <w:t>änderten</w:t>
      </w:r>
      <w:r w:rsidR="00EF192D">
        <w:t xml:space="preserve"> </w:t>
      </w:r>
      <w:r w:rsidR="00F72388">
        <w:t>und</w:t>
      </w:r>
      <w:r w:rsidR="00EF192D">
        <w:t xml:space="preserve"> </w:t>
      </w:r>
      <w:r w:rsidR="00F72388">
        <w:t>Gott</w:t>
      </w:r>
      <w:r w:rsidR="00EF192D">
        <w:t xml:space="preserve"> </w:t>
      </w:r>
      <w:r w:rsidR="00F72388">
        <w:t>das</w:t>
      </w:r>
      <w:r w:rsidR="00EF192D">
        <w:t xml:space="preserve"> </w:t>
      </w:r>
      <w:r w:rsidR="00F72388">
        <w:t>Gericht</w:t>
      </w:r>
      <w:r w:rsidR="00EF192D">
        <w:t xml:space="preserve"> </w:t>
      </w:r>
      <w:r w:rsidR="00F72388">
        <w:t>nicht</w:t>
      </w:r>
      <w:r w:rsidR="00EF192D">
        <w:t xml:space="preserve"> </w:t>
      </w:r>
      <w:r w:rsidR="00F72388">
        <w:t>vollzog,</w:t>
      </w:r>
      <w:r w:rsidR="00EF192D">
        <w:t xml:space="preserve"> </w:t>
      </w:r>
      <w:r w:rsidR="00DF4963">
        <w:t>liess</w:t>
      </w:r>
      <w:r w:rsidR="00EF192D">
        <w:t xml:space="preserve"> </w:t>
      </w:r>
      <w:r w:rsidR="00DF4963">
        <w:t>er</w:t>
      </w:r>
      <w:r w:rsidR="00EF192D">
        <w:t xml:space="preserve"> </w:t>
      </w:r>
      <w:r w:rsidR="00DF4963">
        <w:t>seinem</w:t>
      </w:r>
      <w:r w:rsidR="00EF192D">
        <w:t xml:space="preserve"> </w:t>
      </w:r>
      <w:r w:rsidR="00DF4963">
        <w:t>Ärger</w:t>
      </w:r>
      <w:r w:rsidR="00EF192D">
        <w:t xml:space="preserve"> </w:t>
      </w:r>
      <w:r w:rsidR="00DF4963">
        <w:t>freien</w:t>
      </w:r>
      <w:r w:rsidR="00EF192D">
        <w:t xml:space="preserve"> </w:t>
      </w:r>
      <w:r w:rsidR="00DF4963">
        <w:t>Lauf:</w:t>
      </w:r>
    </w:p>
    <w:p w14:paraId="3C45D340" w14:textId="7817B512" w:rsidR="001E052A" w:rsidRPr="00111EC8" w:rsidRDefault="00EF192D" w:rsidP="001E052A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2D157C09">
          <v:shape id="_x0000_s1478" type="#_x0000_t202" style="position:absolute;left:0;text-align:left;margin-left:-7.65pt;margin-top:7.15pt;width:28.95pt;height:36pt;z-index:251646976" wrapcoords="-554 -441 -554 21159 22154 21159 22154 -441 -554 -441">
            <v:textbox style="mso-next-textbox:#_x0000_s1478">
              <w:txbxContent>
                <w:p w14:paraId="23E9089D" w14:textId="77777777" w:rsidR="00245521" w:rsidRPr="005B338F" w:rsidRDefault="00245521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3149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HERR,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genau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habe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vermutet,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noch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Hause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war!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Darum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wollte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ja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nach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Spanien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fliehen.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wusste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doch: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bist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voll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Liebe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Erbarmen,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hast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Geduld,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Güte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kennt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keine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Grenzen.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Unheil,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androhst,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tut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hinterher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leid.</w:t>
      </w:r>
      <w:r w:rsidR="0063149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52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1531BB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19B9598" w14:textId="4C74A350" w:rsidR="00622B91" w:rsidRDefault="00162479" w:rsidP="003C07D1">
      <w:pPr>
        <w:pStyle w:val="Absatzregulr"/>
        <w:numPr>
          <w:ilvl w:val="0"/>
          <w:numId w:val="0"/>
        </w:numPr>
      </w:pPr>
      <w:r>
        <w:t>Jona</w:t>
      </w:r>
      <w:r w:rsidR="00EF192D">
        <w:t xml:space="preserve"> </w:t>
      </w:r>
      <w:r w:rsidR="00622B91">
        <w:t>wusste,</w:t>
      </w:r>
      <w:r w:rsidR="00EF192D">
        <w:t xml:space="preserve"> </w:t>
      </w:r>
      <w:r w:rsidR="00622B91">
        <w:t>wie</w:t>
      </w:r>
      <w:r w:rsidR="00EF192D">
        <w:t xml:space="preserve"> </w:t>
      </w:r>
      <w:r w:rsidR="00622B91">
        <w:t>ungern</w:t>
      </w:r>
      <w:r w:rsidR="00EF192D">
        <w:t xml:space="preserve"> </w:t>
      </w:r>
      <w:r w:rsidR="00622B91">
        <w:t>Gott</w:t>
      </w:r>
      <w:r w:rsidR="00EF192D">
        <w:t xml:space="preserve"> </w:t>
      </w:r>
      <w:r w:rsidR="00622B91">
        <w:t>Strafgerichte</w:t>
      </w:r>
      <w:r w:rsidR="00EF192D">
        <w:t xml:space="preserve"> </w:t>
      </w:r>
      <w:r w:rsidR="00622B91">
        <w:t>ausführt</w:t>
      </w:r>
      <w:r w:rsidR="00EF192D">
        <w:t xml:space="preserve"> </w:t>
      </w:r>
      <w:r w:rsidR="00622B91">
        <w:t>und</w:t>
      </w:r>
      <w:r w:rsidR="00EF192D">
        <w:t xml:space="preserve"> </w:t>
      </w:r>
      <w:r w:rsidR="00622B91">
        <w:t>dass</w:t>
      </w:r>
      <w:r w:rsidR="00EF192D">
        <w:t xml:space="preserve"> </w:t>
      </w:r>
      <w:r w:rsidR="00622B91">
        <w:t>er</w:t>
      </w:r>
      <w:r w:rsidR="00EF192D">
        <w:t xml:space="preserve"> </w:t>
      </w:r>
      <w:r w:rsidR="00622B91">
        <w:t>sich</w:t>
      </w:r>
      <w:r w:rsidR="00EF192D">
        <w:t xml:space="preserve"> </w:t>
      </w:r>
      <w:r w:rsidR="00622B91">
        <w:t>viel</w:t>
      </w:r>
      <w:r w:rsidR="00EF192D">
        <w:t xml:space="preserve"> </w:t>
      </w:r>
      <w:r w:rsidR="00622B91">
        <w:t>lieber</w:t>
      </w:r>
      <w:r w:rsidR="00EF192D">
        <w:t xml:space="preserve"> </w:t>
      </w:r>
      <w:r w:rsidR="00622B91">
        <w:t>über</w:t>
      </w:r>
      <w:r w:rsidR="00EF192D">
        <w:t xml:space="preserve"> </w:t>
      </w:r>
      <w:r w:rsidR="00622B91">
        <w:t>Menschen</w:t>
      </w:r>
      <w:r w:rsidR="00EF192D">
        <w:t xml:space="preserve"> </w:t>
      </w:r>
      <w:r w:rsidR="00622B91">
        <w:t>erbarmt</w:t>
      </w:r>
      <w:r w:rsidR="00EF192D">
        <w:t xml:space="preserve"> </w:t>
      </w:r>
      <w:r w:rsidR="00622B91">
        <w:t>und</w:t>
      </w:r>
      <w:r w:rsidR="00EF192D">
        <w:t xml:space="preserve"> </w:t>
      </w:r>
      <w:r w:rsidR="00622B91">
        <w:t>ihnen</w:t>
      </w:r>
      <w:r w:rsidR="00EF192D">
        <w:t xml:space="preserve"> </w:t>
      </w:r>
      <w:r w:rsidR="00622B91">
        <w:t>hilft</w:t>
      </w:r>
      <w:r w:rsidR="00F72388">
        <w:t>.</w:t>
      </w:r>
      <w:r w:rsidR="00EF192D">
        <w:t xml:space="preserve"> </w:t>
      </w:r>
      <w:r w:rsidR="00DF4963">
        <w:t>Gott</w:t>
      </w:r>
      <w:r w:rsidR="00EF192D">
        <w:t xml:space="preserve"> </w:t>
      </w:r>
      <w:r w:rsidR="00622B91">
        <w:t>ist</w:t>
      </w:r>
      <w:r w:rsidR="00EF192D">
        <w:t xml:space="preserve"> </w:t>
      </w:r>
      <w:r w:rsidR="00622B91">
        <w:t>geduldig,</w:t>
      </w:r>
      <w:r w:rsidR="00EF192D">
        <w:t xml:space="preserve"> </w:t>
      </w:r>
      <w:r w:rsidR="00622B91">
        <w:t>grenzenlos</w:t>
      </w:r>
      <w:r w:rsidR="00EF192D">
        <w:t xml:space="preserve"> </w:t>
      </w:r>
      <w:r w:rsidR="00622B91">
        <w:t>gütig</w:t>
      </w:r>
      <w:r w:rsidR="00EF192D">
        <w:t xml:space="preserve"> </w:t>
      </w:r>
      <w:r w:rsidR="00622B91">
        <w:t>und</w:t>
      </w:r>
      <w:r w:rsidR="00EF192D">
        <w:t xml:space="preserve"> </w:t>
      </w:r>
      <w:r w:rsidR="00622B91">
        <w:t>er</w:t>
      </w:r>
      <w:r w:rsidR="00EF192D">
        <w:t xml:space="preserve"> </w:t>
      </w:r>
      <w:r w:rsidR="00622B91">
        <w:t>sieht</w:t>
      </w:r>
      <w:r w:rsidR="00EF192D">
        <w:t xml:space="preserve"> </w:t>
      </w:r>
      <w:r w:rsidR="00622B91">
        <w:t>von</w:t>
      </w:r>
      <w:r w:rsidR="00EF192D">
        <w:t xml:space="preserve"> </w:t>
      </w:r>
      <w:r w:rsidR="00622B91">
        <w:t>einem</w:t>
      </w:r>
      <w:r w:rsidR="00EF192D">
        <w:t xml:space="preserve"> </w:t>
      </w:r>
      <w:r w:rsidR="00622B91">
        <w:t>verhängten</w:t>
      </w:r>
      <w:r w:rsidR="00EF192D">
        <w:t xml:space="preserve"> </w:t>
      </w:r>
      <w:r w:rsidR="00622B91">
        <w:t>Gerichtsurteil</w:t>
      </w:r>
      <w:r w:rsidR="00EF192D">
        <w:t xml:space="preserve"> </w:t>
      </w:r>
      <w:r w:rsidR="00622B91">
        <w:t>ab,</w:t>
      </w:r>
      <w:r w:rsidR="00EF192D">
        <w:t xml:space="preserve"> </w:t>
      </w:r>
      <w:r w:rsidR="00622B91">
        <w:t>wenn</w:t>
      </w:r>
      <w:r w:rsidR="00EF192D">
        <w:t xml:space="preserve"> </w:t>
      </w:r>
      <w:r w:rsidR="00622B91">
        <w:t>sich</w:t>
      </w:r>
      <w:r w:rsidR="00EF192D">
        <w:t xml:space="preserve"> </w:t>
      </w:r>
      <w:r w:rsidR="00622B91">
        <w:t>Menschen</w:t>
      </w:r>
      <w:r w:rsidR="00EF192D">
        <w:t xml:space="preserve"> </w:t>
      </w:r>
      <w:r w:rsidR="00622B91">
        <w:t>ihm</w:t>
      </w:r>
      <w:r w:rsidR="00EF192D">
        <w:t xml:space="preserve"> </w:t>
      </w:r>
      <w:r w:rsidR="00622B91">
        <w:t>zuwenden.</w:t>
      </w:r>
    </w:p>
    <w:p w14:paraId="5DC6049B" w14:textId="0B80399D" w:rsidR="001E052A" w:rsidRDefault="00F72388" w:rsidP="003C07D1">
      <w:pPr>
        <w:pStyle w:val="Absatzregulr"/>
        <w:numPr>
          <w:ilvl w:val="0"/>
          <w:numId w:val="0"/>
        </w:numPr>
      </w:pPr>
      <w:r>
        <w:t>So</w:t>
      </w:r>
      <w:r w:rsidR="00EF192D">
        <w:t xml:space="preserve"> </w:t>
      </w:r>
      <w:r>
        <w:t>entschloss</w:t>
      </w:r>
      <w:r w:rsidR="00EF192D">
        <w:t xml:space="preserve"> </w:t>
      </w:r>
      <w:r>
        <w:t>sich</w:t>
      </w:r>
      <w:r w:rsidR="00EF192D">
        <w:t xml:space="preserve"> </w:t>
      </w:r>
      <w:r>
        <w:t>Jona</w:t>
      </w:r>
      <w:r w:rsidR="00EF192D">
        <w:t xml:space="preserve"> </w:t>
      </w:r>
      <w:r>
        <w:t>zu</w:t>
      </w:r>
      <w:r w:rsidR="00EF192D">
        <w:t xml:space="preserve"> </w:t>
      </w:r>
      <w:r>
        <w:t>verschwinden,</w:t>
      </w:r>
      <w:r w:rsidR="00EF192D">
        <w:t xml:space="preserve"> </w:t>
      </w:r>
      <w:r>
        <w:t>soweit</w:t>
      </w:r>
      <w:r w:rsidR="00EF192D">
        <w:t xml:space="preserve"> </w:t>
      </w:r>
      <w:r>
        <w:t>wie</w:t>
      </w:r>
      <w:r w:rsidR="00EF192D">
        <w:t xml:space="preserve"> </w:t>
      </w:r>
      <w:r>
        <w:t>möglich</w:t>
      </w:r>
      <w:r w:rsidR="00EF192D">
        <w:t xml:space="preserve"> </w:t>
      </w:r>
      <w:r>
        <w:t>von</w:t>
      </w:r>
      <w:r w:rsidR="00EF192D">
        <w:t xml:space="preserve"> </w:t>
      </w:r>
      <w:r>
        <w:t>Jerusalem</w:t>
      </w:r>
      <w:r w:rsidR="00EF192D">
        <w:t xml:space="preserve"> </w:t>
      </w:r>
      <w:r>
        <w:t>und</w:t>
      </w:r>
      <w:r w:rsidR="00EF192D">
        <w:t xml:space="preserve"> </w:t>
      </w:r>
      <w:r>
        <w:t>Ninive</w:t>
      </w:r>
      <w:r w:rsidR="00EF192D">
        <w:t xml:space="preserve"> </w:t>
      </w:r>
      <w:r>
        <w:t>entfernt.</w:t>
      </w:r>
      <w:r w:rsidR="00EF192D">
        <w:t xml:space="preserve"> </w:t>
      </w:r>
      <w:r>
        <w:t>Er</w:t>
      </w:r>
      <w:r w:rsidR="00EF192D">
        <w:t xml:space="preserve"> </w:t>
      </w:r>
      <w:r>
        <w:t>bestieg</w:t>
      </w:r>
      <w:r w:rsidR="00EF192D">
        <w:t xml:space="preserve"> </w:t>
      </w:r>
      <w:r>
        <w:t>ein</w:t>
      </w:r>
      <w:r w:rsidR="00EF192D">
        <w:t xml:space="preserve"> </w:t>
      </w:r>
      <w:r>
        <w:t>Schiff</w:t>
      </w:r>
      <w:r w:rsidR="00EF192D">
        <w:t xml:space="preserve"> </w:t>
      </w:r>
      <w:r>
        <w:t>in</w:t>
      </w:r>
      <w:r w:rsidR="00EF192D">
        <w:t xml:space="preserve"> </w:t>
      </w:r>
      <w:proofErr w:type="spellStart"/>
      <w:r>
        <w:t>Jafo</w:t>
      </w:r>
      <w:proofErr w:type="spellEnd"/>
      <w:r>
        <w:t>,</w:t>
      </w:r>
      <w:r w:rsidR="00EF192D">
        <w:t xml:space="preserve"> </w:t>
      </w:r>
      <w:r>
        <w:t>dem</w:t>
      </w:r>
      <w:r w:rsidR="00EF192D">
        <w:t xml:space="preserve"> </w:t>
      </w:r>
      <w:r>
        <w:t>heutigen</w:t>
      </w:r>
      <w:r w:rsidR="00EF192D">
        <w:t xml:space="preserve"> </w:t>
      </w:r>
      <w:r>
        <w:t>Tel</w:t>
      </w:r>
      <w:r w:rsidR="00EF192D">
        <w:t xml:space="preserve"> </w:t>
      </w:r>
      <w:r>
        <w:t>Aviv,</w:t>
      </w:r>
      <w:r w:rsidR="00EF192D">
        <w:t xml:space="preserve"> </w:t>
      </w:r>
      <w:r>
        <w:t>bezahlte</w:t>
      </w:r>
      <w:r w:rsidR="00EF192D">
        <w:t xml:space="preserve"> </w:t>
      </w:r>
      <w:r w:rsidR="00DF4963">
        <w:t>die</w:t>
      </w:r>
      <w:r w:rsidR="00EF192D">
        <w:t xml:space="preserve"> </w:t>
      </w:r>
      <w:r>
        <w:t>Fahrt</w:t>
      </w:r>
      <w:r w:rsidR="00EF192D">
        <w:t xml:space="preserve"> </w:t>
      </w:r>
      <w:r>
        <w:t>nach</w:t>
      </w:r>
      <w:r w:rsidR="00EF192D">
        <w:t xml:space="preserve"> </w:t>
      </w:r>
      <w:proofErr w:type="spellStart"/>
      <w:r>
        <w:t>Tarsis</w:t>
      </w:r>
      <w:proofErr w:type="spellEnd"/>
      <w:r>
        <w:t>,</w:t>
      </w:r>
      <w:r w:rsidR="00EF192D">
        <w:t xml:space="preserve"> </w:t>
      </w:r>
      <w:r>
        <w:t>das</w:t>
      </w:r>
      <w:r w:rsidR="00EF192D">
        <w:t xml:space="preserve"> </w:t>
      </w:r>
      <w:r>
        <w:t>ca.</w:t>
      </w:r>
      <w:r w:rsidR="00EF192D">
        <w:t xml:space="preserve"> </w:t>
      </w:r>
      <w:r>
        <w:t>4000</w:t>
      </w:r>
      <w:r w:rsidR="00EF192D">
        <w:t xml:space="preserve"> </w:t>
      </w:r>
      <w:r>
        <w:t>Kilometer</w:t>
      </w:r>
      <w:r w:rsidR="00EF192D">
        <w:t xml:space="preserve"> </w:t>
      </w:r>
      <w:r>
        <w:t>westlich</w:t>
      </w:r>
      <w:r w:rsidR="00EF192D">
        <w:t xml:space="preserve"> </w:t>
      </w:r>
      <w:r>
        <w:t>in</w:t>
      </w:r>
      <w:r w:rsidR="00EF192D">
        <w:t xml:space="preserve"> </w:t>
      </w:r>
      <w:r>
        <w:t>Spanien</w:t>
      </w:r>
      <w:r w:rsidR="00EF192D">
        <w:t xml:space="preserve"> </w:t>
      </w:r>
      <w:r>
        <w:t>lag</w:t>
      </w:r>
      <w:r w:rsidR="00DF4963">
        <w:t>,</w:t>
      </w:r>
      <w:r w:rsidR="00EF192D">
        <w:t xml:space="preserve"> </w:t>
      </w:r>
      <w:r w:rsidR="00DF4963">
        <w:t>damit</w:t>
      </w:r>
      <w:r w:rsidR="00EF192D">
        <w:t xml:space="preserve"> </w:t>
      </w:r>
      <w:r w:rsidR="00DF4963">
        <w:t>trat</w:t>
      </w:r>
      <w:r w:rsidR="00EF192D">
        <w:t xml:space="preserve"> </w:t>
      </w:r>
      <w:r w:rsidR="00DF4963">
        <w:t>er</w:t>
      </w:r>
      <w:r w:rsidR="00EF192D">
        <w:t xml:space="preserve"> </w:t>
      </w:r>
      <w:r w:rsidR="00DF4963">
        <w:t>nichts</w:t>
      </w:r>
      <w:r w:rsidR="00EF192D">
        <w:t xml:space="preserve"> </w:t>
      </w:r>
      <w:r w:rsidR="00DF4963">
        <w:t>ahnend</w:t>
      </w:r>
      <w:r w:rsidR="00EF192D">
        <w:t xml:space="preserve"> </w:t>
      </w:r>
      <w:r w:rsidR="00DF4963">
        <w:t>die</w:t>
      </w:r>
      <w:r w:rsidR="00EF192D">
        <w:t xml:space="preserve"> </w:t>
      </w:r>
      <w:r w:rsidR="00714805">
        <w:t>gefährlichste</w:t>
      </w:r>
      <w:r w:rsidR="00EF192D">
        <w:t xml:space="preserve"> </w:t>
      </w:r>
      <w:r w:rsidR="00714805">
        <w:t>Reise</w:t>
      </w:r>
      <w:r w:rsidR="00EF192D">
        <w:t xml:space="preserve"> </w:t>
      </w:r>
      <w:r w:rsidR="00714805">
        <w:t>seines</w:t>
      </w:r>
      <w:r w:rsidR="00EF192D">
        <w:t xml:space="preserve"> </w:t>
      </w:r>
      <w:r w:rsidR="00714805">
        <w:t>Lebens</w:t>
      </w:r>
      <w:r w:rsidR="00EF192D">
        <w:t xml:space="preserve"> </w:t>
      </w:r>
      <w:r>
        <w:t>an</w:t>
      </w:r>
      <w:r w:rsidR="00714805">
        <w:t>.</w:t>
      </w:r>
    </w:p>
    <w:p w14:paraId="10AB9DA8" w14:textId="1136FFCC" w:rsidR="00A402A1" w:rsidRDefault="00EF192D" w:rsidP="00A402A1">
      <w:pPr>
        <w:pStyle w:val="berschrift1"/>
        <w:rPr>
          <w:rFonts w:cs="Arial"/>
        </w:rPr>
      </w:pPr>
      <w:bookmarkStart w:id="0" w:name="_Toc121220663"/>
      <w:bookmarkStart w:id="1" w:name="_Toc132107476"/>
      <w:bookmarkStart w:id="2" w:name="_Toc133381826"/>
      <w:bookmarkStart w:id="3" w:name="_Toc144891006"/>
      <w:bookmarkStart w:id="4" w:name="_Toc56173030"/>
      <w:r>
        <w:rPr>
          <w:rFonts w:cs="Arial"/>
        </w:rPr>
        <w:pict w14:anchorId="2C443FB6">
          <v:shape id="_x0000_s1401" type="#_x0000_t202" style="position:absolute;left:0;text-align:left;margin-left:-35.1pt;margin-top:13pt;width:28.95pt;height:36pt;z-index:251645952" wrapcoords="-554 -441 -554 21159 22154 21159 22154 -441 -554 -441">
            <v:textbox style="mso-next-textbox:#_x0000_s1401">
              <w:txbxContent>
                <w:p w14:paraId="1DF69F3C" w14:textId="77777777" w:rsidR="00CF4413" w:rsidRPr="005B338F" w:rsidRDefault="00CF4413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0"/>
      <w:bookmarkEnd w:id="1"/>
      <w:bookmarkEnd w:id="2"/>
      <w:bookmarkEnd w:id="3"/>
      <w:r w:rsidR="006C0210">
        <w:rPr>
          <w:rFonts w:cs="Arial"/>
        </w:rPr>
        <w:t>Böses</w:t>
      </w:r>
      <w:r>
        <w:rPr>
          <w:rFonts w:cs="Arial"/>
        </w:rPr>
        <w:t xml:space="preserve"> </w:t>
      </w:r>
      <w:r w:rsidR="006C0210">
        <w:rPr>
          <w:rFonts w:cs="Arial"/>
        </w:rPr>
        <w:t>Erwachen!</w:t>
      </w:r>
      <w:bookmarkEnd w:id="4"/>
    </w:p>
    <w:p w14:paraId="22CBE65D" w14:textId="6C036C23" w:rsidR="00963BFF" w:rsidRDefault="00E97A17" w:rsidP="00E00211">
      <w:pPr>
        <w:pStyle w:val="Absatzregulr"/>
        <w:numPr>
          <w:ilvl w:val="0"/>
          <w:numId w:val="0"/>
        </w:numPr>
      </w:pPr>
      <w:r>
        <w:t>Nun</w:t>
      </w:r>
      <w:r w:rsidR="00EF192D">
        <w:t xml:space="preserve"> </w:t>
      </w:r>
      <w:r>
        <w:t>lag</w:t>
      </w:r>
      <w:r w:rsidR="00EF192D">
        <w:t xml:space="preserve"> </w:t>
      </w:r>
      <w:r>
        <w:t>eine</w:t>
      </w:r>
      <w:r w:rsidR="00EF192D">
        <w:t xml:space="preserve"> </w:t>
      </w:r>
      <w:r>
        <w:t>Kreuzfahrt</w:t>
      </w:r>
      <w:r w:rsidR="00EF192D">
        <w:t xml:space="preserve"> </w:t>
      </w:r>
      <w:r>
        <w:t>durchs</w:t>
      </w:r>
      <w:r w:rsidR="00EF192D">
        <w:t xml:space="preserve"> </w:t>
      </w:r>
      <w:r>
        <w:t>Mittelmeer</w:t>
      </w:r>
      <w:r w:rsidR="00EF192D">
        <w:t xml:space="preserve"> </w:t>
      </w:r>
      <w:r>
        <w:t>von</w:t>
      </w:r>
      <w:r w:rsidR="00EF192D">
        <w:t xml:space="preserve"> </w:t>
      </w:r>
      <w:r>
        <w:t>ca.</w:t>
      </w:r>
      <w:r w:rsidR="00EF192D">
        <w:t xml:space="preserve"> </w:t>
      </w:r>
      <w:r>
        <w:t>4'000</w:t>
      </w:r>
      <w:r w:rsidR="00EF192D">
        <w:t xml:space="preserve"> </w:t>
      </w:r>
      <w:r>
        <w:t>km</w:t>
      </w:r>
      <w:r w:rsidR="00EF192D">
        <w:t xml:space="preserve"> </w:t>
      </w:r>
      <w:r>
        <w:t>vor</w:t>
      </w:r>
      <w:r w:rsidR="00EF192D">
        <w:t xml:space="preserve"> </w:t>
      </w:r>
      <w:r>
        <w:t>Jona.</w:t>
      </w:r>
      <w:r w:rsidR="00EF192D">
        <w:t xml:space="preserve"> </w:t>
      </w:r>
      <w:r>
        <w:t>Das</w:t>
      </w:r>
      <w:r w:rsidR="00EF192D">
        <w:t xml:space="preserve"> </w:t>
      </w:r>
      <w:r>
        <w:t>war</w:t>
      </w:r>
      <w:r w:rsidR="00EF192D">
        <w:t xml:space="preserve"> </w:t>
      </w:r>
      <w:r>
        <w:t>nicht</w:t>
      </w:r>
      <w:r w:rsidR="00EF192D">
        <w:t xml:space="preserve"> </w:t>
      </w:r>
      <w:r>
        <w:t>so</w:t>
      </w:r>
      <w:r w:rsidR="00EF192D">
        <w:t xml:space="preserve"> </w:t>
      </w:r>
      <w:r>
        <w:t>komfortabel</w:t>
      </w:r>
      <w:r w:rsidR="00EF192D">
        <w:t xml:space="preserve"> </w:t>
      </w:r>
      <w:r>
        <w:t>wie</w:t>
      </w:r>
      <w:r w:rsidR="00EF192D">
        <w:t xml:space="preserve"> </w:t>
      </w:r>
      <w:r>
        <w:t>heute,</w:t>
      </w:r>
      <w:r w:rsidR="00EF192D">
        <w:t xml:space="preserve"> </w:t>
      </w:r>
      <w:r>
        <w:t>denn</w:t>
      </w:r>
      <w:r w:rsidR="00EF192D">
        <w:t xml:space="preserve"> </w:t>
      </w:r>
      <w:r>
        <w:t>das</w:t>
      </w:r>
      <w:r w:rsidR="00EF192D">
        <w:t xml:space="preserve"> </w:t>
      </w:r>
      <w:r>
        <w:t>waren</w:t>
      </w:r>
      <w:r w:rsidR="00EF192D">
        <w:t xml:space="preserve"> </w:t>
      </w:r>
      <w:r>
        <w:t>Frachtschiffe,</w:t>
      </w:r>
      <w:r w:rsidR="00EF192D">
        <w:t xml:space="preserve"> </w:t>
      </w:r>
      <w:r>
        <w:t>die</w:t>
      </w:r>
      <w:r w:rsidR="00EF192D">
        <w:t xml:space="preserve"> </w:t>
      </w:r>
      <w:r>
        <w:t>auch</w:t>
      </w:r>
      <w:r w:rsidR="00EF192D">
        <w:t xml:space="preserve"> </w:t>
      </w:r>
      <w:r>
        <w:t>noch</w:t>
      </w:r>
      <w:r w:rsidR="00EF192D">
        <w:t xml:space="preserve"> </w:t>
      </w:r>
      <w:r>
        <w:t>Gäste</w:t>
      </w:r>
      <w:r w:rsidR="00EF192D">
        <w:t xml:space="preserve"> </w:t>
      </w:r>
      <w:r>
        <w:t>mitnehmen</w:t>
      </w:r>
      <w:r w:rsidR="00EF192D">
        <w:t xml:space="preserve"> </w:t>
      </w:r>
      <w:r>
        <w:t>konnten.</w:t>
      </w:r>
      <w:r w:rsidR="00EF192D">
        <w:t xml:space="preserve"> </w:t>
      </w:r>
      <w:r w:rsidR="001B1400">
        <w:t>Ich</w:t>
      </w:r>
      <w:r w:rsidR="00EF192D">
        <w:t xml:space="preserve"> </w:t>
      </w:r>
      <w:r w:rsidR="001B1400">
        <w:t>kann</w:t>
      </w:r>
      <w:r w:rsidR="00EF192D">
        <w:t xml:space="preserve"> </w:t>
      </w:r>
      <w:r w:rsidR="001B1400">
        <w:t>mir</w:t>
      </w:r>
      <w:r w:rsidR="00EF192D">
        <w:t xml:space="preserve"> </w:t>
      </w:r>
      <w:r w:rsidR="001B1400">
        <w:t>gut</w:t>
      </w:r>
      <w:r w:rsidR="00EF192D">
        <w:t xml:space="preserve"> </w:t>
      </w:r>
      <w:r w:rsidR="001B1400">
        <w:t>vorstellen,</w:t>
      </w:r>
      <w:r w:rsidR="00EF192D">
        <w:t xml:space="preserve"> </w:t>
      </w:r>
      <w:r w:rsidR="001B1400">
        <w:t>dass</w:t>
      </w:r>
      <w:r w:rsidR="00EF192D">
        <w:t xml:space="preserve"> </w:t>
      </w:r>
      <w:r>
        <w:t>Jona</w:t>
      </w:r>
      <w:r w:rsidR="00EF192D">
        <w:t xml:space="preserve"> </w:t>
      </w:r>
      <w:r w:rsidR="001B1400">
        <w:t>sich</w:t>
      </w:r>
      <w:r w:rsidR="00EF192D">
        <w:t xml:space="preserve"> </w:t>
      </w:r>
      <w:r w:rsidR="001B1400">
        <w:t>auf</w:t>
      </w:r>
      <w:r w:rsidR="00EF192D">
        <w:t xml:space="preserve"> </w:t>
      </w:r>
      <w:r w:rsidR="001B1400">
        <w:t>diese</w:t>
      </w:r>
      <w:r w:rsidR="00EF192D">
        <w:t xml:space="preserve"> </w:t>
      </w:r>
      <w:r w:rsidR="001B1400">
        <w:t>Reise</w:t>
      </w:r>
      <w:r w:rsidR="00EF192D">
        <w:t xml:space="preserve"> </w:t>
      </w:r>
      <w:r w:rsidR="00B53CC3">
        <w:t>freute.</w:t>
      </w:r>
      <w:r w:rsidR="00EF192D">
        <w:t xml:space="preserve"> </w:t>
      </w:r>
      <w:r w:rsidR="001B1400">
        <w:t>Er</w:t>
      </w:r>
      <w:r w:rsidR="00EF192D">
        <w:t xml:space="preserve"> </w:t>
      </w:r>
      <w:r w:rsidR="001B1400">
        <w:t>würde</w:t>
      </w:r>
      <w:r w:rsidR="00EF192D">
        <w:t xml:space="preserve"> </w:t>
      </w:r>
      <w:r w:rsidR="001B1400">
        <w:t>jetzt</w:t>
      </w:r>
      <w:r w:rsidR="00EF192D">
        <w:t xml:space="preserve"> </w:t>
      </w:r>
      <w:r w:rsidR="001B1400">
        <w:t>die</w:t>
      </w:r>
      <w:r w:rsidR="00EF192D">
        <w:t xml:space="preserve"> </w:t>
      </w:r>
      <w:r w:rsidR="001B1400">
        <w:t>Reise</w:t>
      </w:r>
      <w:r w:rsidR="00EF192D">
        <w:t xml:space="preserve"> </w:t>
      </w:r>
      <w:r w:rsidR="001B1400">
        <w:t>einfach</w:t>
      </w:r>
      <w:r w:rsidR="00EF192D">
        <w:t xml:space="preserve"> </w:t>
      </w:r>
      <w:r w:rsidR="001B1400">
        <w:t>geniessen.</w:t>
      </w:r>
      <w:r w:rsidR="00EF192D">
        <w:t xml:space="preserve"> </w:t>
      </w:r>
      <w:r w:rsidR="001B1400">
        <w:t>Gott</w:t>
      </w:r>
      <w:r w:rsidR="00EF192D">
        <w:t xml:space="preserve"> </w:t>
      </w:r>
      <w:r>
        <w:t>könne</w:t>
      </w:r>
      <w:r w:rsidR="00EF192D">
        <w:t xml:space="preserve"> </w:t>
      </w:r>
      <w:r>
        <w:t>problemlos</w:t>
      </w:r>
      <w:r w:rsidR="00EF192D">
        <w:t xml:space="preserve"> </w:t>
      </w:r>
      <w:r>
        <w:t>einen</w:t>
      </w:r>
      <w:r w:rsidR="00EF192D">
        <w:t xml:space="preserve"> </w:t>
      </w:r>
      <w:r>
        <w:t>anderen</w:t>
      </w:r>
      <w:r w:rsidR="00EF192D">
        <w:t xml:space="preserve"> </w:t>
      </w:r>
      <w:r>
        <w:t>Propheten</w:t>
      </w:r>
      <w:r w:rsidR="00EF192D">
        <w:t xml:space="preserve"> </w:t>
      </w:r>
      <w:r>
        <w:t>nach</w:t>
      </w:r>
      <w:r w:rsidR="00EF192D">
        <w:t xml:space="preserve"> </w:t>
      </w:r>
      <w:r>
        <w:t>Ninive</w:t>
      </w:r>
      <w:r w:rsidR="00EF192D">
        <w:t xml:space="preserve"> </w:t>
      </w:r>
      <w:r>
        <w:t>schicken,</w:t>
      </w:r>
      <w:r w:rsidR="00EF192D">
        <w:t xml:space="preserve"> </w:t>
      </w:r>
      <w:r>
        <w:t>denn</w:t>
      </w:r>
      <w:r w:rsidR="00EF192D">
        <w:t xml:space="preserve"> </w:t>
      </w:r>
      <w:r>
        <w:t>er</w:t>
      </w:r>
      <w:r w:rsidR="00EF192D">
        <w:t xml:space="preserve"> </w:t>
      </w:r>
      <w:r>
        <w:t>war</w:t>
      </w:r>
      <w:r w:rsidR="00EF192D">
        <w:t xml:space="preserve"> </w:t>
      </w:r>
      <w:r>
        <w:t>ja</w:t>
      </w:r>
      <w:r w:rsidR="00EF192D">
        <w:t xml:space="preserve"> </w:t>
      </w:r>
      <w:r>
        <w:t>nicht</w:t>
      </w:r>
      <w:r w:rsidR="00EF192D">
        <w:t xml:space="preserve"> </w:t>
      </w:r>
      <w:r>
        <w:t>der</w:t>
      </w:r>
      <w:r w:rsidR="00EF192D">
        <w:t xml:space="preserve"> </w:t>
      </w:r>
      <w:r>
        <w:t>einzige</w:t>
      </w:r>
      <w:r w:rsidR="00EF192D">
        <w:t xml:space="preserve"> </w:t>
      </w:r>
      <w:r>
        <w:t>Prophet</w:t>
      </w:r>
      <w:r w:rsidR="00EF192D">
        <w:t xml:space="preserve"> </w:t>
      </w:r>
      <w:r>
        <w:t>in</w:t>
      </w:r>
      <w:r w:rsidR="00EF192D">
        <w:t xml:space="preserve"> </w:t>
      </w:r>
      <w:r>
        <w:t>Israel.</w:t>
      </w:r>
      <w:r w:rsidR="00EF192D">
        <w:t xml:space="preserve"> </w:t>
      </w:r>
      <w:r w:rsidR="001B1400">
        <w:t>Das</w:t>
      </w:r>
      <w:r w:rsidR="00EF192D">
        <w:t xml:space="preserve"> </w:t>
      </w:r>
      <w:r w:rsidR="00E01B3D">
        <w:t>Beste</w:t>
      </w:r>
      <w:r w:rsidR="00EF192D">
        <w:t xml:space="preserve"> </w:t>
      </w:r>
      <w:r>
        <w:t>fände</w:t>
      </w:r>
      <w:r w:rsidR="00EF192D">
        <w:t xml:space="preserve"> </w:t>
      </w:r>
      <w:r>
        <w:t>er</w:t>
      </w:r>
      <w:r w:rsidR="00EF192D">
        <w:t xml:space="preserve"> </w:t>
      </w:r>
      <w:r>
        <w:t>sowieso,</w:t>
      </w:r>
      <w:r w:rsidR="00EF192D">
        <w:t xml:space="preserve"> </w:t>
      </w:r>
      <w:r>
        <w:lastRenderedPageBreak/>
        <w:t>wenn</w:t>
      </w:r>
      <w:r w:rsidR="00EF192D">
        <w:t xml:space="preserve"> </w:t>
      </w:r>
      <w:r>
        <w:t>Gott</w:t>
      </w:r>
      <w:r w:rsidR="00EF192D">
        <w:t xml:space="preserve"> </w:t>
      </w:r>
      <w:r w:rsidR="00E01B3D">
        <w:t>Ninive</w:t>
      </w:r>
      <w:r w:rsidR="00EF192D">
        <w:t xml:space="preserve"> </w:t>
      </w:r>
      <w:r w:rsidR="001B1400">
        <w:t>ohne</w:t>
      </w:r>
      <w:r w:rsidR="00EF192D">
        <w:t xml:space="preserve"> </w:t>
      </w:r>
      <w:r w:rsidR="001B1400">
        <w:t>Vorwarnung</w:t>
      </w:r>
      <w:r w:rsidR="00EF192D">
        <w:t xml:space="preserve"> </w:t>
      </w:r>
      <w:r w:rsidR="001B1400">
        <w:t>vernichten</w:t>
      </w:r>
      <w:r w:rsidR="00EF192D">
        <w:t xml:space="preserve"> </w:t>
      </w:r>
      <w:r>
        <w:t>würde,</w:t>
      </w:r>
      <w:r w:rsidR="00EF192D">
        <w:t xml:space="preserve"> </w:t>
      </w:r>
      <w:r>
        <w:t>denn</w:t>
      </w:r>
      <w:r w:rsidR="00EF192D">
        <w:t xml:space="preserve"> </w:t>
      </w:r>
      <w:r>
        <w:t>verdient</w:t>
      </w:r>
      <w:r w:rsidR="00EF192D">
        <w:t xml:space="preserve"> </w:t>
      </w:r>
      <w:r>
        <w:t>hatten</w:t>
      </w:r>
      <w:r w:rsidR="00EF192D">
        <w:t xml:space="preserve"> </w:t>
      </w:r>
      <w:r>
        <w:t>sie</w:t>
      </w:r>
      <w:r w:rsidR="00EF192D">
        <w:t xml:space="preserve"> </w:t>
      </w:r>
      <w:r>
        <w:t>das</w:t>
      </w:r>
      <w:r w:rsidR="001B1400">
        <w:t>.</w:t>
      </w:r>
      <w:r w:rsidR="00EF192D">
        <w:t xml:space="preserve"> </w:t>
      </w:r>
      <w:r>
        <w:t>Schliesslich</w:t>
      </w:r>
      <w:r w:rsidR="00EF192D">
        <w:t xml:space="preserve"> </w:t>
      </w:r>
      <w:r>
        <w:t>ist</w:t>
      </w:r>
      <w:r w:rsidR="00EF192D">
        <w:t xml:space="preserve"> </w:t>
      </w:r>
      <w:r>
        <w:t>das</w:t>
      </w:r>
      <w:r w:rsidR="00EF192D">
        <w:t xml:space="preserve"> </w:t>
      </w:r>
      <w:r>
        <w:t>Vorhaben</w:t>
      </w:r>
      <w:r w:rsidR="00EF192D">
        <w:t xml:space="preserve"> </w:t>
      </w:r>
      <w:r>
        <w:t>Gottes</w:t>
      </w:r>
      <w:r w:rsidR="00EF192D">
        <w:t xml:space="preserve"> </w:t>
      </w:r>
      <w:r>
        <w:t>100%ig</w:t>
      </w:r>
      <w:r w:rsidR="00EF192D">
        <w:t xml:space="preserve"> </w:t>
      </w:r>
      <w:r>
        <w:t>gerecht.</w:t>
      </w:r>
      <w:r w:rsidR="00EF192D">
        <w:t xml:space="preserve"> </w:t>
      </w:r>
      <w:r>
        <w:t>Würde</w:t>
      </w:r>
      <w:r w:rsidR="00EF192D">
        <w:t xml:space="preserve"> </w:t>
      </w:r>
      <w:r>
        <w:t>er</w:t>
      </w:r>
      <w:r w:rsidR="00EF192D">
        <w:t xml:space="preserve"> </w:t>
      </w:r>
      <w:r>
        <w:t>später</w:t>
      </w:r>
      <w:r w:rsidR="00EF192D">
        <w:t xml:space="preserve"> </w:t>
      </w:r>
      <w:r>
        <w:t>nach</w:t>
      </w:r>
      <w:r w:rsidR="00EF192D">
        <w:t xml:space="preserve"> </w:t>
      </w:r>
      <w:r>
        <w:t>Israel</w:t>
      </w:r>
      <w:r w:rsidR="00EF192D">
        <w:t xml:space="preserve"> </w:t>
      </w:r>
      <w:r>
        <w:t>zurückkehren,</w:t>
      </w:r>
      <w:r w:rsidR="00EF192D">
        <w:t xml:space="preserve"> </w:t>
      </w:r>
      <w:r>
        <w:t>werde</w:t>
      </w:r>
      <w:r w:rsidR="00EF192D">
        <w:t xml:space="preserve"> </w:t>
      </w:r>
      <w:r>
        <w:t>die</w:t>
      </w:r>
      <w:r w:rsidR="00EF192D">
        <w:t xml:space="preserve"> </w:t>
      </w:r>
      <w:r>
        <w:t>Sache</w:t>
      </w:r>
      <w:r w:rsidR="00EF192D">
        <w:t xml:space="preserve"> </w:t>
      </w:r>
      <w:r>
        <w:t>schon</w:t>
      </w:r>
      <w:r w:rsidR="00EF192D">
        <w:t xml:space="preserve"> </w:t>
      </w:r>
      <w:r>
        <w:t>lange</w:t>
      </w:r>
      <w:r w:rsidR="00EF192D">
        <w:t xml:space="preserve"> </w:t>
      </w:r>
      <w:r>
        <w:t>erledigt</w:t>
      </w:r>
      <w:r w:rsidR="00EF192D">
        <w:t xml:space="preserve"> </w:t>
      </w:r>
      <w:r>
        <w:t>sein</w:t>
      </w:r>
      <w:r w:rsidR="00EF192D">
        <w:t xml:space="preserve"> </w:t>
      </w:r>
      <w:r>
        <w:t>und</w:t>
      </w:r>
      <w:r w:rsidR="00EF192D">
        <w:t xml:space="preserve"> </w:t>
      </w:r>
      <w:r>
        <w:t>hoffentlich</w:t>
      </w:r>
      <w:r w:rsidR="00EF192D">
        <w:t xml:space="preserve"> </w:t>
      </w:r>
      <w:r>
        <w:t>vergessen.</w:t>
      </w:r>
      <w:r w:rsidR="00EF192D">
        <w:t xml:space="preserve"> </w:t>
      </w:r>
      <w:r>
        <w:t>Dieser</w:t>
      </w:r>
      <w:r w:rsidR="00EF192D">
        <w:t xml:space="preserve"> </w:t>
      </w:r>
      <w:r>
        <w:t>liebende</w:t>
      </w:r>
      <w:r w:rsidR="00EF192D">
        <w:t xml:space="preserve"> </w:t>
      </w:r>
      <w:r>
        <w:t>Gott</w:t>
      </w:r>
      <w:r w:rsidR="00EF192D">
        <w:t xml:space="preserve"> </w:t>
      </w:r>
      <w:r>
        <w:t>würde</w:t>
      </w:r>
      <w:r w:rsidR="00EF192D">
        <w:t xml:space="preserve"> </w:t>
      </w:r>
      <w:r>
        <w:t>sich</w:t>
      </w:r>
      <w:r w:rsidR="00EF192D">
        <w:t xml:space="preserve"> </w:t>
      </w:r>
      <w:r>
        <w:t>auch</w:t>
      </w:r>
      <w:r w:rsidR="00EF192D">
        <w:t xml:space="preserve"> </w:t>
      </w:r>
      <w:r>
        <w:t>ihm</w:t>
      </w:r>
      <w:r w:rsidR="00EF192D">
        <w:t xml:space="preserve"> </w:t>
      </w:r>
      <w:r>
        <w:t>gegenüber</w:t>
      </w:r>
      <w:r w:rsidR="00EF192D">
        <w:t xml:space="preserve"> </w:t>
      </w:r>
      <w:r>
        <w:t>erbarmen.</w:t>
      </w:r>
      <w:r w:rsidR="00EF192D">
        <w:t xml:space="preserve"> </w:t>
      </w:r>
      <w:r w:rsidR="00175972">
        <w:t>Er</w:t>
      </w:r>
      <w:r w:rsidR="00EF192D">
        <w:t xml:space="preserve"> </w:t>
      </w:r>
      <w:r>
        <w:t>würde</w:t>
      </w:r>
      <w:r w:rsidR="00EF192D">
        <w:t xml:space="preserve"> </w:t>
      </w:r>
      <w:r>
        <w:t>sein</w:t>
      </w:r>
      <w:r w:rsidR="00EF192D">
        <w:t xml:space="preserve"> </w:t>
      </w:r>
      <w:r>
        <w:t>Verhalten</w:t>
      </w:r>
      <w:r w:rsidR="00EF192D">
        <w:t xml:space="preserve"> </w:t>
      </w:r>
      <w:r>
        <w:t>dann</w:t>
      </w:r>
      <w:r w:rsidR="00EF192D">
        <w:t xml:space="preserve"> </w:t>
      </w:r>
      <w:r>
        <w:t>schon</w:t>
      </w:r>
      <w:r w:rsidR="00EF192D">
        <w:t xml:space="preserve"> </w:t>
      </w:r>
      <w:r>
        <w:t>bereuen.</w:t>
      </w:r>
    </w:p>
    <w:p w14:paraId="03513756" w14:textId="7231F329" w:rsidR="00E01B3D" w:rsidRDefault="00970265" w:rsidP="00E00211">
      <w:pPr>
        <w:pStyle w:val="Absatzregulr"/>
        <w:numPr>
          <w:ilvl w:val="0"/>
          <w:numId w:val="0"/>
        </w:numPr>
      </w:pPr>
      <w:r>
        <w:t>Doch</w:t>
      </w:r>
      <w:r w:rsidR="00EF192D">
        <w:t xml:space="preserve"> </w:t>
      </w:r>
      <w:r w:rsidR="00E97A17">
        <w:t>Jona</w:t>
      </w:r>
      <w:r w:rsidR="00EF192D">
        <w:t xml:space="preserve"> </w:t>
      </w:r>
      <w:r w:rsidR="00704597">
        <w:t>täuschte</w:t>
      </w:r>
      <w:r w:rsidR="00EF192D">
        <w:t xml:space="preserve"> </w:t>
      </w:r>
      <w:r w:rsidR="00F81BE7">
        <w:t>sich</w:t>
      </w:r>
      <w:r>
        <w:t>.</w:t>
      </w:r>
      <w:r w:rsidR="00EF192D">
        <w:t xml:space="preserve"> </w:t>
      </w:r>
      <w:r w:rsidR="00C02089">
        <w:t>Er</w:t>
      </w:r>
      <w:r w:rsidR="00EF192D">
        <w:t xml:space="preserve"> </w:t>
      </w:r>
      <w:r w:rsidR="00C02089">
        <w:t>konnte</w:t>
      </w:r>
      <w:r w:rsidR="00EF192D">
        <w:t xml:space="preserve"> </w:t>
      </w:r>
      <w:r w:rsidR="00C02089">
        <w:t>sich</w:t>
      </w:r>
      <w:r w:rsidR="00EF192D">
        <w:t xml:space="preserve"> </w:t>
      </w:r>
      <w:r w:rsidR="00C02089">
        <w:t>den</w:t>
      </w:r>
      <w:r w:rsidR="00EF192D">
        <w:t xml:space="preserve"> </w:t>
      </w:r>
      <w:r w:rsidR="00C02089">
        <w:t>Blicken</w:t>
      </w:r>
      <w:r w:rsidR="00EF192D">
        <w:t xml:space="preserve"> </w:t>
      </w:r>
      <w:r w:rsidR="00C02089">
        <w:t>Gottes</w:t>
      </w:r>
      <w:r w:rsidR="00EF192D">
        <w:t xml:space="preserve"> </w:t>
      </w:r>
      <w:r w:rsidR="00C02089">
        <w:t>nicht</w:t>
      </w:r>
      <w:r w:rsidR="00EF192D">
        <w:t xml:space="preserve"> </w:t>
      </w:r>
      <w:r w:rsidR="00C02089">
        <w:t>entziehen</w:t>
      </w:r>
      <w:r w:rsidR="00EF192D">
        <w:t xml:space="preserve"> </w:t>
      </w:r>
      <w:r w:rsidR="00C02089">
        <w:t>und</w:t>
      </w:r>
      <w:r w:rsidR="00EF192D">
        <w:t xml:space="preserve"> </w:t>
      </w:r>
      <w:r w:rsidR="00F81BE7">
        <w:t>Gott</w:t>
      </w:r>
      <w:r w:rsidR="00EF192D">
        <w:t xml:space="preserve"> </w:t>
      </w:r>
      <w:r w:rsidR="00F81BE7">
        <w:t>liess</w:t>
      </w:r>
      <w:r w:rsidR="00EF192D">
        <w:t xml:space="preserve"> </w:t>
      </w:r>
      <w:r w:rsidR="00704597">
        <w:t>ihn</w:t>
      </w:r>
      <w:r w:rsidR="00EF192D">
        <w:t xml:space="preserve"> </w:t>
      </w:r>
      <w:r w:rsidR="00F81BE7">
        <w:t>nicht</w:t>
      </w:r>
      <w:r w:rsidR="00EF192D">
        <w:t xml:space="preserve"> </w:t>
      </w:r>
      <w:r w:rsidR="00F81BE7">
        <w:t>ziehen.</w:t>
      </w:r>
      <w:r w:rsidR="00EF192D">
        <w:t xml:space="preserve"> </w:t>
      </w:r>
      <w:r w:rsidR="00C02089">
        <w:t>Er</w:t>
      </w:r>
      <w:r w:rsidR="00EF192D">
        <w:t xml:space="preserve"> </w:t>
      </w:r>
      <w:r w:rsidR="00C02089">
        <w:t>unterbrach</w:t>
      </w:r>
      <w:r w:rsidR="00EF192D">
        <w:t xml:space="preserve"> </w:t>
      </w:r>
      <w:r w:rsidR="00C02089">
        <w:t>diese</w:t>
      </w:r>
      <w:r w:rsidR="00EF192D">
        <w:t xml:space="preserve"> </w:t>
      </w:r>
      <w:r w:rsidR="00C02089">
        <w:t>Reise</w:t>
      </w:r>
      <w:r w:rsidR="00EF192D">
        <w:t xml:space="preserve"> </w:t>
      </w:r>
      <w:r w:rsidR="00C02089">
        <w:t>mit</w:t>
      </w:r>
      <w:r w:rsidR="00EF192D">
        <w:t xml:space="preserve"> </w:t>
      </w:r>
      <w:r w:rsidR="00C02089">
        <w:t>einem</w:t>
      </w:r>
      <w:r w:rsidR="00EF192D">
        <w:t xml:space="preserve"> </w:t>
      </w:r>
      <w:r w:rsidR="00F81BE7">
        <w:t>gewaltige</w:t>
      </w:r>
      <w:r w:rsidR="00C02089">
        <w:t>n</w:t>
      </w:r>
      <w:r w:rsidR="00EF192D">
        <w:t xml:space="preserve"> </w:t>
      </w:r>
      <w:r w:rsidR="00F81BE7">
        <w:t>Sturm</w:t>
      </w:r>
      <w:r w:rsidR="00C02089">
        <w:t>.</w:t>
      </w:r>
      <w:r w:rsidR="00EF192D">
        <w:t xml:space="preserve"> </w:t>
      </w:r>
      <w:r w:rsidR="00C12484">
        <w:t>Das</w:t>
      </w:r>
      <w:r w:rsidR="00EF192D">
        <w:t xml:space="preserve"> </w:t>
      </w:r>
      <w:r w:rsidR="00C12484">
        <w:t>Schiff</w:t>
      </w:r>
      <w:r w:rsidR="00EF192D">
        <w:t xml:space="preserve"> </w:t>
      </w:r>
      <w:r w:rsidR="00C12484">
        <w:t>wurde</w:t>
      </w:r>
      <w:r w:rsidR="00EF192D">
        <w:t xml:space="preserve"> </w:t>
      </w:r>
      <w:r w:rsidR="00C12484">
        <w:t>von</w:t>
      </w:r>
      <w:r w:rsidR="00EF192D">
        <w:t xml:space="preserve"> </w:t>
      </w:r>
      <w:r w:rsidR="00C12484">
        <w:t>den</w:t>
      </w:r>
      <w:r w:rsidR="00EF192D">
        <w:t xml:space="preserve"> </w:t>
      </w:r>
      <w:r w:rsidR="00C12484">
        <w:t>Wellen</w:t>
      </w:r>
      <w:r w:rsidR="00EF192D">
        <w:t xml:space="preserve"> </w:t>
      </w:r>
      <w:r w:rsidR="00C12484">
        <w:t>dermassen</w:t>
      </w:r>
      <w:r w:rsidR="00EF192D">
        <w:t xml:space="preserve"> </w:t>
      </w:r>
      <w:r w:rsidR="00C12484">
        <w:t>hin</w:t>
      </w:r>
      <w:r w:rsidR="00EF192D">
        <w:t xml:space="preserve"> </w:t>
      </w:r>
      <w:r w:rsidR="00C12484">
        <w:t>und</w:t>
      </w:r>
      <w:r w:rsidR="00EF192D">
        <w:t xml:space="preserve"> </w:t>
      </w:r>
      <w:r w:rsidR="00C12484">
        <w:t>her</w:t>
      </w:r>
      <w:r w:rsidR="00EF192D">
        <w:t xml:space="preserve"> </w:t>
      </w:r>
      <w:r w:rsidR="00C12484">
        <w:t>geworfen,</w:t>
      </w:r>
      <w:r w:rsidR="00EF192D">
        <w:t xml:space="preserve"> </w:t>
      </w:r>
      <w:r w:rsidR="00C12484">
        <w:t>dass</w:t>
      </w:r>
      <w:r w:rsidR="00EF192D">
        <w:t xml:space="preserve"> </w:t>
      </w:r>
      <w:r w:rsidR="00C12484">
        <w:t>es</w:t>
      </w:r>
      <w:r w:rsidR="00EF192D">
        <w:t xml:space="preserve"> </w:t>
      </w:r>
      <w:r w:rsidR="00C12484">
        <w:t>zu</w:t>
      </w:r>
      <w:r w:rsidR="00EF192D">
        <w:t xml:space="preserve"> </w:t>
      </w:r>
      <w:r w:rsidR="00C12484">
        <w:t>bersten</w:t>
      </w:r>
      <w:r w:rsidR="00EF192D">
        <w:t xml:space="preserve"> </w:t>
      </w:r>
      <w:r w:rsidR="00C12484">
        <w:t>drohte.</w:t>
      </w:r>
    </w:p>
    <w:p w14:paraId="5DC47E89" w14:textId="7A864E6D" w:rsidR="00966CE5" w:rsidRDefault="00EF192D" w:rsidP="00E00211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pict w14:anchorId="514CE5CF">
          <v:shape id="_x0000_s1497" type="#_x0000_t202" style="position:absolute;margin-left:-6.65pt;margin-top:56.15pt;width:28.95pt;height:36pt;z-index:251650048" wrapcoords="-554 -441 -554 21159 22154 21159 22154 -441 -554 -441">
            <v:textbox style="mso-next-textbox:#_x0000_s1497">
              <w:txbxContent>
                <w:p w14:paraId="6B801F87" w14:textId="77777777" w:rsidR="002C0DBB" w:rsidRPr="005B338F" w:rsidRDefault="002C0DBB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66CE5">
        <w:t>Wer</w:t>
      </w:r>
      <w:r>
        <w:t xml:space="preserve"> </w:t>
      </w:r>
      <w:r w:rsidR="00C12484">
        <w:t>schon</w:t>
      </w:r>
      <w:r>
        <w:t xml:space="preserve"> </w:t>
      </w:r>
      <w:r w:rsidR="00C12484">
        <w:t>einmal</w:t>
      </w:r>
      <w:r>
        <w:t xml:space="preserve"> </w:t>
      </w:r>
      <w:r w:rsidR="00C12484">
        <w:t>mit</w:t>
      </w:r>
      <w:r>
        <w:t xml:space="preserve"> </w:t>
      </w:r>
      <w:r w:rsidR="00C12484">
        <w:t>einem</w:t>
      </w:r>
      <w:r>
        <w:t xml:space="preserve"> </w:t>
      </w:r>
      <w:r w:rsidR="00C12484">
        <w:t>Schiff</w:t>
      </w:r>
      <w:r>
        <w:t xml:space="preserve"> </w:t>
      </w:r>
      <w:r w:rsidR="00C12484">
        <w:t>auf</w:t>
      </w:r>
      <w:r>
        <w:t xml:space="preserve"> </w:t>
      </w:r>
      <w:r w:rsidR="00C12484">
        <w:t>dem</w:t>
      </w:r>
      <w:r>
        <w:t xml:space="preserve"> </w:t>
      </w:r>
      <w:r w:rsidR="00C12484">
        <w:t>stürmischen</w:t>
      </w:r>
      <w:r>
        <w:t xml:space="preserve"> </w:t>
      </w:r>
      <w:r w:rsidR="00C12484">
        <w:t>Meer</w:t>
      </w:r>
      <w:r>
        <w:t xml:space="preserve"> </w:t>
      </w:r>
      <w:r w:rsidR="00C12484">
        <w:t>war,</w:t>
      </w:r>
      <w:r>
        <w:t xml:space="preserve"> </w:t>
      </w:r>
      <w:r w:rsidR="00C12484">
        <w:t>kann</w:t>
      </w:r>
      <w:r>
        <w:t xml:space="preserve"> </w:t>
      </w:r>
      <w:r w:rsidR="00C12484">
        <w:t>erahnen,</w:t>
      </w:r>
      <w:r>
        <w:t xml:space="preserve"> </w:t>
      </w:r>
      <w:r w:rsidR="00C12484">
        <w:t>welche</w:t>
      </w:r>
      <w:r>
        <w:t xml:space="preserve"> </w:t>
      </w:r>
      <w:r w:rsidR="00C12484">
        <w:t>Ängste</w:t>
      </w:r>
      <w:r>
        <w:t xml:space="preserve"> </w:t>
      </w:r>
      <w:r w:rsidR="00C12484">
        <w:t>das</w:t>
      </w:r>
      <w:r>
        <w:t xml:space="preserve"> </w:t>
      </w:r>
      <w:r w:rsidR="00C12484">
        <w:t>bei</w:t>
      </w:r>
      <w:r>
        <w:t xml:space="preserve"> </w:t>
      </w:r>
      <w:r w:rsidR="00C12484">
        <w:t>der</w:t>
      </w:r>
      <w:r>
        <w:t xml:space="preserve"> </w:t>
      </w:r>
      <w:r w:rsidR="00C12484">
        <w:t>Besatzung</w:t>
      </w:r>
      <w:r>
        <w:t xml:space="preserve"> </w:t>
      </w:r>
      <w:r w:rsidR="00C12484">
        <w:t>auslöste.</w:t>
      </w:r>
    </w:p>
    <w:p w14:paraId="563732A0" w14:textId="690E15EE" w:rsidR="00A5622C" w:rsidRPr="00111EC8" w:rsidRDefault="007E295F" w:rsidP="00A5622C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Seeleute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hatten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grosse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Angst,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jeder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schrie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seinem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Hilfe.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>, 5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965CC7E" w14:textId="7A2DDC97" w:rsidR="007E295F" w:rsidRDefault="00C12484" w:rsidP="00A5622C">
      <w:pPr>
        <w:pStyle w:val="Absatzregulr"/>
        <w:numPr>
          <w:ilvl w:val="0"/>
          <w:numId w:val="0"/>
        </w:numPr>
      </w:pPr>
      <w:r>
        <w:t>Diese</w:t>
      </w:r>
      <w:r w:rsidR="00EF192D">
        <w:t xml:space="preserve"> </w:t>
      </w:r>
      <w:r w:rsidR="009C1EA7">
        <w:t>Seeleute</w:t>
      </w:r>
      <w:r w:rsidR="00EF192D">
        <w:t xml:space="preserve"> </w:t>
      </w:r>
      <w:r w:rsidR="009C1EA7">
        <w:t>waren</w:t>
      </w:r>
      <w:r w:rsidR="00EF192D">
        <w:t xml:space="preserve"> </w:t>
      </w:r>
      <w:r w:rsidR="007E295F">
        <w:t>bestimmt</w:t>
      </w:r>
      <w:r w:rsidR="00EF192D">
        <w:t xml:space="preserve"> </w:t>
      </w:r>
      <w:r w:rsidR="007E295F">
        <w:t>keine</w:t>
      </w:r>
      <w:r w:rsidR="00EF192D">
        <w:t xml:space="preserve"> </w:t>
      </w:r>
      <w:r w:rsidR="009C1EA7">
        <w:t>Weicheier.</w:t>
      </w:r>
      <w:r w:rsidR="00EF192D">
        <w:t xml:space="preserve"> </w:t>
      </w:r>
      <w:r w:rsidR="007E295F">
        <w:t>Sie</w:t>
      </w:r>
      <w:r w:rsidR="00EF192D">
        <w:t xml:space="preserve"> </w:t>
      </w:r>
      <w:r w:rsidR="007E295F">
        <w:t>liessen</w:t>
      </w:r>
      <w:r w:rsidR="00EF192D">
        <w:t xml:space="preserve"> </w:t>
      </w:r>
      <w:r w:rsidR="007E295F">
        <w:t>sich</w:t>
      </w:r>
      <w:r w:rsidR="00EF192D">
        <w:t xml:space="preserve"> </w:t>
      </w:r>
      <w:r w:rsidR="007E295F">
        <w:t>durch</w:t>
      </w:r>
      <w:r w:rsidR="00EF192D">
        <w:t xml:space="preserve"> </w:t>
      </w:r>
      <w:r w:rsidR="007E295F">
        <w:t>einen</w:t>
      </w:r>
      <w:r w:rsidR="00EF192D">
        <w:t xml:space="preserve"> </w:t>
      </w:r>
      <w:r w:rsidR="007E295F">
        <w:t>erhöhten</w:t>
      </w:r>
      <w:r w:rsidR="00EF192D">
        <w:t xml:space="preserve"> </w:t>
      </w:r>
      <w:r w:rsidR="007E295F">
        <w:t>Wellengang</w:t>
      </w:r>
      <w:r w:rsidR="00EF192D">
        <w:t xml:space="preserve"> </w:t>
      </w:r>
      <w:r w:rsidR="007E295F">
        <w:t>nicht</w:t>
      </w:r>
      <w:r w:rsidR="00EF192D">
        <w:t xml:space="preserve"> </w:t>
      </w:r>
      <w:r w:rsidR="007E295F">
        <w:t>aus</w:t>
      </w:r>
      <w:r w:rsidR="00EF192D">
        <w:t xml:space="preserve"> </w:t>
      </w:r>
      <w:r w:rsidR="007E295F">
        <w:t>der</w:t>
      </w:r>
      <w:r w:rsidR="00EF192D">
        <w:t xml:space="preserve"> </w:t>
      </w:r>
      <w:r w:rsidR="007E295F">
        <w:t>Ruhe</w:t>
      </w:r>
      <w:r w:rsidR="00EF192D">
        <w:t xml:space="preserve"> </w:t>
      </w:r>
      <w:r w:rsidR="007E295F">
        <w:t>bringen</w:t>
      </w:r>
      <w:r w:rsidR="001E0C45">
        <w:t>,</w:t>
      </w:r>
      <w:r w:rsidR="00EF192D">
        <w:t xml:space="preserve"> </w:t>
      </w:r>
      <w:r w:rsidR="001E0C45">
        <w:t>d</w:t>
      </w:r>
      <w:r w:rsidR="007E295F">
        <w:t>och</w:t>
      </w:r>
      <w:r w:rsidR="00EF192D">
        <w:t xml:space="preserve"> </w:t>
      </w:r>
      <w:r w:rsidR="007E295F">
        <w:t>dieser</w:t>
      </w:r>
      <w:r w:rsidR="00EF192D">
        <w:t xml:space="preserve"> </w:t>
      </w:r>
      <w:r w:rsidR="007E295F">
        <w:t>Sturm</w:t>
      </w:r>
      <w:r w:rsidR="00EF192D">
        <w:t xml:space="preserve"> </w:t>
      </w:r>
      <w:r>
        <w:t>wurde</w:t>
      </w:r>
      <w:r w:rsidR="00EF192D">
        <w:t xml:space="preserve"> </w:t>
      </w:r>
      <w:r w:rsidR="007E295F">
        <w:t>dermassen</w:t>
      </w:r>
      <w:r w:rsidR="00EF192D">
        <w:t xml:space="preserve"> </w:t>
      </w:r>
      <w:r>
        <w:t>kräftig</w:t>
      </w:r>
      <w:r w:rsidR="007E295F">
        <w:t>,</w:t>
      </w:r>
      <w:r w:rsidR="00EF192D">
        <w:t xml:space="preserve"> </w:t>
      </w:r>
      <w:r w:rsidR="007E295F">
        <w:t>dass</w:t>
      </w:r>
      <w:r w:rsidR="00EF192D">
        <w:t xml:space="preserve"> </w:t>
      </w:r>
      <w:r w:rsidR="007E295F">
        <w:t>sie</w:t>
      </w:r>
      <w:r w:rsidR="00EF192D">
        <w:t xml:space="preserve"> </w:t>
      </w:r>
      <w:r>
        <w:t>befürchten</w:t>
      </w:r>
      <w:r w:rsidR="00EF192D">
        <w:t xml:space="preserve"> </w:t>
      </w:r>
      <w:r>
        <w:t>mussten,</w:t>
      </w:r>
      <w:r w:rsidR="00EF192D">
        <w:t xml:space="preserve"> </w:t>
      </w:r>
      <w:r>
        <w:t>das</w:t>
      </w:r>
      <w:r w:rsidR="00EF192D">
        <w:t xml:space="preserve"> </w:t>
      </w:r>
      <w:r>
        <w:t>Schiff</w:t>
      </w:r>
      <w:r w:rsidR="00EF192D">
        <w:t xml:space="preserve"> </w:t>
      </w:r>
      <w:r>
        <w:t>würde</w:t>
      </w:r>
      <w:r w:rsidR="00EF192D">
        <w:t xml:space="preserve"> </w:t>
      </w:r>
      <w:r>
        <w:t>sinken.</w:t>
      </w:r>
    </w:p>
    <w:p w14:paraId="2EA61896" w14:textId="44FE9EE4" w:rsidR="00A5622C" w:rsidRPr="00A5622C" w:rsidRDefault="00A5622C" w:rsidP="00A5622C">
      <w:pPr>
        <w:pStyle w:val="Absatzregulr"/>
        <w:numPr>
          <w:ilvl w:val="0"/>
          <w:numId w:val="0"/>
        </w:numPr>
      </w:pPr>
      <w:r>
        <w:t>Jeder</w:t>
      </w:r>
      <w:r w:rsidR="00EF192D">
        <w:t xml:space="preserve"> </w:t>
      </w:r>
      <w:r w:rsidR="007E295F">
        <w:t>Seemann</w:t>
      </w:r>
      <w:r w:rsidR="00EF192D">
        <w:t xml:space="preserve"> </w:t>
      </w:r>
      <w:r>
        <w:t>schrie</w:t>
      </w:r>
      <w:r w:rsidR="00EF192D">
        <w:t xml:space="preserve"> </w:t>
      </w:r>
      <w:r>
        <w:t>zu</w:t>
      </w:r>
      <w:r w:rsidR="00EF192D">
        <w:t xml:space="preserve"> </w:t>
      </w:r>
      <w:r>
        <w:t>seinem</w:t>
      </w:r>
      <w:r w:rsidR="00EF192D">
        <w:t xml:space="preserve"> </w:t>
      </w:r>
      <w:r>
        <w:t>Gott</w:t>
      </w:r>
      <w:r w:rsidR="00EF192D">
        <w:t xml:space="preserve"> </w:t>
      </w:r>
      <w:r>
        <w:t>und</w:t>
      </w:r>
      <w:r w:rsidR="00EF192D">
        <w:t xml:space="preserve"> </w:t>
      </w:r>
      <w:r>
        <w:t>erflehte</w:t>
      </w:r>
      <w:r w:rsidR="00EF192D">
        <w:t xml:space="preserve"> </w:t>
      </w:r>
      <w:r>
        <w:t>Hilfe,</w:t>
      </w:r>
      <w:r w:rsidR="00EF192D">
        <w:t xml:space="preserve"> </w:t>
      </w:r>
      <w:r w:rsidR="00A72274">
        <w:t>doch</w:t>
      </w:r>
      <w:r w:rsidR="00EF192D">
        <w:t xml:space="preserve"> </w:t>
      </w:r>
      <w:r>
        <w:t>der</w:t>
      </w:r>
      <w:r w:rsidR="00EF192D">
        <w:t xml:space="preserve"> </w:t>
      </w:r>
      <w:r>
        <w:t>Sturm</w:t>
      </w:r>
      <w:r w:rsidR="00EF192D">
        <w:t xml:space="preserve"> </w:t>
      </w:r>
      <w:r w:rsidR="00A72274">
        <w:t>legte</w:t>
      </w:r>
      <w:r w:rsidR="00EF192D">
        <w:t xml:space="preserve"> </w:t>
      </w:r>
      <w:r w:rsidR="00A72274">
        <w:t>sich</w:t>
      </w:r>
      <w:r w:rsidR="00EF192D">
        <w:t xml:space="preserve"> </w:t>
      </w:r>
      <w:r>
        <w:t>nicht.</w:t>
      </w:r>
      <w:r w:rsidR="00EF192D">
        <w:t xml:space="preserve"> </w:t>
      </w:r>
      <w:r w:rsidR="00A72274">
        <w:t>Im</w:t>
      </w:r>
      <w:r w:rsidR="00EF192D">
        <w:t xml:space="preserve"> </w:t>
      </w:r>
      <w:r w:rsidR="00A72274">
        <w:t>Gegenteil,</w:t>
      </w:r>
      <w:r w:rsidR="00EF192D">
        <w:t xml:space="preserve"> </w:t>
      </w:r>
      <w:r w:rsidR="00A72274">
        <w:t>die</w:t>
      </w:r>
      <w:r w:rsidR="00EF192D">
        <w:t xml:space="preserve"> </w:t>
      </w:r>
      <w:r w:rsidR="00A72274">
        <w:t>Wellen</w:t>
      </w:r>
      <w:r w:rsidR="00EF192D">
        <w:t xml:space="preserve"> </w:t>
      </w:r>
      <w:r w:rsidR="00285774">
        <w:t>peitschten</w:t>
      </w:r>
      <w:r w:rsidR="00EF192D">
        <w:t xml:space="preserve"> </w:t>
      </w:r>
      <w:r w:rsidR="00A72274">
        <w:t>mit</w:t>
      </w:r>
      <w:r w:rsidR="00EF192D">
        <w:t xml:space="preserve"> </w:t>
      </w:r>
      <w:proofErr w:type="gramStart"/>
      <w:r w:rsidR="00A72274">
        <w:t>unheimliche</w:t>
      </w:r>
      <w:r w:rsidR="004E4B70">
        <w:t>r</w:t>
      </w:r>
      <w:proofErr w:type="gramEnd"/>
      <w:r w:rsidR="00EF192D">
        <w:t xml:space="preserve"> </w:t>
      </w:r>
      <w:r w:rsidR="00990402">
        <w:t>Wucht</w:t>
      </w:r>
      <w:r w:rsidR="00EF192D">
        <w:t xml:space="preserve"> </w:t>
      </w:r>
      <w:r w:rsidR="00A72274">
        <w:t>über</w:t>
      </w:r>
      <w:r w:rsidR="00EF192D">
        <w:t xml:space="preserve"> </w:t>
      </w:r>
      <w:r w:rsidR="00A72274">
        <w:t>das</w:t>
      </w:r>
      <w:r w:rsidR="00EF192D">
        <w:t xml:space="preserve"> </w:t>
      </w:r>
      <w:r w:rsidR="00A72274">
        <w:t>Schiff</w:t>
      </w:r>
      <w:r w:rsidR="00EF192D">
        <w:t xml:space="preserve"> </w:t>
      </w:r>
      <w:r w:rsidR="00C12484">
        <w:t>hinweg</w:t>
      </w:r>
      <w:r w:rsidR="00A72274">
        <w:t>.</w:t>
      </w:r>
      <w:r w:rsidR="00EF192D">
        <w:t xml:space="preserve"> </w:t>
      </w:r>
      <w:r w:rsidR="00C12484">
        <w:t>So</w:t>
      </w:r>
      <w:r w:rsidR="00EF192D">
        <w:t xml:space="preserve"> </w:t>
      </w:r>
      <w:r w:rsidR="00C12484">
        <w:t>mussten</w:t>
      </w:r>
      <w:r w:rsidR="00EF192D">
        <w:t xml:space="preserve"> </w:t>
      </w:r>
      <w:r w:rsidR="00C12484">
        <w:t>sie</w:t>
      </w:r>
      <w:r w:rsidR="00EF192D">
        <w:t xml:space="preserve"> </w:t>
      </w:r>
      <w:r w:rsidR="00C12484">
        <w:t>g</w:t>
      </w:r>
      <w:r>
        <w:t>ravierende</w:t>
      </w:r>
      <w:r w:rsidR="00EF192D">
        <w:t xml:space="preserve"> </w:t>
      </w:r>
      <w:r>
        <w:t>Massnahmen</w:t>
      </w:r>
      <w:r w:rsidR="00EF192D">
        <w:t xml:space="preserve"> </w:t>
      </w:r>
      <w:r>
        <w:t>ergreifen</w:t>
      </w:r>
      <w:r w:rsidR="007E295F">
        <w:t>.</w:t>
      </w:r>
    </w:p>
    <w:p w14:paraId="3509EBE3" w14:textId="3C38E8A3" w:rsidR="00A5622C" w:rsidRPr="00111EC8" w:rsidRDefault="00EF192D" w:rsidP="00A5622C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cs="Arial"/>
          <w:noProof/>
          <w:lang w:val="de-DE"/>
        </w:rPr>
        <w:lastRenderedPageBreak/>
        <w:pict w14:anchorId="0E1914FD">
          <v:shape id="_x0000_s1498" type="#_x0000_t202" style="position:absolute;left:0;text-align:left;margin-left:-4.3pt;margin-top:-6.55pt;width:28.95pt;height:36pt;z-index:251651072" wrapcoords="-554 -441 -554 21159 22154 21159 22154 -441 -554 -441">
            <v:textbox style="mso-next-textbox:#_x0000_s1498">
              <w:txbxContent>
                <w:p w14:paraId="0C74DD3A" w14:textId="77777777" w:rsidR="002C0DBB" w:rsidRPr="005B338F" w:rsidRDefault="002C0DBB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7E295F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Gefahr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Schiff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verringern,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warfen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Ladung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Meer.</w:t>
      </w:r>
      <w:r w:rsidR="007E295F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22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5</w:t>
      </w:r>
      <w:r w:rsidR="007E295F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450CE4D0" w14:textId="733A25C2" w:rsidR="00C12484" w:rsidRDefault="00C12484" w:rsidP="00A5622C">
      <w:pPr>
        <w:pStyle w:val="Absatzregulr"/>
        <w:numPr>
          <w:ilvl w:val="0"/>
          <w:numId w:val="0"/>
        </w:numPr>
      </w:pPr>
      <w:r>
        <w:t>Es</w:t>
      </w:r>
      <w:r w:rsidR="00EF192D">
        <w:t xml:space="preserve"> </w:t>
      </w:r>
      <w:r>
        <w:t>ging</w:t>
      </w:r>
      <w:r w:rsidR="00EF192D">
        <w:t xml:space="preserve"> </w:t>
      </w:r>
      <w:r>
        <w:t>nur</w:t>
      </w:r>
      <w:r w:rsidR="00EF192D">
        <w:t xml:space="preserve"> </w:t>
      </w:r>
      <w:r>
        <w:t>noch</w:t>
      </w:r>
      <w:r w:rsidR="00EF192D">
        <w:t xml:space="preserve"> </w:t>
      </w:r>
      <w:r>
        <w:t>ums</w:t>
      </w:r>
      <w:r w:rsidR="00EF192D">
        <w:t xml:space="preserve"> </w:t>
      </w:r>
      <w:r>
        <w:t>Überleben.</w:t>
      </w:r>
      <w:r w:rsidR="00EF192D">
        <w:t xml:space="preserve"> </w:t>
      </w:r>
      <w:r w:rsidR="00DA6FBF">
        <w:t>Was</w:t>
      </w:r>
      <w:r w:rsidR="00EF192D">
        <w:t xml:space="preserve"> </w:t>
      </w:r>
      <w:r w:rsidR="00DA6FBF">
        <w:t>nützt</w:t>
      </w:r>
      <w:r>
        <w:t>e</w:t>
      </w:r>
      <w:r w:rsidR="00EF192D">
        <w:t xml:space="preserve"> </w:t>
      </w:r>
      <w:r w:rsidR="00DA6FBF">
        <w:t>ihnen</w:t>
      </w:r>
      <w:r w:rsidR="00EF192D">
        <w:t xml:space="preserve"> </w:t>
      </w:r>
      <w:r w:rsidR="00DA6FBF">
        <w:t>die</w:t>
      </w:r>
      <w:r w:rsidR="00EF192D">
        <w:t xml:space="preserve"> </w:t>
      </w:r>
      <w:r w:rsidR="00DA6FBF">
        <w:t>Ladung,</w:t>
      </w:r>
      <w:r w:rsidR="00EF192D">
        <w:t xml:space="preserve"> </w:t>
      </w:r>
      <w:r w:rsidR="00DA6FBF">
        <w:t>wenn</w:t>
      </w:r>
      <w:r w:rsidR="00EF192D">
        <w:t xml:space="preserve"> </w:t>
      </w:r>
      <w:r w:rsidR="00DA6FBF">
        <w:t>sie</w:t>
      </w:r>
      <w:r w:rsidR="00EF192D">
        <w:t xml:space="preserve"> </w:t>
      </w:r>
      <w:r w:rsidR="00DA6FBF">
        <w:t>damit</w:t>
      </w:r>
      <w:r w:rsidR="00EF192D">
        <w:t xml:space="preserve"> </w:t>
      </w:r>
      <w:r w:rsidR="00DA6FBF">
        <w:t>im</w:t>
      </w:r>
      <w:r w:rsidR="00EF192D">
        <w:t xml:space="preserve"> </w:t>
      </w:r>
      <w:r w:rsidR="00DA6FBF">
        <w:t>Meer</w:t>
      </w:r>
      <w:r w:rsidR="00EF192D">
        <w:t xml:space="preserve"> </w:t>
      </w:r>
      <w:r w:rsidR="00DA6FBF">
        <w:t>versinken</w:t>
      </w:r>
      <w:r w:rsidR="00EF192D">
        <w:t xml:space="preserve"> </w:t>
      </w:r>
      <w:r>
        <w:t>würden</w:t>
      </w:r>
      <w:r w:rsidR="00DA6FBF">
        <w:t>?</w:t>
      </w:r>
      <w:r w:rsidR="00EF192D">
        <w:t xml:space="preserve"> </w:t>
      </w:r>
      <w:r>
        <w:t>Das</w:t>
      </w:r>
      <w:r w:rsidR="00EF192D">
        <w:t xml:space="preserve"> </w:t>
      </w:r>
      <w:r>
        <w:t>war</w:t>
      </w:r>
      <w:r w:rsidR="00EF192D">
        <w:t xml:space="preserve"> </w:t>
      </w:r>
      <w:r>
        <w:t>natürlich</w:t>
      </w:r>
      <w:r w:rsidR="00EF192D">
        <w:t xml:space="preserve"> </w:t>
      </w:r>
      <w:r>
        <w:t>ein</w:t>
      </w:r>
      <w:r w:rsidR="00EF192D">
        <w:t xml:space="preserve"> </w:t>
      </w:r>
      <w:r>
        <w:t>gewaltiger</w:t>
      </w:r>
      <w:r w:rsidR="00EF192D">
        <w:t xml:space="preserve"> </w:t>
      </w:r>
      <w:r>
        <w:t>wirtschaftliche</w:t>
      </w:r>
      <w:r w:rsidR="00D002B3">
        <w:t>r</w:t>
      </w:r>
      <w:r w:rsidR="00EF192D">
        <w:t xml:space="preserve"> </w:t>
      </w:r>
      <w:r>
        <w:t>Schaden,</w:t>
      </w:r>
      <w:r w:rsidR="00EF192D">
        <w:t xml:space="preserve"> </w:t>
      </w:r>
      <w:r>
        <w:t>der</w:t>
      </w:r>
      <w:r w:rsidR="00EF192D">
        <w:t xml:space="preserve"> </w:t>
      </w:r>
      <w:r>
        <w:t>dadurch</w:t>
      </w:r>
      <w:r w:rsidR="00EF192D">
        <w:t xml:space="preserve"> </w:t>
      </w:r>
      <w:r>
        <w:t>verursacht</w:t>
      </w:r>
      <w:r w:rsidR="00EF192D">
        <w:t xml:space="preserve"> </w:t>
      </w:r>
      <w:r>
        <w:t>wurde,</w:t>
      </w:r>
      <w:r w:rsidR="00EF192D">
        <w:t xml:space="preserve"> </w:t>
      </w:r>
      <w:r>
        <w:t>aber</w:t>
      </w:r>
      <w:r w:rsidR="00EF192D">
        <w:t xml:space="preserve"> </w:t>
      </w:r>
      <w:r>
        <w:t>das</w:t>
      </w:r>
      <w:r w:rsidR="00EF192D">
        <w:t xml:space="preserve"> </w:t>
      </w:r>
      <w:r>
        <w:t>war</w:t>
      </w:r>
      <w:r w:rsidR="00EF192D">
        <w:t xml:space="preserve"> </w:t>
      </w:r>
      <w:r>
        <w:t>ihnen</w:t>
      </w:r>
      <w:r w:rsidR="00EF192D">
        <w:t xml:space="preserve"> </w:t>
      </w:r>
      <w:r>
        <w:t>in</w:t>
      </w:r>
      <w:r w:rsidR="00EF192D">
        <w:t xml:space="preserve"> </w:t>
      </w:r>
      <w:r>
        <w:t>diesem</w:t>
      </w:r>
      <w:r w:rsidR="00EF192D">
        <w:t xml:space="preserve"> </w:t>
      </w:r>
      <w:r>
        <w:t>Moment</w:t>
      </w:r>
      <w:r w:rsidR="00EF192D">
        <w:t xml:space="preserve"> </w:t>
      </w:r>
      <w:r>
        <w:t>egal.</w:t>
      </w:r>
      <w:r w:rsidR="00EF192D">
        <w:t xml:space="preserve"> </w:t>
      </w:r>
      <w:r>
        <w:t>Es</w:t>
      </w:r>
      <w:r w:rsidR="00EF192D">
        <w:t xml:space="preserve"> </w:t>
      </w:r>
      <w:r>
        <w:t>ging</w:t>
      </w:r>
      <w:r w:rsidR="00EF192D">
        <w:t xml:space="preserve"> </w:t>
      </w:r>
      <w:r>
        <w:t>nur</w:t>
      </w:r>
      <w:r w:rsidR="00EF192D">
        <w:t xml:space="preserve"> </w:t>
      </w:r>
      <w:r>
        <w:t>noch</w:t>
      </w:r>
      <w:r w:rsidR="00EF192D">
        <w:t xml:space="preserve"> </w:t>
      </w:r>
      <w:r>
        <w:t>um</w:t>
      </w:r>
      <w:r w:rsidR="00EF192D">
        <w:t xml:space="preserve"> </w:t>
      </w:r>
      <w:r>
        <w:t>das</w:t>
      </w:r>
      <w:r w:rsidR="00EF192D">
        <w:t xml:space="preserve"> </w:t>
      </w:r>
      <w:r>
        <w:t>nackte</w:t>
      </w:r>
      <w:r w:rsidR="00EF192D">
        <w:t xml:space="preserve"> </w:t>
      </w:r>
      <w:r>
        <w:t>Überleben.</w:t>
      </w:r>
    </w:p>
    <w:p w14:paraId="3D24E1F5" w14:textId="5D7020D9" w:rsidR="00A5622C" w:rsidRDefault="00A5622C" w:rsidP="00A5622C">
      <w:pPr>
        <w:pStyle w:val="Absatzregulr"/>
        <w:numPr>
          <w:ilvl w:val="0"/>
          <w:numId w:val="0"/>
        </w:numPr>
      </w:pPr>
      <w:r>
        <w:t>Während</w:t>
      </w:r>
      <w:r w:rsidR="00EF192D">
        <w:t xml:space="preserve"> </w:t>
      </w:r>
      <w:r>
        <w:t>die</w:t>
      </w:r>
      <w:r w:rsidR="00EF192D">
        <w:t xml:space="preserve"> </w:t>
      </w:r>
      <w:r>
        <w:t>Männer</w:t>
      </w:r>
      <w:r w:rsidR="00EF192D">
        <w:t xml:space="preserve"> </w:t>
      </w:r>
      <w:r>
        <w:t>um</w:t>
      </w:r>
      <w:r w:rsidR="00EF192D">
        <w:t xml:space="preserve"> </w:t>
      </w:r>
      <w:r>
        <w:t>ihr</w:t>
      </w:r>
      <w:r w:rsidR="00EF192D">
        <w:t xml:space="preserve"> </w:t>
      </w:r>
      <w:r>
        <w:t>Leben</w:t>
      </w:r>
      <w:r w:rsidR="00EF192D">
        <w:t xml:space="preserve"> </w:t>
      </w:r>
      <w:r>
        <w:t>kämpf</w:t>
      </w:r>
      <w:r w:rsidR="0090078C">
        <w:t>t</w:t>
      </w:r>
      <w:r>
        <w:t>en</w:t>
      </w:r>
      <w:r w:rsidR="00EF192D">
        <w:t xml:space="preserve"> </w:t>
      </w:r>
      <w:r w:rsidR="00A633CC">
        <w:t>und</w:t>
      </w:r>
      <w:r w:rsidR="00EF192D">
        <w:t xml:space="preserve"> </w:t>
      </w:r>
      <w:r w:rsidR="00A633CC">
        <w:t>jeder</w:t>
      </w:r>
      <w:r w:rsidR="00EF192D">
        <w:t xml:space="preserve"> </w:t>
      </w:r>
      <w:r w:rsidR="00A633CC">
        <w:t>zu</w:t>
      </w:r>
      <w:r w:rsidR="00EF192D">
        <w:t xml:space="preserve"> </w:t>
      </w:r>
      <w:r w:rsidR="00A633CC">
        <w:t>seinem</w:t>
      </w:r>
      <w:r w:rsidR="00EF192D">
        <w:t xml:space="preserve"> </w:t>
      </w:r>
      <w:r w:rsidR="00A633CC">
        <w:t>Gott</w:t>
      </w:r>
      <w:r w:rsidR="00EF192D">
        <w:t xml:space="preserve"> </w:t>
      </w:r>
      <w:r w:rsidR="00A633CC">
        <w:t>flehte,</w:t>
      </w:r>
      <w:r w:rsidR="00EF192D">
        <w:t xml:space="preserve"> </w:t>
      </w:r>
      <w:r w:rsidR="00A633CC">
        <w:t>bemerkten</w:t>
      </w:r>
      <w:r w:rsidR="00EF192D">
        <w:t xml:space="preserve"> </w:t>
      </w:r>
      <w:r w:rsidR="00A633CC">
        <w:t>einige,</w:t>
      </w:r>
      <w:r w:rsidR="00EF192D">
        <w:t xml:space="preserve"> </w:t>
      </w:r>
      <w:r w:rsidR="00A633CC">
        <w:t>dass</w:t>
      </w:r>
      <w:r w:rsidR="00EF192D">
        <w:t xml:space="preserve"> </w:t>
      </w:r>
      <w:r w:rsidR="00A633CC">
        <w:t>ein</w:t>
      </w:r>
      <w:r w:rsidR="00EF192D">
        <w:t xml:space="preserve"> </w:t>
      </w:r>
      <w:r w:rsidR="00A633CC">
        <w:t>Passagier</w:t>
      </w:r>
      <w:r w:rsidR="00EF192D">
        <w:t xml:space="preserve"> </w:t>
      </w:r>
      <w:r w:rsidR="00A633CC">
        <w:t>fehlte:</w:t>
      </w:r>
      <w:r w:rsidR="00EF192D">
        <w:t xml:space="preserve"> </w:t>
      </w:r>
      <w:r w:rsidR="00A633CC">
        <w:t>Jona.</w:t>
      </w:r>
      <w:r w:rsidR="00EF192D">
        <w:t xml:space="preserve"> </w:t>
      </w:r>
      <w:r w:rsidR="00A633CC">
        <w:t>Wo</w:t>
      </w:r>
      <w:r w:rsidR="00EF192D">
        <w:t xml:space="preserve"> </w:t>
      </w:r>
      <w:r w:rsidR="00A633CC">
        <w:t>ist</w:t>
      </w:r>
      <w:r w:rsidR="00EF192D">
        <w:t xml:space="preserve"> </w:t>
      </w:r>
      <w:r w:rsidR="00A633CC">
        <w:t>er?</w:t>
      </w:r>
      <w:r w:rsidR="00EF192D">
        <w:t xml:space="preserve"> </w:t>
      </w:r>
      <w:r w:rsidR="00A633CC">
        <w:t>Wurde</w:t>
      </w:r>
      <w:r w:rsidR="00EF192D">
        <w:t xml:space="preserve"> </w:t>
      </w:r>
      <w:r w:rsidR="0090078C">
        <w:t>er</w:t>
      </w:r>
      <w:r w:rsidR="00EF192D">
        <w:t xml:space="preserve"> </w:t>
      </w:r>
      <w:r w:rsidR="0090078C">
        <w:t>etwa</w:t>
      </w:r>
      <w:r w:rsidR="00EF192D">
        <w:t xml:space="preserve"> </w:t>
      </w:r>
      <w:r w:rsidR="0090078C">
        <w:t>durch</w:t>
      </w:r>
      <w:r w:rsidR="00EF192D">
        <w:t xml:space="preserve"> </w:t>
      </w:r>
      <w:r w:rsidR="0090078C">
        <w:t>den</w:t>
      </w:r>
      <w:r w:rsidR="00EF192D">
        <w:t xml:space="preserve"> </w:t>
      </w:r>
      <w:r w:rsidR="0090078C">
        <w:t>Sturm</w:t>
      </w:r>
      <w:r w:rsidR="00EF192D">
        <w:t xml:space="preserve"> </w:t>
      </w:r>
      <w:r w:rsidR="0090078C">
        <w:t>ins</w:t>
      </w:r>
      <w:r w:rsidR="00EF192D">
        <w:t xml:space="preserve"> </w:t>
      </w:r>
      <w:r w:rsidR="0090078C">
        <w:t>Meer</w:t>
      </w:r>
      <w:r w:rsidR="00EF192D">
        <w:t xml:space="preserve"> </w:t>
      </w:r>
      <w:r w:rsidR="0090078C">
        <w:t>gerissen</w:t>
      </w:r>
      <w:r w:rsidR="00EF192D">
        <w:t xml:space="preserve"> </w:t>
      </w:r>
      <w:r w:rsidR="0090078C">
        <w:t>und</w:t>
      </w:r>
      <w:r w:rsidR="00EF192D">
        <w:t xml:space="preserve"> </w:t>
      </w:r>
      <w:r w:rsidR="0090078C">
        <w:t>war</w:t>
      </w:r>
      <w:r w:rsidR="00EF192D">
        <w:t xml:space="preserve"> </w:t>
      </w:r>
      <w:r w:rsidR="001E1913">
        <w:t>er</w:t>
      </w:r>
      <w:r w:rsidR="00EF192D">
        <w:t xml:space="preserve"> </w:t>
      </w:r>
      <w:r w:rsidR="0090078C">
        <w:t>ertrunken?</w:t>
      </w:r>
    </w:p>
    <w:p w14:paraId="4AFD3976" w14:textId="55375B06" w:rsidR="00A5622C" w:rsidRDefault="00FE7DC4" w:rsidP="00A5622C">
      <w:pPr>
        <w:pStyle w:val="Absatzregulr"/>
        <w:numPr>
          <w:ilvl w:val="0"/>
          <w:numId w:val="0"/>
        </w:numPr>
      </w:pPr>
      <w:r>
        <w:t>Jona</w:t>
      </w:r>
      <w:r w:rsidR="00EF192D">
        <w:t xml:space="preserve"> </w:t>
      </w:r>
      <w:r>
        <w:t>wurde</w:t>
      </w:r>
      <w:r w:rsidR="00EF192D">
        <w:t xml:space="preserve"> </w:t>
      </w:r>
      <w:r>
        <w:t>nicht</w:t>
      </w:r>
      <w:r w:rsidR="00EF192D">
        <w:t xml:space="preserve"> </w:t>
      </w:r>
      <w:r>
        <w:t>vom</w:t>
      </w:r>
      <w:r w:rsidR="00EF192D">
        <w:t xml:space="preserve"> </w:t>
      </w:r>
      <w:r>
        <w:t>Sturm</w:t>
      </w:r>
      <w:r w:rsidR="00EF192D">
        <w:t xml:space="preserve"> </w:t>
      </w:r>
      <w:r>
        <w:t>ins</w:t>
      </w:r>
      <w:r w:rsidR="00EF192D">
        <w:t xml:space="preserve"> </w:t>
      </w:r>
      <w:r>
        <w:t>mehr</w:t>
      </w:r>
      <w:r w:rsidR="00EF192D">
        <w:t xml:space="preserve"> </w:t>
      </w:r>
      <w:r>
        <w:t>gerissen.</w:t>
      </w:r>
      <w:r w:rsidR="00EF192D">
        <w:t xml:space="preserve"> </w:t>
      </w:r>
      <w:r>
        <w:t>Er</w:t>
      </w:r>
      <w:r w:rsidR="00EF192D">
        <w:t xml:space="preserve"> </w:t>
      </w:r>
      <w:r>
        <w:t>ging</w:t>
      </w:r>
      <w:r w:rsidR="00EF192D">
        <w:t xml:space="preserve"> </w:t>
      </w:r>
      <w:r>
        <w:t>hinunter</w:t>
      </w:r>
      <w:r w:rsidR="00EF192D">
        <w:t xml:space="preserve"> </w:t>
      </w:r>
      <w:r>
        <w:t>ins</w:t>
      </w:r>
      <w:r w:rsidR="00EF192D">
        <w:t xml:space="preserve"> </w:t>
      </w:r>
      <w:r>
        <w:t>Schiff,</w:t>
      </w:r>
      <w:r w:rsidR="00EF192D">
        <w:t xml:space="preserve"> </w:t>
      </w:r>
      <w:r>
        <w:t>legte</w:t>
      </w:r>
      <w:r w:rsidR="00EF192D">
        <w:t xml:space="preserve"> </w:t>
      </w:r>
      <w:r>
        <w:t>sich</w:t>
      </w:r>
      <w:r w:rsidR="00EF192D">
        <w:t xml:space="preserve"> </w:t>
      </w:r>
      <w:r>
        <w:t>hin</w:t>
      </w:r>
      <w:r w:rsidR="00EF192D">
        <w:t xml:space="preserve"> </w:t>
      </w:r>
      <w:r>
        <w:t>und</w:t>
      </w:r>
      <w:r w:rsidR="00EF192D">
        <w:t xml:space="preserve"> </w:t>
      </w:r>
      <w:r>
        <w:t>sch</w:t>
      </w:r>
      <w:r w:rsidR="001E1913">
        <w:t>l</w:t>
      </w:r>
      <w:r>
        <w:t>ief</w:t>
      </w:r>
      <w:r w:rsidR="00EF192D">
        <w:t xml:space="preserve"> </w:t>
      </w:r>
      <w:r>
        <w:t>ein.</w:t>
      </w:r>
      <w:r w:rsidR="00EF192D">
        <w:t xml:space="preserve"> </w:t>
      </w:r>
      <w:r w:rsidR="00A5622C">
        <w:t>Ob</w:t>
      </w:r>
      <w:r w:rsidR="00EF192D">
        <w:t xml:space="preserve"> </w:t>
      </w:r>
      <w:r w:rsidR="00A5622C">
        <w:t>er</w:t>
      </w:r>
      <w:r w:rsidR="00EF192D">
        <w:t xml:space="preserve"> </w:t>
      </w:r>
      <w:r w:rsidR="00A5622C">
        <w:t>schon</w:t>
      </w:r>
      <w:r w:rsidR="00EF192D">
        <w:t xml:space="preserve"> </w:t>
      </w:r>
      <w:r w:rsidR="00A5622C">
        <w:t>vor</w:t>
      </w:r>
      <w:r w:rsidR="00EF192D">
        <w:t xml:space="preserve"> </w:t>
      </w:r>
      <w:r w:rsidR="00A5622C">
        <w:t>dem</w:t>
      </w:r>
      <w:r w:rsidR="00EF192D">
        <w:t xml:space="preserve"> </w:t>
      </w:r>
      <w:r w:rsidR="00A5622C">
        <w:t>Sturm</w:t>
      </w:r>
      <w:r w:rsidR="00EF192D">
        <w:t xml:space="preserve"> </w:t>
      </w:r>
      <w:r w:rsidR="00A5622C">
        <w:t>eingeschlafen</w:t>
      </w:r>
      <w:r w:rsidR="00EF192D">
        <w:t xml:space="preserve"> </w:t>
      </w:r>
      <w:r w:rsidR="00A5622C">
        <w:t>war,</w:t>
      </w:r>
      <w:r w:rsidR="00EF192D">
        <w:t xml:space="preserve"> </w:t>
      </w:r>
      <w:r w:rsidR="00A5622C">
        <w:t>wissen</w:t>
      </w:r>
      <w:r w:rsidR="00EF192D">
        <w:t xml:space="preserve"> </w:t>
      </w:r>
      <w:r w:rsidR="00A5622C">
        <w:t>wir</w:t>
      </w:r>
      <w:r w:rsidR="00EF192D">
        <w:t xml:space="preserve"> </w:t>
      </w:r>
      <w:r w:rsidR="00A5622C">
        <w:t>nicht.</w:t>
      </w:r>
      <w:r w:rsidR="00EF192D">
        <w:t xml:space="preserve"> </w:t>
      </w:r>
      <w:r>
        <w:t>Egal,</w:t>
      </w:r>
      <w:r w:rsidR="00EF192D">
        <w:t xml:space="preserve"> </w:t>
      </w:r>
      <w:r>
        <w:t>es</w:t>
      </w:r>
      <w:r w:rsidR="00EF192D">
        <w:t xml:space="preserve"> </w:t>
      </w:r>
      <w:r>
        <w:t>ist</w:t>
      </w:r>
      <w:r w:rsidR="00EF192D">
        <w:t xml:space="preserve"> </w:t>
      </w:r>
      <w:r w:rsidR="001E1913">
        <w:t>jedenfalls</w:t>
      </w:r>
      <w:r w:rsidR="00EF192D">
        <w:t xml:space="preserve"> </w:t>
      </w:r>
      <w:r>
        <w:t>erstaunlich,</w:t>
      </w:r>
      <w:r w:rsidR="00EF192D">
        <w:t xml:space="preserve"> </w:t>
      </w:r>
      <w:r>
        <w:t>dass</w:t>
      </w:r>
      <w:r w:rsidR="00EF192D">
        <w:t xml:space="preserve"> </w:t>
      </w:r>
      <w:r>
        <w:t>man</w:t>
      </w:r>
      <w:r w:rsidR="00EF192D">
        <w:t xml:space="preserve"> </w:t>
      </w:r>
      <w:r>
        <w:t>bei</w:t>
      </w:r>
      <w:r w:rsidR="00EF192D">
        <w:t xml:space="preserve"> </w:t>
      </w:r>
      <w:r>
        <w:t>diesem</w:t>
      </w:r>
      <w:r w:rsidR="00EF192D">
        <w:t xml:space="preserve"> </w:t>
      </w:r>
      <w:r>
        <w:t>Wellengang</w:t>
      </w:r>
      <w:r w:rsidR="00EF192D">
        <w:t xml:space="preserve"> </w:t>
      </w:r>
      <w:r>
        <w:t>überhaupt</w:t>
      </w:r>
      <w:r w:rsidR="00EF192D">
        <w:t xml:space="preserve"> </w:t>
      </w:r>
      <w:r>
        <w:t>noch</w:t>
      </w:r>
      <w:r w:rsidR="00EF192D">
        <w:t xml:space="preserve"> </w:t>
      </w:r>
      <w:r>
        <w:t>schlafen</w:t>
      </w:r>
      <w:r w:rsidR="00EF192D">
        <w:t xml:space="preserve"> </w:t>
      </w:r>
      <w:r>
        <w:t>kann,</w:t>
      </w:r>
      <w:r w:rsidR="00EF192D">
        <w:t xml:space="preserve"> </w:t>
      </w:r>
      <w:r>
        <w:t>denn</w:t>
      </w:r>
      <w:r w:rsidR="00EF192D">
        <w:t xml:space="preserve"> </w:t>
      </w:r>
      <w:r>
        <w:t>das</w:t>
      </w:r>
      <w:r w:rsidR="00EF192D">
        <w:t xml:space="preserve"> </w:t>
      </w:r>
      <w:r w:rsidR="001E1913">
        <w:t>Schiff</w:t>
      </w:r>
      <w:r w:rsidR="00EF192D">
        <w:t xml:space="preserve"> </w:t>
      </w:r>
      <w:r>
        <w:t>muss</w:t>
      </w:r>
      <w:r w:rsidR="00EF192D">
        <w:t xml:space="preserve"> </w:t>
      </w:r>
      <w:r>
        <w:t>auf</w:t>
      </w:r>
      <w:r w:rsidR="00EF192D">
        <w:t xml:space="preserve"> </w:t>
      </w:r>
      <w:r>
        <w:t>dem</w:t>
      </w:r>
      <w:r w:rsidR="00EF192D">
        <w:t xml:space="preserve"> </w:t>
      </w:r>
      <w:r>
        <w:t>Meer</w:t>
      </w:r>
      <w:r w:rsidR="00EF192D">
        <w:t xml:space="preserve"> </w:t>
      </w:r>
      <w:r>
        <w:t>mit</w:t>
      </w:r>
      <w:r w:rsidR="00EF192D">
        <w:t xml:space="preserve"> </w:t>
      </w:r>
      <w:r>
        <w:t>grosser</w:t>
      </w:r>
      <w:r w:rsidR="00EF192D">
        <w:t xml:space="preserve"> </w:t>
      </w:r>
      <w:r>
        <w:t>Wucht</w:t>
      </w:r>
      <w:r w:rsidR="00EF192D">
        <w:t xml:space="preserve"> </w:t>
      </w:r>
      <w:r>
        <w:t>hin</w:t>
      </w:r>
      <w:r w:rsidR="00EF192D">
        <w:t xml:space="preserve"> </w:t>
      </w:r>
      <w:r>
        <w:t>und</w:t>
      </w:r>
      <w:r w:rsidR="00EF192D">
        <w:t xml:space="preserve"> </w:t>
      </w:r>
      <w:r>
        <w:t>her</w:t>
      </w:r>
      <w:r w:rsidR="00EF192D">
        <w:t xml:space="preserve"> </w:t>
      </w:r>
      <w:r>
        <w:t>geschlagen</w:t>
      </w:r>
      <w:r w:rsidR="00EF192D">
        <w:t xml:space="preserve"> </w:t>
      </w:r>
      <w:r>
        <w:t>haben.</w:t>
      </w:r>
      <w:r w:rsidR="00EF192D">
        <w:t xml:space="preserve"> </w:t>
      </w:r>
      <w:r w:rsidR="003D1BE5">
        <w:t>Als</w:t>
      </w:r>
      <w:r w:rsidR="00EF192D">
        <w:t xml:space="preserve"> </w:t>
      </w:r>
      <w:r w:rsidR="003D1BE5">
        <w:t>ich</w:t>
      </w:r>
      <w:r w:rsidR="00EF192D">
        <w:t xml:space="preserve"> </w:t>
      </w:r>
      <w:r w:rsidR="001E1913">
        <w:t>einmal</w:t>
      </w:r>
      <w:r w:rsidR="00EF192D">
        <w:t xml:space="preserve"> </w:t>
      </w:r>
      <w:r w:rsidR="003D1BE5">
        <w:t>mit</w:t>
      </w:r>
      <w:r w:rsidR="00EF192D">
        <w:t xml:space="preserve"> </w:t>
      </w:r>
      <w:r w:rsidR="003D1BE5">
        <w:t>der</w:t>
      </w:r>
      <w:r w:rsidR="00EF192D">
        <w:t xml:space="preserve"> </w:t>
      </w:r>
      <w:r w:rsidR="003D1BE5">
        <w:t>Fähre</w:t>
      </w:r>
      <w:r w:rsidR="00EF192D">
        <w:t xml:space="preserve"> </w:t>
      </w:r>
      <w:r w:rsidR="003D1BE5">
        <w:t>nach</w:t>
      </w:r>
      <w:r w:rsidR="00EF192D">
        <w:t xml:space="preserve"> </w:t>
      </w:r>
      <w:r w:rsidR="003D1BE5">
        <w:t>England</w:t>
      </w:r>
      <w:r w:rsidR="00EF192D">
        <w:t xml:space="preserve"> </w:t>
      </w:r>
      <w:r w:rsidR="003D1BE5">
        <w:t>fuhr</w:t>
      </w:r>
      <w:r w:rsidR="00B53CC3">
        <w:t>,</w:t>
      </w:r>
      <w:r w:rsidR="00EF192D">
        <w:t xml:space="preserve"> </w:t>
      </w:r>
      <w:r w:rsidR="003D1BE5">
        <w:t>kamen</w:t>
      </w:r>
      <w:r w:rsidR="00EF192D">
        <w:t xml:space="preserve"> </w:t>
      </w:r>
      <w:r w:rsidR="003D1BE5">
        <w:t>wir</w:t>
      </w:r>
      <w:r w:rsidR="00EF192D">
        <w:t xml:space="preserve"> </w:t>
      </w:r>
      <w:r w:rsidR="003D1BE5">
        <w:t>in</w:t>
      </w:r>
      <w:r w:rsidR="00EF192D">
        <w:t xml:space="preserve"> </w:t>
      </w:r>
      <w:r w:rsidR="003D1BE5">
        <w:t>einen</w:t>
      </w:r>
      <w:r w:rsidR="00EF192D">
        <w:t xml:space="preserve"> </w:t>
      </w:r>
      <w:r>
        <w:t>grösseren</w:t>
      </w:r>
      <w:r w:rsidR="00EF192D">
        <w:t xml:space="preserve"> </w:t>
      </w:r>
      <w:r w:rsidR="003D1BE5">
        <w:t>Sturm,</w:t>
      </w:r>
      <w:r w:rsidR="00EF192D">
        <w:t xml:space="preserve"> </w:t>
      </w:r>
      <w:r w:rsidR="00F42937">
        <w:t>unbefestigtes</w:t>
      </w:r>
      <w:r w:rsidR="00EF192D">
        <w:t xml:space="preserve"> </w:t>
      </w:r>
      <w:r w:rsidR="00F42937">
        <w:t>Gepäck,</w:t>
      </w:r>
      <w:r w:rsidR="00EF192D">
        <w:t xml:space="preserve"> </w:t>
      </w:r>
      <w:r w:rsidR="00F42937">
        <w:t>Geschirr</w:t>
      </w:r>
      <w:r w:rsidR="00EF192D">
        <w:t xml:space="preserve"> </w:t>
      </w:r>
      <w:r w:rsidR="00DA6FBF">
        <w:t>und</w:t>
      </w:r>
      <w:r w:rsidR="00EF192D">
        <w:t xml:space="preserve"> </w:t>
      </w:r>
      <w:r w:rsidR="00F42937">
        <w:t>Mobiliar</w:t>
      </w:r>
      <w:r w:rsidR="003D1BE5">
        <w:t>,</w:t>
      </w:r>
      <w:r w:rsidR="00EF192D">
        <w:t xml:space="preserve"> </w:t>
      </w:r>
      <w:r w:rsidR="003D1BE5">
        <w:t>flog</w:t>
      </w:r>
      <w:r w:rsidR="00EF192D">
        <w:t xml:space="preserve"> </w:t>
      </w:r>
      <w:r w:rsidR="003D1BE5">
        <w:t>auf</w:t>
      </w:r>
      <w:r w:rsidR="00EF192D">
        <w:t xml:space="preserve"> </w:t>
      </w:r>
      <w:r w:rsidR="003D1BE5">
        <w:t>dem</w:t>
      </w:r>
      <w:r w:rsidR="00EF192D">
        <w:t xml:space="preserve"> </w:t>
      </w:r>
      <w:r w:rsidR="003D1BE5">
        <w:t>Schiff</w:t>
      </w:r>
      <w:r w:rsidR="00EF192D">
        <w:t xml:space="preserve"> </w:t>
      </w:r>
      <w:r w:rsidR="003D1BE5">
        <w:t>umher.</w:t>
      </w:r>
      <w:r w:rsidR="00EF192D">
        <w:t xml:space="preserve"> </w:t>
      </w:r>
      <w:r w:rsidR="003D1BE5">
        <w:t>Ich</w:t>
      </w:r>
      <w:r w:rsidR="00EF192D">
        <w:t xml:space="preserve"> </w:t>
      </w:r>
      <w:r w:rsidR="003D1BE5">
        <w:t>hätte</w:t>
      </w:r>
      <w:r w:rsidR="00EF192D">
        <w:t xml:space="preserve"> </w:t>
      </w:r>
      <w:r w:rsidR="00DA6FBF">
        <w:t>nicht</w:t>
      </w:r>
      <w:r w:rsidR="00EF192D">
        <w:t xml:space="preserve"> </w:t>
      </w:r>
      <w:r w:rsidR="00DA6FBF">
        <w:t>schlafen</w:t>
      </w:r>
      <w:r w:rsidR="00EF192D">
        <w:t xml:space="preserve"> </w:t>
      </w:r>
      <w:r w:rsidR="00DA6FBF">
        <w:t>können.</w:t>
      </w:r>
    </w:p>
    <w:p w14:paraId="6F924C51" w14:textId="5BE0DC3A" w:rsidR="003D1BE5" w:rsidRDefault="003D1BE5" w:rsidP="00A5622C">
      <w:pPr>
        <w:pStyle w:val="Absatzregulr"/>
        <w:numPr>
          <w:ilvl w:val="0"/>
          <w:numId w:val="0"/>
        </w:numPr>
      </w:pPr>
      <w:r>
        <w:t>Jona</w:t>
      </w:r>
      <w:r w:rsidR="00EF192D">
        <w:t xml:space="preserve"> </w:t>
      </w:r>
      <w:r w:rsidR="00DA6FBF">
        <w:t>aber</w:t>
      </w:r>
      <w:r w:rsidR="00EF192D">
        <w:t xml:space="preserve"> </w:t>
      </w:r>
      <w:r>
        <w:t>schlief</w:t>
      </w:r>
      <w:r w:rsidR="00EF192D">
        <w:t xml:space="preserve"> </w:t>
      </w:r>
      <w:r>
        <w:t>tief</w:t>
      </w:r>
      <w:r w:rsidR="00EF192D">
        <w:t xml:space="preserve"> </w:t>
      </w:r>
      <w:r>
        <w:t>und</w:t>
      </w:r>
      <w:r w:rsidR="00EF192D">
        <w:t xml:space="preserve"> </w:t>
      </w:r>
      <w:r>
        <w:t>fest.</w:t>
      </w:r>
      <w:r w:rsidR="00EF192D">
        <w:t xml:space="preserve"> </w:t>
      </w:r>
      <w:r>
        <w:t>Einerseits</w:t>
      </w:r>
      <w:r w:rsidR="00EF192D">
        <w:t xml:space="preserve"> </w:t>
      </w:r>
      <w:r w:rsidR="001E1913">
        <w:t>ist</w:t>
      </w:r>
      <w:r w:rsidR="00EF192D">
        <w:t xml:space="preserve"> </w:t>
      </w:r>
      <w:r>
        <w:t>das</w:t>
      </w:r>
      <w:r w:rsidR="00EF192D">
        <w:t xml:space="preserve"> </w:t>
      </w:r>
      <w:r>
        <w:t>ein</w:t>
      </w:r>
      <w:r w:rsidR="00EF192D">
        <w:t xml:space="preserve"> </w:t>
      </w:r>
      <w:r>
        <w:t>Ausdruck</w:t>
      </w:r>
      <w:r w:rsidR="00EF192D">
        <w:t xml:space="preserve"> </w:t>
      </w:r>
      <w:r w:rsidR="001E1913">
        <w:t>der</w:t>
      </w:r>
      <w:r w:rsidR="00EF192D">
        <w:t xml:space="preserve"> </w:t>
      </w:r>
      <w:r>
        <w:t>sorglosen</w:t>
      </w:r>
      <w:r w:rsidR="00EF192D">
        <w:t xml:space="preserve"> </w:t>
      </w:r>
      <w:r>
        <w:t>Sicherheit,</w:t>
      </w:r>
      <w:r w:rsidR="00EF192D">
        <w:t xml:space="preserve"> </w:t>
      </w:r>
      <w:r>
        <w:t>mit</w:t>
      </w:r>
      <w:r w:rsidR="00EF192D">
        <w:t xml:space="preserve"> </w:t>
      </w:r>
      <w:r>
        <w:t>der</w:t>
      </w:r>
      <w:r w:rsidR="00EF192D">
        <w:t xml:space="preserve"> </w:t>
      </w:r>
      <w:r>
        <w:t>Jona</w:t>
      </w:r>
      <w:r w:rsidR="00EF192D">
        <w:t xml:space="preserve"> </w:t>
      </w:r>
      <w:r>
        <w:t>auf</w:t>
      </w:r>
      <w:r w:rsidR="00EF192D">
        <w:t xml:space="preserve"> </w:t>
      </w:r>
      <w:r>
        <w:t>der</w:t>
      </w:r>
      <w:r w:rsidR="00EF192D">
        <w:t xml:space="preserve"> </w:t>
      </w:r>
      <w:r>
        <w:t>Flucht</w:t>
      </w:r>
      <w:r w:rsidR="00EF192D">
        <w:t xml:space="preserve"> </w:t>
      </w:r>
      <w:r>
        <w:t>war.</w:t>
      </w:r>
      <w:r w:rsidR="00EF192D">
        <w:t xml:space="preserve"> </w:t>
      </w:r>
      <w:r w:rsidR="00414068">
        <w:t>Es</w:t>
      </w:r>
      <w:r w:rsidR="00EF192D">
        <w:t xml:space="preserve"> </w:t>
      </w:r>
      <w:r w:rsidR="00414068">
        <w:t>ist</w:t>
      </w:r>
      <w:r w:rsidR="00EF192D">
        <w:t xml:space="preserve"> </w:t>
      </w:r>
      <w:r w:rsidR="00414068">
        <w:t>erstaunlich,</w:t>
      </w:r>
      <w:r w:rsidR="00EF192D">
        <w:t xml:space="preserve"> </w:t>
      </w:r>
      <w:r w:rsidR="00414068">
        <w:t>wie</w:t>
      </w:r>
      <w:r w:rsidR="00EF192D">
        <w:t xml:space="preserve"> </w:t>
      </w:r>
      <w:r w:rsidR="00414068">
        <w:t>gelassen</w:t>
      </w:r>
      <w:r w:rsidR="00EF192D">
        <w:t xml:space="preserve"> </w:t>
      </w:r>
      <w:r w:rsidR="00414068">
        <w:t>Menschen</w:t>
      </w:r>
      <w:r w:rsidR="00EF192D">
        <w:t xml:space="preserve"> </w:t>
      </w:r>
      <w:r w:rsidR="00414068">
        <w:t>sein</w:t>
      </w:r>
      <w:r w:rsidR="00EF192D">
        <w:t xml:space="preserve"> </w:t>
      </w:r>
      <w:r w:rsidR="00414068">
        <w:t>können,</w:t>
      </w:r>
      <w:r w:rsidR="00EF192D">
        <w:t xml:space="preserve"> </w:t>
      </w:r>
      <w:r w:rsidR="00414068">
        <w:t>wenn</w:t>
      </w:r>
      <w:r w:rsidR="00EF192D">
        <w:t xml:space="preserve"> </w:t>
      </w:r>
      <w:r w:rsidR="00414068">
        <w:t>sie</w:t>
      </w:r>
      <w:r w:rsidR="00EF192D">
        <w:t xml:space="preserve"> </w:t>
      </w:r>
      <w:r w:rsidR="00414068">
        <w:t>eigentlich</w:t>
      </w:r>
      <w:r w:rsidR="00EF192D">
        <w:t xml:space="preserve"> </w:t>
      </w:r>
      <w:r w:rsidR="00414068">
        <w:t>genau</w:t>
      </w:r>
      <w:r w:rsidR="00EF192D">
        <w:t xml:space="preserve"> </w:t>
      </w:r>
      <w:r w:rsidR="00414068">
        <w:t>wissen</w:t>
      </w:r>
      <w:r w:rsidR="00EF192D">
        <w:t xml:space="preserve"> </w:t>
      </w:r>
      <w:r w:rsidR="00414068">
        <w:t>könnten,</w:t>
      </w:r>
      <w:r w:rsidR="00EF192D">
        <w:t xml:space="preserve"> </w:t>
      </w:r>
      <w:r w:rsidR="00414068">
        <w:t>wie</w:t>
      </w:r>
      <w:r w:rsidR="00EF192D">
        <w:t xml:space="preserve"> </w:t>
      </w:r>
      <w:r w:rsidR="00414068">
        <w:t>verkehrt</w:t>
      </w:r>
      <w:r w:rsidR="00EF192D">
        <w:t xml:space="preserve"> </w:t>
      </w:r>
      <w:r w:rsidR="00414068">
        <w:t>ihr</w:t>
      </w:r>
      <w:r w:rsidR="00EF192D">
        <w:t xml:space="preserve"> </w:t>
      </w:r>
      <w:r w:rsidR="00414068">
        <w:t>Verhalten</w:t>
      </w:r>
      <w:r w:rsidR="00EF192D">
        <w:t xml:space="preserve"> </w:t>
      </w:r>
      <w:r w:rsidR="00414068">
        <w:t>ist.</w:t>
      </w:r>
    </w:p>
    <w:p w14:paraId="549B59D5" w14:textId="160830DA" w:rsidR="00414068" w:rsidRDefault="00414068" w:rsidP="00A5622C">
      <w:pPr>
        <w:pStyle w:val="Absatzregulr"/>
        <w:numPr>
          <w:ilvl w:val="0"/>
          <w:numId w:val="0"/>
        </w:numPr>
      </w:pPr>
      <w:r>
        <w:lastRenderedPageBreak/>
        <w:t>Das</w:t>
      </w:r>
      <w:r w:rsidR="00EF192D">
        <w:t xml:space="preserve"> </w:t>
      </w:r>
      <w:r>
        <w:t>zeigt</w:t>
      </w:r>
      <w:r w:rsidR="00EF192D">
        <w:t xml:space="preserve"> </w:t>
      </w:r>
      <w:r>
        <w:t>uns</w:t>
      </w:r>
      <w:r w:rsidR="00EF192D">
        <w:t xml:space="preserve"> </w:t>
      </w:r>
      <w:r>
        <w:t>deutlich,</w:t>
      </w:r>
      <w:r w:rsidR="00EF192D">
        <w:t xml:space="preserve"> </w:t>
      </w:r>
      <w:r>
        <w:t>wie</w:t>
      </w:r>
      <w:r w:rsidR="00EF192D">
        <w:t xml:space="preserve"> </w:t>
      </w:r>
      <w:r>
        <w:t>wir</w:t>
      </w:r>
      <w:r w:rsidR="00EF192D">
        <w:t xml:space="preserve"> </w:t>
      </w:r>
      <w:r>
        <w:t>uns</w:t>
      </w:r>
      <w:r w:rsidR="00EF192D">
        <w:t xml:space="preserve"> </w:t>
      </w:r>
      <w:r>
        <w:t>mit</w:t>
      </w:r>
      <w:r w:rsidR="00EF192D">
        <w:t xml:space="preserve"> </w:t>
      </w:r>
      <w:r>
        <w:t>einem</w:t>
      </w:r>
      <w:r w:rsidR="00EF192D">
        <w:t xml:space="preserve"> </w:t>
      </w:r>
      <w:r>
        <w:t>scheinbaren</w:t>
      </w:r>
      <w:r w:rsidR="00EF192D">
        <w:t xml:space="preserve"> </w:t>
      </w:r>
      <w:r>
        <w:t>Frieden</w:t>
      </w:r>
      <w:r w:rsidR="00EF192D">
        <w:t xml:space="preserve"> </w:t>
      </w:r>
      <w:r>
        <w:t>von</w:t>
      </w:r>
      <w:r w:rsidR="00EF192D">
        <w:t xml:space="preserve"> </w:t>
      </w:r>
      <w:r>
        <w:t>Gott</w:t>
      </w:r>
      <w:r w:rsidR="00EF192D">
        <w:t xml:space="preserve"> </w:t>
      </w:r>
      <w:r>
        <w:t>wegbewegen</w:t>
      </w:r>
      <w:r w:rsidR="00EF192D">
        <w:t xml:space="preserve"> </w:t>
      </w:r>
      <w:r>
        <w:t>können.</w:t>
      </w:r>
      <w:r w:rsidR="00EF192D">
        <w:t xml:space="preserve"> </w:t>
      </w:r>
      <w:r>
        <w:t>Christen</w:t>
      </w:r>
      <w:r w:rsidR="00EF192D">
        <w:t xml:space="preserve"> </w:t>
      </w:r>
      <w:r>
        <w:t>neigen</w:t>
      </w:r>
      <w:r w:rsidR="00EF192D">
        <w:t xml:space="preserve"> </w:t>
      </w:r>
      <w:r>
        <w:t>oft</w:t>
      </w:r>
      <w:r w:rsidR="00EF192D">
        <w:t xml:space="preserve"> </w:t>
      </w:r>
      <w:r>
        <w:t>dazu</w:t>
      </w:r>
      <w:r w:rsidR="00EF192D">
        <w:t xml:space="preserve"> </w:t>
      </w:r>
      <w:r>
        <w:t>ihre</w:t>
      </w:r>
      <w:r w:rsidR="00EF192D">
        <w:t xml:space="preserve"> </w:t>
      </w:r>
      <w:r>
        <w:t>Entscheidungen</w:t>
      </w:r>
      <w:r w:rsidR="00EF192D">
        <w:t xml:space="preserve"> </w:t>
      </w:r>
      <w:r>
        <w:t>damit</w:t>
      </w:r>
      <w:r w:rsidR="00EF192D">
        <w:t xml:space="preserve"> </w:t>
      </w:r>
      <w:r>
        <w:t>zu</w:t>
      </w:r>
      <w:r w:rsidR="00EF192D">
        <w:t xml:space="preserve"> </w:t>
      </w:r>
      <w:r>
        <w:t>begründen,</w:t>
      </w:r>
      <w:r w:rsidR="00EF192D">
        <w:t xml:space="preserve"> </w:t>
      </w:r>
      <w:r>
        <w:t>dass</w:t>
      </w:r>
      <w:r w:rsidR="00EF192D">
        <w:t xml:space="preserve"> </w:t>
      </w:r>
      <w:r>
        <w:t>sie</w:t>
      </w:r>
      <w:r w:rsidR="00EF192D">
        <w:t xml:space="preserve"> </w:t>
      </w:r>
      <w:r>
        <w:t>Frieden</w:t>
      </w:r>
      <w:r w:rsidR="00EF192D">
        <w:t xml:space="preserve"> </w:t>
      </w:r>
      <w:r>
        <w:t>darüber</w:t>
      </w:r>
      <w:r w:rsidR="00EF192D">
        <w:t xml:space="preserve"> </w:t>
      </w:r>
      <w:r>
        <w:t>hätten.</w:t>
      </w:r>
      <w:r w:rsidR="00EF192D">
        <w:t xml:space="preserve"> </w:t>
      </w:r>
      <w:r>
        <w:t>Dieses</w:t>
      </w:r>
      <w:r w:rsidR="00EF192D">
        <w:t xml:space="preserve"> </w:t>
      </w:r>
      <w:r>
        <w:t>Friedensgefühl</w:t>
      </w:r>
      <w:r w:rsidR="00EF192D">
        <w:t xml:space="preserve"> </w:t>
      </w:r>
      <w:r>
        <w:t>dient</w:t>
      </w:r>
      <w:r w:rsidR="00EF192D">
        <w:t xml:space="preserve"> </w:t>
      </w:r>
      <w:r>
        <w:t>manchmal</w:t>
      </w:r>
      <w:r w:rsidR="00EF192D">
        <w:t xml:space="preserve"> </w:t>
      </w:r>
      <w:r>
        <w:t>dazu</w:t>
      </w:r>
      <w:r w:rsidR="00EF192D">
        <w:t xml:space="preserve"> </w:t>
      </w:r>
      <w:r>
        <w:t>Verhaltensweisen</w:t>
      </w:r>
      <w:r w:rsidR="00EF192D">
        <w:t xml:space="preserve"> </w:t>
      </w:r>
      <w:r>
        <w:t>zu</w:t>
      </w:r>
      <w:r w:rsidR="00EF192D">
        <w:t xml:space="preserve"> </w:t>
      </w:r>
      <w:r>
        <w:t>rechtfertigen,</w:t>
      </w:r>
      <w:r w:rsidR="00EF192D">
        <w:t xml:space="preserve"> </w:t>
      </w:r>
      <w:r>
        <w:t>die</w:t>
      </w:r>
      <w:r w:rsidR="00EF192D">
        <w:t xml:space="preserve"> </w:t>
      </w:r>
      <w:r>
        <w:t>man</w:t>
      </w:r>
      <w:r w:rsidR="00EF192D">
        <w:t xml:space="preserve"> </w:t>
      </w:r>
      <w:r>
        <w:t>bei</w:t>
      </w:r>
      <w:r w:rsidR="00EF192D">
        <w:t xml:space="preserve"> </w:t>
      </w:r>
      <w:r>
        <w:t>genauem</w:t>
      </w:r>
      <w:r w:rsidR="00EF192D">
        <w:t xml:space="preserve"> </w:t>
      </w:r>
      <w:r>
        <w:t>Hinsehen</w:t>
      </w:r>
      <w:r w:rsidR="00EF192D">
        <w:t xml:space="preserve"> </w:t>
      </w:r>
      <w:r>
        <w:t>eigentlich</w:t>
      </w:r>
      <w:r w:rsidR="00EF192D">
        <w:t xml:space="preserve"> </w:t>
      </w:r>
      <w:r>
        <w:t>nicht</w:t>
      </w:r>
      <w:r w:rsidR="00EF192D">
        <w:t xml:space="preserve"> </w:t>
      </w:r>
      <w:r>
        <w:t>rechtfertigen</w:t>
      </w:r>
      <w:r w:rsidR="00EF192D">
        <w:t xml:space="preserve"> </w:t>
      </w:r>
      <w:r>
        <w:t>könnte.</w:t>
      </w:r>
    </w:p>
    <w:p w14:paraId="11FCCEE6" w14:textId="3D6C5BAD" w:rsidR="00414068" w:rsidRDefault="00414068" w:rsidP="00A5622C">
      <w:pPr>
        <w:pStyle w:val="Absatzregulr"/>
        <w:numPr>
          <w:ilvl w:val="0"/>
          <w:numId w:val="0"/>
        </w:numPr>
      </w:pPr>
      <w:r>
        <w:t>So</w:t>
      </w:r>
      <w:r w:rsidR="00EF192D">
        <w:t xml:space="preserve"> </w:t>
      </w:r>
      <w:r>
        <w:t>kann</w:t>
      </w:r>
      <w:r w:rsidR="00EF192D">
        <w:t xml:space="preserve"> </w:t>
      </w:r>
      <w:r>
        <w:t>z.B.</w:t>
      </w:r>
      <w:r w:rsidR="00EF192D">
        <w:t xml:space="preserve"> </w:t>
      </w:r>
      <w:r>
        <w:t>ein</w:t>
      </w:r>
      <w:r w:rsidR="00EF192D">
        <w:t xml:space="preserve"> </w:t>
      </w:r>
      <w:r>
        <w:t>Ehebruch</w:t>
      </w:r>
      <w:r w:rsidR="00EF192D">
        <w:t xml:space="preserve"> </w:t>
      </w:r>
      <w:r>
        <w:t>damit</w:t>
      </w:r>
      <w:r w:rsidR="00EF192D">
        <w:t xml:space="preserve"> </w:t>
      </w:r>
      <w:r>
        <w:t>begründet</w:t>
      </w:r>
      <w:r w:rsidR="00EF192D">
        <w:t xml:space="preserve"> </w:t>
      </w:r>
      <w:r>
        <w:t>werden,</w:t>
      </w:r>
      <w:r w:rsidR="00EF192D">
        <w:t xml:space="preserve"> </w:t>
      </w:r>
      <w:r>
        <w:t>dass</w:t>
      </w:r>
      <w:r w:rsidR="00EF192D">
        <w:t xml:space="preserve"> </w:t>
      </w:r>
      <w:r>
        <w:t>man</w:t>
      </w:r>
      <w:r w:rsidR="00EF192D">
        <w:t xml:space="preserve"> </w:t>
      </w:r>
      <w:r w:rsidR="001E1913">
        <w:t>Frieden</w:t>
      </w:r>
      <w:r w:rsidR="00EF192D">
        <w:t xml:space="preserve"> </w:t>
      </w:r>
      <w:r w:rsidR="001E1913">
        <w:t>darüber</w:t>
      </w:r>
      <w:r w:rsidR="00EF192D">
        <w:t xml:space="preserve"> </w:t>
      </w:r>
      <w:r w:rsidR="001E1913">
        <w:t>hat.</w:t>
      </w:r>
    </w:p>
    <w:p w14:paraId="2476E541" w14:textId="71B9FF98" w:rsidR="001E1913" w:rsidRDefault="00414068" w:rsidP="00A5622C">
      <w:pPr>
        <w:pStyle w:val="Absatzregulr"/>
        <w:numPr>
          <w:ilvl w:val="0"/>
          <w:numId w:val="0"/>
        </w:numPr>
      </w:pPr>
      <w:r>
        <w:t>Wir</w:t>
      </w:r>
      <w:r w:rsidR="00EF192D">
        <w:t xml:space="preserve"> </w:t>
      </w:r>
      <w:r w:rsidR="001E1913">
        <w:t>sind</w:t>
      </w:r>
      <w:r w:rsidR="00EF192D">
        <w:t xml:space="preserve"> </w:t>
      </w:r>
      <w:r w:rsidR="001E1913">
        <w:t>tatsächlich</w:t>
      </w:r>
      <w:r w:rsidR="00EF192D">
        <w:t xml:space="preserve"> </w:t>
      </w:r>
      <w:r w:rsidR="001E1913">
        <w:t>in</w:t>
      </w:r>
      <w:r w:rsidR="00EF192D">
        <w:t xml:space="preserve"> </w:t>
      </w:r>
      <w:r w:rsidR="001E1913">
        <w:t>der</w:t>
      </w:r>
      <w:r w:rsidR="00EF192D">
        <w:t xml:space="preserve"> </w:t>
      </w:r>
      <w:r w:rsidR="001E1913">
        <w:t>Lage,</w:t>
      </w:r>
      <w:r w:rsidR="00EF192D">
        <w:t xml:space="preserve"> </w:t>
      </w:r>
      <w:r w:rsidR="001E1913">
        <w:t>zufrieden</w:t>
      </w:r>
      <w:r w:rsidR="00EF192D">
        <w:t xml:space="preserve"> </w:t>
      </w:r>
      <w:r w:rsidR="001E1913">
        <w:t>und</w:t>
      </w:r>
      <w:r w:rsidR="00EF192D">
        <w:t xml:space="preserve"> </w:t>
      </w:r>
      <w:r w:rsidR="001E1913">
        <w:t>glücklich</w:t>
      </w:r>
      <w:r w:rsidR="00EF192D">
        <w:t xml:space="preserve"> </w:t>
      </w:r>
      <w:r w:rsidR="001E1913">
        <w:t>uns</w:t>
      </w:r>
      <w:r w:rsidR="00EF192D">
        <w:t xml:space="preserve"> </w:t>
      </w:r>
      <w:r w:rsidR="001E1913">
        <w:t>von</w:t>
      </w:r>
      <w:r w:rsidR="00EF192D">
        <w:t xml:space="preserve"> </w:t>
      </w:r>
      <w:r w:rsidR="001E1913">
        <w:t>Gott</w:t>
      </w:r>
      <w:r w:rsidR="00EF192D">
        <w:t xml:space="preserve"> </w:t>
      </w:r>
      <w:r w:rsidR="001E1913">
        <w:t>wegzubewegen.</w:t>
      </w:r>
    </w:p>
    <w:p w14:paraId="1176F951" w14:textId="6C67BBC8" w:rsidR="00D44137" w:rsidRPr="00A5622C" w:rsidRDefault="00E66F2B" w:rsidP="00A5622C">
      <w:pPr>
        <w:pStyle w:val="Absatzregulr"/>
        <w:numPr>
          <w:ilvl w:val="0"/>
          <w:numId w:val="0"/>
        </w:numPr>
      </w:pPr>
      <w:r>
        <w:t>Wie</w:t>
      </w:r>
      <w:r w:rsidR="00EF192D">
        <w:t xml:space="preserve"> </w:t>
      </w:r>
      <w:r>
        <w:t>Jona</w:t>
      </w:r>
      <w:r w:rsidR="00EF192D">
        <w:t xml:space="preserve"> </w:t>
      </w:r>
      <w:r>
        <w:t>können</w:t>
      </w:r>
      <w:r w:rsidR="00EF192D">
        <w:t xml:space="preserve"> </w:t>
      </w:r>
      <w:r>
        <w:t>wir</w:t>
      </w:r>
      <w:r w:rsidR="00EF192D">
        <w:t xml:space="preserve"> </w:t>
      </w:r>
      <w:r>
        <w:t>in</w:t>
      </w:r>
      <w:r w:rsidR="00EF192D">
        <w:t xml:space="preserve"> </w:t>
      </w:r>
      <w:r>
        <w:t>einen</w:t>
      </w:r>
      <w:r w:rsidR="00EF192D">
        <w:t xml:space="preserve"> </w:t>
      </w:r>
      <w:r w:rsidR="00B53CC3">
        <w:t>friedlichen</w:t>
      </w:r>
      <w:r w:rsidR="00EF192D">
        <w:t xml:space="preserve"> </w:t>
      </w:r>
      <w:r w:rsidR="00B53CC3">
        <w:t>und</w:t>
      </w:r>
      <w:r w:rsidR="00EF192D">
        <w:t xml:space="preserve"> </w:t>
      </w:r>
      <w:r w:rsidR="00B53CC3">
        <w:t>angenehmen</w:t>
      </w:r>
      <w:r w:rsidR="00EF192D">
        <w:t xml:space="preserve"> </w:t>
      </w:r>
      <w:r>
        <w:t>Tiefschlaf</w:t>
      </w:r>
      <w:r w:rsidR="00EF192D">
        <w:t xml:space="preserve"> </w:t>
      </w:r>
      <w:r>
        <w:t>fallen</w:t>
      </w:r>
      <w:r w:rsidR="007165C2">
        <w:t>.</w:t>
      </w:r>
      <w:r w:rsidR="00EF192D">
        <w:t xml:space="preserve"> </w:t>
      </w:r>
      <w:r w:rsidR="007165C2">
        <w:t>Dieser</w:t>
      </w:r>
      <w:r w:rsidR="00EF192D">
        <w:t xml:space="preserve"> </w:t>
      </w:r>
      <w:r w:rsidR="007165C2">
        <w:t>Tiefschlaf</w:t>
      </w:r>
      <w:r w:rsidR="00EF192D">
        <w:t xml:space="preserve"> </w:t>
      </w:r>
      <w:r w:rsidR="007165C2">
        <w:t>ist</w:t>
      </w:r>
      <w:r w:rsidR="00EF192D">
        <w:t xml:space="preserve"> </w:t>
      </w:r>
      <w:r w:rsidR="007165C2">
        <w:t>ein</w:t>
      </w:r>
      <w:r w:rsidR="00EF192D">
        <w:t xml:space="preserve"> </w:t>
      </w:r>
      <w:r w:rsidR="007165C2">
        <w:t>Bild</w:t>
      </w:r>
      <w:r w:rsidR="00EF192D">
        <w:t xml:space="preserve"> </w:t>
      </w:r>
      <w:r w:rsidR="007165C2">
        <w:t>dafür,</w:t>
      </w:r>
      <w:r w:rsidR="00EF192D">
        <w:t xml:space="preserve"> </w:t>
      </w:r>
      <w:r w:rsidR="007165C2">
        <w:t>dass</w:t>
      </w:r>
      <w:r w:rsidR="00EF192D">
        <w:t xml:space="preserve"> </w:t>
      </w:r>
      <w:r w:rsidR="007165C2">
        <w:t>wir</w:t>
      </w:r>
      <w:r w:rsidR="00EF192D">
        <w:t xml:space="preserve"> </w:t>
      </w:r>
      <w:r w:rsidR="007165C2">
        <w:t>nicht</w:t>
      </w:r>
      <w:r w:rsidR="00EF192D">
        <w:t xml:space="preserve"> </w:t>
      </w:r>
      <w:r w:rsidR="007165C2">
        <w:t>mehr</w:t>
      </w:r>
      <w:r w:rsidR="00EF192D">
        <w:t xml:space="preserve"> </w:t>
      </w:r>
      <w:r w:rsidR="007165C2">
        <w:t>daran</w:t>
      </w:r>
      <w:r w:rsidR="00EF192D">
        <w:t xml:space="preserve"> </w:t>
      </w:r>
      <w:r w:rsidR="007165C2">
        <w:t>denken,</w:t>
      </w:r>
      <w:r w:rsidR="00EF192D">
        <w:t xml:space="preserve"> </w:t>
      </w:r>
      <w:r w:rsidR="007165C2">
        <w:t>um</w:t>
      </w:r>
      <w:r w:rsidR="00EF192D">
        <w:t xml:space="preserve"> </w:t>
      </w:r>
      <w:r w:rsidR="007165C2">
        <w:t>was</w:t>
      </w:r>
      <w:r w:rsidR="00EF192D">
        <w:t xml:space="preserve"> </w:t>
      </w:r>
      <w:r w:rsidR="007165C2">
        <w:t>es</w:t>
      </w:r>
      <w:r w:rsidR="00EF192D">
        <w:t xml:space="preserve"> </w:t>
      </w:r>
      <w:r w:rsidR="007165C2">
        <w:t>in</w:t>
      </w:r>
      <w:r w:rsidR="00EF192D">
        <w:t xml:space="preserve"> </w:t>
      </w:r>
      <w:r w:rsidR="007165C2">
        <w:t>dieser</w:t>
      </w:r>
      <w:r w:rsidR="00EF192D">
        <w:t xml:space="preserve"> </w:t>
      </w:r>
      <w:r w:rsidR="007165C2">
        <w:t>Welt,</w:t>
      </w:r>
      <w:r w:rsidR="00EF192D">
        <w:t xml:space="preserve"> </w:t>
      </w:r>
      <w:r w:rsidR="007165C2">
        <w:t>im</w:t>
      </w:r>
      <w:r w:rsidR="00EF192D">
        <w:t xml:space="preserve"> </w:t>
      </w:r>
      <w:r w:rsidR="007165C2">
        <w:t>Leben</w:t>
      </w:r>
      <w:r w:rsidR="00EF192D">
        <w:t xml:space="preserve"> </w:t>
      </w:r>
      <w:r w:rsidR="007165C2">
        <w:t>und</w:t>
      </w:r>
      <w:r w:rsidR="00EF192D">
        <w:t xml:space="preserve"> </w:t>
      </w:r>
      <w:r w:rsidR="007165C2">
        <w:t>im</w:t>
      </w:r>
      <w:r w:rsidR="00EF192D">
        <w:t xml:space="preserve"> </w:t>
      </w:r>
      <w:r w:rsidR="007165C2">
        <w:t>Glauben</w:t>
      </w:r>
      <w:r w:rsidR="00EF192D">
        <w:t xml:space="preserve"> </w:t>
      </w:r>
      <w:r w:rsidR="007165C2">
        <w:t>geht.</w:t>
      </w:r>
      <w:r w:rsidR="00EF192D">
        <w:t xml:space="preserve"> </w:t>
      </w:r>
      <w:r w:rsidR="007165C2">
        <w:t>Man</w:t>
      </w:r>
      <w:r w:rsidR="00EF192D">
        <w:t xml:space="preserve"> </w:t>
      </w:r>
      <w:r w:rsidR="007165C2">
        <w:t>könnte</w:t>
      </w:r>
      <w:r w:rsidR="00EF192D">
        <w:t xml:space="preserve"> </w:t>
      </w:r>
      <w:r w:rsidR="007165C2">
        <w:t>auch</w:t>
      </w:r>
      <w:r w:rsidR="00EF192D">
        <w:t xml:space="preserve"> </w:t>
      </w:r>
      <w:r w:rsidR="007165C2">
        <w:t>von</w:t>
      </w:r>
      <w:r w:rsidR="00EF192D">
        <w:t xml:space="preserve"> </w:t>
      </w:r>
      <w:r w:rsidR="007165C2">
        <w:t>einem</w:t>
      </w:r>
      <w:r w:rsidR="00EF192D">
        <w:t xml:space="preserve"> </w:t>
      </w:r>
      <w:r w:rsidR="007165C2">
        <w:t>geistlichen</w:t>
      </w:r>
      <w:r w:rsidR="00EF192D">
        <w:t xml:space="preserve"> </w:t>
      </w:r>
      <w:r w:rsidR="007165C2">
        <w:t>Schlaf</w:t>
      </w:r>
      <w:r w:rsidR="00EF192D">
        <w:t xml:space="preserve"> </w:t>
      </w:r>
      <w:r w:rsidR="007165C2">
        <w:t>sprechen.</w:t>
      </w:r>
      <w:r w:rsidR="00EF192D">
        <w:t xml:space="preserve"> </w:t>
      </w:r>
      <w:r>
        <w:t>Jesus</w:t>
      </w:r>
      <w:r w:rsidR="00EF192D">
        <w:t xml:space="preserve"> </w:t>
      </w:r>
      <w:r>
        <w:t>sagte</w:t>
      </w:r>
      <w:r w:rsidR="00EF192D">
        <w:t xml:space="preserve"> </w:t>
      </w:r>
      <w:r w:rsidR="007165C2">
        <w:t>deshalb</w:t>
      </w:r>
      <w:r w:rsidR="00EF192D">
        <w:t xml:space="preserve"> </w:t>
      </w:r>
      <w:r w:rsidR="007165C2">
        <w:t>seine</w:t>
      </w:r>
      <w:r w:rsidR="00EF192D">
        <w:t xml:space="preserve"> </w:t>
      </w:r>
      <w:r w:rsidR="007165C2">
        <w:t>Jünger</w:t>
      </w:r>
      <w:r w:rsidR="00EF192D">
        <w:t xml:space="preserve"> </w:t>
      </w:r>
      <w:r w:rsidR="007165C2">
        <w:t>in</w:t>
      </w:r>
      <w:r w:rsidR="00EF192D">
        <w:t xml:space="preserve"> </w:t>
      </w:r>
      <w:r w:rsidR="007165C2">
        <w:t>einem</w:t>
      </w:r>
      <w:r w:rsidR="00EF192D">
        <w:t xml:space="preserve"> </w:t>
      </w:r>
      <w:r w:rsidR="007165C2">
        <w:t>Gleichnis</w:t>
      </w:r>
      <w:r>
        <w:t>:</w:t>
      </w:r>
      <w:r w:rsidR="00EF192D">
        <w:t xml:space="preserve"> </w:t>
      </w:r>
    </w:p>
    <w:p w14:paraId="75B65468" w14:textId="08CDECF4" w:rsidR="00FF5CCA" w:rsidRPr="00111EC8" w:rsidRDefault="00EF192D" w:rsidP="00A5622C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B1D0941">
          <v:shape id="_x0000_s1501" type="#_x0000_t202" style="position:absolute;left:0;text-align:left;margin-left:-5.7pt;margin-top:7.25pt;width:28.95pt;height:36pt;z-index:251652096" wrapcoords="-554 -441 -554 21159 22154 21159 22154 -441 -554 -441">
            <v:textbox style="mso-next-textbox:#_x0000_s1501">
              <w:txbxContent>
                <w:p w14:paraId="64B5B5B3" w14:textId="77777777" w:rsidR="002C0DBB" w:rsidRPr="005B338F" w:rsidRDefault="002C0DBB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„Seid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Diener,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deren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Herr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Fest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Rückkehr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warten,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sofort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aufmachen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können,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kommt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Tür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klopft.“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Lukas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6.</w:t>
      </w:r>
    </w:p>
    <w:p w14:paraId="6ED1132A" w14:textId="50B7338B" w:rsidR="00A5622C" w:rsidRPr="00111EC8" w:rsidRDefault="00EF192D" w:rsidP="00A5622C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63F8D329">
          <v:shape id="_x0000_s1502" type="#_x0000_t202" style="position:absolute;left:0;text-align:left;margin-left:-6.9pt;margin-top:5.45pt;width:28.95pt;height:36pt;z-index:251653120" wrapcoords="-554 -441 -554 21159 22154 21159 22154 -441 -554 -441">
            <v:textbox style="mso-next-textbox:#_x0000_s1502">
              <w:txbxContent>
                <w:p w14:paraId="136AFFFB" w14:textId="77777777" w:rsidR="002C0DBB" w:rsidRPr="005B338F" w:rsidRDefault="002C0DBB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„Glücklich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preisen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Diener,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Herr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wach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bereit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findet,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kommt.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sage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euch: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Schurz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umbinden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Tisch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bitten,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selbst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bedienen.“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Lukas 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="00FF5CC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7.</w:t>
      </w:r>
    </w:p>
    <w:p w14:paraId="65D915FC" w14:textId="5BB61D24" w:rsidR="00A5622C" w:rsidRDefault="00EF192D" w:rsidP="00E00211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pict w14:anchorId="5BC9AFD9">
          <v:shape id="_x0000_s1503" type="#_x0000_t202" style="position:absolute;margin-left:-5.35pt;margin-top:36.2pt;width:28.95pt;height:36pt;z-index:251654144" wrapcoords="-554 -441 -554 21159 22154 21159 22154 -441 -554 -441">
            <v:textbox style="mso-next-textbox:#_x0000_s1503">
              <w:txbxContent>
                <w:p w14:paraId="6F8162FB" w14:textId="77777777" w:rsidR="002C0DBB" w:rsidRPr="005B338F" w:rsidRDefault="002C0DBB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B7E1D">
        <w:t>Jona</w:t>
      </w:r>
      <w:r>
        <w:t xml:space="preserve"> </w:t>
      </w:r>
      <w:r w:rsidR="009B7E1D">
        <w:t>schlief</w:t>
      </w:r>
      <w:r>
        <w:t xml:space="preserve"> </w:t>
      </w:r>
      <w:r w:rsidR="009B7E1D">
        <w:t>tief</w:t>
      </w:r>
      <w:r>
        <w:t xml:space="preserve"> </w:t>
      </w:r>
      <w:r w:rsidR="009B7E1D">
        <w:t>und</w:t>
      </w:r>
      <w:r>
        <w:t xml:space="preserve"> </w:t>
      </w:r>
      <w:r w:rsidR="009B7E1D">
        <w:t>fest.</w:t>
      </w:r>
      <w:r>
        <w:t xml:space="preserve"> </w:t>
      </w:r>
      <w:r w:rsidR="009B7E1D">
        <w:t>Der</w:t>
      </w:r>
      <w:r>
        <w:t xml:space="preserve"> </w:t>
      </w:r>
      <w:r w:rsidR="009B7E1D">
        <w:t>Kapitän</w:t>
      </w:r>
      <w:r>
        <w:t xml:space="preserve"> </w:t>
      </w:r>
      <w:r w:rsidR="009B7E1D">
        <w:t>fand</w:t>
      </w:r>
      <w:r>
        <w:t xml:space="preserve"> </w:t>
      </w:r>
      <w:r w:rsidR="009B7E1D">
        <w:t>ihn</w:t>
      </w:r>
      <w:r>
        <w:t xml:space="preserve"> </w:t>
      </w:r>
      <w:r w:rsidR="009B7E1D">
        <w:t>und</w:t>
      </w:r>
      <w:r>
        <w:t xml:space="preserve"> </w:t>
      </w:r>
      <w:r w:rsidR="009B7E1D">
        <w:t>sagte</w:t>
      </w:r>
      <w:r>
        <w:t xml:space="preserve"> </w:t>
      </w:r>
      <w:r w:rsidR="009B7E1D">
        <w:t>fassungslos:</w:t>
      </w:r>
    </w:p>
    <w:p w14:paraId="542D5BC2" w14:textId="049A0344" w:rsidR="0089099C" w:rsidRPr="00111EC8" w:rsidRDefault="00DA6FBF" w:rsidP="0089099C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kannst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schlafen?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>, 6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6B25FAF0" w14:textId="5495447E" w:rsidR="0089099C" w:rsidRPr="0089099C" w:rsidRDefault="00EF192D" w:rsidP="0089099C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lastRenderedPageBreak/>
        <w:pict w14:anchorId="636BFD82">
          <v:shape id="_x0000_s1504" type="#_x0000_t202" style="position:absolute;margin-left:-7.65pt;margin-top:55.7pt;width:28.95pt;height:36pt;z-index:251655168" wrapcoords="-554 -441 -554 21159 22154 21159 22154 -441 -554 -441">
            <v:textbox style="mso-next-textbox:#_x0000_s1504">
              <w:txbxContent>
                <w:p w14:paraId="664CE734" w14:textId="77777777" w:rsidR="002C0DBB" w:rsidRPr="005B338F" w:rsidRDefault="002C0DBB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89099C">
        <w:t>Bis</w:t>
      </w:r>
      <w:r>
        <w:t xml:space="preserve"> </w:t>
      </w:r>
      <w:r w:rsidR="0089099C">
        <w:t>zu</w:t>
      </w:r>
      <w:r>
        <w:t xml:space="preserve"> </w:t>
      </w:r>
      <w:r w:rsidR="0089099C">
        <w:t>diesem</w:t>
      </w:r>
      <w:r>
        <w:t xml:space="preserve"> </w:t>
      </w:r>
      <w:r w:rsidR="0089099C">
        <w:t>Tag</w:t>
      </w:r>
      <w:r>
        <w:t xml:space="preserve"> </w:t>
      </w:r>
      <w:r w:rsidR="0089099C">
        <w:t>hätte</w:t>
      </w:r>
      <w:r>
        <w:t xml:space="preserve"> </w:t>
      </w:r>
      <w:r w:rsidR="0089099C">
        <w:t>er</w:t>
      </w:r>
      <w:r>
        <w:t xml:space="preserve"> </w:t>
      </w:r>
      <w:r w:rsidR="0089099C">
        <w:t>es</w:t>
      </w:r>
      <w:r>
        <w:t xml:space="preserve"> </w:t>
      </w:r>
      <w:r w:rsidR="0089099C">
        <w:t>für</w:t>
      </w:r>
      <w:r>
        <w:t xml:space="preserve"> </w:t>
      </w:r>
      <w:r w:rsidR="0089099C">
        <w:t>unmöglich</w:t>
      </w:r>
      <w:r>
        <w:t xml:space="preserve"> </w:t>
      </w:r>
      <w:r w:rsidR="0089099C">
        <w:t>gehalten,</w:t>
      </w:r>
      <w:r>
        <w:t xml:space="preserve"> </w:t>
      </w:r>
      <w:r w:rsidR="0089099C">
        <w:t>dass</w:t>
      </w:r>
      <w:r>
        <w:t xml:space="preserve"> </w:t>
      </w:r>
      <w:r w:rsidR="0089099C">
        <w:t>ein</w:t>
      </w:r>
      <w:r>
        <w:t xml:space="preserve"> </w:t>
      </w:r>
      <w:r w:rsidR="0089099C">
        <w:t>Mensch</w:t>
      </w:r>
      <w:r>
        <w:t xml:space="preserve"> </w:t>
      </w:r>
      <w:r w:rsidR="0089099C">
        <w:t>bei</w:t>
      </w:r>
      <w:r>
        <w:t xml:space="preserve"> </w:t>
      </w:r>
      <w:r w:rsidR="0089099C">
        <w:t>einem</w:t>
      </w:r>
      <w:r>
        <w:t xml:space="preserve"> </w:t>
      </w:r>
      <w:r w:rsidR="00FB2E06">
        <w:t>derartigen</w:t>
      </w:r>
      <w:r>
        <w:t xml:space="preserve"> </w:t>
      </w:r>
      <w:r w:rsidR="0089099C">
        <w:t>Sturm</w:t>
      </w:r>
      <w:r>
        <w:t xml:space="preserve"> </w:t>
      </w:r>
      <w:r w:rsidR="0089099C">
        <w:t>friedlich</w:t>
      </w:r>
      <w:r>
        <w:t xml:space="preserve"> </w:t>
      </w:r>
      <w:r w:rsidR="0089099C">
        <w:t>schl</w:t>
      </w:r>
      <w:r w:rsidR="00E7647D">
        <w:t>ä</w:t>
      </w:r>
      <w:r w:rsidR="0089099C">
        <w:t>f</w:t>
      </w:r>
      <w:r w:rsidR="00E7647D">
        <w:t>t</w:t>
      </w:r>
      <w:r w:rsidR="0089099C">
        <w:t>.</w:t>
      </w:r>
      <w:r>
        <w:t xml:space="preserve"> </w:t>
      </w:r>
      <w:r w:rsidR="00FB2E06">
        <w:t>Er</w:t>
      </w:r>
      <w:r>
        <w:t xml:space="preserve"> </w:t>
      </w:r>
      <w:r w:rsidR="00FB2E06">
        <w:t>forderte</w:t>
      </w:r>
      <w:r>
        <w:t xml:space="preserve"> </w:t>
      </w:r>
      <w:r w:rsidR="00FB2E06">
        <w:t>Jona</w:t>
      </w:r>
      <w:r>
        <w:t xml:space="preserve"> </w:t>
      </w:r>
      <w:r w:rsidR="00FB2E06">
        <w:t>auf:</w:t>
      </w:r>
    </w:p>
    <w:p w14:paraId="2B18C4BF" w14:textId="640A0048" w:rsidR="0089099C" w:rsidRPr="00111EC8" w:rsidRDefault="00DA6FBF" w:rsidP="0089099C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Steh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auf,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rufe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deinem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Gott!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Vielleicht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hilft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uns,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müssen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untergehen!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099C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>, 6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70409B17" w14:textId="7959C2F2" w:rsidR="0089099C" w:rsidRDefault="0089099C" w:rsidP="00E00211">
      <w:pPr>
        <w:pStyle w:val="Absatzregulr"/>
        <w:numPr>
          <w:ilvl w:val="0"/>
          <w:numId w:val="0"/>
        </w:numPr>
      </w:pPr>
      <w:r>
        <w:t>Wie</w:t>
      </w:r>
      <w:r w:rsidR="00EF192D">
        <w:t xml:space="preserve"> </w:t>
      </w:r>
      <w:r>
        <w:t>beschämend</w:t>
      </w:r>
      <w:r w:rsidR="00EF192D">
        <w:t xml:space="preserve"> </w:t>
      </w:r>
      <w:r>
        <w:t>für</w:t>
      </w:r>
      <w:r w:rsidR="00EF192D">
        <w:t xml:space="preserve"> </w:t>
      </w:r>
      <w:r>
        <w:t>Jona.</w:t>
      </w:r>
      <w:r w:rsidR="00EF192D">
        <w:t xml:space="preserve"> </w:t>
      </w:r>
      <w:r>
        <w:t>Ein</w:t>
      </w:r>
      <w:r w:rsidR="00EF192D">
        <w:t xml:space="preserve"> </w:t>
      </w:r>
      <w:r>
        <w:t>Heide,</w:t>
      </w:r>
      <w:r w:rsidR="00EF192D">
        <w:t xml:space="preserve"> </w:t>
      </w:r>
      <w:r>
        <w:t>der</w:t>
      </w:r>
      <w:r w:rsidR="00EF192D">
        <w:t xml:space="preserve"> </w:t>
      </w:r>
      <w:r w:rsidR="00B56DD7">
        <w:t>einen</w:t>
      </w:r>
      <w:r w:rsidR="00EF192D">
        <w:t xml:space="preserve"> </w:t>
      </w:r>
      <w:r w:rsidR="00B56DD7">
        <w:t>anderen</w:t>
      </w:r>
      <w:r w:rsidR="00EF192D">
        <w:t xml:space="preserve"> </w:t>
      </w:r>
      <w:r w:rsidR="00B56DD7">
        <w:t>Gott</w:t>
      </w:r>
      <w:r w:rsidR="00EF192D">
        <w:t xml:space="preserve"> </w:t>
      </w:r>
      <w:r>
        <w:t>verehrt</w:t>
      </w:r>
      <w:r w:rsidR="00B56DD7">
        <w:t>e</w:t>
      </w:r>
      <w:r>
        <w:t>,</w:t>
      </w:r>
      <w:r w:rsidR="00EF192D">
        <w:t xml:space="preserve"> </w:t>
      </w:r>
      <w:r w:rsidR="00B56DD7">
        <w:t>musste</w:t>
      </w:r>
      <w:r w:rsidR="00EF192D">
        <w:t xml:space="preserve"> </w:t>
      </w:r>
      <w:r w:rsidR="00B56DD7">
        <w:t>ihn</w:t>
      </w:r>
      <w:r w:rsidR="00EF192D">
        <w:t xml:space="preserve"> </w:t>
      </w:r>
      <w:r w:rsidR="00B56DD7">
        <w:t>dazu</w:t>
      </w:r>
      <w:r w:rsidR="00EF192D">
        <w:t xml:space="preserve"> </w:t>
      </w:r>
      <w:r w:rsidR="00B56DD7">
        <w:t>auffordern,</w:t>
      </w:r>
      <w:r w:rsidR="00EF192D">
        <w:t xml:space="preserve"> </w:t>
      </w:r>
      <w:r w:rsidR="00B56DD7">
        <w:t>seinen</w:t>
      </w:r>
      <w:r w:rsidR="00EF192D">
        <w:t xml:space="preserve"> </w:t>
      </w:r>
      <w:r w:rsidR="00B56DD7">
        <w:t>Gott</w:t>
      </w:r>
      <w:r w:rsidR="00EF192D">
        <w:t xml:space="preserve"> </w:t>
      </w:r>
      <w:r w:rsidR="00B56DD7">
        <w:t>anzurufen.</w:t>
      </w:r>
    </w:p>
    <w:p w14:paraId="6F701CBC" w14:textId="229BA8AB" w:rsidR="00704BEB" w:rsidRDefault="00B56DD7" w:rsidP="00E00211">
      <w:pPr>
        <w:pStyle w:val="Absatzregulr"/>
        <w:numPr>
          <w:ilvl w:val="0"/>
          <w:numId w:val="0"/>
        </w:numPr>
      </w:pPr>
      <w:r>
        <w:t>Der</w:t>
      </w:r>
      <w:r w:rsidR="00EF192D">
        <w:t xml:space="preserve"> </w:t>
      </w:r>
      <w:r>
        <w:t>Sturm</w:t>
      </w:r>
      <w:r w:rsidR="00EF192D">
        <w:t xml:space="preserve"> </w:t>
      </w:r>
      <w:r>
        <w:t>wurde</w:t>
      </w:r>
      <w:r w:rsidR="00EF192D">
        <w:t xml:space="preserve"> </w:t>
      </w:r>
      <w:r>
        <w:t>so</w:t>
      </w:r>
      <w:r w:rsidR="00EF192D">
        <w:t xml:space="preserve"> </w:t>
      </w:r>
      <w:r>
        <w:t>stark,</w:t>
      </w:r>
      <w:r w:rsidR="00EF192D">
        <w:t xml:space="preserve"> </w:t>
      </w:r>
      <w:r w:rsidR="001A5EE4">
        <w:t>dass</w:t>
      </w:r>
      <w:r w:rsidR="00EF192D">
        <w:t xml:space="preserve"> </w:t>
      </w:r>
      <w:r w:rsidR="001A5EE4">
        <w:t>die</w:t>
      </w:r>
      <w:r w:rsidR="00EF192D">
        <w:t xml:space="preserve"> </w:t>
      </w:r>
      <w:r w:rsidR="001A5EE4">
        <w:t>Seeleute</w:t>
      </w:r>
      <w:r w:rsidR="00EF192D">
        <w:t xml:space="preserve"> </w:t>
      </w:r>
      <w:r w:rsidR="001A5EE4">
        <w:t>davon</w:t>
      </w:r>
      <w:r w:rsidR="00EF192D">
        <w:t xml:space="preserve"> </w:t>
      </w:r>
      <w:r w:rsidR="001A5EE4">
        <w:t>ausgingen,</w:t>
      </w:r>
      <w:r w:rsidR="00EF192D">
        <w:t xml:space="preserve"> </w:t>
      </w:r>
      <w:r w:rsidR="001A5EE4">
        <w:t>dass</w:t>
      </w:r>
      <w:r w:rsidR="00EF192D">
        <w:t xml:space="preserve"> </w:t>
      </w:r>
      <w:r w:rsidR="001A5EE4">
        <w:t>sich</w:t>
      </w:r>
      <w:r w:rsidR="00EF192D">
        <w:t xml:space="preserve"> </w:t>
      </w:r>
      <w:r w:rsidR="00CC51E9">
        <w:t>irgendein</w:t>
      </w:r>
      <w:r w:rsidR="00EF192D">
        <w:t xml:space="preserve"> </w:t>
      </w:r>
      <w:r w:rsidR="001A5EE4">
        <w:t>Gott</w:t>
      </w:r>
      <w:r w:rsidR="00EF192D">
        <w:t xml:space="preserve"> </w:t>
      </w:r>
      <w:r w:rsidR="001A5EE4">
        <w:t>an</w:t>
      </w:r>
      <w:r w:rsidR="00EF192D">
        <w:t xml:space="preserve"> </w:t>
      </w:r>
      <w:r w:rsidR="00121FCC">
        <w:t>jemandem</w:t>
      </w:r>
      <w:r w:rsidR="00EF192D">
        <w:t xml:space="preserve"> </w:t>
      </w:r>
      <w:r w:rsidR="00121FCC">
        <w:t>auf</w:t>
      </w:r>
      <w:r w:rsidR="00EF192D">
        <w:t xml:space="preserve"> </w:t>
      </w:r>
      <w:r w:rsidR="00121FCC">
        <w:t>dem</w:t>
      </w:r>
      <w:r w:rsidR="00EF192D">
        <w:t xml:space="preserve"> </w:t>
      </w:r>
      <w:r w:rsidR="00121FCC">
        <w:t>Schiff</w:t>
      </w:r>
      <w:r w:rsidR="00EF192D">
        <w:t xml:space="preserve"> </w:t>
      </w:r>
      <w:r w:rsidR="001A5EE4">
        <w:t>rächt.</w:t>
      </w:r>
      <w:r w:rsidR="00EF192D">
        <w:t xml:space="preserve"> </w:t>
      </w:r>
      <w:r w:rsidR="001A5EE4">
        <w:t>Sie</w:t>
      </w:r>
      <w:r w:rsidR="00EF192D">
        <w:t xml:space="preserve"> </w:t>
      </w:r>
      <w:r w:rsidR="001A5EE4">
        <w:t>entschlossen</w:t>
      </w:r>
      <w:r w:rsidR="00EF192D">
        <w:t xml:space="preserve"> </w:t>
      </w:r>
      <w:r w:rsidR="001A5EE4">
        <w:t>sich</w:t>
      </w:r>
      <w:r w:rsidR="00EF192D">
        <w:t xml:space="preserve"> </w:t>
      </w:r>
      <w:r w:rsidR="001A5EE4">
        <w:t>für</w:t>
      </w:r>
      <w:r w:rsidR="00EF192D">
        <w:t xml:space="preserve"> </w:t>
      </w:r>
      <w:r w:rsidR="001A5EE4">
        <w:t>eine</w:t>
      </w:r>
      <w:r w:rsidR="00EF192D">
        <w:t xml:space="preserve"> </w:t>
      </w:r>
      <w:r w:rsidR="001A5EE4">
        <w:t>übliche</w:t>
      </w:r>
      <w:r w:rsidR="00EF192D">
        <w:t xml:space="preserve"> </w:t>
      </w:r>
      <w:r w:rsidR="001A5EE4">
        <w:t>Praxis,</w:t>
      </w:r>
      <w:r w:rsidR="00EF192D">
        <w:t xml:space="preserve"> </w:t>
      </w:r>
      <w:r w:rsidR="001A5EE4">
        <w:t>wie</w:t>
      </w:r>
      <w:r w:rsidR="00EF192D">
        <w:t xml:space="preserve"> </w:t>
      </w:r>
      <w:r w:rsidR="001A5EE4">
        <w:t>das</w:t>
      </w:r>
      <w:r w:rsidR="00EF192D">
        <w:t xml:space="preserve"> </w:t>
      </w:r>
      <w:r w:rsidR="001A5EE4">
        <w:t>auch</w:t>
      </w:r>
      <w:r w:rsidR="00EF192D">
        <w:t xml:space="preserve"> </w:t>
      </w:r>
      <w:r w:rsidR="001A5EE4">
        <w:t>im</w:t>
      </w:r>
      <w:r w:rsidR="00EF192D">
        <w:t xml:space="preserve"> </w:t>
      </w:r>
      <w:r w:rsidR="001A5EE4">
        <w:t>Volk</w:t>
      </w:r>
      <w:r w:rsidR="00EF192D">
        <w:t xml:space="preserve"> </w:t>
      </w:r>
      <w:r w:rsidR="001A5EE4">
        <w:t>Israel</w:t>
      </w:r>
      <w:r w:rsidR="00EF192D">
        <w:t xml:space="preserve"> </w:t>
      </w:r>
      <w:r w:rsidR="00BD2C20">
        <w:t>gehandhabt</w:t>
      </w:r>
      <w:r w:rsidR="00EF192D">
        <w:t xml:space="preserve"> </w:t>
      </w:r>
      <w:r w:rsidR="001A5EE4">
        <w:t>wurde.</w:t>
      </w:r>
      <w:r w:rsidR="00EF192D">
        <w:t xml:space="preserve"> </w:t>
      </w:r>
      <w:r w:rsidR="001A5EE4">
        <w:t>Sie</w:t>
      </w:r>
      <w:r w:rsidR="00EF192D">
        <w:t xml:space="preserve"> </w:t>
      </w:r>
      <w:r w:rsidR="001A5EE4">
        <w:t>warfen</w:t>
      </w:r>
      <w:r w:rsidR="00EF192D">
        <w:t xml:space="preserve"> </w:t>
      </w:r>
      <w:r w:rsidR="001A5EE4">
        <w:t>das</w:t>
      </w:r>
      <w:r w:rsidR="00EF192D">
        <w:t xml:space="preserve"> </w:t>
      </w:r>
      <w:r w:rsidR="001A5EE4">
        <w:t>Los,</w:t>
      </w:r>
      <w:r w:rsidR="00EF192D">
        <w:t xml:space="preserve"> </w:t>
      </w:r>
      <w:r w:rsidR="001A5EE4">
        <w:t>um</w:t>
      </w:r>
      <w:r w:rsidR="00EF192D">
        <w:t xml:space="preserve"> </w:t>
      </w:r>
      <w:r w:rsidR="001A5EE4">
        <w:t>den</w:t>
      </w:r>
      <w:r w:rsidR="00EF192D">
        <w:t xml:space="preserve"> </w:t>
      </w:r>
      <w:r w:rsidR="001A5EE4">
        <w:t>Übeltäter</w:t>
      </w:r>
      <w:r w:rsidR="00EF192D">
        <w:t xml:space="preserve"> </w:t>
      </w:r>
      <w:r w:rsidR="001A5EE4">
        <w:t>herauszufinden.</w:t>
      </w:r>
    </w:p>
    <w:p w14:paraId="3B0B59A0" w14:textId="266C1E37" w:rsidR="00704BEB" w:rsidRDefault="00704BEB" w:rsidP="00E00211">
      <w:pPr>
        <w:pStyle w:val="Absatzregulr"/>
        <w:numPr>
          <w:ilvl w:val="0"/>
          <w:numId w:val="0"/>
        </w:numPr>
      </w:pPr>
      <w:r>
        <w:t>Das</w:t>
      </w:r>
      <w:r w:rsidR="00EF192D">
        <w:t xml:space="preserve"> </w:t>
      </w:r>
      <w:r>
        <w:t>Los</w:t>
      </w:r>
      <w:r w:rsidR="00EF192D">
        <w:t xml:space="preserve"> </w:t>
      </w:r>
      <w:r>
        <w:t>fiel,</w:t>
      </w:r>
      <w:r w:rsidR="00EF192D">
        <w:t xml:space="preserve"> </w:t>
      </w:r>
      <w:r>
        <w:t>wie</w:t>
      </w:r>
      <w:r w:rsidR="00EF192D">
        <w:t xml:space="preserve"> </w:t>
      </w:r>
      <w:r>
        <w:t>könnte</w:t>
      </w:r>
      <w:r w:rsidR="00EF192D">
        <w:t xml:space="preserve"> </w:t>
      </w:r>
      <w:r>
        <w:t>es</w:t>
      </w:r>
      <w:r w:rsidR="00EF192D">
        <w:t xml:space="preserve"> </w:t>
      </w:r>
      <w:r>
        <w:t>anders</w:t>
      </w:r>
      <w:r w:rsidR="00EF192D">
        <w:t xml:space="preserve"> </w:t>
      </w:r>
      <w:r>
        <w:t>sein,</w:t>
      </w:r>
      <w:r w:rsidR="00EF192D">
        <w:t xml:space="preserve"> </w:t>
      </w:r>
      <w:r>
        <w:t>auf</w:t>
      </w:r>
      <w:r w:rsidR="00EF192D">
        <w:t xml:space="preserve"> </w:t>
      </w:r>
      <w:r>
        <w:t>Jona.</w:t>
      </w:r>
      <w:r w:rsidR="00EF192D">
        <w:t xml:space="preserve"> </w:t>
      </w:r>
      <w:r w:rsidR="00B7373A">
        <w:t>Wenn</w:t>
      </w:r>
      <w:r w:rsidR="00EF192D">
        <w:t xml:space="preserve"> </w:t>
      </w:r>
      <w:r w:rsidR="00B7373A">
        <w:t>Jona</w:t>
      </w:r>
      <w:r w:rsidR="00EF192D">
        <w:t xml:space="preserve"> </w:t>
      </w:r>
      <w:r w:rsidR="00B7373A">
        <w:t>bis</w:t>
      </w:r>
      <w:r w:rsidR="00EF192D">
        <w:t xml:space="preserve"> </w:t>
      </w:r>
      <w:r w:rsidR="00B7373A">
        <w:t>dahin</w:t>
      </w:r>
      <w:r w:rsidR="00EF192D">
        <w:t xml:space="preserve"> </w:t>
      </w:r>
      <w:r w:rsidR="00B7373A">
        <w:t>nicht</w:t>
      </w:r>
      <w:r w:rsidR="00EF192D">
        <w:t xml:space="preserve"> </w:t>
      </w:r>
      <w:r w:rsidR="00B7373A">
        <w:t>klar</w:t>
      </w:r>
      <w:r w:rsidR="00EF192D">
        <w:t xml:space="preserve"> </w:t>
      </w:r>
      <w:r w:rsidR="00B7373A">
        <w:t>war,</w:t>
      </w:r>
      <w:r w:rsidR="00EF192D">
        <w:t xml:space="preserve"> </w:t>
      </w:r>
      <w:r w:rsidR="00B7373A">
        <w:t>was</w:t>
      </w:r>
      <w:r w:rsidR="00EF192D">
        <w:t xml:space="preserve"> </w:t>
      </w:r>
      <w:r w:rsidR="00B7373A">
        <w:t>hier</w:t>
      </w:r>
      <w:r w:rsidR="00EF192D">
        <w:t xml:space="preserve"> </w:t>
      </w:r>
      <w:r w:rsidR="00B7373A">
        <w:t>eigentlich</w:t>
      </w:r>
      <w:r w:rsidR="00EF192D">
        <w:t xml:space="preserve"> </w:t>
      </w:r>
      <w:r w:rsidR="00B7373A">
        <w:t>läuft,</w:t>
      </w:r>
      <w:r w:rsidR="00EF192D">
        <w:t xml:space="preserve"> </w:t>
      </w:r>
      <w:r w:rsidR="00B7373A">
        <w:t>so</w:t>
      </w:r>
      <w:r w:rsidR="00EF192D">
        <w:t xml:space="preserve"> </w:t>
      </w:r>
      <w:r w:rsidR="00B7373A">
        <w:t>wusste</w:t>
      </w:r>
      <w:r w:rsidR="00EF192D">
        <w:t xml:space="preserve"> </w:t>
      </w:r>
      <w:r w:rsidR="00B7373A">
        <w:t>er</w:t>
      </w:r>
      <w:r w:rsidR="00EF192D">
        <w:t xml:space="preserve"> </w:t>
      </w:r>
      <w:r w:rsidR="00D651C1">
        <w:t>es</w:t>
      </w:r>
      <w:r w:rsidR="00EF192D">
        <w:t xml:space="preserve"> </w:t>
      </w:r>
      <w:r w:rsidR="00B7373A">
        <w:t>jetzt</w:t>
      </w:r>
      <w:r w:rsidR="00EF192D">
        <w:t xml:space="preserve"> </w:t>
      </w:r>
      <w:r w:rsidR="00B7373A">
        <w:t>ganz</w:t>
      </w:r>
      <w:r w:rsidR="00EF192D">
        <w:t xml:space="preserve"> </w:t>
      </w:r>
      <w:r w:rsidR="00B7373A">
        <w:t>genau.</w:t>
      </w:r>
      <w:r w:rsidR="00EF192D">
        <w:t xml:space="preserve"> </w:t>
      </w:r>
      <w:r w:rsidR="00B7373A">
        <w:t>Das</w:t>
      </w:r>
      <w:r w:rsidR="00EF192D">
        <w:t xml:space="preserve"> </w:t>
      </w:r>
      <w:r w:rsidR="00B7373A">
        <w:t>muss</w:t>
      </w:r>
      <w:r w:rsidR="00EF192D">
        <w:t xml:space="preserve"> </w:t>
      </w:r>
      <w:r w:rsidR="00B7373A">
        <w:t>für</w:t>
      </w:r>
      <w:r w:rsidR="00EF192D">
        <w:t xml:space="preserve"> </w:t>
      </w:r>
      <w:r w:rsidR="00B7373A">
        <w:t>ihn</w:t>
      </w:r>
      <w:r w:rsidR="00EF192D">
        <w:t xml:space="preserve"> </w:t>
      </w:r>
      <w:r w:rsidR="00B7373A">
        <w:t>eine</w:t>
      </w:r>
      <w:r w:rsidR="00EF192D">
        <w:t xml:space="preserve"> </w:t>
      </w:r>
      <w:r w:rsidR="00B7373A">
        <w:t>erschreckende</w:t>
      </w:r>
      <w:r w:rsidR="00EF192D">
        <w:t xml:space="preserve"> </w:t>
      </w:r>
      <w:r w:rsidR="00B7373A">
        <w:t>Erkenntnis</w:t>
      </w:r>
      <w:r w:rsidR="00EF192D">
        <w:t xml:space="preserve"> </w:t>
      </w:r>
      <w:r w:rsidR="00B7373A">
        <w:t>gewesen</w:t>
      </w:r>
      <w:r w:rsidR="00EF192D">
        <w:t xml:space="preserve"> </w:t>
      </w:r>
      <w:r w:rsidR="00B7373A">
        <w:t>sein.</w:t>
      </w:r>
      <w:r w:rsidR="00EF192D">
        <w:t xml:space="preserve"> </w:t>
      </w:r>
      <w:r w:rsidR="00B7373A">
        <w:t>Alle</w:t>
      </w:r>
      <w:r w:rsidR="00EF192D">
        <w:t xml:space="preserve"> </w:t>
      </w:r>
      <w:r w:rsidR="00B7373A">
        <w:t>schauten</w:t>
      </w:r>
      <w:r w:rsidR="00EF192D">
        <w:t xml:space="preserve"> </w:t>
      </w:r>
      <w:r w:rsidR="00B7373A">
        <w:t>gebannt</w:t>
      </w:r>
      <w:r w:rsidR="00EF192D">
        <w:t xml:space="preserve"> </w:t>
      </w:r>
      <w:r w:rsidR="00B7373A">
        <w:t>auf</w:t>
      </w:r>
      <w:r w:rsidR="00EF192D">
        <w:t xml:space="preserve"> </w:t>
      </w:r>
      <w:r w:rsidR="00B7373A">
        <w:t>ihn</w:t>
      </w:r>
      <w:r w:rsidR="00EF192D">
        <w:t xml:space="preserve"> </w:t>
      </w:r>
      <w:r w:rsidR="00B7373A">
        <w:t>und</w:t>
      </w:r>
      <w:r w:rsidR="00EF192D">
        <w:t xml:space="preserve"> </w:t>
      </w:r>
      <w:r w:rsidR="00B7373A">
        <w:t>die</w:t>
      </w:r>
      <w:r w:rsidR="00EF192D">
        <w:t xml:space="preserve"> </w:t>
      </w:r>
      <w:r w:rsidR="00B7373A">
        <w:t>Leute</w:t>
      </w:r>
      <w:r w:rsidR="00EF192D">
        <w:t xml:space="preserve"> </w:t>
      </w:r>
      <w:r w:rsidR="00B7373A">
        <w:t>wollten</w:t>
      </w:r>
      <w:r w:rsidR="00EF192D">
        <w:t xml:space="preserve"> </w:t>
      </w:r>
      <w:r w:rsidR="00B7373A">
        <w:t>jetzt</w:t>
      </w:r>
      <w:r w:rsidR="00EF192D">
        <w:t xml:space="preserve"> </w:t>
      </w:r>
      <w:r w:rsidR="00B7373A">
        <w:t>unbedingt</w:t>
      </w:r>
      <w:r w:rsidR="00EF192D">
        <w:t xml:space="preserve"> </w:t>
      </w:r>
      <w:r w:rsidR="00B7373A">
        <w:t>mehr</w:t>
      </w:r>
      <w:r w:rsidR="00EF192D">
        <w:t xml:space="preserve"> </w:t>
      </w:r>
      <w:r w:rsidR="00B7373A">
        <w:t>von</w:t>
      </w:r>
      <w:r w:rsidR="00EF192D">
        <w:t xml:space="preserve"> </w:t>
      </w:r>
      <w:r w:rsidR="00B7373A">
        <w:t>ihm</w:t>
      </w:r>
      <w:r w:rsidR="00EF192D">
        <w:t xml:space="preserve"> </w:t>
      </w:r>
      <w:r w:rsidR="00B7373A">
        <w:t>wissen.</w:t>
      </w:r>
    </w:p>
    <w:p w14:paraId="3D7A1662" w14:textId="57C6EA0D" w:rsidR="00704BEB" w:rsidRPr="00111EC8" w:rsidRDefault="00EF192D" w:rsidP="00B20A5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51CAA3A5">
          <v:shape id="_x0000_s1505" type="#_x0000_t202" style="position:absolute;left:0;text-align:left;margin-left:-5.5pt;margin-top:7.35pt;width:28.95pt;height:36pt;z-index:251656192" wrapcoords="-554 -441 -554 21159 22154 21159 22154 -441 -554 -441">
            <v:textbox style="mso-next-textbox:#_x0000_s1505">
              <w:txbxContent>
                <w:p w14:paraId="31A72D3C" w14:textId="77777777" w:rsidR="002C0DBB" w:rsidRPr="005B338F" w:rsidRDefault="002C0DBB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bestürmten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Fragen: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»Sag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uns: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Warum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diese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Gefahr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geraten?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bist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eigentlich?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Geschäfte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treibst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du?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welchem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Volk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gehörst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wo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Heimat?«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04BEB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8</w:t>
      </w:r>
      <w:r w:rsidR="0068776F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0FB97D7A" w14:textId="64B4F33B" w:rsidR="009775C5" w:rsidRDefault="00B20A5E" w:rsidP="00E00211">
      <w:pPr>
        <w:pStyle w:val="Absatzregulr"/>
        <w:numPr>
          <w:ilvl w:val="0"/>
          <w:numId w:val="0"/>
        </w:numPr>
      </w:pPr>
      <w:r>
        <w:t>Jona</w:t>
      </w:r>
      <w:r w:rsidR="00EF192D">
        <w:t xml:space="preserve"> </w:t>
      </w:r>
      <w:r>
        <w:t>dachte,</w:t>
      </w:r>
      <w:r w:rsidR="00EF192D">
        <w:t xml:space="preserve"> </w:t>
      </w:r>
      <w:r>
        <w:t>er</w:t>
      </w:r>
      <w:r w:rsidR="00EF192D">
        <w:t xml:space="preserve"> </w:t>
      </w:r>
      <w:r>
        <w:t>könnte</w:t>
      </w:r>
      <w:r w:rsidR="00EF192D">
        <w:t xml:space="preserve"> </w:t>
      </w:r>
      <w:r>
        <w:t>Gott</w:t>
      </w:r>
      <w:r w:rsidR="00EF192D">
        <w:t xml:space="preserve"> </w:t>
      </w:r>
      <w:r>
        <w:t>entrinnen.</w:t>
      </w:r>
      <w:r w:rsidR="00EF192D">
        <w:t xml:space="preserve"> </w:t>
      </w:r>
      <w:r w:rsidR="00BC097E">
        <w:t>Das</w:t>
      </w:r>
      <w:r w:rsidR="00EF192D">
        <w:t xml:space="preserve"> </w:t>
      </w:r>
      <w:r w:rsidR="00BC097E">
        <w:t>hatte</w:t>
      </w:r>
      <w:r w:rsidR="00EF192D">
        <w:t xml:space="preserve"> </w:t>
      </w:r>
      <w:r w:rsidR="0068776F">
        <w:t>jetzt</w:t>
      </w:r>
      <w:r w:rsidR="00EF192D">
        <w:t xml:space="preserve"> </w:t>
      </w:r>
      <w:r w:rsidR="00BC097E">
        <w:t>offensichtlich</w:t>
      </w:r>
      <w:r w:rsidR="00EF192D">
        <w:t xml:space="preserve"> </w:t>
      </w:r>
      <w:r w:rsidR="00BC097E">
        <w:t>nicht</w:t>
      </w:r>
      <w:r w:rsidR="00EF192D">
        <w:t xml:space="preserve"> </w:t>
      </w:r>
      <w:r w:rsidR="00BC097E">
        <w:t>funktioniert.</w:t>
      </w:r>
      <w:r w:rsidR="00EF192D">
        <w:t xml:space="preserve"> </w:t>
      </w:r>
      <w:r>
        <w:t>Er</w:t>
      </w:r>
      <w:r w:rsidR="00EF192D">
        <w:t xml:space="preserve"> </w:t>
      </w:r>
      <w:r>
        <w:t>musste</w:t>
      </w:r>
      <w:r w:rsidR="00EF192D">
        <w:t xml:space="preserve"> </w:t>
      </w:r>
      <w:r>
        <w:t>erkennen,</w:t>
      </w:r>
      <w:r w:rsidR="00EF192D">
        <w:t xml:space="preserve"> </w:t>
      </w:r>
      <w:r>
        <w:t>dass</w:t>
      </w:r>
      <w:r w:rsidR="00EF192D">
        <w:t xml:space="preserve"> </w:t>
      </w:r>
      <w:r>
        <w:t>Gott</w:t>
      </w:r>
      <w:r w:rsidR="00EF192D">
        <w:t xml:space="preserve"> </w:t>
      </w:r>
      <w:r>
        <w:t>ihn</w:t>
      </w:r>
      <w:r w:rsidR="00EF192D">
        <w:t xml:space="preserve"> </w:t>
      </w:r>
      <w:r>
        <w:t>nicht</w:t>
      </w:r>
      <w:r w:rsidR="00EF192D">
        <w:t xml:space="preserve"> </w:t>
      </w:r>
      <w:r>
        <w:t>einfach</w:t>
      </w:r>
      <w:r w:rsidR="00EF192D">
        <w:t xml:space="preserve"> </w:t>
      </w:r>
      <w:r>
        <w:t>ziehen</w:t>
      </w:r>
      <w:r w:rsidR="00EF192D">
        <w:t xml:space="preserve"> </w:t>
      </w:r>
      <w:r>
        <w:t>lässt.</w:t>
      </w:r>
      <w:r w:rsidR="00EF192D">
        <w:t xml:space="preserve"> </w:t>
      </w:r>
      <w:r w:rsidR="009775C5">
        <w:t>Einerseits</w:t>
      </w:r>
      <w:r w:rsidR="00EF192D">
        <w:t xml:space="preserve"> </w:t>
      </w:r>
      <w:r w:rsidR="009775C5">
        <w:t>eine</w:t>
      </w:r>
      <w:r w:rsidR="00EF192D">
        <w:t xml:space="preserve"> </w:t>
      </w:r>
      <w:r>
        <w:t>schreckliche</w:t>
      </w:r>
      <w:r w:rsidR="00EF192D">
        <w:t xml:space="preserve"> </w:t>
      </w:r>
      <w:r>
        <w:t>Erkenntnis</w:t>
      </w:r>
      <w:r w:rsidR="009775C5">
        <w:t>,</w:t>
      </w:r>
      <w:r w:rsidR="00EF192D">
        <w:t xml:space="preserve"> </w:t>
      </w:r>
      <w:r w:rsidR="009775C5">
        <w:t>andererseits</w:t>
      </w:r>
      <w:r w:rsidR="00EF192D">
        <w:t xml:space="preserve"> </w:t>
      </w:r>
      <w:r w:rsidR="009775C5">
        <w:t>ist</w:t>
      </w:r>
      <w:r w:rsidR="00EF192D">
        <w:t xml:space="preserve"> </w:t>
      </w:r>
      <w:r w:rsidR="009775C5">
        <w:t>es</w:t>
      </w:r>
      <w:r w:rsidR="00EF192D">
        <w:t xml:space="preserve"> </w:t>
      </w:r>
      <w:r w:rsidR="009775C5">
        <w:t>wunderbar,</w:t>
      </w:r>
      <w:r w:rsidR="00EF192D">
        <w:t xml:space="preserve"> </w:t>
      </w:r>
      <w:r w:rsidR="009775C5">
        <w:t>dass</w:t>
      </w:r>
      <w:r w:rsidR="00EF192D">
        <w:t xml:space="preserve"> </w:t>
      </w:r>
      <w:r w:rsidR="009775C5">
        <w:t>Gott</w:t>
      </w:r>
      <w:r w:rsidR="00EF192D">
        <w:t xml:space="preserve"> </w:t>
      </w:r>
      <w:r w:rsidR="009775C5">
        <w:t>seine</w:t>
      </w:r>
      <w:r w:rsidR="00EF192D">
        <w:t xml:space="preserve"> </w:t>
      </w:r>
      <w:r w:rsidR="009775C5">
        <w:t>Leute</w:t>
      </w:r>
      <w:r w:rsidR="00EF192D">
        <w:t xml:space="preserve"> </w:t>
      </w:r>
      <w:r w:rsidR="009775C5">
        <w:t>nicht</w:t>
      </w:r>
      <w:r w:rsidR="00EF192D">
        <w:t xml:space="preserve"> </w:t>
      </w:r>
      <w:r w:rsidR="009775C5">
        <w:t>einfach</w:t>
      </w:r>
      <w:r w:rsidR="00EF192D">
        <w:t xml:space="preserve"> </w:t>
      </w:r>
      <w:r w:rsidR="009775C5">
        <w:t>ziehen</w:t>
      </w:r>
      <w:r w:rsidR="00EF192D">
        <w:t xml:space="preserve"> </w:t>
      </w:r>
      <w:r w:rsidR="009775C5">
        <w:t>lässt.</w:t>
      </w:r>
    </w:p>
    <w:p w14:paraId="5A0F7CEC" w14:textId="577E1F47" w:rsidR="009775C5" w:rsidRDefault="009775C5" w:rsidP="00E00211">
      <w:pPr>
        <w:pStyle w:val="Absatzregulr"/>
        <w:numPr>
          <w:ilvl w:val="0"/>
          <w:numId w:val="0"/>
        </w:numPr>
      </w:pPr>
      <w:r>
        <w:lastRenderedPageBreak/>
        <w:t>Doch</w:t>
      </w:r>
      <w:r w:rsidR="00EF192D">
        <w:t xml:space="preserve"> </w:t>
      </w:r>
      <w:r>
        <w:t>Jonas</w:t>
      </w:r>
      <w:r w:rsidR="00EF192D">
        <w:t xml:space="preserve"> </w:t>
      </w:r>
      <w:r>
        <w:t>S</w:t>
      </w:r>
      <w:r w:rsidR="00B20A5E">
        <w:t>ituation</w:t>
      </w:r>
      <w:r w:rsidR="00EF192D">
        <w:t xml:space="preserve"> </w:t>
      </w:r>
      <w:r w:rsidR="00636B95">
        <w:t>war</w:t>
      </w:r>
      <w:r w:rsidR="00EF192D">
        <w:t xml:space="preserve"> </w:t>
      </w:r>
      <w:r w:rsidR="00B20A5E">
        <w:t>sehr</w:t>
      </w:r>
      <w:r w:rsidR="00EF192D">
        <w:t xml:space="preserve"> </w:t>
      </w:r>
      <w:r>
        <w:t>unangenehm,</w:t>
      </w:r>
      <w:r w:rsidR="00EF192D">
        <w:t xml:space="preserve"> </w:t>
      </w:r>
      <w:r>
        <w:t>oder</w:t>
      </w:r>
      <w:r w:rsidR="00EF192D">
        <w:t xml:space="preserve"> </w:t>
      </w:r>
      <w:r>
        <w:t>besser</w:t>
      </w:r>
      <w:r w:rsidR="00EF192D">
        <w:t xml:space="preserve"> </w:t>
      </w:r>
      <w:r>
        <w:t>gesagt</w:t>
      </w:r>
      <w:r w:rsidR="00DE1312">
        <w:t>:</w:t>
      </w:r>
      <w:r w:rsidR="00EF192D">
        <w:t xml:space="preserve"> </w:t>
      </w:r>
      <w:r>
        <w:t>ausserordentlich</w:t>
      </w:r>
      <w:r w:rsidR="00EF192D">
        <w:t xml:space="preserve"> </w:t>
      </w:r>
      <w:r w:rsidR="00B20A5E">
        <w:t>bedrohlich.</w:t>
      </w:r>
      <w:r w:rsidR="00EF192D">
        <w:t xml:space="preserve"> </w:t>
      </w:r>
      <w:r w:rsidR="00B20A5E">
        <w:t>Er</w:t>
      </w:r>
      <w:r w:rsidR="00EF192D">
        <w:t xml:space="preserve"> </w:t>
      </w:r>
      <w:r w:rsidR="00B20A5E">
        <w:t>befand</w:t>
      </w:r>
      <w:r w:rsidR="00EF192D">
        <w:t xml:space="preserve"> </w:t>
      </w:r>
      <w:r w:rsidR="00636B95">
        <w:t>sich</w:t>
      </w:r>
      <w:r w:rsidR="00EF192D">
        <w:t xml:space="preserve"> </w:t>
      </w:r>
      <w:r w:rsidR="00B20A5E">
        <w:t>mitten</w:t>
      </w:r>
      <w:r w:rsidR="00EF192D">
        <w:t xml:space="preserve"> </w:t>
      </w:r>
      <w:r w:rsidR="00B20A5E">
        <w:t>im</w:t>
      </w:r>
      <w:r w:rsidR="00EF192D">
        <w:t xml:space="preserve"> </w:t>
      </w:r>
      <w:r w:rsidR="00B20A5E">
        <w:t>Sturm</w:t>
      </w:r>
      <w:r w:rsidR="00EF192D">
        <w:t xml:space="preserve"> </w:t>
      </w:r>
      <w:r w:rsidR="00B20A5E">
        <w:t>auf</w:t>
      </w:r>
      <w:r w:rsidR="00EF192D">
        <w:t xml:space="preserve"> </w:t>
      </w:r>
      <w:r w:rsidR="00B20A5E">
        <w:t>einem</w:t>
      </w:r>
      <w:r w:rsidR="00EF192D">
        <w:t xml:space="preserve"> </w:t>
      </w:r>
      <w:r w:rsidR="00B20A5E">
        <w:t>Schiff,</w:t>
      </w:r>
      <w:r w:rsidR="00EF192D">
        <w:t xml:space="preserve"> </w:t>
      </w:r>
      <w:r w:rsidR="00B20A5E">
        <w:t>das</w:t>
      </w:r>
      <w:r w:rsidR="00EF192D">
        <w:t xml:space="preserve"> </w:t>
      </w:r>
      <w:r w:rsidR="00B20A5E">
        <w:t>zu</w:t>
      </w:r>
      <w:r w:rsidR="00EF192D">
        <w:t xml:space="preserve"> </w:t>
      </w:r>
      <w:r w:rsidR="00B20A5E">
        <w:t>zerbersten</w:t>
      </w:r>
      <w:r w:rsidR="00EF192D">
        <w:t xml:space="preserve"> </w:t>
      </w:r>
      <w:r w:rsidR="00B20A5E">
        <w:t>drohte.</w:t>
      </w:r>
      <w:r w:rsidR="00EF192D">
        <w:t xml:space="preserve"> </w:t>
      </w:r>
      <w:r>
        <w:t>Menschen</w:t>
      </w:r>
      <w:r w:rsidR="00EF192D">
        <w:t xml:space="preserve"> </w:t>
      </w:r>
      <w:r w:rsidR="00636B95">
        <w:t>standen</w:t>
      </w:r>
      <w:r w:rsidR="00EF192D">
        <w:t xml:space="preserve"> </w:t>
      </w:r>
      <w:r>
        <w:t>um</w:t>
      </w:r>
      <w:r w:rsidR="00EF192D">
        <w:t xml:space="preserve"> </w:t>
      </w:r>
      <w:r>
        <w:t>ihn</w:t>
      </w:r>
      <w:r w:rsidR="00EF192D">
        <w:t xml:space="preserve"> </w:t>
      </w:r>
      <w:r>
        <w:t>herum,</w:t>
      </w:r>
      <w:r w:rsidR="00EF192D">
        <w:t xml:space="preserve"> </w:t>
      </w:r>
      <w:r>
        <w:t>die</w:t>
      </w:r>
      <w:r w:rsidR="00EF192D">
        <w:t xml:space="preserve"> </w:t>
      </w:r>
      <w:r w:rsidR="00636B95">
        <w:t>er</w:t>
      </w:r>
      <w:r w:rsidR="00EF192D">
        <w:t xml:space="preserve"> </w:t>
      </w:r>
      <w:r>
        <w:t>mit</w:t>
      </w:r>
      <w:r w:rsidR="00EF192D">
        <w:t xml:space="preserve"> </w:t>
      </w:r>
      <w:r>
        <w:t>in</w:t>
      </w:r>
      <w:r w:rsidR="00EF192D">
        <w:t xml:space="preserve"> </w:t>
      </w:r>
      <w:r>
        <w:t>dieses</w:t>
      </w:r>
      <w:r w:rsidR="00EF192D">
        <w:t xml:space="preserve"> </w:t>
      </w:r>
      <w:r>
        <w:t>Elend</w:t>
      </w:r>
      <w:r w:rsidR="00EF192D">
        <w:t xml:space="preserve"> </w:t>
      </w:r>
      <w:r w:rsidR="006566FA">
        <w:t>hinein</w:t>
      </w:r>
      <w:r>
        <w:t>gerissen</w:t>
      </w:r>
      <w:r w:rsidR="00EF192D">
        <w:t xml:space="preserve"> </w:t>
      </w:r>
      <w:r>
        <w:t>hat</w:t>
      </w:r>
      <w:r w:rsidR="00636B95">
        <w:t>te</w:t>
      </w:r>
      <w:r>
        <w:t>.</w:t>
      </w:r>
    </w:p>
    <w:p w14:paraId="1F384E24" w14:textId="0AABA514" w:rsidR="00704BEB" w:rsidRDefault="009775C5" w:rsidP="00E00211">
      <w:pPr>
        <w:pStyle w:val="Absatzregulr"/>
        <w:numPr>
          <w:ilvl w:val="0"/>
          <w:numId w:val="0"/>
        </w:numPr>
      </w:pPr>
      <w:r>
        <w:t>Ein</w:t>
      </w:r>
      <w:r w:rsidR="00EF192D">
        <w:t xml:space="preserve"> </w:t>
      </w:r>
      <w:r>
        <w:t>klassisches</w:t>
      </w:r>
      <w:r w:rsidR="00EF192D">
        <w:t xml:space="preserve"> </w:t>
      </w:r>
      <w:r>
        <w:t>Beispiel</w:t>
      </w:r>
      <w:r w:rsidR="00EF192D">
        <w:t xml:space="preserve"> </w:t>
      </w:r>
      <w:r w:rsidR="0068776F">
        <w:t>dafür,</w:t>
      </w:r>
      <w:r w:rsidR="00EF192D">
        <w:t xml:space="preserve"> </w:t>
      </w:r>
      <w:r w:rsidR="0068776F">
        <w:t>wenn</w:t>
      </w:r>
      <w:r w:rsidR="00EF192D">
        <w:t xml:space="preserve"> </w:t>
      </w:r>
      <w:r w:rsidR="0068776F">
        <w:t>Menschen</w:t>
      </w:r>
      <w:r w:rsidR="00EF192D">
        <w:t xml:space="preserve"> </w:t>
      </w:r>
      <w:r w:rsidR="0068776F">
        <w:t>vor</w:t>
      </w:r>
      <w:r w:rsidR="00EF192D">
        <w:t xml:space="preserve"> </w:t>
      </w:r>
      <w:r w:rsidR="0068776F">
        <w:t>Gott</w:t>
      </w:r>
      <w:r w:rsidR="00EF192D">
        <w:t xml:space="preserve"> </w:t>
      </w:r>
      <w:r w:rsidR="0068776F">
        <w:t>davonlaufen.</w:t>
      </w:r>
      <w:r w:rsidR="00EF192D">
        <w:t xml:space="preserve"> </w:t>
      </w:r>
      <w:r w:rsidR="00DE1312">
        <w:t>Zuerst</w:t>
      </w:r>
      <w:r w:rsidR="00EF192D">
        <w:t xml:space="preserve"> </w:t>
      </w:r>
      <w:r w:rsidR="00DE1312">
        <w:t>sieht</w:t>
      </w:r>
      <w:r w:rsidR="00EF192D">
        <w:t xml:space="preserve"> </w:t>
      </w:r>
      <w:r w:rsidR="00DE1312">
        <w:t>alles</w:t>
      </w:r>
      <w:r w:rsidR="00EF192D">
        <w:t xml:space="preserve"> </w:t>
      </w:r>
      <w:r w:rsidR="00DE1312">
        <w:t>gut</w:t>
      </w:r>
      <w:r w:rsidR="00EF192D">
        <w:t xml:space="preserve"> </w:t>
      </w:r>
      <w:r w:rsidR="00DE1312">
        <w:t>und</w:t>
      </w:r>
      <w:r w:rsidR="00EF192D">
        <w:t xml:space="preserve"> </w:t>
      </w:r>
      <w:r w:rsidR="00DE1312">
        <w:t>vielversprechend</w:t>
      </w:r>
      <w:r w:rsidR="00EF192D">
        <w:t xml:space="preserve"> </w:t>
      </w:r>
      <w:r w:rsidR="00DE1312">
        <w:t>aus</w:t>
      </w:r>
      <w:r w:rsidR="00EF192D">
        <w:t xml:space="preserve"> </w:t>
      </w:r>
      <w:r w:rsidR="006566FA">
        <w:t>und</w:t>
      </w:r>
      <w:r w:rsidR="00EF192D">
        <w:t xml:space="preserve"> </w:t>
      </w:r>
      <w:r w:rsidR="0068776F">
        <w:t>es</w:t>
      </w:r>
      <w:r w:rsidR="00EF192D">
        <w:t xml:space="preserve"> </w:t>
      </w:r>
      <w:r w:rsidR="0068776F">
        <w:t>fühlt</w:t>
      </w:r>
      <w:r w:rsidR="00EF192D">
        <w:t xml:space="preserve"> </w:t>
      </w:r>
      <w:r w:rsidR="0068776F">
        <w:t>sich</w:t>
      </w:r>
      <w:r w:rsidR="00EF192D">
        <w:t xml:space="preserve"> </w:t>
      </w:r>
      <w:r w:rsidR="0068776F">
        <w:t>gut</w:t>
      </w:r>
      <w:r w:rsidR="00EF192D">
        <w:t xml:space="preserve"> </w:t>
      </w:r>
      <w:r w:rsidR="0068776F">
        <w:t>an.</w:t>
      </w:r>
      <w:r w:rsidR="00EF192D">
        <w:t xml:space="preserve"> </w:t>
      </w:r>
      <w:r w:rsidR="0068776F">
        <w:t>D</w:t>
      </w:r>
      <w:r w:rsidR="00DE1312">
        <w:t>och</w:t>
      </w:r>
      <w:r w:rsidR="00EF192D">
        <w:t xml:space="preserve"> </w:t>
      </w:r>
      <w:r w:rsidR="00DE1312">
        <w:t>am</w:t>
      </w:r>
      <w:r w:rsidR="00EF192D">
        <w:t xml:space="preserve"> </w:t>
      </w:r>
      <w:r>
        <w:t>Ende</w:t>
      </w:r>
      <w:r w:rsidR="00EF192D">
        <w:t xml:space="preserve"> </w:t>
      </w:r>
      <w:r>
        <w:t>befinden</w:t>
      </w:r>
      <w:r w:rsidR="00EF192D">
        <w:t xml:space="preserve"> </w:t>
      </w:r>
      <w:r>
        <w:t>wir</w:t>
      </w:r>
      <w:r w:rsidR="00EF192D">
        <w:t xml:space="preserve"> </w:t>
      </w:r>
      <w:r>
        <w:t>uns</w:t>
      </w:r>
      <w:r w:rsidR="00EF192D">
        <w:t xml:space="preserve"> </w:t>
      </w:r>
      <w:r>
        <w:t>in</w:t>
      </w:r>
      <w:r w:rsidR="00EF192D">
        <w:t xml:space="preserve"> </w:t>
      </w:r>
      <w:r>
        <w:t>einem</w:t>
      </w:r>
      <w:r w:rsidR="00EF192D">
        <w:t xml:space="preserve"> </w:t>
      </w:r>
      <w:r>
        <w:t>unüberschaubaren</w:t>
      </w:r>
      <w:r w:rsidR="00EF192D">
        <w:t xml:space="preserve"> </w:t>
      </w:r>
      <w:r>
        <w:t>Chaos.</w:t>
      </w:r>
      <w:r w:rsidR="00EF192D">
        <w:t xml:space="preserve"> </w:t>
      </w:r>
      <w:r w:rsidR="006566FA">
        <w:t>Der</w:t>
      </w:r>
      <w:r w:rsidR="00EF192D">
        <w:t xml:space="preserve"> </w:t>
      </w:r>
      <w:r w:rsidR="006566FA">
        <w:t>entstandene</w:t>
      </w:r>
      <w:r w:rsidR="00EF192D">
        <w:t xml:space="preserve"> </w:t>
      </w:r>
      <w:r w:rsidR="006566FA">
        <w:t>Schaden</w:t>
      </w:r>
      <w:r w:rsidR="00EF192D">
        <w:t xml:space="preserve"> </w:t>
      </w:r>
      <w:r w:rsidR="006566FA">
        <w:t>betrifft</w:t>
      </w:r>
      <w:r w:rsidR="00EF192D">
        <w:t xml:space="preserve"> </w:t>
      </w:r>
      <w:r w:rsidR="006566FA">
        <w:t>nicht</w:t>
      </w:r>
      <w:r w:rsidR="00EF192D">
        <w:t xml:space="preserve"> </w:t>
      </w:r>
      <w:r w:rsidR="006566FA">
        <w:t>nur</w:t>
      </w:r>
      <w:r w:rsidR="00EF192D">
        <w:t xml:space="preserve"> </w:t>
      </w:r>
      <w:r w:rsidR="006566FA">
        <w:t>uns,</w:t>
      </w:r>
      <w:r w:rsidR="00EF192D">
        <w:t xml:space="preserve"> </w:t>
      </w:r>
      <w:r w:rsidR="006566FA">
        <w:t>sondern</w:t>
      </w:r>
      <w:r w:rsidR="00EF192D">
        <w:t xml:space="preserve"> </w:t>
      </w:r>
      <w:r w:rsidR="006566FA">
        <w:t>wir</w:t>
      </w:r>
      <w:r w:rsidR="00EF192D">
        <w:t xml:space="preserve"> </w:t>
      </w:r>
      <w:r w:rsidR="006566FA">
        <w:t>ziehen</w:t>
      </w:r>
      <w:r w:rsidR="00EF192D">
        <w:t xml:space="preserve"> </w:t>
      </w:r>
      <w:r w:rsidR="006566FA">
        <w:t>ungewollt</w:t>
      </w:r>
      <w:r w:rsidR="00EF192D">
        <w:t xml:space="preserve"> </w:t>
      </w:r>
      <w:r w:rsidR="006566FA">
        <w:t>Menschen</w:t>
      </w:r>
      <w:r w:rsidR="00EF192D">
        <w:t xml:space="preserve"> </w:t>
      </w:r>
      <w:r w:rsidR="006566FA">
        <w:t>in</w:t>
      </w:r>
      <w:r w:rsidR="00EF192D">
        <w:t xml:space="preserve"> </w:t>
      </w:r>
      <w:r w:rsidR="006566FA">
        <w:t>den</w:t>
      </w:r>
      <w:r w:rsidR="00EF192D">
        <w:t xml:space="preserve"> </w:t>
      </w:r>
      <w:r w:rsidR="006566FA">
        <w:t>Schlammassel,</w:t>
      </w:r>
      <w:r w:rsidR="00EF192D">
        <w:t xml:space="preserve"> </w:t>
      </w:r>
      <w:r w:rsidR="006566FA">
        <w:t>den</w:t>
      </w:r>
      <w:r w:rsidR="00EF192D">
        <w:t xml:space="preserve"> </w:t>
      </w:r>
      <w:r w:rsidR="006566FA">
        <w:t>wir</w:t>
      </w:r>
      <w:r w:rsidR="00EF192D">
        <w:t xml:space="preserve"> </w:t>
      </w:r>
      <w:r w:rsidR="006566FA">
        <w:t>verursacht</w:t>
      </w:r>
      <w:r w:rsidR="00EF192D">
        <w:t xml:space="preserve"> </w:t>
      </w:r>
      <w:r w:rsidR="006566FA">
        <w:t>haben</w:t>
      </w:r>
      <w:r w:rsidR="00121FCC">
        <w:t>,</w:t>
      </w:r>
      <w:r w:rsidR="00EF192D">
        <w:t xml:space="preserve"> </w:t>
      </w:r>
      <w:r w:rsidR="006566FA">
        <w:t>mit</w:t>
      </w:r>
      <w:r w:rsidR="00EF192D">
        <w:t xml:space="preserve"> </w:t>
      </w:r>
      <w:r w:rsidR="006566FA">
        <w:t>hinein.</w:t>
      </w:r>
      <w:r w:rsidR="00EF192D">
        <w:t xml:space="preserve"> </w:t>
      </w:r>
      <w:r>
        <w:t>Sie</w:t>
      </w:r>
      <w:r w:rsidR="00EF192D">
        <w:t xml:space="preserve"> </w:t>
      </w:r>
      <w:r>
        <w:t>müssen</w:t>
      </w:r>
      <w:r w:rsidR="00EF192D">
        <w:t xml:space="preserve"> </w:t>
      </w:r>
      <w:r>
        <w:t>wegen</w:t>
      </w:r>
      <w:r w:rsidR="00EF192D">
        <w:t xml:space="preserve"> </w:t>
      </w:r>
      <w:r>
        <w:t>uns</w:t>
      </w:r>
      <w:r w:rsidR="00EF192D">
        <w:t xml:space="preserve"> </w:t>
      </w:r>
      <w:r>
        <w:t>leiden</w:t>
      </w:r>
      <w:r w:rsidR="00EF192D">
        <w:t xml:space="preserve"> </w:t>
      </w:r>
      <w:r>
        <w:t>und</w:t>
      </w:r>
      <w:r w:rsidR="00EF192D">
        <w:t xml:space="preserve"> </w:t>
      </w:r>
      <w:r>
        <w:t>manchmal</w:t>
      </w:r>
      <w:r w:rsidR="00EF192D">
        <w:t xml:space="preserve"> </w:t>
      </w:r>
      <w:r w:rsidR="00636B95">
        <w:t>grosse</w:t>
      </w:r>
      <w:r w:rsidR="00EF192D">
        <w:t xml:space="preserve"> </w:t>
      </w:r>
      <w:r w:rsidR="00636B95">
        <w:t>Verluste</w:t>
      </w:r>
      <w:r w:rsidR="00EF192D">
        <w:t xml:space="preserve"> </w:t>
      </w:r>
      <w:r w:rsidR="00636B95">
        <w:t>in</w:t>
      </w:r>
      <w:r w:rsidR="00EF192D">
        <w:t xml:space="preserve"> </w:t>
      </w:r>
      <w:r w:rsidR="00636B95">
        <w:t>Kauf</w:t>
      </w:r>
      <w:r w:rsidR="00EF192D">
        <w:t xml:space="preserve"> </w:t>
      </w:r>
      <w:r w:rsidR="00636B95">
        <w:t>nehmen.</w:t>
      </w:r>
    </w:p>
    <w:p w14:paraId="4E1A7DD7" w14:textId="0B513DFB" w:rsidR="00B20A5E" w:rsidRDefault="00B20A5E" w:rsidP="00E00211">
      <w:pPr>
        <w:pStyle w:val="Absatzregulr"/>
        <w:numPr>
          <w:ilvl w:val="0"/>
          <w:numId w:val="0"/>
        </w:numPr>
      </w:pPr>
      <w:r>
        <w:t>Alles</w:t>
      </w:r>
      <w:r w:rsidR="00EF192D">
        <w:t xml:space="preserve"> </w:t>
      </w:r>
      <w:r>
        <w:t>kommt</w:t>
      </w:r>
      <w:r w:rsidR="00EF192D">
        <w:t xml:space="preserve"> </w:t>
      </w:r>
      <w:r>
        <w:t>anders</w:t>
      </w:r>
      <w:r w:rsidR="00EF192D">
        <w:t xml:space="preserve"> </w:t>
      </w:r>
      <w:r w:rsidR="00DE1312">
        <w:t>als</w:t>
      </w:r>
      <w:r w:rsidR="00EF192D">
        <w:t xml:space="preserve"> </w:t>
      </w:r>
      <w:r w:rsidR="00DE1312">
        <w:t>wir</w:t>
      </w:r>
      <w:r w:rsidR="00EF192D">
        <w:t xml:space="preserve"> </w:t>
      </w:r>
      <w:r w:rsidR="00DE1312">
        <w:t>dachten,</w:t>
      </w:r>
      <w:r w:rsidR="00EF192D">
        <w:t xml:space="preserve"> </w:t>
      </w:r>
      <w:r w:rsidR="00DE1312">
        <w:t>wenn</w:t>
      </w:r>
      <w:r w:rsidR="00EF192D">
        <w:t xml:space="preserve"> </w:t>
      </w:r>
      <w:r w:rsidR="00DE1312">
        <w:t>wir</w:t>
      </w:r>
      <w:r w:rsidR="00EF192D">
        <w:t xml:space="preserve"> </w:t>
      </w:r>
      <w:r w:rsidR="0068776F">
        <w:t>uns</w:t>
      </w:r>
      <w:r w:rsidR="00EF192D">
        <w:t xml:space="preserve"> </w:t>
      </w:r>
      <w:r w:rsidR="0068776F">
        <w:t>von</w:t>
      </w:r>
      <w:r w:rsidR="00EF192D">
        <w:t xml:space="preserve"> </w:t>
      </w:r>
      <w:r w:rsidR="0068776F">
        <w:t>Gott</w:t>
      </w:r>
      <w:r w:rsidR="00EF192D">
        <w:t xml:space="preserve"> </w:t>
      </w:r>
      <w:r w:rsidR="0068776F">
        <w:t>entfernen</w:t>
      </w:r>
      <w:r w:rsidR="00EF192D">
        <w:t xml:space="preserve"> </w:t>
      </w:r>
      <w:r w:rsidR="0068776F">
        <w:t>wollen</w:t>
      </w:r>
      <w:r w:rsidR="002B29E5">
        <w:t>.</w:t>
      </w:r>
      <w:r w:rsidR="00EF192D">
        <w:t xml:space="preserve"> </w:t>
      </w:r>
      <w:r w:rsidR="00121FCC">
        <w:t>Anfangs</w:t>
      </w:r>
      <w:r w:rsidR="00EF192D">
        <w:t xml:space="preserve"> </w:t>
      </w:r>
      <w:r w:rsidR="00121FCC">
        <w:t>dachten</w:t>
      </w:r>
      <w:r w:rsidR="00EF192D">
        <w:t xml:space="preserve"> </w:t>
      </w:r>
      <w:r w:rsidR="00121FCC">
        <w:t>wir,</w:t>
      </w:r>
      <w:r w:rsidR="00EF192D">
        <w:t xml:space="preserve"> </w:t>
      </w:r>
      <w:r w:rsidR="00121FCC">
        <w:t>es</w:t>
      </w:r>
      <w:r w:rsidR="00EF192D">
        <w:t xml:space="preserve"> </w:t>
      </w:r>
      <w:r w:rsidR="00121FCC">
        <w:t>würde</w:t>
      </w:r>
      <w:r w:rsidR="00EF192D">
        <w:t xml:space="preserve"> </w:t>
      </w:r>
      <w:r w:rsidR="00121FCC">
        <w:t>schöner</w:t>
      </w:r>
      <w:r w:rsidR="00EF192D">
        <w:t xml:space="preserve"> </w:t>
      </w:r>
      <w:r w:rsidR="00121FCC">
        <w:t>und</w:t>
      </w:r>
      <w:r w:rsidR="00EF192D">
        <w:t xml:space="preserve"> </w:t>
      </w:r>
      <w:r w:rsidR="00121FCC">
        <w:t>besser</w:t>
      </w:r>
      <w:r w:rsidR="00EF192D">
        <w:t xml:space="preserve"> </w:t>
      </w:r>
      <w:r w:rsidR="00121FCC">
        <w:t>werden</w:t>
      </w:r>
      <w:r w:rsidR="00EF192D">
        <w:t xml:space="preserve"> </w:t>
      </w:r>
      <w:r w:rsidR="00121FCC">
        <w:t>–</w:t>
      </w:r>
      <w:r w:rsidR="00EF192D">
        <w:t xml:space="preserve"> </w:t>
      </w:r>
      <w:r w:rsidR="00121FCC">
        <w:t>was</w:t>
      </w:r>
      <w:r w:rsidR="00EF192D">
        <w:t xml:space="preserve"> </w:t>
      </w:r>
      <w:r w:rsidR="00121FCC">
        <w:t>für</w:t>
      </w:r>
      <w:r w:rsidR="00EF192D">
        <w:t xml:space="preserve"> </w:t>
      </w:r>
      <w:r w:rsidR="00121FCC">
        <w:t>ein</w:t>
      </w:r>
      <w:r w:rsidR="00EF192D">
        <w:t xml:space="preserve"> </w:t>
      </w:r>
      <w:r w:rsidR="00121FCC">
        <w:t>Irrtum!</w:t>
      </w:r>
    </w:p>
    <w:p w14:paraId="4E429210" w14:textId="1B5D3B68" w:rsidR="005E371B" w:rsidRPr="00F4602C" w:rsidRDefault="00EF192D" w:rsidP="005E371B">
      <w:pPr>
        <w:pStyle w:val="berschrift1"/>
        <w:rPr>
          <w:rFonts w:cs="Arial"/>
        </w:rPr>
      </w:pPr>
      <w:bookmarkStart w:id="5" w:name="_Toc115926588"/>
      <w:bookmarkStart w:id="6" w:name="_Toc117072136"/>
      <w:bookmarkStart w:id="7" w:name="_Toc117568450"/>
      <w:bookmarkStart w:id="8" w:name="_Toc118275121"/>
      <w:bookmarkStart w:id="9" w:name="_Toc118799664"/>
      <w:bookmarkStart w:id="10" w:name="_Toc120095325"/>
      <w:bookmarkStart w:id="11" w:name="_Toc120764033"/>
      <w:bookmarkStart w:id="12" w:name="_Toc121220664"/>
      <w:bookmarkStart w:id="13" w:name="_Toc132107477"/>
      <w:bookmarkStart w:id="14" w:name="_Toc133381829"/>
      <w:bookmarkStart w:id="15" w:name="_Toc144891007"/>
      <w:bookmarkStart w:id="16" w:name="_Toc56173031"/>
      <w:r>
        <w:rPr>
          <w:rFonts w:cs="Arial"/>
        </w:rPr>
        <w:pict w14:anchorId="65F4D3FF">
          <v:shape id="_x0000_s1241" type="#_x0000_t202" style="position:absolute;left:0;text-align:left;margin-left:-34.95pt;margin-top:11.9pt;width:28.95pt;height:36pt;z-index:251644928" wrapcoords="-554 -441 -554 21159 22154 21159 22154 -441 -554 -441">
            <v:textbox style="mso-next-textbox:#_x0000_s1241">
              <w:txbxContent>
                <w:p w14:paraId="4F399009" w14:textId="77777777" w:rsidR="0083575D" w:rsidRPr="005B338F" w:rsidRDefault="0083575D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6C0210">
        <w:rPr>
          <w:rFonts w:cs="Arial"/>
        </w:rPr>
        <w:t>Ich</w:t>
      </w:r>
      <w:r>
        <w:rPr>
          <w:rFonts w:cs="Arial"/>
        </w:rPr>
        <w:t xml:space="preserve"> </w:t>
      </w:r>
      <w:r w:rsidR="006C0210">
        <w:rPr>
          <w:rFonts w:cs="Arial"/>
        </w:rPr>
        <w:t>bin</w:t>
      </w:r>
      <w:r>
        <w:rPr>
          <w:rFonts w:cs="Arial"/>
        </w:rPr>
        <w:t xml:space="preserve"> </w:t>
      </w:r>
      <w:r w:rsidR="006C0210">
        <w:rPr>
          <w:rFonts w:cs="Arial"/>
        </w:rPr>
        <w:t>schuld!</w:t>
      </w:r>
      <w:bookmarkEnd w:id="16"/>
    </w:p>
    <w:p w14:paraId="6AEA3DBC" w14:textId="6AACC071" w:rsidR="00CA1F53" w:rsidRDefault="006C0210" w:rsidP="00CA1F53">
      <w:pPr>
        <w:pStyle w:val="Absatzregulr"/>
        <w:numPr>
          <w:ilvl w:val="0"/>
          <w:numId w:val="0"/>
        </w:numPr>
      </w:pPr>
      <w:r>
        <w:t>Gebannt</w:t>
      </w:r>
      <w:r w:rsidR="00EF192D">
        <w:t xml:space="preserve"> </w:t>
      </w:r>
      <w:r>
        <w:t>schauten</w:t>
      </w:r>
      <w:r w:rsidR="00EF192D">
        <w:t xml:space="preserve"> </w:t>
      </w:r>
      <w:r>
        <w:t>die</w:t>
      </w:r>
      <w:r w:rsidR="00EF192D">
        <w:t xml:space="preserve"> </w:t>
      </w:r>
      <w:r>
        <w:t>Seeleute</w:t>
      </w:r>
      <w:r w:rsidR="00EF192D">
        <w:t xml:space="preserve"> </w:t>
      </w:r>
      <w:r>
        <w:t>auf</w:t>
      </w:r>
      <w:r w:rsidR="00EF192D">
        <w:t xml:space="preserve"> </w:t>
      </w:r>
      <w:r>
        <w:t>Jona.</w:t>
      </w:r>
      <w:r w:rsidR="00EF192D">
        <w:t xml:space="preserve"> </w:t>
      </w:r>
      <w:r w:rsidR="00264129">
        <w:t>Sie</w:t>
      </w:r>
      <w:r w:rsidR="00EF192D">
        <w:t xml:space="preserve"> </w:t>
      </w:r>
      <w:r w:rsidR="00264129">
        <w:t>wollten</w:t>
      </w:r>
      <w:r w:rsidR="00EF192D">
        <w:t xml:space="preserve"> </w:t>
      </w:r>
      <w:r w:rsidR="00264129">
        <w:t>wissen,</w:t>
      </w:r>
      <w:r w:rsidR="00EF192D">
        <w:t xml:space="preserve"> </w:t>
      </w:r>
      <w:r w:rsidR="00264129">
        <w:t>wer</w:t>
      </w:r>
      <w:r w:rsidR="00EF192D">
        <w:t xml:space="preserve"> </w:t>
      </w:r>
      <w:r w:rsidR="00264129">
        <w:t>er</w:t>
      </w:r>
      <w:r w:rsidR="00EF192D">
        <w:t xml:space="preserve"> </w:t>
      </w:r>
      <w:r w:rsidR="00264129">
        <w:t>sei</w:t>
      </w:r>
      <w:r w:rsidR="00EF192D">
        <w:t xml:space="preserve"> </w:t>
      </w:r>
      <w:r w:rsidR="00264129">
        <w:t>und</w:t>
      </w:r>
      <w:r w:rsidR="00EF192D">
        <w:t xml:space="preserve"> </w:t>
      </w:r>
      <w:r w:rsidR="00264129">
        <w:t>warum</w:t>
      </w:r>
      <w:r w:rsidR="00EF192D">
        <w:t xml:space="preserve"> </w:t>
      </w:r>
      <w:r w:rsidR="00264129">
        <w:t>sein</w:t>
      </w:r>
      <w:r w:rsidR="00EF192D">
        <w:t xml:space="preserve"> </w:t>
      </w:r>
      <w:r w:rsidR="00264129">
        <w:t>Gott</w:t>
      </w:r>
      <w:r w:rsidR="00EF192D">
        <w:t xml:space="preserve"> </w:t>
      </w:r>
      <w:r w:rsidR="00264129">
        <w:t>solche</w:t>
      </w:r>
      <w:r w:rsidR="00EF192D">
        <w:t xml:space="preserve"> </w:t>
      </w:r>
      <w:r w:rsidR="00264129">
        <w:t>Massnahmen</w:t>
      </w:r>
      <w:r w:rsidR="00EF192D">
        <w:t xml:space="preserve"> </w:t>
      </w:r>
      <w:r w:rsidR="00121FCC">
        <w:t>ergriffen</w:t>
      </w:r>
      <w:r w:rsidR="00EF192D">
        <w:t xml:space="preserve"> </w:t>
      </w:r>
      <w:r w:rsidR="00121FCC">
        <w:t>hat</w:t>
      </w:r>
      <w:r w:rsidR="00264129">
        <w:t>.</w:t>
      </w:r>
      <w:r w:rsidR="00EF192D">
        <w:t xml:space="preserve"> </w:t>
      </w:r>
      <w:r w:rsidR="00F5352F">
        <w:t>Jona</w:t>
      </w:r>
      <w:r w:rsidR="00EF192D">
        <w:t xml:space="preserve"> </w:t>
      </w:r>
      <w:r w:rsidR="00F5352F">
        <w:t>antwortete</w:t>
      </w:r>
      <w:r w:rsidR="00264129">
        <w:t>:</w:t>
      </w:r>
      <w:r w:rsidR="00EF192D">
        <w:t xml:space="preserve"> </w:t>
      </w:r>
    </w:p>
    <w:p w14:paraId="374F51E7" w14:textId="7DE27A2C" w:rsidR="001F6B69" w:rsidRPr="00111EC8" w:rsidRDefault="00EF192D" w:rsidP="009E11D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cs="Arial"/>
          <w:noProof/>
          <w:lang w:val="de-DE"/>
        </w:rPr>
        <w:pict w14:anchorId="7C75BC6B">
          <v:shape id="_x0000_s1522" type="#_x0000_t202" style="position:absolute;left:0;text-align:left;margin-left:-4.95pt;margin-top:5.75pt;width:28.95pt;height:36pt;z-index:251667456" wrapcoords="-554 -441 -554 21159 22154 21159 22154 -441 -554 -441">
            <v:textbox style="mso-next-textbox:#_x0000_s1522">
              <w:txbxContent>
                <w:p w14:paraId="184C873A" w14:textId="77777777" w:rsidR="006E39AE" w:rsidRPr="005B338F" w:rsidRDefault="006E39AE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5352F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bin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Hebräer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verehre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HERRN,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Himmels,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Land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Meer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geschaffen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hat.</w:t>
      </w:r>
      <w:r w:rsidR="00F5352F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F6B6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9</w:t>
      </w:r>
      <w:r w:rsidR="00F5352F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7905E774" w14:textId="2B88A73E" w:rsidR="001F6B69" w:rsidRDefault="0092255A" w:rsidP="00CA1F53">
      <w:pPr>
        <w:pStyle w:val="Absatzregulr"/>
        <w:numPr>
          <w:ilvl w:val="0"/>
          <w:numId w:val="0"/>
        </w:numPr>
      </w:pPr>
      <w:r>
        <w:t>Mit</w:t>
      </w:r>
      <w:r w:rsidR="00EF192D">
        <w:t xml:space="preserve"> </w:t>
      </w:r>
      <w:r>
        <w:t>anderen</w:t>
      </w:r>
      <w:r w:rsidR="00EF192D">
        <w:t xml:space="preserve"> </w:t>
      </w:r>
      <w:r>
        <w:t>Worten:</w:t>
      </w:r>
      <w:r w:rsidR="00EF192D">
        <w:t xml:space="preserve"> </w:t>
      </w:r>
      <w:r w:rsidR="00A0071A">
        <w:t>Kein</w:t>
      </w:r>
      <w:r w:rsidR="00EF192D">
        <w:t xml:space="preserve"> </w:t>
      </w:r>
      <w:r w:rsidR="00A0071A">
        <w:t>Zweifel,</w:t>
      </w:r>
      <w:r w:rsidR="00EF192D">
        <w:t xml:space="preserve"> </w:t>
      </w:r>
      <w:r>
        <w:t>mein</w:t>
      </w:r>
      <w:r w:rsidR="00EF192D">
        <w:t xml:space="preserve"> </w:t>
      </w:r>
      <w:r>
        <w:t>Gott</w:t>
      </w:r>
      <w:r w:rsidR="00A0071A">
        <w:t>,</w:t>
      </w:r>
      <w:r w:rsidR="00EF192D">
        <w:t xml:space="preserve"> </w:t>
      </w:r>
      <w:r w:rsidR="00A0071A">
        <w:t>der</w:t>
      </w:r>
      <w:r w:rsidR="00EF192D">
        <w:t xml:space="preserve"> </w:t>
      </w:r>
      <w:r w:rsidR="00A0071A">
        <w:t>Himmel</w:t>
      </w:r>
      <w:r w:rsidR="00EF192D">
        <w:t xml:space="preserve"> </w:t>
      </w:r>
      <w:r w:rsidR="00A0071A">
        <w:t>und</w:t>
      </w:r>
      <w:r w:rsidR="00EF192D">
        <w:t xml:space="preserve"> </w:t>
      </w:r>
      <w:r w:rsidR="00A0071A">
        <w:t>Erde</w:t>
      </w:r>
      <w:r w:rsidR="00EF192D">
        <w:t xml:space="preserve"> </w:t>
      </w:r>
      <w:r w:rsidR="00A0071A">
        <w:t>erschaffen</w:t>
      </w:r>
      <w:r w:rsidR="00EF192D">
        <w:t xml:space="preserve"> </w:t>
      </w:r>
      <w:r w:rsidR="00A0071A">
        <w:t>hat,</w:t>
      </w:r>
      <w:r w:rsidR="00EF192D">
        <w:t xml:space="preserve"> </w:t>
      </w:r>
      <w:r w:rsidR="00A0071A">
        <w:t>verursachte</w:t>
      </w:r>
      <w:r w:rsidR="00EF192D">
        <w:t xml:space="preserve"> </w:t>
      </w:r>
      <w:r w:rsidR="00A0071A">
        <w:t>diesen</w:t>
      </w:r>
      <w:r w:rsidR="00EF192D">
        <w:t xml:space="preserve"> </w:t>
      </w:r>
      <w:r w:rsidR="00A0071A">
        <w:t>Sturm.</w:t>
      </w:r>
      <w:r w:rsidR="00EF192D">
        <w:t xml:space="preserve"> </w:t>
      </w:r>
      <w:r>
        <w:t>Er</w:t>
      </w:r>
      <w:r w:rsidR="00EF192D">
        <w:t xml:space="preserve"> </w:t>
      </w:r>
      <w:r>
        <w:t>erzählte</w:t>
      </w:r>
      <w:r w:rsidR="00EF192D">
        <w:t xml:space="preserve"> </w:t>
      </w:r>
      <w:r>
        <w:t>ihnen</w:t>
      </w:r>
      <w:r w:rsidR="00EF192D">
        <w:t xml:space="preserve"> </w:t>
      </w:r>
      <w:r>
        <w:lastRenderedPageBreak/>
        <w:t>seine</w:t>
      </w:r>
      <w:r w:rsidR="00EF192D">
        <w:t xml:space="preserve"> </w:t>
      </w:r>
      <w:r>
        <w:t>Geschichte,</w:t>
      </w:r>
      <w:r w:rsidR="00EF192D">
        <w:t xml:space="preserve"> </w:t>
      </w:r>
      <w:r>
        <w:t>wie</w:t>
      </w:r>
      <w:r w:rsidR="00EF192D">
        <w:t xml:space="preserve"> </w:t>
      </w:r>
      <w:r>
        <w:t>er</w:t>
      </w:r>
      <w:r w:rsidR="00EF192D">
        <w:t xml:space="preserve"> </w:t>
      </w:r>
      <w:r>
        <w:t>vor</w:t>
      </w:r>
      <w:r w:rsidR="00EF192D">
        <w:t xml:space="preserve"> </w:t>
      </w:r>
      <w:r>
        <w:t>dem</w:t>
      </w:r>
      <w:r w:rsidR="00EF192D">
        <w:t xml:space="preserve"> </w:t>
      </w:r>
      <w:r>
        <w:t>Auftrag</w:t>
      </w:r>
      <w:r w:rsidR="00EF192D">
        <w:t xml:space="preserve"> </w:t>
      </w:r>
      <w:r>
        <w:t>Gottes</w:t>
      </w:r>
      <w:r w:rsidR="00EF192D">
        <w:t xml:space="preserve"> </w:t>
      </w:r>
      <w:r>
        <w:t>davongelaufen</w:t>
      </w:r>
      <w:r w:rsidR="00EF192D">
        <w:t xml:space="preserve"> </w:t>
      </w:r>
      <w:r>
        <w:t>war</w:t>
      </w:r>
      <w:r w:rsidR="00EF192D">
        <w:t xml:space="preserve"> </w:t>
      </w:r>
      <w:r>
        <w:t>und</w:t>
      </w:r>
      <w:r w:rsidR="00EF192D">
        <w:t xml:space="preserve"> </w:t>
      </w:r>
      <w:r>
        <w:t>dass</w:t>
      </w:r>
      <w:r w:rsidR="00EF192D">
        <w:t xml:space="preserve"> </w:t>
      </w:r>
      <w:r>
        <w:t>er</w:t>
      </w:r>
      <w:r w:rsidR="00EF192D">
        <w:t xml:space="preserve"> </w:t>
      </w:r>
      <w:r>
        <w:t>an</w:t>
      </w:r>
      <w:r w:rsidR="00EF192D">
        <w:t xml:space="preserve"> </w:t>
      </w:r>
      <w:r>
        <w:t>allem</w:t>
      </w:r>
      <w:r w:rsidR="00EF192D">
        <w:t xml:space="preserve"> </w:t>
      </w:r>
      <w:r w:rsidR="00F5352F">
        <w:t>schuld</w:t>
      </w:r>
      <w:r w:rsidR="00EF192D">
        <w:t xml:space="preserve"> </w:t>
      </w:r>
      <w:r>
        <w:t>sei.</w:t>
      </w:r>
      <w:r w:rsidR="00EF192D">
        <w:t xml:space="preserve"> </w:t>
      </w:r>
      <w:r w:rsidR="00F5352F">
        <w:t>Die</w:t>
      </w:r>
      <w:r w:rsidR="00EF192D">
        <w:t xml:space="preserve"> </w:t>
      </w:r>
      <w:r w:rsidR="00F5352F">
        <w:t>Seeleute</w:t>
      </w:r>
      <w:r w:rsidR="00EF192D">
        <w:t xml:space="preserve"> </w:t>
      </w:r>
      <w:r w:rsidR="00F5352F">
        <w:t>waren</w:t>
      </w:r>
      <w:r w:rsidR="00EF192D">
        <w:t xml:space="preserve"> </w:t>
      </w:r>
      <w:r w:rsidR="00EF192D">
        <w:rPr>
          <w:rFonts w:cs="Arial"/>
          <w:noProof/>
          <w:lang w:val="de-DE"/>
        </w:rPr>
        <w:pict w14:anchorId="4BCA4C75">
          <v:shape id="_x0000_s1506" type="#_x0000_t202" style="position:absolute;margin-left:-32.75pt;margin-top:48.3pt;width:28.95pt;height:36pt;z-index:251657216;mso-position-horizontal-relative:text;mso-position-vertical-relative:text" wrapcoords="-554 -441 -554 21159 22154 21159 22154 -441 -554 -441">
            <v:textbox style="mso-next-textbox:#_x0000_s1506">
              <w:txbxContent>
                <w:p w14:paraId="0FACB0EA" w14:textId="77777777" w:rsidR="002C0DBB" w:rsidRPr="005B338F" w:rsidRDefault="002C0DBB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5352F">
        <w:t>fassungslos</w:t>
      </w:r>
      <w:r w:rsidR="00EF192D">
        <w:t xml:space="preserve"> </w:t>
      </w:r>
      <w:r w:rsidR="00F5352F">
        <w:t>und</w:t>
      </w:r>
      <w:r w:rsidR="00EF192D">
        <w:t xml:space="preserve"> </w:t>
      </w:r>
      <w:r w:rsidR="00F5352F">
        <w:t>riefen:</w:t>
      </w:r>
    </w:p>
    <w:p w14:paraId="728D337D" w14:textId="1A0F84C4" w:rsidR="0092255A" w:rsidRPr="00111EC8" w:rsidRDefault="00F5352F" w:rsidP="009E11D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92255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255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konntest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255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255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255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tun?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255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255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92255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0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2DFD4769" w14:textId="3F855BD1" w:rsidR="0092255A" w:rsidRDefault="00751B15" w:rsidP="00CA1F53">
      <w:pPr>
        <w:pStyle w:val="Absatzregulr"/>
        <w:numPr>
          <w:ilvl w:val="0"/>
          <w:numId w:val="0"/>
        </w:numPr>
      </w:pPr>
      <w:r>
        <w:t>Wie</w:t>
      </w:r>
      <w:r w:rsidR="00EF192D">
        <w:t xml:space="preserve"> </w:t>
      </w:r>
      <w:r>
        <w:t>kann</w:t>
      </w:r>
      <w:r w:rsidR="00EF192D">
        <w:t xml:space="preserve"> </w:t>
      </w:r>
      <w:r>
        <w:t>man</w:t>
      </w:r>
      <w:r w:rsidR="00EF192D">
        <w:t xml:space="preserve"> </w:t>
      </w:r>
      <w:r>
        <w:t>dem</w:t>
      </w:r>
      <w:r w:rsidR="00EF192D">
        <w:t xml:space="preserve"> </w:t>
      </w:r>
      <w:r>
        <w:t>Gott,</w:t>
      </w:r>
      <w:r w:rsidR="00EF192D">
        <w:t xml:space="preserve"> </w:t>
      </w:r>
      <w:r>
        <w:t>der</w:t>
      </w:r>
      <w:r w:rsidR="00EF192D">
        <w:t xml:space="preserve"> </w:t>
      </w:r>
      <w:r>
        <w:t>Himmel</w:t>
      </w:r>
      <w:r w:rsidR="00EF192D">
        <w:t xml:space="preserve"> </w:t>
      </w:r>
      <w:r>
        <w:t>und</w:t>
      </w:r>
      <w:r w:rsidR="00EF192D">
        <w:t xml:space="preserve"> </w:t>
      </w:r>
      <w:r>
        <w:t>Erde</w:t>
      </w:r>
      <w:r w:rsidR="00EF192D">
        <w:t xml:space="preserve"> </w:t>
      </w:r>
      <w:r>
        <w:t>erschaffen</w:t>
      </w:r>
      <w:r w:rsidR="00EF192D">
        <w:t xml:space="preserve"> </w:t>
      </w:r>
      <w:r>
        <w:t>hat</w:t>
      </w:r>
      <w:r w:rsidR="008D760F">
        <w:t>,</w:t>
      </w:r>
      <w:r w:rsidR="00EF192D">
        <w:t xml:space="preserve"> </w:t>
      </w:r>
      <w:r>
        <w:t>ungehorsam</w:t>
      </w:r>
      <w:r w:rsidR="00EF192D">
        <w:t xml:space="preserve"> </w:t>
      </w:r>
      <w:r>
        <w:t>sein?</w:t>
      </w:r>
      <w:r w:rsidR="00EF192D">
        <w:t xml:space="preserve"> </w:t>
      </w:r>
      <w:r>
        <w:t>Jona</w:t>
      </w:r>
      <w:r w:rsidR="00EF192D">
        <w:t xml:space="preserve"> </w:t>
      </w:r>
      <w:r>
        <w:t>fragte</w:t>
      </w:r>
      <w:r w:rsidR="00EF192D">
        <w:t xml:space="preserve"> </w:t>
      </w:r>
      <w:r>
        <w:t>sich</w:t>
      </w:r>
      <w:r w:rsidR="00EF192D">
        <w:t xml:space="preserve"> </w:t>
      </w:r>
      <w:r>
        <w:t>das</w:t>
      </w:r>
      <w:r w:rsidR="00EF192D">
        <w:t xml:space="preserve"> </w:t>
      </w:r>
      <w:r>
        <w:t>jetzt</w:t>
      </w:r>
      <w:r w:rsidR="00EF192D">
        <w:t xml:space="preserve"> </w:t>
      </w:r>
      <w:r>
        <w:t>vermutlich</w:t>
      </w:r>
      <w:r w:rsidR="00EF192D">
        <w:t xml:space="preserve"> </w:t>
      </w:r>
      <w:r w:rsidR="006C0210">
        <w:t>selber</w:t>
      </w:r>
      <w:r w:rsidR="00EF192D">
        <w:t xml:space="preserve"> </w:t>
      </w:r>
      <w:r>
        <w:t>auch,</w:t>
      </w:r>
      <w:r w:rsidR="00EF192D">
        <w:t xml:space="preserve"> </w:t>
      </w:r>
      <w:r>
        <w:t>aber</w:t>
      </w:r>
      <w:r w:rsidR="00EF192D">
        <w:t xml:space="preserve"> </w:t>
      </w:r>
      <w:r>
        <w:t>eben,</w:t>
      </w:r>
      <w:r w:rsidR="00EF192D">
        <w:t xml:space="preserve"> </w:t>
      </w:r>
      <w:r>
        <w:t>etwas</w:t>
      </w:r>
      <w:r w:rsidR="00EF192D">
        <w:t xml:space="preserve"> </w:t>
      </w:r>
      <w:r>
        <w:t>zu</w:t>
      </w:r>
      <w:r w:rsidR="00EF192D">
        <w:t xml:space="preserve"> </w:t>
      </w:r>
      <w:r>
        <w:t>spät,</w:t>
      </w:r>
      <w:r w:rsidR="00EF192D">
        <w:t xml:space="preserve"> </w:t>
      </w:r>
      <w:r>
        <w:t>das</w:t>
      </w:r>
      <w:r w:rsidR="00EF192D">
        <w:t xml:space="preserve"> </w:t>
      </w:r>
      <w:r>
        <w:t>hätte</w:t>
      </w:r>
      <w:r w:rsidR="00EF192D">
        <w:t xml:space="preserve"> </w:t>
      </w:r>
      <w:r>
        <w:t>er</w:t>
      </w:r>
      <w:r w:rsidR="00EF192D">
        <w:t xml:space="preserve"> </w:t>
      </w:r>
      <w:r>
        <w:t>vorher</w:t>
      </w:r>
      <w:r w:rsidR="00EF192D">
        <w:t xml:space="preserve"> </w:t>
      </w:r>
      <w:r>
        <w:t>überlegen</w:t>
      </w:r>
      <w:r w:rsidR="00EF192D">
        <w:t xml:space="preserve"> </w:t>
      </w:r>
      <w:r w:rsidR="006C0210">
        <w:t>müssen</w:t>
      </w:r>
      <w:r>
        <w:t>.</w:t>
      </w:r>
      <w:r w:rsidR="00EF192D">
        <w:t xml:space="preserve">  </w:t>
      </w:r>
      <w:r w:rsidR="009276E9">
        <w:t>Wenn</w:t>
      </w:r>
      <w:r w:rsidR="00EF192D">
        <w:t xml:space="preserve"> </w:t>
      </w:r>
      <w:r w:rsidR="009276E9">
        <w:t>wir</w:t>
      </w:r>
      <w:r w:rsidR="00EF192D">
        <w:t xml:space="preserve"> </w:t>
      </w:r>
      <w:r w:rsidR="009276E9">
        <w:t>ungehorsam</w:t>
      </w:r>
      <w:r w:rsidR="00EF192D">
        <w:t xml:space="preserve"> </w:t>
      </w:r>
      <w:r w:rsidR="009276E9">
        <w:t>waren</w:t>
      </w:r>
      <w:r w:rsidR="00EF192D">
        <w:t xml:space="preserve"> </w:t>
      </w:r>
      <w:r w:rsidR="009276E9">
        <w:t>und</w:t>
      </w:r>
      <w:r w:rsidR="00EF192D">
        <w:t xml:space="preserve"> </w:t>
      </w:r>
      <w:r>
        <w:t>erkennen</w:t>
      </w:r>
      <w:r w:rsidR="008D760F">
        <w:t>,</w:t>
      </w:r>
      <w:r w:rsidR="00EF192D">
        <w:t xml:space="preserve"> </w:t>
      </w:r>
      <w:r>
        <w:t>welchen</w:t>
      </w:r>
      <w:r w:rsidR="00EF192D">
        <w:t xml:space="preserve"> </w:t>
      </w:r>
      <w:r>
        <w:t>Schaden</w:t>
      </w:r>
      <w:r w:rsidR="00EF192D">
        <w:t xml:space="preserve"> </w:t>
      </w:r>
      <w:r>
        <w:t>wir</w:t>
      </w:r>
      <w:r w:rsidR="00EF192D">
        <w:t xml:space="preserve"> </w:t>
      </w:r>
      <w:r>
        <w:t>dadurch</w:t>
      </w:r>
      <w:r w:rsidR="00EF192D">
        <w:t xml:space="preserve"> </w:t>
      </w:r>
      <w:r>
        <w:t>angerichtet</w:t>
      </w:r>
      <w:r w:rsidR="00EF192D">
        <w:t xml:space="preserve"> </w:t>
      </w:r>
      <w:r>
        <w:t>haben,</w:t>
      </w:r>
      <w:r w:rsidR="00EF192D">
        <w:t xml:space="preserve"> </w:t>
      </w:r>
      <w:r>
        <w:t>fragen</w:t>
      </w:r>
      <w:r w:rsidR="00EF192D">
        <w:t xml:space="preserve"> </w:t>
      </w:r>
      <w:r>
        <w:t>wir</w:t>
      </w:r>
      <w:r w:rsidR="00EF192D">
        <w:t xml:space="preserve"> </w:t>
      </w:r>
      <w:r>
        <w:t>uns</w:t>
      </w:r>
      <w:r w:rsidR="00EF192D">
        <w:t xml:space="preserve"> </w:t>
      </w:r>
      <w:r>
        <w:t>auch</w:t>
      </w:r>
      <w:r w:rsidR="009276E9">
        <w:t>:</w:t>
      </w:r>
      <w:r w:rsidR="00EF192D">
        <w:t xml:space="preserve"> </w:t>
      </w:r>
      <w:r w:rsidR="009276E9">
        <w:t>Wie</w:t>
      </w:r>
      <w:r w:rsidR="00EF192D">
        <w:t xml:space="preserve"> </w:t>
      </w:r>
      <w:r w:rsidR="009276E9">
        <w:t>konnte</w:t>
      </w:r>
      <w:r w:rsidR="00EF192D">
        <w:t xml:space="preserve"> </w:t>
      </w:r>
      <w:r w:rsidR="009276E9">
        <w:t>ich</w:t>
      </w:r>
      <w:r w:rsidR="00EF192D">
        <w:t xml:space="preserve"> </w:t>
      </w:r>
      <w:r w:rsidR="009276E9">
        <w:t>nur?!</w:t>
      </w:r>
      <w:r w:rsidR="00EF192D">
        <w:t xml:space="preserve"> </w:t>
      </w:r>
      <w:r>
        <w:t>Wie</w:t>
      </w:r>
      <w:r w:rsidR="00EF192D">
        <w:t xml:space="preserve"> </w:t>
      </w:r>
      <w:r>
        <w:t>konnte</w:t>
      </w:r>
      <w:r w:rsidR="00EF192D">
        <w:t xml:space="preserve"> </w:t>
      </w:r>
      <w:r>
        <w:t>ich</w:t>
      </w:r>
      <w:r w:rsidR="00EF192D">
        <w:t xml:space="preserve"> </w:t>
      </w:r>
      <w:r>
        <w:t>nur</w:t>
      </w:r>
      <w:r w:rsidR="00EF192D">
        <w:t xml:space="preserve"> </w:t>
      </w:r>
      <w:r>
        <w:t>so</w:t>
      </w:r>
      <w:r w:rsidR="00EF192D">
        <w:t xml:space="preserve"> </w:t>
      </w:r>
      <w:r>
        <w:t>kopflos</w:t>
      </w:r>
      <w:r w:rsidR="00EF192D">
        <w:t xml:space="preserve"> </w:t>
      </w:r>
      <w:r>
        <w:t>handeln?</w:t>
      </w:r>
      <w:r w:rsidR="00EF192D">
        <w:t xml:space="preserve"> </w:t>
      </w:r>
      <w:r>
        <w:t>Aber</w:t>
      </w:r>
      <w:r w:rsidR="00EF192D">
        <w:t xml:space="preserve"> </w:t>
      </w:r>
      <w:r>
        <w:t>dann</w:t>
      </w:r>
      <w:r w:rsidR="00EF192D">
        <w:t xml:space="preserve"> </w:t>
      </w:r>
      <w:r w:rsidR="009E160E">
        <w:t>ist</w:t>
      </w:r>
      <w:r w:rsidR="00EF192D">
        <w:t xml:space="preserve"> </w:t>
      </w:r>
      <w:r>
        <w:t>es</w:t>
      </w:r>
      <w:r w:rsidR="00EF192D">
        <w:t xml:space="preserve"> </w:t>
      </w:r>
      <w:r w:rsidR="00F5352F">
        <w:t>leider</w:t>
      </w:r>
      <w:r w:rsidR="00EF192D">
        <w:t xml:space="preserve"> </w:t>
      </w:r>
      <w:r>
        <w:t>definitiv</w:t>
      </w:r>
      <w:r w:rsidR="00EF192D">
        <w:t xml:space="preserve"> </w:t>
      </w:r>
      <w:r>
        <w:t>zu</w:t>
      </w:r>
      <w:r w:rsidR="00EF192D">
        <w:t xml:space="preserve"> </w:t>
      </w:r>
      <w:r>
        <w:t>spät.</w:t>
      </w:r>
    </w:p>
    <w:p w14:paraId="68A94A81" w14:textId="7907BEA4" w:rsidR="009276E9" w:rsidRDefault="00EF192D" w:rsidP="00CA1F53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2AE3FA73">
          <v:shape id="_x0000_s1507" type="#_x0000_t202" style="position:absolute;margin-left:-5.1pt;margin-top:95.65pt;width:28.95pt;height:36pt;z-index:251658240" wrapcoords="-554 -441 -554 21159 22154 21159 22154 -441 -554 -441">
            <v:textbox style="mso-next-textbox:#_x0000_s1507">
              <w:txbxContent>
                <w:p w14:paraId="18D4EA7D" w14:textId="77777777" w:rsidR="002C0DBB" w:rsidRPr="005B338F" w:rsidRDefault="002C0DBB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5352F">
        <w:t>Trotzdem</w:t>
      </w:r>
      <w:r>
        <w:t xml:space="preserve"> </w:t>
      </w:r>
      <w:r w:rsidR="00F256D2">
        <w:t>hatten</w:t>
      </w:r>
      <w:r>
        <w:t xml:space="preserve"> </w:t>
      </w:r>
      <w:r w:rsidR="00F256D2">
        <w:t>die</w:t>
      </w:r>
      <w:r>
        <w:t xml:space="preserve"> </w:t>
      </w:r>
      <w:r w:rsidR="009276E9">
        <w:t>Seeleute</w:t>
      </w:r>
      <w:r>
        <w:t xml:space="preserve"> </w:t>
      </w:r>
      <w:r w:rsidR="009276E9">
        <w:t>grossen</w:t>
      </w:r>
      <w:r>
        <w:t xml:space="preserve"> </w:t>
      </w:r>
      <w:r w:rsidR="009276E9">
        <w:t>Respekt</w:t>
      </w:r>
      <w:r>
        <w:t xml:space="preserve"> </w:t>
      </w:r>
      <w:r w:rsidR="009276E9">
        <w:t>vor</w:t>
      </w:r>
      <w:r>
        <w:t xml:space="preserve"> </w:t>
      </w:r>
      <w:r w:rsidR="009276E9">
        <w:t>Jona,</w:t>
      </w:r>
      <w:r>
        <w:t xml:space="preserve"> </w:t>
      </w:r>
      <w:r w:rsidR="009276E9">
        <w:t>denn</w:t>
      </w:r>
      <w:r>
        <w:t xml:space="preserve"> </w:t>
      </w:r>
      <w:r w:rsidR="00F256D2">
        <w:t>–</w:t>
      </w:r>
      <w:r>
        <w:t xml:space="preserve"> </w:t>
      </w:r>
      <w:r w:rsidR="00F256D2">
        <w:t>so</w:t>
      </w:r>
      <w:r>
        <w:t xml:space="preserve"> </w:t>
      </w:r>
      <w:r w:rsidR="00F256D2">
        <w:t>dachten</w:t>
      </w:r>
      <w:r>
        <w:t xml:space="preserve"> </w:t>
      </w:r>
      <w:r w:rsidR="00F256D2">
        <w:t>sie</w:t>
      </w:r>
      <w:r>
        <w:t xml:space="preserve"> </w:t>
      </w:r>
      <w:r w:rsidR="00F256D2">
        <w:t>vermutlich</w:t>
      </w:r>
      <w:r>
        <w:t xml:space="preserve"> </w:t>
      </w:r>
      <w:r w:rsidR="00F256D2">
        <w:t>-</w:t>
      </w:r>
      <w:r>
        <w:t xml:space="preserve"> </w:t>
      </w:r>
      <w:r w:rsidR="009276E9">
        <w:t>muss</w:t>
      </w:r>
      <w:r>
        <w:t xml:space="preserve"> </w:t>
      </w:r>
      <w:r w:rsidR="00F256D2">
        <w:t>Jona</w:t>
      </w:r>
      <w:r>
        <w:t xml:space="preserve"> </w:t>
      </w:r>
      <w:r w:rsidR="009276E9">
        <w:t>ein</w:t>
      </w:r>
      <w:r>
        <w:t xml:space="preserve"> </w:t>
      </w:r>
      <w:r w:rsidR="009276E9">
        <w:t>besonderer</w:t>
      </w:r>
      <w:r>
        <w:t xml:space="preserve"> </w:t>
      </w:r>
      <w:r w:rsidR="009276E9">
        <w:t>Mann</w:t>
      </w:r>
      <w:r>
        <w:t xml:space="preserve"> </w:t>
      </w:r>
      <w:r w:rsidR="009276E9">
        <w:t>sein,</w:t>
      </w:r>
      <w:r>
        <w:t xml:space="preserve"> </w:t>
      </w:r>
      <w:r w:rsidR="009276E9">
        <w:t>um</w:t>
      </w:r>
      <w:r>
        <w:t xml:space="preserve"> </w:t>
      </w:r>
      <w:r w:rsidR="009276E9">
        <w:t>dessentwillen</w:t>
      </w:r>
      <w:r>
        <w:t xml:space="preserve"> </w:t>
      </w:r>
      <w:r w:rsidR="009276E9">
        <w:t>Gott</w:t>
      </w:r>
      <w:r>
        <w:t xml:space="preserve"> </w:t>
      </w:r>
      <w:r w:rsidR="009276E9">
        <w:t>einen</w:t>
      </w:r>
      <w:r>
        <w:t xml:space="preserve"> </w:t>
      </w:r>
      <w:r w:rsidR="009276E9">
        <w:t>solchen</w:t>
      </w:r>
      <w:r>
        <w:t xml:space="preserve"> </w:t>
      </w:r>
      <w:r w:rsidR="009276E9">
        <w:t>Sturm</w:t>
      </w:r>
      <w:r>
        <w:t xml:space="preserve"> </w:t>
      </w:r>
      <w:r w:rsidR="009276E9">
        <w:t>aufkommen</w:t>
      </w:r>
      <w:r>
        <w:t xml:space="preserve"> </w:t>
      </w:r>
      <w:r w:rsidR="009276E9">
        <w:t>lässt</w:t>
      </w:r>
      <w:r w:rsidR="009B143D">
        <w:t>.</w:t>
      </w:r>
      <w:r>
        <w:t xml:space="preserve"> </w:t>
      </w:r>
      <w:r w:rsidR="006C0210">
        <w:t>Aber</w:t>
      </w:r>
      <w:r>
        <w:t xml:space="preserve"> </w:t>
      </w:r>
      <w:r w:rsidR="006C0210">
        <w:t>ihre</w:t>
      </w:r>
      <w:r>
        <w:t xml:space="preserve"> </w:t>
      </w:r>
      <w:r w:rsidR="009B143D">
        <w:t>Verzweiflung</w:t>
      </w:r>
      <w:r>
        <w:t xml:space="preserve"> </w:t>
      </w:r>
      <w:r w:rsidR="009B143D">
        <w:t>wuchs,</w:t>
      </w:r>
      <w:r>
        <w:t xml:space="preserve"> </w:t>
      </w:r>
      <w:r w:rsidR="009B143D">
        <w:t>denn</w:t>
      </w:r>
      <w:r>
        <w:t xml:space="preserve"> </w:t>
      </w:r>
      <w:r w:rsidR="009B143D">
        <w:t>der</w:t>
      </w:r>
      <w:r>
        <w:t xml:space="preserve"> </w:t>
      </w:r>
      <w:r w:rsidR="009B143D">
        <w:t>Sturm</w:t>
      </w:r>
      <w:r>
        <w:t xml:space="preserve"> </w:t>
      </w:r>
      <w:r w:rsidR="006C0210">
        <w:t>nahm</w:t>
      </w:r>
      <w:r>
        <w:t xml:space="preserve"> </w:t>
      </w:r>
      <w:r w:rsidR="006C0210">
        <w:t>weiter</w:t>
      </w:r>
      <w:r>
        <w:t xml:space="preserve"> </w:t>
      </w:r>
      <w:r w:rsidR="006C0210">
        <w:t>zu</w:t>
      </w:r>
      <w:r>
        <w:t xml:space="preserve"> </w:t>
      </w:r>
      <w:r w:rsidR="006C0210">
        <w:t>an</w:t>
      </w:r>
      <w:r>
        <w:t xml:space="preserve"> </w:t>
      </w:r>
      <w:r w:rsidR="006C0210">
        <w:t>Stärke</w:t>
      </w:r>
      <w:r>
        <w:t xml:space="preserve"> </w:t>
      </w:r>
      <w:r w:rsidR="006C0210">
        <w:t>und</w:t>
      </w:r>
      <w:r>
        <w:t xml:space="preserve"> </w:t>
      </w:r>
      <w:r w:rsidR="006C0210">
        <w:t>sie</w:t>
      </w:r>
      <w:r>
        <w:t xml:space="preserve"> </w:t>
      </w:r>
      <w:r w:rsidR="006C0210">
        <w:t>fragten</w:t>
      </w:r>
      <w:r>
        <w:t xml:space="preserve"> </w:t>
      </w:r>
      <w:r w:rsidR="006C0210">
        <w:t>Jona:</w:t>
      </w:r>
    </w:p>
    <w:p w14:paraId="419C1C04" w14:textId="231F2073" w:rsidR="009276E9" w:rsidRPr="00111EC8" w:rsidRDefault="009276E9" w:rsidP="009E11D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„Was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sollen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jetzt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mit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machen,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damit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Meer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beruhigt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uns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verschont?“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F5352F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1CEBA789" w14:textId="51AF2CE7" w:rsidR="009276E9" w:rsidRDefault="009276E9" w:rsidP="00CA1F53">
      <w:pPr>
        <w:pStyle w:val="Absatzregulr"/>
        <w:numPr>
          <w:ilvl w:val="0"/>
          <w:numId w:val="0"/>
        </w:numPr>
      </w:pPr>
      <w:r>
        <w:t>Für</w:t>
      </w:r>
      <w:r w:rsidR="00EF192D">
        <w:t xml:space="preserve"> </w:t>
      </w:r>
      <w:r>
        <w:t>Jona</w:t>
      </w:r>
      <w:r w:rsidR="00EF192D">
        <w:t xml:space="preserve"> </w:t>
      </w:r>
      <w:r>
        <w:t>gab</w:t>
      </w:r>
      <w:r w:rsidR="00EF192D">
        <w:t xml:space="preserve"> </w:t>
      </w:r>
      <w:r>
        <w:t>es</w:t>
      </w:r>
      <w:r w:rsidR="00EF192D">
        <w:t xml:space="preserve"> </w:t>
      </w:r>
      <w:r>
        <w:t>nur</w:t>
      </w:r>
      <w:r w:rsidR="00EF192D">
        <w:t xml:space="preserve"> </w:t>
      </w:r>
      <w:r>
        <w:t>einen</w:t>
      </w:r>
      <w:r w:rsidR="00EF192D">
        <w:t xml:space="preserve"> </w:t>
      </w:r>
      <w:r>
        <w:t>Ausweg:</w:t>
      </w:r>
    </w:p>
    <w:p w14:paraId="178703B2" w14:textId="550A7C14" w:rsidR="009276E9" w:rsidRPr="00111EC8" w:rsidRDefault="00EF192D" w:rsidP="009E11D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070BCE5F">
          <v:shape id="_x0000_s1508" type="#_x0000_t202" style="position:absolute;left:0;text-align:left;margin-left:-7.65pt;margin-top:6.35pt;width:28.95pt;height:36pt;z-index:251659264" wrapcoords="-554 -441 -554 21159 22154 21159 22154 -441 -554 -441">
            <v:textbox style="mso-next-textbox:#_x0000_s1508">
              <w:txbxContent>
                <w:p w14:paraId="73C120A4" w14:textId="77777777" w:rsidR="002C0DBB" w:rsidRPr="005B338F" w:rsidRDefault="002C0DBB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„Werft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Meer,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beruhigen.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wei</w:t>
      </w:r>
      <w:r w:rsidR="0094730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ss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</w:t>
      </w:r>
      <w:r w:rsidR="0094730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dieser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Sturm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nur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meinetwegen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über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gekommen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ist.“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9276E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F5352F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04EC5E5" w14:textId="324A9B32" w:rsidR="00984284" w:rsidRDefault="00A534AA" w:rsidP="00CA1F53">
      <w:pPr>
        <w:pStyle w:val="Absatzregulr"/>
        <w:numPr>
          <w:ilvl w:val="0"/>
          <w:numId w:val="0"/>
        </w:numPr>
      </w:pPr>
      <w:r>
        <w:t>Das</w:t>
      </w:r>
      <w:r w:rsidR="00EF192D">
        <w:t xml:space="preserve"> </w:t>
      </w:r>
      <w:r w:rsidR="006C0210">
        <w:t>wollten</w:t>
      </w:r>
      <w:r w:rsidR="00EF192D">
        <w:t xml:space="preserve"> </w:t>
      </w:r>
      <w:r w:rsidR="006C0210">
        <w:t>sie</w:t>
      </w:r>
      <w:r w:rsidR="00EF192D">
        <w:t xml:space="preserve"> </w:t>
      </w:r>
      <w:r w:rsidR="006C0210">
        <w:t>nicht</w:t>
      </w:r>
      <w:r w:rsidR="00EF192D">
        <w:t xml:space="preserve"> </w:t>
      </w:r>
      <w:r w:rsidR="006C0210">
        <w:t>tun.</w:t>
      </w:r>
      <w:r w:rsidR="00EF192D">
        <w:t xml:space="preserve"> </w:t>
      </w:r>
      <w:r w:rsidR="0039151B">
        <w:t>Sie</w:t>
      </w:r>
      <w:r w:rsidR="00EF192D">
        <w:t xml:space="preserve"> </w:t>
      </w:r>
      <w:r w:rsidR="0039151B">
        <w:t>konnten</w:t>
      </w:r>
      <w:r w:rsidR="00EF192D">
        <w:t xml:space="preserve"> </w:t>
      </w:r>
      <w:r w:rsidR="0039151B">
        <w:t>doch</w:t>
      </w:r>
      <w:r w:rsidR="00EF192D">
        <w:t xml:space="preserve"> </w:t>
      </w:r>
      <w:r w:rsidR="0039151B">
        <w:t>diesen</w:t>
      </w:r>
      <w:r w:rsidR="00EF192D">
        <w:t xml:space="preserve"> </w:t>
      </w:r>
      <w:r w:rsidR="0039151B">
        <w:t>Gottesmann</w:t>
      </w:r>
      <w:r w:rsidR="00EF192D">
        <w:t xml:space="preserve"> </w:t>
      </w:r>
      <w:r w:rsidR="0039151B">
        <w:t>nicht</w:t>
      </w:r>
      <w:r w:rsidR="00EF192D">
        <w:t xml:space="preserve"> </w:t>
      </w:r>
      <w:r w:rsidR="0039151B">
        <w:t>einfach</w:t>
      </w:r>
      <w:r w:rsidR="00EF192D">
        <w:t xml:space="preserve"> </w:t>
      </w:r>
      <w:r w:rsidR="00984284">
        <w:t>über</w:t>
      </w:r>
      <w:r w:rsidR="00EF192D">
        <w:t xml:space="preserve"> </w:t>
      </w:r>
      <w:r w:rsidR="00984284">
        <w:t>Bord</w:t>
      </w:r>
      <w:r w:rsidR="00EF192D">
        <w:t xml:space="preserve"> </w:t>
      </w:r>
      <w:r w:rsidR="00984284">
        <w:t>werfen.</w:t>
      </w:r>
      <w:r w:rsidR="00EF192D">
        <w:t xml:space="preserve"> </w:t>
      </w:r>
      <w:r w:rsidR="00984284">
        <w:t>Er</w:t>
      </w:r>
      <w:r w:rsidR="00EF192D">
        <w:t xml:space="preserve"> </w:t>
      </w:r>
      <w:r w:rsidR="00984284">
        <w:t>würde</w:t>
      </w:r>
      <w:r w:rsidR="00EF192D">
        <w:t xml:space="preserve"> </w:t>
      </w:r>
      <w:r w:rsidR="00984284">
        <w:t>sterben</w:t>
      </w:r>
      <w:r w:rsidR="00EF192D">
        <w:t xml:space="preserve"> </w:t>
      </w:r>
      <w:r w:rsidR="00984284">
        <w:t>und</w:t>
      </w:r>
      <w:r w:rsidR="00EF192D">
        <w:t xml:space="preserve"> </w:t>
      </w:r>
      <w:r w:rsidR="00984284">
        <w:t>sein</w:t>
      </w:r>
      <w:r w:rsidR="00EF192D">
        <w:t xml:space="preserve"> </w:t>
      </w:r>
      <w:r w:rsidR="00984284">
        <w:t>Gott</w:t>
      </w:r>
      <w:r w:rsidR="00EF192D">
        <w:t xml:space="preserve"> </w:t>
      </w:r>
      <w:r w:rsidR="00984284">
        <w:t>würde</w:t>
      </w:r>
      <w:r w:rsidR="00EF192D">
        <w:t xml:space="preserve"> </w:t>
      </w:r>
      <w:r w:rsidR="00984284">
        <w:t>sich</w:t>
      </w:r>
      <w:r w:rsidR="00EF192D">
        <w:t xml:space="preserve"> </w:t>
      </w:r>
      <w:r w:rsidR="00984284">
        <w:t>vielleicht</w:t>
      </w:r>
      <w:r w:rsidR="00EF192D">
        <w:t xml:space="preserve"> </w:t>
      </w:r>
      <w:r w:rsidR="00984284">
        <w:t>an</w:t>
      </w:r>
      <w:r w:rsidR="00EF192D">
        <w:t xml:space="preserve"> </w:t>
      </w:r>
      <w:r w:rsidR="00984284">
        <w:t>ihnen</w:t>
      </w:r>
      <w:r w:rsidR="00EF192D">
        <w:t xml:space="preserve"> </w:t>
      </w:r>
      <w:r w:rsidR="00984284">
        <w:t>rächen.</w:t>
      </w:r>
    </w:p>
    <w:p w14:paraId="31A57DBC" w14:textId="74DB7331" w:rsidR="009276E9" w:rsidRDefault="006C0210" w:rsidP="00CA1F53">
      <w:pPr>
        <w:pStyle w:val="Absatzregulr"/>
        <w:numPr>
          <w:ilvl w:val="0"/>
          <w:numId w:val="0"/>
        </w:numPr>
      </w:pPr>
      <w:r>
        <w:lastRenderedPageBreak/>
        <w:t>Sie</w:t>
      </w:r>
      <w:r w:rsidR="00EF192D">
        <w:t xml:space="preserve"> </w:t>
      </w:r>
      <w:r>
        <w:t>mobilisierten</w:t>
      </w:r>
      <w:r w:rsidR="00EF192D">
        <w:t xml:space="preserve"> </w:t>
      </w:r>
      <w:r>
        <w:t>nochmals</w:t>
      </w:r>
      <w:r w:rsidR="00EF192D">
        <w:t xml:space="preserve"> </w:t>
      </w:r>
      <w:r>
        <w:t>alle</w:t>
      </w:r>
      <w:r w:rsidR="00EF192D">
        <w:t xml:space="preserve"> </w:t>
      </w:r>
      <w:r>
        <w:t>Kräfte</w:t>
      </w:r>
      <w:r w:rsidR="00EF192D">
        <w:t xml:space="preserve"> </w:t>
      </w:r>
      <w:r>
        <w:t>und</w:t>
      </w:r>
      <w:r w:rsidR="00EF192D">
        <w:t xml:space="preserve"> </w:t>
      </w:r>
      <w:r>
        <w:t>versuchten</w:t>
      </w:r>
      <w:r w:rsidR="00EF192D">
        <w:t xml:space="preserve"> </w:t>
      </w:r>
      <w:r>
        <w:t>mit</w:t>
      </w:r>
      <w:r w:rsidR="00EF192D">
        <w:t xml:space="preserve"> </w:t>
      </w:r>
      <w:r>
        <w:t>rudern</w:t>
      </w:r>
      <w:r w:rsidR="00EF192D">
        <w:t xml:space="preserve"> </w:t>
      </w:r>
      <w:r>
        <w:t>vorwärts</w:t>
      </w:r>
      <w:r w:rsidR="00EF192D">
        <w:t xml:space="preserve"> </w:t>
      </w:r>
      <w:r>
        <w:t>zu</w:t>
      </w:r>
      <w:r w:rsidR="00EF192D">
        <w:t xml:space="preserve"> </w:t>
      </w:r>
      <w:r>
        <w:t>kommen,</w:t>
      </w:r>
      <w:r w:rsidR="00EF192D">
        <w:t xml:space="preserve"> </w:t>
      </w:r>
      <w:r>
        <w:t>um</w:t>
      </w:r>
      <w:r w:rsidR="00EF192D">
        <w:t xml:space="preserve"> </w:t>
      </w:r>
      <w:r>
        <w:t>dem</w:t>
      </w:r>
      <w:r w:rsidR="00EF192D">
        <w:t xml:space="preserve"> </w:t>
      </w:r>
      <w:r>
        <w:t>Sturm</w:t>
      </w:r>
      <w:r w:rsidR="00EF192D">
        <w:t xml:space="preserve"> </w:t>
      </w:r>
      <w:r>
        <w:t>zu</w:t>
      </w:r>
      <w:r w:rsidR="00EF192D">
        <w:t xml:space="preserve"> </w:t>
      </w:r>
      <w:r>
        <w:t>entkommen.</w:t>
      </w:r>
      <w:r w:rsidR="00EF192D">
        <w:t xml:space="preserve"> </w:t>
      </w:r>
      <w:r>
        <w:t>Es</w:t>
      </w:r>
      <w:r w:rsidR="00EF192D">
        <w:t xml:space="preserve"> </w:t>
      </w:r>
      <w:r>
        <w:t>half</w:t>
      </w:r>
      <w:r w:rsidR="00EF192D">
        <w:t xml:space="preserve"> </w:t>
      </w:r>
      <w:r>
        <w:t>nicht.</w:t>
      </w:r>
      <w:r w:rsidR="00EF192D">
        <w:t xml:space="preserve"> </w:t>
      </w:r>
      <w:r>
        <w:t>Sie</w:t>
      </w:r>
      <w:r w:rsidR="00EF192D">
        <w:t xml:space="preserve"> </w:t>
      </w:r>
      <w:r>
        <w:t>konnten</w:t>
      </w:r>
      <w:r w:rsidR="00EF192D">
        <w:t xml:space="preserve"> </w:t>
      </w:r>
      <w:r>
        <w:t>nicht</w:t>
      </w:r>
      <w:r w:rsidR="00EF192D">
        <w:t xml:space="preserve"> </w:t>
      </w:r>
      <w:r>
        <w:t>gegen</w:t>
      </w:r>
      <w:r w:rsidR="00EF192D">
        <w:t xml:space="preserve"> </w:t>
      </w:r>
      <w:r>
        <w:t>diesen</w:t>
      </w:r>
      <w:r w:rsidR="00EF192D">
        <w:t xml:space="preserve"> </w:t>
      </w:r>
      <w:r>
        <w:t>Sturm</w:t>
      </w:r>
      <w:r w:rsidR="00EF192D">
        <w:t xml:space="preserve"> </w:t>
      </w:r>
      <w:r>
        <w:t>ankämpfen.</w:t>
      </w:r>
      <w:r w:rsidR="00EF192D">
        <w:t xml:space="preserve"> </w:t>
      </w:r>
      <w:r>
        <w:t>Alle</w:t>
      </w:r>
      <w:r w:rsidR="00EF192D">
        <w:t xml:space="preserve"> </w:t>
      </w:r>
      <w:r>
        <w:t>Anstrengungen</w:t>
      </w:r>
      <w:r w:rsidR="00EF192D">
        <w:t xml:space="preserve"> </w:t>
      </w:r>
      <w:r>
        <w:t>waren</w:t>
      </w:r>
      <w:r w:rsidR="00EF192D">
        <w:t xml:space="preserve"> </w:t>
      </w:r>
      <w:r>
        <w:t>zwecklos.</w:t>
      </w:r>
      <w:r w:rsidR="00EF192D">
        <w:t xml:space="preserve"> </w:t>
      </w:r>
      <w:r w:rsidR="00A534AA">
        <w:t>So</w:t>
      </w:r>
      <w:r w:rsidR="00EF192D">
        <w:t xml:space="preserve"> </w:t>
      </w:r>
      <w:r w:rsidR="00A534AA">
        <w:t>beteten</w:t>
      </w:r>
      <w:r w:rsidR="00EF192D">
        <w:t xml:space="preserve"> </w:t>
      </w:r>
      <w:r w:rsidR="00A534AA">
        <w:t>sie</w:t>
      </w:r>
      <w:r w:rsidR="00EF192D">
        <w:t xml:space="preserve"> </w:t>
      </w:r>
      <w:r w:rsidR="00A534AA">
        <w:t>zu</w:t>
      </w:r>
      <w:r w:rsidR="00EF192D">
        <w:t xml:space="preserve"> </w:t>
      </w:r>
      <w:r w:rsidR="00A534AA">
        <w:t>dem</w:t>
      </w:r>
      <w:r w:rsidR="00EF192D">
        <w:t xml:space="preserve"> </w:t>
      </w:r>
      <w:r w:rsidR="00A534AA">
        <w:t>Gott</w:t>
      </w:r>
      <w:r w:rsidR="00EF192D">
        <w:t xml:space="preserve"> </w:t>
      </w:r>
      <w:r w:rsidR="00D602CF">
        <w:t>von</w:t>
      </w:r>
      <w:r w:rsidR="00EF192D">
        <w:t xml:space="preserve"> </w:t>
      </w:r>
      <w:r w:rsidR="00D602CF">
        <w:t>Jona</w:t>
      </w:r>
      <w:r w:rsidR="00EF192D">
        <w:t xml:space="preserve"> </w:t>
      </w:r>
      <w:r w:rsidR="00A534AA">
        <w:t>und</w:t>
      </w:r>
      <w:r w:rsidR="00EF192D">
        <w:t xml:space="preserve"> </w:t>
      </w:r>
      <w:r w:rsidR="00A534AA">
        <w:t>flehten</w:t>
      </w:r>
      <w:r w:rsidR="00EF192D">
        <w:t xml:space="preserve"> </w:t>
      </w:r>
      <w:r w:rsidR="00A534AA">
        <w:t>ihn</w:t>
      </w:r>
      <w:r w:rsidR="00EF192D">
        <w:t xml:space="preserve"> </w:t>
      </w:r>
      <w:r w:rsidR="00A534AA">
        <w:t>an:</w:t>
      </w:r>
    </w:p>
    <w:p w14:paraId="34D5665F" w14:textId="4FDE9958" w:rsidR="00A534AA" w:rsidRPr="00111EC8" w:rsidRDefault="00EF192D" w:rsidP="009E11D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6AF8B5A7">
          <v:shape id="_x0000_s1509" type="#_x0000_t202" style="position:absolute;left:0;text-align:left;margin-left:-5.45pt;margin-top:5.25pt;width:28.95pt;height:36pt;z-index:251660288" wrapcoords="-554 -441 -554 21159 22154 21159 22154 -441 -554 -441">
            <v:textbox style="mso-next-textbox:#_x0000_s1509">
              <w:txbxContent>
                <w:p w14:paraId="23520E18" w14:textId="77777777" w:rsidR="002C0DBB" w:rsidRPr="005B338F" w:rsidRDefault="002C0DBB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„HERR,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strafe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nicht,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diesen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Mann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jetzt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opfern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müssen!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Rechne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Tod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Mord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war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Wille,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alles,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willst,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geschieht.“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A534A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984284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7212AA5" w14:textId="58AF8C45" w:rsidR="00FB7EE0" w:rsidRDefault="00EF192D" w:rsidP="00CA1F53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6AF8B5A7">
          <v:shape id="_x0000_s1524" type="#_x0000_t202" style="position:absolute;margin-left:-7.65pt;margin-top:76.3pt;width:28.95pt;height:36pt;z-index:251668480" wrapcoords="-554 -441 -554 21159 22154 21159 22154 -441 -554 -441">
            <v:textbox style="mso-next-textbox:#_x0000_s1524">
              <w:txbxContent>
                <w:p w14:paraId="0AE9325B" w14:textId="77777777" w:rsidR="00942D68" w:rsidRPr="005B338F" w:rsidRDefault="00942D68" w:rsidP="00942D68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84284">
        <w:t>Da</w:t>
      </w:r>
      <w:r>
        <w:t xml:space="preserve"> </w:t>
      </w:r>
      <w:r w:rsidR="00984284">
        <w:t>der</w:t>
      </w:r>
      <w:r>
        <w:t xml:space="preserve"> </w:t>
      </w:r>
      <w:r w:rsidR="00984284">
        <w:t>Sturm</w:t>
      </w:r>
      <w:r>
        <w:t xml:space="preserve"> </w:t>
      </w:r>
      <w:r w:rsidR="00984284">
        <w:t>an</w:t>
      </w:r>
      <w:r>
        <w:t xml:space="preserve"> </w:t>
      </w:r>
      <w:r w:rsidR="00984284">
        <w:t>Stärke</w:t>
      </w:r>
      <w:r>
        <w:t xml:space="preserve"> </w:t>
      </w:r>
      <w:r w:rsidR="00984284">
        <w:t>zunahm,</w:t>
      </w:r>
      <w:r>
        <w:t xml:space="preserve"> </w:t>
      </w:r>
      <w:r w:rsidR="00FB7EE0">
        <w:t>hatten</w:t>
      </w:r>
      <w:r>
        <w:t xml:space="preserve"> </w:t>
      </w:r>
      <w:r w:rsidR="00FB7EE0">
        <w:t>sie</w:t>
      </w:r>
      <w:r>
        <w:t xml:space="preserve"> </w:t>
      </w:r>
      <w:r w:rsidR="00FB7EE0">
        <w:t>eigentlich</w:t>
      </w:r>
      <w:r>
        <w:t xml:space="preserve"> </w:t>
      </w:r>
      <w:r w:rsidR="00FB7EE0">
        <w:t>keine</w:t>
      </w:r>
      <w:r>
        <w:t xml:space="preserve"> </w:t>
      </w:r>
      <w:r w:rsidR="00FB7EE0">
        <w:t>andere</w:t>
      </w:r>
      <w:r>
        <w:t xml:space="preserve"> </w:t>
      </w:r>
      <w:r w:rsidR="00FB7EE0">
        <w:t>Wahl.</w:t>
      </w:r>
      <w:r>
        <w:t xml:space="preserve"> </w:t>
      </w:r>
      <w:r w:rsidR="00FB7EE0">
        <w:t>Würden</w:t>
      </w:r>
      <w:r>
        <w:t xml:space="preserve"> </w:t>
      </w:r>
      <w:r w:rsidR="00FB7EE0">
        <w:t>sie</w:t>
      </w:r>
      <w:r>
        <w:t xml:space="preserve"> </w:t>
      </w:r>
      <w:r w:rsidR="00FB7EE0">
        <w:t>Jona</w:t>
      </w:r>
      <w:r>
        <w:t xml:space="preserve"> </w:t>
      </w:r>
      <w:r w:rsidR="00FB7EE0">
        <w:t>an</w:t>
      </w:r>
      <w:r>
        <w:t xml:space="preserve"> </w:t>
      </w:r>
      <w:r w:rsidR="00FB7EE0">
        <w:t>Bord</w:t>
      </w:r>
      <w:r>
        <w:t xml:space="preserve"> </w:t>
      </w:r>
      <w:r w:rsidR="00FB7EE0">
        <w:t>lassen,</w:t>
      </w:r>
      <w:r>
        <w:t xml:space="preserve"> </w:t>
      </w:r>
      <w:r w:rsidR="00FB7EE0">
        <w:t>dann</w:t>
      </w:r>
      <w:r>
        <w:t xml:space="preserve"> </w:t>
      </w:r>
      <w:r w:rsidR="00FB7EE0">
        <w:t>würde</w:t>
      </w:r>
      <w:r>
        <w:t xml:space="preserve"> </w:t>
      </w:r>
      <w:r w:rsidR="00FB7EE0">
        <w:t>das</w:t>
      </w:r>
      <w:r>
        <w:t xml:space="preserve"> </w:t>
      </w:r>
      <w:r w:rsidR="00FB7EE0">
        <w:t>Schiff</w:t>
      </w:r>
      <w:r>
        <w:t xml:space="preserve"> </w:t>
      </w:r>
      <w:r w:rsidR="00FB7EE0">
        <w:t>versinken</w:t>
      </w:r>
      <w:r>
        <w:t xml:space="preserve"> </w:t>
      </w:r>
      <w:r w:rsidR="00FB7EE0">
        <w:t>und</w:t>
      </w:r>
      <w:r>
        <w:t xml:space="preserve"> </w:t>
      </w:r>
      <w:r w:rsidR="00FB7EE0">
        <w:t>alle</w:t>
      </w:r>
      <w:r>
        <w:t xml:space="preserve"> </w:t>
      </w:r>
      <w:r w:rsidR="00FB7EE0">
        <w:t>werden</w:t>
      </w:r>
      <w:r>
        <w:t xml:space="preserve"> </w:t>
      </w:r>
      <w:r w:rsidR="00FB7EE0">
        <w:t>sterben.</w:t>
      </w:r>
      <w:r>
        <w:t xml:space="preserve"> </w:t>
      </w:r>
      <w:r w:rsidR="00FB7EE0">
        <w:t>Werfen</w:t>
      </w:r>
      <w:r>
        <w:t xml:space="preserve"> </w:t>
      </w:r>
      <w:r w:rsidR="00FB7EE0">
        <w:t>sie</w:t>
      </w:r>
      <w:r>
        <w:t xml:space="preserve"> </w:t>
      </w:r>
      <w:r w:rsidR="00FB7EE0">
        <w:t>Jona</w:t>
      </w:r>
      <w:r>
        <w:t xml:space="preserve"> </w:t>
      </w:r>
      <w:r w:rsidR="00FB7EE0">
        <w:t>über</w:t>
      </w:r>
      <w:r>
        <w:t xml:space="preserve"> </w:t>
      </w:r>
      <w:r w:rsidR="00FB7EE0">
        <w:t>Bord,</w:t>
      </w:r>
      <w:r>
        <w:t xml:space="preserve"> </w:t>
      </w:r>
      <w:r w:rsidR="00FB7EE0">
        <w:t>könnte</w:t>
      </w:r>
      <w:r>
        <w:t xml:space="preserve"> </w:t>
      </w:r>
      <w:r w:rsidR="00FB7EE0">
        <w:t>es</w:t>
      </w:r>
      <w:r>
        <w:t xml:space="preserve"> </w:t>
      </w:r>
      <w:r w:rsidR="00FB7EE0">
        <w:t>sein,</w:t>
      </w:r>
      <w:r>
        <w:t xml:space="preserve"> </w:t>
      </w:r>
      <w:r w:rsidR="00FB7EE0">
        <w:t>dass</w:t>
      </w:r>
      <w:r>
        <w:t xml:space="preserve"> </w:t>
      </w:r>
      <w:r w:rsidR="00FB7EE0">
        <w:t>Gott</w:t>
      </w:r>
      <w:r>
        <w:t xml:space="preserve"> </w:t>
      </w:r>
      <w:r w:rsidR="00FB7EE0">
        <w:t>den</w:t>
      </w:r>
      <w:r>
        <w:t xml:space="preserve"> </w:t>
      </w:r>
      <w:r w:rsidR="00FB7EE0">
        <w:t>Sturm</w:t>
      </w:r>
      <w:r>
        <w:t xml:space="preserve"> </w:t>
      </w:r>
      <w:r w:rsidR="00FB7EE0">
        <w:t>stoppt.</w:t>
      </w:r>
    </w:p>
    <w:p w14:paraId="49234473" w14:textId="04C37C19" w:rsidR="004E3479" w:rsidRPr="00942D68" w:rsidRDefault="00942D68" w:rsidP="00942D68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4E3479" w:rsidRPr="00942D68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E3479" w:rsidRPr="00942D68">
        <w:rPr>
          <w:rFonts w:ascii="Arial Rounded MT Bold" w:hAnsi="Arial Rounded MT Bold" w:cs="Arial"/>
          <w:b w:val="0"/>
          <w:bCs w:val="0"/>
          <w:noProof/>
          <w:lang w:val="de-DE"/>
        </w:rPr>
        <w:t>nahmen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E3479" w:rsidRPr="00942D68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E3479" w:rsidRPr="00942D6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E3479" w:rsidRPr="00942D68">
        <w:rPr>
          <w:rFonts w:ascii="Arial Rounded MT Bold" w:hAnsi="Arial Rounded MT Bold" w:cs="Arial"/>
          <w:b w:val="0"/>
          <w:bCs w:val="0"/>
          <w:noProof/>
          <w:lang w:val="de-DE"/>
        </w:rPr>
        <w:t>warfen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E3479" w:rsidRPr="00942D68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E3479" w:rsidRPr="00942D68">
        <w:rPr>
          <w:rFonts w:ascii="Arial Rounded MT Bold" w:hAnsi="Arial Rounded MT Bold" w:cs="Arial"/>
          <w:b w:val="0"/>
          <w:bCs w:val="0"/>
          <w:noProof/>
          <w:lang w:val="de-DE"/>
        </w:rPr>
        <w:t>ins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E3479" w:rsidRPr="00942D68">
        <w:rPr>
          <w:rFonts w:ascii="Arial Rounded MT Bold" w:hAnsi="Arial Rounded MT Bold" w:cs="Arial"/>
          <w:b w:val="0"/>
          <w:bCs w:val="0"/>
          <w:noProof/>
          <w:lang w:val="de-DE"/>
        </w:rPr>
        <w:t>Meer.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E3479" w:rsidRPr="00942D68">
        <w:rPr>
          <w:rFonts w:ascii="Arial Rounded MT Bold" w:hAnsi="Arial Rounded MT Bold" w:cs="Arial"/>
          <w:b w:val="0"/>
          <w:bCs w:val="0"/>
          <w:noProof/>
          <w:lang w:val="de-DE"/>
        </w:rPr>
        <w:t>Sofort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E3479" w:rsidRPr="00942D68">
        <w:rPr>
          <w:rFonts w:ascii="Arial Rounded MT Bold" w:hAnsi="Arial Rounded MT Bold" w:cs="Arial"/>
          <w:b w:val="0"/>
          <w:bCs w:val="0"/>
          <w:noProof/>
          <w:lang w:val="de-DE"/>
        </w:rPr>
        <w:t>wurde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E3479" w:rsidRPr="00942D68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E3479" w:rsidRPr="00942D68">
        <w:rPr>
          <w:rFonts w:ascii="Arial Rounded MT Bold" w:hAnsi="Arial Rounded MT Bold" w:cs="Arial"/>
          <w:b w:val="0"/>
          <w:bCs w:val="0"/>
          <w:noProof/>
          <w:lang w:val="de-DE"/>
        </w:rPr>
        <w:t>Meer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E3479" w:rsidRPr="00942D68">
        <w:rPr>
          <w:rFonts w:ascii="Arial Rounded MT Bold" w:hAnsi="Arial Rounded MT Bold" w:cs="Arial"/>
          <w:b w:val="0"/>
          <w:bCs w:val="0"/>
          <w:noProof/>
          <w:lang w:val="de-DE"/>
        </w:rPr>
        <w:t>ruhig.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E3479" w:rsidRPr="00942D68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E3479" w:rsidRPr="00942D68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4E3479" w:rsidRPr="00942D68">
        <w:rPr>
          <w:rFonts w:ascii="Arial Rounded MT Bold" w:hAnsi="Arial Rounded MT Bold" w:cs="Arial"/>
          <w:b w:val="0"/>
          <w:bCs w:val="0"/>
          <w:noProof/>
          <w:lang w:val="de-DE"/>
        </w:rPr>
        <w:t>5.</w:t>
      </w:r>
      <w:r w:rsidR="00EF192D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79C51284" w14:textId="598EC9A7" w:rsidR="00A534AA" w:rsidRDefault="00942D68" w:rsidP="00CA1F53">
      <w:pPr>
        <w:pStyle w:val="Absatzregulr"/>
        <w:numPr>
          <w:ilvl w:val="0"/>
          <w:numId w:val="0"/>
        </w:numPr>
      </w:pPr>
      <w:r>
        <w:t>So</w:t>
      </w:r>
      <w:r w:rsidR="00EF192D">
        <w:t xml:space="preserve"> </w:t>
      </w:r>
      <w:r>
        <w:t>musste</w:t>
      </w:r>
      <w:r w:rsidR="00EF192D">
        <w:t xml:space="preserve"> </w:t>
      </w:r>
      <w:r>
        <w:t>Jona</w:t>
      </w:r>
      <w:r w:rsidR="00EF192D">
        <w:t xml:space="preserve"> </w:t>
      </w:r>
      <w:r>
        <w:t>für</w:t>
      </w:r>
      <w:r w:rsidR="00EF192D">
        <w:t xml:space="preserve"> </w:t>
      </w:r>
      <w:r>
        <w:t>seine</w:t>
      </w:r>
      <w:r w:rsidR="00EF192D">
        <w:t xml:space="preserve"> </w:t>
      </w:r>
      <w:r>
        <w:t>Flucht</w:t>
      </w:r>
      <w:r w:rsidR="00EF192D">
        <w:t xml:space="preserve"> </w:t>
      </w:r>
      <w:r>
        <w:t>büssen,</w:t>
      </w:r>
      <w:r w:rsidR="00EF192D">
        <w:t xml:space="preserve"> </w:t>
      </w:r>
      <w:r>
        <w:t>damit</w:t>
      </w:r>
      <w:r w:rsidR="00EF192D">
        <w:t xml:space="preserve"> </w:t>
      </w:r>
      <w:r>
        <w:t>alle</w:t>
      </w:r>
      <w:r w:rsidR="00EF192D">
        <w:t xml:space="preserve"> </w:t>
      </w:r>
      <w:r>
        <w:t>anderen</w:t>
      </w:r>
      <w:r w:rsidR="00EF192D">
        <w:t xml:space="preserve"> </w:t>
      </w:r>
      <w:r>
        <w:t>gerettet</w:t>
      </w:r>
      <w:r w:rsidR="00EF192D">
        <w:t xml:space="preserve"> </w:t>
      </w:r>
      <w:r>
        <w:t>wurden.</w:t>
      </w:r>
      <w:r w:rsidR="00EF192D">
        <w:t xml:space="preserve"> </w:t>
      </w:r>
      <w:r w:rsidR="00A534AA">
        <w:t>Entweder</w:t>
      </w:r>
      <w:r w:rsidR="00EF192D">
        <w:t xml:space="preserve"> </w:t>
      </w:r>
      <w:r w:rsidR="00A534AA">
        <w:t>gehen</w:t>
      </w:r>
      <w:r w:rsidR="00EF192D">
        <w:t xml:space="preserve"> </w:t>
      </w:r>
      <w:r w:rsidR="00A534AA">
        <w:t>alle</w:t>
      </w:r>
      <w:r w:rsidR="00EF192D">
        <w:t xml:space="preserve"> </w:t>
      </w:r>
      <w:r w:rsidR="00A534AA">
        <w:t>miteinander</w:t>
      </w:r>
      <w:r w:rsidR="00EF192D">
        <w:t xml:space="preserve"> </w:t>
      </w:r>
      <w:r w:rsidR="00A534AA">
        <w:t>unter</w:t>
      </w:r>
      <w:r w:rsidR="00EF192D">
        <w:t xml:space="preserve"> </w:t>
      </w:r>
      <w:r w:rsidR="00A534AA">
        <w:t>und</w:t>
      </w:r>
      <w:r w:rsidR="00EF192D">
        <w:t xml:space="preserve"> </w:t>
      </w:r>
      <w:r w:rsidR="00A534AA">
        <w:t>sterben,</w:t>
      </w:r>
      <w:r w:rsidR="00EF192D">
        <w:t xml:space="preserve"> </w:t>
      </w:r>
      <w:r w:rsidR="00A534AA">
        <w:t>oder</w:t>
      </w:r>
      <w:r w:rsidR="00EF192D">
        <w:t xml:space="preserve"> </w:t>
      </w:r>
      <w:r w:rsidR="00A534AA">
        <w:t>einer</w:t>
      </w:r>
      <w:r w:rsidR="00EF192D">
        <w:t xml:space="preserve"> </w:t>
      </w:r>
      <w:r w:rsidR="00A534AA">
        <w:t>stirbt</w:t>
      </w:r>
      <w:r w:rsidR="00EF192D">
        <w:t xml:space="preserve"> </w:t>
      </w:r>
      <w:r w:rsidR="00A534AA">
        <w:t>für</w:t>
      </w:r>
      <w:r w:rsidR="00EF192D">
        <w:t xml:space="preserve"> </w:t>
      </w:r>
      <w:r w:rsidR="00A534AA">
        <w:t>alle.</w:t>
      </w:r>
    </w:p>
    <w:p w14:paraId="18644126" w14:textId="72408FC2" w:rsidR="00913C78" w:rsidRDefault="009E160E" w:rsidP="00CA1F53">
      <w:pPr>
        <w:pStyle w:val="Absatzregulr"/>
        <w:numPr>
          <w:ilvl w:val="0"/>
          <w:numId w:val="0"/>
        </w:numPr>
      </w:pPr>
      <w:r>
        <w:t>Das</w:t>
      </w:r>
      <w:r w:rsidR="00EF192D">
        <w:t xml:space="preserve"> </w:t>
      </w:r>
      <w:r w:rsidR="00913C78">
        <w:t>erinnert</w:t>
      </w:r>
      <w:r w:rsidR="00EF192D">
        <w:t xml:space="preserve"> </w:t>
      </w:r>
      <w:r w:rsidR="004E3479">
        <w:t>mich</w:t>
      </w:r>
      <w:r w:rsidR="00EF192D">
        <w:t xml:space="preserve"> </w:t>
      </w:r>
      <w:r>
        <w:t>an</w:t>
      </w:r>
      <w:r w:rsidR="00EF192D">
        <w:t xml:space="preserve"> </w:t>
      </w:r>
      <w:r w:rsidR="00913C78">
        <w:t>Jesus.</w:t>
      </w:r>
      <w:r w:rsidR="00EF192D">
        <w:t xml:space="preserve"> </w:t>
      </w:r>
      <w:r w:rsidR="00913C78">
        <w:t>Als</w:t>
      </w:r>
      <w:r w:rsidR="00EF192D">
        <w:t xml:space="preserve"> </w:t>
      </w:r>
      <w:r w:rsidR="00913C78">
        <w:t>die</w:t>
      </w:r>
      <w:r w:rsidR="00EF192D">
        <w:t xml:space="preserve"> </w:t>
      </w:r>
      <w:r w:rsidR="00990402">
        <w:t>führenden</w:t>
      </w:r>
      <w:r w:rsidR="00EF192D">
        <w:t xml:space="preserve"> </w:t>
      </w:r>
      <w:r w:rsidR="00990402">
        <w:t>Juden</w:t>
      </w:r>
      <w:r w:rsidR="00EF192D">
        <w:t xml:space="preserve"> </w:t>
      </w:r>
      <w:r w:rsidR="00913C78">
        <w:t>den</w:t>
      </w:r>
      <w:r w:rsidR="00EF192D">
        <w:t xml:space="preserve"> </w:t>
      </w:r>
      <w:r w:rsidR="00913C78">
        <w:t>Entschluss</w:t>
      </w:r>
      <w:r w:rsidR="00EF192D">
        <w:t xml:space="preserve"> </w:t>
      </w:r>
      <w:r w:rsidR="00913C78">
        <w:t>fassten</w:t>
      </w:r>
      <w:r w:rsidR="00EF192D">
        <w:t xml:space="preserve"> </w:t>
      </w:r>
      <w:r w:rsidR="00913C78">
        <w:t>Jesus</w:t>
      </w:r>
      <w:r w:rsidR="00EF192D">
        <w:t xml:space="preserve"> </w:t>
      </w:r>
      <w:r w:rsidR="00913C78">
        <w:t>zu</w:t>
      </w:r>
      <w:r w:rsidR="00EF192D">
        <w:t xml:space="preserve"> </w:t>
      </w:r>
      <w:r w:rsidR="00913C78">
        <w:t>ermorden,</w:t>
      </w:r>
      <w:r w:rsidR="00EF192D">
        <w:t xml:space="preserve"> </w:t>
      </w:r>
      <w:r w:rsidR="00913C78">
        <w:t>bemerkte</w:t>
      </w:r>
      <w:r w:rsidR="00EF192D">
        <w:t xml:space="preserve"> </w:t>
      </w:r>
      <w:r w:rsidR="00913C78">
        <w:t>der</w:t>
      </w:r>
      <w:r w:rsidR="00EF192D">
        <w:t xml:space="preserve"> </w:t>
      </w:r>
      <w:r w:rsidR="00913C78">
        <w:t>Hohepriester</w:t>
      </w:r>
      <w:r w:rsidR="00EF192D">
        <w:t xml:space="preserve"> </w:t>
      </w:r>
      <w:proofErr w:type="spellStart"/>
      <w:r w:rsidR="00913C78">
        <w:t>Kaiphas</w:t>
      </w:r>
      <w:proofErr w:type="spellEnd"/>
      <w:r w:rsidR="00913C78">
        <w:t>:</w:t>
      </w:r>
    </w:p>
    <w:p w14:paraId="5924178F" w14:textId="6222D463" w:rsidR="00913C78" w:rsidRPr="00111EC8" w:rsidRDefault="00EF192D" w:rsidP="0004501D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625DA8C6">
          <v:shape id="_x0000_s1515" type="#_x0000_t202" style="position:absolute;left:0;text-align:left;margin-left:-5.1pt;margin-top:.45pt;width:28.95pt;height:36pt;z-index:251662336" wrapcoords="-554 -441 -554 21159 22154 21159 22154 -441 -554 -441">
            <v:textbox style="mso-next-textbox:#_x0000_s1515">
              <w:txbxContent>
                <w:p w14:paraId="4526DB8A" w14:textId="77777777" w:rsidR="00F9703A" w:rsidRPr="005B338F" w:rsidRDefault="00F9703A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„Habt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überlegt,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eurem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Interesse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ist,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Mensch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Volk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stirbt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ganze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Volk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umkommt?“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Johannes 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5</w:t>
      </w:r>
      <w:r w:rsidR="00913C7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0.</w:t>
      </w:r>
    </w:p>
    <w:p w14:paraId="58A8B119" w14:textId="30CCDB42" w:rsidR="00913C78" w:rsidRDefault="00314AB6" w:rsidP="00CA1F53">
      <w:pPr>
        <w:pStyle w:val="Absatzregulr"/>
        <w:numPr>
          <w:ilvl w:val="0"/>
          <w:numId w:val="0"/>
        </w:numPr>
      </w:pPr>
      <w:r>
        <w:t>Doch</w:t>
      </w:r>
      <w:r w:rsidR="00EF192D">
        <w:t xml:space="preserve"> </w:t>
      </w:r>
      <w:r>
        <w:t>Jesus</w:t>
      </w:r>
      <w:r w:rsidR="00EF192D">
        <w:t xml:space="preserve"> </w:t>
      </w:r>
      <w:r>
        <w:t>hatte</w:t>
      </w:r>
      <w:r w:rsidR="00EF192D">
        <w:t xml:space="preserve"> </w:t>
      </w:r>
      <w:r>
        <w:t>sich</w:t>
      </w:r>
      <w:r w:rsidR="00EF192D">
        <w:t xml:space="preserve"> </w:t>
      </w:r>
      <w:r>
        <w:t>nicht</w:t>
      </w:r>
      <w:r w:rsidR="00EF192D">
        <w:t xml:space="preserve"> </w:t>
      </w:r>
      <w:r>
        <w:t>versündigt.</w:t>
      </w:r>
      <w:r w:rsidR="00EF192D">
        <w:t xml:space="preserve"> </w:t>
      </w:r>
      <w:r>
        <w:t>Aber</w:t>
      </w:r>
      <w:r w:rsidR="00EF192D">
        <w:t xml:space="preserve"> </w:t>
      </w:r>
      <w:r>
        <w:t>er</w:t>
      </w:r>
      <w:r w:rsidR="00EF192D">
        <w:t xml:space="preserve"> </w:t>
      </w:r>
      <w:r>
        <w:t>war</w:t>
      </w:r>
      <w:r w:rsidR="00EF192D">
        <w:t xml:space="preserve"> </w:t>
      </w:r>
      <w:r>
        <w:t>bereit</w:t>
      </w:r>
      <w:r w:rsidR="00EF192D">
        <w:t xml:space="preserve"> </w:t>
      </w:r>
      <w:r>
        <w:t>sich</w:t>
      </w:r>
      <w:r w:rsidR="00EF192D">
        <w:t xml:space="preserve"> </w:t>
      </w:r>
      <w:r>
        <w:t>für</w:t>
      </w:r>
      <w:r w:rsidR="00EF192D">
        <w:t xml:space="preserve"> </w:t>
      </w:r>
      <w:r>
        <w:t>uns</w:t>
      </w:r>
      <w:r w:rsidR="00EF192D">
        <w:t xml:space="preserve"> </w:t>
      </w:r>
      <w:r>
        <w:t>zu</w:t>
      </w:r>
      <w:r w:rsidR="00EF192D">
        <w:t xml:space="preserve"> </w:t>
      </w:r>
      <w:r>
        <w:t>opfern,</w:t>
      </w:r>
      <w:r w:rsidR="00EF192D">
        <w:t xml:space="preserve"> </w:t>
      </w:r>
      <w:r>
        <w:t>damit</w:t>
      </w:r>
      <w:r w:rsidR="00EF192D">
        <w:t xml:space="preserve"> </w:t>
      </w:r>
      <w:r>
        <w:t>wir</w:t>
      </w:r>
      <w:r w:rsidR="00EF192D">
        <w:t xml:space="preserve"> </w:t>
      </w:r>
      <w:r>
        <w:t>gerettet</w:t>
      </w:r>
      <w:r w:rsidR="00EF192D">
        <w:t xml:space="preserve"> </w:t>
      </w:r>
      <w:r>
        <w:t>werden.</w:t>
      </w:r>
      <w:r w:rsidR="00EF192D">
        <w:t xml:space="preserve"> </w:t>
      </w:r>
      <w:r>
        <w:t>Eine</w:t>
      </w:r>
      <w:r w:rsidR="00EF192D">
        <w:t xml:space="preserve"> </w:t>
      </w:r>
      <w:r>
        <w:t>Rettung</w:t>
      </w:r>
      <w:r w:rsidR="00DF236E">
        <w:t>,</w:t>
      </w:r>
      <w:r w:rsidR="00EF192D">
        <w:t xml:space="preserve"> </w:t>
      </w:r>
      <w:r>
        <w:t>die</w:t>
      </w:r>
      <w:r w:rsidR="00EF192D">
        <w:t xml:space="preserve"> </w:t>
      </w:r>
      <w:r>
        <w:lastRenderedPageBreak/>
        <w:t>Auswirkungen</w:t>
      </w:r>
      <w:r w:rsidR="00EF192D">
        <w:t xml:space="preserve"> </w:t>
      </w:r>
      <w:r>
        <w:t>über</w:t>
      </w:r>
      <w:r w:rsidR="00EF192D">
        <w:t xml:space="preserve"> </w:t>
      </w:r>
      <w:r>
        <w:t>unseren</w:t>
      </w:r>
      <w:r w:rsidR="00EF192D">
        <w:t xml:space="preserve"> </w:t>
      </w:r>
      <w:r>
        <w:t>Tod</w:t>
      </w:r>
      <w:r w:rsidR="00EF192D">
        <w:t xml:space="preserve"> </w:t>
      </w:r>
      <w:r>
        <w:t>hinaus</w:t>
      </w:r>
      <w:r w:rsidR="00EF192D">
        <w:t xml:space="preserve"> </w:t>
      </w:r>
      <w:r>
        <w:t>haben</w:t>
      </w:r>
      <w:r w:rsidR="00EF192D">
        <w:t xml:space="preserve"> </w:t>
      </w:r>
      <w:r>
        <w:t>wird.</w:t>
      </w:r>
      <w:r w:rsidR="00EF192D">
        <w:t xml:space="preserve"> </w:t>
      </w:r>
      <w:r>
        <w:t>Der</w:t>
      </w:r>
      <w:r w:rsidR="00EF192D">
        <w:t xml:space="preserve"> </w:t>
      </w:r>
      <w:r>
        <w:t>Apostel</w:t>
      </w:r>
      <w:r w:rsidR="00EF192D">
        <w:t xml:space="preserve"> </w:t>
      </w:r>
      <w:r>
        <w:t>Petrus</w:t>
      </w:r>
      <w:r w:rsidR="00EF192D">
        <w:t xml:space="preserve"> </w:t>
      </w:r>
      <w:r>
        <w:t>sagte</w:t>
      </w:r>
      <w:r w:rsidR="00EF192D">
        <w:t xml:space="preserve"> </w:t>
      </w:r>
      <w:r>
        <w:t>das</w:t>
      </w:r>
      <w:r w:rsidR="00EF192D">
        <w:t xml:space="preserve"> </w:t>
      </w:r>
      <w:r>
        <w:t>einmal</w:t>
      </w:r>
      <w:r w:rsidR="00EF192D">
        <w:t xml:space="preserve"> </w:t>
      </w:r>
      <w:r>
        <w:t>so:</w:t>
      </w:r>
    </w:p>
    <w:p w14:paraId="5A9EF85A" w14:textId="16B2DDF3" w:rsidR="0004501D" w:rsidRPr="00111EC8" w:rsidRDefault="00EF192D" w:rsidP="0004501D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E209D5B">
          <v:shape id="_x0000_s1516" type="#_x0000_t202" style="position:absolute;left:0;text-align:left;margin-left:-7.65pt;margin-top:2.65pt;width:28.95pt;height:36pt;z-index:251663360" wrapcoords="-554 -441 -554 21159 22154 21159 22154 -441 -554 -441">
            <v:textbox style="mso-next-textbox:#_x0000_s1516">
              <w:txbxContent>
                <w:p w14:paraId="2E625F43" w14:textId="77777777" w:rsidR="00F9703A" w:rsidRPr="005B338F" w:rsidRDefault="00F9703A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84284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Unsere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Sünden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14AB6">
        <w:rPr>
          <w:rFonts w:ascii="Arial Rounded MT Bold" w:hAnsi="Arial Rounded MT Bold" w:cs="Arial"/>
          <w:b w:val="0"/>
          <w:bCs w:val="0"/>
          <w:noProof/>
          <w:lang w:val="de-DE"/>
        </w:rPr>
        <w:t>Jesus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Kreuz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hinaufgetragen,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eigenen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Leib.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Sünden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tot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können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nun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Gute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leben.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Durch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Wunden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seid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geheilt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worden!</w:t>
      </w:r>
      <w:r w:rsidR="00984284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Petrus 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04501D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984284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62AEA36B" w14:textId="09C5A0EF" w:rsidR="00314AB6" w:rsidRDefault="00314AB6" w:rsidP="00CA1F53">
      <w:pPr>
        <w:pStyle w:val="Absatzregulr"/>
        <w:numPr>
          <w:ilvl w:val="0"/>
          <w:numId w:val="0"/>
        </w:numPr>
      </w:pPr>
      <w:r>
        <w:t>Jona</w:t>
      </w:r>
      <w:r w:rsidR="00EF192D">
        <w:t xml:space="preserve"> </w:t>
      </w:r>
      <w:r>
        <w:t>opferte</w:t>
      </w:r>
      <w:r w:rsidR="00EF192D">
        <w:t xml:space="preserve"> </w:t>
      </w:r>
      <w:r>
        <w:t>sich</w:t>
      </w:r>
      <w:r w:rsidR="00EF192D">
        <w:t xml:space="preserve"> </w:t>
      </w:r>
      <w:r>
        <w:t>für</w:t>
      </w:r>
      <w:r w:rsidR="00EF192D">
        <w:t xml:space="preserve"> </w:t>
      </w:r>
      <w:r>
        <w:t>seine</w:t>
      </w:r>
      <w:r w:rsidR="00EF192D">
        <w:t xml:space="preserve"> </w:t>
      </w:r>
      <w:r>
        <w:t>eigene</w:t>
      </w:r>
      <w:r w:rsidR="00EF192D">
        <w:t xml:space="preserve"> </w:t>
      </w:r>
      <w:r>
        <w:t>Sünde.</w:t>
      </w:r>
      <w:r w:rsidR="00EF192D">
        <w:t xml:space="preserve"> </w:t>
      </w:r>
      <w:r>
        <w:t>Jesus</w:t>
      </w:r>
      <w:r w:rsidR="00EF192D">
        <w:t xml:space="preserve"> </w:t>
      </w:r>
      <w:r>
        <w:t>opferte</w:t>
      </w:r>
      <w:r w:rsidR="00EF192D">
        <w:t xml:space="preserve"> </w:t>
      </w:r>
      <w:r>
        <w:t>sich</w:t>
      </w:r>
      <w:r w:rsidR="00EF192D">
        <w:t xml:space="preserve"> </w:t>
      </w:r>
      <w:r>
        <w:t>für</w:t>
      </w:r>
      <w:r w:rsidR="00EF192D">
        <w:t xml:space="preserve"> </w:t>
      </w:r>
      <w:r>
        <w:t>meine</w:t>
      </w:r>
      <w:r w:rsidR="00EF192D">
        <w:t xml:space="preserve"> </w:t>
      </w:r>
      <w:r>
        <w:t>und</w:t>
      </w:r>
      <w:r w:rsidR="00EF192D">
        <w:t xml:space="preserve"> </w:t>
      </w:r>
      <w:r w:rsidR="00DF236E">
        <w:t>d</w:t>
      </w:r>
      <w:r>
        <w:t>eine</w:t>
      </w:r>
      <w:r w:rsidR="00EF192D">
        <w:t xml:space="preserve"> </w:t>
      </w:r>
      <w:r>
        <w:t>Sünde,</w:t>
      </w:r>
      <w:r w:rsidR="00EF192D">
        <w:t xml:space="preserve"> </w:t>
      </w:r>
      <w:r>
        <w:t>damit</w:t>
      </w:r>
      <w:r w:rsidR="00EF192D">
        <w:t xml:space="preserve"> </w:t>
      </w:r>
      <w:r>
        <w:t>es</w:t>
      </w:r>
      <w:r w:rsidR="00EF192D">
        <w:t xml:space="preserve"> </w:t>
      </w:r>
      <w:r>
        <w:t>möglich</w:t>
      </w:r>
      <w:r w:rsidR="00EF192D">
        <w:t xml:space="preserve"> </w:t>
      </w:r>
      <w:r>
        <w:t>wird,</w:t>
      </w:r>
      <w:r w:rsidR="00EF192D">
        <w:t xml:space="preserve"> </w:t>
      </w:r>
      <w:r>
        <w:t>dass</w:t>
      </w:r>
      <w:r w:rsidR="00EF192D">
        <w:t xml:space="preserve"> </w:t>
      </w:r>
      <w:r>
        <w:t>wir</w:t>
      </w:r>
      <w:r w:rsidR="00EF192D">
        <w:t xml:space="preserve"> </w:t>
      </w:r>
      <w:r>
        <w:t>in</w:t>
      </w:r>
      <w:r w:rsidR="00EF192D">
        <w:t xml:space="preserve"> </w:t>
      </w:r>
      <w:r>
        <w:t>den</w:t>
      </w:r>
      <w:r w:rsidR="00EF192D">
        <w:t xml:space="preserve"> </w:t>
      </w:r>
      <w:r>
        <w:t>Himmel</w:t>
      </w:r>
      <w:r w:rsidR="00EF192D">
        <w:t xml:space="preserve"> </w:t>
      </w:r>
      <w:r>
        <w:t>kommen</w:t>
      </w:r>
      <w:r w:rsidR="00EF192D">
        <w:t xml:space="preserve"> </w:t>
      </w:r>
      <w:r>
        <w:t>können.</w:t>
      </w:r>
    </w:p>
    <w:p w14:paraId="1FAA8098" w14:textId="62805E11" w:rsidR="00B1335F" w:rsidRDefault="00AC70B4" w:rsidP="00CA1F53">
      <w:pPr>
        <w:pStyle w:val="Absatzregulr"/>
        <w:numPr>
          <w:ilvl w:val="0"/>
          <w:numId w:val="0"/>
        </w:numPr>
      </w:pPr>
      <w:r>
        <w:t>Trotz</w:t>
      </w:r>
      <w:r w:rsidR="00EF192D">
        <w:t xml:space="preserve"> </w:t>
      </w:r>
      <w:r>
        <w:t>seiner</w:t>
      </w:r>
      <w:r w:rsidR="00EF192D">
        <w:t xml:space="preserve"> </w:t>
      </w:r>
      <w:r>
        <w:t>Flucht</w:t>
      </w:r>
      <w:r w:rsidR="00EF192D">
        <w:t xml:space="preserve"> </w:t>
      </w:r>
      <w:r w:rsidR="00314AB6">
        <w:t>ist</w:t>
      </w:r>
      <w:r w:rsidR="00EF192D">
        <w:t xml:space="preserve"> </w:t>
      </w:r>
      <w:r w:rsidR="00314AB6">
        <w:t>Jona</w:t>
      </w:r>
      <w:r w:rsidR="00EF192D">
        <w:t xml:space="preserve"> </w:t>
      </w:r>
      <w:r w:rsidR="00314AB6">
        <w:t>in</w:t>
      </w:r>
      <w:r w:rsidR="00EF192D">
        <w:t xml:space="preserve"> </w:t>
      </w:r>
      <w:r w:rsidR="00314AB6">
        <w:t>gewisser</w:t>
      </w:r>
      <w:r w:rsidR="00EF192D">
        <w:t xml:space="preserve"> </w:t>
      </w:r>
      <w:r w:rsidR="00314AB6">
        <w:t>Weise</w:t>
      </w:r>
      <w:r w:rsidR="00EF192D">
        <w:t xml:space="preserve"> </w:t>
      </w:r>
      <w:r w:rsidR="00314AB6">
        <w:t>ein</w:t>
      </w:r>
      <w:r w:rsidR="00EF192D">
        <w:t xml:space="preserve"> </w:t>
      </w:r>
      <w:r w:rsidR="00314AB6">
        <w:t>grossartiges</w:t>
      </w:r>
      <w:r w:rsidR="00EF192D">
        <w:t xml:space="preserve"> </w:t>
      </w:r>
      <w:r w:rsidR="00314AB6">
        <w:t>Vorbild.</w:t>
      </w:r>
    </w:p>
    <w:p w14:paraId="6B141046" w14:textId="1B9F6C2A" w:rsidR="00A534AA" w:rsidRDefault="00A01128" w:rsidP="00CA1F53">
      <w:pPr>
        <w:pStyle w:val="Absatzregulr"/>
        <w:numPr>
          <w:ilvl w:val="0"/>
          <w:numId w:val="0"/>
        </w:numPr>
      </w:pPr>
      <w:r>
        <w:t>Er</w:t>
      </w:r>
      <w:r w:rsidR="00EF192D">
        <w:t xml:space="preserve"> </w:t>
      </w:r>
      <w:r w:rsidR="00984284">
        <w:t>war</w:t>
      </w:r>
      <w:r w:rsidR="00EF192D">
        <w:t xml:space="preserve"> </w:t>
      </w:r>
      <w:r>
        <w:t>nämlich</w:t>
      </w:r>
      <w:r w:rsidR="00EF192D">
        <w:t xml:space="preserve"> </w:t>
      </w:r>
      <w:r>
        <w:t>bereit,</w:t>
      </w:r>
      <w:r w:rsidR="00EF192D">
        <w:t xml:space="preserve"> </w:t>
      </w:r>
      <w:r>
        <w:t>das</w:t>
      </w:r>
      <w:r w:rsidR="00EF192D">
        <w:t xml:space="preserve"> </w:t>
      </w:r>
      <w:r w:rsidR="008D760F">
        <w:t>S</w:t>
      </w:r>
      <w:r>
        <w:t>chreckliche,</w:t>
      </w:r>
      <w:r w:rsidR="00EF192D">
        <w:t xml:space="preserve"> </w:t>
      </w:r>
      <w:r w:rsidR="00DF236E">
        <w:t>das</w:t>
      </w:r>
      <w:r w:rsidR="00EF192D">
        <w:t xml:space="preserve"> </w:t>
      </w:r>
      <w:r>
        <w:t>er</w:t>
      </w:r>
      <w:r w:rsidR="00EF192D">
        <w:t xml:space="preserve"> </w:t>
      </w:r>
      <w:r>
        <w:t>angestellt</w:t>
      </w:r>
      <w:r w:rsidR="00EF192D">
        <w:t xml:space="preserve"> </w:t>
      </w:r>
      <w:r>
        <w:t>hatte,</w:t>
      </w:r>
      <w:r w:rsidR="00EF192D">
        <w:t xml:space="preserve"> </w:t>
      </w:r>
      <w:r>
        <w:t>nicht</w:t>
      </w:r>
      <w:r w:rsidR="00EF192D">
        <w:t xml:space="preserve"> </w:t>
      </w:r>
      <w:r>
        <w:t>nur</w:t>
      </w:r>
      <w:r w:rsidR="00EF192D">
        <w:t xml:space="preserve"> </w:t>
      </w:r>
      <w:r>
        <w:t>zu</w:t>
      </w:r>
      <w:r w:rsidR="00EF192D">
        <w:t xml:space="preserve"> </w:t>
      </w:r>
      <w:r>
        <w:t>erkennen,</w:t>
      </w:r>
      <w:r w:rsidR="00EF192D">
        <w:t xml:space="preserve"> </w:t>
      </w:r>
      <w:r>
        <w:t>sondern</w:t>
      </w:r>
      <w:r w:rsidR="00EF192D">
        <w:t xml:space="preserve"> </w:t>
      </w:r>
      <w:r w:rsidR="00B869F7">
        <w:t>er</w:t>
      </w:r>
      <w:r w:rsidR="00EF192D">
        <w:t xml:space="preserve"> </w:t>
      </w:r>
      <w:r w:rsidR="00990402">
        <w:t>war</w:t>
      </w:r>
      <w:r w:rsidR="00EF192D">
        <w:t xml:space="preserve"> </w:t>
      </w:r>
      <w:r w:rsidR="00B869F7">
        <w:t>bereit</w:t>
      </w:r>
      <w:r w:rsidR="00DF236E">
        <w:t>,</w:t>
      </w:r>
      <w:r w:rsidR="00EF192D">
        <w:t xml:space="preserve"> </w:t>
      </w:r>
      <w:r w:rsidR="00B869F7">
        <w:t>dafür</w:t>
      </w:r>
      <w:r w:rsidR="00EF192D">
        <w:t xml:space="preserve"> </w:t>
      </w:r>
      <w:r w:rsidR="00B869F7">
        <w:t>die</w:t>
      </w:r>
      <w:r w:rsidR="00EF192D">
        <w:t xml:space="preserve"> </w:t>
      </w:r>
      <w:r w:rsidR="00B869F7">
        <w:t>Folgen</w:t>
      </w:r>
      <w:r w:rsidR="00EF192D">
        <w:t xml:space="preserve"> </w:t>
      </w:r>
      <w:r w:rsidR="00B869F7">
        <w:t>zu</w:t>
      </w:r>
      <w:r w:rsidR="00EF192D">
        <w:t xml:space="preserve"> </w:t>
      </w:r>
      <w:r w:rsidR="00B869F7">
        <w:t>tragen.</w:t>
      </w:r>
      <w:r w:rsidR="00EF192D">
        <w:t xml:space="preserve"> </w:t>
      </w:r>
      <w:r w:rsidR="00DF236E">
        <w:t>Er</w:t>
      </w:r>
      <w:r w:rsidR="00EF192D">
        <w:t xml:space="preserve"> </w:t>
      </w:r>
      <w:r w:rsidR="00DF236E">
        <w:t>war</w:t>
      </w:r>
      <w:r w:rsidR="00EF192D">
        <w:t xml:space="preserve"> </w:t>
      </w:r>
      <w:r w:rsidR="00DF236E">
        <w:t>bereit</w:t>
      </w:r>
      <w:r w:rsidR="00990402">
        <w:t>,</w:t>
      </w:r>
      <w:r w:rsidR="00EF192D">
        <w:t xml:space="preserve"> </w:t>
      </w:r>
      <w:r w:rsidR="00DF236E">
        <w:t>für</w:t>
      </w:r>
      <w:r w:rsidR="00EF192D">
        <w:t xml:space="preserve"> </w:t>
      </w:r>
      <w:r w:rsidR="00DF236E">
        <w:t>sein</w:t>
      </w:r>
      <w:r w:rsidR="00EF192D">
        <w:t xml:space="preserve"> </w:t>
      </w:r>
      <w:r w:rsidR="00DF236E">
        <w:t>Verhalten</w:t>
      </w:r>
      <w:r w:rsidR="00EF192D">
        <w:t xml:space="preserve"> </w:t>
      </w:r>
      <w:r w:rsidR="00DF236E">
        <w:t>die</w:t>
      </w:r>
      <w:r w:rsidR="00EF192D">
        <w:t xml:space="preserve"> </w:t>
      </w:r>
      <w:r w:rsidR="00DF236E">
        <w:t>Verantwortung</w:t>
      </w:r>
      <w:r w:rsidR="00EF192D">
        <w:t xml:space="preserve"> </w:t>
      </w:r>
      <w:r w:rsidR="00DF236E">
        <w:t>zu</w:t>
      </w:r>
      <w:r w:rsidR="00EF192D">
        <w:t xml:space="preserve"> </w:t>
      </w:r>
      <w:r w:rsidR="00DF236E">
        <w:t>übernehmen.</w:t>
      </w:r>
    </w:p>
    <w:p w14:paraId="7BC12B16" w14:textId="42E74D66" w:rsidR="009E5381" w:rsidRDefault="009E5381" w:rsidP="00CA1F53">
      <w:pPr>
        <w:pStyle w:val="Absatzregulr"/>
        <w:numPr>
          <w:ilvl w:val="0"/>
          <w:numId w:val="0"/>
        </w:numPr>
      </w:pPr>
      <w:r>
        <w:t>Er</w:t>
      </w:r>
      <w:r w:rsidR="00EF192D">
        <w:t xml:space="preserve"> </w:t>
      </w:r>
      <w:r w:rsidR="00984284">
        <w:t>gab</w:t>
      </w:r>
      <w:r w:rsidR="00EF192D">
        <w:t xml:space="preserve"> </w:t>
      </w:r>
      <w:r>
        <w:t>Gott</w:t>
      </w:r>
      <w:r w:rsidR="00EF192D">
        <w:t xml:space="preserve"> </w:t>
      </w:r>
      <w:r>
        <w:t>in</w:t>
      </w:r>
      <w:r w:rsidR="00EF192D">
        <w:t xml:space="preserve"> </w:t>
      </w:r>
      <w:r>
        <w:t>keiner</w:t>
      </w:r>
      <w:r w:rsidR="00EF192D">
        <w:t xml:space="preserve"> </w:t>
      </w:r>
      <w:r>
        <w:t>Weise</w:t>
      </w:r>
      <w:r w:rsidR="00EF192D">
        <w:t xml:space="preserve"> </w:t>
      </w:r>
      <w:r>
        <w:t>die</w:t>
      </w:r>
      <w:r w:rsidR="00EF192D">
        <w:t xml:space="preserve"> </w:t>
      </w:r>
      <w:r>
        <w:t>Schuld</w:t>
      </w:r>
      <w:r w:rsidR="00EF192D">
        <w:t xml:space="preserve"> </w:t>
      </w:r>
      <w:r>
        <w:t>an</w:t>
      </w:r>
      <w:r w:rsidR="00EF192D">
        <w:t xml:space="preserve"> </w:t>
      </w:r>
      <w:r>
        <w:t>dieser</w:t>
      </w:r>
      <w:r w:rsidR="00EF192D">
        <w:t xml:space="preserve"> </w:t>
      </w:r>
      <w:r>
        <w:t>Situation.</w:t>
      </w:r>
      <w:r w:rsidR="00EF192D">
        <w:t xml:space="preserve"> </w:t>
      </w:r>
      <w:r>
        <w:t>Ihm</w:t>
      </w:r>
      <w:r w:rsidR="00EF192D">
        <w:t xml:space="preserve"> </w:t>
      </w:r>
      <w:r>
        <w:t>war</w:t>
      </w:r>
      <w:r w:rsidR="00EF192D">
        <w:t xml:space="preserve"> </w:t>
      </w:r>
      <w:r>
        <w:t>bewusst,</w:t>
      </w:r>
      <w:r w:rsidR="00EF192D">
        <w:t xml:space="preserve"> </w:t>
      </w:r>
      <w:r>
        <w:t>dass</w:t>
      </w:r>
      <w:r w:rsidR="00EF192D">
        <w:t xml:space="preserve"> </w:t>
      </w:r>
      <w:r>
        <w:t>Gottes</w:t>
      </w:r>
      <w:r w:rsidR="00EF192D">
        <w:t xml:space="preserve"> </w:t>
      </w:r>
      <w:r>
        <w:t>Handeln</w:t>
      </w:r>
      <w:r w:rsidR="00EF192D">
        <w:t xml:space="preserve"> </w:t>
      </w:r>
      <w:r>
        <w:t>gerecht</w:t>
      </w:r>
      <w:r w:rsidR="00EF192D">
        <w:t xml:space="preserve"> </w:t>
      </w:r>
      <w:r>
        <w:t>ist.</w:t>
      </w:r>
      <w:r w:rsidR="00EF192D">
        <w:t xml:space="preserve"> </w:t>
      </w:r>
      <w:r>
        <w:t>Er</w:t>
      </w:r>
      <w:r w:rsidR="00EF192D">
        <w:t xml:space="preserve"> </w:t>
      </w:r>
      <w:r w:rsidR="008D760F">
        <w:t>wusste</w:t>
      </w:r>
      <w:r>
        <w:t>,</w:t>
      </w:r>
      <w:r w:rsidR="00EF192D">
        <w:t xml:space="preserve"> </w:t>
      </w:r>
      <w:r>
        <w:t>dass</w:t>
      </w:r>
      <w:r w:rsidR="00EF192D">
        <w:t xml:space="preserve"> </w:t>
      </w:r>
      <w:r>
        <w:t>er</w:t>
      </w:r>
      <w:r w:rsidR="00EF192D">
        <w:t xml:space="preserve"> </w:t>
      </w:r>
      <w:r>
        <w:t>durch</w:t>
      </w:r>
      <w:r w:rsidR="00EF192D">
        <w:t xml:space="preserve"> </w:t>
      </w:r>
      <w:r>
        <w:t>sein</w:t>
      </w:r>
      <w:r w:rsidR="00EF192D">
        <w:t xml:space="preserve"> </w:t>
      </w:r>
      <w:r>
        <w:t>Verhalten</w:t>
      </w:r>
      <w:r w:rsidR="00EF192D">
        <w:t xml:space="preserve"> </w:t>
      </w:r>
      <w:r>
        <w:t>dieses</w:t>
      </w:r>
      <w:r w:rsidR="00EF192D">
        <w:t xml:space="preserve"> </w:t>
      </w:r>
      <w:r>
        <w:t>Elend</w:t>
      </w:r>
      <w:r w:rsidR="00EF192D">
        <w:t xml:space="preserve"> </w:t>
      </w:r>
      <w:r>
        <w:t>herbeiführte.</w:t>
      </w:r>
    </w:p>
    <w:p w14:paraId="3C9EED4B" w14:textId="6BCF23D1" w:rsidR="009E5381" w:rsidRDefault="009E5381" w:rsidP="00CA1F53">
      <w:pPr>
        <w:pStyle w:val="Absatzregulr"/>
        <w:numPr>
          <w:ilvl w:val="0"/>
          <w:numId w:val="0"/>
        </w:numPr>
      </w:pPr>
      <w:r>
        <w:t>Er</w:t>
      </w:r>
      <w:r w:rsidR="00EF192D">
        <w:t xml:space="preserve"> </w:t>
      </w:r>
      <w:r>
        <w:t>versuchte</w:t>
      </w:r>
      <w:r w:rsidR="00EF192D">
        <w:t xml:space="preserve"> </w:t>
      </w:r>
      <w:r>
        <w:t>auch</w:t>
      </w:r>
      <w:r w:rsidR="00EF192D">
        <w:t xml:space="preserve"> </w:t>
      </w:r>
      <w:r w:rsidR="00510E34">
        <w:t>nicht</w:t>
      </w:r>
      <w:r w:rsidR="00EF192D">
        <w:t xml:space="preserve"> </w:t>
      </w:r>
      <w:r>
        <w:t>vor</w:t>
      </w:r>
      <w:r w:rsidR="00EF192D">
        <w:t xml:space="preserve"> </w:t>
      </w:r>
      <w:r>
        <w:t>den</w:t>
      </w:r>
      <w:r w:rsidR="00EF192D">
        <w:t xml:space="preserve"> </w:t>
      </w:r>
      <w:r>
        <w:t>See</w:t>
      </w:r>
      <w:r w:rsidR="00510E34">
        <w:t>leuten</w:t>
      </w:r>
      <w:r w:rsidR="00EF192D">
        <w:t xml:space="preserve"> </w:t>
      </w:r>
      <w:r>
        <w:t>sein</w:t>
      </w:r>
      <w:r w:rsidR="00EF192D">
        <w:t xml:space="preserve"> </w:t>
      </w:r>
      <w:r>
        <w:t>Gesicht</w:t>
      </w:r>
      <w:r w:rsidR="00EF192D">
        <w:t xml:space="preserve"> </w:t>
      </w:r>
      <w:r>
        <w:t>zu</w:t>
      </w:r>
      <w:r w:rsidR="00EF192D">
        <w:t xml:space="preserve"> </w:t>
      </w:r>
      <w:r>
        <w:t>wahren</w:t>
      </w:r>
      <w:r w:rsidR="00EF192D">
        <w:t xml:space="preserve"> </w:t>
      </w:r>
      <w:r>
        <w:t>und</w:t>
      </w:r>
      <w:r w:rsidR="00EF192D">
        <w:t xml:space="preserve"> </w:t>
      </w:r>
      <w:r>
        <w:t>irgendeine</w:t>
      </w:r>
      <w:r w:rsidR="00EF192D">
        <w:t xml:space="preserve"> </w:t>
      </w:r>
      <w:r>
        <w:t>Ausrede</w:t>
      </w:r>
      <w:r w:rsidR="00EF192D">
        <w:t xml:space="preserve"> </w:t>
      </w:r>
      <w:r>
        <w:t>zu</w:t>
      </w:r>
      <w:r w:rsidR="00EF192D">
        <w:t xml:space="preserve"> </w:t>
      </w:r>
      <w:r>
        <w:t>finden.</w:t>
      </w:r>
      <w:r w:rsidR="00EF192D">
        <w:t xml:space="preserve"> </w:t>
      </w:r>
      <w:r>
        <w:t>Er</w:t>
      </w:r>
      <w:r w:rsidR="00EF192D">
        <w:t xml:space="preserve"> </w:t>
      </w:r>
      <w:r>
        <w:t>suchte</w:t>
      </w:r>
      <w:r w:rsidR="00EF192D">
        <w:t xml:space="preserve"> </w:t>
      </w:r>
      <w:r>
        <w:t>auch</w:t>
      </w:r>
      <w:r w:rsidR="00EF192D">
        <w:t xml:space="preserve"> </w:t>
      </w:r>
      <w:r>
        <w:t>nicht</w:t>
      </w:r>
      <w:r w:rsidR="00EF192D">
        <w:t xml:space="preserve"> </w:t>
      </w:r>
      <w:r>
        <w:t>einen</w:t>
      </w:r>
      <w:r w:rsidR="00EF192D">
        <w:t xml:space="preserve"> </w:t>
      </w:r>
      <w:r>
        <w:t>scheinbar</w:t>
      </w:r>
      <w:r w:rsidR="00EF192D">
        <w:t xml:space="preserve"> </w:t>
      </w:r>
      <w:r>
        <w:t>frommen</w:t>
      </w:r>
      <w:r w:rsidR="00EF192D">
        <w:t xml:space="preserve"> </w:t>
      </w:r>
      <w:r w:rsidR="00DF236E">
        <w:t>Ausweg.</w:t>
      </w:r>
      <w:r w:rsidR="00EF192D">
        <w:t xml:space="preserve"> </w:t>
      </w:r>
      <w:r w:rsidR="00DF236E">
        <w:t>Er</w:t>
      </w:r>
      <w:r w:rsidR="00EF192D">
        <w:t xml:space="preserve"> </w:t>
      </w:r>
      <w:r w:rsidR="00DF236E">
        <w:t>sagte</w:t>
      </w:r>
      <w:r w:rsidR="00EF192D">
        <w:t xml:space="preserve"> </w:t>
      </w:r>
      <w:r w:rsidR="00DF236E">
        <w:t>nicht,</w:t>
      </w:r>
      <w:r w:rsidR="00EF192D">
        <w:t xml:space="preserve"> </w:t>
      </w:r>
      <w:r>
        <w:t>er</w:t>
      </w:r>
      <w:r w:rsidR="00EF192D">
        <w:t xml:space="preserve"> </w:t>
      </w:r>
      <w:r>
        <w:t>würde</w:t>
      </w:r>
      <w:r w:rsidR="00EF192D">
        <w:t xml:space="preserve"> </w:t>
      </w:r>
      <w:r>
        <w:t>beten</w:t>
      </w:r>
      <w:r w:rsidR="00EF192D">
        <w:t xml:space="preserve"> </w:t>
      </w:r>
      <w:r>
        <w:t>und</w:t>
      </w:r>
      <w:r w:rsidR="00EF192D">
        <w:t xml:space="preserve"> </w:t>
      </w:r>
      <w:r>
        <w:t>versuchen</w:t>
      </w:r>
      <w:r w:rsidR="00EF192D">
        <w:t xml:space="preserve"> </w:t>
      </w:r>
      <w:r>
        <w:t>Gottes</w:t>
      </w:r>
      <w:r w:rsidR="00EF192D">
        <w:t xml:space="preserve"> </w:t>
      </w:r>
      <w:r>
        <w:t>Zorn</w:t>
      </w:r>
      <w:r w:rsidR="00EF192D">
        <w:t xml:space="preserve"> </w:t>
      </w:r>
      <w:r>
        <w:t>zu</w:t>
      </w:r>
      <w:r w:rsidR="00EF192D">
        <w:t xml:space="preserve"> </w:t>
      </w:r>
      <w:r>
        <w:t>beschwichtigen.</w:t>
      </w:r>
    </w:p>
    <w:p w14:paraId="38022B4A" w14:textId="5DCE8D7C" w:rsidR="009E5381" w:rsidRDefault="009E5381" w:rsidP="00CA1F53">
      <w:pPr>
        <w:pStyle w:val="Absatzregulr"/>
        <w:numPr>
          <w:ilvl w:val="0"/>
          <w:numId w:val="0"/>
        </w:numPr>
      </w:pPr>
      <w:r>
        <w:t>Nein</w:t>
      </w:r>
      <w:r w:rsidR="00EF192D">
        <w:t xml:space="preserve"> </w:t>
      </w:r>
      <w:r>
        <w:t>–</w:t>
      </w:r>
      <w:r w:rsidR="00EF192D">
        <w:t xml:space="preserve"> </w:t>
      </w:r>
      <w:r>
        <w:t>Jona</w:t>
      </w:r>
      <w:r w:rsidR="00EF192D">
        <w:t xml:space="preserve"> </w:t>
      </w:r>
      <w:r>
        <w:t>bekannte</w:t>
      </w:r>
      <w:r w:rsidR="00EF192D">
        <w:t xml:space="preserve"> </w:t>
      </w:r>
      <w:r>
        <w:t>seine</w:t>
      </w:r>
      <w:r w:rsidR="00EF192D">
        <w:t xml:space="preserve"> </w:t>
      </w:r>
      <w:r>
        <w:t>Schuld</w:t>
      </w:r>
      <w:r w:rsidR="00EF192D">
        <w:t xml:space="preserve"> </w:t>
      </w:r>
      <w:r w:rsidR="00B869F7">
        <w:t>öffentlich</w:t>
      </w:r>
      <w:r w:rsidR="00EF192D">
        <w:t xml:space="preserve"> </w:t>
      </w:r>
      <w:r>
        <w:t>und</w:t>
      </w:r>
      <w:r w:rsidR="00EF192D">
        <w:t xml:space="preserve"> </w:t>
      </w:r>
      <w:r>
        <w:t>war</w:t>
      </w:r>
      <w:r w:rsidR="00EF192D">
        <w:t xml:space="preserve"> </w:t>
      </w:r>
      <w:r>
        <w:t>bereit</w:t>
      </w:r>
      <w:r w:rsidR="00EF192D">
        <w:t xml:space="preserve"> </w:t>
      </w:r>
      <w:r>
        <w:t>die</w:t>
      </w:r>
      <w:r w:rsidR="00EF192D">
        <w:t xml:space="preserve"> </w:t>
      </w:r>
      <w:r>
        <w:t>Konsequenzen</w:t>
      </w:r>
      <w:r w:rsidR="00EF192D">
        <w:t xml:space="preserve"> </w:t>
      </w:r>
      <w:r w:rsidR="00B869F7">
        <w:t>dafür</w:t>
      </w:r>
      <w:r w:rsidR="00EF192D">
        <w:t xml:space="preserve"> </w:t>
      </w:r>
      <w:r>
        <w:t>zu</w:t>
      </w:r>
      <w:r w:rsidR="00EF192D">
        <w:t xml:space="preserve"> </w:t>
      </w:r>
      <w:r>
        <w:t>tragen,</w:t>
      </w:r>
      <w:r w:rsidR="00EF192D">
        <w:t xml:space="preserve"> </w:t>
      </w:r>
      <w:r>
        <w:t>selbst</w:t>
      </w:r>
      <w:r w:rsidR="00EF192D">
        <w:t xml:space="preserve"> </w:t>
      </w:r>
      <w:r>
        <w:t>wenn</w:t>
      </w:r>
      <w:r w:rsidR="00EF192D">
        <w:t xml:space="preserve"> </w:t>
      </w:r>
      <w:r>
        <w:t>das</w:t>
      </w:r>
      <w:r w:rsidR="00EF192D">
        <w:t xml:space="preserve"> </w:t>
      </w:r>
      <w:r>
        <w:t>ihn</w:t>
      </w:r>
      <w:r w:rsidR="00EF192D">
        <w:t xml:space="preserve"> </w:t>
      </w:r>
      <w:r w:rsidR="00B869F7">
        <w:t>sein</w:t>
      </w:r>
      <w:r w:rsidR="00EF192D">
        <w:t xml:space="preserve"> </w:t>
      </w:r>
      <w:r>
        <w:t>Leben</w:t>
      </w:r>
      <w:r w:rsidR="00EF192D">
        <w:t xml:space="preserve"> </w:t>
      </w:r>
      <w:r>
        <w:t>koste</w:t>
      </w:r>
      <w:r w:rsidR="00984284">
        <w:t>n</w:t>
      </w:r>
      <w:r w:rsidR="00EF192D">
        <w:t xml:space="preserve"> </w:t>
      </w:r>
      <w:r w:rsidR="00984284">
        <w:t>würde</w:t>
      </w:r>
      <w:r>
        <w:t>.</w:t>
      </w:r>
    </w:p>
    <w:p w14:paraId="464395F1" w14:textId="418F99D5" w:rsidR="00C17D0F" w:rsidRDefault="00B869F7" w:rsidP="00CA1F53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lastRenderedPageBreak/>
        <w:t>Er</w:t>
      </w:r>
      <w:r w:rsidR="00EF192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EF192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EF192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aufrichtiger</w:t>
      </w:r>
      <w:r w:rsidR="00EF192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Mann</w:t>
      </w:r>
      <w:r w:rsidR="00EF192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EF192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Tat,</w:t>
      </w:r>
      <w:r w:rsidR="00EF192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EF192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EF192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Veranwortung</w:t>
      </w:r>
      <w:r w:rsidR="00EF192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EF192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</w:t>
      </w:r>
      <w:r w:rsidR="00EF192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Verhalten</w:t>
      </w:r>
      <w:r w:rsidR="00EF192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übernommen</w:t>
      </w:r>
      <w:r w:rsidR="00EF192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hat.</w:t>
      </w:r>
      <w:r w:rsidR="00EF192D">
        <w:rPr>
          <w:rFonts w:cs="Arial"/>
          <w:noProof/>
          <w:lang w:val="de-DE"/>
        </w:rPr>
        <w:t xml:space="preserve"> </w:t>
      </w:r>
      <w:r w:rsidR="00D67B4F">
        <w:rPr>
          <w:rFonts w:cs="Arial"/>
          <w:noProof/>
          <w:lang w:val="de-DE"/>
        </w:rPr>
        <w:t>Er</w:t>
      </w:r>
      <w:r w:rsidR="00EF192D">
        <w:rPr>
          <w:rFonts w:cs="Arial"/>
          <w:noProof/>
          <w:lang w:val="de-DE"/>
        </w:rPr>
        <w:t xml:space="preserve"> </w:t>
      </w:r>
      <w:r w:rsidR="00D67B4F">
        <w:rPr>
          <w:rFonts w:cs="Arial"/>
          <w:noProof/>
          <w:lang w:val="de-DE"/>
        </w:rPr>
        <w:t>gehörte</w:t>
      </w:r>
      <w:r w:rsidR="00EF192D">
        <w:rPr>
          <w:rFonts w:cs="Arial"/>
          <w:noProof/>
          <w:lang w:val="de-DE"/>
        </w:rPr>
        <w:t xml:space="preserve"> </w:t>
      </w:r>
      <w:r w:rsidR="00D67B4F">
        <w:rPr>
          <w:rFonts w:cs="Arial"/>
          <w:noProof/>
          <w:lang w:val="de-DE"/>
        </w:rPr>
        <w:t>nicht</w:t>
      </w:r>
      <w:r w:rsidR="00EF192D">
        <w:rPr>
          <w:rFonts w:cs="Arial"/>
          <w:noProof/>
          <w:lang w:val="de-DE"/>
        </w:rPr>
        <w:t xml:space="preserve"> </w:t>
      </w:r>
      <w:r w:rsidR="00D67B4F">
        <w:rPr>
          <w:rFonts w:cs="Arial"/>
          <w:noProof/>
          <w:lang w:val="de-DE"/>
        </w:rPr>
        <w:t>zu</w:t>
      </w:r>
      <w:r w:rsidR="00EF192D">
        <w:rPr>
          <w:rFonts w:cs="Arial"/>
          <w:noProof/>
          <w:lang w:val="de-DE"/>
        </w:rPr>
        <w:t xml:space="preserve"> </w:t>
      </w:r>
      <w:r w:rsidR="00D67B4F">
        <w:rPr>
          <w:rFonts w:cs="Arial"/>
          <w:noProof/>
          <w:lang w:val="de-DE"/>
        </w:rPr>
        <w:t>diesen</w:t>
      </w:r>
      <w:r w:rsidR="00EF192D">
        <w:rPr>
          <w:rFonts w:cs="Arial"/>
          <w:noProof/>
          <w:lang w:val="de-DE"/>
        </w:rPr>
        <w:t xml:space="preserve"> </w:t>
      </w:r>
      <w:r w:rsidR="00D67B4F">
        <w:rPr>
          <w:rFonts w:cs="Arial"/>
          <w:noProof/>
          <w:lang w:val="de-DE"/>
        </w:rPr>
        <w:t>pseudofrommen</w:t>
      </w:r>
      <w:r w:rsidR="00EF192D">
        <w:rPr>
          <w:rFonts w:cs="Arial"/>
          <w:noProof/>
          <w:lang w:val="de-DE"/>
        </w:rPr>
        <w:t xml:space="preserve"> </w:t>
      </w:r>
      <w:r w:rsidR="00D67B4F">
        <w:rPr>
          <w:rFonts w:cs="Arial"/>
          <w:noProof/>
          <w:lang w:val="de-DE"/>
        </w:rPr>
        <w:t>Leuten,</w:t>
      </w:r>
      <w:r w:rsidR="00EF192D">
        <w:rPr>
          <w:rFonts w:cs="Arial"/>
          <w:noProof/>
          <w:lang w:val="de-DE"/>
        </w:rPr>
        <w:t xml:space="preserve"> </w:t>
      </w:r>
      <w:r w:rsidR="00D67B4F">
        <w:rPr>
          <w:rFonts w:cs="Arial"/>
          <w:noProof/>
          <w:lang w:val="de-DE"/>
        </w:rPr>
        <w:t>über</w:t>
      </w:r>
      <w:r w:rsidR="00EF192D">
        <w:rPr>
          <w:rFonts w:cs="Arial"/>
          <w:noProof/>
          <w:lang w:val="de-DE"/>
        </w:rPr>
        <w:t xml:space="preserve"> </w:t>
      </w:r>
      <w:r w:rsidR="00D67B4F">
        <w:rPr>
          <w:rFonts w:cs="Arial"/>
          <w:noProof/>
          <w:lang w:val="de-DE"/>
        </w:rPr>
        <w:t>die</w:t>
      </w:r>
      <w:r w:rsidR="00EF192D">
        <w:rPr>
          <w:rFonts w:cs="Arial"/>
          <w:noProof/>
          <w:lang w:val="de-DE"/>
        </w:rPr>
        <w:t xml:space="preserve"> </w:t>
      </w:r>
      <w:r w:rsidR="00D67B4F">
        <w:rPr>
          <w:rFonts w:cs="Arial"/>
          <w:noProof/>
          <w:lang w:val="de-DE"/>
        </w:rPr>
        <w:t>der</w:t>
      </w:r>
      <w:r w:rsidR="00EF192D">
        <w:rPr>
          <w:rFonts w:cs="Arial"/>
          <w:noProof/>
          <w:lang w:val="de-DE"/>
        </w:rPr>
        <w:t xml:space="preserve"> </w:t>
      </w:r>
      <w:r w:rsidR="00D67B4F">
        <w:rPr>
          <w:rFonts w:cs="Arial"/>
          <w:noProof/>
          <w:lang w:val="de-DE"/>
        </w:rPr>
        <w:t>Proph</w:t>
      </w:r>
      <w:r w:rsidR="00A2587F">
        <w:rPr>
          <w:rFonts w:cs="Arial"/>
          <w:noProof/>
          <w:lang w:val="de-DE"/>
        </w:rPr>
        <w:t>e</w:t>
      </w:r>
      <w:r w:rsidR="00D67B4F">
        <w:rPr>
          <w:rFonts w:cs="Arial"/>
          <w:noProof/>
          <w:lang w:val="de-DE"/>
        </w:rPr>
        <w:t>t</w:t>
      </w:r>
      <w:r w:rsidR="00EF192D">
        <w:rPr>
          <w:rFonts w:cs="Arial"/>
          <w:noProof/>
          <w:lang w:val="de-DE"/>
        </w:rPr>
        <w:t xml:space="preserve"> </w:t>
      </w:r>
      <w:r w:rsidR="00D67B4F">
        <w:rPr>
          <w:rFonts w:cs="Arial"/>
          <w:noProof/>
          <w:lang w:val="de-DE"/>
        </w:rPr>
        <w:t>Hosea</w:t>
      </w:r>
      <w:r w:rsidR="00EF192D">
        <w:rPr>
          <w:rFonts w:cs="Arial"/>
          <w:noProof/>
          <w:lang w:val="de-DE"/>
        </w:rPr>
        <w:t xml:space="preserve"> </w:t>
      </w:r>
      <w:r w:rsidR="00D67B4F">
        <w:rPr>
          <w:rFonts w:cs="Arial"/>
          <w:noProof/>
          <w:lang w:val="de-DE"/>
        </w:rPr>
        <w:t>schreibt:</w:t>
      </w:r>
      <w:r w:rsidR="00EF192D">
        <w:rPr>
          <w:rFonts w:cs="Arial"/>
          <w:noProof/>
          <w:lang w:val="de-DE"/>
        </w:rPr>
        <w:t xml:space="preserve"> </w:t>
      </w:r>
    </w:p>
    <w:p w14:paraId="3100930B" w14:textId="6375316E" w:rsidR="00C17D0F" w:rsidRPr="00111EC8" w:rsidRDefault="00EF192D" w:rsidP="00EC5509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5E3F56CE">
          <v:shape id="_x0000_s1518" type="#_x0000_t202" style="position:absolute;left:0;text-align:left;margin-left:-7.65pt;margin-top:7.25pt;width:28.95pt;height:36pt;z-index:251664384" wrapcoords="-554 -441 -554 21159 22154 21159 22154 -441 -554 -441">
            <v:textbox style="mso-next-textbox:#_x0000_s1518">
              <w:txbxContent>
                <w:p w14:paraId="71D4B499" w14:textId="77777777" w:rsidR="00784486" w:rsidRPr="005B338F" w:rsidRDefault="00784486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84284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schreien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Hilfe,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kommt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Herzen.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liegen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heulen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machen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Einschnitte,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ihre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Bitten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Korn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höre;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bleiben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aufsässig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gegen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mich.</w:t>
      </w:r>
      <w:r w:rsidR="00984284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Hosea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7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984284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7E15E76E" w14:textId="33CADC7F" w:rsidR="00C17D0F" w:rsidRPr="00EC5509" w:rsidRDefault="00EC5509" w:rsidP="00EC5509">
      <w:pPr>
        <w:pStyle w:val="Absatzregulr"/>
        <w:numPr>
          <w:ilvl w:val="0"/>
          <w:numId w:val="0"/>
        </w:numPr>
      </w:pPr>
      <w:r w:rsidRPr="00EC5509">
        <w:t>Sie</w:t>
      </w:r>
      <w:r w:rsidR="00EF192D">
        <w:t xml:space="preserve"> </w:t>
      </w:r>
      <w:r w:rsidRPr="00EC5509">
        <w:t>bekehren</w:t>
      </w:r>
      <w:r w:rsidR="00EF192D">
        <w:t xml:space="preserve"> </w:t>
      </w:r>
      <w:r w:rsidRPr="00EC5509">
        <w:t>sich</w:t>
      </w:r>
      <w:r w:rsidR="00EF192D">
        <w:t xml:space="preserve"> </w:t>
      </w:r>
      <w:r w:rsidRPr="00EC5509">
        <w:t>sogar,</w:t>
      </w:r>
      <w:r w:rsidR="00EF192D">
        <w:t xml:space="preserve"> </w:t>
      </w:r>
      <w:r w:rsidRPr="00EC5509">
        <w:t>aber</w:t>
      </w:r>
      <w:r w:rsidR="00EF192D">
        <w:t xml:space="preserve"> </w:t>
      </w:r>
      <w:r w:rsidRPr="00EC5509">
        <w:t>eben</w:t>
      </w:r>
      <w:r w:rsidR="00EF192D">
        <w:t xml:space="preserve"> </w:t>
      </w:r>
      <w:r w:rsidRPr="00EC5509">
        <w:t>halbherzig:</w:t>
      </w:r>
    </w:p>
    <w:p w14:paraId="295C7062" w14:textId="21F624FA" w:rsidR="00C17D0F" w:rsidRPr="00111EC8" w:rsidRDefault="00EF192D" w:rsidP="00EC5509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EF212A0">
          <v:shape id="_x0000_s1519" type="#_x0000_t202" style="position:absolute;left:0;text-align:left;margin-left:-7.65pt;margin-top:3.05pt;width:28.95pt;height:36pt;z-index:251665408" wrapcoords="-554 -441 -554 21159 22154 21159 22154 -441 -554 -441">
            <v:textbox style="mso-next-textbox:#_x0000_s1519">
              <w:txbxContent>
                <w:p w14:paraId="2E219522" w14:textId="77777777" w:rsidR="00784486" w:rsidRPr="005B338F" w:rsidRDefault="00784486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84284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wenden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um,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doch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mir.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verzogener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Bogen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Ziel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trifft.</w:t>
      </w:r>
      <w:r w:rsidR="00984284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Hosea 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7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C17D0F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6</w:t>
      </w:r>
      <w:r w:rsidR="00984284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5A50182C" w14:textId="0F121A89" w:rsidR="00C17D0F" w:rsidRDefault="00EC5509" w:rsidP="00CA1F53">
      <w:pPr>
        <w:pStyle w:val="Absatzregulr"/>
        <w:numPr>
          <w:ilvl w:val="0"/>
          <w:numId w:val="0"/>
        </w:numPr>
      </w:pPr>
      <w:r>
        <w:t>Das</w:t>
      </w:r>
      <w:r w:rsidR="00EF192D">
        <w:t xml:space="preserve"> </w:t>
      </w:r>
      <w:r>
        <w:t>erinnert</w:t>
      </w:r>
      <w:r w:rsidR="00EF192D">
        <w:t xml:space="preserve"> </w:t>
      </w:r>
      <w:r>
        <w:t>mich</w:t>
      </w:r>
      <w:r w:rsidR="00EF192D">
        <w:t xml:space="preserve"> </w:t>
      </w:r>
      <w:r>
        <w:t>an</w:t>
      </w:r>
      <w:r w:rsidR="00EF192D">
        <w:t xml:space="preserve"> </w:t>
      </w:r>
      <w:r>
        <w:t>das,</w:t>
      </w:r>
      <w:r w:rsidR="00EF192D">
        <w:t xml:space="preserve"> </w:t>
      </w:r>
      <w:r>
        <w:t>was</w:t>
      </w:r>
      <w:r w:rsidR="00EF192D">
        <w:t xml:space="preserve"> </w:t>
      </w:r>
      <w:r>
        <w:t>Jesus</w:t>
      </w:r>
      <w:r w:rsidR="00EF192D">
        <w:t xml:space="preserve"> </w:t>
      </w:r>
      <w:r>
        <w:t>der</w:t>
      </w:r>
      <w:r w:rsidR="00EF192D">
        <w:t xml:space="preserve"> </w:t>
      </w:r>
      <w:r>
        <w:t>Gemeinde</w:t>
      </w:r>
      <w:r w:rsidR="00EF192D">
        <w:t xml:space="preserve"> </w:t>
      </w:r>
      <w:r>
        <w:t>in</w:t>
      </w:r>
      <w:r w:rsidR="00EF192D">
        <w:t xml:space="preserve"> </w:t>
      </w:r>
      <w:proofErr w:type="spellStart"/>
      <w:r>
        <w:t>Laodizea</w:t>
      </w:r>
      <w:proofErr w:type="spellEnd"/>
      <w:r w:rsidR="00EF192D">
        <w:t xml:space="preserve"> </w:t>
      </w:r>
      <w:r>
        <w:t>sagte:</w:t>
      </w:r>
    </w:p>
    <w:p w14:paraId="4DBC2F25" w14:textId="18548CD1" w:rsidR="00EC5509" w:rsidRPr="00111EC8" w:rsidRDefault="00EF192D" w:rsidP="00A34B44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67C14C47">
          <v:shape id="_x0000_s1520" type="#_x0000_t202" style="position:absolute;left:0;text-align:left;margin-left:-7.65pt;margin-top:5.15pt;width:28.95pt;height:36pt;z-index:251666432" wrapcoords="-554 -441 -554 21159 22154 21159 22154 -441 -554 -441">
            <v:textbox style="mso-next-textbox:#_x0000_s1520">
              <w:txbxContent>
                <w:p w14:paraId="3196401C" w14:textId="77777777" w:rsidR="00784486" w:rsidRPr="005B338F" w:rsidRDefault="00784486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84284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weiss,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lebst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tust;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weiss,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weder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kalt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noch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warm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bist.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doch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oder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andere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wärst!</w:t>
      </w:r>
      <w:r w:rsidR="00984284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Offenbarung 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EC5509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5.</w:t>
      </w:r>
    </w:p>
    <w:p w14:paraId="47696C24" w14:textId="151B569F" w:rsidR="009E5381" w:rsidRDefault="009E5381" w:rsidP="00CA1F53">
      <w:pPr>
        <w:pStyle w:val="Absatzregulr"/>
        <w:numPr>
          <w:ilvl w:val="0"/>
          <w:numId w:val="0"/>
        </w:numPr>
      </w:pPr>
      <w:r>
        <w:t>Vieles</w:t>
      </w:r>
      <w:r w:rsidR="00EF192D">
        <w:t xml:space="preserve"> </w:t>
      </w:r>
      <w:r>
        <w:t>in</w:t>
      </w:r>
      <w:r w:rsidR="00EF192D">
        <w:t xml:space="preserve"> </w:t>
      </w:r>
      <w:r>
        <w:t>unserem</w:t>
      </w:r>
      <w:r w:rsidR="00EF192D">
        <w:t xml:space="preserve"> </w:t>
      </w:r>
      <w:r>
        <w:t>Leben</w:t>
      </w:r>
      <w:r w:rsidR="00EF192D">
        <w:t xml:space="preserve"> </w:t>
      </w:r>
      <w:r>
        <w:t>ordnet</w:t>
      </w:r>
      <w:r w:rsidR="00EF192D">
        <w:t xml:space="preserve"> </w:t>
      </w:r>
      <w:r>
        <w:t>sich</w:t>
      </w:r>
      <w:r w:rsidR="00EF192D">
        <w:t xml:space="preserve"> </w:t>
      </w:r>
      <w:r>
        <w:t>nicht,</w:t>
      </w:r>
      <w:r w:rsidR="00EF192D">
        <w:t xml:space="preserve"> </w:t>
      </w:r>
      <w:r>
        <w:t>weil</w:t>
      </w:r>
      <w:r w:rsidR="00EF192D">
        <w:t xml:space="preserve"> </w:t>
      </w:r>
      <w:r>
        <w:t>wir</w:t>
      </w:r>
      <w:r w:rsidR="00EF192D">
        <w:t xml:space="preserve"> </w:t>
      </w:r>
      <w:r>
        <w:t>die</w:t>
      </w:r>
      <w:r w:rsidR="00EF192D">
        <w:t xml:space="preserve"> </w:t>
      </w:r>
      <w:r>
        <w:t>Verantwortung</w:t>
      </w:r>
      <w:r w:rsidR="00EF192D">
        <w:t xml:space="preserve"> </w:t>
      </w:r>
      <w:r>
        <w:t>für</w:t>
      </w:r>
      <w:r w:rsidR="00EF192D">
        <w:t xml:space="preserve"> </w:t>
      </w:r>
      <w:r>
        <w:t>unser</w:t>
      </w:r>
      <w:r w:rsidR="00EF192D">
        <w:t xml:space="preserve"> </w:t>
      </w:r>
      <w:r>
        <w:t>Handeln</w:t>
      </w:r>
      <w:r w:rsidR="00EF192D">
        <w:t xml:space="preserve"> </w:t>
      </w:r>
      <w:r>
        <w:t>nicht</w:t>
      </w:r>
      <w:r w:rsidR="00EF192D">
        <w:t xml:space="preserve"> </w:t>
      </w:r>
      <w:r>
        <w:t>übernehmen.</w:t>
      </w:r>
      <w:r w:rsidR="00EF192D">
        <w:t xml:space="preserve"> </w:t>
      </w:r>
      <w:r>
        <w:t>Wir</w:t>
      </w:r>
      <w:r w:rsidR="00EF192D">
        <w:t xml:space="preserve"> </w:t>
      </w:r>
      <w:r>
        <w:t>machen</w:t>
      </w:r>
      <w:r w:rsidR="00EF192D">
        <w:t xml:space="preserve"> </w:t>
      </w:r>
      <w:r>
        <w:t>alle</w:t>
      </w:r>
      <w:r w:rsidR="00EF192D">
        <w:t xml:space="preserve"> </w:t>
      </w:r>
      <w:r w:rsidR="00D67B4F">
        <w:t>und</w:t>
      </w:r>
      <w:r w:rsidR="00EF192D">
        <w:t xml:space="preserve"> </w:t>
      </w:r>
      <w:r w:rsidR="00D67B4F">
        <w:t>alles</w:t>
      </w:r>
      <w:r w:rsidR="00EF192D">
        <w:t xml:space="preserve"> </w:t>
      </w:r>
      <w:r w:rsidR="00A2587F">
        <w:t>verantwortlich</w:t>
      </w:r>
      <w:r w:rsidR="00EF192D">
        <w:t xml:space="preserve"> </w:t>
      </w:r>
      <w:r w:rsidR="00A2587F">
        <w:t>nur</w:t>
      </w:r>
      <w:r w:rsidR="00EF192D">
        <w:t xml:space="preserve"> </w:t>
      </w:r>
      <w:r w:rsidR="00A2587F">
        <w:t>nicht</w:t>
      </w:r>
      <w:r w:rsidR="00EF192D">
        <w:t xml:space="preserve"> </w:t>
      </w:r>
      <w:r w:rsidR="00A2587F">
        <w:t>uns</w:t>
      </w:r>
      <w:r w:rsidR="00EF192D">
        <w:t xml:space="preserve"> </w:t>
      </w:r>
      <w:r w:rsidR="00A2587F">
        <w:t>selbst.</w:t>
      </w:r>
      <w:r w:rsidR="00EF192D">
        <w:t xml:space="preserve"> </w:t>
      </w:r>
      <w:r w:rsidR="00D67B4F">
        <w:t>Wenn</w:t>
      </w:r>
      <w:r w:rsidR="00EF192D">
        <w:t xml:space="preserve"> </w:t>
      </w:r>
      <w:r w:rsidR="00D67B4F">
        <w:t>wir</w:t>
      </w:r>
      <w:r w:rsidR="00EF192D">
        <w:t xml:space="preserve"> </w:t>
      </w:r>
      <w:r w:rsidR="00D67B4F">
        <w:t>unsere</w:t>
      </w:r>
      <w:r w:rsidR="00EF192D">
        <w:t xml:space="preserve"> </w:t>
      </w:r>
      <w:r w:rsidR="00D67B4F">
        <w:t>Schuld</w:t>
      </w:r>
      <w:r w:rsidR="00EF192D">
        <w:t xml:space="preserve"> </w:t>
      </w:r>
      <w:r w:rsidR="00D67B4F">
        <w:t>auf</w:t>
      </w:r>
      <w:r w:rsidR="00EF192D">
        <w:t xml:space="preserve"> </w:t>
      </w:r>
      <w:r w:rsidR="00D67B4F">
        <w:t>die</w:t>
      </w:r>
      <w:r w:rsidR="00EF192D">
        <w:t xml:space="preserve"> </w:t>
      </w:r>
      <w:r w:rsidR="00D67B4F">
        <w:t>anderen</w:t>
      </w:r>
      <w:r w:rsidR="00EF192D">
        <w:t xml:space="preserve"> </w:t>
      </w:r>
      <w:r w:rsidR="00D67B4F">
        <w:t>schieben,</w:t>
      </w:r>
      <w:r w:rsidR="00EF192D">
        <w:t xml:space="preserve"> </w:t>
      </w:r>
      <w:r w:rsidR="00D67B4F">
        <w:t>müssen</w:t>
      </w:r>
      <w:r w:rsidR="00EF192D">
        <w:t xml:space="preserve"> </w:t>
      </w:r>
      <w:r w:rsidR="00D67B4F">
        <w:t>wir</w:t>
      </w:r>
      <w:r w:rsidR="00EF192D">
        <w:t xml:space="preserve"> </w:t>
      </w:r>
      <w:r w:rsidR="00D67B4F">
        <w:t>nichts</w:t>
      </w:r>
      <w:r w:rsidR="00EF192D">
        <w:t xml:space="preserve"> </w:t>
      </w:r>
      <w:r w:rsidR="00D67B4F">
        <w:t>ändern.</w:t>
      </w:r>
      <w:r w:rsidR="00EF192D">
        <w:t xml:space="preserve"> </w:t>
      </w:r>
      <w:r>
        <w:t>Aber</w:t>
      </w:r>
      <w:r w:rsidR="00EF192D">
        <w:t xml:space="preserve"> </w:t>
      </w:r>
      <w:r>
        <w:t>deshalb</w:t>
      </w:r>
      <w:r w:rsidR="00EF192D">
        <w:t xml:space="preserve"> </w:t>
      </w:r>
      <w:r>
        <w:t>ändert</w:t>
      </w:r>
      <w:r w:rsidR="00EF192D">
        <w:t xml:space="preserve"> </w:t>
      </w:r>
      <w:r>
        <w:t>sich</w:t>
      </w:r>
      <w:r w:rsidR="00EF192D">
        <w:t xml:space="preserve"> </w:t>
      </w:r>
      <w:r>
        <w:t>in</w:t>
      </w:r>
      <w:r w:rsidR="00EF192D">
        <w:t xml:space="preserve"> </w:t>
      </w:r>
      <w:r>
        <w:t>unseren</w:t>
      </w:r>
      <w:r w:rsidR="00EF192D">
        <w:t xml:space="preserve"> </w:t>
      </w:r>
      <w:r>
        <w:t>Leben</w:t>
      </w:r>
      <w:r w:rsidR="00EF192D">
        <w:t xml:space="preserve"> </w:t>
      </w:r>
      <w:r>
        <w:t>eben</w:t>
      </w:r>
      <w:r w:rsidR="00EF192D">
        <w:t xml:space="preserve"> </w:t>
      </w:r>
      <w:r>
        <w:t>oft</w:t>
      </w:r>
      <w:r w:rsidR="00EF192D">
        <w:t xml:space="preserve"> </w:t>
      </w:r>
      <w:r>
        <w:t>nichts.</w:t>
      </w:r>
    </w:p>
    <w:p w14:paraId="326688C8" w14:textId="6C671100" w:rsidR="00A34B44" w:rsidRDefault="00A34B44" w:rsidP="00CA1F53">
      <w:pPr>
        <w:pStyle w:val="Absatzregulr"/>
        <w:numPr>
          <w:ilvl w:val="0"/>
          <w:numId w:val="0"/>
        </w:numPr>
      </w:pPr>
      <w:r>
        <w:t>Egal</w:t>
      </w:r>
      <w:r w:rsidR="00EF192D">
        <w:t xml:space="preserve"> </w:t>
      </w:r>
      <w:r>
        <w:t>was</w:t>
      </w:r>
      <w:r w:rsidR="00EF192D">
        <w:t xml:space="preserve"> </w:t>
      </w:r>
      <w:r>
        <w:t>es</w:t>
      </w:r>
      <w:r w:rsidR="00EF192D">
        <w:t xml:space="preserve"> </w:t>
      </w:r>
      <w:r>
        <w:t>ist</w:t>
      </w:r>
      <w:r w:rsidR="00510E34">
        <w:t>,</w:t>
      </w:r>
      <w:r w:rsidR="00EF192D">
        <w:t xml:space="preserve"> </w:t>
      </w:r>
      <w:r w:rsidR="00510E34">
        <w:t>w</w:t>
      </w:r>
      <w:r>
        <w:t>enn</w:t>
      </w:r>
      <w:r w:rsidR="00EF192D">
        <w:t xml:space="preserve"> </w:t>
      </w:r>
      <w:r w:rsidR="00984284">
        <w:t>d</w:t>
      </w:r>
      <w:r>
        <w:t>u</w:t>
      </w:r>
      <w:r w:rsidR="00EF192D">
        <w:t xml:space="preserve"> </w:t>
      </w:r>
      <w:r>
        <w:t>etwas</w:t>
      </w:r>
      <w:r w:rsidR="00EF192D">
        <w:t xml:space="preserve"> </w:t>
      </w:r>
      <w:r w:rsidR="00D67B4F">
        <w:t>in</w:t>
      </w:r>
      <w:r w:rsidR="00EF192D">
        <w:t xml:space="preserve"> </w:t>
      </w:r>
      <w:r w:rsidR="00D67B4F">
        <w:t>Ordnung</w:t>
      </w:r>
      <w:r w:rsidR="00EF192D">
        <w:t xml:space="preserve"> </w:t>
      </w:r>
      <w:r w:rsidR="00D67B4F">
        <w:t>bringen</w:t>
      </w:r>
      <w:r w:rsidR="00EF192D">
        <w:t xml:space="preserve"> </w:t>
      </w:r>
      <w:r w:rsidR="00D67B4F">
        <w:t>solltes</w:t>
      </w:r>
      <w:r w:rsidR="00A2587F">
        <w:t>t</w:t>
      </w:r>
      <w:r>
        <w:t>,</w:t>
      </w:r>
      <w:r w:rsidR="00EF192D">
        <w:t xml:space="preserve"> </w:t>
      </w:r>
      <w:r>
        <w:t>dann</w:t>
      </w:r>
      <w:r w:rsidR="00EF192D">
        <w:t xml:space="preserve"> </w:t>
      </w:r>
      <w:r w:rsidR="00D67B4F">
        <w:t>bringe</w:t>
      </w:r>
      <w:r w:rsidR="00EF192D">
        <w:t xml:space="preserve"> </w:t>
      </w:r>
      <w:r w:rsidR="00D67B4F">
        <w:t>das</w:t>
      </w:r>
      <w:r w:rsidR="00EF192D">
        <w:t xml:space="preserve"> </w:t>
      </w:r>
      <w:r w:rsidR="00D67B4F">
        <w:t>so</w:t>
      </w:r>
      <w:r w:rsidR="00EF192D">
        <w:t xml:space="preserve"> </w:t>
      </w:r>
      <w:r w:rsidR="00D67B4F">
        <w:t>schnell</w:t>
      </w:r>
      <w:r w:rsidR="00EF192D">
        <w:t xml:space="preserve"> </w:t>
      </w:r>
      <w:r w:rsidR="00D67B4F">
        <w:t>wie</w:t>
      </w:r>
      <w:r w:rsidR="00EF192D">
        <w:t xml:space="preserve"> </w:t>
      </w:r>
      <w:r w:rsidR="00D67B4F">
        <w:t>möglich</w:t>
      </w:r>
      <w:r w:rsidR="00EF192D">
        <w:t xml:space="preserve"> </w:t>
      </w:r>
      <w:r w:rsidR="00D67B4F">
        <w:t>in</w:t>
      </w:r>
      <w:r w:rsidR="00EF192D">
        <w:t xml:space="preserve"> </w:t>
      </w:r>
      <w:r w:rsidR="00D67B4F">
        <w:t>Ordnung.</w:t>
      </w:r>
      <w:r w:rsidR="00EF192D">
        <w:t xml:space="preserve"> </w:t>
      </w:r>
      <w:r>
        <w:t>Selbst</w:t>
      </w:r>
      <w:r w:rsidR="00EF192D">
        <w:t xml:space="preserve"> </w:t>
      </w:r>
      <w:r>
        <w:t>wenn</w:t>
      </w:r>
      <w:r w:rsidR="00EF192D">
        <w:t xml:space="preserve"> </w:t>
      </w:r>
      <w:r w:rsidR="00D67B4F">
        <w:t>damit</w:t>
      </w:r>
      <w:r w:rsidR="00EF192D">
        <w:t xml:space="preserve"> </w:t>
      </w:r>
      <w:r w:rsidR="00984284">
        <w:t>d</w:t>
      </w:r>
      <w:r>
        <w:t>eine</w:t>
      </w:r>
      <w:r w:rsidR="00EF192D">
        <w:t xml:space="preserve"> </w:t>
      </w:r>
      <w:r>
        <w:t>scheinheilige</w:t>
      </w:r>
      <w:r w:rsidR="00EF192D">
        <w:t xml:space="preserve"> </w:t>
      </w:r>
      <w:r>
        <w:t>Welt</w:t>
      </w:r>
      <w:r w:rsidR="00EF192D">
        <w:t xml:space="preserve"> </w:t>
      </w:r>
      <w:r>
        <w:t>zusammenbricht</w:t>
      </w:r>
      <w:r w:rsidR="00D67B4F">
        <w:t>,</w:t>
      </w:r>
      <w:r w:rsidR="00EF192D">
        <w:t xml:space="preserve"> </w:t>
      </w:r>
      <w:r w:rsidR="00D67B4F">
        <w:t>denn</w:t>
      </w:r>
      <w:r w:rsidR="00EF192D">
        <w:t xml:space="preserve"> </w:t>
      </w:r>
      <w:r w:rsidR="00D67B4F">
        <w:t>diese</w:t>
      </w:r>
      <w:r w:rsidR="00EF192D">
        <w:t xml:space="preserve"> </w:t>
      </w:r>
      <w:r w:rsidR="00D67B4F">
        <w:lastRenderedPageBreak/>
        <w:t>scheinheilige</w:t>
      </w:r>
      <w:r w:rsidR="00EF192D">
        <w:t xml:space="preserve"> </w:t>
      </w:r>
      <w:r w:rsidR="00D67B4F">
        <w:t>Welt</w:t>
      </w:r>
      <w:r w:rsidR="00EF192D">
        <w:t xml:space="preserve"> </w:t>
      </w:r>
      <w:r w:rsidR="00D67B4F">
        <w:t>würde</w:t>
      </w:r>
      <w:r w:rsidR="00EF192D">
        <w:t xml:space="preserve"> </w:t>
      </w:r>
      <w:r w:rsidR="00D67B4F">
        <w:t>früher</w:t>
      </w:r>
      <w:r w:rsidR="00EF192D">
        <w:t xml:space="preserve"> </w:t>
      </w:r>
      <w:r w:rsidR="00D67B4F">
        <w:t>oder</w:t>
      </w:r>
      <w:r w:rsidR="00EF192D">
        <w:t xml:space="preserve"> </w:t>
      </w:r>
      <w:r w:rsidR="00D67B4F">
        <w:t>später</w:t>
      </w:r>
      <w:r w:rsidR="00EF192D">
        <w:t xml:space="preserve"> </w:t>
      </w:r>
      <w:r w:rsidR="00D67B4F">
        <w:t>ohnehin</w:t>
      </w:r>
      <w:r w:rsidR="00EF192D">
        <w:t xml:space="preserve"> </w:t>
      </w:r>
      <w:r w:rsidR="00D67B4F">
        <w:t>zusammenbrechen.</w:t>
      </w:r>
    </w:p>
    <w:p w14:paraId="229A231F" w14:textId="2B866EB7" w:rsidR="00A01128" w:rsidRDefault="00A34B44" w:rsidP="00CA1F53">
      <w:pPr>
        <w:pStyle w:val="Absatzregulr"/>
        <w:numPr>
          <w:ilvl w:val="0"/>
          <w:numId w:val="0"/>
        </w:numPr>
      </w:pPr>
      <w:r>
        <w:t>D</w:t>
      </w:r>
      <w:r w:rsidR="00A01128">
        <w:t>ie</w:t>
      </w:r>
      <w:r w:rsidR="00EF192D">
        <w:t xml:space="preserve"> </w:t>
      </w:r>
      <w:r w:rsidR="00A01128">
        <w:t>Menschen</w:t>
      </w:r>
      <w:r w:rsidR="00EF192D">
        <w:t xml:space="preserve"> </w:t>
      </w:r>
      <w:r w:rsidR="00A01128">
        <w:t>auf</w:t>
      </w:r>
      <w:r w:rsidR="00EF192D">
        <w:t xml:space="preserve"> </w:t>
      </w:r>
      <w:r w:rsidR="00A01128">
        <w:t>dem</w:t>
      </w:r>
      <w:r w:rsidR="00EF192D">
        <w:t xml:space="preserve"> </w:t>
      </w:r>
      <w:r w:rsidR="00A01128">
        <w:t>Schiff</w:t>
      </w:r>
      <w:r w:rsidR="00EF192D">
        <w:t xml:space="preserve"> </w:t>
      </w:r>
      <w:r>
        <w:t>wurden</w:t>
      </w:r>
      <w:r w:rsidR="00EF192D">
        <w:t xml:space="preserve"> </w:t>
      </w:r>
      <w:r w:rsidR="00A01128">
        <w:t>durch</w:t>
      </w:r>
      <w:r w:rsidR="00EF192D">
        <w:t xml:space="preserve"> </w:t>
      </w:r>
      <w:r w:rsidR="009E5381">
        <w:t>das</w:t>
      </w:r>
      <w:r w:rsidR="00EF192D">
        <w:t xml:space="preserve"> </w:t>
      </w:r>
      <w:r w:rsidR="009E5381">
        <w:t>verantwortungsbewusste</w:t>
      </w:r>
      <w:r w:rsidR="00EF192D">
        <w:t xml:space="preserve"> </w:t>
      </w:r>
      <w:r w:rsidR="009E5381">
        <w:t>Handeln</w:t>
      </w:r>
      <w:r w:rsidR="00EF192D">
        <w:t xml:space="preserve"> </w:t>
      </w:r>
      <w:r w:rsidR="00D67B4F">
        <w:t>von</w:t>
      </w:r>
      <w:r w:rsidR="00EF192D">
        <w:t xml:space="preserve"> </w:t>
      </w:r>
      <w:r w:rsidR="009E5381">
        <w:t>Jona</w:t>
      </w:r>
      <w:r w:rsidR="00EF192D">
        <w:t xml:space="preserve"> </w:t>
      </w:r>
      <w:r w:rsidR="009E5381">
        <w:t>zu</w:t>
      </w:r>
      <w:r w:rsidR="00EF192D">
        <w:t xml:space="preserve"> </w:t>
      </w:r>
      <w:r w:rsidR="009E5381">
        <w:t>Verehrern</w:t>
      </w:r>
      <w:r w:rsidR="00EF192D">
        <w:t xml:space="preserve"> </w:t>
      </w:r>
      <w:r w:rsidR="009E5381">
        <w:t>Gottes</w:t>
      </w:r>
      <w:r w:rsidR="00510E34">
        <w:t>,</w:t>
      </w:r>
      <w:r w:rsidR="00EF192D">
        <w:t xml:space="preserve"> </w:t>
      </w:r>
      <w:r w:rsidR="00D67B4F">
        <w:t>und</w:t>
      </w:r>
      <w:r w:rsidR="00EF192D">
        <w:t xml:space="preserve"> </w:t>
      </w:r>
      <w:r w:rsidR="00D67B4F">
        <w:t>zwar</w:t>
      </w:r>
      <w:r w:rsidR="00EF192D">
        <w:t xml:space="preserve"> </w:t>
      </w:r>
      <w:r w:rsidR="00D67B4F">
        <w:t>des</w:t>
      </w:r>
      <w:r w:rsidR="00EF192D">
        <w:t xml:space="preserve"> </w:t>
      </w:r>
      <w:r w:rsidR="00D67B4F">
        <w:t>Schöpfers.</w:t>
      </w:r>
      <w:r w:rsidR="00EF192D">
        <w:t xml:space="preserve"> </w:t>
      </w:r>
      <w:r w:rsidR="00D67B4F">
        <w:t>Sie</w:t>
      </w:r>
      <w:r w:rsidR="00EF192D">
        <w:t xml:space="preserve"> </w:t>
      </w:r>
      <w:r w:rsidR="00D67B4F">
        <w:t>verehrten</w:t>
      </w:r>
      <w:r w:rsidR="00EF192D">
        <w:t xml:space="preserve"> </w:t>
      </w:r>
      <w:r w:rsidR="00D67B4F">
        <w:t>den</w:t>
      </w:r>
      <w:r w:rsidR="00EF192D">
        <w:t xml:space="preserve"> </w:t>
      </w:r>
      <w:r w:rsidR="00D67B4F">
        <w:t>Gott</w:t>
      </w:r>
      <w:r w:rsidR="00EF192D">
        <w:t xml:space="preserve"> </w:t>
      </w:r>
      <w:r w:rsidR="00D67B4F">
        <w:t>von</w:t>
      </w:r>
      <w:r w:rsidR="00EF192D">
        <w:t xml:space="preserve"> </w:t>
      </w:r>
      <w:r w:rsidR="00D67B4F">
        <w:t>Jona.</w:t>
      </w:r>
      <w:r w:rsidR="00EF192D">
        <w:t xml:space="preserve"> </w:t>
      </w:r>
      <w:r w:rsidR="00D67B4F">
        <w:t>K</w:t>
      </w:r>
      <w:r w:rsidR="00A01128">
        <w:t>aum</w:t>
      </w:r>
      <w:r w:rsidR="00EF192D">
        <w:t xml:space="preserve"> </w:t>
      </w:r>
      <w:r w:rsidR="00A01128">
        <w:t>hatten</w:t>
      </w:r>
      <w:r w:rsidR="00EF192D">
        <w:t xml:space="preserve"> </w:t>
      </w:r>
      <w:r w:rsidR="00A01128">
        <w:t>sie</w:t>
      </w:r>
      <w:r w:rsidR="00EF192D">
        <w:t xml:space="preserve"> </w:t>
      </w:r>
      <w:r w:rsidR="00A01128">
        <w:t>Jona</w:t>
      </w:r>
      <w:r w:rsidR="00EF192D">
        <w:t xml:space="preserve"> </w:t>
      </w:r>
      <w:r w:rsidR="009E5381">
        <w:t>über</w:t>
      </w:r>
      <w:r w:rsidR="00EF192D">
        <w:t xml:space="preserve"> </w:t>
      </w:r>
      <w:r w:rsidR="009E5381">
        <w:t>Bord</w:t>
      </w:r>
      <w:r w:rsidR="00EF192D">
        <w:t xml:space="preserve"> </w:t>
      </w:r>
      <w:r w:rsidR="00A01128">
        <w:t>geworfen,</w:t>
      </w:r>
      <w:r w:rsidR="00EF192D">
        <w:t xml:space="preserve"> </w:t>
      </w:r>
      <w:r w:rsidR="00A01128">
        <w:t>wurde</w:t>
      </w:r>
      <w:r w:rsidR="00EF192D">
        <w:t xml:space="preserve"> </w:t>
      </w:r>
      <w:r w:rsidR="00A01128">
        <w:t>das</w:t>
      </w:r>
      <w:r w:rsidR="00EF192D">
        <w:t xml:space="preserve"> </w:t>
      </w:r>
      <w:r w:rsidR="00A01128">
        <w:t>Meer</w:t>
      </w:r>
      <w:r w:rsidR="00EF192D">
        <w:t xml:space="preserve"> </w:t>
      </w:r>
      <w:r w:rsidR="00D67B4F">
        <w:t>augenblicklich</w:t>
      </w:r>
      <w:r w:rsidR="00EF192D">
        <w:t xml:space="preserve"> </w:t>
      </w:r>
      <w:r w:rsidR="00A01128">
        <w:t>still</w:t>
      </w:r>
      <w:r w:rsidR="00A2587F">
        <w:t>.</w:t>
      </w:r>
      <w:r w:rsidR="00EF192D">
        <w:t xml:space="preserve"> </w:t>
      </w:r>
      <w:r w:rsidR="00A2587F">
        <w:t>D</w:t>
      </w:r>
      <w:r w:rsidR="00A01128">
        <w:t>er</w:t>
      </w:r>
      <w:r w:rsidR="00EF192D">
        <w:t xml:space="preserve"> </w:t>
      </w:r>
      <w:r w:rsidR="00A01128">
        <w:t>Sturm</w:t>
      </w:r>
      <w:r w:rsidR="00EF192D">
        <w:t xml:space="preserve"> </w:t>
      </w:r>
      <w:r w:rsidR="00A01128">
        <w:t>legte</w:t>
      </w:r>
      <w:r w:rsidR="00EF192D">
        <w:t xml:space="preserve"> </w:t>
      </w:r>
      <w:r w:rsidR="00A01128">
        <w:t>sich.</w:t>
      </w:r>
    </w:p>
    <w:p w14:paraId="0E421429" w14:textId="011C69FA" w:rsidR="00A01128" w:rsidRPr="00111EC8" w:rsidRDefault="00EF192D" w:rsidP="00A01128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7D983CEB">
          <v:shape id="_x0000_s1510" type="#_x0000_t202" style="position:absolute;left:0;text-align:left;margin-left:-5.2pt;margin-top:5.6pt;width:28.95pt;height:36pt;z-index:251661312" wrapcoords="-554 -441 -554 21159 22154 21159 22154 -441 -554 -441">
            <v:textbox style="mso-next-textbox:#_x0000_s1510">
              <w:txbxContent>
                <w:p w14:paraId="08AA7C63" w14:textId="77777777" w:rsidR="002C0DBB" w:rsidRPr="005B338F" w:rsidRDefault="002C0DBB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84284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packte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alle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grosse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Furcht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vor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HERRN.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schlachteten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Opfertier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machten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Versprechen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Fall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ihrer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Rettung.</w:t>
      </w:r>
      <w:r w:rsidR="00984284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A01128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6</w:t>
      </w:r>
      <w:r w:rsidR="00984284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180C2FB4" w14:textId="72F128E9" w:rsidR="008A6193" w:rsidRDefault="002510DA" w:rsidP="00CA1F53">
      <w:pPr>
        <w:pStyle w:val="Absatzregulr"/>
        <w:numPr>
          <w:ilvl w:val="0"/>
          <w:numId w:val="0"/>
        </w:numPr>
      </w:pPr>
      <w:r>
        <w:t>Nun</w:t>
      </w:r>
      <w:r w:rsidR="00EF192D">
        <w:t xml:space="preserve"> </w:t>
      </w:r>
      <w:r>
        <w:t>betete</w:t>
      </w:r>
      <w:r w:rsidR="00EF192D">
        <w:t xml:space="preserve"> </w:t>
      </w:r>
      <w:r>
        <w:t>nicht</w:t>
      </w:r>
      <w:r w:rsidR="00EF192D">
        <w:t xml:space="preserve"> </w:t>
      </w:r>
      <w:r>
        <w:t>mehr</w:t>
      </w:r>
      <w:r w:rsidR="00EF192D">
        <w:t xml:space="preserve"> </w:t>
      </w:r>
      <w:r>
        <w:t>jeder</w:t>
      </w:r>
      <w:r w:rsidR="00EF192D">
        <w:t xml:space="preserve"> </w:t>
      </w:r>
      <w:r>
        <w:t>zu</w:t>
      </w:r>
      <w:r w:rsidR="00EF192D">
        <w:t xml:space="preserve"> </w:t>
      </w:r>
      <w:r>
        <w:t>seinem</w:t>
      </w:r>
      <w:r w:rsidR="00EF192D">
        <w:t xml:space="preserve"> </w:t>
      </w:r>
      <w:r>
        <w:t>Gott,</w:t>
      </w:r>
      <w:r w:rsidR="00EF192D">
        <w:t xml:space="preserve"> </w:t>
      </w:r>
      <w:r>
        <w:t>sondern</w:t>
      </w:r>
      <w:r w:rsidR="00EF192D">
        <w:t xml:space="preserve"> </w:t>
      </w:r>
      <w:r>
        <w:t>sie</w:t>
      </w:r>
      <w:r w:rsidR="00EF192D">
        <w:t xml:space="preserve"> </w:t>
      </w:r>
      <w:r>
        <w:t>beteten</w:t>
      </w:r>
      <w:r w:rsidR="00EF192D">
        <w:t xml:space="preserve"> </w:t>
      </w:r>
      <w:r>
        <w:t>alle</w:t>
      </w:r>
      <w:r w:rsidR="00EF192D">
        <w:t xml:space="preserve"> </w:t>
      </w:r>
      <w:r>
        <w:t>zu</w:t>
      </w:r>
      <w:r w:rsidR="00EF192D">
        <w:t xml:space="preserve"> </w:t>
      </w:r>
      <w:r w:rsidR="00984284">
        <w:t>dem</w:t>
      </w:r>
      <w:r w:rsidR="00EF192D">
        <w:t xml:space="preserve"> </w:t>
      </w:r>
      <w:r>
        <w:t>einen</w:t>
      </w:r>
      <w:r w:rsidR="00EF192D">
        <w:t xml:space="preserve"> </w:t>
      </w:r>
      <w:r>
        <w:t>wahren</w:t>
      </w:r>
      <w:r w:rsidR="00EF192D">
        <w:t xml:space="preserve"> </w:t>
      </w:r>
      <w:r>
        <w:t>Gott!</w:t>
      </w:r>
    </w:p>
    <w:p w14:paraId="5120AE41" w14:textId="77777777" w:rsidR="00C72CDB" w:rsidRPr="00984284" w:rsidRDefault="00EF192D" w:rsidP="00CC103E">
      <w:pPr>
        <w:pStyle w:val="Basis-berschrift"/>
        <w:rPr>
          <w:rFonts w:ascii="Arial Rounded MT Bold" w:hAnsi="Arial Rounded MT Bold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  <w:lang w:val="de-DE"/>
        </w:rPr>
        <w:pict w14:anchorId="5466109C">
          <v:shape id="_x0000_s1495" type="#_x0000_t202" style="position:absolute;margin-left:-35.7pt;margin-top:16.65pt;width:28.95pt;height:36pt;z-index:251648000" wrapcoords="-554 -441 -554 21159 22154 21159 22154 -441 -554 -441">
            <v:textbox style="mso-next-textbox:#_x0000_s1495">
              <w:txbxContent>
                <w:p w14:paraId="27987382" w14:textId="77777777" w:rsidR="00B55323" w:rsidRPr="005B338F" w:rsidRDefault="00B55323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72CDB" w:rsidRPr="00984284">
        <w:rPr>
          <w:rFonts w:ascii="Arial Rounded MT Bold" w:hAnsi="Arial Rounded MT Bold"/>
          <w:b w:val="0"/>
          <w:bCs/>
        </w:rPr>
        <w:t>Schluss</w:t>
      </w:r>
      <w:r w:rsidR="001A7A17" w:rsidRPr="00984284">
        <w:rPr>
          <w:rFonts w:ascii="Arial Rounded MT Bold" w:hAnsi="Arial Rounded MT Bold"/>
          <w:b w:val="0"/>
          <w:bCs/>
        </w:rPr>
        <w:t>gedanke</w:t>
      </w:r>
    </w:p>
    <w:p w14:paraId="6DC9D5C4" w14:textId="76206A07" w:rsidR="00CA2545" w:rsidRDefault="0055256E" w:rsidP="008265EC">
      <w:pPr>
        <w:pStyle w:val="Absatzregulr"/>
        <w:numPr>
          <w:ilvl w:val="0"/>
          <w:numId w:val="0"/>
        </w:numPr>
      </w:pPr>
      <w:r>
        <w:t>Die</w:t>
      </w:r>
      <w:r w:rsidR="00EF192D">
        <w:t xml:space="preserve"> </w:t>
      </w:r>
      <w:r>
        <w:t>erstaunliche</w:t>
      </w:r>
      <w:r w:rsidR="00EF192D">
        <w:t xml:space="preserve"> </w:t>
      </w:r>
      <w:r>
        <w:t>Gelassenheit</w:t>
      </w:r>
      <w:r w:rsidR="00EF192D">
        <w:t xml:space="preserve"> </w:t>
      </w:r>
      <w:r>
        <w:t>von</w:t>
      </w:r>
      <w:r w:rsidR="00EF192D">
        <w:t xml:space="preserve"> </w:t>
      </w:r>
      <w:r>
        <w:t>Jona,</w:t>
      </w:r>
      <w:r w:rsidR="00EF192D">
        <w:t xml:space="preserve"> </w:t>
      </w:r>
      <w:r>
        <w:t>die</w:t>
      </w:r>
      <w:r w:rsidR="00EF192D">
        <w:t xml:space="preserve"> </w:t>
      </w:r>
      <w:r>
        <w:t>in</w:t>
      </w:r>
      <w:r w:rsidR="00EF192D">
        <w:t xml:space="preserve"> </w:t>
      </w:r>
      <w:r>
        <w:t>seinem</w:t>
      </w:r>
      <w:r w:rsidR="00EF192D">
        <w:t xml:space="preserve"> </w:t>
      </w:r>
      <w:r>
        <w:t>friedlichen</w:t>
      </w:r>
      <w:r w:rsidR="00EF192D">
        <w:t xml:space="preserve"> </w:t>
      </w:r>
      <w:r>
        <w:t>Schlaf</w:t>
      </w:r>
      <w:r w:rsidR="00EF192D">
        <w:t xml:space="preserve"> </w:t>
      </w:r>
      <w:r>
        <w:t>Ausdruck</w:t>
      </w:r>
      <w:r w:rsidR="00EF192D">
        <w:t xml:space="preserve"> </w:t>
      </w:r>
      <w:r>
        <w:t>fand,</w:t>
      </w:r>
      <w:r w:rsidR="00EF192D">
        <w:t xml:space="preserve"> </w:t>
      </w:r>
      <w:r w:rsidR="00CA2545">
        <w:t>entpuppte</w:t>
      </w:r>
      <w:r w:rsidR="00EF192D">
        <w:t xml:space="preserve"> </w:t>
      </w:r>
      <w:r w:rsidR="00CA2545">
        <w:t>sich</w:t>
      </w:r>
      <w:r w:rsidR="00EF192D">
        <w:t xml:space="preserve"> </w:t>
      </w:r>
      <w:r w:rsidR="00CA2545">
        <w:t>als</w:t>
      </w:r>
      <w:r w:rsidR="00EF192D">
        <w:t xml:space="preserve"> </w:t>
      </w:r>
      <w:r w:rsidR="00CA2545">
        <w:t>scheinbarer</w:t>
      </w:r>
      <w:r w:rsidR="00EF192D">
        <w:t xml:space="preserve"> </w:t>
      </w:r>
      <w:r w:rsidR="00CA2545">
        <w:t>Friede.</w:t>
      </w:r>
      <w:r w:rsidR="00EF192D">
        <w:t xml:space="preserve"> </w:t>
      </w:r>
      <w:r w:rsidR="00C9039A">
        <w:t>Jona</w:t>
      </w:r>
      <w:r w:rsidR="00EF192D">
        <w:t xml:space="preserve"> </w:t>
      </w:r>
      <w:r w:rsidR="00C9039A">
        <w:t>hätte</w:t>
      </w:r>
      <w:r w:rsidR="00EF192D">
        <w:t xml:space="preserve"> </w:t>
      </w:r>
      <w:r w:rsidR="00C9039A">
        <w:t>das</w:t>
      </w:r>
      <w:r w:rsidR="00EF192D">
        <w:t xml:space="preserve"> </w:t>
      </w:r>
      <w:r w:rsidR="00C9039A">
        <w:t>alles</w:t>
      </w:r>
      <w:r w:rsidR="00EF192D">
        <w:t xml:space="preserve"> </w:t>
      </w:r>
      <w:r w:rsidR="00C9039A">
        <w:t>nicht</w:t>
      </w:r>
      <w:r w:rsidR="00EF192D">
        <w:t xml:space="preserve"> </w:t>
      </w:r>
      <w:r w:rsidR="00C9039A">
        <w:t>erleben</w:t>
      </w:r>
      <w:r w:rsidR="00EF192D">
        <w:t xml:space="preserve"> </w:t>
      </w:r>
      <w:r w:rsidR="00C9039A">
        <w:t>müssen,</w:t>
      </w:r>
      <w:r w:rsidR="00EF192D">
        <w:t xml:space="preserve"> </w:t>
      </w:r>
      <w:r w:rsidR="00C9039A">
        <w:t>hätte</w:t>
      </w:r>
      <w:r w:rsidR="00EF192D">
        <w:t xml:space="preserve"> </w:t>
      </w:r>
      <w:r w:rsidR="00C9039A">
        <w:t>er</w:t>
      </w:r>
      <w:r w:rsidR="00EF192D">
        <w:t xml:space="preserve"> </w:t>
      </w:r>
      <w:r w:rsidR="00C9039A">
        <w:t>bedacht,</w:t>
      </w:r>
      <w:r w:rsidR="00EF192D">
        <w:t xml:space="preserve"> </w:t>
      </w:r>
      <w:r w:rsidR="00C9039A">
        <w:t>was</w:t>
      </w:r>
      <w:r w:rsidR="00EF192D">
        <w:t xml:space="preserve"> </w:t>
      </w:r>
      <w:r w:rsidR="00C9039A">
        <w:t>im</w:t>
      </w:r>
      <w:r w:rsidR="00EF192D">
        <w:t xml:space="preserve"> </w:t>
      </w:r>
      <w:r w:rsidR="00C9039A">
        <w:t>Psalm</w:t>
      </w:r>
      <w:r w:rsidR="00EF192D">
        <w:t xml:space="preserve"> </w:t>
      </w:r>
      <w:r w:rsidR="00C9039A">
        <w:t>139</w:t>
      </w:r>
      <w:r w:rsidR="00EF192D">
        <w:t xml:space="preserve"> </w:t>
      </w:r>
      <w:r w:rsidR="00C9039A">
        <w:t>steht.</w:t>
      </w:r>
      <w:r w:rsidR="00EF192D">
        <w:t xml:space="preserve"> </w:t>
      </w:r>
      <w:r w:rsidR="00C9039A">
        <w:t>Er</w:t>
      </w:r>
      <w:r w:rsidR="00EF192D">
        <w:t xml:space="preserve"> </w:t>
      </w:r>
      <w:r w:rsidR="00CA2545">
        <w:t>hätte</w:t>
      </w:r>
      <w:r w:rsidR="00EF192D">
        <w:t xml:space="preserve"> </w:t>
      </w:r>
      <w:r w:rsidR="00CA2545">
        <w:t>sich</w:t>
      </w:r>
      <w:r w:rsidR="00EF192D">
        <w:t xml:space="preserve"> </w:t>
      </w:r>
      <w:r w:rsidR="00CA2545">
        <w:t>diesen</w:t>
      </w:r>
      <w:r w:rsidR="00EF192D">
        <w:t xml:space="preserve"> </w:t>
      </w:r>
      <w:r w:rsidR="00CA2545">
        <w:t>Umweg</w:t>
      </w:r>
      <w:r w:rsidR="00EF192D">
        <w:t xml:space="preserve"> </w:t>
      </w:r>
      <w:r w:rsidR="00CA2545">
        <w:t>übers</w:t>
      </w:r>
      <w:r w:rsidR="00EF192D">
        <w:t xml:space="preserve"> </w:t>
      </w:r>
      <w:r w:rsidR="00CA2545">
        <w:t>Meer</w:t>
      </w:r>
      <w:r w:rsidR="00EF192D">
        <w:t xml:space="preserve"> </w:t>
      </w:r>
      <w:r w:rsidR="00CA2545">
        <w:t>ersparen</w:t>
      </w:r>
      <w:r w:rsidR="00EF192D">
        <w:t xml:space="preserve"> </w:t>
      </w:r>
      <w:r w:rsidR="00CA2545">
        <w:t>können.</w:t>
      </w:r>
      <w:r w:rsidR="00EF192D">
        <w:t xml:space="preserve"> </w:t>
      </w:r>
      <w:r w:rsidR="00C9039A">
        <w:t>Dort</w:t>
      </w:r>
      <w:r w:rsidR="00EF192D">
        <w:t xml:space="preserve"> </w:t>
      </w:r>
      <w:r w:rsidR="00C9039A">
        <w:t>steht:</w:t>
      </w:r>
    </w:p>
    <w:p w14:paraId="41237F79" w14:textId="64BDE952" w:rsidR="00C9039A" w:rsidRPr="00111EC8" w:rsidRDefault="00EF192D" w:rsidP="00C9039A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cs="Arial"/>
          <w:noProof/>
          <w:lang w:val="de-DE"/>
        </w:rPr>
        <w:pict w14:anchorId="01741311">
          <v:shape id="_x0000_s1525" type="#_x0000_t202" style="position:absolute;left:0;text-align:left;margin-left:-6.75pt;margin-top:4.55pt;width:28.95pt;height:36pt;z-index:251669504" wrapcoords="-554 -441 -554 21159 22154 21159 22154 -441 -554 -441">
            <v:textbox style="mso-next-textbox:#_x0000_s1525">
              <w:txbxContent>
                <w:p w14:paraId="36FFBD29" w14:textId="77777777" w:rsidR="00C9039A" w:rsidRPr="005B338F" w:rsidRDefault="00C9039A" w:rsidP="00C9039A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9039A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Wohin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kann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gehen,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entrinnen,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wohin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fliehen,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siehst?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Steige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hinauf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Himmel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-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bist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da.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Verstecke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Totenwelt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-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dort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bist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auch.</w:t>
      </w:r>
      <w:r w:rsidR="00C9039A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bookmarkStart w:id="17" w:name="_GoBack"/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Psalm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139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7</w:t>
      </w:r>
      <w:r w:rsidR="00C9039A">
        <w:rPr>
          <w:rFonts w:ascii="Arial Rounded MT Bold" w:hAnsi="Arial Rounded MT Bold" w:cs="Arial"/>
          <w:b w:val="0"/>
          <w:bCs w:val="0"/>
          <w:noProof/>
          <w:lang w:val="de-DE"/>
        </w:rPr>
        <w:t>-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8</w:t>
      </w:r>
      <w:bookmarkEnd w:id="17"/>
      <w:r w:rsidR="00C9039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09DE1283" w14:textId="67AF2753" w:rsidR="00C9039A" w:rsidRPr="00111EC8" w:rsidRDefault="00EF192D" w:rsidP="00C9039A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5D0C2BF8">
          <v:shape id="_x0000_s1526" type="#_x0000_t202" style="position:absolute;left:0;text-align:left;margin-left:-6.3pt;margin-top:4.6pt;width:28.95pt;height:36pt;z-index:251670528" wrapcoords="-554 -441 -554 21159 22154 21159 22154 -441 -554 -441">
            <v:textbox style="mso-next-textbox:#_x0000_s1526">
              <w:txbxContent>
                <w:p w14:paraId="0C089AB3" w14:textId="77777777" w:rsidR="00C9039A" w:rsidRPr="005B338F" w:rsidRDefault="00C9039A" w:rsidP="00C9039A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9039A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Fliege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dorthin,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wo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Sonne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aufgeht,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oder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zum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Ende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Meeres,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wo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versinkt: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dort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Hand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nach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greifen,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dort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lässt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los.</w:t>
      </w:r>
      <w:r w:rsidR="00C9039A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Psalm 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139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9</w:t>
      </w:r>
      <w:r w:rsidR="00C9039A">
        <w:rPr>
          <w:rFonts w:ascii="Arial Rounded MT Bold" w:hAnsi="Arial Rounded MT Bold" w:cs="Arial"/>
          <w:b w:val="0"/>
          <w:bCs w:val="0"/>
          <w:noProof/>
          <w:lang w:val="de-DE"/>
        </w:rPr>
        <w:t>-</w:t>
      </w:r>
      <w:r w:rsidR="00C9039A" w:rsidRPr="00111EC8">
        <w:rPr>
          <w:rFonts w:ascii="Arial Rounded MT Bold" w:hAnsi="Arial Rounded MT Bold" w:cs="Arial"/>
          <w:b w:val="0"/>
          <w:bCs w:val="0"/>
          <w:noProof/>
          <w:lang w:val="de-DE"/>
        </w:rPr>
        <w:t>10</w:t>
      </w:r>
      <w:r w:rsidR="00C9039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731ABE74" w14:textId="5143B436" w:rsidR="0015540B" w:rsidRDefault="00CA2545" w:rsidP="008265EC">
      <w:pPr>
        <w:pStyle w:val="Absatzregulr"/>
        <w:numPr>
          <w:ilvl w:val="0"/>
          <w:numId w:val="0"/>
        </w:numPr>
      </w:pPr>
      <w:r>
        <w:lastRenderedPageBreak/>
        <w:t>Leider</w:t>
      </w:r>
      <w:r w:rsidR="00EF192D">
        <w:t xml:space="preserve"> </w:t>
      </w:r>
      <w:r>
        <w:t>wissen</w:t>
      </w:r>
      <w:r w:rsidR="00EF192D">
        <w:t xml:space="preserve"> </w:t>
      </w:r>
      <w:r>
        <w:t>wir</w:t>
      </w:r>
      <w:r w:rsidR="00EF192D">
        <w:t xml:space="preserve"> </w:t>
      </w:r>
      <w:r>
        <w:t>meistens</w:t>
      </w:r>
      <w:r w:rsidR="00EF192D">
        <w:t xml:space="preserve"> </w:t>
      </w:r>
      <w:r>
        <w:t>ganz</w:t>
      </w:r>
      <w:r w:rsidR="00EF192D">
        <w:t xml:space="preserve"> </w:t>
      </w:r>
      <w:r>
        <w:t>genau,</w:t>
      </w:r>
      <w:r w:rsidR="00EF192D">
        <w:t xml:space="preserve"> </w:t>
      </w:r>
      <w:r>
        <w:t>was</w:t>
      </w:r>
      <w:r w:rsidR="00EF192D">
        <w:t xml:space="preserve"> </w:t>
      </w:r>
      <w:r>
        <w:t>richtig</w:t>
      </w:r>
      <w:r w:rsidR="00EF192D">
        <w:t xml:space="preserve"> </w:t>
      </w:r>
      <w:r>
        <w:t>wäre,</w:t>
      </w:r>
      <w:r w:rsidR="00EF192D">
        <w:t xml:space="preserve"> </w:t>
      </w:r>
      <w:r>
        <w:t>aber</w:t>
      </w:r>
      <w:r w:rsidR="00EF192D">
        <w:t xml:space="preserve"> </w:t>
      </w:r>
      <w:r>
        <w:t>wir</w:t>
      </w:r>
      <w:r w:rsidR="00EF192D">
        <w:t xml:space="preserve"> </w:t>
      </w:r>
      <w:r>
        <w:t>bilden</w:t>
      </w:r>
      <w:r w:rsidR="00EF192D">
        <w:t xml:space="preserve"> </w:t>
      </w:r>
      <w:r>
        <w:t>uns</w:t>
      </w:r>
      <w:r w:rsidR="00EF192D">
        <w:t xml:space="preserve"> </w:t>
      </w:r>
      <w:r>
        <w:t>ein,</w:t>
      </w:r>
      <w:r w:rsidR="00EF192D">
        <w:t xml:space="preserve"> </w:t>
      </w:r>
      <w:r>
        <w:t>wir</w:t>
      </w:r>
      <w:r w:rsidR="00EF192D">
        <w:t xml:space="preserve"> </w:t>
      </w:r>
      <w:r>
        <w:t>könnten</w:t>
      </w:r>
      <w:r w:rsidR="00EF192D">
        <w:t xml:space="preserve"> </w:t>
      </w:r>
      <w:r>
        <w:t>uns</w:t>
      </w:r>
      <w:r w:rsidR="00EF192D">
        <w:t xml:space="preserve"> </w:t>
      </w:r>
      <w:r>
        <w:t>vor</w:t>
      </w:r>
      <w:r w:rsidR="00EF192D">
        <w:t xml:space="preserve"> </w:t>
      </w:r>
      <w:r>
        <w:t>Gott</w:t>
      </w:r>
      <w:r w:rsidR="00EF192D">
        <w:t xml:space="preserve"> </w:t>
      </w:r>
      <w:r>
        <w:t>verstecken.</w:t>
      </w:r>
      <w:r w:rsidR="00EF192D">
        <w:t xml:space="preserve"> </w:t>
      </w:r>
      <w:r>
        <w:t>Das</w:t>
      </w:r>
      <w:r w:rsidR="00EF192D">
        <w:t xml:space="preserve"> </w:t>
      </w:r>
      <w:r>
        <w:t>geht</w:t>
      </w:r>
      <w:r w:rsidR="00EF192D">
        <w:t xml:space="preserve"> </w:t>
      </w:r>
      <w:r>
        <w:t>aber</w:t>
      </w:r>
      <w:r w:rsidR="00EF192D">
        <w:t xml:space="preserve"> </w:t>
      </w:r>
      <w:r>
        <w:t>nicht.</w:t>
      </w:r>
      <w:r w:rsidR="00EF192D">
        <w:t xml:space="preserve"> </w:t>
      </w:r>
    </w:p>
    <w:p w14:paraId="2F8605B9" w14:textId="7DC32287" w:rsidR="0060422F" w:rsidRDefault="00C9039A" w:rsidP="008265EC">
      <w:pPr>
        <w:pStyle w:val="Absatzregulr"/>
        <w:numPr>
          <w:ilvl w:val="0"/>
          <w:numId w:val="0"/>
        </w:numPr>
      </w:pPr>
      <w:r>
        <w:t>Es</w:t>
      </w:r>
      <w:r w:rsidR="00EF192D">
        <w:t xml:space="preserve"> </w:t>
      </w:r>
      <w:r>
        <w:t>ist</w:t>
      </w:r>
      <w:r w:rsidR="00EF192D">
        <w:t xml:space="preserve"> </w:t>
      </w:r>
      <w:r>
        <w:t>gar</w:t>
      </w:r>
      <w:r w:rsidR="00EF192D">
        <w:t xml:space="preserve"> </w:t>
      </w:r>
      <w:r>
        <w:t>nicht</w:t>
      </w:r>
      <w:r w:rsidR="00EF192D">
        <w:t xml:space="preserve"> </w:t>
      </w:r>
      <w:r>
        <w:t>möglich</w:t>
      </w:r>
      <w:r w:rsidR="00EF192D">
        <w:t xml:space="preserve"> </w:t>
      </w:r>
      <w:r>
        <w:t>Gott</w:t>
      </w:r>
      <w:r w:rsidR="00EF192D">
        <w:t xml:space="preserve"> </w:t>
      </w:r>
      <w:r>
        <w:t>davonzulaufen.</w:t>
      </w:r>
      <w:r w:rsidR="00EF192D">
        <w:t xml:space="preserve"> </w:t>
      </w:r>
      <w:r w:rsidR="00675BEC">
        <w:t>Glücklicherweise</w:t>
      </w:r>
      <w:r w:rsidR="00EF192D">
        <w:t xml:space="preserve"> </w:t>
      </w:r>
      <w:r w:rsidR="00675BEC">
        <w:t>lässt</w:t>
      </w:r>
      <w:r w:rsidR="00EF192D">
        <w:t xml:space="preserve"> </w:t>
      </w:r>
      <w:r w:rsidR="00675BEC">
        <w:t>er</w:t>
      </w:r>
      <w:r w:rsidR="00EF192D">
        <w:t xml:space="preserve"> </w:t>
      </w:r>
      <w:r w:rsidR="00675BEC">
        <w:t>uns</w:t>
      </w:r>
      <w:r w:rsidR="00EF192D">
        <w:t xml:space="preserve"> </w:t>
      </w:r>
      <w:r w:rsidR="00675BEC">
        <w:t>nicht</w:t>
      </w:r>
      <w:r w:rsidR="00EF192D">
        <w:t xml:space="preserve"> </w:t>
      </w:r>
      <w:r w:rsidR="00675BEC">
        <w:t>einfach</w:t>
      </w:r>
      <w:r w:rsidR="00EF192D">
        <w:t xml:space="preserve"> </w:t>
      </w:r>
      <w:r w:rsidR="00675BEC">
        <w:t>weglaufen,</w:t>
      </w:r>
      <w:r w:rsidR="00EF192D">
        <w:t xml:space="preserve"> </w:t>
      </w:r>
      <w:r w:rsidR="00675BEC">
        <w:t>sondern</w:t>
      </w:r>
      <w:r w:rsidR="00EF192D">
        <w:t xml:space="preserve"> </w:t>
      </w:r>
      <w:r w:rsidR="00675BEC">
        <w:t>er</w:t>
      </w:r>
      <w:r w:rsidR="00EF192D">
        <w:t xml:space="preserve"> </w:t>
      </w:r>
      <w:r w:rsidR="00675BEC">
        <w:t>versucht</w:t>
      </w:r>
      <w:r w:rsidR="00EF192D">
        <w:t xml:space="preserve"> </w:t>
      </w:r>
      <w:r w:rsidR="00675BEC">
        <w:t>uns</w:t>
      </w:r>
      <w:r w:rsidR="00EF192D">
        <w:t xml:space="preserve"> </w:t>
      </w:r>
      <w:r w:rsidR="00675BEC">
        <w:t>zu</w:t>
      </w:r>
      <w:r w:rsidR="00EF192D">
        <w:t xml:space="preserve"> </w:t>
      </w:r>
      <w:r w:rsidR="00675BEC">
        <w:t>sich</w:t>
      </w:r>
      <w:r w:rsidR="00EF192D">
        <w:t xml:space="preserve"> </w:t>
      </w:r>
      <w:r w:rsidR="00675BEC">
        <w:t>zurückzuholen.</w:t>
      </w:r>
      <w:r w:rsidR="00EF192D">
        <w:t xml:space="preserve"> </w:t>
      </w:r>
      <w:r>
        <w:t>Es</w:t>
      </w:r>
      <w:r w:rsidR="00EF192D">
        <w:t xml:space="preserve"> </w:t>
      </w:r>
      <w:r>
        <w:t>ist</w:t>
      </w:r>
      <w:r w:rsidR="00EF192D">
        <w:t xml:space="preserve"> </w:t>
      </w:r>
      <w:r>
        <w:t>uns</w:t>
      </w:r>
      <w:r w:rsidR="00EF192D">
        <w:t xml:space="preserve"> </w:t>
      </w:r>
      <w:r>
        <w:t>überlassen,</w:t>
      </w:r>
      <w:r w:rsidR="00EF192D">
        <w:t xml:space="preserve"> </w:t>
      </w:r>
      <w:r>
        <w:t>ob</w:t>
      </w:r>
      <w:r w:rsidR="00EF192D">
        <w:t xml:space="preserve"> </w:t>
      </w:r>
      <w:r>
        <w:t>wir</w:t>
      </w:r>
      <w:r w:rsidR="00EF192D">
        <w:t xml:space="preserve"> </w:t>
      </w:r>
      <w:r>
        <w:t>uns</w:t>
      </w:r>
      <w:r w:rsidR="00EF192D">
        <w:t xml:space="preserve"> </w:t>
      </w:r>
      <w:r w:rsidR="0060422F">
        <w:t>seinen</w:t>
      </w:r>
      <w:r w:rsidR="00EF192D">
        <w:t xml:space="preserve"> </w:t>
      </w:r>
      <w:r w:rsidR="0060422F">
        <w:t>Bemühungen</w:t>
      </w:r>
      <w:r w:rsidR="00EF192D">
        <w:t xml:space="preserve"> </w:t>
      </w:r>
      <w:r w:rsidR="0060422F">
        <w:t>widersetzen,</w:t>
      </w:r>
      <w:r w:rsidR="00EF192D">
        <w:t xml:space="preserve"> </w:t>
      </w:r>
      <w:r w:rsidR="0060422F">
        <w:t>oder</w:t>
      </w:r>
      <w:r w:rsidR="00EF192D">
        <w:t xml:space="preserve"> </w:t>
      </w:r>
      <w:r w:rsidR="0060422F">
        <w:t>ob</w:t>
      </w:r>
      <w:r w:rsidR="00EF192D">
        <w:t xml:space="preserve"> </w:t>
      </w:r>
      <w:r w:rsidR="0060422F">
        <w:t>wir</w:t>
      </w:r>
      <w:r w:rsidR="00EF192D">
        <w:t xml:space="preserve"> </w:t>
      </w:r>
      <w:r w:rsidR="0060422F">
        <w:t>es</w:t>
      </w:r>
      <w:r w:rsidR="00EF192D">
        <w:t xml:space="preserve"> </w:t>
      </w:r>
      <w:r w:rsidR="0060422F">
        <w:t>wie</w:t>
      </w:r>
      <w:r w:rsidR="00EF192D">
        <w:t xml:space="preserve"> </w:t>
      </w:r>
      <w:r w:rsidR="0060422F">
        <w:t>Jona</w:t>
      </w:r>
      <w:r w:rsidR="00EF192D">
        <w:t xml:space="preserve"> </w:t>
      </w:r>
      <w:r w:rsidR="0060422F">
        <w:t>tun</w:t>
      </w:r>
      <w:r w:rsidR="00EF192D">
        <w:t xml:space="preserve"> </w:t>
      </w:r>
      <w:r w:rsidR="0060422F">
        <w:t>und</w:t>
      </w:r>
      <w:r w:rsidR="00EF192D">
        <w:t xml:space="preserve"> </w:t>
      </w:r>
      <w:r w:rsidR="0060422F">
        <w:t>die</w:t>
      </w:r>
      <w:r w:rsidR="00EF192D">
        <w:t xml:space="preserve"> </w:t>
      </w:r>
      <w:r w:rsidR="0060422F">
        <w:t>Verantwortung</w:t>
      </w:r>
      <w:r w:rsidR="00EF192D">
        <w:t xml:space="preserve"> </w:t>
      </w:r>
      <w:r w:rsidR="0060422F">
        <w:t>für</w:t>
      </w:r>
      <w:r w:rsidR="00EF192D">
        <w:t xml:space="preserve"> </w:t>
      </w:r>
      <w:r w:rsidR="0060422F">
        <w:t>unser</w:t>
      </w:r>
      <w:r w:rsidR="00EF192D">
        <w:t xml:space="preserve"> </w:t>
      </w:r>
      <w:r w:rsidR="0060422F">
        <w:t>Verhalten</w:t>
      </w:r>
      <w:r w:rsidR="00EF192D">
        <w:t xml:space="preserve"> </w:t>
      </w:r>
      <w:r w:rsidR="0060422F">
        <w:t>übernehmen</w:t>
      </w:r>
      <w:r w:rsidR="00EF192D">
        <w:t xml:space="preserve"> </w:t>
      </w:r>
      <w:r w:rsidR="0060422F">
        <w:t>und</w:t>
      </w:r>
      <w:r w:rsidR="00EF192D">
        <w:t xml:space="preserve"> </w:t>
      </w:r>
      <w:r w:rsidR="0060422F">
        <w:t>die</w:t>
      </w:r>
      <w:r w:rsidR="00EF192D">
        <w:t xml:space="preserve"> </w:t>
      </w:r>
      <w:r w:rsidR="0060422F">
        <w:t>Konsequenzen</w:t>
      </w:r>
      <w:r w:rsidR="00EF192D">
        <w:t xml:space="preserve"> </w:t>
      </w:r>
      <w:r w:rsidR="0060422F">
        <w:t>dafür</w:t>
      </w:r>
      <w:r w:rsidR="00EF192D">
        <w:t xml:space="preserve"> </w:t>
      </w:r>
      <w:r w:rsidR="0060422F">
        <w:t>akzeptieren.</w:t>
      </w:r>
    </w:p>
    <w:p w14:paraId="12B394BD" w14:textId="29AA2939" w:rsidR="0060422F" w:rsidRDefault="0060422F" w:rsidP="008265EC">
      <w:pPr>
        <w:pStyle w:val="Absatzregulr"/>
        <w:numPr>
          <w:ilvl w:val="0"/>
          <w:numId w:val="0"/>
        </w:numPr>
      </w:pPr>
      <w:r>
        <w:t>Wer</w:t>
      </w:r>
      <w:r w:rsidR="00EF192D">
        <w:t xml:space="preserve"> </w:t>
      </w:r>
      <w:r>
        <w:t>die</w:t>
      </w:r>
      <w:r w:rsidR="00EF192D">
        <w:t xml:space="preserve"> </w:t>
      </w:r>
      <w:r>
        <w:t>Geschichte</w:t>
      </w:r>
      <w:r w:rsidR="00EF192D">
        <w:t xml:space="preserve"> </w:t>
      </w:r>
      <w:r>
        <w:t>von</w:t>
      </w:r>
      <w:r w:rsidR="00EF192D">
        <w:t xml:space="preserve"> </w:t>
      </w:r>
      <w:r>
        <w:t>Jona</w:t>
      </w:r>
      <w:r w:rsidR="00EF192D">
        <w:t xml:space="preserve"> </w:t>
      </w:r>
      <w:r>
        <w:t>nicht</w:t>
      </w:r>
      <w:r w:rsidR="00EF192D">
        <w:t xml:space="preserve"> </w:t>
      </w:r>
      <w:r>
        <w:t>kennt,</w:t>
      </w:r>
      <w:r w:rsidR="00EF192D">
        <w:t xml:space="preserve"> </w:t>
      </w:r>
      <w:r>
        <w:t>dem</w:t>
      </w:r>
      <w:r w:rsidR="00EF192D">
        <w:t xml:space="preserve"> </w:t>
      </w:r>
      <w:r>
        <w:t>will</w:t>
      </w:r>
      <w:r w:rsidR="00EF192D">
        <w:t xml:space="preserve"> </w:t>
      </w:r>
      <w:r w:rsidR="00990402">
        <w:t>ich</w:t>
      </w:r>
      <w:r w:rsidR="00EF192D">
        <w:t xml:space="preserve"> </w:t>
      </w:r>
      <w:r>
        <w:t>schon</w:t>
      </w:r>
      <w:r w:rsidR="00EF192D">
        <w:t xml:space="preserve"> </w:t>
      </w:r>
      <w:r>
        <w:t>mal</w:t>
      </w:r>
      <w:r w:rsidR="00EF192D">
        <w:t xml:space="preserve"> </w:t>
      </w:r>
      <w:r>
        <w:t>sagen,</w:t>
      </w:r>
      <w:r w:rsidR="00EF192D">
        <w:t xml:space="preserve"> </w:t>
      </w:r>
      <w:r>
        <w:t>dass</w:t>
      </w:r>
      <w:r w:rsidR="00EF192D">
        <w:t xml:space="preserve"> </w:t>
      </w:r>
      <w:r>
        <w:t>Jona</w:t>
      </w:r>
      <w:r w:rsidR="00EF192D">
        <w:t xml:space="preserve"> </w:t>
      </w:r>
      <w:r>
        <w:t>auf</w:t>
      </w:r>
      <w:r w:rsidR="00EF192D">
        <w:t xml:space="preserve"> </w:t>
      </w:r>
      <w:r>
        <w:t>wundersame</w:t>
      </w:r>
      <w:r w:rsidR="00EF192D">
        <w:t xml:space="preserve"> </w:t>
      </w:r>
      <w:r>
        <w:t>Weise</w:t>
      </w:r>
      <w:r w:rsidR="00EF192D">
        <w:t xml:space="preserve"> </w:t>
      </w:r>
      <w:r>
        <w:t>nicht</w:t>
      </w:r>
      <w:r w:rsidR="00EF192D">
        <w:t xml:space="preserve"> </w:t>
      </w:r>
      <w:r>
        <w:t>ertrank,</w:t>
      </w:r>
      <w:r w:rsidR="00EF192D">
        <w:t xml:space="preserve"> </w:t>
      </w:r>
      <w:r>
        <w:t>sondern</w:t>
      </w:r>
      <w:r w:rsidR="00EF192D">
        <w:t xml:space="preserve"> </w:t>
      </w:r>
      <w:r>
        <w:t>gerettet</w:t>
      </w:r>
      <w:r w:rsidR="00EF192D">
        <w:t xml:space="preserve"> </w:t>
      </w:r>
      <w:r>
        <w:t>wurde.</w:t>
      </w:r>
      <w:r w:rsidR="00EF192D">
        <w:t xml:space="preserve"> </w:t>
      </w:r>
      <w:r>
        <w:t>Dazu</w:t>
      </w:r>
      <w:r w:rsidR="00EF192D">
        <w:t xml:space="preserve"> </w:t>
      </w:r>
      <w:r>
        <w:t>mehr</w:t>
      </w:r>
      <w:r w:rsidR="00EF192D">
        <w:t xml:space="preserve"> </w:t>
      </w:r>
      <w:r>
        <w:t>in</w:t>
      </w:r>
      <w:r w:rsidR="00EF192D">
        <w:t xml:space="preserve"> </w:t>
      </w:r>
      <w:r>
        <w:t>zwei</w:t>
      </w:r>
      <w:r w:rsidR="00EF192D">
        <w:t xml:space="preserve"> </w:t>
      </w:r>
      <w:r>
        <w:t>Wochen.</w:t>
      </w:r>
    </w:p>
    <w:sectPr w:rsidR="0060422F" w:rsidSect="00164187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2E923" w14:textId="77777777" w:rsidR="00554F21" w:rsidRDefault="00554F21">
      <w:r>
        <w:separator/>
      </w:r>
    </w:p>
  </w:endnote>
  <w:endnote w:type="continuationSeparator" w:id="0">
    <w:p w14:paraId="3FDB7CD4" w14:textId="77777777" w:rsidR="00554F21" w:rsidRDefault="0055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85D15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27BF66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17E66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192D">
      <w:rPr>
        <w:rStyle w:val="Seitenzahl"/>
        <w:noProof/>
      </w:rPr>
      <w:t>13</w:t>
    </w:r>
    <w:r>
      <w:rPr>
        <w:rStyle w:val="Seitenzahl"/>
      </w:rPr>
      <w:fldChar w:fldCharType="end"/>
    </w:r>
  </w:p>
  <w:p w14:paraId="146ADD48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BF7EF" w14:textId="77777777" w:rsidR="00554F21" w:rsidRDefault="00554F21">
      <w:r>
        <w:separator/>
      </w:r>
    </w:p>
  </w:footnote>
  <w:footnote w:type="continuationSeparator" w:id="0">
    <w:p w14:paraId="4C313BA7" w14:textId="77777777" w:rsidR="00554F21" w:rsidRDefault="0055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C16FDA"/>
    <w:multiLevelType w:val="hybridMultilevel"/>
    <w:tmpl w:val="AD32FA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F7914"/>
    <w:multiLevelType w:val="hybridMultilevel"/>
    <w:tmpl w:val="A9EC64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C0542"/>
    <w:multiLevelType w:val="hybridMultilevel"/>
    <w:tmpl w:val="DB2A73B0"/>
    <w:lvl w:ilvl="0" w:tplc="2078E850">
      <w:start w:val="1"/>
      <w:numFmt w:val="bullet"/>
      <w:lvlText w:val="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40EB5"/>
    <w:multiLevelType w:val="hybridMultilevel"/>
    <w:tmpl w:val="C5B4FE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47A35"/>
    <w:multiLevelType w:val="hybridMultilevel"/>
    <w:tmpl w:val="434669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0D2422"/>
    <w:multiLevelType w:val="hybridMultilevel"/>
    <w:tmpl w:val="C3529A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E4B92"/>
    <w:multiLevelType w:val="hybridMultilevel"/>
    <w:tmpl w:val="C0A40004"/>
    <w:lvl w:ilvl="0" w:tplc="2078E850">
      <w:start w:val="1"/>
      <w:numFmt w:val="bullet"/>
      <w:lvlText w:val="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CB364C"/>
    <w:multiLevelType w:val="hybridMultilevel"/>
    <w:tmpl w:val="6BE23D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9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4"/>
  </w:num>
  <w:num w:numId="20">
    <w:abstractNumId w:val="6"/>
  </w:num>
  <w:num w:numId="21">
    <w:abstractNumId w:val="6"/>
  </w:num>
  <w:num w:numId="22">
    <w:abstractNumId w:val="3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0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C73"/>
    <w:rsid w:val="00000063"/>
    <w:rsid w:val="0000079A"/>
    <w:rsid w:val="0000188B"/>
    <w:rsid w:val="00001A9D"/>
    <w:rsid w:val="00003D2A"/>
    <w:rsid w:val="00004127"/>
    <w:rsid w:val="000041F9"/>
    <w:rsid w:val="00004F7F"/>
    <w:rsid w:val="00005953"/>
    <w:rsid w:val="00005CBB"/>
    <w:rsid w:val="000065F7"/>
    <w:rsid w:val="00010063"/>
    <w:rsid w:val="00010126"/>
    <w:rsid w:val="00010746"/>
    <w:rsid w:val="00011A53"/>
    <w:rsid w:val="000122DB"/>
    <w:rsid w:val="000142AD"/>
    <w:rsid w:val="0001480A"/>
    <w:rsid w:val="0001524D"/>
    <w:rsid w:val="00016082"/>
    <w:rsid w:val="0001628B"/>
    <w:rsid w:val="000174FA"/>
    <w:rsid w:val="000206A7"/>
    <w:rsid w:val="00023AFB"/>
    <w:rsid w:val="00023F8B"/>
    <w:rsid w:val="000245AE"/>
    <w:rsid w:val="00025676"/>
    <w:rsid w:val="000271FB"/>
    <w:rsid w:val="00027E9F"/>
    <w:rsid w:val="00030F3B"/>
    <w:rsid w:val="0003113F"/>
    <w:rsid w:val="0003287A"/>
    <w:rsid w:val="00033C0F"/>
    <w:rsid w:val="00033D64"/>
    <w:rsid w:val="00033FE8"/>
    <w:rsid w:val="00034DD5"/>
    <w:rsid w:val="00034F40"/>
    <w:rsid w:val="00034F56"/>
    <w:rsid w:val="0003641A"/>
    <w:rsid w:val="00036F42"/>
    <w:rsid w:val="00037BB6"/>
    <w:rsid w:val="00037C8D"/>
    <w:rsid w:val="000400A3"/>
    <w:rsid w:val="00043238"/>
    <w:rsid w:val="000433DC"/>
    <w:rsid w:val="0004501D"/>
    <w:rsid w:val="00046597"/>
    <w:rsid w:val="00047C02"/>
    <w:rsid w:val="0005105C"/>
    <w:rsid w:val="000536E2"/>
    <w:rsid w:val="000538C9"/>
    <w:rsid w:val="00055CC5"/>
    <w:rsid w:val="00062419"/>
    <w:rsid w:val="00062AD8"/>
    <w:rsid w:val="000639DB"/>
    <w:rsid w:val="00064C1F"/>
    <w:rsid w:val="00064C8D"/>
    <w:rsid w:val="00064FCD"/>
    <w:rsid w:val="00065DFC"/>
    <w:rsid w:val="000669FF"/>
    <w:rsid w:val="000677B5"/>
    <w:rsid w:val="00067F31"/>
    <w:rsid w:val="00072245"/>
    <w:rsid w:val="00072927"/>
    <w:rsid w:val="000748BC"/>
    <w:rsid w:val="00074B3B"/>
    <w:rsid w:val="00077105"/>
    <w:rsid w:val="00077EE3"/>
    <w:rsid w:val="00081238"/>
    <w:rsid w:val="00081EB8"/>
    <w:rsid w:val="0008206D"/>
    <w:rsid w:val="000825C1"/>
    <w:rsid w:val="00082A9C"/>
    <w:rsid w:val="00082DE4"/>
    <w:rsid w:val="00084119"/>
    <w:rsid w:val="0008673A"/>
    <w:rsid w:val="00087084"/>
    <w:rsid w:val="00092433"/>
    <w:rsid w:val="000929D8"/>
    <w:rsid w:val="00095604"/>
    <w:rsid w:val="00096D19"/>
    <w:rsid w:val="0009718B"/>
    <w:rsid w:val="00097A34"/>
    <w:rsid w:val="000A1577"/>
    <w:rsid w:val="000A24E8"/>
    <w:rsid w:val="000A41B5"/>
    <w:rsid w:val="000A42D5"/>
    <w:rsid w:val="000A514D"/>
    <w:rsid w:val="000A5A2B"/>
    <w:rsid w:val="000A66CF"/>
    <w:rsid w:val="000A6C4B"/>
    <w:rsid w:val="000A7213"/>
    <w:rsid w:val="000B0758"/>
    <w:rsid w:val="000B07D2"/>
    <w:rsid w:val="000B1E59"/>
    <w:rsid w:val="000B2534"/>
    <w:rsid w:val="000B573F"/>
    <w:rsid w:val="000B5DFA"/>
    <w:rsid w:val="000B6B56"/>
    <w:rsid w:val="000C18CF"/>
    <w:rsid w:val="000C21CA"/>
    <w:rsid w:val="000C2299"/>
    <w:rsid w:val="000C34F3"/>
    <w:rsid w:val="000C38A8"/>
    <w:rsid w:val="000C3EF6"/>
    <w:rsid w:val="000C400D"/>
    <w:rsid w:val="000C5B70"/>
    <w:rsid w:val="000C5C49"/>
    <w:rsid w:val="000C5D15"/>
    <w:rsid w:val="000C690E"/>
    <w:rsid w:val="000D05BF"/>
    <w:rsid w:val="000D242C"/>
    <w:rsid w:val="000D25E8"/>
    <w:rsid w:val="000D2932"/>
    <w:rsid w:val="000D52DE"/>
    <w:rsid w:val="000D6008"/>
    <w:rsid w:val="000D6316"/>
    <w:rsid w:val="000D6F00"/>
    <w:rsid w:val="000E225D"/>
    <w:rsid w:val="000E3256"/>
    <w:rsid w:val="000E5374"/>
    <w:rsid w:val="000E5F2F"/>
    <w:rsid w:val="000E7B0C"/>
    <w:rsid w:val="000E7D5D"/>
    <w:rsid w:val="000F11A1"/>
    <w:rsid w:val="000F1C6D"/>
    <w:rsid w:val="000F3581"/>
    <w:rsid w:val="000F3700"/>
    <w:rsid w:val="000F3823"/>
    <w:rsid w:val="000F4F34"/>
    <w:rsid w:val="000F51C1"/>
    <w:rsid w:val="000F555D"/>
    <w:rsid w:val="000F6DBA"/>
    <w:rsid w:val="000F6F12"/>
    <w:rsid w:val="000F7070"/>
    <w:rsid w:val="000F7754"/>
    <w:rsid w:val="00100C5D"/>
    <w:rsid w:val="001017BD"/>
    <w:rsid w:val="00102796"/>
    <w:rsid w:val="00102F57"/>
    <w:rsid w:val="00105530"/>
    <w:rsid w:val="001056E5"/>
    <w:rsid w:val="0010726D"/>
    <w:rsid w:val="00107F9B"/>
    <w:rsid w:val="001101FE"/>
    <w:rsid w:val="00111883"/>
    <w:rsid w:val="00111EC8"/>
    <w:rsid w:val="001153C1"/>
    <w:rsid w:val="001157AA"/>
    <w:rsid w:val="00116281"/>
    <w:rsid w:val="0011669D"/>
    <w:rsid w:val="00116B8D"/>
    <w:rsid w:val="00116CE6"/>
    <w:rsid w:val="00117CE6"/>
    <w:rsid w:val="001213AA"/>
    <w:rsid w:val="00121BBB"/>
    <w:rsid w:val="00121C3D"/>
    <w:rsid w:val="00121FCC"/>
    <w:rsid w:val="001223CB"/>
    <w:rsid w:val="0012281E"/>
    <w:rsid w:val="0012341F"/>
    <w:rsid w:val="00123F57"/>
    <w:rsid w:val="001244C3"/>
    <w:rsid w:val="00124978"/>
    <w:rsid w:val="00124C54"/>
    <w:rsid w:val="00125093"/>
    <w:rsid w:val="0012548A"/>
    <w:rsid w:val="001254F1"/>
    <w:rsid w:val="0012554B"/>
    <w:rsid w:val="00125F32"/>
    <w:rsid w:val="00127832"/>
    <w:rsid w:val="00127BE7"/>
    <w:rsid w:val="001319B1"/>
    <w:rsid w:val="00132AEE"/>
    <w:rsid w:val="00132BD8"/>
    <w:rsid w:val="00132EF8"/>
    <w:rsid w:val="00134ADA"/>
    <w:rsid w:val="0013530C"/>
    <w:rsid w:val="001353B3"/>
    <w:rsid w:val="00136108"/>
    <w:rsid w:val="0013778A"/>
    <w:rsid w:val="00137D5E"/>
    <w:rsid w:val="00141B47"/>
    <w:rsid w:val="001428B6"/>
    <w:rsid w:val="00142D90"/>
    <w:rsid w:val="00145C4B"/>
    <w:rsid w:val="00146E52"/>
    <w:rsid w:val="001471FC"/>
    <w:rsid w:val="00147205"/>
    <w:rsid w:val="001478A2"/>
    <w:rsid w:val="001503A2"/>
    <w:rsid w:val="00150A03"/>
    <w:rsid w:val="001531A6"/>
    <w:rsid w:val="001531BB"/>
    <w:rsid w:val="0015540B"/>
    <w:rsid w:val="00155778"/>
    <w:rsid w:val="001558DA"/>
    <w:rsid w:val="00156854"/>
    <w:rsid w:val="00156C59"/>
    <w:rsid w:val="00162249"/>
    <w:rsid w:val="00162479"/>
    <w:rsid w:val="0016308C"/>
    <w:rsid w:val="00163579"/>
    <w:rsid w:val="00163614"/>
    <w:rsid w:val="00164187"/>
    <w:rsid w:val="00165288"/>
    <w:rsid w:val="0016533F"/>
    <w:rsid w:val="0016535C"/>
    <w:rsid w:val="001654AF"/>
    <w:rsid w:val="00165967"/>
    <w:rsid w:val="001668FA"/>
    <w:rsid w:val="00167E7B"/>
    <w:rsid w:val="001706DA"/>
    <w:rsid w:val="00170788"/>
    <w:rsid w:val="0017214E"/>
    <w:rsid w:val="0017235D"/>
    <w:rsid w:val="00173545"/>
    <w:rsid w:val="00174564"/>
    <w:rsid w:val="00175972"/>
    <w:rsid w:val="0017612C"/>
    <w:rsid w:val="00176566"/>
    <w:rsid w:val="00183E4A"/>
    <w:rsid w:val="0018488D"/>
    <w:rsid w:val="00184F69"/>
    <w:rsid w:val="001858D0"/>
    <w:rsid w:val="00185F57"/>
    <w:rsid w:val="00186338"/>
    <w:rsid w:val="001873F4"/>
    <w:rsid w:val="001910BD"/>
    <w:rsid w:val="0019161C"/>
    <w:rsid w:val="001922FB"/>
    <w:rsid w:val="0019244A"/>
    <w:rsid w:val="00195DF5"/>
    <w:rsid w:val="001963C7"/>
    <w:rsid w:val="0019777E"/>
    <w:rsid w:val="00197A33"/>
    <w:rsid w:val="001A0FB8"/>
    <w:rsid w:val="001A5399"/>
    <w:rsid w:val="001A5EE4"/>
    <w:rsid w:val="001A6B7E"/>
    <w:rsid w:val="001A7A17"/>
    <w:rsid w:val="001A7A51"/>
    <w:rsid w:val="001A7B08"/>
    <w:rsid w:val="001A7CD3"/>
    <w:rsid w:val="001B1400"/>
    <w:rsid w:val="001B196E"/>
    <w:rsid w:val="001B41A7"/>
    <w:rsid w:val="001B4251"/>
    <w:rsid w:val="001B58DE"/>
    <w:rsid w:val="001B6547"/>
    <w:rsid w:val="001B6B57"/>
    <w:rsid w:val="001C17F0"/>
    <w:rsid w:val="001C2668"/>
    <w:rsid w:val="001C2677"/>
    <w:rsid w:val="001C2BE1"/>
    <w:rsid w:val="001C2C78"/>
    <w:rsid w:val="001C4A2D"/>
    <w:rsid w:val="001C51F9"/>
    <w:rsid w:val="001C5D14"/>
    <w:rsid w:val="001C5DC9"/>
    <w:rsid w:val="001C67CB"/>
    <w:rsid w:val="001D008C"/>
    <w:rsid w:val="001D03B9"/>
    <w:rsid w:val="001D2329"/>
    <w:rsid w:val="001D268C"/>
    <w:rsid w:val="001D2973"/>
    <w:rsid w:val="001D4F2F"/>
    <w:rsid w:val="001D539F"/>
    <w:rsid w:val="001D5ABB"/>
    <w:rsid w:val="001D5BA5"/>
    <w:rsid w:val="001D7211"/>
    <w:rsid w:val="001D7F77"/>
    <w:rsid w:val="001E052A"/>
    <w:rsid w:val="001E09AA"/>
    <w:rsid w:val="001E0C45"/>
    <w:rsid w:val="001E1913"/>
    <w:rsid w:val="001E42AF"/>
    <w:rsid w:val="001E4A81"/>
    <w:rsid w:val="001E4F8F"/>
    <w:rsid w:val="001E529C"/>
    <w:rsid w:val="001E5A40"/>
    <w:rsid w:val="001E5C07"/>
    <w:rsid w:val="001E7A7D"/>
    <w:rsid w:val="001F0A94"/>
    <w:rsid w:val="001F1F59"/>
    <w:rsid w:val="001F5C0C"/>
    <w:rsid w:val="001F5C73"/>
    <w:rsid w:val="001F6988"/>
    <w:rsid w:val="001F6B69"/>
    <w:rsid w:val="001F7BD8"/>
    <w:rsid w:val="00200A03"/>
    <w:rsid w:val="00200C8E"/>
    <w:rsid w:val="00200CFF"/>
    <w:rsid w:val="00201813"/>
    <w:rsid w:val="00201BE3"/>
    <w:rsid w:val="002024A6"/>
    <w:rsid w:val="0020288E"/>
    <w:rsid w:val="00203300"/>
    <w:rsid w:val="00203FD2"/>
    <w:rsid w:val="00204430"/>
    <w:rsid w:val="002046D7"/>
    <w:rsid w:val="0020639D"/>
    <w:rsid w:val="002076CA"/>
    <w:rsid w:val="002120EE"/>
    <w:rsid w:val="002134DC"/>
    <w:rsid w:val="002135B1"/>
    <w:rsid w:val="00214E69"/>
    <w:rsid w:val="00215291"/>
    <w:rsid w:val="00215C35"/>
    <w:rsid w:val="00216A7D"/>
    <w:rsid w:val="00217180"/>
    <w:rsid w:val="0021744D"/>
    <w:rsid w:val="002176CE"/>
    <w:rsid w:val="0021789D"/>
    <w:rsid w:val="00217D45"/>
    <w:rsid w:val="00221C13"/>
    <w:rsid w:val="0022209E"/>
    <w:rsid w:val="002228E7"/>
    <w:rsid w:val="00222D5C"/>
    <w:rsid w:val="00223091"/>
    <w:rsid w:val="002237DE"/>
    <w:rsid w:val="00223FDC"/>
    <w:rsid w:val="0022468B"/>
    <w:rsid w:val="0022560F"/>
    <w:rsid w:val="00225963"/>
    <w:rsid w:val="002261C2"/>
    <w:rsid w:val="002270C6"/>
    <w:rsid w:val="002309F4"/>
    <w:rsid w:val="00231730"/>
    <w:rsid w:val="0023192B"/>
    <w:rsid w:val="00234CA9"/>
    <w:rsid w:val="002350C2"/>
    <w:rsid w:val="0023561F"/>
    <w:rsid w:val="00236012"/>
    <w:rsid w:val="002361B3"/>
    <w:rsid w:val="002400F9"/>
    <w:rsid w:val="0024020B"/>
    <w:rsid w:val="002409FD"/>
    <w:rsid w:val="00240CDC"/>
    <w:rsid w:val="00241467"/>
    <w:rsid w:val="00241B8B"/>
    <w:rsid w:val="00243189"/>
    <w:rsid w:val="002433BC"/>
    <w:rsid w:val="0024397D"/>
    <w:rsid w:val="00244489"/>
    <w:rsid w:val="002452F0"/>
    <w:rsid w:val="00245521"/>
    <w:rsid w:val="00245E07"/>
    <w:rsid w:val="00250BE8"/>
    <w:rsid w:val="00250DC5"/>
    <w:rsid w:val="002510DA"/>
    <w:rsid w:val="0025185E"/>
    <w:rsid w:val="00252D9A"/>
    <w:rsid w:val="00253639"/>
    <w:rsid w:val="002549FC"/>
    <w:rsid w:val="00256095"/>
    <w:rsid w:val="0026081B"/>
    <w:rsid w:val="00260A5E"/>
    <w:rsid w:val="00260A6A"/>
    <w:rsid w:val="00260B80"/>
    <w:rsid w:val="00264129"/>
    <w:rsid w:val="002649CC"/>
    <w:rsid w:val="0026538C"/>
    <w:rsid w:val="0027156D"/>
    <w:rsid w:val="002716FB"/>
    <w:rsid w:val="002728C7"/>
    <w:rsid w:val="00273BC3"/>
    <w:rsid w:val="00273C79"/>
    <w:rsid w:val="00274C81"/>
    <w:rsid w:val="0027588A"/>
    <w:rsid w:val="00276042"/>
    <w:rsid w:val="00276E3C"/>
    <w:rsid w:val="00280283"/>
    <w:rsid w:val="00280E50"/>
    <w:rsid w:val="00280F89"/>
    <w:rsid w:val="002811AC"/>
    <w:rsid w:val="0028466D"/>
    <w:rsid w:val="00284CC1"/>
    <w:rsid w:val="00285774"/>
    <w:rsid w:val="00286E0C"/>
    <w:rsid w:val="00287968"/>
    <w:rsid w:val="00291DAE"/>
    <w:rsid w:val="00293D8F"/>
    <w:rsid w:val="00294025"/>
    <w:rsid w:val="00295616"/>
    <w:rsid w:val="00296EEF"/>
    <w:rsid w:val="00297654"/>
    <w:rsid w:val="00297B90"/>
    <w:rsid w:val="00297DAF"/>
    <w:rsid w:val="002A05B8"/>
    <w:rsid w:val="002A25B9"/>
    <w:rsid w:val="002A3E7C"/>
    <w:rsid w:val="002A4160"/>
    <w:rsid w:val="002A58E2"/>
    <w:rsid w:val="002A6E58"/>
    <w:rsid w:val="002A7DE5"/>
    <w:rsid w:val="002B078B"/>
    <w:rsid w:val="002B1577"/>
    <w:rsid w:val="002B162B"/>
    <w:rsid w:val="002B16E1"/>
    <w:rsid w:val="002B1AEB"/>
    <w:rsid w:val="002B26BC"/>
    <w:rsid w:val="002B29E5"/>
    <w:rsid w:val="002B331C"/>
    <w:rsid w:val="002B4129"/>
    <w:rsid w:val="002B4144"/>
    <w:rsid w:val="002B4370"/>
    <w:rsid w:val="002B55CA"/>
    <w:rsid w:val="002B5871"/>
    <w:rsid w:val="002B6F11"/>
    <w:rsid w:val="002C0DBB"/>
    <w:rsid w:val="002C1ABA"/>
    <w:rsid w:val="002C45D0"/>
    <w:rsid w:val="002C55A9"/>
    <w:rsid w:val="002D018C"/>
    <w:rsid w:val="002D0449"/>
    <w:rsid w:val="002D064D"/>
    <w:rsid w:val="002D1D3D"/>
    <w:rsid w:val="002D290E"/>
    <w:rsid w:val="002D4369"/>
    <w:rsid w:val="002D46BA"/>
    <w:rsid w:val="002D4CA4"/>
    <w:rsid w:val="002D5515"/>
    <w:rsid w:val="002D55A2"/>
    <w:rsid w:val="002D5C75"/>
    <w:rsid w:val="002D691D"/>
    <w:rsid w:val="002D6CEE"/>
    <w:rsid w:val="002D75C7"/>
    <w:rsid w:val="002E01A5"/>
    <w:rsid w:val="002E0376"/>
    <w:rsid w:val="002E0635"/>
    <w:rsid w:val="002E195E"/>
    <w:rsid w:val="002E3E48"/>
    <w:rsid w:val="002E4153"/>
    <w:rsid w:val="002E4600"/>
    <w:rsid w:val="002E523F"/>
    <w:rsid w:val="002E5E59"/>
    <w:rsid w:val="002E68C0"/>
    <w:rsid w:val="002F3CA9"/>
    <w:rsid w:val="002F3FB2"/>
    <w:rsid w:val="002F47A3"/>
    <w:rsid w:val="002F4A00"/>
    <w:rsid w:val="002F506C"/>
    <w:rsid w:val="002F520B"/>
    <w:rsid w:val="002F5712"/>
    <w:rsid w:val="002F5B18"/>
    <w:rsid w:val="002F7225"/>
    <w:rsid w:val="00301BCB"/>
    <w:rsid w:val="003020C2"/>
    <w:rsid w:val="00302722"/>
    <w:rsid w:val="00302C78"/>
    <w:rsid w:val="0030300C"/>
    <w:rsid w:val="0030501D"/>
    <w:rsid w:val="00305481"/>
    <w:rsid w:val="00305B07"/>
    <w:rsid w:val="003073EA"/>
    <w:rsid w:val="00307C4C"/>
    <w:rsid w:val="00307D1A"/>
    <w:rsid w:val="003106B1"/>
    <w:rsid w:val="00310826"/>
    <w:rsid w:val="00310AAB"/>
    <w:rsid w:val="003127B8"/>
    <w:rsid w:val="00314AB6"/>
    <w:rsid w:val="0031505F"/>
    <w:rsid w:val="00316732"/>
    <w:rsid w:val="00316808"/>
    <w:rsid w:val="00316AEC"/>
    <w:rsid w:val="00316CDB"/>
    <w:rsid w:val="00317644"/>
    <w:rsid w:val="00317F4F"/>
    <w:rsid w:val="003202B4"/>
    <w:rsid w:val="003204D7"/>
    <w:rsid w:val="003213E6"/>
    <w:rsid w:val="003218A0"/>
    <w:rsid w:val="003218AC"/>
    <w:rsid w:val="0032286D"/>
    <w:rsid w:val="00322B3E"/>
    <w:rsid w:val="0032343E"/>
    <w:rsid w:val="00324F2D"/>
    <w:rsid w:val="003301A8"/>
    <w:rsid w:val="003311DD"/>
    <w:rsid w:val="00333C62"/>
    <w:rsid w:val="00336301"/>
    <w:rsid w:val="00336E1B"/>
    <w:rsid w:val="00337493"/>
    <w:rsid w:val="00337B30"/>
    <w:rsid w:val="00337F3A"/>
    <w:rsid w:val="00340A8F"/>
    <w:rsid w:val="003410D3"/>
    <w:rsid w:val="00341170"/>
    <w:rsid w:val="00342991"/>
    <w:rsid w:val="003436E6"/>
    <w:rsid w:val="003446DC"/>
    <w:rsid w:val="00346925"/>
    <w:rsid w:val="00347B5B"/>
    <w:rsid w:val="00351321"/>
    <w:rsid w:val="00354629"/>
    <w:rsid w:val="0035542A"/>
    <w:rsid w:val="003554BF"/>
    <w:rsid w:val="00355F0B"/>
    <w:rsid w:val="003561A4"/>
    <w:rsid w:val="00356583"/>
    <w:rsid w:val="003565E3"/>
    <w:rsid w:val="0035709C"/>
    <w:rsid w:val="00357A55"/>
    <w:rsid w:val="003609D5"/>
    <w:rsid w:val="0036202D"/>
    <w:rsid w:val="00362186"/>
    <w:rsid w:val="00362BE1"/>
    <w:rsid w:val="00362D03"/>
    <w:rsid w:val="00362D09"/>
    <w:rsid w:val="0036409A"/>
    <w:rsid w:val="00365B27"/>
    <w:rsid w:val="0036622B"/>
    <w:rsid w:val="00366615"/>
    <w:rsid w:val="00366AD6"/>
    <w:rsid w:val="00367D0E"/>
    <w:rsid w:val="00370B34"/>
    <w:rsid w:val="00370BEF"/>
    <w:rsid w:val="00372ADE"/>
    <w:rsid w:val="00375C7E"/>
    <w:rsid w:val="00380581"/>
    <w:rsid w:val="003806B7"/>
    <w:rsid w:val="00380707"/>
    <w:rsid w:val="00381742"/>
    <w:rsid w:val="003817F9"/>
    <w:rsid w:val="00382D3D"/>
    <w:rsid w:val="0038627A"/>
    <w:rsid w:val="00386E17"/>
    <w:rsid w:val="00387235"/>
    <w:rsid w:val="00387550"/>
    <w:rsid w:val="00387A5A"/>
    <w:rsid w:val="00387B5B"/>
    <w:rsid w:val="00387F4C"/>
    <w:rsid w:val="0039023E"/>
    <w:rsid w:val="0039144C"/>
    <w:rsid w:val="003914D2"/>
    <w:rsid w:val="0039151B"/>
    <w:rsid w:val="00391D7C"/>
    <w:rsid w:val="00392A16"/>
    <w:rsid w:val="00394296"/>
    <w:rsid w:val="003950A4"/>
    <w:rsid w:val="003954E3"/>
    <w:rsid w:val="00395650"/>
    <w:rsid w:val="00396D87"/>
    <w:rsid w:val="003975A2"/>
    <w:rsid w:val="00397ED9"/>
    <w:rsid w:val="003A0619"/>
    <w:rsid w:val="003A139F"/>
    <w:rsid w:val="003A2EF5"/>
    <w:rsid w:val="003A3D4C"/>
    <w:rsid w:val="003A4B76"/>
    <w:rsid w:val="003A4BFA"/>
    <w:rsid w:val="003A4EB6"/>
    <w:rsid w:val="003A5055"/>
    <w:rsid w:val="003A5F2C"/>
    <w:rsid w:val="003A65B4"/>
    <w:rsid w:val="003A7BBF"/>
    <w:rsid w:val="003B0654"/>
    <w:rsid w:val="003B320D"/>
    <w:rsid w:val="003B376B"/>
    <w:rsid w:val="003B6432"/>
    <w:rsid w:val="003B6A3C"/>
    <w:rsid w:val="003B6F02"/>
    <w:rsid w:val="003C07D1"/>
    <w:rsid w:val="003C07D6"/>
    <w:rsid w:val="003C274D"/>
    <w:rsid w:val="003C341C"/>
    <w:rsid w:val="003C53E4"/>
    <w:rsid w:val="003C6CCC"/>
    <w:rsid w:val="003D0533"/>
    <w:rsid w:val="003D1BE5"/>
    <w:rsid w:val="003D28F1"/>
    <w:rsid w:val="003D41FC"/>
    <w:rsid w:val="003D70FD"/>
    <w:rsid w:val="003E0663"/>
    <w:rsid w:val="003E1519"/>
    <w:rsid w:val="003E2983"/>
    <w:rsid w:val="003E31A5"/>
    <w:rsid w:val="003E3C06"/>
    <w:rsid w:val="003E6773"/>
    <w:rsid w:val="003E760B"/>
    <w:rsid w:val="003E783D"/>
    <w:rsid w:val="003E7FD9"/>
    <w:rsid w:val="003F0426"/>
    <w:rsid w:val="003F0C09"/>
    <w:rsid w:val="003F11EB"/>
    <w:rsid w:val="003F1F91"/>
    <w:rsid w:val="003F2111"/>
    <w:rsid w:val="003F2B7B"/>
    <w:rsid w:val="003F4223"/>
    <w:rsid w:val="003F581C"/>
    <w:rsid w:val="003F5E8C"/>
    <w:rsid w:val="003F7EE4"/>
    <w:rsid w:val="003F7F2D"/>
    <w:rsid w:val="004007D3"/>
    <w:rsid w:val="0040084D"/>
    <w:rsid w:val="0040113A"/>
    <w:rsid w:val="00402FD5"/>
    <w:rsid w:val="0040435A"/>
    <w:rsid w:val="00407F5D"/>
    <w:rsid w:val="00410F34"/>
    <w:rsid w:val="0041143F"/>
    <w:rsid w:val="00414068"/>
    <w:rsid w:val="004140F0"/>
    <w:rsid w:val="0041441A"/>
    <w:rsid w:val="00415F4A"/>
    <w:rsid w:val="004168E0"/>
    <w:rsid w:val="00416975"/>
    <w:rsid w:val="0041779D"/>
    <w:rsid w:val="0042224B"/>
    <w:rsid w:val="004242AD"/>
    <w:rsid w:val="00424ED1"/>
    <w:rsid w:val="004250A9"/>
    <w:rsid w:val="00426A6D"/>
    <w:rsid w:val="004274E5"/>
    <w:rsid w:val="004306CA"/>
    <w:rsid w:val="00431E1A"/>
    <w:rsid w:val="00431E2E"/>
    <w:rsid w:val="004331A8"/>
    <w:rsid w:val="00433E27"/>
    <w:rsid w:val="00434BCE"/>
    <w:rsid w:val="004352FB"/>
    <w:rsid w:val="00436CC5"/>
    <w:rsid w:val="004371CB"/>
    <w:rsid w:val="00437217"/>
    <w:rsid w:val="00437357"/>
    <w:rsid w:val="004374AD"/>
    <w:rsid w:val="004409C4"/>
    <w:rsid w:val="004410D6"/>
    <w:rsid w:val="00441699"/>
    <w:rsid w:val="00442279"/>
    <w:rsid w:val="00443482"/>
    <w:rsid w:val="00444248"/>
    <w:rsid w:val="004454B2"/>
    <w:rsid w:val="004461E2"/>
    <w:rsid w:val="00446288"/>
    <w:rsid w:val="00446303"/>
    <w:rsid w:val="004465F0"/>
    <w:rsid w:val="00446BBC"/>
    <w:rsid w:val="004475C1"/>
    <w:rsid w:val="00450E11"/>
    <w:rsid w:val="0045311B"/>
    <w:rsid w:val="0045338F"/>
    <w:rsid w:val="0045495D"/>
    <w:rsid w:val="0045495E"/>
    <w:rsid w:val="0045576E"/>
    <w:rsid w:val="004569BB"/>
    <w:rsid w:val="00461A5A"/>
    <w:rsid w:val="004623A2"/>
    <w:rsid w:val="004625F2"/>
    <w:rsid w:val="00464515"/>
    <w:rsid w:val="00464D22"/>
    <w:rsid w:val="00464E0A"/>
    <w:rsid w:val="00465271"/>
    <w:rsid w:val="00465492"/>
    <w:rsid w:val="00467549"/>
    <w:rsid w:val="004675AA"/>
    <w:rsid w:val="00467A7C"/>
    <w:rsid w:val="00471972"/>
    <w:rsid w:val="004723F9"/>
    <w:rsid w:val="004726AF"/>
    <w:rsid w:val="00473F88"/>
    <w:rsid w:val="004749F1"/>
    <w:rsid w:val="00476245"/>
    <w:rsid w:val="00477197"/>
    <w:rsid w:val="00477D98"/>
    <w:rsid w:val="004815CB"/>
    <w:rsid w:val="00483B4B"/>
    <w:rsid w:val="00484B34"/>
    <w:rsid w:val="00490287"/>
    <w:rsid w:val="00490986"/>
    <w:rsid w:val="004911DD"/>
    <w:rsid w:val="00491E99"/>
    <w:rsid w:val="00492B7F"/>
    <w:rsid w:val="00492DC2"/>
    <w:rsid w:val="0049394C"/>
    <w:rsid w:val="00493C60"/>
    <w:rsid w:val="00494161"/>
    <w:rsid w:val="004941EB"/>
    <w:rsid w:val="004946A0"/>
    <w:rsid w:val="00494ED8"/>
    <w:rsid w:val="00495130"/>
    <w:rsid w:val="00496015"/>
    <w:rsid w:val="00497434"/>
    <w:rsid w:val="0049751D"/>
    <w:rsid w:val="004A14AE"/>
    <w:rsid w:val="004A17AE"/>
    <w:rsid w:val="004A1BA0"/>
    <w:rsid w:val="004A425C"/>
    <w:rsid w:val="004A42E3"/>
    <w:rsid w:val="004A485E"/>
    <w:rsid w:val="004A4CB2"/>
    <w:rsid w:val="004A4FE6"/>
    <w:rsid w:val="004A5594"/>
    <w:rsid w:val="004A7088"/>
    <w:rsid w:val="004A71ED"/>
    <w:rsid w:val="004B05A3"/>
    <w:rsid w:val="004B10F4"/>
    <w:rsid w:val="004B1A8D"/>
    <w:rsid w:val="004B450A"/>
    <w:rsid w:val="004B478E"/>
    <w:rsid w:val="004B5A02"/>
    <w:rsid w:val="004B5A4A"/>
    <w:rsid w:val="004B7AB8"/>
    <w:rsid w:val="004C1CF8"/>
    <w:rsid w:val="004C305B"/>
    <w:rsid w:val="004C38E0"/>
    <w:rsid w:val="004C6857"/>
    <w:rsid w:val="004C7853"/>
    <w:rsid w:val="004C7956"/>
    <w:rsid w:val="004D06F7"/>
    <w:rsid w:val="004D102C"/>
    <w:rsid w:val="004D38AF"/>
    <w:rsid w:val="004D5FFE"/>
    <w:rsid w:val="004D6AF7"/>
    <w:rsid w:val="004D6CEF"/>
    <w:rsid w:val="004E01E8"/>
    <w:rsid w:val="004E0904"/>
    <w:rsid w:val="004E1024"/>
    <w:rsid w:val="004E259D"/>
    <w:rsid w:val="004E2677"/>
    <w:rsid w:val="004E2FA5"/>
    <w:rsid w:val="004E3479"/>
    <w:rsid w:val="004E34DA"/>
    <w:rsid w:val="004E4B43"/>
    <w:rsid w:val="004E4B70"/>
    <w:rsid w:val="004E4EEA"/>
    <w:rsid w:val="004E5A40"/>
    <w:rsid w:val="004E6061"/>
    <w:rsid w:val="004E6EFE"/>
    <w:rsid w:val="004E7168"/>
    <w:rsid w:val="004E7EE7"/>
    <w:rsid w:val="004F1895"/>
    <w:rsid w:val="004F37A5"/>
    <w:rsid w:val="004F44B0"/>
    <w:rsid w:val="004F45B8"/>
    <w:rsid w:val="004F5A64"/>
    <w:rsid w:val="004F6027"/>
    <w:rsid w:val="004F6A6B"/>
    <w:rsid w:val="005005B1"/>
    <w:rsid w:val="00501019"/>
    <w:rsid w:val="00501036"/>
    <w:rsid w:val="0050196C"/>
    <w:rsid w:val="00501C4E"/>
    <w:rsid w:val="005027CD"/>
    <w:rsid w:val="00503213"/>
    <w:rsid w:val="005056CC"/>
    <w:rsid w:val="00506AE2"/>
    <w:rsid w:val="00507A65"/>
    <w:rsid w:val="00510A1F"/>
    <w:rsid w:val="00510E34"/>
    <w:rsid w:val="00511438"/>
    <w:rsid w:val="00511855"/>
    <w:rsid w:val="005119F4"/>
    <w:rsid w:val="00511E4F"/>
    <w:rsid w:val="005131EA"/>
    <w:rsid w:val="00514287"/>
    <w:rsid w:val="00514E42"/>
    <w:rsid w:val="0051556F"/>
    <w:rsid w:val="00515B39"/>
    <w:rsid w:val="00520156"/>
    <w:rsid w:val="00521F18"/>
    <w:rsid w:val="00522E63"/>
    <w:rsid w:val="00522F24"/>
    <w:rsid w:val="00524A99"/>
    <w:rsid w:val="00524E55"/>
    <w:rsid w:val="0052500B"/>
    <w:rsid w:val="00525F1B"/>
    <w:rsid w:val="005276ED"/>
    <w:rsid w:val="00527BD6"/>
    <w:rsid w:val="00527FF2"/>
    <w:rsid w:val="005305B3"/>
    <w:rsid w:val="00530D4E"/>
    <w:rsid w:val="00531B48"/>
    <w:rsid w:val="00533DB3"/>
    <w:rsid w:val="00534243"/>
    <w:rsid w:val="005342F2"/>
    <w:rsid w:val="00535DB3"/>
    <w:rsid w:val="00537B05"/>
    <w:rsid w:val="00540A7E"/>
    <w:rsid w:val="005415B3"/>
    <w:rsid w:val="00542983"/>
    <w:rsid w:val="00543545"/>
    <w:rsid w:val="00544D81"/>
    <w:rsid w:val="00545222"/>
    <w:rsid w:val="00545769"/>
    <w:rsid w:val="00550531"/>
    <w:rsid w:val="00551458"/>
    <w:rsid w:val="00552401"/>
    <w:rsid w:val="0055256E"/>
    <w:rsid w:val="00552EDD"/>
    <w:rsid w:val="00554F21"/>
    <w:rsid w:val="005560BA"/>
    <w:rsid w:val="00557B5F"/>
    <w:rsid w:val="005603CA"/>
    <w:rsid w:val="0056102A"/>
    <w:rsid w:val="0056120F"/>
    <w:rsid w:val="005614BA"/>
    <w:rsid w:val="00561664"/>
    <w:rsid w:val="0056178A"/>
    <w:rsid w:val="005619DF"/>
    <w:rsid w:val="00562E98"/>
    <w:rsid w:val="0056368E"/>
    <w:rsid w:val="00566068"/>
    <w:rsid w:val="005677EA"/>
    <w:rsid w:val="005713E0"/>
    <w:rsid w:val="00571858"/>
    <w:rsid w:val="005718BB"/>
    <w:rsid w:val="0057253D"/>
    <w:rsid w:val="005727AF"/>
    <w:rsid w:val="00572E43"/>
    <w:rsid w:val="00575593"/>
    <w:rsid w:val="00575A57"/>
    <w:rsid w:val="00576F05"/>
    <w:rsid w:val="00577F70"/>
    <w:rsid w:val="005805F2"/>
    <w:rsid w:val="00580833"/>
    <w:rsid w:val="00580966"/>
    <w:rsid w:val="005812DF"/>
    <w:rsid w:val="0058141C"/>
    <w:rsid w:val="00582020"/>
    <w:rsid w:val="005829D4"/>
    <w:rsid w:val="00583E08"/>
    <w:rsid w:val="0058628A"/>
    <w:rsid w:val="005865E2"/>
    <w:rsid w:val="00587DE9"/>
    <w:rsid w:val="00590A0A"/>
    <w:rsid w:val="00592382"/>
    <w:rsid w:val="00592CF9"/>
    <w:rsid w:val="005933ED"/>
    <w:rsid w:val="00594FFD"/>
    <w:rsid w:val="005973E2"/>
    <w:rsid w:val="00597D1A"/>
    <w:rsid w:val="00597D53"/>
    <w:rsid w:val="00597EEB"/>
    <w:rsid w:val="005A0987"/>
    <w:rsid w:val="005A26CB"/>
    <w:rsid w:val="005A3B9B"/>
    <w:rsid w:val="005A3FC9"/>
    <w:rsid w:val="005A4E4A"/>
    <w:rsid w:val="005A6326"/>
    <w:rsid w:val="005A665D"/>
    <w:rsid w:val="005A692B"/>
    <w:rsid w:val="005A6A74"/>
    <w:rsid w:val="005A6DEE"/>
    <w:rsid w:val="005A7752"/>
    <w:rsid w:val="005B066F"/>
    <w:rsid w:val="005B0877"/>
    <w:rsid w:val="005B1436"/>
    <w:rsid w:val="005B1BFA"/>
    <w:rsid w:val="005B21E0"/>
    <w:rsid w:val="005B308A"/>
    <w:rsid w:val="005B3B98"/>
    <w:rsid w:val="005B3CD3"/>
    <w:rsid w:val="005B4583"/>
    <w:rsid w:val="005B5319"/>
    <w:rsid w:val="005B68C9"/>
    <w:rsid w:val="005B6D83"/>
    <w:rsid w:val="005B7211"/>
    <w:rsid w:val="005B799C"/>
    <w:rsid w:val="005B7BD1"/>
    <w:rsid w:val="005C052C"/>
    <w:rsid w:val="005C0915"/>
    <w:rsid w:val="005C1532"/>
    <w:rsid w:val="005C18F2"/>
    <w:rsid w:val="005C2E2C"/>
    <w:rsid w:val="005C440B"/>
    <w:rsid w:val="005C48AD"/>
    <w:rsid w:val="005C5284"/>
    <w:rsid w:val="005D0F33"/>
    <w:rsid w:val="005D1026"/>
    <w:rsid w:val="005D2699"/>
    <w:rsid w:val="005D3491"/>
    <w:rsid w:val="005D466F"/>
    <w:rsid w:val="005D61EB"/>
    <w:rsid w:val="005D6FEF"/>
    <w:rsid w:val="005D72D6"/>
    <w:rsid w:val="005D7950"/>
    <w:rsid w:val="005E1013"/>
    <w:rsid w:val="005E12DA"/>
    <w:rsid w:val="005E245A"/>
    <w:rsid w:val="005E3051"/>
    <w:rsid w:val="005E371B"/>
    <w:rsid w:val="005E3B6B"/>
    <w:rsid w:val="005E3E0E"/>
    <w:rsid w:val="005E42D5"/>
    <w:rsid w:val="005E5C30"/>
    <w:rsid w:val="005E5F26"/>
    <w:rsid w:val="005E69B9"/>
    <w:rsid w:val="005E6A28"/>
    <w:rsid w:val="005E6F86"/>
    <w:rsid w:val="005F1A52"/>
    <w:rsid w:val="005F21B5"/>
    <w:rsid w:val="005F4345"/>
    <w:rsid w:val="005F45EA"/>
    <w:rsid w:val="005F60D2"/>
    <w:rsid w:val="005F7360"/>
    <w:rsid w:val="005F7551"/>
    <w:rsid w:val="00600751"/>
    <w:rsid w:val="00601BE7"/>
    <w:rsid w:val="00601FC4"/>
    <w:rsid w:val="006031D8"/>
    <w:rsid w:val="0060422F"/>
    <w:rsid w:val="006043EA"/>
    <w:rsid w:val="00605D80"/>
    <w:rsid w:val="00606965"/>
    <w:rsid w:val="00606D16"/>
    <w:rsid w:val="0060727B"/>
    <w:rsid w:val="00611001"/>
    <w:rsid w:val="00611BA0"/>
    <w:rsid w:val="00613EA9"/>
    <w:rsid w:val="00614262"/>
    <w:rsid w:val="00614D01"/>
    <w:rsid w:val="0061534F"/>
    <w:rsid w:val="006159E8"/>
    <w:rsid w:val="00615E7B"/>
    <w:rsid w:val="00616244"/>
    <w:rsid w:val="00620E08"/>
    <w:rsid w:val="00622B91"/>
    <w:rsid w:val="0062314B"/>
    <w:rsid w:val="00623623"/>
    <w:rsid w:val="00623E51"/>
    <w:rsid w:val="00625D40"/>
    <w:rsid w:val="00625DA6"/>
    <w:rsid w:val="00627CD9"/>
    <w:rsid w:val="00631498"/>
    <w:rsid w:val="00631785"/>
    <w:rsid w:val="00631EB1"/>
    <w:rsid w:val="0063461D"/>
    <w:rsid w:val="00635A94"/>
    <w:rsid w:val="006362D3"/>
    <w:rsid w:val="00636B95"/>
    <w:rsid w:val="00640388"/>
    <w:rsid w:val="006407F3"/>
    <w:rsid w:val="006422E3"/>
    <w:rsid w:val="00642B6C"/>
    <w:rsid w:val="0064311D"/>
    <w:rsid w:val="00643144"/>
    <w:rsid w:val="00643CFD"/>
    <w:rsid w:val="006446D5"/>
    <w:rsid w:val="0064470B"/>
    <w:rsid w:val="00644CD5"/>
    <w:rsid w:val="00644E63"/>
    <w:rsid w:val="0064516F"/>
    <w:rsid w:val="0064520A"/>
    <w:rsid w:val="006461B4"/>
    <w:rsid w:val="00647087"/>
    <w:rsid w:val="00647B79"/>
    <w:rsid w:val="00647EFB"/>
    <w:rsid w:val="0065009F"/>
    <w:rsid w:val="00650F66"/>
    <w:rsid w:val="00653FE1"/>
    <w:rsid w:val="00654506"/>
    <w:rsid w:val="00654C52"/>
    <w:rsid w:val="006555A7"/>
    <w:rsid w:val="006566FA"/>
    <w:rsid w:val="00656BB6"/>
    <w:rsid w:val="00656F40"/>
    <w:rsid w:val="00660452"/>
    <w:rsid w:val="00660DE5"/>
    <w:rsid w:val="00662E15"/>
    <w:rsid w:val="00663422"/>
    <w:rsid w:val="0066393D"/>
    <w:rsid w:val="0066504B"/>
    <w:rsid w:val="006653C6"/>
    <w:rsid w:val="00665F2D"/>
    <w:rsid w:val="00667D75"/>
    <w:rsid w:val="00671136"/>
    <w:rsid w:val="00671B18"/>
    <w:rsid w:val="006720F3"/>
    <w:rsid w:val="006728BA"/>
    <w:rsid w:val="00672C62"/>
    <w:rsid w:val="00672DCC"/>
    <w:rsid w:val="00673E45"/>
    <w:rsid w:val="00675BEC"/>
    <w:rsid w:val="0068041F"/>
    <w:rsid w:val="00680E08"/>
    <w:rsid w:val="00680E6F"/>
    <w:rsid w:val="006823CE"/>
    <w:rsid w:val="006844B6"/>
    <w:rsid w:val="006856B1"/>
    <w:rsid w:val="00685D25"/>
    <w:rsid w:val="0068776F"/>
    <w:rsid w:val="00687793"/>
    <w:rsid w:val="00690EAD"/>
    <w:rsid w:val="00691361"/>
    <w:rsid w:val="00691F79"/>
    <w:rsid w:val="006920C3"/>
    <w:rsid w:val="00692E4B"/>
    <w:rsid w:val="00693482"/>
    <w:rsid w:val="00694B2E"/>
    <w:rsid w:val="00694B86"/>
    <w:rsid w:val="00694E10"/>
    <w:rsid w:val="00695297"/>
    <w:rsid w:val="00695A6E"/>
    <w:rsid w:val="00695B4E"/>
    <w:rsid w:val="006A0E6D"/>
    <w:rsid w:val="006A16A6"/>
    <w:rsid w:val="006A22D7"/>
    <w:rsid w:val="006A2362"/>
    <w:rsid w:val="006A3EE9"/>
    <w:rsid w:val="006A50C6"/>
    <w:rsid w:val="006A543D"/>
    <w:rsid w:val="006A6947"/>
    <w:rsid w:val="006A6DFF"/>
    <w:rsid w:val="006A7006"/>
    <w:rsid w:val="006B0174"/>
    <w:rsid w:val="006B0578"/>
    <w:rsid w:val="006B109B"/>
    <w:rsid w:val="006B2708"/>
    <w:rsid w:val="006B27D0"/>
    <w:rsid w:val="006B3456"/>
    <w:rsid w:val="006B4185"/>
    <w:rsid w:val="006B4991"/>
    <w:rsid w:val="006B57E8"/>
    <w:rsid w:val="006B649C"/>
    <w:rsid w:val="006C0210"/>
    <w:rsid w:val="006C0752"/>
    <w:rsid w:val="006C0AB4"/>
    <w:rsid w:val="006C0FEA"/>
    <w:rsid w:val="006C0FF9"/>
    <w:rsid w:val="006C1379"/>
    <w:rsid w:val="006C16E6"/>
    <w:rsid w:val="006C1F0B"/>
    <w:rsid w:val="006C2FC8"/>
    <w:rsid w:val="006C38F4"/>
    <w:rsid w:val="006C5CA3"/>
    <w:rsid w:val="006C5DD4"/>
    <w:rsid w:val="006C7642"/>
    <w:rsid w:val="006D02D4"/>
    <w:rsid w:val="006D2635"/>
    <w:rsid w:val="006D2AC6"/>
    <w:rsid w:val="006D2E7B"/>
    <w:rsid w:val="006D7C8E"/>
    <w:rsid w:val="006E014A"/>
    <w:rsid w:val="006E26B1"/>
    <w:rsid w:val="006E39AE"/>
    <w:rsid w:val="006E3ED2"/>
    <w:rsid w:val="006E4411"/>
    <w:rsid w:val="006E5481"/>
    <w:rsid w:val="006E622D"/>
    <w:rsid w:val="006E6FF3"/>
    <w:rsid w:val="006E773E"/>
    <w:rsid w:val="006F153E"/>
    <w:rsid w:val="006F26FF"/>
    <w:rsid w:val="006F35C9"/>
    <w:rsid w:val="006F38A1"/>
    <w:rsid w:val="006F3AC1"/>
    <w:rsid w:val="006F402D"/>
    <w:rsid w:val="006F4206"/>
    <w:rsid w:val="006F6218"/>
    <w:rsid w:val="006F7EA4"/>
    <w:rsid w:val="00701947"/>
    <w:rsid w:val="00701E8E"/>
    <w:rsid w:val="007023AA"/>
    <w:rsid w:val="007027CB"/>
    <w:rsid w:val="00704597"/>
    <w:rsid w:val="00704BEB"/>
    <w:rsid w:val="00704FF9"/>
    <w:rsid w:val="00707D25"/>
    <w:rsid w:val="00710CBA"/>
    <w:rsid w:val="00711D58"/>
    <w:rsid w:val="00714805"/>
    <w:rsid w:val="00715155"/>
    <w:rsid w:val="00715199"/>
    <w:rsid w:val="007165C2"/>
    <w:rsid w:val="00716B55"/>
    <w:rsid w:val="00717827"/>
    <w:rsid w:val="007221EF"/>
    <w:rsid w:val="00722502"/>
    <w:rsid w:val="00722906"/>
    <w:rsid w:val="00723323"/>
    <w:rsid w:val="00724DDB"/>
    <w:rsid w:val="007251AE"/>
    <w:rsid w:val="007253AD"/>
    <w:rsid w:val="00725764"/>
    <w:rsid w:val="0072687B"/>
    <w:rsid w:val="00730E6D"/>
    <w:rsid w:val="00732B57"/>
    <w:rsid w:val="00732D18"/>
    <w:rsid w:val="00733800"/>
    <w:rsid w:val="00734635"/>
    <w:rsid w:val="00736525"/>
    <w:rsid w:val="0073688B"/>
    <w:rsid w:val="00736933"/>
    <w:rsid w:val="00736D8B"/>
    <w:rsid w:val="007408D5"/>
    <w:rsid w:val="00740911"/>
    <w:rsid w:val="007412D3"/>
    <w:rsid w:val="00742578"/>
    <w:rsid w:val="00742ADB"/>
    <w:rsid w:val="00744CB4"/>
    <w:rsid w:val="007477C7"/>
    <w:rsid w:val="00747DD1"/>
    <w:rsid w:val="00747DDC"/>
    <w:rsid w:val="007506C9"/>
    <w:rsid w:val="007507C6"/>
    <w:rsid w:val="00751B15"/>
    <w:rsid w:val="00752132"/>
    <w:rsid w:val="007537D8"/>
    <w:rsid w:val="007538DD"/>
    <w:rsid w:val="00753AE2"/>
    <w:rsid w:val="00753E47"/>
    <w:rsid w:val="007542AB"/>
    <w:rsid w:val="0075579F"/>
    <w:rsid w:val="007570F7"/>
    <w:rsid w:val="00757CFE"/>
    <w:rsid w:val="00760544"/>
    <w:rsid w:val="00760D59"/>
    <w:rsid w:val="00761DA1"/>
    <w:rsid w:val="007632E6"/>
    <w:rsid w:val="00763FB0"/>
    <w:rsid w:val="00764121"/>
    <w:rsid w:val="00764B82"/>
    <w:rsid w:val="0076531D"/>
    <w:rsid w:val="007718DE"/>
    <w:rsid w:val="00772BA9"/>
    <w:rsid w:val="007732C6"/>
    <w:rsid w:val="00773676"/>
    <w:rsid w:val="00773E26"/>
    <w:rsid w:val="007740B0"/>
    <w:rsid w:val="0077411C"/>
    <w:rsid w:val="00774345"/>
    <w:rsid w:val="0077684F"/>
    <w:rsid w:val="007812C5"/>
    <w:rsid w:val="00783890"/>
    <w:rsid w:val="00784486"/>
    <w:rsid w:val="0078517F"/>
    <w:rsid w:val="00786CD8"/>
    <w:rsid w:val="007870AA"/>
    <w:rsid w:val="00787750"/>
    <w:rsid w:val="007902A4"/>
    <w:rsid w:val="00790F4B"/>
    <w:rsid w:val="007916BD"/>
    <w:rsid w:val="00792798"/>
    <w:rsid w:val="00793459"/>
    <w:rsid w:val="007959FA"/>
    <w:rsid w:val="00795E6E"/>
    <w:rsid w:val="00795F21"/>
    <w:rsid w:val="00795FC6"/>
    <w:rsid w:val="00797983"/>
    <w:rsid w:val="007A0E3E"/>
    <w:rsid w:val="007A0F9E"/>
    <w:rsid w:val="007A1380"/>
    <w:rsid w:val="007A1D64"/>
    <w:rsid w:val="007A342F"/>
    <w:rsid w:val="007A3E65"/>
    <w:rsid w:val="007A4473"/>
    <w:rsid w:val="007A6B21"/>
    <w:rsid w:val="007A78C9"/>
    <w:rsid w:val="007B101C"/>
    <w:rsid w:val="007B1903"/>
    <w:rsid w:val="007B1AED"/>
    <w:rsid w:val="007B3F59"/>
    <w:rsid w:val="007B59CA"/>
    <w:rsid w:val="007B6384"/>
    <w:rsid w:val="007B7381"/>
    <w:rsid w:val="007B7575"/>
    <w:rsid w:val="007B777C"/>
    <w:rsid w:val="007C035E"/>
    <w:rsid w:val="007C2523"/>
    <w:rsid w:val="007C35B3"/>
    <w:rsid w:val="007C3D4B"/>
    <w:rsid w:val="007C3EAF"/>
    <w:rsid w:val="007C5C3A"/>
    <w:rsid w:val="007C68DE"/>
    <w:rsid w:val="007C76FD"/>
    <w:rsid w:val="007D0363"/>
    <w:rsid w:val="007D05CC"/>
    <w:rsid w:val="007D0892"/>
    <w:rsid w:val="007D1B9E"/>
    <w:rsid w:val="007D2180"/>
    <w:rsid w:val="007D301B"/>
    <w:rsid w:val="007D425B"/>
    <w:rsid w:val="007D491D"/>
    <w:rsid w:val="007D62DB"/>
    <w:rsid w:val="007E0E90"/>
    <w:rsid w:val="007E1D30"/>
    <w:rsid w:val="007E1E5A"/>
    <w:rsid w:val="007E295F"/>
    <w:rsid w:val="007E371A"/>
    <w:rsid w:val="007E4A06"/>
    <w:rsid w:val="007E4E21"/>
    <w:rsid w:val="007E5AA4"/>
    <w:rsid w:val="007E65D8"/>
    <w:rsid w:val="007E7644"/>
    <w:rsid w:val="007F0188"/>
    <w:rsid w:val="007F04A0"/>
    <w:rsid w:val="007F0CB3"/>
    <w:rsid w:val="007F23E4"/>
    <w:rsid w:val="007F388A"/>
    <w:rsid w:val="007F41FB"/>
    <w:rsid w:val="007F7578"/>
    <w:rsid w:val="00800E11"/>
    <w:rsid w:val="00802CE0"/>
    <w:rsid w:val="008031A4"/>
    <w:rsid w:val="00804EB3"/>
    <w:rsid w:val="00806778"/>
    <w:rsid w:val="0080774E"/>
    <w:rsid w:val="008104C6"/>
    <w:rsid w:val="00815174"/>
    <w:rsid w:val="008178EC"/>
    <w:rsid w:val="0082012E"/>
    <w:rsid w:val="008201D7"/>
    <w:rsid w:val="00820F3B"/>
    <w:rsid w:val="00820FB7"/>
    <w:rsid w:val="008213D9"/>
    <w:rsid w:val="00822981"/>
    <w:rsid w:val="00822B79"/>
    <w:rsid w:val="00822F06"/>
    <w:rsid w:val="0082350A"/>
    <w:rsid w:val="008240EB"/>
    <w:rsid w:val="00824685"/>
    <w:rsid w:val="00824C00"/>
    <w:rsid w:val="008265EC"/>
    <w:rsid w:val="008268AA"/>
    <w:rsid w:val="00830EF0"/>
    <w:rsid w:val="0083115D"/>
    <w:rsid w:val="00831744"/>
    <w:rsid w:val="00832E6B"/>
    <w:rsid w:val="00834E71"/>
    <w:rsid w:val="0083575D"/>
    <w:rsid w:val="00836BF3"/>
    <w:rsid w:val="00837B86"/>
    <w:rsid w:val="0084122F"/>
    <w:rsid w:val="0084148A"/>
    <w:rsid w:val="0084398A"/>
    <w:rsid w:val="00843BEB"/>
    <w:rsid w:val="00843FD0"/>
    <w:rsid w:val="008443AF"/>
    <w:rsid w:val="00845160"/>
    <w:rsid w:val="00847C8A"/>
    <w:rsid w:val="00847DC9"/>
    <w:rsid w:val="0085284C"/>
    <w:rsid w:val="008528EA"/>
    <w:rsid w:val="00853AEB"/>
    <w:rsid w:val="00853BB9"/>
    <w:rsid w:val="008549EC"/>
    <w:rsid w:val="00854A24"/>
    <w:rsid w:val="00854C9F"/>
    <w:rsid w:val="00855601"/>
    <w:rsid w:val="0085644F"/>
    <w:rsid w:val="00856D44"/>
    <w:rsid w:val="0086047C"/>
    <w:rsid w:val="00861EF5"/>
    <w:rsid w:val="00863135"/>
    <w:rsid w:val="0086428D"/>
    <w:rsid w:val="0086469C"/>
    <w:rsid w:val="00866BDE"/>
    <w:rsid w:val="00872E91"/>
    <w:rsid w:val="00873189"/>
    <w:rsid w:val="00874E38"/>
    <w:rsid w:val="00875287"/>
    <w:rsid w:val="00875D6E"/>
    <w:rsid w:val="00876A47"/>
    <w:rsid w:val="00880687"/>
    <w:rsid w:val="00880AC8"/>
    <w:rsid w:val="00880F2C"/>
    <w:rsid w:val="008815C1"/>
    <w:rsid w:val="00881DA2"/>
    <w:rsid w:val="008824E3"/>
    <w:rsid w:val="00882A70"/>
    <w:rsid w:val="00883B19"/>
    <w:rsid w:val="00883F64"/>
    <w:rsid w:val="00884C0A"/>
    <w:rsid w:val="00885C68"/>
    <w:rsid w:val="00885EF3"/>
    <w:rsid w:val="00887992"/>
    <w:rsid w:val="00887D23"/>
    <w:rsid w:val="008903A1"/>
    <w:rsid w:val="0089099C"/>
    <w:rsid w:val="00892633"/>
    <w:rsid w:val="008932D4"/>
    <w:rsid w:val="00895614"/>
    <w:rsid w:val="00895770"/>
    <w:rsid w:val="00896082"/>
    <w:rsid w:val="008964D7"/>
    <w:rsid w:val="008A0685"/>
    <w:rsid w:val="008A21E8"/>
    <w:rsid w:val="008A4AB6"/>
    <w:rsid w:val="008A5810"/>
    <w:rsid w:val="008A6193"/>
    <w:rsid w:val="008A6921"/>
    <w:rsid w:val="008A6BE4"/>
    <w:rsid w:val="008B1783"/>
    <w:rsid w:val="008B21C7"/>
    <w:rsid w:val="008B2217"/>
    <w:rsid w:val="008B3B3E"/>
    <w:rsid w:val="008B41B6"/>
    <w:rsid w:val="008B46E0"/>
    <w:rsid w:val="008B4821"/>
    <w:rsid w:val="008B4F32"/>
    <w:rsid w:val="008B64F3"/>
    <w:rsid w:val="008B6D97"/>
    <w:rsid w:val="008B6FFF"/>
    <w:rsid w:val="008B76CD"/>
    <w:rsid w:val="008B78FB"/>
    <w:rsid w:val="008C005B"/>
    <w:rsid w:val="008C0C27"/>
    <w:rsid w:val="008C0C2E"/>
    <w:rsid w:val="008C165D"/>
    <w:rsid w:val="008C186E"/>
    <w:rsid w:val="008C4D6E"/>
    <w:rsid w:val="008C5FAF"/>
    <w:rsid w:val="008C6B52"/>
    <w:rsid w:val="008D0633"/>
    <w:rsid w:val="008D0E66"/>
    <w:rsid w:val="008D19D8"/>
    <w:rsid w:val="008D1EE0"/>
    <w:rsid w:val="008D20FA"/>
    <w:rsid w:val="008D2B5E"/>
    <w:rsid w:val="008D57BC"/>
    <w:rsid w:val="008D5BA8"/>
    <w:rsid w:val="008D760F"/>
    <w:rsid w:val="008E2647"/>
    <w:rsid w:val="008E279C"/>
    <w:rsid w:val="008E3EC0"/>
    <w:rsid w:val="008E3F98"/>
    <w:rsid w:val="008E4909"/>
    <w:rsid w:val="008F03D1"/>
    <w:rsid w:val="008F4351"/>
    <w:rsid w:val="008F4531"/>
    <w:rsid w:val="008F5677"/>
    <w:rsid w:val="008F5A11"/>
    <w:rsid w:val="008F7404"/>
    <w:rsid w:val="0090078C"/>
    <w:rsid w:val="00900DF5"/>
    <w:rsid w:val="0090190C"/>
    <w:rsid w:val="00901A0E"/>
    <w:rsid w:val="00903557"/>
    <w:rsid w:val="00903594"/>
    <w:rsid w:val="0090364A"/>
    <w:rsid w:val="00904F82"/>
    <w:rsid w:val="00907E79"/>
    <w:rsid w:val="00910D3E"/>
    <w:rsid w:val="00910F17"/>
    <w:rsid w:val="0091112B"/>
    <w:rsid w:val="009111AD"/>
    <w:rsid w:val="00911F44"/>
    <w:rsid w:val="00911F88"/>
    <w:rsid w:val="00912469"/>
    <w:rsid w:val="009125A4"/>
    <w:rsid w:val="00913C78"/>
    <w:rsid w:val="00914420"/>
    <w:rsid w:val="00914F8B"/>
    <w:rsid w:val="009158F5"/>
    <w:rsid w:val="00915C31"/>
    <w:rsid w:val="0092160D"/>
    <w:rsid w:val="0092255A"/>
    <w:rsid w:val="00923869"/>
    <w:rsid w:val="00925A6F"/>
    <w:rsid w:val="0092680A"/>
    <w:rsid w:val="009276E9"/>
    <w:rsid w:val="00927F2E"/>
    <w:rsid w:val="009316EE"/>
    <w:rsid w:val="0093213C"/>
    <w:rsid w:val="009321C1"/>
    <w:rsid w:val="00934A76"/>
    <w:rsid w:val="0093506D"/>
    <w:rsid w:val="00936DB1"/>
    <w:rsid w:val="00937C2C"/>
    <w:rsid w:val="00940CF4"/>
    <w:rsid w:val="00940E60"/>
    <w:rsid w:val="00941782"/>
    <w:rsid w:val="00941C1B"/>
    <w:rsid w:val="00941E15"/>
    <w:rsid w:val="00942522"/>
    <w:rsid w:val="009428DF"/>
    <w:rsid w:val="00942D68"/>
    <w:rsid w:val="0094387E"/>
    <w:rsid w:val="009463D6"/>
    <w:rsid w:val="00946BAC"/>
    <w:rsid w:val="00947308"/>
    <w:rsid w:val="00951385"/>
    <w:rsid w:val="00951A5E"/>
    <w:rsid w:val="00953B48"/>
    <w:rsid w:val="009546AF"/>
    <w:rsid w:val="009549FA"/>
    <w:rsid w:val="009550FD"/>
    <w:rsid w:val="00955B56"/>
    <w:rsid w:val="00956113"/>
    <w:rsid w:val="009562CD"/>
    <w:rsid w:val="0095677C"/>
    <w:rsid w:val="0095752F"/>
    <w:rsid w:val="00957DDE"/>
    <w:rsid w:val="0096056A"/>
    <w:rsid w:val="00960A15"/>
    <w:rsid w:val="00960FE5"/>
    <w:rsid w:val="009635EA"/>
    <w:rsid w:val="00963631"/>
    <w:rsid w:val="00963BFF"/>
    <w:rsid w:val="00964707"/>
    <w:rsid w:val="0096491F"/>
    <w:rsid w:val="00966328"/>
    <w:rsid w:val="00966CE5"/>
    <w:rsid w:val="00967766"/>
    <w:rsid w:val="00970265"/>
    <w:rsid w:val="009720A7"/>
    <w:rsid w:val="00972EAA"/>
    <w:rsid w:val="00973244"/>
    <w:rsid w:val="00974DAA"/>
    <w:rsid w:val="00974FF8"/>
    <w:rsid w:val="009765D0"/>
    <w:rsid w:val="0097663E"/>
    <w:rsid w:val="009773E6"/>
    <w:rsid w:val="009775C5"/>
    <w:rsid w:val="00977A7A"/>
    <w:rsid w:val="009823DF"/>
    <w:rsid w:val="009835B9"/>
    <w:rsid w:val="00983FF2"/>
    <w:rsid w:val="00984284"/>
    <w:rsid w:val="009848EC"/>
    <w:rsid w:val="00984925"/>
    <w:rsid w:val="00990289"/>
    <w:rsid w:val="00990402"/>
    <w:rsid w:val="00991AF5"/>
    <w:rsid w:val="00992644"/>
    <w:rsid w:val="009926DA"/>
    <w:rsid w:val="0099475B"/>
    <w:rsid w:val="009948B6"/>
    <w:rsid w:val="00994D67"/>
    <w:rsid w:val="00995F04"/>
    <w:rsid w:val="00996E96"/>
    <w:rsid w:val="00997820"/>
    <w:rsid w:val="00997E9A"/>
    <w:rsid w:val="009A0493"/>
    <w:rsid w:val="009A1AC4"/>
    <w:rsid w:val="009A1E71"/>
    <w:rsid w:val="009A29AF"/>
    <w:rsid w:val="009A3015"/>
    <w:rsid w:val="009A4A01"/>
    <w:rsid w:val="009A50E4"/>
    <w:rsid w:val="009A52E6"/>
    <w:rsid w:val="009A5AC6"/>
    <w:rsid w:val="009A62FB"/>
    <w:rsid w:val="009B143D"/>
    <w:rsid w:val="009B178B"/>
    <w:rsid w:val="009B1D9E"/>
    <w:rsid w:val="009B2617"/>
    <w:rsid w:val="009B2EC5"/>
    <w:rsid w:val="009B3613"/>
    <w:rsid w:val="009B4FCF"/>
    <w:rsid w:val="009B50FE"/>
    <w:rsid w:val="009B683A"/>
    <w:rsid w:val="009B6C4E"/>
    <w:rsid w:val="009B737A"/>
    <w:rsid w:val="009B7E1D"/>
    <w:rsid w:val="009C0383"/>
    <w:rsid w:val="009C0D88"/>
    <w:rsid w:val="009C1663"/>
    <w:rsid w:val="009C18A1"/>
    <w:rsid w:val="009C1EA7"/>
    <w:rsid w:val="009C443A"/>
    <w:rsid w:val="009C5B15"/>
    <w:rsid w:val="009C73B6"/>
    <w:rsid w:val="009C7E7A"/>
    <w:rsid w:val="009D0467"/>
    <w:rsid w:val="009D1DC1"/>
    <w:rsid w:val="009D22CE"/>
    <w:rsid w:val="009D48F3"/>
    <w:rsid w:val="009D5573"/>
    <w:rsid w:val="009D654B"/>
    <w:rsid w:val="009E0B49"/>
    <w:rsid w:val="009E0E6A"/>
    <w:rsid w:val="009E0F3A"/>
    <w:rsid w:val="009E11DE"/>
    <w:rsid w:val="009E160E"/>
    <w:rsid w:val="009E1931"/>
    <w:rsid w:val="009E1ECA"/>
    <w:rsid w:val="009E1FD6"/>
    <w:rsid w:val="009E20BB"/>
    <w:rsid w:val="009E3359"/>
    <w:rsid w:val="009E3E5E"/>
    <w:rsid w:val="009E47F9"/>
    <w:rsid w:val="009E5381"/>
    <w:rsid w:val="009E54DE"/>
    <w:rsid w:val="009F0B92"/>
    <w:rsid w:val="009F11CB"/>
    <w:rsid w:val="009F1BE3"/>
    <w:rsid w:val="009F2508"/>
    <w:rsid w:val="009F2E07"/>
    <w:rsid w:val="009F302C"/>
    <w:rsid w:val="009F36AC"/>
    <w:rsid w:val="009F6BCA"/>
    <w:rsid w:val="009F783B"/>
    <w:rsid w:val="00A0071A"/>
    <w:rsid w:val="00A00DF3"/>
    <w:rsid w:val="00A00FFE"/>
    <w:rsid w:val="00A01128"/>
    <w:rsid w:val="00A02983"/>
    <w:rsid w:val="00A03B7B"/>
    <w:rsid w:val="00A069D3"/>
    <w:rsid w:val="00A1000C"/>
    <w:rsid w:val="00A1150A"/>
    <w:rsid w:val="00A12932"/>
    <w:rsid w:val="00A12E86"/>
    <w:rsid w:val="00A15F7C"/>
    <w:rsid w:val="00A166D5"/>
    <w:rsid w:val="00A20161"/>
    <w:rsid w:val="00A20A79"/>
    <w:rsid w:val="00A229DF"/>
    <w:rsid w:val="00A255B6"/>
    <w:rsid w:val="00A2587F"/>
    <w:rsid w:val="00A25CA9"/>
    <w:rsid w:val="00A273AB"/>
    <w:rsid w:val="00A27F07"/>
    <w:rsid w:val="00A3237D"/>
    <w:rsid w:val="00A32A8F"/>
    <w:rsid w:val="00A3397E"/>
    <w:rsid w:val="00A34344"/>
    <w:rsid w:val="00A3443B"/>
    <w:rsid w:val="00A34B44"/>
    <w:rsid w:val="00A34BC2"/>
    <w:rsid w:val="00A34D2B"/>
    <w:rsid w:val="00A36A8A"/>
    <w:rsid w:val="00A3705F"/>
    <w:rsid w:val="00A402A1"/>
    <w:rsid w:val="00A44751"/>
    <w:rsid w:val="00A449C9"/>
    <w:rsid w:val="00A46DCC"/>
    <w:rsid w:val="00A500D5"/>
    <w:rsid w:val="00A505D9"/>
    <w:rsid w:val="00A50D54"/>
    <w:rsid w:val="00A52E2E"/>
    <w:rsid w:val="00A534AA"/>
    <w:rsid w:val="00A5464D"/>
    <w:rsid w:val="00A55458"/>
    <w:rsid w:val="00A5622C"/>
    <w:rsid w:val="00A600C2"/>
    <w:rsid w:val="00A601E3"/>
    <w:rsid w:val="00A60B69"/>
    <w:rsid w:val="00A60F26"/>
    <w:rsid w:val="00A61751"/>
    <w:rsid w:val="00A61D83"/>
    <w:rsid w:val="00A620B0"/>
    <w:rsid w:val="00A633CC"/>
    <w:rsid w:val="00A63A95"/>
    <w:rsid w:val="00A643A4"/>
    <w:rsid w:val="00A6542B"/>
    <w:rsid w:val="00A65A0B"/>
    <w:rsid w:val="00A66E42"/>
    <w:rsid w:val="00A677CC"/>
    <w:rsid w:val="00A7017E"/>
    <w:rsid w:val="00A71682"/>
    <w:rsid w:val="00A71BB6"/>
    <w:rsid w:val="00A71F3D"/>
    <w:rsid w:val="00A72274"/>
    <w:rsid w:val="00A7250A"/>
    <w:rsid w:val="00A72894"/>
    <w:rsid w:val="00A737E6"/>
    <w:rsid w:val="00A73894"/>
    <w:rsid w:val="00A739A0"/>
    <w:rsid w:val="00A74D94"/>
    <w:rsid w:val="00A75C77"/>
    <w:rsid w:val="00A7617E"/>
    <w:rsid w:val="00A76383"/>
    <w:rsid w:val="00A76714"/>
    <w:rsid w:val="00A774EF"/>
    <w:rsid w:val="00A779B6"/>
    <w:rsid w:val="00A779E3"/>
    <w:rsid w:val="00A77F9A"/>
    <w:rsid w:val="00A820C4"/>
    <w:rsid w:val="00A827C8"/>
    <w:rsid w:val="00A830FD"/>
    <w:rsid w:val="00A84470"/>
    <w:rsid w:val="00A84CC7"/>
    <w:rsid w:val="00A85824"/>
    <w:rsid w:val="00A8662B"/>
    <w:rsid w:val="00A87F98"/>
    <w:rsid w:val="00A91488"/>
    <w:rsid w:val="00A92D38"/>
    <w:rsid w:val="00A947AF"/>
    <w:rsid w:val="00A95521"/>
    <w:rsid w:val="00A95806"/>
    <w:rsid w:val="00A966B7"/>
    <w:rsid w:val="00A97AEA"/>
    <w:rsid w:val="00A97E7B"/>
    <w:rsid w:val="00AA0441"/>
    <w:rsid w:val="00AA1A37"/>
    <w:rsid w:val="00AA1F50"/>
    <w:rsid w:val="00AA28B6"/>
    <w:rsid w:val="00AA30D1"/>
    <w:rsid w:val="00AA3C0D"/>
    <w:rsid w:val="00AA515C"/>
    <w:rsid w:val="00AA5180"/>
    <w:rsid w:val="00AA5780"/>
    <w:rsid w:val="00AA6A06"/>
    <w:rsid w:val="00AA6E96"/>
    <w:rsid w:val="00AA6F18"/>
    <w:rsid w:val="00AA765F"/>
    <w:rsid w:val="00AB0D8D"/>
    <w:rsid w:val="00AB2EDA"/>
    <w:rsid w:val="00AB373E"/>
    <w:rsid w:val="00AB37B7"/>
    <w:rsid w:val="00AB3BD4"/>
    <w:rsid w:val="00AB5291"/>
    <w:rsid w:val="00AB6097"/>
    <w:rsid w:val="00AB7C1C"/>
    <w:rsid w:val="00AC0485"/>
    <w:rsid w:val="00AC0AEE"/>
    <w:rsid w:val="00AC0DEB"/>
    <w:rsid w:val="00AC16BE"/>
    <w:rsid w:val="00AC2224"/>
    <w:rsid w:val="00AC3AA4"/>
    <w:rsid w:val="00AC4166"/>
    <w:rsid w:val="00AC4F42"/>
    <w:rsid w:val="00AC5BF6"/>
    <w:rsid w:val="00AC5E50"/>
    <w:rsid w:val="00AC60B0"/>
    <w:rsid w:val="00AC6A5C"/>
    <w:rsid w:val="00AC70B4"/>
    <w:rsid w:val="00AC7545"/>
    <w:rsid w:val="00AC7722"/>
    <w:rsid w:val="00AC7F1A"/>
    <w:rsid w:val="00AD1293"/>
    <w:rsid w:val="00AD13AC"/>
    <w:rsid w:val="00AD1AF1"/>
    <w:rsid w:val="00AD314D"/>
    <w:rsid w:val="00AD497F"/>
    <w:rsid w:val="00AD6E25"/>
    <w:rsid w:val="00AE1C73"/>
    <w:rsid w:val="00AE1DC8"/>
    <w:rsid w:val="00AE3B1F"/>
    <w:rsid w:val="00AE3DF4"/>
    <w:rsid w:val="00AE429A"/>
    <w:rsid w:val="00AE4E19"/>
    <w:rsid w:val="00AE64C1"/>
    <w:rsid w:val="00AF2CC6"/>
    <w:rsid w:val="00AF39E5"/>
    <w:rsid w:val="00AF3B9C"/>
    <w:rsid w:val="00AF3BEB"/>
    <w:rsid w:val="00AF425E"/>
    <w:rsid w:val="00AF4BD6"/>
    <w:rsid w:val="00AF56E8"/>
    <w:rsid w:val="00AF6D97"/>
    <w:rsid w:val="00B0094D"/>
    <w:rsid w:val="00B00D53"/>
    <w:rsid w:val="00B023AF"/>
    <w:rsid w:val="00B02DCE"/>
    <w:rsid w:val="00B0413D"/>
    <w:rsid w:val="00B04575"/>
    <w:rsid w:val="00B045EE"/>
    <w:rsid w:val="00B04F86"/>
    <w:rsid w:val="00B05284"/>
    <w:rsid w:val="00B100AB"/>
    <w:rsid w:val="00B108E4"/>
    <w:rsid w:val="00B11530"/>
    <w:rsid w:val="00B12404"/>
    <w:rsid w:val="00B126D4"/>
    <w:rsid w:val="00B12BF7"/>
    <w:rsid w:val="00B13059"/>
    <w:rsid w:val="00B1335F"/>
    <w:rsid w:val="00B13589"/>
    <w:rsid w:val="00B13634"/>
    <w:rsid w:val="00B15F98"/>
    <w:rsid w:val="00B1606A"/>
    <w:rsid w:val="00B162DA"/>
    <w:rsid w:val="00B162EC"/>
    <w:rsid w:val="00B16361"/>
    <w:rsid w:val="00B165A7"/>
    <w:rsid w:val="00B16AEF"/>
    <w:rsid w:val="00B1735C"/>
    <w:rsid w:val="00B1762C"/>
    <w:rsid w:val="00B1793A"/>
    <w:rsid w:val="00B20A5E"/>
    <w:rsid w:val="00B2106C"/>
    <w:rsid w:val="00B22FEC"/>
    <w:rsid w:val="00B24577"/>
    <w:rsid w:val="00B25336"/>
    <w:rsid w:val="00B305B6"/>
    <w:rsid w:val="00B317BC"/>
    <w:rsid w:val="00B31D8C"/>
    <w:rsid w:val="00B31FBA"/>
    <w:rsid w:val="00B32667"/>
    <w:rsid w:val="00B3495F"/>
    <w:rsid w:val="00B34CD0"/>
    <w:rsid w:val="00B34DD6"/>
    <w:rsid w:val="00B3663E"/>
    <w:rsid w:val="00B366D7"/>
    <w:rsid w:val="00B37CAA"/>
    <w:rsid w:val="00B40217"/>
    <w:rsid w:val="00B402F8"/>
    <w:rsid w:val="00B40ABE"/>
    <w:rsid w:val="00B4434A"/>
    <w:rsid w:val="00B447C6"/>
    <w:rsid w:val="00B4532D"/>
    <w:rsid w:val="00B51DC5"/>
    <w:rsid w:val="00B51FEB"/>
    <w:rsid w:val="00B539F2"/>
    <w:rsid w:val="00B53CC3"/>
    <w:rsid w:val="00B55323"/>
    <w:rsid w:val="00B56DD7"/>
    <w:rsid w:val="00B5769E"/>
    <w:rsid w:val="00B57D4B"/>
    <w:rsid w:val="00B61EAC"/>
    <w:rsid w:val="00B621B6"/>
    <w:rsid w:val="00B62797"/>
    <w:rsid w:val="00B62FB9"/>
    <w:rsid w:val="00B6477A"/>
    <w:rsid w:val="00B668C5"/>
    <w:rsid w:val="00B701A9"/>
    <w:rsid w:val="00B71350"/>
    <w:rsid w:val="00B717FB"/>
    <w:rsid w:val="00B72166"/>
    <w:rsid w:val="00B72D7A"/>
    <w:rsid w:val="00B730B8"/>
    <w:rsid w:val="00B735A2"/>
    <w:rsid w:val="00B7373A"/>
    <w:rsid w:val="00B73AE3"/>
    <w:rsid w:val="00B73FAA"/>
    <w:rsid w:val="00B74C7A"/>
    <w:rsid w:val="00B75094"/>
    <w:rsid w:val="00B75D5B"/>
    <w:rsid w:val="00B76449"/>
    <w:rsid w:val="00B76487"/>
    <w:rsid w:val="00B773E9"/>
    <w:rsid w:val="00B7740E"/>
    <w:rsid w:val="00B7753D"/>
    <w:rsid w:val="00B8227A"/>
    <w:rsid w:val="00B82E4D"/>
    <w:rsid w:val="00B831ED"/>
    <w:rsid w:val="00B84439"/>
    <w:rsid w:val="00B84905"/>
    <w:rsid w:val="00B84913"/>
    <w:rsid w:val="00B852DC"/>
    <w:rsid w:val="00B8573B"/>
    <w:rsid w:val="00B862ED"/>
    <w:rsid w:val="00B869F7"/>
    <w:rsid w:val="00B86E36"/>
    <w:rsid w:val="00B87D83"/>
    <w:rsid w:val="00B90C30"/>
    <w:rsid w:val="00B92B66"/>
    <w:rsid w:val="00B96DC3"/>
    <w:rsid w:val="00B97E9F"/>
    <w:rsid w:val="00B97F83"/>
    <w:rsid w:val="00BA024B"/>
    <w:rsid w:val="00BA03DF"/>
    <w:rsid w:val="00BA23A4"/>
    <w:rsid w:val="00BA559F"/>
    <w:rsid w:val="00BA6903"/>
    <w:rsid w:val="00BB3888"/>
    <w:rsid w:val="00BB5A4E"/>
    <w:rsid w:val="00BB5A5F"/>
    <w:rsid w:val="00BB6B82"/>
    <w:rsid w:val="00BB7D68"/>
    <w:rsid w:val="00BC097E"/>
    <w:rsid w:val="00BC0CD7"/>
    <w:rsid w:val="00BC2465"/>
    <w:rsid w:val="00BC3678"/>
    <w:rsid w:val="00BC448C"/>
    <w:rsid w:val="00BC4B01"/>
    <w:rsid w:val="00BC4BCC"/>
    <w:rsid w:val="00BC67A5"/>
    <w:rsid w:val="00BC6D94"/>
    <w:rsid w:val="00BD031C"/>
    <w:rsid w:val="00BD2182"/>
    <w:rsid w:val="00BD2951"/>
    <w:rsid w:val="00BD2C20"/>
    <w:rsid w:val="00BD4A36"/>
    <w:rsid w:val="00BD4D7D"/>
    <w:rsid w:val="00BD4DA8"/>
    <w:rsid w:val="00BD75DC"/>
    <w:rsid w:val="00BE11DC"/>
    <w:rsid w:val="00BE2177"/>
    <w:rsid w:val="00BE64D7"/>
    <w:rsid w:val="00BE68B0"/>
    <w:rsid w:val="00BE76FA"/>
    <w:rsid w:val="00BE77C1"/>
    <w:rsid w:val="00BE7C23"/>
    <w:rsid w:val="00BF0F8C"/>
    <w:rsid w:val="00BF3043"/>
    <w:rsid w:val="00BF42D1"/>
    <w:rsid w:val="00BF6407"/>
    <w:rsid w:val="00C00573"/>
    <w:rsid w:val="00C02089"/>
    <w:rsid w:val="00C0380A"/>
    <w:rsid w:val="00C05938"/>
    <w:rsid w:val="00C05A45"/>
    <w:rsid w:val="00C0750E"/>
    <w:rsid w:val="00C12484"/>
    <w:rsid w:val="00C12546"/>
    <w:rsid w:val="00C1269C"/>
    <w:rsid w:val="00C128AA"/>
    <w:rsid w:val="00C12C75"/>
    <w:rsid w:val="00C12E87"/>
    <w:rsid w:val="00C144AD"/>
    <w:rsid w:val="00C14A8C"/>
    <w:rsid w:val="00C16463"/>
    <w:rsid w:val="00C16F7E"/>
    <w:rsid w:val="00C171AC"/>
    <w:rsid w:val="00C17B5D"/>
    <w:rsid w:val="00C17D0F"/>
    <w:rsid w:val="00C20D32"/>
    <w:rsid w:val="00C214C4"/>
    <w:rsid w:val="00C22473"/>
    <w:rsid w:val="00C24EB8"/>
    <w:rsid w:val="00C272C4"/>
    <w:rsid w:val="00C27980"/>
    <w:rsid w:val="00C3036D"/>
    <w:rsid w:val="00C30675"/>
    <w:rsid w:val="00C3311A"/>
    <w:rsid w:val="00C34638"/>
    <w:rsid w:val="00C349E8"/>
    <w:rsid w:val="00C3557B"/>
    <w:rsid w:val="00C35825"/>
    <w:rsid w:val="00C371F5"/>
    <w:rsid w:val="00C419D6"/>
    <w:rsid w:val="00C4255D"/>
    <w:rsid w:val="00C42869"/>
    <w:rsid w:val="00C429A5"/>
    <w:rsid w:val="00C42FCF"/>
    <w:rsid w:val="00C43F14"/>
    <w:rsid w:val="00C443A1"/>
    <w:rsid w:val="00C44509"/>
    <w:rsid w:val="00C44734"/>
    <w:rsid w:val="00C4632B"/>
    <w:rsid w:val="00C4707C"/>
    <w:rsid w:val="00C4733E"/>
    <w:rsid w:val="00C477F3"/>
    <w:rsid w:val="00C51A5E"/>
    <w:rsid w:val="00C5388E"/>
    <w:rsid w:val="00C5730E"/>
    <w:rsid w:val="00C5775F"/>
    <w:rsid w:val="00C579CD"/>
    <w:rsid w:val="00C604A4"/>
    <w:rsid w:val="00C60D23"/>
    <w:rsid w:val="00C62B01"/>
    <w:rsid w:val="00C62F59"/>
    <w:rsid w:val="00C63627"/>
    <w:rsid w:val="00C63D27"/>
    <w:rsid w:val="00C66956"/>
    <w:rsid w:val="00C66DE2"/>
    <w:rsid w:val="00C676E4"/>
    <w:rsid w:val="00C67A24"/>
    <w:rsid w:val="00C704B7"/>
    <w:rsid w:val="00C715D3"/>
    <w:rsid w:val="00C71AE0"/>
    <w:rsid w:val="00C72CDB"/>
    <w:rsid w:val="00C7359E"/>
    <w:rsid w:val="00C73B47"/>
    <w:rsid w:val="00C740A7"/>
    <w:rsid w:val="00C75847"/>
    <w:rsid w:val="00C75A68"/>
    <w:rsid w:val="00C77497"/>
    <w:rsid w:val="00C775CE"/>
    <w:rsid w:val="00C801E7"/>
    <w:rsid w:val="00C80584"/>
    <w:rsid w:val="00C81806"/>
    <w:rsid w:val="00C82078"/>
    <w:rsid w:val="00C82662"/>
    <w:rsid w:val="00C82BCB"/>
    <w:rsid w:val="00C82F8C"/>
    <w:rsid w:val="00C82FA1"/>
    <w:rsid w:val="00C85393"/>
    <w:rsid w:val="00C85DEB"/>
    <w:rsid w:val="00C9039A"/>
    <w:rsid w:val="00C93672"/>
    <w:rsid w:val="00C944F0"/>
    <w:rsid w:val="00C94DB9"/>
    <w:rsid w:val="00C96ED0"/>
    <w:rsid w:val="00C9708C"/>
    <w:rsid w:val="00C971DB"/>
    <w:rsid w:val="00C972BA"/>
    <w:rsid w:val="00C97C4F"/>
    <w:rsid w:val="00CA016E"/>
    <w:rsid w:val="00CA1A95"/>
    <w:rsid w:val="00CA1C81"/>
    <w:rsid w:val="00CA1F53"/>
    <w:rsid w:val="00CA2422"/>
    <w:rsid w:val="00CA2545"/>
    <w:rsid w:val="00CA30C1"/>
    <w:rsid w:val="00CA40C8"/>
    <w:rsid w:val="00CA461C"/>
    <w:rsid w:val="00CA46F1"/>
    <w:rsid w:val="00CA5CD0"/>
    <w:rsid w:val="00CA602A"/>
    <w:rsid w:val="00CB048B"/>
    <w:rsid w:val="00CB07D4"/>
    <w:rsid w:val="00CB1883"/>
    <w:rsid w:val="00CB1EC0"/>
    <w:rsid w:val="00CB2479"/>
    <w:rsid w:val="00CB24D6"/>
    <w:rsid w:val="00CB3517"/>
    <w:rsid w:val="00CB4FF1"/>
    <w:rsid w:val="00CB7600"/>
    <w:rsid w:val="00CC0727"/>
    <w:rsid w:val="00CC103E"/>
    <w:rsid w:val="00CC13DC"/>
    <w:rsid w:val="00CC1D72"/>
    <w:rsid w:val="00CC344D"/>
    <w:rsid w:val="00CC47C2"/>
    <w:rsid w:val="00CC51E9"/>
    <w:rsid w:val="00CC58FC"/>
    <w:rsid w:val="00CC784D"/>
    <w:rsid w:val="00CD13EC"/>
    <w:rsid w:val="00CD3900"/>
    <w:rsid w:val="00CD5498"/>
    <w:rsid w:val="00CD6D83"/>
    <w:rsid w:val="00CD6F19"/>
    <w:rsid w:val="00CD7004"/>
    <w:rsid w:val="00CD74AB"/>
    <w:rsid w:val="00CE067D"/>
    <w:rsid w:val="00CE1D2E"/>
    <w:rsid w:val="00CE1F88"/>
    <w:rsid w:val="00CE232E"/>
    <w:rsid w:val="00CE26BE"/>
    <w:rsid w:val="00CE2DF7"/>
    <w:rsid w:val="00CE3E53"/>
    <w:rsid w:val="00CE427E"/>
    <w:rsid w:val="00CE440E"/>
    <w:rsid w:val="00CE4CFB"/>
    <w:rsid w:val="00CE73B3"/>
    <w:rsid w:val="00CF1763"/>
    <w:rsid w:val="00CF2F81"/>
    <w:rsid w:val="00CF33C6"/>
    <w:rsid w:val="00CF36FE"/>
    <w:rsid w:val="00CF4413"/>
    <w:rsid w:val="00CF4F65"/>
    <w:rsid w:val="00CF55BF"/>
    <w:rsid w:val="00CF5834"/>
    <w:rsid w:val="00CF6CA8"/>
    <w:rsid w:val="00CF7873"/>
    <w:rsid w:val="00D002B3"/>
    <w:rsid w:val="00D02510"/>
    <w:rsid w:val="00D02AAD"/>
    <w:rsid w:val="00D037BD"/>
    <w:rsid w:val="00D0455E"/>
    <w:rsid w:val="00D04C05"/>
    <w:rsid w:val="00D05714"/>
    <w:rsid w:val="00D06151"/>
    <w:rsid w:val="00D0626A"/>
    <w:rsid w:val="00D066B6"/>
    <w:rsid w:val="00D06A7B"/>
    <w:rsid w:val="00D06B6F"/>
    <w:rsid w:val="00D0739A"/>
    <w:rsid w:val="00D07FA9"/>
    <w:rsid w:val="00D11D6C"/>
    <w:rsid w:val="00D125B8"/>
    <w:rsid w:val="00D12910"/>
    <w:rsid w:val="00D13E7F"/>
    <w:rsid w:val="00D1438F"/>
    <w:rsid w:val="00D146D4"/>
    <w:rsid w:val="00D149B2"/>
    <w:rsid w:val="00D150DB"/>
    <w:rsid w:val="00D15EB2"/>
    <w:rsid w:val="00D16442"/>
    <w:rsid w:val="00D16E17"/>
    <w:rsid w:val="00D1724F"/>
    <w:rsid w:val="00D21DB1"/>
    <w:rsid w:val="00D27D55"/>
    <w:rsid w:val="00D304BD"/>
    <w:rsid w:val="00D31730"/>
    <w:rsid w:val="00D31AEA"/>
    <w:rsid w:val="00D31D22"/>
    <w:rsid w:val="00D32F74"/>
    <w:rsid w:val="00D339F7"/>
    <w:rsid w:val="00D36447"/>
    <w:rsid w:val="00D40FF5"/>
    <w:rsid w:val="00D42568"/>
    <w:rsid w:val="00D42F12"/>
    <w:rsid w:val="00D43098"/>
    <w:rsid w:val="00D43640"/>
    <w:rsid w:val="00D436F2"/>
    <w:rsid w:val="00D44137"/>
    <w:rsid w:val="00D451D8"/>
    <w:rsid w:val="00D46CA5"/>
    <w:rsid w:val="00D5018B"/>
    <w:rsid w:val="00D50BEB"/>
    <w:rsid w:val="00D51946"/>
    <w:rsid w:val="00D51AC5"/>
    <w:rsid w:val="00D51CA1"/>
    <w:rsid w:val="00D5311E"/>
    <w:rsid w:val="00D53AD0"/>
    <w:rsid w:val="00D5412C"/>
    <w:rsid w:val="00D55234"/>
    <w:rsid w:val="00D55743"/>
    <w:rsid w:val="00D56915"/>
    <w:rsid w:val="00D57502"/>
    <w:rsid w:val="00D602CF"/>
    <w:rsid w:val="00D603C4"/>
    <w:rsid w:val="00D6112B"/>
    <w:rsid w:val="00D62AAE"/>
    <w:rsid w:val="00D633F7"/>
    <w:rsid w:val="00D63A47"/>
    <w:rsid w:val="00D63CC1"/>
    <w:rsid w:val="00D64237"/>
    <w:rsid w:val="00D651C1"/>
    <w:rsid w:val="00D673E6"/>
    <w:rsid w:val="00D67B4F"/>
    <w:rsid w:val="00D67C79"/>
    <w:rsid w:val="00D703FD"/>
    <w:rsid w:val="00D70CD6"/>
    <w:rsid w:val="00D71155"/>
    <w:rsid w:val="00D727C0"/>
    <w:rsid w:val="00D73B72"/>
    <w:rsid w:val="00D73CDF"/>
    <w:rsid w:val="00D762D4"/>
    <w:rsid w:val="00D764F2"/>
    <w:rsid w:val="00D76B44"/>
    <w:rsid w:val="00D776D4"/>
    <w:rsid w:val="00D826A2"/>
    <w:rsid w:val="00D84EB5"/>
    <w:rsid w:val="00D860F7"/>
    <w:rsid w:val="00D86216"/>
    <w:rsid w:val="00D86F05"/>
    <w:rsid w:val="00D90588"/>
    <w:rsid w:val="00D905C7"/>
    <w:rsid w:val="00D90E22"/>
    <w:rsid w:val="00D9182A"/>
    <w:rsid w:val="00D91D32"/>
    <w:rsid w:val="00D9213B"/>
    <w:rsid w:val="00D92D93"/>
    <w:rsid w:val="00D93570"/>
    <w:rsid w:val="00D93C59"/>
    <w:rsid w:val="00D93D88"/>
    <w:rsid w:val="00D944E7"/>
    <w:rsid w:val="00D95755"/>
    <w:rsid w:val="00D968EB"/>
    <w:rsid w:val="00DA029E"/>
    <w:rsid w:val="00DA03EA"/>
    <w:rsid w:val="00DA0F04"/>
    <w:rsid w:val="00DA1FE9"/>
    <w:rsid w:val="00DA39CF"/>
    <w:rsid w:val="00DA3C72"/>
    <w:rsid w:val="00DA48E3"/>
    <w:rsid w:val="00DA4E67"/>
    <w:rsid w:val="00DA644F"/>
    <w:rsid w:val="00DA6FB1"/>
    <w:rsid w:val="00DA6FBF"/>
    <w:rsid w:val="00DA7BD6"/>
    <w:rsid w:val="00DB1D05"/>
    <w:rsid w:val="00DB28E6"/>
    <w:rsid w:val="00DB58D5"/>
    <w:rsid w:val="00DC08C8"/>
    <w:rsid w:val="00DC3A1E"/>
    <w:rsid w:val="00DC4A0E"/>
    <w:rsid w:val="00DC5DAE"/>
    <w:rsid w:val="00DC6224"/>
    <w:rsid w:val="00DD0D86"/>
    <w:rsid w:val="00DD1B11"/>
    <w:rsid w:val="00DD652E"/>
    <w:rsid w:val="00DD6B30"/>
    <w:rsid w:val="00DD721F"/>
    <w:rsid w:val="00DD7AAE"/>
    <w:rsid w:val="00DD7E99"/>
    <w:rsid w:val="00DE1312"/>
    <w:rsid w:val="00DE272D"/>
    <w:rsid w:val="00DE3100"/>
    <w:rsid w:val="00DE3C08"/>
    <w:rsid w:val="00DE3CF0"/>
    <w:rsid w:val="00DE40E5"/>
    <w:rsid w:val="00DE552C"/>
    <w:rsid w:val="00DE586D"/>
    <w:rsid w:val="00DF1C19"/>
    <w:rsid w:val="00DF1D6D"/>
    <w:rsid w:val="00DF236E"/>
    <w:rsid w:val="00DF25AA"/>
    <w:rsid w:val="00DF2D2D"/>
    <w:rsid w:val="00DF4963"/>
    <w:rsid w:val="00DF55F8"/>
    <w:rsid w:val="00DF561C"/>
    <w:rsid w:val="00DF62DB"/>
    <w:rsid w:val="00DF64AF"/>
    <w:rsid w:val="00DF6565"/>
    <w:rsid w:val="00DF6E10"/>
    <w:rsid w:val="00DF752B"/>
    <w:rsid w:val="00DF7667"/>
    <w:rsid w:val="00DF78AF"/>
    <w:rsid w:val="00DF7F46"/>
    <w:rsid w:val="00E00211"/>
    <w:rsid w:val="00E00422"/>
    <w:rsid w:val="00E01423"/>
    <w:rsid w:val="00E01B3D"/>
    <w:rsid w:val="00E036B4"/>
    <w:rsid w:val="00E036FD"/>
    <w:rsid w:val="00E043F6"/>
    <w:rsid w:val="00E0522C"/>
    <w:rsid w:val="00E05D14"/>
    <w:rsid w:val="00E06874"/>
    <w:rsid w:val="00E11682"/>
    <w:rsid w:val="00E12351"/>
    <w:rsid w:val="00E1419F"/>
    <w:rsid w:val="00E148D3"/>
    <w:rsid w:val="00E2677D"/>
    <w:rsid w:val="00E302B1"/>
    <w:rsid w:val="00E3030B"/>
    <w:rsid w:val="00E3168A"/>
    <w:rsid w:val="00E31CE9"/>
    <w:rsid w:val="00E328F4"/>
    <w:rsid w:val="00E33FDE"/>
    <w:rsid w:val="00E34730"/>
    <w:rsid w:val="00E350FD"/>
    <w:rsid w:val="00E35B86"/>
    <w:rsid w:val="00E35E76"/>
    <w:rsid w:val="00E40DCF"/>
    <w:rsid w:val="00E41E83"/>
    <w:rsid w:val="00E4291F"/>
    <w:rsid w:val="00E4341B"/>
    <w:rsid w:val="00E44259"/>
    <w:rsid w:val="00E45160"/>
    <w:rsid w:val="00E45FB0"/>
    <w:rsid w:val="00E464C2"/>
    <w:rsid w:val="00E465C7"/>
    <w:rsid w:val="00E4798F"/>
    <w:rsid w:val="00E511B0"/>
    <w:rsid w:val="00E535F2"/>
    <w:rsid w:val="00E5382E"/>
    <w:rsid w:val="00E54438"/>
    <w:rsid w:val="00E55816"/>
    <w:rsid w:val="00E55EBC"/>
    <w:rsid w:val="00E5635B"/>
    <w:rsid w:val="00E56C0C"/>
    <w:rsid w:val="00E60F20"/>
    <w:rsid w:val="00E6272C"/>
    <w:rsid w:val="00E63943"/>
    <w:rsid w:val="00E648A3"/>
    <w:rsid w:val="00E65907"/>
    <w:rsid w:val="00E664DA"/>
    <w:rsid w:val="00E66B97"/>
    <w:rsid w:val="00E66F2B"/>
    <w:rsid w:val="00E67347"/>
    <w:rsid w:val="00E67C2F"/>
    <w:rsid w:val="00E67C54"/>
    <w:rsid w:val="00E70E94"/>
    <w:rsid w:val="00E712C3"/>
    <w:rsid w:val="00E741F2"/>
    <w:rsid w:val="00E75045"/>
    <w:rsid w:val="00E75F75"/>
    <w:rsid w:val="00E7647D"/>
    <w:rsid w:val="00E76E14"/>
    <w:rsid w:val="00E8055C"/>
    <w:rsid w:val="00E8058F"/>
    <w:rsid w:val="00E813D6"/>
    <w:rsid w:val="00E82DE6"/>
    <w:rsid w:val="00E83838"/>
    <w:rsid w:val="00E85B2D"/>
    <w:rsid w:val="00E868DF"/>
    <w:rsid w:val="00E900FC"/>
    <w:rsid w:val="00E908BD"/>
    <w:rsid w:val="00E90EA8"/>
    <w:rsid w:val="00E91D7C"/>
    <w:rsid w:val="00E93747"/>
    <w:rsid w:val="00E93A58"/>
    <w:rsid w:val="00E94F5F"/>
    <w:rsid w:val="00E950EF"/>
    <w:rsid w:val="00E957B9"/>
    <w:rsid w:val="00E95A38"/>
    <w:rsid w:val="00E95BD3"/>
    <w:rsid w:val="00E97A17"/>
    <w:rsid w:val="00E97C8B"/>
    <w:rsid w:val="00EA292B"/>
    <w:rsid w:val="00EA4A42"/>
    <w:rsid w:val="00EA56A7"/>
    <w:rsid w:val="00EA5D5C"/>
    <w:rsid w:val="00EA5E72"/>
    <w:rsid w:val="00EA6ABB"/>
    <w:rsid w:val="00EB19A5"/>
    <w:rsid w:val="00EB277C"/>
    <w:rsid w:val="00EB2A63"/>
    <w:rsid w:val="00EB31D3"/>
    <w:rsid w:val="00EB36EE"/>
    <w:rsid w:val="00EB404C"/>
    <w:rsid w:val="00EB45C6"/>
    <w:rsid w:val="00EB4668"/>
    <w:rsid w:val="00EB5334"/>
    <w:rsid w:val="00EB5775"/>
    <w:rsid w:val="00EB5A5F"/>
    <w:rsid w:val="00EB616F"/>
    <w:rsid w:val="00EB6C36"/>
    <w:rsid w:val="00EC0CD3"/>
    <w:rsid w:val="00EC1D42"/>
    <w:rsid w:val="00EC1D65"/>
    <w:rsid w:val="00EC3F4E"/>
    <w:rsid w:val="00EC47C9"/>
    <w:rsid w:val="00EC5411"/>
    <w:rsid w:val="00EC5509"/>
    <w:rsid w:val="00EC5DD3"/>
    <w:rsid w:val="00EC6BFE"/>
    <w:rsid w:val="00EC6C60"/>
    <w:rsid w:val="00EC6FD7"/>
    <w:rsid w:val="00EC76FE"/>
    <w:rsid w:val="00EC7CBF"/>
    <w:rsid w:val="00EC7EB6"/>
    <w:rsid w:val="00ED0D70"/>
    <w:rsid w:val="00ED0ED6"/>
    <w:rsid w:val="00ED2B4D"/>
    <w:rsid w:val="00ED3860"/>
    <w:rsid w:val="00ED3957"/>
    <w:rsid w:val="00ED6162"/>
    <w:rsid w:val="00ED6690"/>
    <w:rsid w:val="00ED759A"/>
    <w:rsid w:val="00EE2FB1"/>
    <w:rsid w:val="00EE3991"/>
    <w:rsid w:val="00EE514F"/>
    <w:rsid w:val="00EE6A63"/>
    <w:rsid w:val="00EE6C0C"/>
    <w:rsid w:val="00EF0226"/>
    <w:rsid w:val="00EF039F"/>
    <w:rsid w:val="00EF1543"/>
    <w:rsid w:val="00EF192D"/>
    <w:rsid w:val="00EF1F05"/>
    <w:rsid w:val="00EF312F"/>
    <w:rsid w:val="00EF3178"/>
    <w:rsid w:val="00EF3A40"/>
    <w:rsid w:val="00EF3B1A"/>
    <w:rsid w:val="00EF41A8"/>
    <w:rsid w:val="00EF4214"/>
    <w:rsid w:val="00EF4559"/>
    <w:rsid w:val="00EF6A14"/>
    <w:rsid w:val="00EF6CBB"/>
    <w:rsid w:val="00EF7865"/>
    <w:rsid w:val="00F009EC"/>
    <w:rsid w:val="00F02DD0"/>
    <w:rsid w:val="00F0306E"/>
    <w:rsid w:val="00F032EA"/>
    <w:rsid w:val="00F05833"/>
    <w:rsid w:val="00F05847"/>
    <w:rsid w:val="00F059CE"/>
    <w:rsid w:val="00F073C2"/>
    <w:rsid w:val="00F101FC"/>
    <w:rsid w:val="00F104A9"/>
    <w:rsid w:val="00F107BF"/>
    <w:rsid w:val="00F11904"/>
    <w:rsid w:val="00F13050"/>
    <w:rsid w:val="00F141B8"/>
    <w:rsid w:val="00F14F7C"/>
    <w:rsid w:val="00F15707"/>
    <w:rsid w:val="00F157E3"/>
    <w:rsid w:val="00F15851"/>
    <w:rsid w:val="00F159A1"/>
    <w:rsid w:val="00F1602D"/>
    <w:rsid w:val="00F1619E"/>
    <w:rsid w:val="00F201E3"/>
    <w:rsid w:val="00F20DD8"/>
    <w:rsid w:val="00F217FA"/>
    <w:rsid w:val="00F21A84"/>
    <w:rsid w:val="00F227D4"/>
    <w:rsid w:val="00F22CA9"/>
    <w:rsid w:val="00F256D2"/>
    <w:rsid w:val="00F2712A"/>
    <w:rsid w:val="00F27A69"/>
    <w:rsid w:val="00F317ED"/>
    <w:rsid w:val="00F31801"/>
    <w:rsid w:val="00F31A0B"/>
    <w:rsid w:val="00F31A43"/>
    <w:rsid w:val="00F32B71"/>
    <w:rsid w:val="00F330F4"/>
    <w:rsid w:val="00F3392A"/>
    <w:rsid w:val="00F33C34"/>
    <w:rsid w:val="00F3426F"/>
    <w:rsid w:val="00F352A3"/>
    <w:rsid w:val="00F35BD3"/>
    <w:rsid w:val="00F35E67"/>
    <w:rsid w:val="00F361A2"/>
    <w:rsid w:val="00F37A09"/>
    <w:rsid w:val="00F41810"/>
    <w:rsid w:val="00F41EC6"/>
    <w:rsid w:val="00F42334"/>
    <w:rsid w:val="00F42937"/>
    <w:rsid w:val="00F44A0E"/>
    <w:rsid w:val="00F4602C"/>
    <w:rsid w:val="00F469AE"/>
    <w:rsid w:val="00F50008"/>
    <w:rsid w:val="00F50236"/>
    <w:rsid w:val="00F5133C"/>
    <w:rsid w:val="00F52398"/>
    <w:rsid w:val="00F5352F"/>
    <w:rsid w:val="00F53907"/>
    <w:rsid w:val="00F549C8"/>
    <w:rsid w:val="00F562AB"/>
    <w:rsid w:val="00F61298"/>
    <w:rsid w:val="00F63175"/>
    <w:rsid w:val="00F631B6"/>
    <w:rsid w:val="00F64257"/>
    <w:rsid w:val="00F65131"/>
    <w:rsid w:val="00F658DD"/>
    <w:rsid w:val="00F70054"/>
    <w:rsid w:val="00F7020F"/>
    <w:rsid w:val="00F709D2"/>
    <w:rsid w:val="00F72388"/>
    <w:rsid w:val="00F72628"/>
    <w:rsid w:val="00F7288B"/>
    <w:rsid w:val="00F72F85"/>
    <w:rsid w:val="00F73562"/>
    <w:rsid w:val="00F747B0"/>
    <w:rsid w:val="00F75010"/>
    <w:rsid w:val="00F7681A"/>
    <w:rsid w:val="00F768D4"/>
    <w:rsid w:val="00F800DD"/>
    <w:rsid w:val="00F80878"/>
    <w:rsid w:val="00F81BE7"/>
    <w:rsid w:val="00F8685B"/>
    <w:rsid w:val="00F86FA5"/>
    <w:rsid w:val="00F87D66"/>
    <w:rsid w:val="00F90484"/>
    <w:rsid w:val="00F90502"/>
    <w:rsid w:val="00F92C79"/>
    <w:rsid w:val="00F92D65"/>
    <w:rsid w:val="00F92DD8"/>
    <w:rsid w:val="00F94093"/>
    <w:rsid w:val="00F9417C"/>
    <w:rsid w:val="00F95CED"/>
    <w:rsid w:val="00F9703A"/>
    <w:rsid w:val="00F977CE"/>
    <w:rsid w:val="00F97A8A"/>
    <w:rsid w:val="00F97FA2"/>
    <w:rsid w:val="00FA0CF4"/>
    <w:rsid w:val="00FA1168"/>
    <w:rsid w:val="00FA1C1F"/>
    <w:rsid w:val="00FA1C80"/>
    <w:rsid w:val="00FA2B10"/>
    <w:rsid w:val="00FA2C8A"/>
    <w:rsid w:val="00FA496A"/>
    <w:rsid w:val="00FA685C"/>
    <w:rsid w:val="00FA6D4A"/>
    <w:rsid w:val="00FB0012"/>
    <w:rsid w:val="00FB0FFE"/>
    <w:rsid w:val="00FB1459"/>
    <w:rsid w:val="00FB1C36"/>
    <w:rsid w:val="00FB2E06"/>
    <w:rsid w:val="00FB353C"/>
    <w:rsid w:val="00FB40A0"/>
    <w:rsid w:val="00FB40D2"/>
    <w:rsid w:val="00FB46FA"/>
    <w:rsid w:val="00FB5164"/>
    <w:rsid w:val="00FB6888"/>
    <w:rsid w:val="00FB7722"/>
    <w:rsid w:val="00FB7EE0"/>
    <w:rsid w:val="00FC030B"/>
    <w:rsid w:val="00FC08E0"/>
    <w:rsid w:val="00FC1CED"/>
    <w:rsid w:val="00FC24B4"/>
    <w:rsid w:val="00FC2CDC"/>
    <w:rsid w:val="00FC3A7B"/>
    <w:rsid w:val="00FC4126"/>
    <w:rsid w:val="00FC41BD"/>
    <w:rsid w:val="00FC4810"/>
    <w:rsid w:val="00FC4884"/>
    <w:rsid w:val="00FC52D7"/>
    <w:rsid w:val="00FC5C8C"/>
    <w:rsid w:val="00FC7359"/>
    <w:rsid w:val="00FD07D5"/>
    <w:rsid w:val="00FD1329"/>
    <w:rsid w:val="00FD256B"/>
    <w:rsid w:val="00FD28EF"/>
    <w:rsid w:val="00FD2903"/>
    <w:rsid w:val="00FD322A"/>
    <w:rsid w:val="00FD3AF6"/>
    <w:rsid w:val="00FD446D"/>
    <w:rsid w:val="00FD483C"/>
    <w:rsid w:val="00FD4DF4"/>
    <w:rsid w:val="00FD577F"/>
    <w:rsid w:val="00FD5AEA"/>
    <w:rsid w:val="00FD5E67"/>
    <w:rsid w:val="00FE0773"/>
    <w:rsid w:val="00FE0B04"/>
    <w:rsid w:val="00FE137F"/>
    <w:rsid w:val="00FE1673"/>
    <w:rsid w:val="00FE2A96"/>
    <w:rsid w:val="00FE2CFE"/>
    <w:rsid w:val="00FE495E"/>
    <w:rsid w:val="00FE7DC4"/>
    <w:rsid w:val="00FE7DF4"/>
    <w:rsid w:val="00FF3A0D"/>
    <w:rsid w:val="00FF4A24"/>
    <w:rsid w:val="00FF5CCA"/>
    <w:rsid w:val="00FF66F4"/>
    <w:rsid w:val="00FF6B27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8"/>
    <o:shapelayout v:ext="edit">
      <o:idmap v:ext="edit" data="1"/>
    </o:shapelayout>
  </w:shapeDefaults>
  <w:decimalSymbol w:val=","/>
  <w:listSeparator w:val="§"/>
  <w14:docId w14:val="103A0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="Calibri" w:hAnsi="Calibri" w:cs="Calibr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="Calibri" w:hAnsi="Calibri" w:cs="Calibri"/>
    </w:rPr>
  </w:style>
  <w:style w:type="paragraph" w:styleId="Verzeichnis4">
    <w:name w:val="toc 4"/>
    <w:basedOn w:val="Standard"/>
    <w:semiHidden/>
    <w:pPr>
      <w:ind w:left="400"/>
    </w:pPr>
    <w:rPr>
      <w:rFonts w:ascii="Calibri" w:hAnsi="Calibri" w:cs="Calibri"/>
    </w:rPr>
  </w:style>
  <w:style w:type="paragraph" w:styleId="Verzeichnis5">
    <w:name w:val="toc 5"/>
    <w:basedOn w:val="Standard"/>
    <w:semiHidden/>
    <w:pPr>
      <w:ind w:left="600"/>
    </w:pPr>
    <w:rPr>
      <w:rFonts w:ascii="Calibri" w:hAnsi="Calibri" w:cs="Calibri"/>
    </w:rPr>
  </w:style>
  <w:style w:type="paragraph" w:styleId="Verzeichnis6">
    <w:name w:val="toc 6"/>
    <w:basedOn w:val="Standard"/>
    <w:semiHidden/>
    <w:pPr>
      <w:ind w:left="800"/>
    </w:pPr>
    <w:rPr>
      <w:rFonts w:ascii="Calibri" w:hAnsi="Calibri" w:cs="Calibri"/>
    </w:rPr>
  </w:style>
  <w:style w:type="paragraph" w:styleId="Verzeichnis7">
    <w:name w:val="toc 7"/>
    <w:basedOn w:val="Standard"/>
    <w:semiHidden/>
    <w:pPr>
      <w:ind w:left="1000"/>
    </w:pPr>
    <w:rPr>
      <w:rFonts w:ascii="Calibri" w:hAnsi="Calibri" w:cs="Calibri"/>
    </w:rPr>
  </w:style>
  <w:style w:type="paragraph" w:styleId="Verzeichnis8">
    <w:name w:val="toc 8"/>
    <w:basedOn w:val="Standard"/>
    <w:semiHidden/>
    <w:pPr>
      <w:ind w:left="1200"/>
    </w:pPr>
    <w:rPr>
      <w:rFonts w:ascii="Calibri" w:hAnsi="Calibri" w:cs="Calibri"/>
    </w:rPr>
  </w:style>
  <w:style w:type="paragraph" w:styleId="Verzeichnis9">
    <w:name w:val="toc 9"/>
    <w:basedOn w:val="Standard"/>
    <w:semiHidden/>
    <w:pPr>
      <w:ind w:left="1400"/>
    </w:pPr>
    <w:rPr>
      <w:rFonts w:ascii="Calibri" w:hAnsi="Calibri" w:cs="Calibr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StandardWeb">
    <w:name w:val="Normal (Web)"/>
    <w:basedOn w:val="Standard"/>
    <w:rsid w:val="008D20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auf12">
    <w:name w:val="lauf12"/>
    <w:basedOn w:val="Absatz-Standardschriftart"/>
    <w:rsid w:val="008D2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4B31-CC0F-4D4A-8C0E-2C5C1DCD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2670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Widerstand gegen Gott - Der Fall Jona - Teil 2/5 - Die erstaunliche Gelassenheit</vt:lpstr>
    </vt:vector>
  </TitlesOfParts>
  <Company> </Company>
  <LinksUpToDate>false</LinksUpToDate>
  <CharactersWithSpaces>16484</CharactersWithSpaces>
  <SharedDoc>false</SharedDoc>
  <HLinks>
    <vt:vector size="12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_Toc146604331</vt:lpwstr>
      </vt:variant>
      <vt:variant>
        <vt:i4>1179700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_Toc146604330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Widerstand gegen Gott - Der Fall Jona - Teil 2/5 - Die erstaunliche Gelassenheit</dc:title>
  <dc:subject/>
  <dc:creator>Jürg Birnstiel</dc:creator>
  <cp:keywords/>
  <cp:lastModifiedBy>Me</cp:lastModifiedBy>
  <cp:revision>41</cp:revision>
  <cp:lastPrinted>2006-09-02T09:52:00Z</cp:lastPrinted>
  <dcterms:created xsi:type="dcterms:W3CDTF">2020-11-04T12:59:00Z</dcterms:created>
  <dcterms:modified xsi:type="dcterms:W3CDTF">2021-02-15T10:58:00Z</dcterms:modified>
</cp:coreProperties>
</file>