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79525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Warum soll Gott Kriege und Leid verhindern</w:t>
      </w:r>
      <w:r w:rsidR="00C0387D">
        <w:rPr>
          <w:rFonts w:ascii="Arial Rounded MT Bold" w:hAnsi="Arial Rounded MT Bold"/>
          <w:b w:val="0"/>
        </w:rPr>
        <w:t>?</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w:t>
      </w:r>
      <w:bookmarkStart w:id="0" w:name="_GoBack"/>
      <w:bookmarkEnd w:id="0"/>
      <w:r w:rsidRPr="0012548A">
        <w:rPr>
          <w:rFonts w:cs="Arial"/>
          <w:b w:val="0"/>
          <w:sz w:val="28"/>
          <w:szCs w:val="28"/>
        </w:rPr>
        <w:t>e:</w:t>
      </w:r>
      <w:r w:rsidR="003F2B7B">
        <w:rPr>
          <w:rFonts w:cs="Arial"/>
          <w:b w:val="0"/>
          <w:sz w:val="28"/>
          <w:szCs w:val="28"/>
        </w:rPr>
        <w:t xml:space="preserve"> </w:t>
      </w:r>
      <w:r w:rsidR="00C0387D">
        <w:rPr>
          <w:rFonts w:cs="Arial"/>
          <w:b w:val="0"/>
          <w:sz w:val="28"/>
          <w:szCs w:val="28"/>
        </w:rPr>
        <w:t>Warum?!</w:t>
      </w:r>
      <w:r w:rsidR="003F2B7B">
        <w:rPr>
          <w:rFonts w:cs="Arial"/>
          <w:b w:val="0"/>
          <w:sz w:val="28"/>
          <w:szCs w:val="28"/>
        </w:rPr>
        <w:t xml:space="preserve"> (</w:t>
      </w:r>
      <w:r w:rsidR="0079525A">
        <w:rPr>
          <w:rFonts w:cs="Arial"/>
          <w:b w:val="0"/>
          <w:sz w:val="28"/>
          <w:szCs w:val="28"/>
        </w:rPr>
        <w:t>2</w:t>
      </w:r>
      <w:r w:rsidR="00184D18">
        <w:rPr>
          <w:rFonts w:cs="Arial"/>
          <w:b w:val="0"/>
          <w:sz w:val="28"/>
          <w:szCs w:val="28"/>
        </w:rPr>
        <w:t>/</w:t>
      </w:r>
      <w:r w:rsidR="00C0387D">
        <w:rPr>
          <w:rFonts w:cs="Arial"/>
          <w:b w:val="0"/>
          <w:sz w:val="28"/>
          <w:szCs w:val="28"/>
        </w:rPr>
        <w:t>4</w:t>
      </w:r>
      <w:r w:rsidR="003F2B7B">
        <w:rPr>
          <w:rFonts w:cs="Arial"/>
          <w:b w:val="0"/>
          <w:sz w:val="28"/>
          <w:szCs w:val="28"/>
        </w:rPr>
        <w:t>)</w:t>
      </w:r>
    </w:p>
    <w:p w:rsidR="000B0758" w:rsidRPr="003937F3" w:rsidRDefault="000B0758" w:rsidP="000B0758">
      <w:pPr>
        <w:pStyle w:val="Basis-berschrift"/>
        <w:spacing w:before="40"/>
        <w:rPr>
          <w:rFonts w:cs="Arial"/>
          <w:b w:val="0"/>
          <w:sz w:val="16"/>
          <w:szCs w:val="16"/>
        </w:rPr>
      </w:pPr>
    </w:p>
    <w:p w:rsidR="0093738C" w:rsidRPr="00CE12DF" w:rsidRDefault="0093738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E12DF">
        <w:rPr>
          <w:rFonts w:ascii="Arial Rounded MT Bold" w:hAnsi="Arial Rounded MT Bold"/>
          <w:b w:val="0"/>
        </w:rPr>
        <w:fldChar w:fldCharType="begin"/>
      </w:r>
      <w:r w:rsidRPr="00CE12DF">
        <w:rPr>
          <w:rFonts w:ascii="Arial Rounded MT Bold" w:hAnsi="Arial Rounded MT Bold"/>
          <w:b w:val="0"/>
        </w:rPr>
        <w:instrText xml:space="preserve"> TOC \o "1-3" \n \h \z \u </w:instrText>
      </w:r>
      <w:r w:rsidRPr="00CE12DF">
        <w:rPr>
          <w:rFonts w:ascii="Arial Rounded MT Bold" w:hAnsi="Arial Rounded MT Bold"/>
          <w:b w:val="0"/>
        </w:rPr>
        <w:fldChar w:fldCharType="separate"/>
      </w:r>
      <w:hyperlink w:anchor="_Toc319487757" w:history="1">
        <w:r w:rsidRPr="00CE12DF">
          <w:rPr>
            <w:rStyle w:val="Hyperlink"/>
            <w:rFonts w:ascii="Arial Rounded MT Bold" w:hAnsi="Arial Rounded MT Bold" w:cs="Arial"/>
            <w:b w:val="0"/>
            <w:noProof/>
            <w:lang w:val="de-DE"/>
          </w:rPr>
          <w:t>I.</w:t>
        </w:r>
        <w:r w:rsidRPr="00CE12DF">
          <w:rPr>
            <w:rFonts w:ascii="Arial Rounded MT Bold" w:eastAsiaTheme="minorEastAsia" w:hAnsi="Arial Rounded MT Bold" w:cstheme="minorBidi"/>
            <w:b w:val="0"/>
            <w:bCs w:val="0"/>
            <w:caps w:val="0"/>
            <w:noProof/>
            <w:sz w:val="22"/>
            <w:szCs w:val="22"/>
            <w:lang w:eastAsia="de-CH"/>
          </w:rPr>
          <w:tab/>
        </w:r>
        <w:r w:rsidRPr="00CE12DF">
          <w:rPr>
            <w:rStyle w:val="Hyperlink"/>
            <w:rFonts w:ascii="Arial Rounded MT Bold" w:hAnsi="Arial Rounded MT Bold" w:cs="Arial"/>
            <w:b w:val="0"/>
            <w:noProof/>
            <w:lang w:val="de-DE"/>
          </w:rPr>
          <w:t>Warum sollte ER?</w:t>
        </w:r>
      </w:hyperlink>
    </w:p>
    <w:p w:rsidR="0093738C" w:rsidRPr="00CE12DF" w:rsidRDefault="0053126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19487758" w:history="1">
        <w:r w:rsidR="0093738C" w:rsidRPr="00CE12DF">
          <w:rPr>
            <w:rStyle w:val="Hyperlink"/>
            <w:rFonts w:ascii="Arial Rounded MT Bold" w:hAnsi="Arial Rounded MT Bold" w:cs="Arial"/>
            <w:b w:val="0"/>
            <w:noProof/>
          </w:rPr>
          <w:t>II.</w:t>
        </w:r>
        <w:r w:rsidR="0093738C" w:rsidRPr="00CE12DF">
          <w:rPr>
            <w:rFonts w:ascii="Arial Rounded MT Bold" w:eastAsiaTheme="minorEastAsia" w:hAnsi="Arial Rounded MT Bold" w:cstheme="minorBidi"/>
            <w:b w:val="0"/>
            <w:bCs w:val="0"/>
            <w:caps w:val="0"/>
            <w:noProof/>
            <w:sz w:val="22"/>
            <w:szCs w:val="22"/>
            <w:lang w:eastAsia="de-CH"/>
          </w:rPr>
          <w:tab/>
        </w:r>
        <w:r w:rsidR="0093738C" w:rsidRPr="00CE12DF">
          <w:rPr>
            <w:rStyle w:val="Hyperlink"/>
            <w:rFonts w:ascii="Arial Rounded MT Bold" w:hAnsi="Arial Rounded MT Bold" w:cs="Arial"/>
            <w:b w:val="0"/>
            <w:noProof/>
            <w:lang w:val="de-DE"/>
          </w:rPr>
          <w:t>ER tat es doch!</w:t>
        </w:r>
      </w:hyperlink>
    </w:p>
    <w:p w:rsidR="0093738C" w:rsidRPr="00CE12DF" w:rsidRDefault="00531263">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19487759" w:history="1">
        <w:r w:rsidR="0093738C" w:rsidRPr="00CE12DF">
          <w:rPr>
            <w:rStyle w:val="Hyperlink"/>
            <w:rFonts w:ascii="Arial Rounded MT Bold" w:hAnsi="Arial Rounded MT Bold" w:cs="Arial"/>
            <w:b w:val="0"/>
            <w:noProof/>
          </w:rPr>
          <w:t>III.</w:t>
        </w:r>
        <w:r w:rsidR="0093738C" w:rsidRPr="00CE12DF">
          <w:rPr>
            <w:rFonts w:ascii="Arial Rounded MT Bold" w:eastAsiaTheme="minorEastAsia" w:hAnsi="Arial Rounded MT Bold" w:cstheme="minorBidi"/>
            <w:b w:val="0"/>
            <w:bCs w:val="0"/>
            <w:caps w:val="0"/>
            <w:noProof/>
            <w:sz w:val="22"/>
            <w:szCs w:val="22"/>
            <w:lang w:eastAsia="de-CH"/>
          </w:rPr>
          <w:tab/>
        </w:r>
        <w:r w:rsidR="0093738C" w:rsidRPr="00CE12DF">
          <w:rPr>
            <w:rStyle w:val="Hyperlink"/>
            <w:rFonts w:ascii="Arial Rounded MT Bold" w:hAnsi="Arial Rounded MT Bold" w:cs="Arial"/>
            <w:b w:val="0"/>
            <w:noProof/>
            <w:lang w:val="de-DE"/>
          </w:rPr>
          <w:t>Die Zukunft gestaltet ER</w:t>
        </w:r>
      </w:hyperlink>
    </w:p>
    <w:p w:rsidR="00C72CDB" w:rsidRDefault="0093738C">
      <w:pPr>
        <w:pStyle w:val="Basis-berschrift"/>
        <w:rPr>
          <w:rFonts w:cs="Arial"/>
        </w:rPr>
      </w:pPr>
      <w:r w:rsidRPr="00CE12DF">
        <w:rPr>
          <w:rFonts w:ascii="Arial Rounded MT Bold" w:hAnsi="Arial Rounded MT Bold"/>
          <w:b w:val="0"/>
          <w:kern w:val="0"/>
          <w:sz w:val="24"/>
          <w:szCs w:val="24"/>
        </w:rPr>
        <w:fldChar w:fldCharType="end"/>
      </w:r>
      <w:r w:rsidR="00C72CDB" w:rsidRPr="00FF3A0D">
        <w:rPr>
          <w:rFonts w:cs="Arial"/>
        </w:rPr>
        <w:br w:type="page"/>
      </w:r>
      <w:r w:rsidR="00C72CDB" w:rsidRPr="00FF3A0D">
        <w:rPr>
          <w:rFonts w:cs="Arial"/>
        </w:rPr>
        <w:lastRenderedPageBreak/>
        <w:t>Einleitung</w:t>
      </w:r>
    </w:p>
    <w:p w:rsidR="000123B4" w:rsidRDefault="002270D1" w:rsidP="000918C3">
      <w:pPr>
        <w:pStyle w:val="Absatzregulr"/>
        <w:numPr>
          <w:ilvl w:val="0"/>
          <w:numId w:val="0"/>
        </w:numPr>
      </w:pPr>
      <w:r>
        <w:t>Man wagt kaum daran zu denken</w:t>
      </w:r>
      <w:r w:rsidR="00B91CEB">
        <w:t>!</w:t>
      </w:r>
      <w:r>
        <w:t xml:space="preserve"> </w:t>
      </w:r>
      <w:r w:rsidR="00B91CEB">
        <w:t>W</w:t>
      </w:r>
      <w:r>
        <w:t>enn meine Kinder in diesem belgischen Car gesessen wären.</w:t>
      </w:r>
      <w:r w:rsidR="000123B4">
        <w:t xml:space="preserve"> Wie grausam ist dieser Unfall! </w:t>
      </w:r>
      <w:r w:rsidR="008C3227" w:rsidRPr="008C3227">
        <w:rPr>
          <w:sz w:val="18"/>
          <w:szCs w:val="18"/>
        </w:rPr>
        <w:t>(Dienstag, 13. März 2012, 21.15 Uhr, Wallis)</w:t>
      </w:r>
      <w:r w:rsidR="008C3227">
        <w:t xml:space="preserve"> </w:t>
      </w:r>
      <w:r w:rsidR="000123B4">
        <w:t>Auf einen Schlag sind 28 Menschenleben ausgelöscht</w:t>
      </w:r>
      <w:r w:rsidR="00566515">
        <w:t>:</w:t>
      </w:r>
      <w:r w:rsidR="000123B4">
        <w:t xml:space="preserve"> 4 Lehrer, die beiden Chauffeure und 22 Kinder </w:t>
      </w:r>
      <w:r w:rsidR="00566515">
        <w:t>starben</w:t>
      </w:r>
      <w:r w:rsidR="000123B4">
        <w:t xml:space="preserve">. Eben </w:t>
      </w:r>
      <w:r w:rsidR="00566515">
        <w:t>hatten</w:t>
      </w:r>
      <w:r w:rsidR="000123B4">
        <w:t xml:space="preserve"> sie noch gelacht</w:t>
      </w:r>
      <w:r w:rsidR="00B91CEB">
        <w:t xml:space="preserve"> und freuten sich zu Hause über die Ferien zu berichten.</w:t>
      </w:r>
    </w:p>
    <w:p w:rsidR="00B91CEB" w:rsidRDefault="00B91CEB" w:rsidP="000918C3">
      <w:pPr>
        <w:pStyle w:val="Absatzregulr"/>
        <w:numPr>
          <w:ilvl w:val="0"/>
          <w:numId w:val="0"/>
        </w:numPr>
      </w:pPr>
      <w:r>
        <w:t>Die Ursache dieses Unfal</w:t>
      </w:r>
      <w:r w:rsidR="000123B4">
        <w:t xml:space="preserve">ls </w:t>
      </w:r>
      <w:r>
        <w:t xml:space="preserve">ist noch </w:t>
      </w:r>
      <w:r w:rsidR="000123B4">
        <w:t>nicht</w:t>
      </w:r>
      <w:r>
        <w:t xml:space="preserve"> bekannt. Es könnte eine kleine Unaufmerksamkeit des Chauffeurs gewesen sein, eine kleine Ablenkung</w:t>
      </w:r>
      <w:r w:rsidR="000123B4">
        <w:t xml:space="preserve">, </w:t>
      </w:r>
      <w:r>
        <w:t>die an einem anderen Ort unbemerk</w:t>
      </w:r>
      <w:r w:rsidR="00566515">
        <w:t>t</w:t>
      </w:r>
      <w:r>
        <w:t xml:space="preserve"> geblieben wäre. Doch hier im Tunnel hatte sie verheerende Folgen. Und genau an diesem Ort im Tunnel, einige Meter weiter, nach der Nische wäre</w:t>
      </w:r>
      <w:r w:rsidR="00566515">
        <w:t>n</w:t>
      </w:r>
      <w:r>
        <w:t xml:space="preserve"> vielleicht weniger Menschen gestorben.</w:t>
      </w:r>
    </w:p>
    <w:p w:rsidR="003A0551" w:rsidRDefault="000123B4" w:rsidP="000918C3">
      <w:pPr>
        <w:pStyle w:val="Absatzregulr"/>
        <w:numPr>
          <w:ilvl w:val="0"/>
          <w:numId w:val="0"/>
        </w:numPr>
      </w:pPr>
      <w:r>
        <w:t>Warum musste das genau da passier</w:t>
      </w:r>
      <w:r w:rsidR="003A0551">
        <w:t>en? Hätte Gott diese</w:t>
      </w:r>
      <w:r w:rsidR="00B91CEB">
        <w:t>n</w:t>
      </w:r>
      <w:r w:rsidR="003A0551">
        <w:t xml:space="preserve"> </w:t>
      </w:r>
      <w:r w:rsidR="00B91CEB">
        <w:t>Reisebus</w:t>
      </w:r>
      <w:r w:rsidR="003A0551">
        <w:t xml:space="preserve"> voll Kinder nicht wenigstens an einem Ort verunfallen lasse können, an dem es nicht zu so einer schrecklichen Todesbilanz </w:t>
      </w:r>
      <w:r w:rsidR="00566515">
        <w:t>gekommen wäre</w:t>
      </w:r>
      <w:r w:rsidR="00B91CEB">
        <w:t>?</w:t>
      </w:r>
    </w:p>
    <w:p w:rsidR="003A0551" w:rsidRDefault="00830F92" w:rsidP="000918C3">
      <w:pPr>
        <w:pStyle w:val="Absatzregulr"/>
        <w:numPr>
          <w:ilvl w:val="0"/>
          <w:numId w:val="0"/>
        </w:numPr>
      </w:pPr>
      <w:r>
        <w:rPr>
          <w:rFonts w:cs="Arial"/>
          <w:noProof/>
          <w:lang w:val="de-DE"/>
        </w:rPr>
        <mc:AlternateContent>
          <mc:Choice Requires="wps">
            <w:drawing>
              <wp:anchor distT="0" distB="0" distL="114300" distR="114300" simplePos="0" relativeHeight="251649024" behindDoc="0" locked="0" layoutInCell="1" allowOverlap="1" wp14:anchorId="7D677AF8" wp14:editId="05E57D33">
                <wp:simplePos x="0" y="0"/>
                <wp:positionH relativeFrom="column">
                  <wp:posOffset>-41778</wp:posOffset>
                </wp:positionH>
                <wp:positionV relativeFrom="paragraph">
                  <wp:posOffset>644029</wp:posOffset>
                </wp:positionV>
                <wp:extent cx="367665" cy="457200"/>
                <wp:effectExtent l="0" t="0" r="13335" b="19050"/>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3.3pt;margin-top:50.7pt;width:28.9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">
                <v:textbox>
                  <w:txbxContent>
                    <w:p w:rsidR="00C75847" w:rsidRPr="005B338F" w:rsidRDefault="00C758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A0551">
        <w:t xml:space="preserve">Eine Mutter, die ihren Sohn </w:t>
      </w:r>
      <w:r w:rsidR="00B91CEB">
        <w:t xml:space="preserve">vor Jahren </w:t>
      </w:r>
      <w:r w:rsidR="003A0551">
        <w:t xml:space="preserve">bei einem Autounfall verloren hatte, </w:t>
      </w:r>
      <w:r w:rsidR="00566515">
        <w:t xml:space="preserve">beschreibt auf einer </w:t>
      </w:r>
      <w:r w:rsidR="003A0551">
        <w:t>Erinnerungshomepage</w:t>
      </w:r>
      <w:r w:rsidR="00566515">
        <w:t>, was das bei ihr ausgelöst hat</w:t>
      </w:r>
      <w:r w:rsidR="003A0551">
        <w:t>:</w:t>
      </w:r>
    </w:p>
    <w:p w:rsidR="003446DC" w:rsidRPr="003A0551" w:rsidRDefault="003A0551" w:rsidP="003A0551">
      <w:pPr>
        <w:pStyle w:val="BlockzitatArial"/>
        <w:rPr>
          <w:rFonts w:cs="Arial"/>
          <w:noProof/>
        </w:rPr>
      </w:pPr>
      <w:r w:rsidRPr="003A0551">
        <w:rPr>
          <w:rFonts w:cs="Arial"/>
          <w:noProof/>
        </w:rPr>
        <w:t>Unbeschreiblicher Schmerz, dann Leere, später Wut und dann die verfluchte Frage "WARUM"?</w:t>
      </w:r>
    </w:p>
    <w:p w:rsidR="003A0551" w:rsidRDefault="00536FA2" w:rsidP="000918C3">
      <w:pPr>
        <w:pStyle w:val="Absatzregulr"/>
        <w:numPr>
          <w:ilvl w:val="0"/>
          <w:numId w:val="0"/>
        </w:numPr>
      </w:pPr>
      <w:r>
        <w:t xml:space="preserve">Am gleichen Tag </w:t>
      </w:r>
      <w:r w:rsidR="00566515">
        <w:t xml:space="preserve">des Busunglücks </w:t>
      </w:r>
      <w:r>
        <w:t xml:space="preserve">ist in Bangladesch eine Fähre mit einem Frachtschiff zusammengestossen. Die Bilanz gemäss einer kleinen Notiz im Tagesanzeiger </w:t>
      </w:r>
      <w:r w:rsidR="00131238">
        <w:t xml:space="preserve">ist </w:t>
      </w:r>
      <w:r>
        <w:t xml:space="preserve">bitter. Mindestens 110 </w:t>
      </w:r>
      <w:r>
        <w:lastRenderedPageBreak/>
        <w:t xml:space="preserve">Menschen </w:t>
      </w:r>
      <w:r w:rsidR="00152ACF">
        <w:t>starben</w:t>
      </w:r>
      <w:r>
        <w:t xml:space="preserve">. Da </w:t>
      </w:r>
      <w:r w:rsidR="00152ACF">
        <w:t xml:space="preserve">dieser Unfall </w:t>
      </w:r>
      <w:r>
        <w:t>weit weg geschah</w:t>
      </w:r>
      <w:r w:rsidR="00152ACF">
        <w:t xml:space="preserve"> und die Medien dem Vorfall keine Aufmerksamkeit schenkten</w:t>
      </w:r>
      <w:r>
        <w:t>, schmerzt uns</w:t>
      </w:r>
      <w:r w:rsidR="00152ACF">
        <w:t xml:space="preserve"> das</w:t>
      </w:r>
      <w:r>
        <w:t xml:space="preserve"> weniger</w:t>
      </w:r>
      <w:r w:rsidR="00F648B1">
        <w:t>, obwohl die Folgend dieses Unfalls noch verheerender sind</w:t>
      </w:r>
      <w:r w:rsidR="00A6417C">
        <w:t>,</w:t>
      </w:r>
      <w:r w:rsidR="00F648B1">
        <w:t xml:space="preserve"> </w:t>
      </w:r>
      <w:r w:rsidR="00A6417C">
        <w:t>m</w:t>
      </w:r>
      <w:r w:rsidR="00F648B1">
        <w:t>ehr Menschen und mehr Familien betroffen sind. Die betroffenen Menschen in Bangladesch frage</w:t>
      </w:r>
      <w:r w:rsidR="00A6417C">
        <w:t>n</w:t>
      </w:r>
      <w:r w:rsidR="00F648B1">
        <w:t xml:space="preserve"> sich vielleicht jetzt auch: </w:t>
      </w:r>
      <w:r w:rsidR="001B1ED9">
        <w:t xml:space="preserve">Warum musste uns </w:t>
      </w:r>
      <w:r w:rsidR="00B401D0">
        <w:t>dieses Schicksal</w:t>
      </w:r>
      <w:r w:rsidR="001B1ED9">
        <w:t xml:space="preserve"> treffen</w:t>
      </w:r>
      <w:r w:rsidR="00F648B1">
        <w:t>?</w:t>
      </w:r>
      <w:r w:rsidR="001B1ED9">
        <w:t xml:space="preserve"> Warum hat Gott das nicht verhindert?</w:t>
      </w:r>
    </w:p>
    <w:p w:rsidR="00536FA2" w:rsidRDefault="001B1ED9" w:rsidP="000918C3">
      <w:pPr>
        <w:pStyle w:val="Absatzregulr"/>
        <w:numPr>
          <w:ilvl w:val="0"/>
          <w:numId w:val="0"/>
        </w:numPr>
      </w:pPr>
      <w:r>
        <w:t>Ich könnte den ganzen Morgen weiterfahren und über Kriege, Massaker, Amokläufe, Anschläge, Erdbeben, Überschwemmungen</w:t>
      </w:r>
      <w:r w:rsidR="00DC14B7">
        <w:t>,</w:t>
      </w:r>
      <w:r>
        <w:t xml:space="preserve"> </w:t>
      </w:r>
      <w:r w:rsidR="00DC14B7">
        <w:t xml:space="preserve">Krankheiten, Abtreibungen, </w:t>
      </w:r>
      <w:r>
        <w:t>und was auch immer auf dieser Welt geschieht</w:t>
      </w:r>
      <w:r w:rsidR="00B2568B">
        <w:t>, wo</w:t>
      </w:r>
      <w:r>
        <w:t xml:space="preserve"> Menschen überraschend und gewaltsam sterben</w:t>
      </w:r>
      <w:r w:rsidR="00B401D0">
        <w:t>, berichten</w:t>
      </w:r>
      <w:r>
        <w:t>.</w:t>
      </w:r>
    </w:p>
    <w:p w:rsidR="00DC14B7" w:rsidRDefault="00DC14B7" w:rsidP="000918C3">
      <w:pPr>
        <w:pStyle w:val="Absatzregulr"/>
        <w:numPr>
          <w:ilvl w:val="0"/>
          <w:numId w:val="0"/>
        </w:numPr>
      </w:pPr>
      <w:r>
        <w:t xml:space="preserve">Den ganzen Morgen könnte ich über Menschen berichten, die gefangen und gequält werden, obwohl sie nichts verbrochen haben. Über Frauen, die zur Prostitution gezwungen werden. Menschen denen gegen </w:t>
      </w:r>
      <w:r w:rsidR="00B401D0">
        <w:t>i</w:t>
      </w:r>
      <w:r>
        <w:t>hren Willen Organe entnommen werden</w:t>
      </w:r>
      <w:r w:rsidR="00B401D0">
        <w:t>, über Ausbeutung und Unterdrückung</w:t>
      </w:r>
      <w:r>
        <w:t xml:space="preserve"> usw. usf. Grausamkeiten und Ungerechtigkeiten</w:t>
      </w:r>
      <w:r w:rsidR="00B401D0">
        <w:t>, die in unserer Welt überall zu finden sind</w:t>
      </w:r>
      <w:r>
        <w:t>.</w:t>
      </w:r>
    </w:p>
    <w:p w:rsidR="00DC14B7" w:rsidRDefault="00DC14B7" w:rsidP="000918C3">
      <w:pPr>
        <w:pStyle w:val="Absatzregulr"/>
        <w:numPr>
          <w:ilvl w:val="0"/>
          <w:numId w:val="0"/>
        </w:numPr>
      </w:pPr>
      <w:r>
        <w:t>Warum ist das so in dieser Welt? Wenn es einen Gott gibt, warum greift er nicht ein? Warum schaut Gott zu?</w:t>
      </w:r>
    </w:p>
    <w:p w:rsidR="0057176D" w:rsidRDefault="00830F92" w:rsidP="000918C3">
      <w:pPr>
        <w:pStyle w:val="Absatzregulr"/>
        <w:numPr>
          <w:ilvl w:val="0"/>
          <w:numId w:val="0"/>
        </w:numPr>
        <w:rPr>
          <w:rFonts w:cs="Arial"/>
        </w:rPr>
      </w:pPr>
      <w:r>
        <w:rPr>
          <w:rFonts w:cs="Arial"/>
          <w:noProof/>
          <w:lang w:val="de-DE"/>
        </w:rPr>
        <mc:AlternateContent>
          <mc:Choice Requires="wps">
            <w:drawing>
              <wp:anchor distT="0" distB="0" distL="114300" distR="114300" simplePos="0" relativeHeight="251705344" behindDoc="0" locked="0" layoutInCell="1" allowOverlap="1" wp14:anchorId="7455BD2B" wp14:editId="184718E1">
                <wp:simplePos x="0" y="0"/>
                <wp:positionH relativeFrom="column">
                  <wp:posOffset>-56850</wp:posOffset>
                </wp:positionH>
                <wp:positionV relativeFrom="paragraph">
                  <wp:posOffset>199285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0F92" w:rsidRPr="005B338F" w:rsidRDefault="00830F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pt;margin-top:15.7pt;width:28.9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KwIAAFg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">
                <v:textbox>
                  <w:txbxContent>
                    <w:p w:rsidR="00830F92" w:rsidRPr="005B338F" w:rsidRDefault="00830F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7176D">
        <w:rPr>
          <w:rFonts w:cs="Arial"/>
        </w:rPr>
        <w:t>Die Frage, die viele Menschen beschäftig</w:t>
      </w:r>
      <w:r w:rsidR="00BF0E75">
        <w:rPr>
          <w:rFonts w:cs="Arial"/>
        </w:rPr>
        <w:t>t</w:t>
      </w:r>
      <w:r w:rsidR="0057176D">
        <w:rPr>
          <w:rFonts w:cs="Arial"/>
        </w:rPr>
        <w:t xml:space="preserve"> ist die:</w:t>
      </w:r>
    </w:p>
    <w:p w:rsidR="0057176D" w:rsidRDefault="00DC14B7" w:rsidP="0057176D">
      <w:pPr>
        <w:pStyle w:val="BlockzitatArial"/>
        <w:rPr>
          <w:rFonts w:cs="Arial"/>
          <w:noProof/>
        </w:rPr>
      </w:pPr>
      <w:r w:rsidRPr="0057176D">
        <w:rPr>
          <w:rFonts w:cs="Arial"/>
          <w:noProof/>
        </w:rPr>
        <w:t>Wie kann ein liebender, allmächtiger Gott diesem Elend auf der</w:t>
      </w:r>
      <w:r w:rsidRPr="00EA0E83">
        <w:rPr>
          <w:rFonts w:cs="Arial"/>
          <w:noProof/>
        </w:rPr>
        <w:t xml:space="preserve"> Welt scheinbar tatenlos zusehen?</w:t>
      </w:r>
    </w:p>
    <w:p w:rsidR="009A0EF4" w:rsidRDefault="009A0EF4" w:rsidP="000918C3">
      <w:pPr>
        <w:pStyle w:val="Absatzregulr"/>
        <w:numPr>
          <w:ilvl w:val="0"/>
          <w:numId w:val="0"/>
        </w:numPr>
        <w:rPr>
          <w:rFonts w:cs="Arial"/>
        </w:rPr>
      </w:pPr>
      <w:r>
        <w:rPr>
          <w:rFonts w:cs="Arial"/>
        </w:rPr>
        <w:t>Selbst in der Bibel finden wir Menschen, die danach schreien, dass Gott doch endlich eingreifen möge:</w:t>
      </w:r>
    </w:p>
    <w:p w:rsidR="009A0EF4" w:rsidRDefault="00B2568B" w:rsidP="009A0EF4">
      <w:pPr>
        <w:pStyle w:val="BlockzitatArial"/>
        <w:rPr>
          <w:rFonts w:cs="Arial"/>
          <w:noProof/>
        </w:rPr>
      </w:pPr>
      <w:r>
        <w:rPr>
          <w:rFonts w:cs="Arial"/>
          <w:noProof/>
          <w:lang w:val="de-DE"/>
        </w:rPr>
        <mc:AlternateContent>
          <mc:Choice Requires="wps">
            <w:drawing>
              <wp:anchor distT="0" distB="0" distL="114300" distR="114300" simplePos="0" relativeHeight="251707392" behindDoc="0" locked="0" layoutInCell="1" allowOverlap="1" wp14:anchorId="5B8EF662" wp14:editId="168EE3EC">
                <wp:simplePos x="0" y="0"/>
                <wp:positionH relativeFrom="column">
                  <wp:posOffset>-56515</wp:posOffset>
                </wp:positionH>
                <wp:positionV relativeFrom="paragraph">
                  <wp:posOffset>-635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30F92" w:rsidRPr="005B338F" w:rsidRDefault="00830F9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45pt;margin-top:-.0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x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">
                <v:textbox>
                  <w:txbxContent>
                    <w:p w:rsidR="00830F92" w:rsidRPr="005B338F" w:rsidRDefault="00830F9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30F92">
        <w:rPr>
          <w:rFonts w:cs="Arial"/>
          <w:noProof/>
        </w:rPr>
        <w:t>„</w:t>
      </w:r>
      <w:r w:rsidR="009A0EF4" w:rsidRPr="00A10F2F">
        <w:rPr>
          <w:rFonts w:cs="Arial"/>
          <w:noProof/>
        </w:rPr>
        <w:t>Wach auf, Herr! Warum schläfst du? Wach endlich auf, verstosse uns nicht für immer! Warum weigerst du dich, uns anzusehen? Warum fragst du nicht danach, wie man uns quält und unterdrückt? Greif ein und hilf uns, mach uns frei!</w:t>
      </w:r>
      <w:r w:rsidR="00830F92">
        <w:rPr>
          <w:rFonts w:cs="Arial"/>
          <w:noProof/>
        </w:rPr>
        <w:t>“</w:t>
      </w:r>
      <w:r w:rsidR="009A0EF4" w:rsidRPr="00A10F2F">
        <w:rPr>
          <w:rFonts w:cs="Arial"/>
          <w:noProof/>
        </w:rPr>
        <w:t xml:space="preserve"> </w:t>
      </w:r>
      <w:r w:rsidR="00531263">
        <w:rPr>
          <w:rFonts w:cs="Arial"/>
          <w:noProof/>
        </w:rPr>
        <w:t xml:space="preserve">Psalm </w:t>
      </w:r>
      <w:r w:rsidR="009A0EF4" w:rsidRPr="00A10F2F">
        <w:rPr>
          <w:rFonts w:cs="Arial"/>
          <w:noProof/>
        </w:rPr>
        <w:t>44</w:t>
      </w:r>
      <w:r w:rsidR="00531263">
        <w:rPr>
          <w:rFonts w:cs="Arial"/>
          <w:noProof/>
        </w:rPr>
        <w:t>, 2</w:t>
      </w:r>
      <w:r w:rsidR="009A0EF4" w:rsidRPr="00A10F2F">
        <w:rPr>
          <w:rFonts w:cs="Arial"/>
          <w:noProof/>
        </w:rPr>
        <w:t>4</w:t>
      </w:r>
      <w:r w:rsidR="009A0EF4">
        <w:rPr>
          <w:rFonts w:cs="Arial"/>
          <w:noProof/>
        </w:rPr>
        <w:t>-27</w:t>
      </w:r>
    </w:p>
    <w:p w:rsidR="00DC14B7" w:rsidRDefault="0057176D" w:rsidP="000918C3">
      <w:pPr>
        <w:pStyle w:val="Absatzregulr"/>
        <w:numPr>
          <w:ilvl w:val="0"/>
          <w:numId w:val="0"/>
        </w:numPr>
      </w:pPr>
      <w:r>
        <w:t xml:space="preserve">Es ist oft schwer auszuhalten, wenn Gott nicht so eingreift, wie wir das von ihm erwarten. Eine Studentin erklärt, warum für sie das </w:t>
      </w:r>
      <w:r w:rsidR="00BF0E75">
        <w:t xml:space="preserve">scheinbare </w:t>
      </w:r>
      <w:r w:rsidR="00DB2FE2">
        <w:t>Schweigen</w:t>
      </w:r>
      <w:r>
        <w:t xml:space="preserve"> Gottes, der Grund dafür ist, dass sie der Überzeugung ist, der Gott der Bibel </w:t>
      </w:r>
      <w:r w:rsidR="00A6417C">
        <w:t xml:space="preserve">würde </w:t>
      </w:r>
      <w:r>
        <w:t>nicht existier</w:t>
      </w:r>
      <w:r w:rsidR="00A6417C">
        <w:t>en</w:t>
      </w:r>
      <w:r>
        <w:t>. Ihre Logik:</w:t>
      </w:r>
    </w:p>
    <w:p w:rsidR="00DC14B7" w:rsidRDefault="00DC14B7" w:rsidP="00DC14B7">
      <w:pPr>
        <w:pStyle w:val="BlockzitatArial"/>
        <w:rPr>
          <w:rFonts w:cs="Arial"/>
          <w:noProof/>
        </w:rPr>
      </w:pPr>
      <w:r>
        <w:rPr>
          <w:rFonts w:cs="Arial"/>
          <w:noProof/>
        </w:rPr>
        <w:t>„Ich glaube nicht, dass der Gott der Christen existiert, wenn er all dieses schreckliche Leiden in der Welt zulässt.</w:t>
      </w:r>
    </w:p>
    <w:p w:rsidR="00DC14B7" w:rsidRDefault="00B06C1A" w:rsidP="00DC14B7">
      <w:pPr>
        <w:pStyle w:val="BlockzitatArial"/>
        <w:rPr>
          <w:rFonts w:cs="Arial"/>
          <w:noProof/>
        </w:rPr>
      </w:pPr>
      <w:r>
        <w:rPr>
          <w:rFonts w:cs="Arial"/>
          <w:noProof/>
          <w:lang w:val="de-DE"/>
        </w:rPr>
        <mc:AlternateContent>
          <mc:Choice Requires="wps">
            <w:drawing>
              <wp:anchor distT="0" distB="0" distL="114300" distR="114300" simplePos="0" relativeHeight="251711488" behindDoc="0" locked="0" layoutInCell="1" allowOverlap="1" wp14:anchorId="7983B7EA" wp14:editId="4D337967">
                <wp:simplePos x="0" y="0"/>
                <wp:positionH relativeFrom="column">
                  <wp:posOffset>-56152</wp:posOffset>
                </wp:positionH>
                <wp:positionV relativeFrom="paragraph">
                  <wp:posOffset>29998</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6C1A" w:rsidRPr="005B338F" w:rsidRDefault="00B06C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4pt;margin-top:2.3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d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">
                <v:textbox>
                  <w:txbxContent>
                    <w:p w:rsidR="00B06C1A" w:rsidRPr="005B338F" w:rsidRDefault="00B06C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B2FE2">
        <w:rPr>
          <w:rFonts w:cs="Arial"/>
          <w:noProof/>
        </w:rPr>
        <w:t>„</w:t>
      </w:r>
      <w:r w:rsidR="00DC14B7">
        <w:rPr>
          <w:rFonts w:cs="Arial"/>
          <w:noProof/>
        </w:rPr>
        <w:t>Entweder er ist allmächtig, aber nicht gut genug, um dem Bösen und dem Leiden zu wehren, oder er ist gut, aber nicht mächtig genug, um mit dem Bösen und dem Leiden Schluss zu machen.</w:t>
      </w:r>
      <w:r w:rsidR="00DB2FE2">
        <w:rPr>
          <w:rFonts w:cs="Arial"/>
          <w:noProof/>
        </w:rPr>
        <w:t>“</w:t>
      </w:r>
    </w:p>
    <w:p w:rsidR="00DC14B7" w:rsidRPr="00DC14B7" w:rsidRDefault="00DC14B7" w:rsidP="00DC14B7">
      <w:pPr>
        <w:pStyle w:val="BlockzitatArial"/>
        <w:rPr>
          <w:rFonts w:cs="Arial"/>
          <w:noProof/>
        </w:rPr>
      </w:pPr>
      <w:r>
        <w:rPr>
          <w:rFonts w:cs="Arial"/>
          <w:noProof/>
        </w:rPr>
        <w:t>In beiden Fällen kann es den guten und gleichzeitig allmächtigen Gott der Bibel nicht geben.</w:t>
      </w:r>
      <w:r w:rsidRPr="00DC14B7">
        <w:rPr>
          <w:noProof/>
          <w:vertAlign w:val="superscript"/>
        </w:rPr>
        <w:footnoteReference w:id="1"/>
      </w:r>
    </w:p>
    <w:p w:rsidR="001B1ED9" w:rsidRDefault="00B06C1A" w:rsidP="000918C3">
      <w:pPr>
        <w:pStyle w:val="Absatzregulr"/>
        <w:numPr>
          <w:ilvl w:val="0"/>
          <w:numId w:val="0"/>
        </w:numPr>
      </w:pPr>
      <w:r>
        <w:rPr>
          <w:rFonts w:cs="Arial"/>
          <w:noProof/>
          <w:lang w:val="de-DE"/>
        </w:rPr>
        <mc:AlternateContent>
          <mc:Choice Requires="wps">
            <w:drawing>
              <wp:anchor distT="0" distB="0" distL="114300" distR="114300" simplePos="0" relativeHeight="251713536" behindDoc="0" locked="0" layoutInCell="1" allowOverlap="1" wp14:anchorId="4AC545C0" wp14:editId="0D11AEB8">
                <wp:simplePos x="0" y="0"/>
                <wp:positionH relativeFrom="column">
                  <wp:posOffset>-423545</wp:posOffset>
                </wp:positionH>
                <wp:positionV relativeFrom="paragraph">
                  <wp:posOffset>667511</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06C1A" w:rsidRPr="005B338F" w:rsidRDefault="00B06C1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3.35pt;margin-top:52.5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sS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">
                <v:textbox>
                  <w:txbxContent>
                    <w:p w:rsidR="00B06C1A" w:rsidRPr="005B338F" w:rsidRDefault="00B06C1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4489">
        <w:t>Aber so einleuchtend dieses Argument scheint, wieso gehen wir davon aus, dass ein liebender Gott alles Elend auf dieser Welt beseitigen muss?</w:t>
      </w:r>
    </w:p>
    <w:p w:rsidR="00A84489" w:rsidRDefault="00A84489" w:rsidP="000918C3">
      <w:pPr>
        <w:pStyle w:val="Absatzregulr"/>
        <w:numPr>
          <w:ilvl w:val="0"/>
          <w:numId w:val="0"/>
        </w:numPr>
      </w:pPr>
      <w:r w:rsidRPr="00DB2FE2">
        <w:rPr>
          <w:b/>
        </w:rPr>
        <w:t>Warum soll Gott Kriege und Leid verhindern?</w:t>
      </w:r>
      <w:r>
        <w:t xml:space="preserve"> Über diese Frage wollen wir heute etwas nachdenken.</w:t>
      </w:r>
    </w:p>
    <w:p w:rsidR="00464515" w:rsidRDefault="00464515" w:rsidP="0060522D">
      <w:pPr>
        <w:pStyle w:val="BlockzitatArial"/>
        <w:ind w:left="0"/>
        <w:jc w:val="left"/>
      </w:pPr>
      <w:r>
        <w:t xml:space="preserve">Bibelstellen zum Nachschlagen: </w:t>
      </w:r>
      <w:r w:rsidR="00531263">
        <w:t xml:space="preserve">Psalm </w:t>
      </w:r>
      <w:r w:rsidR="001C581D">
        <w:t>44</w:t>
      </w:r>
      <w:r w:rsidR="00531263">
        <w:t>, 2</w:t>
      </w:r>
      <w:r w:rsidR="001C581D">
        <w:t xml:space="preserve">4-27; </w:t>
      </w:r>
    </w:p>
    <w:p w:rsidR="00A402A1" w:rsidRDefault="00662F71" w:rsidP="00A402A1">
      <w:pPr>
        <w:pStyle w:val="berschrift1"/>
        <w:rPr>
          <w:rFonts w:cs="Arial"/>
          <w:noProof/>
          <w:lang w:val="de-DE"/>
        </w:rPr>
      </w:pPr>
      <w:bookmarkStart w:id="1" w:name="_Toc319487757"/>
      <w:r>
        <w:rPr>
          <w:rFonts w:cs="Arial"/>
          <w:noProof/>
          <w:lang w:val="de-DE"/>
        </w:rPr>
        <mc:AlternateContent>
          <mc:Choice Requires="wps">
            <w:drawing>
              <wp:anchor distT="0" distB="0" distL="114300" distR="114300" simplePos="0" relativeHeight="251676672" behindDoc="0" locked="0" layoutInCell="1" allowOverlap="1" wp14:anchorId="4C0D7733" wp14:editId="3BA2BE50">
                <wp:simplePos x="0" y="0"/>
                <wp:positionH relativeFrom="column">
                  <wp:posOffset>-425541</wp:posOffset>
                </wp:positionH>
                <wp:positionV relativeFrom="paragraph">
                  <wp:posOffset>-118027</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3.5pt;margin-top:-9.3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I4KwIAAFg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738C">
        <w:rPr>
          <w:rFonts w:cs="Arial"/>
          <w:noProof/>
          <w:lang w:val="de-DE"/>
        </w:rPr>
        <w:t>Warum sollte ER?</w:t>
      </w:r>
      <w:bookmarkEnd w:id="1"/>
    </w:p>
    <w:p w:rsidR="00C0387D" w:rsidRDefault="00B52604" w:rsidP="00C0387D">
      <w:pPr>
        <w:pStyle w:val="Absatzregulr"/>
        <w:numPr>
          <w:ilvl w:val="0"/>
          <w:numId w:val="0"/>
        </w:numPr>
      </w:pPr>
      <w:r>
        <w:t>Warum sollte Gott so handeln</w:t>
      </w:r>
      <w:r w:rsidR="00553FD9">
        <w:t>,</w:t>
      </w:r>
      <w:r>
        <w:t xml:space="preserve"> wie wir </w:t>
      </w:r>
      <w:r w:rsidR="00553FD9">
        <w:t xml:space="preserve">uns </w:t>
      </w:r>
      <w:r>
        <w:t>das vorstellen? Mit welchem Recht fordern wir von Gott eine schmerzlose und leidfreie Welt?</w:t>
      </w:r>
    </w:p>
    <w:p w:rsidR="00B52604" w:rsidRDefault="00B52604" w:rsidP="00C0387D">
      <w:pPr>
        <w:pStyle w:val="Absatzregulr"/>
        <w:numPr>
          <w:ilvl w:val="0"/>
          <w:numId w:val="0"/>
        </w:numPr>
      </w:pPr>
      <w:r>
        <w:t>Ist es nicht vielmehr so, dass wir den grössten Teil des Leides, selber verursach</w:t>
      </w:r>
      <w:r w:rsidR="00553FD9">
        <w:t>en</w:t>
      </w:r>
      <w:r>
        <w:t xml:space="preserve">? Wer hat die Costa Concordia am 13. Januar 12 </w:t>
      </w:r>
      <w:r w:rsidR="00C12932">
        <w:t>an</w:t>
      </w:r>
      <w:r>
        <w:t xml:space="preserve"> den Felsen </w:t>
      </w:r>
      <w:r w:rsidR="00C12932">
        <w:t>gesteuert</w:t>
      </w:r>
      <w:r>
        <w:t xml:space="preserve">? Erwarten wir </w:t>
      </w:r>
      <w:r w:rsidR="00C12932">
        <w:t xml:space="preserve">von Gott </w:t>
      </w:r>
      <w:r>
        <w:t xml:space="preserve">tatsächlich, dass </w:t>
      </w:r>
      <w:r w:rsidR="00C12932">
        <w:t>er</w:t>
      </w:r>
      <w:r>
        <w:t xml:space="preserve"> das Schiff </w:t>
      </w:r>
      <w:r w:rsidR="00C12932">
        <w:t xml:space="preserve">im letzten Moment </w:t>
      </w:r>
      <w:r>
        <w:t>auf einen anderen Kurs bringt?</w:t>
      </w:r>
    </w:p>
    <w:p w:rsidR="00B52604" w:rsidRDefault="00B52604" w:rsidP="00C0387D">
      <w:pPr>
        <w:pStyle w:val="Absatzregulr"/>
        <w:numPr>
          <w:ilvl w:val="0"/>
          <w:numId w:val="0"/>
        </w:numPr>
      </w:pPr>
      <w:r>
        <w:t xml:space="preserve">Oder noch anders gefragt. Wie viel Interesse </w:t>
      </w:r>
      <w:r w:rsidR="00553FD9">
        <w:t xml:space="preserve">an Gott </w:t>
      </w:r>
      <w:r>
        <w:t xml:space="preserve">zeigen die Menschen, die von Gott eine schmerzlose, gewaltfreie Welt fordern? Wie gross ist Ihr Interesse zu erfahren was Gott denkt und wie er sich </w:t>
      </w:r>
      <w:r w:rsidR="009755BD">
        <w:t>das Leben vorstellt?</w:t>
      </w:r>
    </w:p>
    <w:p w:rsidR="009755BD" w:rsidRDefault="009755BD" w:rsidP="00C0387D">
      <w:pPr>
        <w:pStyle w:val="Absatzregulr"/>
        <w:numPr>
          <w:ilvl w:val="0"/>
          <w:numId w:val="0"/>
        </w:numPr>
      </w:pPr>
      <w:r>
        <w:t>Wollten diese Menschen, dass Gott auch in anderen Bereichen ihres Lebens die Leitung und Kontrolle übernimmt? Z.B. bei der Berufswahl, Partnerwahl. Wollten die Menschen, dass Gott in die Familienplanung eingreift und das Recht auf den eigenen Bauch unterläuft, indem er jede Abtreibung verhindert</w:t>
      </w:r>
      <w:r w:rsidR="005A7581">
        <w:t xml:space="preserve"> </w:t>
      </w:r>
      <w:r w:rsidR="005A7581" w:rsidRPr="005A7581">
        <w:rPr>
          <w:sz w:val="20"/>
        </w:rPr>
        <w:t>(z.B. Mädchenabtreibungen in Indien, weil man die Buben wertvoller findet)</w:t>
      </w:r>
      <w:r>
        <w:t>?</w:t>
      </w:r>
    </w:p>
    <w:p w:rsidR="009755BD" w:rsidRDefault="009755BD" w:rsidP="00C0387D">
      <w:pPr>
        <w:pStyle w:val="Absatzregulr"/>
        <w:numPr>
          <w:ilvl w:val="0"/>
          <w:numId w:val="0"/>
        </w:numPr>
      </w:pPr>
      <w:r>
        <w:t>Ich glaube nicht, dass das die Menschen wollten, die Gott auf die Anklagebank setzen. Sie wollen</w:t>
      </w:r>
      <w:r w:rsidR="0016455C">
        <w:t xml:space="preserve"> einfach,</w:t>
      </w:r>
      <w:r>
        <w:t xml:space="preserve"> dass Gott dort eingreift, wo für sie persönlich Schmerzen entstehen.</w:t>
      </w:r>
    </w:p>
    <w:p w:rsidR="00B52604" w:rsidRDefault="009755BD" w:rsidP="00C0387D">
      <w:pPr>
        <w:pStyle w:val="Absatzregulr"/>
        <w:numPr>
          <w:ilvl w:val="0"/>
          <w:numId w:val="0"/>
        </w:numPr>
      </w:pPr>
      <w:r>
        <w:t xml:space="preserve">Wir wollen selbstbestimmt leben, oder man kann es auch ganz direkt sagen: Wir wollen gottlos </w:t>
      </w:r>
      <w:r w:rsidR="0016455C">
        <w:t>l</w:t>
      </w:r>
      <w:r>
        <w:t>eben. Wir wollen uns von Gott, nicht reinreden lassen.</w:t>
      </w:r>
    </w:p>
    <w:p w:rsidR="00B52604" w:rsidRDefault="00B52604" w:rsidP="00C0387D">
      <w:pPr>
        <w:pStyle w:val="Absatzregulr"/>
        <w:numPr>
          <w:ilvl w:val="0"/>
          <w:numId w:val="0"/>
        </w:numPr>
      </w:pPr>
      <w:r>
        <w:t xml:space="preserve">Warum sollte Gott Kriege und Leid verhindern, wenn wir Menschen </w:t>
      </w:r>
      <w:r w:rsidR="005D65BD">
        <w:t>uns für ihn gar nicht interessieren</w:t>
      </w:r>
      <w:r w:rsidR="009755BD">
        <w:t>?</w:t>
      </w:r>
    </w:p>
    <w:p w:rsidR="00B52604" w:rsidRDefault="00D557F3" w:rsidP="00C0387D">
      <w:pPr>
        <w:pStyle w:val="Absatzregulr"/>
        <w:numPr>
          <w:ilvl w:val="0"/>
          <w:numId w:val="0"/>
        </w:numPr>
      </w:pPr>
      <w:r>
        <w:rPr>
          <w:rFonts w:cs="Arial"/>
          <w:noProof/>
          <w:lang w:val="de-DE"/>
        </w:rPr>
        <mc:AlternateContent>
          <mc:Choice Requires="wps">
            <w:drawing>
              <wp:anchor distT="0" distB="0" distL="114300" distR="114300" simplePos="0" relativeHeight="251715584" behindDoc="0" locked="0" layoutInCell="1" allowOverlap="1" wp14:anchorId="6D6BD448" wp14:editId="5CBBCA76">
                <wp:simplePos x="0" y="0"/>
                <wp:positionH relativeFrom="column">
                  <wp:posOffset>-57785</wp:posOffset>
                </wp:positionH>
                <wp:positionV relativeFrom="paragraph">
                  <wp:posOffset>410210</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55pt;margin-top:32.3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e6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">
                <v:textbo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2604">
        <w:t xml:space="preserve">Der Prophet Jeremia </w:t>
      </w:r>
      <w:r w:rsidR="009755BD">
        <w:t>sieht das Problem ganz nüchtern, für ihn ist nicht Gott das Problem. Er schreibt:</w:t>
      </w:r>
    </w:p>
    <w:p w:rsidR="00B52604" w:rsidRPr="00261F67" w:rsidRDefault="009755BD" w:rsidP="00261F67">
      <w:pPr>
        <w:pStyle w:val="BlockzitatArial"/>
        <w:rPr>
          <w:rFonts w:cs="Arial"/>
          <w:noProof/>
        </w:rPr>
      </w:pPr>
      <w:r>
        <w:rPr>
          <w:rFonts w:cs="Arial"/>
          <w:noProof/>
        </w:rPr>
        <w:t>„</w:t>
      </w:r>
      <w:r w:rsidR="00261F67" w:rsidRPr="00261F67">
        <w:rPr>
          <w:rFonts w:cs="Arial"/>
          <w:noProof/>
        </w:rPr>
        <w:t>Mit welchem Recht beklagt sich der Mensch bei Gott? Gegen seine Sünde soll er Klage erheben!</w:t>
      </w:r>
      <w:r>
        <w:rPr>
          <w:rFonts w:cs="Arial"/>
          <w:noProof/>
        </w:rPr>
        <w:t>“</w:t>
      </w:r>
      <w:r w:rsidR="00261F67" w:rsidRPr="00261F67">
        <w:rPr>
          <w:rFonts w:cs="Arial"/>
          <w:noProof/>
        </w:rPr>
        <w:t xml:space="preserve"> Kl</w:t>
      </w:r>
      <w:r w:rsidR="00531263">
        <w:rPr>
          <w:rFonts w:cs="Arial"/>
          <w:noProof/>
        </w:rPr>
        <w:t>agelieder</w:t>
      </w:r>
      <w:r w:rsidR="00261F67" w:rsidRPr="00261F67">
        <w:rPr>
          <w:rFonts w:cs="Arial"/>
          <w:noProof/>
        </w:rPr>
        <w:t xml:space="preserve"> 3</w:t>
      </w:r>
      <w:r w:rsidR="00531263">
        <w:rPr>
          <w:rFonts w:cs="Arial"/>
          <w:noProof/>
        </w:rPr>
        <w:t>, 3</w:t>
      </w:r>
      <w:r w:rsidR="00261F67" w:rsidRPr="00261F67">
        <w:rPr>
          <w:rFonts w:cs="Arial"/>
          <w:noProof/>
        </w:rPr>
        <w:t>9.</w:t>
      </w:r>
    </w:p>
    <w:p w:rsidR="00C0387D" w:rsidRDefault="005D65BD" w:rsidP="00C0387D">
      <w:pPr>
        <w:pStyle w:val="Absatzregulr"/>
        <w:numPr>
          <w:ilvl w:val="0"/>
          <w:numId w:val="0"/>
        </w:numPr>
      </w:pPr>
      <w:r>
        <w:t>Wie</w:t>
      </w:r>
      <w:r w:rsidR="001179D0">
        <w:t xml:space="preserve"> zerstörerisch</w:t>
      </w:r>
      <w:r>
        <w:t xml:space="preserve"> die</w:t>
      </w:r>
      <w:r w:rsidR="001179D0">
        <w:t xml:space="preserve"> Kraft der Sünde ist</w:t>
      </w:r>
      <w:r>
        <w:t>, das ist</w:t>
      </w:r>
      <w:r w:rsidR="001179D0">
        <w:t xml:space="preserve"> uns viel zu wenig bewusst. Einzug gehalten hat diese zerstörerische Kraft, damals, als die Schla</w:t>
      </w:r>
      <w:r w:rsidR="00B6390D">
        <w:t>n</w:t>
      </w:r>
      <w:r w:rsidR="001179D0">
        <w:t>ge der Eva ein besseres Leben in Aussicht stellte. Ein besseres Leben unabhängig von Gott. Sie sagte:</w:t>
      </w:r>
    </w:p>
    <w:p w:rsidR="00261F67" w:rsidRPr="00261F67" w:rsidRDefault="00D557F3" w:rsidP="00261F67">
      <w:pPr>
        <w:pStyle w:val="BlockzitatArial"/>
        <w:rPr>
          <w:rFonts w:cs="Arial"/>
          <w:noProof/>
        </w:rPr>
      </w:pPr>
      <w:r>
        <w:rPr>
          <w:rFonts w:cs="Arial"/>
          <w:noProof/>
          <w:lang w:val="de-DE"/>
        </w:rPr>
        <mc:AlternateContent>
          <mc:Choice Requires="wps">
            <w:drawing>
              <wp:anchor distT="0" distB="0" distL="114300" distR="114300" simplePos="0" relativeHeight="251717632" behindDoc="0" locked="0" layoutInCell="1" allowOverlap="1" wp14:anchorId="2B52F7E5" wp14:editId="28FCDCAB">
                <wp:simplePos x="0" y="0"/>
                <wp:positionH relativeFrom="column">
                  <wp:posOffset>-57785</wp:posOffset>
                </wp:positionH>
                <wp:positionV relativeFrom="paragraph">
                  <wp:posOffset>48379</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5pt;margin-top:3.8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">
                <v:textbo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61F67" w:rsidRPr="00261F67">
        <w:rPr>
          <w:rFonts w:cs="Arial"/>
          <w:noProof/>
        </w:rPr>
        <w:t xml:space="preserve">„Gott weiss: Sobald ihr davon esst, werden euch die Augen aufgehen; ihr werdet wie Gott sein und wissen, was gut und was schlecht ist. Dann werdet ihr euer Leben selbst in die Hand nehmen können.“ </w:t>
      </w:r>
      <w:r w:rsidR="00531263">
        <w:rPr>
          <w:rFonts w:cs="Arial"/>
          <w:noProof/>
        </w:rPr>
        <w:t xml:space="preserve">1. Mose </w:t>
      </w:r>
      <w:r w:rsidR="00261F67" w:rsidRPr="00261F67">
        <w:rPr>
          <w:rFonts w:cs="Arial"/>
          <w:noProof/>
        </w:rPr>
        <w:t>3</w:t>
      </w:r>
      <w:r w:rsidR="00531263">
        <w:rPr>
          <w:rFonts w:cs="Arial"/>
          <w:noProof/>
        </w:rPr>
        <w:t>, 5</w:t>
      </w:r>
      <w:r w:rsidR="00261F67">
        <w:rPr>
          <w:rFonts w:cs="Arial"/>
          <w:noProof/>
        </w:rPr>
        <w:t>.</w:t>
      </w:r>
    </w:p>
    <w:p w:rsidR="004A1C04" w:rsidRDefault="00D557F3" w:rsidP="00C0387D">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3E435DA9" wp14:editId="396CFA48">
                <wp:simplePos x="0" y="0"/>
                <wp:positionH relativeFrom="column">
                  <wp:posOffset>-57785</wp:posOffset>
                </wp:positionH>
                <wp:positionV relativeFrom="paragraph">
                  <wp:posOffset>1153215</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55pt;margin-top:90.8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6oKwIAAFg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">
                <v:textbo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A1C04">
        <w:t>Das war für Eva verlockend, ein Leben, das sie unabhängig von Gott führen könnte</w:t>
      </w:r>
      <w:r w:rsidR="0027384F">
        <w:t xml:space="preserve"> – ja, sogar selber wie Gott sein</w:t>
      </w:r>
      <w:r w:rsidR="00DA42BA">
        <w:t xml:space="preserve"> würde</w:t>
      </w:r>
      <w:r w:rsidR="0027384F">
        <w:t>! S</w:t>
      </w:r>
      <w:r w:rsidR="004A1C04">
        <w:t xml:space="preserve">o nahm sie die verbotene Frucht als Zeichen dafür, dass sie nun </w:t>
      </w:r>
      <w:r w:rsidR="00DA42BA">
        <w:t>e</w:t>
      </w:r>
      <w:r w:rsidR="004A1C04">
        <w:t>igenständig, gottlos leben wollte.</w:t>
      </w:r>
      <w:r w:rsidR="0027384F">
        <w:t xml:space="preserve"> Tatsächlich, das Leben veränderte sich schlagartig und Gott sagte dazu:</w:t>
      </w:r>
    </w:p>
    <w:p w:rsidR="004A1C04" w:rsidRPr="00E576A5" w:rsidRDefault="004A1C04" w:rsidP="00E576A5">
      <w:pPr>
        <w:pStyle w:val="BlockzitatArial"/>
        <w:rPr>
          <w:rFonts w:cs="Arial"/>
          <w:noProof/>
        </w:rPr>
      </w:pPr>
      <w:r w:rsidRPr="00E576A5">
        <w:rPr>
          <w:rFonts w:cs="Arial"/>
          <w:noProof/>
        </w:rPr>
        <w:t>„Nun ist der Mensch wie einer von uns geworden</w:t>
      </w:r>
      <w:r w:rsidR="00E576A5" w:rsidRPr="00E576A5">
        <w:rPr>
          <w:rFonts w:cs="Arial"/>
          <w:noProof/>
        </w:rPr>
        <w:t xml:space="preserve">.“ </w:t>
      </w:r>
      <w:r w:rsidR="00531263">
        <w:rPr>
          <w:rFonts w:cs="Arial"/>
          <w:noProof/>
        </w:rPr>
        <w:t xml:space="preserve">1. Mose </w:t>
      </w:r>
      <w:r w:rsidRPr="00E576A5">
        <w:rPr>
          <w:rFonts w:cs="Arial"/>
          <w:noProof/>
        </w:rPr>
        <w:t>3</w:t>
      </w:r>
      <w:r w:rsidR="00531263">
        <w:rPr>
          <w:rFonts w:cs="Arial"/>
          <w:noProof/>
        </w:rPr>
        <w:t>, 2</w:t>
      </w:r>
      <w:r w:rsidRPr="00E576A5">
        <w:rPr>
          <w:rFonts w:cs="Arial"/>
          <w:noProof/>
        </w:rPr>
        <w:t>2</w:t>
      </w:r>
      <w:r w:rsidR="00E576A5" w:rsidRPr="00E576A5">
        <w:rPr>
          <w:rFonts w:cs="Arial"/>
          <w:noProof/>
        </w:rPr>
        <w:t>.</w:t>
      </w:r>
    </w:p>
    <w:p w:rsidR="004A1C04" w:rsidRDefault="00E576A5" w:rsidP="00C0387D">
      <w:pPr>
        <w:pStyle w:val="Absatzregulr"/>
        <w:numPr>
          <w:ilvl w:val="0"/>
          <w:numId w:val="0"/>
        </w:numPr>
      </w:pPr>
      <w:r>
        <w:t>Der Mensch hat sich also zu Gott gemacht und so ist nun diese ungerechte, d</w:t>
      </w:r>
      <w:r w:rsidR="00DA42BA">
        <w:t>em Tod geweihte Welt entstanden, denn der Mensch ist dadurch nicht so gut und liebend geworden wie Gott, sondern er ist komplett unabhängig von Gott</w:t>
      </w:r>
      <w:r w:rsidR="00B6390D" w:rsidRPr="00B6390D">
        <w:t xml:space="preserve"> </w:t>
      </w:r>
      <w:r w:rsidR="00B6390D">
        <w:t>geworden</w:t>
      </w:r>
      <w:r w:rsidR="00DA42BA">
        <w:t>. In der Unabhängigkeit ist der Mensch Gott gleich geworden, leider nicht dem Charakter Gottes.</w:t>
      </w:r>
    </w:p>
    <w:p w:rsidR="00E576A5" w:rsidRDefault="00E576A5" w:rsidP="00C0387D">
      <w:pPr>
        <w:pStyle w:val="Absatzregulr"/>
        <w:numPr>
          <w:ilvl w:val="0"/>
          <w:numId w:val="0"/>
        </w:numPr>
      </w:pPr>
      <w:r>
        <w:t xml:space="preserve">Wie dramatisch das nun ist, sehen wir bei der Begebenheit der beiden Brüder </w:t>
      </w:r>
      <w:proofErr w:type="spellStart"/>
      <w:r>
        <w:t>Kain</w:t>
      </w:r>
      <w:proofErr w:type="spellEnd"/>
      <w:r>
        <w:t xml:space="preserve"> und Abel. Abel lebte ein Leben das Gott gefiel, doch </w:t>
      </w:r>
      <w:proofErr w:type="spellStart"/>
      <w:r>
        <w:t>Kain</w:t>
      </w:r>
      <w:proofErr w:type="spellEnd"/>
      <w:r>
        <w:t xml:space="preserve"> war eifersüchtig auf Abel und er wollte seinem Bruder etwas antun. Gott </w:t>
      </w:r>
      <w:r w:rsidR="0027384F">
        <w:t>warnt</w:t>
      </w:r>
      <w:r>
        <w:t xml:space="preserve"> </w:t>
      </w:r>
      <w:proofErr w:type="spellStart"/>
      <w:r>
        <w:t>Kain</w:t>
      </w:r>
      <w:proofErr w:type="spellEnd"/>
      <w:r>
        <w:t xml:space="preserve"> davor</w:t>
      </w:r>
      <w:r w:rsidR="0027384F">
        <w:t>,</w:t>
      </w:r>
      <w:r>
        <w:t xml:space="preserve"> seinem Bruder etwas anzutun. Doch </w:t>
      </w:r>
      <w:proofErr w:type="spellStart"/>
      <w:r>
        <w:t>Kain</w:t>
      </w:r>
      <w:proofErr w:type="spellEnd"/>
      <w:r>
        <w:t xml:space="preserve"> wollte nicht auf Gott hören und tötete seinen Bruder. De</w:t>
      </w:r>
      <w:r w:rsidR="00B6390D">
        <w:t>n</w:t>
      </w:r>
      <w:r>
        <w:t xml:space="preserve"> Bruder, der nichts Unrechtes getan hatte. Damit wird schon zu Beginn der Menschheitsgeschichte deutlich, wie die Folgen der Sünde ihre zerstörerische Macht ausübt. </w:t>
      </w:r>
      <w:r w:rsidR="0027384F">
        <w:t xml:space="preserve">Der Unschuldige wird getötet und der Täter überlebt. Ist das nicht ungerecht? Klar ist das ungerecht! Seit dem sich der Mensch </w:t>
      </w:r>
      <w:r w:rsidR="00441D2D">
        <w:t xml:space="preserve">von Gott gelöst hat, </w:t>
      </w:r>
      <w:r w:rsidR="0027384F">
        <w:t xml:space="preserve">ist </w:t>
      </w:r>
      <w:r w:rsidR="00441D2D">
        <w:t>und bleibt diese</w:t>
      </w:r>
      <w:r w:rsidR="0027384F">
        <w:t xml:space="preserve"> Welt ungerecht.</w:t>
      </w:r>
    </w:p>
    <w:p w:rsidR="0027384F" w:rsidRDefault="0027384F" w:rsidP="00C0387D">
      <w:pPr>
        <w:pStyle w:val="Absatzregulr"/>
        <w:numPr>
          <w:ilvl w:val="0"/>
          <w:numId w:val="0"/>
        </w:numPr>
      </w:pPr>
      <w:r>
        <w:t>Die Schlussfolgerung zu ziehen, dass Gott deshalb lieblos, ungerecht und machtlos sei, ist völlig falsch.</w:t>
      </w:r>
    </w:p>
    <w:p w:rsidR="00E576A5" w:rsidRDefault="00D557F3" w:rsidP="00C0387D">
      <w:pPr>
        <w:pStyle w:val="Absatzregulr"/>
        <w:numPr>
          <w:ilvl w:val="0"/>
          <w:numId w:val="0"/>
        </w:numPr>
      </w:pPr>
      <w:r>
        <w:rPr>
          <w:rFonts w:cs="Arial"/>
          <w:noProof/>
          <w:lang w:val="de-DE"/>
        </w:rPr>
        <mc:AlternateContent>
          <mc:Choice Requires="wps">
            <w:drawing>
              <wp:anchor distT="0" distB="0" distL="114300" distR="114300" simplePos="0" relativeHeight="251721728" behindDoc="0" locked="0" layoutInCell="1" allowOverlap="1" wp14:anchorId="2B4FA775" wp14:editId="29D7F48B">
                <wp:simplePos x="0" y="0"/>
                <wp:positionH relativeFrom="column">
                  <wp:posOffset>-62865</wp:posOffset>
                </wp:positionH>
                <wp:positionV relativeFrom="paragraph">
                  <wp:posOffset>913891</wp:posOffset>
                </wp:positionV>
                <wp:extent cx="367665" cy="457200"/>
                <wp:effectExtent l="0" t="0" r="13335"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4.95pt;margin-top:71.9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XFKwIAAFg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">
                <v:textbox>
                  <w:txbxContent>
                    <w:p w:rsidR="00D557F3" w:rsidRPr="005B338F" w:rsidRDefault="00D557F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576A5">
        <w:t>Warum soll Gott Kriege und Leid verhindern? Mit welchem Recht erwarten wir das von Gott?</w:t>
      </w:r>
      <w:r w:rsidR="00567749">
        <w:t xml:space="preserve"> Und mit welchem Recht verklagen wir ihn, der Lieblosigkeit und der Machtlosigkeit? </w:t>
      </w:r>
      <w:r w:rsidR="001D2CD4">
        <w:t xml:space="preserve">Paulus </w:t>
      </w:r>
      <w:r w:rsidR="0027384F">
        <w:t>bringt es auf den Punkt, wenn er sagt:</w:t>
      </w:r>
    </w:p>
    <w:p w:rsidR="001D2CD4" w:rsidRPr="001D2CD4" w:rsidRDefault="001D2CD4" w:rsidP="001D2CD4">
      <w:pPr>
        <w:pStyle w:val="BlockzitatArial"/>
        <w:rPr>
          <w:rFonts w:cs="Arial"/>
          <w:noProof/>
        </w:rPr>
      </w:pPr>
      <w:r w:rsidRPr="001D2CD4">
        <w:rPr>
          <w:rFonts w:cs="Arial"/>
          <w:noProof/>
        </w:rPr>
        <w:t xml:space="preserve">„Was bildest Du dir ein? Du bist ein Mensch und willst anfangen, mit Gott zu streiten?“ </w:t>
      </w:r>
      <w:r w:rsidR="00531263">
        <w:rPr>
          <w:rFonts w:cs="Arial"/>
          <w:noProof/>
        </w:rPr>
        <w:t xml:space="preserve">Römer </w:t>
      </w:r>
      <w:r w:rsidRPr="001D2CD4">
        <w:rPr>
          <w:rFonts w:cs="Arial"/>
          <w:noProof/>
        </w:rPr>
        <w:t>9</w:t>
      </w:r>
      <w:r w:rsidR="00531263">
        <w:rPr>
          <w:rFonts w:cs="Arial"/>
          <w:noProof/>
        </w:rPr>
        <w:t>, 2</w:t>
      </w:r>
      <w:r w:rsidRPr="001D2CD4">
        <w:rPr>
          <w:rFonts w:cs="Arial"/>
          <w:noProof/>
        </w:rPr>
        <w:t>0.</w:t>
      </w:r>
    </w:p>
    <w:p w:rsidR="00366615" w:rsidRDefault="00366615" w:rsidP="0060522D">
      <w:pPr>
        <w:pStyle w:val="BlockzitatArial"/>
        <w:ind w:left="0"/>
        <w:jc w:val="left"/>
      </w:pPr>
      <w:r>
        <w:t>Bibelste</w:t>
      </w:r>
      <w:r w:rsidR="00B1793A">
        <w:t>llen zum Nachschlagen:</w:t>
      </w:r>
      <w:r w:rsidR="00E576A5">
        <w:t xml:space="preserve"> </w:t>
      </w:r>
      <w:r w:rsidR="00531263">
        <w:t xml:space="preserve">1. Mose </w:t>
      </w:r>
      <w:r w:rsidR="001F24DE">
        <w:t>1</w:t>
      </w:r>
      <w:r w:rsidR="00531263">
        <w:t>, 3</w:t>
      </w:r>
      <w:r w:rsidR="001F24DE">
        <w:t xml:space="preserve">1; </w:t>
      </w:r>
      <w:r w:rsidR="00531263" w:rsidRPr="00531263">
        <w:t xml:space="preserve">1. Mose </w:t>
      </w:r>
      <w:r w:rsidR="001F24DE">
        <w:t>3</w:t>
      </w:r>
      <w:r w:rsidR="00531263">
        <w:t>, 5</w:t>
      </w:r>
      <w:r w:rsidR="001F24DE">
        <w:t xml:space="preserve">-6.22; </w:t>
      </w:r>
      <w:r w:rsidR="00531263" w:rsidRPr="00531263">
        <w:t xml:space="preserve">1. Mose </w:t>
      </w:r>
      <w:r w:rsidR="00E576A5">
        <w:t>4</w:t>
      </w:r>
      <w:r w:rsidR="00531263">
        <w:t>, 1</w:t>
      </w:r>
      <w:r w:rsidR="00E576A5">
        <w:t xml:space="preserve">-8; </w:t>
      </w:r>
      <w:r w:rsidR="00531263" w:rsidRPr="00531263">
        <w:t xml:space="preserve">1. Mose </w:t>
      </w:r>
      <w:r w:rsidR="00092E23">
        <w:t>6</w:t>
      </w:r>
      <w:r w:rsidR="00531263">
        <w:t>, 5</w:t>
      </w:r>
      <w:r w:rsidR="00092E23">
        <w:t xml:space="preserve">; </w:t>
      </w:r>
      <w:r w:rsidR="00531263">
        <w:t xml:space="preserve">Psalm </w:t>
      </w:r>
      <w:r w:rsidR="00F32918">
        <w:t>39</w:t>
      </w:r>
      <w:r w:rsidR="00531263">
        <w:t>, 6</w:t>
      </w:r>
      <w:r w:rsidR="00F32918">
        <w:t xml:space="preserve">-7; </w:t>
      </w:r>
      <w:r w:rsidR="00037293">
        <w:t>Kl</w:t>
      </w:r>
      <w:r w:rsidR="00531263">
        <w:t xml:space="preserve">agelieder </w:t>
      </w:r>
      <w:r w:rsidR="00037293">
        <w:t>3</w:t>
      </w:r>
      <w:r w:rsidR="00531263">
        <w:t>, 2</w:t>
      </w:r>
      <w:r w:rsidR="00037293">
        <w:t xml:space="preserve">2-26.31-33.39-40; </w:t>
      </w:r>
      <w:r w:rsidR="00531263" w:rsidRPr="00531263">
        <w:t xml:space="preserve">Klagelieder </w:t>
      </w:r>
      <w:r w:rsidR="00F32918">
        <w:t>5</w:t>
      </w:r>
      <w:r w:rsidR="00531263">
        <w:t>, 1</w:t>
      </w:r>
      <w:r w:rsidR="00F32918">
        <w:t xml:space="preserve">6-18; </w:t>
      </w:r>
      <w:r w:rsidR="00531263">
        <w:t xml:space="preserve">Jesaja </w:t>
      </w:r>
      <w:r w:rsidR="00567749">
        <w:t>29</w:t>
      </w:r>
      <w:r w:rsidR="00531263">
        <w:t>, 1</w:t>
      </w:r>
      <w:r w:rsidR="00567749">
        <w:t xml:space="preserve">5-16; </w:t>
      </w:r>
      <w:r w:rsidR="00531263" w:rsidRPr="00531263">
        <w:t xml:space="preserve">Jesaja </w:t>
      </w:r>
      <w:r w:rsidR="00567749">
        <w:t>45</w:t>
      </w:r>
      <w:r w:rsidR="00531263">
        <w:t>, 9</w:t>
      </w:r>
      <w:r w:rsidR="00567749">
        <w:t xml:space="preserve">-10; </w:t>
      </w:r>
      <w:r w:rsidR="00531263">
        <w:t xml:space="preserve">Matthäus </w:t>
      </w:r>
      <w:r w:rsidR="00092E23">
        <w:t>5</w:t>
      </w:r>
      <w:r w:rsidR="00531263">
        <w:t>, 4</w:t>
      </w:r>
      <w:r w:rsidR="00092E23">
        <w:t xml:space="preserve">5; </w:t>
      </w:r>
      <w:r w:rsidR="00531263">
        <w:t>Lukas 2</w:t>
      </w:r>
      <w:r w:rsidR="00F32918">
        <w:t>1</w:t>
      </w:r>
      <w:r w:rsidR="00531263">
        <w:t>, 9</w:t>
      </w:r>
      <w:r w:rsidR="00F32918">
        <w:t xml:space="preserve">-11; </w:t>
      </w:r>
      <w:r w:rsidR="00531263">
        <w:t xml:space="preserve">Römer </w:t>
      </w:r>
      <w:r w:rsidR="00092E23">
        <w:t>1</w:t>
      </w:r>
      <w:r w:rsidR="00531263">
        <w:t>, 2</w:t>
      </w:r>
      <w:r w:rsidR="00092E23">
        <w:t xml:space="preserve">2-23; </w:t>
      </w:r>
      <w:r w:rsidR="00531263" w:rsidRPr="00531263">
        <w:t xml:space="preserve">Römer </w:t>
      </w:r>
      <w:r w:rsidR="001F24DE">
        <w:t>3</w:t>
      </w:r>
      <w:r w:rsidR="00531263">
        <w:t>, 2</w:t>
      </w:r>
      <w:r w:rsidR="001F24DE">
        <w:t xml:space="preserve">2-23; </w:t>
      </w:r>
      <w:r w:rsidR="00531263" w:rsidRPr="00531263">
        <w:t xml:space="preserve">Römer </w:t>
      </w:r>
      <w:r w:rsidR="001F24DE">
        <w:t>6</w:t>
      </w:r>
      <w:r w:rsidR="00531263">
        <w:t>, 2</w:t>
      </w:r>
      <w:r w:rsidR="001F24DE">
        <w:t xml:space="preserve">3; </w:t>
      </w:r>
      <w:r w:rsidR="00531263" w:rsidRPr="00531263">
        <w:t xml:space="preserve">Römer </w:t>
      </w:r>
      <w:r w:rsidR="001D2CD4">
        <w:t>9</w:t>
      </w:r>
      <w:r w:rsidR="00531263">
        <w:t>, 20;</w:t>
      </w:r>
    </w:p>
    <w:p w:rsidR="005E371B" w:rsidRDefault="00184D18" w:rsidP="005E371B">
      <w:pPr>
        <w:pStyle w:val="berschrift1"/>
        <w:rPr>
          <w:rFonts w:cs="Arial"/>
          <w:noProof/>
          <w:lang w:val="de-DE"/>
        </w:rPr>
      </w:pPr>
      <w:bookmarkStart w:id="2" w:name="_Toc105061876"/>
      <w:bookmarkStart w:id="3" w:name="_Toc107376761"/>
      <w:bookmarkStart w:id="4" w:name="_Toc319487758"/>
      <w:r>
        <w:rPr>
          <w:rFonts w:cs="Arial"/>
          <w:noProof/>
          <w:lang w:val="de-DE"/>
        </w:rPr>
        <mc:AlternateContent>
          <mc:Choice Requires="wps">
            <w:drawing>
              <wp:anchor distT="0" distB="0" distL="114300" distR="114300" simplePos="0" relativeHeight="251642880" behindDoc="0" locked="0" layoutInCell="1" allowOverlap="1" wp14:anchorId="66D119A0" wp14:editId="7ED0FB2C">
                <wp:simplePos x="0" y="0"/>
                <wp:positionH relativeFrom="column">
                  <wp:posOffset>-431161</wp:posOffset>
                </wp:positionH>
                <wp:positionV relativeFrom="paragraph">
                  <wp:posOffset>34765</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95pt;margin-top:2.7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rIKwIAAFk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2"/>
      <w:bookmarkEnd w:id="3"/>
      <w:r w:rsidR="0093738C">
        <w:rPr>
          <w:rFonts w:cs="Arial"/>
          <w:noProof/>
          <w:lang w:val="de-DE"/>
        </w:rPr>
        <w:t>ER tat es doch!</w:t>
      </w:r>
      <w:bookmarkEnd w:id="4"/>
    </w:p>
    <w:p w:rsidR="00132E1D" w:rsidRDefault="00AF19DD" w:rsidP="00132E1D">
      <w:pPr>
        <w:pStyle w:val="Absatzregulr"/>
        <w:numPr>
          <w:ilvl w:val="0"/>
          <w:numId w:val="0"/>
        </w:numPr>
      </w:pPr>
      <w:r>
        <w:t>Was erstaunlich ist, ist die Tatsache</w:t>
      </w:r>
      <w:r w:rsidR="007F060A">
        <w:t xml:space="preserve">, dass Gott </w:t>
      </w:r>
      <w:r>
        <w:t xml:space="preserve">nicht unbeteiligt diesem Treiben auf </w:t>
      </w:r>
      <w:r w:rsidR="006C2B4C">
        <w:t>der</w:t>
      </w:r>
      <w:r>
        <w:t xml:space="preserve"> Welt zusieht. </w:t>
      </w:r>
      <w:r w:rsidR="007F060A">
        <w:t xml:space="preserve">Nein, er handelt und greift </w:t>
      </w:r>
      <w:r>
        <w:t xml:space="preserve">ganz massiv und radikal in das Geschehen </w:t>
      </w:r>
      <w:r w:rsidR="007F060A">
        <w:t xml:space="preserve">ein. </w:t>
      </w:r>
      <w:r>
        <w:t>Zwar a</w:t>
      </w:r>
      <w:r w:rsidR="007F060A">
        <w:t>nders</w:t>
      </w:r>
      <w:r>
        <w:t>,</w:t>
      </w:r>
      <w:r w:rsidR="007F060A">
        <w:t xml:space="preserve"> als wir uns das vorstellen würden und anders als wir uns das vielleicht wünschten. </w:t>
      </w:r>
      <w:r w:rsidR="006C2B4C">
        <w:t>Aber</w:t>
      </w:r>
      <w:r w:rsidR="007F060A">
        <w:t xml:space="preserve"> so</w:t>
      </w:r>
      <w:r w:rsidR="006C2B4C">
        <w:t>,</w:t>
      </w:r>
      <w:r w:rsidR="007F060A">
        <w:t xml:space="preserve"> wie Gott eingreift und seine Liebe und Macht unter Beweis stellt</w:t>
      </w:r>
      <w:r w:rsidR="006C2B4C">
        <w:t>,</w:t>
      </w:r>
      <w:r w:rsidR="007F060A">
        <w:t xml:space="preserve"> ist viel effektiver, als wenn er alles Leid und jede Not verhindert würde.</w:t>
      </w:r>
    </w:p>
    <w:p w:rsidR="007F060A" w:rsidRDefault="007F060A" w:rsidP="00132E1D">
      <w:pPr>
        <w:pStyle w:val="Absatzregulr"/>
        <w:numPr>
          <w:ilvl w:val="0"/>
          <w:numId w:val="0"/>
        </w:numPr>
      </w:pPr>
      <w:r>
        <w:t xml:space="preserve">Die Sünde ist so radikal zerstörerisch, dass Gott Massnahmen ergreifen muss, die ihn </w:t>
      </w:r>
      <w:r w:rsidR="00DB5779">
        <w:t xml:space="preserve">ganz </w:t>
      </w:r>
      <w:r>
        <w:t xml:space="preserve">persönlich </w:t>
      </w:r>
      <w:r w:rsidR="00DB5779">
        <w:t>treffen. Gott bringt ein ganz persönliches Opfer</w:t>
      </w:r>
      <w:r>
        <w:t>. Er sendet seinen Sohn in diese Welt, um die Macht der Sünde an der Wurzel zu packen.</w:t>
      </w:r>
    </w:p>
    <w:p w:rsidR="007F060A" w:rsidRPr="006C2B4C" w:rsidRDefault="007F060A" w:rsidP="006C2B4C">
      <w:pPr>
        <w:pStyle w:val="Absatzregulr"/>
        <w:numPr>
          <w:ilvl w:val="0"/>
          <w:numId w:val="0"/>
        </w:numPr>
      </w:pPr>
      <w:r w:rsidRPr="006C2B4C">
        <w:t>Übrigens ist das Christentum die einzige Religion in der Welt, die behauptet, dass Gott wirklich und einmalig Mensch geworden ist in Jesus Christus und daher Gott aus eigenem Erleben weiss, was es heisst, verzweifelt, verlassen, einsam und arm zu sein, um einen Menschen zu trauern oder Folter und Gefängnis zu erleiden.</w:t>
      </w:r>
      <w:r w:rsidRPr="006C2B4C">
        <w:rPr>
          <w:vertAlign w:val="superscript"/>
        </w:rPr>
        <w:footnoteReference w:id="2"/>
      </w:r>
      <w:r w:rsidRPr="006C2B4C">
        <w:rPr>
          <w:vertAlign w:val="superscript"/>
        </w:rPr>
        <w:t xml:space="preserve"> </w:t>
      </w:r>
      <w:r w:rsidRPr="006C2B4C">
        <w:t xml:space="preserve">  </w:t>
      </w:r>
    </w:p>
    <w:p w:rsidR="007F060A" w:rsidRDefault="00351E91" w:rsidP="00132E1D">
      <w:pPr>
        <w:pStyle w:val="Absatzregulr"/>
        <w:numPr>
          <w:ilvl w:val="0"/>
          <w:numId w:val="0"/>
        </w:numPr>
      </w:pPr>
      <w:r>
        <w:t>Gott begibt sich</w:t>
      </w:r>
      <w:r w:rsidR="00A02DF6">
        <w:t xml:space="preserve"> in Jesus Christus </w:t>
      </w:r>
      <w:r>
        <w:t xml:space="preserve">selbst </w:t>
      </w:r>
      <w:r w:rsidR="00A02DF6">
        <w:t xml:space="preserve">ganz und gar </w:t>
      </w:r>
      <w:r>
        <w:t xml:space="preserve">in diese Welt und ist bereit den Schmerz der gefallenen, von der Sünde </w:t>
      </w:r>
      <w:r w:rsidR="00263378">
        <w:t>gebeutelten</w:t>
      </w:r>
      <w:r>
        <w:t xml:space="preserve"> Welt auf sich zu nehmen. Jesus war bereit</w:t>
      </w:r>
      <w:r w:rsidR="00DB5779">
        <w:t>,</w:t>
      </w:r>
      <w:r>
        <w:t xml:space="preserve"> sein Leben für uns zu opfern.</w:t>
      </w:r>
    </w:p>
    <w:p w:rsidR="00351E91" w:rsidRDefault="00351E91" w:rsidP="00132E1D">
      <w:pPr>
        <w:pStyle w:val="Absatzregulr"/>
        <w:numPr>
          <w:ilvl w:val="0"/>
          <w:numId w:val="0"/>
        </w:numPr>
      </w:pPr>
      <w:r>
        <w:t xml:space="preserve">Der Tod am Kreuz mag von aussen betrachtet ein Ausdruck von Ohnmacht </w:t>
      </w:r>
      <w:r w:rsidR="00DB5779">
        <w:t>sein, d</w:t>
      </w:r>
      <w:r>
        <w:t xml:space="preserve">a war einer zu </w:t>
      </w:r>
      <w:r w:rsidR="00D557F3">
        <w:t>schwach</w:t>
      </w:r>
      <w:r>
        <w:t>, um sich selber zu verteidigen.</w:t>
      </w:r>
    </w:p>
    <w:p w:rsidR="00351E91" w:rsidRDefault="00351E91" w:rsidP="00132E1D">
      <w:pPr>
        <w:pStyle w:val="Absatzregulr"/>
        <w:numPr>
          <w:ilvl w:val="0"/>
          <w:numId w:val="0"/>
        </w:numPr>
      </w:pPr>
      <w:r>
        <w:t xml:space="preserve">Doch der Kreuzestod ist ein Ausdruck der Liebe Gottes und ein Ausdruck des Sieges über die Sünde. Jesus hat dadurch etwas geschafft, dass keine Macht der Welt je schaffen wird. </w:t>
      </w:r>
      <w:r w:rsidR="00DB5779">
        <w:t xml:space="preserve">Die stärksten Armeen würden scheitern. </w:t>
      </w:r>
      <w:r>
        <w:t>Paulus beschreibt das folgendermassen:</w:t>
      </w:r>
    </w:p>
    <w:p w:rsidR="00351E91" w:rsidRPr="00351E91" w:rsidRDefault="00C736F4" w:rsidP="00351E91">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3240B4FB" wp14:editId="776BCD88">
                <wp:simplePos x="0" y="0"/>
                <wp:positionH relativeFrom="column">
                  <wp:posOffset>-68859</wp:posOffset>
                </wp:positionH>
                <wp:positionV relativeFrom="paragraph">
                  <wp:posOffset>53005</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36F4" w:rsidRPr="005B338F" w:rsidRDefault="00C736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5.4pt;margin-top:4.1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Yu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">
                <v:textbox>
                  <w:txbxContent>
                    <w:p w:rsidR="00C736F4" w:rsidRPr="005B338F" w:rsidRDefault="00C736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51E91" w:rsidRPr="00351E91">
        <w:rPr>
          <w:rFonts w:cs="Arial"/>
          <w:noProof/>
        </w:rPr>
        <w:t>„Er hat uns aus der Gewalt der Finsternis befreit und hat uns in das Reich versetzt, in dem sein gel</w:t>
      </w:r>
      <w:r w:rsidR="00757438" w:rsidRPr="00351E91">
        <w:rPr>
          <w:rFonts w:cs="Arial"/>
          <w:noProof/>
        </w:rPr>
        <w:t>i</w:t>
      </w:r>
      <w:r w:rsidR="00351E91" w:rsidRPr="00351E91">
        <w:rPr>
          <w:rFonts w:cs="Arial"/>
          <w:noProof/>
        </w:rPr>
        <w:t xml:space="preserve">ebter Sohn regiert. Durch ihn, Jesus Christus, sind wir erlöst; durch ihn sind uns unsere Sünden vergeben.“ </w:t>
      </w:r>
      <w:r w:rsidR="00531263">
        <w:rPr>
          <w:rFonts w:cs="Arial"/>
          <w:noProof/>
        </w:rPr>
        <w:t xml:space="preserve">Kolosser </w:t>
      </w:r>
      <w:r w:rsidR="00351E91" w:rsidRPr="00351E91">
        <w:rPr>
          <w:rFonts w:cs="Arial"/>
          <w:noProof/>
        </w:rPr>
        <w:t>1</w:t>
      </w:r>
      <w:r w:rsidR="00531263">
        <w:rPr>
          <w:rFonts w:cs="Arial"/>
          <w:noProof/>
        </w:rPr>
        <w:t>, 1</w:t>
      </w:r>
      <w:r w:rsidR="00351E91" w:rsidRPr="00351E91">
        <w:rPr>
          <w:rFonts w:cs="Arial"/>
          <w:noProof/>
        </w:rPr>
        <w:t>3.</w:t>
      </w:r>
    </w:p>
    <w:p w:rsidR="00351E91" w:rsidRDefault="00351E91" w:rsidP="00132E1D">
      <w:pPr>
        <w:pStyle w:val="Absatzregulr"/>
        <w:numPr>
          <w:ilvl w:val="0"/>
          <w:numId w:val="0"/>
        </w:numPr>
      </w:pPr>
      <w:r>
        <w:t xml:space="preserve">Keine Macht der Welt </w:t>
      </w:r>
      <w:r w:rsidR="00B6749F">
        <w:t>könnte</w:t>
      </w:r>
      <w:r>
        <w:t xml:space="preserve"> </w:t>
      </w:r>
      <w:r w:rsidR="00B6749F">
        <w:t xml:space="preserve">diese Gewalt der Finsternis besiegen, die Kraft der zerstörenden Sünde im Leben eines Menschen brechen. Die Kraft der Veränderung der Welt beginnt im Herzen des Menschen, </w:t>
      </w:r>
      <w:r>
        <w:t>indem Menschen von der Sünde befreit werden und ein Leben in der Verbindung mit Gott führen.</w:t>
      </w:r>
    </w:p>
    <w:p w:rsidR="00351E91" w:rsidRDefault="00351E91" w:rsidP="00132E1D">
      <w:pPr>
        <w:pStyle w:val="Absatzregulr"/>
        <w:numPr>
          <w:ilvl w:val="0"/>
          <w:numId w:val="0"/>
        </w:numPr>
      </w:pPr>
      <w:r w:rsidRPr="00A02DF6">
        <w:rPr>
          <w:b/>
        </w:rPr>
        <w:t>Würde Gott einfach alles Leid beseitigen</w:t>
      </w:r>
      <w:r>
        <w:t>, dann würde sich der Mensch nicht bessern, er würde weiterhin von der Sünde getrieben eine Zerstörung der anderen folgen lassen.</w:t>
      </w:r>
    </w:p>
    <w:p w:rsidR="00351E91" w:rsidRDefault="00C736F4" w:rsidP="00132E1D">
      <w:pPr>
        <w:pStyle w:val="Absatzregulr"/>
        <w:numPr>
          <w:ilvl w:val="0"/>
          <w:numId w:val="0"/>
        </w:numPr>
      </w:pPr>
      <w:r>
        <w:rPr>
          <w:rFonts w:cs="Arial"/>
          <w:noProof/>
          <w:lang w:val="de-DE"/>
        </w:rPr>
        <mc:AlternateContent>
          <mc:Choice Requires="wps">
            <w:drawing>
              <wp:anchor distT="0" distB="0" distL="114300" distR="114300" simplePos="0" relativeHeight="251725824" behindDoc="0" locked="0" layoutInCell="1" allowOverlap="1" wp14:anchorId="7DB8DE20" wp14:editId="382E7E6B">
                <wp:simplePos x="0" y="0"/>
                <wp:positionH relativeFrom="column">
                  <wp:posOffset>-68580</wp:posOffset>
                </wp:positionH>
                <wp:positionV relativeFrom="paragraph">
                  <wp:posOffset>681355</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36F4" w:rsidRPr="005B338F" w:rsidRDefault="00C736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5.4pt;margin-top:53.6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Hk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">
                <v:textbox>
                  <w:txbxContent>
                    <w:p w:rsidR="00C736F4" w:rsidRPr="005B338F" w:rsidRDefault="00C736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AE9">
        <w:t xml:space="preserve">Und wer Gottes Liebe anzweifelt, weil es in dieser Welt </w:t>
      </w:r>
      <w:r w:rsidR="0060522D">
        <w:t>so viel</w:t>
      </w:r>
      <w:r w:rsidR="00B10AE9">
        <w:t xml:space="preserve"> Elend gibt, dem sei gesagt, dass Gott seine Liebe sehr wohl bewiesen hat. Paulus sagt:</w:t>
      </w:r>
    </w:p>
    <w:p w:rsidR="00B10AE9" w:rsidRPr="00B10AE9" w:rsidRDefault="00B10AE9" w:rsidP="00B10AE9">
      <w:pPr>
        <w:pStyle w:val="BlockzitatArial"/>
        <w:rPr>
          <w:rFonts w:cs="Arial"/>
          <w:noProof/>
        </w:rPr>
      </w:pPr>
      <w:r w:rsidRPr="00B10AE9">
        <w:rPr>
          <w:rFonts w:cs="Arial"/>
          <w:noProof/>
        </w:rPr>
        <w:t xml:space="preserve">„Gott beweist uns seine Liebe dadurch, dass Christus für uns starb, als wir noch Sünder waren.“ </w:t>
      </w:r>
      <w:r w:rsidR="00531263">
        <w:rPr>
          <w:rFonts w:cs="Arial"/>
          <w:noProof/>
        </w:rPr>
        <w:t xml:space="preserve">Römer </w:t>
      </w:r>
      <w:r w:rsidRPr="00B10AE9">
        <w:rPr>
          <w:rFonts w:cs="Arial"/>
          <w:noProof/>
        </w:rPr>
        <w:t>5</w:t>
      </w:r>
      <w:r w:rsidR="00531263">
        <w:rPr>
          <w:rFonts w:cs="Arial"/>
          <w:noProof/>
        </w:rPr>
        <w:t>, 8</w:t>
      </w:r>
      <w:r w:rsidRPr="00B10AE9">
        <w:rPr>
          <w:rFonts w:cs="Arial"/>
          <w:noProof/>
        </w:rPr>
        <w:t>.</w:t>
      </w:r>
    </w:p>
    <w:p w:rsidR="00B10AE9" w:rsidRDefault="0044695F" w:rsidP="00132E1D">
      <w:pPr>
        <w:pStyle w:val="Absatzregulr"/>
        <w:numPr>
          <w:ilvl w:val="0"/>
          <w:numId w:val="0"/>
        </w:numPr>
      </w:pPr>
      <w:r>
        <w:rPr>
          <w:rFonts w:cs="Arial"/>
          <w:noProof/>
          <w:lang w:val="de-DE"/>
        </w:rPr>
        <mc:AlternateContent>
          <mc:Choice Requires="wps">
            <w:drawing>
              <wp:anchor distT="0" distB="0" distL="114300" distR="114300" simplePos="0" relativeHeight="251727872" behindDoc="0" locked="0" layoutInCell="1" allowOverlap="1" wp14:anchorId="6AB48E09" wp14:editId="2BB9CDD5">
                <wp:simplePos x="0" y="0"/>
                <wp:positionH relativeFrom="column">
                  <wp:posOffset>-55245</wp:posOffset>
                </wp:positionH>
                <wp:positionV relativeFrom="paragraph">
                  <wp:posOffset>1177346</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736F4" w:rsidRPr="005B338F" w:rsidRDefault="00C736F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35pt;margin-top:92.7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ZA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z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">
                <v:textbox>
                  <w:txbxContent>
                    <w:p w:rsidR="00C736F4" w:rsidRPr="005B338F" w:rsidRDefault="00C736F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AE9">
        <w:t>Das ist die Liebe Gottes, dass er nicht Pflaster verteilt, sondern indem er eine Lösung für das Problem der Sünde schafft, d</w:t>
      </w:r>
      <w:r w:rsidR="0060522D">
        <w:t>ie</w:t>
      </w:r>
      <w:r w:rsidR="00B10AE9">
        <w:t xml:space="preserve"> funktioniert. Wer das entdeckt hat, der kann angesichts der ungerechten Welt Gott nicht anklagen. Er ist von seiner Liebe und Allmacht überzeugt, wie Paulus einmal nach Korinth schrieb:</w:t>
      </w:r>
    </w:p>
    <w:p w:rsidR="00B10AE9" w:rsidRPr="0060522D" w:rsidRDefault="00B10AE9" w:rsidP="0060522D">
      <w:pPr>
        <w:pStyle w:val="BlockzitatArial"/>
        <w:rPr>
          <w:rFonts w:cs="Arial"/>
          <w:noProof/>
        </w:rPr>
      </w:pPr>
      <w:r w:rsidRPr="0060522D">
        <w:rPr>
          <w:rFonts w:cs="Arial"/>
          <w:noProof/>
        </w:rPr>
        <w:t xml:space="preserve">„Mit der Botschaft vom Kreuz ist es nämlich so: In den Augen derer, die verloren gehen, ist sie etwas völlig Unsinniges; für uns aber, die wir gerettet werden, ist sie der Inbegriff von Gottes Kraft.“ </w:t>
      </w:r>
      <w:r w:rsidR="00531263">
        <w:rPr>
          <w:rFonts w:cs="Arial"/>
          <w:noProof/>
        </w:rPr>
        <w:t xml:space="preserve">1. Korinther </w:t>
      </w:r>
      <w:r w:rsidRPr="0060522D">
        <w:rPr>
          <w:rFonts w:cs="Arial"/>
          <w:noProof/>
        </w:rPr>
        <w:t>1</w:t>
      </w:r>
      <w:r w:rsidR="00531263">
        <w:rPr>
          <w:rFonts w:cs="Arial"/>
          <w:noProof/>
        </w:rPr>
        <w:t>, 1</w:t>
      </w:r>
      <w:r w:rsidRPr="0060522D">
        <w:rPr>
          <w:rFonts w:cs="Arial"/>
          <w:noProof/>
        </w:rPr>
        <w:t>8.</w:t>
      </w:r>
    </w:p>
    <w:p w:rsidR="007542AB" w:rsidRDefault="008F7404" w:rsidP="0060522D">
      <w:pPr>
        <w:pStyle w:val="BlockzitatArial"/>
        <w:ind w:left="0"/>
        <w:jc w:val="left"/>
      </w:pPr>
      <w:r>
        <w:t>Bibelstellen zum Nachschlagen:</w:t>
      </w:r>
      <w:r w:rsidR="00881DA2">
        <w:t xml:space="preserve"> </w:t>
      </w:r>
      <w:r w:rsidR="00531263">
        <w:t xml:space="preserve">1. Mose </w:t>
      </w:r>
      <w:r w:rsidR="00401A64">
        <w:t>8</w:t>
      </w:r>
      <w:r w:rsidR="00531263">
        <w:t>, 2</w:t>
      </w:r>
      <w:r w:rsidR="00401A64">
        <w:t xml:space="preserve">1; </w:t>
      </w:r>
      <w:r w:rsidR="00531263">
        <w:t xml:space="preserve">2. Mose </w:t>
      </w:r>
      <w:r w:rsidR="00401A64">
        <w:t>34</w:t>
      </w:r>
      <w:r w:rsidR="00531263">
        <w:t>, 7</w:t>
      </w:r>
      <w:r w:rsidR="00401A64">
        <w:t xml:space="preserve">; </w:t>
      </w:r>
      <w:r w:rsidR="00531263">
        <w:t xml:space="preserve">Psalm </w:t>
      </w:r>
      <w:r w:rsidR="00401A64">
        <w:t>73</w:t>
      </w:r>
      <w:r w:rsidR="00531263">
        <w:t>, 2</w:t>
      </w:r>
      <w:r w:rsidR="00401A64">
        <w:t xml:space="preserve">3-26; </w:t>
      </w:r>
      <w:r w:rsidR="00531263">
        <w:t xml:space="preserve">Sprüche </w:t>
      </w:r>
      <w:r w:rsidR="00B10AE9">
        <w:t>14</w:t>
      </w:r>
      <w:r w:rsidR="00531263">
        <w:t>, 3</w:t>
      </w:r>
      <w:r w:rsidR="00B10AE9">
        <w:t xml:space="preserve">1; </w:t>
      </w:r>
      <w:r w:rsidR="00531263">
        <w:t xml:space="preserve">Jesaja </w:t>
      </w:r>
      <w:r w:rsidR="00401A64">
        <w:t>53</w:t>
      </w:r>
      <w:r w:rsidR="00531263">
        <w:t>, 5</w:t>
      </w:r>
      <w:r w:rsidR="00401A64">
        <w:t xml:space="preserve">; </w:t>
      </w:r>
      <w:r w:rsidR="00531263">
        <w:t xml:space="preserve">Hesekiel </w:t>
      </w:r>
      <w:r w:rsidR="00401A64">
        <w:t>36</w:t>
      </w:r>
      <w:r w:rsidR="00531263">
        <w:t>, 2</w:t>
      </w:r>
      <w:r w:rsidR="00401A64">
        <w:t xml:space="preserve">6; </w:t>
      </w:r>
      <w:r w:rsidR="00531263">
        <w:t xml:space="preserve">Markus </w:t>
      </w:r>
      <w:r w:rsidR="00B10AE9">
        <w:t>15</w:t>
      </w:r>
      <w:r w:rsidR="00531263">
        <w:t>, 3</w:t>
      </w:r>
      <w:r w:rsidR="00B10AE9">
        <w:t xml:space="preserve">4; </w:t>
      </w:r>
      <w:r w:rsidR="00531263">
        <w:t xml:space="preserve">Johannes </w:t>
      </w:r>
      <w:r w:rsidR="00B10AE9">
        <w:t>3</w:t>
      </w:r>
      <w:r w:rsidR="00531263">
        <w:t>, 1</w:t>
      </w:r>
      <w:r w:rsidR="00B10AE9">
        <w:t>6</w:t>
      </w:r>
      <w:r w:rsidR="00401A64">
        <w:t>.36</w:t>
      </w:r>
      <w:r w:rsidR="00B10AE9">
        <w:t xml:space="preserve">; </w:t>
      </w:r>
      <w:r w:rsidR="00531263" w:rsidRPr="00531263">
        <w:t xml:space="preserve">Johannes </w:t>
      </w:r>
      <w:r w:rsidR="00F326AA">
        <w:t>11</w:t>
      </w:r>
      <w:r w:rsidR="00531263">
        <w:t>, 2</w:t>
      </w:r>
      <w:r w:rsidR="009D6C6C">
        <w:t>5-26.</w:t>
      </w:r>
      <w:r w:rsidR="00F326AA">
        <w:t xml:space="preserve">35; </w:t>
      </w:r>
      <w:r w:rsidR="00531263">
        <w:t xml:space="preserve">Römer </w:t>
      </w:r>
      <w:r w:rsidR="00401A64">
        <w:t>3</w:t>
      </w:r>
      <w:r w:rsidR="00531263">
        <w:t>, 2</w:t>
      </w:r>
      <w:r w:rsidR="00401A64">
        <w:t xml:space="preserve">4; </w:t>
      </w:r>
      <w:r w:rsidR="00531263" w:rsidRPr="00531263">
        <w:t xml:space="preserve">Römer </w:t>
      </w:r>
      <w:r w:rsidR="00B10AE9">
        <w:t>5</w:t>
      </w:r>
      <w:r w:rsidR="00531263">
        <w:t>, 8</w:t>
      </w:r>
      <w:r w:rsidR="00B10AE9">
        <w:t xml:space="preserve">; </w:t>
      </w:r>
      <w:r w:rsidR="00531263" w:rsidRPr="00531263">
        <w:t xml:space="preserve">Römer </w:t>
      </w:r>
      <w:r w:rsidR="00401A64">
        <w:t>7</w:t>
      </w:r>
      <w:r w:rsidR="00531263">
        <w:t>, 1</w:t>
      </w:r>
      <w:r w:rsidR="00401A64">
        <w:t xml:space="preserve">8-20; </w:t>
      </w:r>
      <w:r w:rsidR="00531263" w:rsidRPr="00531263">
        <w:t xml:space="preserve">Römer </w:t>
      </w:r>
      <w:r w:rsidR="00401A64">
        <w:t>8</w:t>
      </w:r>
      <w:r w:rsidR="00531263">
        <w:t>, 2</w:t>
      </w:r>
      <w:r w:rsidR="00401A64">
        <w:t xml:space="preserve">.20.38-39; </w:t>
      </w:r>
      <w:r w:rsidR="00531263" w:rsidRPr="00531263">
        <w:t xml:space="preserve">Römer </w:t>
      </w:r>
      <w:r w:rsidR="009D6C6C">
        <w:t>10</w:t>
      </w:r>
      <w:r w:rsidR="00531263">
        <w:t>, 1</w:t>
      </w:r>
      <w:r w:rsidR="009D6C6C">
        <w:t xml:space="preserve">2-13; </w:t>
      </w:r>
      <w:r w:rsidR="00531263">
        <w:t xml:space="preserve">1. Korinther </w:t>
      </w:r>
      <w:r w:rsidR="00B10AE9">
        <w:t>1</w:t>
      </w:r>
      <w:r w:rsidR="00531263">
        <w:t>, 1</w:t>
      </w:r>
      <w:r w:rsidR="00B10AE9">
        <w:t xml:space="preserve">8; </w:t>
      </w:r>
      <w:r w:rsidR="00531263">
        <w:t xml:space="preserve">Galater </w:t>
      </w:r>
      <w:r w:rsidR="00401A64">
        <w:t>5</w:t>
      </w:r>
      <w:r w:rsidR="00531263">
        <w:t>, 1</w:t>
      </w:r>
      <w:r w:rsidR="00401A64">
        <w:t xml:space="preserve">9-20; </w:t>
      </w:r>
      <w:r w:rsidR="00531263">
        <w:t xml:space="preserve">Kolosser </w:t>
      </w:r>
      <w:r w:rsidR="00351E91">
        <w:t>1</w:t>
      </w:r>
      <w:r w:rsidR="00531263">
        <w:t>, 1</w:t>
      </w:r>
      <w:r w:rsidR="00351E91">
        <w:t>3</w:t>
      </w:r>
      <w:r w:rsidR="00401A64">
        <w:t xml:space="preserve">; </w:t>
      </w:r>
      <w:r w:rsidR="00531263" w:rsidRPr="00531263">
        <w:t xml:space="preserve">Kolosser </w:t>
      </w:r>
      <w:r w:rsidR="00401A64">
        <w:t>2</w:t>
      </w:r>
      <w:r w:rsidR="00531263">
        <w:t>, 1</w:t>
      </w:r>
      <w:r w:rsidR="00401A64">
        <w:t>4</w:t>
      </w:r>
      <w:r w:rsidR="00351E91">
        <w:t>;</w:t>
      </w:r>
      <w:r w:rsidR="00B10AE9">
        <w:t xml:space="preserve"> </w:t>
      </w:r>
      <w:r w:rsidR="00531263">
        <w:t xml:space="preserve">1. Petrus </w:t>
      </w:r>
      <w:r w:rsidR="00401A64">
        <w:t>2</w:t>
      </w:r>
      <w:r w:rsidR="00531263">
        <w:t>, 2</w:t>
      </w:r>
      <w:r w:rsidR="00401A64">
        <w:t xml:space="preserve">4; </w:t>
      </w:r>
      <w:r w:rsidR="00531263">
        <w:t xml:space="preserve">1. Johannes </w:t>
      </w:r>
      <w:r w:rsidR="00401A64">
        <w:t>3</w:t>
      </w:r>
      <w:r w:rsidR="00531263">
        <w:t>, 1</w:t>
      </w:r>
      <w:r w:rsidR="00401A64">
        <w:t xml:space="preserve">6; </w:t>
      </w:r>
      <w:r w:rsidR="00531263" w:rsidRPr="00531263">
        <w:t xml:space="preserve">1. Johannes </w:t>
      </w:r>
      <w:r w:rsidR="00B10AE9">
        <w:t>4</w:t>
      </w:r>
      <w:r w:rsidR="00531263">
        <w:t>, 1</w:t>
      </w:r>
      <w:r w:rsidR="00B10AE9">
        <w:t xml:space="preserve">0; </w:t>
      </w:r>
      <w:r w:rsidR="00531263">
        <w:t xml:space="preserve">Jakobus </w:t>
      </w:r>
      <w:r w:rsidR="00401A64">
        <w:t>4</w:t>
      </w:r>
      <w:r w:rsidR="00531263">
        <w:t>, 1</w:t>
      </w:r>
      <w:r w:rsidR="00401A64">
        <w:t>-3</w:t>
      </w:r>
    </w:p>
    <w:p w:rsidR="00C0387D" w:rsidRDefault="00C0387D" w:rsidP="00C0387D">
      <w:pPr>
        <w:pStyle w:val="berschrift1"/>
        <w:rPr>
          <w:rFonts w:cs="Arial"/>
        </w:rPr>
      </w:pPr>
      <w:bookmarkStart w:id="5" w:name="_Toc319487759"/>
      <w:r>
        <w:rPr>
          <w:rFonts w:cs="Arial"/>
          <w:noProof/>
          <w:lang w:val="de-DE"/>
        </w:rPr>
        <mc:AlternateContent>
          <mc:Choice Requires="wps">
            <w:drawing>
              <wp:anchor distT="0" distB="0" distL="114300" distR="114300" simplePos="0" relativeHeight="251703296" behindDoc="0" locked="0" layoutInCell="1" allowOverlap="1" wp14:anchorId="341FB749" wp14:editId="3FC736E6">
                <wp:simplePos x="0" y="0"/>
                <wp:positionH relativeFrom="column">
                  <wp:posOffset>-440055</wp:posOffset>
                </wp:positionH>
                <wp:positionV relativeFrom="paragraph">
                  <wp:posOffset>-31750</wp:posOffset>
                </wp:positionV>
                <wp:extent cx="367665" cy="457200"/>
                <wp:effectExtent l="0" t="0" r="0" b="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0387D" w:rsidRPr="005B338F" w:rsidRDefault="00C0387D"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4.65pt;margin-top:-2.5pt;width:28.9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gB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">
                <v:textbox>
                  <w:txbxContent>
                    <w:p w:rsidR="00C0387D" w:rsidRPr="005B338F" w:rsidRDefault="00C0387D"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738C">
        <w:rPr>
          <w:rFonts w:cs="Arial"/>
          <w:noProof/>
          <w:lang w:val="de-DE"/>
        </w:rPr>
        <w:t>Die Zukunft gestaltet ER</w:t>
      </w:r>
      <w:bookmarkEnd w:id="5"/>
    </w:p>
    <w:p w:rsidR="00C0387D" w:rsidRDefault="00D65589" w:rsidP="00C0387D">
      <w:pPr>
        <w:pStyle w:val="Absatzregulr"/>
        <w:numPr>
          <w:ilvl w:val="0"/>
          <w:numId w:val="0"/>
        </w:numPr>
      </w:pPr>
      <w:r>
        <w:rPr>
          <w:rFonts w:cs="Arial"/>
          <w:noProof/>
          <w:lang w:val="de-DE"/>
        </w:rPr>
        <mc:AlternateContent>
          <mc:Choice Requires="wps">
            <w:drawing>
              <wp:anchor distT="0" distB="0" distL="114300" distR="114300" simplePos="0" relativeHeight="251729920" behindDoc="0" locked="0" layoutInCell="1" allowOverlap="1" wp14:anchorId="5891E50D" wp14:editId="700D1935">
                <wp:simplePos x="0" y="0"/>
                <wp:positionH relativeFrom="column">
                  <wp:posOffset>-72390</wp:posOffset>
                </wp:positionH>
                <wp:positionV relativeFrom="paragraph">
                  <wp:posOffset>668048</wp:posOffset>
                </wp:positionV>
                <wp:extent cx="367665" cy="457200"/>
                <wp:effectExtent l="0" t="0" r="0" b="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7pt;margin-top:52.6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TJ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">
                <v:textbo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F560C">
        <w:t xml:space="preserve">In Zukunft wird die Liebe und Macht Gottes </w:t>
      </w:r>
      <w:r w:rsidR="00637F8D">
        <w:t xml:space="preserve">noch </w:t>
      </w:r>
      <w:r w:rsidR="00EF560C">
        <w:t xml:space="preserve">viel gewaltiger und sichtbarer werden. Gott sagte damals zu </w:t>
      </w:r>
      <w:proofErr w:type="spellStart"/>
      <w:r w:rsidR="00EF560C">
        <w:t>Kain</w:t>
      </w:r>
      <w:proofErr w:type="spellEnd"/>
      <w:r w:rsidR="00EF560C">
        <w:t>, der seinen Bruder ermordete:</w:t>
      </w:r>
    </w:p>
    <w:p w:rsidR="00EF560C" w:rsidRPr="00EF560C" w:rsidRDefault="00637F8D" w:rsidP="00EF560C">
      <w:pPr>
        <w:pStyle w:val="BlockzitatArial"/>
        <w:rPr>
          <w:rFonts w:cs="Arial"/>
          <w:noProof/>
        </w:rPr>
      </w:pPr>
      <w:r>
        <w:rPr>
          <w:rFonts w:cs="Arial"/>
          <w:noProof/>
        </w:rPr>
        <w:t xml:space="preserve">„Weh, was hast du getan? </w:t>
      </w:r>
      <w:r w:rsidR="00EF560C" w:rsidRPr="00EF560C">
        <w:rPr>
          <w:rFonts w:cs="Arial"/>
          <w:noProof/>
        </w:rPr>
        <w:t xml:space="preserve">Hörst du nicht, wie das Blut deines Bruders von der Erde zu mir schreit?“ </w:t>
      </w:r>
      <w:r w:rsidR="00531263">
        <w:rPr>
          <w:rFonts w:cs="Arial"/>
          <w:noProof/>
        </w:rPr>
        <w:t xml:space="preserve">1. Mose </w:t>
      </w:r>
      <w:r w:rsidR="00EF560C" w:rsidRPr="00EF560C">
        <w:rPr>
          <w:rFonts w:cs="Arial"/>
          <w:noProof/>
        </w:rPr>
        <w:t>4</w:t>
      </w:r>
      <w:r w:rsidR="00531263">
        <w:rPr>
          <w:rFonts w:cs="Arial"/>
          <w:noProof/>
        </w:rPr>
        <w:t>, 1</w:t>
      </w:r>
      <w:r w:rsidR="00EF560C" w:rsidRPr="00EF560C">
        <w:rPr>
          <w:rFonts w:cs="Arial"/>
          <w:noProof/>
        </w:rPr>
        <w:t>0</w:t>
      </w:r>
    </w:p>
    <w:p w:rsidR="00EF560C" w:rsidRDefault="00AE3085" w:rsidP="00C0387D">
      <w:pPr>
        <w:pStyle w:val="Absatzregulr"/>
        <w:numPr>
          <w:ilvl w:val="0"/>
          <w:numId w:val="0"/>
        </w:numPr>
      </w:pPr>
      <w:r>
        <w:t>Alle</w:t>
      </w:r>
      <w:r w:rsidR="00D61E19">
        <w:t xml:space="preserve"> Untaten dieser Welt schreien zu Gott</w:t>
      </w:r>
      <w:r w:rsidR="00637F8D">
        <w:t>, ihm entgeht keine Ungerechtigkeit</w:t>
      </w:r>
      <w:r w:rsidR="00D61E19">
        <w:t xml:space="preserve">. Gott hatte Abel nicht vor seinem Bruder geschützt, denn wie gesagt, so radikal ist die Folge der Sünde. Doch das Blut schreit zu Gott. Es wird der Tag kommen, an dem Gott Abel zu seinem Recht verhelfen wird. Es wird der Tag kommen, an dem Gott über all die Untaten in dieser Welt richten wird. </w:t>
      </w:r>
      <w:r w:rsidR="007B3BFB">
        <w:t>Johannes sah das in seiner Vision:</w:t>
      </w:r>
    </w:p>
    <w:p w:rsidR="007B3BFB" w:rsidRPr="007B3BFB" w:rsidRDefault="00D65589" w:rsidP="007B3BFB">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29357DD4" wp14:editId="0428F62D">
                <wp:simplePos x="0" y="0"/>
                <wp:positionH relativeFrom="column">
                  <wp:posOffset>-67366</wp:posOffset>
                </wp:positionH>
                <wp:positionV relativeFrom="paragraph">
                  <wp:posOffset>64456</wp:posOffset>
                </wp:positionV>
                <wp:extent cx="367665" cy="457200"/>
                <wp:effectExtent l="0" t="0" r="0"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3pt;margin-top:5.1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2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">
                <v:textbo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3BFB" w:rsidRPr="007B3BFB">
        <w:rPr>
          <w:rFonts w:cs="Arial"/>
          <w:noProof/>
        </w:rPr>
        <w:t xml:space="preserve">„Ich sah die Toten vor dem Thron stehen, vom Kleinsten bis zum Grössten. Es wurden Bücher aufgeschlagen, in denen stand, was jeder getan hatte, und aufgrund dieser Eintragungen wurden die Toten gerichtet; jeder empfing das Urteil, das seinen Taten entsprach.“ </w:t>
      </w:r>
      <w:r w:rsidR="00531263">
        <w:rPr>
          <w:rFonts w:cs="Arial"/>
          <w:noProof/>
        </w:rPr>
        <w:t xml:space="preserve">Offenbarung </w:t>
      </w:r>
      <w:r w:rsidR="007B3BFB" w:rsidRPr="007B3BFB">
        <w:rPr>
          <w:rFonts w:cs="Arial"/>
          <w:noProof/>
        </w:rPr>
        <w:t>20</w:t>
      </w:r>
      <w:r w:rsidR="00531263">
        <w:rPr>
          <w:rFonts w:cs="Arial"/>
          <w:noProof/>
        </w:rPr>
        <w:t>, 1</w:t>
      </w:r>
      <w:r w:rsidR="007B3BFB" w:rsidRPr="007B3BFB">
        <w:rPr>
          <w:rFonts w:cs="Arial"/>
          <w:noProof/>
        </w:rPr>
        <w:t>2.</w:t>
      </w:r>
    </w:p>
    <w:p w:rsidR="007B3BFB" w:rsidRDefault="007B3BFB" w:rsidP="00C0387D">
      <w:pPr>
        <w:pStyle w:val="Absatzregulr"/>
        <w:numPr>
          <w:ilvl w:val="0"/>
          <w:numId w:val="0"/>
        </w:numPr>
      </w:pPr>
      <w:r>
        <w:t xml:space="preserve">Niemand wird dann die Macht, Gerechtigkeit und Liebe Gottes mehr anzweifeln. Wenn dieses Gericht vollzogen ist, beginnt eine neue Zeit. Johannes berichtet </w:t>
      </w:r>
      <w:r w:rsidR="002868FA">
        <w:t>darüber</w:t>
      </w:r>
      <w:r>
        <w:t>:</w:t>
      </w:r>
    </w:p>
    <w:p w:rsidR="007B3BFB" w:rsidRPr="007B3BFB" w:rsidRDefault="00D65589" w:rsidP="007B3BFB">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3278CCC1" wp14:editId="5F53C8A0">
                <wp:simplePos x="0" y="0"/>
                <wp:positionH relativeFrom="column">
                  <wp:posOffset>-67310</wp:posOffset>
                </wp:positionH>
                <wp:positionV relativeFrom="paragraph">
                  <wp:posOffset>8681</wp:posOffset>
                </wp:positionV>
                <wp:extent cx="367665" cy="457200"/>
                <wp:effectExtent l="0" t="0" r="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3pt;margin-top:.7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U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">
                <v:textbo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3BFB" w:rsidRPr="007B3BFB">
        <w:rPr>
          <w:rFonts w:cs="Arial"/>
          <w:noProof/>
        </w:rPr>
        <w:t xml:space="preserve">„Danach sah ich einen neuen Himmel und eine neue Erde. Der frühere Himmel und die frühere Erde waren vergangen.“ </w:t>
      </w:r>
      <w:r w:rsidR="00531263">
        <w:rPr>
          <w:rFonts w:cs="Arial"/>
          <w:noProof/>
        </w:rPr>
        <w:t xml:space="preserve">Offenbarung </w:t>
      </w:r>
      <w:r w:rsidR="007B3BFB" w:rsidRPr="007B3BFB">
        <w:rPr>
          <w:rFonts w:cs="Arial"/>
          <w:noProof/>
        </w:rPr>
        <w:t>21</w:t>
      </w:r>
      <w:r w:rsidR="00531263">
        <w:rPr>
          <w:rFonts w:cs="Arial"/>
          <w:noProof/>
        </w:rPr>
        <w:t>, 1</w:t>
      </w:r>
      <w:r w:rsidR="007B3BFB" w:rsidRPr="007B3BFB">
        <w:rPr>
          <w:rFonts w:cs="Arial"/>
          <w:noProof/>
        </w:rPr>
        <w:t>.</w:t>
      </w:r>
    </w:p>
    <w:p w:rsidR="007B3BFB" w:rsidRDefault="007B3BFB" w:rsidP="00C0387D">
      <w:pPr>
        <w:pStyle w:val="Absatzregulr"/>
        <w:numPr>
          <w:ilvl w:val="0"/>
          <w:numId w:val="0"/>
        </w:numPr>
      </w:pPr>
      <w:r>
        <w:t xml:space="preserve">Das </w:t>
      </w:r>
      <w:proofErr w:type="gramStart"/>
      <w:r>
        <w:t>ist</w:t>
      </w:r>
      <w:proofErr w:type="gramEnd"/>
      <w:r>
        <w:t xml:space="preserve"> die Erde und der Himmel, den wir schon </w:t>
      </w:r>
      <w:r w:rsidR="00B77050">
        <w:t xml:space="preserve">jetzt </w:t>
      </w:r>
      <w:r>
        <w:t xml:space="preserve">gerne hätten. </w:t>
      </w:r>
      <w:r w:rsidR="002868FA">
        <w:t xml:space="preserve">Doch erst </w:t>
      </w:r>
      <w:r w:rsidR="00AE3085">
        <w:t>auf der</w:t>
      </w:r>
      <w:r>
        <w:t xml:space="preserve"> neuen Erde wird es kein Leid, kein Schmerz und kein Tod mehr geben. Johannes hört in seiner Vision eine Stimme, die ihm das erklärt:</w:t>
      </w:r>
    </w:p>
    <w:p w:rsidR="007B3BFB" w:rsidRPr="008122A4" w:rsidRDefault="00D65589" w:rsidP="008122A4">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2C448B07" wp14:editId="5C964A68">
                <wp:simplePos x="0" y="0"/>
                <wp:positionH relativeFrom="column">
                  <wp:posOffset>-67310</wp:posOffset>
                </wp:positionH>
                <wp:positionV relativeFrom="paragraph">
                  <wp:posOffset>701570</wp:posOffset>
                </wp:positionV>
                <wp:extent cx="367665" cy="457200"/>
                <wp:effectExtent l="0" t="0" r="0" b="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3pt;margin-top:55.2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NoLAIAAFkEAAAOAAAAZHJzL2Uyb0RvYy54bWysVNuO2yAQfa/Uf0C8N47TJJtYcVbbbFNV&#10;2l6k3X4AxthGBYYCib39+h1wNk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">
                <v:textbo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36064" behindDoc="0" locked="0" layoutInCell="1" allowOverlap="1" wp14:anchorId="0CB160D6" wp14:editId="0BDC982F">
                <wp:simplePos x="0" y="0"/>
                <wp:positionH relativeFrom="column">
                  <wp:posOffset>-67310</wp:posOffset>
                </wp:positionH>
                <wp:positionV relativeFrom="paragraph">
                  <wp:posOffset>64107</wp:posOffset>
                </wp:positionV>
                <wp:extent cx="367665" cy="457200"/>
                <wp:effectExtent l="0" t="0" r="0" b="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3pt;margin-top:5.0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zKg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">
                <v:textbox>
                  <w:txbxContent>
                    <w:p w:rsidR="00D65589" w:rsidRPr="005B338F" w:rsidRDefault="00D65589" w:rsidP="00C0387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B3BFB" w:rsidRPr="008122A4">
        <w:rPr>
          <w:rFonts w:cs="Arial"/>
          <w:noProof/>
        </w:rPr>
        <w:t>„Seht, die Wohnung Gottes ist jetzt bei den Menschen! Gott wird in ihrer Mitte wohnen; sie werden sein Volk sein – ein Volk aus vielen Völkern und er selbst, ihr Gott, wird immer bei ihnen sein.</w:t>
      </w:r>
      <w:r>
        <w:rPr>
          <w:rFonts w:cs="Arial"/>
          <w:noProof/>
        </w:rPr>
        <w:t>“</w:t>
      </w:r>
      <w:r w:rsidR="007B3BFB" w:rsidRPr="008122A4">
        <w:rPr>
          <w:rFonts w:cs="Arial"/>
          <w:noProof/>
        </w:rPr>
        <w:t xml:space="preserve"> </w:t>
      </w:r>
      <w:r w:rsidR="00531263">
        <w:rPr>
          <w:rFonts w:cs="Arial"/>
          <w:noProof/>
        </w:rPr>
        <w:t xml:space="preserve">Offenbarung </w:t>
      </w:r>
      <w:r w:rsidR="007B3BFB" w:rsidRPr="008122A4">
        <w:rPr>
          <w:rFonts w:cs="Arial"/>
          <w:noProof/>
        </w:rPr>
        <w:t>21</w:t>
      </w:r>
      <w:r w:rsidR="00531263">
        <w:rPr>
          <w:rFonts w:cs="Arial"/>
          <w:noProof/>
        </w:rPr>
        <w:t>, 3</w:t>
      </w:r>
      <w:r w:rsidR="007B3BFB" w:rsidRPr="008122A4">
        <w:rPr>
          <w:rFonts w:cs="Arial"/>
          <w:noProof/>
        </w:rPr>
        <w:t>.</w:t>
      </w:r>
    </w:p>
    <w:p w:rsidR="007B3BFB" w:rsidRPr="008122A4" w:rsidRDefault="00D65589" w:rsidP="008122A4">
      <w:pPr>
        <w:pStyle w:val="BlockzitatArial"/>
        <w:rPr>
          <w:rFonts w:cs="Arial"/>
          <w:noProof/>
        </w:rPr>
      </w:pPr>
      <w:r>
        <w:rPr>
          <w:rFonts w:cs="Arial"/>
          <w:noProof/>
        </w:rPr>
        <w:t>„</w:t>
      </w:r>
      <w:r w:rsidR="007B3BFB" w:rsidRPr="008122A4">
        <w:rPr>
          <w:rFonts w:cs="Arial"/>
          <w:noProof/>
        </w:rPr>
        <w:t>Er wird alle ihre Tränen abwischen. Es wird keinen Tod mehr geben, kein Leid und keine Schmerzen, und es werden keine Angstschreie mehr zu hören sein</w:t>
      </w:r>
      <w:r w:rsidR="008122A4" w:rsidRPr="008122A4">
        <w:rPr>
          <w:rFonts w:cs="Arial"/>
          <w:noProof/>
        </w:rPr>
        <w:t xml:space="preserve">. Denn was früher war, ist vergangen.“ </w:t>
      </w:r>
      <w:r w:rsidR="00531263">
        <w:rPr>
          <w:rFonts w:cs="Arial"/>
          <w:noProof/>
        </w:rPr>
        <w:t xml:space="preserve">Offenbarung </w:t>
      </w:r>
      <w:r w:rsidR="008122A4" w:rsidRPr="008122A4">
        <w:rPr>
          <w:rFonts w:cs="Arial"/>
          <w:noProof/>
        </w:rPr>
        <w:t>21</w:t>
      </w:r>
      <w:r w:rsidR="00531263">
        <w:rPr>
          <w:rFonts w:cs="Arial"/>
          <w:noProof/>
        </w:rPr>
        <w:t>, 4</w:t>
      </w:r>
      <w:r w:rsidR="008122A4" w:rsidRPr="008122A4">
        <w:rPr>
          <w:rFonts w:cs="Arial"/>
          <w:noProof/>
        </w:rPr>
        <w:t>.</w:t>
      </w:r>
    </w:p>
    <w:p w:rsidR="00C0387D" w:rsidRDefault="00C0387D" w:rsidP="0060522D">
      <w:pPr>
        <w:pStyle w:val="BlockzitatArial"/>
        <w:ind w:left="0"/>
        <w:jc w:val="left"/>
      </w:pPr>
      <w:r>
        <w:t xml:space="preserve">Bibelstellen zum Nachschlagen: </w:t>
      </w:r>
      <w:r w:rsidR="00531263">
        <w:t xml:space="preserve">1. Mose </w:t>
      </w:r>
      <w:r w:rsidR="007B3BFB">
        <w:t>4</w:t>
      </w:r>
      <w:r w:rsidR="00531263">
        <w:t>, 1</w:t>
      </w:r>
      <w:r w:rsidR="007B3BFB">
        <w:t xml:space="preserve">0; </w:t>
      </w:r>
      <w:r w:rsidR="00531263">
        <w:t xml:space="preserve">Psalm </w:t>
      </w:r>
      <w:r w:rsidR="00D61E19">
        <w:t>9</w:t>
      </w:r>
      <w:r w:rsidR="00531263">
        <w:t>, 1</w:t>
      </w:r>
      <w:r w:rsidR="00D61E19">
        <w:t xml:space="preserve">3; </w:t>
      </w:r>
      <w:r w:rsidR="00531263">
        <w:t xml:space="preserve">Matthäus </w:t>
      </w:r>
      <w:r w:rsidR="00D61E19">
        <w:t>23</w:t>
      </w:r>
      <w:r w:rsidR="00531263">
        <w:t>, 3</w:t>
      </w:r>
      <w:r w:rsidR="00D61E19">
        <w:t>5</w:t>
      </w:r>
      <w:r w:rsidR="001F5A83">
        <w:t xml:space="preserve">; </w:t>
      </w:r>
      <w:r w:rsidR="00531263" w:rsidRPr="00531263">
        <w:t xml:space="preserve">Matthäus </w:t>
      </w:r>
      <w:r w:rsidR="001F5A83">
        <w:t>24</w:t>
      </w:r>
      <w:r w:rsidR="00531263">
        <w:t>, 3</w:t>
      </w:r>
      <w:r w:rsidR="001F5A83">
        <w:t>5</w:t>
      </w:r>
      <w:r w:rsidR="00D61E19">
        <w:t xml:space="preserve">; </w:t>
      </w:r>
      <w:r w:rsidR="00531263">
        <w:t xml:space="preserve">1. Korinther </w:t>
      </w:r>
      <w:r w:rsidR="001F5A83">
        <w:t>15</w:t>
      </w:r>
      <w:r w:rsidR="00531263">
        <w:t>, 2</w:t>
      </w:r>
      <w:r w:rsidR="001F5A83">
        <w:t xml:space="preserve">8; </w:t>
      </w:r>
      <w:r w:rsidR="00531263">
        <w:t xml:space="preserve">2. Petrus </w:t>
      </w:r>
      <w:r w:rsidR="001F5A83">
        <w:t>3</w:t>
      </w:r>
      <w:r w:rsidR="00531263">
        <w:t>, 1</w:t>
      </w:r>
      <w:r w:rsidR="001F5A83">
        <w:t xml:space="preserve">0-11; </w:t>
      </w:r>
      <w:r w:rsidR="00531263">
        <w:t xml:space="preserve">Offenbarung </w:t>
      </w:r>
      <w:r w:rsidR="001F5A83">
        <w:t>16</w:t>
      </w:r>
      <w:r w:rsidR="00531263">
        <w:t>, 5</w:t>
      </w:r>
      <w:r w:rsidR="001F5A83">
        <w:t xml:space="preserve">.7; </w:t>
      </w:r>
      <w:r w:rsidR="00531263" w:rsidRPr="00531263">
        <w:t xml:space="preserve">Offenbarung </w:t>
      </w:r>
      <w:r w:rsidR="007B3BFB">
        <w:t>20</w:t>
      </w:r>
      <w:r w:rsidR="00531263">
        <w:t>, 1</w:t>
      </w:r>
      <w:r w:rsidR="007B3BFB">
        <w:t xml:space="preserve">2; </w:t>
      </w:r>
      <w:r w:rsidR="00531263" w:rsidRPr="00531263">
        <w:t xml:space="preserve">Offenbarung </w:t>
      </w:r>
      <w:r w:rsidR="008122A4">
        <w:t>21</w:t>
      </w:r>
      <w:r w:rsidR="00531263">
        <w:t>, 1</w:t>
      </w:r>
      <w:r w:rsidR="008122A4">
        <w:t>-4</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2054A91A" wp14:editId="6AE803EA">
                <wp:simplePos x="0" y="0"/>
                <wp:positionH relativeFrom="column">
                  <wp:posOffset>-397671</wp:posOffset>
                </wp:positionH>
                <wp:positionV relativeFrom="paragraph">
                  <wp:posOffset>9525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margin-left:-31.3pt;margin-top:.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kg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r w:rsidR="008B0BA7">
        <w:t xml:space="preserve"> </w:t>
      </w:r>
    </w:p>
    <w:p w:rsidR="00520911" w:rsidRDefault="00A86EF7" w:rsidP="008265EC">
      <w:pPr>
        <w:pStyle w:val="Absatzregulr"/>
        <w:numPr>
          <w:ilvl w:val="0"/>
          <w:numId w:val="0"/>
        </w:numPr>
      </w:pPr>
      <w:r>
        <w:t xml:space="preserve">Warum soll Gott Kriege und Leid verhindern? Natürlich wäre das schön, denn dann </w:t>
      </w:r>
      <w:r w:rsidR="00106026">
        <w:t xml:space="preserve">– so bilden wir uns das wenigstens ein – hätten wir den Himmel auf Erden. Doch das ist eine Täuschung. Wir hätten dann nämlich nicht den Himmel auf Erden, weil die Sünde nach wie vor ihre zerstörende Macht </w:t>
      </w:r>
      <w:r w:rsidR="00474598">
        <w:t xml:space="preserve">in und durch Menschen </w:t>
      </w:r>
      <w:r w:rsidR="00106026">
        <w:t>ausüben würde.</w:t>
      </w:r>
    </w:p>
    <w:p w:rsidR="00106026" w:rsidRDefault="00474598" w:rsidP="008265EC">
      <w:pPr>
        <w:pStyle w:val="Absatzregulr"/>
        <w:numPr>
          <w:ilvl w:val="0"/>
          <w:numId w:val="0"/>
        </w:numPr>
      </w:pPr>
      <w:r>
        <w:t xml:space="preserve">Echte </w:t>
      </w:r>
      <w:r w:rsidR="00106026">
        <w:t xml:space="preserve">Veränderung </w:t>
      </w:r>
      <w:r>
        <w:t xml:space="preserve">muss </w:t>
      </w:r>
      <w:r w:rsidR="00106026">
        <w:t>in unseren Herzen</w:t>
      </w:r>
      <w:r w:rsidRPr="00474598">
        <w:t xml:space="preserve"> </w:t>
      </w:r>
      <w:r>
        <w:t>geschehen</w:t>
      </w:r>
      <w:r w:rsidR="00106026">
        <w:t>, denn Gott hat in seiner Allmacht und Liebe einen Weg geschaffen, der uns</w:t>
      </w:r>
      <w:r w:rsidR="006E58EC">
        <w:t xml:space="preserve"> Menschen heilt und die Tore zur neuen kommenden Welt öffnet.</w:t>
      </w:r>
    </w:p>
    <w:p w:rsidR="00106026" w:rsidRDefault="00106026" w:rsidP="008265EC">
      <w:pPr>
        <w:pStyle w:val="Absatzregulr"/>
        <w:numPr>
          <w:ilvl w:val="0"/>
          <w:numId w:val="0"/>
        </w:numPr>
      </w:pPr>
      <w:r>
        <w:t>Manchmal ist es gerade das Leid und die Not, die Menschen auf diese</w:t>
      </w:r>
      <w:r w:rsidR="00474598">
        <w:t>n heilsamen Weg a</w:t>
      </w:r>
      <w:r>
        <w:t>ufmerksam macht.</w:t>
      </w:r>
      <w:r w:rsidR="00474598">
        <w:t xml:space="preserve"> Im Psalm 78 steht:</w:t>
      </w:r>
    </w:p>
    <w:p w:rsidR="00106026" w:rsidRPr="00106026" w:rsidRDefault="00181582" w:rsidP="00106026">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61EB0E0F" wp14:editId="11873E94">
                <wp:simplePos x="0" y="0"/>
                <wp:positionH relativeFrom="column">
                  <wp:posOffset>-65914</wp:posOffset>
                </wp:positionH>
                <wp:positionV relativeFrom="paragraph">
                  <wp:posOffset>22449</wp:posOffset>
                </wp:positionV>
                <wp:extent cx="367665" cy="457200"/>
                <wp:effectExtent l="0" t="0" r="13335" b="19050"/>
                <wp:wrapNone/>
                <wp:docPr id="2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81582" w:rsidRPr="005B338F" w:rsidRDefault="0018158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2pt;margin-top:1.75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rV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">
                <v:textbox>
                  <w:txbxContent>
                    <w:p w:rsidR="00181582" w:rsidRPr="005B338F" w:rsidRDefault="0018158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581D">
        <w:rPr>
          <w:rFonts w:cs="Arial"/>
          <w:noProof/>
        </w:rPr>
        <w:t>„</w:t>
      </w:r>
      <w:r w:rsidR="00106026" w:rsidRPr="00106026">
        <w:rPr>
          <w:rFonts w:cs="Arial"/>
          <w:noProof/>
        </w:rPr>
        <w:t>Immer wenn Gott einige tötete, begannen die anderen, nach ihm zu fragen, sie wandten sich ihm zu und suchten ihn.</w:t>
      </w:r>
      <w:r w:rsidR="001C581D">
        <w:rPr>
          <w:rFonts w:cs="Arial"/>
          <w:noProof/>
        </w:rPr>
        <w:t>“</w:t>
      </w:r>
      <w:r w:rsidR="00106026" w:rsidRPr="00106026">
        <w:rPr>
          <w:rFonts w:cs="Arial"/>
          <w:noProof/>
        </w:rPr>
        <w:t xml:space="preserve"> </w:t>
      </w:r>
      <w:r w:rsidR="00531263">
        <w:rPr>
          <w:rFonts w:cs="Arial"/>
          <w:noProof/>
        </w:rPr>
        <w:t xml:space="preserve">Psalm </w:t>
      </w:r>
      <w:r w:rsidR="00106026" w:rsidRPr="00106026">
        <w:rPr>
          <w:rFonts w:cs="Arial"/>
          <w:noProof/>
        </w:rPr>
        <w:t>78</w:t>
      </w:r>
      <w:r w:rsidR="00531263">
        <w:rPr>
          <w:rFonts w:cs="Arial"/>
          <w:noProof/>
        </w:rPr>
        <w:t>, 3</w:t>
      </w:r>
      <w:r w:rsidR="00106026" w:rsidRPr="00106026">
        <w:rPr>
          <w:rFonts w:cs="Arial"/>
          <w:noProof/>
        </w:rPr>
        <w:t>4.</w:t>
      </w:r>
    </w:p>
    <w:p w:rsidR="00106026" w:rsidRDefault="006E58EC" w:rsidP="008265EC">
      <w:pPr>
        <w:pStyle w:val="Absatzregulr"/>
        <w:numPr>
          <w:ilvl w:val="0"/>
          <w:numId w:val="0"/>
        </w:numPr>
      </w:pPr>
      <w:r>
        <w:t>So kann Leid und Not sogar heilsam werden</w:t>
      </w:r>
      <w:r w:rsidR="00474598">
        <w:t>.</w:t>
      </w:r>
      <w:r>
        <w:t xml:space="preserve"> </w:t>
      </w:r>
      <w:r w:rsidR="00474598">
        <w:t>A</w:t>
      </w:r>
      <w:r w:rsidR="001C581D">
        <w:t>ll das Elend in dieser Welt soll uns daran erinnern</w:t>
      </w:r>
      <w:r w:rsidR="00474598">
        <w:t>,</w:t>
      </w:r>
      <w:r w:rsidR="001C581D">
        <w:t xml:space="preserve"> wie verloren wir eigentlich sind und wie nötig wir die Erlösung haben. Doch bevorzugen viele Menschen, Gott </w:t>
      </w:r>
      <w:r w:rsidR="00474598">
        <w:t xml:space="preserve">in ihren Nöten </w:t>
      </w:r>
      <w:r w:rsidR="001C581D">
        <w:t>zu verklagen, als sich vor ihm zu beugen und dankbar seine Rettung anzunehmen.</w:t>
      </w:r>
    </w:p>
    <w:p w:rsidR="006E58EC" w:rsidRDefault="006E58EC" w:rsidP="008265EC">
      <w:pPr>
        <w:pStyle w:val="Absatzregulr"/>
        <w:numPr>
          <w:ilvl w:val="0"/>
          <w:numId w:val="0"/>
        </w:numPr>
      </w:pPr>
      <w:r>
        <w:t>Doch vergessen wir nicht, unser Leben wird ein Ende haben. Ob wir durch eine Krankheit, eine Katastrophe oder durch ein Verbrechen sterben. Wichtig ist, dass wir mit Gott versöhnt sind. Deshalb sollten wir uns nicht damit aufhalten, Gott anzuklagen, denn dazu haben wir gar kein Recht. Wer sind wir denn!?</w:t>
      </w:r>
    </w:p>
    <w:p w:rsidR="006E58EC" w:rsidRDefault="00181582" w:rsidP="008265EC">
      <w:pPr>
        <w:pStyle w:val="Absatzregulr"/>
        <w:numPr>
          <w:ilvl w:val="0"/>
          <w:numId w:val="0"/>
        </w:numPr>
      </w:pPr>
      <w:r>
        <w:rPr>
          <w:rFonts w:cs="Arial"/>
          <w:noProof/>
          <w:lang w:val="de-DE"/>
        </w:rPr>
        <mc:AlternateContent>
          <mc:Choice Requires="wps">
            <w:drawing>
              <wp:anchor distT="0" distB="0" distL="114300" distR="114300" simplePos="0" relativeHeight="251742208" behindDoc="0" locked="0" layoutInCell="1" allowOverlap="1" wp14:anchorId="0C78612D" wp14:editId="0134B1AD">
                <wp:simplePos x="0" y="0"/>
                <wp:positionH relativeFrom="column">
                  <wp:posOffset>-65405</wp:posOffset>
                </wp:positionH>
                <wp:positionV relativeFrom="paragraph">
                  <wp:posOffset>426532</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81582" w:rsidRPr="005B338F" w:rsidRDefault="0018158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15pt;margin-top:33.6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5b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">
                <v:textbox>
                  <w:txbxContent>
                    <w:p w:rsidR="00181582" w:rsidRPr="005B338F" w:rsidRDefault="0018158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E58EC">
        <w:t xml:space="preserve">Vielmehr sollten wir </w:t>
      </w:r>
      <w:r w:rsidR="00474598">
        <w:t xml:space="preserve">uns </w:t>
      </w:r>
      <w:r w:rsidR="006E58EC">
        <w:t xml:space="preserve">der Bitte </w:t>
      </w:r>
      <w:r w:rsidR="00474598">
        <w:t xml:space="preserve">von </w:t>
      </w:r>
      <w:r w:rsidR="006E58EC">
        <w:t>Mose anschliessen und sagen:</w:t>
      </w:r>
    </w:p>
    <w:p w:rsidR="00C70BDF" w:rsidRPr="00C70BDF" w:rsidRDefault="00C70BDF" w:rsidP="00C70BDF">
      <w:pPr>
        <w:pStyle w:val="BlockzitatArial"/>
        <w:rPr>
          <w:rFonts w:cs="Arial"/>
          <w:noProof/>
        </w:rPr>
      </w:pPr>
      <w:r w:rsidRPr="00C70BDF">
        <w:rPr>
          <w:rFonts w:cs="Arial"/>
          <w:noProof/>
        </w:rPr>
        <w:t xml:space="preserve">„Lass uns erkennen, wie kurz unser Leben ist, damit wir zur Einsicht kommen!“ </w:t>
      </w:r>
      <w:r w:rsidR="00531263">
        <w:rPr>
          <w:rFonts w:cs="Arial"/>
          <w:noProof/>
        </w:rPr>
        <w:t xml:space="preserve">Psalm </w:t>
      </w:r>
      <w:r w:rsidRPr="00C70BDF">
        <w:rPr>
          <w:rFonts w:cs="Arial"/>
          <w:noProof/>
        </w:rPr>
        <w:t>90</w:t>
      </w:r>
      <w:r w:rsidR="00531263">
        <w:rPr>
          <w:rFonts w:cs="Arial"/>
          <w:noProof/>
        </w:rPr>
        <w:t>, 1</w:t>
      </w:r>
      <w:r w:rsidRPr="00C70BDF">
        <w:rPr>
          <w:rFonts w:cs="Arial"/>
          <w:noProof/>
        </w:rPr>
        <w:t>2</w:t>
      </w:r>
    </w:p>
    <w:p w:rsidR="00CD6D83" w:rsidRDefault="00CD6D83" w:rsidP="0060522D">
      <w:pPr>
        <w:pStyle w:val="BlockzitatArial"/>
        <w:ind w:left="0"/>
        <w:jc w:val="left"/>
      </w:pPr>
      <w:r>
        <w:t xml:space="preserve">Bibelstellen zum Nachschlagen: </w:t>
      </w:r>
      <w:r w:rsidR="00531263">
        <w:t xml:space="preserve">Psalm </w:t>
      </w:r>
      <w:r w:rsidR="00092E23">
        <w:t>78</w:t>
      </w:r>
      <w:r w:rsidR="00531263">
        <w:t>, 3</w:t>
      </w:r>
      <w:r w:rsidR="00092E23">
        <w:t xml:space="preserve">4; </w:t>
      </w:r>
      <w:r w:rsidR="00531263" w:rsidRPr="00531263">
        <w:t xml:space="preserve">Psalm </w:t>
      </w:r>
      <w:r w:rsidR="00C70BDF">
        <w:t>90</w:t>
      </w:r>
      <w:r w:rsidR="00531263">
        <w:t>, 1</w:t>
      </w:r>
      <w:r w:rsidR="00C70BDF">
        <w:t xml:space="preserve">2; </w:t>
      </w:r>
      <w:r w:rsidR="00531263">
        <w:t xml:space="preserve">Jeremia </w:t>
      </w:r>
      <w:r w:rsidR="00092E23">
        <w:t>36</w:t>
      </w:r>
      <w:r w:rsidR="00531263">
        <w:t>, 3</w:t>
      </w:r>
      <w:r w:rsidR="00092E23">
        <w:t>; Am</w:t>
      </w:r>
      <w:r w:rsidR="00531263">
        <w:t xml:space="preserve">os </w:t>
      </w:r>
      <w:r w:rsidR="00092E23">
        <w:t>4</w:t>
      </w:r>
      <w:r w:rsidR="00531263">
        <w:t>, 6</w:t>
      </w:r>
      <w:r w:rsidR="00092E23">
        <w:t xml:space="preserve">.11; </w:t>
      </w:r>
      <w:r w:rsidR="00531263">
        <w:t>Lukas 1</w:t>
      </w:r>
      <w:r w:rsidR="00C70BDF">
        <w:t>3</w:t>
      </w:r>
      <w:r w:rsidR="00531263">
        <w:t>, 2</w:t>
      </w:r>
      <w:r w:rsidR="00C70BDF">
        <w:t xml:space="preserve">-3; </w:t>
      </w:r>
      <w:r w:rsidR="00531263">
        <w:t xml:space="preserve">Apostelgeschichte </w:t>
      </w:r>
      <w:r w:rsidR="00C70BDF">
        <w:t>17</w:t>
      </w:r>
      <w:r w:rsidR="00531263">
        <w:t>, 2</w:t>
      </w:r>
      <w:r w:rsidR="00C70BDF">
        <w:t xml:space="preserve">6-27; </w:t>
      </w:r>
      <w:r w:rsidR="00531263">
        <w:t xml:space="preserve">Offenbarung </w:t>
      </w:r>
      <w:r w:rsidR="00092E23">
        <w:t>9</w:t>
      </w:r>
      <w:r w:rsidR="00531263">
        <w:t>, 2</w:t>
      </w:r>
      <w:r w:rsidR="00092E23">
        <w:t xml:space="preserve">0-21; </w:t>
      </w:r>
      <w:r w:rsidR="00531263" w:rsidRPr="00531263">
        <w:t xml:space="preserve">Offenbarung </w:t>
      </w:r>
      <w:r w:rsidR="00092E23">
        <w:t>16</w:t>
      </w:r>
      <w:r w:rsidR="00531263">
        <w:t>, 1</w:t>
      </w:r>
      <w:r w:rsidR="00092E23">
        <w:t>9</w:t>
      </w:r>
    </w:p>
    <w:p w:rsidR="00C72CDB" w:rsidRPr="00FF3A0D" w:rsidRDefault="00C72CDB">
      <w:pPr>
        <w:pStyle w:val="Basis-berschrift"/>
        <w:jc w:val="center"/>
        <w:rPr>
          <w:rFonts w:cs="Arial"/>
        </w:rPr>
      </w:pPr>
      <w:r w:rsidRPr="00FF3A0D">
        <w:rPr>
          <w:rFonts w:cs="Arial"/>
        </w:rPr>
        <w:t>Amen</w:t>
      </w:r>
    </w:p>
    <w:sectPr w:rsidR="00C72CDB" w:rsidRPr="00FF3A0D" w:rsidSect="00D62BE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2C" w:rsidRDefault="00BF142C">
      <w:r>
        <w:separator/>
      </w:r>
    </w:p>
  </w:endnote>
  <w:endnote w:type="continuationSeparator" w:id="0">
    <w:p w:rsidR="00BF142C" w:rsidRDefault="00BF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1263">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2C" w:rsidRDefault="00BF142C">
      <w:r>
        <w:separator/>
      </w:r>
    </w:p>
  </w:footnote>
  <w:footnote w:type="continuationSeparator" w:id="0">
    <w:p w:rsidR="00BF142C" w:rsidRDefault="00BF142C">
      <w:r>
        <w:continuationSeparator/>
      </w:r>
    </w:p>
  </w:footnote>
  <w:footnote w:id="1">
    <w:p w:rsidR="00DC14B7" w:rsidRDefault="00DC14B7">
      <w:pPr>
        <w:pStyle w:val="Funotentext"/>
      </w:pPr>
      <w:r>
        <w:rPr>
          <w:rStyle w:val="Funotenzeichen"/>
        </w:rPr>
        <w:footnoteRef/>
      </w:r>
      <w:r>
        <w:t xml:space="preserve"> Timothy Keller: Warum Gott?, S.48.</w:t>
      </w:r>
    </w:p>
  </w:footnote>
  <w:footnote w:id="2">
    <w:p w:rsidR="007F060A" w:rsidRDefault="007F060A">
      <w:pPr>
        <w:pStyle w:val="Funotentext"/>
      </w:pPr>
      <w:r>
        <w:rPr>
          <w:rStyle w:val="Funotenzeichen"/>
        </w:rPr>
        <w:footnoteRef/>
      </w:r>
      <w:r>
        <w:t xml:space="preserve"> </w:t>
      </w:r>
      <w:r w:rsidRPr="007F060A">
        <w:t>Timothy Keller: Warum Gott?, S.</w:t>
      </w:r>
      <w:r>
        <w:t>56</w:t>
      </w:r>
      <w:r w:rsidRPr="007F060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5"/>
  </w:num>
  <w:num w:numId="11">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2">
    <w:abstractNumId w:val="4"/>
  </w:num>
  <w:num w:numId="13">
    <w:abstractNumId w:val="4"/>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226E"/>
    <w:rsid w:val="00005CBB"/>
    <w:rsid w:val="000065F7"/>
    <w:rsid w:val="00010063"/>
    <w:rsid w:val="000123B4"/>
    <w:rsid w:val="000174FA"/>
    <w:rsid w:val="000206A7"/>
    <w:rsid w:val="00025676"/>
    <w:rsid w:val="0003113F"/>
    <w:rsid w:val="0003287A"/>
    <w:rsid w:val="00033C0F"/>
    <w:rsid w:val="00033D64"/>
    <w:rsid w:val="00033FE8"/>
    <w:rsid w:val="00037293"/>
    <w:rsid w:val="00037C8D"/>
    <w:rsid w:val="00043238"/>
    <w:rsid w:val="00064C1F"/>
    <w:rsid w:val="000669FF"/>
    <w:rsid w:val="00072245"/>
    <w:rsid w:val="000748BC"/>
    <w:rsid w:val="00074B3B"/>
    <w:rsid w:val="000825C1"/>
    <w:rsid w:val="000918C3"/>
    <w:rsid w:val="000929D8"/>
    <w:rsid w:val="00092E23"/>
    <w:rsid w:val="0009718B"/>
    <w:rsid w:val="000A24E8"/>
    <w:rsid w:val="000A2C1C"/>
    <w:rsid w:val="000A42D5"/>
    <w:rsid w:val="000A66CF"/>
    <w:rsid w:val="000A7213"/>
    <w:rsid w:val="000B0758"/>
    <w:rsid w:val="000B6B56"/>
    <w:rsid w:val="000C18CF"/>
    <w:rsid w:val="000C21CA"/>
    <w:rsid w:val="000C5D15"/>
    <w:rsid w:val="000C690E"/>
    <w:rsid w:val="000D242C"/>
    <w:rsid w:val="000D25E8"/>
    <w:rsid w:val="000D2932"/>
    <w:rsid w:val="000D52DE"/>
    <w:rsid w:val="000D6316"/>
    <w:rsid w:val="000E3256"/>
    <w:rsid w:val="000F11A1"/>
    <w:rsid w:val="000F3581"/>
    <w:rsid w:val="000F555D"/>
    <w:rsid w:val="000F6DBA"/>
    <w:rsid w:val="000F7754"/>
    <w:rsid w:val="00100C5D"/>
    <w:rsid w:val="00100EA9"/>
    <w:rsid w:val="001017BD"/>
    <w:rsid w:val="00106026"/>
    <w:rsid w:val="00111883"/>
    <w:rsid w:val="001153C1"/>
    <w:rsid w:val="0011669D"/>
    <w:rsid w:val="00116773"/>
    <w:rsid w:val="00116B8D"/>
    <w:rsid w:val="00116CE6"/>
    <w:rsid w:val="001179D0"/>
    <w:rsid w:val="00117CE6"/>
    <w:rsid w:val="00121344"/>
    <w:rsid w:val="0012281E"/>
    <w:rsid w:val="0012548A"/>
    <w:rsid w:val="0012554B"/>
    <w:rsid w:val="00131238"/>
    <w:rsid w:val="00132E1D"/>
    <w:rsid w:val="00132EF8"/>
    <w:rsid w:val="00136108"/>
    <w:rsid w:val="00141B47"/>
    <w:rsid w:val="001428B6"/>
    <w:rsid w:val="00143AF2"/>
    <w:rsid w:val="00152ACF"/>
    <w:rsid w:val="001531A6"/>
    <w:rsid w:val="001558DA"/>
    <w:rsid w:val="00156854"/>
    <w:rsid w:val="0016308C"/>
    <w:rsid w:val="00163579"/>
    <w:rsid w:val="0016455C"/>
    <w:rsid w:val="00165967"/>
    <w:rsid w:val="0016642A"/>
    <w:rsid w:val="00167E7B"/>
    <w:rsid w:val="00181582"/>
    <w:rsid w:val="0018296B"/>
    <w:rsid w:val="0018488D"/>
    <w:rsid w:val="00184D18"/>
    <w:rsid w:val="00184F69"/>
    <w:rsid w:val="001858D0"/>
    <w:rsid w:val="00185F57"/>
    <w:rsid w:val="0019777E"/>
    <w:rsid w:val="001A0FB8"/>
    <w:rsid w:val="001A5EA8"/>
    <w:rsid w:val="001A7A17"/>
    <w:rsid w:val="001A7CD3"/>
    <w:rsid w:val="001B0B1C"/>
    <w:rsid w:val="001B196E"/>
    <w:rsid w:val="001B1ED9"/>
    <w:rsid w:val="001B2AB0"/>
    <w:rsid w:val="001B41A7"/>
    <w:rsid w:val="001B6547"/>
    <w:rsid w:val="001C2677"/>
    <w:rsid w:val="001C2C78"/>
    <w:rsid w:val="001C4A2D"/>
    <w:rsid w:val="001C5100"/>
    <w:rsid w:val="001C581D"/>
    <w:rsid w:val="001C5D14"/>
    <w:rsid w:val="001C7695"/>
    <w:rsid w:val="001D008C"/>
    <w:rsid w:val="001D2CD4"/>
    <w:rsid w:val="001E12BE"/>
    <w:rsid w:val="001E3CBA"/>
    <w:rsid w:val="001E4A81"/>
    <w:rsid w:val="001E529C"/>
    <w:rsid w:val="001F24DE"/>
    <w:rsid w:val="001F4138"/>
    <w:rsid w:val="001F5A83"/>
    <w:rsid w:val="001F5B93"/>
    <w:rsid w:val="00200C8E"/>
    <w:rsid w:val="00200CFF"/>
    <w:rsid w:val="00201813"/>
    <w:rsid w:val="002024A6"/>
    <w:rsid w:val="00203300"/>
    <w:rsid w:val="0020639D"/>
    <w:rsid w:val="002076CA"/>
    <w:rsid w:val="00215C35"/>
    <w:rsid w:val="0022209E"/>
    <w:rsid w:val="0022560F"/>
    <w:rsid w:val="002270D1"/>
    <w:rsid w:val="0023192B"/>
    <w:rsid w:val="0023561F"/>
    <w:rsid w:val="00236012"/>
    <w:rsid w:val="002361B3"/>
    <w:rsid w:val="00240CDC"/>
    <w:rsid w:val="00241467"/>
    <w:rsid w:val="00241B8B"/>
    <w:rsid w:val="00244489"/>
    <w:rsid w:val="00245E07"/>
    <w:rsid w:val="002549FC"/>
    <w:rsid w:val="00260A5E"/>
    <w:rsid w:val="00260B80"/>
    <w:rsid w:val="00261F67"/>
    <w:rsid w:val="00263378"/>
    <w:rsid w:val="002716FB"/>
    <w:rsid w:val="002719CA"/>
    <w:rsid w:val="0027384F"/>
    <w:rsid w:val="00274C81"/>
    <w:rsid w:val="00276E3C"/>
    <w:rsid w:val="002778BF"/>
    <w:rsid w:val="00280F89"/>
    <w:rsid w:val="002868FA"/>
    <w:rsid w:val="00286E0C"/>
    <w:rsid w:val="00287968"/>
    <w:rsid w:val="00293D8F"/>
    <w:rsid w:val="00296C2E"/>
    <w:rsid w:val="002A4160"/>
    <w:rsid w:val="002A58E2"/>
    <w:rsid w:val="002B078B"/>
    <w:rsid w:val="002B331C"/>
    <w:rsid w:val="002B55CA"/>
    <w:rsid w:val="002B5871"/>
    <w:rsid w:val="002C0C26"/>
    <w:rsid w:val="002C55A9"/>
    <w:rsid w:val="002D5515"/>
    <w:rsid w:val="002D55A2"/>
    <w:rsid w:val="002D5C75"/>
    <w:rsid w:val="002D691D"/>
    <w:rsid w:val="002D6CEE"/>
    <w:rsid w:val="002D6FE1"/>
    <w:rsid w:val="002E4153"/>
    <w:rsid w:val="002E4600"/>
    <w:rsid w:val="002E68C0"/>
    <w:rsid w:val="002F1169"/>
    <w:rsid w:val="002F3FB2"/>
    <w:rsid w:val="002F47A3"/>
    <w:rsid w:val="002F506C"/>
    <w:rsid w:val="002F520B"/>
    <w:rsid w:val="00302722"/>
    <w:rsid w:val="00302C78"/>
    <w:rsid w:val="0030501D"/>
    <w:rsid w:val="003073EA"/>
    <w:rsid w:val="003140D4"/>
    <w:rsid w:val="00317F4F"/>
    <w:rsid w:val="003213E6"/>
    <w:rsid w:val="003218AC"/>
    <w:rsid w:val="0032286D"/>
    <w:rsid w:val="003311DD"/>
    <w:rsid w:val="00340414"/>
    <w:rsid w:val="00342991"/>
    <w:rsid w:val="003446DC"/>
    <w:rsid w:val="00351E91"/>
    <w:rsid w:val="00355F0B"/>
    <w:rsid w:val="0035709C"/>
    <w:rsid w:val="00357A55"/>
    <w:rsid w:val="00362D09"/>
    <w:rsid w:val="0036622B"/>
    <w:rsid w:val="00366615"/>
    <w:rsid w:val="00366AD6"/>
    <w:rsid w:val="00367D0E"/>
    <w:rsid w:val="00370B34"/>
    <w:rsid w:val="00370BEF"/>
    <w:rsid w:val="00372ADE"/>
    <w:rsid w:val="00375C7E"/>
    <w:rsid w:val="0038057E"/>
    <w:rsid w:val="00380581"/>
    <w:rsid w:val="003806B7"/>
    <w:rsid w:val="00381742"/>
    <w:rsid w:val="003817F9"/>
    <w:rsid w:val="00382D3D"/>
    <w:rsid w:val="0038627A"/>
    <w:rsid w:val="00387235"/>
    <w:rsid w:val="00387550"/>
    <w:rsid w:val="0039023E"/>
    <w:rsid w:val="00394296"/>
    <w:rsid w:val="00395650"/>
    <w:rsid w:val="003975A2"/>
    <w:rsid w:val="003A0551"/>
    <w:rsid w:val="003A4EB6"/>
    <w:rsid w:val="003A5055"/>
    <w:rsid w:val="003A5F2C"/>
    <w:rsid w:val="003B320D"/>
    <w:rsid w:val="003B6432"/>
    <w:rsid w:val="003B6A3C"/>
    <w:rsid w:val="003C07D6"/>
    <w:rsid w:val="003C341C"/>
    <w:rsid w:val="003C6E05"/>
    <w:rsid w:val="003D0533"/>
    <w:rsid w:val="003D0DB0"/>
    <w:rsid w:val="003E0663"/>
    <w:rsid w:val="003E1519"/>
    <w:rsid w:val="003E2983"/>
    <w:rsid w:val="003E3C06"/>
    <w:rsid w:val="003E783D"/>
    <w:rsid w:val="003F0426"/>
    <w:rsid w:val="003F2111"/>
    <w:rsid w:val="003F2B7B"/>
    <w:rsid w:val="00401A64"/>
    <w:rsid w:val="004140F0"/>
    <w:rsid w:val="004168E0"/>
    <w:rsid w:val="0042224B"/>
    <w:rsid w:val="004274E5"/>
    <w:rsid w:val="00431E1A"/>
    <w:rsid w:val="00441D2D"/>
    <w:rsid w:val="00443482"/>
    <w:rsid w:val="00444248"/>
    <w:rsid w:val="004461E2"/>
    <w:rsid w:val="00446303"/>
    <w:rsid w:val="004465F0"/>
    <w:rsid w:val="0044695F"/>
    <w:rsid w:val="00446BBC"/>
    <w:rsid w:val="0045311B"/>
    <w:rsid w:val="0045495D"/>
    <w:rsid w:val="0045576E"/>
    <w:rsid w:val="004612A0"/>
    <w:rsid w:val="00464515"/>
    <w:rsid w:val="00467549"/>
    <w:rsid w:val="004723F9"/>
    <w:rsid w:val="004726AF"/>
    <w:rsid w:val="00474598"/>
    <w:rsid w:val="004749F1"/>
    <w:rsid w:val="00477197"/>
    <w:rsid w:val="00477D98"/>
    <w:rsid w:val="00484B34"/>
    <w:rsid w:val="00490986"/>
    <w:rsid w:val="00492B7F"/>
    <w:rsid w:val="00493C60"/>
    <w:rsid w:val="00494161"/>
    <w:rsid w:val="004941EB"/>
    <w:rsid w:val="004A1BA0"/>
    <w:rsid w:val="004A1C04"/>
    <w:rsid w:val="004A425C"/>
    <w:rsid w:val="004A42E3"/>
    <w:rsid w:val="004A485E"/>
    <w:rsid w:val="004A5594"/>
    <w:rsid w:val="004A7088"/>
    <w:rsid w:val="004B1A8D"/>
    <w:rsid w:val="004B450A"/>
    <w:rsid w:val="004B5A02"/>
    <w:rsid w:val="004B7AB8"/>
    <w:rsid w:val="004C1CF8"/>
    <w:rsid w:val="004C305B"/>
    <w:rsid w:val="004C38E0"/>
    <w:rsid w:val="004C7956"/>
    <w:rsid w:val="004D6CEF"/>
    <w:rsid w:val="004E01E8"/>
    <w:rsid w:val="004E0904"/>
    <w:rsid w:val="004E1024"/>
    <w:rsid w:val="004E2FA5"/>
    <w:rsid w:val="004E34DA"/>
    <w:rsid w:val="004E4EEA"/>
    <w:rsid w:val="004E6EFE"/>
    <w:rsid w:val="004F6A6B"/>
    <w:rsid w:val="005056CC"/>
    <w:rsid w:val="00506AE2"/>
    <w:rsid w:val="00507A65"/>
    <w:rsid w:val="00511438"/>
    <w:rsid w:val="00511E4F"/>
    <w:rsid w:val="00515B3B"/>
    <w:rsid w:val="00520156"/>
    <w:rsid w:val="00520911"/>
    <w:rsid w:val="00521F18"/>
    <w:rsid w:val="00524E55"/>
    <w:rsid w:val="00525F1B"/>
    <w:rsid w:val="005276ED"/>
    <w:rsid w:val="005305B3"/>
    <w:rsid w:val="0053089D"/>
    <w:rsid w:val="00531263"/>
    <w:rsid w:val="005342F2"/>
    <w:rsid w:val="00536FA2"/>
    <w:rsid w:val="00537B05"/>
    <w:rsid w:val="00542983"/>
    <w:rsid w:val="00543545"/>
    <w:rsid w:val="00545222"/>
    <w:rsid w:val="00553FD9"/>
    <w:rsid w:val="005603CA"/>
    <w:rsid w:val="0056120F"/>
    <w:rsid w:val="005614BA"/>
    <w:rsid w:val="00566068"/>
    <w:rsid w:val="00566515"/>
    <w:rsid w:val="00567749"/>
    <w:rsid w:val="005677EA"/>
    <w:rsid w:val="0057176D"/>
    <w:rsid w:val="00571858"/>
    <w:rsid w:val="00572E43"/>
    <w:rsid w:val="00575593"/>
    <w:rsid w:val="00576F05"/>
    <w:rsid w:val="00577F70"/>
    <w:rsid w:val="005805F2"/>
    <w:rsid w:val="00580833"/>
    <w:rsid w:val="00580966"/>
    <w:rsid w:val="0058141C"/>
    <w:rsid w:val="005829D4"/>
    <w:rsid w:val="00592CF9"/>
    <w:rsid w:val="00592DC1"/>
    <w:rsid w:val="00597D53"/>
    <w:rsid w:val="005A4E4A"/>
    <w:rsid w:val="005A6DEE"/>
    <w:rsid w:val="005A7581"/>
    <w:rsid w:val="005B066F"/>
    <w:rsid w:val="005B0877"/>
    <w:rsid w:val="005B4583"/>
    <w:rsid w:val="005B5319"/>
    <w:rsid w:val="005B68C9"/>
    <w:rsid w:val="005B6D83"/>
    <w:rsid w:val="005C1532"/>
    <w:rsid w:val="005C18F2"/>
    <w:rsid w:val="005D0F33"/>
    <w:rsid w:val="005D466F"/>
    <w:rsid w:val="005D65BD"/>
    <w:rsid w:val="005E3051"/>
    <w:rsid w:val="005E371B"/>
    <w:rsid w:val="005E42D5"/>
    <w:rsid w:val="005E43A3"/>
    <w:rsid w:val="005E6A28"/>
    <w:rsid w:val="005F1A52"/>
    <w:rsid w:val="005F21B5"/>
    <w:rsid w:val="005F7360"/>
    <w:rsid w:val="00600751"/>
    <w:rsid w:val="006031D8"/>
    <w:rsid w:val="006043EA"/>
    <w:rsid w:val="0060522D"/>
    <w:rsid w:val="00605610"/>
    <w:rsid w:val="00606965"/>
    <w:rsid w:val="0060727B"/>
    <w:rsid w:val="00611001"/>
    <w:rsid w:val="00611BA0"/>
    <w:rsid w:val="0061534F"/>
    <w:rsid w:val="00615E7B"/>
    <w:rsid w:val="00620E08"/>
    <w:rsid w:val="00623623"/>
    <w:rsid w:val="00625DA6"/>
    <w:rsid w:val="0063461D"/>
    <w:rsid w:val="00635A94"/>
    <w:rsid w:val="006362D3"/>
    <w:rsid w:val="00637F8D"/>
    <w:rsid w:val="00640388"/>
    <w:rsid w:val="006422E3"/>
    <w:rsid w:val="00642B6C"/>
    <w:rsid w:val="0064516F"/>
    <w:rsid w:val="0064520A"/>
    <w:rsid w:val="00647087"/>
    <w:rsid w:val="00650258"/>
    <w:rsid w:val="006555A7"/>
    <w:rsid w:val="00656F40"/>
    <w:rsid w:val="00661630"/>
    <w:rsid w:val="00662E15"/>
    <w:rsid w:val="00662F71"/>
    <w:rsid w:val="00663422"/>
    <w:rsid w:val="006653C6"/>
    <w:rsid w:val="00665F2D"/>
    <w:rsid w:val="00667D75"/>
    <w:rsid w:val="00671B18"/>
    <w:rsid w:val="00680E08"/>
    <w:rsid w:val="00680E6F"/>
    <w:rsid w:val="006844B6"/>
    <w:rsid w:val="00690EAD"/>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B4C"/>
    <w:rsid w:val="006C2FC8"/>
    <w:rsid w:val="006C5DD4"/>
    <w:rsid w:val="006C7642"/>
    <w:rsid w:val="006C7B27"/>
    <w:rsid w:val="006D2635"/>
    <w:rsid w:val="006D7C8E"/>
    <w:rsid w:val="006E014A"/>
    <w:rsid w:val="006E26B1"/>
    <w:rsid w:val="006E5481"/>
    <w:rsid w:val="006E58EC"/>
    <w:rsid w:val="006E622D"/>
    <w:rsid w:val="006F26FF"/>
    <w:rsid w:val="006F402D"/>
    <w:rsid w:val="00701147"/>
    <w:rsid w:val="00701947"/>
    <w:rsid w:val="00701E8E"/>
    <w:rsid w:val="007023AA"/>
    <w:rsid w:val="007165BE"/>
    <w:rsid w:val="00716B55"/>
    <w:rsid w:val="00717827"/>
    <w:rsid w:val="00722502"/>
    <w:rsid w:val="00722906"/>
    <w:rsid w:val="00724DDB"/>
    <w:rsid w:val="00725B04"/>
    <w:rsid w:val="00736525"/>
    <w:rsid w:val="00736D8B"/>
    <w:rsid w:val="007412D3"/>
    <w:rsid w:val="00744CB4"/>
    <w:rsid w:val="00747DD1"/>
    <w:rsid w:val="00747DDC"/>
    <w:rsid w:val="007506C9"/>
    <w:rsid w:val="00753AE2"/>
    <w:rsid w:val="007542AB"/>
    <w:rsid w:val="007570F7"/>
    <w:rsid w:val="00757438"/>
    <w:rsid w:val="00757CFE"/>
    <w:rsid w:val="00765C9A"/>
    <w:rsid w:val="00766586"/>
    <w:rsid w:val="007740B0"/>
    <w:rsid w:val="0077411C"/>
    <w:rsid w:val="00774345"/>
    <w:rsid w:val="00780DFC"/>
    <w:rsid w:val="00786CD8"/>
    <w:rsid w:val="007870AA"/>
    <w:rsid w:val="00787750"/>
    <w:rsid w:val="00794A9B"/>
    <w:rsid w:val="0079525A"/>
    <w:rsid w:val="00795F21"/>
    <w:rsid w:val="00797983"/>
    <w:rsid w:val="007A1D64"/>
    <w:rsid w:val="007A342F"/>
    <w:rsid w:val="007A3E65"/>
    <w:rsid w:val="007A6B21"/>
    <w:rsid w:val="007A78C9"/>
    <w:rsid w:val="007B0843"/>
    <w:rsid w:val="007B101C"/>
    <w:rsid w:val="007B3BFB"/>
    <w:rsid w:val="007C035E"/>
    <w:rsid w:val="007C2523"/>
    <w:rsid w:val="007C76FD"/>
    <w:rsid w:val="007D05CC"/>
    <w:rsid w:val="007D0892"/>
    <w:rsid w:val="007D2180"/>
    <w:rsid w:val="007E0E90"/>
    <w:rsid w:val="007E1D30"/>
    <w:rsid w:val="007E1E5A"/>
    <w:rsid w:val="007E4A06"/>
    <w:rsid w:val="007E7644"/>
    <w:rsid w:val="007F0188"/>
    <w:rsid w:val="007F060A"/>
    <w:rsid w:val="007F388A"/>
    <w:rsid w:val="007F41FB"/>
    <w:rsid w:val="008012CD"/>
    <w:rsid w:val="00806778"/>
    <w:rsid w:val="008122A4"/>
    <w:rsid w:val="00816E69"/>
    <w:rsid w:val="008201D7"/>
    <w:rsid w:val="00820F3B"/>
    <w:rsid w:val="00820FB7"/>
    <w:rsid w:val="00822981"/>
    <w:rsid w:val="00822B79"/>
    <w:rsid w:val="008245B8"/>
    <w:rsid w:val="008265EC"/>
    <w:rsid w:val="00827D1A"/>
    <w:rsid w:val="00830EF0"/>
    <w:rsid w:val="00830F92"/>
    <w:rsid w:val="00832E6B"/>
    <w:rsid w:val="0084122F"/>
    <w:rsid w:val="0084148A"/>
    <w:rsid w:val="0084398A"/>
    <w:rsid w:val="00847DC9"/>
    <w:rsid w:val="0085284C"/>
    <w:rsid w:val="00853AEB"/>
    <w:rsid w:val="008549EC"/>
    <w:rsid w:val="00854A24"/>
    <w:rsid w:val="0085644F"/>
    <w:rsid w:val="0086047C"/>
    <w:rsid w:val="00871383"/>
    <w:rsid w:val="00872E91"/>
    <w:rsid w:val="00875D6E"/>
    <w:rsid w:val="008815C1"/>
    <w:rsid w:val="00881DA2"/>
    <w:rsid w:val="00883B19"/>
    <w:rsid w:val="00883F64"/>
    <w:rsid w:val="00885EF3"/>
    <w:rsid w:val="00887D23"/>
    <w:rsid w:val="008903A1"/>
    <w:rsid w:val="00890B08"/>
    <w:rsid w:val="008A5810"/>
    <w:rsid w:val="008B0BA7"/>
    <w:rsid w:val="008B3B3E"/>
    <w:rsid w:val="008B46E0"/>
    <w:rsid w:val="008C0C27"/>
    <w:rsid w:val="008C3227"/>
    <w:rsid w:val="008C4D6E"/>
    <w:rsid w:val="008C5FAF"/>
    <w:rsid w:val="008D19D8"/>
    <w:rsid w:val="008D1EE0"/>
    <w:rsid w:val="008D5BA8"/>
    <w:rsid w:val="008E11F2"/>
    <w:rsid w:val="008F5677"/>
    <w:rsid w:val="008F7404"/>
    <w:rsid w:val="0090190C"/>
    <w:rsid w:val="00901A0E"/>
    <w:rsid w:val="00903594"/>
    <w:rsid w:val="0090364A"/>
    <w:rsid w:val="00903739"/>
    <w:rsid w:val="00910F17"/>
    <w:rsid w:val="0091112B"/>
    <w:rsid w:val="009111AD"/>
    <w:rsid w:val="00911F44"/>
    <w:rsid w:val="00911F88"/>
    <w:rsid w:val="00914F8B"/>
    <w:rsid w:val="0092680A"/>
    <w:rsid w:val="00927F2E"/>
    <w:rsid w:val="009321C1"/>
    <w:rsid w:val="0093506D"/>
    <w:rsid w:val="00935DD9"/>
    <w:rsid w:val="00936DB1"/>
    <w:rsid w:val="0093738C"/>
    <w:rsid w:val="00937C2C"/>
    <w:rsid w:val="00940CF4"/>
    <w:rsid w:val="00941E15"/>
    <w:rsid w:val="00942522"/>
    <w:rsid w:val="009550FD"/>
    <w:rsid w:val="00955B56"/>
    <w:rsid w:val="0095752F"/>
    <w:rsid w:val="00957DDE"/>
    <w:rsid w:val="00963631"/>
    <w:rsid w:val="00964707"/>
    <w:rsid w:val="00967766"/>
    <w:rsid w:val="009720A7"/>
    <w:rsid w:val="00973244"/>
    <w:rsid w:val="00974DAA"/>
    <w:rsid w:val="009755BD"/>
    <w:rsid w:val="009765D0"/>
    <w:rsid w:val="009823DF"/>
    <w:rsid w:val="00984C68"/>
    <w:rsid w:val="009948B6"/>
    <w:rsid w:val="00995F04"/>
    <w:rsid w:val="00997820"/>
    <w:rsid w:val="00997E9A"/>
    <w:rsid w:val="009A0EF4"/>
    <w:rsid w:val="009B3613"/>
    <w:rsid w:val="009B4FCF"/>
    <w:rsid w:val="009B50FE"/>
    <w:rsid w:val="009C443A"/>
    <w:rsid w:val="009C73B6"/>
    <w:rsid w:val="009D2E1B"/>
    <w:rsid w:val="009D48F3"/>
    <w:rsid w:val="009D6C6C"/>
    <w:rsid w:val="009E1ECA"/>
    <w:rsid w:val="009E1FD6"/>
    <w:rsid w:val="009F23C4"/>
    <w:rsid w:val="009F2508"/>
    <w:rsid w:val="009F684D"/>
    <w:rsid w:val="00A02983"/>
    <w:rsid w:val="00A02DF6"/>
    <w:rsid w:val="00A03B7B"/>
    <w:rsid w:val="00A12E86"/>
    <w:rsid w:val="00A166D5"/>
    <w:rsid w:val="00A20A79"/>
    <w:rsid w:val="00A27F07"/>
    <w:rsid w:val="00A32A8F"/>
    <w:rsid w:val="00A3443B"/>
    <w:rsid w:val="00A367E7"/>
    <w:rsid w:val="00A402A1"/>
    <w:rsid w:val="00A44751"/>
    <w:rsid w:val="00A505D9"/>
    <w:rsid w:val="00A514C6"/>
    <w:rsid w:val="00A55458"/>
    <w:rsid w:val="00A601E3"/>
    <w:rsid w:val="00A61751"/>
    <w:rsid w:val="00A6417C"/>
    <w:rsid w:val="00A65A0B"/>
    <w:rsid w:val="00A66E42"/>
    <w:rsid w:val="00A677CC"/>
    <w:rsid w:val="00A7017E"/>
    <w:rsid w:val="00A71682"/>
    <w:rsid w:val="00A7250A"/>
    <w:rsid w:val="00A72894"/>
    <w:rsid w:val="00A739A0"/>
    <w:rsid w:val="00A84489"/>
    <w:rsid w:val="00A85824"/>
    <w:rsid w:val="00A86EF7"/>
    <w:rsid w:val="00A95521"/>
    <w:rsid w:val="00A966B7"/>
    <w:rsid w:val="00AA1F8E"/>
    <w:rsid w:val="00AA5180"/>
    <w:rsid w:val="00AB37B7"/>
    <w:rsid w:val="00AB5291"/>
    <w:rsid w:val="00AB7C1C"/>
    <w:rsid w:val="00AC0485"/>
    <w:rsid w:val="00AC0AEE"/>
    <w:rsid w:val="00AC3047"/>
    <w:rsid w:val="00AC3AA4"/>
    <w:rsid w:val="00AC5BF6"/>
    <w:rsid w:val="00AC7545"/>
    <w:rsid w:val="00AC7722"/>
    <w:rsid w:val="00AE1C73"/>
    <w:rsid w:val="00AE3085"/>
    <w:rsid w:val="00AE3B1F"/>
    <w:rsid w:val="00AE429A"/>
    <w:rsid w:val="00AE4E19"/>
    <w:rsid w:val="00AF19DD"/>
    <w:rsid w:val="00AF3F7D"/>
    <w:rsid w:val="00AF425E"/>
    <w:rsid w:val="00AF6D97"/>
    <w:rsid w:val="00B0094D"/>
    <w:rsid w:val="00B023AF"/>
    <w:rsid w:val="00B034BF"/>
    <w:rsid w:val="00B045EE"/>
    <w:rsid w:val="00B04F86"/>
    <w:rsid w:val="00B06C1A"/>
    <w:rsid w:val="00B07B2E"/>
    <w:rsid w:val="00B100AB"/>
    <w:rsid w:val="00B10AE9"/>
    <w:rsid w:val="00B12404"/>
    <w:rsid w:val="00B13059"/>
    <w:rsid w:val="00B13634"/>
    <w:rsid w:val="00B1606A"/>
    <w:rsid w:val="00B162DA"/>
    <w:rsid w:val="00B1762C"/>
    <w:rsid w:val="00B1793A"/>
    <w:rsid w:val="00B24577"/>
    <w:rsid w:val="00B25336"/>
    <w:rsid w:val="00B2568B"/>
    <w:rsid w:val="00B305B6"/>
    <w:rsid w:val="00B3495F"/>
    <w:rsid w:val="00B3663E"/>
    <w:rsid w:val="00B401D0"/>
    <w:rsid w:val="00B52604"/>
    <w:rsid w:val="00B621B6"/>
    <w:rsid w:val="00B6390D"/>
    <w:rsid w:val="00B6477A"/>
    <w:rsid w:val="00B65EEF"/>
    <w:rsid w:val="00B6749F"/>
    <w:rsid w:val="00B701A9"/>
    <w:rsid w:val="00B70C16"/>
    <w:rsid w:val="00B72166"/>
    <w:rsid w:val="00B73AE3"/>
    <w:rsid w:val="00B73FAA"/>
    <w:rsid w:val="00B74C7A"/>
    <w:rsid w:val="00B75094"/>
    <w:rsid w:val="00B77050"/>
    <w:rsid w:val="00B77F73"/>
    <w:rsid w:val="00B831ED"/>
    <w:rsid w:val="00B84905"/>
    <w:rsid w:val="00B90C30"/>
    <w:rsid w:val="00B91CEB"/>
    <w:rsid w:val="00B96DC3"/>
    <w:rsid w:val="00BA03DF"/>
    <w:rsid w:val="00BA65BB"/>
    <w:rsid w:val="00BB5A4E"/>
    <w:rsid w:val="00BB7D68"/>
    <w:rsid w:val="00BC0CD7"/>
    <w:rsid w:val="00BC2465"/>
    <w:rsid w:val="00BC448C"/>
    <w:rsid w:val="00BC6D94"/>
    <w:rsid w:val="00BD2182"/>
    <w:rsid w:val="00BD4A36"/>
    <w:rsid w:val="00BD75DC"/>
    <w:rsid w:val="00BE11DC"/>
    <w:rsid w:val="00BE68B0"/>
    <w:rsid w:val="00BF0E75"/>
    <w:rsid w:val="00BF142C"/>
    <w:rsid w:val="00BF42D1"/>
    <w:rsid w:val="00BF6407"/>
    <w:rsid w:val="00C0380A"/>
    <w:rsid w:val="00C0387D"/>
    <w:rsid w:val="00C05938"/>
    <w:rsid w:val="00C05A45"/>
    <w:rsid w:val="00C12932"/>
    <w:rsid w:val="00C12E87"/>
    <w:rsid w:val="00C171AC"/>
    <w:rsid w:val="00C17B5D"/>
    <w:rsid w:val="00C20D32"/>
    <w:rsid w:val="00C214C4"/>
    <w:rsid w:val="00C216CC"/>
    <w:rsid w:val="00C233EF"/>
    <w:rsid w:val="00C24EB8"/>
    <w:rsid w:val="00C272C4"/>
    <w:rsid w:val="00C27980"/>
    <w:rsid w:val="00C34638"/>
    <w:rsid w:val="00C349E8"/>
    <w:rsid w:val="00C42FCF"/>
    <w:rsid w:val="00C443A1"/>
    <w:rsid w:val="00C50665"/>
    <w:rsid w:val="00C5775F"/>
    <w:rsid w:val="00C62B01"/>
    <w:rsid w:val="00C62F59"/>
    <w:rsid w:val="00C63627"/>
    <w:rsid w:val="00C63D27"/>
    <w:rsid w:val="00C66DE2"/>
    <w:rsid w:val="00C70BDF"/>
    <w:rsid w:val="00C72CDB"/>
    <w:rsid w:val="00C736F4"/>
    <w:rsid w:val="00C73B47"/>
    <w:rsid w:val="00C740A7"/>
    <w:rsid w:val="00C75847"/>
    <w:rsid w:val="00C775CE"/>
    <w:rsid w:val="00C81806"/>
    <w:rsid w:val="00C82FA1"/>
    <w:rsid w:val="00C85393"/>
    <w:rsid w:val="00C94DB9"/>
    <w:rsid w:val="00C9708C"/>
    <w:rsid w:val="00C971DB"/>
    <w:rsid w:val="00CA1A95"/>
    <w:rsid w:val="00CA1C81"/>
    <w:rsid w:val="00CA5CD0"/>
    <w:rsid w:val="00CA624F"/>
    <w:rsid w:val="00CB07D4"/>
    <w:rsid w:val="00CB3517"/>
    <w:rsid w:val="00CB4FF1"/>
    <w:rsid w:val="00CC0727"/>
    <w:rsid w:val="00CC103E"/>
    <w:rsid w:val="00CC1D72"/>
    <w:rsid w:val="00CC344D"/>
    <w:rsid w:val="00CC784D"/>
    <w:rsid w:val="00CD3900"/>
    <w:rsid w:val="00CD6D83"/>
    <w:rsid w:val="00CD6F19"/>
    <w:rsid w:val="00CE12DF"/>
    <w:rsid w:val="00CE1D2E"/>
    <w:rsid w:val="00CE232E"/>
    <w:rsid w:val="00CE3E53"/>
    <w:rsid w:val="00CE4CFB"/>
    <w:rsid w:val="00CF5834"/>
    <w:rsid w:val="00CF6CA8"/>
    <w:rsid w:val="00D0455E"/>
    <w:rsid w:val="00D0626A"/>
    <w:rsid w:val="00D11D6C"/>
    <w:rsid w:val="00D141F0"/>
    <w:rsid w:val="00D150DB"/>
    <w:rsid w:val="00D15EB2"/>
    <w:rsid w:val="00D16E17"/>
    <w:rsid w:val="00D21006"/>
    <w:rsid w:val="00D31730"/>
    <w:rsid w:val="00D31AEA"/>
    <w:rsid w:val="00D36447"/>
    <w:rsid w:val="00D40FF5"/>
    <w:rsid w:val="00D43098"/>
    <w:rsid w:val="00D43640"/>
    <w:rsid w:val="00D5018B"/>
    <w:rsid w:val="00D50BEB"/>
    <w:rsid w:val="00D55743"/>
    <w:rsid w:val="00D557F3"/>
    <w:rsid w:val="00D56915"/>
    <w:rsid w:val="00D603C4"/>
    <w:rsid w:val="00D61E19"/>
    <w:rsid w:val="00D62AAE"/>
    <w:rsid w:val="00D62BE6"/>
    <w:rsid w:val="00D65589"/>
    <w:rsid w:val="00D703FD"/>
    <w:rsid w:val="00D86F05"/>
    <w:rsid w:val="00D90588"/>
    <w:rsid w:val="00D905C7"/>
    <w:rsid w:val="00D91D32"/>
    <w:rsid w:val="00D92D93"/>
    <w:rsid w:val="00DA42BA"/>
    <w:rsid w:val="00DA4E67"/>
    <w:rsid w:val="00DA644F"/>
    <w:rsid w:val="00DA7BD6"/>
    <w:rsid w:val="00DB070D"/>
    <w:rsid w:val="00DB1148"/>
    <w:rsid w:val="00DB28E6"/>
    <w:rsid w:val="00DB2FE2"/>
    <w:rsid w:val="00DB5779"/>
    <w:rsid w:val="00DC08C8"/>
    <w:rsid w:val="00DC14B7"/>
    <w:rsid w:val="00DC6224"/>
    <w:rsid w:val="00DC7A4C"/>
    <w:rsid w:val="00DE3100"/>
    <w:rsid w:val="00DE3C08"/>
    <w:rsid w:val="00DE586D"/>
    <w:rsid w:val="00DF7667"/>
    <w:rsid w:val="00DF7F46"/>
    <w:rsid w:val="00E00DCF"/>
    <w:rsid w:val="00E036FD"/>
    <w:rsid w:val="00E0522C"/>
    <w:rsid w:val="00E05D14"/>
    <w:rsid w:val="00E12351"/>
    <w:rsid w:val="00E148D3"/>
    <w:rsid w:val="00E2677D"/>
    <w:rsid w:val="00E302B1"/>
    <w:rsid w:val="00E3030B"/>
    <w:rsid w:val="00E31CE9"/>
    <w:rsid w:val="00E33FDE"/>
    <w:rsid w:val="00E342A6"/>
    <w:rsid w:val="00E40FFF"/>
    <w:rsid w:val="00E4291F"/>
    <w:rsid w:val="00E44259"/>
    <w:rsid w:val="00E45FB0"/>
    <w:rsid w:val="00E54438"/>
    <w:rsid w:val="00E576A5"/>
    <w:rsid w:val="00E60F20"/>
    <w:rsid w:val="00E6272C"/>
    <w:rsid w:val="00E648A3"/>
    <w:rsid w:val="00E664DA"/>
    <w:rsid w:val="00E67C2F"/>
    <w:rsid w:val="00E7118E"/>
    <w:rsid w:val="00E75F75"/>
    <w:rsid w:val="00E813D6"/>
    <w:rsid w:val="00E85B2D"/>
    <w:rsid w:val="00E868DF"/>
    <w:rsid w:val="00E900FC"/>
    <w:rsid w:val="00E90EA8"/>
    <w:rsid w:val="00E95A38"/>
    <w:rsid w:val="00E97C8B"/>
    <w:rsid w:val="00EA5E72"/>
    <w:rsid w:val="00EA6ABB"/>
    <w:rsid w:val="00EB0BD4"/>
    <w:rsid w:val="00EB277C"/>
    <w:rsid w:val="00EB4668"/>
    <w:rsid w:val="00EB616F"/>
    <w:rsid w:val="00EC1D42"/>
    <w:rsid w:val="00EC3F4E"/>
    <w:rsid w:val="00EC47C9"/>
    <w:rsid w:val="00EC5411"/>
    <w:rsid w:val="00EC6FD7"/>
    <w:rsid w:val="00ED3860"/>
    <w:rsid w:val="00ED6162"/>
    <w:rsid w:val="00ED759A"/>
    <w:rsid w:val="00EE2FB1"/>
    <w:rsid w:val="00EE3991"/>
    <w:rsid w:val="00EE514F"/>
    <w:rsid w:val="00EF039F"/>
    <w:rsid w:val="00EF1543"/>
    <w:rsid w:val="00EF3178"/>
    <w:rsid w:val="00EF3B1A"/>
    <w:rsid w:val="00EF4214"/>
    <w:rsid w:val="00EF475C"/>
    <w:rsid w:val="00EF560C"/>
    <w:rsid w:val="00EF7865"/>
    <w:rsid w:val="00F009EC"/>
    <w:rsid w:val="00F02DD0"/>
    <w:rsid w:val="00F0306E"/>
    <w:rsid w:val="00F032EA"/>
    <w:rsid w:val="00F141B8"/>
    <w:rsid w:val="00F217FA"/>
    <w:rsid w:val="00F22CA9"/>
    <w:rsid w:val="00F27A69"/>
    <w:rsid w:val="00F31A43"/>
    <w:rsid w:val="00F326AA"/>
    <w:rsid w:val="00F32918"/>
    <w:rsid w:val="00F3426F"/>
    <w:rsid w:val="00F352A3"/>
    <w:rsid w:val="00F35BD3"/>
    <w:rsid w:val="00F36B54"/>
    <w:rsid w:val="00F42334"/>
    <w:rsid w:val="00F44A0E"/>
    <w:rsid w:val="00F469AE"/>
    <w:rsid w:val="00F52398"/>
    <w:rsid w:val="00F52F4E"/>
    <w:rsid w:val="00F53907"/>
    <w:rsid w:val="00F54335"/>
    <w:rsid w:val="00F549C8"/>
    <w:rsid w:val="00F562AB"/>
    <w:rsid w:val="00F624A4"/>
    <w:rsid w:val="00F63175"/>
    <w:rsid w:val="00F631B6"/>
    <w:rsid w:val="00F633BE"/>
    <w:rsid w:val="00F648B1"/>
    <w:rsid w:val="00F72628"/>
    <w:rsid w:val="00F7288B"/>
    <w:rsid w:val="00F75010"/>
    <w:rsid w:val="00F8685B"/>
    <w:rsid w:val="00F86D8A"/>
    <w:rsid w:val="00F90484"/>
    <w:rsid w:val="00F97A8A"/>
    <w:rsid w:val="00FA2C8A"/>
    <w:rsid w:val="00FA6D4A"/>
    <w:rsid w:val="00FB1459"/>
    <w:rsid w:val="00FB353C"/>
    <w:rsid w:val="00FB46FA"/>
    <w:rsid w:val="00FB6888"/>
    <w:rsid w:val="00FB7722"/>
    <w:rsid w:val="00FC4126"/>
    <w:rsid w:val="00FC41BD"/>
    <w:rsid w:val="00FC5C8C"/>
    <w:rsid w:val="00FD4DF4"/>
    <w:rsid w:val="00FE137F"/>
    <w:rsid w:val="00FE1673"/>
    <w:rsid w:val="00FE7DF4"/>
    <w:rsid w:val="00FF3A0D"/>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6837-3595-4CEC-9010-D9BC956E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2542</Words>
  <Characters>13140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Warum?! - Teil 2/4 - Warum soll Gott Kriege und Leid verhindern?</vt:lpstr>
    </vt:vector>
  </TitlesOfParts>
  <Company/>
  <LinksUpToDate>false</LinksUpToDate>
  <CharactersWithSpaces>15651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 Teil 2/4 - Warum soll Gott Kriege und Leid verhindern?</dc:title>
  <dc:creator>Jürg Birnstiel</dc:creator>
  <cp:lastModifiedBy>Me</cp:lastModifiedBy>
  <cp:revision>86</cp:revision>
  <cp:lastPrinted>2011-09-03T18:36:00Z</cp:lastPrinted>
  <dcterms:created xsi:type="dcterms:W3CDTF">2012-02-28T13:09:00Z</dcterms:created>
  <dcterms:modified xsi:type="dcterms:W3CDTF">2012-06-23T09:53:00Z</dcterms:modified>
</cp:coreProperties>
</file>