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2CFDA" w14:textId="5391173D" w:rsidR="0012548A" w:rsidRPr="0053089D" w:rsidRDefault="00C0387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/>
          <w:b w:val="0"/>
        </w:rPr>
        <w:t>Warum</w:t>
      </w:r>
      <w:r w:rsidR="00B60903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soll</w:t>
      </w:r>
      <w:r w:rsidR="00B60903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es</w:t>
      </w:r>
      <w:r w:rsidR="00B60903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nur</w:t>
      </w:r>
      <w:r w:rsidR="00B60903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eine</w:t>
      </w:r>
      <w:r w:rsidR="00B60903">
        <w:rPr>
          <w:rFonts w:ascii="Arial Rounded MT Bold" w:hAnsi="Arial Rounded MT Bold"/>
          <w:b w:val="0"/>
        </w:rPr>
        <w:t xml:space="preserve"> </w:t>
      </w:r>
      <w:r w:rsidR="008F0C9F">
        <w:rPr>
          <w:rFonts w:ascii="Arial Rounded MT Bold" w:hAnsi="Arial Rounded MT Bold"/>
          <w:b w:val="0"/>
        </w:rPr>
        <w:t>w</w:t>
      </w:r>
      <w:r>
        <w:rPr>
          <w:rFonts w:ascii="Arial Rounded MT Bold" w:hAnsi="Arial Rounded MT Bold"/>
          <w:b w:val="0"/>
        </w:rPr>
        <w:t>ahre</w:t>
      </w:r>
      <w:r w:rsidR="00B60903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Religion</w:t>
      </w:r>
      <w:r w:rsidR="00B60903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geben?</w:t>
      </w:r>
    </w:p>
    <w:p w14:paraId="423CBD21" w14:textId="2E6075C8" w:rsidR="00C72CDB" w:rsidRPr="0012548A" w:rsidRDefault="0012548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 w:rsidRPr="0012548A">
        <w:rPr>
          <w:rFonts w:cs="Arial"/>
          <w:b w:val="0"/>
          <w:sz w:val="28"/>
          <w:szCs w:val="28"/>
        </w:rPr>
        <w:t>Reihe:</w:t>
      </w:r>
      <w:r w:rsidR="00B60903">
        <w:rPr>
          <w:rFonts w:cs="Arial"/>
          <w:b w:val="0"/>
          <w:sz w:val="28"/>
          <w:szCs w:val="28"/>
        </w:rPr>
        <w:t xml:space="preserve"> </w:t>
      </w:r>
      <w:r w:rsidR="00C0387D">
        <w:rPr>
          <w:rFonts w:cs="Arial"/>
          <w:b w:val="0"/>
          <w:sz w:val="28"/>
          <w:szCs w:val="28"/>
        </w:rPr>
        <w:t>Warum</w:t>
      </w:r>
      <w:r w:rsidR="00B60903">
        <w:rPr>
          <w:rFonts w:cs="Arial"/>
          <w:b w:val="0"/>
          <w:sz w:val="28"/>
          <w:szCs w:val="28"/>
        </w:rPr>
        <w:t xml:space="preserve"> </w:t>
      </w:r>
      <w:r w:rsidR="0028580A">
        <w:rPr>
          <w:rFonts w:cs="Arial"/>
          <w:b w:val="0"/>
          <w:sz w:val="28"/>
          <w:szCs w:val="28"/>
        </w:rPr>
        <w:t>Gott!</w:t>
      </w:r>
      <w:r w:rsidR="00B60903">
        <w:rPr>
          <w:rFonts w:cs="Arial"/>
          <w:b w:val="0"/>
          <w:sz w:val="28"/>
          <w:szCs w:val="28"/>
        </w:rPr>
        <w:t xml:space="preserve"> </w:t>
      </w:r>
      <w:r w:rsidR="003F2B7B">
        <w:rPr>
          <w:rFonts w:cs="Arial"/>
          <w:b w:val="0"/>
          <w:sz w:val="28"/>
          <w:szCs w:val="28"/>
        </w:rPr>
        <w:t>(</w:t>
      </w:r>
      <w:r w:rsidR="00443482">
        <w:rPr>
          <w:rFonts w:cs="Arial"/>
          <w:b w:val="0"/>
          <w:sz w:val="28"/>
          <w:szCs w:val="28"/>
        </w:rPr>
        <w:t>1</w:t>
      </w:r>
      <w:r w:rsidR="00184D18">
        <w:rPr>
          <w:rFonts w:cs="Arial"/>
          <w:b w:val="0"/>
          <w:sz w:val="28"/>
          <w:szCs w:val="28"/>
        </w:rPr>
        <w:t>/</w:t>
      </w:r>
      <w:r w:rsidR="007173C1">
        <w:rPr>
          <w:rFonts w:cs="Arial"/>
          <w:b w:val="0"/>
          <w:sz w:val="28"/>
          <w:szCs w:val="28"/>
        </w:rPr>
        <w:t>3</w:t>
      </w:r>
      <w:r w:rsidR="003F2B7B">
        <w:rPr>
          <w:rFonts w:cs="Arial"/>
          <w:b w:val="0"/>
          <w:sz w:val="28"/>
          <w:szCs w:val="28"/>
        </w:rPr>
        <w:t>)</w:t>
      </w:r>
    </w:p>
    <w:p w14:paraId="2F307A26" w14:textId="77777777" w:rsidR="000B0758" w:rsidRPr="003937F3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0CD42991" w14:textId="77777777" w:rsidR="00C72CDB" w:rsidRPr="00FF3A0D" w:rsidRDefault="00C72CDB" w:rsidP="005305B3">
      <w:pPr>
        <w:pStyle w:val="Verzeichnis1"/>
        <w:tabs>
          <w:tab w:val="left" w:pos="400"/>
          <w:tab w:val="right" w:pos="6397"/>
        </w:tabs>
      </w:pPr>
    </w:p>
    <w:p w14:paraId="424B6223" w14:textId="0027F27F" w:rsidR="006E7091" w:rsidRPr="00E91A43" w:rsidRDefault="006E7091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="Arial"/>
          <w:b w:val="0"/>
          <w:bCs w:val="0"/>
          <w:caps w:val="0"/>
          <w:noProof/>
          <w:sz w:val="22"/>
          <w:szCs w:val="22"/>
          <w:lang w:eastAsia="de-CH"/>
        </w:rPr>
      </w:pPr>
      <w:r w:rsidRPr="00E91A43">
        <w:rPr>
          <w:rFonts w:ascii="Arial Rounded MT Bold" w:hAnsi="Arial Rounded MT Bold" w:cs="Arial"/>
          <w:bCs w:val="0"/>
          <w:caps w:val="0"/>
        </w:rPr>
        <w:fldChar w:fldCharType="begin"/>
      </w:r>
      <w:r w:rsidRPr="00E91A43">
        <w:rPr>
          <w:rFonts w:ascii="Arial Rounded MT Bold" w:hAnsi="Arial Rounded MT Bold" w:cs="Arial"/>
          <w:bCs w:val="0"/>
          <w:caps w:val="0"/>
        </w:rPr>
        <w:instrText xml:space="preserve"> TOC \o "1-3" \n \h \z \u </w:instrText>
      </w:r>
      <w:r w:rsidRPr="00E91A43">
        <w:rPr>
          <w:rFonts w:ascii="Arial Rounded MT Bold" w:hAnsi="Arial Rounded MT Bold" w:cs="Arial"/>
          <w:bCs w:val="0"/>
          <w:caps w:val="0"/>
        </w:rPr>
        <w:fldChar w:fldCharType="separate"/>
      </w:r>
      <w:hyperlink w:anchor="_Toc318441195" w:history="1">
        <w:r w:rsidRPr="00E91A4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I.</w:t>
        </w:r>
        <w:r w:rsidRPr="00E91A43">
          <w:rPr>
            <w:rFonts w:ascii="Arial Rounded MT Bold" w:eastAsiaTheme="minorEastAsia" w:hAnsi="Arial Rounded MT Bold" w:cs="Arial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E91A4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Argumente</w:t>
        </w:r>
        <w:r w:rsidR="00B6090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E91A4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gegen</w:t>
        </w:r>
        <w:r w:rsidR="00B6090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E91A4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eine</w:t>
        </w:r>
        <w:r w:rsidR="00B6090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E91A4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wahre</w:t>
        </w:r>
        <w:r w:rsidR="00B6090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E91A4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Religion</w:t>
        </w:r>
      </w:hyperlink>
    </w:p>
    <w:p w14:paraId="6100B6F9" w14:textId="030BE0E6" w:rsidR="006E7091" w:rsidRPr="00E91A43" w:rsidRDefault="00B60903">
      <w:pPr>
        <w:pStyle w:val="Verzeichnis3"/>
        <w:tabs>
          <w:tab w:val="left" w:pos="600"/>
          <w:tab w:val="right" w:pos="6397"/>
        </w:tabs>
        <w:rPr>
          <w:rFonts w:ascii="Arial" w:eastAsiaTheme="minorEastAsia" w:hAnsi="Arial" w:cs="Arial"/>
          <w:noProof/>
          <w:sz w:val="22"/>
          <w:szCs w:val="22"/>
          <w:lang w:eastAsia="de-CH"/>
        </w:rPr>
      </w:pPr>
      <w:hyperlink w:anchor="_Toc318441196" w:history="1">
        <w:r w:rsidR="006E7091" w:rsidRPr="00E91A43">
          <w:rPr>
            <w:rStyle w:val="Hyperlink"/>
            <w:rFonts w:ascii="Arial" w:hAnsi="Arial" w:cs="Arial"/>
            <w:noProof/>
          </w:rPr>
          <w:t>1.</w:t>
        </w:r>
        <w:r w:rsidR="006E7091" w:rsidRPr="00E91A43">
          <w:rPr>
            <w:rFonts w:ascii="Arial" w:eastAsiaTheme="minorEastAsia" w:hAnsi="Arial" w:cs="Arial"/>
            <w:noProof/>
            <w:sz w:val="22"/>
            <w:szCs w:val="22"/>
            <w:lang w:eastAsia="de-CH"/>
          </w:rPr>
          <w:tab/>
        </w:r>
        <w:r w:rsidR="006E7091" w:rsidRPr="00E91A43">
          <w:rPr>
            <w:rStyle w:val="Hyperlink"/>
            <w:rFonts w:ascii="Arial" w:hAnsi="Arial" w:cs="Arial"/>
            <w:noProof/>
          </w:rPr>
          <w:t>Alle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grossen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Religionen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lehren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im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Grund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das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Gleiche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und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verehren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letztlich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denselben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Gott</w:t>
        </w:r>
      </w:hyperlink>
    </w:p>
    <w:p w14:paraId="73785BA0" w14:textId="6FAB9E63" w:rsidR="006E7091" w:rsidRPr="00E91A43" w:rsidRDefault="00B60903">
      <w:pPr>
        <w:pStyle w:val="Verzeichnis3"/>
        <w:tabs>
          <w:tab w:val="left" w:pos="600"/>
          <w:tab w:val="right" w:pos="6397"/>
        </w:tabs>
        <w:rPr>
          <w:rFonts w:ascii="Arial" w:eastAsiaTheme="minorEastAsia" w:hAnsi="Arial" w:cs="Arial"/>
          <w:noProof/>
          <w:sz w:val="22"/>
          <w:szCs w:val="22"/>
          <w:lang w:eastAsia="de-CH"/>
        </w:rPr>
      </w:pPr>
      <w:hyperlink w:anchor="_Toc318441197" w:history="1">
        <w:r w:rsidR="006E7091" w:rsidRPr="00E91A43">
          <w:rPr>
            <w:rStyle w:val="Hyperlink"/>
            <w:rFonts w:ascii="Arial" w:hAnsi="Arial" w:cs="Arial"/>
            <w:noProof/>
          </w:rPr>
          <w:t>2.</w:t>
        </w:r>
        <w:r w:rsidR="006E7091" w:rsidRPr="00E91A43">
          <w:rPr>
            <w:rFonts w:ascii="Arial" w:eastAsiaTheme="minorEastAsia" w:hAnsi="Arial" w:cs="Arial"/>
            <w:noProof/>
            <w:sz w:val="22"/>
            <w:szCs w:val="22"/>
            <w:lang w:eastAsia="de-CH"/>
          </w:rPr>
          <w:tab/>
        </w:r>
        <w:r w:rsidR="006E7091" w:rsidRPr="00E91A43">
          <w:rPr>
            <w:rStyle w:val="Hyperlink"/>
            <w:rFonts w:ascii="Arial" w:hAnsi="Arial" w:cs="Arial"/>
            <w:noProof/>
          </w:rPr>
          <w:t>Eine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Religion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kann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nur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einen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Teil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der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Wahrheit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erkennen,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die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ganze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Wahrheit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erkennt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niemand</w:t>
        </w:r>
      </w:hyperlink>
    </w:p>
    <w:p w14:paraId="6B5FFBEA" w14:textId="216CD54B" w:rsidR="006E7091" w:rsidRPr="00E91A43" w:rsidRDefault="00B60903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="Arial"/>
          <w:b w:val="0"/>
          <w:bCs w:val="0"/>
          <w:caps w:val="0"/>
          <w:noProof/>
          <w:sz w:val="22"/>
          <w:szCs w:val="22"/>
          <w:lang w:eastAsia="de-CH"/>
        </w:rPr>
      </w:pPr>
      <w:hyperlink w:anchor="_Toc318441198" w:history="1"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II.</w:t>
        </w:r>
        <w:r w:rsidR="006E7091" w:rsidRPr="00E91A43">
          <w:rPr>
            <w:rFonts w:ascii="Arial Rounded MT Bold" w:eastAsiaTheme="minorEastAsia" w:hAnsi="Arial Rounded MT Bold" w:cs="Arial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Religion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soll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Privatsache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sein</w:t>
        </w:r>
      </w:hyperlink>
    </w:p>
    <w:p w14:paraId="5C502456" w14:textId="54459426" w:rsidR="006E7091" w:rsidRPr="00E91A43" w:rsidRDefault="00B60903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="Arial"/>
          <w:b w:val="0"/>
          <w:bCs w:val="0"/>
          <w:caps w:val="0"/>
          <w:noProof/>
          <w:sz w:val="22"/>
          <w:szCs w:val="22"/>
          <w:lang w:eastAsia="de-CH"/>
        </w:rPr>
      </w:pPr>
      <w:hyperlink w:anchor="_Toc318441199" w:history="1"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III.</w:t>
        </w:r>
        <w:r w:rsidR="006E7091" w:rsidRPr="00E91A43">
          <w:rPr>
            <w:rFonts w:ascii="Arial Rounded MT Bold" w:eastAsiaTheme="minorEastAsia" w:hAnsi="Arial Rounded MT Bold" w:cs="Arial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Was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ist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eigentlich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eine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Religion?</w:t>
        </w:r>
      </w:hyperlink>
    </w:p>
    <w:p w14:paraId="098ED97A" w14:textId="78614D05" w:rsidR="006E7091" w:rsidRPr="00E91A43" w:rsidRDefault="00B60903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="Arial"/>
          <w:b w:val="0"/>
          <w:bCs w:val="0"/>
          <w:caps w:val="0"/>
          <w:noProof/>
          <w:sz w:val="22"/>
          <w:szCs w:val="22"/>
          <w:lang w:eastAsia="de-CH"/>
        </w:rPr>
      </w:pPr>
      <w:hyperlink w:anchor="_Toc318441200" w:history="1"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IV.</w:t>
        </w:r>
        <w:r w:rsidR="006E7091" w:rsidRPr="00E91A43">
          <w:rPr>
            <w:rFonts w:ascii="Arial Rounded MT Bold" w:eastAsiaTheme="minorEastAsia" w:hAnsi="Arial Rounded MT Bold" w:cs="Arial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Warum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ich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überzeugt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bin,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dass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der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christliche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Glaube,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die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wahre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Religion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6E7091" w:rsidRPr="00E91A4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ist</w:t>
        </w:r>
      </w:hyperlink>
    </w:p>
    <w:p w14:paraId="4839D5D1" w14:textId="60AD34BC" w:rsidR="006E7091" w:rsidRPr="00E91A43" w:rsidRDefault="00B60903">
      <w:pPr>
        <w:pStyle w:val="Verzeichnis3"/>
        <w:tabs>
          <w:tab w:val="left" w:pos="600"/>
          <w:tab w:val="right" w:pos="6397"/>
        </w:tabs>
        <w:rPr>
          <w:rFonts w:ascii="Arial" w:eastAsiaTheme="minorEastAsia" w:hAnsi="Arial" w:cs="Arial"/>
          <w:noProof/>
          <w:sz w:val="22"/>
          <w:szCs w:val="22"/>
          <w:lang w:eastAsia="de-CH"/>
        </w:rPr>
      </w:pPr>
      <w:hyperlink w:anchor="_Toc318441201" w:history="1">
        <w:r w:rsidR="006E7091" w:rsidRPr="00E91A43">
          <w:rPr>
            <w:rStyle w:val="Hyperlink"/>
            <w:rFonts w:ascii="Arial" w:hAnsi="Arial" w:cs="Arial"/>
            <w:noProof/>
          </w:rPr>
          <w:t>1.</w:t>
        </w:r>
        <w:r w:rsidR="006E7091" w:rsidRPr="00E91A43">
          <w:rPr>
            <w:rFonts w:ascii="Arial" w:eastAsiaTheme="minorEastAsia" w:hAnsi="Arial" w:cs="Arial"/>
            <w:noProof/>
            <w:sz w:val="22"/>
            <w:szCs w:val="22"/>
            <w:lang w:eastAsia="de-CH"/>
          </w:rPr>
          <w:tab/>
        </w:r>
        <w:r w:rsidR="006E7091" w:rsidRPr="00E91A43">
          <w:rPr>
            <w:rStyle w:val="Hyperlink"/>
            <w:rFonts w:ascii="Arial" w:hAnsi="Arial" w:cs="Arial"/>
            <w:noProof/>
          </w:rPr>
          <w:t>Die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Einzigartigkeit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der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Offenbarung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Gottes</w:t>
        </w:r>
      </w:hyperlink>
    </w:p>
    <w:p w14:paraId="6DCC8B1D" w14:textId="677C6637" w:rsidR="006E7091" w:rsidRPr="00E91A43" w:rsidRDefault="00B60903">
      <w:pPr>
        <w:pStyle w:val="Verzeichnis3"/>
        <w:tabs>
          <w:tab w:val="left" w:pos="600"/>
          <w:tab w:val="right" w:pos="6397"/>
        </w:tabs>
        <w:rPr>
          <w:rFonts w:ascii="Arial" w:eastAsiaTheme="minorEastAsia" w:hAnsi="Arial" w:cs="Arial"/>
          <w:noProof/>
          <w:sz w:val="22"/>
          <w:szCs w:val="22"/>
          <w:lang w:eastAsia="de-CH"/>
        </w:rPr>
      </w:pPr>
      <w:hyperlink w:anchor="_Toc318441202" w:history="1">
        <w:r w:rsidR="006E7091" w:rsidRPr="00E91A43">
          <w:rPr>
            <w:rStyle w:val="Hyperlink"/>
            <w:rFonts w:ascii="Arial" w:hAnsi="Arial" w:cs="Arial"/>
            <w:noProof/>
          </w:rPr>
          <w:t>2.</w:t>
        </w:r>
        <w:r w:rsidR="006E7091" w:rsidRPr="00E91A43">
          <w:rPr>
            <w:rFonts w:ascii="Arial" w:eastAsiaTheme="minorEastAsia" w:hAnsi="Arial" w:cs="Arial"/>
            <w:noProof/>
            <w:sz w:val="22"/>
            <w:szCs w:val="22"/>
            <w:lang w:eastAsia="de-CH"/>
          </w:rPr>
          <w:tab/>
        </w:r>
        <w:r w:rsidR="006E7091" w:rsidRPr="00E91A43">
          <w:rPr>
            <w:rStyle w:val="Hyperlink"/>
            <w:rFonts w:ascii="Arial" w:hAnsi="Arial" w:cs="Arial"/>
            <w:noProof/>
          </w:rPr>
          <w:t>Die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Einzigartigkeit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der</w:t>
        </w:r>
        <w:r>
          <w:rPr>
            <w:rStyle w:val="Hyperlink"/>
            <w:rFonts w:ascii="Arial" w:hAnsi="Arial" w:cs="Arial"/>
            <w:noProof/>
          </w:rPr>
          <w:t xml:space="preserve"> </w:t>
        </w:r>
        <w:r w:rsidR="006E7091" w:rsidRPr="00E91A43">
          <w:rPr>
            <w:rStyle w:val="Hyperlink"/>
            <w:rFonts w:ascii="Arial" w:hAnsi="Arial" w:cs="Arial"/>
            <w:noProof/>
          </w:rPr>
          <w:t>Erlösung</w:t>
        </w:r>
      </w:hyperlink>
    </w:p>
    <w:p w14:paraId="654C253A" w14:textId="77777777" w:rsidR="00865A2D" w:rsidRDefault="006E7091">
      <w:pPr>
        <w:pStyle w:val="Basis-berschrift"/>
        <w:rPr>
          <w:rFonts w:cs="Arial"/>
        </w:rPr>
      </w:pPr>
      <w:r w:rsidRPr="00E91A43">
        <w:rPr>
          <w:rFonts w:ascii="Arial Rounded MT Bold" w:hAnsi="Arial Rounded MT Bold" w:cs="Arial"/>
          <w:bCs/>
          <w:caps/>
          <w:kern w:val="0"/>
          <w:sz w:val="24"/>
          <w:szCs w:val="24"/>
        </w:rPr>
        <w:fldChar w:fldCharType="end"/>
      </w:r>
      <w:r w:rsidR="00C72CDB" w:rsidRPr="00FF3A0D">
        <w:rPr>
          <w:rFonts w:cs="Arial"/>
        </w:rPr>
        <w:br w:type="page"/>
      </w:r>
    </w:p>
    <w:p w14:paraId="052AAB2D" w14:textId="34AA6C3E" w:rsidR="00865A2D" w:rsidRPr="00865A2D" w:rsidRDefault="00865A2D" w:rsidP="00865A2D">
      <w:pPr>
        <w:pStyle w:val="Absatzregulr"/>
        <w:numPr>
          <w:ilvl w:val="0"/>
          <w:numId w:val="0"/>
        </w:numPr>
        <w:rPr>
          <w:sz w:val="28"/>
          <w:szCs w:val="28"/>
        </w:rPr>
      </w:pPr>
      <w:r w:rsidRPr="00865A2D">
        <w:rPr>
          <w:sz w:val="28"/>
          <w:szCs w:val="28"/>
        </w:rPr>
        <w:lastRenderedPageBreak/>
        <w:t>Anspiel:</w:t>
      </w:r>
      <w:r w:rsidR="00B60903">
        <w:rPr>
          <w:sz w:val="28"/>
          <w:szCs w:val="28"/>
        </w:rPr>
        <w:t xml:space="preserve"> </w:t>
      </w:r>
      <w:r w:rsidRPr="00865A2D">
        <w:rPr>
          <w:sz w:val="28"/>
          <w:szCs w:val="28"/>
        </w:rPr>
        <w:t>Zuhause</w:t>
      </w:r>
      <w:r w:rsidR="00B60903">
        <w:rPr>
          <w:sz w:val="28"/>
          <w:szCs w:val="28"/>
        </w:rPr>
        <w:t xml:space="preserve"> </w:t>
      </w:r>
      <w:r w:rsidRPr="00865A2D">
        <w:rPr>
          <w:sz w:val="28"/>
          <w:szCs w:val="28"/>
        </w:rPr>
        <w:t>bei</w:t>
      </w:r>
      <w:r w:rsidR="00B60903">
        <w:rPr>
          <w:sz w:val="28"/>
          <w:szCs w:val="28"/>
        </w:rPr>
        <w:t xml:space="preserve"> </w:t>
      </w:r>
      <w:r w:rsidRPr="00865A2D">
        <w:rPr>
          <w:sz w:val="28"/>
          <w:szCs w:val="28"/>
        </w:rPr>
        <w:t>Anna</w:t>
      </w:r>
      <w:r w:rsidR="00B60903">
        <w:rPr>
          <w:sz w:val="28"/>
          <w:szCs w:val="28"/>
        </w:rPr>
        <w:t xml:space="preserve"> </w:t>
      </w:r>
      <w:r w:rsidRPr="00865A2D">
        <w:rPr>
          <w:sz w:val="28"/>
          <w:szCs w:val="28"/>
        </w:rPr>
        <w:t>und</w:t>
      </w:r>
      <w:r w:rsidR="00B60903">
        <w:rPr>
          <w:sz w:val="28"/>
          <w:szCs w:val="28"/>
        </w:rPr>
        <w:t xml:space="preserve"> </w:t>
      </w:r>
      <w:r w:rsidRPr="00865A2D">
        <w:rPr>
          <w:sz w:val="28"/>
          <w:szCs w:val="28"/>
        </w:rPr>
        <w:t>Roland</w:t>
      </w:r>
    </w:p>
    <w:p w14:paraId="5B01CFB8" w14:textId="7AE62301" w:rsidR="00C72CDB" w:rsidRPr="007671F4" w:rsidRDefault="00865A2D">
      <w:pPr>
        <w:pStyle w:val="Basis-berschrif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</w:rPr>
        <w:t>Einleitende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>
        <w:rPr>
          <w:rFonts w:ascii="Arial Rounded MT Bold" w:hAnsi="Arial Rounded MT Bold" w:cs="Arial"/>
          <w:b w:val="0"/>
          <w:bCs/>
        </w:rPr>
        <w:t>Gedanken</w:t>
      </w:r>
    </w:p>
    <w:p w14:paraId="23BB1A53" w14:textId="1C27DD0F" w:rsidR="00011B9B" w:rsidRDefault="007B5564" w:rsidP="000918C3">
      <w:pPr>
        <w:pStyle w:val="Absatzregulr"/>
        <w:numPr>
          <w:ilvl w:val="0"/>
          <w:numId w:val="0"/>
        </w:numPr>
      </w:pPr>
      <w:bookmarkStart w:id="0" w:name="_Hlk65481635"/>
      <w:r>
        <w:t>In</w:t>
      </w:r>
      <w:r w:rsidR="00B60903">
        <w:t xml:space="preserve"> </w:t>
      </w:r>
      <w:r>
        <w:t>diesem</w:t>
      </w:r>
      <w:r w:rsidR="00B60903">
        <w:t xml:space="preserve"> </w:t>
      </w:r>
      <w:r>
        <w:t>Sketch</w:t>
      </w:r>
      <w:r w:rsidR="00B60903">
        <w:t xml:space="preserve"> </w:t>
      </w:r>
      <w:r w:rsidR="00011B9B">
        <w:t>treffen</w:t>
      </w:r>
      <w:r w:rsidR="00B60903">
        <w:t xml:space="preserve"> </w:t>
      </w:r>
      <w:r w:rsidR="00A1706B">
        <w:t>bei</w:t>
      </w:r>
      <w:r w:rsidR="00B60903">
        <w:t xml:space="preserve"> </w:t>
      </w:r>
      <w:r w:rsidR="00A1706B">
        <w:t>Anna</w:t>
      </w:r>
      <w:r w:rsidR="00B60903">
        <w:t xml:space="preserve"> </w:t>
      </w:r>
      <w:r w:rsidR="00A1706B">
        <w:t>und</w:t>
      </w:r>
      <w:r w:rsidR="00B60903">
        <w:t xml:space="preserve"> </w:t>
      </w:r>
      <w:r w:rsidR="00A1706B">
        <w:t>Roland</w:t>
      </w:r>
      <w:r w:rsidR="00B60903">
        <w:t xml:space="preserve"> </w:t>
      </w:r>
      <w:r w:rsidR="00011B9B">
        <w:t>zwei</w:t>
      </w:r>
      <w:r w:rsidR="00B60903">
        <w:t xml:space="preserve"> </w:t>
      </w:r>
      <w:r w:rsidR="00011B9B">
        <w:t>Welten</w:t>
      </w:r>
      <w:r w:rsidR="00B60903">
        <w:t xml:space="preserve"> </w:t>
      </w:r>
      <w:r w:rsidR="00011B9B">
        <w:t>aufeinander.</w:t>
      </w:r>
      <w:r w:rsidR="00B60903">
        <w:t xml:space="preserve"> </w:t>
      </w:r>
      <w:r w:rsidR="00011B9B">
        <w:t>Anna,</w:t>
      </w:r>
      <w:r w:rsidR="00B60903">
        <w:t xml:space="preserve"> </w:t>
      </w:r>
      <w:r w:rsidR="00011B9B">
        <w:t>die</w:t>
      </w:r>
      <w:r w:rsidR="00B60903">
        <w:t xml:space="preserve"> </w:t>
      </w:r>
      <w:r w:rsidR="00011B9B">
        <w:t>auf</w:t>
      </w:r>
      <w:r w:rsidR="00B60903">
        <w:t xml:space="preserve"> </w:t>
      </w:r>
      <w:r w:rsidR="00011B9B">
        <w:t>d</w:t>
      </w:r>
      <w:r w:rsidR="00427961">
        <w:t>er</w:t>
      </w:r>
      <w:r w:rsidR="00B60903">
        <w:t xml:space="preserve"> </w:t>
      </w:r>
      <w:r w:rsidR="00011B9B">
        <w:t>Suche</w:t>
      </w:r>
      <w:r w:rsidR="00B60903">
        <w:t xml:space="preserve"> </w:t>
      </w:r>
      <w:r w:rsidR="00011B9B">
        <w:t>nach</w:t>
      </w:r>
      <w:r w:rsidR="00B60903">
        <w:t xml:space="preserve"> </w:t>
      </w:r>
      <w:r w:rsidR="00011B9B">
        <w:t>einer</w:t>
      </w:r>
      <w:r w:rsidR="00B60903">
        <w:t xml:space="preserve"> </w:t>
      </w:r>
      <w:r w:rsidR="00011B9B">
        <w:t>sinnstiftenden</w:t>
      </w:r>
      <w:r w:rsidR="00B60903">
        <w:t xml:space="preserve"> </w:t>
      </w:r>
      <w:r w:rsidR="00011B9B">
        <w:t>Lebensw</w:t>
      </w:r>
      <w:r w:rsidR="00A1706B">
        <w:t>ei</w:t>
      </w:r>
      <w:r w:rsidR="00011B9B">
        <w:t>se</w:t>
      </w:r>
      <w:r w:rsidR="00B60903">
        <w:t xml:space="preserve"> </w:t>
      </w:r>
      <w:r w:rsidR="00011B9B">
        <w:t>ist</w:t>
      </w:r>
      <w:r w:rsidR="00B60903">
        <w:t xml:space="preserve"> </w:t>
      </w:r>
      <w:r w:rsidR="00011B9B">
        <w:t>und</w:t>
      </w:r>
      <w:r w:rsidR="00B60903">
        <w:t xml:space="preserve"> </w:t>
      </w:r>
      <w:r w:rsidR="00011B9B">
        <w:t>Roland,</w:t>
      </w:r>
      <w:r w:rsidR="00B60903">
        <w:t xml:space="preserve"> </w:t>
      </w:r>
      <w:r w:rsidR="00011B9B">
        <w:t>der</w:t>
      </w:r>
      <w:r w:rsidR="00B60903">
        <w:t xml:space="preserve"> </w:t>
      </w:r>
      <w:r w:rsidR="00011B9B">
        <w:t>offensichtlich</w:t>
      </w:r>
      <w:r w:rsidR="00B60903">
        <w:t xml:space="preserve"> </w:t>
      </w:r>
      <w:r w:rsidR="00011B9B">
        <w:t>kein</w:t>
      </w:r>
      <w:r w:rsidR="00B60903">
        <w:t xml:space="preserve"> </w:t>
      </w:r>
      <w:r w:rsidR="00011B9B">
        <w:t>Verständnis</w:t>
      </w:r>
      <w:r w:rsidR="00B60903">
        <w:t xml:space="preserve"> </w:t>
      </w:r>
      <w:r w:rsidR="00011B9B">
        <w:t>dafür</w:t>
      </w:r>
      <w:r w:rsidR="00B60903">
        <w:t xml:space="preserve"> </w:t>
      </w:r>
      <w:r w:rsidR="00011B9B">
        <w:t>hat.</w:t>
      </w:r>
      <w:r w:rsidR="00B60903">
        <w:t xml:space="preserve"> </w:t>
      </w:r>
      <w:r w:rsidR="00A1706B">
        <w:t>Roland</w:t>
      </w:r>
      <w:r w:rsidR="00B60903">
        <w:t xml:space="preserve"> </w:t>
      </w:r>
      <w:r w:rsidR="00A1706B">
        <w:t>sieht</w:t>
      </w:r>
      <w:r w:rsidR="00B60903">
        <w:t xml:space="preserve"> </w:t>
      </w:r>
      <w:r w:rsidR="00A1706B">
        <w:t>einfach</w:t>
      </w:r>
      <w:r w:rsidR="00B60903">
        <w:t xml:space="preserve"> </w:t>
      </w:r>
      <w:r w:rsidR="00A1706B">
        <w:t>keine</w:t>
      </w:r>
      <w:r w:rsidR="00B60903">
        <w:t xml:space="preserve"> </w:t>
      </w:r>
      <w:r w:rsidR="00A1706B">
        <w:t>Notwendigkeit</w:t>
      </w:r>
      <w:r w:rsidR="00427961">
        <w:t>,</w:t>
      </w:r>
      <w:r w:rsidR="00B60903">
        <w:t xml:space="preserve"> </w:t>
      </w:r>
      <w:r w:rsidR="00A1706B">
        <w:t>sich</w:t>
      </w:r>
      <w:r w:rsidR="00B60903">
        <w:t xml:space="preserve"> </w:t>
      </w:r>
      <w:r w:rsidR="00A1706B">
        <w:t>mit</w:t>
      </w:r>
      <w:r w:rsidR="00B60903">
        <w:t xml:space="preserve"> </w:t>
      </w:r>
      <w:r w:rsidR="00A1706B">
        <w:t>den</w:t>
      </w:r>
      <w:r w:rsidR="00B60903">
        <w:t xml:space="preserve"> </w:t>
      </w:r>
      <w:r w:rsidR="00A1706B">
        <w:t>verschiedenen</w:t>
      </w:r>
      <w:r w:rsidR="00B60903">
        <w:t xml:space="preserve"> </w:t>
      </w:r>
      <w:r w:rsidR="00A1706B">
        <w:t>Religionen</w:t>
      </w:r>
      <w:r w:rsidR="00B60903">
        <w:t xml:space="preserve"> </w:t>
      </w:r>
      <w:r w:rsidR="00A1706B">
        <w:t>zu</w:t>
      </w:r>
      <w:r w:rsidR="00B60903">
        <w:t xml:space="preserve"> </w:t>
      </w:r>
      <w:r w:rsidR="00A1706B">
        <w:t>beschäftigen.</w:t>
      </w:r>
    </w:p>
    <w:p w14:paraId="4D82059D" w14:textId="6F5C8FB3" w:rsidR="00165826" w:rsidRDefault="00A1706B" w:rsidP="000918C3">
      <w:pPr>
        <w:pStyle w:val="Absatzregulr"/>
        <w:numPr>
          <w:ilvl w:val="0"/>
          <w:numId w:val="0"/>
        </w:numPr>
      </w:pPr>
      <w:r>
        <w:t>Doch</w:t>
      </w:r>
      <w:r w:rsidR="00B60903">
        <w:t xml:space="preserve"> </w:t>
      </w:r>
      <w:r>
        <w:t>Anna</w:t>
      </w:r>
      <w:r w:rsidR="00B60903">
        <w:t xml:space="preserve"> </w:t>
      </w:r>
      <w:r>
        <w:t>fand</w:t>
      </w:r>
      <w:r w:rsidR="00B60903">
        <w:t xml:space="preserve"> </w:t>
      </w:r>
      <w:r>
        <w:t>einen</w:t>
      </w:r>
      <w:r w:rsidR="00B60903">
        <w:t xml:space="preserve"> </w:t>
      </w:r>
      <w:r>
        <w:t>Artikel,</w:t>
      </w:r>
      <w:r w:rsidR="00B60903">
        <w:t xml:space="preserve"> </w:t>
      </w:r>
      <w:r>
        <w:t>der</w:t>
      </w:r>
      <w:r w:rsidR="00B60903">
        <w:t xml:space="preserve"> </w:t>
      </w:r>
      <w:r>
        <w:t>aufzeigt,</w:t>
      </w:r>
      <w:r w:rsidR="00B60903">
        <w:t xml:space="preserve"> </w:t>
      </w:r>
      <w:r>
        <w:t>wie</w:t>
      </w:r>
      <w:r w:rsidR="00B60903">
        <w:t xml:space="preserve"> </w:t>
      </w:r>
      <w:r>
        <w:t>hilfreich</w:t>
      </w:r>
      <w:r w:rsidR="00B60903">
        <w:t xml:space="preserve"> </w:t>
      </w:r>
      <w:r>
        <w:t>eine</w:t>
      </w:r>
      <w:r w:rsidR="00B60903">
        <w:t xml:space="preserve"> </w:t>
      </w:r>
      <w:r>
        <w:t>Religion</w:t>
      </w:r>
      <w:r w:rsidR="00B60903">
        <w:t xml:space="preserve"> </w:t>
      </w:r>
      <w:r>
        <w:t>für</w:t>
      </w:r>
      <w:r w:rsidR="00B60903">
        <w:t xml:space="preserve"> </w:t>
      </w:r>
      <w:r w:rsidR="00011B9B">
        <w:t>viele</w:t>
      </w:r>
      <w:r w:rsidR="00B60903">
        <w:t xml:space="preserve"> </w:t>
      </w:r>
      <w:r w:rsidR="00011B9B">
        <w:t>Menschen</w:t>
      </w:r>
      <w:r w:rsidR="00B60903">
        <w:t xml:space="preserve"> </w:t>
      </w:r>
      <w:r w:rsidR="00011B9B">
        <w:t>sein</w:t>
      </w:r>
      <w:r w:rsidR="00B60903">
        <w:t xml:space="preserve"> </w:t>
      </w:r>
      <w:r>
        <w:t>kann</w:t>
      </w:r>
      <w:r w:rsidR="00011B9B">
        <w:t>.</w:t>
      </w:r>
      <w:r w:rsidR="00B60903">
        <w:t xml:space="preserve"> </w:t>
      </w:r>
      <w:r>
        <w:t>Anna</w:t>
      </w:r>
      <w:r w:rsidR="00B60903">
        <w:t xml:space="preserve"> </w:t>
      </w:r>
      <w:r>
        <w:t>las</w:t>
      </w:r>
      <w:r w:rsidR="00B60903">
        <w:t xml:space="preserve"> </w:t>
      </w:r>
      <w:r>
        <w:t>aus</w:t>
      </w:r>
      <w:r w:rsidR="00B60903">
        <w:t xml:space="preserve"> </w:t>
      </w:r>
      <w:r>
        <w:t>einem</w:t>
      </w:r>
      <w:r w:rsidR="00B60903">
        <w:t xml:space="preserve"> </w:t>
      </w:r>
      <w:r>
        <w:t>Facha</w:t>
      </w:r>
      <w:r w:rsidR="00011B9B">
        <w:t>rtikel</w:t>
      </w:r>
      <w:r w:rsidR="00011B9B">
        <w:rPr>
          <w:rStyle w:val="Funotenzeichen"/>
        </w:rPr>
        <w:footnoteReference w:id="1"/>
      </w:r>
      <w:r w:rsidR="00B60903">
        <w:t xml:space="preserve"> </w:t>
      </w:r>
      <w:r w:rsidR="00011B9B">
        <w:t>für</w:t>
      </w:r>
      <w:r w:rsidR="00B60903">
        <w:t xml:space="preserve"> </w:t>
      </w:r>
      <w:r w:rsidR="00011B9B">
        <w:t>Ärzte</w:t>
      </w:r>
      <w:r w:rsidR="00B60903">
        <w:t xml:space="preserve"> </w:t>
      </w:r>
      <w:r w:rsidR="00011B9B">
        <w:t>und</w:t>
      </w:r>
      <w:r w:rsidR="00B60903">
        <w:t xml:space="preserve"> </w:t>
      </w:r>
      <w:r w:rsidR="00011B9B">
        <w:t>Pflegepersonal.</w:t>
      </w:r>
      <w:r w:rsidR="00B60903">
        <w:t xml:space="preserve"> </w:t>
      </w:r>
      <w:r>
        <w:t>Es</w:t>
      </w:r>
      <w:r w:rsidR="00B60903">
        <w:t xml:space="preserve"> </w:t>
      </w:r>
      <w:r>
        <w:t>geht</w:t>
      </w:r>
      <w:r w:rsidR="00B60903">
        <w:t xml:space="preserve"> </w:t>
      </w:r>
      <w:r>
        <w:t>in</w:t>
      </w:r>
      <w:r w:rsidR="00B60903">
        <w:t xml:space="preserve"> </w:t>
      </w:r>
      <w:r>
        <w:t>diesem</w:t>
      </w:r>
      <w:r w:rsidR="00B60903">
        <w:t xml:space="preserve"> </w:t>
      </w:r>
      <w:r>
        <w:t>Artikel</w:t>
      </w:r>
      <w:r w:rsidR="00B60903">
        <w:t xml:space="preserve"> </w:t>
      </w:r>
      <w:r>
        <w:t>i</w:t>
      </w:r>
      <w:r w:rsidR="00011B9B">
        <w:t>nsbesondere</w:t>
      </w:r>
      <w:r>
        <w:t>,</w:t>
      </w:r>
      <w:r w:rsidR="00B60903">
        <w:t xml:space="preserve"> </w:t>
      </w:r>
      <w:r>
        <w:t>um</w:t>
      </w:r>
      <w:r w:rsidR="00B60903">
        <w:t xml:space="preserve"> </w:t>
      </w:r>
      <w:r>
        <w:t>die</w:t>
      </w:r>
      <w:r w:rsidR="00B60903">
        <w:t xml:space="preserve"> </w:t>
      </w:r>
      <w:r>
        <w:t>Pflege</w:t>
      </w:r>
      <w:r w:rsidR="00B60903">
        <w:t xml:space="preserve"> </w:t>
      </w:r>
      <w:r>
        <w:t>und</w:t>
      </w:r>
      <w:r w:rsidR="00B60903">
        <w:t xml:space="preserve"> </w:t>
      </w:r>
      <w:r>
        <w:t>Betreuung</w:t>
      </w:r>
      <w:r w:rsidR="00B60903">
        <w:t xml:space="preserve"> </w:t>
      </w:r>
      <w:r>
        <w:t>von</w:t>
      </w:r>
      <w:r w:rsidR="00B60903">
        <w:t xml:space="preserve"> </w:t>
      </w:r>
      <w:r w:rsidR="00011B9B">
        <w:t>ältere</w:t>
      </w:r>
      <w:r>
        <w:t>n</w:t>
      </w:r>
      <w:r w:rsidR="00B60903">
        <w:t xml:space="preserve"> </w:t>
      </w:r>
      <w:r w:rsidR="00011B9B">
        <w:t>Menschen.</w:t>
      </w:r>
      <w:r w:rsidR="00B60903">
        <w:t xml:space="preserve"> </w:t>
      </w:r>
      <w:r w:rsidR="00165826">
        <w:t>Ich</w:t>
      </w:r>
      <w:r w:rsidR="00B60903">
        <w:t xml:space="preserve"> </w:t>
      </w:r>
      <w:r w:rsidR="00165826">
        <w:t>lese</w:t>
      </w:r>
      <w:r w:rsidR="00B60903">
        <w:t xml:space="preserve"> </w:t>
      </w:r>
      <w:r w:rsidR="00165826">
        <w:t>nochmals,</w:t>
      </w:r>
      <w:r w:rsidR="00B60903">
        <w:t xml:space="preserve"> </w:t>
      </w:r>
      <w:r w:rsidR="00165826">
        <w:t>was</w:t>
      </w:r>
      <w:r w:rsidR="00B60903">
        <w:t xml:space="preserve"> </w:t>
      </w:r>
      <w:r w:rsidR="00165826">
        <w:t>dort</w:t>
      </w:r>
      <w:r w:rsidR="00B60903">
        <w:t xml:space="preserve"> </w:t>
      </w:r>
      <w:r>
        <w:t>über</w:t>
      </w:r>
      <w:r w:rsidR="00B60903">
        <w:t xml:space="preserve"> </w:t>
      </w:r>
      <w:r>
        <w:t>den</w:t>
      </w:r>
      <w:r w:rsidR="00B60903">
        <w:t xml:space="preserve"> </w:t>
      </w:r>
      <w:r>
        <w:t>Nutzen</w:t>
      </w:r>
      <w:r w:rsidR="00B60903">
        <w:t xml:space="preserve"> </w:t>
      </w:r>
      <w:r>
        <w:t>der</w:t>
      </w:r>
      <w:r w:rsidR="00B60903">
        <w:t xml:space="preserve"> </w:t>
      </w:r>
      <w:r>
        <w:t>Religion</w:t>
      </w:r>
      <w:r w:rsidR="00B60903">
        <w:t xml:space="preserve"> </w:t>
      </w:r>
      <w:r>
        <w:t>für</w:t>
      </w:r>
      <w:r w:rsidR="00B60903">
        <w:t xml:space="preserve"> </w:t>
      </w:r>
      <w:r>
        <w:t>die</w:t>
      </w:r>
      <w:r w:rsidR="00B60903">
        <w:t xml:space="preserve"> </w:t>
      </w:r>
      <w:r>
        <w:t>Psyche</w:t>
      </w:r>
      <w:r w:rsidR="00B60903">
        <w:t xml:space="preserve"> </w:t>
      </w:r>
      <w:r>
        <w:t>gesagt</w:t>
      </w:r>
      <w:r w:rsidR="00B60903">
        <w:t xml:space="preserve"> </w:t>
      </w:r>
      <w:r>
        <w:t>wird.</w:t>
      </w:r>
      <w:r w:rsidR="00B60903">
        <w:t xml:space="preserve"> </w:t>
      </w:r>
      <w:r>
        <w:t>Religion</w:t>
      </w:r>
      <w:r w:rsidR="00B60903">
        <w:t xml:space="preserve"> </w:t>
      </w:r>
      <w:r>
        <w:t>bietet:</w:t>
      </w:r>
    </w:p>
    <w:p w14:paraId="7A287997" w14:textId="6E4CAC07" w:rsidR="00165826" w:rsidRPr="00165826" w:rsidRDefault="003829F5" w:rsidP="00165826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7671F4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CED19D" wp14:editId="1D20E6F7">
                <wp:simplePos x="0" y="0"/>
                <wp:positionH relativeFrom="column">
                  <wp:posOffset>-68908</wp:posOffset>
                </wp:positionH>
                <wp:positionV relativeFrom="paragraph">
                  <wp:posOffset>25400</wp:posOffset>
                </wp:positionV>
                <wp:extent cx="367665" cy="457200"/>
                <wp:effectExtent l="0" t="0" r="13335" b="19050"/>
                <wp:wrapNone/>
                <wp:docPr id="1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7EB24" w14:textId="77777777" w:rsidR="003829F5" w:rsidRPr="005B338F" w:rsidRDefault="003829F5" w:rsidP="003829F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CED19D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-5.45pt;margin-top:2pt;width:28.9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">
                <v:textbox>
                  <w:txbxContent>
                    <w:p w14:paraId="0867EB24" w14:textId="77777777" w:rsidR="003829F5" w:rsidRPr="005B338F" w:rsidRDefault="003829F5" w:rsidP="003829F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bCs w:val="0"/>
          <w:noProof/>
        </w:rPr>
        <w:t>«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Eine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positive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und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hoffnungsvolle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Einstellung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gegenüber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Leben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und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Krankheit,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was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eine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verbesserte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Gesundheitssituation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und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geringere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Sterblichkeitsraten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prognostiziert</w:t>
      </w:r>
      <w:r w:rsidR="00165826">
        <w:rPr>
          <w:rFonts w:ascii="Arial Rounded MT Bold" w:hAnsi="Arial Rounded MT Bold" w:cs="Arial"/>
          <w:b w:val="0"/>
          <w:bCs w:val="0"/>
          <w:noProof/>
        </w:rPr>
        <w:t>.</w:t>
      </w:r>
      <w:r>
        <w:rPr>
          <w:rFonts w:ascii="Arial Rounded MT Bold" w:hAnsi="Arial Rounded MT Bold" w:cs="Arial"/>
          <w:b w:val="0"/>
          <w:bCs w:val="0"/>
          <w:noProof/>
        </w:rPr>
        <w:t>»</w:t>
      </w:r>
    </w:p>
    <w:p w14:paraId="7DCD8366" w14:textId="12E99355" w:rsidR="00165826" w:rsidRPr="00165826" w:rsidRDefault="0036045C" w:rsidP="00165826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7671F4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42684B" wp14:editId="1F5A434B">
                <wp:simplePos x="0" y="0"/>
                <wp:positionH relativeFrom="column">
                  <wp:posOffset>-81608</wp:posOffset>
                </wp:positionH>
                <wp:positionV relativeFrom="paragraph">
                  <wp:posOffset>455295</wp:posOffset>
                </wp:positionV>
                <wp:extent cx="367665" cy="457200"/>
                <wp:effectExtent l="0" t="0" r="13335" b="19050"/>
                <wp:wrapNone/>
                <wp:docPr id="2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D1358" w14:textId="77777777" w:rsidR="003829F5" w:rsidRPr="005B338F" w:rsidRDefault="003829F5" w:rsidP="003829F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2684B" id="_x0000_s1027" type="#_x0000_t202" style="position:absolute;left:0;text-align:left;margin-left:-6.45pt;margin-top:35.85pt;width:28.9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CwKwIAAFk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">
                <v:textbox>
                  <w:txbxContent>
                    <w:p w14:paraId="4B2D1358" w14:textId="77777777" w:rsidR="003829F5" w:rsidRPr="005B338F" w:rsidRDefault="003829F5" w:rsidP="003829F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1706B" w:rsidRPr="007671F4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B27CD1" wp14:editId="3F266048">
                <wp:simplePos x="0" y="0"/>
                <wp:positionH relativeFrom="column">
                  <wp:posOffset>-78125</wp:posOffset>
                </wp:positionH>
                <wp:positionV relativeFrom="paragraph">
                  <wp:posOffset>3603</wp:posOffset>
                </wp:positionV>
                <wp:extent cx="367665" cy="457200"/>
                <wp:effectExtent l="0" t="0" r="13335" b="19050"/>
                <wp:wrapNone/>
                <wp:docPr id="1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3542C" w14:textId="77777777" w:rsidR="003829F5" w:rsidRPr="005B338F" w:rsidRDefault="003829F5" w:rsidP="003829F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27CD1" id="_x0000_s1028" type="#_x0000_t202" style="position:absolute;left:0;text-align:left;margin-left:-6.15pt;margin-top:.3pt;width:28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D+KwIAAFk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">
                <v:textbox>
                  <w:txbxContent>
                    <w:p w14:paraId="6683542C" w14:textId="77777777" w:rsidR="003829F5" w:rsidRPr="005B338F" w:rsidRDefault="003829F5" w:rsidP="003829F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829F5">
        <w:rPr>
          <w:rFonts w:ascii="Arial Rounded MT Bold" w:hAnsi="Arial Rounded MT Bold" w:cs="Arial"/>
          <w:b w:val="0"/>
          <w:bCs w:val="0"/>
          <w:noProof/>
        </w:rPr>
        <w:t>«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Ein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Gefühl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von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Sinn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und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Zweck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im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Leben,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das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gesundheitsbezogene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Verhaltensweisen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und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soziale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und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familiäre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Beziehungen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beeinflusst</w:t>
      </w:r>
      <w:r w:rsidR="00165826">
        <w:rPr>
          <w:rFonts w:ascii="Arial Rounded MT Bold" w:hAnsi="Arial Rounded MT Bold" w:cs="Arial"/>
          <w:b w:val="0"/>
          <w:bCs w:val="0"/>
          <w:noProof/>
        </w:rPr>
        <w:t>.</w:t>
      </w:r>
      <w:r w:rsidR="003829F5">
        <w:rPr>
          <w:rFonts w:ascii="Arial Rounded MT Bold" w:hAnsi="Arial Rounded MT Bold" w:cs="Arial"/>
          <w:b w:val="0"/>
          <w:bCs w:val="0"/>
          <w:noProof/>
        </w:rPr>
        <w:t>»</w:t>
      </w:r>
    </w:p>
    <w:p w14:paraId="2914C363" w14:textId="7225A7C6" w:rsidR="00165826" w:rsidRPr="00165826" w:rsidRDefault="003829F5" w:rsidP="00165826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>
        <w:rPr>
          <w:rFonts w:ascii="Arial Rounded MT Bold" w:hAnsi="Arial Rounded MT Bold" w:cs="Arial"/>
          <w:b w:val="0"/>
          <w:bCs w:val="0"/>
          <w:noProof/>
        </w:rPr>
        <w:t>«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Eine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bessere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Fähigkeit,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Krankheit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und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Behinderung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zu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65826" w:rsidRPr="00165826">
        <w:rPr>
          <w:rFonts w:ascii="Arial Rounded MT Bold" w:hAnsi="Arial Rounded MT Bold" w:cs="Arial"/>
          <w:b w:val="0"/>
          <w:bCs w:val="0"/>
          <w:noProof/>
        </w:rPr>
        <w:t>bewältigen</w:t>
      </w:r>
      <w:r w:rsidR="00165826">
        <w:rPr>
          <w:rFonts w:ascii="Arial Rounded MT Bold" w:hAnsi="Arial Rounded MT Bold" w:cs="Arial"/>
          <w:b w:val="0"/>
          <w:bCs w:val="0"/>
          <w:noProof/>
        </w:rPr>
        <w:t>.</w:t>
      </w:r>
      <w:r>
        <w:rPr>
          <w:rFonts w:ascii="Arial Rounded MT Bold" w:hAnsi="Arial Rounded MT Bold" w:cs="Arial"/>
          <w:b w:val="0"/>
          <w:bCs w:val="0"/>
          <w:noProof/>
        </w:rPr>
        <w:t>»</w:t>
      </w:r>
    </w:p>
    <w:p w14:paraId="0BEE5FFE" w14:textId="625C0E1C" w:rsidR="00165826" w:rsidRDefault="0036045C" w:rsidP="000918C3">
      <w:pPr>
        <w:pStyle w:val="Absatzregulr"/>
        <w:numPr>
          <w:ilvl w:val="0"/>
          <w:numId w:val="0"/>
        </w:numPr>
      </w:pPr>
      <w:r>
        <w:t>Was</w:t>
      </w:r>
      <w:r w:rsidR="00B60903">
        <w:t xml:space="preserve"> </w:t>
      </w:r>
      <w:r>
        <w:t>hier</w:t>
      </w:r>
      <w:r w:rsidR="00B60903">
        <w:t xml:space="preserve"> </w:t>
      </w:r>
      <w:r>
        <w:t>gesagt</w:t>
      </w:r>
      <w:r w:rsidR="00B60903">
        <w:t xml:space="preserve"> </w:t>
      </w:r>
      <w:r>
        <w:t>wird,</w:t>
      </w:r>
      <w:r w:rsidR="00B60903">
        <w:t xml:space="preserve"> </w:t>
      </w:r>
      <w:r>
        <w:t>ist</w:t>
      </w:r>
      <w:r w:rsidR="00B60903">
        <w:t xml:space="preserve"> </w:t>
      </w:r>
      <w:r>
        <w:t>unabhängig</w:t>
      </w:r>
      <w:r w:rsidR="00B60903">
        <w:t xml:space="preserve"> </w:t>
      </w:r>
      <w:r>
        <w:t>von</w:t>
      </w:r>
      <w:r w:rsidR="00B60903">
        <w:t xml:space="preserve"> </w:t>
      </w:r>
      <w:r>
        <w:t>einer</w:t>
      </w:r>
      <w:r w:rsidR="00B60903">
        <w:t xml:space="preserve"> </w:t>
      </w:r>
      <w:r>
        <w:t>bestimmten</w:t>
      </w:r>
      <w:r w:rsidR="00B60903">
        <w:t xml:space="preserve"> </w:t>
      </w:r>
      <w:r>
        <w:t>Religion.</w:t>
      </w:r>
      <w:r w:rsidR="00B60903">
        <w:t xml:space="preserve"> </w:t>
      </w:r>
      <w:r>
        <w:t>Egal</w:t>
      </w:r>
      <w:r w:rsidR="00B60903">
        <w:t xml:space="preserve"> </w:t>
      </w:r>
      <w:r>
        <w:t>zu</w:t>
      </w:r>
      <w:r w:rsidR="00B60903">
        <w:t xml:space="preserve"> </w:t>
      </w:r>
      <w:r>
        <w:t>welcher</w:t>
      </w:r>
      <w:r w:rsidR="00B60903">
        <w:t xml:space="preserve"> </w:t>
      </w:r>
      <w:r>
        <w:t>Religion</w:t>
      </w:r>
      <w:r w:rsidR="00B60903">
        <w:t xml:space="preserve"> </w:t>
      </w:r>
      <w:r>
        <w:t>man</w:t>
      </w:r>
      <w:r w:rsidR="00B60903">
        <w:t xml:space="preserve"> </w:t>
      </w:r>
      <w:r>
        <w:t>sich</w:t>
      </w:r>
      <w:r w:rsidR="00B60903">
        <w:t xml:space="preserve"> </w:t>
      </w:r>
      <w:r>
        <w:t>zugehörig</w:t>
      </w:r>
      <w:r w:rsidR="00B60903">
        <w:t xml:space="preserve"> </w:t>
      </w:r>
      <w:r>
        <w:t>fühlt,</w:t>
      </w:r>
      <w:r w:rsidR="00B60903">
        <w:t xml:space="preserve"> </w:t>
      </w:r>
      <w:r>
        <w:t>kann</w:t>
      </w:r>
      <w:r w:rsidR="00B60903">
        <w:t xml:space="preserve"> </w:t>
      </w:r>
      <w:r>
        <w:lastRenderedPageBreak/>
        <w:t>es</w:t>
      </w:r>
      <w:r w:rsidR="00B60903">
        <w:t xml:space="preserve"> </w:t>
      </w:r>
      <w:r>
        <w:t>zu</w:t>
      </w:r>
      <w:r w:rsidR="00B60903">
        <w:t xml:space="preserve"> </w:t>
      </w:r>
      <w:r>
        <w:t>solchen</w:t>
      </w:r>
      <w:r w:rsidR="00B60903">
        <w:t xml:space="preserve"> </w:t>
      </w:r>
      <w:r>
        <w:t>Auswirkungen</w:t>
      </w:r>
      <w:r w:rsidR="00B60903">
        <w:t xml:space="preserve"> </w:t>
      </w:r>
      <w:r>
        <w:t>kommen.</w:t>
      </w:r>
      <w:r w:rsidR="00B60903">
        <w:t xml:space="preserve"> </w:t>
      </w:r>
      <w:r>
        <w:t>Wobei</w:t>
      </w:r>
      <w:r w:rsidR="00B60903">
        <w:t xml:space="preserve"> </w:t>
      </w:r>
      <w:r>
        <w:t>sich</w:t>
      </w:r>
      <w:r w:rsidR="00B60903">
        <w:t xml:space="preserve"> </w:t>
      </w:r>
      <w:r>
        <w:t>die</w:t>
      </w:r>
      <w:r w:rsidR="00B60903">
        <w:t xml:space="preserve"> </w:t>
      </w:r>
      <w:r>
        <w:t>Forscher</w:t>
      </w:r>
      <w:r w:rsidR="00B60903">
        <w:t xml:space="preserve"> </w:t>
      </w:r>
      <w:r>
        <w:t>nicht</w:t>
      </w:r>
      <w:r w:rsidR="00B60903">
        <w:t xml:space="preserve"> </w:t>
      </w:r>
      <w:r>
        <w:t>sicher</w:t>
      </w:r>
      <w:r w:rsidR="00B60903">
        <w:t xml:space="preserve"> </w:t>
      </w:r>
      <w:r>
        <w:t>sind,</w:t>
      </w:r>
      <w:r w:rsidR="00B60903">
        <w:t xml:space="preserve"> </w:t>
      </w:r>
      <w:r>
        <w:t>ob</w:t>
      </w:r>
      <w:r w:rsidR="00B60903">
        <w:t xml:space="preserve"> </w:t>
      </w:r>
      <w:r>
        <w:t>diese</w:t>
      </w:r>
      <w:r w:rsidR="00B60903">
        <w:t xml:space="preserve"> </w:t>
      </w:r>
      <w:r>
        <w:t>Beobachtung</w:t>
      </w:r>
      <w:r w:rsidR="00B60903">
        <w:t xml:space="preserve"> </w:t>
      </w:r>
      <w:r>
        <w:t>wirklich</w:t>
      </w:r>
      <w:r w:rsidR="00B60903">
        <w:t xml:space="preserve"> </w:t>
      </w:r>
      <w:r>
        <w:t>mit</w:t>
      </w:r>
      <w:r w:rsidR="00B60903">
        <w:t xml:space="preserve"> </w:t>
      </w:r>
      <w:r>
        <w:t>der</w:t>
      </w:r>
      <w:r w:rsidR="00B60903">
        <w:t xml:space="preserve"> </w:t>
      </w:r>
      <w:r>
        <w:t>Religion</w:t>
      </w:r>
      <w:r w:rsidR="00B60903">
        <w:t xml:space="preserve"> </w:t>
      </w:r>
      <w:r>
        <w:t>in</w:t>
      </w:r>
      <w:r w:rsidR="00B60903">
        <w:t xml:space="preserve"> </w:t>
      </w:r>
      <w:r>
        <w:t>Zusammenhang</w:t>
      </w:r>
      <w:r w:rsidR="00B60903">
        <w:t xml:space="preserve"> </w:t>
      </w:r>
      <w:r>
        <w:t>steht,</w:t>
      </w:r>
      <w:r w:rsidR="00B60903">
        <w:t xml:space="preserve"> </w:t>
      </w:r>
      <w:r>
        <w:t>denn</w:t>
      </w:r>
      <w:r w:rsidR="00B60903">
        <w:t xml:space="preserve"> </w:t>
      </w:r>
      <w:r>
        <w:t>im</w:t>
      </w:r>
      <w:r w:rsidR="00B60903">
        <w:t xml:space="preserve"> </w:t>
      </w:r>
      <w:r>
        <w:t>Artikel</w:t>
      </w:r>
      <w:r w:rsidR="00B60903">
        <w:t xml:space="preserve"> </w:t>
      </w:r>
      <w:r>
        <w:t>heisst</w:t>
      </w:r>
      <w:r w:rsidR="00B60903">
        <w:t xml:space="preserve"> </w:t>
      </w:r>
      <w:r>
        <w:t>es</w:t>
      </w:r>
      <w:r w:rsidR="00B60903">
        <w:t xml:space="preserve"> </w:t>
      </w:r>
      <w:r>
        <w:t>weiter:</w:t>
      </w:r>
      <w:r w:rsidR="00B60903">
        <w:t xml:space="preserve"> </w:t>
      </w:r>
    </w:p>
    <w:p w14:paraId="71164247" w14:textId="61610AB7" w:rsidR="00C74D9C" w:rsidRPr="00C74D9C" w:rsidRDefault="003829F5" w:rsidP="00C74D9C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7671F4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5F7DE9" wp14:editId="56834F41">
                <wp:simplePos x="0" y="0"/>
                <wp:positionH relativeFrom="column">
                  <wp:posOffset>-69850</wp:posOffset>
                </wp:positionH>
                <wp:positionV relativeFrom="paragraph">
                  <wp:posOffset>30624</wp:posOffset>
                </wp:positionV>
                <wp:extent cx="367665" cy="457200"/>
                <wp:effectExtent l="0" t="0" r="13335" b="19050"/>
                <wp:wrapNone/>
                <wp:docPr id="2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F2361" w14:textId="77777777" w:rsidR="003829F5" w:rsidRPr="005B338F" w:rsidRDefault="003829F5" w:rsidP="003829F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F7DE9" id="_x0000_s1029" type="#_x0000_t202" style="position:absolute;left:0;text-align:left;margin-left:-5.5pt;margin-top:2.4pt;width:28.95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">
                <v:textbox>
                  <w:txbxContent>
                    <w:p w14:paraId="0B9F2361" w14:textId="77777777" w:rsidR="003829F5" w:rsidRPr="005B338F" w:rsidRDefault="003829F5" w:rsidP="003829F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>
        <w:rPr>
          <w:rFonts w:ascii="Arial Rounded MT Bold" w:hAnsi="Arial Rounded MT Bold" w:cs="Arial"/>
          <w:b w:val="0"/>
          <w:bCs w:val="0"/>
          <w:noProof/>
        </w:rPr>
        <w:t>«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Allerdings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können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Experten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nicht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feststellen,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ob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die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Zugehörigkeit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zu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einer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Religionsgemeinschaft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zur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Gesundheit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beiträgt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oder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ob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psychisch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oder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physisch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gesündere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Menschen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von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religiösen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Gruppen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angezogen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74D9C" w:rsidRPr="00C74D9C">
        <w:rPr>
          <w:rFonts w:ascii="Arial Rounded MT Bold" w:hAnsi="Arial Rounded MT Bold" w:cs="Arial"/>
          <w:b w:val="0"/>
          <w:bCs w:val="0"/>
          <w:noProof/>
        </w:rPr>
        <w:t>werden.</w:t>
      </w:r>
      <w:r>
        <w:rPr>
          <w:rFonts w:ascii="Arial Rounded MT Bold" w:hAnsi="Arial Rounded MT Bold" w:cs="Arial"/>
          <w:b w:val="0"/>
          <w:bCs w:val="0"/>
          <w:noProof/>
        </w:rPr>
        <w:t>»</w:t>
      </w:r>
    </w:p>
    <w:p w14:paraId="66697836" w14:textId="2A97873E" w:rsidR="00C74D9C" w:rsidRDefault="00C74D9C" w:rsidP="000918C3">
      <w:pPr>
        <w:pStyle w:val="Absatzregulr"/>
        <w:numPr>
          <w:ilvl w:val="0"/>
          <w:numId w:val="0"/>
        </w:numPr>
      </w:pPr>
      <w:r>
        <w:t>Wie</w:t>
      </w:r>
      <w:r w:rsidR="00B60903">
        <w:t xml:space="preserve"> </w:t>
      </w:r>
      <w:r>
        <w:t>auch</w:t>
      </w:r>
      <w:r w:rsidR="00B60903">
        <w:t xml:space="preserve"> </w:t>
      </w:r>
      <w:r>
        <w:t>immer,</w:t>
      </w:r>
      <w:r w:rsidR="00B60903">
        <w:t xml:space="preserve"> </w:t>
      </w:r>
      <w:r w:rsidR="0036045C">
        <w:t>interessant</w:t>
      </w:r>
      <w:r w:rsidR="00B60903">
        <w:t xml:space="preserve"> </w:t>
      </w:r>
      <w:r w:rsidR="0036045C">
        <w:t>ist</w:t>
      </w:r>
      <w:r w:rsidR="00B60903">
        <w:t xml:space="preserve"> </w:t>
      </w:r>
      <w:r w:rsidR="0036045C">
        <w:t>dieser</w:t>
      </w:r>
      <w:r w:rsidR="00B60903">
        <w:t xml:space="preserve"> </w:t>
      </w:r>
      <w:r w:rsidR="0036045C">
        <w:t>Artikel</w:t>
      </w:r>
      <w:r w:rsidR="00B60903">
        <w:t xml:space="preserve"> </w:t>
      </w:r>
      <w:r w:rsidR="0036045C">
        <w:t>allemal.</w:t>
      </w:r>
      <w:r w:rsidR="00B60903">
        <w:t xml:space="preserve"> </w:t>
      </w:r>
      <w:r w:rsidR="0036045C">
        <w:t>Der</w:t>
      </w:r>
      <w:r w:rsidR="00B60903">
        <w:t xml:space="preserve"> </w:t>
      </w:r>
      <w:r w:rsidR="0036045C">
        <w:t>Grund</w:t>
      </w:r>
      <w:r w:rsidR="00B60903">
        <w:t xml:space="preserve"> </w:t>
      </w:r>
      <w:r w:rsidR="0036045C">
        <w:t>für</w:t>
      </w:r>
      <w:r w:rsidR="00B60903">
        <w:t xml:space="preserve"> </w:t>
      </w:r>
      <w:r w:rsidR="0036045C">
        <w:t>den</w:t>
      </w:r>
      <w:r w:rsidR="00B60903">
        <w:t xml:space="preserve"> </w:t>
      </w:r>
      <w:r w:rsidR="0036045C">
        <w:t>positiven</w:t>
      </w:r>
      <w:r w:rsidR="00B60903">
        <w:t xml:space="preserve"> </w:t>
      </w:r>
      <w:r w:rsidR="0036045C">
        <w:t>Einfluss</w:t>
      </w:r>
      <w:r w:rsidR="00B60903">
        <w:t xml:space="preserve"> </w:t>
      </w:r>
      <w:r w:rsidR="0036045C">
        <w:t>einer</w:t>
      </w:r>
      <w:r w:rsidR="00B60903">
        <w:t xml:space="preserve"> </w:t>
      </w:r>
      <w:r w:rsidR="0036045C">
        <w:t>Religion</w:t>
      </w:r>
      <w:r w:rsidR="00B60903">
        <w:t xml:space="preserve"> </w:t>
      </w:r>
      <w:r w:rsidR="0036045C">
        <w:t>auf</w:t>
      </w:r>
      <w:r w:rsidR="00B60903">
        <w:t xml:space="preserve"> </w:t>
      </w:r>
      <w:r w:rsidR="0036045C">
        <w:t>die</w:t>
      </w:r>
      <w:r w:rsidR="00B60903">
        <w:t xml:space="preserve"> </w:t>
      </w:r>
      <w:r w:rsidR="0036045C">
        <w:t>Psyche</w:t>
      </w:r>
      <w:r w:rsidR="00B60903">
        <w:t xml:space="preserve"> </w:t>
      </w:r>
      <w:r w:rsidR="0036045C">
        <w:t>des</w:t>
      </w:r>
      <w:r w:rsidR="00B60903">
        <w:t xml:space="preserve"> </w:t>
      </w:r>
      <w:r w:rsidR="0036045C">
        <w:t>Mensch</w:t>
      </w:r>
      <w:r w:rsidR="0011572E">
        <w:t>en</w:t>
      </w:r>
      <w:r w:rsidR="00B60903">
        <w:t xml:space="preserve"> </w:t>
      </w:r>
      <w:r w:rsidR="0036045C">
        <w:t>könnte</w:t>
      </w:r>
      <w:r w:rsidR="00B60903">
        <w:t xml:space="preserve"> </w:t>
      </w:r>
      <w:r w:rsidR="0036045C">
        <w:t>darin</w:t>
      </w:r>
      <w:r w:rsidR="00B60903">
        <w:t xml:space="preserve"> </w:t>
      </w:r>
      <w:r w:rsidR="0036045C">
        <w:t>liegen,</w:t>
      </w:r>
      <w:r w:rsidR="00B60903">
        <w:t xml:space="preserve"> </w:t>
      </w:r>
      <w:r>
        <w:t>dass</w:t>
      </w:r>
      <w:r w:rsidR="00B60903">
        <w:t xml:space="preserve"> </w:t>
      </w:r>
      <w:r>
        <w:t>eine</w:t>
      </w:r>
      <w:r w:rsidR="00B60903">
        <w:t xml:space="preserve"> </w:t>
      </w:r>
      <w:r>
        <w:t>Religion</w:t>
      </w:r>
      <w:r w:rsidR="00B60903">
        <w:t xml:space="preserve"> </w:t>
      </w:r>
      <w:r>
        <w:t>im</w:t>
      </w:r>
      <w:r w:rsidR="00B60903">
        <w:t xml:space="preserve"> </w:t>
      </w:r>
      <w:r>
        <w:t>Leben</w:t>
      </w:r>
      <w:r w:rsidR="00B60903">
        <w:t xml:space="preserve"> </w:t>
      </w:r>
      <w:r>
        <w:t>eines</w:t>
      </w:r>
      <w:r w:rsidR="00B60903">
        <w:t xml:space="preserve"> </w:t>
      </w:r>
      <w:r>
        <w:t>Menschen</w:t>
      </w:r>
      <w:r w:rsidR="00B60903">
        <w:t xml:space="preserve"> </w:t>
      </w:r>
      <w:r>
        <w:t>sinnstiftend</w:t>
      </w:r>
      <w:r w:rsidR="00B60903">
        <w:t xml:space="preserve"> </w:t>
      </w:r>
      <w:r>
        <w:t>ist.</w:t>
      </w:r>
      <w:r w:rsidR="00B60903">
        <w:t xml:space="preserve"> </w:t>
      </w:r>
      <w:r>
        <w:t>Sie</w:t>
      </w:r>
      <w:r w:rsidR="00B60903">
        <w:t xml:space="preserve"> </w:t>
      </w:r>
      <w:r>
        <w:t>beantwortet</w:t>
      </w:r>
      <w:r w:rsidR="00B60903">
        <w:t xml:space="preserve"> </w:t>
      </w:r>
      <w:r>
        <w:t>in</w:t>
      </w:r>
      <w:r w:rsidR="00B60903">
        <w:t xml:space="preserve"> </w:t>
      </w:r>
      <w:r>
        <w:t>der</w:t>
      </w:r>
      <w:r w:rsidR="00B60903">
        <w:t xml:space="preserve"> </w:t>
      </w:r>
      <w:r>
        <w:t>Regel</w:t>
      </w:r>
      <w:r w:rsidR="00B60903">
        <w:t xml:space="preserve"> </w:t>
      </w:r>
      <w:r>
        <w:t>die</w:t>
      </w:r>
      <w:r w:rsidR="00B60903">
        <w:t xml:space="preserve"> </w:t>
      </w:r>
      <w:r>
        <w:t>grossen</w:t>
      </w:r>
      <w:r w:rsidR="00B60903">
        <w:t xml:space="preserve"> </w:t>
      </w:r>
      <w:r>
        <w:t>Fragen</w:t>
      </w:r>
      <w:r w:rsidR="00B60903">
        <w:t xml:space="preserve"> </w:t>
      </w:r>
      <w:r>
        <w:t>des</w:t>
      </w:r>
      <w:r w:rsidR="00B60903">
        <w:t xml:space="preserve"> </w:t>
      </w:r>
      <w:r>
        <w:t>Lebens:</w:t>
      </w:r>
      <w:r w:rsidR="00B60903">
        <w:t xml:space="preserve"> </w:t>
      </w:r>
      <w:r>
        <w:t>Woher</w:t>
      </w:r>
      <w:r w:rsidR="00B60903">
        <w:t xml:space="preserve"> </w:t>
      </w:r>
      <w:r>
        <w:t>wir</w:t>
      </w:r>
      <w:r w:rsidR="00B60903">
        <w:t xml:space="preserve"> </w:t>
      </w:r>
      <w:r>
        <w:t>kommen,</w:t>
      </w:r>
      <w:r w:rsidR="00B60903">
        <w:t xml:space="preserve"> </w:t>
      </w:r>
      <w:r>
        <w:t>welche</w:t>
      </w:r>
      <w:r w:rsidR="00B60903">
        <w:t xml:space="preserve"> </w:t>
      </w:r>
      <w:r>
        <w:t>Bedeutung</w:t>
      </w:r>
      <w:r w:rsidR="00B60903">
        <w:t xml:space="preserve"> </w:t>
      </w:r>
      <w:r>
        <w:t>unser</w:t>
      </w:r>
      <w:r w:rsidR="00B60903">
        <w:t xml:space="preserve"> </w:t>
      </w:r>
      <w:r>
        <w:t>Leben</w:t>
      </w:r>
      <w:r w:rsidR="00B60903">
        <w:t xml:space="preserve"> </w:t>
      </w:r>
      <w:r>
        <w:t>hat</w:t>
      </w:r>
      <w:r w:rsidR="00B60903">
        <w:t xml:space="preserve"> </w:t>
      </w:r>
      <w:r>
        <w:t>und</w:t>
      </w:r>
      <w:r w:rsidR="00B60903">
        <w:t xml:space="preserve"> </w:t>
      </w:r>
      <w:r>
        <w:t>wohin</w:t>
      </w:r>
      <w:r w:rsidR="00B60903">
        <w:t xml:space="preserve"> </w:t>
      </w:r>
      <w:r>
        <w:t>wir</w:t>
      </w:r>
      <w:r w:rsidR="00B60903">
        <w:t xml:space="preserve"> </w:t>
      </w:r>
      <w:r>
        <w:t>gehen</w:t>
      </w:r>
      <w:r w:rsidR="00B60903">
        <w:t xml:space="preserve"> </w:t>
      </w:r>
      <w:r>
        <w:t>werden.</w:t>
      </w:r>
      <w:r w:rsidR="00B60903">
        <w:t xml:space="preserve"> </w:t>
      </w:r>
      <w:r>
        <w:t>Somit</w:t>
      </w:r>
      <w:r w:rsidR="00B60903">
        <w:t xml:space="preserve"> </w:t>
      </w:r>
      <w:r>
        <w:t>hat</w:t>
      </w:r>
      <w:r w:rsidR="00B60903">
        <w:t xml:space="preserve"> </w:t>
      </w:r>
      <w:r>
        <w:t>der</w:t>
      </w:r>
      <w:r w:rsidR="00B60903">
        <w:t xml:space="preserve"> </w:t>
      </w:r>
      <w:r>
        <w:t>Mensch,</w:t>
      </w:r>
      <w:r w:rsidR="00B60903">
        <w:t xml:space="preserve"> </w:t>
      </w:r>
      <w:r>
        <w:t>der</w:t>
      </w:r>
      <w:r w:rsidR="00B60903">
        <w:t xml:space="preserve"> </w:t>
      </w:r>
      <w:r>
        <w:t>sich</w:t>
      </w:r>
      <w:r w:rsidR="00B60903">
        <w:t xml:space="preserve"> </w:t>
      </w:r>
      <w:r>
        <w:t>einer</w:t>
      </w:r>
      <w:r w:rsidR="00B60903">
        <w:t xml:space="preserve"> </w:t>
      </w:r>
      <w:r>
        <w:t>Religion</w:t>
      </w:r>
      <w:r w:rsidR="00B60903">
        <w:t xml:space="preserve"> </w:t>
      </w:r>
      <w:r>
        <w:t>angeschlossen</w:t>
      </w:r>
      <w:r w:rsidR="00B60903">
        <w:t xml:space="preserve"> </w:t>
      </w:r>
      <w:r>
        <w:t>hat</w:t>
      </w:r>
      <w:r w:rsidR="00B60903">
        <w:t xml:space="preserve"> </w:t>
      </w:r>
      <w:r>
        <w:t>und</w:t>
      </w:r>
      <w:r w:rsidR="00B60903">
        <w:t xml:space="preserve"> </w:t>
      </w:r>
      <w:r>
        <w:t>sich</w:t>
      </w:r>
      <w:r w:rsidR="00B60903">
        <w:t xml:space="preserve"> </w:t>
      </w:r>
      <w:r>
        <w:t>ihr</w:t>
      </w:r>
      <w:r w:rsidR="00B60903">
        <w:t xml:space="preserve"> </w:t>
      </w:r>
      <w:r>
        <w:t>verpflichtet</w:t>
      </w:r>
      <w:r w:rsidR="00B60903">
        <w:t xml:space="preserve"> </w:t>
      </w:r>
      <w:r>
        <w:t>weiss,</w:t>
      </w:r>
      <w:r w:rsidR="00B60903">
        <w:t xml:space="preserve"> </w:t>
      </w:r>
      <w:r>
        <w:t>Orientierung</w:t>
      </w:r>
      <w:r w:rsidR="00B60903">
        <w:t xml:space="preserve"> </w:t>
      </w:r>
      <w:r>
        <w:t>und</w:t>
      </w:r>
      <w:r w:rsidR="00B60903">
        <w:t xml:space="preserve"> </w:t>
      </w:r>
      <w:r>
        <w:t>Halt</w:t>
      </w:r>
      <w:r w:rsidR="00B60903">
        <w:t xml:space="preserve"> </w:t>
      </w:r>
      <w:r>
        <w:t>in</w:t>
      </w:r>
      <w:r w:rsidR="00B60903">
        <w:t xml:space="preserve"> </w:t>
      </w:r>
      <w:r>
        <w:t>schwierigen</w:t>
      </w:r>
      <w:r w:rsidR="00B60903">
        <w:t xml:space="preserve"> </w:t>
      </w:r>
      <w:r>
        <w:t>Lebensabschnitten.</w:t>
      </w:r>
    </w:p>
    <w:p w14:paraId="27487DB4" w14:textId="4AFBA7E2" w:rsidR="00C74D9C" w:rsidRDefault="00C74D9C" w:rsidP="000918C3">
      <w:pPr>
        <w:pStyle w:val="Absatzregulr"/>
        <w:numPr>
          <w:ilvl w:val="0"/>
          <w:numId w:val="0"/>
        </w:numPr>
      </w:pPr>
      <w:r>
        <w:t>Das</w:t>
      </w:r>
      <w:r w:rsidR="00B60903">
        <w:t xml:space="preserve"> </w:t>
      </w:r>
      <w:r>
        <w:t>ist</w:t>
      </w:r>
      <w:r w:rsidR="00B60903">
        <w:t xml:space="preserve"> </w:t>
      </w:r>
      <w:r>
        <w:t>zunächst</w:t>
      </w:r>
      <w:r w:rsidR="00B60903">
        <w:t xml:space="preserve"> </w:t>
      </w:r>
      <w:r>
        <w:t>einmal</w:t>
      </w:r>
      <w:r w:rsidR="00B60903">
        <w:t xml:space="preserve"> </w:t>
      </w:r>
      <w:r>
        <w:t>ein</w:t>
      </w:r>
      <w:r w:rsidR="00B60903">
        <w:t xml:space="preserve"> </w:t>
      </w:r>
      <w:r>
        <w:t>psychologisches</w:t>
      </w:r>
      <w:r w:rsidR="00B60903">
        <w:t xml:space="preserve"> </w:t>
      </w:r>
      <w:r>
        <w:t>Phänomen,</w:t>
      </w:r>
      <w:r w:rsidR="00B60903">
        <w:t xml:space="preserve"> </w:t>
      </w:r>
      <w:r>
        <w:t>denn</w:t>
      </w:r>
      <w:r w:rsidR="00B60903">
        <w:t xml:space="preserve"> </w:t>
      </w:r>
      <w:r>
        <w:t>–</w:t>
      </w:r>
      <w:r w:rsidR="00B60903">
        <w:t xml:space="preserve"> </w:t>
      </w:r>
      <w:r>
        <w:t>wie</w:t>
      </w:r>
      <w:r w:rsidR="00B60903">
        <w:t xml:space="preserve"> </w:t>
      </w:r>
      <w:r>
        <w:t>gesagt</w:t>
      </w:r>
      <w:r w:rsidR="00B60903">
        <w:t xml:space="preserve"> </w:t>
      </w:r>
      <w:r>
        <w:t>–</w:t>
      </w:r>
      <w:r w:rsidR="00B60903">
        <w:t xml:space="preserve"> </w:t>
      </w:r>
      <w:r>
        <w:t>welcher</w:t>
      </w:r>
      <w:r w:rsidR="00B60903">
        <w:t xml:space="preserve"> </w:t>
      </w:r>
      <w:r>
        <w:t>Religion</w:t>
      </w:r>
      <w:r w:rsidR="00B60903">
        <w:t xml:space="preserve"> </w:t>
      </w:r>
      <w:r>
        <w:t>ein</w:t>
      </w:r>
      <w:r w:rsidR="00B60903">
        <w:t xml:space="preserve"> </w:t>
      </w:r>
      <w:r>
        <w:t>Mensch</w:t>
      </w:r>
      <w:r w:rsidR="00B60903">
        <w:t xml:space="preserve"> </w:t>
      </w:r>
      <w:r>
        <w:t>sich</w:t>
      </w:r>
      <w:r w:rsidR="00B60903">
        <w:t xml:space="preserve"> </w:t>
      </w:r>
      <w:r>
        <w:t>zugehörig</w:t>
      </w:r>
      <w:r w:rsidR="00B60903">
        <w:t xml:space="preserve"> </w:t>
      </w:r>
      <w:r>
        <w:t>weiss,</w:t>
      </w:r>
      <w:r w:rsidR="00B60903">
        <w:t xml:space="preserve"> </w:t>
      </w:r>
      <w:r>
        <w:t>ist</w:t>
      </w:r>
      <w:r w:rsidR="00B60903">
        <w:t xml:space="preserve"> </w:t>
      </w:r>
      <w:r>
        <w:t>nicht</w:t>
      </w:r>
      <w:r w:rsidR="00B60903">
        <w:t xml:space="preserve"> </w:t>
      </w:r>
      <w:r>
        <w:t>relevant</w:t>
      </w:r>
      <w:r w:rsidR="00B60903">
        <w:t xml:space="preserve"> </w:t>
      </w:r>
      <w:r>
        <w:t>und</w:t>
      </w:r>
      <w:r w:rsidR="00B60903">
        <w:t xml:space="preserve"> </w:t>
      </w:r>
      <w:r>
        <w:t>so</w:t>
      </w:r>
      <w:r w:rsidR="00B60903">
        <w:t xml:space="preserve"> </w:t>
      </w:r>
      <w:r w:rsidR="00D01359">
        <w:t>ver</w:t>
      </w:r>
      <w:r>
        <w:t>sucht</w:t>
      </w:r>
      <w:r w:rsidR="00B60903">
        <w:t xml:space="preserve"> </w:t>
      </w:r>
      <w:r>
        <w:t>Anna</w:t>
      </w:r>
      <w:r w:rsidR="00B60903">
        <w:t xml:space="preserve"> </w:t>
      </w:r>
      <w:r>
        <w:t>verschiedene</w:t>
      </w:r>
      <w:r w:rsidR="00B60903">
        <w:t xml:space="preserve"> </w:t>
      </w:r>
      <w:r w:rsidR="0036045C">
        <w:t>religiöse</w:t>
      </w:r>
      <w:r w:rsidR="00B60903">
        <w:t xml:space="preserve"> </w:t>
      </w:r>
      <w:r w:rsidR="0036045C">
        <w:t>Praktiken</w:t>
      </w:r>
      <w:r w:rsidR="00B60903">
        <w:t xml:space="preserve"> </w:t>
      </w:r>
      <w:r>
        <w:t>aus</w:t>
      </w:r>
      <w:r w:rsidR="0036045C">
        <w:t>,</w:t>
      </w:r>
      <w:r w:rsidR="00B60903">
        <w:t xml:space="preserve"> </w:t>
      </w:r>
      <w:r w:rsidR="0036045C">
        <w:t>um</w:t>
      </w:r>
      <w:r w:rsidR="00B60903">
        <w:t xml:space="preserve"> </w:t>
      </w:r>
      <w:r w:rsidR="0036045C">
        <w:t>für</w:t>
      </w:r>
      <w:r w:rsidR="00B60903">
        <w:t xml:space="preserve"> </w:t>
      </w:r>
      <w:r w:rsidR="0036045C">
        <w:t>schwierige</w:t>
      </w:r>
      <w:r w:rsidR="00B60903">
        <w:t xml:space="preserve"> </w:t>
      </w:r>
      <w:r w:rsidR="0036045C">
        <w:t>Zeiten</w:t>
      </w:r>
      <w:r w:rsidR="00B60903">
        <w:t xml:space="preserve"> </w:t>
      </w:r>
      <w:r w:rsidR="0036045C">
        <w:t>gewappnet</w:t>
      </w:r>
      <w:r w:rsidR="00B60903">
        <w:t xml:space="preserve"> </w:t>
      </w:r>
      <w:r w:rsidR="0036045C">
        <w:t>zu</w:t>
      </w:r>
      <w:r w:rsidR="00B60903">
        <w:t xml:space="preserve"> </w:t>
      </w:r>
      <w:r w:rsidR="0036045C">
        <w:t>sein.</w:t>
      </w:r>
      <w:r w:rsidR="00B60903">
        <w:t xml:space="preserve"> </w:t>
      </w:r>
      <w:r>
        <w:t>Ob</w:t>
      </w:r>
      <w:r w:rsidR="00B60903">
        <w:t xml:space="preserve"> </w:t>
      </w:r>
      <w:r w:rsidR="0036045C">
        <w:t>diese</w:t>
      </w:r>
      <w:r w:rsidR="00B60903">
        <w:t xml:space="preserve"> </w:t>
      </w:r>
      <w:r w:rsidR="0036045C">
        <w:t>Herangehensweise</w:t>
      </w:r>
      <w:r w:rsidR="00B60903">
        <w:t xml:space="preserve"> </w:t>
      </w:r>
      <w:r w:rsidR="003829F5">
        <w:t>funktionieren</w:t>
      </w:r>
      <w:r w:rsidR="00B60903">
        <w:t xml:space="preserve"> </w:t>
      </w:r>
      <w:r>
        <w:t>wird,</w:t>
      </w:r>
      <w:r w:rsidR="00B60903">
        <w:t xml:space="preserve"> </w:t>
      </w:r>
      <w:r>
        <w:t>das</w:t>
      </w:r>
      <w:r w:rsidR="00B60903">
        <w:t xml:space="preserve"> </w:t>
      </w:r>
      <w:r>
        <w:t>wage</w:t>
      </w:r>
      <w:r w:rsidR="00B60903">
        <w:t xml:space="preserve"> </w:t>
      </w:r>
      <w:r>
        <w:t>ich</w:t>
      </w:r>
      <w:r w:rsidR="00B60903">
        <w:t xml:space="preserve"> </w:t>
      </w:r>
      <w:r>
        <w:t>zu</w:t>
      </w:r>
      <w:r w:rsidR="00B60903">
        <w:t xml:space="preserve"> </w:t>
      </w:r>
      <w:r>
        <w:t>bezweifeln.</w:t>
      </w:r>
    </w:p>
    <w:p w14:paraId="1EBA25A8" w14:textId="4FCB9014" w:rsidR="00C74D9C" w:rsidRDefault="00C74D9C" w:rsidP="000918C3">
      <w:pPr>
        <w:pStyle w:val="Absatzregulr"/>
        <w:numPr>
          <w:ilvl w:val="0"/>
          <w:numId w:val="0"/>
        </w:numPr>
      </w:pPr>
      <w:r>
        <w:t>Aber</w:t>
      </w:r>
      <w:r w:rsidR="00B60903">
        <w:t xml:space="preserve"> </w:t>
      </w:r>
      <w:r>
        <w:t>es</w:t>
      </w:r>
      <w:r w:rsidR="00B60903">
        <w:t xml:space="preserve"> </w:t>
      </w:r>
      <w:r>
        <w:t>stellt</w:t>
      </w:r>
      <w:r w:rsidR="00B60903">
        <w:t xml:space="preserve"> </w:t>
      </w:r>
      <w:r>
        <w:t>sich</w:t>
      </w:r>
      <w:r w:rsidR="00B60903">
        <w:t xml:space="preserve"> </w:t>
      </w:r>
      <w:r>
        <w:t>schon</w:t>
      </w:r>
      <w:r w:rsidR="00B60903">
        <w:t xml:space="preserve"> </w:t>
      </w:r>
      <w:r>
        <w:t>die</w:t>
      </w:r>
      <w:r w:rsidR="00B60903">
        <w:t xml:space="preserve"> </w:t>
      </w:r>
      <w:r>
        <w:t>Frage,</w:t>
      </w:r>
      <w:r w:rsidR="00B60903">
        <w:t xml:space="preserve"> </w:t>
      </w:r>
      <w:r>
        <w:t>ob</w:t>
      </w:r>
      <w:r w:rsidR="00B60903">
        <w:t xml:space="preserve"> </w:t>
      </w:r>
      <w:r>
        <w:t>alle</w:t>
      </w:r>
      <w:r w:rsidR="00B60903">
        <w:t xml:space="preserve"> </w:t>
      </w:r>
      <w:r>
        <w:t>Religionen</w:t>
      </w:r>
      <w:r w:rsidR="00B60903">
        <w:t xml:space="preserve"> </w:t>
      </w:r>
      <w:r>
        <w:t>ebenbürtig</w:t>
      </w:r>
      <w:r w:rsidR="00B60903">
        <w:t xml:space="preserve"> </w:t>
      </w:r>
      <w:r>
        <w:t>sind</w:t>
      </w:r>
      <w:r w:rsidR="00B60903">
        <w:t xml:space="preserve"> </w:t>
      </w:r>
      <w:r w:rsidR="00247483">
        <w:t>und</w:t>
      </w:r>
      <w:r w:rsidR="00B60903">
        <w:t xml:space="preserve"> </w:t>
      </w:r>
      <w:r w:rsidR="00247483">
        <w:t>ihre</w:t>
      </w:r>
      <w:r w:rsidR="00B60903">
        <w:t xml:space="preserve"> </w:t>
      </w:r>
      <w:r w:rsidR="00247483">
        <w:t>Wirkungen</w:t>
      </w:r>
      <w:r w:rsidR="00B60903">
        <w:t xml:space="preserve"> </w:t>
      </w:r>
      <w:r w:rsidR="00247483">
        <w:t>einfach</w:t>
      </w:r>
      <w:r w:rsidR="00B60903">
        <w:t xml:space="preserve"> </w:t>
      </w:r>
      <w:r w:rsidR="00247483">
        <w:t>psychologisch</w:t>
      </w:r>
      <w:r w:rsidR="00B60903">
        <w:t xml:space="preserve"> </w:t>
      </w:r>
      <w:r w:rsidR="00247483">
        <w:t>zu</w:t>
      </w:r>
      <w:r w:rsidR="00B60903">
        <w:t xml:space="preserve"> </w:t>
      </w:r>
      <w:r w:rsidR="00247483">
        <w:t>erklären</w:t>
      </w:r>
      <w:r w:rsidR="00B60903">
        <w:t xml:space="preserve"> </w:t>
      </w:r>
      <w:r w:rsidR="00247483">
        <w:t>sind</w:t>
      </w:r>
      <w:r>
        <w:t>,</w:t>
      </w:r>
      <w:r w:rsidR="00B60903">
        <w:t xml:space="preserve"> </w:t>
      </w:r>
      <w:r>
        <w:t>oder</w:t>
      </w:r>
      <w:r w:rsidR="00B60903">
        <w:t xml:space="preserve"> </w:t>
      </w:r>
      <w:r>
        <w:t>ob</w:t>
      </w:r>
      <w:r w:rsidR="00B60903">
        <w:t xml:space="preserve"> </w:t>
      </w:r>
      <w:r w:rsidR="00427961">
        <w:t>es</w:t>
      </w:r>
      <w:r w:rsidR="00B60903">
        <w:t xml:space="preserve"> </w:t>
      </w:r>
      <w:r w:rsidR="00247483">
        <w:t>tatsächlich</w:t>
      </w:r>
      <w:r w:rsidR="00B60903">
        <w:t xml:space="preserve"> </w:t>
      </w:r>
      <w:r w:rsidR="00D01359">
        <w:t>die</w:t>
      </w:r>
      <w:r w:rsidR="00B60903">
        <w:t xml:space="preserve"> </w:t>
      </w:r>
      <w:r>
        <w:t>eine</w:t>
      </w:r>
      <w:r w:rsidR="00B60903">
        <w:t xml:space="preserve"> </w:t>
      </w:r>
      <w:r>
        <w:t>wahre</w:t>
      </w:r>
      <w:r w:rsidR="00B60903">
        <w:t xml:space="preserve"> </w:t>
      </w:r>
      <w:r>
        <w:t>Religion</w:t>
      </w:r>
      <w:r w:rsidR="00B60903">
        <w:t xml:space="preserve"> </w:t>
      </w:r>
      <w:r>
        <w:t>gibt.</w:t>
      </w:r>
      <w:r w:rsidR="00B60903">
        <w:t xml:space="preserve"> </w:t>
      </w:r>
      <w:r w:rsidR="00247483">
        <w:t>Und</w:t>
      </w:r>
      <w:r w:rsidR="00B60903">
        <w:t xml:space="preserve"> </w:t>
      </w:r>
      <w:r w:rsidR="00247483">
        <w:t>da</w:t>
      </w:r>
      <w:r w:rsidR="00B60903">
        <w:t xml:space="preserve"> </w:t>
      </w:r>
      <w:r w:rsidR="00247483">
        <w:lastRenderedPageBreak/>
        <w:t>stehen</w:t>
      </w:r>
      <w:r w:rsidR="00B60903">
        <w:t xml:space="preserve"> </w:t>
      </w:r>
      <w:r w:rsidR="00247483">
        <w:t>wir</w:t>
      </w:r>
      <w:r w:rsidR="00B60903">
        <w:t xml:space="preserve"> </w:t>
      </w:r>
      <w:r w:rsidR="00247483">
        <w:t>schon</w:t>
      </w:r>
      <w:r w:rsidR="00B60903">
        <w:t xml:space="preserve"> </w:t>
      </w:r>
      <w:r w:rsidR="00247483">
        <w:t>bei</w:t>
      </w:r>
      <w:r w:rsidR="00B60903">
        <w:t xml:space="preserve"> </w:t>
      </w:r>
      <w:r w:rsidR="00247483">
        <w:t>der</w:t>
      </w:r>
      <w:r w:rsidR="00B60903">
        <w:t xml:space="preserve"> </w:t>
      </w:r>
      <w:r w:rsidR="00247483">
        <w:t>Frage,</w:t>
      </w:r>
      <w:r w:rsidR="00B60903">
        <w:t xml:space="preserve"> </w:t>
      </w:r>
      <w:r w:rsidR="005D016D">
        <w:t>mit</w:t>
      </w:r>
      <w:r w:rsidR="00B60903">
        <w:t xml:space="preserve"> </w:t>
      </w:r>
      <w:r w:rsidR="005D016D">
        <w:t>der</w:t>
      </w:r>
      <w:r w:rsidR="00B60903">
        <w:t xml:space="preserve"> </w:t>
      </w:r>
      <w:r w:rsidR="005D016D">
        <w:t>uns</w:t>
      </w:r>
      <w:r w:rsidR="00B60903">
        <w:t xml:space="preserve"> </w:t>
      </w:r>
      <w:r w:rsidR="005D016D">
        <w:t>heute</w:t>
      </w:r>
      <w:r w:rsidR="00B60903">
        <w:t xml:space="preserve"> </w:t>
      </w:r>
      <w:r w:rsidR="005D016D">
        <w:t>auseinandersetzen</w:t>
      </w:r>
      <w:r w:rsidR="00B60903">
        <w:t xml:space="preserve"> </w:t>
      </w:r>
      <w:r w:rsidR="005D016D">
        <w:t>wollen</w:t>
      </w:r>
      <w:r>
        <w:t>:</w:t>
      </w:r>
    </w:p>
    <w:p w14:paraId="6F8AAD2B" w14:textId="59E2497B" w:rsidR="00AA1E22" w:rsidRDefault="00F53D5D" w:rsidP="000918C3">
      <w:pPr>
        <w:pStyle w:val="Absatzregulr"/>
        <w:numPr>
          <w:ilvl w:val="0"/>
          <w:numId w:val="0"/>
        </w:numPr>
      </w:pPr>
      <w:r>
        <w:t>Warum</w:t>
      </w:r>
      <w:r w:rsidR="00B60903">
        <w:t xml:space="preserve"> </w:t>
      </w:r>
      <w:r>
        <w:t>soll</w:t>
      </w:r>
      <w:r w:rsidR="00B60903">
        <w:t xml:space="preserve"> </w:t>
      </w:r>
      <w:r>
        <w:t>es</w:t>
      </w:r>
      <w:r w:rsidR="00B60903">
        <w:t xml:space="preserve"> </w:t>
      </w:r>
      <w:r>
        <w:t>nur</w:t>
      </w:r>
      <w:r w:rsidR="00B60903">
        <w:t xml:space="preserve"> </w:t>
      </w:r>
      <w:r>
        <w:t>eine</w:t>
      </w:r>
      <w:r w:rsidR="00B60903">
        <w:t xml:space="preserve"> </w:t>
      </w:r>
      <w:r>
        <w:t>wahre</w:t>
      </w:r>
      <w:r w:rsidR="00B60903">
        <w:t xml:space="preserve"> </w:t>
      </w:r>
      <w:r>
        <w:t>Religion</w:t>
      </w:r>
      <w:r w:rsidR="00B60903">
        <w:t xml:space="preserve"> </w:t>
      </w:r>
      <w:r>
        <w:t>geben?</w:t>
      </w:r>
      <w:r w:rsidR="00B60903">
        <w:t xml:space="preserve"> </w:t>
      </w:r>
      <w:r w:rsidR="00C91591">
        <w:t>W</w:t>
      </w:r>
      <w:r w:rsidR="00522ED8">
        <w:t>as</w:t>
      </w:r>
      <w:r w:rsidR="00B60903">
        <w:t xml:space="preserve"> </w:t>
      </w:r>
      <w:r w:rsidR="00522ED8">
        <w:t>ist</w:t>
      </w:r>
      <w:r w:rsidR="00B60903">
        <w:t xml:space="preserve"> </w:t>
      </w:r>
      <w:r w:rsidR="00522ED8">
        <w:t>das</w:t>
      </w:r>
      <w:r w:rsidR="00B60903">
        <w:t xml:space="preserve"> </w:t>
      </w:r>
      <w:r w:rsidR="00C74D9C">
        <w:t>überhaupt</w:t>
      </w:r>
      <w:r w:rsidR="00B60903">
        <w:t xml:space="preserve"> </w:t>
      </w:r>
      <w:r w:rsidR="00522ED8">
        <w:t>für</w:t>
      </w:r>
      <w:r w:rsidR="00B60903">
        <w:t xml:space="preserve"> </w:t>
      </w:r>
      <w:r w:rsidR="00522ED8">
        <w:t>eine</w:t>
      </w:r>
      <w:r w:rsidR="00B60903">
        <w:t xml:space="preserve"> </w:t>
      </w:r>
      <w:r w:rsidR="00522ED8">
        <w:t>Frage,</w:t>
      </w:r>
      <w:r w:rsidR="00B60903">
        <w:t xml:space="preserve"> </w:t>
      </w:r>
      <w:r w:rsidR="007173C1">
        <w:t>denk</w:t>
      </w:r>
      <w:r w:rsidR="00C91591">
        <w:t>st</w:t>
      </w:r>
      <w:r w:rsidR="00B60903">
        <w:t xml:space="preserve"> </w:t>
      </w:r>
      <w:r w:rsidR="00C91591">
        <w:t>du</w:t>
      </w:r>
      <w:r w:rsidR="00B60903">
        <w:t xml:space="preserve"> </w:t>
      </w:r>
      <w:r w:rsidR="007173C1">
        <w:t>vielleicht,</w:t>
      </w:r>
      <w:r w:rsidR="00B60903">
        <w:t xml:space="preserve"> </w:t>
      </w:r>
      <w:r w:rsidR="00522ED8">
        <w:t>wenn</w:t>
      </w:r>
      <w:r w:rsidR="00B60903">
        <w:t xml:space="preserve"> </w:t>
      </w:r>
      <w:r w:rsidR="00C91591">
        <w:t>du</w:t>
      </w:r>
      <w:r w:rsidR="00B60903">
        <w:t xml:space="preserve"> </w:t>
      </w:r>
      <w:r w:rsidR="00522ED8">
        <w:t>das</w:t>
      </w:r>
      <w:r w:rsidR="00B60903">
        <w:t xml:space="preserve"> </w:t>
      </w:r>
      <w:r w:rsidR="00522ED8">
        <w:t>hör</w:t>
      </w:r>
      <w:r w:rsidR="00C91591">
        <w:t>st</w:t>
      </w:r>
      <w:r w:rsidR="00522ED8">
        <w:t>.</w:t>
      </w:r>
      <w:r w:rsidR="00B60903">
        <w:t xml:space="preserve"> </w:t>
      </w:r>
      <w:r w:rsidR="007173C1">
        <w:t>Jedem</w:t>
      </w:r>
      <w:r w:rsidR="00B60903">
        <w:t xml:space="preserve"> </w:t>
      </w:r>
      <w:r w:rsidR="007173C1">
        <w:t>gebildeten</w:t>
      </w:r>
      <w:r w:rsidR="00B60903">
        <w:t xml:space="preserve"> </w:t>
      </w:r>
      <w:r w:rsidR="007173C1">
        <w:t>und</w:t>
      </w:r>
      <w:r w:rsidR="00B60903">
        <w:t xml:space="preserve"> </w:t>
      </w:r>
      <w:r w:rsidR="007173C1">
        <w:t>fortschrittlich</w:t>
      </w:r>
      <w:r w:rsidR="00B60903">
        <w:t xml:space="preserve"> </w:t>
      </w:r>
      <w:r w:rsidR="007173C1">
        <w:t>denkenden</w:t>
      </w:r>
      <w:r w:rsidR="00B60903">
        <w:t xml:space="preserve"> </w:t>
      </w:r>
      <w:r w:rsidR="007173C1">
        <w:t>Menschen</w:t>
      </w:r>
      <w:r w:rsidR="00B60903">
        <w:t xml:space="preserve"> </w:t>
      </w:r>
      <w:r w:rsidR="007173C1">
        <w:t>muss</w:t>
      </w:r>
      <w:r w:rsidR="00B60903">
        <w:t xml:space="preserve"> </w:t>
      </w:r>
      <w:r w:rsidR="007173C1">
        <w:t>es</w:t>
      </w:r>
      <w:r w:rsidR="00B60903">
        <w:t xml:space="preserve"> </w:t>
      </w:r>
      <w:r w:rsidR="007173C1">
        <w:t>doch</w:t>
      </w:r>
      <w:r w:rsidR="00B60903">
        <w:t xml:space="preserve"> </w:t>
      </w:r>
      <w:r w:rsidR="007173C1">
        <w:t>klar</w:t>
      </w:r>
      <w:r w:rsidR="00B60903">
        <w:t xml:space="preserve"> </w:t>
      </w:r>
      <w:r w:rsidR="007173C1">
        <w:t>sein,</w:t>
      </w:r>
      <w:r w:rsidR="00B60903">
        <w:t xml:space="preserve"> </w:t>
      </w:r>
      <w:r w:rsidR="007173C1">
        <w:t>dass</w:t>
      </w:r>
      <w:r w:rsidR="00B60903">
        <w:t xml:space="preserve"> </w:t>
      </w:r>
      <w:r w:rsidR="007173C1">
        <w:t>es</w:t>
      </w:r>
      <w:r w:rsidR="00B60903">
        <w:t xml:space="preserve"> </w:t>
      </w:r>
      <w:r w:rsidR="007173C1">
        <w:t>nicht</w:t>
      </w:r>
      <w:r w:rsidR="00B60903">
        <w:t xml:space="preserve"> </w:t>
      </w:r>
      <w:r w:rsidR="007173C1">
        <w:t>eine</w:t>
      </w:r>
      <w:r w:rsidR="00B60903">
        <w:t xml:space="preserve"> </w:t>
      </w:r>
      <w:r w:rsidR="007173C1">
        <w:t>einzige</w:t>
      </w:r>
      <w:r w:rsidR="00B60903">
        <w:t xml:space="preserve"> </w:t>
      </w:r>
      <w:r w:rsidR="007173C1">
        <w:t>wahre</w:t>
      </w:r>
      <w:r w:rsidR="00B60903">
        <w:t xml:space="preserve"> </w:t>
      </w:r>
      <w:r w:rsidR="007173C1">
        <w:t>Religion</w:t>
      </w:r>
      <w:r w:rsidR="00B60903">
        <w:t xml:space="preserve"> </w:t>
      </w:r>
      <w:r w:rsidR="007173C1">
        <w:t>geben</w:t>
      </w:r>
      <w:r w:rsidR="00B60903">
        <w:t xml:space="preserve"> </w:t>
      </w:r>
      <w:r w:rsidR="007173C1">
        <w:t>kann.</w:t>
      </w:r>
      <w:r w:rsidR="00B60903">
        <w:t xml:space="preserve"> </w:t>
      </w:r>
      <w:r w:rsidR="00C91591">
        <w:t>Diesen</w:t>
      </w:r>
      <w:r w:rsidR="00B60903">
        <w:t xml:space="preserve"> </w:t>
      </w:r>
      <w:r w:rsidR="00C91591">
        <w:t>Gedanken</w:t>
      </w:r>
      <w:r w:rsidR="00B60903">
        <w:t xml:space="preserve"> </w:t>
      </w:r>
      <w:r w:rsidR="00C91591">
        <w:t>nur</w:t>
      </w:r>
      <w:r w:rsidR="00B60903">
        <w:t xml:space="preserve"> </w:t>
      </w:r>
      <w:r w:rsidR="00C91591">
        <w:t>schon</w:t>
      </w:r>
      <w:r w:rsidR="00B60903">
        <w:t xml:space="preserve"> </w:t>
      </w:r>
      <w:r w:rsidR="00C91591">
        <w:t>in</w:t>
      </w:r>
      <w:r w:rsidR="00B60903">
        <w:t xml:space="preserve"> </w:t>
      </w:r>
      <w:r w:rsidR="00C91591">
        <w:t>Erwägung</w:t>
      </w:r>
      <w:r w:rsidR="00B60903">
        <w:t xml:space="preserve"> </w:t>
      </w:r>
      <w:r w:rsidR="00C91591">
        <w:t>zu</w:t>
      </w:r>
      <w:r w:rsidR="00B60903">
        <w:t xml:space="preserve"> </w:t>
      </w:r>
      <w:r w:rsidR="00C91591">
        <w:t>ziehen</w:t>
      </w:r>
      <w:r w:rsidR="00427961">
        <w:t>,</w:t>
      </w:r>
      <w:r w:rsidR="00B60903">
        <w:t xml:space="preserve"> </w:t>
      </w:r>
      <w:r w:rsidR="00C91591">
        <w:t>weckt</w:t>
      </w:r>
      <w:r w:rsidR="00B60903">
        <w:t xml:space="preserve"> </w:t>
      </w:r>
      <w:r w:rsidR="00C91591">
        <w:t>in</w:t>
      </w:r>
      <w:r w:rsidR="00B60903">
        <w:t xml:space="preserve"> </w:t>
      </w:r>
      <w:r w:rsidR="00C91591">
        <w:t>vielen</w:t>
      </w:r>
      <w:r w:rsidR="00B60903">
        <w:t xml:space="preserve"> </w:t>
      </w:r>
      <w:r w:rsidR="00C91591">
        <w:t>ein</w:t>
      </w:r>
      <w:r w:rsidR="00B60903">
        <w:t xml:space="preserve"> </w:t>
      </w:r>
      <w:r w:rsidR="00C91591">
        <w:t>ungutes</w:t>
      </w:r>
      <w:r w:rsidR="00B60903">
        <w:t xml:space="preserve"> </w:t>
      </w:r>
      <w:r w:rsidR="00C91591">
        <w:t>und</w:t>
      </w:r>
      <w:r w:rsidR="00B60903">
        <w:t xml:space="preserve"> </w:t>
      </w:r>
      <w:r w:rsidR="00C91591">
        <w:t>einengendes</w:t>
      </w:r>
      <w:r w:rsidR="00B60903">
        <w:t xml:space="preserve"> </w:t>
      </w:r>
      <w:r w:rsidR="00C91591">
        <w:t>Gefühl.</w:t>
      </w:r>
    </w:p>
    <w:p w14:paraId="68CB4772" w14:textId="6FE76BF4" w:rsidR="00C74D9C" w:rsidRDefault="007173C1" w:rsidP="000918C3">
      <w:pPr>
        <w:pStyle w:val="Absatzregulr"/>
        <w:numPr>
          <w:ilvl w:val="0"/>
          <w:numId w:val="0"/>
        </w:numPr>
      </w:pPr>
      <w:r>
        <w:t>Dazu</w:t>
      </w:r>
      <w:r w:rsidR="00B60903">
        <w:t xml:space="preserve"> </w:t>
      </w:r>
      <w:r>
        <w:t>kommt,</w:t>
      </w:r>
      <w:r w:rsidR="00B60903">
        <w:t xml:space="preserve"> </w:t>
      </w:r>
      <w:r>
        <w:t>dass</w:t>
      </w:r>
      <w:r w:rsidR="00B60903">
        <w:t xml:space="preserve"> </w:t>
      </w:r>
      <w:r>
        <w:t>wir</w:t>
      </w:r>
      <w:r w:rsidR="00B60903">
        <w:t xml:space="preserve"> </w:t>
      </w:r>
      <w:r>
        <w:t>zum</w:t>
      </w:r>
      <w:r w:rsidR="00B60903">
        <w:t xml:space="preserve"> </w:t>
      </w:r>
      <w:r>
        <w:t>Thema</w:t>
      </w:r>
      <w:r w:rsidR="00B60903">
        <w:t xml:space="preserve"> </w:t>
      </w:r>
      <w:r>
        <w:t>Religion</w:t>
      </w:r>
      <w:r w:rsidR="00B60903">
        <w:t xml:space="preserve"> </w:t>
      </w:r>
      <w:r w:rsidR="001A772D">
        <w:t>eine</w:t>
      </w:r>
      <w:r w:rsidR="00B60903">
        <w:t xml:space="preserve"> </w:t>
      </w:r>
      <w:r w:rsidR="001A772D">
        <w:t>kritische</w:t>
      </w:r>
      <w:r w:rsidR="00B60903">
        <w:t xml:space="preserve"> </w:t>
      </w:r>
      <w:r w:rsidR="001A772D">
        <w:t>Distanz</w:t>
      </w:r>
      <w:r w:rsidR="00B60903">
        <w:t xml:space="preserve"> </w:t>
      </w:r>
      <w:r w:rsidR="001A772D">
        <w:t>haben</w:t>
      </w:r>
      <w:r w:rsidR="00C91591">
        <w:t>.</w:t>
      </w:r>
      <w:r w:rsidR="00B60903">
        <w:t xml:space="preserve"> </w:t>
      </w:r>
      <w:r w:rsidR="00C91591">
        <w:t>Religion</w:t>
      </w:r>
      <w:r w:rsidR="00B60903">
        <w:t xml:space="preserve"> </w:t>
      </w:r>
      <w:r w:rsidR="00C91591">
        <w:t>ist</w:t>
      </w:r>
      <w:r w:rsidR="00B60903">
        <w:t xml:space="preserve"> </w:t>
      </w:r>
      <w:r w:rsidR="00C91591">
        <w:t>für</w:t>
      </w:r>
      <w:r w:rsidR="00B60903">
        <w:t xml:space="preserve"> </w:t>
      </w:r>
      <w:r w:rsidR="00C91591">
        <w:t>uns</w:t>
      </w:r>
      <w:r w:rsidR="00B60903">
        <w:t xml:space="preserve"> </w:t>
      </w:r>
      <w:r w:rsidR="00C91591">
        <w:t>eher</w:t>
      </w:r>
      <w:r w:rsidR="00B60903">
        <w:t xml:space="preserve"> </w:t>
      </w:r>
      <w:r w:rsidR="00C91591">
        <w:t>ein</w:t>
      </w:r>
      <w:r w:rsidR="00B60903">
        <w:t xml:space="preserve"> </w:t>
      </w:r>
      <w:r w:rsidR="001A772D">
        <w:t>Reizthema,</w:t>
      </w:r>
      <w:r w:rsidR="00B60903">
        <w:t xml:space="preserve"> </w:t>
      </w:r>
      <w:r w:rsidR="001A772D">
        <w:t>insbesondere</w:t>
      </w:r>
      <w:r w:rsidR="00B60903">
        <w:t xml:space="preserve"> </w:t>
      </w:r>
      <w:r w:rsidR="001A772D">
        <w:t>deshalb,</w:t>
      </w:r>
      <w:r w:rsidR="00B60903">
        <w:t xml:space="preserve"> </w:t>
      </w:r>
      <w:r w:rsidR="00C74D9C">
        <w:t>weil</w:t>
      </w:r>
      <w:r w:rsidR="00B60903">
        <w:t xml:space="preserve"> </w:t>
      </w:r>
      <w:r w:rsidR="00C74D9C">
        <w:t>wir</w:t>
      </w:r>
      <w:r w:rsidR="00B60903">
        <w:t xml:space="preserve"> </w:t>
      </w:r>
      <w:r w:rsidR="00C91591">
        <w:t>meist</w:t>
      </w:r>
      <w:r w:rsidR="00B60903">
        <w:t xml:space="preserve"> </w:t>
      </w:r>
      <w:r w:rsidR="00C74D9C">
        <w:t>viele</w:t>
      </w:r>
      <w:r w:rsidR="00B60903">
        <w:t xml:space="preserve"> </w:t>
      </w:r>
      <w:r w:rsidR="00C74D9C">
        <w:t>negative</w:t>
      </w:r>
      <w:r w:rsidR="00B60903">
        <w:t xml:space="preserve"> </w:t>
      </w:r>
      <w:r w:rsidR="00C74D9C">
        <w:t>Gedanken</w:t>
      </w:r>
      <w:r w:rsidR="00B60903">
        <w:t xml:space="preserve"> </w:t>
      </w:r>
      <w:r w:rsidR="00C74D9C">
        <w:t>mit</w:t>
      </w:r>
      <w:r w:rsidR="00B60903">
        <w:t xml:space="preserve"> </w:t>
      </w:r>
      <w:r w:rsidR="00C74D9C">
        <w:t>den</w:t>
      </w:r>
      <w:r w:rsidR="00B60903">
        <w:t xml:space="preserve"> </w:t>
      </w:r>
      <w:r w:rsidR="00C74D9C">
        <w:t>Religionen</w:t>
      </w:r>
      <w:r w:rsidR="00B60903">
        <w:t xml:space="preserve"> </w:t>
      </w:r>
      <w:r w:rsidR="00C74D9C">
        <w:t>in</w:t>
      </w:r>
      <w:r w:rsidR="00B60903">
        <w:t xml:space="preserve"> </w:t>
      </w:r>
      <w:r w:rsidR="00C74D9C">
        <w:t>Verbindung</w:t>
      </w:r>
      <w:r w:rsidR="00B60903">
        <w:t xml:space="preserve"> </w:t>
      </w:r>
      <w:r w:rsidR="00C74D9C">
        <w:t>bringen.</w:t>
      </w:r>
      <w:r w:rsidR="00B60903">
        <w:t xml:space="preserve"> </w:t>
      </w:r>
      <w:r w:rsidR="00C91591">
        <w:t>Auch</w:t>
      </w:r>
      <w:r w:rsidR="00B60903">
        <w:t xml:space="preserve"> </w:t>
      </w:r>
      <w:r w:rsidR="00C91591">
        <w:t>der</w:t>
      </w:r>
      <w:r w:rsidR="00B60903">
        <w:t xml:space="preserve"> </w:t>
      </w:r>
      <w:r w:rsidR="00C91591">
        <w:t>Artikel,</w:t>
      </w:r>
      <w:r w:rsidR="00B60903">
        <w:t xml:space="preserve"> </w:t>
      </w:r>
      <w:r w:rsidR="00C91591">
        <w:t>den</w:t>
      </w:r>
      <w:r w:rsidR="00B60903">
        <w:t xml:space="preserve"> </w:t>
      </w:r>
      <w:r w:rsidR="00C91591">
        <w:t>Anna</w:t>
      </w:r>
      <w:r w:rsidR="00B60903">
        <w:t xml:space="preserve"> </w:t>
      </w:r>
      <w:r w:rsidR="00C91591">
        <w:t>gelesen</w:t>
      </w:r>
      <w:r w:rsidR="00B60903">
        <w:t xml:space="preserve"> </w:t>
      </w:r>
      <w:r w:rsidR="00C91591">
        <w:t>hat,</w:t>
      </w:r>
      <w:r w:rsidR="00B60903">
        <w:t xml:space="preserve"> </w:t>
      </w:r>
      <w:r w:rsidR="00C91591">
        <w:t>weist</w:t>
      </w:r>
      <w:r w:rsidR="00B60903">
        <w:t xml:space="preserve"> </w:t>
      </w:r>
      <w:r w:rsidR="00427961">
        <w:t>auf</w:t>
      </w:r>
      <w:r w:rsidR="00B60903">
        <w:t xml:space="preserve"> </w:t>
      </w:r>
      <w:r w:rsidR="00C91591">
        <w:t>die</w:t>
      </w:r>
      <w:r w:rsidR="00B60903">
        <w:t xml:space="preserve"> </w:t>
      </w:r>
      <w:r w:rsidR="00C74D9C">
        <w:t>Schattenseite</w:t>
      </w:r>
      <w:r w:rsidR="00C91591">
        <w:t>n</w:t>
      </w:r>
      <w:r w:rsidR="00B60903">
        <w:t xml:space="preserve"> </w:t>
      </w:r>
      <w:r w:rsidR="00C74D9C">
        <w:t>der</w:t>
      </w:r>
      <w:r w:rsidR="00B60903">
        <w:t xml:space="preserve"> </w:t>
      </w:r>
      <w:r w:rsidR="00C74D9C">
        <w:t>Religionen</w:t>
      </w:r>
      <w:r w:rsidR="00B60903">
        <w:t xml:space="preserve"> </w:t>
      </w:r>
      <w:r w:rsidR="00C91591">
        <w:t>hin.</w:t>
      </w:r>
      <w:r w:rsidR="00B60903">
        <w:t xml:space="preserve"> </w:t>
      </w:r>
      <w:r w:rsidR="00C91591">
        <w:t>Es</w:t>
      </w:r>
      <w:r w:rsidR="00B60903">
        <w:t xml:space="preserve"> </w:t>
      </w:r>
      <w:r w:rsidR="00C91591">
        <w:t>heisst</w:t>
      </w:r>
      <w:r w:rsidR="00C74D9C">
        <w:t>:</w:t>
      </w:r>
    </w:p>
    <w:p w14:paraId="3F2A8B19" w14:textId="04B7BD61" w:rsidR="00C74D9C" w:rsidRPr="006D1710" w:rsidRDefault="0011572E" w:rsidP="006D1710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7671F4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62ACB5" wp14:editId="37DC81D2">
                <wp:simplePos x="0" y="0"/>
                <wp:positionH relativeFrom="column">
                  <wp:posOffset>-57397</wp:posOffset>
                </wp:positionH>
                <wp:positionV relativeFrom="paragraph">
                  <wp:posOffset>30115</wp:posOffset>
                </wp:positionV>
                <wp:extent cx="367665" cy="457200"/>
                <wp:effectExtent l="0" t="0" r="13335" b="19050"/>
                <wp:wrapNone/>
                <wp:docPr id="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0B6E6" w14:textId="77777777" w:rsidR="0011572E" w:rsidRPr="005B338F" w:rsidRDefault="0011572E" w:rsidP="001157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2ACB5" id="_x0000_s1030" type="#_x0000_t202" style="position:absolute;left:0;text-align:left;margin-left:-4.5pt;margin-top:2.35pt;width:28.9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">
                <v:textbox>
                  <w:txbxContent>
                    <w:p w14:paraId="15C0B6E6" w14:textId="77777777" w:rsidR="0011572E" w:rsidRPr="005B338F" w:rsidRDefault="0011572E" w:rsidP="001157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D1710">
        <w:rPr>
          <w:rFonts w:ascii="Arial Rounded MT Bold" w:hAnsi="Arial Rounded MT Bold" w:cs="Arial"/>
          <w:b w:val="0"/>
          <w:bCs w:val="0"/>
          <w:noProof/>
        </w:rPr>
        <w:t>«</w:t>
      </w:r>
      <w:r w:rsidR="006D1710" w:rsidRPr="006D1710">
        <w:rPr>
          <w:rFonts w:ascii="Arial Rounded MT Bold" w:hAnsi="Arial Rounded MT Bold" w:cs="Arial"/>
          <w:b w:val="0"/>
          <w:bCs w:val="0"/>
          <w:noProof/>
        </w:rPr>
        <w:t>Religiöse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D1710" w:rsidRPr="006D1710">
        <w:rPr>
          <w:rFonts w:ascii="Arial Rounded MT Bold" w:hAnsi="Arial Rounded MT Bold" w:cs="Arial"/>
          <w:b w:val="0"/>
          <w:bCs w:val="0"/>
          <w:noProof/>
        </w:rPr>
        <w:t>Hingabe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D1710" w:rsidRPr="006D1710">
        <w:rPr>
          <w:rFonts w:ascii="Arial Rounded MT Bold" w:hAnsi="Arial Rounded MT Bold" w:cs="Arial"/>
          <w:b w:val="0"/>
          <w:bCs w:val="0"/>
          <w:noProof/>
        </w:rPr>
        <w:t>fördern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D1710" w:rsidRPr="006D1710">
        <w:rPr>
          <w:rFonts w:ascii="Arial Rounded MT Bold" w:hAnsi="Arial Rounded MT Bold" w:cs="Arial"/>
          <w:b w:val="0"/>
          <w:bCs w:val="0"/>
          <w:noProof/>
        </w:rPr>
        <w:t>kann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D1710" w:rsidRPr="006D1710">
        <w:rPr>
          <w:rFonts w:ascii="Arial Rounded MT Bold" w:hAnsi="Arial Rounded MT Bold" w:cs="Arial"/>
          <w:b w:val="0"/>
          <w:bCs w:val="0"/>
          <w:noProof/>
        </w:rPr>
        <w:t>übermässige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D1710" w:rsidRPr="006D1710">
        <w:rPr>
          <w:rFonts w:ascii="Arial Rounded MT Bold" w:hAnsi="Arial Rounded MT Bold" w:cs="Arial"/>
          <w:b w:val="0"/>
          <w:bCs w:val="0"/>
          <w:noProof/>
        </w:rPr>
        <w:t>Schuldgefühle,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D1710" w:rsidRPr="006D1710">
        <w:rPr>
          <w:rFonts w:ascii="Arial Rounded MT Bold" w:hAnsi="Arial Rounded MT Bold" w:cs="Arial"/>
          <w:b w:val="0"/>
          <w:bCs w:val="0"/>
          <w:noProof/>
        </w:rPr>
        <w:t>mangelnde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D1710" w:rsidRPr="006D1710">
        <w:rPr>
          <w:rFonts w:ascii="Arial Rounded MT Bold" w:hAnsi="Arial Rounded MT Bold" w:cs="Arial"/>
          <w:b w:val="0"/>
          <w:bCs w:val="0"/>
          <w:noProof/>
        </w:rPr>
        <w:t>Flexibilität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D1710" w:rsidRPr="006D1710">
        <w:rPr>
          <w:rFonts w:ascii="Arial Rounded MT Bold" w:hAnsi="Arial Rounded MT Bold" w:cs="Arial"/>
          <w:b w:val="0"/>
          <w:bCs w:val="0"/>
          <w:noProof/>
        </w:rPr>
        <w:t>und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D1710" w:rsidRPr="006D1710">
        <w:rPr>
          <w:rFonts w:ascii="Arial Rounded MT Bold" w:hAnsi="Arial Rounded MT Bold" w:cs="Arial"/>
          <w:b w:val="0"/>
          <w:bCs w:val="0"/>
          <w:noProof/>
        </w:rPr>
        <w:t>Angst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D1710" w:rsidRPr="006D1710">
        <w:rPr>
          <w:rFonts w:ascii="Arial Rounded MT Bold" w:hAnsi="Arial Rounded MT Bold" w:cs="Arial"/>
          <w:b w:val="0"/>
          <w:bCs w:val="0"/>
          <w:noProof/>
        </w:rPr>
        <w:t>fördern.</w:t>
      </w:r>
      <w:r w:rsidR="006D1710">
        <w:rPr>
          <w:rFonts w:ascii="Arial Rounded MT Bold" w:hAnsi="Arial Rounded MT Bold" w:cs="Arial"/>
          <w:b w:val="0"/>
          <w:bCs w:val="0"/>
          <w:noProof/>
        </w:rPr>
        <w:t>»</w:t>
      </w:r>
    </w:p>
    <w:p w14:paraId="115AEB38" w14:textId="0D9DA585" w:rsidR="00C91591" w:rsidRDefault="00C91591" w:rsidP="000918C3">
      <w:pPr>
        <w:pStyle w:val="Absatzregulr"/>
        <w:numPr>
          <w:ilvl w:val="0"/>
          <w:numId w:val="0"/>
        </w:numPr>
      </w:pPr>
      <w:r>
        <w:t>Also</w:t>
      </w:r>
      <w:r w:rsidR="00B60903">
        <w:t xml:space="preserve"> </w:t>
      </w:r>
      <w:r>
        <w:t>Menschen</w:t>
      </w:r>
      <w:r w:rsidR="00B60903">
        <w:t xml:space="preserve"> </w:t>
      </w:r>
      <w:r>
        <w:t>werden</w:t>
      </w:r>
      <w:r w:rsidR="00B60903">
        <w:t xml:space="preserve"> </w:t>
      </w:r>
      <w:r>
        <w:t>unter</w:t>
      </w:r>
      <w:r w:rsidR="00B60903">
        <w:t xml:space="preserve"> </w:t>
      </w:r>
      <w:r>
        <w:t>Umständen</w:t>
      </w:r>
      <w:r w:rsidR="00B60903">
        <w:t xml:space="preserve"> </w:t>
      </w:r>
      <w:r>
        <w:t>nicht</w:t>
      </w:r>
      <w:r w:rsidR="00B60903">
        <w:t xml:space="preserve"> </w:t>
      </w:r>
      <w:r>
        <w:t>ruhiger</w:t>
      </w:r>
      <w:r w:rsidR="00B60903">
        <w:t xml:space="preserve"> </w:t>
      </w:r>
      <w:r>
        <w:t>und</w:t>
      </w:r>
      <w:r w:rsidR="00B60903">
        <w:t xml:space="preserve"> </w:t>
      </w:r>
      <w:r>
        <w:t>erleben</w:t>
      </w:r>
      <w:r w:rsidR="00B60903">
        <w:t xml:space="preserve"> </w:t>
      </w:r>
      <w:r>
        <w:t>Geborgenheit,</w:t>
      </w:r>
      <w:r w:rsidR="00B60903">
        <w:t xml:space="preserve"> </w:t>
      </w:r>
      <w:r>
        <w:t>sondern</w:t>
      </w:r>
      <w:r w:rsidR="00B60903">
        <w:t xml:space="preserve"> </w:t>
      </w:r>
      <w:r>
        <w:t>sie</w:t>
      </w:r>
      <w:r w:rsidR="00B60903">
        <w:t xml:space="preserve"> </w:t>
      </w:r>
      <w:r>
        <w:t>werden</w:t>
      </w:r>
      <w:r w:rsidR="00B60903">
        <w:t xml:space="preserve"> </w:t>
      </w:r>
      <w:r>
        <w:t>in</w:t>
      </w:r>
      <w:r w:rsidR="00B60903">
        <w:t xml:space="preserve"> </w:t>
      </w:r>
      <w:r>
        <w:t>ein</w:t>
      </w:r>
      <w:r w:rsidR="00B60903">
        <w:t xml:space="preserve"> </w:t>
      </w:r>
      <w:r>
        <w:t>psychisches</w:t>
      </w:r>
      <w:r w:rsidR="00B60903">
        <w:t xml:space="preserve"> </w:t>
      </w:r>
      <w:r>
        <w:t>Dilemma</w:t>
      </w:r>
      <w:r w:rsidR="00B60903">
        <w:t xml:space="preserve"> </w:t>
      </w:r>
      <w:r>
        <w:t>gestossen.</w:t>
      </w:r>
      <w:r w:rsidR="00B60903">
        <w:t xml:space="preserve"> </w:t>
      </w:r>
    </w:p>
    <w:p w14:paraId="2177E6F7" w14:textId="5EB5A23E" w:rsidR="006D1710" w:rsidRDefault="00C91591" w:rsidP="000918C3">
      <w:pPr>
        <w:pStyle w:val="Absatzregulr"/>
        <w:numPr>
          <w:ilvl w:val="0"/>
          <w:numId w:val="0"/>
        </w:numPr>
      </w:pPr>
      <w:r>
        <w:t>Das</w:t>
      </w:r>
      <w:r w:rsidR="00427961">
        <w:t>,</w:t>
      </w:r>
      <w:r w:rsidR="00B60903">
        <w:t xml:space="preserve"> </w:t>
      </w:r>
      <w:r>
        <w:t>was</w:t>
      </w:r>
      <w:r w:rsidR="00B60903">
        <w:t xml:space="preserve"> </w:t>
      </w:r>
      <w:r>
        <w:t>uns</w:t>
      </w:r>
      <w:r w:rsidR="00B60903">
        <w:t xml:space="preserve"> </w:t>
      </w:r>
      <w:r>
        <w:t>besonders</w:t>
      </w:r>
      <w:r w:rsidR="00B60903">
        <w:t xml:space="preserve"> </w:t>
      </w:r>
      <w:r>
        <w:t>kritisch</w:t>
      </w:r>
      <w:r w:rsidR="00B60903">
        <w:t xml:space="preserve"> </w:t>
      </w:r>
      <w:r>
        <w:t>gegenüber</w:t>
      </w:r>
      <w:r w:rsidR="00B60903">
        <w:t xml:space="preserve"> </w:t>
      </w:r>
      <w:r>
        <w:t>den</w:t>
      </w:r>
      <w:r w:rsidR="00B60903">
        <w:t xml:space="preserve"> </w:t>
      </w:r>
      <w:r>
        <w:t>Religionen</w:t>
      </w:r>
      <w:r w:rsidR="00B60903">
        <w:t xml:space="preserve"> </w:t>
      </w:r>
      <w:r>
        <w:t>macht,</w:t>
      </w:r>
      <w:r w:rsidR="00B60903">
        <w:t xml:space="preserve"> </w:t>
      </w:r>
      <w:r>
        <w:t>das</w:t>
      </w:r>
      <w:r w:rsidR="00B60903">
        <w:t xml:space="preserve"> </w:t>
      </w:r>
      <w:r>
        <w:t>beobachten</w:t>
      </w:r>
      <w:r w:rsidR="00B60903">
        <w:t xml:space="preserve"> </w:t>
      </w:r>
      <w:r>
        <w:t>wir</w:t>
      </w:r>
      <w:r w:rsidR="00B60903">
        <w:t xml:space="preserve"> </w:t>
      </w:r>
      <w:r>
        <w:t>durch</w:t>
      </w:r>
      <w:r w:rsidR="00B60903">
        <w:t xml:space="preserve"> </w:t>
      </w:r>
      <w:r>
        <w:t>die</w:t>
      </w:r>
      <w:r w:rsidR="00B60903">
        <w:t xml:space="preserve"> </w:t>
      </w:r>
      <w:r>
        <w:t>ganze</w:t>
      </w:r>
      <w:r w:rsidR="00B60903">
        <w:t xml:space="preserve"> </w:t>
      </w:r>
      <w:r>
        <w:t>Menschheitsgeschichte</w:t>
      </w:r>
      <w:r w:rsidR="00B60903">
        <w:t xml:space="preserve"> </w:t>
      </w:r>
      <w:r>
        <w:t>und</w:t>
      </w:r>
      <w:r w:rsidR="00B60903">
        <w:t xml:space="preserve"> </w:t>
      </w:r>
      <w:r>
        <w:t>hören</w:t>
      </w:r>
      <w:r w:rsidR="00B60903">
        <w:t xml:space="preserve"> </w:t>
      </w:r>
      <w:r>
        <w:t>das</w:t>
      </w:r>
      <w:r w:rsidR="00B60903">
        <w:t xml:space="preserve"> </w:t>
      </w:r>
      <w:r>
        <w:t>heute</w:t>
      </w:r>
      <w:r w:rsidR="00B60903">
        <w:t xml:space="preserve"> </w:t>
      </w:r>
      <w:r>
        <w:t>leider</w:t>
      </w:r>
      <w:r w:rsidR="00B60903">
        <w:t xml:space="preserve"> </w:t>
      </w:r>
      <w:r>
        <w:t>praktisch</w:t>
      </w:r>
      <w:r w:rsidR="00B60903">
        <w:t xml:space="preserve"> </w:t>
      </w:r>
      <w:r>
        <w:t>täglich</w:t>
      </w:r>
      <w:r w:rsidR="00B60903">
        <w:t xml:space="preserve"> </w:t>
      </w:r>
      <w:r>
        <w:t>in</w:t>
      </w:r>
      <w:r w:rsidR="00B60903">
        <w:t xml:space="preserve"> </w:t>
      </w:r>
      <w:r>
        <w:t>den</w:t>
      </w:r>
      <w:r w:rsidR="00B60903">
        <w:t xml:space="preserve"> </w:t>
      </w:r>
      <w:r>
        <w:t>Nachrichten,</w:t>
      </w:r>
      <w:r w:rsidR="00B60903">
        <w:t xml:space="preserve"> </w:t>
      </w:r>
      <w:r>
        <w:t>ist</w:t>
      </w:r>
      <w:r w:rsidR="00B60903">
        <w:t xml:space="preserve"> </w:t>
      </w:r>
      <w:r>
        <w:t>die</w:t>
      </w:r>
      <w:r w:rsidR="00B60903">
        <w:t xml:space="preserve"> </w:t>
      </w:r>
      <w:r>
        <w:t>Tatsache,</w:t>
      </w:r>
      <w:r w:rsidR="00B60903">
        <w:t xml:space="preserve"> </w:t>
      </w:r>
      <w:r w:rsidR="006D1710">
        <w:t>dass</w:t>
      </w:r>
      <w:r w:rsidR="00B60903">
        <w:t xml:space="preserve"> </w:t>
      </w:r>
      <w:r w:rsidR="001A772D">
        <w:t>Religion</w:t>
      </w:r>
      <w:r w:rsidR="00B60903">
        <w:t xml:space="preserve"> </w:t>
      </w:r>
      <w:r w:rsidR="006D1710">
        <w:t>für</w:t>
      </w:r>
      <w:r w:rsidR="00B60903">
        <w:t xml:space="preserve"> </w:t>
      </w:r>
      <w:r w:rsidR="006D1710">
        <w:t>Kriege,</w:t>
      </w:r>
      <w:r w:rsidR="00B60903">
        <w:t xml:space="preserve"> </w:t>
      </w:r>
      <w:r w:rsidR="006D1710">
        <w:t>Terroranschläge</w:t>
      </w:r>
      <w:r w:rsidR="00B60903">
        <w:t xml:space="preserve"> </w:t>
      </w:r>
      <w:r w:rsidR="006D1710">
        <w:t>und</w:t>
      </w:r>
      <w:r w:rsidR="00B60903">
        <w:t xml:space="preserve"> </w:t>
      </w:r>
      <w:r w:rsidR="006D1710">
        <w:t>Fanatismus</w:t>
      </w:r>
      <w:r w:rsidR="00B60903">
        <w:t xml:space="preserve"> </w:t>
      </w:r>
      <w:r w:rsidR="006D1710">
        <w:t>hinhalten</w:t>
      </w:r>
      <w:r w:rsidR="00B60903">
        <w:t xml:space="preserve"> </w:t>
      </w:r>
      <w:r w:rsidR="006D1710">
        <w:t>muss.</w:t>
      </w:r>
    </w:p>
    <w:p w14:paraId="737ABFDD" w14:textId="2F166FA9" w:rsidR="001A772D" w:rsidRDefault="006D1710" w:rsidP="000918C3">
      <w:pPr>
        <w:pStyle w:val="Absatzregulr"/>
        <w:numPr>
          <w:ilvl w:val="0"/>
          <w:numId w:val="0"/>
        </w:numPr>
      </w:pPr>
      <w:r>
        <w:lastRenderedPageBreak/>
        <w:t>Den</w:t>
      </w:r>
      <w:r w:rsidR="00B60903">
        <w:t xml:space="preserve"> </w:t>
      </w:r>
      <w:r>
        <w:t>meisten</w:t>
      </w:r>
      <w:r w:rsidR="00B60903">
        <w:t xml:space="preserve"> </w:t>
      </w:r>
      <w:r>
        <w:t>von</w:t>
      </w:r>
      <w:r w:rsidR="00B60903">
        <w:t xml:space="preserve"> </w:t>
      </w:r>
      <w:r>
        <w:t>uns</w:t>
      </w:r>
      <w:r w:rsidR="00B60903">
        <w:t xml:space="preserve"> </w:t>
      </w:r>
      <w:r>
        <w:t>liegt</w:t>
      </w:r>
      <w:r w:rsidR="00B60903">
        <w:t xml:space="preserve"> </w:t>
      </w:r>
      <w:r>
        <w:t>es</w:t>
      </w:r>
      <w:r w:rsidR="00B60903">
        <w:t xml:space="preserve"> </w:t>
      </w:r>
      <w:r>
        <w:t>fern</w:t>
      </w:r>
      <w:r w:rsidR="00B60903">
        <w:t xml:space="preserve"> </w:t>
      </w:r>
      <w:r w:rsidR="001A772D">
        <w:t>fanatisch</w:t>
      </w:r>
      <w:r w:rsidR="00B60903">
        <w:t xml:space="preserve"> </w:t>
      </w:r>
      <w:r>
        <w:t>zu</w:t>
      </w:r>
      <w:r w:rsidR="00B60903">
        <w:t xml:space="preserve"> </w:t>
      </w:r>
      <w:r>
        <w:t>werden</w:t>
      </w:r>
      <w:r w:rsidR="00B60903">
        <w:t xml:space="preserve"> </w:t>
      </w:r>
      <w:r>
        <w:t>und</w:t>
      </w:r>
      <w:r w:rsidR="00B60903">
        <w:t xml:space="preserve"> </w:t>
      </w:r>
      <w:r>
        <w:t>schon</w:t>
      </w:r>
      <w:r w:rsidR="00B60903">
        <w:t xml:space="preserve"> </w:t>
      </w:r>
      <w:r>
        <w:t>gar</w:t>
      </w:r>
      <w:r w:rsidR="00B60903">
        <w:t xml:space="preserve"> </w:t>
      </w:r>
      <w:r>
        <w:t>nicht</w:t>
      </w:r>
      <w:r w:rsidR="00B60903">
        <w:t xml:space="preserve"> </w:t>
      </w:r>
      <w:r w:rsidR="00C91591">
        <w:t>im</w:t>
      </w:r>
      <w:r w:rsidR="00B60903">
        <w:t xml:space="preserve"> </w:t>
      </w:r>
      <w:r w:rsidR="00C91591">
        <w:t>Namen</w:t>
      </w:r>
      <w:r w:rsidR="00B60903">
        <w:t xml:space="preserve"> </w:t>
      </w:r>
      <w:r w:rsidR="00C91591">
        <w:t>einer</w:t>
      </w:r>
      <w:r w:rsidR="00B60903">
        <w:t xml:space="preserve"> </w:t>
      </w:r>
      <w:r>
        <w:t>Religion</w:t>
      </w:r>
      <w:r w:rsidR="00B60903">
        <w:t xml:space="preserve"> </w:t>
      </w:r>
      <w:r>
        <w:t>in</w:t>
      </w:r>
      <w:r w:rsidR="00B60903">
        <w:t xml:space="preserve"> </w:t>
      </w:r>
      <w:r>
        <w:t>den</w:t>
      </w:r>
      <w:r w:rsidR="00B60903">
        <w:t xml:space="preserve"> </w:t>
      </w:r>
      <w:r>
        <w:t>Krieg</w:t>
      </w:r>
      <w:r w:rsidR="00B60903">
        <w:t xml:space="preserve"> </w:t>
      </w:r>
      <w:r>
        <w:t>zu</w:t>
      </w:r>
      <w:r w:rsidR="00B60903">
        <w:t xml:space="preserve"> </w:t>
      </w:r>
      <w:r>
        <w:t>ziehen.</w:t>
      </w:r>
    </w:p>
    <w:p w14:paraId="2D736C32" w14:textId="6824A1CA" w:rsidR="006D1710" w:rsidRDefault="00D01359" w:rsidP="000918C3">
      <w:pPr>
        <w:pStyle w:val="Absatzregulr"/>
        <w:numPr>
          <w:ilvl w:val="0"/>
          <w:numId w:val="0"/>
        </w:numPr>
      </w:pPr>
      <w:r>
        <w:t>Daher</w:t>
      </w:r>
      <w:r w:rsidR="00B60903">
        <w:t xml:space="preserve"> </w:t>
      </w:r>
      <w:r w:rsidR="006D1710">
        <w:t>ist</w:t>
      </w:r>
      <w:r w:rsidR="00B60903">
        <w:t xml:space="preserve"> </w:t>
      </w:r>
      <w:r w:rsidR="006D1710">
        <w:t>unsere</w:t>
      </w:r>
      <w:r w:rsidR="00B60903">
        <w:t xml:space="preserve"> </w:t>
      </w:r>
      <w:r w:rsidR="001A772D">
        <w:t>kritische</w:t>
      </w:r>
      <w:r w:rsidR="00B60903">
        <w:t xml:space="preserve"> </w:t>
      </w:r>
      <w:r w:rsidR="001A772D">
        <w:t>Distanz</w:t>
      </w:r>
      <w:r w:rsidR="00B60903">
        <w:t xml:space="preserve"> </w:t>
      </w:r>
      <w:r w:rsidR="006D1710">
        <w:t>zu</w:t>
      </w:r>
      <w:r w:rsidR="00B60903">
        <w:t xml:space="preserve"> </w:t>
      </w:r>
      <w:r w:rsidR="006D1710">
        <w:t>den</w:t>
      </w:r>
      <w:r w:rsidR="00B60903">
        <w:t xml:space="preserve"> </w:t>
      </w:r>
      <w:r w:rsidR="006D1710">
        <w:t>Religionen</w:t>
      </w:r>
      <w:r w:rsidR="00B60903">
        <w:t xml:space="preserve"> </w:t>
      </w:r>
      <w:r w:rsidR="006D1710">
        <w:t>nicht</w:t>
      </w:r>
      <w:r w:rsidR="00B60903">
        <w:t xml:space="preserve"> </w:t>
      </w:r>
      <w:r w:rsidR="006D1710">
        <w:t>einfach</w:t>
      </w:r>
      <w:r w:rsidR="00B60903">
        <w:t xml:space="preserve"> </w:t>
      </w:r>
      <w:r w:rsidR="006D1710">
        <w:t>aus</w:t>
      </w:r>
      <w:r w:rsidR="00B60903">
        <w:t xml:space="preserve"> </w:t>
      </w:r>
      <w:r w:rsidR="006D1710">
        <w:t>der</w:t>
      </w:r>
      <w:r w:rsidR="00B60903">
        <w:t xml:space="preserve"> </w:t>
      </w:r>
      <w:r w:rsidR="006D1710">
        <w:t>Luft</w:t>
      </w:r>
      <w:r w:rsidR="00B60903">
        <w:t xml:space="preserve"> </w:t>
      </w:r>
      <w:r w:rsidR="006D1710">
        <w:t>gegriffen.</w:t>
      </w:r>
    </w:p>
    <w:p w14:paraId="362236F8" w14:textId="2FF9247C" w:rsidR="00F53D5D" w:rsidRDefault="00CF6987" w:rsidP="000918C3">
      <w:pPr>
        <w:pStyle w:val="Absatzregulr"/>
        <w:numPr>
          <w:ilvl w:val="0"/>
          <w:numId w:val="0"/>
        </w:numPr>
      </w:pPr>
      <w:r>
        <w:t>Die</w:t>
      </w:r>
      <w:r w:rsidR="00B60903">
        <w:t xml:space="preserve"> </w:t>
      </w:r>
      <w:r w:rsidR="001A772D">
        <w:t>Geschichte</w:t>
      </w:r>
      <w:r w:rsidR="00B60903">
        <w:t xml:space="preserve"> </w:t>
      </w:r>
      <w:r w:rsidR="001A772D">
        <w:t>bietet</w:t>
      </w:r>
      <w:r w:rsidR="00B60903">
        <w:t xml:space="preserve"> </w:t>
      </w:r>
      <w:r w:rsidR="001A772D">
        <w:t>uns</w:t>
      </w:r>
      <w:r w:rsidR="00B60903">
        <w:t xml:space="preserve"> </w:t>
      </w:r>
      <w:r w:rsidR="001A772D">
        <w:t>unzählige</w:t>
      </w:r>
      <w:r w:rsidR="00B60903">
        <w:t xml:space="preserve"> </w:t>
      </w:r>
      <w:r w:rsidR="001A772D">
        <w:t>Beispiele</w:t>
      </w:r>
      <w:r w:rsidR="00B60903">
        <w:t xml:space="preserve"> </w:t>
      </w:r>
      <w:r w:rsidR="001A772D">
        <w:t>über</w:t>
      </w:r>
      <w:r w:rsidR="00B60903">
        <w:t xml:space="preserve"> </w:t>
      </w:r>
      <w:r w:rsidR="001A772D">
        <w:t>Kriege,</w:t>
      </w:r>
      <w:r w:rsidR="00B60903">
        <w:t xml:space="preserve"> </w:t>
      </w:r>
      <w:r>
        <w:t>Anschläge</w:t>
      </w:r>
      <w:r w:rsidR="00B60903">
        <w:t xml:space="preserve"> </w:t>
      </w:r>
      <w:r>
        <w:t>und</w:t>
      </w:r>
      <w:r w:rsidR="00B60903">
        <w:t xml:space="preserve"> </w:t>
      </w:r>
      <w:r>
        <w:t>Attentate,</w:t>
      </w:r>
      <w:r w:rsidR="00B60903">
        <w:t xml:space="preserve"> </w:t>
      </w:r>
      <w:r>
        <w:t>die</w:t>
      </w:r>
      <w:r w:rsidR="00B60903">
        <w:t xml:space="preserve"> </w:t>
      </w:r>
      <w:r>
        <w:t>im</w:t>
      </w:r>
      <w:r w:rsidR="00B60903">
        <w:t xml:space="preserve"> </w:t>
      </w:r>
      <w:r>
        <w:t>Namen</w:t>
      </w:r>
      <w:r w:rsidR="00B60903">
        <w:t xml:space="preserve"> </w:t>
      </w:r>
      <w:r>
        <w:t>einer</w:t>
      </w:r>
      <w:r w:rsidR="00B60903">
        <w:t xml:space="preserve"> </w:t>
      </w:r>
      <w:r>
        <w:t>Religion</w:t>
      </w:r>
      <w:r w:rsidR="00B60903">
        <w:t xml:space="preserve"> </w:t>
      </w:r>
      <w:r>
        <w:t>(sei</w:t>
      </w:r>
      <w:r w:rsidR="00B60903">
        <w:t xml:space="preserve"> </w:t>
      </w:r>
      <w:r>
        <w:t>es</w:t>
      </w:r>
      <w:r w:rsidR="00B60903">
        <w:t xml:space="preserve"> </w:t>
      </w:r>
      <w:r>
        <w:t>Buddhismus,</w:t>
      </w:r>
      <w:r w:rsidR="00B60903">
        <w:t xml:space="preserve"> </w:t>
      </w:r>
      <w:r>
        <w:t>Hinduismus,</w:t>
      </w:r>
      <w:r w:rsidR="00B60903">
        <w:t xml:space="preserve"> </w:t>
      </w:r>
      <w:r>
        <w:t>Christentum</w:t>
      </w:r>
      <w:r w:rsidR="0032693A">
        <w:t>,</w:t>
      </w:r>
      <w:r w:rsidR="00B60903">
        <w:t xml:space="preserve"> </w:t>
      </w:r>
      <w:r>
        <w:t>Islam,</w:t>
      </w:r>
      <w:r w:rsidR="00B60903">
        <w:t xml:space="preserve"> </w:t>
      </w:r>
      <w:r>
        <w:t>oder</w:t>
      </w:r>
      <w:r w:rsidR="00B60903">
        <w:t xml:space="preserve"> </w:t>
      </w:r>
      <w:r>
        <w:t>wie</w:t>
      </w:r>
      <w:r w:rsidR="00B60903">
        <w:t xml:space="preserve"> </w:t>
      </w:r>
      <w:r>
        <w:t>diese</w:t>
      </w:r>
      <w:r w:rsidR="00B60903">
        <w:t xml:space="preserve"> </w:t>
      </w:r>
      <w:r>
        <w:t>Glaubensüberzeugungen</w:t>
      </w:r>
      <w:r w:rsidR="00B60903">
        <w:t xml:space="preserve"> </w:t>
      </w:r>
      <w:r>
        <w:t>alle</w:t>
      </w:r>
      <w:r w:rsidR="00B60903">
        <w:t xml:space="preserve"> </w:t>
      </w:r>
      <w:r>
        <w:t>heissen)</w:t>
      </w:r>
      <w:r w:rsidR="00B60903">
        <w:t xml:space="preserve"> </w:t>
      </w:r>
      <w:r>
        <w:t>geführt</w:t>
      </w:r>
      <w:r w:rsidR="00B60903">
        <w:t xml:space="preserve"> </w:t>
      </w:r>
      <w:r>
        <w:t>wurden</w:t>
      </w:r>
      <w:r w:rsidR="00B60903">
        <w:t xml:space="preserve"> </w:t>
      </w:r>
      <w:r>
        <w:t>und</w:t>
      </w:r>
      <w:r w:rsidR="00B60903">
        <w:t xml:space="preserve"> </w:t>
      </w:r>
      <w:r>
        <w:t>das</w:t>
      </w:r>
      <w:r w:rsidR="00B60903">
        <w:t xml:space="preserve"> </w:t>
      </w:r>
      <w:r>
        <w:t>hat</w:t>
      </w:r>
      <w:r w:rsidR="00B60903">
        <w:t xml:space="preserve"> </w:t>
      </w:r>
      <w:r w:rsidR="001A772D">
        <w:t>leider</w:t>
      </w:r>
      <w:r w:rsidR="00B60903">
        <w:t xml:space="preserve"> </w:t>
      </w:r>
      <w:r w:rsidR="001A772D">
        <w:t>bis</w:t>
      </w:r>
      <w:r w:rsidR="00B60903">
        <w:t xml:space="preserve"> </w:t>
      </w:r>
      <w:r w:rsidR="001A772D">
        <w:t>heute</w:t>
      </w:r>
      <w:r w:rsidR="00B60903">
        <w:t xml:space="preserve"> </w:t>
      </w:r>
      <w:r w:rsidR="001A772D">
        <w:t>kein</w:t>
      </w:r>
      <w:r w:rsidR="00B60903">
        <w:t xml:space="preserve"> </w:t>
      </w:r>
      <w:r w:rsidR="001A772D">
        <w:t>Ende</w:t>
      </w:r>
      <w:r w:rsidR="00B60903">
        <w:t xml:space="preserve"> </w:t>
      </w:r>
      <w:r w:rsidR="001A772D">
        <w:t>gefunden.</w:t>
      </w:r>
    </w:p>
    <w:p w14:paraId="59A394BF" w14:textId="2EF1FD51" w:rsidR="00CF6987" w:rsidRDefault="001A772D" w:rsidP="000918C3">
      <w:pPr>
        <w:pStyle w:val="Absatzregulr"/>
        <w:numPr>
          <w:ilvl w:val="0"/>
          <w:numId w:val="0"/>
        </w:numPr>
      </w:pPr>
      <w:r>
        <w:t>Nicht</w:t>
      </w:r>
      <w:r w:rsidR="00B60903">
        <w:t xml:space="preserve"> </w:t>
      </w:r>
      <w:r>
        <w:t>selten</w:t>
      </w:r>
      <w:r w:rsidR="00B60903">
        <w:t xml:space="preserve"> </w:t>
      </w:r>
      <w:r>
        <w:t>geht</w:t>
      </w:r>
      <w:r w:rsidR="00B60903">
        <w:t xml:space="preserve"> </w:t>
      </w:r>
      <w:r>
        <w:t>es</w:t>
      </w:r>
      <w:r w:rsidR="00B60903">
        <w:t xml:space="preserve"> </w:t>
      </w:r>
      <w:r>
        <w:t>um</w:t>
      </w:r>
      <w:r w:rsidR="00B60903">
        <w:t xml:space="preserve"> </w:t>
      </w:r>
      <w:r>
        <w:t>Machtansprüche,</w:t>
      </w:r>
      <w:r w:rsidR="00B60903">
        <w:t xml:space="preserve"> </w:t>
      </w:r>
      <w:r>
        <w:t>die</w:t>
      </w:r>
      <w:r w:rsidR="00B60903">
        <w:t xml:space="preserve"> </w:t>
      </w:r>
      <w:r>
        <w:t>mit</w:t>
      </w:r>
      <w:r w:rsidR="00B60903">
        <w:t xml:space="preserve"> </w:t>
      </w:r>
      <w:r>
        <w:t>einem</w:t>
      </w:r>
      <w:r w:rsidR="00B60903">
        <w:t xml:space="preserve"> </w:t>
      </w:r>
      <w:r>
        <w:t>religiösen</w:t>
      </w:r>
      <w:r w:rsidR="00B60903">
        <w:t xml:space="preserve"> </w:t>
      </w:r>
      <w:r>
        <w:t>Motiv</w:t>
      </w:r>
      <w:r w:rsidR="00B60903">
        <w:t xml:space="preserve"> </w:t>
      </w:r>
      <w:r>
        <w:t>gerechtfertigt</w:t>
      </w:r>
      <w:r w:rsidR="00B60903">
        <w:t xml:space="preserve"> </w:t>
      </w:r>
      <w:r w:rsidR="00C91591">
        <w:t>und</w:t>
      </w:r>
      <w:r w:rsidR="00B60903">
        <w:t xml:space="preserve"> </w:t>
      </w:r>
      <w:r w:rsidR="00C91591">
        <w:t>durchgesetzt</w:t>
      </w:r>
      <w:r w:rsidR="00B60903">
        <w:t xml:space="preserve"> </w:t>
      </w:r>
      <w:r>
        <w:t>werden.</w:t>
      </w:r>
      <w:r w:rsidR="00B60903">
        <w:t xml:space="preserve"> </w:t>
      </w:r>
      <w:r w:rsidR="00C31852">
        <w:t>Leider</w:t>
      </w:r>
      <w:r w:rsidR="00B60903">
        <w:t xml:space="preserve"> </w:t>
      </w:r>
      <w:r w:rsidR="00C31852">
        <w:t>werden</w:t>
      </w:r>
      <w:r w:rsidR="00B60903">
        <w:t xml:space="preserve"> </w:t>
      </w:r>
      <w:r w:rsidR="00C31852">
        <w:t>so</w:t>
      </w:r>
      <w:r w:rsidR="00B60903">
        <w:t xml:space="preserve"> </w:t>
      </w:r>
      <w:r w:rsidR="00C31852">
        <w:t>Menschen</w:t>
      </w:r>
      <w:r w:rsidR="00B60903">
        <w:t xml:space="preserve"> </w:t>
      </w:r>
      <w:r w:rsidR="00C31852">
        <w:t>mittels</w:t>
      </w:r>
      <w:r w:rsidR="00B60903">
        <w:t xml:space="preserve"> </w:t>
      </w:r>
      <w:r w:rsidR="00C31852">
        <w:t>einer</w:t>
      </w:r>
      <w:r w:rsidR="00B60903">
        <w:t xml:space="preserve"> </w:t>
      </w:r>
      <w:r w:rsidR="00C31852">
        <w:t>Religion</w:t>
      </w:r>
      <w:r w:rsidR="00B60903">
        <w:t xml:space="preserve"> </w:t>
      </w:r>
      <w:r w:rsidR="00C31852">
        <w:t>fanatisiert.</w:t>
      </w:r>
    </w:p>
    <w:p w14:paraId="738E3641" w14:textId="78B8B21F" w:rsidR="00F53D5D" w:rsidRDefault="00A859B1" w:rsidP="000918C3">
      <w:pPr>
        <w:pStyle w:val="Absatzregulr"/>
        <w:numPr>
          <w:ilvl w:val="0"/>
          <w:numId w:val="0"/>
        </w:numPr>
      </w:pPr>
      <w:r>
        <w:t>Atheisten</w:t>
      </w:r>
      <w:r w:rsidR="00B60903">
        <w:t xml:space="preserve"> </w:t>
      </w:r>
      <w:r>
        <w:t>sind</w:t>
      </w:r>
      <w:r w:rsidR="00B60903">
        <w:t xml:space="preserve"> </w:t>
      </w:r>
      <w:r>
        <w:t>der</w:t>
      </w:r>
      <w:r w:rsidR="00B60903">
        <w:t xml:space="preserve"> </w:t>
      </w:r>
      <w:r>
        <w:t>Meinung,</w:t>
      </w:r>
      <w:r w:rsidR="00B60903">
        <w:t xml:space="preserve"> </w:t>
      </w:r>
      <w:r>
        <w:t>diese</w:t>
      </w:r>
      <w:r w:rsidR="00B60903">
        <w:t xml:space="preserve"> </w:t>
      </w:r>
      <w:r>
        <w:t>Tatsachen</w:t>
      </w:r>
      <w:r w:rsidR="00B60903">
        <w:t xml:space="preserve"> </w:t>
      </w:r>
      <w:r w:rsidR="00920EF1">
        <w:t>sprechen</w:t>
      </w:r>
      <w:r w:rsidR="00B60903">
        <w:t xml:space="preserve"> </w:t>
      </w:r>
      <w:r>
        <w:t>dafür,</w:t>
      </w:r>
      <w:r w:rsidR="00B60903">
        <w:t xml:space="preserve"> </w:t>
      </w:r>
      <w:r>
        <w:t>dass</w:t>
      </w:r>
      <w:r w:rsidR="00B60903">
        <w:t xml:space="preserve"> </w:t>
      </w:r>
      <w:r>
        <w:t>man</w:t>
      </w:r>
      <w:r w:rsidR="00B60903">
        <w:t xml:space="preserve"> </w:t>
      </w:r>
      <w:r>
        <w:t>die</w:t>
      </w:r>
      <w:r w:rsidR="00B60903">
        <w:t xml:space="preserve"> </w:t>
      </w:r>
      <w:r>
        <w:t>Religionen</w:t>
      </w:r>
      <w:r w:rsidR="00B60903">
        <w:t xml:space="preserve"> </w:t>
      </w:r>
      <w:r>
        <w:t>abschaffen</w:t>
      </w:r>
      <w:r w:rsidR="00B60903">
        <w:t xml:space="preserve"> </w:t>
      </w:r>
      <w:r w:rsidR="001A772D">
        <w:t>müsste</w:t>
      </w:r>
      <w:r>
        <w:t>,</w:t>
      </w:r>
      <w:r w:rsidR="00B60903">
        <w:t xml:space="preserve"> </w:t>
      </w:r>
      <w:r>
        <w:t>denn</w:t>
      </w:r>
      <w:r w:rsidR="00B60903">
        <w:t xml:space="preserve"> </w:t>
      </w:r>
      <w:r>
        <w:t>sie</w:t>
      </w:r>
      <w:r w:rsidR="00B60903">
        <w:t xml:space="preserve"> </w:t>
      </w:r>
      <w:r>
        <w:t>würden</w:t>
      </w:r>
      <w:r w:rsidR="00B60903">
        <w:t xml:space="preserve"> </w:t>
      </w:r>
      <w:r>
        <w:t>–</w:t>
      </w:r>
      <w:r w:rsidR="00B60903">
        <w:t xml:space="preserve"> </w:t>
      </w:r>
      <w:r>
        <w:t>in</w:t>
      </w:r>
      <w:r w:rsidR="00B60903">
        <w:t xml:space="preserve"> </w:t>
      </w:r>
      <w:r>
        <w:t>ihren</w:t>
      </w:r>
      <w:r w:rsidR="00B60903">
        <w:t xml:space="preserve"> </w:t>
      </w:r>
      <w:r>
        <w:t>Augen</w:t>
      </w:r>
      <w:r w:rsidR="00B60903">
        <w:t xml:space="preserve"> </w:t>
      </w:r>
      <w:r>
        <w:t>–</w:t>
      </w:r>
      <w:r w:rsidR="00B60903">
        <w:t xml:space="preserve"> </w:t>
      </w:r>
      <w:r>
        <w:t>nur</w:t>
      </w:r>
      <w:r w:rsidR="00B60903">
        <w:t xml:space="preserve"> </w:t>
      </w:r>
      <w:r w:rsidR="006D1710">
        <w:t>Unfrieden</w:t>
      </w:r>
      <w:r w:rsidR="00B60903">
        <w:t xml:space="preserve"> </w:t>
      </w:r>
      <w:r w:rsidR="006D1710">
        <w:t>und</w:t>
      </w:r>
      <w:r w:rsidR="00B60903">
        <w:t xml:space="preserve"> </w:t>
      </w:r>
      <w:r w:rsidR="006D1710">
        <w:t>Unterdrückung</w:t>
      </w:r>
      <w:r w:rsidR="00B60903">
        <w:t xml:space="preserve"> </w:t>
      </w:r>
      <w:r>
        <w:t>statt</w:t>
      </w:r>
      <w:r w:rsidR="00B60903">
        <w:t xml:space="preserve"> </w:t>
      </w:r>
      <w:r w:rsidR="006D1710">
        <w:t>Frieden</w:t>
      </w:r>
      <w:r w:rsidR="00B60903">
        <w:t xml:space="preserve"> </w:t>
      </w:r>
      <w:r w:rsidR="006D1710">
        <w:t>und</w:t>
      </w:r>
      <w:r w:rsidR="00B60903">
        <w:t xml:space="preserve"> </w:t>
      </w:r>
      <w:r w:rsidR="006D1710">
        <w:t>Freiheit</w:t>
      </w:r>
      <w:r w:rsidR="00B60903">
        <w:t xml:space="preserve"> </w:t>
      </w:r>
      <w:r>
        <w:t>verbreiten.</w:t>
      </w:r>
      <w:r w:rsidR="00B60903">
        <w:t xml:space="preserve"> </w:t>
      </w:r>
      <w:r w:rsidR="00920EF1">
        <w:t>Diese</w:t>
      </w:r>
      <w:r w:rsidR="00B60903">
        <w:t xml:space="preserve"> </w:t>
      </w:r>
      <w:r w:rsidR="00920EF1">
        <w:t>Forderung</w:t>
      </w:r>
      <w:r w:rsidR="00B60903">
        <w:t xml:space="preserve"> </w:t>
      </w:r>
      <w:r w:rsidR="00920EF1">
        <w:t>leuchtet</w:t>
      </w:r>
      <w:r w:rsidR="00B60903">
        <w:t xml:space="preserve"> </w:t>
      </w:r>
      <w:r w:rsidR="00920EF1">
        <w:t>zunächst</w:t>
      </w:r>
      <w:r w:rsidR="00B60903">
        <w:t xml:space="preserve"> </w:t>
      </w:r>
      <w:r w:rsidR="00920EF1">
        <w:t>ein.</w:t>
      </w:r>
    </w:p>
    <w:p w14:paraId="31C457C5" w14:textId="192BA041" w:rsidR="00A71F39" w:rsidRPr="00A71F39" w:rsidRDefault="00A859B1" w:rsidP="00A71F39">
      <w:pPr>
        <w:pStyle w:val="Absatzregulr"/>
        <w:numPr>
          <w:ilvl w:val="0"/>
          <w:numId w:val="0"/>
        </w:numPr>
      </w:pPr>
      <w:r>
        <w:t>Doch</w:t>
      </w:r>
      <w:r w:rsidR="00B60903">
        <w:t xml:space="preserve"> </w:t>
      </w:r>
      <w:r w:rsidR="00920EF1">
        <w:t>wenn</w:t>
      </w:r>
      <w:r w:rsidR="00B60903">
        <w:t xml:space="preserve"> </w:t>
      </w:r>
      <w:r w:rsidR="00920EF1">
        <w:t>wir</w:t>
      </w:r>
      <w:r w:rsidR="00B60903">
        <w:t xml:space="preserve"> </w:t>
      </w:r>
      <w:r w:rsidR="00920EF1">
        <w:t>in</w:t>
      </w:r>
      <w:r w:rsidR="00B60903">
        <w:t xml:space="preserve"> </w:t>
      </w:r>
      <w:r w:rsidR="00427961">
        <w:t>die</w:t>
      </w:r>
      <w:r w:rsidR="00B60903">
        <w:t xml:space="preserve"> </w:t>
      </w:r>
      <w:r w:rsidR="00920EF1">
        <w:t>Geschichte</w:t>
      </w:r>
      <w:r w:rsidR="00B60903">
        <w:t xml:space="preserve"> </w:t>
      </w:r>
      <w:r w:rsidR="00920EF1">
        <w:t>zurückblicken,</w:t>
      </w:r>
      <w:r w:rsidR="00B60903">
        <w:t xml:space="preserve"> </w:t>
      </w:r>
      <w:r w:rsidR="00920EF1">
        <w:t>stellen</w:t>
      </w:r>
      <w:r w:rsidR="00B60903">
        <w:t xml:space="preserve"> </w:t>
      </w:r>
      <w:r w:rsidR="00920EF1">
        <w:t>wir</w:t>
      </w:r>
      <w:r w:rsidR="00B60903">
        <w:t xml:space="preserve"> </w:t>
      </w:r>
      <w:r w:rsidR="00920EF1">
        <w:t>fest,</w:t>
      </w:r>
      <w:r w:rsidR="00B60903">
        <w:t xml:space="preserve"> </w:t>
      </w:r>
      <w:r w:rsidR="00920EF1">
        <w:t>dass</w:t>
      </w:r>
      <w:r w:rsidR="00B60903">
        <w:t xml:space="preserve"> </w:t>
      </w:r>
      <w:r w:rsidR="00920EF1">
        <w:t>es</w:t>
      </w:r>
      <w:r w:rsidR="00B60903">
        <w:t xml:space="preserve"> </w:t>
      </w:r>
      <w:r w:rsidR="00920EF1">
        <w:t>solche</w:t>
      </w:r>
      <w:r w:rsidR="00B60903">
        <w:t xml:space="preserve"> </w:t>
      </w:r>
      <w:r w:rsidR="00920EF1">
        <w:t>Versuche</w:t>
      </w:r>
      <w:r w:rsidR="00B60903">
        <w:t xml:space="preserve"> </w:t>
      </w:r>
      <w:r w:rsidR="00920EF1">
        <w:t>bereits</w:t>
      </w:r>
      <w:r w:rsidR="00B60903">
        <w:t xml:space="preserve"> </w:t>
      </w:r>
      <w:r w:rsidR="00920EF1">
        <w:t>gab.</w:t>
      </w:r>
      <w:r w:rsidR="00B60903">
        <w:t xml:space="preserve"> </w:t>
      </w:r>
      <w:r>
        <w:t>Im</w:t>
      </w:r>
      <w:r w:rsidR="00B60903">
        <w:t xml:space="preserve"> </w:t>
      </w:r>
      <w:r w:rsidR="00A71F39" w:rsidRPr="00A71F39">
        <w:t>20.</w:t>
      </w:r>
      <w:r w:rsidR="00B60903">
        <w:t xml:space="preserve"> </w:t>
      </w:r>
      <w:r w:rsidR="00A71F39" w:rsidRPr="00A71F39">
        <w:t>Jahrhundert</w:t>
      </w:r>
      <w:r w:rsidR="00B60903">
        <w:t xml:space="preserve"> </w:t>
      </w:r>
      <w:r w:rsidR="00A71F39">
        <w:t>können</w:t>
      </w:r>
      <w:r w:rsidR="00B60903">
        <w:t xml:space="preserve"> </w:t>
      </w:r>
      <w:r w:rsidR="00A71F39">
        <w:t>wir</w:t>
      </w:r>
      <w:r w:rsidR="00B60903">
        <w:t xml:space="preserve"> </w:t>
      </w:r>
      <w:r w:rsidR="00A71F39">
        <w:t>gross</w:t>
      </w:r>
      <w:r w:rsidR="00B60903">
        <w:t xml:space="preserve"> </w:t>
      </w:r>
      <w:r w:rsidR="00A71F39">
        <w:t>angelegte</w:t>
      </w:r>
      <w:r w:rsidR="00B60903">
        <w:t xml:space="preserve"> </w:t>
      </w:r>
      <w:r w:rsidR="00A71F39">
        <w:t>Versuche</w:t>
      </w:r>
      <w:r w:rsidR="00B60903">
        <w:t xml:space="preserve"> </w:t>
      </w:r>
      <w:r w:rsidR="00A71F39">
        <w:t>beobachten</w:t>
      </w:r>
      <w:r>
        <w:t>,</w:t>
      </w:r>
      <w:r w:rsidR="00B60903">
        <w:t xml:space="preserve"> </w:t>
      </w:r>
      <w:r>
        <w:t>wie</w:t>
      </w:r>
      <w:r w:rsidR="00B60903">
        <w:t xml:space="preserve"> </w:t>
      </w:r>
      <w:r>
        <w:t>man</w:t>
      </w:r>
      <w:r w:rsidR="00B60903">
        <w:t xml:space="preserve"> </w:t>
      </w:r>
      <w:r>
        <w:t>die</w:t>
      </w:r>
      <w:r w:rsidR="00B60903">
        <w:t xml:space="preserve"> </w:t>
      </w:r>
      <w:r>
        <w:t>Religion</w:t>
      </w:r>
      <w:r w:rsidR="006F4C76">
        <w:t>en</w:t>
      </w:r>
      <w:r w:rsidR="00B60903">
        <w:t xml:space="preserve"> </w:t>
      </w:r>
      <w:r>
        <w:t>beseitig</w:t>
      </w:r>
      <w:r w:rsidR="00920EF1">
        <w:t>t</w:t>
      </w:r>
      <w:r>
        <w:t>e</w:t>
      </w:r>
      <w:r w:rsidR="006F4C76">
        <w:t>,</w:t>
      </w:r>
      <w:r w:rsidR="00B60903">
        <w:t xml:space="preserve"> </w:t>
      </w:r>
      <w:r>
        <w:t>um</w:t>
      </w:r>
      <w:r w:rsidR="00B60903">
        <w:t xml:space="preserve"> </w:t>
      </w:r>
      <w:r>
        <w:t>eine</w:t>
      </w:r>
      <w:r w:rsidR="00B60903">
        <w:t xml:space="preserve"> </w:t>
      </w:r>
      <w:r>
        <w:t>gerechte</w:t>
      </w:r>
      <w:r w:rsidR="006D1710">
        <w:t>re</w:t>
      </w:r>
      <w:r w:rsidR="00B60903">
        <w:t xml:space="preserve"> </w:t>
      </w:r>
      <w:r>
        <w:t>und</w:t>
      </w:r>
      <w:r w:rsidR="00B60903">
        <w:t xml:space="preserve"> </w:t>
      </w:r>
      <w:r>
        <w:t>friedvolle</w:t>
      </w:r>
      <w:r w:rsidR="006D1710">
        <w:t>re</w:t>
      </w:r>
      <w:r w:rsidR="00B60903">
        <w:t xml:space="preserve"> </w:t>
      </w:r>
      <w:r>
        <w:t>Gesellschaft</w:t>
      </w:r>
      <w:r w:rsidR="00B60903">
        <w:t xml:space="preserve"> </w:t>
      </w:r>
      <w:r>
        <w:t>zu</w:t>
      </w:r>
      <w:r w:rsidR="00B60903">
        <w:t xml:space="preserve"> </w:t>
      </w:r>
      <w:r w:rsidR="00920EF1">
        <w:t>schaffen</w:t>
      </w:r>
      <w:r w:rsidR="00A71F39">
        <w:t>.</w:t>
      </w:r>
      <w:r w:rsidR="00B60903">
        <w:t xml:space="preserve"> </w:t>
      </w:r>
      <w:r>
        <w:t>Das</w:t>
      </w:r>
      <w:r w:rsidR="00B60903">
        <w:t xml:space="preserve"> </w:t>
      </w:r>
      <w:r>
        <w:t>geschah</w:t>
      </w:r>
      <w:r w:rsidR="00B60903">
        <w:t xml:space="preserve"> </w:t>
      </w:r>
      <w:r w:rsidR="00A71F39">
        <w:t>in</w:t>
      </w:r>
      <w:r w:rsidR="00B60903">
        <w:t xml:space="preserve"> </w:t>
      </w:r>
      <w:r w:rsidR="00A71F39">
        <w:t>der</w:t>
      </w:r>
      <w:r w:rsidR="00B60903">
        <w:t xml:space="preserve"> </w:t>
      </w:r>
      <w:r w:rsidR="00A71F39">
        <w:t>Sowjetunion,</w:t>
      </w:r>
      <w:r w:rsidR="00B60903">
        <w:t xml:space="preserve"> </w:t>
      </w:r>
      <w:r w:rsidR="00A71F39">
        <w:t>China,</w:t>
      </w:r>
      <w:r w:rsidR="00B60903">
        <w:t xml:space="preserve"> </w:t>
      </w:r>
      <w:r w:rsidR="00A71F39">
        <w:t>Kambodscha</w:t>
      </w:r>
      <w:r w:rsidR="00920EF1">
        <w:t>,</w:t>
      </w:r>
      <w:r w:rsidR="00B60903">
        <w:t xml:space="preserve"> </w:t>
      </w:r>
      <w:r w:rsidR="00920EF1">
        <w:t>Nordkorea</w:t>
      </w:r>
      <w:r w:rsidR="00B60903">
        <w:t xml:space="preserve"> </w:t>
      </w:r>
      <w:r w:rsidR="00A71F39">
        <w:t>und</w:t>
      </w:r>
      <w:r w:rsidR="00B60903">
        <w:t xml:space="preserve"> </w:t>
      </w:r>
      <w:r w:rsidR="00A71F39">
        <w:t>in</w:t>
      </w:r>
      <w:r w:rsidR="00B60903">
        <w:t xml:space="preserve"> </w:t>
      </w:r>
      <w:r w:rsidR="00A71F39">
        <w:t>anderen</w:t>
      </w:r>
      <w:r w:rsidR="00B60903">
        <w:t xml:space="preserve"> </w:t>
      </w:r>
      <w:r w:rsidR="00A71F39">
        <w:t>Ländern.</w:t>
      </w:r>
      <w:r w:rsidR="00B60903">
        <w:t xml:space="preserve"> </w:t>
      </w:r>
      <w:r>
        <w:t>Der</w:t>
      </w:r>
      <w:r w:rsidR="00B60903">
        <w:t xml:space="preserve"> </w:t>
      </w:r>
      <w:r>
        <w:t>Kommunismus</w:t>
      </w:r>
      <w:r w:rsidR="00B60903">
        <w:t xml:space="preserve"> </w:t>
      </w:r>
      <w:r>
        <w:t>sollte</w:t>
      </w:r>
      <w:r w:rsidR="00B60903">
        <w:t xml:space="preserve"> </w:t>
      </w:r>
      <w:r>
        <w:t>die</w:t>
      </w:r>
      <w:r w:rsidR="00B60903">
        <w:t xml:space="preserve"> </w:t>
      </w:r>
      <w:r>
        <w:t>Lösung</w:t>
      </w:r>
      <w:r w:rsidR="00B60903">
        <w:t xml:space="preserve"> </w:t>
      </w:r>
      <w:r>
        <w:t>bringen.</w:t>
      </w:r>
      <w:r w:rsidR="00B60903">
        <w:t xml:space="preserve"> </w:t>
      </w:r>
      <w:r>
        <w:t>Das</w:t>
      </w:r>
      <w:r w:rsidR="00B60903">
        <w:t xml:space="preserve"> </w:t>
      </w:r>
      <w:r>
        <w:t>Ergebnis</w:t>
      </w:r>
      <w:r w:rsidR="00B60903">
        <w:t xml:space="preserve"> </w:t>
      </w:r>
      <w:r>
        <w:t>war</w:t>
      </w:r>
      <w:r w:rsidR="00B60903">
        <w:t xml:space="preserve"> </w:t>
      </w:r>
      <w:r>
        <w:lastRenderedPageBreak/>
        <w:t>schockierend.</w:t>
      </w:r>
      <w:r w:rsidR="00B60903">
        <w:t xml:space="preserve"> </w:t>
      </w:r>
      <w:r>
        <w:t>Nicht</w:t>
      </w:r>
      <w:r w:rsidR="00B60903">
        <w:t xml:space="preserve"> </w:t>
      </w:r>
      <w:r>
        <w:t>Frieden,</w:t>
      </w:r>
      <w:r w:rsidR="00B60903">
        <w:t xml:space="preserve"> </w:t>
      </w:r>
      <w:r>
        <w:t>Harmonie</w:t>
      </w:r>
      <w:r w:rsidR="00B60903">
        <w:t xml:space="preserve"> </w:t>
      </w:r>
      <w:r>
        <w:t>und</w:t>
      </w:r>
      <w:r w:rsidR="00B60903">
        <w:t xml:space="preserve"> </w:t>
      </w:r>
      <w:r>
        <w:t>Toleranz</w:t>
      </w:r>
      <w:r w:rsidR="00B60903">
        <w:t xml:space="preserve"> </w:t>
      </w:r>
      <w:r>
        <w:t>herrschten</w:t>
      </w:r>
      <w:r w:rsidR="00B60903">
        <w:t xml:space="preserve"> </w:t>
      </w:r>
      <w:r>
        <w:t>vor,</w:t>
      </w:r>
      <w:r w:rsidR="00B60903">
        <w:t xml:space="preserve"> </w:t>
      </w:r>
      <w:r>
        <w:t>sondern</w:t>
      </w:r>
      <w:r w:rsidR="00B60903">
        <w:t xml:space="preserve"> </w:t>
      </w:r>
      <w:r>
        <w:t>Unterdrückung</w:t>
      </w:r>
      <w:r w:rsidR="00B60903">
        <w:t xml:space="preserve"> </w:t>
      </w:r>
      <w:r>
        <w:t>und</w:t>
      </w:r>
      <w:r w:rsidR="00B60903">
        <w:t xml:space="preserve"> </w:t>
      </w:r>
      <w:r>
        <w:t>Gewalt.</w:t>
      </w:r>
      <w:r w:rsidR="00A71F39">
        <w:rPr>
          <w:rStyle w:val="Funotenzeichen"/>
        </w:rPr>
        <w:footnoteReference w:id="2"/>
      </w:r>
      <w:r w:rsidR="00B60903">
        <w:t xml:space="preserve"> </w:t>
      </w:r>
      <w:r w:rsidR="00A71F39" w:rsidRPr="00A71F39">
        <w:t>S.31.</w:t>
      </w:r>
    </w:p>
    <w:p w14:paraId="5467F9A8" w14:textId="74FE7989" w:rsidR="0059382D" w:rsidRDefault="0059382D" w:rsidP="0059382D">
      <w:pPr>
        <w:pStyle w:val="Absatzregulr"/>
        <w:numPr>
          <w:ilvl w:val="0"/>
          <w:numId w:val="0"/>
        </w:numPr>
      </w:pPr>
      <w:r>
        <w:t>Dazu</w:t>
      </w:r>
      <w:r w:rsidR="00B60903">
        <w:t xml:space="preserve"> </w:t>
      </w:r>
      <w:r>
        <w:t>bemerkt</w:t>
      </w:r>
      <w:r w:rsidR="00B60903">
        <w:t xml:space="preserve"> </w:t>
      </w:r>
      <w:proofErr w:type="spellStart"/>
      <w:r w:rsidR="00A71F39" w:rsidRPr="00A71F39">
        <w:t>Alister</w:t>
      </w:r>
      <w:proofErr w:type="spellEnd"/>
      <w:r w:rsidR="00B60903">
        <w:t xml:space="preserve"> </w:t>
      </w:r>
      <w:r w:rsidR="00A71F39" w:rsidRPr="00A71F39">
        <w:t>McGrath</w:t>
      </w:r>
      <w:r w:rsidR="00B60903">
        <w:t xml:space="preserve"> </w:t>
      </w:r>
      <w:r w:rsidR="00A71F39" w:rsidRPr="00A71F39">
        <w:t>in</w:t>
      </w:r>
      <w:r w:rsidR="00B60903">
        <w:t xml:space="preserve"> </w:t>
      </w:r>
      <w:r w:rsidR="00A71F39" w:rsidRPr="00A71F39">
        <w:t>seiner</w:t>
      </w:r>
      <w:r w:rsidR="00B60903">
        <w:t xml:space="preserve"> </w:t>
      </w:r>
      <w:r w:rsidR="00A71F39" w:rsidRPr="00A71F39">
        <w:t>Geschichte</w:t>
      </w:r>
      <w:r w:rsidR="00B60903">
        <w:t xml:space="preserve"> </w:t>
      </w:r>
      <w:r w:rsidR="00A71F39" w:rsidRPr="00A71F39">
        <w:t>des</w:t>
      </w:r>
      <w:r w:rsidR="00B60903">
        <w:t xml:space="preserve"> </w:t>
      </w:r>
      <w:r w:rsidR="00A71F39" w:rsidRPr="00A71F39">
        <w:t>Atheismus</w:t>
      </w:r>
      <w:r w:rsidR="00B60903">
        <w:t xml:space="preserve"> </w:t>
      </w:r>
      <w:r>
        <w:t>folgendes:</w:t>
      </w:r>
    </w:p>
    <w:p w14:paraId="33E17ABF" w14:textId="5E61601A" w:rsidR="00A71F39" w:rsidRPr="007671F4" w:rsidRDefault="00A859B1" w:rsidP="0059382D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7671F4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F7A818" wp14:editId="068456D2">
                <wp:simplePos x="0" y="0"/>
                <wp:positionH relativeFrom="column">
                  <wp:posOffset>-86995</wp:posOffset>
                </wp:positionH>
                <wp:positionV relativeFrom="paragraph">
                  <wp:posOffset>66570</wp:posOffset>
                </wp:positionV>
                <wp:extent cx="367665" cy="457200"/>
                <wp:effectExtent l="0" t="0" r="13335" b="19050"/>
                <wp:wrapNone/>
                <wp:docPr id="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D1D0C" w14:textId="77777777" w:rsidR="001F1ACD" w:rsidRPr="005B338F" w:rsidRDefault="001F1ACD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7A818" id="_x0000_s1031" type="#_x0000_t202" style="position:absolute;left:0;text-align:left;margin-left:-6.85pt;margin-top:5.25pt;width:28.9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">
                <v:textbox>
                  <w:txbxContent>
                    <w:p w14:paraId="563D1D0C" w14:textId="77777777" w:rsidR="001F1ACD" w:rsidRPr="005B338F" w:rsidRDefault="001F1ACD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9382D" w:rsidRPr="007671F4">
        <w:rPr>
          <w:rFonts w:ascii="Arial Rounded MT Bold" w:hAnsi="Arial Rounded MT Bold" w:cs="Arial"/>
          <w:b w:val="0"/>
          <w:bCs w:val="0"/>
          <w:noProof/>
        </w:rPr>
        <w:t>„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Im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20.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Jahrhundert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finden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wir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eines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der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grössten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und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traurigsten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Paradoxe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in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der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Geschichte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der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Menschheit: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dass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die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grösste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Intoleranz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und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Gewalt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dieses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Jahrhunderts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von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denen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praktiziert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wurden,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die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glaubten,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dass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die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Religion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zu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Intoleranz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und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Gewalt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führt.</w:t>
      </w:r>
      <w:r w:rsidR="0059382D" w:rsidRPr="007671F4">
        <w:rPr>
          <w:rFonts w:ascii="Arial Rounded MT Bold" w:hAnsi="Arial Rounded MT Bold" w:cs="Arial"/>
          <w:b w:val="0"/>
          <w:bCs w:val="0"/>
          <w:noProof/>
        </w:rPr>
        <w:t>“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59382D" w:rsidRPr="007671F4">
        <w:rPr>
          <w:rFonts w:ascii="Arial Rounded MT Bold" w:hAnsi="Arial Rounded MT Bold" w:cs="Arial"/>
          <w:b w:val="0"/>
          <w:bCs w:val="0"/>
          <w:noProof/>
          <w:vertAlign w:val="superscript"/>
        </w:rPr>
        <w:footnoteReference w:id="3"/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S.31</w:t>
      </w:r>
      <w:r w:rsidR="0059382D" w:rsidRPr="007671F4">
        <w:rPr>
          <w:rFonts w:ascii="Arial Rounded MT Bold" w:hAnsi="Arial Rounded MT Bold" w:cs="Arial"/>
          <w:b w:val="0"/>
          <w:bCs w:val="0"/>
          <w:noProof/>
          <w:vertAlign w:val="superscript"/>
        </w:rPr>
        <w:footnoteReference w:id="4"/>
      </w:r>
      <w:r w:rsidR="00A71F39" w:rsidRPr="007671F4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6C2ECD9F" w14:textId="0353AB46" w:rsidR="00F53D5D" w:rsidRDefault="00920EF1" w:rsidP="000918C3">
      <w:pPr>
        <w:pStyle w:val="Absatzregulr"/>
        <w:numPr>
          <w:ilvl w:val="0"/>
          <w:numId w:val="0"/>
        </w:numPr>
      </w:pPr>
      <w:r>
        <w:t>Die</w:t>
      </w:r>
      <w:r w:rsidR="00B60903">
        <w:t xml:space="preserve"> </w:t>
      </w:r>
      <w:r>
        <w:t>Religionen</w:t>
      </w:r>
      <w:r w:rsidR="00B60903">
        <w:t xml:space="preserve"> </w:t>
      </w:r>
      <w:r>
        <w:t>abzuschaffen</w:t>
      </w:r>
      <w:r w:rsidR="00427961">
        <w:t>,</w:t>
      </w:r>
      <w:r w:rsidR="00B60903">
        <w:t xml:space="preserve"> </w:t>
      </w:r>
      <w:r>
        <w:t>kann</w:t>
      </w:r>
      <w:r w:rsidR="00B60903">
        <w:t xml:space="preserve"> </w:t>
      </w:r>
      <w:r>
        <w:t>also</w:t>
      </w:r>
      <w:r w:rsidR="00B60903">
        <w:t xml:space="preserve"> </w:t>
      </w:r>
      <w:r>
        <w:t>keine</w:t>
      </w:r>
      <w:r w:rsidR="00B60903">
        <w:t xml:space="preserve"> </w:t>
      </w:r>
      <w:r>
        <w:t>gute</w:t>
      </w:r>
      <w:r w:rsidR="00B60903">
        <w:t xml:space="preserve"> </w:t>
      </w:r>
      <w:r>
        <w:t>Lösung</w:t>
      </w:r>
      <w:r w:rsidR="00B60903">
        <w:t xml:space="preserve"> </w:t>
      </w:r>
      <w:r>
        <w:t>sein.</w:t>
      </w:r>
      <w:r w:rsidR="00B60903">
        <w:t xml:space="preserve"> </w:t>
      </w:r>
      <w:r>
        <w:t>Die</w:t>
      </w:r>
      <w:r w:rsidR="00B60903">
        <w:t xml:space="preserve"> </w:t>
      </w:r>
      <w:r>
        <w:t>Religionen</w:t>
      </w:r>
      <w:r w:rsidR="00B60903">
        <w:t xml:space="preserve"> </w:t>
      </w:r>
      <w:r>
        <w:t>wird</w:t>
      </w:r>
      <w:r w:rsidR="00B60903">
        <w:t xml:space="preserve"> </w:t>
      </w:r>
      <w:r>
        <w:t>man</w:t>
      </w:r>
      <w:r w:rsidR="00B60903">
        <w:t xml:space="preserve"> </w:t>
      </w:r>
      <w:r>
        <w:t>auch</w:t>
      </w:r>
      <w:r w:rsidR="00B60903">
        <w:t xml:space="preserve"> </w:t>
      </w:r>
      <w:r>
        <w:t>nicht</w:t>
      </w:r>
      <w:r w:rsidR="00B60903">
        <w:t xml:space="preserve"> </w:t>
      </w:r>
      <w:r>
        <w:t>abschaffen</w:t>
      </w:r>
      <w:r w:rsidR="00B60903">
        <w:t xml:space="preserve"> </w:t>
      </w:r>
      <w:r>
        <w:t>können,</w:t>
      </w:r>
      <w:r w:rsidR="00B60903">
        <w:t xml:space="preserve"> </w:t>
      </w:r>
      <w:r>
        <w:t>denn</w:t>
      </w:r>
      <w:r w:rsidR="00B60903">
        <w:t xml:space="preserve"> </w:t>
      </w:r>
      <w:r>
        <w:t>der</w:t>
      </w:r>
      <w:r w:rsidR="00B60903">
        <w:t xml:space="preserve"> </w:t>
      </w:r>
      <w:r>
        <w:t>Mensch</w:t>
      </w:r>
      <w:r w:rsidR="00B60903">
        <w:t xml:space="preserve"> </w:t>
      </w:r>
      <w:r>
        <w:t>ist</w:t>
      </w:r>
      <w:r w:rsidR="00B60903">
        <w:t xml:space="preserve"> </w:t>
      </w:r>
      <w:r>
        <w:t>ein</w:t>
      </w:r>
      <w:r w:rsidR="00B60903">
        <w:t xml:space="preserve"> </w:t>
      </w:r>
      <w:r>
        <w:t>religiöses</w:t>
      </w:r>
      <w:r w:rsidR="00B60903">
        <w:t xml:space="preserve"> </w:t>
      </w:r>
      <w:r>
        <w:t>Wesen,</w:t>
      </w:r>
      <w:r w:rsidR="00B60903">
        <w:t xml:space="preserve"> </w:t>
      </w:r>
      <w:r>
        <w:t>das</w:t>
      </w:r>
      <w:r w:rsidR="00B60903">
        <w:t xml:space="preserve"> </w:t>
      </w:r>
      <w:r>
        <w:t>auf</w:t>
      </w:r>
      <w:r w:rsidR="00B60903">
        <w:t xml:space="preserve"> </w:t>
      </w:r>
      <w:r>
        <w:t>der</w:t>
      </w:r>
      <w:r w:rsidR="00B60903">
        <w:t xml:space="preserve"> </w:t>
      </w:r>
      <w:r>
        <w:t>Suche</w:t>
      </w:r>
      <w:r w:rsidR="00B60903">
        <w:t xml:space="preserve"> </w:t>
      </w:r>
      <w:r>
        <w:t>nach</w:t>
      </w:r>
      <w:r w:rsidR="00B60903">
        <w:t xml:space="preserve"> </w:t>
      </w:r>
      <w:r>
        <w:t>Sinn,</w:t>
      </w:r>
      <w:r w:rsidR="00B60903">
        <w:t xml:space="preserve"> </w:t>
      </w:r>
      <w:r>
        <w:t>Ziel</w:t>
      </w:r>
      <w:r w:rsidR="00B60903">
        <w:t xml:space="preserve"> </w:t>
      </w:r>
      <w:r>
        <w:t>und</w:t>
      </w:r>
      <w:r w:rsidR="00B60903">
        <w:t xml:space="preserve"> </w:t>
      </w:r>
      <w:r>
        <w:t>Zugehörigkeit</w:t>
      </w:r>
      <w:r w:rsidR="00B60903">
        <w:t xml:space="preserve"> </w:t>
      </w:r>
      <w:r>
        <w:t>ist.</w:t>
      </w:r>
      <w:r w:rsidR="00B60903">
        <w:t xml:space="preserve"> </w:t>
      </w:r>
      <w:r>
        <w:t>Wir</w:t>
      </w:r>
      <w:r w:rsidR="00B60903">
        <w:t xml:space="preserve"> </w:t>
      </w:r>
      <w:r>
        <w:t>Menschen</w:t>
      </w:r>
      <w:r w:rsidR="00B60903">
        <w:t xml:space="preserve"> </w:t>
      </w:r>
      <w:r>
        <w:t>ahnen,</w:t>
      </w:r>
      <w:r w:rsidR="00B60903">
        <w:t xml:space="preserve"> </w:t>
      </w:r>
      <w:r>
        <w:t>dass</w:t>
      </w:r>
      <w:r w:rsidR="00B60903">
        <w:t xml:space="preserve"> </w:t>
      </w:r>
      <w:r>
        <w:t>es</w:t>
      </w:r>
      <w:r w:rsidR="00B60903">
        <w:t xml:space="preserve"> </w:t>
      </w:r>
      <w:r>
        <w:t>etwas</w:t>
      </w:r>
      <w:r w:rsidR="00B60903">
        <w:t xml:space="preserve"> </w:t>
      </w:r>
      <w:r>
        <w:t>geben</w:t>
      </w:r>
      <w:r w:rsidR="00B60903">
        <w:t xml:space="preserve"> </w:t>
      </w:r>
      <w:r>
        <w:t>muss,</w:t>
      </w:r>
      <w:r w:rsidR="00B60903">
        <w:t xml:space="preserve"> </w:t>
      </w:r>
      <w:r>
        <w:t>das</w:t>
      </w:r>
      <w:r w:rsidR="00B60903">
        <w:t xml:space="preserve"> </w:t>
      </w:r>
      <w:r>
        <w:t>über</w:t>
      </w:r>
      <w:r w:rsidR="00B60903">
        <w:t xml:space="preserve"> </w:t>
      </w:r>
      <w:r>
        <w:t>uns</w:t>
      </w:r>
      <w:r w:rsidR="00B60903">
        <w:t xml:space="preserve"> </w:t>
      </w:r>
      <w:r>
        <w:t>steht</w:t>
      </w:r>
      <w:r w:rsidR="00B60903">
        <w:t xml:space="preserve"> </w:t>
      </w:r>
      <w:r>
        <w:t>und</w:t>
      </w:r>
      <w:r w:rsidR="00B60903">
        <w:t xml:space="preserve"> </w:t>
      </w:r>
      <w:r w:rsidR="002F4967">
        <w:t>deshalb</w:t>
      </w:r>
      <w:r w:rsidR="00B60903">
        <w:t xml:space="preserve"> </w:t>
      </w:r>
      <w:r w:rsidR="002F4967">
        <w:t>suchen</w:t>
      </w:r>
      <w:r w:rsidR="00B60903">
        <w:t xml:space="preserve"> </w:t>
      </w:r>
      <w:r w:rsidR="002F4967">
        <w:t>wir</w:t>
      </w:r>
      <w:r w:rsidR="00B60903">
        <w:t xml:space="preserve"> </w:t>
      </w:r>
      <w:r w:rsidR="002F4967">
        <w:t>die</w:t>
      </w:r>
      <w:r w:rsidR="00B60903">
        <w:t xml:space="preserve"> </w:t>
      </w:r>
      <w:r w:rsidR="002F4967">
        <w:t>Nähe</w:t>
      </w:r>
      <w:r w:rsidR="00B60903">
        <w:t xml:space="preserve"> </w:t>
      </w:r>
      <w:r w:rsidR="002F4967">
        <w:t>zu</w:t>
      </w:r>
      <w:r w:rsidR="00B60903">
        <w:t xml:space="preserve"> </w:t>
      </w:r>
      <w:r w:rsidR="002F4967">
        <w:t>diesem</w:t>
      </w:r>
      <w:r w:rsidR="00B60903">
        <w:t xml:space="preserve"> </w:t>
      </w:r>
      <w:r w:rsidR="002F4967">
        <w:t>höheren</w:t>
      </w:r>
      <w:r w:rsidR="00B60903">
        <w:t xml:space="preserve"> </w:t>
      </w:r>
      <w:r w:rsidR="002F4967">
        <w:t>Wesen.</w:t>
      </w:r>
    </w:p>
    <w:p w14:paraId="5A933D9A" w14:textId="3292B3F4" w:rsidR="00A859B1" w:rsidRDefault="00A859B1" w:rsidP="000918C3">
      <w:pPr>
        <w:pStyle w:val="Absatzregulr"/>
        <w:numPr>
          <w:ilvl w:val="0"/>
          <w:numId w:val="0"/>
        </w:numPr>
      </w:pPr>
      <w:r>
        <w:t>Aber</w:t>
      </w:r>
      <w:r w:rsidR="00B60903">
        <w:t xml:space="preserve"> </w:t>
      </w:r>
      <w:r>
        <w:t>–</w:t>
      </w:r>
      <w:r w:rsidR="00B60903">
        <w:t xml:space="preserve"> </w:t>
      </w:r>
      <w:r>
        <w:t>das</w:t>
      </w:r>
      <w:r w:rsidR="00B60903">
        <w:t xml:space="preserve"> </w:t>
      </w:r>
      <w:r>
        <w:t>ist</w:t>
      </w:r>
      <w:r w:rsidR="00B60903">
        <w:t xml:space="preserve"> </w:t>
      </w:r>
      <w:r>
        <w:t>unsere</w:t>
      </w:r>
      <w:r w:rsidR="00B60903">
        <w:t xml:space="preserve"> </w:t>
      </w:r>
      <w:r>
        <w:t>Frage</w:t>
      </w:r>
      <w:r w:rsidR="00B60903">
        <w:t xml:space="preserve"> </w:t>
      </w:r>
      <w:r>
        <w:t>heute:</w:t>
      </w:r>
      <w:r w:rsidR="00B60903">
        <w:t xml:space="preserve"> </w:t>
      </w:r>
      <w:r>
        <w:t>Warum</w:t>
      </w:r>
      <w:r w:rsidR="00B60903">
        <w:t xml:space="preserve"> </w:t>
      </w:r>
      <w:r>
        <w:t>soll</w:t>
      </w:r>
      <w:r w:rsidR="00B60903">
        <w:t xml:space="preserve"> </w:t>
      </w:r>
      <w:r>
        <w:t>es</w:t>
      </w:r>
      <w:r w:rsidR="00B60903">
        <w:t xml:space="preserve"> </w:t>
      </w:r>
      <w:r>
        <w:t>nur</w:t>
      </w:r>
      <w:r w:rsidR="00B60903">
        <w:t xml:space="preserve"> </w:t>
      </w:r>
      <w:r>
        <w:t>eine</w:t>
      </w:r>
      <w:r w:rsidR="00B60903">
        <w:t xml:space="preserve"> </w:t>
      </w:r>
      <w:r>
        <w:t>wahre</w:t>
      </w:r>
      <w:r w:rsidR="00B60903">
        <w:t xml:space="preserve"> </w:t>
      </w:r>
      <w:r>
        <w:t>Religion</w:t>
      </w:r>
      <w:r w:rsidR="00B60903">
        <w:t xml:space="preserve"> </w:t>
      </w:r>
      <w:r>
        <w:t>geben?</w:t>
      </w:r>
    </w:p>
    <w:p w14:paraId="243A49F7" w14:textId="714B6C64" w:rsidR="00F53D5D" w:rsidRPr="00C23F96" w:rsidRDefault="003829F5" w:rsidP="003829F5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t>Führen</w:t>
      </w:r>
      <w:r w:rsidR="00B60903">
        <w:t xml:space="preserve"> </w:t>
      </w:r>
      <w:r>
        <w:t>wir</w:t>
      </w:r>
      <w:r w:rsidR="00B60903">
        <w:t xml:space="preserve"> </w:t>
      </w:r>
      <w:r>
        <w:t>uns</w:t>
      </w:r>
      <w:r w:rsidR="00B60903">
        <w:t xml:space="preserve"> </w:t>
      </w:r>
      <w:r>
        <w:t>kurz</w:t>
      </w:r>
      <w:r w:rsidR="00B60903">
        <w:t xml:space="preserve"> </w:t>
      </w:r>
      <w:r>
        <w:t>verschiedene</w:t>
      </w:r>
      <w:r w:rsidR="00B60903">
        <w:t xml:space="preserve"> </w:t>
      </w:r>
      <w:r>
        <w:t>Religionen</w:t>
      </w:r>
      <w:r w:rsidR="00B60903">
        <w:t xml:space="preserve"> </w:t>
      </w:r>
      <w:r>
        <w:t>vor</w:t>
      </w:r>
      <w:r w:rsidR="00B60903">
        <w:t xml:space="preserve"> </w:t>
      </w:r>
      <w:r>
        <w:t>Augen.</w:t>
      </w:r>
      <w:r w:rsidR="00B60903">
        <w:t xml:space="preserve"> </w:t>
      </w:r>
    </w:p>
    <w:p w14:paraId="50B9AF1C" w14:textId="32B87A57" w:rsidR="00A859B1" w:rsidRDefault="008B11CF" w:rsidP="00C879DD">
      <w:pPr>
        <w:pStyle w:val="Absatzregulr"/>
        <w:numPr>
          <w:ilvl w:val="0"/>
          <w:numId w:val="0"/>
        </w:numPr>
      </w:pPr>
      <w:r w:rsidRPr="008B11CF">
        <w:t>Zuerst</w:t>
      </w:r>
      <w:r w:rsidR="00B60903">
        <w:t xml:space="preserve"> </w:t>
      </w:r>
      <w:r w:rsidRPr="008B11CF">
        <w:t>die</w:t>
      </w:r>
      <w:r w:rsidR="00B60903">
        <w:t xml:space="preserve"> </w:t>
      </w:r>
      <w:r w:rsidRPr="008B11CF">
        <w:t>drei</w:t>
      </w:r>
      <w:r w:rsidR="00B60903">
        <w:t xml:space="preserve"> </w:t>
      </w:r>
      <w:r w:rsidR="00B25656">
        <w:t>monotheistischen</w:t>
      </w:r>
      <w:r w:rsidR="00B60903">
        <w:t xml:space="preserve"> </w:t>
      </w:r>
      <w:r w:rsidR="00B25656">
        <w:t>Religionen</w:t>
      </w:r>
      <w:r>
        <w:t>,</w:t>
      </w:r>
      <w:r w:rsidR="00B60903">
        <w:t xml:space="preserve"> </w:t>
      </w:r>
      <w:r>
        <w:t>also</w:t>
      </w:r>
      <w:r w:rsidR="00B60903">
        <w:t xml:space="preserve"> </w:t>
      </w:r>
      <w:r>
        <w:t>Religionen,</w:t>
      </w:r>
      <w:r w:rsidR="00B60903">
        <w:t xml:space="preserve"> </w:t>
      </w:r>
      <w:r>
        <w:t>die</w:t>
      </w:r>
      <w:r w:rsidR="00B60903">
        <w:t xml:space="preserve"> </w:t>
      </w:r>
      <w:r>
        <w:t>nur</w:t>
      </w:r>
      <w:r w:rsidR="00B60903">
        <w:t xml:space="preserve"> </w:t>
      </w:r>
      <w:r>
        <w:t>einen</w:t>
      </w:r>
      <w:r w:rsidR="00B60903">
        <w:t xml:space="preserve"> </w:t>
      </w:r>
      <w:r>
        <w:t>Gott</w:t>
      </w:r>
      <w:r w:rsidR="00B60903">
        <w:t xml:space="preserve"> </w:t>
      </w:r>
      <w:r>
        <w:t>verehren:</w:t>
      </w:r>
    </w:p>
    <w:p w14:paraId="7E7FB496" w14:textId="09F59BCE" w:rsidR="00C879DD" w:rsidRDefault="003829F5" w:rsidP="00C879DD">
      <w:pPr>
        <w:pStyle w:val="Absatzregulr"/>
        <w:numPr>
          <w:ilvl w:val="0"/>
          <w:numId w:val="0"/>
        </w:numPr>
      </w:pPr>
      <w:r w:rsidRPr="00AA1E22">
        <w:rPr>
          <w:rFonts w:ascii="Arial Black" w:hAnsi="Arial Black"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9EC95D1" wp14:editId="1E03607A">
                <wp:simplePos x="0" y="0"/>
                <wp:positionH relativeFrom="column">
                  <wp:posOffset>-421741</wp:posOffset>
                </wp:positionH>
                <wp:positionV relativeFrom="paragraph">
                  <wp:posOffset>48447</wp:posOffset>
                </wp:positionV>
                <wp:extent cx="367665" cy="457200"/>
                <wp:effectExtent l="0" t="0" r="13335" b="19050"/>
                <wp:wrapNone/>
                <wp:docPr id="3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982FF" w14:textId="77777777" w:rsidR="00C75847" w:rsidRPr="005B338F" w:rsidRDefault="00C75847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C95D1" id="_x0000_s1032" type="#_x0000_t202" style="position:absolute;margin-left:-33.2pt;margin-top:3.8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">
                <v:textbox>
                  <w:txbxContent>
                    <w:p w14:paraId="13F982FF" w14:textId="77777777" w:rsidR="00C75847" w:rsidRPr="005B338F" w:rsidRDefault="00C75847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79DD">
        <w:t>Judentum</w:t>
      </w:r>
      <w:r w:rsidR="00B60903">
        <w:t xml:space="preserve"> </w:t>
      </w:r>
      <w:r w:rsidR="00C879DD">
        <w:t>(ca.</w:t>
      </w:r>
      <w:r w:rsidR="00B60903">
        <w:t xml:space="preserve"> </w:t>
      </w:r>
      <w:r w:rsidR="00C879DD">
        <w:t>14</w:t>
      </w:r>
      <w:r w:rsidR="00B60903">
        <w:t xml:space="preserve"> </w:t>
      </w:r>
      <w:r w:rsidR="00C879DD">
        <w:t>Millionen)</w:t>
      </w:r>
    </w:p>
    <w:p w14:paraId="043FE285" w14:textId="4A83FD49" w:rsidR="00C879DD" w:rsidRDefault="00C879DD" w:rsidP="000918C3">
      <w:pPr>
        <w:pStyle w:val="Absatzregulr"/>
        <w:numPr>
          <w:ilvl w:val="0"/>
          <w:numId w:val="0"/>
        </w:numPr>
      </w:pPr>
      <w:r>
        <w:t>Christentum</w:t>
      </w:r>
      <w:r w:rsidR="00B60903">
        <w:t xml:space="preserve"> </w:t>
      </w:r>
      <w:r>
        <w:t>(ca.</w:t>
      </w:r>
      <w:r w:rsidR="00B60903">
        <w:t xml:space="preserve"> </w:t>
      </w:r>
      <w:r>
        <w:t>2</w:t>
      </w:r>
      <w:r w:rsidR="00B60903">
        <w:t xml:space="preserve">, 2 </w:t>
      </w:r>
      <w:r>
        <w:t>Milliarden)</w:t>
      </w:r>
    </w:p>
    <w:p w14:paraId="21E1BDE4" w14:textId="3F42F717" w:rsidR="00C879DD" w:rsidRPr="00F852EE" w:rsidRDefault="00C879DD" w:rsidP="000918C3">
      <w:pPr>
        <w:pStyle w:val="Absatzregulr"/>
        <w:numPr>
          <w:ilvl w:val="0"/>
          <w:numId w:val="0"/>
        </w:numPr>
      </w:pPr>
      <w:r w:rsidRPr="00F852EE">
        <w:lastRenderedPageBreak/>
        <w:t>Islam</w:t>
      </w:r>
      <w:r w:rsidR="00B60903">
        <w:t xml:space="preserve"> </w:t>
      </w:r>
      <w:r w:rsidRPr="00F852EE">
        <w:t>(ca.</w:t>
      </w:r>
      <w:r w:rsidR="00B60903">
        <w:t xml:space="preserve"> </w:t>
      </w:r>
      <w:r w:rsidRPr="00F852EE">
        <w:t>1</w:t>
      </w:r>
      <w:r w:rsidR="00B60903">
        <w:t xml:space="preserve">, 5 </w:t>
      </w:r>
      <w:r w:rsidRPr="00F852EE">
        <w:t>Milliarden)</w:t>
      </w:r>
    </w:p>
    <w:p w14:paraId="3798BD32" w14:textId="03A592B9" w:rsidR="008B11CF" w:rsidRDefault="00814F11" w:rsidP="000918C3">
      <w:pPr>
        <w:pStyle w:val="Absatzregulr"/>
        <w:numPr>
          <w:ilvl w:val="0"/>
          <w:numId w:val="0"/>
        </w:numPr>
      </w:pPr>
      <w:r w:rsidRPr="00AA1E22">
        <w:rPr>
          <w:rFonts w:ascii="Arial Black" w:hAnsi="Arial Black"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0FCA64" wp14:editId="0298E5EA">
                <wp:simplePos x="0" y="0"/>
                <wp:positionH relativeFrom="column">
                  <wp:posOffset>-437566</wp:posOffset>
                </wp:positionH>
                <wp:positionV relativeFrom="paragraph">
                  <wp:posOffset>243626</wp:posOffset>
                </wp:positionV>
                <wp:extent cx="367665" cy="457200"/>
                <wp:effectExtent l="0" t="0" r="13335" b="19050"/>
                <wp:wrapNone/>
                <wp:docPr id="3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CF617" w14:textId="77777777" w:rsidR="00814F11" w:rsidRPr="005B338F" w:rsidRDefault="00814F11" w:rsidP="00814F1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FCA64" id="_x0000_s1033" type="#_x0000_t202" style="position:absolute;margin-left:-34.45pt;margin-top:19.2pt;width:28.9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EOLQIAAFk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">
                <v:textbox>
                  <w:txbxContent>
                    <w:p w14:paraId="7E1CF617" w14:textId="77777777" w:rsidR="00814F11" w:rsidRPr="005B338F" w:rsidRDefault="00814F11" w:rsidP="00814F1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B11CF">
        <w:t>Wir</w:t>
      </w:r>
      <w:r w:rsidR="00B60903">
        <w:t xml:space="preserve"> </w:t>
      </w:r>
      <w:r w:rsidR="008B11CF">
        <w:t>haben</w:t>
      </w:r>
      <w:r w:rsidR="00B60903">
        <w:t xml:space="preserve"> </w:t>
      </w:r>
      <w:r w:rsidR="008B11CF">
        <w:t>noch</w:t>
      </w:r>
      <w:r w:rsidR="00B60903">
        <w:t xml:space="preserve"> </w:t>
      </w:r>
      <w:r w:rsidR="008B11CF">
        <w:t>weitere</w:t>
      </w:r>
      <w:r w:rsidR="00B60903">
        <w:t xml:space="preserve"> </w:t>
      </w:r>
      <w:r w:rsidR="008B11CF">
        <w:t>grosse</w:t>
      </w:r>
      <w:r w:rsidR="00B60903">
        <w:t xml:space="preserve"> </w:t>
      </w:r>
      <w:r w:rsidR="008B11CF">
        <w:t>Religionsgemeinschaften:</w:t>
      </w:r>
    </w:p>
    <w:p w14:paraId="6C3EA8CB" w14:textId="3F85D056" w:rsidR="00C879DD" w:rsidRDefault="00C879DD" w:rsidP="000918C3">
      <w:pPr>
        <w:pStyle w:val="Absatzregulr"/>
        <w:numPr>
          <w:ilvl w:val="0"/>
          <w:numId w:val="0"/>
        </w:numPr>
      </w:pPr>
      <w:r>
        <w:t>Buddhismus</w:t>
      </w:r>
      <w:r w:rsidR="00B60903">
        <w:t xml:space="preserve"> </w:t>
      </w:r>
      <w:r>
        <w:t>(ca.</w:t>
      </w:r>
      <w:r w:rsidR="00B60903">
        <w:t xml:space="preserve"> </w:t>
      </w:r>
      <w:r w:rsidR="000E54A9">
        <w:t>386</w:t>
      </w:r>
      <w:r w:rsidR="00B60903">
        <w:t xml:space="preserve"> </w:t>
      </w:r>
      <w:r>
        <w:t>Mio.)</w:t>
      </w:r>
    </w:p>
    <w:p w14:paraId="3ADE7333" w14:textId="30F17D0E" w:rsidR="00C879DD" w:rsidRDefault="00C879DD" w:rsidP="000918C3">
      <w:pPr>
        <w:pStyle w:val="Absatzregulr"/>
        <w:numPr>
          <w:ilvl w:val="0"/>
          <w:numId w:val="0"/>
        </w:numPr>
      </w:pPr>
      <w:r>
        <w:t>Hinduismus</w:t>
      </w:r>
      <w:r w:rsidR="00B60903">
        <w:t xml:space="preserve"> </w:t>
      </w:r>
      <w:r>
        <w:t>(ca.</w:t>
      </w:r>
      <w:r w:rsidR="00B60903">
        <w:t xml:space="preserve"> </w:t>
      </w:r>
      <w:r>
        <w:t>900</w:t>
      </w:r>
      <w:r w:rsidR="00B60903">
        <w:t xml:space="preserve"> </w:t>
      </w:r>
      <w:r>
        <w:t>Mio.)</w:t>
      </w:r>
    </w:p>
    <w:p w14:paraId="09AF9F37" w14:textId="3AF548E7" w:rsidR="00C879DD" w:rsidRDefault="008B11CF" w:rsidP="000918C3">
      <w:pPr>
        <w:pStyle w:val="Absatzregulr"/>
        <w:numPr>
          <w:ilvl w:val="0"/>
          <w:numId w:val="0"/>
        </w:numPr>
      </w:pPr>
      <w:r>
        <w:t>Und</w:t>
      </w:r>
      <w:r w:rsidR="00B60903">
        <w:t xml:space="preserve"> </w:t>
      </w:r>
      <w:r>
        <w:t>ich</w:t>
      </w:r>
      <w:r w:rsidR="00B60903">
        <w:t xml:space="preserve"> </w:t>
      </w:r>
      <w:r>
        <w:t>könnte</w:t>
      </w:r>
      <w:r w:rsidR="00B60903">
        <w:t xml:space="preserve"> </w:t>
      </w:r>
      <w:r>
        <w:t>noch</w:t>
      </w:r>
      <w:r w:rsidR="00B60903">
        <w:t xml:space="preserve"> </w:t>
      </w:r>
      <w:r>
        <w:t>weitere</w:t>
      </w:r>
      <w:r w:rsidR="00B60903">
        <w:t xml:space="preserve"> </w:t>
      </w:r>
      <w:r w:rsidR="00814F11">
        <w:t>Religionen</w:t>
      </w:r>
      <w:r w:rsidR="00B60903">
        <w:t xml:space="preserve"> </w:t>
      </w:r>
      <w:r w:rsidR="00814F11">
        <w:t>und</w:t>
      </w:r>
      <w:r w:rsidR="00B60903">
        <w:t xml:space="preserve"> </w:t>
      </w:r>
      <w:r w:rsidR="00814F11">
        <w:t>Glaubensrichtungen</w:t>
      </w:r>
      <w:r w:rsidR="00B60903">
        <w:t xml:space="preserve"> </w:t>
      </w:r>
      <w:proofErr w:type="spellStart"/>
      <w:r>
        <w:t>dazunehmen</w:t>
      </w:r>
      <w:proofErr w:type="spellEnd"/>
      <w:r>
        <w:t>,</w:t>
      </w:r>
      <w:r w:rsidR="00B60903">
        <w:t xml:space="preserve"> </w:t>
      </w:r>
      <w:r>
        <w:t>aber</w:t>
      </w:r>
      <w:r w:rsidR="00B60903">
        <w:t xml:space="preserve"> </w:t>
      </w:r>
      <w:r>
        <w:t>das</w:t>
      </w:r>
      <w:r w:rsidR="00B60903">
        <w:t xml:space="preserve"> </w:t>
      </w:r>
      <w:r w:rsidR="002F4967">
        <w:t>kannst</w:t>
      </w:r>
      <w:r w:rsidR="00B60903">
        <w:t xml:space="preserve"> </w:t>
      </w:r>
      <w:r w:rsidR="002F4967">
        <w:t>du</w:t>
      </w:r>
      <w:r w:rsidR="00B60903">
        <w:t xml:space="preserve"> </w:t>
      </w:r>
      <w:r>
        <w:t>gern</w:t>
      </w:r>
      <w:r w:rsidR="00B60903">
        <w:t xml:space="preserve"> </w:t>
      </w:r>
      <w:r w:rsidR="002F4967">
        <w:t>selber</w:t>
      </w:r>
      <w:r w:rsidR="00B60903">
        <w:t xml:space="preserve"> </w:t>
      </w:r>
      <w:r>
        <w:t>bei</w:t>
      </w:r>
      <w:r w:rsidR="00B60903">
        <w:t xml:space="preserve"> </w:t>
      </w:r>
      <w:r>
        <w:t>Wikipedia</w:t>
      </w:r>
      <w:r w:rsidR="00B60903">
        <w:t xml:space="preserve"> </w:t>
      </w:r>
      <w:r>
        <w:t>nachschlagen.</w:t>
      </w:r>
      <w:r w:rsidR="00B60903">
        <w:t xml:space="preserve"> </w:t>
      </w:r>
      <w:r w:rsidR="00A8066A">
        <w:t>Bei</w:t>
      </w:r>
      <w:r w:rsidR="00B60903">
        <w:t xml:space="preserve"> </w:t>
      </w:r>
      <w:r w:rsidR="00A8066A">
        <w:t>dieser</w:t>
      </w:r>
      <w:r w:rsidR="00B60903">
        <w:t xml:space="preserve"> </w:t>
      </w:r>
      <w:r w:rsidR="00B25656">
        <w:t>grossen</w:t>
      </w:r>
      <w:r w:rsidR="00B60903">
        <w:t xml:space="preserve"> </w:t>
      </w:r>
      <w:r w:rsidR="00A8066A">
        <w:t>Vielfalt</w:t>
      </w:r>
      <w:r w:rsidR="00B60903">
        <w:t xml:space="preserve"> </w:t>
      </w:r>
      <w:r w:rsidR="00B25656">
        <w:t>von</w:t>
      </w:r>
      <w:r w:rsidR="00B60903">
        <w:t xml:space="preserve"> </w:t>
      </w:r>
      <w:r w:rsidR="00A8066A">
        <w:t>Religionen</w:t>
      </w:r>
      <w:r w:rsidR="00B60903">
        <w:t xml:space="preserve"> </w:t>
      </w:r>
      <w:r w:rsidR="00B25656">
        <w:t>fragt</w:t>
      </w:r>
      <w:r w:rsidR="00B60903">
        <w:t xml:space="preserve"> </w:t>
      </w:r>
      <w:r w:rsidR="00B25656">
        <w:t>man</w:t>
      </w:r>
      <w:r w:rsidR="00B60903">
        <w:t xml:space="preserve"> </w:t>
      </w:r>
      <w:r w:rsidR="00B25656">
        <w:t>sich</w:t>
      </w:r>
      <w:r w:rsidR="00B60903">
        <w:t xml:space="preserve"> </w:t>
      </w:r>
      <w:r w:rsidR="00B25656">
        <w:t>schon,</w:t>
      </w:r>
      <w:r w:rsidR="00B60903">
        <w:t xml:space="preserve"> </w:t>
      </w:r>
      <w:r w:rsidR="00B25656">
        <w:t>ob</w:t>
      </w:r>
      <w:r w:rsidR="00B60903">
        <w:t xml:space="preserve"> </w:t>
      </w:r>
      <w:r w:rsidR="00E01BF6">
        <w:t>in</w:t>
      </w:r>
      <w:r w:rsidR="00B60903">
        <w:t xml:space="preserve"> </w:t>
      </w:r>
      <w:r w:rsidR="00B25656">
        <w:t>dieser</w:t>
      </w:r>
      <w:r w:rsidR="00B60903">
        <w:t xml:space="preserve"> </w:t>
      </w:r>
      <w:r w:rsidR="00B25656">
        <w:t>Vielfalt</w:t>
      </w:r>
      <w:r w:rsidR="00B60903">
        <w:t xml:space="preserve"> </w:t>
      </w:r>
      <w:r>
        <w:t>nur</w:t>
      </w:r>
      <w:r w:rsidR="00B60903">
        <w:t xml:space="preserve"> </w:t>
      </w:r>
      <w:r>
        <w:t>eine</w:t>
      </w:r>
      <w:r w:rsidR="00B60903">
        <w:t xml:space="preserve"> </w:t>
      </w:r>
      <w:r w:rsidR="00814F11">
        <w:t>Religion,</w:t>
      </w:r>
      <w:r w:rsidR="00B60903">
        <w:t xml:space="preserve"> </w:t>
      </w:r>
      <w:r>
        <w:t>die</w:t>
      </w:r>
      <w:r w:rsidR="00B60903">
        <w:t xml:space="preserve"> </w:t>
      </w:r>
      <w:r>
        <w:t>einzig</w:t>
      </w:r>
      <w:r w:rsidR="00B60903">
        <w:t xml:space="preserve"> </w:t>
      </w:r>
      <w:r>
        <w:t>wahre</w:t>
      </w:r>
      <w:r w:rsidR="00B60903">
        <w:t xml:space="preserve"> </w:t>
      </w:r>
      <w:r>
        <w:t>sein</w:t>
      </w:r>
      <w:r w:rsidR="00B60903">
        <w:t xml:space="preserve"> </w:t>
      </w:r>
      <w:r>
        <w:t>kann.</w:t>
      </w:r>
    </w:p>
    <w:bookmarkStart w:id="1" w:name="_Toc318441195"/>
    <w:p w14:paraId="72B27391" w14:textId="59EB59E1" w:rsidR="00A402A1" w:rsidRPr="007671F4" w:rsidRDefault="00C0387D" w:rsidP="00A402A1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r w:rsidRPr="007671F4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8FE9A0" wp14:editId="33F4FEAA">
                <wp:simplePos x="0" y="0"/>
                <wp:positionH relativeFrom="column">
                  <wp:posOffset>-434687</wp:posOffset>
                </wp:positionH>
                <wp:positionV relativeFrom="paragraph">
                  <wp:posOffset>134681</wp:posOffset>
                </wp:positionV>
                <wp:extent cx="367665" cy="457200"/>
                <wp:effectExtent l="0" t="0" r="13335" b="19050"/>
                <wp:wrapNone/>
                <wp:docPr id="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EB528" w14:textId="77777777" w:rsidR="00116773" w:rsidRPr="005B338F" w:rsidRDefault="0011677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8FE9A0" id="_x0000_s1034" type="#_x0000_t202" style="position:absolute;left:0;text-align:left;margin-left:-34.25pt;margin-top:10.6pt;width:28.9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">
                <v:textbox>
                  <w:txbxContent>
                    <w:p w14:paraId="6C8EB528" w14:textId="77777777" w:rsidR="00116773" w:rsidRPr="005B338F" w:rsidRDefault="0011677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0C9F" w:rsidRPr="007671F4">
        <w:rPr>
          <w:rFonts w:ascii="Arial Rounded MT Bold" w:hAnsi="Arial Rounded MT Bold" w:cs="Arial"/>
          <w:b w:val="0"/>
          <w:bCs/>
          <w:noProof/>
          <w:lang w:val="de-DE"/>
        </w:rPr>
        <w:t>Argumente</w:t>
      </w:r>
      <w:r w:rsidR="00B60903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8F0C9F" w:rsidRPr="007671F4">
        <w:rPr>
          <w:rFonts w:ascii="Arial Rounded MT Bold" w:hAnsi="Arial Rounded MT Bold" w:cs="Arial"/>
          <w:b w:val="0"/>
          <w:bCs/>
          <w:noProof/>
          <w:lang w:val="de-DE"/>
        </w:rPr>
        <w:t>gegen</w:t>
      </w:r>
      <w:r w:rsidR="00B60903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8F0C9F" w:rsidRPr="007671F4">
        <w:rPr>
          <w:rFonts w:ascii="Arial Rounded MT Bold" w:hAnsi="Arial Rounded MT Bold" w:cs="Arial"/>
          <w:b w:val="0"/>
          <w:bCs/>
          <w:noProof/>
          <w:lang w:val="de-DE"/>
        </w:rPr>
        <w:t>eine</w:t>
      </w:r>
      <w:r w:rsidR="00B60903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8F0C9F" w:rsidRPr="007671F4">
        <w:rPr>
          <w:rFonts w:ascii="Arial Rounded MT Bold" w:hAnsi="Arial Rounded MT Bold" w:cs="Arial"/>
          <w:b w:val="0"/>
          <w:bCs/>
          <w:noProof/>
          <w:lang w:val="de-DE"/>
        </w:rPr>
        <w:t>wahre</w:t>
      </w:r>
      <w:r w:rsidR="00B60903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8F0C9F" w:rsidRPr="007671F4">
        <w:rPr>
          <w:rFonts w:ascii="Arial Rounded MT Bold" w:hAnsi="Arial Rounded MT Bold" w:cs="Arial"/>
          <w:b w:val="0"/>
          <w:bCs/>
          <w:noProof/>
          <w:lang w:val="de-DE"/>
        </w:rPr>
        <w:t>Religion</w:t>
      </w:r>
      <w:bookmarkEnd w:id="1"/>
    </w:p>
    <w:p w14:paraId="430888C6" w14:textId="6EAFB861" w:rsidR="00B25656" w:rsidRDefault="00B25656" w:rsidP="00AE4137">
      <w:pPr>
        <w:pStyle w:val="Absatzregulr"/>
        <w:numPr>
          <w:ilvl w:val="0"/>
          <w:numId w:val="0"/>
        </w:numPr>
      </w:pPr>
      <w:r>
        <w:t>Es</w:t>
      </w:r>
      <w:r w:rsidR="00B60903">
        <w:t xml:space="preserve"> </w:t>
      </w:r>
      <w:r>
        <w:t>gibt</w:t>
      </w:r>
      <w:r w:rsidR="00B60903">
        <w:t xml:space="preserve"> </w:t>
      </w:r>
      <w:r w:rsidR="00EA2499">
        <w:t>weit</w:t>
      </w:r>
      <w:r w:rsidR="00B60903">
        <w:t xml:space="preserve"> </w:t>
      </w:r>
      <w:r>
        <w:t>verbreitete</w:t>
      </w:r>
      <w:r w:rsidR="00B60903">
        <w:t xml:space="preserve"> </w:t>
      </w:r>
      <w:r>
        <w:t>und</w:t>
      </w:r>
      <w:r w:rsidR="00B60903">
        <w:t xml:space="preserve"> </w:t>
      </w:r>
      <w:r w:rsidR="00EA2499">
        <w:t>mehrheitlich</w:t>
      </w:r>
      <w:r w:rsidR="00B60903">
        <w:t xml:space="preserve"> </w:t>
      </w:r>
      <w:r>
        <w:t>anerkannte</w:t>
      </w:r>
      <w:r w:rsidR="00B60903">
        <w:t xml:space="preserve"> </w:t>
      </w:r>
      <w:r>
        <w:t>Argumente</w:t>
      </w:r>
      <w:r w:rsidR="00B60903">
        <w:t xml:space="preserve"> </w:t>
      </w:r>
      <w:r>
        <w:t>dafür,</w:t>
      </w:r>
      <w:r w:rsidR="00B60903">
        <w:t xml:space="preserve"> </w:t>
      </w:r>
      <w:r>
        <w:t>dass</w:t>
      </w:r>
      <w:r w:rsidR="00B60903">
        <w:t xml:space="preserve"> </w:t>
      </w:r>
      <w:r>
        <w:t>es</w:t>
      </w:r>
      <w:r w:rsidR="00B60903">
        <w:t xml:space="preserve"> </w:t>
      </w:r>
      <w:r>
        <w:t>nicht</w:t>
      </w:r>
      <w:r w:rsidR="00B60903">
        <w:t xml:space="preserve"> </w:t>
      </w:r>
      <w:r>
        <w:t>sein</w:t>
      </w:r>
      <w:r w:rsidR="00B60903">
        <w:t xml:space="preserve"> </w:t>
      </w:r>
      <w:r>
        <w:t>kann,</w:t>
      </w:r>
      <w:r w:rsidR="00B60903">
        <w:t xml:space="preserve"> </w:t>
      </w:r>
      <w:r>
        <w:t>dass</w:t>
      </w:r>
      <w:r w:rsidR="00B60903">
        <w:t xml:space="preserve"> </w:t>
      </w:r>
      <w:r>
        <w:t>es</w:t>
      </w:r>
      <w:r w:rsidR="00B60903">
        <w:t xml:space="preserve"> </w:t>
      </w:r>
      <w:r>
        <w:t>nur</w:t>
      </w:r>
      <w:r w:rsidR="00B60903">
        <w:t xml:space="preserve"> </w:t>
      </w:r>
      <w:r>
        <w:t>eine</w:t>
      </w:r>
      <w:r w:rsidR="00B60903">
        <w:t xml:space="preserve"> </w:t>
      </w:r>
      <w:r>
        <w:t>wahre</w:t>
      </w:r>
      <w:r w:rsidR="00B60903">
        <w:t xml:space="preserve"> </w:t>
      </w:r>
      <w:r>
        <w:t>Religion</w:t>
      </w:r>
      <w:r w:rsidR="00B60903">
        <w:t xml:space="preserve"> </w:t>
      </w:r>
      <w:r>
        <w:t>geben</w:t>
      </w:r>
      <w:r w:rsidR="00B60903">
        <w:t xml:space="preserve"> </w:t>
      </w:r>
      <w:r>
        <w:t>kann.</w:t>
      </w:r>
    </w:p>
    <w:p w14:paraId="3973DA96" w14:textId="56A9F15F" w:rsidR="00AE4137" w:rsidRDefault="00B25656" w:rsidP="00AE4137">
      <w:pPr>
        <w:pStyle w:val="Absatzregulr"/>
        <w:numPr>
          <w:ilvl w:val="0"/>
          <w:numId w:val="0"/>
        </w:numPr>
      </w:pPr>
      <w:bookmarkStart w:id="2" w:name="_Hlk65230451"/>
      <w:r>
        <w:t>Zwei</w:t>
      </w:r>
      <w:r w:rsidR="00B60903">
        <w:t xml:space="preserve"> </w:t>
      </w:r>
      <w:r>
        <w:t>dieser</w:t>
      </w:r>
      <w:r w:rsidR="00B60903">
        <w:t xml:space="preserve"> </w:t>
      </w:r>
      <w:r w:rsidR="00AE4137">
        <w:t>Argumente</w:t>
      </w:r>
      <w:r w:rsidR="00B60903">
        <w:t xml:space="preserve"> </w:t>
      </w:r>
      <w:r>
        <w:t>werde</w:t>
      </w:r>
      <w:r w:rsidR="00B60903">
        <w:t xml:space="preserve"> </w:t>
      </w:r>
      <w:r>
        <w:t>ich</w:t>
      </w:r>
      <w:r w:rsidR="00B60903">
        <w:t xml:space="preserve"> </w:t>
      </w:r>
      <w:r>
        <w:t>nun</w:t>
      </w:r>
      <w:r w:rsidR="00B60903">
        <w:t xml:space="preserve"> </w:t>
      </w:r>
      <w:r>
        <w:t>anschauen</w:t>
      </w:r>
      <w:r w:rsidR="00B60903">
        <w:t xml:space="preserve"> </w:t>
      </w:r>
      <w:r>
        <w:t>und</w:t>
      </w:r>
      <w:r w:rsidR="00B60903">
        <w:t xml:space="preserve"> </w:t>
      </w:r>
      <w:r>
        <w:t>erlaube</w:t>
      </w:r>
      <w:r w:rsidR="00B60903">
        <w:t xml:space="preserve"> </w:t>
      </w:r>
      <w:r>
        <w:t>mir,</w:t>
      </w:r>
      <w:r w:rsidR="00B60903">
        <w:t xml:space="preserve"> </w:t>
      </w:r>
      <w:r>
        <w:t>sie</w:t>
      </w:r>
      <w:r w:rsidR="00B60903">
        <w:t xml:space="preserve"> </w:t>
      </w:r>
      <w:r>
        <w:t>zu</w:t>
      </w:r>
      <w:r w:rsidR="00B60903">
        <w:t xml:space="preserve"> </w:t>
      </w:r>
      <w:r>
        <w:t>hinterfragen.</w:t>
      </w:r>
    </w:p>
    <w:bookmarkStart w:id="3" w:name="_Toc318441196"/>
    <w:bookmarkEnd w:id="2"/>
    <w:p w14:paraId="2C959159" w14:textId="77F6829A" w:rsidR="00476D78" w:rsidRPr="007671F4" w:rsidRDefault="00404D2D" w:rsidP="00B30B98">
      <w:pPr>
        <w:pStyle w:val="berschrift3"/>
        <w:rPr>
          <w:rFonts w:ascii="Arial Rounded MT Bold" w:hAnsi="Arial Rounded MT Bold" w:cs="Arial"/>
          <w:b w:val="0"/>
          <w:bCs/>
        </w:rPr>
      </w:pPr>
      <w:r w:rsidRPr="007671F4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3897D2" wp14:editId="37873040">
                <wp:simplePos x="0" y="0"/>
                <wp:positionH relativeFrom="column">
                  <wp:posOffset>460763</wp:posOffset>
                </wp:positionH>
                <wp:positionV relativeFrom="paragraph">
                  <wp:posOffset>50840</wp:posOffset>
                </wp:positionV>
                <wp:extent cx="367665" cy="457200"/>
                <wp:effectExtent l="0" t="0" r="13335" b="19050"/>
                <wp:wrapNone/>
                <wp:docPr id="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FE4AA" w14:textId="77777777" w:rsidR="00404D2D" w:rsidRPr="005B338F" w:rsidRDefault="00404D2D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897D2" id="_x0000_s1035" type="#_x0000_t202" style="position:absolute;left:0;text-align:left;margin-left:36.3pt;margin-top:4pt;width:28.9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">
                <v:textbox>
                  <w:txbxContent>
                    <w:p w14:paraId="651FE4AA" w14:textId="77777777" w:rsidR="00404D2D" w:rsidRPr="005B338F" w:rsidRDefault="00404D2D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6D78" w:rsidRPr="007671F4">
        <w:rPr>
          <w:rFonts w:ascii="Arial Rounded MT Bold" w:hAnsi="Arial Rounded MT Bold" w:cs="Arial"/>
          <w:b w:val="0"/>
          <w:bCs/>
        </w:rPr>
        <w:t>Alle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476D78" w:rsidRPr="007671F4">
        <w:rPr>
          <w:rFonts w:ascii="Arial Rounded MT Bold" w:hAnsi="Arial Rounded MT Bold" w:cs="Arial"/>
          <w:b w:val="0"/>
          <w:bCs/>
        </w:rPr>
        <w:t>grossen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476D78" w:rsidRPr="007671F4">
        <w:rPr>
          <w:rFonts w:ascii="Arial Rounded MT Bold" w:hAnsi="Arial Rounded MT Bold" w:cs="Arial"/>
          <w:b w:val="0"/>
          <w:bCs/>
        </w:rPr>
        <w:t>Religionen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E53700" w:rsidRPr="007671F4">
        <w:rPr>
          <w:rFonts w:ascii="Arial Rounded MT Bold" w:hAnsi="Arial Rounded MT Bold" w:cs="Arial"/>
          <w:b w:val="0"/>
          <w:bCs/>
        </w:rPr>
        <w:t>lehren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476D78" w:rsidRPr="007671F4">
        <w:rPr>
          <w:rFonts w:ascii="Arial Rounded MT Bold" w:hAnsi="Arial Rounded MT Bold" w:cs="Arial"/>
          <w:b w:val="0"/>
          <w:bCs/>
        </w:rPr>
        <w:t>im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476D78" w:rsidRPr="007671F4">
        <w:rPr>
          <w:rFonts w:ascii="Arial Rounded MT Bold" w:hAnsi="Arial Rounded MT Bold" w:cs="Arial"/>
          <w:b w:val="0"/>
          <w:bCs/>
        </w:rPr>
        <w:t>Grund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E53700" w:rsidRPr="007671F4">
        <w:rPr>
          <w:rFonts w:ascii="Arial Rounded MT Bold" w:hAnsi="Arial Rounded MT Bold" w:cs="Arial"/>
          <w:b w:val="0"/>
          <w:bCs/>
        </w:rPr>
        <w:t>das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E53700" w:rsidRPr="007671F4">
        <w:rPr>
          <w:rFonts w:ascii="Arial Rounded MT Bold" w:hAnsi="Arial Rounded MT Bold" w:cs="Arial"/>
          <w:b w:val="0"/>
          <w:bCs/>
        </w:rPr>
        <w:t>Gleiche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E53700" w:rsidRPr="007671F4">
        <w:rPr>
          <w:rFonts w:ascii="Arial Rounded MT Bold" w:hAnsi="Arial Rounded MT Bold" w:cs="Arial"/>
          <w:b w:val="0"/>
          <w:bCs/>
        </w:rPr>
        <w:t>und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E53700" w:rsidRPr="007671F4">
        <w:rPr>
          <w:rFonts w:ascii="Arial Rounded MT Bold" w:hAnsi="Arial Rounded MT Bold" w:cs="Arial"/>
          <w:b w:val="0"/>
          <w:bCs/>
        </w:rPr>
        <w:t>verehren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E53700" w:rsidRPr="007671F4">
        <w:rPr>
          <w:rFonts w:ascii="Arial Rounded MT Bold" w:hAnsi="Arial Rounded MT Bold" w:cs="Arial"/>
          <w:b w:val="0"/>
          <w:bCs/>
        </w:rPr>
        <w:t>letztlich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E53700" w:rsidRPr="007671F4">
        <w:rPr>
          <w:rFonts w:ascii="Arial Rounded MT Bold" w:hAnsi="Arial Rounded MT Bold" w:cs="Arial"/>
          <w:b w:val="0"/>
          <w:bCs/>
        </w:rPr>
        <w:t>denselben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E53700" w:rsidRPr="007671F4">
        <w:rPr>
          <w:rFonts w:ascii="Arial Rounded MT Bold" w:hAnsi="Arial Rounded MT Bold" w:cs="Arial"/>
          <w:b w:val="0"/>
          <w:bCs/>
        </w:rPr>
        <w:t>Gott</w:t>
      </w:r>
      <w:bookmarkEnd w:id="3"/>
    </w:p>
    <w:p w14:paraId="00F5C98B" w14:textId="6D1EFF87" w:rsidR="00476D78" w:rsidRDefault="005622CE" w:rsidP="00C0387D">
      <w:pPr>
        <w:pStyle w:val="Absatzregulr"/>
        <w:numPr>
          <w:ilvl w:val="0"/>
          <w:numId w:val="0"/>
        </w:numPr>
      </w:pPr>
      <w:r>
        <w:t>Ein</w:t>
      </w:r>
      <w:r w:rsidR="00B60903">
        <w:t xml:space="preserve"> </w:t>
      </w:r>
      <w:r>
        <w:t>weiterverbreitetes</w:t>
      </w:r>
      <w:r w:rsidR="00B60903">
        <w:t xml:space="preserve"> </w:t>
      </w:r>
      <w:r>
        <w:t>Argument</w:t>
      </w:r>
      <w:r w:rsidR="00B60903">
        <w:t xml:space="preserve"> </w:t>
      </w:r>
      <w:r w:rsidR="00E53700">
        <w:t>ist</w:t>
      </w:r>
      <w:r w:rsidR="00120AC1">
        <w:t>,</w:t>
      </w:r>
      <w:r w:rsidR="00B60903">
        <w:t xml:space="preserve"> </w:t>
      </w:r>
      <w:r w:rsidR="00E53700">
        <w:t>dass</w:t>
      </w:r>
      <w:r w:rsidR="00B60903">
        <w:t xml:space="preserve"> </w:t>
      </w:r>
      <w:r w:rsidR="00E53700">
        <w:t>alle</w:t>
      </w:r>
      <w:r w:rsidR="00B60903">
        <w:t xml:space="preserve"> </w:t>
      </w:r>
      <w:r w:rsidR="00E53700">
        <w:t>grossen</w:t>
      </w:r>
      <w:r w:rsidR="00B60903">
        <w:t xml:space="preserve"> </w:t>
      </w:r>
      <w:r w:rsidR="00E53700">
        <w:t>Religionen</w:t>
      </w:r>
      <w:r w:rsidR="00B60903">
        <w:t xml:space="preserve"> </w:t>
      </w:r>
      <w:r w:rsidR="00E53700">
        <w:t>im</w:t>
      </w:r>
      <w:r w:rsidR="00B60903">
        <w:t xml:space="preserve"> </w:t>
      </w:r>
      <w:r w:rsidR="00E53700">
        <w:t>Grunde</w:t>
      </w:r>
      <w:r w:rsidR="00B60903">
        <w:t xml:space="preserve"> </w:t>
      </w:r>
      <w:r w:rsidR="00E53700">
        <w:t>das</w:t>
      </w:r>
      <w:r w:rsidR="00B60903">
        <w:t xml:space="preserve"> </w:t>
      </w:r>
      <w:r w:rsidR="00E53700">
        <w:t>Gleiche</w:t>
      </w:r>
      <w:r w:rsidR="00B60903">
        <w:t xml:space="preserve"> </w:t>
      </w:r>
      <w:r w:rsidR="00E53700">
        <w:t>lehren</w:t>
      </w:r>
      <w:r w:rsidR="00B60903">
        <w:t xml:space="preserve"> </w:t>
      </w:r>
      <w:r w:rsidR="00E53700">
        <w:t>und</w:t>
      </w:r>
      <w:r w:rsidR="00B60903">
        <w:t xml:space="preserve"> </w:t>
      </w:r>
      <w:r w:rsidR="00E53700">
        <w:t>denselben</w:t>
      </w:r>
      <w:r w:rsidR="00B60903">
        <w:t xml:space="preserve"> </w:t>
      </w:r>
      <w:r w:rsidR="00E53700">
        <w:t>Gott</w:t>
      </w:r>
      <w:r w:rsidR="00B60903">
        <w:t xml:space="preserve"> </w:t>
      </w:r>
      <w:r w:rsidR="00E53700">
        <w:t>verehren.</w:t>
      </w:r>
    </w:p>
    <w:p w14:paraId="70419489" w14:textId="29379524" w:rsidR="00E53700" w:rsidRDefault="00EA32E7" w:rsidP="00C0387D">
      <w:pPr>
        <w:pStyle w:val="Absatzregulr"/>
        <w:numPr>
          <w:ilvl w:val="0"/>
          <w:numId w:val="0"/>
        </w:numPr>
      </w:pPr>
      <w:r>
        <w:t>Jede</w:t>
      </w:r>
      <w:r w:rsidR="00B60903">
        <w:t xml:space="preserve"> </w:t>
      </w:r>
      <w:r>
        <w:t>Religion</w:t>
      </w:r>
      <w:r w:rsidR="00B60903">
        <w:t xml:space="preserve"> </w:t>
      </w:r>
      <w:r>
        <w:t>stehe</w:t>
      </w:r>
      <w:r w:rsidR="00B60903">
        <w:t xml:space="preserve"> </w:t>
      </w:r>
      <w:r>
        <w:t>auf</w:t>
      </w:r>
      <w:r w:rsidR="00B60903">
        <w:t xml:space="preserve"> </w:t>
      </w:r>
      <w:r>
        <w:t>ihre</w:t>
      </w:r>
      <w:r w:rsidR="00B60903">
        <w:t xml:space="preserve"> </w:t>
      </w:r>
      <w:r>
        <w:t>eigene</w:t>
      </w:r>
      <w:r w:rsidR="00B60903">
        <w:t xml:space="preserve"> </w:t>
      </w:r>
      <w:r>
        <w:t>Weise</w:t>
      </w:r>
      <w:r w:rsidR="00B60903">
        <w:t xml:space="preserve"> </w:t>
      </w:r>
      <w:r>
        <w:t>mit</w:t>
      </w:r>
      <w:r w:rsidR="00B60903">
        <w:t xml:space="preserve"> </w:t>
      </w:r>
      <w:r>
        <w:t>demselben</w:t>
      </w:r>
      <w:r w:rsidR="00B60903">
        <w:t xml:space="preserve"> </w:t>
      </w:r>
      <w:r w:rsidR="00E53700">
        <w:t>göttlichen</w:t>
      </w:r>
      <w:r w:rsidR="00B60903">
        <w:t xml:space="preserve"> </w:t>
      </w:r>
      <w:r w:rsidR="00E53700">
        <w:t>Wesen</w:t>
      </w:r>
      <w:r w:rsidR="00B60903">
        <w:t xml:space="preserve"> </w:t>
      </w:r>
      <w:r w:rsidR="00E53700">
        <w:t>in</w:t>
      </w:r>
      <w:r w:rsidR="00B60903">
        <w:t xml:space="preserve"> </w:t>
      </w:r>
      <w:r w:rsidR="00E53700">
        <w:t>Verbindung.</w:t>
      </w:r>
      <w:r w:rsidR="00B60903">
        <w:t xml:space="preserve"> </w:t>
      </w:r>
      <w:r w:rsidR="00E53700">
        <w:t>Dieses</w:t>
      </w:r>
      <w:r w:rsidR="00B60903">
        <w:t xml:space="preserve"> </w:t>
      </w:r>
      <w:r w:rsidR="00E53700">
        <w:t>göttliche</w:t>
      </w:r>
      <w:r w:rsidR="00B60903">
        <w:t xml:space="preserve"> </w:t>
      </w:r>
      <w:r w:rsidR="00E53700">
        <w:t>Wesen</w:t>
      </w:r>
      <w:r w:rsidR="00B60903">
        <w:t xml:space="preserve"> </w:t>
      </w:r>
      <w:r w:rsidR="005622CE">
        <w:t>wird</w:t>
      </w:r>
      <w:r w:rsidR="00B60903">
        <w:t xml:space="preserve"> </w:t>
      </w:r>
      <w:r w:rsidR="005622CE">
        <w:t>mit</w:t>
      </w:r>
      <w:r w:rsidR="00B60903">
        <w:t xml:space="preserve"> </w:t>
      </w:r>
      <w:r w:rsidR="005622CE">
        <w:t>verschiedenen</w:t>
      </w:r>
      <w:r w:rsidR="00B60903">
        <w:t xml:space="preserve"> </w:t>
      </w:r>
      <w:r w:rsidR="005622CE">
        <w:t>Namen</w:t>
      </w:r>
      <w:r w:rsidR="00B60903">
        <w:t xml:space="preserve"> </w:t>
      </w:r>
      <w:r w:rsidR="005622CE">
        <w:t>bezeichnet:</w:t>
      </w:r>
      <w:r w:rsidR="00B60903">
        <w:t xml:space="preserve"> </w:t>
      </w:r>
      <w:r w:rsidR="005622CE">
        <w:t>Krishna,</w:t>
      </w:r>
      <w:r w:rsidR="00B60903">
        <w:t xml:space="preserve"> </w:t>
      </w:r>
      <w:r w:rsidR="005622CE">
        <w:t>Allah,</w:t>
      </w:r>
      <w:r w:rsidR="00B60903">
        <w:t xml:space="preserve"> </w:t>
      </w:r>
      <w:r w:rsidR="005622CE">
        <w:t>Jahwe</w:t>
      </w:r>
      <w:r w:rsidR="00120AC1">
        <w:t>,</w:t>
      </w:r>
      <w:r w:rsidR="00B60903">
        <w:t xml:space="preserve"> </w:t>
      </w:r>
      <w:r w:rsidR="00120AC1">
        <w:t>Jesus</w:t>
      </w:r>
      <w:r w:rsidR="00B60903">
        <w:t xml:space="preserve"> </w:t>
      </w:r>
      <w:r w:rsidR="005622CE">
        <w:lastRenderedPageBreak/>
        <w:t>usw.</w:t>
      </w:r>
      <w:r w:rsidR="00B60903">
        <w:t xml:space="preserve"> </w:t>
      </w:r>
      <w:r w:rsidR="00427961">
        <w:t>Man</w:t>
      </w:r>
      <w:r w:rsidR="00B60903">
        <w:t xml:space="preserve"> </w:t>
      </w:r>
      <w:r w:rsidR="00427961">
        <w:t>stellt</w:t>
      </w:r>
      <w:r w:rsidR="00B60903">
        <w:t xml:space="preserve"> </w:t>
      </w:r>
      <w:r w:rsidR="00427961">
        <w:t>sich</w:t>
      </w:r>
      <w:r w:rsidR="00B60903">
        <w:t xml:space="preserve"> </w:t>
      </w:r>
      <w:r w:rsidR="00427961">
        <w:t>das</w:t>
      </w:r>
      <w:r w:rsidR="00B60903">
        <w:t xml:space="preserve"> </w:t>
      </w:r>
      <w:r w:rsidR="00427961">
        <w:t>wie</w:t>
      </w:r>
      <w:r w:rsidR="00B60903">
        <w:t xml:space="preserve"> </w:t>
      </w:r>
      <w:r w:rsidR="00427961">
        <w:t>einen</w:t>
      </w:r>
      <w:r w:rsidR="00B60903">
        <w:t xml:space="preserve"> </w:t>
      </w:r>
      <w:r w:rsidR="00427961">
        <w:t>hohen</w:t>
      </w:r>
      <w:r w:rsidR="00B60903">
        <w:t xml:space="preserve"> </w:t>
      </w:r>
      <w:r w:rsidR="00427961">
        <w:t>Berg</w:t>
      </w:r>
      <w:r w:rsidR="00B60903">
        <w:t xml:space="preserve"> </w:t>
      </w:r>
      <w:r w:rsidR="00427961">
        <w:t>vor</w:t>
      </w:r>
      <w:r w:rsidR="00B60903">
        <w:t xml:space="preserve"> </w:t>
      </w:r>
      <w:r w:rsidR="00427961">
        <w:t>auf</w:t>
      </w:r>
      <w:r w:rsidR="00B60903">
        <w:t xml:space="preserve"> </w:t>
      </w:r>
      <w:r w:rsidR="00427961">
        <w:t>dessen</w:t>
      </w:r>
      <w:r w:rsidR="00B60903">
        <w:t xml:space="preserve"> </w:t>
      </w:r>
      <w:r w:rsidR="00427961">
        <w:t>Spitze</w:t>
      </w:r>
      <w:r w:rsidR="00B60903">
        <w:t xml:space="preserve"> </w:t>
      </w:r>
      <w:r w:rsidR="00427961">
        <w:t>diese</w:t>
      </w:r>
      <w:r w:rsidR="00B60903">
        <w:t xml:space="preserve"> </w:t>
      </w:r>
      <w:r w:rsidR="00427961">
        <w:t>Gottheit</w:t>
      </w:r>
      <w:r w:rsidR="00B60903">
        <w:t xml:space="preserve"> </w:t>
      </w:r>
      <w:r w:rsidR="00427961">
        <w:t>wohnt</w:t>
      </w:r>
      <w:r w:rsidR="00B60903">
        <w:t xml:space="preserve"> </w:t>
      </w:r>
      <w:r w:rsidR="00427961">
        <w:t>und</w:t>
      </w:r>
      <w:r w:rsidR="00B60903">
        <w:t xml:space="preserve"> </w:t>
      </w:r>
      <w:r w:rsidR="00427961">
        <w:t>dieser</w:t>
      </w:r>
      <w:r w:rsidR="00B60903">
        <w:t xml:space="preserve"> </w:t>
      </w:r>
      <w:r w:rsidR="00427961">
        <w:t>Berg</w:t>
      </w:r>
      <w:r w:rsidR="00B60903">
        <w:t xml:space="preserve"> </w:t>
      </w:r>
      <w:r w:rsidR="00427961">
        <w:t>von</w:t>
      </w:r>
      <w:r w:rsidR="00B60903">
        <w:t xml:space="preserve"> </w:t>
      </w:r>
      <w:r w:rsidR="00427961">
        <w:t>verschiedenen</w:t>
      </w:r>
      <w:r w:rsidR="00B60903">
        <w:t xml:space="preserve"> </w:t>
      </w:r>
      <w:r w:rsidR="00427961">
        <w:t>Seiten</w:t>
      </w:r>
      <w:r w:rsidR="00B60903">
        <w:t xml:space="preserve"> </w:t>
      </w:r>
      <w:r w:rsidR="00427961">
        <w:t>bestiegen</w:t>
      </w:r>
      <w:r w:rsidR="00B60903">
        <w:t xml:space="preserve"> </w:t>
      </w:r>
      <w:r w:rsidR="00427961">
        <w:t>wird.</w:t>
      </w:r>
    </w:p>
    <w:p w14:paraId="1EEC5112" w14:textId="32D10719" w:rsidR="0085610C" w:rsidRDefault="00EA32E7" w:rsidP="00C0387D">
      <w:pPr>
        <w:pStyle w:val="Absatzregulr"/>
        <w:numPr>
          <w:ilvl w:val="0"/>
          <w:numId w:val="0"/>
        </w:numPr>
      </w:pPr>
      <w:r>
        <w:t>Das</w:t>
      </w:r>
      <w:r w:rsidR="00B60903">
        <w:t xml:space="preserve"> </w:t>
      </w:r>
      <w:r>
        <w:t>ist</w:t>
      </w:r>
      <w:r w:rsidR="00B60903">
        <w:t xml:space="preserve"> </w:t>
      </w:r>
      <w:r>
        <w:t>an</w:t>
      </w:r>
      <w:r w:rsidR="00B60903">
        <w:t xml:space="preserve"> </w:t>
      </w:r>
      <w:r>
        <w:t>sich</w:t>
      </w:r>
      <w:r w:rsidR="00B60903">
        <w:t xml:space="preserve"> </w:t>
      </w:r>
      <w:r>
        <w:t>eine</w:t>
      </w:r>
      <w:r w:rsidR="00B60903">
        <w:t xml:space="preserve"> </w:t>
      </w:r>
      <w:r>
        <w:t>schöne</w:t>
      </w:r>
      <w:r w:rsidR="00B60903">
        <w:t xml:space="preserve"> </w:t>
      </w:r>
      <w:r>
        <w:t>Vorstellung,</w:t>
      </w:r>
      <w:r w:rsidR="00B60903">
        <w:t xml:space="preserve"> </w:t>
      </w:r>
      <w:r w:rsidR="000E54A9">
        <w:t>doch</w:t>
      </w:r>
      <w:r w:rsidR="00B60903">
        <w:t xml:space="preserve"> </w:t>
      </w:r>
      <w:r w:rsidR="00120AC1">
        <w:t>wenn</w:t>
      </w:r>
      <w:r w:rsidR="00B60903">
        <w:t xml:space="preserve"> </w:t>
      </w:r>
      <w:r w:rsidR="00120AC1">
        <w:t>man</w:t>
      </w:r>
      <w:r w:rsidR="00B60903">
        <w:t xml:space="preserve"> </w:t>
      </w:r>
      <w:r w:rsidR="00120AC1">
        <w:t>sich</w:t>
      </w:r>
      <w:r w:rsidR="00B60903">
        <w:t xml:space="preserve"> </w:t>
      </w:r>
      <w:r w:rsidR="00120AC1">
        <w:t>die</w:t>
      </w:r>
      <w:r w:rsidR="00B60903">
        <w:t xml:space="preserve"> </w:t>
      </w:r>
      <w:r w:rsidR="00120AC1">
        <w:t>Mühe</w:t>
      </w:r>
      <w:r w:rsidR="00B60903">
        <w:t xml:space="preserve"> </w:t>
      </w:r>
      <w:r w:rsidR="00120AC1">
        <w:t>macht</w:t>
      </w:r>
      <w:r w:rsidR="00B60903">
        <w:t xml:space="preserve"> </w:t>
      </w:r>
      <w:r w:rsidR="00120AC1">
        <w:t>und</w:t>
      </w:r>
      <w:r w:rsidR="00B60903">
        <w:t xml:space="preserve"> </w:t>
      </w:r>
      <w:r w:rsidR="00120AC1">
        <w:t>die</w:t>
      </w:r>
      <w:r w:rsidR="00B60903">
        <w:t xml:space="preserve"> </w:t>
      </w:r>
      <w:r w:rsidR="00120AC1">
        <w:t>verschiedenen</w:t>
      </w:r>
      <w:r w:rsidR="00B60903">
        <w:t xml:space="preserve"> </w:t>
      </w:r>
      <w:r w:rsidR="00120AC1">
        <w:t>Vorstellungen</w:t>
      </w:r>
      <w:r w:rsidR="00B60903">
        <w:t xml:space="preserve"> </w:t>
      </w:r>
      <w:r w:rsidR="00120AC1">
        <w:t>der</w:t>
      </w:r>
      <w:r w:rsidR="00B60903">
        <w:t xml:space="preserve"> </w:t>
      </w:r>
      <w:r w:rsidR="00120AC1">
        <w:t>Religionen</w:t>
      </w:r>
      <w:r w:rsidR="00B60903">
        <w:t xml:space="preserve"> </w:t>
      </w:r>
      <w:r w:rsidR="00120AC1">
        <w:t>vergleicht,</w:t>
      </w:r>
      <w:r w:rsidR="00B60903">
        <w:t xml:space="preserve"> </w:t>
      </w:r>
      <w:r w:rsidR="00120AC1">
        <w:t>wird</w:t>
      </w:r>
      <w:r w:rsidR="00B60903">
        <w:t xml:space="preserve"> </w:t>
      </w:r>
      <w:r w:rsidR="00120AC1">
        <w:t>man</w:t>
      </w:r>
      <w:r w:rsidR="00B60903">
        <w:t xml:space="preserve"> </w:t>
      </w:r>
      <w:r w:rsidR="00120AC1">
        <w:t>bald</w:t>
      </w:r>
      <w:r w:rsidR="00B60903">
        <w:t xml:space="preserve"> </w:t>
      </w:r>
      <w:r w:rsidR="00120AC1">
        <w:t>merken,</w:t>
      </w:r>
      <w:r w:rsidR="00B60903">
        <w:t xml:space="preserve"> </w:t>
      </w:r>
      <w:r w:rsidR="00120AC1">
        <w:t>dass</w:t>
      </w:r>
      <w:r w:rsidR="00B60903">
        <w:t xml:space="preserve"> </w:t>
      </w:r>
      <w:r w:rsidR="00120AC1">
        <w:t>diese</w:t>
      </w:r>
      <w:r w:rsidR="00B60903">
        <w:t xml:space="preserve"> </w:t>
      </w:r>
      <w:r w:rsidR="00120AC1">
        <w:t>Gottheiten</w:t>
      </w:r>
      <w:r w:rsidR="00B60903">
        <w:t xml:space="preserve"> </w:t>
      </w:r>
      <w:r w:rsidR="00120AC1">
        <w:t>verschieden</w:t>
      </w:r>
      <w:r w:rsidR="00B60903">
        <w:t xml:space="preserve"> </w:t>
      </w:r>
      <w:r w:rsidR="00120AC1">
        <w:t>sind</w:t>
      </w:r>
      <w:r w:rsidR="00B60903">
        <w:t xml:space="preserve"> </w:t>
      </w:r>
      <w:r w:rsidR="00120AC1">
        <w:t>und</w:t>
      </w:r>
      <w:r w:rsidR="00B60903">
        <w:t xml:space="preserve"> </w:t>
      </w:r>
      <w:r w:rsidR="00120AC1">
        <w:t>verschiedene</w:t>
      </w:r>
      <w:r w:rsidR="00B60903">
        <w:t xml:space="preserve"> </w:t>
      </w:r>
      <w:r w:rsidR="00120AC1">
        <w:t>Charakterzüge</w:t>
      </w:r>
      <w:r w:rsidR="00B60903">
        <w:t xml:space="preserve"> </w:t>
      </w:r>
      <w:r w:rsidR="00120AC1">
        <w:t>aufweisen.</w:t>
      </w:r>
      <w:r w:rsidR="00B60903">
        <w:t xml:space="preserve"> </w:t>
      </w:r>
      <w:r w:rsidR="00120AC1">
        <w:t>Wenn</w:t>
      </w:r>
      <w:r w:rsidR="00B60903">
        <w:t xml:space="preserve"> </w:t>
      </w:r>
      <w:r w:rsidR="00120AC1">
        <w:t>wir</w:t>
      </w:r>
      <w:r w:rsidR="00B60903">
        <w:t xml:space="preserve"> </w:t>
      </w:r>
      <w:r w:rsidR="00120AC1">
        <w:t>bereit</w:t>
      </w:r>
      <w:r w:rsidR="00B60903">
        <w:t xml:space="preserve"> </w:t>
      </w:r>
      <w:r w:rsidR="00120AC1">
        <w:t>sind,</w:t>
      </w:r>
      <w:r w:rsidR="00B60903">
        <w:t xml:space="preserve"> </w:t>
      </w:r>
      <w:r w:rsidR="00120AC1">
        <w:t>die</w:t>
      </w:r>
      <w:r w:rsidR="00B60903">
        <w:t xml:space="preserve"> </w:t>
      </w:r>
      <w:r w:rsidR="00120AC1">
        <w:t>verschiedenen</w:t>
      </w:r>
      <w:r w:rsidR="00B60903">
        <w:t xml:space="preserve"> </w:t>
      </w:r>
      <w:r w:rsidR="00120AC1">
        <w:t>Religionen</w:t>
      </w:r>
      <w:r w:rsidR="00B60903">
        <w:t xml:space="preserve"> </w:t>
      </w:r>
      <w:r w:rsidR="00120AC1">
        <w:t>ernst</w:t>
      </w:r>
      <w:r w:rsidR="00B60903">
        <w:t xml:space="preserve"> </w:t>
      </w:r>
      <w:r w:rsidR="00120AC1">
        <w:t>zu</w:t>
      </w:r>
      <w:r w:rsidR="00B60903">
        <w:t xml:space="preserve"> </w:t>
      </w:r>
      <w:r w:rsidR="00120AC1">
        <w:t>nehmen</w:t>
      </w:r>
      <w:r w:rsidR="00B60903">
        <w:t xml:space="preserve"> </w:t>
      </w:r>
      <w:r w:rsidR="00120AC1">
        <w:t>und</w:t>
      </w:r>
      <w:r w:rsidR="00B60903">
        <w:t xml:space="preserve"> </w:t>
      </w:r>
      <w:r w:rsidR="00120AC1">
        <w:t>das,</w:t>
      </w:r>
      <w:r w:rsidR="00B60903">
        <w:t xml:space="preserve"> </w:t>
      </w:r>
      <w:r w:rsidR="00120AC1">
        <w:t>was</w:t>
      </w:r>
      <w:r w:rsidR="00B60903">
        <w:t xml:space="preserve"> </w:t>
      </w:r>
      <w:r w:rsidR="00120AC1">
        <w:t>sie</w:t>
      </w:r>
      <w:r w:rsidR="00B60903">
        <w:t xml:space="preserve"> </w:t>
      </w:r>
      <w:r w:rsidR="00120AC1">
        <w:t>lehren</w:t>
      </w:r>
      <w:r w:rsidR="00B60903">
        <w:t xml:space="preserve"> </w:t>
      </w:r>
      <w:r w:rsidR="00120AC1">
        <w:t>zu</w:t>
      </w:r>
      <w:r w:rsidR="00B60903">
        <w:t xml:space="preserve"> </w:t>
      </w:r>
      <w:r w:rsidR="00120AC1">
        <w:t>respektieren,</w:t>
      </w:r>
      <w:r w:rsidR="00B60903">
        <w:t xml:space="preserve"> </w:t>
      </w:r>
      <w:r w:rsidR="00120AC1">
        <w:t>werden</w:t>
      </w:r>
      <w:r w:rsidR="00B60903">
        <w:t xml:space="preserve"> </w:t>
      </w:r>
      <w:r w:rsidR="00120AC1">
        <w:t>wir</w:t>
      </w:r>
      <w:r w:rsidR="00B60903">
        <w:t xml:space="preserve"> </w:t>
      </w:r>
      <w:r w:rsidR="00120AC1">
        <w:t>Gemeinsamkeiten,</w:t>
      </w:r>
      <w:r w:rsidR="00B60903">
        <w:t xml:space="preserve"> </w:t>
      </w:r>
      <w:r w:rsidR="00120AC1">
        <w:t>aber</w:t>
      </w:r>
      <w:r w:rsidR="00B60903">
        <w:t xml:space="preserve"> </w:t>
      </w:r>
      <w:r w:rsidR="00120AC1">
        <w:t>auch</w:t>
      </w:r>
      <w:r w:rsidR="00B60903">
        <w:t xml:space="preserve"> </w:t>
      </w:r>
      <w:r w:rsidR="00120AC1">
        <w:t>grosse</w:t>
      </w:r>
      <w:r w:rsidR="00B60903">
        <w:t xml:space="preserve"> </w:t>
      </w:r>
      <w:r w:rsidR="00120AC1">
        <w:t>Unterschiede</w:t>
      </w:r>
      <w:r w:rsidR="00B60903">
        <w:t xml:space="preserve"> </w:t>
      </w:r>
      <w:r w:rsidR="00120AC1">
        <w:t>erkennen.</w:t>
      </w:r>
    </w:p>
    <w:p w14:paraId="518AE070" w14:textId="5F528A6E" w:rsidR="00B211C0" w:rsidRDefault="00B211C0" w:rsidP="00C0387D">
      <w:pPr>
        <w:pStyle w:val="Absatzregulr"/>
        <w:numPr>
          <w:ilvl w:val="0"/>
          <w:numId w:val="0"/>
        </w:numPr>
      </w:pPr>
      <w:r>
        <w:t>Wenn</w:t>
      </w:r>
      <w:r w:rsidR="00B60903">
        <w:t xml:space="preserve"> </w:t>
      </w:r>
      <w:r>
        <w:t>wir</w:t>
      </w:r>
      <w:r w:rsidR="00B60903">
        <w:t xml:space="preserve"> </w:t>
      </w:r>
      <w:r>
        <w:t>davon</w:t>
      </w:r>
      <w:r w:rsidR="00B60903">
        <w:t xml:space="preserve"> </w:t>
      </w:r>
      <w:r>
        <w:t>ausgehen,</w:t>
      </w:r>
      <w:r w:rsidR="00B60903">
        <w:t xml:space="preserve"> </w:t>
      </w:r>
      <w:r>
        <w:t>dass</w:t>
      </w:r>
      <w:r w:rsidR="00B60903">
        <w:t xml:space="preserve"> </w:t>
      </w:r>
      <w:r>
        <w:t>alle</w:t>
      </w:r>
      <w:r w:rsidR="00B60903">
        <w:t xml:space="preserve"> </w:t>
      </w:r>
      <w:r>
        <w:t>Religionen</w:t>
      </w:r>
      <w:r w:rsidR="00B60903">
        <w:t xml:space="preserve"> </w:t>
      </w:r>
      <w:r>
        <w:t>im</w:t>
      </w:r>
      <w:r w:rsidR="00B60903">
        <w:t xml:space="preserve"> </w:t>
      </w:r>
      <w:r>
        <w:t>Grunde</w:t>
      </w:r>
      <w:r w:rsidR="00B60903">
        <w:t xml:space="preserve"> </w:t>
      </w:r>
      <w:r>
        <w:t>denselben</w:t>
      </w:r>
      <w:r w:rsidR="00B60903">
        <w:t xml:space="preserve"> </w:t>
      </w:r>
      <w:r>
        <w:t>Gott</w:t>
      </w:r>
      <w:r w:rsidR="00B60903">
        <w:t xml:space="preserve"> </w:t>
      </w:r>
      <w:r>
        <w:t>anbeten,</w:t>
      </w:r>
      <w:r w:rsidR="00B60903">
        <w:t xml:space="preserve"> </w:t>
      </w:r>
      <w:r>
        <w:t>das</w:t>
      </w:r>
      <w:r w:rsidR="00B60903">
        <w:t xml:space="preserve"> </w:t>
      </w:r>
      <w:r w:rsidR="00EA32E7">
        <w:t>aber</w:t>
      </w:r>
      <w:r w:rsidR="00B60903">
        <w:t xml:space="preserve"> </w:t>
      </w:r>
      <w:r>
        <w:t>einfach</w:t>
      </w:r>
      <w:r w:rsidR="00B60903">
        <w:t xml:space="preserve"> </w:t>
      </w:r>
      <w:r>
        <w:t>in</w:t>
      </w:r>
      <w:r w:rsidR="00B60903">
        <w:t xml:space="preserve"> </w:t>
      </w:r>
      <w:r>
        <w:t>verschiedener</w:t>
      </w:r>
      <w:r w:rsidR="00B60903">
        <w:t xml:space="preserve"> </w:t>
      </w:r>
      <w:r>
        <w:t>Weise</w:t>
      </w:r>
      <w:r w:rsidR="00B60903">
        <w:t xml:space="preserve"> </w:t>
      </w:r>
      <w:r>
        <w:t>praktizieren</w:t>
      </w:r>
      <w:r w:rsidR="00B60903">
        <w:t xml:space="preserve"> </w:t>
      </w:r>
      <w:proofErr w:type="gramStart"/>
      <w:r>
        <w:t>würde</w:t>
      </w:r>
      <w:r w:rsidR="002E1FD0">
        <w:t>n</w:t>
      </w:r>
      <w:proofErr w:type="gramEnd"/>
      <w:r>
        <w:t>,</w:t>
      </w:r>
      <w:r w:rsidR="00B60903">
        <w:t xml:space="preserve"> </w:t>
      </w:r>
      <w:r>
        <w:t>müsste</w:t>
      </w:r>
      <w:r w:rsidR="00B60903">
        <w:t xml:space="preserve"> </w:t>
      </w:r>
      <w:r>
        <w:t>man</w:t>
      </w:r>
      <w:r w:rsidR="00B60903">
        <w:t xml:space="preserve"> </w:t>
      </w:r>
      <w:r>
        <w:t>doch</w:t>
      </w:r>
      <w:r w:rsidR="00B60903">
        <w:t xml:space="preserve"> </w:t>
      </w:r>
      <w:r>
        <w:t>davon</w:t>
      </w:r>
      <w:r w:rsidR="00B60903">
        <w:t xml:space="preserve"> </w:t>
      </w:r>
      <w:r>
        <w:t>ausgehen,</w:t>
      </w:r>
      <w:r w:rsidR="00B60903">
        <w:t xml:space="preserve"> </w:t>
      </w:r>
      <w:r>
        <w:t>dass</w:t>
      </w:r>
      <w:r w:rsidR="00B60903">
        <w:t xml:space="preserve"> </w:t>
      </w:r>
      <w:r>
        <w:t>sich</w:t>
      </w:r>
      <w:r w:rsidR="00B60903">
        <w:t xml:space="preserve"> </w:t>
      </w:r>
      <w:r>
        <w:t>die</w:t>
      </w:r>
      <w:r w:rsidR="00B60903">
        <w:t xml:space="preserve"> </w:t>
      </w:r>
      <w:r>
        <w:t>Religionen</w:t>
      </w:r>
      <w:r w:rsidR="00B60903">
        <w:t xml:space="preserve"> </w:t>
      </w:r>
      <w:r w:rsidR="00EA32E7">
        <w:t>über</w:t>
      </w:r>
      <w:r w:rsidR="00B60903">
        <w:t xml:space="preserve"> </w:t>
      </w:r>
      <w:r w:rsidR="00EA32E7">
        <w:t>Gott</w:t>
      </w:r>
      <w:r w:rsidR="00B60903">
        <w:t xml:space="preserve"> </w:t>
      </w:r>
      <w:r w:rsidR="00EA32E7">
        <w:t>und</w:t>
      </w:r>
      <w:r w:rsidR="00B60903">
        <w:t xml:space="preserve"> </w:t>
      </w:r>
      <w:r w:rsidR="00EA32E7">
        <w:t>sein</w:t>
      </w:r>
      <w:r w:rsidR="00B60903">
        <w:t xml:space="preserve"> </w:t>
      </w:r>
      <w:r w:rsidR="00EA32E7">
        <w:t>Wesen</w:t>
      </w:r>
      <w:r w:rsidR="00B60903">
        <w:t xml:space="preserve"> </w:t>
      </w:r>
      <w:r w:rsidR="00EA32E7">
        <w:t>einigen</w:t>
      </w:r>
      <w:r w:rsidR="00B60903">
        <w:t xml:space="preserve"> </w:t>
      </w:r>
      <w:r w:rsidR="00EA32E7">
        <w:t>können.</w:t>
      </w:r>
    </w:p>
    <w:p w14:paraId="6AEEE3F2" w14:textId="4BF27381" w:rsidR="00787780" w:rsidRDefault="00B211C0" w:rsidP="00C0387D">
      <w:pPr>
        <w:pStyle w:val="Absatzregulr"/>
        <w:numPr>
          <w:ilvl w:val="0"/>
          <w:numId w:val="0"/>
        </w:numPr>
      </w:pPr>
      <w:r>
        <w:t>Doch</w:t>
      </w:r>
      <w:r w:rsidR="00B60903">
        <w:t xml:space="preserve"> </w:t>
      </w:r>
      <w:r w:rsidR="002E1FD0">
        <w:t>ein</w:t>
      </w:r>
      <w:r w:rsidR="00B60903">
        <w:t xml:space="preserve"> </w:t>
      </w:r>
      <w:r w:rsidR="002E1FD0">
        <w:t>überzeugter</w:t>
      </w:r>
      <w:r w:rsidR="00B60903">
        <w:t xml:space="preserve"> </w:t>
      </w:r>
      <w:r w:rsidR="00787780">
        <w:t>Buddhist</w:t>
      </w:r>
      <w:r w:rsidR="00B60903">
        <w:t xml:space="preserve"> </w:t>
      </w:r>
      <w:r w:rsidR="00787780">
        <w:t>glaub</w:t>
      </w:r>
      <w:r w:rsidR="00D01359">
        <w:t>t</w:t>
      </w:r>
      <w:r w:rsidR="00B60903">
        <w:t xml:space="preserve"> </w:t>
      </w:r>
      <w:r w:rsidR="00787780">
        <w:t>nicht,</w:t>
      </w:r>
      <w:r w:rsidR="00B60903">
        <w:t xml:space="preserve"> </w:t>
      </w:r>
      <w:r w:rsidR="00787780">
        <w:t>dass</w:t>
      </w:r>
      <w:r w:rsidR="00B60903">
        <w:t xml:space="preserve"> </w:t>
      </w:r>
      <w:r w:rsidR="00787780">
        <w:t>es</w:t>
      </w:r>
      <w:r w:rsidR="00B60903">
        <w:t xml:space="preserve"> </w:t>
      </w:r>
      <w:r w:rsidR="00787780">
        <w:t>einen</w:t>
      </w:r>
      <w:r w:rsidR="00B60903">
        <w:t xml:space="preserve"> </w:t>
      </w:r>
      <w:r w:rsidR="00787780">
        <w:t>Gott</w:t>
      </w:r>
      <w:r w:rsidR="00B60903">
        <w:t xml:space="preserve"> </w:t>
      </w:r>
      <w:r w:rsidR="00787780">
        <w:t>gibt</w:t>
      </w:r>
      <w:r w:rsidR="00EA32E7">
        <w:t>,</w:t>
      </w:r>
      <w:r w:rsidR="00B60903">
        <w:t xml:space="preserve"> </w:t>
      </w:r>
      <w:r w:rsidR="00EA32E7">
        <w:t>den</w:t>
      </w:r>
      <w:r w:rsidR="00B60903">
        <w:t xml:space="preserve"> </w:t>
      </w:r>
      <w:r w:rsidR="00EA32E7">
        <w:t>man</w:t>
      </w:r>
      <w:r w:rsidR="00B60903">
        <w:t xml:space="preserve"> </w:t>
      </w:r>
      <w:r w:rsidR="00EA32E7">
        <w:t>sich</w:t>
      </w:r>
      <w:r w:rsidR="00B60903">
        <w:t xml:space="preserve"> </w:t>
      </w:r>
      <w:r w:rsidR="00EA32E7">
        <w:t>als</w:t>
      </w:r>
      <w:r w:rsidR="00B60903">
        <w:t xml:space="preserve"> </w:t>
      </w:r>
      <w:r w:rsidR="00EA32E7">
        <w:t>Person</w:t>
      </w:r>
      <w:r w:rsidR="00B60903">
        <w:t xml:space="preserve"> </w:t>
      </w:r>
      <w:r w:rsidR="00EA32E7">
        <w:t>vorstellen</w:t>
      </w:r>
      <w:r w:rsidR="00B60903">
        <w:t xml:space="preserve"> </w:t>
      </w:r>
      <w:r w:rsidR="00EA32E7">
        <w:t>müsste</w:t>
      </w:r>
      <w:r w:rsidR="00787780">
        <w:t>.</w:t>
      </w:r>
      <w:r w:rsidR="00B60903">
        <w:t xml:space="preserve"> </w:t>
      </w:r>
      <w:r w:rsidR="00787780">
        <w:t>Juden,</w:t>
      </w:r>
      <w:r w:rsidR="00B60903">
        <w:t xml:space="preserve"> </w:t>
      </w:r>
      <w:r w:rsidR="00787780">
        <w:t>Christen</w:t>
      </w:r>
      <w:r w:rsidR="00B60903">
        <w:t xml:space="preserve"> </w:t>
      </w:r>
      <w:r w:rsidR="00787780">
        <w:t>und</w:t>
      </w:r>
      <w:r w:rsidR="00B60903">
        <w:t xml:space="preserve"> </w:t>
      </w:r>
      <w:r w:rsidR="00787780">
        <w:t>Muslime</w:t>
      </w:r>
      <w:r w:rsidR="00B60903">
        <w:t xml:space="preserve"> </w:t>
      </w:r>
      <w:r w:rsidR="00787780">
        <w:t>hingegen</w:t>
      </w:r>
      <w:r w:rsidR="00B60903">
        <w:t xml:space="preserve"> </w:t>
      </w:r>
      <w:r w:rsidR="00787780">
        <w:t>glauben</w:t>
      </w:r>
      <w:r w:rsidR="00B60903">
        <w:t xml:space="preserve"> </w:t>
      </w:r>
      <w:r w:rsidR="00787780">
        <w:t>an</w:t>
      </w:r>
      <w:r w:rsidR="00B60903">
        <w:t xml:space="preserve"> </w:t>
      </w:r>
      <w:r w:rsidR="00787780">
        <w:t>einen</w:t>
      </w:r>
      <w:r w:rsidR="00B60903">
        <w:t xml:space="preserve"> </w:t>
      </w:r>
      <w:r w:rsidR="00787780">
        <w:t>Gott,</w:t>
      </w:r>
      <w:r w:rsidR="00B60903">
        <w:t xml:space="preserve"> </w:t>
      </w:r>
      <w:r w:rsidR="00787780">
        <w:t>der</w:t>
      </w:r>
      <w:r w:rsidR="00B60903">
        <w:t xml:space="preserve"> </w:t>
      </w:r>
      <w:r w:rsidR="00EA32E7">
        <w:t>wie</w:t>
      </w:r>
      <w:r w:rsidR="00B60903">
        <w:t xml:space="preserve"> </w:t>
      </w:r>
      <w:r w:rsidR="00EA32E7">
        <w:t>eine</w:t>
      </w:r>
      <w:r w:rsidR="00B60903">
        <w:t xml:space="preserve"> </w:t>
      </w:r>
      <w:r w:rsidR="00EA32E7">
        <w:t>Person</w:t>
      </w:r>
      <w:r w:rsidR="00B60903">
        <w:t xml:space="preserve"> </w:t>
      </w:r>
      <w:r w:rsidR="00EA32E7">
        <w:t>verstanden</w:t>
      </w:r>
      <w:r w:rsidR="00B60903">
        <w:t xml:space="preserve"> </w:t>
      </w:r>
      <w:r w:rsidR="00EA32E7">
        <w:t>wird.</w:t>
      </w:r>
      <w:r w:rsidR="00B60903">
        <w:t xml:space="preserve"> </w:t>
      </w:r>
      <w:r w:rsidR="00EA32E7">
        <w:t>Ein</w:t>
      </w:r>
      <w:r w:rsidR="00B60903">
        <w:t xml:space="preserve"> </w:t>
      </w:r>
      <w:r w:rsidR="00AB1B8C">
        <w:t>Gott,</w:t>
      </w:r>
      <w:r w:rsidR="00B60903">
        <w:t xml:space="preserve"> </w:t>
      </w:r>
      <w:r w:rsidR="00AB1B8C">
        <w:t>der</w:t>
      </w:r>
      <w:r w:rsidR="00B60903">
        <w:t xml:space="preserve"> </w:t>
      </w:r>
      <w:r w:rsidR="00AB1B8C">
        <w:t>intelligent</w:t>
      </w:r>
      <w:r w:rsidR="00B60903">
        <w:t xml:space="preserve"> </w:t>
      </w:r>
      <w:r w:rsidR="00AB1B8C">
        <w:t>ist</w:t>
      </w:r>
      <w:r w:rsidR="00B60903">
        <w:t xml:space="preserve"> </w:t>
      </w:r>
      <w:r w:rsidR="00AB1B8C">
        <w:t>und</w:t>
      </w:r>
      <w:r w:rsidR="00B60903">
        <w:t xml:space="preserve"> </w:t>
      </w:r>
      <w:r w:rsidR="00AB1B8C">
        <w:t>die</w:t>
      </w:r>
      <w:r w:rsidR="00B60903">
        <w:t xml:space="preserve"> </w:t>
      </w:r>
      <w:r w:rsidR="00AB1B8C">
        <w:t>Welt</w:t>
      </w:r>
      <w:r w:rsidR="00B60903">
        <w:t xml:space="preserve"> </w:t>
      </w:r>
      <w:r w:rsidR="00AB1B8C">
        <w:t>erschaffen</w:t>
      </w:r>
      <w:r w:rsidR="00B60903">
        <w:t xml:space="preserve"> </w:t>
      </w:r>
      <w:r w:rsidR="00AB1B8C">
        <w:t>hat.</w:t>
      </w:r>
    </w:p>
    <w:p w14:paraId="69ABB4E5" w14:textId="587B7D99" w:rsidR="002C308C" w:rsidRDefault="00787780" w:rsidP="00C0387D">
      <w:pPr>
        <w:pStyle w:val="Absatzregulr"/>
        <w:numPr>
          <w:ilvl w:val="0"/>
          <w:numId w:val="0"/>
        </w:numPr>
      </w:pPr>
      <w:r>
        <w:t>Da</w:t>
      </w:r>
      <w:r w:rsidR="00B60903">
        <w:t xml:space="preserve"> </w:t>
      </w:r>
      <w:r w:rsidR="00AB1B8C">
        <w:t>gibt</w:t>
      </w:r>
      <w:r w:rsidR="00B60903">
        <w:t xml:space="preserve"> </w:t>
      </w:r>
      <w:r w:rsidR="00AB1B8C">
        <w:t>es</w:t>
      </w:r>
      <w:r w:rsidR="00B60903">
        <w:t xml:space="preserve"> </w:t>
      </w:r>
      <w:r>
        <w:t>also</w:t>
      </w:r>
      <w:r w:rsidR="00B60903">
        <w:t xml:space="preserve"> </w:t>
      </w:r>
      <w:r>
        <w:t>wesentliche</w:t>
      </w:r>
      <w:r w:rsidR="00B60903">
        <w:t xml:space="preserve"> </w:t>
      </w:r>
      <w:r>
        <w:t>Unterschied</w:t>
      </w:r>
      <w:r w:rsidR="00AB1B8C">
        <w:t>e,</w:t>
      </w:r>
      <w:r w:rsidR="00B60903">
        <w:t xml:space="preserve"> </w:t>
      </w:r>
      <w:r w:rsidR="00AB1B8C">
        <w:t>die</w:t>
      </w:r>
      <w:r w:rsidR="00B60903">
        <w:t xml:space="preserve"> </w:t>
      </w:r>
      <w:r w:rsidR="00AB1B8C">
        <w:t>man</w:t>
      </w:r>
      <w:r w:rsidR="00B60903">
        <w:t xml:space="preserve"> </w:t>
      </w:r>
      <w:r w:rsidR="00AB1B8C">
        <w:t>nicht</w:t>
      </w:r>
      <w:r w:rsidR="00B60903">
        <w:t xml:space="preserve"> </w:t>
      </w:r>
      <w:r w:rsidR="00AB1B8C">
        <w:t>einfach</w:t>
      </w:r>
      <w:r w:rsidR="00B60903">
        <w:t xml:space="preserve"> </w:t>
      </w:r>
      <w:r w:rsidR="00AB1B8C">
        <w:t>in</w:t>
      </w:r>
      <w:r w:rsidR="00B60903">
        <w:t xml:space="preserve"> </w:t>
      </w:r>
      <w:r w:rsidR="00AB1B8C">
        <w:t>Übereinstimmung</w:t>
      </w:r>
      <w:r w:rsidR="00B60903">
        <w:t xml:space="preserve"> </w:t>
      </w:r>
      <w:r w:rsidR="00AB1B8C">
        <w:t>bringen</w:t>
      </w:r>
      <w:r w:rsidR="00B60903">
        <w:t xml:space="preserve"> </w:t>
      </w:r>
      <w:r w:rsidR="00AB1B8C">
        <w:t>kann.</w:t>
      </w:r>
      <w:r w:rsidR="00B60903">
        <w:t xml:space="preserve"> </w:t>
      </w:r>
      <w:r w:rsidR="00AB1B8C">
        <w:t>Selbst</w:t>
      </w:r>
      <w:r w:rsidR="00B60903">
        <w:t xml:space="preserve"> </w:t>
      </w:r>
      <w:r w:rsidR="002E1FD0">
        <w:t>zwischen</w:t>
      </w:r>
      <w:r w:rsidR="00B60903">
        <w:t xml:space="preserve"> </w:t>
      </w:r>
      <w:r w:rsidR="002E1FD0">
        <w:t>Christen</w:t>
      </w:r>
      <w:r w:rsidR="00B60903">
        <w:t xml:space="preserve"> </w:t>
      </w:r>
      <w:r w:rsidR="002E1FD0">
        <w:t>und</w:t>
      </w:r>
      <w:r w:rsidR="00B60903">
        <w:t xml:space="preserve"> </w:t>
      </w:r>
      <w:r w:rsidR="002E1FD0">
        <w:t>Muslime</w:t>
      </w:r>
      <w:r w:rsidR="00ED10CB">
        <w:t>n</w:t>
      </w:r>
      <w:r w:rsidR="00B60903">
        <w:t xml:space="preserve"> </w:t>
      </w:r>
      <w:r w:rsidR="002E1FD0">
        <w:t>unterscheiden</w:t>
      </w:r>
      <w:r w:rsidR="00B60903">
        <w:t xml:space="preserve"> </w:t>
      </w:r>
      <w:r w:rsidR="002E1FD0">
        <w:t>sich</w:t>
      </w:r>
      <w:r w:rsidR="00B60903">
        <w:t xml:space="preserve"> </w:t>
      </w:r>
      <w:r w:rsidR="002E1FD0">
        <w:t>die</w:t>
      </w:r>
      <w:r w:rsidR="00B60903">
        <w:t xml:space="preserve"> </w:t>
      </w:r>
      <w:r w:rsidR="002E1FD0">
        <w:t>Vorstellungen</w:t>
      </w:r>
      <w:r w:rsidR="00B60903">
        <w:t xml:space="preserve"> </w:t>
      </w:r>
      <w:r w:rsidR="002E1FD0">
        <w:t>über</w:t>
      </w:r>
      <w:r w:rsidR="00B60903">
        <w:t xml:space="preserve"> </w:t>
      </w:r>
      <w:r w:rsidR="002E1FD0">
        <w:t>Gott</w:t>
      </w:r>
      <w:r w:rsidR="00B60903">
        <w:t xml:space="preserve"> </w:t>
      </w:r>
      <w:r w:rsidR="002E1FD0">
        <w:t>wesentlich.</w:t>
      </w:r>
      <w:r w:rsidR="00B60903">
        <w:t xml:space="preserve"> </w:t>
      </w:r>
      <w:r w:rsidR="002E1FD0">
        <w:t>Sie</w:t>
      </w:r>
      <w:r w:rsidR="00B60903">
        <w:t xml:space="preserve"> </w:t>
      </w:r>
      <w:r w:rsidR="002E1FD0">
        <w:t>lassen</w:t>
      </w:r>
      <w:r w:rsidR="00B60903">
        <w:t xml:space="preserve"> </w:t>
      </w:r>
      <w:r w:rsidR="002E1FD0">
        <w:t>sich,</w:t>
      </w:r>
      <w:r w:rsidR="00B60903">
        <w:t xml:space="preserve"> </w:t>
      </w:r>
      <w:r w:rsidR="002E1FD0">
        <w:t>wenn</w:t>
      </w:r>
      <w:r w:rsidR="00B60903">
        <w:t xml:space="preserve"> </w:t>
      </w:r>
      <w:r w:rsidR="002E1FD0">
        <w:t>wir</w:t>
      </w:r>
      <w:r w:rsidR="00B60903">
        <w:t xml:space="preserve"> </w:t>
      </w:r>
      <w:r w:rsidR="002E1FD0">
        <w:t>die</w:t>
      </w:r>
      <w:r w:rsidR="00B60903">
        <w:t xml:space="preserve"> </w:t>
      </w:r>
      <w:r w:rsidR="002E1FD0">
        <w:t>Religion</w:t>
      </w:r>
      <w:r w:rsidR="00B60903">
        <w:t xml:space="preserve"> </w:t>
      </w:r>
      <w:r w:rsidR="002E1FD0">
        <w:t>respektieren,</w:t>
      </w:r>
      <w:r w:rsidR="00B60903">
        <w:t xml:space="preserve"> </w:t>
      </w:r>
      <w:r w:rsidR="002E1FD0">
        <w:t>nicht</w:t>
      </w:r>
      <w:r w:rsidR="00B60903">
        <w:t xml:space="preserve"> </w:t>
      </w:r>
      <w:r w:rsidR="002E1FD0">
        <w:t>einfach</w:t>
      </w:r>
      <w:r w:rsidR="00B60903">
        <w:t xml:space="preserve"> </w:t>
      </w:r>
      <w:r w:rsidR="002E1FD0">
        <w:t>harmonisieren.</w:t>
      </w:r>
    </w:p>
    <w:p w14:paraId="075D4882" w14:textId="424E809A" w:rsidR="00787780" w:rsidRPr="00787780" w:rsidRDefault="00787780" w:rsidP="00787780">
      <w:pPr>
        <w:pStyle w:val="Absatzregulr"/>
        <w:numPr>
          <w:ilvl w:val="0"/>
          <w:numId w:val="0"/>
        </w:numPr>
      </w:pPr>
      <w:r w:rsidRPr="00787780">
        <w:lastRenderedPageBreak/>
        <w:t>Wenn</w:t>
      </w:r>
      <w:r w:rsidR="00B60903">
        <w:t xml:space="preserve"> </w:t>
      </w:r>
      <w:r w:rsidRPr="00787780">
        <w:t>die</w:t>
      </w:r>
      <w:r w:rsidR="00B60903">
        <w:t xml:space="preserve"> </w:t>
      </w:r>
      <w:r w:rsidRPr="00787780">
        <w:t>Christen</w:t>
      </w:r>
      <w:r w:rsidR="00B60903">
        <w:t xml:space="preserve"> </w:t>
      </w:r>
      <w:r w:rsidR="00A05A3A" w:rsidRPr="00787780">
        <w:t>Recht</w:t>
      </w:r>
      <w:r w:rsidR="00B60903">
        <w:t xml:space="preserve"> </w:t>
      </w:r>
      <w:r w:rsidRPr="00787780">
        <w:t>haben</w:t>
      </w:r>
      <w:r w:rsidR="00B60903">
        <w:t xml:space="preserve"> </w:t>
      </w:r>
      <w:r w:rsidRPr="00787780">
        <w:t>und</w:t>
      </w:r>
      <w:r w:rsidR="00B60903">
        <w:t xml:space="preserve"> </w:t>
      </w:r>
      <w:r w:rsidRPr="00787780">
        <w:t>Jesus</w:t>
      </w:r>
      <w:r w:rsidR="00B60903">
        <w:t xml:space="preserve"> </w:t>
      </w:r>
      <w:r w:rsidRPr="00787780">
        <w:t>Gott</w:t>
      </w:r>
      <w:r w:rsidR="00B60903">
        <w:t xml:space="preserve"> </w:t>
      </w:r>
      <w:r w:rsidRPr="00787780">
        <w:t>ist,</w:t>
      </w:r>
      <w:r w:rsidR="00B60903">
        <w:t xml:space="preserve"> </w:t>
      </w:r>
      <w:r w:rsidRPr="00787780">
        <w:t>dann</w:t>
      </w:r>
      <w:r w:rsidR="00B60903">
        <w:t xml:space="preserve"> </w:t>
      </w:r>
      <w:r>
        <w:t>verehren</w:t>
      </w:r>
      <w:r w:rsidR="00B60903">
        <w:t xml:space="preserve"> </w:t>
      </w:r>
      <w:r w:rsidRPr="00787780">
        <w:t>die</w:t>
      </w:r>
      <w:r w:rsidR="00B60903">
        <w:t xml:space="preserve"> </w:t>
      </w:r>
      <w:r w:rsidRPr="00787780">
        <w:t>Muslime</w:t>
      </w:r>
      <w:r w:rsidR="00ED10CB">
        <w:t>n</w:t>
      </w:r>
      <w:r w:rsidR="00B60903">
        <w:t xml:space="preserve"> </w:t>
      </w:r>
      <w:r w:rsidRPr="00787780">
        <w:t>und</w:t>
      </w:r>
      <w:r w:rsidR="00B60903">
        <w:t xml:space="preserve"> </w:t>
      </w:r>
      <w:r w:rsidRPr="00787780">
        <w:t>Juden</w:t>
      </w:r>
      <w:r w:rsidR="00B60903">
        <w:t xml:space="preserve"> </w:t>
      </w:r>
      <w:r w:rsidR="00A05A3A">
        <w:t>einen</w:t>
      </w:r>
      <w:r w:rsidR="00B60903">
        <w:t xml:space="preserve"> </w:t>
      </w:r>
      <w:r w:rsidR="00A05A3A">
        <w:t>anderen</w:t>
      </w:r>
      <w:r w:rsidR="00B60903">
        <w:t xml:space="preserve"> </w:t>
      </w:r>
      <w:r w:rsidR="00A05A3A">
        <w:t>Gott.</w:t>
      </w:r>
      <w:r w:rsidR="00B60903">
        <w:t xml:space="preserve"> </w:t>
      </w:r>
      <w:r w:rsidR="00A05A3A">
        <w:t>W</w:t>
      </w:r>
      <w:r w:rsidRPr="00787780">
        <w:t>enn</w:t>
      </w:r>
      <w:r w:rsidR="00B60903">
        <w:t xml:space="preserve"> </w:t>
      </w:r>
      <w:r w:rsidRPr="00787780">
        <w:t>Muslime</w:t>
      </w:r>
      <w:r w:rsidR="00B60903">
        <w:t xml:space="preserve"> </w:t>
      </w:r>
      <w:r w:rsidRPr="00787780">
        <w:t>und</w:t>
      </w:r>
      <w:r w:rsidR="00B60903">
        <w:t xml:space="preserve"> </w:t>
      </w:r>
      <w:r w:rsidRPr="00787780">
        <w:t>Juden</w:t>
      </w:r>
      <w:r w:rsidR="00B60903">
        <w:t xml:space="preserve"> </w:t>
      </w:r>
      <w:r w:rsidR="00A05A3A" w:rsidRPr="00787780">
        <w:t>Recht</w:t>
      </w:r>
      <w:r w:rsidR="00B60903">
        <w:t xml:space="preserve"> </w:t>
      </w:r>
      <w:r w:rsidRPr="00787780">
        <w:t>haben</w:t>
      </w:r>
      <w:r w:rsidR="00A05A3A">
        <w:t>,</w:t>
      </w:r>
      <w:r w:rsidR="00B60903">
        <w:t xml:space="preserve"> </w:t>
      </w:r>
      <w:r w:rsidR="00A05A3A">
        <w:t>indem</w:t>
      </w:r>
      <w:r w:rsidR="00B60903">
        <w:t xml:space="preserve"> </w:t>
      </w:r>
      <w:r w:rsidR="00A05A3A">
        <w:t>sie</w:t>
      </w:r>
      <w:r w:rsidR="00B60903">
        <w:t xml:space="preserve"> </w:t>
      </w:r>
      <w:r w:rsidR="00A05A3A">
        <w:t>sagen,</w:t>
      </w:r>
      <w:r w:rsidR="00B60903">
        <w:t xml:space="preserve"> </w:t>
      </w:r>
      <w:r w:rsidR="00A05A3A">
        <w:t>Jesus</w:t>
      </w:r>
      <w:r w:rsidR="00B60903">
        <w:t xml:space="preserve"> </w:t>
      </w:r>
      <w:r w:rsidR="00A05A3A">
        <w:t>sei</w:t>
      </w:r>
      <w:r w:rsidR="00B60903">
        <w:t xml:space="preserve"> </w:t>
      </w:r>
      <w:r w:rsidR="00A05A3A">
        <w:t>nicht</w:t>
      </w:r>
      <w:r w:rsidR="00B60903">
        <w:t xml:space="preserve"> </w:t>
      </w:r>
      <w:r w:rsidR="00A05A3A">
        <w:t>Gott,</w:t>
      </w:r>
      <w:r w:rsidR="00B60903">
        <w:t xml:space="preserve"> </w:t>
      </w:r>
      <w:r w:rsidRPr="00787780">
        <w:t>sondern</w:t>
      </w:r>
      <w:r w:rsidR="00B60903">
        <w:t xml:space="preserve"> </w:t>
      </w:r>
      <w:r w:rsidR="00A05A3A">
        <w:t>lediglich</w:t>
      </w:r>
      <w:r w:rsidR="00B60903">
        <w:t xml:space="preserve"> </w:t>
      </w:r>
      <w:r w:rsidRPr="00787780">
        <w:t>ein</w:t>
      </w:r>
      <w:r w:rsidR="00B60903">
        <w:t xml:space="preserve"> </w:t>
      </w:r>
      <w:r w:rsidRPr="00787780">
        <w:t>Lehrer</w:t>
      </w:r>
      <w:r w:rsidR="00B60903">
        <w:t xml:space="preserve"> </w:t>
      </w:r>
      <w:r w:rsidRPr="00787780">
        <w:t>oder</w:t>
      </w:r>
      <w:r w:rsidR="00B60903">
        <w:t xml:space="preserve"> </w:t>
      </w:r>
      <w:r w:rsidRPr="00787780">
        <w:t>Prophet,</w:t>
      </w:r>
      <w:r w:rsidR="00B60903">
        <w:t xml:space="preserve"> </w:t>
      </w:r>
      <w:r w:rsidRPr="00787780">
        <w:t>dann</w:t>
      </w:r>
      <w:r w:rsidR="00B60903">
        <w:t xml:space="preserve"> </w:t>
      </w:r>
      <w:r>
        <w:t>verehren</w:t>
      </w:r>
      <w:r w:rsidR="00B60903">
        <w:t xml:space="preserve"> </w:t>
      </w:r>
      <w:r w:rsidRPr="00787780">
        <w:t>die</w:t>
      </w:r>
      <w:r w:rsidR="00B60903">
        <w:t xml:space="preserve"> </w:t>
      </w:r>
      <w:r w:rsidRPr="00787780">
        <w:t>Christen</w:t>
      </w:r>
      <w:r w:rsidR="00B60903">
        <w:t xml:space="preserve"> </w:t>
      </w:r>
      <w:r w:rsidR="00A05A3A">
        <w:t>offensichtlich</w:t>
      </w:r>
      <w:r w:rsidR="00B60903">
        <w:t xml:space="preserve"> </w:t>
      </w:r>
      <w:r>
        <w:t>einen</w:t>
      </w:r>
      <w:r w:rsidR="00B60903">
        <w:t xml:space="preserve"> </w:t>
      </w:r>
      <w:r>
        <w:t>anderen</w:t>
      </w:r>
      <w:r w:rsidR="00B60903">
        <w:t xml:space="preserve"> </w:t>
      </w:r>
      <w:r w:rsidRPr="00787780">
        <w:t>Gott.</w:t>
      </w:r>
      <w:r w:rsidR="00126EEC">
        <w:rPr>
          <w:rStyle w:val="Funotenzeichen"/>
        </w:rPr>
        <w:footnoteReference w:id="5"/>
      </w:r>
    </w:p>
    <w:p w14:paraId="20B35282" w14:textId="55D3104E" w:rsidR="00787780" w:rsidRDefault="00242D00" w:rsidP="00C0387D">
      <w:pPr>
        <w:pStyle w:val="Absatzregulr"/>
        <w:numPr>
          <w:ilvl w:val="0"/>
          <w:numId w:val="0"/>
        </w:numPr>
      </w:pPr>
      <w:r>
        <w:t>Ein</w:t>
      </w:r>
      <w:r w:rsidR="00B60903">
        <w:t xml:space="preserve"> </w:t>
      </w:r>
      <w:r>
        <w:t>Mensch</w:t>
      </w:r>
      <w:r w:rsidR="00A05A3A">
        <w:t>,</w:t>
      </w:r>
      <w:r w:rsidR="00B60903">
        <w:t xml:space="preserve"> </w:t>
      </w:r>
      <w:r>
        <w:t>der</w:t>
      </w:r>
      <w:r w:rsidR="00B60903">
        <w:t xml:space="preserve"> </w:t>
      </w:r>
      <w:r>
        <w:t>von</w:t>
      </w:r>
      <w:r w:rsidR="00B60903">
        <w:t xml:space="preserve"> </w:t>
      </w:r>
      <w:r>
        <w:t>seiner</w:t>
      </w:r>
      <w:r w:rsidR="00B60903">
        <w:t xml:space="preserve"> </w:t>
      </w:r>
      <w:r>
        <w:t>Religion</w:t>
      </w:r>
      <w:r w:rsidR="00B60903">
        <w:t xml:space="preserve"> </w:t>
      </w:r>
      <w:r>
        <w:t>überzeugt</w:t>
      </w:r>
      <w:r w:rsidR="00B60903">
        <w:t xml:space="preserve"> </w:t>
      </w:r>
      <w:r>
        <w:t>ist</w:t>
      </w:r>
      <w:r w:rsidR="00B60903">
        <w:t xml:space="preserve"> </w:t>
      </w:r>
      <w:r w:rsidR="002E1FD0">
        <w:t>und</w:t>
      </w:r>
      <w:r w:rsidR="00B60903">
        <w:t xml:space="preserve"> </w:t>
      </w:r>
      <w:r w:rsidR="002E1FD0">
        <w:t>da</w:t>
      </w:r>
      <w:r w:rsidR="00B60903">
        <w:t xml:space="preserve"> </w:t>
      </w:r>
      <w:r w:rsidR="002E1FD0">
        <w:t>spreche</w:t>
      </w:r>
      <w:r w:rsidR="00B60903">
        <w:t xml:space="preserve"> </w:t>
      </w:r>
      <w:r w:rsidR="002E1FD0">
        <w:t>ich</w:t>
      </w:r>
      <w:r w:rsidR="00B60903">
        <w:t xml:space="preserve"> </w:t>
      </w:r>
      <w:r w:rsidR="002E1FD0">
        <w:t>nicht</w:t>
      </w:r>
      <w:r w:rsidR="00B60903">
        <w:t xml:space="preserve"> </w:t>
      </w:r>
      <w:r w:rsidR="002E1FD0">
        <w:t>von</w:t>
      </w:r>
      <w:r w:rsidR="00B60903">
        <w:t xml:space="preserve"> </w:t>
      </w:r>
      <w:r w:rsidR="002E1FD0">
        <w:t>den</w:t>
      </w:r>
      <w:r w:rsidR="00B60903">
        <w:t xml:space="preserve"> </w:t>
      </w:r>
      <w:r w:rsidR="002E1FD0">
        <w:t>Menschen,</w:t>
      </w:r>
      <w:r w:rsidR="00B60903">
        <w:t xml:space="preserve"> </w:t>
      </w:r>
      <w:r w:rsidR="002E1FD0">
        <w:t>die</w:t>
      </w:r>
      <w:r w:rsidR="00B60903">
        <w:t xml:space="preserve"> </w:t>
      </w:r>
      <w:r w:rsidR="002E1FD0">
        <w:t>einer</w:t>
      </w:r>
      <w:r w:rsidR="00B60903">
        <w:t xml:space="preserve"> </w:t>
      </w:r>
      <w:r w:rsidR="002E1FD0">
        <w:t>Religion</w:t>
      </w:r>
      <w:r w:rsidR="00B60903">
        <w:t xml:space="preserve"> </w:t>
      </w:r>
      <w:r w:rsidR="002E1FD0">
        <w:t>zugehörig</w:t>
      </w:r>
      <w:r w:rsidR="00B60903">
        <w:t xml:space="preserve"> </w:t>
      </w:r>
      <w:r w:rsidR="002E1FD0">
        <w:t>sind,</w:t>
      </w:r>
      <w:r w:rsidR="00B60903">
        <w:t xml:space="preserve"> </w:t>
      </w:r>
      <w:r w:rsidR="002E1FD0">
        <w:t>aber</w:t>
      </w:r>
      <w:r w:rsidR="00B60903">
        <w:t xml:space="preserve"> </w:t>
      </w:r>
      <w:r w:rsidR="002E1FD0">
        <w:t>mit</w:t>
      </w:r>
      <w:r w:rsidR="00B60903">
        <w:t xml:space="preserve"> </w:t>
      </w:r>
      <w:r w:rsidR="002E1FD0">
        <w:t>ihren</w:t>
      </w:r>
      <w:r w:rsidR="00B60903">
        <w:t xml:space="preserve"> </w:t>
      </w:r>
      <w:r w:rsidR="002E1FD0">
        <w:t>Lehren</w:t>
      </w:r>
      <w:r w:rsidR="00B60903">
        <w:t xml:space="preserve"> </w:t>
      </w:r>
      <w:r w:rsidR="002E1FD0">
        <w:t>nicht</w:t>
      </w:r>
      <w:r w:rsidR="00B60903">
        <w:t xml:space="preserve"> </w:t>
      </w:r>
      <w:r w:rsidR="002E1FD0">
        <w:t>vertraut</w:t>
      </w:r>
      <w:r w:rsidR="00B60903">
        <w:t xml:space="preserve"> </w:t>
      </w:r>
      <w:proofErr w:type="gramStart"/>
      <w:r w:rsidR="002E1FD0">
        <w:t>sind</w:t>
      </w:r>
      <w:proofErr w:type="gramEnd"/>
      <w:r w:rsidR="005F0DF8">
        <w:t>.</w:t>
      </w:r>
      <w:r w:rsidR="00B60903">
        <w:t xml:space="preserve"> </w:t>
      </w:r>
      <w:r w:rsidR="005F0DF8">
        <w:t>I</w:t>
      </w:r>
      <w:r w:rsidR="002E1FD0">
        <w:t>ch</w:t>
      </w:r>
      <w:r w:rsidR="00B60903">
        <w:t xml:space="preserve"> </w:t>
      </w:r>
      <w:r w:rsidR="002E1FD0">
        <w:t>spreche</w:t>
      </w:r>
      <w:r w:rsidR="00B60903">
        <w:t xml:space="preserve"> </w:t>
      </w:r>
      <w:r w:rsidR="002E1FD0">
        <w:t>von</w:t>
      </w:r>
      <w:r w:rsidR="00B60903">
        <w:t xml:space="preserve"> </w:t>
      </w:r>
      <w:r w:rsidR="002E1FD0">
        <w:t>Menschen,</w:t>
      </w:r>
      <w:r w:rsidR="00B60903">
        <w:t xml:space="preserve"> </w:t>
      </w:r>
      <w:r w:rsidR="002E1FD0">
        <w:t>die</w:t>
      </w:r>
      <w:r w:rsidR="00B60903">
        <w:t xml:space="preserve"> </w:t>
      </w:r>
      <w:r w:rsidR="002E1FD0">
        <w:t>in</w:t>
      </w:r>
      <w:r w:rsidR="00B60903">
        <w:t xml:space="preserve"> </w:t>
      </w:r>
      <w:r w:rsidR="002E1FD0">
        <w:t>ihrer</w:t>
      </w:r>
      <w:r w:rsidR="00B60903">
        <w:t xml:space="preserve"> </w:t>
      </w:r>
      <w:r w:rsidR="002E1FD0">
        <w:t>Religion</w:t>
      </w:r>
      <w:r w:rsidR="00B60903">
        <w:t xml:space="preserve"> </w:t>
      </w:r>
      <w:r w:rsidR="002E1FD0">
        <w:t>verwurzelt</w:t>
      </w:r>
      <w:r w:rsidR="00B60903">
        <w:t xml:space="preserve"> </w:t>
      </w:r>
      <w:r w:rsidR="002E1FD0">
        <w:t>sind</w:t>
      </w:r>
      <w:r w:rsidR="00B60903">
        <w:t xml:space="preserve"> </w:t>
      </w:r>
      <w:r w:rsidR="002E1FD0">
        <w:t>und</w:t>
      </w:r>
      <w:r w:rsidR="00B60903">
        <w:t xml:space="preserve"> </w:t>
      </w:r>
      <w:r w:rsidR="002E1FD0">
        <w:t>die</w:t>
      </w:r>
      <w:r w:rsidR="00B60903">
        <w:t xml:space="preserve"> </w:t>
      </w:r>
      <w:r w:rsidR="002E1FD0">
        <w:t>Lehre</w:t>
      </w:r>
      <w:r w:rsidR="00B60903">
        <w:t xml:space="preserve"> </w:t>
      </w:r>
      <w:r w:rsidR="002E1FD0">
        <w:t>kennen.</w:t>
      </w:r>
      <w:r w:rsidR="00B60903">
        <w:t xml:space="preserve"> </w:t>
      </w:r>
      <w:r w:rsidR="002E1FD0">
        <w:t>Diese</w:t>
      </w:r>
      <w:r w:rsidR="00B60903">
        <w:t xml:space="preserve"> </w:t>
      </w:r>
      <w:r w:rsidR="002E1FD0">
        <w:t>Leute</w:t>
      </w:r>
      <w:r w:rsidR="00B60903">
        <w:t xml:space="preserve"> </w:t>
      </w:r>
      <w:r w:rsidR="002E1FD0">
        <w:t>würden</w:t>
      </w:r>
      <w:r w:rsidR="00B60903">
        <w:t xml:space="preserve"> </w:t>
      </w:r>
      <w:r w:rsidR="002E1FD0">
        <w:t>nie</w:t>
      </w:r>
      <w:r w:rsidR="00B60903">
        <w:t xml:space="preserve"> </w:t>
      </w:r>
      <w:r w:rsidR="002E1FD0">
        <w:t>behaupten,</w:t>
      </w:r>
      <w:r w:rsidR="00B60903">
        <w:t xml:space="preserve"> </w:t>
      </w:r>
      <w:r>
        <w:t>jede</w:t>
      </w:r>
      <w:r w:rsidR="00B60903">
        <w:t xml:space="preserve"> </w:t>
      </w:r>
      <w:r>
        <w:t>Religion</w:t>
      </w:r>
      <w:r w:rsidR="00B60903">
        <w:t xml:space="preserve"> </w:t>
      </w:r>
      <w:r w:rsidR="002E1FD0">
        <w:t>würde</w:t>
      </w:r>
      <w:r w:rsidR="00B60903">
        <w:t xml:space="preserve"> </w:t>
      </w:r>
      <w:r>
        <w:t>im</w:t>
      </w:r>
      <w:r w:rsidR="00B60903">
        <w:t xml:space="preserve"> </w:t>
      </w:r>
      <w:r>
        <w:t>Grunde</w:t>
      </w:r>
      <w:r w:rsidR="00B60903">
        <w:t xml:space="preserve"> </w:t>
      </w:r>
      <w:r>
        <w:t>dasselbe</w:t>
      </w:r>
      <w:r w:rsidR="00B60903">
        <w:t xml:space="preserve"> </w:t>
      </w:r>
      <w:r>
        <w:t>lehr</w:t>
      </w:r>
      <w:r w:rsidR="002E1FD0">
        <w:t>en</w:t>
      </w:r>
      <w:r w:rsidR="00B60903">
        <w:t xml:space="preserve"> </w:t>
      </w:r>
      <w:r>
        <w:t>und</w:t>
      </w:r>
      <w:r w:rsidR="00B60903">
        <w:t xml:space="preserve"> </w:t>
      </w:r>
      <w:r w:rsidR="002E1FD0">
        <w:t>schon</w:t>
      </w:r>
      <w:r w:rsidR="00B60903">
        <w:t xml:space="preserve"> </w:t>
      </w:r>
      <w:r w:rsidR="002E1FD0">
        <w:t>gar</w:t>
      </w:r>
      <w:r w:rsidR="00B60903">
        <w:t xml:space="preserve"> </w:t>
      </w:r>
      <w:r w:rsidR="002E1FD0">
        <w:t>nicht,</w:t>
      </w:r>
      <w:r w:rsidR="00B60903">
        <w:t xml:space="preserve"> </w:t>
      </w:r>
      <w:r w:rsidR="002E1FD0">
        <w:t>sie</w:t>
      </w:r>
      <w:r w:rsidR="00B60903">
        <w:t xml:space="preserve"> </w:t>
      </w:r>
      <w:r w:rsidR="002E1FD0">
        <w:t>würden</w:t>
      </w:r>
      <w:r w:rsidR="00B60903">
        <w:t xml:space="preserve"> </w:t>
      </w:r>
      <w:r w:rsidR="002E1FD0">
        <w:t>denselben</w:t>
      </w:r>
      <w:r w:rsidR="00B60903">
        <w:t xml:space="preserve"> </w:t>
      </w:r>
      <w:r w:rsidR="002E1FD0">
        <w:t>Gott</w:t>
      </w:r>
      <w:r w:rsidR="00B60903">
        <w:t xml:space="preserve"> </w:t>
      </w:r>
      <w:r w:rsidR="002E1FD0">
        <w:t>verehren.</w:t>
      </w:r>
    </w:p>
    <w:p w14:paraId="1A71104F" w14:textId="006E68D3" w:rsidR="00242D00" w:rsidRDefault="002E1FD0" w:rsidP="00C0387D">
      <w:pPr>
        <w:pStyle w:val="Absatzregulr"/>
        <w:numPr>
          <w:ilvl w:val="0"/>
          <w:numId w:val="0"/>
        </w:numPr>
      </w:pPr>
      <w:r>
        <w:t>Nur</w:t>
      </w:r>
      <w:r w:rsidR="00B60903">
        <w:t xml:space="preserve"> </w:t>
      </w:r>
      <w:r>
        <w:t>Menschen,</w:t>
      </w:r>
      <w:r w:rsidR="00B60903">
        <w:t xml:space="preserve"> </w:t>
      </w:r>
      <w:r>
        <w:t>die</w:t>
      </w:r>
      <w:r w:rsidR="00B60903">
        <w:t xml:space="preserve"> </w:t>
      </w:r>
      <w:r>
        <w:t>die</w:t>
      </w:r>
      <w:r w:rsidR="00B60903">
        <w:t xml:space="preserve"> </w:t>
      </w:r>
      <w:r>
        <w:t>Lehren</w:t>
      </w:r>
      <w:r w:rsidR="00B60903">
        <w:t xml:space="preserve"> </w:t>
      </w:r>
      <w:r>
        <w:t>und</w:t>
      </w:r>
      <w:r w:rsidR="00B60903">
        <w:t xml:space="preserve"> </w:t>
      </w:r>
      <w:r>
        <w:t>Überzeugungen</w:t>
      </w:r>
      <w:r w:rsidR="00B60903">
        <w:t xml:space="preserve"> </w:t>
      </w:r>
      <w:r>
        <w:t>der</w:t>
      </w:r>
      <w:r w:rsidR="00B60903">
        <w:t xml:space="preserve"> </w:t>
      </w:r>
      <w:r>
        <w:t>verschiedenen</w:t>
      </w:r>
      <w:r w:rsidR="00B60903">
        <w:t xml:space="preserve"> </w:t>
      </w:r>
      <w:r>
        <w:t>Religion</w:t>
      </w:r>
      <w:r w:rsidR="00B60903">
        <w:t xml:space="preserve"> </w:t>
      </w:r>
      <w:r>
        <w:t>nicht</w:t>
      </w:r>
      <w:r w:rsidR="00B60903">
        <w:t xml:space="preserve"> </w:t>
      </w:r>
      <w:r>
        <w:t>kennen,</w:t>
      </w:r>
      <w:r w:rsidR="00B60903">
        <w:t xml:space="preserve"> </w:t>
      </w:r>
      <w:r>
        <w:t>können</w:t>
      </w:r>
      <w:r w:rsidR="00B60903">
        <w:t xml:space="preserve"> </w:t>
      </w:r>
      <w:r>
        <w:t>mit</w:t>
      </w:r>
      <w:r w:rsidR="00B60903">
        <w:t xml:space="preserve"> </w:t>
      </w:r>
      <w:r>
        <w:t>einer</w:t>
      </w:r>
      <w:r w:rsidR="00B60903">
        <w:t xml:space="preserve"> </w:t>
      </w:r>
      <w:r>
        <w:t>gewissen</w:t>
      </w:r>
      <w:r w:rsidR="00B60903">
        <w:t xml:space="preserve"> </w:t>
      </w:r>
      <w:r>
        <w:t>Überzeugung</w:t>
      </w:r>
      <w:r w:rsidR="00B60903">
        <w:t xml:space="preserve"> </w:t>
      </w:r>
      <w:r>
        <w:t>behaupten,</w:t>
      </w:r>
      <w:r w:rsidR="00B60903">
        <w:t xml:space="preserve"> </w:t>
      </w:r>
      <w:r>
        <w:t>es</w:t>
      </w:r>
      <w:r w:rsidR="00B60903">
        <w:t xml:space="preserve"> </w:t>
      </w:r>
      <w:r>
        <w:t>würde</w:t>
      </w:r>
      <w:r w:rsidR="00B60903">
        <w:t xml:space="preserve"> </w:t>
      </w:r>
      <w:r>
        <w:t>sich</w:t>
      </w:r>
      <w:r w:rsidR="00B60903">
        <w:t xml:space="preserve"> </w:t>
      </w:r>
      <w:r>
        <w:t>immer</w:t>
      </w:r>
      <w:r w:rsidR="00B60903">
        <w:t xml:space="preserve"> </w:t>
      </w:r>
      <w:r>
        <w:t>um</w:t>
      </w:r>
      <w:r w:rsidR="00B60903">
        <w:t xml:space="preserve"> </w:t>
      </w:r>
      <w:r>
        <w:t>denselben</w:t>
      </w:r>
      <w:r w:rsidR="00B60903">
        <w:t xml:space="preserve"> </w:t>
      </w:r>
      <w:r>
        <w:t>Gott</w:t>
      </w:r>
      <w:r w:rsidR="00B60903">
        <w:t xml:space="preserve"> </w:t>
      </w:r>
      <w:r>
        <w:t>handeln.</w:t>
      </w:r>
      <w:r w:rsidR="00B60903">
        <w:t xml:space="preserve"> </w:t>
      </w:r>
      <w:r>
        <w:t>Im</w:t>
      </w:r>
      <w:r w:rsidR="00B60903">
        <w:t xml:space="preserve"> </w:t>
      </w:r>
      <w:r>
        <w:t>Grunde</w:t>
      </w:r>
      <w:r w:rsidR="00B60903">
        <w:t xml:space="preserve"> </w:t>
      </w:r>
      <w:r>
        <w:t>respektier</w:t>
      </w:r>
      <w:r w:rsidR="003E588B">
        <w:t>t</w:t>
      </w:r>
      <w:r w:rsidR="00B60903">
        <w:t xml:space="preserve"> </w:t>
      </w:r>
      <w:r>
        <w:t>und</w:t>
      </w:r>
      <w:r w:rsidR="00B60903">
        <w:t xml:space="preserve"> </w:t>
      </w:r>
      <w:r>
        <w:t>würdig</w:t>
      </w:r>
      <w:r w:rsidR="003E588B">
        <w:t>t</w:t>
      </w:r>
      <w:r w:rsidR="00B60903">
        <w:t xml:space="preserve"> </w:t>
      </w:r>
      <w:r w:rsidR="003E588B">
        <w:t>man</w:t>
      </w:r>
      <w:r w:rsidR="00B60903">
        <w:t xml:space="preserve"> </w:t>
      </w:r>
      <w:r w:rsidR="003E588B">
        <w:t>so</w:t>
      </w:r>
      <w:r w:rsidR="00B60903">
        <w:t xml:space="preserve"> </w:t>
      </w:r>
      <w:r w:rsidR="003E588B">
        <w:t>die</w:t>
      </w:r>
      <w:r w:rsidR="00B60903">
        <w:t xml:space="preserve"> </w:t>
      </w:r>
      <w:r>
        <w:t>jeweilige</w:t>
      </w:r>
      <w:r w:rsidR="00B60903">
        <w:t xml:space="preserve"> </w:t>
      </w:r>
      <w:r>
        <w:t>Religion</w:t>
      </w:r>
      <w:r w:rsidR="00B60903">
        <w:t xml:space="preserve"> </w:t>
      </w:r>
      <w:r>
        <w:t>nicht.</w:t>
      </w:r>
    </w:p>
    <w:p w14:paraId="4B7A3376" w14:textId="775B61B0" w:rsidR="00F83C34" w:rsidRDefault="00F83C34" w:rsidP="00C0387D">
      <w:pPr>
        <w:pStyle w:val="Absatzregulr"/>
        <w:numPr>
          <w:ilvl w:val="0"/>
          <w:numId w:val="0"/>
        </w:numPr>
      </w:pPr>
      <w:r>
        <w:t>Das</w:t>
      </w:r>
      <w:r w:rsidR="00B60903">
        <w:t xml:space="preserve"> </w:t>
      </w:r>
      <w:r>
        <w:t>zweit</w:t>
      </w:r>
      <w:r w:rsidR="00E91A43">
        <w:t>e</w:t>
      </w:r>
      <w:r w:rsidR="00B60903">
        <w:t xml:space="preserve"> </w:t>
      </w:r>
      <w:r>
        <w:t>Argument,</w:t>
      </w:r>
      <w:r w:rsidR="00B60903">
        <w:t xml:space="preserve"> </w:t>
      </w:r>
      <w:r>
        <w:t>das</w:t>
      </w:r>
      <w:r w:rsidR="00B60903">
        <w:t xml:space="preserve"> </w:t>
      </w:r>
      <w:r>
        <w:t>wir</w:t>
      </w:r>
      <w:r w:rsidR="00B60903">
        <w:t xml:space="preserve"> </w:t>
      </w:r>
      <w:r>
        <w:t>noch</w:t>
      </w:r>
      <w:r w:rsidR="00B60903">
        <w:t xml:space="preserve"> </w:t>
      </w:r>
      <w:r>
        <w:t>anschauen</w:t>
      </w:r>
      <w:r w:rsidR="00B60903">
        <w:t xml:space="preserve"> </w:t>
      </w:r>
      <w:r>
        <w:t>ist</w:t>
      </w:r>
      <w:r w:rsidR="00B60903">
        <w:t xml:space="preserve"> </w:t>
      </w:r>
      <w:r>
        <w:t>Folgendes.</w:t>
      </w:r>
    </w:p>
    <w:bookmarkStart w:id="4" w:name="_Toc318441197"/>
    <w:p w14:paraId="7E8B5A52" w14:textId="7CDEA0DB" w:rsidR="00476D78" w:rsidRPr="007671F4" w:rsidRDefault="00404D2D" w:rsidP="00B30B98">
      <w:pPr>
        <w:pStyle w:val="berschrift3"/>
        <w:rPr>
          <w:rFonts w:ascii="Arial Rounded MT Bold" w:hAnsi="Arial Rounded MT Bold" w:cs="Arial"/>
          <w:b w:val="0"/>
          <w:bCs/>
        </w:rPr>
      </w:pPr>
      <w:r w:rsidRPr="007671F4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579C70" wp14:editId="454348F6">
                <wp:simplePos x="0" y="0"/>
                <wp:positionH relativeFrom="column">
                  <wp:posOffset>424710</wp:posOffset>
                </wp:positionH>
                <wp:positionV relativeFrom="paragraph">
                  <wp:posOffset>15240</wp:posOffset>
                </wp:positionV>
                <wp:extent cx="367665" cy="457200"/>
                <wp:effectExtent l="0" t="0" r="13335" b="19050"/>
                <wp:wrapNone/>
                <wp:docPr id="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D0C0A" w14:textId="77777777" w:rsidR="00404D2D" w:rsidRPr="005B338F" w:rsidRDefault="00404D2D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579C70" id="_x0000_s1036" type="#_x0000_t202" style="position:absolute;left:0;text-align:left;margin-left:33.45pt;margin-top:1.2pt;width:28.9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">
                <v:textbox>
                  <w:txbxContent>
                    <w:p w14:paraId="723D0C0A" w14:textId="77777777" w:rsidR="00404D2D" w:rsidRPr="005B338F" w:rsidRDefault="00404D2D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6D78" w:rsidRPr="007671F4">
        <w:rPr>
          <w:rFonts w:ascii="Arial Rounded MT Bold" w:hAnsi="Arial Rounded MT Bold" w:cs="Arial"/>
          <w:b w:val="0"/>
          <w:bCs/>
        </w:rPr>
        <w:t>Eine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476D78" w:rsidRPr="007671F4">
        <w:rPr>
          <w:rFonts w:ascii="Arial Rounded MT Bold" w:hAnsi="Arial Rounded MT Bold" w:cs="Arial"/>
          <w:b w:val="0"/>
          <w:bCs/>
        </w:rPr>
        <w:t>Religion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476D78" w:rsidRPr="007671F4">
        <w:rPr>
          <w:rFonts w:ascii="Arial Rounded MT Bold" w:hAnsi="Arial Rounded MT Bold" w:cs="Arial"/>
          <w:b w:val="0"/>
          <w:bCs/>
        </w:rPr>
        <w:t>kann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476D78" w:rsidRPr="007671F4">
        <w:rPr>
          <w:rFonts w:ascii="Arial Rounded MT Bold" w:hAnsi="Arial Rounded MT Bold" w:cs="Arial"/>
          <w:b w:val="0"/>
          <w:bCs/>
        </w:rPr>
        <w:t>nur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476D78" w:rsidRPr="007671F4">
        <w:rPr>
          <w:rFonts w:ascii="Arial Rounded MT Bold" w:hAnsi="Arial Rounded MT Bold" w:cs="Arial"/>
          <w:b w:val="0"/>
          <w:bCs/>
        </w:rPr>
        <w:t>einen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476D78" w:rsidRPr="007671F4">
        <w:rPr>
          <w:rFonts w:ascii="Arial Rounded MT Bold" w:hAnsi="Arial Rounded MT Bold" w:cs="Arial"/>
          <w:b w:val="0"/>
          <w:bCs/>
        </w:rPr>
        <w:t>Teil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476D78" w:rsidRPr="007671F4">
        <w:rPr>
          <w:rFonts w:ascii="Arial Rounded MT Bold" w:hAnsi="Arial Rounded MT Bold" w:cs="Arial"/>
          <w:b w:val="0"/>
          <w:bCs/>
        </w:rPr>
        <w:t>der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476D78" w:rsidRPr="007671F4">
        <w:rPr>
          <w:rFonts w:ascii="Arial Rounded MT Bold" w:hAnsi="Arial Rounded MT Bold" w:cs="Arial"/>
          <w:b w:val="0"/>
          <w:bCs/>
        </w:rPr>
        <w:t>Wahrheit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476D78" w:rsidRPr="007671F4">
        <w:rPr>
          <w:rFonts w:ascii="Arial Rounded MT Bold" w:hAnsi="Arial Rounded MT Bold" w:cs="Arial"/>
          <w:b w:val="0"/>
          <w:bCs/>
        </w:rPr>
        <w:t>erkennen,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476D78" w:rsidRPr="007671F4">
        <w:rPr>
          <w:rFonts w:ascii="Arial Rounded MT Bold" w:hAnsi="Arial Rounded MT Bold" w:cs="Arial"/>
          <w:b w:val="0"/>
          <w:bCs/>
        </w:rPr>
        <w:t>die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476D78" w:rsidRPr="007671F4">
        <w:rPr>
          <w:rFonts w:ascii="Arial Rounded MT Bold" w:hAnsi="Arial Rounded MT Bold" w:cs="Arial"/>
          <w:b w:val="0"/>
          <w:bCs/>
        </w:rPr>
        <w:t>ganze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476D78" w:rsidRPr="007671F4">
        <w:rPr>
          <w:rFonts w:ascii="Arial Rounded MT Bold" w:hAnsi="Arial Rounded MT Bold" w:cs="Arial"/>
          <w:b w:val="0"/>
          <w:bCs/>
        </w:rPr>
        <w:t>Wahrheit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476D78" w:rsidRPr="007671F4">
        <w:rPr>
          <w:rFonts w:ascii="Arial Rounded MT Bold" w:hAnsi="Arial Rounded MT Bold" w:cs="Arial"/>
          <w:b w:val="0"/>
          <w:bCs/>
        </w:rPr>
        <w:t>erkennt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EA01DB" w:rsidRPr="007671F4">
        <w:rPr>
          <w:rFonts w:ascii="Arial Rounded MT Bold" w:hAnsi="Arial Rounded MT Bold" w:cs="Arial"/>
          <w:b w:val="0"/>
          <w:bCs/>
        </w:rPr>
        <w:t>niemand</w:t>
      </w:r>
      <w:bookmarkEnd w:id="4"/>
    </w:p>
    <w:p w14:paraId="431501C3" w14:textId="2BF0593E" w:rsidR="00476D78" w:rsidRDefault="00EA01DB" w:rsidP="00C0387D">
      <w:pPr>
        <w:pStyle w:val="Absatzregulr"/>
        <w:numPr>
          <w:ilvl w:val="0"/>
          <w:numId w:val="0"/>
        </w:numPr>
      </w:pPr>
      <w:r>
        <w:t>Ein</w:t>
      </w:r>
      <w:r w:rsidR="00B60903">
        <w:t xml:space="preserve"> </w:t>
      </w:r>
      <w:r>
        <w:t>ebenfalls</w:t>
      </w:r>
      <w:r w:rsidR="00B60903">
        <w:t xml:space="preserve"> </w:t>
      </w:r>
      <w:r>
        <w:t>weit</w:t>
      </w:r>
      <w:r w:rsidR="00B60903">
        <w:t xml:space="preserve"> </w:t>
      </w:r>
      <w:r>
        <w:t>verbreitete</w:t>
      </w:r>
      <w:r w:rsidR="00AA1DBD">
        <w:t>s</w:t>
      </w:r>
      <w:r w:rsidR="00B60903">
        <w:t xml:space="preserve"> </w:t>
      </w:r>
      <w:r w:rsidR="00AA1DBD">
        <w:t>Argument</w:t>
      </w:r>
      <w:r w:rsidR="00B60903">
        <w:t xml:space="preserve"> </w:t>
      </w:r>
      <w:r w:rsidR="00AA1DBD">
        <w:t>dafür,</w:t>
      </w:r>
      <w:r w:rsidR="00B60903">
        <w:t xml:space="preserve"> </w:t>
      </w:r>
      <w:r w:rsidR="00AA1DBD">
        <w:t>dass</w:t>
      </w:r>
      <w:r w:rsidR="00B60903">
        <w:t xml:space="preserve"> </w:t>
      </w:r>
      <w:r w:rsidR="00AA1DBD">
        <w:t>es</w:t>
      </w:r>
      <w:r w:rsidR="00B60903">
        <w:t xml:space="preserve"> </w:t>
      </w:r>
      <w:r w:rsidR="00AA1DBD">
        <w:t>keine</w:t>
      </w:r>
      <w:r w:rsidR="00B60903">
        <w:t xml:space="preserve"> </w:t>
      </w:r>
      <w:r w:rsidR="00AA1DBD">
        <w:t>wahre</w:t>
      </w:r>
      <w:r w:rsidR="00B60903">
        <w:t xml:space="preserve"> </w:t>
      </w:r>
      <w:r w:rsidR="00AA1DBD">
        <w:t>Religion</w:t>
      </w:r>
      <w:r w:rsidR="00B60903">
        <w:t xml:space="preserve"> </w:t>
      </w:r>
      <w:r w:rsidR="00AA1DBD">
        <w:t>geben</w:t>
      </w:r>
      <w:r w:rsidR="00B60903">
        <w:t xml:space="preserve"> </w:t>
      </w:r>
      <w:r w:rsidR="00AA1DBD">
        <w:t>kann,</w:t>
      </w:r>
      <w:r w:rsidR="00B60903">
        <w:t xml:space="preserve"> </w:t>
      </w:r>
      <w:r>
        <w:t>ist</w:t>
      </w:r>
      <w:r w:rsidR="00F83C34">
        <w:t>,</w:t>
      </w:r>
      <w:r w:rsidR="00B60903">
        <w:t xml:space="preserve"> </w:t>
      </w:r>
      <w:r>
        <w:t>dass</w:t>
      </w:r>
      <w:r w:rsidR="00B60903">
        <w:t xml:space="preserve"> </w:t>
      </w:r>
      <w:r>
        <w:t>jede</w:t>
      </w:r>
      <w:r w:rsidR="00B60903">
        <w:t xml:space="preserve"> </w:t>
      </w:r>
      <w:r>
        <w:t>Religion</w:t>
      </w:r>
      <w:r w:rsidR="00B60903">
        <w:t xml:space="preserve"> </w:t>
      </w:r>
      <w:r>
        <w:t>nur</w:t>
      </w:r>
      <w:r w:rsidR="00B60903">
        <w:t xml:space="preserve"> </w:t>
      </w:r>
      <w:r>
        <w:t>einen</w:t>
      </w:r>
      <w:r w:rsidR="00B60903">
        <w:t xml:space="preserve"> </w:t>
      </w:r>
      <w:r>
        <w:t>Teil</w:t>
      </w:r>
      <w:r w:rsidR="00B60903">
        <w:t xml:space="preserve"> </w:t>
      </w:r>
      <w:r>
        <w:t>der</w:t>
      </w:r>
      <w:r w:rsidR="00B60903">
        <w:t xml:space="preserve"> </w:t>
      </w:r>
      <w:r>
        <w:t>Wahrheit</w:t>
      </w:r>
      <w:r w:rsidR="00B60903">
        <w:t xml:space="preserve"> </w:t>
      </w:r>
      <w:r>
        <w:t>erkennen</w:t>
      </w:r>
      <w:r w:rsidR="00B60903">
        <w:t xml:space="preserve"> </w:t>
      </w:r>
      <w:r>
        <w:t>kann</w:t>
      </w:r>
      <w:r w:rsidR="005D2EC0">
        <w:t>.</w:t>
      </w:r>
      <w:r w:rsidR="00B60903">
        <w:t xml:space="preserve"> </w:t>
      </w:r>
      <w:r w:rsidR="005D2EC0">
        <w:t>K</w:t>
      </w:r>
      <w:r w:rsidR="007920A4">
        <w:t>ein</w:t>
      </w:r>
      <w:r w:rsidR="00B60903">
        <w:t xml:space="preserve"> </w:t>
      </w:r>
      <w:r w:rsidR="007920A4">
        <w:t>Mensch</w:t>
      </w:r>
      <w:r w:rsidR="00B60903">
        <w:t xml:space="preserve"> </w:t>
      </w:r>
      <w:r w:rsidR="007920A4">
        <w:t>und</w:t>
      </w:r>
      <w:r w:rsidR="00B60903">
        <w:t xml:space="preserve"> </w:t>
      </w:r>
      <w:r w:rsidR="007920A4">
        <w:t>keine</w:t>
      </w:r>
      <w:r w:rsidR="00B60903">
        <w:t xml:space="preserve"> </w:t>
      </w:r>
      <w:r w:rsidR="007920A4">
        <w:t>Religion</w:t>
      </w:r>
      <w:r w:rsidR="00B60903">
        <w:t xml:space="preserve"> </w:t>
      </w:r>
      <w:proofErr w:type="gramStart"/>
      <w:r w:rsidR="007920A4">
        <w:t>sei</w:t>
      </w:r>
      <w:proofErr w:type="gramEnd"/>
      <w:r w:rsidR="00B60903">
        <w:t xml:space="preserve"> </w:t>
      </w:r>
      <w:r w:rsidR="007920A4">
        <w:lastRenderedPageBreak/>
        <w:t>in</w:t>
      </w:r>
      <w:r w:rsidR="00B60903">
        <w:t xml:space="preserve"> </w:t>
      </w:r>
      <w:r w:rsidR="007920A4">
        <w:t>der</w:t>
      </w:r>
      <w:r w:rsidR="00B60903">
        <w:t xml:space="preserve"> </w:t>
      </w:r>
      <w:r w:rsidR="007920A4">
        <w:t>Lage</w:t>
      </w:r>
      <w:r w:rsidR="00F83C34">
        <w:t>,</w:t>
      </w:r>
      <w:r w:rsidR="00B60903">
        <w:t xml:space="preserve"> </w:t>
      </w:r>
      <w:r w:rsidR="007920A4">
        <w:t>die</w:t>
      </w:r>
      <w:r w:rsidR="00B60903">
        <w:t xml:space="preserve"> </w:t>
      </w:r>
      <w:r>
        <w:t>ganze</w:t>
      </w:r>
      <w:r w:rsidR="00B60903">
        <w:t xml:space="preserve"> </w:t>
      </w:r>
      <w:r>
        <w:t>Wahrheit</w:t>
      </w:r>
      <w:r w:rsidR="00B60903">
        <w:t xml:space="preserve"> </w:t>
      </w:r>
      <w:r w:rsidR="007920A4">
        <w:t>zu</w:t>
      </w:r>
      <w:r w:rsidR="00B60903">
        <w:t xml:space="preserve"> </w:t>
      </w:r>
      <w:r w:rsidR="00FC42D7">
        <w:t>erfassen</w:t>
      </w:r>
      <w:r w:rsidR="00B60903">
        <w:t xml:space="preserve"> </w:t>
      </w:r>
      <w:r w:rsidR="005D2EC0">
        <w:t>und</w:t>
      </w:r>
      <w:r w:rsidR="00B60903">
        <w:t xml:space="preserve"> </w:t>
      </w:r>
      <w:r w:rsidR="005D2EC0">
        <w:t>zu</w:t>
      </w:r>
      <w:r w:rsidR="00B60903">
        <w:t xml:space="preserve"> </w:t>
      </w:r>
      <w:r w:rsidR="005D2EC0">
        <w:t>kennen</w:t>
      </w:r>
      <w:r>
        <w:t>.</w:t>
      </w:r>
      <w:r w:rsidR="00B60903">
        <w:t xml:space="preserve"> </w:t>
      </w:r>
      <w:r w:rsidR="00CA0530">
        <w:t>N</w:t>
      </w:r>
      <w:r>
        <w:t>iemand</w:t>
      </w:r>
      <w:r w:rsidR="00B60903">
        <w:t xml:space="preserve"> </w:t>
      </w:r>
      <w:r>
        <w:t>kann</w:t>
      </w:r>
      <w:r w:rsidR="00B60903">
        <w:t xml:space="preserve"> </w:t>
      </w:r>
      <w:r>
        <w:t>die</w:t>
      </w:r>
      <w:r w:rsidR="00B60903">
        <w:t xml:space="preserve"> </w:t>
      </w:r>
      <w:r>
        <w:t>ganze</w:t>
      </w:r>
      <w:r w:rsidR="00B60903">
        <w:t xml:space="preserve"> </w:t>
      </w:r>
      <w:r>
        <w:t>Wahrheit</w:t>
      </w:r>
      <w:r w:rsidR="00B60903">
        <w:t xml:space="preserve"> </w:t>
      </w:r>
      <w:r>
        <w:t>kennen!</w:t>
      </w:r>
    </w:p>
    <w:p w14:paraId="45D68121" w14:textId="298ACA94" w:rsidR="00CA0530" w:rsidRDefault="00CA0530" w:rsidP="00C0387D">
      <w:pPr>
        <w:pStyle w:val="Absatzregulr"/>
        <w:numPr>
          <w:ilvl w:val="0"/>
          <w:numId w:val="0"/>
        </w:numPr>
      </w:pPr>
      <w:r>
        <w:t>Da</w:t>
      </w:r>
      <w:r w:rsidR="00B60903">
        <w:t xml:space="preserve"> </w:t>
      </w:r>
      <w:r>
        <w:t>stellt</w:t>
      </w:r>
      <w:r w:rsidR="00B60903">
        <w:t xml:space="preserve"> </w:t>
      </w:r>
      <w:r>
        <w:t>sich</w:t>
      </w:r>
      <w:r w:rsidR="00B60903">
        <w:t xml:space="preserve"> </w:t>
      </w:r>
      <w:r>
        <w:t>aber</w:t>
      </w:r>
      <w:r w:rsidR="00B60903">
        <w:t xml:space="preserve"> </w:t>
      </w:r>
      <w:r>
        <w:t>die</w:t>
      </w:r>
      <w:r w:rsidR="00B60903">
        <w:t xml:space="preserve"> </w:t>
      </w:r>
      <w:r>
        <w:t>Frage,</w:t>
      </w:r>
      <w:r w:rsidR="00B60903">
        <w:t xml:space="preserve"> </w:t>
      </w:r>
      <w:r>
        <w:t>wer</w:t>
      </w:r>
      <w:r w:rsidR="00B60903">
        <w:t xml:space="preserve"> </w:t>
      </w:r>
      <w:r>
        <w:t>mit</w:t>
      </w:r>
      <w:r w:rsidR="00B60903">
        <w:t xml:space="preserve"> </w:t>
      </w:r>
      <w:r>
        <w:t>Sicherheit</w:t>
      </w:r>
      <w:r w:rsidR="00B60903">
        <w:t xml:space="preserve"> </w:t>
      </w:r>
      <w:r>
        <w:t>sagen</w:t>
      </w:r>
      <w:r w:rsidR="00B60903">
        <w:t xml:space="preserve"> </w:t>
      </w:r>
      <w:r>
        <w:t>könnte,</w:t>
      </w:r>
      <w:r w:rsidR="00B60903">
        <w:t xml:space="preserve"> </w:t>
      </w:r>
      <w:r>
        <w:t>dass</w:t>
      </w:r>
      <w:r w:rsidR="00B60903">
        <w:t xml:space="preserve"> </w:t>
      </w:r>
      <w:r>
        <w:t>keine</w:t>
      </w:r>
      <w:r w:rsidR="00B60903">
        <w:t xml:space="preserve"> </w:t>
      </w:r>
      <w:r>
        <w:t>Religion</w:t>
      </w:r>
      <w:r w:rsidR="00B60903">
        <w:t xml:space="preserve"> </w:t>
      </w:r>
      <w:r>
        <w:t>die</w:t>
      </w:r>
      <w:r w:rsidR="00B60903">
        <w:t xml:space="preserve"> </w:t>
      </w:r>
      <w:r>
        <w:t>ganze</w:t>
      </w:r>
      <w:r w:rsidR="00B60903">
        <w:t xml:space="preserve"> </w:t>
      </w:r>
      <w:r>
        <w:t>Wahrheit</w:t>
      </w:r>
      <w:r w:rsidR="00B60903">
        <w:t xml:space="preserve"> </w:t>
      </w:r>
      <w:r>
        <w:t>aufzeigen</w:t>
      </w:r>
      <w:r w:rsidR="00B60903">
        <w:t xml:space="preserve"> </w:t>
      </w:r>
      <w:r>
        <w:t>könnte.</w:t>
      </w:r>
      <w:r w:rsidR="00B60903">
        <w:t xml:space="preserve"> </w:t>
      </w:r>
      <w:r>
        <w:t>Das</w:t>
      </w:r>
      <w:r w:rsidR="00B60903">
        <w:t xml:space="preserve"> </w:t>
      </w:r>
      <w:r>
        <w:t>könnte</w:t>
      </w:r>
      <w:r w:rsidR="00B60903">
        <w:t xml:space="preserve"> </w:t>
      </w:r>
      <w:r>
        <w:t>doch</w:t>
      </w:r>
      <w:r w:rsidR="00B60903">
        <w:t xml:space="preserve"> </w:t>
      </w:r>
      <w:r>
        <w:t>nur</w:t>
      </w:r>
      <w:r w:rsidR="00B60903">
        <w:t xml:space="preserve"> </w:t>
      </w:r>
      <w:r>
        <w:t>eine</w:t>
      </w:r>
      <w:r w:rsidR="00B60903">
        <w:t xml:space="preserve"> </w:t>
      </w:r>
      <w:r>
        <w:t>Person</w:t>
      </w:r>
      <w:r w:rsidR="00B60903">
        <w:t xml:space="preserve"> </w:t>
      </w:r>
      <w:r>
        <w:t>sagen,</w:t>
      </w:r>
      <w:r w:rsidR="00B60903">
        <w:t xml:space="preserve"> </w:t>
      </w:r>
      <w:r>
        <w:t>die</w:t>
      </w:r>
      <w:r w:rsidR="00B60903">
        <w:t xml:space="preserve"> </w:t>
      </w:r>
      <w:r>
        <w:t>die</w:t>
      </w:r>
      <w:r w:rsidR="00B60903">
        <w:t xml:space="preserve"> </w:t>
      </w:r>
      <w:r>
        <w:t>ganze</w:t>
      </w:r>
      <w:r w:rsidR="00B60903">
        <w:t xml:space="preserve"> </w:t>
      </w:r>
      <w:r>
        <w:t>Wahrheit</w:t>
      </w:r>
      <w:r w:rsidR="00B60903">
        <w:t xml:space="preserve"> </w:t>
      </w:r>
      <w:r>
        <w:t>kennt.</w:t>
      </w:r>
      <w:r w:rsidR="00B60903">
        <w:t xml:space="preserve"> </w:t>
      </w:r>
      <w:r w:rsidR="00427961">
        <w:t>N</w:t>
      </w:r>
      <w:r>
        <w:t>ur</w:t>
      </w:r>
      <w:r w:rsidR="00B60903">
        <w:t xml:space="preserve"> </w:t>
      </w:r>
      <w:r>
        <w:t>wer</w:t>
      </w:r>
      <w:r w:rsidR="00B60903">
        <w:t xml:space="preserve"> </w:t>
      </w:r>
      <w:r>
        <w:t>die</w:t>
      </w:r>
      <w:r w:rsidR="00B60903">
        <w:t xml:space="preserve"> </w:t>
      </w:r>
      <w:r>
        <w:t>ganze</w:t>
      </w:r>
      <w:r w:rsidR="00B60903">
        <w:t xml:space="preserve"> </w:t>
      </w:r>
      <w:r>
        <w:t>Wahrheit</w:t>
      </w:r>
      <w:r w:rsidR="00B60903">
        <w:t xml:space="preserve"> </w:t>
      </w:r>
      <w:r>
        <w:t>kennt,</w:t>
      </w:r>
      <w:r w:rsidR="00B60903">
        <w:t xml:space="preserve"> </w:t>
      </w:r>
      <w:r>
        <w:t>könnte</w:t>
      </w:r>
      <w:r w:rsidR="00B60903">
        <w:t xml:space="preserve"> </w:t>
      </w:r>
      <w:r>
        <w:t>beurteilen,</w:t>
      </w:r>
      <w:r w:rsidR="00B60903">
        <w:t xml:space="preserve"> </w:t>
      </w:r>
      <w:r>
        <w:t>ob</w:t>
      </w:r>
      <w:r w:rsidR="00B60903">
        <w:t xml:space="preserve"> </w:t>
      </w:r>
      <w:r>
        <w:t>jede</w:t>
      </w:r>
      <w:r w:rsidR="00B60903">
        <w:t xml:space="preserve"> </w:t>
      </w:r>
      <w:r>
        <w:t>Religion</w:t>
      </w:r>
      <w:r w:rsidR="00B60903">
        <w:t xml:space="preserve"> </w:t>
      </w:r>
      <w:r>
        <w:t>nur</w:t>
      </w:r>
      <w:r w:rsidR="00B60903">
        <w:t xml:space="preserve"> </w:t>
      </w:r>
      <w:r>
        <w:t>eine</w:t>
      </w:r>
      <w:r w:rsidR="00B60903">
        <w:t xml:space="preserve"> </w:t>
      </w:r>
      <w:r>
        <w:t>Teilwahrheit</w:t>
      </w:r>
      <w:r w:rsidR="00B60903">
        <w:t xml:space="preserve"> </w:t>
      </w:r>
      <w:r>
        <w:t>weitergibt.</w:t>
      </w:r>
      <w:r w:rsidR="00B60903">
        <w:t xml:space="preserve"> </w:t>
      </w:r>
    </w:p>
    <w:p w14:paraId="22C2B72D" w14:textId="4AF4957B" w:rsidR="00EA01DB" w:rsidRDefault="007955BD" w:rsidP="00C0387D">
      <w:pPr>
        <w:pStyle w:val="Absatzregulr"/>
        <w:numPr>
          <w:ilvl w:val="0"/>
          <w:numId w:val="0"/>
        </w:numPr>
      </w:pPr>
      <w:r>
        <w:t>Also,</w:t>
      </w:r>
      <w:r w:rsidR="00B60903">
        <w:t xml:space="preserve"> </w:t>
      </w:r>
      <w:r>
        <w:t>auch</w:t>
      </w:r>
      <w:r w:rsidR="00B60903">
        <w:t xml:space="preserve"> </w:t>
      </w:r>
      <w:r>
        <w:t>dieses</w:t>
      </w:r>
      <w:r w:rsidR="00B60903">
        <w:t xml:space="preserve"> </w:t>
      </w:r>
      <w:r>
        <w:t>Argument</w:t>
      </w:r>
      <w:r w:rsidR="00B60903">
        <w:t xml:space="preserve"> </w:t>
      </w:r>
      <w:r>
        <w:t>kann</w:t>
      </w:r>
      <w:r w:rsidR="00B60903">
        <w:t xml:space="preserve"> </w:t>
      </w:r>
      <w:r>
        <w:t>nicht</w:t>
      </w:r>
      <w:r w:rsidR="00B60903">
        <w:t xml:space="preserve"> </w:t>
      </w:r>
      <w:r w:rsidR="008111E7">
        <w:t>vollumfänglich</w:t>
      </w:r>
      <w:r w:rsidR="00B60903">
        <w:t xml:space="preserve"> </w:t>
      </w:r>
      <w:r>
        <w:t>überzeugen.</w:t>
      </w:r>
      <w:r w:rsidR="00B60903">
        <w:t xml:space="preserve"> </w:t>
      </w:r>
      <w:r>
        <w:t>Es</w:t>
      </w:r>
      <w:r w:rsidR="00B60903">
        <w:t xml:space="preserve"> </w:t>
      </w:r>
      <w:r>
        <w:t>ist</w:t>
      </w:r>
      <w:r w:rsidR="00B60903">
        <w:t xml:space="preserve"> </w:t>
      </w:r>
      <w:r w:rsidR="00552023">
        <w:t>und</w:t>
      </w:r>
      <w:r w:rsidR="00B60903">
        <w:t xml:space="preserve"> </w:t>
      </w:r>
      <w:r w:rsidR="00552023">
        <w:t>bleibt</w:t>
      </w:r>
      <w:r w:rsidR="00B60903">
        <w:t xml:space="preserve"> </w:t>
      </w:r>
      <w:r w:rsidR="00552023">
        <w:t>eine</w:t>
      </w:r>
      <w:r w:rsidR="00B60903">
        <w:t xml:space="preserve"> </w:t>
      </w:r>
      <w:r w:rsidR="00552023">
        <w:t>Behauptung,</w:t>
      </w:r>
      <w:r w:rsidR="00B60903">
        <w:t xml:space="preserve"> </w:t>
      </w:r>
      <w:r w:rsidR="00552023">
        <w:t>an</w:t>
      </w:r>
      <w:r w:rsidR="00B60903">
        <w:t xml:space="preserve"> </w:t>
      </w:r>
      <w:r w:rsidR="00552023">
        <w:t>die</w:t>
      </w:r>
      <w:r w:rsidR="00B60903">
        <w:t xml:space="preserve"> </w:t>
      </w:r>
      <w:r w:rsidR="00552023">
        <w:t>man</w:t>
      </w:r>
      <w:r w:rsidR="00B60903">
        <w:t xml:space="preserve"> </w:t>
      </w:r>
      <w:r w:rsidR="00552023">
        <w:t>glauben</w:t>
      </w:r>
      <w:r w:rsidR="00B60903">
        <w:t xml:space="preserve"> </w:t>
      </w:r>
      <w:r w:rsidR="00552023">
        <w:t>kann</w:t>
      </w:r>
      <w:r w:rsidR="00B60903">
        <w:t xml:space="preserve"> </w:t>
      </w:r>
      <w:r w:rsidR="00552023">
        <w:t>oder</w:t>
      </w:r>
      <w:r w:rsidR="00B60903">
        <w:t xml:space="preserve"> </w:t>
      </w:r>
      <w:r w:rsidR="00552023">
        <w:t>nicht.</w:t>
      </w:r>
    </w:p>
    <w:bookmarkStart w:id="5" w:name="_Toc318441198"/>
    <w:p w14:paraId="22FA027B" w14:textId="19920AFB" w:rsidR="0089248B" w:rsidRPr="007671F4" w:rsidRDefault="00A05A3A" w:rsidP="0089248B">
      <w:pPr>
        <w:pStyle w:val="berschrift1"/>
        <w:rPr>
          <w:rFonts w:ascii="Arial Rounded MT Bold" w:hAnsi="Arial Rounded MT Bold"/>
          <w:b w:val="0"/>
          <w:bCs/>
        </w:rPr>
      </w:pPr>
      <w:r w:rsidRPr="007671F4">
        <w:rPr>
          <w:rFonts w:ascii="Arial Rounded MT Bold" w:hAnsi="Arial Rounded MT Bold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292DC7" wp14:editId="6CD450C2">
                <wp:simplePos x="0" y="0"/>
                <wp:positionH relativeFrom="column">
                  <wp:posOffset>-438188</wp:posOffset>
                </wp:positionH>
                <wp:positionV relativeFrom="paragraph">
                  <wp:posOffset>156498</wp:posOffset>
                </wp:positionV>
                <wp:extent cx="367665" cy="457200"/>
                <wp:effectExtent l="0" t="0" r="13335" b="19050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0C249" w14:textId="77777777" w:rsidR="0089248B" w:rsidRPr="005B338F" w:rsidRDefault="0089248B" w:rsidP="0089248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292DC7" id="Text Box 98" o:spid="_x0000_s1037" type="#_x0000_t202" style="position:absolute;left:0;text-align:left;margin-left:-34.5pt;margin-top:12.3pt;width:28.9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G2KwIAAFg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">
                <v:textbox>
                  <w:txbxContent>
                    <w:p w14:paraId="49F0C249" w14:textId="77777777" w:rsidR="0089248B" w:rsidRPr="005B338F" w:rsidRDefault="0089248B" w:rsidP="0089248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9248B" w:rsidRPr="007671F4">
        <w:rPr>
          <w:rFonts w:ascii="Arial Rounded MT Bold" w:hAnsi="Arial Rounded MT Bold"/>
          <w:b w:val="0"/>
          <w:bCs/>
        </w:rPr>
        <w:t>Religion</w:t>
      </w:r>
      <w:r w:rsidR="00B60903">
        <w:rPr>
          <w:rFonts w:ascii="Arial Rounded MT Bold" w:hAnsi="Arial Rounded MT Bold"/>
          <w:b w:val="0"/>
          <w:bCs/>
        </w:rPr>
        <w:t xml:space="preserve"> </w:t>
      </w:r>
      <w:r w:rsidR="0089248B" w:rsidRPr="007671F4">
        <w:rPr>
          <w:rFonts w:ascii="Arial Rounded MT Bold" w:hAnsi="Arial Rounded MT Bold"/>
          <w:b w:val="0"/>
          <w:bCs/>
        </w:rPr>
        <w:t>soll</w:t>
      </w:r>
      <w:r w:rsidR="00B60903">
        <w:rPr>
          <w:rFonts w:ascii="Arial Rounded MT Bold" w:hAnsi="Arial Rounded MT Bold"/>
          <w:b w:val="0"/>
          <w:bCs/>
        </w:rPr>
        <w:t xml:space="preserve"> </w:t>
      </w:r>
      <w:r w:rsidR="0089248B" w:rsidRPr="007671F4">
        <w:rPr>
          <w:rFonts w:ascii="Arial Rounded MT Bold" w:hAnsi="Arial Rounded MT Bold"/>
          <w:b w:val="0"/>
          <w:bCs/>
        </w:rPr>
        <w:t>Privatsache</w:t>
      </w:r>
      <w:r w:rsidR="00B60903">
        <w:rPr>
          <w:rFonts w:ascii="Arial Rounded MT Bold" w:hAnsi="Arial Rounded MT Bold"/>
          <w:b w:val="0"/>
          <w:bCs/>
        </w:rPr>
        <w:t xml:space="preserve"> </w:t>
      </w:r>
      <w:r w:rsidR="0089248B" w:rsidRPr="007671F4">
        <w:rPr>
          <w:rFonts w:ascii="Arial Rounded MT Bold" w:hAnsi="Arial Rounded MT Bold"/>
          <w:b w:val="0"/>
          <w:bCs/>
        </w:rPr>
        <w:t>sein</w:t>
      </w:r>
      <w:bookmarkEnd w:id="5"/>
    </w:p>
    <w:p w14:paraId="6C3DE6F2" w14:textId="32AEF585" w:rsidR="0089248B" w:rsidRDefault="00E3023D" w:rsidP="0089248B">
      <w:pPr>
        <w:pStyle w:val="Absatzregulr"/>
        <w:numPr>
          <w:ilvl w:val="0"/>
          <w:numId w:val="0"/>
        </w:numPr>
      </w:pPr>
      <w:r>
        <w:t>In</w:t>
      </w:r>
      <w:r w:rsidR="00B60903">
        <w:t xml:space="preserve"> </w:t>
      </w:r>
      <w:r>
        <w:t>unserer</w:t>
      </w:r>
      <w:r w:rsidR="00B60903">
        <w:t xml:space="preserve"> </w:t>
      </w:r>
      <w:r>
        <w:t>Gesellschaft</w:t>
      </w:r>
      <w:r w:rsidR="00B60903">
        <w:t xml:space="preserve"> </w:t>
      </w:r>
      <w:r w:rsidR="003B79D8">
        <w:t>gibt</w:t>
      </w:r>
      <w:r w:rsidR="00B60903">
        <w:t xml:space="preserve"> </w:t>
      </w:r>
      <w:r w:rsidR="003B79D8">
        <w:t>es</w:t>
      </w:r>
      <w:r w:rsidR="00B60903">
        <w:t xml:space="preserve"> </w:t>
      </w:r>
      <w:r w:rsidR="003B79D8">
        <w:t>die</w:t>
      </w:r>
      <w:r w:rsidR="00B60903">
        <w:t xml:space="preserve"> </w:t>
      </w:r>
      <w:r>
        <w:t>stillschweigende</w:t>
      </w:r>
      <w:r w:rsidR="00B60903">
        <w:t xml:space="preserve"> </w:t>
      </w:r>
      <w:r>
        <w:t>Übereinkunft,</w:t>
      </w:r>
      <w:r w:rsidR="00B60903">
        <w:t xml:space="preserve"> </w:t>
      </w:r>
      <w:r>
        <w:t>dass</w:t>
      </w:r>
      <w:r w:rsidR="00B60903">
        <w:t xml:space="preserve"> </w:t>
      </w:r>
      <w:r>
        <w:t>Religion</w:t>
      </w:r>
      <w:r w:rsidR="00B60903">
        <w:t xml:space="preserve"> </w:t>
      </w:r>
      <w:r>
        <w:t>eine</w:t>
      </w:r>
      <w:r w:rsidR="00B60903">
        <w:t xml:space="preserve"> </w:t>
      </w:r>
      <w:r>
        <w:t>Privatangelegenheit</w:t>
      </w:r>
      <w:r w:rsidR="00B60903">
        <w:t xml:space="preserve"> </w:t>
      </w:r>
      <w:r w:rsidR="00B211C0">
        <w:t>sei</w:t>
      </w:r>
      <w:r w:rsidR="003B79D8">
        <w:t>.</w:t>
      </w:r>
      <w:r w:rsidR="00B60903">
        <w:t xml:space="preserve"> </w:t>
      </w:r>
      <w:r w:rsidR="003B79D8">
        <w:t>Das</w:t>
      </w:r>
      <w:r w:rsidR="00B60903">
        <w:t xml:space="preserve"> </w:t>
      </w:r>
      <w:r w:rsidR="003B79D8">
        <w:t>Motto</w:t>
      </w:r>
      <w:r w:rsidR="00B60903">
        <w:t xml:space="preserve"> </w:t>
      </w:r>
      <w:r w:rsidR="003B79D8">
        <w:t>lautet:</w:t>
      </w:r>
      <w:r w:rsidR="00B60903">
        <w:t xml:space="preserve"> </w:t>
      </w:r>
      <w:r w:rsidR="00574814">
        <w:t>Du</w:t>
      </w:r>
      <w:r w:rsidR="00B60903">
        <w:t xml:space="preserve"> </w:t>
      </w:r>
      <w:r w:rsidR="00574814">
        <w:t>kannst</w:t>
      </w:r>
      <w:r w:rsidR="00B60903">
        <w:t xml:space="preserve"> </w:t>
      </w:r>
      <w:r w:rsidR="00574814">
        <w:t>glauben</w:t>
      </w:r>
      <w:r w:rsidR="00B60903">
        <w:t xml:space="preserve"> </w:t>
      </w:r>
      <w:r w:rsidR="00574814">
        <w:t>was</w:t>
      </w:r>
      <w:r w:rsidR="00B60903">
        <w:t xml:space="preserve"> </w:t>
      </w:r>
      <w:r w:rsidR="00574814">
        <w:t>du</w:t>
      </w:r>
      <w:r w:rsidR="00B60903">
        <w:t xml:space="preserve"> </w:t>
      </w:r>
      <w:r w:rsidR="00574814">
        <w:t>willst,</w:t>
      </w:r>
      <w:r w:rsidR="00B60903">
        <w:t xml:space="preserve"> </w:t>
      </w:r>
      <w:r w:rsidR="00574814">
        <w:t>solange</w:t>
      </w:r>
      <w:r w:rsidR="00B60903">
        <w:t xml:space="preserve"> </w:t>
      </w:r>
      <w:r w:rsidR="00B211C0">
        <w:t>du</w:t>
      </w:r>
      <w:r w:rsidR="00B60903">
        <w:t xml:space="preserve"> </w:t>
      </w:r>
      <w:r w:rsidR="00B211C0">
        <w:t>mich</w:t>
      </w:r>
      <w:r w:rsidR="00B60903">
        <w:t xml:space="preserve"> </w:t>
      </w:r>
      <w:r w:rsidR="00B211C0">
        <w:t>damit</w:t>
      </w:r>
      <w:r w:rsidR="00B60903">
        <w:t xml:space="preserve"> </w:t>
      </w:r>
      <w:r w:rsidR="003B79D8">
        <w:t>in</w:t>
      </w:r>
      <w:r w:rsidR="00B60903">
        <w:t xml:space="preserve"> </w:t>
      </w:r>
      <w:r w:rsidR="003B79D8">
        <w:t>Ruhe</w:t>
      </w:r>
      <w:r w:rsidR="00B60903">
        <w:t xml:space="preserve"> </w:t>
      </w:r>
      <w:r w:rsidR="003B79D8">
        <w:t>lässt</w:t>
      </w:r>
      <w:r w:rsidR="00B60903">
        <w:t xml:space="preserve"> </w:t>
      </w:r>
      <w:r w:rsidR="00574814">
        <w:t>und</w:t>
      </w:r>
      <w:r w:rsidR="00B60903">
        <w:t xml:space="preserve"> </w:t>
      </w:r>
      <w:r w:rsidR="00574814">
        <w:t>mich</w:t>
      </w:r>
      <w:r w:rsidR="00B60903">
        <w:t xml:space="preserve"> </w:t>
      </w:r>
      <w:r w:rsidR="00C33759">
        <w:t>nicht</w:t>
      </w:r>
      <w:r w:rsidR="00B60903">
        <w:t xml:space="preserve"> </w:t>
      </w:r>
      <w:r w:rsidR="00574814">
        <w:t>von</w:t>
      </w:r>
      <w:r w:rsidR="00B60903">
        <w:t xml:space="preserve"> </w:t>
      </w:r>
      <w:r w:rsidR="00574814">
        <w:t>deinem</w:t>
      </w:r>
      <w:r w:rsidR="00B60903">
        <w:t xml:space="preserve"> </w:t>
      </w:r>
      <w:r w:rsidR="00574814">
        <w:t>Glauben</w:t>
      </w:r>
      <w:r w:rsidR="00B60903">
        <w:t xml:space="preserve"> </w:t>
      </w:r>
      <w:r w:rsidR="00574814">
        <w:t>überzeugen</w:t>
      </w:r>
      <w:r w:rsidR="00B60903">
        <w:t xml:space="preserve"> </w:t>
      </w:r>
      <w:r w:rsidR="00574814">
        <w:t>willst</w:t>
      </w:r>
      <w:r w:rsidR="003B79D8">
        <w:t>.</w:t>
      </w:r>
      <w:r w:rsidR="00B60903">
        <w:t xml:space="preserve"> </w:t>
      </w:r>
      <w:r w:rsidR="003B79D8">
        <w:t>Das</w:t>
      </w:r>
      <w:r w:rsidR="00B60903">
        <w:t xml:space="preserve"> </w:t>
      </w:r>
      <w:r w:rsidR="003B79D8">
        <w:t>ist</w:t>
      </w:r>
      <w:r w:rsidR="00B60903">
        <w:t xml:space="preserve"> </w:t>
      </w:r>
      <w:r w:rsidR="003B79D8">
        <w:t>wie</w:t>
      </w:r>
      <w:r w:rsidR="00B60903">
        <w:t xml:space="preserve"> </w:t>
      </w:r>
      <w:r w:rsidR="003B79D8">
        <w:t>ein</w:t>
      </w:r>
      <w:r w:rsidR="00B60903">
        <w:t xml:space="preserve"> </w:t>
      </w:r>
      <w:r w:rsidR="003B79D8">
        <w:t>Ehrenkodex,</w:t>
      </w:r>
      <w:r w:rsidR="00B60903">
        <w:t xml:space="preserve"> </w:t>
      </w:r>
      <w:r w:rsidR="007F6CDB">
        <w:t>der</w:t>
      </w:r>
      <w:r w:rsidR="00B60903">
        <w:t xml:space="preserve"> </w:t>
      </w:r>
      <w:r w:rsidR="007F6CDB">
        <w:t>sagt:</w:t>
      </w:r>
    </w:p>
    <w:p w14:paraId="1DD1CFF2" w14:textId="5FF63322" w:rsidR="00574814" w:rsidRPr="007671F4" w:rsidRDefault="00404D2D" w:rsidP="00A513FC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7671F4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05E8B7" wp14:editId="234F85AB">
                <wp:simplePos x="0" y="0"/>
                <wp:positionH relativeFrom="column">
                  <wp:posOffset>-72390</wp:posOffset>
                </wp:positionH>
                <wp:positionV relativeFrom="paragraph">
                  <wp:posOffset>16287</wp:posOffset>
                </wp:positionV>
                <wp:extent cx="367665" cy="457200"/>
                <wp:effectExtent l="0" t="0" r="13335" b="1905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EEFBF" w14:textId="77777777" w:rsidR="00404D2D" w:rsidRPr="005B338F" w:rsidRDefault="00404D2D" w:rsidP="0089248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05E8B7" id="_x0000_s1038" type="#_x0000_t202" style="position:absolute;left:0;text-align:left;margin-left:-5.7pt;margin-top:1.3pt;width:28.9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">
                <v:textbox>
                  <w:txbxContent>
                    <w:p w14:paraId="05EEEFBF" w14:textId="77777777" w:rsidR="00404D2D" w:rsidRPr="005B338F" w:rsidRDefault="00404D2D" w:rsidP="0089248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03999" w:rsidRPr="007671F4">
        <w:rPr>
          <w:rFonts w:ascii="Arial Rounded MT Bold" w:hAnsi="Arial Rounded MT Bold" w:cs="Arial"/>
          <w:b w:val="0"/>
          <w:bCs w:val="0"/>
          <w:noProof/>
        </w:rPr>
        <w:t>„</w:t>
      </w:r>
      <w:r w:rsidR="00574814" w:rsidRPr="007671F4">
        <w:rPr>
          <w:rFonts w:ascii="Arial Rounded MT Bold" w:hAnsi="Arial Rounded MT Bold" w:cs="Arial"/>
          <w:b w:val="0"/>
          <w:bCs w:val="0"/>
          <w:noProof/>
        </w:rPr>
        <w:t>Es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574814" w:rsidRPr="007671F4">
        <w:rPr>
          <w:rFonts w:ascii="Arial Rounded MT Bold" w:hAnsi="Arial Rounded MT Bold" w:cs="Arial"/>
          <w:b w:val="0"/>
          <w:bCs w:val="0"/>
          <w:noProof/>
        </w:rPr>
        <w:t>ist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574814" w:rsidRPr="007671F4">
        <w:rPr>
          <w:rFonts w:ascii="Arial Rounded MT Bold" w:hAnsi="Arial Rounded MT Bold" w:cs="Arial"/>
          <w:b w:val="0"/>
          <w:bCs w:val="0"/>
          <w:noProof/>
        </w:rPr>
        <w:t>anmassend,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574814" w:rsidRPr="007671F4">
        <w:rPr>
          <w:rFonts w:ascii="Arial Rounded MT Bold" w:hAnsi="Arial Rounded MT Bold" w:cs="Arial"/>
          <w:b w:val="0"/>
          <w:bCs w:val="0"/>
          <w:noProof/>
        </w:rPr>
        <w:t>wenn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574814" w:rsidRPr="007671F4">
        <w:rPr>
          <w:rFonts w:ascii="Arial Rounded MT Bold" w:hAnsi="Arial Rounded MT Bold" w:cs="Arial"/>
          <w:b w:val="0"/>
          <w:bCs w:val="0"/>
          <w:noProof/>
        </w:rPr>
        <w:t>jemand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574814" w:rsidRPr="007671F4">
        <w:rPr>
          <w:rFonts w:ascii="Arial Rounded MT Bold" w:hAnsi="Arial Rounded MT Bold" w:cs="Arial"/>
          <w:b w:val="0"/>
          <w:bCs w:val="0"/>
          <w:noProof/>
        </w:rPr>
        <w:t>behauptet,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574814" w:rsidRPr="007671F4">
        <w:rPr>
          <w:rFonts w:ascii="Arial Rounded MT Bold" w:hAnsi="Arial Rounded MT Bold" w:cs="Arial"/>
          <w:b w:val="0"/>
          <w:bCs w:val="0"/>
          <w:noProof/>
        </w:rPr>
        <w:t>dass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574814" w:rsidRPr="007671F4">
        <w:rPr>
          <w:rFonts w:ascii="Arial Rounded MT Bold" w:hAnsi="Arial Rounded MT Bold" w:cs="Arial"/>
          <w:b w:val="0"/>
          <w:bCs w:val="0"/>
          <w:noProof/>
        </w:rPr>
        <w:t>seine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574814" w:rsidRPr="007671F4">
        <w:rPr>
          <w:rFonts w:ascii="Arial Rounded MT Bold" w:hAnsi="Arial Rounded MT Bold" w:cs="Arial"/>
          <w:b w:val="0"/>
          <w:bCs w:val="0"/>
          <w:noProof/>
        </w:rPr>
        <w:t>Religion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574814" w:rsidRPr="007671F4">
        <w:rPr>
          <w:rFonts w:ascii="Arial Rounded MT Bold" w:hAnsi="Arial Rounded MT Bold" w:cs="Arial"/>
          <w:b w:val="0"/>
          <w:bCs w:val="0"/>
          <w:noProof/>
        </w:rPr>
        <w:t>die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574814" w:rsidRPr="007671F4">
        <w:rPr>
          <w:rFonts w:ascii="Arial Rounded MT Bold" w:hAnsi="Arial Rounded MT Bold" w:cs="Arial"/>
          <w:b w:val="0"/>
          <w:bCs w:val="0"/>
          <w:noProof/>
        </w:rPr>
        <w:t>richtige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574814" w:rsidRPr="007671F4">
        <w:rPr>
          <w:rFonts w:ascii="Arial Rounded MT Bold" w:hAnsi="Arial Rounded MT Bold" w:cs="Arial"/>
          <w:b w:val="0"/>
          <w:bCs w:val="0"/>
          <w:noProof/>
        </w:rPr>
        <w:t>ist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574814" w:rsidRPr="007671F4">
        <w:rPr>
          <w:rFonts w:ascii="Arial Rounded MT Bold" w:hAnsi="Arial Rounded MT Bold" w:cs="Arial"/>
          <w:b w:val="0"/>
          <w:bCs w:val="0"/>
          <w:noProof/>
        </w:rPr>
        <w:t>und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574814" w:rsidRPr="007671F4">
        <w:rPr>
          <w:rFonts w:ascii="Arial Rounded MT Bold" w:hAnsi="Arial Rounded MT Bold" w:cs="Arial"/>
          <w:b w:val="0"/>
          <w:bCs w:val="0"/>
          <w:noProof/>
        </w:rPr>
        <w:t>versucht,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574814" w:rsidRPr="007671F4">
        <w:rPr>
          <w:rFonts w:ascii="Arial Rounded MT Bold" w:hAnsi="Arial Rounded MT Bold" w:cs="Arial"/>
          <w:b w:val="0"/>
          <w:bCs w:val="0"/>
          <w:noProof/>
        </w:rPr>
        <w:t>andere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574814" w:rsidRPr="007671F4">
        <w:rPr>
          <w:rFonts w:ascii="Arial Rounded MT Bold" w:hAnsi="Arial Rounded MT Bold" w:cs="Arial"/>
          <w:b w:val="0"/>
          <w:bCs w:val="0"/>
          <w:noProof/>
        </w:rPr>
        <w:t>zu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574814" w:rsidRPr="007671F4">
        <w:rPr>
          <w:rFonts w:ascii="Arial Rounded MT Bold" w:hAnsi="Arial Rounded MT Bold" w:cs="Arial"/>
          <w:b w:val="0"/>
          <w:bCs w:val="0"/>
          <w:noProof/>
        </w:rPr>
        <w:t>bekehren</w:t>
      </w:r>
      <w:r w:rsidR="00A513FC" w:rsidRPr="007671F4">
        <w:rPr>
          <w:rFonts w:ascii="Arial Rounded MT Bold" w:hAnsi="Arial Rounded MT Bold" w:cs="Arial"/>
          <w:b w:val="0"/>
          <w:bCs w:val="0"/>
          <w:noProof/>
        </w:rPr>
        <w:t>.</w:t>
      </w:r>
      <w:r w:rsidR="00903999" w:rsidRPr="007671F4">
        <w:rPr>
          <w:rFonts w:ascii="Arial Rounded MT Bold" w:hAnsi="Arial Rounded MT Bold" w:cs="Arial"/>
          <w:b w:val="0"/>
          <w:bCs w:val="0"/>
          <w:noProof/>
        </w:rPr>
        <w:t>“</w:t>
      </w:r>
    </w:p>
    <w:p w14:paraId="15233E79" w14:textId="732974CA" w:rsidR="00574814" w:rsidRDefault="00A513FC" w:rsidP="0089248B">
      <w:pPr>
        <w:pStyle w:val="Absatzregulr"/>
        <w:numPr>
          <w:ilvl w:val="0"/>
          <w:numId w:val="0"/>
        </w:numPr>
      </w:pPr>
      <w:r>
        <w:t>Natürlich,</w:t>
      </w:r>
      <w:r w:rsidR="00B60903">
        <w:t xml:space="preserve"> </w:t>
      </w:r>
      <w:r>
        <w:t>wenn</w:t>
      </w:r>
      <w:r w:rsidR="00B60903">
        <w:t xml:space="preserve"> </w:t>
      </w:r>
      <w:r>
        <w:t>jemand</w:t>
      </w:r>
      <w:r w:rsidR="00B60903">
        <w:t xml:space="preserve"> </w:t>
      </w:r>
      <w:r>
        <w:t>andere</w:t>
      </w:r>
      <w:r w:rsidR="00B60903">
        <w:t xml:space="preserve"> </w:t>
      </w:r>
      <w:r>
        <w:t>Menschen</w:t>
      </w:r>
      <w:r w:rsidR="00B60903">
        <w:t xml:space="preserve"> </w:t>
      </w:r>
      <w:r>
        <w:t>zu</w:t>
      </w:r>
      <w:r w:rsidR="00B60903">
        <w:t xml:space="preserve"> </w:t>
      </w:r>
      <w:r>
        <w:t>einer</w:t>
      </w:r>
      <w:r w:rsidR="00B60903">
        <w:t xml:space="preserve"> </w:t>
      </w:r>
      <w:r>
        <w:t>Überzeugung</w:t>
      </w:r>
      <w:r w:rsidR="00B60903">
        <w:t xml:space="preserve"> </w:t>
      </w:r>
      <w:r>
        <w:t>zwingen</w:t>
      </w:r>
      <w:r w:rsidR="00B60903">
        <w:t xml:space="preserve"> </w:t>
      </w:r>
      <w:r>
        <w:t>will,</w:t>
      </w:r>
      <w:r w:rsidR="00B60903">
        <w:t xml:space="preserve"> </w:t>
      </w:r>
      <w:r>
        <w:t>ist</w:t>
      </w:r>
      <w:r w:rsidR="00B60903">
        <w:t xml:space="preserve"> </w:t>
      </w:r>
      <w:r>
        <w:t>das</w:t>
      </w:r>
      <w:r w:rsidR="00B60903">
        <w:t xml:space="preserve"> </w:t>
      </w:r>
      <w:r>
        <w:t>anmassend,</w:t>
      </w:r>
      <w:r w:rsidR="00B60903">
        <w:t xml:space="preserve"> </w:t>
      </w:r>
      <w:r>
        <w:t>rücksichtslos</w:t>
      </w:r>
      <w:r w:rsidR="00B60903">
        <w:t xml:space="preserve"> </w:t>
      </w:r>
      <w:r>
        <w:t>und</w:t>
      </w:r>
      <w:r w:rsidR="00B60903">
        <w:t xml:space="preserve"> </w:t>
      </w:r>
      <w:r>
        <w:t>arrogant.</w:t>
      </w:r>
      <w:r w:rsidR="00B60903">
        <w:t xml:space="preserve"> </w:t>
      </w:r>
      <w:r w:rsidR="007D1824">
        <w:t>Ganz</w:t>
      </w:r>
      <w:r w:rsidR="00B60903">
        <w:t xml:space="preserve"> </w:t>
      </w:r>
      <w:r w:rsidR="007D1824">
        <w:t>schlimm</w:t>
      </w:r>
      <w:r w:rsidR="00B60903">
        <w:t xml:space="preserve"> </w:t>
      </w:r>
      <w:r w:rsidR="007D1824">
        <w:t>wird</w:t>
      </w:r>
      <w:r w:rsidR="00B60903">
        <w:t xml:space="preserve"> </w:t>
      </w:r>
      <w:r w:rsidR="007D1824">
        <w:t>es,</w:t>
      </w:r>
      <w:r w:rsidR="00B60903">
        <w:t xml:space="preserve"> </w:t>
      </w:r>
      <w:r w:rsidR="007D1824">
        <w:t>wenn</w:t>
      </w:r>
      <w:r w:rsidR="00B60903">
        <w:t xml:space="preserve"> </w:t>
      </w:r>
      <w:r w:rsidR="007D1824">
        <w:t>Menschen</w:t>
      </w:r>
      <w:r w:rsidR="00B60903">
        <w:t xml:space="preserve"> </w:t>
      </w:r>
      <w:r w:rsidR="007D1824">
        <w:t>mit</w:t>
      </w:r>
      <w:r w:rsidR="00B60903">
        <w:t xml:space="preserve"> </w:t>
      </w:r>
      <w:r w:rsidR="007D1824">
        <w:t>Gewalt</w:t>
      </w:r>
      <w:r w:rsidR="00B60903">
        <w:t xml:space="preserve"> </w:t>
      </w:r>
      <w:r w:rsidR="007D1824">
        <w:t>dazu</w:t>
      </w:r>
      <w:r w:rsidR="00B60903">
        <w:t xml:space="preserve"> </w:t>
      </w:r>
      <w:r w:rsidR="007D1824">
        <w:t>gezwungen</w:t>
      </w:r>
      <w:r w:rsidR="00B60903">
        <w:t xml:space="preserve"> </w:t>
      </w:r>
      <w:r w:rsidR="007D1824">
        <w:t>werden</w:t>
      </w:r>
      <w:r w:rsidR="00B211C0">
        <w:t>,</w:t>
      </w:r>
      <w:r w:rsidR="00B60903">
        <w:t xml:space="preserve"> </w:t>
      </w:r>
      <w:r w:rsidR="007D1824">
        <w:t>eine</w:t>
      </w:r>
      <w:r w:rsidR="00B60903">
        <w:t xml:space="preserve"> </w:t>
      </w:r>
      <w:r w:rsidR="007D1824">
        <w:t>Religion</w:t>
      </w:r>
      <w:r w:rsidR="00B60903">
        <w:t xml:space="preserve"> </w:t>
      </w:r>
      <w:r w:rsidR="007D1824">
        <w:t>anzunehmen.</w:t>
      </w:r>
      <w:r w:rsidR="00B60903">
        <w:t xml:space="preserve"> </w:t>
      </w:r>
      <w:r w:rsidR="007D1824">
        <w:t>Das</w:t>
      </w:r>
      <w:r w:rsidR="00B60903">
        <w:t xml:space="preserve"> </w:t>
      </w:r>
      <w:r w:rsidR="007F6CDB">
        <w:t>ist</w:t>
      </w:r>
      <w:r w:rsidR="00B60903">
        <w:t xml:space="preserve"> </w:t>
      </w:r>
      <w:r w:rsidR="007D1824">
        <w:t>inakzeptabel.</w:t>
      </w:r>
    </w:p>
    <w:p w14:paraId="04206D58" w14:textId="288A5A6F" w:rsidR="00A513FC" w:rsidRDefault="00A513FC" w:rsidP="0089248B">
      <w:pPr>
        <w:pStyle w:val="Absatzregulr"/>
        <w:numPr>
          <w:ilvl w:val="0"/>
          <w:numId w:val="0"/>
        </w:numPr>
      </w:pPr>
      <w:r>
        <w:lastRenderedPageBreak/>
        <w:t>Aber</w:t>
      </w:r>
      <w:r w:rsidR="007D1824">
        <w:t>,</w:t>
      </w:r>
      <w:r w:rsidR="00B60903">
        <w:t xml:space="preserve"> </w:t>
      </w:r>
      <w:r>
        <w:t>warum</w:t>
      </w:r>
      <w:r w:rsidR="00B60903">
        <w:t xml:space="preserve"> </w:t>
      </w:r>
      <w:r>
        <w:t>soll</w:t>
      </w:r>
      <w:r w:rsidR="00B60903">
        <w:t xml:space="preserve"> </w:t>
      </w:r>
      <w:r>
        <w:t>es</w:t>
      </w:r>
      <w:r w:rsidR="00B60903">
        <w:t xml:space="preserve"> </w:t>
      </w:r>
      <w:r>
        <w:t>anmassend</w:t>
      </w:r>
      <w:r w:rsidR="00B60903">
        <w:t xml:space="preserve"> </w:t>
      </w:r>
      <w:r>
        <w:t>sein,</w:t>
      </w:r>
      <w:r w:rsidR="00B60903">
        <w:t xml:space="preserve"> </w:t>
      </w:r>
      <w:r>
        <w:t>wenn</w:t>
      </w:r>
      <w:r w:rsidR="00B60903">
        <w:t xml:space="preserve"> </w:t>
      </w:r>
      <w:r>
        <w:t>jemand</w:t>
      </w:r>
      <w:r w:rsidR="00B60903">
        <w:t xml:space="preserve"> </w:t>
      </w:r>
      <w:r>
        <w:t>das</w:t>
      </w:r>
      <w:r w:rsidR="00B60903">
        <w:t xml:space="preserve"> </w:t>
      </w:r>
      <w:r>
        <w:t>weitergeben</w:t>
      </w:r>
      <w:r w:rsidR="00B60903">
        <w:t xml:space="preserve"> </w:t>
      </w:r>
      <w:r>
        <w:t>möchte,</w:t>
      </w:r>
      <w:r w:rsidR="00B60903">
        <w:t xml:space="preserve"> </w:t>
      </w:r>
      <w:r>
        <w:t>was</w:t>
      </w:r>
      <w:r w:rsidR="00B60903">
        <w:t xml:space="preserve"> </w:t>
      </w:r>
      <w:r>
        <w:t>ih</w:t>
      </w:r>
      <w:r w:rsidR="003B79D8">
        <w:t>m</w:t>
      </w:r>
      <w:r w:rsidR="00B60903">
        <w:t xml:space="preserve"> </w:t>
      </w:r>
      <w:r>
        <w:t>im</w:t>
      </w:r>
      <w:r w:rsidR="00B60903">
        <w:t xml:space="preserve"> </w:t>
      </w:r>
      <w:r>
        <w:t>Leben</w:t>
      </w:r>
      <w:r w:rsidR="00B60903">
        <w:t xml:space="preserve"> </w:t>
      </w:r>
      <w:r>
        <w:t>viel</w:t>
      </w:r>
      <w:r w:rsidR="00B60903">
        <w:t xml:space="preserve"> </w:t>
      </w:r>
      <w:r>
        <w:t>bedeutet</w:t>
      </w:r>
      <w:r w:rsidR="007D1824">
        <w:t>?</w:t>
      </w:r>
      <w:r w:rsidR="00B60903">
        <w:t xml:space="preserve"> </w:t>
      </w:r>
      <w:r w:rsidR="007D1824">
        <w:t>Warum</w:t>
      </w:r>
      <w:r w:rsidR="00B60903">
        <w:t xml:space="preserve"> </w:t>
      </w:r>
      <w:r w:rsidR="007D1824">
        <w:t>soll</w:t>
      </w:r>
      <w:r w:rsidR="00B60903">
        <w:t xml:space="preserve"> </w:t>
      </w:r>
      <w:r w:rsidR="007D1824">
        <w:t>jemand</w:t>
      </w:r>
      <w:r w:rsidR="00B60903">
        <w:t xml:space="preserve"> </w:t>
      </w:r>
      <w:r w:rsidR="008033D2">
        <w:t>nicht</w:t>
      </w:r>
      <w:r w:rsidR="00B60903">
        <w:t xml:space="preserve"> </w:t>
      </w:r>
      <w:r w:rsidR="00B211C0">
        <w:t>darüber</w:t>
      </w:r>
      <w:r w:rsidR="00B60903">
        <w:t xml:space="preserve"> </w:t>
      </w:r>
      <w:r w:rsidR="00B211C0">
        <w:t>sprechen</w:t>
      </w:r>
      <w:r w:rsidR="00B60903">
        <w:t xml:space="preserve"> </w:t>
      </w:r>
      <w:r w:rsidR="007F6CDB">
        <w:t>dürfen</w:t>
      </w:r>
      <w:r w:rsidR="007D1824">
        <w:t>,</w:t>
      </w:r>
      <w:r w:rsidR="00B60903">
        <w:t xml:space="preserve"> </w:t>
      </w:r>
      <w:r w:rsidR="007D1824">
        <w:t>was</w:t>
      </w:r>
      <w:r w:rsidR="00B60903">
        <w:t xml:space="preserve"> </w:t>
      </w:r>
      <w:r w:rsidR="007D1824">
        <w:t>seinem</w:t>
      </w:r>
      <w:r w:rsidR="00B60903">
        <w:t xml:space="preserve"> </w:t>
      </w:r>
      <w:r w:rsidR="007D1824">
        <w:t>Leben</w:t>
      </w:r>
      <w:r w:rsidR="00B60903">
        <w:t xml:space="preserve"> </w:t>
      </w:r>
      <w:r w:rsidR="007D1824">
        <w:t>Erfüllung</w:t>
      </w:r>
      <w:r w:rsidR="00B60903">
        <w:t xml:space="preserve"> </w:t>
      </w:r>
      <w:r w:rsidR="003B79D8">
        <w:t>bringt</w:t>
      </w:r>
      <w:r w:rsidR="007D1824">
        <w:t>?</w:t>
      </w:r>
    </w:p>
    <w:p w14:paraId="6B0F8416" w14:textId="6EE44755" w:rsidR="00A513FC" w:rsidRDefault="00A513FC" w:rsidP="0089248B">
      <w:pPr>
        <w:pStyle w:val="Absatzregulr"/>
        <w:numPr>
          <w:ilvl w:val="0"/>
          <w:numId w:val="0"/>
        </w:numPr>
      </w:pPr>
      <w:r>
        <w:t>Was</w:t>
      </w:r>
      <w:r w:rsidR="00B60903">
        <w:t xml:space="preserve"> </w:t>
      </w:r>
      <w:r>
        <w:t>würden</w:t>
      </w:r>
      <w:r w:rsidR="00B60903">
        <w:t xml:space="preserve"> </w:t>
      </w:r>
      <w:r>
        <w:t>wir</w:t>
      </w:r>
      <w:r w:rsidR="00B60903">
        <w:t xml:space="preserve"> </w:t>
      </w:r>
      <w:r>
        <w:t>über</w:t>
      </w:r>
      <w:r w:rsidR="00B60903">
        <w:t xml:space="preserve"> </w:t>
      </w:r>
      <w:r>
        <w:t>Menschen</w:t>
      </w:r>
      <w:r w:rsidR="00B60903">
        <w:t xml:space="preserve"> </w:t>
      </w:r>
      <w:r w:rsidR="007F6CDB">
        <w:t>denken</w:t>
      </w:r>
      <w:r>
        <w:t>,</w:t>
      </w:r>
      <w:r w:rsidR="00B60903">
        <w:t xml:space="preserve"> </w:t>
      </w:r>
      <w:r>
        <w:t>die</w:t>
      </w:r>
      <w:r w:rsidR="00B60903">
        <w:t xml:space="preserve"> </w:t>
      </w:r>
      <w:r w:rsidR="007F6CDB">
        <w:t>seit</w:t>
      </w:r>
      <w:r w:rsidR="00B60903">
        <w:t xml:space="preserve"> </w:t>
      </w:r>
      <w:r w:rsidR="007F6CDB">
        <w:t>letztem</w:t>
      </w:r>
      <w:r w:rsidR="00B60903">
        <w:t xml:space="preserve"> </w:t>
      </w:r>
      <w:r w:rsidR="007F6CDB">
        <w:t>Jahr</w:t>
      </w:r>
      <w:r w:rsidR="00B60903">
        <w:t xml:space="preserve"> </w:t>
      </w:r>
      <w:r w:rsidR="007F6CDB">
        <w:t>ein</w:t>
      </w:r>
      <w:r w:rsidR="00B60903">
        <w:t xml:space="preserve"> </w:t>
      </w:r>
      <w:r w:rsidR="007F6CDB">
        <w:t>wirksames</w:t>
      </w:r>
      <w:r w:rsidR="00B60903">
        <w:t xml:space="preserve"> </w:t>
      </w:r>
      <w:r w:rsidR="007F6CDB">
        <w:t>Mittel</w:t>
      </w:r>
      <w:r w:rsidR="00B60903">
        <w:t xml:space="preserve"> </w:t>
      </w:r>
      <w:r w:rsidR="007F6CDB">
        <w:t>gegen</w:t>
      </w:r>
      <w:r w:rsidR="00B60903">
        <w:t xml:space="preserve"> </w:t>
      </w:r>
      <w:r w:rsidR="007F6CDB">
        <w:t>die</w:t>
      </w:r>
      <w:r w:rsidR="00B60903">
        <w:t xml:space="preserve"> </w:t>
      </w:r>
      <w:r w:rsidR="007F6CDB">
        <w:t>Ausbreitung</w:t>
      </w:r>
      <w:r w:rsidR="00B60903">
        <w:t xml:space="preserve"> </w:t>
      </w:r>
      <w:r w:rsidR="007F6CDB">
        <w:t>des</w:t>
      </w:r>
      <w:r w:rsidR="00B60903">
        <w:t xml:space="preserve"> </w:t>
      </w:r>
      <w:proofErr w:type="spellStart"/>
      <w:r w:rsidR="007F6CDB">
        <w:t>Coronavirus</w:t>
      </w:r>
      <w:proofErr w:type="spellEnd"/>
      <w:r w:rsidR="00B60903">
        <w:t xml:space="preserve"> </w:t>
      </w:r>
      <w:r w:rsidR="007F6CDB">
        <w:t>hätten</w:t>
      </w:r>
      <w:r w:rsidR="00B60903">
        <w:t xml:space="preserve"> </w:t>
      </w:r>
      <w:r w:rsidR="007F6CDB">
        <w:t>und</w:t>
      </w:r>
      <w:r w:rsidR="00B60903">
        <w:t xml:space="preserve"> </w:t>
      </w:r>
      <w:r w:rsidR="003B79D8">
        <w:t>sie</w:t>
      </w:r>
      <w:r w:rsidR="00B60903">
        <w:t xml:space="preserve"> </w:t>
      </w:r>
      <w:r w:rsidR="003B79D8">
        <w:t>würden</w:t>
      </w:r>
      <w:r w:rsidR="00B60903">
        <w:t xml:space="preserve"> </w:t>
      </w:r>
      <w:r w:rsidR="003B79D8">
        <w:t>das</w:t>
      </w:r>
      <w:r w:rsidR="00B60903">
        <w:t xml:space="preserve"> </w:t>
      </w:r>
      <w:r w:rsidR="003B79D8">
        <w:t>für</w:t>
      </w:r>
      <w:r w:rsidR="00B60903">
        <w:t xml:space="preserve"> </w:t>
      </w:r>
      <w:r w:rsidR="007F6CDB">
        <w:t>sich</w:t>
      </w:r>
      <w:r w:rsidR="00B60903">
        <w:t xml:space="preserve"> </w:t>
      </w:r>
      <w:r w:rsidR="007F6CDB">
        <w:t>behalten?</w:t>
      </w:r>
      <w:r w:rsidR="00B60903">
        <w:t xml:space="preserve"> </w:t>
      </w:r>
      <w:r w:rsidR="002F7365">
        <w:t>Ihr</w:t>
      </w:r>
      <w:r w:rsidR="00B60903">
        <w:t xml:space="preserve"> </w:t>
      </w:r>
      <w:r w:rsidR="002F7365">
        <w:t>Schweigen</w:t>
      </w:r>
      <w:r w:rsidR="00B60903">
        <w:t xml:space="preserve"> </w:t>
      </w:r>
      <w:r w:rsidR="002F7365">
        <w:t>würden</w:t>
      </w:r>
      <w:r w:rsidR="00B60903">
        <w:t xml:space="preserve"> </w:t>
      </w:r>
      <w:r w:rsidR="002F7365">
        <w:t>wir</w:t>
      </w:r>
      <w:r w:rsidR="00B60903">
        <w:t xml:space="preserve"> </w:t>
      </w:r>
      <w:r w:rsidR="002F7365">
        <w:t>r</w:t>
      </w:r>
      <w:r>
        <w:t>ücksichtslos</w:t>
      </w:r>
      <w:r w:rsidR="00B60903">
        <w:t xml:space="preserve"> </w:t>
      </w:r>
      <w:r>
        <w:t>und</w:t>
      </w:r>
      <w:r w:rsidR="00B60903">
        <w:t xml:space="preserve"> </w:t>
      </w:r>
      <w:r>
        <w:t>egoistisch</w:t>
      </w:r>
      <w:r w:rsidR="00B60903">
        <w:t xml:space="preserve"> </w:t>
      </w:r>
      <w:r w:rsidR="002F7365">
        <w:t>finden</w:t>
      </w:r>
      <w:r>
        <w:t>.</w:t>
      </w:r>
    </w:p>
    <w:p w14:paraId="4D4B25E5" w14:textId="65B6F7E5" w:rsidR="00574814" w:rsidRDefault="007F6CDB" w:rsidP="0089248B">
      <w:pPr>
        <w:pStyle w:val="Absatzregulr"/>
        <w:numPr>
          <w:ilvl w:val="0"/>
          <w:numId w:val="0"/>
        </w:numPr>
      </w:pPr>
      <w:r>
        <w:t>Zudem</w:t>
      </w:r>
      <w:r w:rsidR="00B60903">
        <w:t xml:space="preserve"> </w:t>
      </w:r>
      <w:r>
        <w:t>ist</w:t>
      </w:r>
      <w:r w:rsidR="00B60903">
        <w:t xml:space="preserve"> </w:t>
      </w:r>
      <w:r>
        <w:t>es</w:t>
      </w:r>
      <w:r w:rsidR="00B60903">
        <w:t xml:space="preserve"> </w:t>
      </w:r>
      <w:r>
        <w:t>normal</w:t>
      </w:r>
      <w:r w:rsidR="00A513FC">
        <w:t>,</w:t>
      </w:r>
      <w:r w:rsidR="00B60903">
        <w:t xml:space="preserve"> </w:t>
      </w:r>
      <w:r w:rsidR="00A513FC">
        <w:t>dass</w:t>
      </w:r>
      <w:r w:rsidR="00B60903">
        <w:t xml:space="preserve"> </w:t>
      </w:r>
      <w:r w:rsidR="00A513FC">
        <w:t>eine</w:t>
      </w:r>
      <w:r w:rsidR="00B60903">
        <w:t xml:space="preserve"> </w:t>
      </w:r>
      <w:r w:rsidR="00A513FC">
        <w:t>Religion</w:t>
      </w:r>
      <w:r w:rsidR="00B60903">
        <w:t xml:space="preserve"> </w:t>
      </w:r>
      <w:r w:rsidR="0034740B">
        <w:t>oder</w:t>
      </w:r>
      <w:r w:rsidR="00B60903">
        <w:t xml:space="preserve"> </w:t>
      </w:r>
      <w:r w:rsidR="0034740B">
        <w:t>Glaubensrichtung</w:t>
      </w:r>
      <w:r w:rsidR="00B60903">
        <w:t xml:space="preserve"> </w:t>
      </w:r>
      <w:r w:rsidR="00A513FC">
        <w:t>beansprucht,</w:t>
      </w:r>
      <w:r w:rsidR="00B60903">
        <w:t xml:space="preserve"> </w:t>
      </w:r>
      <w:r w:rsidR="00A513FC">
        <w:t>die</w:t>
      </w:r>
      <w:r w:rsidR="00B60903">
        <w:t xml:space="preserve"> </w:t>
      </w:r>
      <w:r w:rsidR="00A513FC">
        <w:t>Wahrheit</w:t>
      </w:r>
      <w:r w:rsidR="00B60903">
        <w:t xml:space="preserve"> </w:t>
      </w:r>
      <w:r w:rsidR="003B79D8">
        <w:t>oder</w:t>
      </w:r>
      <w:r w:rsidR="00B60903">
        <w:t xml:space="preserve"> </w:t>
      </w:r>
      <w:r w:rsidR="003B79D8">
        <w:t>zumindest</w:t>
      </w:r>
      <w:r w:rsidR="00B60903">
        <w:t xml:space="preserve"> </w:t>
      </w:r>
      <w:r w:rsidR="003B79D8">
        <w:t>einen</w:t>
      </w:r>
      <w:r w:rsidR="00B60903">
        <w:t xml:space="preserve"> </w:t>
      </w:r>
      <w:r w:rsidR="003B79D8">
        <w:t>wichtigen</w:t>
      </w:r>
      <w:r w:rsidR="00B60903">
        <w:t xml:space="preserve"> </w:t>
      </w:r>
      <w:r w:rsidR="003B79D8">
        <w:t>Teil</w:t>
      </w:r>
      <w:r w:rsidR="00B60903">
        <w:t xml:space="preserve"> </w:t>
      </w:r>
      <w:r w:rsidR="003B79D8">
        <w:t>der</w:t>
      </w:r>
      <w:r w:rsidR="00B60903">
        <w:t xml:space="preserve"> </w:t>
      </w:r>
      <w:r w:rsidR="003B79D8">
        <w:t>Wahrheit</w:t>
      </w:r>
      <w:r w:rsidR="00B60903">
        <w:t xml:space="preserve"> </w:t>
      </w:r>
      <w:r w:rsidR="00A513FC">
        <w:t>zu</w:t>
      </w:r>
      <w:r w:rsidR="00B60903">
        <w:t xml:space="preserve"> </w:t>
      </w:r>
      <w:r w:rsidR="00A513FC">
        <w:t>kennen</w:t>
      </w:r>
      <w:r w:rsidR="0034740B">
        <w:t>.</w:t>
      </w:r>
      <w:r w:rsidR="00B60903">
        <w:t xml:space="preserve"> </w:t>
      </w:r>
      <w:r w:rsidR="0034740B">
        <w:t>Menschen,</w:t>
      </w:r>
      <w:r w:rsidR="00B60903">
        <w:t xml:space="preserve"> </w:t>
      </w:r>
      <w:r w:rsidR="0034740B">
        <w:t>die</w:t>
      </w:r>
      <w:r w:rsidR="00B60903">
        <w:t xml:space="preserve"> </w:t>
      </w:r>
      <w:r w:rsidR="0034740B">
        <w:t>in</w:t>
      </w:r>
      <w:r w:rsidR="00B60903">
        <w:t xml:space="preserve"> </w:t>
      </w:r>
      <w:r w:rsidR="0034740B">
        <w:t>diesem</w:t>
      </w:r>
      <w:r w:rsidR="00B60903">
        <w:t xml:space="preserve"> </w:t>
      </w:r>
      <w:r w:rsidR="0034740B">
        <w:t>Glauben</w:t>
      </w:r>
      <w:r w:rsidR="00B60903">
        <w:t xml:space="preserve"> </w:t>
      </w:r>
      <w:r w:rsidR="0034740B">
        <w:t>zur</w:t>
      </w:r>
      <w:r w:rsidR="00B60903">
        <w:t xml:space="preserve"> </w:t>
      </w:r>
      <w:r w:rsidR="0034740B">
        <w:t>Ruhe</w:t>
      </w:r>
      <w:r w:rsidR="00B60903">
        <w:t xml:space="preserve"> </w:t>
      </w:r>
      <w:r w:rsidR="0034740B">
        <w:t>und</w:t>
      </w:r>
      <w:r w:rsidR="00B60903">
        <w:t xml:space="preserve"> </w:t>
      </w:r>
      <w:r w:rsidR="0034740B">
        <w:t>Frieden</w:t>
      </w:r>
      <w:r w:rsidR="00B60903">
        <w:t xml:space="preserve"> </w:t>
      </w:r>
      <w:r w:rsidR="0034740B">
        <w:t>gekommen</w:t>
      </w:r>
      <w:r w:rsidR="00B60903">
        <w:t xml:space="preserve"> </w:t>
      </w:r>
      <w:r w:rsidR="0034740B">
        <w:t>sind,</w:t>
      </w:r>
      <w:r w:rsidR="00B60903">
        <w:t xml:space="preserve"> </w:t>
      </w:r>
      <w:r w:rsidR="00B536BD">
        <w:t>möchten</w:t>
      </w:r>
      <w:r w:rsidR="00B60903">
        <w:t xml:space="preserve"> </w:t>
      </w:r>
      <w:r w:rsidR="00B536BD">
        <w:t>deshalb</w:t>
      </w:r>
      <w:r w:rsidR="00B60903">
        <w:t xml:space="preserve"> </w:t>
      </w:r>
      <w:r w:rsidR="00A513FC">
        <w:t>diese</w:t>
      </w:r>
      <w:r w:rsidR="00B60903">
        <w:t xml:space="preserve"> </w:t>
      </w:r>
      <w:r w:rsidR="00A513FC">
        <w:t>Überzeugung</w:t>
      </w:r>
      <w:r w:rsidR="00B60903">
        <w:t xml:space="preserve"> </w:t>
      </w:r>
      <w:r w:rsidR="00A513FC">
        <w:t>weitergeben.</w:t>
      </w:r>
      <w:r w:rsidR="00B60903">
        <w:t xml:space="preserve"> </w:t>
      </w:r>
      <w:r w:rsidR="0034740B">
        <w:t>Sie</w:t>
      </w:r>
      <w:r w:rsidR="00B60903">
        <w:t xml:space="preserve"> </w:t>
      </w:r>
      <w:r w:rsidR="0034740B">
        <w:t>möchten</w:t>
      </w:r>
      <w:r w:rsidR="00B60903">
        <w:t xml:space="preserve"> </w:t>
      </w:r>
      <w:r w:rsidR="0034740B">
        <w:t>ihre</w:t>
      </w:r>
      <w:r w:rsidR="00B60903">
        <w:t xml:space="preserve"> </w:t>
      </w:r>
      <w:r w:rsidR="0034740B">
        <w:t>positiven</w:t>
      </w:r>
      <w:r w:rsidR="00B60903">
        <w:t xml:space="preserve"> </w:t>
      </w:r>
      <w:r w:rsidR="0034740B">
        <w:t>Erfahrungen</w:t>
      </w:r>
      <w:r w:rsidR="00B60903">
        <w:t xml:space="preserve"> </w:t>
      </w:r>
      <w:r w:rsidR="0034740B">
        <w:t>mitteilen.</w:t>
      </w:r>
    </w:p>
    <w:p w14:paraId="56F99D3A" w14:textId="1611B5A0" w:rsidR="00F70C7F" w:rsidRDefault="00A513FC" w:rsidP="0089248B">
      <w:pPr>
        <w:pStyle w:val="Absatzregulr"/>
        <w:numPr>
          <w:ilvl w:val="0"/>
          <w:numId w:val="0"/>
        </w:numPr>
      </w:pPr>
      <w:r>
        <w:t>Es</w:t>
      </w:r>
      <w:r w:rsidR="00B60903">
        <w:t xml:space="preserve"> </w:t>
      </w:r>
      <w:r>
        <w:t>auch</w:t>
      </w:r>
      <w:r w:rsidR="00B60903">
        <w:t xml:space="preserve"> </w:t>
      </w:r>
      <w:r w:rsidR="00B536BD">
        <w:t>nicht</w:t>
      </w:r>
      <w:r w:rsidR="00B60903">
        <w:t xml:space="preserve"> </w:t>
      </w:r>
      <w:r w:rsidR="00B536BD">
        <w:t>abzustreiten</w:t>
      </w:r>
      <w:r>
        <w:t>,</w:t>
      </w:r>
      <w:r w:rsidR="00B60903">
        <w:t xml:space="preserve"> </w:t>
      </w:r>
      <w:r>
        <w:t>dass</w:t>
      </w:r>
      <w:r w:rsidR="00B60903">
        <w:t xml:space="preserve"> </w:t>
      </w:r>
      <w:r>
        <w:t>jeder,</w:t>
      </w:r>
      <w:r w:rsidR="00B60903">
        <w:t xml:space="preserve"> </w:t>
      </w:r>
      <w:r>
        <w:t>der</w:t>
      </w:r>
      <w:r w:rsidR="00B60903">
        <w:t xml:space="preserve"> </w:t>
      </w:r>
      <w:r w:rsidR="002F7365">
        <w:t>sich</w:t>
      </w:r>
      <w:r w:rsidR="00B60903">
        <w:t xml:space="preserve"> </w:t>
      </w:r>
      <w:r w:rsidR="002F7365">
        <w:t>überzeugt</w:t>
      </w:r>
      <w:r w:rsidR="00B60903">
        <w:t xml:space="preserve"> </w:t>
      </w:r>
      <w:r w:rsidR="00B536BD">
        <w:t>mit</w:t>
      </w:r>
      <w:r w:rsidR="00B60903">
        <w:t xml:space="preserve"> </w:t>
      </w:r>
      <w:r w:rsidR="00B536BD">
        <w:t>einer</w:t>
      </w:r>
      <w:r w:rsidR="00B60903">
        <w:t xml:space="preserve"> </w:t>
      </w:r>
      <w:r w:rsidR="00B536BD">
        <w:t>Religion</w:t>
      </w:r>
      <w:r w:rsidR="00B60903">
        <w:t xml:space="preserve"> </w:t>
      </w:r>
      <w:r w:rsidR="00B536BD">
        <w:t>identifiziert</w:t>
      </w:r>
      <w:r>
        <w:t>,</w:t>
      </w:r>
      <w:r w:rsidR="00B60903">
        <w:t xml:space="preserve"> </w:t>
      </w:r>
      <w:r>
        <w:t>sich</w:t>
      </w:r>
      <w:r w:rsidR="00B60903">
        <w:t xml:space="preserve"> </w:t>
      </w:r>
      <w:r w:rsidR="002F7365">
        <w:t>gegenüber</w:t>
      </w:r>
      <w:r w:rsidR="00B60903">
        <w:t xml:space="preserve"> </w:t>
      </w:r>
      <w:r>
        <w:t>anderen</w:t>
      </w:r>
      <w:r w:rsidR="00B60903">
        <w:t xml:space="preserve"> </w:t>
      </w:r>
      <w:r>
        <w:t>Religionen</w:t>
      </w:r>
      <w:r w:rsidR="00B60903">
        <w:t xml:space="preserve"> </w:t>
      </w:r>
      <w:r>
        <w:t>in</w:t>
      </w:r>
      <w:r w:rsidR="00B60903">
        <w:t xml:space="preserve"> </w:t>
      </w:r>
      <w:r>
        <w:t>gewisser</w:t>
      </w:r>
      <w:r w:rsidR="00B60903">
        <w:t xml:space="preserve"> </w:t>
      </w:r>
      <w:r>
        <w:t>Weise</w:t>
      </w:r>
      <w:r w:rsidR="00B60903">
        <w:t xml:space="preserve"> </w:t>
      </w:r>
      <w:r>
        <w:t>überlegen</w:t>
      </w:r>
      <w:r w:rsidR="00B60903">
        <w:t xml:space="preserve"> </w:t>
      </w:r>
      <w:r>
        <w:t>fühlt</w:t>
      </w:r>
      <w:r w:rsidR="00B60903">
        <w:t xml:space="preserve"> </w:t>
      </w:r>
      <w:r w:rsidR="003B79D8">
        <w:t>und</w:t>
      </w:r>
      <w:r w:rsidR="00B60903">
        <w:t xml:space="preserve"> </w:t>
      </w:r>
      <w:r w:rsidR="003B79D8">
        <w:t>das</w:t>
      </w:r>
      <w:r w:rsidR="00B60903">
        <w:t xml:space="preserve"> </w:t>
      </w:r>
      <w:r w:rsidR="003B79D8">
        <w:t>nicht</w:t>
      </w:r>
      <w:r w:rsidR="00B60903">
        <w:t xml:space="preserve"> </w:t>
      </w:r>
      <w:r w:rsidR="00427961">
        <w:t>mit</w:t>
      </w:r>
      <w:r w:rsidR="00B60903">
        <w:t xml:space="preserve"> </w:t>
      </w:r>
      <w:r w:rsidR="003B79D8">
        <w:t>böser</w:t>
      </w:r>
      <w:r w:rsidR="00B60903">
        <w:t xml:space="preserve"> </w:t>
      </w:r>
      <w:r w:rsidR="003B79D8">
        <w:t>Absicht</w:t>
      </w:r>
      <w:r w:rsidR="00B60903">
        <w:t xml:space="preserve"> </w:t>
      </w:r>
      <w:r w:rsidR="003B79D8">
        <w:t>oder</w:t>
      </w:r>
      <w:r w:rsidR="00B60903">
        <w:t xml:space="preserve"> </w:t>
      </w:r>
      <w:r w:rsidR="003B79D8">
        <w:t>einer</w:t>
      </w:r>
      <w:r w:rsidR="00B60903">
        <w:t xml:space="preserve"> </w:t>
      </w:r>
      <w:r w:rsidR="003B79D8">
        <w:t>feindlichen</w:t>
      </w:r>
      <w:r w:rsidR="00B60903">
        <w:t xml:space="preserve"> </w:t>
      </w:r>
      <w:r w:rsidR="003B79D8">
        <w:t>Gesinnung</w:t>
      </w:r>
      <w:r w:rsidR="00B60903">
        <w:t xml:space="preserve"> </w:t>
      </w:r>
      <w:r w:rsidR="003B79D8">
        <w:t>gegenüber</w:t>
      </w:r>
      <w:r w:rsidR="00B60903">
        <w:t xml:space="preserve"> </w:t>
      </w:r>
      <w:r w:rsidR="003B79D8">
        <w:t>einer</w:t>
      </w:r>
      <w:r w:rsidR="00B60903">
        <w:t xml:space="preserve"> </w:t>
      </w:r>
      <w:r w:rsidR="003B79D8">
        <w:t>anderen</w:t>
      </w:r>
      <w:r w:rsidR="00B60903">
        <w:t xml:space="preserve"> </w:t>
      </w:r>
      <w:r w:rsidR="003B79D8">
        <w:t>Religion.</w:t>
      </w:r>
    </w:p>
    <w:p w14:paraId="4111AE82" w14:textId="1B321DB9" w:rsidR="00A513FC" w:rsidRDefault="003B79D8" w:rsidP="0089248B">
      <w:pPr>
        <w:pStyle w:val="Absatzregulr"/>
        <w:numPr>
          <w:ilvl w:val="0"/>
          <w:numId w:val="0"/>
        </w:numPr>
      </w:pPr>
      <w:r>
        <w:t>Man</w:t>
      </w:r>
      <w:r w:rsidR="00B60903">
        <w:t xml:space="preserve"> </w:t>
      </w:r>
      <w:r>
        <w:t>kann</w:t>
      </w:r>
      <w:r w:rsidR="00B60903">
        <w:t xml:space="preserve"> </w:t>
      </w:r>
      <w:r>
        <w:t>einfach</w:t>
      </w:r>
      <w:r w:rsidR="00B60903">
        <w:t xml:space="preserve"> </w:t>
      </w:r>
      <w:r>
        <w:t>davon</w:t>
      </w:r>
      <w:r w:rsidR="00B60903">
        <w:t xml:space="preserve"> </w:t>
      </w:r>
      <w:r>
        <w:t>ausgehen,</w:t>
      </w:r>
      <w:r w:rsidR="00B60903">
        <w:t xml:space="preserve"> </w:t>
      </w:r>
      <w:r>
        <w:t>wenn</w:t>
      </w:r>
      <w:r w:rsidR="00B60903">
        <w:t xml:space="preserve"> </w:t>
      </w:r>
      <w:r w:rsidR="008033D2">
        <w:t>jemand</w:t>
      </w:r>
      <w:r w:rsidR="00B60903">
        <w:t xml:space="preserve"> </w:t>
      </w:r>
      <w:r w:rsidR="00F70C7F">
        <w:t>eine</w:t>
      </w:r>
      <w:r w:rsidR="00B60903">
        <w:t xml:space="preserve"> </w:t>
      </w:r>
      <w:r w:rsidR="00F70C7F">
        <w:t>andere</w:t>
      </w:r>
      <w:r w:rsidR="00B60903">
        <w:t xml:space="preserve"> </w:t>
      </w:r>
      <w:r w:rsidR="00F70C7F">
        <w:t>Religion</w:t>
      </w:r>
      <w:r w:rsidR="00B60903">
        <w:t xml:space="preserve"> </w:t>
      </w:r>
      <w:r w:rsidR="00F70C7F">
        <w:t>überzeugender</w:t>
      </w:r>
      <w:r w:rsidR="00B60903">
        <w:t xml:space="preserve"> </w:t>
      </w:r>
      <w:r>
        <w:t>fände</w:t>
      </w:r>
      <w:r w:rsidR="00F70C7F">
        <w:t>,</w:t>
      </w:r>
      <w:r w:rsidR="00B60903">
        <w:t xml:space="preserve"> </w:t>
      </w:r>
      <w:r w:rsidR="00F70C7F">
        <w:t>dann</w:t>
      </w:r>
      <w:r w:rsidR="00B60903">
        <w:t xml:space="preserve"> </w:t>
      </w:r>
      <w:r w:rsidR="00F70C7F">
        <w:t>würde</w:t>
      </w:r>
      <w:r w:rsidR="00B60903">
        <w:t xml:space="preserve"> </w:t>
      </w:r>
      <w:r w:rsidR="00F70C7F">
        <w:t>er</w:t>
      </w:r>
      <w:r w:rsidR="00B60903">
        <w:t xml:space="preserve"> </w:t>
      </w:r>
      <w:r w:rsidR="00F70C7F">
        <w:t>doch</w:t>
      </w:r>
      <w:r w:rsidR="00B60903">
        <w:t xml:space="preserve"> </w:t>
      </w:r>
      <w:r>
        <w:t>nach</w:t>
      </w:r>
      <w:r w:rsidR="00B60903">
        <w:t xml:space="preserve"> </w:t>
      </w:r>
      <w:r>
        <w:t>Möglichkeit</w:t>
      </w:r>
      <w:r w:rsidR="00B60903">
        <w:t xml:space="preserve"> </w:t>
      </w:r>
      <w:r>
        <w:t>zur</w:t>
      </w:r>
      <w:r w:rsidR="00B60903">
        <w:t xml:space="preserve"> </w:t>
      </w:r>
      <w:r>
        <w:t>anderen</w:t>
      </w:r>
      <w:r w:rsidR="00B60903">
        <w:t xml:space="preserve"> </w:t>
      </w:r>
      <w:r w:rsidR="00F70C7F">
        <w:t>Religion</w:t>
      </w:r>
      <w:r w:rsidR="00B60903">
        <w:t xml:space="preserve"> </w:t>
      </w:r>
      <w:r w:rsidR="00F70C7F">
        <w:t>wechseln</w:t>
      </w:r>
      <w:r>
        <w:t>,</w:t>
      </w:r>
      <w:r w:rsidR="00B60903">
        <w:t xml:space="preserve"> </w:t>
      </w:r>
      <w:r>
        <w:t>was</w:t>
      </w:r>
      <w:r w:rsidR="00B60903">
        <w:t xml:space="preserve"> </w:t>
      </w:r>
      <w:r>
        <w:t>übrigens</w:t>
      </w:r>
      <w:r w:rsidR="00B60903">
        <w:t xml:space="preserve"> </w:t>
      </w:r>
      <w:r>
        <w:t>immer</w:t>
      </w:r>
      <w:r w:rsidR="00B60903">
        <w:t xml:space="preserve"> </w:t>
      </w:r>
      <w:r>
        <w:t>wieder</w:t>
      </w:r>
      <w:r w:rsidR="00B60903">
        <w:t xml:space="preserve"> </w:t>
      </w:r>
      <w:r>
        <w:t>geschieht.</w:t>
      </w:r>
    </w:p>
    <w:p w14:paraId="5E609567" w14:textId="7AFF719A" w:rsidR="00A513FC" w:rsidRDefault="00A513FC" w:rsidP="0089248B">
      <w:pPr>
        <w:pStyle w:val="Absatzregulr"/>
        <w:numPr>
          <w:ilvl w:val="0"/>
          <w:numId w:val="0"/>
        </w:numPr>
        <w:rPr>
          <w:rFonts w:cs="Arial"/>
        </w:rPr>
      </w:pPr>
      <w:r>
        <w:lastRenderedPageBreak/>
        <w:t>So</w:t>
      </w:r>
      <w:r w:rsidR="00B60903">
        <w:t xml:space="preserve"> </w:t>
      </w:r>
      <w:r>
        <w:t>kann</w:t>
      </w:r>
      <w:r w:rsidR="00B60903">
        <w:t xml:space="preserve"> </w:t>
      </w:r>
      <w:r>
        <w:t>man</w:t>
      </w:r>
      <w:r w:rsidR="00B60903">
        <w:t xml:space="preserve"> </w:t>
      </w:r>
      <w:r>
        <w:t>sagen:</w:t>
      </w:r>
      <w:r w:rsidR="00B60903">
        <w:t xml:space="preserve"> </w:t>
      </w:r>
      <w:r>
        <w:rPr>
          <w:rFonts w:cs="Arial"/>
        </w:rPr>
        <w:t>Wo</w:t>
      </w:r>
      <w:r w:rsidR="00B60903">
        <w:rPr>
          <w:rFonts w:cs="Arial"/>
        </w:rPr>
        <w:t xml:space="preserve"> </w:t>
      </w:r>
      <w:r>
        <w:rPr>
          <w:rFonts w:cs="Arial"/>
        </w:rPr>
        <w:t>es</w:t>
      </w:r>
      <w:r w:rsidR="00B60903">
        <w:rPr>
          <w:rFonts w:cs="Arial"/>
        </w:rPr>
        <w:t xml:space="preserve"> </w:t>
      </w:r>
      <w:r>
        <w:rPr>
          <w:rFonts w:cs="Arial"/>
        </w:rPr>
        <w:t>um</w:t>
      </w:r>
      <w:r w:rsidR="00B60903">
        <w:rPr>
          <w:rFonts w:cs="Arial"/>
        </w:rPr>
        <w:t xml:space="preserve"> </w:t>
      </w:r>
      <w:r>
        <w:rPr>
          <w:rFonts w:cs="Arial"/>
        </w:rPr>
        <w:t>die</w:t>
      </w:r>
      <w:r w:rsidR="00B60903">
        <w:rPr>
          <w:rFonts w:cs="Arial"/>
        </w:rPr>
        <w:t xml:space="preserve"> </w:t>
      </w:r>
      <w:r>
        <w:rPr>
          <w:rFonts w:cs="Arial"/>
        </w:rPr>
        <w:t>Religion</w:t>
      </w:r>
      <w:r w:rsidR="00B60903">
        <w:rPr>
          <w:rFonts w:cs="Arial"/>
        </w:rPr>
        <w:t xml:space="preserve"> </w:t>
      </w:r>
      <w:r>
        <w:rPr>
          <w:rFonts w:cs="Arial"/>
        </w:rPr>
        <w:t>geht,</w:t>
      </w:r>
      <w:r w:rsidR="00B60903">
        <w:rPr>
          <w:rFonts w:cs="Arial"/>
        </w:rPr>
        <w:t xml:space="preserve"> </w:t>
      </w:r>
      <w:r>
        <w:rPr>
          <w:rFonts w:cs="Arial"/>
        </w:rPr>
        <w:t>sind</w:t>
      </w:r>
      <w:r w:rsidR="00B60903">
        <w:rPr>
          <w:rFonts w:cs="Arial"/>
        </w:rPr>
        <w:t xml:space="preserve"> </w:t>
      </w:r>
      <w:r>
        <w:rPr>
          <w:rFonts w:cs="Arial"/>
        </w:rPr>
        <w:t>wir</w:t>
      </w:r>
      <w:r w:rsidR="00B60903">
        <w:rPr>
          <w:rFonts w:cs="Arial"/>
        </w:rPr>
        <w:t xml:space="preserve"> </w:t>
      </w:r>
      <w:r>
        <w:rPr>
          <w:rFonts w:cs="Arial"/>
        </w:rPr>
        <w:t>alle</w:t>
      </w:r>
      <w:r w:rsidR="00B60903">
        <w:rPr>
          <w:rFonts w:cs="Arial"/>
        </w:rPr>
        <w:t xml:space="preserve"> </w:t>
      </w:r>
      <w:r>
        <w:rPr>
          <w:rFonts w:cs="Arial"/>
        </w:rPr>
        <w:t>in</w:t>
      </w:r>
      <w:r w:rsidR="00B60903">
        <w:rPr>
          <w:rFonts w:cs="Arial"/>
        </w:rPr>
        <w:t xml:space="preserve"> </w:t>
      </w:r>
      <w:r>
        <w:rPr>
          <w:rFonts w:cs="Arial"/>
        </w:rPr>
        <w:t>unseren</w:t>
      </w:r>
      <w:r w:rsidR="00B60903">
        <w:rPr>
          <w:rFonts w:cs="Arial"/>
        </w:rPr>
        <w:t xml:space="preserve"> </w:t>
      </w:r>
      <w:r>
        <w:rPr>
          <w:rFonts w:cs="Arial"/>
        </w:rPr>
        <w:t>Glaubensüberzeugungen</w:t>
      </w:r>
      <w:r w:rsidR="00B60903">
        <w:rPr>
          <w:rFonts w:cs="Arial"/>
        </w:rPr>
        <w:t xml:space="preserve"> </w:t>
      </w:r>
      <w:r w:rsidR="00F70C7F">
        <w:rPr>
          <w:rFonts w:cs="Arial"/>
        </w:rPr>
        <w:t>„exklusiv“</w:t>
      </w:r>
      <w:r w:rsidR="003B79D8">
        <w:rPr>
          <w:rFonts w:cs="Arial"/>
        </w:rPr>
        <w:t>.</w:t>
      </w:r>
      <w:r w:rsidR="00B60903">
        <w:rPr>
          <w:rFonts w:cs="Arial"/>
        </w:rPr>
        <w:t xml:space="preserve"> </w:t>
      </w:r>
      <w:r w:rsidR="003B79D8">
        <w:rPr>
          <w:rFonts w:cs="Arial"/>
        </w:rPr>
        <w:t>D</w:t>
      </w:r>
      <w:r w:rsidR="00F70C7F">
        <w:rPr>
          <w:rFonts w:cs="Arial"/>
        </w:rPr>
        <w:t>iese</w:t>
      </w:r>
      <w:r w:rsidR="00B60903">
        <w:rPr>
          <w:rFonts w:cs="Arial"/>
        </w:rPr>
        <w:t xml:space="preserve"> </w:t>
      </w:r>
      <w:r w:rsidR="00F70C7F">
        <w:rPr>
          <w:rFonts w:cs="Arial"/>
        </w:rPr>
        <w:t>Exklusivität</w:t>
      </w:r>
      <w:r w:rsidR="00B60903">
        <w:rPr>
          <w:rFonts w:cs="Arial"/>
        </w:rPr>
        <w:t xml:space="preserve"> </w:t>
      </w:r>
      <w:r w:rsidR="00F70C7F">
        <w:rPr>
          <w:rFonts w:cs="Arial"/>
        </w:rPr>
        <w:t>finde</w:t>
      </w:r>
      <w:r w:rsidR="00ED10CB">
        <w:rPr>
          <w:rFonts w:cs="Arial"/>
        </w:rPr>
        <w:t>t</w:t>
      </w:r>
      <w:r w:rsidR="00B60903">
        <w:rPr>
          <w:rFonts w:cs="Arial"/>
        </w:rPr>
        <w:t xml:space="preserve"> </w:t>
      </w:r>
      <w:r w:rsidR="00F70C7F">
        <w:rPr>
          <w:rFonts w:cs="Arial"/>
        </w:rPr>
        <w:t>einfach</w:t>
      </w:r>
      <w:r w:rsidR="00B60903">
        <w:rPr>
          <w:rFonts w:cs="Arial"/>
        </w:rPr>
        <w:t xml:space="preserve"> </w:t>
      </w:r>
      <w:r>
        <w:rPr>
          <w:rFonts w:cs="Arial"/>
        </w:rPr>
        <w:t>auf</w:t>
      </w:r>
      <w:r w:rsidR="00B60903">
        <w:rPr>
          <w:rFonts w:cs="Arial"/>
        </w:rPr>
        <w:t xml:space="preserve"> </w:t>
      </w:r>
      <w:r>
        <w:rPr>
          <w:rFonts w:cs="Arial"/>
        </w:rPr>
        <w:t>verschiedene</w:t>
      </w:r>
      <w:r w:rsidR="00B60903">
        <w:rPr>
          <w:rFonts w:cs="Arial"/>
        </w:rPr>
        <w:t xml:space="preserve"> </w:t>
      </w:r>
      <w:r>
        <w:rPr>
          <w:rFonts w:cs="Arial"/>
        </w:rPr>
        <w:t>Art</w:t>
      </w:r>
      <w:r w:rsidR="00B60903">
        <w:rPr>
          <w:rFonts w:cs="Arial"/>
        </w:rPr>
        <w:t xml:space="preserve"> </w:t>
      </w:r>
      <w:r w:rsidR="00F70C7F">
        <w:rPr>
          <w:rFonts w:cs="Arial"/>
        </w:rPr>
        <w:t>ihren</w:t>
      </w:r>
      <w:r w:rsidR="00B60903">
        <w:rPr>
          <w:rFonts w:cs="Arial"/>
        </w:rPr>
        <w:t xml:space="preserve"> </w:t>
      </w:r>
      <w:r w:rsidR="00F70C7F">
        <w:rPr>
          <w:rFonts w:cs="Arial"/>
        </w:rPr>
        <w:t>Ausdruck</w:t>
      </w:r>
      <w:r>
        <w:rPr>
          <w:rFonts w:cs="Arial"/>
        </w:rPr>
        <w:t>.</w:t>
      </w:r>
      <w:r>
        <w:rPr>
          <w:rStyle w:val="Funotenzeichen"/>
          <w:rFonts w:cs="Arial"/>
        </w:rPr>
        <w:footnoteReference w:id="6"/>
      </w:r>
    </w:p>
    <w:p w14:paraId="3A508B00" w14:textId="6064903C" w:rsidR="00A513FC" w:rsidRDefault="0021621B" w:rsidP="0089248B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t>Menschen</w:t>
      </w:r>
      <w:r w:rsidR="001166DB">
        <w:rPr>
          <w:rFonts w:cs="Arial"/>
        </w:rPr>
        <w:t>,</w:t>
      </w:r>
      <w:r w:rsidR="00B60903">
        <w:rPr>
          <w:rFonts w:cs="Arial"/>
        </w:rPr>
        <w:t xml:space="preserve"> </w:t>
      </w:r>
      <w:r>
        <w:rPr>
          <w:rFonts w:cs="Arial"/>
        </w:rPr>
        <w:t>die</w:t>
      </w:r>
      <w:r w:rsidR="00B60903">
        <w:rPr>
          <w:rFonts w:cs="Arial"/>
        </w:rPr>
        <w:t xml:space="preserve"> </w:t>
      </w:r>
      <w:r>
        <w:rPr>
          <w:rFonts w:cs="Arial"/>
        </w:rPr>
        <w:t>von</w:t>
      </w:r>
      <w:r w:rsidR="00B60903">
        <w:rPr>
          <w:rFonts w:cs="Arial"/>
        </w:rPr>
        <w:t xml:space="preserve"> </w:t>
      </w:r>
      <w:r>
        <w:rPr>
          <w:rFonts w:cs="Arial"/>
        </w:rPr>
        <w:t>Gläubigen</w:t>
      </w:r>
      <w:r w:rsidR="00B60903">
        <w:rPr>
          <w:rFonts w:cs="Arial"/>
        </w:rPr>
        <w:t xml:space="preserve"> </w:t>
      </w:r>
      <w:r>
        <w:rPr>
          <w:rFonts w:cs="Arial"/>
        </w:rPr>
        <w:t>verlangen,</w:t>
      </w:r>
      <w:r w:rsidR="00B60903">
        <w:rPr>
          <w:rFonts w:cs="Arial"/>
        </w:rPr>
        <w:t xml:space="preserve"> </w:t>
      </w:r>
      <w:r>
        <w:rPr>
          <w:rFonts w:cs="Arial"/>
        </w:rPr>
        <w:t>dass</w:t>
      </w:r>
      <w:r w:rsidR="00B60903">
        <w:rPr>
          <w:rFonts w:cs="Arial"/>
        </w:rPr>
        <w:t xml:space="preserve"> </w:t>
      </w:r>
      <w:r>
        <w:rPr>
          <w:rFonts w:cs="Arial"/>
        </w:rPr>
        <w:t>sie</w:t>
      </w:r>
      <w:r w:rsidR="00B60903">
        <w:rPr>
          <w:rFonts w:cs="Arial"/>
        </w:rPr>
        <w:t xml:space="preserve"> </w:t>
      </w:r>
      <w:r>
        <w:rPr>
          <w:rFonts w:cs="Arial"/>
        </w:rPr>
        <w:t>ihren</w:t>
      </w:r>
      <w:r w:rsidR="00B60903">
        <w:rPr>
          <w:rFonts w:cs="Arial"/>
        </w:rPr>
        <w:t xml:space="preserve"> </w:t>
      </w:r>
      <w:r>
        <w:rPr>
          <w:rFonts w:cs="Arial"/>
        </w:rPr>
        <w:t>Glauben</w:t>
      </w:r>
      <w:r w:rsidR="00B60903">
        <w:rPr>
          <w:rFonts w:cs="Arial"/>
        </w:rPr>
        <w:t xml:space="preserve"> </w:t>
      </w:r>
      <w:r>
        <w:rPr>
          <w:rFonts w:cs="Arial"/>
        </w:rPr>
        <w:t>als</w:t>
      </w:r>
      <w:r w:rsidR="00B60903">
        <w:rPr>
          <w:rFonts w:cs="Arial"/>
        </w:rPr>
        <w:t xml:space="preserve"> </w:t>
      </w:r>
      <w:r>
        <w:rPr>
          <w:rFonts w:cs="Arial"/>
        </w:rPr>
        <w:t>Privatsache</w:t>
      </w:r>
      <w:r w:rsidR="00B60903">
        <w:rPr>
          <w:rFonts w:cs="Arial"/>
        </w:rPr>
        <w:t xml:space="preserve"> </w:t>
      </w:r>
      <w:r>
        <w:rPr>
          <w:rFonts w:cs="Arial"/>
        </w:rPr>
        <w:t>behandeln</w:t>
      </w:r>
      <w:r w:rsidR="00B60903">
        <w:rPr>
          <w:rFonts w:cs="Arial"/>
        </w:rPr>
        <w:t xml:space="preserve"> </w:t>
      </w:r>
      <w:r>
        <w:rPr>
          <w:rFonts w:cs="Arial"/>
        </w:rPr>
        <w:t>müssen</w:t>
      </w:r>
      <w:r w:rsidR="00B60903">
        <w:rPr>
          <w:rFonts w:cs="Arial"/>
        </w:rPr>
        <w:t xml:space="preserve"> </w:t>
      </w:r>
      <w:r w:rsidR="00F258AE">
        <w:rPr>
          <w:rFonts w:cs="Arial"/>
        </w:rPr>
        <w:t>und</w:t>
      </w:r>
      <w:r w:rsidR="00B60903">
        <w:rPr>
          <w:rFonts w:cs="Arial"/>
        </w:rPr>
        <w:t xml:space="preserve"> </w:t>
      </w:r>
      <w:r w:rsidR="00F258AE">
        <w:rPr>
          <w:rFonts w:cs="Arial"/>
        </w:rPr>
        <w:t>ihnen</w:t>
      </w:r>
      <w:r w:rsidR="00B60903">
        <w:rPr>
          <w:rFonts w:cs="Arial"/>
        </w:rPr>
        <w:t xml:space="preserve"> </w:t>
      </w:r>
      <w:r w:rsidR="00F258AE">
        <w:rPr>
          <w:rFonts w:cs="Arial"/>
        </w:rPr>
        <w:t>verbieten,</w:t>
      </w:r>
      <w:r w:rsidR="00B60903">
        <w:rPr>
          <w:rFonts w:cs="Arial"/>
        </w:rPr>
        <w:t xml:space="preserve"> </w:t>
      </w:r>
      <w:r w:rsidR="00F258AE">
        <w:rPr>
          <w:rFonts w:cs="Arial"/>
        </w:rPr>
        <w:t>sich</w:t>
      </w:r>
      <w:r w:rsidR="00B60903">
        <w:rPr>
          <w:rFonts w:cs="Arial"/>
        </w:rPr>
        <w:t xml:space="preserve"> </w:t>
      </w:r>
      <w:r w:rsidR="00F258AE">
        <w:rPr>
          <w:rFonts w:cs="Arial"/>
        </w:rPr>
        <w:t>öffentlich</w:t>
      </w:r>
      <w:r w:rsidR="00B60903">
        <w:rPr>
          <w:rFonts w:cs="Arial"/>
        </w:rPr>
        <w:t xml:space="preserve"> </w:t>
      </w:r>
      <w:r w:rsidR="00F258AE">
        <w:rPr>
          <w:rFonts w:cs="Arial"/>
        </w:rPr>
        <w:t>zu</w:t>
      </w:r>
      <w:r w:rsidR="00B60903">
        <w:rPr>
          <w:rFonts w:cs="Arial"/>
        </w:rPr>
        <w:t xml:space="preserve"> </w:t>
      </w:r>
      <w:r w:rsidR="00F258AE">
        <w:rPr>
          <w:rFonts w:cs="Arial"/>
        </w:rPr>
        <w:t>äussern,</w:t>
      </w:r>
      <w:r w:rsidR="00B60903">
        <w:rPr>
          <w:rFonts w:cs="Arial"/>
        </w:rPr>
        <w:t xml:space="preserve"> </w:t>
      </w:r>
      <w:r w:rsidR="0034740B">
        <w:rPr>
          <w:rFonts w:cs="Arial"/>
        </w:rPr>
        <w:t>machen</w:t>
      </w:r>
      <w:r w:rsidR="00B60903">
        <w:rPr>
          <w:rFonts w:cs="Arial"/>
        </w:rPr>
        <w:t xml:space="preserve"> </w:t>
      </w:r>
      <w:r w:rsidR="0034740B">
        <w:rPr>
          <w:rFonts w:cs="Arial"/>
        </w:rPr>
        <w:t>doch</w:t>
      </w:r>
      <w:r w:rsidR="00B60903">
        <w:rPr>
          <w:rFonts w:cs="Arial"/>
        </w:rPr>
        <w:t xml:space="preserve"> </w:t>
      </w:r>
      <w:r w:rsidR="0034740B">
        <w:rPr>
          <w:rFonts w:cs="Arial"/>
        </w:rPr>
        <w:t>genau</w:t>
      </w:r>
      <w:r w:rsidR="00B60903">
        <w:rPr>
          <w:rFonts w:cs="Arial"/>
        </w:rPr>
        <w:t xml:space="preserve"> </w:t>
      </w:r>
      <w:r w:rsidR="0034740B">
        <w:rPr>
          <w:rFonts w:cs="Arial"/>
        </w:rPr>
        <w:t>das,</w:t>
      </w:r>
      <w:r w:rsidR="00B60903">
        <w:rPr>
          <w:rFonts w:cs="Arial"/>
        </w:rPr>
        <w:t xml:space="preserve"> </w:t>
      </w:r>
      <w:r w:rsidR="0034740B">
        <w:rPr>
          <w:rFonts w:cs="Arial"/>
        </w:rPr>
        <w:t>was</w:t>
      </w:r>
      <w:r w:rsidR="00B60903">
        <w:rPr>
          <w:rFonts w:cs="Arial"/>
        </w:rPr>
        <w:t xml:space="preserve"> </w:t>
      </w:r>
      <w:r w:rsidR="0034740B">
        <w:rPr>
          <w:rFonts w:cs="Arial"/>
        </w:rPr>
        <w:t>sie</w:t>
      </w:r>
      <w:r w:rsidR="00B60903">
        <w:rPr>
          <w:rFonts w:cs="Arial"/>
        </w:rPr>
        <w:t xml:space="preserve"> </w:t>
      </w:r>
      <w:r w:rsidR="0034740B">
        <w:rPr>
          <w:rFonts w:cs="Arial"/>
        </w:rPr>
        <w:t>den</w:t>
      </w:r>
      <w:r w:rsidR="00B60903">
        <w:rPr>
          <w:rFonts w:cs="Arial"/>
        </w:rPr>
        <w:t xml:space="preserve"> </w:t>
      </w:r>
      <w:r w:rsidR="0034740B">
        <w:rPr>
          <w:rFonts w:cs="Arial"/>
        </w:rPr>
        <w:t>anderen</w:t>
      </w:r>
      <w:r w:rsidR="00B60903">
        <w:rPr>
          <w:rFonts w:cs="Arial"/>
        </w:rPr>
        <w:t xml:space="preserve"> </w:t>
      </w:r>
      <w:r w:rsidR="0034740B">
        <w:rPr>
          <w:rFonts w:cs="Arial"/>
        </w:rPr>
        <w:t>verbieten</w:t>
      </w:r>
      <w:r w:rsidR="00B60903">
        <w:rPr>
          <w:rFonts w:cs="Arial"/>
        </w:rPr>
        <w:t xml:space="preserve"> </w:t>
      </w:r>
      <w:r w:rsidR="0034740B">
        <w:rPr>
          <w:rFonts w:cs="Arial"/>
        </w:rPr>
        <w:t>möchten.</w:t>
      </w:r>
      <w:r w:rsidR="00B60903">
        <w:rPr>
          <w:rFonts w:cs="Arial"/>
        </w:rPr>
        <w:t xml:space="preserve"> </w:t>
      </w:r>
      <w:r>
        <w:rPr>
          <w:rFonts w:cs="Arial"/>
        </w:rPr>
        <w:t>Sie</w:t>
      </w:r>
      <w:r w:rsidR="00B60903">
        <w:rPr>
          <w:rFonts w:cs="Arial"/>
        </w:rPr>
        <w:t xml:space="preserve"> </w:t>
      </w:r>
      <w:r>
        <w:rPr>
          <w:rFonts w:cs="Arial"/>
        </w:rPr>
        <w:t>missionieren</w:t>
      </w:r>
      <w:r w:rsidR="00B60903">
        <w:rPr>
          <w:rFonts w:cs="Arial"/>
        </w:rPr>
        <w:t xml:space="preserve"> </w:t>
      </w:r>
      <w:r>
        <w:rPr>
          <w:rFonts w:cs="Arial"/>
        </w:rPr>
        <w:t>genauso</w:t>
      </w:r>
      <w:r w:rsidR="00B60903">
        <w:rPr>
          <w:rFonts w:cs="Arial"/>
        </w:rPr>
        <w:t xml:space="preserve"> </w:t>
      </w:r>
      <w:r>
        <w:rPr>
          <w:rFonts w:cs="Arial"/>
        </w:rPr>
        <w:t>mit</w:t>
      </w:r>
      <w:r w:rsidR="00B60903">
        <w:rPr>
          <w:rFonts w:cs="Arial"/>
        </w:rPr>
        <w:t xml:space="preserve"> </w:t>
      </w:r>
      <w:r>
        <w:rPr>
          <w:rFonts w:cs="Arial"/>
        </w:rPr>
        <w:t>ihren</w:t>
      </w:r>
      <w:r w:rsidR="00B60903">
        <w:rPr>
          <w:rFonts w:cs="Arial"/>
        </w:rPr>
        <w:t xml:space="preserve"> </w:t>
      </w:r>
      <w:r>
        <w:rPr>
          <w:rFonts w:cs="Arial"/>
        </w:rPr>
        <w:t>Überzeugungen</w:t>
      </w:r>
      <w:r w:rsidR="00B60903">
        <w:rPr>
          <w:rFonts w:cs="Arial"/>
        </w:rPr>
        <w:t xml:space="preserve"> </w:t>
      </w:r>
      <w:r>
        <w:rPr>
          <w:rFonts w:cs="Arial"/>
        </w:rPr>
        <w:t>und</w:t>
      </w:r>
      <w:r w:rsidR="00B60903">
        <w:rPr>
          <w:rFonts w:cs="Arial"/>
        </w:rPr>
        <w:t xml:space="preserve"> </w:t>
      </w:r>
      <w:r>
        <w:rPr>
          <w:rFonts w:cs="Arial"/>
        </w:rPr>
        <w:t>erwarten</w:t>
      </w:r>
      <w:r w:rsidR="00B60903">
        <w:rPr>
          <w:rFonts w:cs="Arial"/>
        </w:rPr>
        <w:t xml:space="preserve"> </w:t>
      </w:r>
      <w:r>
        <w:rPr>
          <w:rFonts w:cs="Arial"/>
        </w:rPr>
        <w:t>z.T.</w:t>
      </w:r>
      <w:r w:rsidR="00B60903">
        <w:rPr>
          <w:rFonts w:cs="Arial"/>
        </w:rPr>
        <w:t xml:space="preserve"> </w:t>
      </w:r>
      <w:r>
        <w:rPr>
          <w:rFonts w:cs="Arial"/>
        </w:rPr>
        <w:t>mit</w:t>
      </w:r>
      <w:r w:rsidR="00B60903">
        <w:rPr>
          <w:rFonts w:cs="Arial"/>
        </w:rPr>
        <w:t xml:space="preserve"> </w:t>
      </w:r>
      <w:r>
        <w:rPr>
          <w:rFonts w:cs="Arial"/>
        </w:rPr>
        <w:t>Vehemenz,</w:t>
      </w:r>
      <w:r w:rsidR="00B60903">
        <w:rPr>
          <w:rFonts w:cs="Arial"/>
        </w:rPr>
        <w:t xml:space="preserve"> </w:t>
      </w:r>
      <w:r>
        <w:rPr>
          <w:rFonts w:cs="Arial"/>
        </w:rPr>
        <w:t>dass</w:t>
      </w:r>
      <w:r w:rsidR="00B60903">
        <w:rPr>
          <w:rFonts w:cs="Arial"/>
        </w:rPr>
        <w:t xml:space="preserve"> </w:t>
      </w:r>
      <w:r>
        <w:rPr>
          <w:rFonts w:cs="Arial"/>
        </w:rPr>
        <w:t>si</w:t>
      </w:r>
      <w:r w:rsidR="001166DB">
        <w:rPr>
          <w:rFonts w:cs="Arial"/>
        </w:rPr>
        <w:t>ch</w:t>
      </w:r>
      <w:r w:rsidR="00B60903">
        <w:rPr>
          <w:rFonts w:cs="Arial"/>
        </w:rPr>
        <w:t xml:space="preserve"> </w:t>
      </w:r>
      <w:r>
        <w:rPr>
          <w:rFonts w:cs="Arial"/>
        </w:rPr>
        <w:t>die</w:t>
      </w:r>
      <w:r w:rsidR="00B60903">
        <w:rPr>
          <w:rFonts w:cs="Arial"/>
        </w:rPr>
        <w:t xml:space="preserve"> </w:t>
      </w:r>
      <w:r>
        <w:rPr>
          <w:rFonts w:cs="Arial"/>
        </w:rPr>
        <w:t>Leute</w:t>
      </w:r>
      <w:r w:rsidR="00B60903">
        <w:rPr>
          <w:rFonts w:cs="Arial"/>
        </w:rPr>
        <w:t xml:space="preserve"> </w:t>
      </w:r>
      <w:r w:rsidR="00F258AE">
        <w:rPr>
          <w:rFonts w:cs="Arial"/>
        </w:rPr>
        <w:t>ihrer</w:t>
      </w:r>
      <w:r w:rsidR="00B60903">
        <w:rPr>
          <w:rFonts w:cs="Arial"/>
        </w:rPr>
        <w:t xml:space="preserve"> </w:t>
      </w:r>
      <w:r w:rsidR="00F258AE">
        <w:rPr>
          <w:rFonts w:cs="Arial"/>
        </w:rPr>
        <w:t>Überzeugung</w:t>
      </w:r>
      <w:r w:rsidR="00B60903">
        <w:rPr>
          <w:rFonts w:cs="Arial"/>
        </w:rPr>
        <w:t xml:space="preserve"> </w:t>
      </w:r>
      <w:r w:rsidR="00F258AE">
        <w:rPr>
          <w:rFonts w:cs="Arial"/>
        </w:rPr>
        <w:t>anpassen</w:t>
      </w:r>
      <w:r w:rsidR="00B60903">
        <w:rPr>
          <w:rFonts w:cs="Arial"/>
        </w:rPr>
        <w:t xml:space="preserve"> </w:t>
      </w:r>
      <w:r w:rsidR="00F258AE">
        <w:rPr>
          <w:rFonts w:cs="Arial"/>
        </w:rPr>
        <w:t>und</w:t>
      </w:r>
      <w:r w:rsidR="00B60903">
        <w:rPr>
          <w:rFonts w:cs="Arial"/>
        </w:rPr>
        <w:t xml:space="preserve"> </w:t>
      </w:r>
      <w:r w:rsidR="00F258AE">
        <w:rPr>
          <w:rFonts w:cs="Arial"/>
        </w:rPr>
        <w:t>ihre</w:t>
      </w:r>
      <w:r w:rsidR="00B60903">
        <w:rPr>
          <w:rFonts w:cs="Arial"/>
        </w:rPr>
        <w:t xml:space="preserve"> </w:t>
      </w:r>
      <w:r w:rsidR="00F258AE">
        <w:rPr>
          <w:rFonts w:cs="Arial"/>
        </w:rPr>
        <w:t>Forderungen</w:t>
      </w:r>
      <w:r w:rsidR="00B60903">
        <w:rPr>
          <w:rFonts w:cs="Arial"/>
        </w:rPr>
        <w:t xml:space="preserve"> </w:t>
      </w:r>
      <w:r w:rsidR="00F258AE">
        <w:rPr>
          <w:rFonts w:cs="Arial"/>
        </w:rPr>
        <w:t>befolgen.</w:t>
      </w:r>
    </w:p>
    <w:p w14:paraId="3EF15F22" w14:textId="3CCDA562" w:rsidR="0021621B" w:rsidRDefault="0021621B" w:rsidP="0089248B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t>An</w:t>
      </w:r>
      <w:r w:rsidR="00B60903">
        <w:rPr>
          <w:rFonts w:cs="Arial"/>
        </w:rPr>
        <w:t xml:space="preserve"> </w:t>
      </w:r>
      <w:r>
        <w:rPr>
          <w:rFonts w:cs="Arial"/>
        </w:rPr>
        <w:t>diesem</w:t>
      </w:r>
      <w:r w:rsidR="00B60903">
        <w:rPr>
          <w:rFonts w:cs="Arial"/>
        </w:rPr>
        <w:t xml:space="preserve"> </w:t>
      </w:r>
      <w:r>
        <w:rPr>
          <w:rFonts w:cs="Arial"/>
        </w:rPr>
        <w:t>Punkt</w:t>
      </w:r>
      <w:r w:rsidR="00B60903">
        <w:rPr>
          <w:rFonts w:cs="Arial"/>
        </w:rPr>
        <w:t xml:space="preserve"> </w:t>
      </w:r>
      <w:r>
        <w:rPr>
          <w:rFonts w:cs="Arial"/>
        </w:rPr>
        <w:t>wird</w:t>
      </w:r>
      <w:r w:rsidR="00B60903">
        <w:rPr>
          <w:rFonts w:cs="Arial"/>
        </w:rPr>
        <w:t xml:space="preserve"> </w:t>
      </w:r>
      <w:r>
        <w:rPr>
          <w:rFonts w:cs="Arial"/>
        </w:rPr>
        <w:t>der</w:t>
      </w:r>
      <w:r w:rsidR="00B60903">
        <w:rPr>
          <w:rFonts w:cs="Arial"/>
        </w:rPr>
        <w:t xml:space="preserve"> </w:t>
      </w:r>
      <w:r>
        <w:rPr>
          <w:rFonts w:cs="Arial"/>
        </w:rPr>
        <w:t>scheinbar</w:t>
      </w:r>
      <w:r w:rsidR="00B60903">
        <w:rPr>
          <w:rFonts w:cs="Arial"/>
        </w:rPr>
        <w:t xml:space="preserve"> </w:t>
      </w:r>
      <w:r>
        <w:rPr>
          <w:rFonts w:cs="Arial"/>
        </w:rPr>
        <w:t>Tolerante</w:t>
      </w:r>
      <w:r w:rsidR="00B60903">
        <w:rPr>
          <w:rFonts w:cs="Arial"/>
        </w:rPr>
        <w:t xml:space="preserve"> </w:t>
      </w:r>
      <w:r>
        <w:rPr>
          <w:rFonts w:cs="Arial"/>
        </w:rPr>
        <w:t>selber</w:t>
      </w:r>
      <w:r w:rsidR="00B60903">
        <w:rPr>
          <w:rFonts w:cs="Arial"/>
        </w:rPr>
        <w:t xml:space="preserve"> </w:t>
      </w:r>
      <w:r>
        <w:rPr>
          <w:rFonts w:cs="Arial"/>
        </w:rPr>
        <w:t>intolerant.</w:t>
      </w:r>
    </w:p>
    <w:p w14:paraId="4CDB76EA" w14:textId="0601744C" w:rsidR="0021621B" w:rsidRDefault="0021621B" w:rsidP="0089248B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t>Genauso</w:t>
      </w:r>
      <w:r w:rsidR="00B60903">
        <w:rPr>
          <w:rFonts w:cs="Arial"/>
        </w:rPr>
        <w:t xml:space="preserve"> </w:t>
      </w:r>
      <w:r>
        <w:rPr>
          <w:rFonts w:cs="Arial"/>
        </w:rPr>
        <w:t>ist</w:t>
      </w:r>
      <w:r w:rsidR="00B60903">
        <w:rPr>
          <w:rFonts w:cs="Arial"/>
        </w:rPr>
        <w:t xml:space="preserve"> </w:t>
      </w:r>
      <w:r>
        <w:rPr>
          <w:rFonts w:cs="Arial"/>
        </w:rPr>
        <w:t>es</w:t>
      </w:r>
      <w:r w:rsidR="00B60903">
        <w:rPr>
          <w:rFonts w:cs="Arial"/>
        </w:rPr>
        <w:t xml:space="preserve"> </w:t>
      </w:r>
      <w:r>
        <w:rPr>
          <w:rFonts w:cs="Arial"/>
        </w:rPr>
        <w:t>bei</w:t>
      </w:r>
      <w:r w:rsidR="00B60903">
        <w:rPr>
          <w:rFonts w:cs="Arial"/>
        </w:rPr>
        <w:t xml:space="preserve"> </w:t>
      </w:r>
      <w:r>
        <w:rPr>
          <w:rFonts w:cs="Arial"/>
        </w:rPr>
        <w:t>den</w:t>
      </w:r>
      <w:r w:rsidR="00B60903">
        <w:rPr>
          <w:rFonts w:cs="Arial"/>
        </w:rPr>
        <w:t xml:space="preserve"> </w:t>
      </w:r>
      <w:r>
        <w:rPr>
          <w:rFonts w:cs="Arial"/>
        </w:rPr>
        <w:t>beiden</w:t>
      </w:r>
      <w:r w:rsidR="00B60903">
        <w:rPr>
          <w:rFonts w:cs="Arial"/>
        </w:rPr>
        <w:t xml:space="preserve"> </w:t>
      </w:r>
      <w:r>
        <w:rPr>
          <w:rFonts w:cs="Arial"/>
        </w:rPr>
        <w:t>Argumenten,</w:t>
      </w:r>
      <w:r w:rsidR="00B60903">
        <w:rPr>
          <w:rFonts w:cs="Arial"/>
        </w:rPr>
        <w:t xml:space="preserve"> </w:t>
      </w:r>
      <w:r>
        <w:rPr>
          <w:rFonts w:cs="Arial"/>
        </w:rPr>
        <w:t>die</w:t>
      </w:r>
      <w:r w:rsidR="00B60903">
        <w:rPr>
          <w:rFonts w:cs="Arial"/>
        </w:rPr>
        <w:t xml:space="preserve"> </w:t>
      </w:r>
      <w:r>
        <w:rPr>
          <w:rFonts w:cs="Arial"/>
        </w:rPr>
        <w:t>wir</w:t>
      </w:r>
      <w:r w:rsidR="00B60903">
        <w:rPr>
          <w:rFonts w:cs="Arial"/>
        </w:rPr>
        <w:t xml:space="preserve"> </w:t>
      </w:r>
      <w:r>
        <w:rPr>
          <w:rFonts w:cs="Arial"/>
        </w:rPr>
        <w:t>vorher</w:t>
      </w:r>
      <w:r w:rsidR="00B60903">
        <w:rPr>
          <w:rFonts w:cs="Arial"/>
        </w:rPr>
        <w:t xml:space="preserve"> </w:t>
      </w:r>
      <w:r>
        <w:rPr>
          <w:rFonts w:cs="Arial"/>
        </w:rPr>
        <w:t>angeschaut</w:t>
      </w:r>
      <w:r w:rsidR="00B60903">
        <w:rPr>
          <w:rFonts w:cs="Arial"/>
        </w:rPr>
        <w:t xml:space="preserve"> </w:t>
      </w:r>
      <w:r>
        <w:rPr>
          <w:rFonts w:cs="Arial"/>
        </w:rPr>
        <w:t>haben.</w:t>
      </w:r>
      <w:r w:rsidR="00B60903">
        <w:rPr>
          <w:rFonts w:cs="Arial"/>
        </w:rPr>
        <w:t xml:space="preserve"> </w:t>
      </w:r>
      <w:r>
        <w:rPr>
          <w:rFonts w:cs="Arial"/>
        </w:rPr>
        <w:t>Die</w:t>
      </w:r>
      <w:r w:rsidR="00B60903">
        <w:rPr>
          <w:rFonts w:cs="Arial"/>
        </w:rPr>
        <w:t xml:space="preserve"> </w:t>
      </w:r>
      <w:r>
        <w:rPr>
          <w:rFonts w:cs="Arial"/>
        </w:rPr>
        <w:t>Leute</w:t>
      </w:r>
      <w:r w:rsidR="00C36391">
        <w:rPr>
          <w:rFonts w:cs="Arial"/>
        </w:rPr>
        <w:t>,</w:t>
      </w:r>
      <w:r w:rsidR="00B60903">
        <w:rPr>
          <w:rFonts w:cs="Arial"/>
        </w:rPr>
        <w:t xml:space="preserve"> </w:t>
      </w:r>
      <w:r>
        <w:rPr>
          <w:rFonts w:cs="Arial"/>
        </w:rPr>
        <w:t>die</w:t>
      </w:r>
      <w:r w:rsidR="00B60903">
        <w:rPr>
          <w:rFonts w:cs="Arial"/>
        </w:rPr>
        <w:t xml:space="preserve"> </w:t>
      </w:r>
      <w:r w:rsidR="001166DB">
        <w:rPr>
          <w:rFonts w:cs="Arial"/>
        </w:rPr>
        <w:t>diese</w:t>
      </w:r>
      <w:r w:rsidR="00B60903">
        <w:rPr>
          <w:rFonts w:cs="Arial"/>
        </w:rPr>
        <w:t xml:space="preserve"> </w:t>
      </w:r>
      <w:r w:rsidR="001166DB">
        <w:rPr>
          <w:rFonts w:cs="Arial"/>
        </w:rPr>
        <w:t>Überzeugungen</w:t>
      </w:r>
      <w:r w:rsidR="00B60903">
        <w:rPr>
          <w:rFonts w:cs="Arial"/>
        </w:rPr>
        <w:t xml:space="preserve"> </w:t>
      </w:r>
      <w:r w:rsidR="001166DB">
        <w:rPr>
          <w:rFonts w:cs="Arial"/>
        </w:rPr>
        <w:t>teilen</w:t>
      </w:r>
      <w:r w:rsidR="00F70C7F">
        <w:rPr>
          <w:rFonts w:cs="Arial"/>
        </w:rPr>
        <w:t>,</w:t>
      </w:r>
      <w:r w:rsidR="00B60903">
        <w:rPr>
          <w:rFonts w:cs="Arial"/>
        </w:rPr>
        <w:t xml:space="preserve"> </w:t>
      </w:r>
      <w:r>
        <w:rPr>
          <w:rFonts w:cs="Arial"/>
        </w:rPr>
        <w:t>erwarten,</w:t>
      </w:r>
      <w:r w:rsidR="00B60903">
        <w:rPr>
          <w:rFonts w:cs="Arial"/>
        </w:rPr>
        <w:t xml:space="preserve"> </w:t>
      </w:r>
      <w:r>
        <w:rPr>
          <w:rFonts w:cs="Arial"/>
        </w:rPr>
        <w:t>dass</w:t>
      </w:r>
      <w:r w:rsidR="00B60903">
        <w:rPr>
          <w:rFonts w:cs="Arial"/>
        </w:rPr>
        <w:t xml:space="preserve"> </w:t>
      </w:r>
      <w:r>
        <w:rPr>
          <w:rFonts w:cs="Arial"/>
        </w:rPr>
        <w:t>man</w:t>
      </w:r>
      <w:r w:rsidR="00B60903">
        <w:rPr>
          <w:rFonts w:cs="Arial"/>
        </w:rPr>
        <w:t xml:space="preserve"> </w:t>
      </w:r>
      <w:r>
        <w:rPr>
          <w:rFonts w:cs="Arial"/>
        </w:rPr>
        <w:t>sich</w:t>
      </w:r>
      <w:r w:rsidR="00B60903">
        <w:rPr>
          <w:rFonts w:cs="Arial"/>
        </w:rPr>
        <w:t xml:space="preserve"> </w:t>
      </w:r>
      <w:r w:rsidR="00F70C7F">
        <w:rPr>
          <w:rFonts w:cs="Arial"/>
        </w:rPr>
        <w:t>i</w:t>
      </w:r>
      <w:r>
        <w:rPr>
          <w:rFonts w:cs="Arial"/>
        </w:rPr>
        <w:t>hrer</w:t>
      </w:r>
      <w:r w:rsidR="00B60903">
        <w:rPr>
          <w:rFonts w:cs="Arial"/>
        </w:rPr>
        <w:t xml:space="preserve"> </w:t>
      </w:r>
      <w:r>
        <w:rPr>
          <w:rFonts w:cs="Arial"/>
        </w:rPr>
        <w:t>Sicht</w:t>
      </w:r>
      <w:r w:rsidR="00B60903">
        <w:rPr>
          <w:rFonts w:cs="Arial"/>
        </w:rPr>
        <w:t xml:space="preserve"> </w:t>
      </w:r>
      <w:r>
        <w:rPr>
          <w:rFonts w:cs="Arial"/>
        </w:rPr>
        <w:t>der</w:t>
      </w:r>
      <w:r w:rsidR="00B60903">
        <w:rPr>
          <w:rFonts w:cs="Arial"/>
        </w:rPr>
        <w:t xml:space="preserve"> </w:t>
      </w:r>
      <w:r>
        <w:rPr>
          <w:rFonts w:cs="Arial"/>
        </w:rPr>
        <w:t>Dinge</w:t>
      </w:r>
      <w:r w:rsidR="00B60903">
        <w:rPr>
          <w:rFonts w:cs="Arial"/>
        </w:rPr>
        <w:t xml:space="preserve"> </w:t>
      </w:r>
      <w:r>
        <w:rPr>
          <w:rFonts w:cs="Arial"/>
        </w:rPr>
        <w:t>anschliesst.</w:t>
      </w:r>
      <w:r w:rsidR="00B60903">
        <w:rPr>
          <w:rFonts w:cs="Arial"/>
        </w:rPr>
        <w:t xml:space="preserve"> </w:t>
      </w:r>
      <w:r>
        <w:rPr>
          <w:rFonts w:cs="Arial"/>
        </w:rPr>
        <w:t>Sie</w:t>
      </w:r>
      <w:r w:rsidR="00B60903">
        <w:rPr>
          <w:rFonts w:cs="Arial"/>
        </w:rPr>
        <w:t xml:space="preserve"> </w:t>
      </w:r>
      <w:r>
        <w:rPr>
          <w:rFonts w:cs="Arial"/>
        </w:rPr>
        <w:t>finden</w:t>
      </w:r>
      <w:r w:rsidR="00C36391">
        <w:rPr>
          <w:rFonts w:cs="Arial"/>
        </w:rPr>
        <w:t>,</w:t>
      </w:r>
      <w:r w:rsidR="00B60903">
        <w:rPr>
          <w:rFonts w:cs="Arial"/>
        </w:rPr>
        <w:t xml:space="preserve"> </w:t>
      </w:r>
      <w:r>
        <w:rPr>
          <w:rFonts w:cs="Arial"/>
        </w:rPr>
        <w:t>das</w:t>
      </w:r>
      <w:r w:rsidR="00B60903">
        <w:rPr>
          <w:rFonts w:cs="Arial"/>
        </w:rPr>
        <w:t xml:space="preserve"> </w:t>
      </w:r>
      <w:r>
        <w:rPr>
          <w:rFonts w:cs="Arial"/>
        </w:rPr>
        <w:t>sei</w:t>
      </w:r>
      <w:r w:rsidR="00B60903">
        <w:rPr>
          <w:rFonts w:cs="Arial"/>
        </w:rPr>
        <w:t xml:space="preserve"> </w:t>
      </w:r>
      <w:r>
        <w:rPr>
          <w:rFonts w:cs="Arial"/>
        </w:rPr>
        <w:t>die</w:t>
      </w:r>
      <w:r w:rsidR="00B60903">
        <w:rPr>
          <w:rFonts w:cs="Arial"/>
        </w:rPr>
        <w:t xml:space="preserve"> </w:t>
      </w:r>
      <w:r>
        <w:rPr>
          <w:rFonts w:cs="Arial"/>
        </w:rPr>
        <w:t>richtige</w:t>
      </w:r>
      <w:r w:rsidR="00B60903">
        <w:rPr>
          <w:rFonts w:cs="Arial"/>
        </w:rPr>
        <w:t xml:space="preserve"> </w:t>
      </w:r>
      <w:r>
        <w:rPr>
          <w:rFonts w:cs="Arial"/>
        </w:rPr>
        <w:t>Art</w:t>
      </w:r>
      <w:r w:rsidR="00B60903">
        <w:rPr>
          <w:rFonts w:cs="Arial"/>
        </w:rPr>
        <w:t xml:space="preserve"> </w:t>
      </w:r>
      <w:r w:rsidR="0034740B">
        <w:rPr>
          <w:rFonts w:cs="Arial"/>
        </w:rPr>
        <w:t>das</w:t>
      </w:r>
      <w:r w:rsidR="00B60903">
        <w:rPr>
          <w:rFonts w:cs="Arial"/>
        </w:rPr>
        <w:t xml:space="preserve"> </w:t>
      </w:r>
      <w:r w:rsidR="0034740B">
        <w:rPr>
          <w:rFonts w:cs="Arial"/>
        </w:rPr>
        <w:t>Leben</w:t>
      </w:r>
      <w:r w:rsidR="00B60903">
        <w:rPr>
          <w:rFonts w:cs="Arial"/>
        </w:rPr>
        <w:t xml:space="preserve"> </w:t>
      </w:r>
      <w:r w:rsidR="00F258AE">
        <w:rPr>
          <w:rFonts w:cs="Arial"/>
        </w:rPr>
        <w:t>zu</w:t>
      </w:r>
      <w:r w:rsidR="00B60903">
        <w:rPr>
          <w:rFonts w:cs="Arial"/>
        </w:rPr>
        <w:t xml:space="preserve"> </w:t>
      </w:r>
      <w:r w:rsidR="00F258AE">
        <w:rPr>
          <w:rFonts w:cs="Arial"/>
        </w:rPr>
        <w:t>verstehen</w:t>
      </w:r>
      <w:r>
        <w:rPr>
          <w:rFonts w:cs="Arial"/>
        </w:rPr>
        <w:t>.</w:t>
      </w:r>
      <w:r w:rsidR="00B60903">
        <w:rPr>
          <w:rFonts w:cs="Arial"/>
        </w:rPr>
        <w:t xml:space="preserve"> </w:t>
      </w:r>
      <w:r>
        <w:rPr>
          <w:rFonts w:cs="Arial"/>
        </w:rPr>
        <w:t>Sie</w:t>
      </w:r>
      <w:r w:rsidR="00B60903">
        <w:rPr>
          <w:rFonts w:cs="Arial"/>
        </w:rPr>
        <w:t xml:space="preserve"> </w:t>
      </w:r>
      <w:r>
        <w:rPr>
          <w:rFonts w:cs="Arial"/>
        </w:rPr>
        <w:t>fühlen</w:t>
      </w:r>
      <w:r w:rsidR="00B60903">
        <w:rPr>
          <w:rFonts w:cs="Arial"/>
        </w:rPr>
        <w:t xml:space="preserve"> </w:t>
      </w:r>
      <w:r>
        <w:rPr>
          <w:rFonts w:cs="Arial"/>
        </w:rPr>
        <w:t>sich</w:t>
      </w:r>
      <w:r w:rsidR="00B60903">
        <w:rPr>
          <w:rFonts w:cs="Arial"/>
        </w:rPr>
        <w:t xml:space="preserve"> </w:t>
      </w:r>
      <w:r>
        <w:rPr>
          <w:rFonts w:cs="Arial"/>
        </w:rPr>
        <w:t>mit</w:t>
      </w:r>
      <w:r w:rsidR="00B60903">
        <w:rPr>
          <w:rFonts w:cs="Arial"/>
        </w:rPr>
        <w:t xml:space="preserve"> </w:t>
      </w:r>
      <w:r>
        <w:rPr>
          <w:rFonts w:cs="Arial"/>
        </w:rPr>
        <w:t>ihrer</w:t>
      </w:r>
      <w:r w:rsidR="00B60903">
        <w:rPr>
          <w:rFonts w:cs="Arial"/>
        </w:rPr>
        <w:t xml:space="preserve"> </w:t>
      </w:r>
      <w:r>
        <w:rPr>
          <w:rFonts w:cs="Arial"/>
        </w:rPr>
        <w:t>Ei</w:t>
      </w:r>
      <w:r w:rsidR="00C36391">
        <w:rPr>
          <w:rFonts w:cs="Arial"/>
        </w:rPr>
        <w:t>nstellung</w:t>
      </w:r>
      <w:r w:rsidR="00B60903">
        <w:rPr>
          <w:rFonts w:cs="Arial"/>
        </w:rPr>
        <w:t xml:space="preserve"> </w:t>
      </w:r>
      <w:r w:rsidR="00C36391">
        <w:rPr>
          <w:rFonts w:cs="Arial"/>
        </w:rPr>
        <w:t>den</w:t>
      </w:r>
      <w:r w:rsidR="00B60903">
        <w:rPr>
          <w:rFonts w:cs="Arial"/>
        </w:rPr>
        <w:t xml:space="preserve"> </w:t>
      </w:r>
      <w:r w:rsidR="00C36391">
        <w:rPr>
          <w:rFonts w:cs="Arial"/>
        </w:rPr>
        <w:t>anderen</w:t>
      </w:r>
      <w:r w:rsidR="00B60903">
        <w:rPr>
          <w:rFonts w:cs="Arial"/>
        </w:rPr>
        <w:t xml:space="preserve"> </w:t>
      </w:r>
      <w:r w:rsidR="00C36391">
        <w:rPr>
          <w:rFonts w:cs="Arial"/>
        </w:rPr>
        <w:t>überlegen</w:t>
      </w:r>
      <w:r w:rsidR="00B60903">
        <w:rPr>
          <w:rFonts w:cs="Arial"/>
        </w:rPr>
        <w:t xml:space="preserve"> </w:t>
      </w:r>
      <w:r w:rsidR="00C36391">
        <w:rPr>
          <w:rFonts w:cs="Arial"/>
        </w:rPr>
        <w:t>und</w:t>
      </w:r>
      <w:r w:rsidR="00B60903">
        <w:rPr>
          <w:rFonts w:cs="Arial"/>
        </w:rPr>
        <w:t xml:space="preserve"> </w:t>
      </w:r>
      <w:r w:rsidR="00C36391">
        <w:rPr>
          <w:rFonts w:cs="Arial"/>
        </w:rPr>
        <w:t>wollen,</w:t>
      </w:r>
      <w:r w:rsidR="00B60903">
        <w:rPr>
          <w:rFonts w:cs="Arial"/>
        </w:rPr>
        <w:t xml:space="preserve"> </w:t>
      </w:r>
      <w:r w:rsidR="00C36391">
        <w:rPr>
          <w:rFonts w:cs="Arial"/>
        </w:rPr>
        <w:t>dass</w:t>
      </w:r>
      <w:r w:rsidR="00B60903">
        <w:rPr>
          <w:rFonts w:cs="Arial"/>
        </w:rPr>
        <w:t xml:space="preserve"> </w:t>
      </w:r>
      <w:r w:rsidR="00C36391">
        <w:rPr>
          <w:rFonts w:cs="Arial"/>
        </w:rPr>
        <w:t>sie</w:t>
      </w:r>
      <w:r w:rsidR="00B60903">
        <w:rPr>
          <w:rFonts w:cs="Arial"/>
        </w:rPr>
        <w:t xml:space="preserve"> </w:t>
      </w:r>
      <w:r w:rsidR="008033D2">
        <w:rPr>
          <w:rFonts w:cs="Arial"/>
        </w:rPr>
        <w:t>sich</w:t>
      </w:r>
      <w:r w:rsidR="00B60903">
        <w:rPr>
          <w:rFonts w:cs="Arial"/>
        </w:rPr>
        <w:t xml:space="preserve"> </w:t>
      </w:r>
      <w:r w:rsidR="00F70C7F">
        <w:rPr>
          <w:rFonts w:cs="Arial"/>
        </w:rPr>
        <w:t>ihren</w:t>
      </w:r>
      <w:r w:rsidR="00B60903">
        <w:rPr>
          <w:rFonts w:cs="Arial"/>
        </w:rPr>
        <w:t xml:space="preserve"> </w:t>
      </w:r>
      <w:r w:rsidR="00F70C7F">
        <w:rPr>
          <w:rFonts w:cs="Arial"/>
        </w:rPr>
        <w:t>Überzeugungen</w:t>
      </w:r>
      <w:r w:rsidR="00B60903">
        <w:rPr>
          <w:rFonts w:cs="Arial"/>
        </w:rPr>
        <w:t xml:space="preserve"> </w:t>
      </w:r>
      <w:r w:rsidR="00F70C7F">
        <w:rPr>
          <w:rFonts w:cs="Arial"/>
        </w:rPr>
        <w:t>anschliessen.</w:t>
      </w:r>
    </w:p>
    <w:p w14:paraId="1A6DC780" w14:textId="16F4D771" w:rsidR="0021621B" w:rsidRDefault="00B76490" w:rsidP="0089248B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t>Aber</w:t>
      </w:r>
      <w:r w:rsidR="00B60903">
        <w:rPr>
          <w:rFonts w:cs="Arial"/>
        </w:rPr>
        <w:t xml:space="preserve"> </w:t>
      </w:r>
      <w:r>
        <w:rPr>
          <w:rFonts w:cs="Arial"/>
        </w:rPr>
        <w:t>es</w:t>
      </w:r>
      <w:r w:rsidR="00B60903">
        <w:rPr>
          <w:rFonts w:cs="Arial"/>
        </w:rPr>
        <w:t xml:space="preserve"> </w:t>
      </w:r>
      <w:r>
        <w:rPr>
          <w:rFonts w:cs="Arial"/>
        </w:rPr>
        <w:t>gibt</w:t>
      </w:r>
      <w:r w:rsidR="00B60903">
        <w:rPr>
          <w:rFonts w:cs="Arial"/>
        </w:rPr>
        <w:t xml:space="preserve"> </w:t>
      </w:r>
      <w:r>
        <w:rPr>
          <w:rFonts w:cs="Arial"/>
        </w:rPr>
        <w:t>Menschen,</w:t>
      </w:r>
      <w:r w:rsidR="00B60903">
        <w:rPr>
          <w:rFonts w:cs="Arial"/>
        </w:rPr>
        <w:t xml:space="preserve"> </w:t>
      </w:r>
      <w:r>
        <w:rPr>
          <w:rFonts w:cs="Arial"/>
        </w:rPr>
        <w:t>die</w:t>
      </w:r>
      <w:r w:rsidR="00B60903">
        <w:rPr>
          <w:rFonts w:cs="Arial"/>
        </w:rPr>
        <w:t xml:space="preserve"> </w:t>
      </w:r>
      <w:r>
        <w:rPr>
          <w:rFonts w:cs="Arial"/>
        </w:rPr>
        <w:t>nach</w:t>
      </w:r>
      <w:r w:rsidR="00B60903">
        <w:rPr>
          <w:rFonts w:cs="Arial"/>
        </w:rPr>
        <w:t xml:space="preserve"> </w:t>
      </w:r>
      <w:r>
        <w:rPr>
          <w:rFonts w:cs="Arial"/>
        </w:rPr>
        <w:t>der</w:t>
      </w:r>
      <w:r w:rsidR="00B60903">
        <w:rPr>
          <w:rFonts w:cs="Arial"/>
        </w:rPr>
        <w:t xml:space="preserve"> </w:t>
      </w:r>
      <w:r>
        <w:rPr>
          <w:rFonts w:cs="Arial"/>
        </w:rPr>
        <w:t>Wahrheit</w:t>
      </w:r>
      <w:r w:rsidR="00B60903">
        <w:rPr>
          <w:rFonts w:cs="Arial"/>
        </w:rPr>
        <w:t xml:space="preserve"> </w:t>
      </w:r>
      <w:r>
        <w:rPr>
          <w:rFonts w:cs="Arial"/>
        </w:rPr>
        <w:t>suchen,</w:t>
      </w:r>
      <w:r w:rsidR="00B60903">
        <w:rPr>
          <w:rFonts w:cs="Arial"/>
        </w:rPr>
        <w:t xml:space="preserve"> </w:t>
      </w:r>
      <w:r>
        <w:rPr>
          <w:rFonts w:cs="Arial"/>
        </w:rPr>
        <w:t>so</w:t>
      </w:r>
      <w:r w:rsidR="00B60903">
        <w:rPr>
          <w:rFonts w:cs="Arial"/>
        </w:rPr>
        <w:t xml:space="preserve"> </w:t>
      </w:r>
      <w:r>
        <w:rPr>
          <w:rFonts w:cs="Arial"/>
        </w:rPr>
        <w:t>wie</w:t>
      </w:r>
      <w:r w:rsidR="00B60903">
        <w:rPr>
          <w:rFonts w:cs="Arial"/>
        </w:rPr>
        <w:t xml:space="preserve"> </w:t>
      </w:r>
      <w:r>
        <w:rPr>
          <w:rFonts w:cs="Arial"/>
        </w:rPr>
        <w:t>Anna</w:t>
      </w:r>
      <w:r w:rsidR="00B60903">
        <w:rPr>
          <w:rFonts w:cs="Arial"/>
        </w:rPr>
        <w:t xml:space="preserve"> </w:t>
      </w:r>
      <w:r>
        <w:rPr>
          <w:rFonts w:cs="Arial"/>
        </w:rPr>
        <w:t>und</w:t>
      </w:r>
      <w:r w:rsidR="00B60903">
        <w:rPr>
          <w:rFonts w:cs="Arial"/>
        </w:rPr>
        <w:t xml:space="preserve"> </w:t>
      </w:r>
      <w:r>
        <w:rPr>
          <w:rFonts w:cs="Arial"/>
        </w:rPr>
        <w:t>sich</w:t>
      </w:r>
      <w:r w:rsidR="00B60903">
        <w:rPr>
          <w:rFonts w:cs="Arial"/>
        </w:rPr>
        <w:t xml:space="preserve"> </w:t>
      </w:r>
      <w:r>
        <w:rPr>
          <w:rFonts w:cs="Arial"/>
        </w:rPr>
        <w:t>gern</w:t>
      </w:r>
      <w:r w:rsidR="00B60903">
        <w:rPr>
          <w:rFonts w:cs="Arial"/>
        </w:rPr>
        <w:t xml:space="preserve"> </w:t>
      </w:r>
      <w:r>
        <w:rPr>
          <w:rFonts w:cs="Arial"/>
        </w:rPr>
        <w:t>mit</w:t>
      </w:r>
      <w:r w:rsidR="00B60903">
        <w:rPr>
          <w:rFonts w:cs="Arial"/>
        </w:rPr>
        <w:t xml:space="preserve"> </w:t>
      </w:r>
      <w:r>
        <w:rPr>
          <w:rFonts w:cs="Arial"/>
        </w:rPr>
        <w:t>anderen</w:t>
      </w:r>
      <w:r w:rsidR="00B60903">
        <w:rPr>
          <w:rFonts w:cs="Arial"/>
        </w:rPr>
        <w:t xml:space="preserve"> </w:t>
      </w:r>
      <w:r>
        <w:rPr>
          <w:rFonts w:cs="Arial"/>
        </w:rPr>
        <w:t>Meinungen</w:t>
      </w:r>
      <w:r w:rsidR="00B60903">
        <w:rPr>
          <w:rFonts w:cs="Arial"/>
        </w:rPr>
        <w:t xml:space="preserve"> </w:t>
      </w:r>
      <w:r>
        <w:rPr>
          <w:rFonts w:cs="Arial"/>
        </w:rPr>
        <w:t>auseinandersetzen.</w:t>
      </w:r>
      <w:r w:rsidR="00B60903">
        <w:rPr>
          <w:rFonts w:cs="Arial"/>
        </w:rPr>
        <w:t xml:space="preserve"> </w:t>
      </w:r>
      <w:r>
        <w:rPr>
          <w:rFonts w:cs="Arial"/>
        </w:rPr>
        <w:t>Andere</w:t>
      </w:r>
      <w:r w:rsidR="00B60903">
        <w:rPr>
          <w:rFonts w:cs="Arial"/>
        </w:rPr>
        <w:t xml:space="preserve"> </w:t>
      </w:r>
      <w:r>
        <w:rPr>
          <w:rFonts w:cs="Arial"/>
        </w:rPr>
        <w:t>Menschen,</w:t>
      </w:r>
      <w:r w:rsidR="00B60903">
        <w:rPr>
          <w:rFonts w:cs="Arial"/>
        </w:rPr>
        <w:t xml:space="preserve"> </w:t>
      </w:r>
      <w:r>
        <w:rPr>
          <w:rFonts w:cs="Arial"/>
        </w:rPr>
        <w:t>die</w:t>
      </w:r>
      <w:r w:rsidR="00B60903">
        <w:rPr>
          <w:rFonts w:cs="Arial"/>
        </w:rPr>
        <w:t xml:space="preserve"> </w:t>
      </w:r>
      <w:r>
        <w:rPr>
          <w:rFonts w:cs="Arial"/>
        </w:rPr>
        <w:t>sich</w:t>
      </w:r>
      <w:r w:rsidR="00B60903">
        <w:rPr>
          <w:rFonts w:cs="Arial"/>
        </w:rPr>
        <w:t xml:space="preserve"> </w:t>
      </w:r>
      <w:r>
        <w:rPr>
          <w:rFonts w:cs="Arial"/>
        </w:rPr>
        <w:t>gar</w:t>
      </w:r>
      <w:r w:rsidR="00B60903">
        <w:rPr>
          <w:rFonts w:cs="Arial"/>
        </w:rPr>
        <w:t xml:space="preserve"> </w:t>
      </w:r>
      <w:r>
        <w:rPr>
          <w:rFonts w:cs="Arial"/>
        </w:rPr>
        <w:t>nicht</w:t>
      </w:r>
      <w:r w:rsidR="00B60903">
        <w:rPr>
          <w:rFonts w:cs="Arial"/>
        </w:rPr>
        <w:t xml:space="preserve"> </w:t>
      </w:r>
      <w:r>
        <w:rPr>
          <w:rFonts w:cs="Arial"/>
        </w:rPr>
        <w:t>mit</w:t>
      </w:r>
      <w:r w:rsidR="00B60903">
        <w:rPr>
          <w:rFonts w:cs="Arial"/>
        </w:rPr>
        <w:t xml:space="preserve"> </w:t>
      </w:r>
      <w:r>
        <w:rPr>
          <w:rFonts w:cs="Arial"/>
        </w:rPr>
        <w:t>Religionen</w:t>
      </w:r>
      <w:r w:rsidR="00B60903">
        <w:rPr>
          <w:rFonts w:cs="Arial"/>
        </w:rPr>
        <w:t xml:space="preserve"> </w:t>
      </w:r>
      <w:r>
        <w:rPr>
          <w:rFonts w:cs="Arial"/>
        </w:rPr>
        <w:t>beschäftigen</w:t>
      </w:r>
      <w:r w:rsidR="00B60903">
        <w:rPr>
          <w:rFonts w:cs="Arial"/>
        </w:rPr>
        <w:t xml:space="preserve"> </w:t>
      </w:r>
      <w:r>
        <w:rPr>
          <w:rFonts w:cs="Arial"/>
        </w:rPr>
        <w:t>wollen,</w:t>
      </w:r>
      <w:r w:rsidR="00B60903">
        <w:rPr>
          <w:rFonts w:cs="Arial"/>
        </w:rPr>
        <w:t xml:space="preserve"> </w:t>
      </w:r>
      <w:r>
        <w:rPr>
          <w:rFonts w:cs="Arial"/>
        </w:rPr>
        <w:t>so</w:t>
      </w:r>
      <w:r w:rsidR="00B60903">
        <w:rPr>
          <w:rFonts w:cs="Arial"/>
        </w:rPr>
        <w:t xml:space="preserve"> </w:t>
      </w:r>
      <w:r>
        <w:rPr>
          <w:rFonts w:cs="Arial"/>
        </w:rPr>
        <w:t>wie</w:t>
      </w:r>
      <w:r w:rsidR="00B60903">
        <w:rPr>
          <w:rFonts w:cs="Arial"/>
        </w:rPr>
        <w:t xml:space="preserve"> </w:t>
      </w:r>
      <w:r>
        <w:rPr>
          <w:rFonts w:cs="Arial"/>
        </w:rPr>
        <w:t>Roland.</w:t>
      </w:r>
      <w:r w:rsidR="00B60903">
        <w:rPr>
          <w:rFonts w:cs="Arial"/>
        </w:rPr>
        <w:t xml:space="preserve"> </w:t>
      </w:r>
      <w:r>
        <w:rPr>
          <w:rFonts w:cs="Arial"/>
        </w:rPr>
        <w:t>Und</w:t>
      </w:r>
      <w:r w:rsidR="00B60903">
        <w:rPr>
          <w:rFonts w:cs="Arial"/>
        </w:rPr>
        <w:t xml:space="preserve"> </w:t>
      </w:r>
      <w:r>
        <w:rPr>
          <w:rFonts w:cs="Arial"/>
        </w:rPr>
        <w:t>es</w:t>
      </w:r>
      <w:r w:rsidR="00B60903">
        <w:rPr>
          <w:rFonts w:cs="Arial"/>
        </w:rPr>
        <w:t xml:space="preserve"> </w:t>
      </w:r>
      <w:r>
        <w:rPr>
          <w:rFonts w:cs="Arial"/>
        </w:rPr>
        <w:t>gibt</w:t>
      </w:r>
      <w:r w:rsidR="00B60903">
        <w:rPr>
          <w:rFonts w:cs="Arial"/>
        </w:rPr>
        <w:t xml:space="preserve"> </w:t>
      </w:r>
      <w:r>
        <w:rPr>
          <w:rFonts w:cs="Arial"/>
        </w:rPr>
        <w:t>Menschen,</w:t>
      </w:r>
      <w:r w:rsidR="00B60903">
        <w:rPr>
          <w:rFonts w:cs="Arial"/>
        </w:rPr>
        <w:t xml:space="preserve"> </w:t>
      </w:r>
      <w:r>
        <w:rPr>
          <w:rFonts w:cs="Arial"/>
        </w:rPr>
        <w:t>die</w:t>
      </w:r>
      <w:r w:rsidR="00B60903">
        <w:rPr>
          <w:rFonts w:cs="Arial"/>
        </w:rPr>
        <w:t xml:space="preserve"> </w:t>
      </w:r>
      <w:r>
        <w:rPr>
          <w:rFonts w:cs="Arial"/>
        </w:rPr>
        <w:t>von</w:t>
      </w:r>
      <w:r w:rsidR="00B60903">
        <w:rPr>
          <w:rFonts w:cs="Arial"/>
        </w:rPr>
        <w:t xml:space="preserve"> </w:t>
      </w:r>
      <w:r>
        <w:rPr>
          <w:rFonts w:cs="Arial"/>
        </w:rPr>
        <w:t>dem,</w:t>
      </w:r>
      <w:r w:rsidR="00B60903">
        <w:rPr>
          <w:rFonts w:cs="Arial"/>
        </w:rPr>
        <w:t xml:space="preserve"> </w:t>
      </w:r>
      <w:r>
        <w:rPr>
          <w:rFonts w:cs="Arial"/>
        </w:rPr>
        <w:t>was</w:t>
      </w:r>
      <w:r w:rsidR="00B60903">
        <w:rPr>
          <w:rFonts w:cs="Arial"/>
        </w:rPr>
        <w:t xml:space="preserve"> </w:t>
      </w:r>
      <w:r>
        <w:rPr>
          <w:rFonts w:cs="Arial"/>
        </w:rPr>
        <w:t>sie</w:t>
      </w:r>
      <w:r w:rsidR="00B60903">
        <w:rPr>
          <w:rFonts w:cs="Arial"/>
        </w:rPr>
        <w:t xml:space="preserve"> </w:t>
      </w:r>
      <w:r>
        <w:rPr>
          <w:rFonts w:cs="Arial"/>
        </w:rPr>
        <w:t>Glauben,</w:t>
      </w:r>
      <w:r w:rsidR="00B60903">
        <w:rPr>
          <w:rFonts w:cs="Arial"/>
        </w:rPr>
        <w:t xml:space="preserve"> </w:t>
      </w:r>
      <w:r>
        <w:rPr>
          <w:rFonts w:cs="Arial"/>
        </w:rPr>
        <w:t>tief</w:t>
      </w:r>
      <w:r w:rsidR="00B60903">
        <w:rPr>
          <w:rFonts w:cs="Arial"/>
        </w:rPr>
        <w:t xml:space="preserve"> </w:t>
      </w:r>
      <w:r>
        <w:rPr>
          <w:rFonts w:cs="Arial"/>
        </w:rPr>
        <w:t>überzeugt</w:t>
      </w:r>
      <w:r w:rsidR="00B60903">
        <w:rPr>
          <w:rFonts w:cs="Arial"/>
        </w:rPr>
        <w:t xml:space="preserve"> </w:t>
      </w:r>
      <w:r>
        <w:rPr>
          <w:rFonts w:cs="Arial"/>
        </w:rPr>
        <w:t>sind</w:t>
      </w:r>
      <w:r w:rsidR="00B60903">
        <w:rPr>
          <w:rFonts w:cs="Arial"/>
        </w:rPr>
        <w:t xml:space="preserve"> </w:t>
      </w:r>
      <w:r>
        <w:rPr>
          <w:rFonts w:cs="Arial"/>
        </w:rPr>
        <w:t>und</w:t>
      </w:r>
      <w:r w:rsidR="00B60903">
        <w:rPr>
          <w:rFonts w:cs="Arial"/>
        </w:rPr>
        <w:t xml:space="preserve"> </w:t>
      </w:r>
      <w:r>
        <w:rPr>
          <w:rFonts w:cs="Arial"/>
        </w:rPr>
        <w:t>das</w:t>
      </w:r>
      <w:r w:rsidR="00B60903">
        <w:rPr>
          <w:rFonts w:cs="Arial"/>
        </w:rPr>
        <w:t xml:space="preserve"> </w:t>
      </w:r>
      <w:r>
        <w:rPr>
          <w:rFonts w:cs="Arial"/>
        </w:rPr>
        <w:t>gerne</w:t>
      </w:r>
      <w:r w:rsidR="00B60903">
        <w:rPr>
          <w:rFonts w:cs="Arial"/>
        </w:rPr>
        <w:t xml:space="preserve"> </w:t>
      </w:r>
      <w:r>
        <w:rPr>
          <w:rFonts w:cs="Arial"/>
        </w:rPr>
        <w:t>anderen</w:t>
      </w:r>
      <w:r w:rsidR="00B60903">
        <w:rPr>
          <w:rFonts w:cs="Arial"/>
        </w:rPr>
        <w:t xml:space="preserve"> </w:t>
      </w:r>
      <w:r>
        <w:rPr>
          <w:rFonts w:cs="Arial"/>
        </w:rPr>
        <w:t>Menschen</w:t>
      </w:r>
      <w:r w:rsidR="00B60903">
        <w:rPr>
          <w:rFonts w:cs="Arial"/>
        </w:rPr>
        <w:t xml:space="preserve"> </w:t>
      </w:r>
      <w:r>
        <w:rPr>
          <w:rFonts w:cs="Arial"/>
        </w:rPr>
        <w:t>mitteilen</w:t>
      </w:r>
      <w:r w:rsidR="00B60903">
        <w:rPr>
          <w:rFonts w:cs="Arial"/>
        </w:rPr>
        <w:t xml:space="preserve"> </w:t>
      </w:r>
      <w:r>
        <w:rPr>
          <w:rFonts w:cs="Arial"/>
        </w:rPr>
        <w:t>möchten.</w:t>
      </w:r>
    </w:p>
    <w:bookmarkStart w:id="6" w:name="_Toc105061876"/>
    <w:bookmarkStart w:id="7" w:name="_Toc107376761"/>
    <w:bookmarkStart w:id="8" w:name="_Toc302569626"/>
    <w:bookmarkStart w:id="9" w:name="_Toc318441199"/>
    <w:p w14:paraId="48157DC1" w14:textId="2406A1E0" w:rsidR="005E371B" w:rsidRPr="007671F4" w:rsidRDefault="00A26D34" w:rsidP="005E371B">
      <w:pPr>
        <w:pStyle w:val="berschrift1"/>
        <w:rPr>
          <w:rFonts w:ascii="Arial Rounded MT Bold" w:hAnsi="Arial Rounded MT Bold" w:cs="Arial"/>
          <w:b w:val="0"/>
          <w:bCs/>
        </w:rPr>
      </w:pPr>
      <w:r w:rsidRPr="007671F4">
        <w:rPr>
          <w:rFonts w:ascii="Arial Rounded MT Bold" w:hAnsi="Arial Rounded MT Bold" w:cs="Arial"/>
          <w:b w:val="0"/>
          <w:bCs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3DDA48" wp14:editId="460198F9">
                <wp:simplePos x="0" y="0"/>
                <wp:positionH relativeFrom="column">
                  <wp:posOffset>-439150</wp:posOffset>
                </wp:positionH>
                <wp:positionV relativeFrom="paragraph">
                  <wp:posOffset>2158</wp:posOffset>
                </wp:positionV>
                <wp:extent cx="367665" cy="457200"/>
                <wp:effectExtent l="0" t="0" r="0" b="0"/>
                <wp:wrapNone/>
                <wp:docPr id="2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EA01E" w14:textId="77777777" w:rsidR="00203300" w:rsidRPr="005B338F" w:rsidRDefault="00203300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DDA48" id="_x0000_s1039" type="#_x0000_t202" style="position:absolute;left:0;text-align:left;margin-left:-34.6pt;margin-top:.15pt;width:28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iQmLAIAAFk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">
                <v:textbox>
                  <w:txbxContent>
                    <w:p w14:paraId="4FAEA01E" w14:textId="77777777" w:rsidR="00203300" w:rsidRPr="005B338F" w:rsidRDefault="00203300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bookmarkEnd w:id="8"/>
      <w:r w:rsidR="004D1091" w:rsidRPr="007671F4">
        <w:rPr>
          <w:rFonts w:ascii="Arial Rounded MT Bold" w:hAnsi="Arial Rounded MT Bold" w:cs="Arial"/>
          <w:b w:val="0"/>
          <w:bCs/>
        </w:rPr>
        <w:t>Was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4D1091" w:rsidRPr="007671F4">
        <w:rPr>
          <w:rFonts w:ascii="Arial Rounded MT Bold" w:hAnsi="Arial Rounded MT Bold" w:cs="Arial"/>
          <w:b w:val="0"/>
          <w:bCs/>
        </w:rPr>
        <w:t>ist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4D1091" w:rsidRPr="007671F4">
        <w:rPr>
          <w:rFonts w:ascii="Arial Rounded MT Bold" w:hAnsi="Arial Rounded MT Bold" w:cs="Arial"/>
          <w:b w:val="0"/>
          <w:bCs/>
        </w:rPr>
        <w:t>eigentlich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4D1091" w:rsidRPr="007671F4">
        <w:rPr>
          <w:rFonts w:ascii="Arial Rounded MT Bold" w:hAnsi="Arial Rounded MT Bold" w:cs="Arial"/>
          <w:b w:val="0"/>
          <w:bCs/>
        </w:rPr>
        <w:t>eine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4D1091" w:rsidRPr="007671F4">
        <w:rPr>
          <w:rFonts w:ascii="Arial Rounded MT Bold" w:hAnsi="Arial Rounded MT Bold" w:cs="Arial"/>
          <w:b w:val="0"/>
          <w:bCs/>
        </w:rPr>
        <w:t>Religion?</w:t>
      </w:r>
      <w:bookmarkEnd w:id="9"/>
    </w:p>
    <w:p w14:paraId="7B8639AA" w14:textId="193C4B6A" w:rsidR="00121344" w:rsidRDefault="00AC0B9D" w:rsidP="008265EC">
      <w:pPr>
        <w:pStyle w:val="Absatzregulr"/>
        <w:numPr>
          <w:ilvl w:val="0"/>
          <w:numId w:val="0"/>
        </w:numPr>
      </w:pPr>
      <w:r>
        <w:t>Nun</w:t>
      </w:r>
      <w:r w:rsidR="00B60903">
        <w:t xml:space="preserve"> </w:t>
      </w:r>
      <w:r>
        <w:t>müssen</w:t>
      </w:r>
      <w:r w:rsidR="00B60903">
        <w:t xml:space="preserve"> </w:t>
      </w:r>
      <w:r>
        <w:t>wir</w:t>
      </w:r>
      <w:r w:rsidR="00B60903">
        <w:t xml:space="preserve"> </w:t>
      </w:r>
      <w:r>
        <w:t>noch</w:t>
      </w:r>
      <w:r w:rsidR="00B60903">
        <w:t xml:space="preserve"> </w:t>
      </w:r>
      <w:r>
        <w:t>klären,</w:t>
      </w:r>
      <w:r w:rsidR="00B60903">
        <w:t xml:space="preserve"> </w:t>
      </w:r>
      <w:r>
        <w:t>was</w:t>
      </w:r>
      <w:r w:rsidR="00B60903">
        <w:t xml:space="preserve"> </w:t>
      </w:r>
      <w:r>
        <w:t>eine</w:t>
      </w:r>
      <w:r w:rsidR="00B60903">
        <w:t xml:space="preserve"> </w:t>
      </w:r>
      <w:r>
        <w:t>Religion</w:t>
      </w:r>
      <w:r w:rsidR="00B60903">
        <w:t xml:space="preserve"> </w:t>
      </w:r>
      <w:r>
        <w:t>auszeichnet.</w:t>
      </w:r>
      <w:r w:rsidR="00B60903">
        <w:t xml:space="preserve"> </w:t>
      </w:r>
      <w:r w:rsidR="001166DB">
        <w:t>Es</w:t>
      </w:r>
      <w:r w:rsidR="00B60903">
        <w:t xml:space="preserve"> </w:t>
      </w:r>
      <w:r w:rsidR="001166DB">
        <w:t>gibt</w:t>
      </w:r>
      <w:r w:rsidR="00B60903">
        <w:t xml:space="preserve"> </w:t>
      </w:r>
      <w:r w:rsidR="009C5171">
        <w:t>übrigens</w:t>
      </w:r>
      <w:r w:rsidR="00B60903">
        <w:t xml:space="preserve"> </w:t>
      </w:r>
      <w:r w:rsidR="001166DB">
        <w:t>keine</w:t>
      </w:r>
      <w:r w:rsidR="00B60903">
        <w:t xml:space="preserve"> </w:t>
      </w:r>
      <w:r w:rsidR="001166DB">
        <w:t>wissenschaftlich</w:t>
      </w:r>
      <w:r w:rsidR="00B60903">
        <w:t xml:space="preserve"> </w:t>
      </w:r>
      <w:r w:rsidR="001166DB">
        <w:t>anerkannte</w:t>
      </w:r>
      <w:r w:rsidR="00B60903">
        <w:t xml:space="preserve"> </w:t>
      </w:r>
      <w:r w:rsidR="001166DB">
        <w:t>Definition</w:t>
      </w:r>
      <w:r w:rsidR="00B60903">
        <w:t xml:space="preserve"> </w:t>
      </w:r>
      <w:r w:rsidR="00AB73E5">
        <w:t>dieses</w:t>
      </w:r>
      <w:r w:rsidR="00B60903">
        <w:t xml:space="preserve"> </w:t>
      </w:r>
      <w:r w:rsidR="007B6AE3">
        <w:t>Begriffs</w:t>
      </w:r>
      <w:r w:rsidR="001166DB">
        <w:t>.</w:t>
      </w:r>
      <w:r w:rsidR="00B60903">
        <w:t xml:space="preserve"> </w:t>
      </w:r>
      <w:r w:rsidR="00B76490">
        <w:t>Hier</w:t>
      </w:r>
      <w:r w:rsidR="00B60903">
        <w:t xml:space="preserve"> </w:t>
      </w:r>
      <w:r w:rsidR="00B76490">
        <w:t>eine</w:t>
      </w:r>
      <w:r w:rsidR="00B60903">
        <w:t xml:space="preserve"> </w:t>
      </w:r>
      <w:r w:rsidR="00B76490">
        <w:t>mögliche</w:t>
      </w:r>
      <w:r w:rsidR="00B60903">
        <w:t xml:space="preserve"> </w:t>
      </w:r>
      <w:r w:rsidR="00B76490">
        <w:t>Definition:</w:t>
      </w:r>
    </w:p>
    <w:p w14:paraId="675F25D1" w14:textId="39575768" w:rsidR="00AC0B9D" w:rsidRPr="007671F4" w:rsidRDefault="00404D2D" w:rsidP="00173320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7671F4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B6BB37" wp14:editId="5674A00A">
                <wp:simplePos x="0" y="0"/>
                <wp:positionH relativeFrom="column">
                  <wp:posOffset>-72390</wp:posOffset>
                </wp:positionH>
                <wp:positionV relativeFrom="paragraph">
                  <wp:posOffset>83317</wp:posOffset>
                </wp:positionV>
                <wp:extent cx="367665" cy="457200"/>
                <wp:effectExtent l="0" t="0" r="13335" b="19050"/>
                <wp:wrapNone/>
                <wp:docPr id="1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05F5" w14:textId="77777777" w:rsidR="00404D2D" w:rsidRPr="005B338F" w:rsidRDefault="00404D2D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6BB37" id="_x0000_s1040" type="#_x0000_t202" style="position:absolute;left:0;text-align:left;margin-left:-5.7pt;margin-top:6.55pt;width:28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">
                <v:textbox>
                  <w:txbxContent>
                    <w:p w14:paraId="61B305F5" w14:textId="77777777" w:rsidR="00404D2D" w:rsidRPr="005B338F" w:rsidRDefault="00404D2D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65D64">
        <w:rPr>
          <w:rFonts w:ascii="Arial Rounded MT Bold" w:hAnsi="Arial Rounded MT Bold" w:cs="Arial"/>
          <w:b w:val="0"/>
          <w:bCs w:val="0"/>
          <w:noProof/>
        </w:rPr>
        <w:t>«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Religion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ist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ein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System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von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Glaubensaussagen,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die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erklären,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was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der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Sinn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des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Lebens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ist,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wer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wir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sind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und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was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das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Wichtigste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ist,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was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die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Menschen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in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ihrem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Leben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tun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sollten.</w:t>
      </w:r>
      <w:r w:rsidR="00365D64">
        <w:rPr>
          <w:rFonts w:ascii="Arial Rounded MT Bold" w:hAnsi="Arial Rounded MT Bold" w:cs="Arial"/>
          <w:b w:val="0"/>
          <w:bCs w:val="0"/>
          <w:noProof/>
        </w:rPr>
        <w:t>»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173320" w:rsidRPr="007671F4">
        <w:rPr>
          <w:rFonts w:ascii="Arial Rounded MT Bold" w:hAnsi="Arial Rounded MT Bold" w:cs="Arial"/>
          <w:b w:val="0"/>
          <w:bCs w:val="0"/>
          <w:noProof/>
        </w:rPr>
        <w:t>S.41.</w:t>
      </w:r>
    </w:p>
    <w:p w14:paraId="483AB4E4" w14:textId="4B71E2AE" w:rsidR="00173320" w:rsidRDefault="00B76490" w:rsidP="00173320">
      <w:pPr>
        <w:pStyle w:val="Absatzregulr"/>
        <w:numPr>
          <w:ilvl w:val="0"/>
          <w:numId w:val="0"/>
        </w:numPr>
      </w:pPr>
      <w:r>
        <w:t>Es</w:t>
      </w:r>
      <w:r w:rsidR="00B60903">
        <w:t xml:space="preserve"> </w:t>
      </w:r>
      <w:r>
        <w:t>geht</w:t>
      </w:r>
      <w:r w:rsidR="00B60903">
        <w:t xml:space="preserve"> </w:t>
      </w:r>
      <w:r>
        <w:t>also</w:t>
      </w:r>
      <w:r w:rsidR="00B60903">
        <w:t xml:space="preserve"> </w:t>
      </w:r>
      <w:r>
        <w:t>nicht</w:t>
      </w:r>
      <w:r w:rsidR="00B60903">
        <w:t xml:space="preserve"> </w:t>
      </w:r>
      <w:r>
        <w:t>nur</w:t>
      </w:r>
      <w:r w:rsidR="00B60903">
        <w:t xml:space="preserve"> </w:t>
      </w:r>
      <w:r>
        <w:t>um</w:t>
      </w:r>
      <w:r w:rsidR="00B60903">
        <w:t xml:space="preserve"> </w:t>
      </w:r>
      <w:r>
        <w:t>die</w:t>
      </w:r>
      <w:r w:rsidR="00B60903">
        <w:t xml:space="preserve"> </w:t>
      </w:r>
      <w:r>
        <w:t>bekannten</w:t>
      </w:r>
      <w:r w:rsidR="00B60903">
        <w:t xml:space="preserve"> </w:t>
      </w:r>
      <w:r>
        <w:t>institutionellen</w:t>
      </w:r>
      <w:r w:rsidR="00B60903">
        <w:t xml:space="preserve"> </w:t>
      </w:r>
      <w:r>
        <w:t>Religionen,</w:t>
      </w:r>
      <w:r w:rsidR="00B60903">
        <w:t xml:space="preserve"> </w:t>
      </w:r>
      <w:r>
        <w:t>sondern</w:t>
      </w:r>
      <w:r w:rsidR="00B60903">
        <w:t xml:space="preserve"> </w:t>
      </w:r>
      <w:r>
        <w:t>es</w:t>
      </w:r>
      <w:r w:rsidR="00B60903">
        <w:t xml:space="preserve"> </w:t>
      </w:r>
      <w:r>
        <w:t>geht</w:t>
      </w:r>
      <w:r w:rsidR="00B60903">
        <w:t xml:space="preserve"> </w:t>
      </w:r>
      <w:r>
        <w:t>im</w:t>
      </w:r>
      <w:r w:rsidR="00B60903">
        <w:t xml:space="preserve"> </w:t>
      </w:r>
      <w:r>
        <w:t>Grunde</w:t>
      </w:r>
      <w:r w:rsidR="00B60903">
        <w:t xml:space="preserve"> </w:t>
      </w:r>
      <w:r>
        <w:t>um</w:t>
      </w:r>
      <w:r w:rsidR="00B60903">
        <w:t xml:space="preserve"> </w:t>
      </w:r>
      <w:r>
        <w:t>die</w:t>
      </w:r>
      <w:r w:rsidR="00B60903">
        <w:t xml:space="preserve"> </w:t>
      </w:r>
      <w:r>
        <w:t>Weltanschauung.</w:t>
      </w:r>
      <w:r w:rsidR="00B60903">
        <w:t xml:space="preserve"> </w:t>
      </w:r>
      <w:r>
        <w:t>Es</w:t>
      </w:r>
      <w:r w:rsidR="00B60903">
        <w:t xml:space="preserve"> </w:t>
      </w:r>
      <w:r>
        <w:t>geht</w:t>
      </w:r>
      <w:r w:rsidR="00B60903">
        <w:t xml:space="preserve"> </w:t>
      </w:r>
      <w:r>
        <w:t>um</w:t>
      </w:r>
      <w:r w:rsidR="00B60903">
        <w:t xml:space="preserve"> </w:t>
      </w:r>
      <w:r>
        <w:t>unser</w:t>
      </w:r>
      <w:r w:rsidR="00B60903">
        <w:t xml:space="preserve"> </w:t>
      </w:r>
      <w:r>
        <w:t>Denken</w:t>
      </w:r>
      <w:r w:rsidR="00B60903">
        <w:t xml:space="preserve"> </w:t>
      </w:r>
      <w:r>
        <w:t>darüber,</w:t>
      </w:r>
      <w:r w:rsidR="00B60903">
        <w:t xml:space="preserve"> </w:t>
      </w:r>
      <w:r>
        <w:t>wie</w:t>
      </w:r>
      <w:r w:rsidR="00B60903">
        <w:t xml:space="preserve"> </w:t>
      </w:r>
      <w:r>
        <w:t>wir</w:t>
      </w:r>
      <w:r w:rsidR="00B60903">
        <w:t xml:space="preserve"> </w:t>
      </w:r>
      <w:r>
        <w:t>die</w:t>
      </w:r>
      <w:r w:rsidR="00B60903">
        <w:t xml:space="preserve"> </w:t>
      </w:r>
      <w:r>
        <w:t>Welt</w:t>
      </w:r>
      <w:r w:rsidR="00B60903">
        <w:t xml:space="preserve"> </w:t>
      </w:r>
      <w:r>
        <w:t>und</w:t>
      </w:r>
      <w:r w:rsidR="00B60903">
        <w:t xml:space="preserve"> </w:t>
      </w:r>
      <w:r>
        <w:t>unser</w:t>
      </w:r>
      <w:r w:rsidR="00B60903">
        <w:t xml:space="preserve"> </w:t>
      </w:r>
      <w:r>
        <w:t>Leben</w:t>
      </w:r>
      <w:r w:rsidR="00B60903">
        <w:t xml:space="preserve"> </w:t>
      </w:r>
      <w:r>
        <w:t>verstehen</w:t>
      </w:r>
      <w:r w:rsidR="00B60903">
        <w:t xml:space="preserve"> </w:t>
      </w:r>
      <w:r w:rsidR="00427961">
        <w:t>sollten</w:t>
      </w:r>
      <w:r>
        <w:t>.</w:t>
      </w:r>
    </w:p>
    <w:p w14:paraId="5063878F" w14:textId="219F80C1" w:rsidR="003E1490" w:rsidRDefault="007B6AE3" w:rsidP="00173320">
      <w:pPr>
        <w:pStyle w:val="Absatzregulr"/>
        <w:numPr>
          <w:ilvl w:val="0"/>
          <w:numId w:val="0"/>
        </w:numPr>
      </w:pPr>
      <w:r>
        <w:t>Jeder</w:t>
      </w:r>
      <w:r w:rsidR="00B60903">
        <w:t xml:space="preserve"> </w:t>
      </w:r>
      <w:r w:rsidR="00B76490">
        <w:t>von</w:t>
      </w:r>
      <w:r w:rsidR="00B60903">
        <w:t xml:space="preserve"> </w:t>
      </w:r>
      <w:r w:rsidR="00B76490">
        <w:t>uns</w:t>
      </w:r>
      <w:r w:rsidR="00B60903">
        <w:t xml:space="preserve"> </w:t>
      </w:r>
      <w:r>
        <w:t>lebt</w:t>
      </w:r>
      <w:r w:rsidR="00B60903">
        <w:t xml:space="preserve"> </w:t>
      </w:r>
      <w:r>
        <w:t>mit</w:t>
      </w:r>
      <w:r w:rsidR="00B60903">
        <w:t xml:space="preserve"> </w:t>
      </w:r>
      <w:r>
        <w:t>einer</w:t>
      </w:r>
      <w:r w:rsidR="00B60903">
        <w:t xml:space="preserve"> </w:t>
      </w:r>
      <w:r>
        <w:t>Weltanschauung</w:t>
      </w:r>
      <w:r w:rsidR="00A26D34">
        <w:t>,</w:t>
      </w:r>
      <w:r w:rsidR="00B60903">
        <w:t xml:space="preserve"> </w:t>
      </w:r>
      <w:r>
        <w:t>ob</w:t>
      </w:r>
      <w:r w:rsidR="00B60903">
        <w:t xml:space="preserve"> </w:t>
      </w:r>
      <w:r w:rsidR="00B76490">
        <w:t>du</w:t>
      </w:r>
      <w:r w:rsidR="00B60903">
        <w:t xml:space="preserve"> </w:t>
      </w:r>
      <w:r>
        <w:t>sie</w:t>
      </w:r>
      <w:r w:rsidR="00B60903">
        <w:t xml:space="preserve"> </w:t>
      </w:r>
      <w:r>
        <w:t>formulieren</w:t>
      </w:r>
      <w:r w:rsidR="00B60903">
        <w:t xml:space="preserve"> </w:t>
      </w:r>
      <w:r>
        <w:t>kann</w:t>
      </w:r>
      <w:r w:rsidR="00427961">
        <w:t>st</w:t>
      </w:r>
      <w:r w:rsidR="00B60903">
        <w:t xml:space="preserve"> </w:t>
      </w:r>
      <w:r>
        <w:t>oder</w:t>
      </w:r>
      <w:r w:rsidR="00B60903">
        <w:t xml:space="preserve"> </w:t>
      </w:r>
      <w:r>
        <w:t>nicht</w:t>
      </w:r>
      <w:r w:rsidR="00B76490">
        <w:t>,</w:t>
      </w:r>
      <w:r w:rsidR="00B60903">
        <w:t xml:space="preserve"> </w:t>
      </w:r>
      <w:r w:rsidR="00B76490">
        <w:t>ist</w:t>
      </w:r>
      <w:r w:rsidR="00B60903">
        <w:t xml:space="preserve"> </w:t>
      </w:r>
      <w:r w:rsidR="00B76490">
        <w:t>nicht</w:t>
      </w:r>
      <w:r w:rsidR="00B60903">
        <w:t xml:space="preserve"> </w:t>
      </w:r>
      <w:r w:rsidR="00B76490">
        <w:t>relevant</w:t>
      </w:r>
      <w:r>
        <w:t>.</w:t>
      </w:r>
      <w:r w:rsidR="00B60903">
        <w:t xml:space="preserve"> </w:t>
      </w:r>
      <w:r w:rsidR="00B76490">
        <w:t>Irgendwie</w:t>
      </w:r>
      <w:r w:rsidR="00B60903">
        <w:t xml:space="preserve"> </w:t>
      </w:r>
      <w:r w:rsidR="00B76490">
        <w:t>erklären</w:t>
      </w:r>
      <w:r w:rsidR="00B60903">
        <w:t xml:space="preserve"> </w:t>
      </w:r>
      <w:r w:rsidR="00B76490">
        <w:t>wir</w:t>
      </w:r>
      <w:r w:rsidR="00B60903">
        <w:t xml:space="preserve"> </w:t>
      </w:r>
      <w:r w:rsidR="00B76490">
        <w:t>uns</w:t>
      </w:r>
      <w:r w:rsidR="00B60903">
        <w:t xml:space="preserve"> </w:t>
      </w:r>
      <w:r w:rsidR="00B76490">
        <w:t>das</w:t>
      </w:r>
      <w:r w:rsidR="00B60903">
        <w:t xml:space="preserve"> </w:t>
      </w:r>
      <w:r w:rsidR="00B76490">
        <w:t>Leben</w:t>
      </w:r>
      <w:r w:rsidR="00B60903">
        <w:t xml:space="preserve"> </w:t>
      </w:r>
      <w:r w:rsidR="00B76490">
        <w:t>und</w:t>
      </w:r>
      <w:r w:rsidR="00B60903">
        <w:t xml:space="preserve"> </w:t>
      </w:r>
      <w:r w:rsidR="00B76490">
        <w:t>die</w:t>
      </w:r>
      <w:r w:rsidR="00B60903">
        <w:t xml:space="preserve"> </w:t>
      </w:r>
      <w:r w:rsidR="00B76490">
        <w:t>Tatsache,</w:t>
      </w:r>
      <w:r w:rsidR="00B60903">
        <w:t xml:space="preserve"> </w:t>
      </w:r>
      <w:r w:rsidR="00B76490">
        <w:t>dass</w:t>
      </w:r>
      <w:r w:rsidR="00B60903">
        <w:t xml:space="preserve"> </w:t>
      </w:r>
      <w:r w:rsidR="00B76490">
        <w:t>wir</w:t>
      </w:r>
      <w:r w:rsidR="00B60903">
        <w:t xml:space="preserve"> </w:t>
      </w:r>
      <w:r w:rsidR="00B76490">
        <w:t>sterben</w:t>
      </w:r>
      <w:r w:rsidR="00B60903">
        <w:t xml:space="preserve"> </w:t>
      </w:r>
      <w:r w:rsidR="00B76490">
        <w:t>werden,</w:t>
      </w:r>
      <w:r w:rsidR="00B60903">
        <w:t xml:space="preserve"> </w:t>
      </w:r>
      <w:r w:rsidR="00325771">
        <w:t>zwingt</w:t>
      </w:r>
      <w:r w:rsidR="00B60903">
        <w:t xml:space="preserve"> </w:t>
      </w:r>
      <w:r w:rsidR="00325771">
        <w:t>uns</w:t>
      </w:r>
      <w:r w:rsidR="00B60903">
        <w:t xml:space="preserve"> </w:t>
      </w:r>
      <w:r w:rsidR="00325771">
        <w:t>früher</w:t>
      </w:r>
      <w:r w:rsidR="00B60903">
        <w:t xml:space="preserve"> </w:t>
      </w:r>
      <w:r w:rsidR="00325771">
        <w:t>oder</w:t>
      </w:r>
      <w:r w:rsidR="00B60903">
        <w:t xml:space="preserve"> </w:t>
      </w:r>
      <w:r w:rsidR="00325771">
        <w:t>später</w:t>
      </w:r>
      <w:r w:rsidR="00B60903">
        <w:t xml:space="preserve"> </w:t>
      </w:r>
      <w:r w:rsidR="00325771">
        <w:t>dazu,</w:t>
      </w:r>
      <w:r w:rsidR="00B60903">
        <w:t xml:space="preserve"> </w:t>
      </w:r>
      <w:r w:rsidR="00325771">
        <w:t>uns</w:t>
      </w:r>
      <w:r w:rsidR="00B60903">
        <w:t xml:space="preserve"> </w:t>
      </w:r>
      <w:r w:rsidR="00325771">
        <w:t>Gedanken</w:t>
      </w:r>
      <w:r w:rsidR="00B60903">
        <w:t xml:space="preserve"> </w:t>
      </w:r>
      <w:r w:rsidR="00325771">
        <w:t>über</w:t>
      </w:r>
      <w:r w:rsidR="00B60903">
        <w:t xml:space="preserve"> </w:t>
      </w:r>
      <w:r w:rsidR="00325771">
        <w:t>Sinn</w:t>
      </w:r>
      <w:r w:rsidR="00B60903">
        <w:t xml:space="preserve"> </w:t>
      </w:r>
      <w:r w:rsidR="00325771">
        <w:t>und</w:t>
      </w:r>
      <w:r w:rsidR="00B60903">
        <w:t xml:space="preserve"> </w:t>
      </w:r>
      <w:r w:rsidR="00325771">
        <w:t>Ziel</w:t>
      </w:r>
      <w:r w:rsidR="00B60903">
        <w:t xml:space="preserve"> </w:t>
      </w:r>
      <w:r w:rsidR="00325771">
        <w:t>des</w:t>
      </w:r>
      <w:r w:rsidR="00B60903">
        <w:t xml:space="preserve"> </w:t>
      </w:r>
      <w:r w:rsidR="00325771">
        <w:t>Lebens</w:t>
      </w:r>
      <w:r w:rsidR="00B60903">
        <w:t xml:space="preserve"> </w:t>
      </w:r>
      <w:r w:rsidR="00325771">
        <w:t>zu</w:t>
      </w:r>
      <w:r w:rsidR="00B60903">
        <w:t xml:space="preserve"> </w:t>
      </w:r>
      <w:r w:rsidR="00325771">
        <w:t>machen.</w:t>
      </w:r>
    </w:p>
    <w:p w14:paraId="15544CB9" w14:textId="77F90116" w:rsidR="003E1490" w:rsidRDefault="00325771" w:rsidP="00173320">
      <w:pPr>
        <w:pStyle w:val="Absatzregulr"/>
        <w:numPr>
          <w:ilvl w:val="0"/>
          <w:numId w:val="0"/>
        </w:numPr>
      </w:pPr>
      <w:r>
        <w:t>Falls</w:t>
      </w:r>
      <w:r w:rsidR="00B60903">
        <w:t xml:space="preserve"> </w:t>
      </w:r>
      <w:r>
        <w:t>ich</w:t>
      </w:r>
      <w:r w:rsidR="00B60903">
        <w:t xml:space="preserve"> </w:t>
      </w:r>
      <w:r w:rsidR="003E1490">
        <w:t>zur</w:t>
      </w:r>
      <w:r w:rsidR="00B60903">
        <w:t xml:space="preserve"> </w:t>
      </w:r>
      <w:r>
        <w:t>weit</w:t>
      </w:r>
      <w:r w:rsidR="00B60903">
        <w:t xml:space="preserve"> </w:t>
      </w:r>
      <w:r>
        <w:t>verbreiteten</w:t>
      </w:r>
      <w:r w:rsidR="00B60903">
        <w:t xml:space="preserve"> </w:t>
      </w:r>
      <w:r w:rsidR="003E1490">
        <w:t>Überzeugung</w:t>
      </w:r>
      <w:r w:rsidR="00B60903">
        <w:t xml:space="preserve"> </w:t>
      </w:r>
      <w:r w:rsidR="003E1490">
        <w:t>komme,</w:t>
      </w:r>
      <w:r w:rsidR="00B60903">
        <w:t xml:space="preserve"> </w:t>
      </w:r>
      <w:r w:rsidR="003E1490">
        <w:t>dass</w:t>
      </w:r>
      <w:r w:rsidR="00B60903">
        <w:t xml:space="preserve"> </w:t>
      </w:r>
      <w:r>
        <w:t>mein</w:t>
      </w:r>
      <w:r w:rsidR="00B60903">
        <w:t xml:space="preserve"> </w:t>
      </w:r>
      <w:r>
        <w:t>Leben</w:t>
      </w:r>
      <w:r w:rsidR="00B60903">
        <w:t xml:space="preserve"> </w:t>
      </w:r>
      <w:r>
        <w:t>mit</w:t>
      </w:r>
      <w:r w:rsidR="00B60903">
        <w:t xml:space="preserve"> </w:t>
      </w:r>
      <w:r>
        <w:t>dem</w:t>
      </w:r>
      <w:r w:rsidR="00B60903">
        <w:t xml:space="preserve"> </w:t>
      </w:r>
      <w:r>
        <w:t>Tod</w:t>
      </w:r>
      <w:r w:rsidR="00B60903">
        <w:t xml:space="preserve"> </w:t>
      </w:r>
      <w:r>
        <w:t>ausgelöscht</w:t>
      </w:r>
      <w:r w:rsidR="00B60903">
        <w:t xml:space="preserve"> </w:t>
      </w:r>
      <w:r>
        <w:t>wird,</w:t>
      </w:r>
      <w:r w:rsidR="00B60903">
        <w:t xml:space="preserve"> </w:t>
      </w:r>
      <w:r w:rsidR="003E1490">
        <w:t>dann</w:t>
      </w:r>
      <w:r w:rsidR="00B60903">
        <w:t xml:space="preserve"> </w:t>
      </w:r>
      <w:r>
        <w:t>werde</w:t>
      </w:r>
      <w:r w:rsidR="00B60903">
        <w:t xml:space="preserve"> </w:t>
      </w:r>
      <w:r>
        <w:t>ich</w:t>
      </w:r>
      <w:r w:rsidR="00B60903">
        <w:t xml:space="preserve"> </w:t>
      </w:r>
      <w:r>
        <w:t>mein</w:t>
      </w:r>
      <w:r w:rsidR="00B60903">
        <w:t xml:space="preserve"> </w:t>
      </w:r>
      <w:r>
        <w:t>Leben</w:t>
      </w:r>
      <w:r w:rsidR="00B60903">
        <w:t xml:space="preserve"> </w:t>
      </w:r>
      <w:r>
        <w:t>entsprechend</w:t>
      </w:r>
      <w:r w:rsidR="00B60903">
        <w:t xml:space="preserve"> </w:t>
      </w:r>
      <w:r>
        <w:t>gestalten.</w:t>
      </w:r>
      <w:r w:rsidR="00B60903">
        <w:t xml:space="preserve"> </w:t>
      </w:r>
      <w:r w:rsidR="003E1490">
        <w:t>Alle</w:t>
      </w:r>
      <w:r w:rsidR="00B60903">
        <w:t xml:space="preserve"> </w:t>
      </w:r>
      <w:r w:rsidR="003E1490">
        <w:t>meine</w:t>
      </w:r>
      <w:r w:rsidR="00B60903">
        <w:t xml:space="preserve"> </w:t>
      </w:r>
      <w:r w:rsidR="003E1490">
        <w:t>Entscheidungen</w:t>
      </w:r>
      <w:r w:rsidR="00B60903">
        <w:t xml:space="preserve"> </w:t>
      </w:r>
      <w:r w:rsidR="003E1490">
        <w:t>werden</w:t>
      </w:r>
      <w:r w:rsidR="00B60903">
        <w:t xml:space="preserve"> </w:t>
      </w:r>
      <w:r w:rsidR="003E1490">
        <w:t>von</w:t>
      </w:r>
      <w:r w:rsidR="00B60903">
        <w:t xml:space="preserve"> </w:t>
      </w:r>
      <w:r w:rsidR="003E1490">
        <w:t>dieser</w:t>
      </w:r>
      <w:r w:rsidR="00B60903">
        <w:t xml:space="preserve"> </w:t>
      </w:r>
      <w:r w:rsidR="003E1490">
        <w:t>Überzeugung</w:t>
      </w:r>
      <w:r w:rsidR="00B60903">
        <w:t xml:space="preserve"> </w:t>
      </w:r>
      <w:r w:rsidR="003E1490">
        <w:t>mitbestimmt.</w:t>
      </w:r>
      <w:r w:rsidR="00B60903">
        <w:t xml:space="preserve"> </w:t>
      </w:r>
      <w:r w:rsidR="00A057CD">
        <w:t>Mir</w:t>
      </w:r>
      <w:r w:rsidR="00B60903">
        <w:t xml:space="preserve"> </w:t>
      </w:r>
      <w:r w:rsidR="00A057CD">
        <w:t>wird</w:t>
      </w:r>
      <w:r w:rsidR="00B60903">
        <w:t xml:space="preserve"> </w:t>
      </w:r>
      <w:r w:rsidR="00A057CD">
        <w:t>bewusst</w:t>
      </w:r>
      <w:r w:rsidR="00B60903">
        <w:t xml:space="preserve"> </w:t>
      </w:r>
      <w:r w:rsidR="00A057CD">
        <w:t>sein,</w:t>
      </w:r>
      <w:r w:rsidR="00B60903">
        <w:t xml:space="preserve"> </w:t>
      </w:r>
      <w:r w:rsidR="00A057CD">
        <w:t>dass</w:t>
      </w:r>
      <w:r w:rsidR="00B60903">
        <w:t xml:space="preserve"> </w:t>
      </w:r>
      <w:r w:rsidR="00A057CD">
        <w:t>mir</w:t>
      </w:r>
      <w:r w:rsidR="00B60903">
        <w:t xml:space="preserve"> </w:t>
      </w:r>
      <w:r w:rsidR="00A057CD">
        <w:t>einzig</w:t>
      </w:r>
      <w:r w:rsidR="00B60903">
        <w:t xml:space="preserve"> </w:t>
      </w:r>
      <w:r w:rsidR="00A057CD">
        <w:t>diese</w:t>
      </w:r>
      <w:r w:rsidR="00B60903">
        <w:t xml:space="preserve"> </w:t>
      </w:r>
      <w:r w:rsidR="00A057CD">
        <w:t>Zeit</w:t>
      </w:r>
      <w:r w:rsidR="00B60903">
        <w:t xml:space="preserve"> </w:t>
      </w:r>
      <w:r w:rsidR="00A057CD">
        <w:t>zur</w:t>
      </w:r>
      <w:r w:rsidR="00B60903">
        <w:t xml:space="preserve"> </w:t>
      </w:r>
      <w:r w:rsidR="00A057CD">
        <w:t>Verfügung</w:t>
      </w:r>
      <w:r w:rsidR="00B60903">
        <w:t xml:space="preserve"> </w:t>
      </w:r>
      <w:r w:rsidR="00A057CD">
        <w:t>steht.</w:t>
      </w:r>
      <w:r w:rsidR="00B60903">
        <w:t xml:space="preserve"> </w:t>
      </w:r>
      <w:r w:rsidR="00A057CD">
        <w:t>Also</w:t>
      </w:r>
      <w:r w:rsidR="00B60903">
        <w:t xml:space="preserve"> </w:t>
      </w:r>
      <w:r w:rsidR="00A057CD">
        <w:t>muss</w:t>
      </w:r>
      <w:r w:rsidR="00B60903">
        <w:t xml:space="preserve"> </w:t>
      </w:r>
      <w:r w:rsidR="00A057CD">
        <w:t>ich</w:t>
      </w:r>
      <w:r w:rsidR="00B60903">
        <w:t xml:space="preserve"> </w:t>
      </w:r>
      <w:r w:rsidR="00A057CD">
        <w:t>sie</w:t>
      </w:r>
      <w:r w:rsidR="00B60903">
        <w:t xml:space="preserve"> </w:t>
      </w:r>
      <w:r w:rsidR="00A057CD">
        <w:t>möglichst</w:t>
      </w:r>
      <w:r w:rsidR="00B60903">
        <w:t xml:space="preserve"> </w:t>
      </w:r>
      <w:r w:rsidR="00A057CD">
        <w:t>glücklich</w:t>
      </w:r>
      <w:r w:rsidR="00B60903">
        <w:t xml:space="preserve"> </w:t>
      </w:r>
      <w:r w:rsidR="00A057CD">
        <w:t>verbringen.</w:t>
      </w:r>
      <w:r w:rsidR="00B60903">
        <w:t xml:space="preserve"> </w:t>
      </w:r>
      <w:r w:rsidR="006D3CA8">
        <w:t>Man</w:t>
      </w:r>
      <w:r w:rsidR="00B60903">
        <w:t xml:space="preserve"> </w:t>
      </w:r>
      <w:r w:rsidR="006D3CA8">
        <w:t>lebt</w:t>
      </w:r>
      <w:r w:rsidR="00B60903">
        <w:t xml:space="preserve"> </w:t>
      </w:r>
      <w:r w:rsidR="006D3CA8">
        <w:t>nur</w:t>
      </w:r>
      <w:r w:rsidR="00B60903">
        <w:t xml:space="preserve"> </w:t>
      </w:r>
      <w:r w:rsidR="006D3CA8">
        <w:t>einmal!</w:t>
      </w:r>
    </w:p>
    <w:p w14:paraId="28972E55" w14:textId="4449ED25" w:rsidR="00A057CD" w:rsidRDefault="003E1490" w:rsidP="00173320">
      <w:pPr>
        <w:pStyle w:val="Absatzregulr"/>
        <w:numPr>
          <w:ilvl w:val="0"/>
          <w:numId w:val="0"/>
        </w:numPr>
      </w:pPr>
      <w:r>
        <w:t>So</w:t>
      </w:r>
      <w:r w:rsidR="00B60903">
        <w:t xml:space="preserve"> </w:t>
      </w:r>
      <w:r>
        <w:t>ist</w:t>
      </w:r>
      <w:r w:rsidR="00B60903">
        <w:t xml:space="preserve"> </w:t>
      </w:r>
      <w:r>
        <w:t>es</w:t>
      </w:r>
      <w:r w:rsidR="00B60903">
        <w:t xml:space="preserve"> </w:t>
      </w:r>
      <w:r>
        <w:t>auch,</w:t>
      </w:r>
      <w:r w:rsidR="00B60903">
        <w:t xml:space="preserve"> </w:t>
      </w:r>
      <w:r>
        <w:t>wenn</w:t>
      </w:r>
      <w:r w:rsidR="00B60903">
        <w:t xml:space="preserve"> </w:t>
      </w:r>
      <w:r>
        <w:t>ich</w:t>
      </w:r>
      <w:r w:rsidR="00B60903">
        <w:t xml:space="preserve"> </w:t>
      </w:r>
      <w:r>
        <w:t>der</w:t>
      </w:r>
      <w:r w:rsidR="00B60903">
        <w:t xml:space="preserve"> </w:t>
      </w:r>
      <w:r>
        <w:t>Überzeugung</w:t>
      </w:r>
      <w:r w:rsidR="00B60903">
        <w:t xml:space="preserve"> </w:t>
      </w:r>
      <w:r>
        <w:t>bin,</w:t>
      </w:r>
      <w:r w:rsidR="00B60903">
        <w:t xml:space="preserve"> </w:t>
      </w:r>
      <w:r>
        <w:t>dass</w:t>
      </w:r>
      <w:r w:rsidR="00B60903">
        <w:t xml:space="preserve"> </w:t>
      </w:r>
      <w:r w:rsidR="006D3CA8">
        <w:t>der</w:t>
      </w:r>
      <w:r w:rsidR="00B60903">
        <w:t xml:space="preserve"> </w:t>
      </w:r>
      <w:r w:rsidR="006D3CA8">
        <w:t>Tod</w:t>
      </w:r>
      <w:r w:rsidR="00B60903">
        <w:t xml:space="preserve"> </w:t>
      </w:r>
      <w:r w:rsidR="006D3CA8">
        <w:t>nur</w:t>
      </w:r>
      <w:r w:rsidR="00B60903">
        <w:t xml:space="preserve"> </w:t>
      </w:r>
      <w:r w:rsidR="006D3CA8">
        <w:t>ein</w:t>
      </w:r>
      <w:r w:rsidR="00B60903">
        <w:t xml:space="preserve"> </w:t>
      </w:r>
      <w:r w:rsidR="006D3CA8">
        <w:t>Übergang</w:t>
      </w:r>
      <w:r w:rsidR="00B60903">
        <w:t xml:space="preserve"> </w:t>
      </w:r>
      <w:r w:rsidR="006D3CA8">
        <w:t>in</w:t>
      </w:r>
      <w:r w:rsidR="00B60903">
        <w:t xml:space="preserve"> </w:t>
      </w:r>
      <w:r w:rsidR="006D3CA8">
        <w:t>eine</w:t>
      </w:r>
      <w:r w:rsidR="00B60903">
        <w:t xml:space="preserve"> </w:t>
      </w:r>
      <w:r w:rsidR="006D3CA8">
        <w:t>andere</w:t>
      </w:r>
      <w:r w:rsidR="00B60903">
        <w:t xml:space="preserve"> </w:t>
      </w:r>
      <w:r w:rsidR="006D3CA8">
        <w:t>Dimension</w:t>
      </w:r>
      <w:r w:rsidR="00B60903">
        <w:t xml:space="preserve"> </w:t>
      </w:r>
      <w:r w:rsidR="006D3CA8">
        <w:t>des</w:t>
      </w:r>
      <w:r w:rsidR="00B60903">
        <w:t xml:space="preserve"> </w:t>
      </w:r>
      <w:r w:rsidR="006D3CA8">
        <w:t>Lebens</w:t>
      </w:r>
      <w:r w:rsidR="00B60903">
        <w:t xml:space="preserve"> </w:t>
      </w:r>
      <w:r w:rsidR="006D3CA8">
        <w:t>ist.</w:t>
      </w:r>
      <w:r w:rsidR="00B60903">
        <w:t xml:space="preserve"> </w:t>
      </w:r>
      <w:r w:rsidR="00325771">
        <w:t>Für</w:t>
      </w:r>
      <w:r w:rsidR="00B60903">
        <w:t xml:space="preserve"> </w:t>
      </w:r>
      <w:r w:rsidR="00325771">
        <w:t>mich</w:t>
      </w:r>
      <w:r w:rsidR="00B60903">
        <w:t xml:space="preserve"> </w:t>
      </w:r>
      <w:r w:rsidR="00325771">
        <w:t>wird</w:t>
      </w:r>
      <w:r w:rsidR="00B60903">
        <w:t xml:space="preserve"> </w:t>
      </w:r>
      <w:r w:rsidR="00325771">
        <w:t>der</w:t>
      </w:r>
      <w:r w:rsidR="00B60903">
        <w:t xml:space="preserve"> </w:t>
      </w:r>
      <w:r w:rsidR="00325771">
        <w:t>Tod</w:t>
      </w:r>
      <w:r w:rsidR="00B60903">
        <w:t xml:space="preserve"> </w:t>
      </w:r>
      <w:r w:rsidR="00325771">
        <w:t>nicht</w:t>
      </w:r>
      <w:r w:rsidR="00B60903">
        <w:t xml:space="preserve"> </w:t>
      </w:r>
      <w:r w:rsidR="00325771">
        <w:t>das</w:t>
      </w:r>
      <w:r w:rsidR="00B60903">
        <w:t xml:space="preserve"> </w:t>
      </w:r>
      <w:r w:rsidR="00325771">
        <w:t>Ende</w:t>
      </w:r>
      <w:r w:rsidR="00B60903">
        <w:t xml:space="preserve"> </w:t>
      </w:r>
      <w:r w:rsidR="00325771">
        <w:t>bedeuten,</w:t>
      </w:r>
      <w:r w:rsidR="00B60903">
        <w:t xml:space="preserve"> </w:t>
      </w:r>
      <w:r w:rsidR="00325771">
        <w:t>sondern</w:t>
      </w:r>
      <w:r w:rsidR="00B60903">
        <w:t xml:space="preserve"> </w:t>
      </w:r>
      <w:r w:rsidR="00325771">
        <w:t>der</w:t>
      </w:r>
      <w:r w:rsidR="00B60903">
        <w:t xml:space="preserve"> </w:t>
      </w:r>
      <w:r w:rsidR="00325771">
        <w:t>Beginn</w:t>
      </w:r>
      <w:r w:rsidR="00B60903">
        <w:t xml:space="preserve"> </w:t>
      </w:r>
      <w:r w:rsidR="00325771">
        <w:t>zu</w:t>
      </w:r>
      <w:r w:rsidR="00B60903">
        <w:t xml:space="preserve"> </w:t>
      </w:r>
      <w:r w:rsidR="00325771">
        <w:lastRenderedPageBreak/>
        <w:t>einem</w:t>
      </w:r>
      <w:r w:rsidR="00B60903">
        <w:t xml:space="preserve"> </w:t>
      </w:r>
      <w:r w:rsidR="00325771">
        <w:t>Leben</w:t>
      </w:r>
      <w:r w:rsidR="00B60903">
        <w:t xml:space="preserve"> </w:t>
      </w:r>
      <w:r w:rsidR="00325771">
        <w:t>in</w:t>
      </w:r>
      <w:r w:rsidR="00B60903">
        <w:t xml:space="preserve"> </w:t>
      </w:r>
      <w:r w:rsidR="00325771">
        <w:t>einer</w:t>
      </w:r>
      <w:r w:rsidR="00B60903">
        <w:t xml:space="preserve"> </w:t>
      </w:r>
      <w:r w:rsidR="00325771">
        <w:t>anderen</w:t>
      </w:r>
      <w:r w:rsidR="00B60903">
        <w:t xml:space="preserve"> </w:t>
      </w:r>
      <w:r w:rsidR="00325771">
        <w:t>Dimension.</w:t>
      </w:r>
      <w:r w:rsidR="00B60903">
        <w:t xml:space="preserve"> </w:t>
      </w:r>
      <w:r w:rsidR="006D3CA8">
        <w:t>Entsprechend</w:t>
      </w:r>
      <w:r w:rsidR="00B60903">
        <w:t xml:space="preserve"> </w:t>
      </w:r>
      <w:r w:rsidR="006D3CA8">
        <w:t>werde</w:t>
      </w:r>
      <w:r w:rsidR="00B60903">
        <w:t xml:space="preserve"> </w:t>
      </w:r>
      <w:r w:rsidR="006D3CA8">
        <w:t>ich</w:t>
      </w:r>
      <w:r w:rsidR="00B60903">
        <w:t xml:space="preserve"> </w:t>
      </w:r>
      <w:r w:rsidR="006D3CA8">
        <w:t>mein</w:t>
      </w:r>
      <w:r w:rsidR="00B60903">
        <w:t xml:space="preserve"> </w:t>
      </w:r>
      <w:r w:rsidR="006D3CA8">
        <w:t>Leben</w:t>
      </w:r>
      <w:r w:rsidR="00B60903">
        <w:t xml:space="preserve"> </w:t>
      </w:r>
      <w:r w:rsidR="006D3CA8">
        <w:t>gestalten.</w:t>
      </w:r>
      <w:r w:rsidR="00B60903">
        <w:t xml:space="preserve"> </w:t>
      </w:r>
      <w:r w:rsidR="006D3CA8">
        <w:t>Mein</w:t>
      </w:r>
      <w:r w:rsidR="00B60903">
        <w:t xml:space="preserve"> </w:t>
      </w:r>
      <w:r w:rsidR="006D3CA8">
        <w:t>Glück</w:t>
      </w:r>
      <w:r w:rsidR="00B60903">
        <w:t xml:space="preserve"> </w:t>
      </w:r>
      <w:r w:rsidR="006D3CA8">
        <w:t>beschränkt</w:t>
      </w:r>
      <w:r w:rsidR="00B60903">
        <w:t xml:space="preserve"> </w:t>
      </w:r>
      <w:r w:rsidR="006D3CA8">
        <w:t>sich</w:t>
      </w:r>
      <w:r w:rsidR="00B60903">
        <w:t xml:space="preserve"> </w:t>
      </w:r>
      <w:r w:rsidR="00ED10CB">
        <w:t>dann</w:t>
      </w:r>
      <w:r w:rsidR="00B60903">
        <w:t xml:space="preserve"> </w:t>
      </w:r>
      <w:r w:rsidR="006D3CA8">
        <w:t>nicht</w:t>
      </w:r>
      <w:r w:rsidR="00B60903">
        <w:t xml:space="preserve"> </w:t>
      </w:r>
      <w:r w:rsidR="006D3CA8">
        <w:t>auf</w:t>
      </w:r>
      <w:r w:rsidR="00B60903">
        <w:t xml:space="preserve"> </w:t>
      </w:r>
      <w:r w:rsidR="006D3CA8">
        <w:t>diese</w:t>
      </w:r>
      <w:r w:rsidR="00B60903">
        <w:t xml:space="preserve"> </w:t>
      </w:r>
      <w:r w:rsidR="006D3CA8">
        <w:t>sichtbare</w:t>
      </w:r>
      <w:r w:rsidR="00B60903">
        <w:t xml:space="preserve"> </w:t>
      </w:r>
      <w:r w:rsidR="006D3CA8">
        <w:t>Welt.</w:t>
      </w:r>
    </w:p>
    <w:p w14:paraId="4AD9491F" w14:textId="24F4E3F9" w:rsidR="001B47BB" w:rsidRDefault="00EF25EA" w:rsidP="00173320">
      <w:pPr>
        <w:pStyle w:val="Absatzregulr"/>
        <w:numPr>
          <w:ilvl w:val="0"/>
          <w:numId w:val="0"/>
        </w:numPr>
      </w:pPr>
      <w:r>
        <w:t>J</w:t>
      </w:r>
      <w:r w:rsidR="001B47BB">
        <w:t>eder</w:t>
      </w:r>
      <w:r w:rsidR="00B60903">
        <w:t xml:space="preserve"> </w:t>
      </w:r>
      <w:r w:rsidR="001B47BB">
        <w:t>Mensch</w:t>
      </w:r>
      <w:r w:rsidR="00B60903">
        <w:t xml:space="preserve"> </w:t>
      </w:r>
      <w:r w:rsidR="00A26D34">
        <w:t>lebt</w:t>
      </w:r>
      <w:r w:rsidR="00B60903">
        <w:t xml:space="preserve"> </w:t>
      </w:r>
      <w:r w:rsidR="001B47BB">
        <w:t>mit</w:t>
      </w:r>
      <w:r w:rsidR="00B60903">
        <w:t xml:space="preserve"> </w:t>
      </w:r>
      <w:r w:rsidR="001B47BB">
        <w:t>einer</w:t>
      </w:r>
      <w:r w:rsidR="00B60903">
        <w:t xml:space="preserve"> </w:t>
      </w:r>
      <w:r w:rsidR="001B47BB">
        <w:t>ihn</w:t>
      </w:r>
      <w:r w:rsidR="00B60903">
        <w:t xml:space="preserve"> </w:t>
      </w:r>
      <w:r w:rsidR="001B47BB">
        <w:t>leitenden</w:t>
      </w:r>
      <w:r w:rsidR="00B60903">
        <w:t xml:space="preserve"> </w:t>
      </w:r>
      <w:r w:rsidR="001B47BB">
        <w:t>Weltanschauung,</w:t>
      </w:r>
      <w:r w:rsidR="00B60903">
        <w:t xml:space="preserve"> </w:t>
      </w:r>
      <w:r w:rsidR="001B47BB">
        <w:t>nach</w:t>
      </w:r>
      <w:r w:rsidR="00B60903">
        <w:t xml:space="preserve"> </w:t>
      </w:r>
      <w:r w:rsidR="001B47BB">
        <w:t>der</w:t>
      </w:r>
      <w:r w:rsidR="00B60903">
        <w:t xml:space="preserve"> </w:t>
      </w:r>
      <w:r>
        <w:t>er</w:t>
      </w:r>
      <w:r w:rsidR="00B60903">
        <w:t xml:space="preserve"> </w:t>
      </w:r>
      <w:r w:rsidR="001B47BB">
        <w:t>sein</w:t>
      </w:r>
      <w:r w:rsidR="00B60903">
        <w:t xml:space="preserve"> </w:t>
      </w:r>
      <w:r w:rsidR="001B47BB">
        <w:t>Leben</w:t>
      </w:r>
      <w:r w:rsidR="00B60903">
        <w:t xml:space="preserve"> </w:t>
      </w:r>
      <w:r w:rsidR="001B47BB">
        <w:t>gestaltet.</w:t>
      </w:r>
      <w:r w:rsidR="00B60903">
        <w:t xml:space="preserve"> </w:t>
      </w:r>
      <w:r w:rsidR="001B47BB">
        <w:t>Und</w:t>
      </w:r>
      <w:r w:rsidR="00B60903">
        <w:t xml:space="preserve"> </w:t>
      </w:r>
      <w:r w:rsidR="001B47BB">
        <w:t>wenn</w:t>
      </w:r>
      <w:r w:rsidR="00B60903">
        <w:t xml:space="preserve"> </w:t>
      </w:r>
      <w:r w:rsidR="001B47BB">
        <w:t>er</w:t>
      </w:r>
      <w:r w:rsidR="00B60903">
        <w:t xml:space="preserve"> </w:t>
      </w:r>
      <w:r w:rsidR="001B47BB">
        <w:t>von</w:t>
      </w:r>
      <w:r w:rsidR="00B60903">
        <w:t xml:space="preserve"> </w:t>
      </w:r>
      <w:r w:rsidR="001B47BB">
        <w:t>seiner</w:t>
      </w:r>
      <w:r w:rsidR="00B60903">
        <w:t xml:space="preserve"> </w:t>
      </w:r>
      <w:r w:rsidR="001B47BB">
        <w:t>Art,</w:t>
      </w:r>
      <w:r w:rsidR="00B60903">
        <w:t xml:space="preserve"> </w:t>
      </w:r>
      <w:r w:rsidR="001B47BB">
        <w:t>die</w:t>
      </w:r>
      <w:r w:rsidR="00B60903">
        <w:t xml:space="preserve"> </w:t>
      </w:r>
      <w:r w:rsidR="001B47BB">
        <w:t>Welt</w:t>
      </w:r>
      <w:r w:rsidR="00B60903">
        <w:t xml:space="preserve"> </w:t>
      </w:r>
      <w:r w:rsidR="001B47BB">
        <w:t>zu</w:t>
      </w:r>
      <w:r w:rsidR="00B60903">
        <w:t xml:space="preserve"> </w:t>
      </w:r>
      <w:r w:rsidR="001B47BB">
        <w:t>verstehen</w:t>
      </w:r>
      <w:r w:rsidR="00B60903">
        <w:t xml:space="preserve"> </w:t>
      </w:r>
      <w:r w:rsidR="001B47BB">
        <w:t>überzeugt</w:t>
      </w:r>
      <w:r w:rsidR="00B60903">
        <w:t xml:space="preserve"> </w:t>
      </w:r>
      <w:r w:rsidR="001B47BB">
        <w:t>ist,</w:t>
      </w:r>
      <w:r w:rsidR="00B60903">
        <w:t xml:space="preserve"> </w:t>
      </w:r>
      <w:r w:rsidR="001B47BB">
        <w:t>dann</w:t>
      </w:r>
      <w:r w:rsidR="00B60903">
        <w:t xml:space="preserve"> </w:t>
      </w:r>
      <w:r w:rsidR="00A057CD">
        <w:t>wird</w:t>
      </w:r>
      <w:r w:rsidR="00B60903">
        <w:t xml:space="preserve"> </w:t>
      </w:r>
      <w:r w:rsidR="006D3CA8">
        <w:t>er</w:t>
      </w:r>
      <w:r w:rsidR="00B60903">
        <w:t xml:space="preserve"> </w:t>
      </w:r>
      <w:r w:rsidR="001B47BB">
        <w:t>davon</w:t>
      </w:r>
      <w:r w:rsidR="00B60903">
        <w:t xml:space="preserve"> </w:t>
      </w:r>
      <w:r w:rsidR="001B47BB">
        <w:t>ausgehen,</w:t>
      </w:r>
      <w:r w:rsidR="00B60903">
        <w:t xml:space="preserve"> </w:t>
      </w:r>
      <w:r w:rsidR="001B47BB">
        <w:t>dass</w:t>
      </w:r>
      <w:r w:rsidR="00B60903">
        <w:t xml:space="preserve"> </w:t>
      </w:r>
      <w:r w:rsidR="001B47BB">
        <w:t>seine</w:t>
      </w:r>
      <w:r w:rsidR="00B60903">
        <w:t xml:space="preserve"> </w:t>
      </w:r>
      <w:r w:rsidR="001B47BB">
        <w:t>Sicht</w:t>
      </w:r>
      <w:r w:rsidR="00B60903">
        <w:t xml:space="preserve"> </w:t>
      </w:r>
      <w:r w:rsidR="001B47BB">
        <w:t>richtig</w:t>
      </w:r>
      <w:r w:rsidR="00B60903">
        <w:t xml:space="preserve"> </w:t>
      </w:r>
      <w:r w:rsidR="001B47BB">
        <w:t>ist</w:t>
      </w:r>
      <w:r w:rsidR="006D3CA8">
        <w:t>,</w:t>
      </w:r>
      <w:r w:rsidR="00B60903">
        <w:t xml:space="preserve"> </w:t>
      </w:r>
      <w:r w:rsidR="006D3CA8">
        <w:t>ausser</w:t>
      </w:r>
      <w:r w:rsidR="00B60903">
        <w:t xml:space="preserve"> </w:t>
      </w:r>
      <w:r w:rsidR="006D3CA8">
        <w:t>er</w:t>
      </w:r>
      <w:r w:rsidR="00B60903">
        <w:t xml:space="preserve"> </w:t>
      </w:r>
      <w:r w:rsidR="006D3CA8">
        <w:t>ist</w:t>
      </w:r>
      <w:r w:rsidR="00B60903">
        <w:t xml:space="preserve"> </w:t>
      </w:r>
      <w:r w:rsidR="006D3CA8">
        <w:t>noch</w:t>
      </w:r>
      <w:r w:rsidR="00B60903">
        <w:t xml:space="preserve"> </w:t>
      </w:r>
      <w:r w:rsidR="006D3CA8">
        <w:t>auf</w:t>
      </w:r>
      <w:r w:rsidR="00B60903">
        <w:t xml:space="preserve"> </w:t>
      </w:r>
      <w:r w:rsidR="006D3CA8">
        <w:t>der</w:t>
      </w:r>
      <w:r w:rsidR="00B60903">
        <w:t xml:space="preserve"> </w:t>
      </w:r>
      <w:r w:rsidR="006D3CA8">
        <w:t>Suche</w:t>
      </w:r>
      <w:r w:rsidR="00B60903">
        <w:t xml:space="preserve"> </w:t>
      </w:r>
      <w:r w:rsidR="006D3CA8">
        <w:t>nach</w:t>
      </w:r>
      <w:r w:rsidR="00B60903">
        <w:t xml:space="preserve"> </w:t>
      </w:r>
      <w:r w:rsidR="006D3CA8">
        <w:t>der</w:t>
      </w:r>
      <w:r w:rsidR="00B60903">
        <w:t xml:space="preserve"> </w:t>
      </w:r>
      <w:r w:rsidR="006D3CA8">
        <w:t>Wahrheit.</w:t>
      </w:r>
      <w:r w:rsidR="00B60903">
        <w:t xml:space="preserve"> </w:t>
      </w:r>
      <w:r w:rsidR="00325771">
        <w:t>Ich</w:t>
      </w:r>
      <w:r w:rsidR="00B60903">
        <w:t xml:space="preserve"> </w:t>
      </w:r>
      <w:r w:rsidR="00325771">
        <w:t>zähle</w:t>
      </w:r>
      <w:r w:rsidR="00B60903">
        <w:t xml:space="preserve"> </w:t>
      </w:r>
      <w:r w:rsidR="00325771">
        <w:t>mich</w:t>
      </w:r>
      <w:r w:rsidR="00B60903">
        <w:t xml:space="preserve"> </w:t>
      </w:r>
      <w:r w:rsidR="00325771">
        <w:t>zu</w:t>
      </w:r>
      <w:r w:rsidR="00B60903">
        <w:t xml:space="preserve"> </w:t>
      </w:r>
      <w:r w:rsidR="00325771">
        <w:t>den</w:t>
      </w:r>
      <w:r w:rsidR="00B60903">
        <w:t xml:space="preserve"> </w:t>
      </w:r>
      <w:r w:rsidR="00325771">
        <w:t>Menschen,</w:t>
      </w:r>
      <w:r w:rsidR="00B60903">
        <w:t xml:space="preserve"> </w:t>
      </w:r>
      <w:r w:rsidR="00325771">
        <w:t>die</w:t>
      </w:r>
      <w:r w:rsidR="00B60903">
        <w:t xml:space="preserve"> </w:t>
      </w:r>
      <w:r w:rsidR="00325771">
        <w:t>von</w:t>
      </w:r>
      <w:r w:rsidR="00B60903">
        <w:t xml:space="preserve"> </w:t>
      </w:r>
      <w:r w:rsidR="00325771">
        <w:t>ihrem</w:t>
      </w:r>
      <w:r w:rsidR="00B60903">
        <w:t xml:space="preserve"> </w:t>
      </w:r>
      <w:r w:rsidR="00325771">
        <w:t>Glauben</w:t>
      </w:r>
      <w:r w:rsidR="00B60903">
        <w:t xml:space="preserve"> </w:t>
      </w:r>
      <w:r w:rsidR="00325771">
        <w:t>überzeugt</w:t>
      </w:r>
      <w:r w:rsidR="00B60903">
        <w:t xml:space="preserve"> </w:t>
      </w:r>
      <w:r w:rsidR="00325771">
        <w:t>sind</w:t>
      </w:r>
      <w:r w:rsidR="00B60903">
        <w:t xml:space="preserve"> </w:t>
      </w:r>
      <w:r w:rsidR="00325771">
        <w:t>und</w:t>
      </w:r>
      <w:r w:rsidR="00B60903">
        <w:t xml:space="preserve"> </w:t>
      </w:r>
      <w:r w:rsidR="00325771">
        <w:t>meinen,</w:t>
      </w:r>
      <w:r w:rsidR="00B60903">
        <w:t xml:space="preserve"> </w:t>
      </w:r>
      <w:r w:rsidR="00325771">
        <w:t>die</w:t>
      </w:r>
      <w:r w:rsidR="00B60903">
        <w:t xml:space="preserve"> </w:t>
      </w:r>
      <w:r w:rsidR="00325771">
        <w:t>Wahrheit</w:t>
      </w:r>
      <w:r w:rsidR="00B60903">
        <w:t xml:space="preserve"> </w:t>
      </w:r>
      <w:r w:rsidR="00325771">
        <w:t>gefunden</w:t>
      </w:r>
      <w:r w:rsidR="00B60903">
        <w:t xml:space="preserve"> </w:t>
      </w:r>
      <w:r w:rsidR="00325771">
        <w:t>zu</w:t>
      </w:r>
      <w:r w:rsidR="00B60903">
        <w:t xml:space="preserve"> </w:t>
      </w:r>
      <w:r w:rsidR="00325771">
        <w:t>haben,</w:t>
      </w:r>
      <w:r w:rsidR="00B60903">
        <w:t xml:space="preserve"> </w:t>
      </w:r>
      <w:r w:rsidR="006D3CA8">
        <w:t>deshalb</w:t>
      </w:r>
      <w:r w:rsidR="00B60903">
        <w:t xml:space="preserve"> </w:t>
      </w:r>
      <w:r w:rsidR="006D3CA8">
        <w:t>möchte</w:t>
      </w:r>
      <w:r w:rsidR="00B60903">
        <w:t xml:space="preserve"> </w:t>
      </w:r>
      <w:r w:rsidR="006D3CA8">
        <w:t>ich</w:t>
      </w:r>
      <w:r w:rsidR="00B60903">
        <w:t xml:space="preserve"> </w:t>
      </w:r>
      <w:r w:rsidR="006D3CA8">
        <w:t>zum</w:t>
      </w:r>
      <w:r w:rsidR="00B60903">
        <w:t xml:space="preserve"> </w:t>
      </w:r>
      <w:r w:rsidR="006D3CA8">
        <w:t>Schluss</w:t>
      </w:r>
      <w:r w:rsidR="00B60903">
        <w:t xml:space="preserve"> </w:t>
      </w:r>
      <w:r w:rsidR="006D3CA8">
        <w:t>noch</w:t>
      </w:r>
      <w:r w:rsidR="00B60903">
        <w:t xml:space="preserve"> </w:t>
      </w:r>
      <w:r w:rsidR="006D3CA8">
        <w:t>sagen,</w:t>
      </w:r>
      <w:r w:rsidR="00B60903">
        <w:t xml:space="preserve"> </w:t>
      </w:r>
      <w:r w:rsidR="006D3CA8">
        <w:t>warum</w:t>
      </w:r>
      <w:r w:rsidR="00B60903">
        <w:t xml:space="preserve"> </w:t>
      </w:r>
      <w:r w:rsidR="006D3CA8">
        <w:t>ich</w:t>
      </w:r>
      <w:r w:rsidR="00B60903">
        <w:t xml:space="preserve"> </w:t>
      </w:r>
      <w:r w:rsidR="006D3CA8">
        <w:t>vom</w:t>
      </w:r>
      <w:r w:rsidR="00B60903">
        <w:t xml:space="preserve"> </w:t>
      </w:r>
      <w:r w:rsidR="006D3CA8">
        <w:t>christlichen</w:t>
      </w:r>
      <w:r w:rsidR="00B60903">
        <w:t xml:space="preserve"> </w:t>
      </w:r>
      <w:r w:rsidR="006D3CA8">
        <w:t>Glauben</w:t>
      </w:r>
      <w:r w:rsidR="00B60903">
        <w:t xml:space="preserve"> </w:t>
      </w:r>
      <w:r w:rsidR="006D3CA8">
        <w:t>überzeugt</w:t>
      </w:r>
      <w:r w:rsidR="00B60903">
        <w:t xml:space="preserve"> </w:t>
      </w:r>
      <w:r w:rsidR="006D3CA8">
        <w:t>bin.</w:t>
      </w:r>
    </w:p>
    <w:bookmarkStart w:id="10" w:name="_Toc318441200"/>
    <w:p w14:paraId="3029C698" w14:textId="4800E747" w:rsidR="00C0387D" w:rsidRPr="007671F4" w:rsidRDefault="00C0387D" w:rsidP="00C0387D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r w:rsidRPr="007671F4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B4D2E2" wp14:editId="532C8AB4">
                <wp:simplePos x="0" y="0"/>
                <wp:positionH relativeFrom="column">
                  <wp:posOffset>-466732</wp:posOffset>
                </wp:positionH>
                <wp:positionV relativeFrom="paragraph">
                  <wp:posOffset>125216</wp:posOffset>
                </wp:positionV>
                <wp:extent cx="367665" cy="457200"/>
                <wp:effectExtent l="0" t="0" r="13335" b="19050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10F12" w14:textId="77777777" w:rsidR="00C0387D" w:rsidRPr="005B338F" w:rsidRDefault="00C0387D" w:rsidP="00C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4D2E2" id="_x0000_s1041" type="#_x0000_t202" style="position:absolute;left:0;text-align:left;margin-left:-36.75pt;margin-top:9.85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">
                <v:textbox>
                  <w:txbxContent>
                    <w:p w14:paraId="31810F12" w14:textId="77777777" w:rsidR="00C0387D" w:rsidRPr="005B338F" w:rsidRDefault="00C0387D" w:rsidP="00C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D1091" w:rsidRPr="007671F4">
        <w:rPr>
          <w:rFonts w:ascii="Arial Rounded MT Bold" w:hAnsi="Arial Rounded MT Bold" w:cs="Arial"/>
          <w:b w:val="0"/>
          <w:bCs/>
          <w:noProof/>
          <w:lang w:val="de-DE"/>
        </w:rPr>
        <w:t>Warum</w:t>
      </w:r>
      <w:r w:rsidR="00B60903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D1091" w:rsidRPr="007671F4">
        <w:rPr>
          <w:rFonts w:ascii="Arial Rounded MT Bold" w:hAnsi="Arial Rounded MT Bold" w:cs="Arial"/>
          <w:b w:val="0"/>
          <w:bCs/>
          <w:noProof/>
          <w:lang w:val="de-DE"/>
        </w:rPr>
        <w:t>ich</w:t>
      </w:r>
      <w:r w:rsidR="00B60903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D1091" w:rsidRPr="007671F4">
        <w:rPr>
          <w:rFonts w:ascii="Arial Rounded MT Bold" w:hAnsi="Arial Rounded MT Bold" w:cs="Arial"/>
          <w:b w:val="0"/>
          <w:bCs/>
          <w:noProof/>
          <w:lang w:val="de-DE"/>
        </w:rPr>
        <w:t>überzeugt</w:t>
      </w:r>
      <w:r w:rsidR="00B60903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D1091" w:rsidRPr="007671F4">
        <w:rPr>
          <w:rFonts w:ascii="Arial Rounded MT Bold" w:hAnsi="Arial Rounded MT Bold" w:cs="Arial"/>
          <w:b w:val="0"/>
          <w:bCs/>
          <w:noProof/>
          <w:lang w:val="de-DE"/>
        </w:rPr>
        <w:t>bin,</w:t>
      </w:r>
      <w:r w:rsidR="00B60903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D1091" w:rsidRPr="007671F4">
        <w:rPr>
          <w:rFonts w:ascii="Arial Rounded MT Bold" w:hAnsi="Arial Rounded MT Bold" w:cs="Arial"/>
          <w:b w:val="0"/>
          <w:bCs/>
          <w:noProof/>
          <w:lang w:val="de-DE"/>
        </w:rPr>
        <w:t>dass</w:t>
      </w:r>
      <w:r w:rsidR="00B60903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D1091" w:rsidRPr="007671F4">
        <w:rPr>
          <w:rFonts w:ascii="Arial Rounded MT Bold" w:hAnsi="Arial Rounded MT Bold" w:cs="Arial"/>
          <w:b w:val="0"/>
          <w:bCs/>
          <w:noProof/>
          <w:lang w:val="de-DE"/>
        </w:rPr>
        <w:t>der</w:t>
      </w:r>
      <w:r w:rsidR="00B60903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D1091" w:rsidRPr="007671F4">
        <w:rPr>
          <w:rFonts w:ascii="Arial Rounded MT Bold" w:hAnsi="Arial Rounded MT Bold" w:cs="Arial"/>
          <w:b w:val="0"/>
          <w:bCs/>
          <w:noProof/>
          <w:lang w:val="de-DE"/>
        </w:rPr>
        <w:t>christliche</w:t>
      </w:r>
      <w:r w:rsidR="00B60903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D1091" w:rsidRPr="007671F4">
        <w:rPr>
          <w:rFonts w:ascii="Arial Rounded MT Bold" w:hAnsi="Arial Rounded MT Bold" w:cs="Arial"/>
          <w:b w:val="0"/>
          <w:bCs/>
          <w:noProof/>
          <w:lang w:val="de-DE"/>
        </w:rPr>
        <w:t>Glaube,</w:t>
      </w:r>
      <w:r w:rsidR="00B60903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D1091" w:rsidRPr="007671F4">
        <w:rPr>
          <w:rFonts w:ascii="Arial Rounded MT Bold" w:hAnsi="Arial Rounded MT Bold" w:cs="Arial"/>
          <w:b w:val="0"/>
          <w:bCs/>
          <w:noProof/>
          <w:lang w:val="de-DE"/>
        </w:rPr>
        <w:t>die</w:t>
      </w:r>
      <w:r w:rsidR="00B60903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D1091" w:rsidRPr="007671F4">
        <w:rPr>
          <w:rFonts w:ascii="Arial Rounded MT Bold" w:hAnsi="Arial Rounded MT Bold" w:cs="Arial"/>
          <w:b w:val="0"/>
          <w:bCs/>
          <w:noProof/>
          <w:lang w:val="de-DE"/>
        </w:rPr>
        <w:t>wahre</w:t>
      </w:r>
      <w:r w:rsidR="00B60903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D1091" w:rsidRPr="007671F4">
        <w:rPr>
          <w:rFonts w:ascii="Arial Rounded MT Bold" w:hAnsi="Arial Rounded MT Bold" w:cs="Arial"/>
          <w:b w:val="0"/>
          <w:bCs/>
          <w:noProof/>
          <w:lang w:val="de-DE"/>
        </w:rPr>
        <w:t>Religion</w:t>
      </w:r>
      <w:r w:rsidR="00B60903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D1091" w:rsidRPr="007671F4">
        <w:rPr>
          <w:rFonts w:ascii="Arial Rounded MT Bold" w:hAnsi="Arial Rounded MT Bold" w:cs="Arial"/>
          <w:b w:val="0"/>
          <w:bCs/>
          <w:noProof/>
          <w:lang w:val="de-DE"/>
        </w:rPr>
        <w:t>ist</w:t>
      </w:r>
      <w:bookmarkEnd w:id="10"/>
    </w:p>
    <w:p w14:paraId="4796441C" w14:textId="5394C78F" w:rsidR="00452999" w:rsidRDefault="001B47BB" w:rsidP="004D1091">
      <w:pPr>
        <w:pStyle w:val="Absatzregulr"/>
        <w:numPr>
          <w:ilvl w:val="0"/>
          <w:numId w:val="0"/>
        </w:numPr>
      </w:pPr>
      <w:r>
        <w:t>Natürlich</w:t>
      </w:r>
      <w:r w:rsidR="00B60903">
        <w:t xml:space="preserve"> </w:t>
      </w:r>
      <w:r>
        <w:t>bin</w:t>
      </w:r>
      <w:r w:rsidR="00B60903">
        <w:t xml:space="preserve"> </w:t>
      </w:r>
      <w:r w:rsidR="00A057CD">
        <w:t>auch</w:t>
      </w:r>
      <w:r w:rsidR="00B60903">
        <w:t xml:space="preserve"> </w:t>
      </w:r>
      <w:r>
        <w:t>ich</w:t>
      </w:r>
      <w:r w:rsidR="00B60903">
        <w:t xml:space="preserve"> </w:t>
      </w:r>
      <w:r>
        <w:t>von</w:t>
      </w:r>
      <w:r w:rsidR="00B60903">
        <w:t xml:space="preserve"> </w:t>
      </w:r>
      <w:r w:rsidR="00A057CD">
        <w:t>dem</w:t>
      </w:r>
      <w:r>
        <w:t>,</w:t>
      </w:r>
      <w:r w:rsidR="00B60903">
        <w:t xml:space="preserve"> </w:t>
      </w:r>
      <w:r>
        <w:t>was</w:t>
      </w:r>
      <w:r w:rsidR="00B60903">
        <w:t xml:space="preserve"> </w:t>
      </w:r>
      <w:r>
        <w:t>ich</w:t>
      </w:r>
      <w:r w:rsidR="00B60903">
        <w:t xml:space="preserve"> </w:t>
      </w:r>
      <w:r>
        <w:t>Glaube</w:t>
      </w:r>
      <w:r w:rsidR="00B60903">
        <w:t xml:space="preserve"> </w:t>
      </w:r>
      <w:r>
        <w:t>und</w:t>
      </w:r>
      <w:r w:rsidR="00B60903">
        <w:t xml:space="preserve"> </w:t>
      </w:r>
      <w:r>
        <w:t>wie</w:t>
      </w:r>
      <w:r w:rsidR="00B60903">
        <w:t xml:space="preserve"> </w:t>
      </w:r>
      <w:r>
        <w:t>ich</w:t>
      </w:r>
      <w:r w:rsidR="00B60903">
        <w:t xml:space="preserve"> </w:t>
      </w:r>
      <w:r>
        <w:t>das</w:t>
      </w:r>
      <w:r w:rsidR="00B60903">
        <w:t xml:space="preserve"> </w:t>
      </w:r>
      <w:r>
        <w:t>Leben</w:t>
      </w:r>
      <w:r w:rsidR="00B60903">
        <w:t xml:space="preserve"> </w:t>
      </w:r>
      <w:r>
        <w:t>verstehe</w:t>
      </w:r>
      <w:r w:rsidR="00B60903">
        <w:t xml:space="preserve"> </w:t>
      </w:r>
      <w:r w:rsidR="00452999">
        <w:t>tief</w:t>
      </w:r>
      <w:r w:rsidR="00B60903">
        <w:t xml:space="preserve"> </w:t>
      </w:r>
      <w:r>
        <w:t>überzeugt</w:t>
      </w:r>
      <w:r w:rsidR="00B60903">
        <w:t xml:space="preserve"> </w:t>
      </w:r>
      <w:r w:rsidR="00452999">
        <w:t>und</w:t>
      </w:r>
      <w:r w:rsidR="00B60903">
        <w:t xml:space="preserve"> </w:t>
      </w:r>
      <w:r w:rsidR="00452999">
        <w:t>das</w:t>
      </w:r>
      <w:r w:rsidR="00B60903">
        <w:t xml:space="preserve"> </w:t>
      </w:r>
      <w:r w:rsidR="00452999">
        <w:t>schon</w:t>
      </w:r>
      <w:r w:rsidR="00B60903">
        <w:t xml:space="preserve"> </w:t>
      </w:r>
      <w:r w:rsidR="00452999">
        <w:t>seit</w:t>
      </w:r>
      <w:r w:rsidR="00B60903">
        <w:t xml:space="preserve"> </w:t>
      </w:r>
      <w:r w:rsidR="00452999">
        <w:t>über</w:t>
      </w:r>
      <w:r w:rsidR="00B60903">
        <w:t xml:space="preserve"> </w:t>
      </w:r>
      <w:r w:rsidR="00452999">
        <w:t>vierzig</w:t>
      </w:r>
      <w:r w:rsidR="00B60903">
        <w:t xml:space="preserve"> </w:t>
      </w:r>
      <w:r w:rsidR="00452999">
        <w:t>Jahren</w:t>
      </w:r>
      <w:r>
        <w:t>.</w:t>
      </w:r>
      <w:r w:rsidR="00B60903">
        <w:t xml:space="preserve"> </w:t>
      </w:r>
      <w:r>
        <w:t>Wäre</w:t>
      </w:r>
      <w:r w:rsidR="00B60903">
        <w:t xml:space="preserve"> </w:t>
      </w:r>
      <w:r>
        <w:t>ich</w:t>
      </w:r>
      <w:r w:rsidR="00B60903">
        <w:t xml:space="preserve"> </w:t>
      </w:r>
      <w:r>
        <w:t>davon</w:t>
      </w:r>
      <w:r w:rsidR="00B60903">
        <w:t xml:space="preserve"> </w:t>
      </w:r>
      <w:r>
        <w:t>nicht</w:t>
      </w:r>
      <w:r w:rsidR="00B60903">
        <w:t xml:space="preserve"> </w:t>
      </w:r>
      <w:r>
        <w:t>überzeugt,</w:t>
      </w:r>
      <w:r w:rsidR="00B60903">
        <w:t xml:space="preserve"> </w:t>
      </w:r>
      <w:r>
        <w:t>würde</w:t>
      </w:r>
      <w:r w:rsidR="00B60903">
        <w:t xml:space="preserve"> </w:t>
      </w:r>
      <w:r>
        <w:t>ich</w:t>
      </w:r>
      <w:r w:rsidR="00B60903">
        <w:t xml:space="preserve"> </w:t>
      </w:r>
      <w:r w:rsidR="00C41A73">
        <w:t>mich</w:t>
      </w:r>
      <w:r w:rsidR="00B60903">
        <w:t xml:space="preserve"> </w:t>
      </w:r>
      <w:r w:rsidR="00C41A73">
        <w:t>weiter</w:t>
      </w:r>
      <w:r w:rsidR="00B60903">
        <w:t xml:space="preserve"> </w:t>
      </w:r>
      <w:r w:rsidR="00C41A73">
        <w:t>auf</w:t>
      </w:r>
      <w:r w:rsidR="00B60903">
        <w:t xml:space="preserve"> </w:t>
      </w:r>
      <w:r w:rsidR="00C41A73">
        <w:t>die</w:t>
      </w:r>
      <w:r w:rsidR="00B60903">
        <w:t xml:space="preserve"> </w:t>
      </w:r>
      <w:r w:rsidR="00C41A73">
        <w:t>Suche</w:t>
      </w:r>
      <w:r w:rsidR="00B60903">
        <w:t xml:space="preserve"> </w:t>
      </w:r>
      <w:r w:rsidR="00C41A73">
        <w:t>machen</w:t>
      </w:r>
      <w:r w:rsidR="00B60903">
        <w:t xml:space="preserve"> </w:t>
      </w:r>
      <w:r w:rsidR="00C41A73">
        <w:t>und</w:t>
      </w:r>
      <w:r w:rsidR="00B60903">
        <w:t xml:space="preserve"> </w:t>
      </w:r>
      <w:r w:rsidR="00C41A73">
        <w:t>mich</w:t>
      </w:r>
      <w:r w:rsidR="00B60903">
        <w:t xml:space="preserve"> </w:t>
      </w:r>
      <w:r w:rsidR="00C41A73">
        <w:t>–</w:t>
      </w:r>
      <w:r w:rsidR="00B60903">
        <w:t xml:space="preserve"> </w:t>
      </w:r>
      <w:r w:rsidR="00C41A73">
        <w:t>falls</w:t>
      </w:r>
      <w:r w:rsidR="00B60903">
        <w:t xml:space="preserve"> </w:t>
      </w:r>
      <w:r w:rsidR="00C41A73">
        <w:t>ich</w:t>
      </w:r>
      <w:r w:rsidR="00B60903">
        <w:t xml:space="preserve"> </w:t>
      </w:r>
      <w:r w:rsidR="00C41A73">
        <w:t>fündig</w:t>
      </w:r>
      <w:r w:rsidR="00B60903">
        <w:t xml:space="preserve"> </w:t>
      </w:r>
      <w:r w:rsidR="00ED10CB">
        <w:t>würde</w:t>
      </w:r>
      <w:r w:rsidR="00B60903">
        <w:t xml:space="preserve"> </w:t>
      </w:r>
      <w:r w:rsidR="00C41A73">
        <w:t>-</w:t>
      </w:r>
      <w:r w:rsidR="00B60903">
        <w:t xml:space="preserve"> </w:t>
      </w:r>
      <w:r w:rsidR="00ED10CB">
        <w:t>der</w:t>
      </w:r>
      <w:r w:rsidR="00B60903">
        <w:t xml:space="preserve"> </w:t>
      </w:r>
      <w:r>
        <w:t>Weltanschauung</w:t>
      </w:r>
      <w:r w:rsidR="00B60903">
        <w:t xml:space="preserve"> </w:t>
      </w:r>
      <w:r>
        <w:t>anschliessen,</w:t>
      </w:r>
      <w:r w:rsidR="00B60903">
        <w:t xml:space="preserve"> </w:t>
      </w:r>
      <w:r>
        <w:t>die</w:t>
      </w:r>
      <w:r w:rsidR="00B60903">
        <w:t xml:space="preserve"> </w:t>
      </w:r>
      <w:r>
        <w:t>mich</w:t>
      </w:r>
      <w:r w:rsidR="00B60903">
        <w:t xml:space="preserve"> </w:t>
      </w:r>
      <w:r>
        <w:t>mehr</w:t>
      </w:r>
      <w:r w:rsidR="00B60903">
        <w:t xml:space="preserve"> </w:t>
      </w:r>
      <w:r w:rsidR="00452999">
        <w:t>überzeugen</w:t>
      </w:r>
      <w:r w:rsidR="00B60903">
        <w:t xml:space="preserve"> </w:t>
      </w:r>
      <w:r w:rsidR="00452999">
        <w:t>würde</w:t>
      </w:r>
      <w:r>
        <w:t>.</w:t>
      </w:r>
    </w:p>
    <w:p w14:paraId="4DB47176" w14:textId="23B3C6B1" w:rsidR="000B20B9" w:rsidRDefault="000B20B9" w:rsidP="004D1091">
      <w:pPr>
        <w:pStyle w:val="Absatzregulr"/>
        <w:numPr>
          <w:ilvl w:val="0"/>
          <w:numId w:val="0"/>
        </w:numPr>
      </w:pPr>
      <w:r>
        <w:t>Mich</w:t>
      </w:r>
      <w:r w:rsidR="00B60903">
        <w:t xml:space="preserve"> </w:t>
      </w:r>
      <w:r>
        <w:t>stört</w:t>
      </w:r>
      <w:r w:rsidR="00B60903">
        <w:t xml:space="preserve"> </w:t>
      </w:r>
      <w:r>
        <w:t>es</w:t>
      </w:r>
      <w:r w:rsidR="00B60903">
        <w:t xml:space="preserve"> </w:t>
      </w:r>
      <w:r w:rsidR="00452999">
        <w:t>auch</w:t>
      </w:r>
      <w:r w:rsidR="00B60903">
        <w:t xml:space="preserve"> </w:t>
      </w:r>
      <w:r>
        <w:t>nicht,</w:t>
      </w:r>
      <w:r w:rsidR="00B60903">
        <w:t xml:space="preserve"> </w:t>
      </w:r>
      <w:r>
        <w:t>wenn</w:t>
      </w:r>
      <w:r w:rsidR="00B60903">
        <w:t xml:space="preserve"> </w:t>
      </w:r>
      <w:r>
        <w:t>jemand</w:t>
      </w:r>
      <w:r w:rsidR="00B60903">
        <w:t xml:space="preserve"> </w:t>
      </w:r>
      <w:r>
        <w:t>eine</w:t>
      </w:r>
      <w:r w:rsidR="00B60903">
        <w:t xml:space="preserve"> </w:t>
      </w:r>
      <w:r>
        <w:t>andere</w:t>
      </w:r>
      <w:r w:rsidR="00B60903">
        <w:t xml:space="preserve"> </w:t>
      </w:r>
      <w:r>
        <w:t>Überzeugung</w:t>
      </w:r>
      <w:r w:rsidR="00B60903">
        <w:t xml:space="preserve"> </w:t>
      </w:r>
      <w:r w:rsidR="0005229C">
        <w:t>vertritt</w:t>
      </w:r>
      <w:r w:rsidR="00452999">
        <w:t>,</w:t>
      </w:r>
      <w:r w:rsidR="00B60903">
        <w:t xml:space="preserve"> </w:t>
      </w:r>
      <w:r w:rsidR="00452999">
        <w:t>einer</w:t>
      </w:r>
      <w:r w:rsidR="00B60903">
        <w:t xml:space="preserve"> </w:t>
      </w:r>
      <w:r w:rsidR="00452999">
        <w:t>anderen</w:t>
      </w:r>
      <w:r w:rsidR="00B60903">
        <w:t xml:space="preserve"> </w:t>
      </w:r>
      <w:r w:rsidR="00452999">
        <w:t>Weltanschauung</w:t>
      </w:r>
      <w:r w:rsidR="00B60903">
        <w:t xml:space="preserve"> </w:t>
      </w:r>
      <w:r w:rsidR="00452999">
        <w:t>folgt</w:t>
      </w:r>
      <w:r w:rsidR="00A26D34">
        <w:t>.</w:t>
      </w:r>
      <w:r w:rsidR="00B60903">
        <w:t xml:space="preserve"> </w:t>
      </w:r>
      <w:r w:rsidR="00A26D34">
        <w:t>J</w:t>
      </w:r>
      <w:r>
        <w:t>eder</w:t>
      </w:r>
      <w:r w:rsidR="00B60903">
        <w:t xml:space="preserve"> </w:t>
      </w:r>
      <w:r>
        <w:t>Mensch</w:t>
      </w:r>
      <w:r w:rsidR="00B60903">
        <w:t xml:space="preserve"> </w:t>
      </w:r>
      <w:r w:rsidR="006D3CA8">
        <w:t>muss</w:t>
      </w:r>
      <w:r w:rsidR="00B60903">
        <w:t xml:space="preserve"> </w:t>
      </w:r>
      <w:r w:rsidR="006D3CA8">
        <w:t>für</w:t>
      </w:r>
      <w:r w:rsidR="00B60903">
        <w:t xml:space="preserve"> </w:t>
      </w:r>
      <w:r w:rsidR="006D3CA8">
        <w:t>sich</w:t>
      </w:r>
      <w:r w:rsidR="00B60903">
        <w:t xml:space="preserve"> </w:t>
      </w:r>
      <w:r w:rsidR="006D3CA8">
        <w:t>selbst</w:t>
      </w:r>
      <w:r w:rsidR="00B60903">
        <w:t xml:space="preserve"> </w:t>
      </w:r>
      <w:r w:rsidR="006D3CA8">
        <w:t>entscheiden,</w:t>
      </w:r>
      <w:r w:rsidR="00B60903">
        <w:t xml:space="preserve"> </w:t>
      </w:r>
      <w:r w:rsidR="006D3CA8">
        <w:t>welchen</w:t>
      </w:r>
      <w:r w:rsidR="00B60903">
        <w:t xml:space="preserve"> </w:t>
      </w:r>
      <w:r w:rsidR="006D3CA8">
        <w:t>Leitgedanken</w:t>
      </w:r>
      <w:r w:rsidR="00B60903">
        <w:t xml:space="preserve"> </w:t>
      </w:r>
      <w:r w:rsidR="006D3CA8">
        <w:t>er</w:t>
      </w:r>
      <w:r w:rsidR="00B60903">
        <w:t xml:space="preserve"> </w:t>
      </w:r>
      <w:r w:rsidR="006D3CA8">
        <w:t>im</w:t>
      </w:r>
      <w:r w:rsidR="00B60903">
        <w:t xml:space="preserve"> </w:t>
      </w:r>
      <w:r w:rsidR="006D3CA8">
        <w:t>Leben</w:t>
      </w:r>
      <w:r w:rsidR="00B60903">
        <w:t xml:space="preserve"> </w:t>
      </w:r>
      <w:r w:rsidR="00C41A73">
        <w:t>folgen</w:t>
      </w:r>
      <w:r w:rsidR="00B60903">
        <w:t xml:space="preserve"> </w:t>
      </w:r>
      <w:r w:rsidR="00C41A73">
        <w:t>will.</w:t>
      </w:r>
      <w:r w:rsidR="00B60903">
        <w:t xml:space="preserve"> </w:t>
      </w:r>
      <w:r w:rsidR="00C41A73">
        <w:t>Solange</w:t>
      </w:r>
      <w:r w:rsidR="00B60903">
        <w:t xml:space="preserve"> </w:t>
      </w:r>
      <w:r w:rsidR="00C41A73">
        <w:t>mich</w:t>
      </w:r>
      <w:r w:rsidR="00B60903">
        <w:t xml:space="preserve"> </w:t>
      </w:r>
      <w:r w:rsidR="00C41A73">
        <w:t>nicht</w:t>
      </w:r>
      <w:r w:rsidR="00B60903">
        <w:t xml:space="preserve"> </w:t>
      </w:r>
      <w:r w:rsidR="00C41A73">
        <w:t>jemand</w:t>
      </w:r>
      <w:r w:rsidR="00B60903">
        <w:t xml:space="preserve"> </w:t>
      </w:r>
      <w:r w:rsidR="00C41A73">
        <w:t>zu</w:t>
      </w:r>
      <w:r w:rsidR="00B60903">
        <w:t xml:space="preserve"> </w:t>
      </w:r>
      <w:r w:rsidR="00C41A73">
        <w:t>seiner</w:t>
      </w:r>
      <w:r w:rsidR="00B60903">
        <w:t xml:space="preserve"> </w:t>
      </w:r>
      <w:r w:rsidR="00C41A73">
        <w:t>Sicht</w:t>
      </w:r>
      <w:r w:rsidR="00B60903">
        <w:t xml:space="preserve"> </w:t>
      </w:r>
      <w:r w:rsidR="006D3CA8">
        <w:t>der</w:t>
      </w:r>
      <w:r w:rsidR="00B60903">
        <w:t xml:space="preserve"> </w:t>
      </w:r>
      <w:r w:rsidR="006D3CA8">
        <w:t>Dinge</w:t>
      </w:r>
      <w:r w:rsidR="00B60903">
        <w:t xml:space="preserve"> </w:t>
      </w:r>
      <w:r w:rsidR="006D3CA8">
        <w:lastRenderedPageBreak/>
        <w:t>zwingen</w:t>
      </w:r>
      <w:r w:rsidR="00B60903">
        <w:t xml:space="preserve"> </w:t>
      </w:r>
      <w:r w:rsidR="006D3CA8">
        <w:t>will,</w:t>
      </w:r>
      <w:r w:rsidR="00B60903">
        <w:t xml:space="preserve"> </w:t>
      </w:r>
      <w:r w:rsidR="006D3CA8">
        <w:t>ist</w:t>
      </w:r>
      <w:r w:rsidR="00B60903">
        <w:t xml:space="preserve"> </w:t>
      </w:r>
      <w:r>
        <w:t>das</w:t>
      </w:r>
      <w:r w:rsidR="00B60903">
        <w:t xml:space="preserve"> </w:t>
      </w:r>
      <w:r>
        <w:t>ok</w:t>
      </w:r>
      <w:r w:rsidR="00A26D34">
        <w:t>ay</w:t>
      </w:r>
      <w:r w:rsidR="00B60903">
        <w:t xml:space="preserve"> </w:t>
      </w:r>
      <w:r w:rsidR="00A26D34">
        <w:t>für</w:t>
      </w:r>
      <w:r w:rsidR="00B60903">
        <w:t xml:space="preserve"> </w:t>
      </w:r>
      <w:r w:rsidR="00A26D34">
        <w:t>mich.</w:t>
      </w:r>
      <w:r w:rsidR="00B60903">
        <w:t xml:space="preserve"> </w:t>
      </w:r>
      <w:r w:rsidR="00A26D34">
        <w:t>Selbstverständlich</w:t>
      </w:r>
      <w:r w:rsidR="00B60903">
        <w:t xml:space="preserve"> </w:t>
      </w:r>
      <w:r w:rsidR="00A26D34">
        <w:t>darf</w:t>
      </w:r>
      <w:r w:rsidR="00B60903">
        <w:t xml:space="preserve"> </w:t>
      </w:r>
      <w:r w:rsidR="00C41A73">
        <w:t>jemand</w:t>
      </w:r>
      <w:r w:rsidR="00B60903">
        <w:t xml:space="preserve"> </w:t>
      </w:r>
      <w:r w:rsidR="00A26D34">
        <w:t>versuchen,</w:t>
      </w:r>
      <w:r w:rsidR="00B60903">
        <w:t xml:space="preserve"> </w:t>
      </w:r>
      <w:r w:rsidR="00A26D34">
        <w:t>mich</w:t>
      </w:r>
      <w:r w:rsidR="00B60903">
        <w:t xml:space="preserve"> </w:t>
      </w:r>
      <w:r w:rsidR="00A26D34">
        <w:t>von</w:t>
      </w:r>
      <w:r w:rsidR="00B60903">
        <w:t xml:space="preserve"> </w:t>
      </w:r>
      <w:r w:rsidR="00A26D34">
        <w:t>seiner</w:t>
      </w:r>
      <w:r w:rsidR="00B60903">
        <w:t xml:space="preserve"> </w:t>
      </w:r>
      <w:r w:rsidR="00A26D34">
        <w:t>Weltanschauung</w:t>
      </w:r>
      <w:r w:rsidR="00B60903">
        <w:t xml:space="preserve"> </w:t>
      </w:r>
      <w:r w:rsidR="00A26D34">
        <w:t>zu</w:t>
      </w:r>
      <w:r w:rsidR="00B60903">
        <w:t xml:space="preserve"> </w:t>
      </w:r>
      <w:r w:rsidR="00A26D34">
        <w:t>überzeugen.</w:t>
      </w:r>
      <w:r w:rsidR="00B60903">
        <w:t xml:space="preserve"> </w:t>
      </w:r>
      <w:r w:rsidR="00C41A73">
        <w:t>Das</w:t>
      </w:r>
      <w:r w:rsidR="00B60903">
        <w:t xml:space="preserve"> </w:t>
      </w:r>
      <w:r w:rsidR="00C41A73">
        <w:t>kann</w:t>
      </w:r>
      <w:r w:rsidR="00B60903">
        <w:t xml:space="preserve"> </w:t>
      </w:r>
      <w:r w:rsidR="00C41A73">
        <w:t>sogar</w:t>
      </w:r>
      <w:r w:rsidR="00B60903">
        <w:t xml:space="preserve"> </w:t>
      </w:r>
      <w:r w:rsidR="00C41A73">
        <w:t>sehr</w:t>
      </w:r>
      <w:r w:rsidR="00B60903">
        <w:t xml:space="preserve"> </w:t>
      </w:r>
      <w:r w:rsidR="00C41A73">
        <w:t>hilfreich</w:t>
      </w:r>
      <w:r w:rsidR="00B60903">
        <w:t xml:space="preserve"> </w:t>
      </w:r>
      <w:r w:rsidR="00C41A73">
        <w:t>sein,</w:t>
      </w:r>
      <w:r w:rsidR="00B60903">
        <w:t xml:space="preserve"> </w:t>
      </w:r>
      <w:r w:rsidR="00C41A73">
        <w:t>denn</w:t>
      </w:r>
      <w:r w:rsidR="00B60903">
        <w:t xml:space="preserve"> </w:t>
      </w:r>
      <w:r w:rsidR="00C41A73">
        <w:t>dadurch,</w:t>
      </w:r>
      <w:r w:rsidR="00B60903">
        <w:t xml:space="preserve"> </w:t>
      </w:r>
      <w:r w:rsidR="00C41A73">
        <w:t>muss</w:t>
      </w:r>
      <w:r w:rsidR="00B60903">
        <w:t xml:space="preserve"> </w:t>
      </w:r>
      <w:r w:rsidR="00C41A73">
        <w:t>ich</w:t>
      </w:r>
      <w:r w:rsidR="00B60903">
        <w:t xml:space="preserve"> </w:t>
      </w:r>
      <w:r w:rsidR="00C41A73">
        <w:t>meinen</w:t>
      </w:r>
      <w:r w:rsidR="00B60903">
        <w:t xml:space="preserve"> </w:t>
      </w:r>
      <w:r w:rsidR="00C41A73">
        <w:t>eigenen</w:t>
      </w:r>
      <w:r w:rsidR="00B60903">
        <w:t xml:space="preserve"> </w:t>
      </w:r>
      <w:r w:rsidR="00C41A73">
        <w:t>Glauben</w:t>
      </w:r>
      <w:r w:rsidR="00B60903">
        <w:t xml:space="preserve"> </w:t>
      </w:r>
      <w:r w:rsidR="00C41A73">
        <w:t>reflektieren</w:t>
      </w:r>
      <w:r w:rsidR="00B60903">
        <w:t xml:space="preserve"> </w:t>
      </w:r>
      <w:r w:rsidR="00C41A73">
        <w:t>und</w:t>
      </w:r>
      <w:r w:rsidR="00B60903">
        <w:t xml:space="preserve"> </w:t>
      </w:r>
      <w:r w:rsidR="00C41A73">
        <w:t>hinterfragen</w:t>
      </w:r>
      <w:r w:rsidR="00F6117E">
        <w:t>.</w:t>
      </w:r>
    </w:p>
    <w:p w14:paraId="1E719735" w14:textId="43608BE6" w:rsidR="004D1091" w:rsidRPr="004D1091" w:rsidRDefault="000B20B9" w:rsidP="004D1091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81ECD1" wp14:editId="0A34DAD2">
                <wp:simplePos x="0" y="0"/>
                <wp:positionH relativeFrom="column">
                  <wp:posOffset>443661</wp:posOffset>
                </wp:positionH>
                <wp:positionV relativeFrom="paragraph">
                  <wp:posOffset>691495</wp:posOffset>
                </wp:positionV>
                <wp:extent cx="367665" cy="457200"/>
                <wp:effectExtent l="0" t="0" r="13335" b="19050"/>
                <wp:wrapNone/>
                <wp:docPr id="1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5F068" w14:textId="77777777" w:rsidR="004044FD" w:rsidRPr="005B338F" w:rsidRDefault="004044FD" w:rsidP="00C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1ECD1" id="_x0000_s1042" type="#_x0000_t202" style="position:absolute;margin-left:34.95pt;margin-top:54.45pt;width:28.9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">
                <v:textbox>
                  <w:txbxContent>
                    <w:p w14:paraId="1455F068" w14:textId="77777777" w:rsidR="004044FD" w:rsidRPr="005B338F" w:rsidRDefault="004044FD" w:rsidP="00C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Also,</w:t>
      </w:r>
      <w:r w:rsidR="00B60903">
        <w:t xml:space="preserve"> </w:t>
      </w:r>
      <w:r>
        <w:t>jetzt</w:t>
      </w:r>
      <w:r w:rsidR="00B60903">
        <w:t xml:space="preserve"> </w:t>
      </w:r>
      <w:r w:rsidR="001B47BB">
        <w:t>möchte</w:t>
      </w:r>
      <w:r w:rsidR="00B60903">
        <w:t xml:space="preserve"> </w:t>
      </w:r>
      <w:r w:rsidR="001B47BB">
        <w:t>ich</w:t>
      </w:r>
      <w:r w:rsidR="00B60903">
        <w:t xml:space="preserve"> </w:t>
      </w:r>
      <w:r w:rsidR="001B47BB">
        <w:t>im</w:t>
      </w:r>
      <w:r w:rsidR="00B60903">
        <w:t xml:space="preserve"> </w:t>
      </w:r>
      <w:r w:rsidR="001B47BB">
        <w:t>letzten</w:t>
      </w:r>
      <w:r w:rsidR="00B60903">
        <w:t xml:space="preserve"> </w:t>
      </w:r>
      <w:r w:rsidR="001B47BB">
        <w:t>Abschnitt</w:t>
      </w:r>
      <w:r w:rsidR="00B60903">
        <w:t xml:space="preserve"> </w:t>
      </w:r>
      <w:r w:rsidR="001B47BB">
        <w:t>kurz</w:t>
      </w:r>
      <w:r w:rsidR="00B60903">
        <w:t xml:space="preserve"> </w:t>
      </w:r>
      <w:r w:rsidR="001B47BB">
        <w:t>erklären,</w:t>
      </w:r>
      <w:r w:rsidR="00B60903">
        <w:t xml:space="preserve"> </w:t>
      </w:r>
      <w:r w:rsidR="001B47BB">
        <w:t>warum</w:t>
      </w:r>
      <w:r w:rsidR="00B60903">
        <w:t xml:space="preserve"> </w:t>
      </w:r>
      <w:r w:rsidR="001B47BB">
        <w:t>ich</w:t>
      </w:r>
      <w:r w:rsidR="00B60903">
        <w:t xml:space="preserve"> </w:t>
      </w:r>
      <w:r w:rsidR="00C41A73">
        <w:t>der</w:t>
      </w:r>
      <w:r w:rsidR="00B60903">
        <w:t xml:space="preserve"> </w:t>
      </w:r>
      <w:r w:rsidR="00C41A73">
        <w:t>Überzeugung</w:t>
      </w:r>
      <w:r w:rsidR="00B60903">
        <w:t xml:space="preserve"> </w:t>
      </w:r>
      <w:r w:rsidR="00C41A73">
        <w:t>bin</w:t>
      </w:r>
      <w:r w:rsidR="001B47BB">
        <w:t>,</w:t>
      </w:r>
      <w:r w:rsidR="00B60903">
        <w:t xml:space="preserve"> </w:t>
      </w:r>
      <w:r w:rsidR="001B47BB">
        <w:t>dass</w:t>
      </w:r>
      <w:r w:rsidR="00B60903">
        <w:t xml:space="preserve"> </w:t>
      </w:r>
      <w:r w:rsidR="001B47BB">
        <w:t>der</w:t>
      </w:r>
      <w:r w:rsidR="00B60903">
        <w:t xml:space="preserve"> </w:t>
      </w:r>
      <w:r w:rsidR="001B47BB">
        <w:t>christliche</w:t>
      </w:r>
      <w:r w:rsidR="00B60903">
        <w:t xml:space="preserve"> </w:t>
      </w:r>
      <w:r w:rsidR="001B47BB">
        <w:t>Glaube,</w:t>
      </w:r>
      <w:r w:rsidR="00B60903">
        <w:t xml:space="preserve"> </w:t>
      </w:r>
      <w:r w:rsidR="001B47BB">
        <w:t>die</w:t>
      </w:r>
      <w:r w:rsidR="00B60903">
        <w:t xml:space="preserve"> </w:t>
      </w:r>
      <w:r w:rsidR="001B47BB">
        <w:t>wahre</w:t>
      </w:r>
      <w:r w:rsidR="00B60903">
        <w:t xml:space="preserve"> </w:t>
      </w:r>
      <w:r w:rsidR="001B47BB">
        <w:t>Religion</w:t>
      </w:r>
      <w:r w:rsidR="00B60903">
        <w:t xml:space="preserve"> </w:t>
      </w:r>
      <w:r w:rsidR="001B47BB">
        <w:t>ist.</w:t>
      </w:r>
    </w:p>
    <w:p w14:paraId="06C28FD8" w14:textId="231C8DCA" w:rsidR="00C0387D" w:rsidRPr="007671F4" w:rsidRDefault="002972EE" w:rsidP="00B30B98">
      <w:pPr>
        <w:pStyle w:val="berschrift3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</w:rPr>
        <w:t>Die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>
        <w:rPr>
          <w:rFonts w:ascii="Arial Rounded MT Bold" w:hAnsi="Arial Rounded MT Bold" w:cs="Arial"/>
          <w:b w:val="0"/>
          <w:bCs/>
        </w:rPr>
        <w:t>Einzigartigkeit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>
        <w:rPr>
          <w:rFonts w:ascii="Arial Rounded MT Bold" w:hAnsi="Arial Rounded MT Bold" w:cs="Arial"/>
          <w:b w:val="0"/>
          <w:bCs/>
        </w:rPr>
        <w:t>der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>
        <w:rPr>
          <w:rFonts w:ascii="Arial Rounded MT Bold" w:hAnsi="Arial Rounded MT Bold" w:cs="Arial"/>
          <w:b w:val="0"/>
          <w:bCs/>
        </w:rPr>
        <w:t>Offenbarung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="00C41A73">
        <w:rPr>
          <w:rFonts w:ascii="Arial Rounded MT Bold" w:hAnsi="Arial Rounded MT Bold" w:cs="Arial"/>
          <w:b w:val="0"/>
          <w:bCs/>
        </w:rPr>
        <w:t>Gott</w:t>
      </w:r>
      <w:r w:rsidR="00A31E18">
        <w:rPr>
          <w:rFonts w:ascii="Arial Rounded MT Bold" w:hAnsi="Arial Rounded MT Bold" w:cs="Arial"/>
          <w:b w:val="0"/>
          <w:bCs/>
        </w:rPr>
        <w:t>es</w:t>
      </w:r>
    </w:p>
    <w:p w14:paraId="7114FECC" w14:textId="36D96848" w:rsidR="008429B7" w:rsidRDefault="00C41A73" w:rsidP="00C0387D">
      <w:pPr>
        <w:pStyle w:val="Absatzregulr"/>
        <w:numPr>
          <w:ilvl w:val="0"/>
          <w:numId w:val="0"/>
        </w:numPr>
      </w:pPr>
      <w:r>
        <w:t>Das</w:t>
      </w:r>
      <w:r w:rsidR="00B60903">
        <w:t xml:space="preserve"> </w:t>
      </w:r>
      <w:r>
        <w:t>Einzigartige</w:t>
      </w:r>
      <w:r w:rsidR="00B60903">
        <w:t xml:space="preserve"> </w:t>
      </w:r>
      <w:r>
        <w:t>am</w:t>
      </w:r>
      <w:r w:rsidR="00B60903">
        <w:t xml:space="preserve"> </w:t>
      </w:r>
      <w:r>
        <w:t>christlichen</w:t>
      </w:r>
      <w:r w:rsidR="00B60903">
        <w:t xml:space="preserve"> </w:t>
      </w:r>
      <w:r>
        <w:t>Glauben</w:t>
      </w:r>
      <w:r w:rsidR="00B60903">
        <w:t xml:space="preserve"> </w:t>
      </w:r>
      <w:r>
        <w:t>ist,</w:t>
      </w:r>
      <w:r w:rsidR="00B60903">
        <w:t xml:space="preserve"> </w:t>
      </w:r>
      <w:r>
        <w:t>dass</w:t>
      </w:r>
      <w:r w:rsidR="00B60903">
        <w:t xml:space="preserve"> </w:t>
      </w:r>
      <w:r>
        <w:t>Gott</w:t>
      </w:r>
      <w:r w:rsidR="00B60903">
        <w:t xml:space="preserve"> </w:t>
      </w:r>
      <w:r>
        <w:t>uns</w:t>
      </w:r>
      <w:r w:rsidR="00B60903">
        <w:t xml:space="preserve"> </w:t>
      </w:r>
      <w:r>
        <w:t>Menschen</w:t>
      </w:r>
      <w:r w:rsidR="00B60903">
        <w:t xml:space="preserve"> </w:t>
      </w:r>
      <w:r>
        <w:t>entgegenkommt.</w:t>
      </w:r>
      <w:r w:rsidR="00B60903">
        <w:t xml:space="preserve"> </w:t>
      </w:r>
      <w:r w:rsidR="00452999">
        <w:t>Es</w:t>
      </w:r>
      <w:r w:rsidR="00B60903">
        <w:t xml:space="preserve"> </w:t>
      </w:r>
      <w:r w:rsidR="00452999">
        <w:t>sind</w:t>
      </w:r>
      <w:r w:rsidR="00B60903">
        <w:t xml:space="preserve"> </w:t>
      </w:r>
      <w:r w:rsidR="00452999">
        <w:t>keine</w:t>
      </w:r>
      <w:r w:rsidR="00B60903">
        <w:t xml:space="preserve"> </w:t>
      </w:r>
      <w:r w:rsidR="00452999">
        <w:t>religiösen</w:t>
      </w:r>
      <w:r w:rsidR="00B60903">
        <w:t xml:space="preserve"> </w:t>
      </w:r>
      <w:r w:rsidR="00452999">
        <w:t>Rituale,</w:t>
      </w:r>
      <w:r w:rsidR="00B60903">
        <w:t xml:space="preserve"> </w:t>
      </w:r>
      <w:r w:rsidR="00452999">
        <w:t>die</w:t>
      </w:r>
      <w:r w:rsidR="00B60903">
        <w:t xml:space="preserve"> </w:t>
      </w:r>
      <w:r w:rsidR="00452999">
        <w:t>uns</w:t>
      </w:r>
      <w:r w:rsidR="00B60903">
        <w:t xml:space="preserve"> </w:t>
      </w:r>
      <w:r w:rsidR="00452999">
        <w:t>dazu</w:t>
      </w:r>
      <w:r w:rsidR="00B60903">
        <w:t xml:space="preserve"> </w:t>
      </w:r>
      <w:r w:rsidR="00452999">
        <w:t>bringen</w:t>
      </w:r>
      <w:r w:rsidR="00B60903">
        <w:t xml:space="preserve"> </w:t>
      </w:r>
      <w:r w:rsidR="00452999">
        <w:t>können,</w:t>
      </w:r>
      <w:r w:rsidR="00B60903">
        <w:t xml:space="preserve"> </w:t>
      </w:r>
      <w:r w:rsidR="00452999">
        <w:t>Gott</w:t>
      </w:r>
      <w:r w:rsidR="00B60903">
        <w:t xml:space="preserve"> </w:t>
      </w:r>
      <w:r w:rsidR="00452999">
        <w:t>zu</w:t>
      </w:r>
      <w:r w:rsidR="00B60903">
        <w:t xml:space="preserve"> </w:t>
      </w:r>
      <w:r w:rsidR="00452999">
        <w:t>begegnen.</w:t>
      </w:r>
      <w:r w:rsidR="00B60903">
        <w:t xml:space="preserve"> </w:t>
      </w:r>
      <w:r w:rsidR="00452999">
        <w:t>Das</w:t>
      </w:r>
      <w:r w:rsidR="00B60903">
        <w:t xml:space="preserve"> </w:t>
      </w:r>
      <w:r w:rsidR="00452999">
        <w:t>Einzigartig</w:t>
      </w:r>
      <w:r w:rsidR="00B60903">
        <w:t xml:space="preserve"> </w:t>
      </w:r>
      <w:r w:rsidR="00452999">
        <w:t>ist,</w:t>
      </w:r>
      <w:r w:rsidR="00B60903">
        <w:t xml:space="preserve"> </w:t>
      </w:r>
      <w:r w:rsidR="00452999">
        <w:t>dass</w:t>
      </w:r>
      <w:r w:rsidR="00B60903">
        <w:t xml:space="preserve"> </w:t>
      </w:r>
      <w:r w:rsidR="00452999">
        <w:t>Gott</w:t>
      </w:r>
      <w:r w:rsidR="00B60903">
        <w:t xml:space="preserve"> </w:t>
      </w:r>
      <w:r w:rsidR="00452999">
        <w:t>uns</w:t>
      </w:r>
      <w:r w:rsidR="00B60903">
        <w:t xml:space="preserve"> </w:t>
      </w:r>
      <w:r w:rsidR="00452999">
        <w:t>Menschen</w:t>
      </w:r>
      <w:r w:rsidR="00B60903">
        <w:t xml:space="preserve"> </w:t>
      </w:r>
      <w:r w:rsidR="00452999">
        <w:t>entgegenkommt.</w:t>
      </w:r>
      <w:r w:rsidR="00B60903">
        <w:t xml:space="preserve"> </w:t>
      </w:r>
      <w:r w:rsidR="00452999">
        <w:t>Er</w:t>
      </w:r>
      <w:r w:rsidR="00B60903">
        <w:t xml:space="preserve"> </w:t>
      </w:r>
      <w:r w:rsidR="00452999">
        <w:t>gibt</w:t>
      </w:r>
      <w:r w:rsidR="00B60903">
        <w:t xml:space="preserve"> </w:t>
      </w:r>
      <w:r w:rsidR="00452999">
        <w:t>sich</w:t>
      </w:r>
      <w:r w:rsidR="00B60903">
        <w:t xml:space="preserve"> </w:t>
      </w:r>
      <w:r w:rsidR="00452999">
        <w:t>uns</w:t>
      </w:r>
      <w:r w:rsidR="00B60903">
        <w:t xml:space="preserve"> </w:t>
      </w:r>
      <w:r w:rsidR="00452999">
        <w:t>zu</w:t>
      </w:r>
      <w:r w:rsidR="00B60903">
        <w:t xml:space="preserve"> </w:t>
      </w:r>
      <w:r w:rsidR="00452999">
        <w:t>erkennen</w:t>
      </w:r>
      <w:r w:rsidR="00DC225E">
        <w:t>!</w:t>
      </w:r>
      <w:r w:rsidR="00B60903">
        <w:t xml:space="preserve"> </w:t>
      </w:r>
      <w:r w:rsidR="00DC225E">
        <w:t>Gotteserkenntnis</w:t>
      </w:r>
      <w:r w:rsidR="00B60903">
        <w:t xml:space="preserve"> </w:t>
      </w:r>
      <w:r w:rsidR="00DC225E">
        <w:t>entspringt</w:t>
      </w:r>
      <w:r w:rsidR="00B60903">
        <w:t xml:space="preserve"> </w:t>
      </w:r>
      <w:r w:rsidR="00DC225E">
        <w:t>nicht</w:t>
      </w:r>
      <w:r w:rsidR="00B60903">
        <w:t xml:space="preserve"> </w:t>
      </w:r>
      <w:r w:rsidR="00DC225E">
        <w:t>in</w:t>
      </w:r>
      <w:r w:rsidR="00B60903">
        <w:t xml:space="preserve"> </w:t>
      </w:r>
      <w:r w:rsidR="00DC225E">
        <w:t>unserem</w:t>
      </w:r>
      <w:r w:rsidR="00B60903">
        <w:t xml:space="preserve"> </w:t>
      </w:r>
      <w:r w:rsidR="00DC225E">
        <w:t>Inneren,</w:t>
      </w:r>
      <w:r w:rsidR="00B60903">
        <w:t xml:space="preserve"> </w:t>
      </w:r>
      <w:r w:rsidR="00DC225E">
        <w:t>sondern</w:t>
      </w:r>
      <w:r w:rsidR="00B60903">
        <w:t xml:space="preserve"> </w:t>
      </w:r>
      <w:r w:rsidR="00DC225E">
        <w:t>wird</w:t>
      </w:r>
      <w:r w:rsidR="00B60903">
        <w:t xml:space="preserve"> </w:t>
      </w:r>
      <w:r w:rsidR="00DC225E">
        <w:t>sozusagen</w:t>
      </w:r>
      <w:r w:rsidR="00B60903">
        <w:t xml:space="preserve"> </w:t>
      </w:r>
      <w:r w:rsidR="00DC225E">
        <w:t>von</w:t>
      </w:r>
      <w:r w:rsidR="00B60903">
        <w:t xml:space="preserve"> </w:t>
      </w:r>
      <w:r w:rsidR="00DC225E">
        <w:t>aussen</w:t>
      </w:r>
      <w:r w:rsidR="00B60903">
        <w:t xml:space="preserve"> </w:t>
      </w:r>
      <w:r w:rsidR="00427961">
        <w:t>an</w:t>
      </w:r>
      <w:r w:rsidR="00B60903">
        <w:t xml:space="preserve"> </w:t>
      </w:r>
      <w:r w:rsidR="00427961">
        <w:t>uns</w:t>
      </w:r>
      <w:r w:rsidR="00B60903">
        <w:t xml:space="preserve"> </w:t>
      </w:r>
      <w:r w:rsidR="00DC225E">
        <w:t>herangetragen.</w:t>
      </w:r>
    </w:p>
    <w:p w14:paraId="5477B3B3" w14:textId="1CB8FBB9" w:rsidR="0005229C" w:rsidRDefault="0005229C" w:rsidP="0005229C">
      <w:pPr>
        <w:pStyle w:val="Absatzregulr"/>
        <w:numPr>
          <w:ilvl w:val="0"/>
          <w:numId w:val="0"/>
        </w:numPr>
      </w:pPr>
      <w:r>
        <w:t>Grundsätzlich</w:t>
      </w:r>
      <w:r w:rsidR="00B60903">
        <w:t xml:space="preserve"> </w:t>
      </w:r>
      <w:r>
        <w:t>kann</w:t>
      </w:r>
      <w:r w:rsidR="00B60903">
        <w:t xml:space="preserve"> </w:t>
      </w:r>
      <w:r>
        <w:t>man</w:t>
      </w:r>
      <w:r w:rsidR="00B60903">
        <w:t xml:space="preserve"> </w:t>
      </w:r>
      <w:r>
        <w:t>sagen,</w:t>
      </w:r>
      <w:r w:rsidR="00B60903">
        <w:t xml:space="preserve"> </w:t>
      </w:r>
      <w:r>
        <w:t>wir</w:t>
      </w:r>
      <w:r w:rsidR="00B60903">
        <w:t xml:space="preserve"> </w:t>
      </w:r>
      <w:r>
        <w:t>können</w:t>
      </w:r>
      <w:r w:rsidR="00B60903">
        <w:t xml:space="preserve"> </w:t>
      </w:r>
      <w:r>
        <w:t>Gott</w:t>
      </w:r>
      <w:r w:rsidR="00B60903">
        <w:t xml:space="preserve"> </w:t>
      </w:r>
      <w:r>
        <w:t>nur</w:t>
      </w:r>
      <w:r w:rsidR="00B60903">
        <w:t xml:space="preserve"> </w:t>
      </w:r>
      <w:r w:rsidR="002972EE">
        <w:t>erkennen,</w:t>
      </w:r>
      <w:r w:rsidR="00B60903">
        <w:t xml:space="preserve"> </w:t>
      </w:r>
      <w:r>
        <w:t>wie</w:t>
      </w:r>
      <w:r w:rsidR="00B60903">
        <w:t xml:space="preserve"> </w:t>
      </w:r>
      <w:r>
        <w:t>er</w:t>
      </w:r>
      <w:r w:rsidR="00B60903">
        <w:t xml:space="preserve"> </w:t>
      </w:r>
      <w:r>
        <w:t>wirklich</w:t>
      </w:r>
      <w:r w:rsidR="00B60903">
        <w:t xml:space="preserve"> </w:t>
      </w:r>
      <w:r>
        <w:t>ist,</w:t>
      </w:r>
      <w:r w:rsidR="00B60903">
        <w:t xml:space="preserve"> </w:t>
      </w:r>
      <w:r>
        <w:t>wenn</w:t>
      </w:r>
      <w:r w:rsidR="00B60903">
        <w:t xml:space="preserve"> </w:t>
      </w:r>
      <w:r>
        <w:t>er</w:t>
      </w:r>
      <w:r w:rsidR="00B60903">
        <w:t xml:space="preserve"> </w:t>
      </w:r>
      <w:r>
        <w:t>sich</w:t>
      </w:r>
      <w:r w:rsidR="00B60903">
        <w:t xml:space="preserve"> </w:t>
      </w:r>
      <w:r>
        <w:t>uns</w:t>
      </w:r>
      <w:r w:rsidR="00B60903">
        <w:t xml:space="preserve"> </w:t>
      </w:r>
      <w:r>
        <w:t>selber</w:t>
      </w:r>
      <w:r w:rsidR="00B60903">
        <w:t xml:space="preserve"> </w:t>
      </w:r>
      <w:r>
        <w:t>zu</w:t>
      </w:r>
      <w:r w:rsidR="00B60903">
        <w:t xml:space="preserve"> </w:t>
      </w:r>
      <w:r>
        <w:t>erkennen</w:t>
      </w:r>
      <w:r w:rsidR="00B60903">
        <w:t xml:space="preserve"> </w:t>
      </w:r>
      <w:r>
        <w:t>gibt.</w:t>
      </w:r>
      <w:r w:rsidR="00B60903">
        <w:t xml:space="preserve"> </w:t>
      </w:r>
      <w:r w:rsidR="002972EE">
        <w:t>Gott</w:t>
      </w:r>
      <w:r w:rsidR="00B60903">
        <w:t xml:space="preserve"> </w:t>
      </w:r>
      <w:r w:rsidR="002972EE">
        <w:t>muss</w:t>
      </w:r>
      <w:r w:rsidR="00B60903">
        <w:t xml:space="preserve"> </w:t>
      </w:r>
      <w:r w:rsidR="002972EE">
        <w:t>sich</w:t>
      </w:r>
      <w:r w:rsidR="00B60903">
        <w:t xml:space="preserve"> </w:t>
      </w:r>
      <w:r w:rsidR="002972EE">
        <w:t>selbst</w:t>
      </w:r>
      <w:r w:rsidR="00B60903">
        <w:t xml:space="preserve"> </w:t>
      </w:r>
      <w:r w:rsidR="002972EE">
        <w:t>offenbaren,</w:t>
      </w:r>
      <w:r w:rsidR="00B60903">
        <w:t xml:space="preserve"> </w:t>
      </w:r>
      <w:r w:rsidR="002972EE">
        <w:t>damit</w:t>
      </w:r>
      <w:r w:rsidR="00B60903">
        <w:t xml:space="preserve"> </w:t>
      </w:r>
      <w:r w:rsidR="002972EE">
        <w:t>wir</w:t>
      </w:r>
      <w:r w:rsidR="00B60903">
        <w:t xml:space="preserve"> </w:t>
      </w:r>
      <w:r w:rsidR="002972EE">
        <w:t>ihn</w:t>
      </w:r>
      <w:r w:rsidR="00B60903">
        <w:t xml:space="preserve"> </w:t>
      </w:r>
      <w:r w:rsidR="002972EE">
        <w:t>erkennen</w:t>
      </w:r>
      <w:r w:rsidR="00B60903">
        <w:t xml:space="preserve"> </w:t>
      </w:r>
      <w:r w:rsidR="002972EE">
        <w:t>können.</w:t>
      </w:r>
    </w:p>
    <w:p w14:paraId="0F35BA04" w14:textId="002A4C1A" w:rsidR="007F2C7A" w:rsidRDefault="007F2C7A" w:rsidP="00C0387D">
      <w:pPr>
        <w:pStyle w:val="Absatzregulr"/>
        <w:numPr>
          <w:ilvl w:val="0"/>
          <w:numId w:val="0"/>
        </w:numPr>
      </w:pPr>
      <w:r>
        <w:t>Nun</w:t>
      </w:r>
      <w:r w:rsidR="00B60903">
        <w:t xml:space="preserve"> </w:t>
      </w:r>
      <w:r>
        <w:t>könnt</w:t>
      </w:r>
      <w:r w:rsidR="009B7814">
        <w:t>e</w:t>
      </w:r>
      <w:r w:rsidR="00B60903">
        <w:t xml:space="preserve"> </w:t>
      </w:r>
      <w:r w:rsidR="009B7814">
        <w:t>man</w:t>
      </w:r>
      <w:r w:rsidR="00B60903">
        <w:t xml:space="preserve"> </w:t>
      </w:r>
      <w:r w:rsidR="009B7814">
        <w:t>mit</w:t>
      </w:r>
      <w:r w:rsidR="00B60903">
        <w:t xml:space="preserve"> </w:t>
      </w:r>
      <w:r w:rsidR="009B7814">
        <w:t>Recht</w:t>
      </w:r>
      <w:r w:rsidR="00B60903">
        <w:t xml:space="preserve"> </w:t>
      </w:r>
      <w:r w:rsidR="009B7814">
        <w:t>einwenden,</w:t>
      </w:r>
      <w:r w:rsidR="00B60903">
        <w:t xml:space="preserve"> </w:t>
      </w:r>
      <w:r w:rsidR="009B7814">
        <w:t>dass</w:t>
      </w:r>
      <w:r w:rsidR="00B60903">
        <w:t xml:space="preserve"> </w:t>
      </w:r>
      <w:r w:rsidR="009B7814">
        <w:t>andere</w:t>
      </w:r>
      <w:r w:rsidR="00B60903">
        <w:t xml:space="preserve"> </w:t>
      </w:r>
      <w:r w:rsidR="009B7814">
        <w:t>Religionen</w:t>
      </w:r>
      <w:r w:rsidR="00B60903">
        <w:t xml:space="preserve"> </w:t>
      </w:r>
      <w:r w:rsidR="009B7814">
        <w:t>sich</w:t>
      </w:r>
      <w:r w:rsidR="00B60903">
        <w:t xml:space="preserve"> </w:t>
      </w:r>
      <w:r w:rsidR="009B7814">
        <w:t>genauso</w:t>
      </w:r>
      <w:r w:rsidR="00B60903">
        <w:t xml:space="preserve"> </w:t>
      </w:r>
      <w:r w:rsidR="009B7814">
        <w:t>auf</w:t>
      </w:r>
      <w:r w:rsidR="00B60903">
        <w:t xml:space="preserve"> </w:t>
      </w:r>
      <w:r w:rsidR="009B7814">
        <w:t>eine</w:t>
      </w:r>
      <w:r w:rsidR="00B60903">
        <w:t xml:space="preserve"> </w:t>
      </w:r>
      <w:r>
        <w:t>Offenbarung</w:t>
      </w:r>
      <w:r w:rsidR="00B60903">
        <w:t xml:space="preserve"> </w:t>
      </w:r>
      <w:r w:rsidR="0005229C">
        <w:t>Gottes</w:t>
      </w:r>
      <w:r w:rsidR="00B60903">
        <w:t xml:space="preserve"> </w:t>
      </w:r>
      <w:r>
        <w:t>berufen.</w:t>
      </w:r>
      <w:r w:rsidR="00B60903">
        <w:t xml:space="preserve"> </w:t>
      </w:r>
      <w:r>
        <w:t>Das</w:t>
      </w:r>
      <w:r w:rsidR="00B60903">
        <w:t xml:space="preserve"> </w:t>
      </w:r>
      <w:r>
        <w:t>möchte</w:t>
      </w:r>
      <w:r w:rsidR="00B60903">
        <w:t xml:space="preserve"> </w:t>
      </w:r>
      <w:r>
        <w:t>ich</w:t>
      </w:r>
      <w:r w:rsidR="00B60903">
        <w:t xml:space="preserve"> </w:t>
      </w:r>
      <w:r w:rsidR="009B7814">
        <w:t>gar</w:t>
      </w:r>
      <w:r w:rsidR="00B60903">
        <w:t xml:space="preserve"> </w:t>
      </w:r>
      <w:r>
        <w:t>nicht</w:t>
      </w:r>
      <w:r w:rsidR="00B60903">
        <w:t xml:space="preserve"> </w:t>
      </w:r>
      <w:r>
        <w:t>bestreitet.</w:t>
      </w:r>
      <w:r w:rsidR="00B60903">
        <w:t xml:space="preserve"> </w:t>
      </w:r>
      <w:r>
        <w:t>Aber</w:t>
      </w:r>
      <w:r w:rsidR="00B60903">
        <w:t xml:space="preserve"> </w:t>
      </w:r>
      <w:r>
        <w:t>das</w:t>
      </w:r>
      <w:r w:rsidR="00B60903">
        <w:t xml:space="preserve"> </w:t>
      </w:r>
      <w:r>
        <w:t>Einzigartige</w:t>
      </w:r>
      <w:r w:rsidR="00DC225E">
        <w:t>,</w:t>
      </w:r>
      <w:r w:rsidR="00B60903">
        <w:t xml:space="preserve"> </w:t>
      </w:r>
      <w:r w:rsidR="00DC225E">
        <w:t>wie</w:t>
      </w:r>
      <w:r w:rsidR="00B60903">
        <w:t xml:space="preserve"> </w:t>
      </w:r>
      <w:r w:rsidR="00DC225E">
        <w:t>sich</w:t>
      </w:r>
      <w:r w:rsidR="00B60903">
        <w:t xml:space="preserve"> </w:t>
      </w:r>
      <w:r w:rsidR="00DC225E">
        <w:t>Gott</w:t>
      </w:r>
      <w:r w:rsidR="00B60903">
        <w:t xml:space="preserve"> </w:t>
      </w:r>
      <w:r w:rsidR="00DC225E">
        <w:t>uns</w:t>
      </w:r>
      <w:r w:rsidR="00B60903">
        <w:t xml:space="preserve"> </w:t>
      </w:r>
      <w:r w:rsidR="00DC225E">
        <w:t>Menschen</w:t>
      </w:r>
      <w:r w:rsidR="00B60903">
        <w:t xml:space="preserve"> </w:t>
      </w:r>
      <w:r w:rsidR="00DC225E">
        <w:t>zu</w:t>
      </w:r>
      <w:r w:rsidR="00B60903">
        <w:t xml:space="preserve"> </w:t>
      </w:r>
      <w:r w:rsidR="00DC225E">
        <w:t>erkennen</w:t>
      </w:r>
      <w:r w:rsidR="00B60903">
        <w:t xml:space="preserve"> </w:t>
      </w:r>
      <w:r w:rsidR="00DC225E">
        <w:t>gibt,</w:t>
      </w:r>
      <w:r w:rsidR="00B60903">
        <w:t xml:space="preserve"> </w:t>
      </w:r>
      <w:r w:rsidR="00DC225E">
        <w:t>ist</w:t>
      </w:r>
      <w:r w:rsidR="00B60903">
        <w:t xml:space="preserve"> </w:t>
      </w:r>
      <w:r w:rsidR="00DC225E">
        <w:t>die</w:t>
      </w:r>
      <w:r w:rsidR="00B60903">
        <w:t xml:space="preserve"> </w:t>
      </w:r>
      <w:r w:rsidR="00DC225E">
        <w:t>Tatsache,</w:t>
      </w:r>
      <w:r w:rsidR="00B60903">
        <w:t xml:space="preserve"> </w:t>
      </w:r>
      <w:r w:rsidR="00DC225E">
        <w:t>dass</w:t>
      </w:r>
      <w:r w:rsidR="00B60903">
        <w:t xml:space="preserve"> </w:t>
      </w:r>
      <w:r w:rsidR="00DC225E">
        <w:t>alles</w:t>
      </w:r>
      <w:r w:rsidR="00B60903">
        <w:t xml:space="preserve"> </w:t>
      </w:r>
      <w:r w:rsidR="00DC225E">
        <w:t>bereits</w:t>
      </w:r>
      <w:r w:rsidR="00B60903">
        <w:t xml:space="preserve"> </w:t>
      </w:r>
      <w:r w:rsidR="00DC225E">
        <w:t>niedergeschrieben</w:t>
      </w:r>
      <w:r w:rsidR="00B60903">
        <w:t xml:space="preserve"> </w:t>
      </w:r>
      <w:r w:rsidR="00DC225E">
        <w:t>wurde.</w:t>
      </w:r>
      <w:r w:rsidR="00B60903">
        <w:t xml:space="preserve"> </w:t>
      </w:r>
      <w:r w:rsidR="00DC225E">
        <w:t>Der</w:t>
      </w:r>
      <w:r w:rsidR="00B60903">
        <w:t xml:space="preserve"> </w:t>
      </w:r>
      <w:r w:rsidR="00DC225E">
        <w:t>Apostel</w:t>
      </w:r>
      <w:r w:rsidR="00B60903">
        <w:t xml:space="preserve"> </w:t>
      </w:r>
      <w:r w:rsidR="00DC225E">
        <w:t>Paulus,</w:t>
      </w:r>
      <w:r w:rsidR="00B60903">
        <w:t xml:space="preserve"> </w:t>
      </w:r>
      <w:r w:rsidR="00DC225E">
        <w:t>der</w:t>
      </w:r>
      <w:r w:rsidR="00B60903">
        <w:t xml:space="preserve"> </w:t>
      </w:r>
      <w:proofErr w:type="gramStart"/>
      <w:r w:rsidR="00427961">
        <w:t>zur</w:t>
      </w:r>
      <w:r w:rsidR="00B60903">
        <w:t xml:space="preserve"> </w:t>
      </w:r>
      <w:r w:rsidR="00427961">
        <w:t>Zeit</w:t>
      </w:r>
      <w:proofErr w:type="gramEnd"/>
      <w:r w:rsidR="00B60903">
        <w:t xml:space="preserve"> </w:t>
      </w:r>
      <w:r w:rsidR="00427961">
        <w:t>von</w:t>
      </w:r>
      <w:r w:rsidR="00B60903">
        <w:t xml:space="preserve"> </w:t>
      </w:r>
      <w:r w:rsidR="00427961">
        <w:t>Jesus</w:t>
      </w:r>
      <w:r w:rsidR="00B60903">
        <w:t xml:space="preserve"> </w:t>
      </w:r>
      <w:r w:rsidR="00427961">
        <w:t>lebte,</w:t>
      </w:r>
      <w:r w:rsidR="00B60903">
        <w:t xml:space="preserve"> </w:t>
      </w:r>
      <w:r w:rsidR="00DC225E">
        <w:t>sagte</w:t>
      </w:r>
      <w:r w:rsidR="00427961">
        <w:t>,</w:t>
      </w:r>
      <w:r w:rsidR="00B60903">
        <w:t xml:space="preserve"> </w:t>
      </w:r>
      <w:r w:rsidR="00DC225E">
        <w:t>als</w:t>
      </w:r>
      <w:r w:rsidR="00B60903">
        <w:t xml:space="preserve"> </w:t>
      </w:r>
      <w:r w:rsidR="00DC225E">
        <w:t>er</w:t>
      </w:r>
      <w:r w:rsidR="00B60903">
        <w:t xml:space="preserve"> </w:t>
      </w:r>
      <w:r w:rsidR="00DC225E">
        <w:t>sich</w:t>
      </w:r>
      <w:r w:rsidR="00B60903">
        <w:t xml:space="preserve"> </w:t>
      </w:r>
      <w:r w:rsidR="00DC225E">
        <w:t>wegen</w:t>
      </w:r>
      <w:r w:rsidR="00B60903">
        <w:t xml:space="preserve"> </w:t>
      </w:r>
      <w:r w:rsidR="00DC225E">
        <w:t>seinem</w:t>
      </w:r>
      <w:r w:rsidR="00B60903">
        <w:t xml:space="preserve"> </w:t>
      </w:r>
      <w:r w:rsidR="00DC225E">
        <w:t>Glauben</w:t>
      </w:r>
      <w:r w:rsidR="00B60903">
        <w:t xml:space="preserve"> </w:t>
      </w:r>
      <w:r w:rsidR="00DC225E">
        <w:t>vor</w:t>
      </w:r>
      <w:r w:rsidR="00B60903">
        <w:t xml:space="preserve"> </w:t>
      </w:r>
      <w:r w:rsidR="00DC225E">
        <w:t>einem</w:t>
      </w:r>
      <w:r w:rsidR="00B60903">
        <w:t xml:space="preserve"> </w:t>
      </w:r>
      <w:r w:rsidR="00DC225E">
        <w:t>römischen</w:t>
      </w:r>
      <w:r w:rsidR="00B60903">
        <w:t xml:space="preserve"> </w:t>
      </w:r>
      <w:r w:rsidR="00DC225E">
        <w:t>Statthalter</w:t>
      </w:r>
      <w:r w:rsidR="00B60903">
        <w:t xml:space="preserve"> </w:t>
      </w:r>
      <w:r w:rsidR="00DC225E">
        <w:t>rechtfertigen</w:t>
      </w:r>
      <w:r w:rsidR="00B60903">
        <w:t xml:space="preserve"> </w:t>
      </w:r>
      <w:r w:rsidR="00DC225E">
        <w:t>musste:</w:t>
      </w:r>
    </w:p>
    <w:p w14:paraId="1B2DD2B8" w14:textId="095963A1" w:rsidR="007F2C7A" w:rsidRPr="007671F4" w:rsidRDefault="0005229C" w:rsidP="007F2C7A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7671F4">
        <w:rPr>
          <w:rFonts w:ascii="Arial Rounded MT Bold" w:hAnsi="Arial Rounded MT Bold" w:cs="Arial"/>
          <w:b w:val="0"/>
          <w:bCs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6C9A35" wp14:editId="0AF864BC">
                <wp:simplePos x="0" y="0"/>
                <wp:positionH relativeFrom="column">
                  <wp:posOffset>-93980</wp:posOffset>
                </wp:positionH>
                <wp:positionV relativeFrom="paragraph">
                  <wp:posOffset>10795</wp:posOffset>
                </wp:positionV>
                <wp:extent cx="367665" cy="457200"/>
                <wp:effectExtent l="0" t="0" r="13335" b="19050"/>
                <wp:wrapNone/>
                <wp:docPr id="1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F3380" w14:textId="77777777" w:rsidR="004044FD" w:rsidRPr="005B338F" w:rsidRDefault="004044FD" w:rsidP="00C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6C9A35" id="_x0000_s1043" type="#_x0000_t202" style="position:absolute;left:0;text-align:left;margin-left:-7.4pt;margin-top:.85pt;width:28.9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">
                <v:textbox>
                  <w:txbxContent>
                    <w:p w14:paraId="22DF3380" w14:textId="77777777" w:rsidR="004044FD" w:rsidRPr="005B338F" w:rsidRDefault="004044FD" w:rsidP="00C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„Ich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versichere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dir,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dass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ich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nach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wie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vor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an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alles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glaube,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was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im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Gesetz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des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Mose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und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in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den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Schriften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der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Propheten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steht.“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Apostelgeschichte 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24</w:t>
      </w:r>
      <w:r w:rsidR="00B60903">
        <w:rPr>
          <w:rFonts w:ascii="Arial Rounded MT Bold" w:hAnsi="Arial Rounded MT Bold" w:cs="Arial"/>
          <w:b w:val="0"/>
          <w:bCs w:val="0"/>
          <w:noProof/>
        </w:rPr>
        <w:t>, 1</w:t>
      </w:r>
      <w:r w:rsidR="007F2C7A" w:rsidRPr="007671F4">
        <w:rPr>
          <w:rFonts w:ascii="Arial Rounded MT Bold" w:hAnsi="Arial Rounded MT Bold" w:cs="Arial"/>
          <w:b w:val="0"/>
          <w:bCs w:val="0"/>
          <w:noProof/>
        </w:rPr>
        <w:t>4.</w:t>
      </w:r>
    </w:p>
    <w:p w14:paraId="47F99736" w14:textId="06F3633D" w:rsidR="007F2C7A" w:rsidRDefault="00F83FA1" w:rsidP="00C0387D">
      <w:pPr>
        <w:pStyle w:val="Absatzregulr"/>
        <w:numPr>
          <w:ilvl w:val="0"/>
          <w:numId w:val="0"/>
        </w:numPr>
      </w:pPr>
      <w:r>
        <w:t>Das</w:t>
      </w:r>
      <w:r w:rsidR="00B60903">
        <w:t xml:space="preserve"> </w:t>
      </w:r>
      <w:r>
        <w:t>Einzigartige</w:t>
      </w:r>
      <w:r w:rsidR="00B60903">
        <w:t xml:space="preserve"> </w:t>
      </w:r>
      <w:r>
        <w:t>ist,</w:t>
      </w:r>
      <w:r w:rsidR="00B60903">
        <w:t xml:space="preserve"> </w:t>
      </w:r>
      <w:r>
        <w:t>dass</w:t>
      </w:r>
      <w:r w:rsidR="00B60903">
        <w:t xml:space="preserve"> </w:t>
      </w:r>
      <w:r>
        <w:t>bereits</w:t>
      </w:r>
      <w:r w:rsidR="00B60903">
        <w:t xml:space="preserve"> </w:t>
      </w:r>
      <w:r>
        <w:t>alles</w:t>
      </w:r>
      <w:r w:rsidR="00B60903">
        <w:t xml:space="preserve"> </w:t>
      </w:r>
      <w:r w:rsidR="002972EE">
        <w:t>in</w:t>
      </w:r>
      <w:r w:rsidR="00B60903">
        <w:t xml:space="preserve"> </w:t>
      </w:r>
      <w:r w:rsidR="002972EE">
        <w:t>den</w:t>
      </w:r>
      <w:r w:rsidR="00B60903">
        <w:t xml:space="preserve"> </w:t>
      </w:r>
      <w:r w:rsidR="002972EE">
        <w:t>Texten</w:t>
      </w:r>
      <w:r w:rsidR="00B60903">
        <w:t xml:space="preserve"> </w:t>
      </w:r>
      <w:r w:rsidR="002972EE">
        <w:t>der</w:t>
      </w:r>
      <w:r w:rsidR="00B60903">
        <w:t xml:space="preserve"> </w:t>
      </w:r>
      <w:r w:rsidR="002972EE">
        <w:t>Bibel</w:t>
      </w:r>
      <w:r w:rsidR="00B60903">
        <w:t xml:space="preserve"> </w:t>
      </w:r>
      <w:r w:rsidR="002972EE">
        <w:t>im</w:t>
      </w:r>
      <w:r w:rsidR="00B60903">
        <w:t xml:space="preserve"> </w:t>
      </w:r>
      <w:r w:rsidR="002972EE">
        <w:t>Alten</w:t>
      </w:r>
      <w:r w:rsidR="00B60903">
        <w:t xml:space="preserve"> </w:t>
      </w:r>
      <w:r w:rsidR="002972EE">
        <w:t>Testament</w:t>
      </w:r>
      <w:r w:rsidR="00B60903">
        <w:t xml:space="preserve"> </w:t>
      </w:r>
      <w:r w:rsidR="007F2C7A">
        <w:t>festgeschrieben</w:t>
      </w:r>
      <w:r w:rsidR="00B60903">
        <w:t xml:space="preserve"> </w:t>
      </w:r>
      <w:r w:rsidR="002972EE">
        <w:t>war,</w:t>
      </w:r>
      <w:r w:rsidR="00B60903">
        <w:t xml:space="preserve"> </w:t>
      </w:r>
      <w:r w:rsidR="002972EE">
        <w:t>denn</w:t>
      </w:r>
      <w:r w:rsidR="00B60903">
        <w:t xml:space="preserve"> </w:t>
      </w:r>
      <w:r w:rsidR="002972EE">
        <w:t>das</w:t>
      </w:r>
      <w:r w:rsidR="00B60903">
        <w:t xml:space="preserve"> </w:t>
      </w:r>
      <w:r w:rsidR="002972EE">
        <w:t>wird</w:t>
      </w:r>
      <w:r w:rsidR="00B60903">
        <w:t xml:space="preserve"> </w:t>
      </w:r>
      <w:r w:rsidR="002972EE">
        <w:t>hier</w:t>
      </w:r>
      <w:r w:rsidR="00B60903">
        <w:t xml:space="preserve"> </w:t>
      </w:r>
      <w:r w:rsidR="002972EE">
        <w:t>unter</w:t>
      </w:r>
      <w:r w:rsidR="00B60903">
        <w:t xml:space="preserve"> </w:t>
      </w:r>
      <w:r w:rsidR="002972EE">
        <w:t>dem</w:t>
      </w:r>
      <w:r w:rsidR="00B60903">
        <w:t xml:space="preserve"> </w:t>
      </w:r>
      <w:r w:rsidR="002972EE">
        <w:t>Gesetz</w:t>
      </w:r>
      <w:r w:rsidR="00B60903">
        <w:t xml:space="preserve"> </w:t>
      </w:r>
      <w:r w:rsidR="002972EE">
        <w:t>des</w:t>
      </w:r>
      <w:r w:rsidR="00B60903">
        <w:t xml:space="preserve"> </w:t>
      </w:r>
      <w:proofErr w:type="gramStart"/>
      <w:r w:rsidR="002972EE">
        <w:t>Mose</w:t>
      </w:r>
      <w:proofErr w:type="gramEnd"/>
      <w:r w:rsidR="00B60903">
        <w:t xml:space="preserve"> </w:t>
      </w:r>
      <w:r w:rsidR="002972EE">
        <w:t>und</w:t>
      </w:r>
      <w:r w:rsidR="00B60903">
        <w:t xml:space="preserve"> </w:t>
      </w:r>
      <w:r w:rsidR="002972EE">
        <w:t>den</w:t>
      </w:r>
      <w:r w:rsidR="00B60903">
        <w:t xml:space="preserve"> </w:t>
      </w:r>
      <w:r w:rsidR="002972EE">
        <w:t>Schriften</w:t>
      </w:r>
      <w:r w:rsidR="00B60903">
        <w:t xml:space="preserve"> </w:t>
      </w:r>
      <w:r w:rsidR="002972EE">
        <w:t>der</w:t>
      </w:r>
      <w:r w:rsidR="00B60903">
        <w:t xml:space="preserve"> </w:t>
      </w:r>
      <w:r w:rsidR="002972EE">
        <w:t>Propheten</w:t>
      </w:r>
      <w:r w:rsidR="00B60903">
        <w:t xml:space="preserve"> </w:t>
      </w:r>
      <w:r w:rsidR="002972EE">
        <w:t>verstanden.</w:t>
      </w:r>
      <w:r w:rsidR="00B60903">
        <w:t xml:space="preserve"> </w:t>
      </w:r>
      <w:r w:rsidR="00090188">
        <w:t>So</w:t>
      </w:r>
      <w:r w:rsidR="00B60903">
        <w:t xml:space="preserve"> </w:t>
      </w:r>
      <w:r w:rsidR="00090188">
        <w:t>hat</w:t>
      </w:r>
      <w:r w:rsidR="00B60903">
        <w:t xml:space="preserve"> </w:t>
      </w:r>
      <w:r w:rsidR="00090188">
        <w:t>die</w:t>
      </w:r>
      <w:r w:rsidR="00B60903">
        <w:t xml:space="preserve"> </w:t>
      </w:r>
      <w:r w:rsidR="00090188">
        <w:t>Offenbarung</w:t>
      </w:r>
      <w:r w:rsidR="00B60903">
        <w:t xml:space="preserve"> </w:t>
      </w:r>
      <w:r w:rsidR="00090188">
        <w:t>Gottes</w:t>
      </w:r>
      <w:r w:rsidR="00B60903">
        <w:t xml:space="preserve"> </w:t>
      </w:r>
      <w:r w:rsidR="00090188">
        <w:t>eine</w:t>
      </w:r>
      <w:r w:rsidR="00B60903">
        <w:t xml:space="preserve"> </w:t>
      </w:r>
      <w:r w:rsidR="00090188">
        <w:t>sehr</w:t>
      </w:r>
      <w:r w:rsidR="00B60903">
        <w:t xml:space="preserve"> </w:t>
      </w:r>
      <w:r w:rsidR="00090188">
        <w:t>lange</w:t>
      </w:r>
      <w:r w:rsidR="00B60903">
        <w:t xml:space="preserve"> </w:t>
      </w:r>
      <w:r w:rsidR="00090188">
        <w:t>Geschichte.</w:t>
      </w:r>
      <w:r w:rsidR="00B60903">
        <w:t xml:space="preserve"> </w:t>
      </w:r>
      <w:r w:rsidR="00090188">
        <w:t>Deshalb</w:t>
      </w:r>
      <w:r w:rsidR="00B60903">
        <w:t xml:space="preserve"> </w:t>
      </w:r>
      <w:r w:rsidR="00090188">
        <w:t>wird</w:t>
      </w:r>
      <w:r w:rsidR="00B60903">
        <w:t xml:space="preserve"> </w:t>
      </w:r>
      <w:r w:rsidR="00090188">
        <w:t>die</w:t>
      </w:r>
      <w:r w:rsidR="00B60903">
        <w:t xml:space="preserve"> </w:t>
      </w:r>
      <w:r w:rsidR="00090188">
        <w:t>Offenbarung</w:t>
      </w:r>
      <w:r w:rsidR="00B60903">
        <w:t xml:space="preserve"> </w:t>
      </w:r>
      <w:r w:rsidR="00090188">
        <w:t>Gottes</w:t>
      </w:r>
      <w:r w:rsidR="00B60903">
        <w:t xml:space="preserve"> </w:t>
      </w:r>
      <w:r w:rsidR="00090188">
        <w:t>gewissermassen</w:t>
      </w:r>
      <w:r w:rsidR="00B60903">
        <w:t xml:space="preserve"> </w:t>
      </w:r>
      <w:r w:rsidR="00090188">
        <w:t>überprüfbar.</w:t>
      </w:r>
      <w:r w:rsidR="00B60903">
        <w:t xml:space="preserve"> </w:t>
      </w:r>
      <w:r w:rsidR="009A3041">
        <w:t>Wir</w:t>
      </w:r>
      <w:r w:rsidR="00B60903">
        <w:t xml:space="preserve"> </w:t>
      </w:r>
      <w:r w:rsidR="009A3041">
        <w:t>sehen</w:t>
      </w:r>
      <w:r w:rsidR="00B60903">
        <w:t xml:space="preserve"> </w:t>
      </w:r>
      <w:r w:rsidR="009A3041">
        <w:t>das</w:t>
      </w:r>
      <w:r w:rsidR="00B60903">
        <w:t xml:space="preserve"> </w:t>
      </w:r>
      <w:r w:rsidR="009A3041">
        <w:t>am</w:t>
      </w:r>
      <w:r w:rsidR="00B60903">
        <w:t xml:space="preserve"> </w:t>
      </w:r>
      <w:r w:rsidR="009A3041">
        <w:t>Beispiel</w:t>
      </w:r>
      <w:r w:rsidR="00B60903">
        <w:t xml:space="preserve"> </w:t>
      </w:r>
      <w:r w:rsidR="009A3041">
        <w:t>der</w:t>
      </w:r>
      <w:r w:rsidR="00B60903">
        <w:t xml:space="preserve"> </w:t>
      </w:r>
      <w:r w:rsidR="009A3041">
        <w:t>Juden</w:t>
      </w:r>
      <w:r w:rsidR="00090718">
        <w:t>,</w:t>
      </w:r>
      <w:r w:rsidR="00B60903">
        <w:t xml:space="preserve"> </w:t>
      </w:r>
      <w:r w:rsidR="00090718">
        <w:t>die</w:t>
      </w:r>
      <w:r w:rsidR="00B60903">
        <w:t xml:space="preserve"> </w:t>
      </w:r>
      <w:r w:rsidR="00090718">
        <w:t>in</w:t>
      </w:r>
      <w:r w:rsidR="00B60903">
        <w:t xml:space="preserve"> </w:t>
      </w:r>
      <w:proofErr w:type="spellStart"/>
      <w:r w:rsidR="009A3041">
        <w:t>Beröa</w:t>
      </w:r>
      <w:proofErr w:type="spellEnd"/>
      <w:r w:rsidR="00B60903">
        <w:t xml:space="preserve"> </w:t>
      </w:r>
      <w:r w:rsidR="00090718">
        <w:t>lebten</w:t>
      </w:r>
      <w:r w:rsidR="00B60903">
        <w:t xml:space="preserve"> </w:t>
      </w:r>
      <w:r w:rsidR="00090718">
        <w:t>und</w:t>
      </w:r>
      <w:r w:rsidR="00B60903">
        <w:t xml:space="preserve"> </w:t>
      </w:r>
      <w:r w:rsidR="00090718">
        <w:t>die</w:t>
      </w:r>
      <w:r w:rsidR="00B60903">
        <w:t xml:space="preserve"> </w:t>
      </w:r>
      <w:r w:rsidR="00090718">
        <w:t>im</w:t>
      </w:r>
      <w:r w:rsidR="00B60903">
        <w:t xml:space="preserve"> </w:t>
      </w:r>
      <w:r w:rsidR="00090718">
        <w:t>christlichen</w:t>
      </w:r>
      <w:r w:rsidR="00B60903">
        <w:t xml:space="preserve"> </w:t>
      </w:r>
      <w:r w:rsidR="00090718">
        <w:t>Glauben</w:t>
      </w:r>
      <w:r w:rsidR="00B60903">
        <w:t xml:space="preserve"> </w:t>
      </w:r>
      <w:r w:rsidR="00090718">
        <w:t>unterwiesen</w:t>
      </w:r>
      <w:r w:rsidR="00B60903">
        <w:t xml:space="preserve"> </w:t>
      </w:r>
      <w:r w:rsidR="00090718">
        <w:t>wurden.</w:t>
      </w:r>
      <w:r w:rsidR="00B60903">
        <w:t xml:space="preserve"> </w:t>
      </w:r>
      <w:r w:rsidR="00090718">
        <w:t>Sie</w:t>
      </w:r>
      <w:r w:rsidR="00B60903">
        <w:t xml:space="preserve"> </w:t>
      </w:r>
      <w:r w:rsidR="00090718">
        <w:t>konnten</w:t>
      </w:r>
      <w:r w:rsidR="00B60903">
        <w:t xml:space="preserve"> </w:t>
      </w:r>
      <w:r w:rsidR="00090718">
        <w:t>alles</w:t>
      </w:r>
      <w:r w:rsidR="00B60903">
        <w:t xml:space="preserve"> </w:t>
      </w:r>
      <w:r w:rsidR="00090718">
        <w:t>überprüfen</w:t>
      </w:r>
      <w:r w:rsidR="009A3041">
        <w:t>:</w:t>
      </w:r>
    </w:p>
    <w:p w14:paraId="4D2ADF90" w14:textId="21835365" w:rsidR="00082495" w:rsidRPr="007671F4" w:rsidRDefault="00090188" w:rsidP="00082495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7671F4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1DE0B3" wp14:editId="1CFE54B5">
                <wp:simplePos x="0" y="0"/>
                <wp:positionH relativeFrom="column">
                  <wp:posOffset>-71327</wp:posOffset>
                </wp:positionH>
                <wp:positionV relativeFrom="paragraph">
                  <wp:posOffset>24765</wp:posOffset>
                </wp:positionV>
                <wp:extent cx="367665" cy="457200"/>
                <wp:effectExtent l="0" t="0" r="13335" b="19050"/>
                <wp:wrapNone/>
                <wp:docPr id="2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13E2F" w14:textId="77777777" w:rsidR="004044FD" w:rsidRPr="005B338F" w:rsidRDefault="004044FD" w:rsidP="00C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DE0B3" id="_x0000_s1044" type="#_x0000_t202" style="position:absolute;left:0;text-align:left;margin-left:-5.6pt;margin-top:1.95pt;width:28.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">
                <v:textbox>
                  <w:txbxContent>
                    <w:p w14:paraId="6C713E2F" w14:textId="77777777" w:rsidR="004044FD" w:rsidRPr="005B338F" w:rsidRDefault="004044FD" w:rsidP="00C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A3041" w:rsidRPr="007671F4">
        <w:rPr>
          <w:rFonts w:ascii="Arial Rounded MT Bold" w:hAnsi="Arial Rounded MT Bold" w:cs="Arial"/>
          <w:b w:val="0"/>
          <w:bCs w:val="0"/>
          <w:noProof/>
        </w:rPr>
        <w:t>„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Die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Juden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in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Börea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studierten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täglich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die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Heilige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Schrift,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um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zu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prüfen,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ob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das,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was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Paulus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lehrte,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mit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den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Aussagen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der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Schrift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übereinstimmte.“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Apostelgeschichte 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17</w:t>
      </w:r>
      <w:r w:rsidR="00B60903">
        <w:rPr>
          <w:rFonts w:ascii="Arial Rounded MT Bold" w:hAnsi="Arial Rounded MT Bold" w:cs="Arial"/>
          <w:b w:val="0"/>
          <w:bCs w:val="0"/>
          <w:noProof/>
        </w:rPr>
        <w:t>, 1</w:t>
      </w:r>
      <w:r w:rsidR="00082495" w:rsidRPr="007671F4">
        <w:rPr>
          <w:rFonts w:ascii="Arial Rounded MT Bold" w:hAnsi="Arial Rounded MT Bold" w:cs="Arial"/>
          <w:b w:val="0"/>
          <w:bCs w:val="0"/>
          <w:noProof/>
        </w:rPr>
        <w:t>1.</w:t>
      </w:r>
    </w:p>
    <w:p w14:paraId="00CF7534" w14:textId="2FDB3F35" w:rsidR="00082495" w:rsidRDefault="002972EE" w:rsidP="00C0387D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883C4C" wp14:editId="25E0D5A2">
                <wp:simplePos x="0" y="0"/>
                <wp:positionH relativeFrom="column">
                  <wp:posOffset>-438395</wp:posOffset>
                </wp:positionH>
                <wp:positionV relativeFrom="paragraph">
                  <wp:posOffset>120015</wp:posOffset>
                </wp:positionV>
                <wp:extent cx="367665" cy="457200"/>
                <wp:effectExtent l="0" t="0" r="0" b="0"/>
                <wp:wrapNone/>
                <wp:docPr id="2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97782" w14:textId="77777777" w:rsidR="004044FD" w:rsidRPr="005B338F" w:rsidRDefault="004044FD" w:rsidP="00C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883C4C" id="_x0000_s1045" type="#_x0000_t202" style="position:absolute;margin-left:-34.5pt;margin-top:9.4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+gLQIAAFk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">
                <v:textbox>
                  <w:txbxContent>
                    <w:p w14:paraId="68197782" w14:textId="77777777" w:rsidR="004044FD" w:rsidRPr="005B338F" w:rsidRDefault="004044FD" w:rsidP="00C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76CAD">
        <w:t>Das</w:t>
      </w:r>
      <w:r w:rsidR="00B60903">
        <w:t xml:space="preserve"> </w:t>
      </w:r>
      <w:r w:rsidR="00B76CAD">
        <w:t>ist</w:t>
      </w:r>
      <w:r w:rsidR="00B60903">
        <w:t xml:space="preserve"> </w:t>
      </w:r>
      <w:r w:rsidR="00A31E18">
        <w:t>einzigartig</w:t>
      </w:r>
      <w:r w:rsidR="00B76CAD">
        <w:t>!</w:t>
      </w:r>
    </w:p>
    <w:p w14:paraId="11318598" w14:textId="7CDDAE71" w:rsidR="00B30B98" w:rsidRPr="007671F4" w:rsidRDefault="00B30B98" w:rsidP="00B30B98">
      <w:pPr>
        <w:pStyle w:val="berschrift3"/>
        <w:rPr>
          <w:rFonts w:ascii="Arial Rounded MT Bold" w:hAnsi="Arial Rounded MT Bold" w:cs="Arial"/>
          <w:b w:val="0"/>
          <w:bCs/>
        </w:rPr>
      </w:pPr>
      <w:bookmarkStart w:id="11" w:name="_Toc318441202"/>
      <w:r w:rsidRPr="007671F4">
        <w:rPr>
          <w:rFonts w:ascii="Arial Rounded MT Bold" w:hAnsi="Arial Rounded MT Bold" w:cs="Arial"/>
          <w:b w:val="0"/>
          <w:bCs/>
        </w:rPr>
        <w:t>Die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Pr="007671F4">
        <w:rPr>
          <w:rFonts w:ascii="Arial Rounded MT Bold" w:hAnsi="Arial Rounded MT Bold" w:cs="Arial"/>
          <w:b w:val="0"/>
          <w:bCs/>
        </w:rPr>
        <w:t>Einzigartigkeit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Pr="007671F4">
        <w:rPr>
          <w:rFonts w:ascii="Arial Rounded MT Bold" w:hAnsi="Arial Rounded MT Bold" w:cs="Arial"/>
          <w:b w:val="0"/>
          <w:bCs/>
        </w:rPr>
        <w:t>der</w:t>
      </w:r>
      <w:r w:rsidR="00B60903">
        <w:rPr>
          <w:rFonts w:ascii="Arial Rounded MT Bold" w:hAnsi="Arial Rounded MT Bold" w:cs="Arial"/>
          <w:b w:val="0"/>
          <w:bCs/>
        </w:rPr>
        <w:t xml:space="preserve"> </w:t>
      </w:r>
      <w:r w:rsidRPr="007671F4">
        <w:rPr>
          <w:rFonts w:ascii="Arial Rounded MT Bold" w:hAnsi="Arial Rounded MT Bold" w:cs="Arial"/>
          <w:b w:val="0"/>
          <w:bCs/>
        </w:rPr>
        <w:t>Erlösung</w:t>
      </w:r>
      <w:bookmarkEnd w:id="11"/>
    </w:p>
    <w:p w14:paraId="33DEDFD0" w14:textId="2FF245A2" w:rsidR="00B30B98" w:rsidRDefault="00082495" w:rsidP="00C0387D">
      <w:pPr>
        <w:pStyle w:val="Absatzregulr"/>
        <w:numPr>
          <w:ilvl w:val="0"/>
          <w:numId w:val="0"/>
        </w:numPr>
      </w:pPr>
      <w:r>
        <w:t>Ein</w:t>
      </w:r>
      <w:r w:rsidR="00B60903">
        <w:t xml:space="preserve"> </w:t>
      </w:r>
      <w:r>
        <w:t>zweiter</w:t>
      </w:r>
      <w:r w:rsidR="00B60903">
        <w:t xml:space="preserve"> </w:t>
      </w:r>
      <w:r>
        <w:t>Aspekt</w:t>
      </w:r>
      <w:r w:rsidR="00643104">
        <w:t>,</w:t>
      </w:r>
      <w:r w:rsidR="00B60903">
        <w:t xml:space="preserve"> </w:t>
      </w:r>
      <w:r w:rsidR="00384CA8">
        <w:t>mit</w:t>
      </w:r>
      <w:r w:rsidR="00B60903">
        <w:t xml:space="preserve"> </w:t>
      </w:r>
      <w:r w:rsidR="00384CA8">
        <w:t>dem</w:t>
      </w:r>
      <w:r w:rsidR="00B60903">
        <w:t xml:space="preserve"> </w:t>
      </w:r>
      <w:r w:rsidR="00384CA8">
        <w:t>ich</w:t>
      </w:r>
      <w:r w:rsidR="00B60903">
        <w:t xml:space="preserve"> </w:t>
      </w:r>
      <w:r w:rsidR="00384CA8">
        <w:t>zeigen</w:t>
      </w:r>
      <w:r w:rsidR="00B60903">
        <w:t xml:space="preserve"> </w:t>
      </w:r>
      <w:r w:rsidR="00384CA8">
        <w:t>möchte,</w:t>
      </w:r>
      <w:r w:rsidR="00B60903">
        <w:t xml:space="preserve"> </w:t>
      </w:r>
      <w:r>
        <w:t>warum</w:t>
      </w:r>
      <w:r w:rsidR="00B60903">
        <w:t xml:space="preserve"> </w:t>
      </w:r>
      <w:r>
        <w:t>ich</w:t>
      </w:r>
      <w:r w:rsidR="00B60903">
        <w:t xml:space="preserve"> </w:t>
      </w:r>
      <w:r>
        <w:t>den</w:t>
      </w:r>
      <w:r w:rsidR="00B60903">
        <w:t xml:space="preserve"> </w:t>
      </w:r>
      <w:r>
        <w:t>christlichen</w:t>
      </w:r>
      <w:r w:rsidR="00B60903">
        <w:t xml:space="preserve"> </w:t>
      </w:r>
      <w:r>
        <w:t>Glauben</w:t>
      </w:r>
      <w:r w:rsidR="00B60903">
        <w:t xml:space="preserve"> </w:t>
      </w:r>
      <w:r>
        <w:t>für</w:t>
      </w:r>
      <w:r w:rsidR="00B60903">
        <w:t xml:space="preserve"> </w:t>
      </w:r>
      <w:r>
        <w:t>die</w:t>
      </w:r>
      <w:r w:rsidR="00B60903">
        <w:t xml:space="preserve"> </w:t>
      </w:r>
      <w:r>
        <w:t>wahre</w:t>
      </w:r>
      <w:r w:rsidR="00B60903">
        <w:t xml:space="preserve"> </w:t>
      </w:r>
      <w:r>
        <w:t>Religion</w:t>
      </w:r>
      <w:r w:rsidR="00B60903">
        <w:t xml:space="preserve"> </w:t>
      </w:r>
      <w:r>
        <w:t>halte</w:t>
      </w:r>
      <w:r w:rsidR="00B205FD">
        <w:t>,</w:t>
      </w:r>
      <w:r w:rsidR="00B60903">
        <w:t xml:space="preserve"> </w:t>
      </w:r>
      <w:r w:rsidR="00643104">
        <w:t>ist</w:t>
      </w:r>
      <w:r w:rsidR="00B60903">
        <w:t xml:space="preserve"> </w:t>
      </w:r>
      <w:r>
        <w:t>die</w:t>
      </w:r>
      <w:r w:rsidR="00B60903">
        <w:t xml:space="preserve"> </w:t>
      </w:r>
      <w:r>
        <w:t>Einzigartigkeit</w:t>
      </w:r>
      <w:r w:rsidR="00B60903">
        <w:t xml:space="preserve"> </w:t>
      </w:r>
      <w:r>
        <w:t>der</w:t>
      </w:r>
      <w:r w:rsidR="00B60903">
        <w:t xml:space="preserve"> </w:t>
      </w:r>
      <w:r>
        <w:t>Erlösung.</w:t>
      </w:r>
    </w:p>
    <w:p w14:paraId="567F69F9" w14:textId="38EF7879" w:rsidR="00CA1F66" w:rsidRDefault="00082495" w:rsidP="00C0387D">
      <w:pPr>
        <w:pStyle w:val="Absatzregulr"/>
        <w:numPr>
          <w:ilvl w:val="0"/>
          <w:numId w:val="0"/>
        </w:numPr>
      </w:pPr>
      <w:r>
        <w:t>In</w:t>
      </w:r>
      <w:r w:rsidR="00B60903">
        <w:t xml:space="preserve"> </w:t>
      </w:r>
      <w:r>
        <w:t>den</w:t>
      </w:r>
      <w:r w:rsidR="00B60903">
        <w:t xml:space="preserve"> </w:t>
      </w:r>
      <w:r>
        <w:t>vielen</w:t>
      </w:r>
      <w:r w:rsidR="00B60903">
        <w:t xml:space="preserve"> </w:t>
      </w:r>
      <w:r>
        <w:t>Religionen</w:t>
      </w:r>
      <w:r w:rsidR="00B60903">
        <w:t xml:space="preserve"> </w:t>
      </w:r>
      <w:r>
        <w:t>geht</w:t>
      </w:r>
      <w:r w:rsidR="00B60903">
        <w:t xml:space="preserve"> </w:t>
      </w:r>
      <w:r>
        <w:t>es</w:t>
      </w:r>
      <w:r w:rsidR="00B60903">
        <w:t xml:space="preserve"> </w:t>
      </w:r>
      <w:r>
        <w:t>schlussendlich</w:t>
      </w:r>
      <w:r w:rsidR="00B60903">
        <w:t xml:space="preserve"> </w:t>
      </w:r>
      <w:r>
        <w:t>immer</w:t>
      </w:r>
      <w:r w:rsidR="00B60903">
        <w:t xml:space="preserve"> </w:t>
      </w:r>
      <w:r>
        <w:t>um</w:t>
      </w:r>
      <w:r w:rsidR="00B60903">
        <w:t xml:space="preserve"> </w:t>
      </w:r>
      <w:r>
        <w:t>die</w:t>
      </w:r>
      <w:r w:rsidR="00B60903">
        <w:t xml:space="preserve"> </w:t>
      </w:r>
      <w:r>
        <w:t>Erlösung</w:t>
      </w:r>
      <w:r w:rsidR="00B60903">
        <w:t xml:space="preserve"> </w:t>
      </w:r>
      <w:r>
        <w:t>des</w:t>
      </w:r>
      <w:r w:rsidR="00B60903">
        <w:t xml:space="preserve"> </w:t>
      </w:r>
      <w:r>
        <w:t>Menschen.</w:t>
      </w:r>
      <w:r w:rsidR="00B60903">
        <w:t xml:space="preserve"> </w:t>
      </w:r>
      <w:r w:rsidR="002972EE">
        <w:t>Instinktiv</w:t>
      </w:r>
      <w:r w:rsidR="00B60903">
        <w:t xml:space="preserve"> </w:t>
      </w:r>
      <w:r w:rsidR="002972EE">
        <w:t>realisieren</w:t>
      </w:r>
      <w:r w:rsidR="00B60903">
        <w:t xml:space="preserve"> </w:t>
      </w:r>
      <w:r w:rsidR="002972EE">
        <w:t>wir</w:t>
      </w:r>
      <w:r w:rsidR="00B60903">
        <w:t xml:space="preserve"> </w:t>
      </w:r>
      <w:r w:rsidR="002972EE">
        <w:t>Menschen,</w:t>
      </w:r>
      <w:r w:rsidR="00B60903">
        <w:t xml:space="preserve"> </w:t>
      </w:r>
      <w:r w:rsidR="002972EE">
        <w:t>dass</w:t>
      </w:r>
      <w:r w:rsidR="00B60903">
        <w:t xml:space="preserve"> </w:t>
      </w:r>
      <w:r w:rsidR="002972EE">
        <w:t>wir</w:t>
      </w:r>
      <w:r w:rsidR="00B60903">
        <w:t xml:space="preserve"> </w:t>
      </w:r>
      <w:r w:rsidR="002972EE">
        <w:t>nicht</w:t>
      </w:r>
      <w:r w:rsidR="00B60903">
        <w:t xml:space="preserve"> </w:t>
      </w:r>
      <w:r w:rsidR="002972EE">
        <w:t>vollkommen</w:t>
      </w:r>
      <w:r w:rsidR="00B60903">
        <w:t xml:space="preserve"> </w:t>
      </w:r>
      <w:r w:rsidR="002972EE">
        <w:t>sind</w:t>
      </w:r>
      <w:r w:rsidR="00384CA8">
        <w:t>,</w:t>
      </w:r>
      <w:r w:rsidR="00B60903">
        <w:t xml:space="preserve"> </w:t>
      </w:r>
      <w:r w:rsidR="00384CA8">
        <w:t>o</w:t>
      </w:r>
      <w:r>
        <w:t>der</w:t>
      </w:r>
      <w:r w:rsidR="00B60903">
        <w:t xml:space="preserve"> </w:t>
      </w:r>
      <w:r>
        <w:t>anders</w:t>
      </w:r>
      <w:r w:rsidR="00B60903">
        <w:t xml:space="preserve"> </w:t>
      </w:r>
      <w:r>
        <w:t>gesagt,</w:t>
      </w:r>
      <w:r w:rsidR="00B60903">
        <w:t xml:space="preserve"> </w:t>
      </w:r>
      <w:r>
        <w:t>dass</w:t>
      </w:r>
      <w:r w:rsidR="00B60903">
        <w:t xml:space="preserve"> </w:t>
      </w:r>
      <w:r>
        <w:t>wir</w:t>
      </w:r>
      <w:r w:rsidR="00B60903">
        <w:t xml:space="preserve"> </w:t>
      </w:r>
      <w:r>
        <w:t>Sünder</w:t>
      </w:r>
      <w:r w:rsidR="00B60903">
        <w:t xml:space="preserve"> </w:t>
      </w:r>
      <w:r>
        <w:t>sind</w:t>
      </w:r>
      <w:r w:rsidR="00B60903">
        <w:t xml:space="preserve"> </w:t>
      </w:r>
      <w:r>
        <w:t>und</w:t>
      </w:r>
      <w:r w:rsidR="00B60903">
        <w:t xml:space="preserve"> </w:t>
      </w:r>
      <w:r>
        <w:t>Vergebung</w:t>
      </w:r>
      <w:r w:rsidR="00B60903">
        <w:t xml:space="preserve"> </w:t>
      </w:r>
      <w:r>
        <w:t>brauchen</w:t>
      </w:r>
      <w:r w:rsidR="002972EE">
        <w:t>.</w:t>
      </w:r>
      <w:r w:rsidR="00B60903">
        <w:t xml:space="preserve"> </w:t>
      </w:r>
      <w:r w:rsidR="002972EE">
        <w:t>Zwischen</w:t>
      </w:r>
      <w:r w:rsidR="00B60903">
        <w:t xml:space="preserve"> </w:t>
      </w:r>
      <w:r w:rsidR="002972EE">
        <w:t>dem</w:t>
      </w:r>
      <w:r w:rsidR="00B60903">
        <w:t xml:space="preserve"> </w:t>
      </w:r>
      <w:r w:rsidR="002972EE">
        <w:t>lebendigen</w:t>
      </w:r>
      <w:r w:rsidR="00B60903">
        <w:t xml:space="preserve"> </w:t>
      </w:r>
      <w:r w:rsidR="002972EE">
        <w:t>Gott</w:t>
      </w:r>
      <w:r w:rsidR="00B60903">
        <w:t xml:space="preserve"> </w:t>
      </w:r>
      <w:r w:rsidR="002972EE">
        <w:t>und</w:t>
      </w:r>
      <w:r w:rsidR="00B60903">
        <w:t xml:space="preserve"> </w:t>
      </w:r>
      <w:r w:rsidR="002972EE">
        <w:t>dem</w:t>
      </w:r>
      <w:r w:rsidR="00B60903">
        <w:t xml:space="preserve"> </w:t>
      </w:r>
      <w:r w:rsidR="002972EE">
        <w:t>Menschen</w:t>
      </w:r>
      <w:r w:rsidR="00B60903">
        <w:t xml:space="preserve"> </w:t>
      </w:r>
      <w:r w:rsidR="002972EE">
        <w:t>liegt</w:t>
      </w:r>
      <w:r w:rsidR="00B60903">
        <w:t xml:space="preserve"> </w:t>
      </w:r>
      <w:r w:rsidR="002972EE">
        <w:t>ein</w:t>
      </w:r>
      <w:r w:rsidR="00B60903">
        <w:t xml:space="preserve"> </w:t>
      </w:r>
      <w:r w:rsidR="002972EE">
        <w:t>tiefer</w:t>
      </w:r>
      <w:r w:rsidR="00B60903">
        <w:t xml:space="preserve"> </w:t>
      </w:r>
      <w:r w:rsidR="002972EE">
        <w:t>Graben,</w:t>
      </w:r>
      <w:r w:rsidR="00B60903">
        <w:t xml:space="preserve"> </w:t>
      </w:r>
      <w:r w:rsidR="002972EE">
        <w:t>der</w:t>
      </w:r>
      <w:r w:rsidR="00B60903">
        <w:t xml:space="preserve"> </w:t>
      </w:r>
      <w:r w:rsidR="002972EE">
        <w:t>uns</w:t>
      </w:r>
      <w:r w:rsidR="00B60903">
        <w:t xml:space="preserve"> </w:t>
      </w:r>
      <w:r w:rsidR="002972EE">
        <w:t>voneinander</w:t>
      </w:r>
      <w:r w:rsidR="00B60903">
        <w:t xml:space="preserve"> </w:t>
      </w:r>
      <w:r w:rsidR="002972EE">
        <w:t>trennt.</w:t>
      </w:r>
      <w:r w:rsidR="00B60903">
        <w:t xml:space="preserve"> </w:t>
      </w:r>
      <w:r w:rsidR="002972EE">
        <w:t>Diesen</w:t>
      </w:r>
      <w:r w:rsidR="00B60903">
        <w:t xml:space="preserve"> </w:t>
      </w:r>
      <w:r w:rsidR="002972EE">
        <w:t>Graben</w:t>
      </w:r>
      <w:r w:rsidR="00B60903">
        <w:t xml:space="preserve"> </w:t>
      </w:r>
      <w:r w:rsidR="002972EE">
        <w:t>bezeichnet</w:t>
      </w:r>
      <w:r w:rsidR="00B60903">
        <w:t xml:space="preserve"> </w:t>
      </w:r>
      <w:r w:rsidR="002972EE">
        <w:t>die</w:t>
      </w:r>
      <w:r w:rsidR="00B60903">
        <w:t xml:space="preserve"> </w:t>
      </w:r>
      <w:r w:rsidR="00CA1F66">
        <w:t>Bibel</w:t>
      </w:r>
      <w:r w:rsidR="00B60903">
        <w:t xml:space="preserve"> </w:t>
      </w:r>
      <w:r w:rsidR="00CA1F66">
        <w:t>mit</w:t>
      </w:r>
      <w:r w:rsidR="00B60903">
        <w:t xml:space="preserve"> </w:t>
      </w:r>
      <w:r w:rsidR="00CA1F66">
        <w:t>Sünde.</w:t>
      </w:r>
      <w:r w:rsidR="00B60903">
        <w:t xml:space="preserve"> </w:t>
      </w:r>
      <w:r w:rsidR="00CA1F66">
        <w:t>Und</w:t>
      </w:r>
      <w:r w:rsidR="00B60903">
        <w:t xml:space="preserve"> </w:t>
      </w:r>
      <w:r w:rsidR="00CA1F66">
        <w:t>alle</w:t>
      </w:r>
      <w:r w:rsidR="00B60903">
        <w:t xml:space="preserve"> </w:t>
      </w:r>
      <w:r w:rsidR="00CA1F66">
        <w:t>Religionen</w:t>
      </w:r>
      <w:r w:rsidR="00B60903">
        <w:t xml:space="preserve"> </w:t>
      </w:r>
      <w:r w:rsidR="00CA1F66">
        <w:t>versuchen</w:t>
      </w:r>
      <w:r w:rsidR="00B60903">
        <w:t xml:space="preserve"> </w:t>
      </w:r>
      <w:r w:rsidR="00CA1F66">
        <w:t>auf</w:t>
      </w:r>
      <w:r w:rsidR="00B60903">
        <w:t xml:space="preserve"> </w:t>
      </w:r>
      <w:r w:rsidR="00CA1F66">
        <w:t>verschiedene</w:t>
      </w:r>
      <w:r w:rsidR="00B60903">
        <w:t xml:space="preserve"> </w:t>
      </w:r>
      <w:r w:rsidR="00CA1F66">
        <w:t>Weise</w:t>
      </w:r>
      <w:r w:rsidR="00B60903">
        <w:t xml:space="preserve"> </w:t>
      </w:r>
      <w:r w:rsidR="00CA1F66">
        <w:lastRenderedPageBreak/>
        <w:t>diesen</w:t>
      </w:r>
      <w:r w:rsidR="00B60903">
        <w:t xml:space="preserve"> </w:t>
      </w:r>
      <w:r w:rsidR="00CA1F66">
        <w:t>Graben</w:t>
      </w:r>
      <w:r w:rsidR="00B60903">
        <w:t xml:space="preserve"> </w:t>
      </w:r>
      <w:r w:rsidR="00CA1F66">
        <w:t>zu</w:t>
      </w:r>
      <w:r w:rsidR="00B60903">
        <w:t xml:space="preserve"> </w:t>
      </w:r>
      <w:r w:rsidR="00CA1F66">
        <w:t>überwinden.</w:t>
      </w:r>
      <w:r w:rsidR="00B60903">
        <w:t xml:space="preserve"> </w:t>
      </w:r>
      <w:r w:rsidR="00CA1F66">
        <w:t>Diese</w:t>
      </w:r>
      <w:r w:rsidR="00B60903">
        <w:t xml:space="preserve"> </w:t>
      </w:r>
      <w:r w:rsidR="00CA1F66">
        <w:t>Sünde</w:t>
      </w:r>
      <w:r w:rsidR="00B60903">
        <w:t xml:space="preserve"> </w:t>
      </w:r>
      <w:r w:rsidR="00CA1F66">
        <w:t>zu</w:t>
      </w:r>
      <w:r w:rsidR="00B60903">
        <w:t xml:space="preserve"> </w:t>
      </w:r>
      <w:r w:rsidR="00CA1F66">
        <w:t>beseitigen</w:t>
      </w:r>
      <w:r w:rsidR="00384CA8">
        <w:t>,</w:t>
      </w:r>
      <w:r w:rsidR="00B60903">
        <w:t xml:space="preserve"> </w:t>
      </w:r>
      <w:r w:rsidR="00384CA8">
        <w:t>damit</w:t>
      </w:r>
      <w:r w:rsidR="00B60903">
        <w:t xml:space="preserve"> </w:t>
      </w:r>
      <w:r w:rsidR="00384CA8">
        <w:t>man</w:t>
      </w:r>
      <w:r w:rsidR="00B60903">
        <w:t xml:space="preserve"> </w:t>
      </w:r>
      <w:r w:rsidR="00384CA8">
        <w:t>sich</w:t>
      </w:r>
      <w:r w:rsidR="00B60903">
        <w:t xml:space="preserve"> </w:t>
      </w:r>
      <w:r w:rsidR="00384CA8">
        <w:t>Gott</w:t>
      </w:r>
      <w:r w:rsidR="00B60903">
        <w:t xml:space="preserve"> </w:t>
      </w:r>
      <w:r w:rsidR="00384CA8">
        <w:t>nähern</w:t>
      </w:r>
      <w:r w:rsidR="00B60903">
        <w:t xml:space="preserve"> </w:t>
      </w:r>
      <w:r w:rsidR="00384CA8">
        <w:t>kann</w:t>
      </w:r>
      <w:r w:rsidR="00B60903">
        <w:t xml:space="preserve"> </w:t>
      </w:r>
      <w:r w:rsidR="00384CA8">
        <w:t>und</w:t>
      </w:r>
      <w:r w:rsidR="00B60903">
        <w:t xml:space="preserve"> </w:t>
      </w:r>
      <w:r w:rsidR="00384CA8">
        <w:t>damit</w:t>
      </w:r>
      <w:r w:rsidR="00B60903">
        <w:t xml:space="preserve"> </w:t>
      </w:r>
      <w:r w:rsidR="00384CA8">
        <w:t>man</w:t>
      </w:r>
      <w:r w:rsidR="00B60903">
        <w:t xml:space="preserve"> </w:t>
      </w:r>
      <w:r w:rsidR="00384CA8">
        <w:t>seine</w:t>
      </w:r>
      <w:r w:rsidR="00B60903">
        <w:t xml:space="preserve"> </w:t>
      </w:r>
      <w:r w:rsidR="00384CA8">
        <w:t>Gunst</w:t>
      </w:r>
      <w:r w:rsidR="00B60903">
        <w:t xml:space="preserve"> </w:t>
      </w:r>
      <w:r w:rsidR="00384CA8">
        <w:t>gewinnen</w:t>
      </w:r>
      <w:r w:rsidR="00B60903">
        <w:t xml:space="preserve"> </w:t>
      </w:r>
      <w:r w:rsidR="00384CA8">
        <w:t>kann</w:t>
      </w:r>
      <w:r w:rsidR="00CA1F66">
        <w:t>.</w:t>
      </w:r>
      <w:r w:rsidR="00B60903">
        <w:t xml:space="preserve"> </w:t>
      </w:r>
      <w:r w:rsidR="001B39E8">
        <w:t>Deshalb</w:t>
      </w:r>
      <w:r w:rsidR="00B60903">
        <w:t xml:space="preserve"> </w:t>
      </w:r>
      <w:r w:rsidR="001B39E8">
        <w:t>kennt</w:t>
      </w:r>
      <w:r w:rsidR="00B60903">
        <w:t xml:space="preserve"> </w:t>
      </w:r>
      <w:r w:rsidR="001B39E8">
        <w:t>jede</w:t>
      </w:r>
      <w:r w:rsidR="00B60903">
        <w:t xml:space="preserve"> </w:t>
      </w:r>
      <w:r w:rsidR="001B39E8">
        <w:t>Religion</w:t>
      </w:r>
      <w:r w:rsidR="00B60903">
        <w:t xml:space="preserve"> </w:t>
      </w:r>
      <w:r w:rsidR="001B39E8">
        <w:t>Opferrituale.</w:t>
      </w:r>
    </w:p>
    <w:p w14:paraId="59EA6485" w14:textId="632D6EA7" w:rsidR="003D3993" w:rsidRDefault="00082495" w:rsidP="00C0387D">
      <w:pPr>
        <w:pStyle w:val="Absatzregulr"/>
        <w:numPr>
          <w:ilvl w:val="0"/>
          <w:numId w:val="0"/>
        </w:numPr>
      </w:pPr>
      <w:r>
        <w:t>Das</w:t>
      </w:r>
      <w:r w:rsidR="00B60903">
        <w:t xml:space="preserve"> </w:t>
      </w:r>
      <w:r>
        <w:t>Einzigartige</w:t>
      </w:r>
      <w:r w:rsidR="00B60903">
        <w:t xml:space="preserve"> </w:t>
      </w:r>
      <w:r>
        <w:t>der</w:t>
      </w:r>
      <w:r w:rsidR="00B60903">
        <w:t xml:space="preserve"> </w:t>
      </w:r>
      <w:r>
        <w:t>Erlösung</w:t>
      </w:r>
      <w:r w:rsidR="00B60903">
        <w:t xml:space="preserve"> </w:t>
      </w:r>
      <w:r>
        <w:t>im</w:t>
      </w:r>
      <w:r w:rsidR="00B60903">
        <w:t xml:space="preserve"> </w:t>
      </w:r>
      <w:r>
        <w:t>christlichen</w:t>
      </w:r>
      <w:r w:rsidR="00B60903">
        <w:t xml:space="preserve"> </w:t>
      </w:r>
      <w:r>
        <w:t>Glauben</w:t>
      </w:r>
      <w:r w:rsidR="00B60903">
        <w:t xml:space="preserve"> </w:t>
      </w:r>
      <w:r>
        <w:t>ist,</w:t>
      </w:r>
      <w:r w:rsidR="00B60903">
        <w:t xml:space="preserve"> </w:t>
      </w:r>
      <w:r>
        <w:t>dass</w:t>
      </w:r>
      <w:r w:rsidR="00B60903">
        <w:t xml:space="preserve"> </w:t>
      </w:r>
      <w:r>
        <w:t>Gott</w:t>
      </w:r>
      <w:r w:rsidR="00B60903">
        <w:t xml:space="preserve"> </w:t>
      </w:r>
      <w:r>
        <w:t>selber</w:t>
      </w:r>
      <w:r w:rsidR="00B60903">
        <w:t xml:space="preserve"> </w:t>
      </w:r>
      <w:r>
        <w:t>alles</w:t>
      </w:r>
      <w:r w:rsidR="00B60903">
        <w:t xml:space="preserve"> </w:t>
      </w:r>
      <w:r w:rsidR="00AB280F">
        <w:t>Nötige</w:t>
      </w:r>
      <w:r w:rsidR="00B60903">
        <w:t xml:space="preserve"> </w:t>
      </w:r>
      <w:r w:rsidR="00551CB0">
        <w:t>getan</w:t>
      </w:r>
      <w:r w:rsidR="00B60903">
        <w:t xml:space="preserve"> </w:t>
      </w:r>
      <w:r w:rsidR="00551CB0">
        <w:t>hat,</w:t>
      </w:r>
      <w:r w:rsidR="00B60903">
        <w:t xml:space="preserve"> </w:t>
      </w:r>
      <w:r w:rsidR="00CA1F66">
        <w:t>damit</w:t>
      </w:r>
      <w:r w:rsidR="00B60903">
        <w:t xml:space="preserve"> </w:t>
      </w:r>
      <w:r w:rsidR="00CA1F66">
        <w:t>wir</w:t>
      </w:r>
      <w:r w:rsidR="00B60903">
        <w:t xml:space="preserve"> </w:t>
      </w:r>
      <w:r w:rsidR="00CA1F66">
        <w:t>diesen</w:t>
      </w:r>
      <w:r w:rsidR="00B60903">
        <w:t xml:space="preserve"> </w:t>
      </w:r>
      <w:r w:rsidR="00CA1F66">
        <w:t>Graben</w:t>
      </w:r>
      <w:r w:rsidR="00B60903">
        <w:t xml:space="preserve"> </w:t>
      </w:r>
      <w:r w:rsidR="00CA1F66">
        <w:t>überwinden</w:t>
      </w:r>
      <w:r w:rsidR="00B60903">
        <w:t xml:space="preserve"> </w:t>
      </w:r>
      <w:r w:rsidR="00CA1F66">
        <w:t>können.</w:t>
      </w:r>
      <w:r w:rsidR="00B60903">
        <w:t xml:space="preserve"> </w:t>
      </w:r>
      <w:r w:rsidR="00CA1F66">
        <w:t>Oder</w:t>
      </w:r>
      <w:r w:rsidR="00B60903">
        <w:t xml:space="preserve"> </w:t>
      </w:r>
      <w:r w:rsidR="00CA1F66">
        <w:t>anders</w:t>
      </w:r>
      <w:r w:rsidR="00B60903">
        <w:t xml:space="preserve"> </w:t>
      </w:r>
      <w:r w:rsidR="00CA1F66">
        <w:t>gesagt</w:t>
      </w:r>
      <w:r w:rsidR="00384CA8">
        <w:t>:</w:t>
      </w:r>
      <w:r w:rsidR="00B60903">
        <w:t xml:space="preserve"> </w:t>
      </w:r>
      <w:r w:rsidR="00CA1F66">
        <w:t>Gott</w:t>
      </w:r>
      <w:r w:rsidR="00B60903">
        <w:t xml:space="preserve"> </w:t>
      </w:r>
      <w:r w:rsidR="00CA1F66">
        <w:t>hat</w:t>
      </w:r>
      <w:r w:rsidR="00B60903">
        <w:t xml:space="preserve"> </w:t>
      </w:r>
      <w:r w:rsidR="00CA1F66">
        <w:t>diesen</w:t>
      </w:r>
      <w:r w:rsidR="00B60903">
        <w:t xml:space="preserve"> </w:t>
      </w:r>
      <w:r w:rsidR="00CA1F66">
        <w:t>Graben</w:t>
      </w:r>
      <w:r w:rsidR="00B60903">
        <w:t xml:space="preserve"> </w:t>
      </w:r>
      <w:r w:rsidR="00CA1F66">
        <w:t>für</w:t>
      </w:r>
      <w:r w:rsidR="00B60903">
        <w:t xml:space="preserve"> </w:t>
      </w:r>
      <w:r w:rsidR="00CA1F66">
        <w:t>uns</w:t>
      </w:r>
      <w:r w:rsidR="00B60903">
        <w:t xml:space="preserve"> </w:t>
      </w:r>
      <w:r w:rsidR="00CA1F66">
        <w:t>überwunden</w:t>
      </w:r>
      <w:r w:rsidR="00B60903">
        <w:t xml:space="preserve"> </w:t>
      </w:r>
      <w:r w:rsidR="00CA1F66">
        <w:t>und</w:t>
      </w:r>
      <w:r w:rsidR="00B60903">
        <w:t xml:space="preserve"> </w:t>
      </w:r>
      <w:r w:rsidR="00CA1F66">
        <w:t>somit</w:t>
      </w:r>
      <w:r w:rsidR="00B60903">
        <w:t xml:space="preserve"> </w:t>
      </w:r>
      <w:r w:rsidR="00CA1F66">
        <w:t>unser</w:t>
      </w:r>
      <w:r w:rsidR="00B60903">
        <w:t xml:space="preserve"> </w:t>
      </w:r>
      <w:r w:rsidR="00551CB0">
        <w:t>Problem</w:t>
      </w:r>
      <w:r w:rsidR="00B60903">
        <w:t xml:space="preserve"> </w:t>
      </w:r>
      <w:r w:rsidR="00CA1F66">
        <w:t>ge</w:t>
      </w:r>
      <w:r w:rsidR="00551CB0">
        <w:t>lös</w:t>
      </w:r>
      <w:r w:rsidR="00384CA8">
        <w:t>t</w:t>
      </w:r>
      <w:r w:rsidR="00551CB0">
        <w:t>.</w:t>
      </w:r>
      <w:r w:rsidR="00B60903">
        <w:t xml:space="preserve"> </w:t>
      </w:r>
      <w:r w:rsidR="003D3993">
        <w:t>Gott</w:t>
      </w:r>
      <w:r w:rsidR="00B60903">
        <w:t xml:space="preserve"> </w:t>
      </w:r>
      <w:r w:rsidR="00551CB0">
        <w:t>tat</w:t>
      </w:r>
      <w:r w:rsidR="00B60903">
        <w:t xml:space="preserve"> </w:t>
      </w:r>
      <w:r w:rsidR="00551CB0">
        <w:t>das,</w:t>
      </w:r>
      <w:r w:rsidR="00B60903">
        <w:t xml:space="preserve"> </w:t>
      </w:r>
      <w:r w:rsidR="00551CB0">
        <w:t>was</w:t>
      </w:r>
      <w:r w:rsidR="00B60903">
        <w:t xml:space="preserve"> </w:t>
      </w:r>
      <w:r w:rsidR="00551CB0">
        <w:t>unsere</w:t>
      </w:r>
      <w:r w:rsidR="00B60903">
        <w:t xml:space="preserve"> </w:t>
      </w:r>
      <w:r w:rsidR="00551CB0">
        <w:t>Vorstellung</w:t>
      </w:r>
      <w:r w:rsidR="00B60903">
        <w:t xml:space="preserve"> </w:t>
      </w:r>
      <w:r w:rsidR="00551CB0">
        <w:t>übersteigt:</w:t>
      </w:r>
      <w:r w:rsidR="00B60903">
        <w:t xml:space="preserve"> </w:t>
      </w:r>
      <w:r w:rsidR="00384CA8">
        <w:t>E</w:t>
      </w:r>
      <w:r w:rsidR="00551CB0">
        <w:t>r</w:t>
      </w:r>
      <w:r w:rsidR="00B60903">
        <w:t xml:space="preserve"> </w:t>
      </w:r>
      <w:r w:rsidR="00551CB0">
        <w:t>wurde</w:t>
      </w:r>
      <w:r w:rsidR="00B60903">
        <w:t xml:space="preserve"> </w:t>
      </w:r>
      <w:r w:rsidR="00551CB0">
        <w:t>Mensch.</w:t>
      </w:r>
      <w:r w:rsidR="00B60903">
        <w:t xml:space="preserve"> </w:t>
      </w:r>
      <w:r w:rsidR="00551CB0">
        <w:t>In</w:t>
      </w:r>
      <w:r w:rsidR="00B60903">
        <w:t xml:space="preserve"> </w:t>
      </w:r>
      <w:r w:rsidR="00551CB0">
        <w:t>der</w:t>
      </w:r>
      <w:r w:rsidR="00B60903">
        <w:t xml:space="preserve"> </w:t>
      </w:r>
      <w:r w:rsidR="00551CB0">
        <w:t>Person</w:t>
      </w:r>
      <w:r w:rsidR="00B60903">
        <w:t xml:space="preserve"> </w:t>
      </w:r>
      <w:r w:rsidR="00551CB0">
        <w:t>seines</w:t>
      </w:r>
      <w:r w:rsidR="00B60903">
        <w:t xml:space="preserve"> </w:t>
      </w:r>
      <w:r w:rsidR="00551CB0">
        <w:t>Sohnes</w:t>
      </w:r>
      <w:r w:rsidR="00B60903">
        <w:t xml:space="preserve"> </w:t>
      </w:r>
      <w:r w:rsidR="00384CA8">
        <w:t>kam</w:t>
      </w:r>
      <w:r w:rsidR="00B60903">
        <w:t xml:space="preserve"> </w:t>
      </w:r>
      <w:r w:rsidR="00551CB0">
        <w:t>er</w:t>
      </w:r>
      <w:r w:rsidR="00B60903">
        <w:t xml:space="preserve"> </w:t>
      </w:r>
      <w:r w:rsidR="00551CB0">
        <w:t>in</w:t>
      </w:r>
      <w:r w:rsidR="00B60903">
        <w:t xml:space="preserve"> </w:t>
      </w:r>
      <w:r w:rsidR="00551CB0">
        <w:t>die</w:t>
      </w:r>
      <w:r w:rsidR="00384CA8">
        <w:t>se</w:t>
      </w:r>
      <w:r w:rsidR="00B60903">
        <w:t xml:space="preserve"> </w:t>
      </w:r>
      <w:r w:rsidR="00551CB0">
        <w:t>Welt.</w:t>
      </w:r>
      <w:r w:rsidR="00B60903">
        <w:t xml:space="preserve"> </w:t>
      </w:r>
      <w:r w:rsidR="00384CA8">
        <w:t>So</w:t>
      </w:r>
      <w:r w:rsidR="00B60903">
        <w:t xml:space="preserve"> </w:t>
      </w:r>
      <w:r w:rsidR="00384CA8">
        <w:t>steht</w:t>
      </w:r>
      <w:r w:rsidR="00B60903">
        <w:t xml:space="preserve"> </w:t>
      </w:r>
      <w:r w:rsidR="00384CA8">
        <w:t>in</w:t>
      </w:r>
      <w:r w:rsidR="00B60903">
        <w:t xml:space="preserve"> </w:t>
      </w:r>
      <w:r w:rsidR="00384CA8">
        <w:t>der</w:t>
      </w:r>
      <w:r w:rsidR="00B60903">
        <w:t xml:space="preserve"> </w:t>
      </w:r>
      <w:r w:rsidR="00384CA8">
        <w:t>Bibel:</w:t>
      </w:r>
    </w:p>
    <w:p w14:paraId="101F1B99" w14:textId="525E6145" w:rsidR="003D3993" w:rsidRPr="007671F4" w:rsidRDefault="00551CB0" w:rsidP="003D3993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7671F4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5B681E" wp14:editId="4A21CC8C">
                <wp:simplePos x="0" y="0"/>
                <wp:positionH relativeFrom="column">
                  <wp:posOffset>-90170</wp:posOffset>
                </wp:positionH>
                <wp:positionV relativeFrom="paragraph">
                  <wp:posOffset>19685</wp:posOffset>
                </wp:positionV>
                <wp:extent cx="367665" cy="457200"/>
                <wp:effectExtent l="0" t="0" r="13335" b="19050"/>
                <wp:wrapNone/>
                <wp:docPr id="2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461BE" w14:textId="77777777" w:rsidR="004044FD" w:rsidRPr="005B338F" w:rsidRDefault="004044FD" w:rsidP="00C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5B681E" id="_x0000_s1046" type="#_x0000_t202" style="position:absolute;left:0;text-align:left;margin-left:-7.1pt;margin-top:1.55pt;width:28.9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xNKw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">
                <v:textbox>
                  <w:txbxContent>
                    <w:p w14:paraId="09C461BE" w14:textId="77777777" w:rsidR="004044FD" w:rsidRPr="005B338F" w:rsidRDefault="004044FD" w:rsidP="00C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44FD" w:rsidRPr="007671F4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93C7A5" wp14:editId="0DB0E889">
                <wp:simplePos x="0" y="0"/>
                <wp:positionH relativeFrom="column">
                  <wp:posOffset>-90170</wp:posOffset>
                </wp:positionH>
                <wp:positionV relativeFrom="paragraph">
                  <wp:posOffset>534936</wp:posOffset>
                </wp:positionV>
                <wp:extent cx="367665" cy="457200"/>
                <wp:effectExtent l="0" t="0" r="13335" b="19050"/>
                <wp:wrapNone/>
                <wp:docPr id="2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63BFE" w14:textId="77777777" w:rsidR="004044FD" w:rsidRPr="005B338F" w:rsidRDefault="004044FD" w:rsidP="00C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93C7A5" id="_x0000_s1047" type="#_x0000_t202" style="position:absolute;left:0;text-align:left;margin-left:-7.1pt;margin-top:42.1pt;width:28.9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DKwIAAFkEAAAOAAAAZHJzL2Uyb0RvYy54bWysVNtu2zAMfR+wfxD0vjjJkjQ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">
                <v:textbox>
                  <w:txbxContent>
                    <w:p w14:paraId="1C363BFE" w14:textId="77777777" w:rsidR="004044FD" w:rsidRPr="005B338F" w:rsidRDefault="004044FD" w:rsidP="00C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44FD" w:rsidRPr="007671F4">
        <w:rPr>
          <w:rFonts w:ascii="Arial Rounded MT Bold" w:hAnsi="Arial Rounded MT Bold" w:cs="Arial"/>
          <w:b w:val="0"/>
          <w:bCs w:val="0"/>
          <w:noProof/>
        </w:rPr>
        <w:t>„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Jesus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verzichtete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auf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alle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seine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Vorrecht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und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stellte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sich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auf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dieselbe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Stufe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wie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ein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Diener.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wurde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einer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von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uns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–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ein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Mensch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wie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andere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Menschen.</w:t>
      </w:r>
      <w:r w:rsidR="004044FD" w:rsidRPr="007671F4">
        <w:rPr>
          <w:rFonts w:ascii="Arial Rounded MT Bold" w:hAnsi="Arial Rounded MT Bold" w:cs="Arial"/>
          <w:b w:val="0"/>
          <w:bCs w:val="0"/>
          <w:noProof/>
        </w:rPr>
        <w:t>“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Philipper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2</w:t>
      </w:r>
      <w:r w:rsidR="00B60903">
        <w:rPr>
          <w:rFonts w:ascii="Arial Rounded MT Bold" w:hAnsi="Arial Rounded MT Bold" w:cs="Arial"/>
          <w:b w:val="0"/>
          <w:bCs w:val="0"/>
          <w:noProof/>
        </w:rPr>
        <w:t>, 7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14726D23" w14:textId="1D64A418" w:rsidR="003D3993" w:rsidRPr="007671F4" w:rsidRDefault="004044FD" w:rsidP="003D3993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7671F4">
        <w:rPr>
          <w:rFonts w:ascii="Arial Rounded MT Bold" w:hAnsi="Arial Rounded MT Bold" w:cs="Arial"/>
          <w:b w:val="0"/>
          <w:bCs w:val="0"/>
          <w:noProof/>
        </w:rPr>
        <w:t>„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Aber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erniedrigte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sich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noch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mehr: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Im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Gehorsam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gegenüber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Gott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nahm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sogar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den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Tod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auf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sich;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starb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am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Kreuz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wie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ein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Verbrecher.</w:t>
      </w:r>
      <w:r w:rsidRPr="007671F4">
        <w:rPr>
          <w:rFonts w:ascii="Arial Rounded MT Bold" w:hAnsi="Arial Rounded MT Bold" w:cs="Arial"/>
          <w:b w:val="0"/>
          <w:bCs w:val="0"/>
          <w:noProof/>
        </w:rPr>
        <w:t>“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Philipper 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2</w:t>
      </w:r>
      <w:r w:rsidR="00B60903">
        <w:rPr>
          <w:rFonts w:ascii="Arial Rounded MT Bold" w:hAnsi="Arial Rounded MT Bold" w:cs="Arial"/>
          <w:b w:val="0"/>
          <w:bCs w:val="0"/>
          <w:noProof/>
        </w:rPr>
        <w:t>, 8</w:t>
      </w:r>
      <w:r w:rsidR="003D3993" w:rsidRPr="007671F4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04D1A62B" w14:textId="1E769D21" w:rsidR="003D3993" w:rsidRDefault="003D3993" w:rsidP="00C0387D">
      <w:pPr>
        <w:pStyle w:val="Absatzregulr"/>
        <w:numPr>
          <w:ilvl w:val="0"/>
          <w:numId w:val="0"/>
        </w:numPr>
      </w:pPr>
      <w:r>
        <w:t>Und</w:t>
      </w:r>
      <w:r w:rsidR="00B60903">
        <w:t xml:space="preserve"> </w:t>
      </w:r>
      <w:r>
        <w:t>was</w:t>
      </w:r>
      <w:r w:rsidR="00B60903">
        <w:t xml:space="preserve"> </w:t>
      </w:r>
      <w:r>
        <w:t>hatte</w:t>
      </w:r>
      <w:r w:rsidR="00B60903">
        <w:t xml:space="preserve"> </w:t>
      </w:r>
      <w:r>
        <w:t>dieser</w:t>
      </w:r>
      <w:r w:rsidR="00B60903">
        <w:t xml:space="preserve"> </w:t>
      </w:r>
      <w:r>
        <w:t>Tod</w:t>
      </w:r>
      <w:r w:rsidR="00B60903">
        <w:t xml:space="preserve"> </w:t>
      </w:r>
      <w:r>
        <w:t>für</w:t>
      </w:r>
      <w:r w:rsidR="00B60903">
        <w:t xml:space="preserve"> </w:t>
      </w:r>
      <w:r>
        <w:t>eine</w:t>
      </w:r>
      <w:r w:rsidR="00B60903">
        <w:t xml:space="preserve"> </w:t>
      </w:r>
      <w:r>
        <w:t>Bedeutung?</w:t>
      </w:r>
    </w:p>
    <w:p w14:paraId="79E079E9" w14:textId="2F14B9E4" w:rsidR="003D3993" w:rsidRPr="007671F4" w:rsidRDefault="004044FD" w:rsidP="00E76289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7671F4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1D384B" wp14:editId="56D582CB">
                <wp:simplePos x="0" y="0"/>
                <wp:positionH relativeFrom="column">
                  <wp:posOffset>-90170</wp:posOffset>
                </wp:positionH>
                <wp:positionV relativeFrom="paragraph">
                  <wp:posOffset>43673</wp:posOffset>
                </wp:positionV>
                <wp:extent cx="367665" cy="457200"/>
                <wp:effectExtent l="0" t="0" r="13335" b="19050"/>
                <wp:wrapNone/>
                <wp:docPr id="2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3897F" w14:textId="77777777" w:rsidR="004044FD" w:rsidRPr="005B338F" w:rsidRDefault="004044FD" w:rsidP="00C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D384B" id="_x0000_s1048" type="#_x0000_t202" style="position:absolute;left:0;text-align:left;margin-left:-7.1pt;margin-top:3.45pt;width:28.9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">
                <v:textbox>
                  <w:txbxContent>
                    <w:p w14:paraId="3CC3897F" w14:textId="77777777" w:rsidR="004044FD" w:rsidRPr="005B338F" w:rsidRDefault="004044FD" w:rsidP="00C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671F4">
        <w:rPr>
          <w:rFonts w:ascii="Arial Rounded MT Bold" w:hAnsi="Arial Rounded MT Bold" w:cs="Arial"/>
          <w:b w:val="0"/>
          <w:bCs w:val="0"/>
          <w:noProof/>
        </w:rPr>
        <w:t>„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Jesus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hat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unsere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Sünden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an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seinem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eigenen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Leib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ans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Kreuz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hinaufgetragen,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sodass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wir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jetzt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den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Sünden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gegenüber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gestorben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sind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und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für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das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leben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können,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was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vor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Gott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richtig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ist.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Ja,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durch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seine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Wunden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seid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ihr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geheilt.</w:t>
      </w:r>
      <w:r w:rsidRPr="007671F4">
        <w:rPr>
          <w:rFonts w:ascii="Arial Rounded MT Bold" w:hAnsi="Arial Rounded MT Bold" w:cs="Arial"/>
          <w:b w:val="0"/>
          <w:bCs w:val="0"/>
          <w:noProof/>
        </w:rPr>
        <w:t>“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1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. Petrus 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2</w:t>
      </w:r>
      <w:r w:rsidR="00B60903">
        <w:rPr>
          <w:rFonts w:ascii="Arial Rounded MT Bold" w:hAnsi="Arial Rounded MT Bold" w:cs="Arial"/>
          <w:b w:val="0"/>
          <w:bCs w:val="0"/>
          <w:noProof/>
        </w:rPr>
        <w:t>, 2</w:t>
      </w:r>
      <w:r w:rsidR="004F1246" w:rsidRPr="007671F4">
        <w:rPr>
          <w:rFonts w:ascii="Arial Rounded MT Bold" w:hAnsi="Arial Rounded MT Bold" w:cs="Arial"/>
          <w:b w:val="0"/>
          <w:bCs w:val="0"/>
          <w:noProof/>
        </w:rPr>
        <w:t>4.</w:t>
      </w:r>
    </w:p>
    <w:p w14:paraId="33B1EBFC" w14:textId="386759B9" w:rsidR="00AB280F" w:rsidRDefault="00E76289" w:rsidP="00C0387D">
      <w:pPr>
        <w:pStyle w:val="Absatzregulr"/>
        <w:numPr>
          <w:ilvl w:val="0"/>
          <w:numId w:val="0"/>
        </w:numPr>
      </w:pPr>
      <w:r>
        <w:t>Das</w:t>
      </w:r>
      <w:r w:rsidR="00B60903">
        <w:t xml:space="preserve"> </w:t>
      </w:r>
      <w:r>
        <w:t>grossartige</w:t>
      </w:r>
      <w:r w:rsidR="00B60903">
        <w:t xml:space="preserve"> </w:t>
      </w:r>
      <w:r w:rsidR="00384CA8">
        <w:t>dieser</w:t>
      </w:r>
      <w:r w:rsidR="00B60903">
        <w:t xml:space="preserve"> </w:t>
      </w:r>
      <w:r w:rsidR="00384CA8">
        <w:t>Erlösung</w:t>
      </w:r>
      <w:r w:rsidR="00B60903">
        <w:t xml:space="preserve"> </w:t>
      </w:r>
      <w:r w:rsidR="00384CA8">
        <w:t>ist:</w:t>
      </w:r>
      <w:r w:rsidR="00B60903">
        <w:t xml:space="preserve"> </w:t>
      </w:r>
      <w:r w:rsidR="00384CA8">
        <w:t>J</w:t>
      </w:r>
      <w:r>
        <w:t>eder</w:t>
      </w:r>
      <w:r w:rsidR="00B60903">
        <w:t xml:space="preserve"> </w:t>
      </w:r>
      <w:r>
        <w:t>Mensch</w:t>
      </w:r>
      <w:r w:rsidR="00384CA8">
        <w:t>,</w:t>
      </w:r>
      <w:r w:rsidR="00B60903">
        <w:t xml:space="preserve"> </w:t>
      </w:r>
      <w:r>
        <w:t>unabhängig</w:t>
      </w:r>
      <w:r w:rsidR="00B60903">
        <w:t xml:space="preserve"> </w:t>
      </w:r>
      <w:r w:rsidR="00384CA8">
        <w:t>von</w:t>
      </w:r>
      <w:r w:rsidR="00B60903">
        <w:t xml:space="preserve"> </w:t>
      </w:r>
      <w:r>
        <w:t>seiner</w:t>
      </w:r>
      <w:r w:rsidR="00B60903">
        <w:t xml:space="preserve"> </w:t>
      </w:r>
      <w:r>
        <w:t>Herkunft,</w:t>
      </w:r>
      <w:r w:rsidR="00B60903">
        <w:t xml:space="preserve"> </w:t>
      </w:r>
      <w:r>
        <w:t>seiner</w:t>
      </w:r>
      <w:r w:rsidR="00B60903">
        <w:t xml:space="preserve"> </w:t>
      </w:r>
      <w:r>
        <w:t>sozialen</w:t>
      </w:r>
      <w:r w:rsidR="00B60903">
        <w:t xml:space="preserve"> </w:t>
      </w:r>
      <w:r>
        <w:t>Stell</w:t>
      </w:r>
      <w:r w:rsidR="00B205FD">
        <w:t>ung</w:t>
      </w:r>
      <w:r w:rsidR="00B60903">
        <w:t xml:space="preserve"> </w:t>
      </w:r>
      <w:r>
        <w:t>oder</w:t>
      </w:r>
      <w:r w:rsidR="00B60903">
        <w:t xml:space="preserve"> </w:t>
      </w:r>
      <w:r>
        <w:t>seiner</w:t>
      </w:r>
      <w:r w:rsidR="00B60903">
        <w:t xml:space="preserve"> </w:t>
      </w:r>
      <w:r>
        <w:t>Weltanschauung,</w:t>
      </w:r>
      <w:r w:rsidR="00B60903">
        <w:t xml:space="preserve"> </w:t>
      </w:r>
      <w:r>
        <w:t>die</w:t>
      </w:r>
      <w:r w:rsidR="00B60903">
        <w:t xml:space="preserve"> </w:t>
      </w:r>
      <w:r>
        <w:t>er</w:t>
      </w:r>
      <w:r w:rsidR="00B60903">
        <w:t xml:space="preserve"> </w:t>
      </w:r>
      <w:r>
        <w:t>bisher</w:t>
      </w:r>
      <w:r w:rsidR="00B60903">
        <w:t xml:space="preserve"> </w:t>
      </w:r>
      <w:r>
        <w:t>vertreten</w:t>
      </w:r>
      <w:r w:rsidR="00B60903">
        <w:t xml:space="preserve"> </w:t>
      </w:r>
      <w:r>
        <w:t>hat,</w:t>
      </w:r>
      <w:r w:rsidR="00B60903">
        <w:t xml:space="preserve"> </w:t>
      </w:r>
      <w:r w:rsidR="00384CA8">
        <w:t>kann</w:t>
      </w:r>
      <w:r w:rsidR="00B60903">
        <w:t xml:space="preserve"> </w:t>
      </w:r>
      <w:r w:rsidR="00384CA8">
        <w:t>durch</w:t>
      </w:r>
      <w:r w:rsidR="00B60903">
        <w:t xml:space="preserve"> </w:t>
      </w:r>
      <w:r w:rsidR="00384CA8">
        <w:t>den</w:t>
      </w:r>
      <w:r w:rsidR="00B60903">
        <w:t xml:space="preserve"> </w:t>
      </w:r>
      <w:r w:rsidR="00384CA8">
        <w:t>Glauben</w:t>
      </w:r>
      <w:r w:rsidR="00B60903">
        <w:t xml:space="preserve"> </w:t>
      </w:r>
      <w:r w:rsidR="00384CA8">
        <w:t>an</w:t>
      </w:r>
      <w:r w:rsidR="00B60903">
        <w:t xml:space="preserve"> </w:t>
      </w:r>
      <w:r w:rsidR="00384CA8">
        <w:t>Jesus</w:t>
      </w:r>
      <w:r w:rsidR="00B60903">
        <w:t xml:space="preserve"> </w:t>
      </w:r>
      <w:r w:rsidR="00384CA8">
        <w:t>erlöst</w:t>
      </w:r>
      <w:r w:rsidR="00B60903">
        <w:t xml:space="preserve"> </w:t>
      </w:r>
      <w:r w:rsidR="00384CA8">
        <w:t>werden.</w:t>
      </w:r>
      <w:r w:rsidR="00B60903">
        <w:t xml:space="preserve"> </w:t>
      </w:r>
      <w:r w:rsidR="00384CA8">
        <w:t>Das</w:t>
      </w:r>
      <w:r w:rsidR="00B60903">
        <w:t xml:space="preserve"> </w:t>
      </w:r>
      <w:r w:rsidR="00384CA8">
        <w:t>geht</w:t>
      </w:r>
      <w:r w:rsidR="00B60903">
        <w:t xml:space="preserve"> </w:t>
      </w:r>
      <w:r w:rsidR="00384CA8">
        <w:t>ganz</w:t>
      </w:r>
      <w:r w:rsidR="00B60903">
        <w:t xml:space="preserve"> </w:t>
      </w:r>
      <w:r w:rsidR="00384CA8">
        <w:t>einfach</w:t>
      </w:r>
      <w:r w:rsidR="00B60903">
        <w:t xml:space="preserve"> </w:t>
      </w:r>
      <w:r w:rsidR="00384CA8">
        <w:t>–</w:t>
      </w:r>
      <w:r w:rsidR="00B60903">
        <w:t xml:space="preserve"> </w:t>
      </w:r>
      <w:r w:rsidR="00384CA8">
        <w:t>ohne</w:t>
      </w:r>
      <w:r w:rsidR="00B60903">
        <w:t xml:space="preserve"> </w:t>
      </w:r>
      <w:r w:rsidR="00384CA8">
        <w:t>Geld</w:t>
      </w:r>
      <w:r w:rsidR="00B60903">
        <w:t xml:space="preserve"> </w:t>
      </w:r>
      <w:r w:rsidR="00384CA8">
        <w:t>und</w:t>
      </w:r>
      <w:r w:rsidR="00B60903">
        <w:t xml:space="preserve"> </w:t>
      </w:r>
      <w:r w:rsidR="00384CA8">
        <w:t>Macht,</w:t>
      </w:r>
      <w:r w:rsidR="00B60903">
        <w:t xml:space="preserve"> </w:t>
      </w:r>
      <w:r w:rsidR="00B205FD">
        <w:t>ohne</w:t>
      </w:r>
      <w:r w:rsidR="00B60903">
        <w:t xml:space="preserve"> </w:t>
      </w:r>
      <w:r w:rsidR="00B205FD">
        <w:t>religiöse</w:t>
      </w:r>
      <w:r w:rsidR="00B60903">
        <w:t xml:space="preserve"> </w:t>
      </w:r>
      <w:r w:rsidR="00B205FD">
        <w:t>Werke</w:t>
      </w:r>
      <w:r w:rsidR="00B60903">
        <w:t xml:space="preserve"> </w:t>
      </w:r>
      <w:r w:rsidR="00384CA8">
        <w:t>–</w:t>
      </w:r>
      <w:r w:rsidR="00B60903">
        <w:t xml:space="preserve"> </w:t>
      </w:r>
      <w:r w:rsidR="00B205FD">
        <w:t>einfach</w:t>
      </w:r>
      <w:r w:rsidR="00B60903">
        <w:t xml:space="preserve"> </w:t>
      </w:r>
      <w:r>
        <w:t>mit</w:t>
      </w:r>
      <w:r w:rsidR="00B60903">
        <w:t xml:space="preserve"> </w:t>
      </w:r>
      <w:r>
        <w:t>einem</w:t>
      </w:r>
      <w:r w:rsidR="00B60903">
        <w:t xml:space="preserve"> </w:t>
      </w:r>
      <w:r w:rsidR="00384CA8">
        <w:t>aufrichtigen</w:t>
      </w:r>
      <w:r w:rsidR="00B60903">
        <w:t xml:space="preserve"> </w:t>
      </w:r>
      <w:r>
        <w:t>Gebet.</w:t>
      </w:r>
      <w:r w:rsidR="00B60903">
        <w:t xml:space="preserve"> </w:t>
      </w:r>
      <w:r>
        <w:t>Paulus</w:t>
      </w:r>
      <w:r w:rsidR="00B60903">
        <w:t xml:space="preserve"> </w:t>
      </w:r>
      <w:r>
        <w:t>schreibt</w:t>
      </w:r>
      <w:r w:rsidR="00B60903">
        <w:t xml:space="preserve"> </w:t>
      </w:r>
      <w:r w:rsidR="00384CA8">
        <w:t>den</w:t>
      </w:r>
      <w:r w:rsidR="00B60903">
        <w:t xml:space="preserve"> </w:t>
      </w:r>
      <w:r w:rsidR="00384CA8">
        <w:t>Christen</w:t>
      </w:r>
      <w:r w:rsidR="00B60903">
        <w:t xml:space="preserve"> </w:t>
      </w:r>
      <w:r>
        <w:t>nach</w:t>
      </w:r>
      <w:r w:rsidR="00B60903">
        <w:t xml:space="preserve"> </w:t>
      </w:r>
      <w:r>
        <w:t>Rom:</w:t>
      </w:r>
    </w:p>
    <w:p w14:paraId="4BB704A1" w14:textId="4B1FE0B6" w:rsidR="00E76289" w:rsidRPr="007671F4" w:rsidRDefault="005D5053" w:rsidP="00E76289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7671F4">
        <w:rPr>
          <w:rFonts w:ascii="Arial Rounded MT Bold" w:hAnsi="Arial Rounded MT Bold" w:cs="Arial"/>
          <w:b w:val="0"/>
          <w:bCs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CF06DB" wp14:editId="20C62C2C">
                <wp:simplePos x="0" y="0"/>
                <wp:positionH relativeFrom="column">
                  <wp:posOffset>-70752</wp:posOffset>
                </wp:positionH>
                <wp:positionV relativeFrom="paragraph">
                  <wp:posOffset>57745</wp:posOffset>
                </wp:positionV>
                <wp:extent cx="367665" cy="457200"/>
                <wp:effectExtent l="0" t="0" r="13335" b="19050"/>
                <wp:wrapNone/>
                <wp:docPr id="2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22EDC" w14:textId="77777777" w:rsidR="005D5053" w:rsidRPr="005B338F" w:rsidRDefault="005D505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CF06DB" id="Text Box 165" o:spid="_x0000_s1049" type="#_x0000_t202" style="position:absolute;left:0;text-align:left;margin-left:-5.55pt;margin-top:4.55pt;width:28.9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mMLAIAAFo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">
                <v:textbox>
                  <w:txbxContent>
                    <w:p w14:paraId="7A822EDC" w14:textId="77777777" w:rsidR="005D5053" w:rsidRPr="005B338F" w:rsidRDefault="005D505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„Ob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jemand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Jude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oder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Nichtjude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ist,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macht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keinen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Unterschied: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Alle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haben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denselben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Herrn,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und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lässt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alle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an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seinem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Reichtum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teilhaben,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die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ihn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im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Gebet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anrufen.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Denn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jeder,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der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den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Namen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des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Herrn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anruft,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wird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gerettet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werden.“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Römer 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10</w:t>
      </w:r>
      <w:r w:rsidR="00B60903">
        <w:rPr>
          <w:rFonts w:ascii="Arial Rounded MT Bold" w:hAnsi="Arial Rounded MT Bold" w:cs="Arial"/>
          <w:b w:val="0"/>
          <w:bCs w:val="0"/>
          <w:noProof/>
        </w:rPr>
        <w:t>, 1</w:t>
      </w:r>
      <w:r w:rsidR="00E76289" w:rsidRPr="007671F4">
        <w:rPr>
          <w:rFonts w:ascii="Arial Rounded MT Bold" w:hAnsi="Arial Rounded MT Bold" w:cs="Arial"/>
          <w:b w:val="0"/>
          <w:bCs w:val="0"/>
          <w:noProof/>
        </w:rPr>
        <w:t>2-13.</w:t>
      </w:r>
    </w:p>
    <w:p w14:paraId="47396569" w14:textId="271ABA7E" w:rsidR="00A36FD9" w:rsidRPr="00A36FD9" w:rsidRDefault="00A36FD9" w:rsidP="00A36FD9">
      <w:pPr>
        <w:pStyle w:val="Absatzregulr"/>
        <w:numPr>
          <w:ilvl w:val="0"/>
          <w:numId w:val="0"/>
        </w:numPr>
      </w:pPr>
      <w:r>
        <w:t>Das</w:t>
      </w:r>
      <w:r w:rsidR="00B60903">
        <w:t xml:space="preserve"> </w:t>
      </w:r>
      <w:r>
        <w:t>Einzigartige</w:t>
      </w:r>
      <w:r w:rsidR="00B60903">
        <w:t xml:space="preserve"> </w:t>
      </w:r>
      <w:r>
        <w:t>ist,</w:t>
      </w:r>
      <w:r w:rsidR="00B60903">
        <w:t xml:space="preserve"> </w:t>
      </w:r>
      <w:r>
        <w:t>dass</w:t>
      </w:r>
      <w:r w:rsidR="00B60903">
        <w:t xml:space="preserve"> </w:t>
      </w:r>
      <w:r>
        <w:t>jeder</w:t>
      </w:r>
      <w:r w:rsidR="00B60903">
        <w:t xml:space="preserve"> </w:t>
      </w:r>
      <w:r>
        <w:t>Mensch</w:t>
      </w:r>
      <w:r w:rsidR="00B60903">
        <w:t xml:space="preserve"> </w:t>
      </w:r>
      <w:r>
        <w:t>die</w:t>
      </w:r>
      <w:r w:rsidR="00B60903">
        <w:t xml:space="preserve"> </w:t>
      </w:r>
      <w:r>
        <w:t>Erlösung</w:t>
      </w:r>
      <w:r w:rsidR="00B60903">
        <w:t xml:space="preserve"> </w:t>
      </w:r>
      <w:r>
        <w:t>bekomme</w:t>
      </w:r>
      <w:r w:rsidR="00CA1F66">
        <w:t>n</w:t>
      </w:r>
      <w:r w:rsidR="00B60903">
        <w:t xml:space="preserve"> </w:t>
      </w:r>
      <w:r w:rsidR="00CA1F66">
        <w:t>kann,</w:t>
      </w:r>
      <w:r w:rsidR="00B60903">
        <w:t xml:space="preserve"> </w:t>
      </w:r>
      <w:r w:rsidR="00CA1F66">
        <w:t>denn</w:t>
      </w:r>
      <w:r w:rsidR="00B60903">
        <w:t xml:space="preserve"> </w:t>
      </w:r>
      <w:r w:rsidR="00CA1F66">
        <w:t>sie</w:t>
      </w:r>
      <w:r w:rsidR="00B60903">
        <w:t xml:space="preserve"> </w:t>
      </w:r>
      <w:r w:rsidR="00CA1F66">
        <w:t>ist</w:t>
      </w:r>
      <w:r w:rsidR="00B60903">
        <w:t xml:space="preserve"> </w:t>
      </w:r>
      <w:r w:rsidR="00CA1F66">
        <w:t>ein</w:t>
      </w:r>
      <w:r w:rsidR="00B60903">
        <w:t xml:space="preserve"> </w:t>
      </w:r>
      <w:r w:rsidR="00CA1F66">
        <w:t>Geschenk</w:t>
      </w:r>
      <w:r w:rsidR="00B60903">
        <w:t xml:space="preserve"> </w:t>
      </w:r>
      <w:r w:rsidR="00CA1F66">
        <w:t>des</w:t>
      </w:r>
      <w:r w:rsidR="00B60903">
        <w:t xml:space="preserve"> </w:t>
      </w:r>
      <w:r w:rsidR="00CA1F66">
        <w:t>lebendigen</w:t>
      </w:r>
      <w:r w:rsidR="00B60903">
        <w:t xml:space="preserve"> </w:t>
      </w:r>
      <w:r w:rsidR="00CA1F66">
        <w:t>Gottes!</w:t>
      </w:r>
    </w:p>
    <w:p w14:paraId="7FF44D93" w14:textId="4C6D4DEB" w:rsidR="00A36FD9" w:rsidRDefault="00A36FD9" w:rsidP="00A36FD9">
      <w:pPr>
        <w:pStyle w:val="Absatzregulr"/>
        <w:numPr>
          <w:ilvl w:val="0"/>
          <w:numId w:val="0"/>
        </w:numPr>
      </w:pPr>
      <w:r>
        <w:t>Es</w:t>
      </w:r>
      <w:r w:rsidR="00B60903">
        <w:t xml:space="preserve"> </w:t>
      </w:r>
      <w:r>
        <w:t>gäbe</w:t>
      </w:r>
      <w:r w:rsidR="00B60903">
        <w:t xml:space="preserve"> </w:t>
      </w:r>
      <w:r>
        <w:t>noch</w:t>
      </w:r>
      <w:r w:rsidR="00B60903">
        <w:t xml:space="preserve"> </w:t>
      </w:r>
      <w:r w:rsidR="00CA1F66">
        <w:t>viele</w:t>
      </w:r>
      <w:r w:rsidR="00B60903">
        <w:t xml:space="preserve"> </w:t>
      </w:r>
      <w:r>
        <w:t>weitere</w:t>
      </w:r>
      <w:r w:rsidR="00B60903">
        <w:t xml:space="preserve"> </w:t>
      </w:r>
      <w:r>
        <w:t>Gründe,</w:t>
      </w:r>
      <w:r w:rsidR="00B60903">
        <w:t xml:space="preserve"> </w:t>
      </w:r>
      <w:r>
        <w:t>die</w:t>
      </w:r>
      <w:r w:rsidR="00B60903">
        <w:t xml:space="preserve"> </w:t>
      </w:r>
      <w:r>
        <w:t>ich</w:t>
      </w:r>
      <w:r w:rsidR="00B60903">
        <w:t xml:space="preserve"> </w:t>
      </w:r>
      <w:r>
        <w:t>anführen</w:t>
      </w:r>
      <w:r w:rsidR="00B60903">
        <w:t xml:space="preserve"> </w:t>
      </w:r>
      <w:r>
        <w:t>könnte,</w:t>
      </w:r>
      <w:r w:rsidR="00B60903">
        <w:t xml:space="preserve"> </w:t>
      </w:r>
      <w:r>
        <w:t>aber</w:t>
      </w:r>
      <w:r w:rsidR="00B60903">
        <w:t xml:space="preserve"> </w:t>
      </w:r>
      <w:r>
        <w:t>lassen</w:t>
      </w:r>
      <w:r w:rsidR="00B60903">
        <w:t xml:space="preserve"> </w:t>
      </w:r>
      <w:r>
        <w:t>wir</w:t>
      </w:r>
      <w:r w:rsidR="00B60903">
        <w:t xml:space="preserve"> </w:t>
      </w:r>
      <w:r>
        <w:t>es</w:t>
      </w:r>
      <w:r w:rsidR="00B60903">
        <w:t xml:space="preserve"> </w:t>
      </w:r>
      <w:r>
        <w:t>aus</w:t>
      </w:r>
      <w:r w:rsidR="00B60903">
        <w:t xml:space="preserve"> </w:t>
      </w:r>
      <w:r>
        <w:t>zeitlichen</w:t>
      </w:r>
      <w:r w:rsidR="00B60903">
        <w:t xml:space="preserve"> </w:t>
      </w:r>
      <w:r w:rsidR="00C06D0E">
        <w:t>Gründen</w:t>
      </w:r>
      <w:r w:rsidR="00B60903">
        <w:t xml:space="preserve"> </w:t>
      </w:r>
      <w:r>
        <w:t>bei</w:t>
      </w:r>
      <w:r w:rsidR="00B60903">
        <w:t xml:space="preserve"> </w:t>
      </w:r>
      <w:r>
        <w:t>diesen</w:t>
      </w:r>
      <w:r w:rsidR="00B60903">
        <w:t xml:space="preserve"> </w:t>
      </w:r>
      <w:r>
        <w:t>beiden.</w:t>
      </w:r>
      <w:r w:rsidR="00B60903">
        <w:t xml:space="preserve"> </w:t>
      </w:r>
      <w:r w:rsidR="00C06D0E">
        <w:t>In</w:t>
      </w:r>
      <w:r w:rsidR="00B60903">
        <w:t xml:space="preserve"> </w:t>
      </w:r>
      <w:r w:rsidR="00C06D0E">
        <w:t>einem</w:t>
      </w:r>
      <w:r w:rsidR="00B60903">
        <w:t xml:space="preserve"> </w:t>
      </w:r>
      <w:r w:rsidR="00C06D0E">
        <w:t>Seminar</w:t>
      </w:r>
      <w:r w:rsidR="00B60903">
        <w:t xml:space="preserve"> </w:t>
      </w:r>
      <w:r w:rsidR="00C06D0E">
        <w:t>über</w:t>
      </w:r>
      <w:r w:rsidR="00B60903">
        <w:t xml:space="preserve"> </w:t>
      </w:r>
      <w:r w:rsidR="00C06D0E">
        <w:t>den</w:t>
      </w:r>
      <w:r w:rsidR="00B60903">
        <w:t xml:space="preserve"> </w:t>
      </w:r>
      <w:r w:rsidR="00C06D0E">
        <w:t>christlichen</w:t>
      </w:r>
      <w:r w:rsidR="00B60903">
        <w:t xml:space="preserve"> </w:t>
      </w:r>
      <w:r w:rsidR="00C06D0E">
        <w:t>Glauben,</w:t>
      </w:r>
      <w:r w:rsidR="00B60903">
        <w:t xml:space="preserve"> </w:t>
      </w:r>
      <w:r w:rsidR="00C06D0E">
        <w:t>kann</w:t>
      </w:r>
      <w:r w:rsidR="00B60903">
        <w:t xml:space="preserve"> </w:t>
      </w:r>
      <w:r w:rsidR="00C06D0E">
        <w:t>ich</w:t>
      </w:r>
      <w:r w:rsidR="00B60903">
        <w:t xml:space="preserve"> </w:t>
      </w:r>
      <w:r w:rsidR="00C06D0E">
        <w:t>das</w:t>
      </w:r>
      <w:r w:rsidR="00B60903">
        <w:t xml:space="preserve"> </w:t>
      </w:r>
      <w:r w:rsidR="00C06D0E">
        <w:t>weiter</w:t>
      </w:r>
      <w:r w:rsidR="00B60903">
        <w:t xml:space="preserve"> </w:t>
      </w:r>
      <w:r w:rsidR="00C06D0E">
        <w:t>ausführen</w:t>
      </w:r>
      <w:r w:rsidR="00B60903">
        <w:t xml:space="preserve"> </w:t>
      </w:r>
      <w:r w:rsidR="00C06D0E">
        <w:t>und</w:t>
      </w:r>
      <w:r w:rsidR="00B60903">
        <w:t xml:space="preserve"> </w:t>
      </w:r>
      <w:r w:rsidR="00C06D0E">
        <w:t>erklären.</w:t>
      </w:r>
    </w:p>
    <w:p w14:paraId="6F40BB42" w14:textId="77777777" w:rsidR="00C72CDB" w:rsidRPr="007671F4" w:rsidRDefault="001C7695" w:rsidP="00CC103E">
      <w:pPr>
        <w:pStyle w:val="Basis-berschrift"/>
        <w:rPr>
          <w:rFonts w:ascii="Arial Rounded MT Bold" w:hAnsi="Arial Rounded MT Bold"/>
          <w:b w:val="0"/>
          <w:bCs/>
        </w:rPr>
      </w:pPr>
      <w:r w:rsidRPr="007671F4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4F31F1" wp14:editId="46C2D06F">
                <wp:simplePos x="0" y="0"/>
                <wp:positionH relativeFrom="column">
                  <wp:posOffset>-418793</wp:posOffset>
                </wp:positionH>
                <wp:positionV relativeFrom="paragraph">
                  <wp:posOffset>134620</wp:posOffset>
                </wp:positionV>
                <wp:extent cx="367665" cy="457200"/>
                <wp:effectExtent l="0" t="0" r="13335" b="19050"/>
                <wp:wrapNone/>
                <wp:docPr id="1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E4A72" w14:textId="77777777" w:rsidR="001C7695" w:rsidRPr="005B338F" w:rsidRDefault="001C7695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4F31F1" id="_x0000_s1050" type="#_x0000_t202" style="position:absolute;margin-left:-33pt;margin-top:10.6pt;width:28.9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4lLAIAAFo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">
                <v:textbox>
                  <w:txbxContent>
                    <w:p w14:paraId="69BE4A72" w14:textId="77777777" w:rsidR="001C7695" w:rsidRPr="005B338F" w:rsidRDefault="001C7695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2CDB" w:rsidRPr="007671F4">
        <w:rPr>
          <w:rFonts w:ascii="Arial Rounded MT Bold" w:hAnsi="Arial Rounded MT Bold"/>
          <w:b w:val="0"/>
          <w:bCs/>
        </w:rPr>
        <w:t>Schluss</w:t>
      </w:r>
      <w:r w:rsidR="001A7A17" w:rsidRPr="007671F4">
        <w:rPr>
          <w:rFonts w:ascii="Arial Rounded MT Bold" w:hAnsi="Arial Rounded MT Bold"/>
          <w:b w:val="0"/>
          <w:bCs/>
        </w:rPr>
        <w:t>gedanke</w:t>
      </w:r>
    </w:p>
    <w:p w14:paraId="145E1350" w14:textId="2920B56B" w:rsidR="00BD218B" w:rsidRDefault="00BD218B" w:rsidP="008265EC">
      <w:pPr>
        <w:pStyle w:val="Absatzregulr"/>
        <w:numPr>
          <w:ilvl w:val="0"/>
          <w:numId w:val="0"/>
        </w:numPr>
      </w:pPr>
      <w:r>
        <w:t>Auch</w:t>
      </w:r>
      <w:r w:rsidR="00B60903">
        <w:t xml:space="preserve"> </w:t>
      </w:r>
      <w:r>
        <w:t>wenn</w:t>
      </w:r>
      <w:r w:rsidR="00B60903">
        <w:t xml:space="preserve"> </w:t>
      </w:r>
      <w:r>
        <w:t>in</w:t>
      </w:r>
      <w:r w:rsidR="00B60903">
        <w:t xml:space="preserve"> </w:t>
      </w:r>
      <w:r>
        <w:t>der</w:t>
      </w:r>
      <w:r w:rsidR="00B60903">
        <w:t xml:space="preserve"> </w:t>
      </w:r>
      <w:r>
        <w:t>Geschichte</w:t>
      </w:r>
      <w:r w:rsidR="00B60903">
        <w:t xml:space="preserve"> </w:t>
      </w:r>
      <w:r w:rsidR="00CA1F66">
        <w:t>Christen</w:t>
      </w:r>
      <w:r w:rsidR="00B60903">
        <w:t xml:space="preserve"> </w:t>
      </w:r>
      <w:r>
        <w:t>Gewalt</w:t>
      </w:r>
      <w:r w:rsidR="00B60903">
        <w:t xml:space="preserve"> </w:t>
      </w:r>
      <w:r>
        <w:t>angewendet</w:t>
      </w:r>
      <w:r w:rsidR="00B60903">
        <w:t xml:space="preserve"> </w:t>
      </w:r>
      <w:r>
        <w:t>haben,</w:t>
      </w:r>
      <w:r w:rsidR="00B60903">
        <w:t xml:space="preserve"> </w:t>
      </w:r>
      <w:r>
        <w:t>um</w:t>
      </w:r>
      <w:r w:rsidR="00B60903">
        <w:t xml:space="preserve"> </w:t>
      </w:r>
      <w:r>
        <w:t>den</w:t>
      </w:r>
      <w:r w:rsidR="00B60903">
        <w:t xml:space="preserve"> </w:t>
      </w:r>
      <w:r>
        <w:t>Glauben</w:t>
      </w:r>
      <w:r w:rsidR="00B60903">
        <w:t xml:space="preserve"> </w:t>
      </w:r>
      <w:r>
        <w:t>zu</w:t>
      </w:r>
      <w:r w:rsidR="00B60903">
        <w:t xml:space="preserve"> </w:t>
      </w:r>
      <w:r>
        <w:t>verbreiten</w:t>
      </w:r>
      <w:r w:rsidR="00B60903">
        <w:t xml:space="preserve"> </w:t>
      </w:r>
      <w:r>
        <w:t>oder</w:t>
      </w:r>
      <w:r w:rsidR="00B60903">
        <w:t xml:space="preserve"> </w:t>
      </w:r>
      <w:r>
        <w:t>ihn</w:t>
      </w:r>
      <w:r w:rsidR="00B60903">
        <w:t xml:space="preserve"> </w:t>
      </w:r>
      <w:r>
        <w:t>zu</w:t>
      </w:r>
      <w:r w:rsidR="00B60903">
        <w:t xml:space="preserve"> </w:t>
      </w:r>
      <w:r>
        <w:t>verteidigen,</w:t>
      </w:r>
      <w:r w:rsidR="00B60903">
        <w:t xml:space="preserve"> </w:t>
      </w:r>
      <w:r>
        <w:t>kann</w:t>
      </w:r>
      <w:r w:rsidR="00B60903">
        <w:t xml:space="preserve"> </w:t>
      </w:r>
      <w:r>
        <w:t>man</w:t>
      </w:r>
      <w:r w:rsidR="00B60903">
        <w:t xml:space="preserve"> </w:t>
      </w:r>
      <w:r>
        <w:t>sagen,</w:t>
      </w:r>
      <w:r w:rsidR="00B60903">
        <w:t xml:space="preserve"> </w:t>
      </w:r>
      <w:r>
        <w:t>dass</w:t>
      </w:r>
      <w:r w:rsidR="00B60903">
        <w:t xml:space="preserve"> </w:t>
      </w:r>
      <w:r>
        <w:t>das</w:t>
      </w:r>
      <w:r w:rsidR="00B60903">
        <w:t xml:space="preserve"> </w:t>
      </w:r>
      <w:r>
        <w:t>nicht</w:t>
      </w:r>
      <w:r w:rsidR="00B60903">
        <w:t xml:space="preserve"> </w:t>
      </w:r>
      <w:r>
        <w:t>im</w:t>
      </w:r>
      <w:r w:rsidR="00B60903">
        <w:t xml:space="preserve"> </w:t>
      </w:r>
      <w:r>
        <w:t>Sinne</w:t>
      </w:r>
      <w:r w:rsidR="00B60903">
        <w:t xml:space="preserve"> </w:t>
      </w:r>
      <w:r>
        <w:t>des</w:t>
      </w:r>
      <w:r w:rsidR="00B60903">
        <w:t xml:space="preserve"> </w:t>
      </w:r>
      <w:r>
        <w:t>christlichen</w:t>
      </w:r>
      <w:r w:rsidR="00B60903">
        <w:t xml:space="preserve"> </w:t>
      </w:r>
      <w:r>
        <w:t>Glaubens</w:t>
      </w:r>
      <w:r w:rsidR="00B60903">
        <w:t xml:space="preserve"> </w:t>
      </w:r>
      <w:r>
        <w:t>sein</w:t>
      </w:r>
      <w:r w:rsidR="00B60903">
        <w:t xml:space="preserve"> </w:t>
      </w:r>
      <w:r>
        <w:t>konnte.</w:t>
      </w:r>
      <w:r w:rsidR="00B60903">
        <w:t xml:space="preserve"> </w:t>
      </w:r>
      <w:r w:rsidR="00CA1F66">
        <w:t>Die</w:t>
      </w:r>
      <w:r w:rsidR="00B60903">
        <w:t xml:space="preserve"> </w:t>
      </w:r>
      <w:r w:rsidR="00CA1F66">
        <w:t>Bibel</w:t>
      </w:r>
      <w:r w:rsidR="00B60903">
        <w:t xml:space="preserve"> </w:t>
      </w:r>
      <w:r w:rsidR="00CA1F66">
        <w:t>i</w:t>
      </w:r>
      <w:r>
        <w:t>st</w:t>
      </w:r>
      <w:r w:rsidR="00B60903">
        <w:t xml:space="preserve"> </w:t>
      </w:r>
      <w:r>
        <w:t>sehr</w:t>
      </w:r>
      <w:r w:rsidR="00B60903">
        <w:t xml:space="preserve"> </w:t>
      </w:r>
      <w:r>
        <w:t>deutlich</w:t>
      </w:r>
      <w:r w:rsidR="00B60903">
        <w:t xml:space="preserve"> </w:t>
      </w:r>
      <w:r>
        <w:t>in</w:t>
      </w:r>
      <w:r w:rsidR="00B60903">
        <w:t xml:space="preserve"> </w:t>
      </w:r>
      <w:r>
        <w:t>der</w:t>
      </w:r>
      <w:r w:rsidR="00B60903">
        <w:t xml:space="preserve"> </w:t>
      </w:r>
      <w:r>
        <w:t>Aussage,</w:t>
      </w:r>
      <w:r w:rsidR="00B60903">
        <w:t xml:space="preserve"> </w:t>
      </w:r>
      <w:r>
        <w:t>dass</w:t>
      </w:r>
      <w:r w:rsidR="00B60903">
        <w:t xml:space="preserve"> </w:t>
      </w:r>
      <w:r>
        <w:t>der</w:t>
      </w:r>
      <w:r w:rsidR="00B60903">
        <w:t xml:space="preserve"> </w:t>
      </w:r>
      <w:r>
        <w:t>Glaube</w:t>
      </w:r>
      <w:r w:rsidR="00B60903">
        <w:t xml:space="preserve"> </w:t>
      </w:r>
      <w:r>
        <w:t>nicht</w:t>
      </w:r>
      <w:r w:rsidR="00B60903">
        <w:t xml:space="preserve"> </w:t>
      </w:r>
      <w:r>
        <w:t>durch</w:t>
      </w:r>
      <w:r w:rsidR="00B60903">
        <w:t xml:space="preserve"> </w:t>
      </w:r>
      <w:r>
        <w:t>Gewalt</w:t>
      </w:r>
      <w:r w:rsidR="00B60903">
        <w:t xml:space="preserve"> </w:t>
      </w:r>
      <w:r>
        <w:t>und</w:t>
      </w:r>
      <w:r w:rsidR="00B60903">
        <w:t xml:space="preserve"> </w:t>
      </w:r>
      <w:r>
        <w:t>Kriege</w:t>
      </w:r>
      <w:r w:rsidR="00B60903">
        <w:t xml:space="preserve"> </w:t>
      </w:r>
      <w:r>
        <w:t>ausgebreitet</w:t>
      </w:r>
      <w:r w:rsidR="00B60903">
        <w:t xml:space="preserve"> </w:t>
      </w:r>
      <w:r>
        <w:t>und</w:t>
      </w:r>
      <w:r w:rsidR="00B60903">
        <w:t xml:space="preserve"> </w:t>
      </w:r>
      <w:r>
        <w:t>verteidigt</w:t>
      </w:r>
      <w:r w:rsidR="00B60903">
        <w:t xml:space="preserve"> </w:t>
      </w:r>
      <w:r>
        <w:t>werden</w:t>
      </w:r>
      <w:r w:rsidR="00B60903">
        <w:t xml:space="preserve"> </w:t>
      </w:r>
      <w:r w:rsidR="00C06D0E">
        <w:t>darf</w:t>
      </w:r>
      <w:r>
        <w:t>.</w:t>
      </w:r>
    </w:p>
    <w:p w14:paraId="215CD01C" w14:textId="0E5A4811" w:rsidR="008A3708" w:rsidRDefault="008A3708" w:rsidP="008265EC">
      <w:pPr>
        <w:pStyle w:val="Absatzregulr"/>
        <w:numPr>
          <w:ilvl w:val="0"/>
          <w:numId w:val="0"/>
        </w:numPr>
      </w:pPr>
      <w:r>
        <w:t>Warum</w:t>
      </w:r>
      <w:r w:rsidR="00B60903">
        <w:t xml:space="preserve"> </w:t>
      </w:r>
      <w:r>
        <w:t>soll</w:t>
      </w:r>
      <w:r w:rsidR="00B60903">
        <w:t xml:space="preserve"> </w:t>
      </w:r>
      <w:r>
        <w:t>es</w:t>
      </w:r>
      <w:r w:rsidR="00B60903">
        <w:t xml:space="preserve"> </w:t>
      </w:r>
      <w:r>
        <w:t>nur</w:t>
      </w:r>
      <w:r w:rsidR="00B60903">
        <w:t xml:space="preserve"> </w:t>
      </w:r>
      <w:r>
        <w:t>eine</w:t>
      </w:r>
      <w:r w:rsidR="00B60903">
        <w:t xml:space="preserve"> </w:t>
      </w:r>
      <w:r>
        <w:t>wahre</w:t>
      </w:r>
      <w:r w:rsidR="00B60903">
        <w:t xml:space="preserve"> </w:t>
      </w:r>
      <w:r>
        <w:t>Religion</w:t>
      </w:r>
      <w:r w:rsidR="00B60903">
        <w:t xml:space="preserve"> </w:t>
      </w:r>
      <w:r>
        <w:t>geben?</w:t>
      </w:r>
      <w:r w:rsidR="00B60903">
        <w:t xml:space="preserve"> </w:t>
      </w:r>
      <w:r w:rsidR="007671F4">
        <w:t>Das</w:t>
      </w:r>
      <w:r w:rsidR="00B60903">
        <w:t xml:space="preserve"> </w:t>
      </w:r>
      <w:r w:rsidR="007671F4">
        <w:t>ist</w:t>
      </w:r>
      <w:r w:rsidR="00B60903">
        <w:t xml:space="preserve"> </w:t>
      </w:r>
      <w:r w:rsidR="007671F4">
        <w:t>unsere</w:t>
      </w:r>
      <w:r w:rsidR="00B60903">
        <w:t xml:space="preserve"> </w:t>
      </w:r>
      <w:r w:rsidR="007671F4">
        <w:t>Frage.</w:t>
      </w:r>
      <w:r w:rsidR="00B60903">
        <w:t xml:space="preserve"> </w:t>
      </w:r>
      <w:r>
        <w:t>Oder</w:t>
      </w:r>
      <w:r w:rsidR="00B60903">
        <w:t xml:space="preserve"> </w:t>
      </w:r>
      <w:r>
        <w:t>anders</w:t>
      </w:r>
      <w:r w:rsidR="00B60903">
        <w:t xml:space="preserve"> </w:t>
      </w:r>
      <w:r>
        <w:t>gefragt:</w:t>
      </w:r>
      <w:r w:rsidR="00B60903">
        <w:t xml:space="preserve"> </w:t>
      </w:r>
      <w:r>
        <w:t>Warum</w:t>
      </w:r>
      <w:r w:rsidR="00B60903">
        <w:t xml:space="preserve"> </w:t>
      </w:r>
      <w:r>
        <w:t>soll</w:t>
      </w:r>
      <w:r w:rsidR="00B60903">
        <w:t xml:space="preserve"> </w:t>
      </w:r>
      <w:r>
        <w:t>es</w:t>
      </w:r>
      <w:r w:rsidR="00B60903">
        <w:t xml:space="preserve"> </w:t>
      </w:r>
      <w:r>
        <w:t>nur</w:t>
      </w:r>
      <w:r w:rsidR="00B60903">
        <w:t xml:space="preserve"> </w:t>
      </w:r>
      <w:r>
        <w:t>einen</w:t>
      </w:r>
      <w:r w:rsidR="00B60903">
        <w:t xml:space="preserve"> </w:t>
      </w:r>
      <w:r>
        <w:t>Weg</w:t>
      </w:r>
      <w:r w:rsidR="00B60903">
        <w:t xml:space="preserve"> </w:t>
      </w:r>
      <w:r>
        <w:t>in</w:t>
      </w:r>
      <w:r w:rsidR="00B60903">
        <w:t xml:space="preserve"> </w:t>
      </w:r>
      <w:r>
        <w:t>den</w:t>
      </w:r>
      <w:r w:rsidR="00B60903">
        <w:t xml:space="preserve"> </w:t>
      </w:r>
      <w:r>
        <w:t>Himmel</w:t>
      </w:r>
      <w:r w:rsidR="00B60903">
        <w:t xml:space="preserve"> </w:t>
      </w:r>
      <w:r>
        <w:t>geben?</w:t>
      </w:r>
    </w:p>
    <w:p w14:paraId="00A882D7" w14:textId="60363C51" w:rsidR="008A3708" w:rsidRDefault="008A3708" w:rsidP="008265EC">
      <w:pPr>
        <w:pStyle w:val="Absatzregulr"/>
        <w:numPr>
          <w:ilvl w:val="0"/>
          <w:numId w:val="0"/>
        </w:numPr>
      </w:pPr>
      <w:r>
        <w:t>Jesus</w:t>
      </w:r>
      <w:r w:rsidR="00B60903">
        <w:t xml:space="preserve"> </w:t>
      </w:r>
      <w:r>
        <w:t>selber</w:t>
      </w:r>
      <w:r w:rsidR="00B60903">
        <w:t xml:space="preserve"> </w:t>
      </w:r>
      <w:r>
        <w:t>stellt</w:t>
      </w:r>
      <w:r w:rsidR="00B60903">
        <w:t xml:space="preserve"> </w:t>
      </w:r>
      <w:r>
        <w:t>diesen</w:t>
      </w:r>
      <w:r w:rsidR="00B60903">
        <w:t xml:space="preserve"> </w:t>
      </w:r>
      <w:r>
        <w:t>Anspruch.</w:t>
      </w:r>
      <w:r w:rsidR="00B60903">
        <w:t xml:space="preserve"> </w:t>
      </w:r>
      <w:r>
        <w:t>Er</w:t>
      </w:r>
      <w:r w:rsidR="00B60903">
        <w:t xml:space="preserve"> </w:t>
      </w:r>
      <w:r>
        <w:t>ist</w:t>
      </w:r>
      <w:r w:rsidR="00B60903">
        <w:t xml:space="preserve"> </w:t>
      </w:r>
      <w:r>
        <w:t>die</w:t>
      </w:r>
      <w:r w:rsidR="00B60903">
        <w:t xml:space="preserve"> </w:t>
      </w:r>
      <w:r>
        <w:t>Personifizierung</w:t>
      </w:r>
      <w:r w:rsidR="00B60903">
        <w:t xml:space="preserve"> </w:t>
      </w:r>
      <w:r>
        <w:t>der</w:t>
      </w:r>
      <w:r w:rsidR="00B60903">
        <w:t xml:space="preserve"> </w:t>
      </w:r>
      <w:r>
        <w:t>Wahrheit.</w:t>
      </w:r>
      <w:r w:rsidR="00B60903">
        <w:t xml:space="preserve"> </w:t>
      </w:r>
      <w:r>
        <w:t>Er</w:t>
      </w:r>
      <w:r w:rsidR="00B60903">
        <w:t xml:space="preserve"> </w:t>
      </w:r>
      <w:r w:rsidR="007671F4">
        <w:t>sagt</w:t>
      </w:r>
      <w:r w:rsidR="00B60903">
        <w:t xml:space="preserve"> </w:t>
      </w:r>
      <w:r w:rsidR="007671F4">
        <w:t>von</w:t>
      </w:r>
      <w:r w:rsidR="00B60903">
        <w:t xml:space="preserve"> </w:t>
      </w:r>
      <w:r w:rsidR="007671F4">
        <w:t>sich:</w:t>
      </w:r>
    </w:p>
    <w:p w14:paraId="5BB01C37" w14:textId="3D797A64" w:rsidR="008A3708" w:rsidRPr="007671F4" w:rsidRDefault="008A3708" w:rsidP="008A3708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7671F4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DE8284" wp14:editId="6405229D">
                <wp:simplePos x="0" y="0"/>
                <wp:positionH relativeFrom="column">
                  <wp:posOffset>-53208</wp:posOffset>
                </wp:positionH>
                <wp:positionV relativeFrom="paragraph">
                  <wp:posOffset>20213</wp:posOffset>
                </wp:positionV>
                <wp:extent cx="367665" cy="457200"/>
                <wp:effectExtent l="0" t="0" r="13335" b="19050"/>
                <wp:wrapNone/>
                <wp:docPr id="3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C6DCE" w14:textId="77777777" w:rsidR="008A3708" w:rsidRPr="005B338F" w:rsidRDefault="008A370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DE8284" id="_x0000_s1051" type="#_x0000_t202" style="position:absolute;left:0;text-align:left;margin-left:-4.2pt;margin-top:1.6pt;width:28.9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">
                <v:textbox>
                  <w:txbxContent>
                    <w:p w14:paraId="20BC6DCE" w14:textId="77777777" w:rsidR="008A3708" w:rsidRPr="005B338F" w:rsidRDefault="008A370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671F4">
        <w:rPr>
          <w:rFonts w:ascii="Arial Rounded MT Bold" w:hAnsi="Arial Rounded MT Bold" w:cs="Arial"/>
          <w:b w:val="0"/>
          <w:bCs w:val="0"/>
          <w:noProof/>
        </w:rPr>
        <w:t>„Ich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7671F4">
        <w:rPr>
          <w:rFonts w:ascii="Arial Rounded MT Bold" w:hAnsi="Arial Rounded MT Bold" w:cs="Arial"/>
          <w:b w:val="0"/>
          <w:bCs w:val="0"/>
          <w:noProof/>
        </w:rPr>
        <w:t>bin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7671F4">
        <w:rPr>
          <w:rFonts w:ascii="Arial Rounded MT Bold" w:hAnsi="Arial Rounded MT Bold" w:cs="Arial"/>
          <w:b w:val="0"/>
          <w:bCs w:val="0"/>
          <w:noProof/>
        </w:rPr>
        <w:t>der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7671F4">
        <w:rPr>
          <w:rFonts w:ascii="Arial Rounded MT Bold" w:hAnsi="Arial Rounded MT Bold" w:cs="Arial"/>
          <w:b w:val="0"/>
          <w:bCs w:val="0"/>
          <w:noProof/>
        </w:rPr>
        <w:t>Weg,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7671F4">
        <w:rPr>
          <w:rFonts w:ascii="Arial Rounded MT Bold" w:hAnsi="Arial Rounded MT Bold" w:cs="Arial"/>
          <w:b w:val="0"/>
          <w:bCs w:val="0"/>
          <w:noProof/>
        </w:rPr>
        <w:t>ich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7671F4">
        <w:rPr>
          <w:rFonts w:ascii="Arial Rounded MT Bold" w:hAnsi="Arial Rounded MT Bold" w:cs="Arial"/>
          <w:b w:val="0"/>
          <w:bCs w:val="0"/>
          <w:noProof/>
        </w:rPr>
        <w:t>bin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7671F4">
        <w:rPr>
          <w:rFonts w:ascii="Arial Rounded MT Bold" w:hAnsi="Arial Rounded MT Bold" w:cs="Arial"/>
          <w:b w:val="0"/>
          <w:bCs w:val="0"/>
          <w:noProof/>
        </w:rPr>
        <w:t>die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7671F4">
        <w:rPr>
          <w:rFonts w:ascii="Arial Rounded MT Bold" w:hAnsi="Arial Rounded MT Bold" w:cs="Arial"/>
          <w:b w:val="0"/>
          <w:bCs w:val="0"/>
          <w:noProof/>
        </w:rPr>
        <w:t>Wahrheit,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7671F4">
        <w:rPr>
          <w:rFonts w:ascii="Arial Rounded MT Bold" w:hAnsi="Arial Rounded MT Bold" w:cs="Arial"/>
          <w:b w:val="0"/>
          <w:bCs w:val="0"/>
          <w:noProof/>
        </w:rPr>
        <w:t>und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7671F4">
        <w:rPr>
          <w:rFonts w:ascii="Arial Rounded MT Bold" w:hAnsi="Arial Rounded MT Bold" w:cs="Arial"/>
          <w:b w:val="0"/>
          <w:bCs w:val="0"/>
          <w:noProof/>
        </w:rPr>
        <w:t>ich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7671F4">
        <w:rPr>
          <w:rFonts w:ascii="Arial Rounded MT Bold" w:hAnsi="Arial Rounded MT Bold" w:cs="Arial"/>
          <w:b w:val="0"/>
          <w:bCs w:val="0"/>
          <w:noProof/>
        </w:rPr>
        <w:t>bin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7671F4">
        <w:rPr>
          <w:rFonts w:ascii="Arial Rounded MT Bold" w:hAnsi="Arial Rounded MT Bold" w:cs="Arial"/>
          <w:b w:val="0"/>
          <w:bCs w:val="0"/>
          <w:noProof/>
        </w:rPr>
        <w:t>das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7671F4">
        <w:rPr>
          <w:rFonts w:ascii="Arial Rounded MT Bold" w:hAnsi="Arial Rounded MT Bold" w:cs="Arial"/>
          <w:b w:val="0"/>
          <w:bCs w:val="0"/>
          <w:noProof/>
        </w:rPr>
        <w:t>Leben.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7671F4">
        <w:rPr>
          <w:rFonts w:ascii="Arial Rounded MT Bold" w:hAnsi="Arial Rounded MT Bold" w:cs="Arial"/>
          <w:b w:val="0"/>
          <w:bCs w:val="0"/>
          <w:noProof/>
        </w:rPr>
        <w:t>Zum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7671F4">
        <w:rPr>
          <w:rFonts w:ascii="Arial Rounded MT Bold" w:hAnsi="Arial Rounded MT Bold" w:cs="Arial"/>
          <w:b w:val="0"/>
          <w:bCs w:val="0"/>
          <w:noProof/>
        </w:rPr>
        <w:t>Vater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7671F4">
        <w:rPr>
          <w:rFonts w:ascii="Arial Rounded MT Bold" w:hAnsi="Arial Rounded MT Bold" w:cs="Arial"/>
          <w:b w:val="0"/>
          <w:bCs w:val="0"/>
          <w:noProof/>
        </w:rPr>
        <w:t>kommt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7671F4">
        <w:rPr>
          <w:rFonts w:ascii="Arial Rounded MT Bold" w:hAnsi="Arial Rounded MT Bold" w:cs="Arial"/>
          <w:b w:val="0"/>
          <w:bCs w:val="0"/>
          <w:noProof/>
        </w:rPr>
        <w:t>man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7671F4">
        <w:rPr>
          <w:rFonts w:ascii="Arial Rounded MT Bold" w:hAnsi="Arial Rounded MT Bold" w:cs="Arial"/>
          <w:b w:val="0"/>
          <w:bCs w:val="0"/>
          <w:noProof/>
        </w:rPr>
        <w:t>nur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7671F4">
        <w:rPr>
          <w:rFonts w:ascii="Arial Rounded MT Bold" w:hAnsi="Arial Rounded MT Bold" w:cs="Arial"/>
          <w:b w:val="0"/>
          <w:bCs w:val="0"/>
          <w:noProof/>
        </w:rPr>
        <w:t>durch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7671F4">
        <w:rPr>
          <w:rFonts w:ascii="Arial Rounded MT Bold" w:hAnsi="Arial Rounded MT Bold" w:cs="Arial"/>
          <w:b w:val="0"/>
          <w:bCs w:val="0"/>
          <w:noProof/>
        </w:rPr>
        <w:t>mich.“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Johannes </w:t>
      </w:r>
      <w:r w:rsidRPr="007671F4">
        <w:rPr>
          <w:rFonts w:ascii="Arial Rounded MT Bold" w:hAnsi="Arial Rounded MT Bold" w:cs="Arial"/>
          <w:b w:val="0"/>
          <w:bCs w:val="0"/>
          <w:noProof/>
        </w:rPr>
        <w:t>14</w:t>
      </w:r>
      <w:r w:rsidR="00B60903">
        <w:rPr>
          <w:rFonts w:ascii="Arial Rounded MT Bold" w:hAnsi="Arial Rounded MT Bold" w:cs="Arial"/>
          <w:b w:val="0"/>
          <w:bCs w:val="0"/>
          <w:noProof/>
        </w:rPr>
        <w:t>, 6</w:t>
      </w:r>
      <w:r w:rsidRPr="007671F4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0E3746F9" w14:textId="36C59123" w:rsidR="008A3708" w:rsidRDefault="00C06D0E" w:rsidP="008265EC">
      <w:pPr>
        <w:pStyle w:val="Absatzregulr"/>
        <w:numPr>
          <w:ilvl w:val="0"/>
          <w:numId w:val="0"/>
        </w:numPr>
      </w:pPr>
      <w:r>
        <w:lastRenderedPageBreak/>
        <w:t>Jesus</w:t>
      </w:r>
      <w:r w:rsidR="00B60903">
        <w:t xml:space="preserve"> </w:t>
      </w:r>
      <w:r>
        <w:t>spricht</w:t>
      </w:r>
      <w:r w:rsidR="00B60903">
        <w:t xml:space="preserve"> </w:t>
      </w:r>
      <w:r>
        <w:t>hier</w:t>
      </w:r>
      <w:r w:rsidR="00B60903">
        <w:t xml:space="preserve"> </w:t>
      </w:r>
      <w:r>
        <w:t>von</w:t>
      </w:r>
      <w:r w:rsidR="00B60903">
        <w:t xml:space="preserve"> </w:t>
      </w:r>
      <w:r>
        <w:t>seinem</w:t>
      </w:r>
      <w:r w:rsidR="00B60903">
        <w:t xml:space="preserve"> </w:t>
      </w:r>
      <w:r>
        <w:t>Vater,</w:t>
      </w:r>
      <w:r w:rsidR="00B60903">
        <w:t xml:space="preserve"> </w:t>
      </w:r>
      <w:r>
        <w:t>der</w:t>
      </w:r>
      <w:r w:rsidR="00B60903">
        <w:t xml:space="preserve"> </w:t>
      </w:r>
      <w:r>
        <w:t>Gott</w:t>
      </w:r>
      <w:r w:rsidR="00B60903">
        <w:t xml:space="preserve"> </w:t>
      </w:r>
      <w:r>
        <w:t>selbst</w:t>
      </w:r>
      <w:r w:rsidR="00B60903">
        <w:t xml:space="preserve"> </w:t>
      </w:r>
      <w:r>
        <w:t>ist.</w:t>
      </w:r>
      <w:r w:rsidR="00B60903">
        <w:t xml:space="preserve"> </w:t>
      </w:r>
      <w:r>
        <w:t>Also</w:t>
      </w:r>
      <w:r w:rsidR="00B60903">
        <w:t xml:space="preserve"> </w:t>
      </w:r>
      <w:r>
        <w:t>zu</w:t>
      </w:r>
      <w:r w:rsidR="00B60903">
        <w:t xml:space="preserve"> </w:t>
      </w:r>
      <w:r>
        <w:t>Gott</w:t>
      </w:r>
      <w:r w:rsidR="00B60903">
        <w:t xml:space="preserve"> </w:t>
      </w:r>
      <w:r>
        <w:t>kommen</w:t>
      </w:r>
      <w:r w:rsidR="00B60903">
        <w:t xml:space="preserve"> </w:t>
      </w:r>
      <w:r>
        <w:t>wir</w:t>
      </w:r>
      <w:r w:rsidR="00B60903">
        <w:t xml:space="preserve"> </w:t>
      </w:r>
      <w:r>
        <w:t>durch</w:t>
      </w:r>
      <w:r w:rsidR="00B60903">
        <w:t xml:space="preserve"> </w:t>
      </w:r>
      <w:r>
        <w:t>Jesus.</w:t>
      </w:r>
      <w:r w:rsidR="00B60903">
        <w:t xml:space="preserve"> </w:t>
      </w:r>
      <w:r>
        <w:t>Er</w:t>
      </w:r>
      <w:r w:rsidR="00B60903">
        <w:t xml:space="preserve"> </w:t>
      </w:r>
      <w:r>
        <w:t>ist</w:t>
      </w:r>
      <w:r w:rsidR="00B60903">
        <w:t xml:space="preserve"> </w:t>
      </w:r>
      <w:r>
        <w:t>der</w:t>
      </w:r>
      <w:r w:rsidR="00B60903">
        <w:t xml:space="preserve"> </w:t>
      </w:r>
      <w:r>
        <w:t>Weg,</w:t>
      </w:r>
      <w:r w:rsidR="00B60903">
        <w:t xml:space="preserve"> </w:t>
      </w:r>
      <w:r>
        <w:t>die</w:t>
      </w:r>
      <w:r w:rsidR="00B60903">
        <w:t xml:space="preserve"> </w:t>
      </w:r>
      <w:r>
        <w:t>Wahrheit</w:t>
      </w:r>
      <w:r w:rsidR="00B60903">
        <w:t xml:space="preserve"> </w:t>
      </w:r>
      <w:r>
        <w:t>und</w:t>
      </w:r>
      <w:r w:rsidR="00B60903">
        <w:t xml:space="preserve"> </w:t>
      </w:r>
      <w:r>
        <w:t>das</w:t>
      </w:r>
      <w:r w:rsidR="00B60903">
        <w:t xml:space="preserve"> </w:t>
      </w:r>
      <w:r>
        <w:t>Leben.</w:t>
      </w:r>
      <w:r w:rsidR="00B60903">
        <w:t xml:space="preserve"> </w:t>
      </w:r>
      <w:r>
        <w:t>Das</w:t>
      </w:r>
      <w:r w:rsidR="00B60903">
        <w:t xml:space="preserve"> </w:t>
      </w:r>
      <w:r>
        <w:t>ist</w:t>
      </w:r>
      <w:r w:rsidR="00B60903">
        <w:t xml:space="preserve"> </w:t>
      </w:r>
      <w:r>
        <w:t>nicht</w:t>
      </w:r>
      <w:r w:rsidR="00B60903">
        <w:t xml:space="preserve"> </w:t>
      </w:r>
      <w:r>
        <w:t>meine</w:t>
      </w:r>
      <w:r w:rsidR="00B60903">
        <w:t xml:space="preserve"> </w:t>
      </w:r>
      <w:r>
        <w:t>Idee</w:t>
      </w:r>
      <w:r w:rsidR="00B60903">
        <w:t xml:space="preserve"> </w:t>
      </w:r>
      <w:r>
        <w:t>und</w:t>
      </w:r>
      <w:r w:rsidR="00B60903">
        <w:t xml:space="preserve"> </w:t>
      </w:r>
      <w:r>
        <w:t>nicht</w:t>
      </w:r>
      <w:r w:rsidR="00B60903">
        <w:t xml:space="preserve"> </w:t>
      </w:r>
      <w:r>
        <w:t>die</w:t>
      </w:r>
      <w:r w:rsidR="00B60903">
        <w:t xml:space="preserve"> </w:t>
      </w:r>
      <w:r>
        <w:t>Idee</w:t>
      </w:r>
      <w:r w:rsidR="00B60903">
        <w:t xml:space="preserve"> </w:t>
      </w:r>
      <w:r>
        <w:t>der</w:t>
      </w:r>
      <w:r w:rsidR="00B60903">
        <w:t xml:space="preserve"> </w:t>
      </w:r>
      <w:r>
        <w:t>Christenheit.</w:t>
      </w:r>
      <w:r w:rsidR="00B60903">
        <w:t xml:space="preserve"> </w:t>
      </w:r>
      <w:r>
        <w:t>Das</w:t>
      </w:r>
      <w:r w:rsidR="00B60903">
        <w:t xml:space="preserve"> </w:t>
      </w:r>
      <w:r>
        <w:t>ist</w:t>
      </w:r>
      <w:r w:rsidR="00B60903">
        <w:t xml:space="preserve"> </w:t>
      </w:r>
      <w:r>
        <w:t>eigentlich</w:t>
      </w:r>
      <w:r w:rsidR="00B60903">
        <w:t xml:space="preserve"> </w:t>
      </w:r>
      <w:r>
        <w:t>Gottes</w:t>
      </w:r>
      <w:r w:rsidR="00B60903">
        <w:t xml:space="preserve"> </w:t>
      </w:r>
      <w:r>
        <w:t>Idee.</w:t>
      </w:r>
      <w:r w:rsidR="00B60903">
        <w:t xml:space="preserve"> </w:t>
      </w:r>
      <w:r>
        <w:t>Der</w:t>
      </w:r>
      <w:r w:rsidR="00B60903">
        <w:t xml:space="preserve"> </w:t>
      </w:r>
      <w:r>
        <w:t>Apostel</w:t>
      </w:r>
      <w:r w:rsidR="00B60903">
        <w:t xml:space="preserve"> </w:t>
      </w:r>
      <w:r>
        <w:t>Paulus</w:t>
      </w:r>
      <w:r w:rsidR="00B60903">
        <w:t xml:space="preserve"> </w:t>
      </w:r>
      <w:r>
        <w:t>schrieb</w:t>
      </w:r>
      <w:r w:rsidR="00B60903">
        <w:t xml:space="preserve"> </w:t>
      </w:r>
      <w:r>
        <w:t>das</w:t>
      </w:r>
      <w:r w:rsidR="00B60903">
        <w:t xml:space="preserve"> </w:t>
      </w:r>
      <w:r>
        <w:t>einmal</w:t>
      </w:r>
      <w:r w:rsidR="00B60903">
        <w:t xml:space="preserve"> </w:t>
      </w:r>
      <w:r>
        <w:t>den</w:t>
      </w:r>
      <w:r w:rsidR="00B60903">
        <w:t xml:space="preserve"> </w:t>
      </w:r>
      <w:r>
        <w:t>Christen,</w:t>
      </w:r>
      <w:r w:rsidR="00B60903">
        <w:t xml:space="preserve"> </w:t>
      </w:r>
      <w:r>
        <w:t>die</w:t>
      </w:r>
      <w:r w:rsidR="00B60903">
        <w:t xml:space="preserve"> </w:t>
      </w:r>
      <w:r>
        <w:t>in</w:t>
      </w:r>
      <w:r w:rsidR="00B60903">
        <w:t xml:space="preserve"> </w:t>
      </w:r>
      <w:r>
        <w:t>Kolossä</w:t>
      </w:r>
      <w:r w:rsidR="00B60903">
        <w:t xml:space="preserve"> </w:t>
      </w:r>
      <w:r>
        <w:t>lebten:</w:t>
      </w:r>
    </w:p>
    <w:p w14:paraId="79AA66FD" w14:textId="108C59C7" w:rsidR="00AB280F" w:rsidRPr="007671F4" w:rsidRDefault="002B15BA" w:rsidP="00AB280F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7671F4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00F0D1" wp14:editId="340DC1EB">
                <wp:simplePos x="0" y="0"/>
                <wp:positionH relativeFrom="column">
                  <wp:posOffset>-74072</wp:posOffset>
                </wp:positionH>
                <wp:positionV relativeFrom="paragraph">
                  <wp:posOffset>66675</wp:posOffset>
                </wp:positionV>
                <wp:extent cx="367665" cy="457200"/>
                <wp:effectExtent l="0" t="0" r="13335" b="19050"/>
                <wp:wrapNone/>
                <wp:docPr id="2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43095" w14:textId="77777777" w:rsidR="002B15BA" w:rsidRPr="005B338F" w:rsidRDefault="002B15BA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0F0D1" id="_x0000_s1052" type="#_x0000_t202" style="position:absolute;left:0;text-align:left;margin-left:-5.85pt;margin-top:5.25pt;width:28.9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EFLAIAAFoEAAAOAAAAZHJzL2Uyb0RvYy54bWysVNtu2zAMfR+wfxD0vjjJcmmNOEWXLsOA&#10;7gK0+wBZlmNhsqhRSuzs60fJaZr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">
                <v:textbox>
                  <w:txbxContent>
                    <w:p w14:paraId="14C43095" w14:textId="77777777" w:rsidR="002B15BA" w:rsidRPr="005B338F" w:rsidRDefault="002B15BA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„Gott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hat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beschlossen,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mit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der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ganzen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Fülle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seines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Wesens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in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Jesus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zu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wohnen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und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durch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ihn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das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ganze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Universum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mit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sich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zu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versöhnen.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Dadurch,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dass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Christus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am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Kreuz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sein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Blut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vergoss,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hat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Gott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Frieden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geschaffen.</w:t>
      </w:r>
      <w:r w:rsidR="006F0713" w:rsidRPr="007671F4">
        <w:rPr>
          <w:rFonts w:ascii="Arial Rounded MT Bold" w:hAnsi="Arial Rounded MT Bold" w:cs="Arial"/>
          <w:b w:val="0"/>
          <w:bCs w:val="0"/>
          <w:noProof/>
        </w:rPr>
        <w:t>“</w:t>
      </w:r>
      <w:r w:rsidR="00B60903">
        <w:rPr>
          <w:rFonts w:ascii="Arial Rounded MT Bold" w:hAnsi="Arial Rounded MT Bold" w:cs="Arial"/>
          <w:b w:val="0"/>
          <w:bCs w:val="0"/>
          <w:noProof/>
        </w:rPr>
        <w:t xml:space="preserve"> </w:t>
      </w:r>
      <w:bookmarkStart w:id="12" w:name="_GoBack"/>
      <w:r w:rsidR="00B60903">
        <w:rPr>
          <w:rFonts w:ascii="Arial Rounded MT Bold" w:hAnsi="Arial Rounded MT Bold" w:cs="Arial"/>
          <w:b w:val="0"/>
          <w:bCs w:val="0"/>
          <w:noProof/>
        </w:rPr>
        <w:t xml:space="preserve">Kolosser 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1</w:t>
      </w:r>
      <w:r w:rsidR="00B60903">
        <w:rPr>
          <w:rFonts w:ascii="Arial Rounded MT Bold" w:hAnsi="Arial Rounded MT Bold" w:cs="Arial"/>
          <w:b w:val="0"/>
          <w:bCs w:val="0"/>
          <w:noProof/>
        </w:rPr>
        <w:t>, 1</w:t>
      </w:r>
      <w:r w:rsidR="00AB280F" w:rsidRPr="007671F4">
        <w:rPr>
          <w:rFonts w:ascii="Arial Rounded MT Bold" w:hAnsi="Arial Rounded MT Bold" w:cs="Arial"/>
          <w:b w:val="0"/>
          <w:bCs w:val="0"/>
          <w:noProof/>
        </w:rPr>
        <w:t>9-20</w:t>
      </w:r>
      <w:bookmarkEnd w:id="12"/>
      <w:r w:rsidR="00AB280F" w:rsidRPr="007671F4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16037CF1" w14:textId="0DFF50BD" w:rsidR="00D01359" w:rsidRPr="008A3708" w:rsidRDefault="00C06D0E" w:rsidP="008A3708">
      <w:pPr>
        <w:pStyle w:val="Absatzregulr"/>
        <w:numPr>
          <w:ilvl w:val="0"/>
          <w:numId w:val="0"/>
        </w:numPr>
      </w:pPr>
      <w:r>
        <w:t>Gott</w:t>
      </w:r>
      <w:r w:rsidR="00B60903">
        <w:t xml:space="preserve"> </w:t>
      </w:r>
      <w:r>
        <w:t>hat</w:t>
      </w:r>
      <w:r w:rsidR="00B60903">
        <w:t xml:space="preserve"> </w:t>
      </w:r>
      <w:r>
        <w:t>es</w:t>
      </w:r>
      <w:r w:rsidR="00B60903">
        <w:t xml:space="preserve"> </w:t>
      </w:r>
      <w:r>
        <w:t>gefallen,</w:t>
      </w:r>
      <w:r w:rsidR="00B60903">
        <w:t xml:space="preserve"> </w:t>
      </w:r>
      <w:r>
        <w:t>das</w:t>
      </w:r>
      <w:r w:rsidR="00B60903">
        <w:t xml:space="preserve"> </w:t>
      </w:r>
      <w:r>
        <w:t>so</w:t>
      </w:r>
      <w:r w:rsidR="00B60903">
        <w:t xml:space="preserve"> </w:t>
      </w:r>
      <w:r>
        <w:t>zu</w:t>
      </w:r>
      <w:r w:rsidR="00B60903">
        <w:t xml:space="preserve"> </w:t>
      </w:r>
      <w:r>
        <w:t>tun.</w:t>
      </w:r>
      <w:r w:rsidR="00B60903">
        <w:t xml:space="preserve"> </w:t>
      </w:r>
      <w:r>
        <w:t>Persönlich</w:t>
      </w:r>
      <w:r w:rsidR="00B60903">
        <w:t xml:space="preserve"> </w:t>
      </w:r>
      <w:r>
        <w:t>finde</w:t>
      </w:r>
      <w:r w:rsidR="00B60903">
        <w:t xml:space="preserve"> </w:t>
      </w:r>
      <w:r>
        <w:t>ich</w:t>
      </w:r>
      <w:r w:rsidR="00B60903">
        <w:t xml:space="preserve"> </w:t>
      </w:r>
      <w:r>
        <w:t>das</w:t>
      </w:r>
      <w:r w:rsidR="00B60903">
        <w:t xml:space="preserve"> </w:t>
      </w:r>
      <w:r>
        <w:t>insofern</w:t>
      </w:r>
      <w:r w:rsidR="00B60903">
        <w:t xml:space="preserve"> </w:t>
      </w:r>
      <w:r>
        <w:t>eine</w:t>
      </w:r>
      <w:r w:rsidR="00B60903">
        <w:t xml:space="preserve"> </w:t>
      </w:r>
      <w:r>
        <w:t>gute</w:t>
      </w:r>
      <w:r w:rsidR="00B60903">
        <w:t xml:space="preserve"> </w:t>
      </w:r>
      <w:r>
        <w:t>Idee,</w:t>
      </w:r>
      <w:r w:rsidR="00B60903">
        <w:t xml:space="preserve"> </w:t>
      </w:r>
      <w:r>
        <w:t>dass</w:t>
      </w:r>
      <w:r w:rsidR="00B60903">
        <w:t xml:space="preserve"> </w:t>
      </w:r>
      <w:r>
        <w:t>wir</w:t>
      </w:r>
      <w:r w:rsidR="00B60903">
        <w:t xml:space="preserve"> </w:t>
      </w:r>
      <w:r>
        <w:t>uns</w:t>
      </w:r>
      <w:r w:rsidR="00B60903">
        <w:t xml:space="preserve"> </w:t>
      </w:r>
      <w:r>
        <w:t>nicht</w:t>
      </w:r>
      <w:r w:rsidR="00B60903">
        <w:t xml:space="preserve"> </w:t>
      </w:r>
      <w:r>
        <w:t>an</w:t>
      </w:r>
      <w:r w:rsidR="00B60903">
        <w:t xml:space="preserve"> </w:t>
      </w:r>
      <w:r>
        <w:t>unzählige</w:t>
      </w:r>
      <w:r w:rsidR="00B60903">
        <w:t xml:space="preserve"> </w:t>
      </w:r>
      <w:r>
        <w:t>Gottheiten</w:t>
      </w:r>
      <w:r w:rsidR="00B60903">
        <w:t xml:space="preserve"> </w:t>
      </w:r>
      <w:r>
        <w:t>wenden</w:t>
      </w:r>
      <w:r w:rsidR="00B60903">
        <w:t xml:space="preserve"> </w:t>
      </w:r>
      <w:r>
        <w:t>müssen.</w:t>
      </w:r>
      <w:r w:rsidR="00B60903">
        <w:t xml:space="preserve"> </w:t>
      </w:r>
      <w:r>
        <w:t>Es</w:t>
      </w:r>
      <w:r w:rsidR="00B60903">
        <w:t xml:space="preserve"> </w:t>
      </w:r>
      <w:r>
        <w:t>genügt,</w:t>
      </w:r>
      <w:r w:rsidR="00B60903">
        <w:t xml:space="preserve"> </w:t>
      </w:r>
      <w:r>
        <w:t>wenn</w:t>
      </w:r>
      <w:r w:rsidR="00B60903">
        <w:t xml:space="preserve"> </w:t>
      </w:r>
      <w:r>
        <w:t>wir</w:t>
      </w:r>
      <w:r w:rsidR="00B60903">
        <w:t xml:space="preserve"> </w:t>
      </w:r>
      <w:r>
        <w:t>uns</w:t>
      </w:r>
      <w:r w:rsidR="00B60903">
        <w:t xml:space="preserve"> </w:t>
      </w:r>
      <w:r w:rsidR="001B39E8">
        <w:t>auf</w:t>
      </w:r>
      <w:r w:rsidR="00B60903">
        <w:t xml:space="preserve"> </w:t>
      </w:r>
      <w:r>
        <w:t>Jesus</w:t>
      </w:r>
      <w:r w:rsidR="00B60903">
        <w:t xml:space="preserve"> </w:t>
      </w:r>
      <w:r w:rsidR="001B39E8">
        <w:t>konzentrieren</w:t>
      </w:r>
      <w:r>
        <w:t>.</w:t>
      </w:r>
      <w:r w:rsidR="00B60903">
        <w:t xml:space="preserve"> </w:t>
      </w:r>
      <w:r w:rsidR="008A3708">
        <w:t>Ich</w:t>
      </w:r>
      <w:r w:rsidR="00B60903">
        <w:t xml:space="preserve"> </w:t>
      </w:r>
      <w:r w:rsidR="008A3708">
        <w:t>bin</w:t>
      </w:r>
      <w:r w:rsidR="00B60903">
        <w:t xml:space="preserve"> </w:t>
      </w:r>
      <w:r w:rsidR="008A3708">
        <w:t>davon</w:t>
      </w:r>
      <w:r w:rsidR="00B60903">
        <w:t xml:space="preserve"> </w:t>
      </w:r>
      <w:r w:rsidR="008A3708">
        <w:t>überzeugt,</w:t>
      </w:r>
      <w:r w:rsidR="00B60903">
        <w:t xml:space="preserve"> </w:t>
      </w:r>
      <w:r w:rsidR="008A3708">
        <w:t>dass</w:t>
      </w:r>
      <w:r w:rsidR="00B60903">
        <w:t xml:space="preserve"> </w:t>
      </w:r>
      <w:r w:rsidR="008A3708">
        <w:t>das</w:t>
      </w:r>
      <w:r w:rsidR="00B60903">
        <w:t xml:space="preserve"> </w:t>
      </w:r>
      <w:r w:rsidR="008A3708">
        <w:t>die</w:t>
      </w:r>
      <w:r w:rsidR="00B60903">
        <w:t xml:space="preserve"> </w:t>
      </w:r>
      <w:r w:rsidR="008A3708">
        <w:t>Wahrheit</w:t>
      </w:r>
      <w:r w:rsidR="00B60903">
        <w:t xml:space="preserve"> </w:t>
      </w:r>
      <w:r w:rsidR="008A3708">
        <w:t>ist</w:t>
      </w:r>
      <w:r w:rsidR="00B60903">
        <w:t xml:space="preserve"> </w:t>
      </w:r>
      <w:r w:rsidR="008A3708">
        <w:t>und</w:t>
      </w:r>
      <w:r w:rsidR="00B60903">
        <w:t xml:space="preserve"> </w:t>
      </w:r>
      <w:r w:rsidR="008A3708">
        <w:t>ich</w:t>
      </w:r>
      <w:r w:rsidR="00B60903">
        <w:t xml:space="preserve"> </w:t>
      </w:r>
      <w:r w:rsidR="008A3708">
        <w:t>bin</w:t>
      </w:r>
      <w:r w:rsidR="00B60903">
        <w:t xml:space="preserve"> </w:t>
      </w:r>
      <w:r w:rsidR="008A3708">
        <w:t>überzeugt,</w:t>
      </w:r>
      <w:r w:rsidR="00B60903">
        <w:t xml:space="preserve"> </w:t>
      </w:r>
      <w:r w:rsidR="008A3708">
        <w:t>dass</w:t>
      </w:r>
      <w:r w:rsidR="00B60903">
        <w:t xml:space="preserve"> </w:t>
      </w:r>
      <w:r w:rsidR="008A3708">
        <w:t>dieser</w:t>
      </w:r>
      <w:r w:rsidR="00B60903">
        <w:t xml:space="preserve"> </w:t>
      </w:r>
      <w:r w:rsidR="008A3708">
        <w:t>Glaube</w:t>
      </w:r>
      <w:r w:rsidR="00B60903">
        <w:t xml:space="preserve"> </w:t>
      </w:r>
      <w:r w:rsidR="008A3708">
        <w:t>hält,</w:t>
      </w:r>
      <w:r w:rsidR="00B60903">
        <w:t xml:space="preserve"> </w:t>
      </w:r>
      <w:r w:rsidR="008A3708">
        <w:t>was</w:t>
      </w:r>
      <w:r w:rsidR="00B60903">
        <w:t xml:space="preserve"> </w:t>
      </w:r>
      <w:r w:rsidR="008A3708">
        <w:t>er</w:t>
      </w:r>
      <w:r w:rsidR="00B60903">
        <w:t xml:space="preserve"> </w:t>
      </w:r>
      <w:r w:rsidR="008A3708">
        <w:t>verspricht.</w:t>
      </w:r>
      <w:bookmarkEnd w:id="0"/>
    </w:p>
    <w:sectPr w:rsidR="00D01359" w:rsidRPr="008A3708" w:rsidSect="00E9063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54222" w14:textId="77777777" w:rsidR="006206B9" w:rsidRDefault="006206B9">
      <w:r>
        <w:separator/>
      </w:r>
    </w:p>
  </w:endnote>
  <w:endnote w:type="continuationSeparator" w:id="0">
    <w:p w14:paraId="1BD7927B" w14:textId="77777777" w:rsidR="006206B9" w:rsidRDefault="0062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AE60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8C7129A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7C81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60903">
      <w:rPr>
        <w:rStyle w:val="Seitenzahl"/>
        <w:noProof/>
      </w:rPr>
      <w:t>19</w:t>
    </w:r>
    <w:r>
      <w:rPr>
        <w:rStyle w:val="Seitenzahl"/>
      </w:rPr>
      <w:fldChar w:fldCharType="end"/>
    </w:r>
  </w:p>
  <w:p w14:paraId="59C038E7" w14:textId="77777777" w:rsidR="00615E7B" w:rsidRDefault="0061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F28E6" w14:textId="77777777" w:rsidR="006206B9" w:rsidRDefault="006206B9">
      <w:r>
        <w:separator/>
      </w:r>
    </w:p>
  </w:footnote>
  <w:footnote w:type="continuationSeparator" w:id="0">
    <w:p w14:paraId="2F24DE0F" w14:textId="77777777" w:rsidR="006206B9" w:rsidRDefault="006206B9">
      <w:r>
        <w:continuationSeparator/>
      </w:r>
    </w:p>
  </w:footnote>
  <w:footnote w:id="1">
    <w:p w14:paraId="073C417B" w14:textId="2C7D8DB9" w:rsidR="00011B9B" w:rsidRDefault="00011B9B">
      <w:pPr>
        <w:pStyle w:val="Funotentext"/>
      </w:pPr>
      <w:r>
        <w:rPr>
          <w:rStyle w:val="Funotenzeichen"/>
        </w:rPr>
        <w:footnoteRef/>
      </w:r>
      <w:r>
        <w:t xml:space="preserve"> MSD MANUAL, Ausgabe für medizinische Fachkreise. </w:t>
      </w:r>
      <w:r w:rsidR="00165826" w:rsidRPr="00165826">
        <w:t>https://www.msdmanuals.com/de-de/profi/geriatrie/soziale-angelegenheiten-bei-%C3%A4lteren/religion-und-spiritualit%C3%A4t-bei-%C3%A4lteren-menschen</w:t>
      </w:r>
    </w:p>
  </w:footnote>
  <w:footnote w:id="2">
    <w:p w14:paraId="47FF7C40" w14:textId="77777777" w:rsidR="00A71F39" w:rsidRDefault="00A71F39">
      <w:pPr>
        <w:pStyle w:val="Funotentext"/>
      </w:pPr>
      <w:r>
        <w:rPr>
          <w:rStyle w:val="Funotenzeichen"/>
        </w:rPr>
        <w:footnoteRef/>
      </w:r>
      <w:r>
        <w:t xml:space="preserve"> Verändertes Zitat aus: Timothy Keller: Warum Gott? (Brunnen, 2011</w:t>
      </w:r>
      <w:r w:rsidRPr="00A71F39">
        <w:rPr>
          <w:vertAlign w:val="superscript"/>
        </w:rPr>
        <w:t>3</w:t>
      </w:r>
      <w:r>
        <w:t>), S.31.</w:t>
      </w:r>
    </w:p>
  </w:footnote>
  <w:footnote w:id="3">
    <w:p w14:paraId="2F4E76CC" w14:textId="77777777" w:rsidR="0059382D" w:rsidRDefault="0059382D" w:rsidP="0059382D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Alister</w:t>
      </w:r>
      <w:proofErr w:type="spellEnd"/>
      <w:r>
        <w:t xml:space="preserve"> McGrath, The </w:t>
      </w:r>
      <w:proofErr w:type="spellStart"/>
      <w:r>
        <w:t>Twilight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Atheism</w:t>
      </w:r>
      <w:proofErr w:type="spellEnd"/>
      <w:r>
        <w:t xml:space="preserve">: The </w:t>
      </w:r>
      <w:proofErr w:type="spellStart"/>
      <w:r>
        <w:t>Rise</w:t>
      </w:r>
      <w:proofErr w:type="spellEnd"/>
      <w:r>
        <w:t xml:space="preserve"> und Fall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Disbelief</w:t>
      </w:r>
      <w:proofErr w:type="spellEnd"/>
      <w:r>
        <w:t xml:space="preserve"> in der Modern World (Oxford, New York: Oxford University Press, 2004), S.230.</w:t>
      </w:r>
    </w:p>
  </w:footnote>
  <w:footnote w:id="4">
    <w:p w14:paraId="703037E3" w14:textId="77777777" w:rsidR="0059382D" w:rsidRDefault="0059382D" w:rsidP="0059382D">
      <w:pPr>
        <w:pStyle w:val="Funotentext"/>
      </w:pPr>
      <w:r>
        <w:rPr>
          <w:rStyle w:val="Funotenzeichen"/>
        </w:rPr>
        <w:footnoteRef/>
      </w:r>
      <w:r>
        <w:t xml:space="preserve"> Timothy Keller: Warum Gott? (Brunnen, 2011</w:t>
      </w:r>
      <w:r w:rsidRPr="00A71F39">
        <w:rPr>
          <w:vertAlign w:val="superscript"/>
        </w:rPr>
        <w:t>3</w:t>
      </w:r>
      <w:r>
        <w:t>), S.31.</w:t>
      </w:r>
    </w:p>
  </w:footnote>
  <w:footnote w:id="5">
    <w:p w14:paraId="04DD001F" w14:textId="77777777" w:rsidR="00126EEC" w:rsidRDefault="00126EEC">
      <w:pPr>
        <w:pStyle w:val="Funotentext"/>
      </w:pPr>
      <w:r>
        <w:rPr>
          <w:rStyle w:val="Funotenzeichen"/>
        </w:rPr>
        <w:footnoteRef/>
      </w:r>
      <w:r>
        <w:t xml:space="preserve"> Timothy Keller: Warum Gott? (Brunnen, 2011</w:t>
      </w:r>
      <w:r w:rsidRPr="00A71F39">
        <w:rPr>
          <w:vertAlign w:val="superscript"/>
        </w:rPr>
        <w:t>3</w:t>
      </w:r>
      <w:r>
        <w:t>), S.30.</w:t>
      </w:r>
    </w:p>
  </w:footnote>
  <w:footnote w:id="6">
    <w:p w14:paraId="2D5A5418" w14:textId="77777777" w:rsidR="00A513FC" w:rsidRDefault="00A513FC">
      <w:pPr>
        <w:pStyle w:val="Funotentext"/>
      </w:pPr>
      <w:r>
        <w:rPr>
          <w:rStyle w:val="Funotenzeichen"/>
        </w:rPr>
        <w:footnoteRef/>
      </w:r>
      <w:r>
        <w:t xml:space="preserve"> Timothy Keller: Warum Gott? (Brunnen, 2011</w:t>
      </w:r>
      <w:r w:rsidRPr="00A71F39">
        <w:rPr>
          <w:vertAlign w:val="superscript"/>
        </w:rPr>
        <w:t>3</w:t>
      </w:r>
      <w:r>
        <w:t>), S.31.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188B"/>
    <w:rsid w:val="0000226E"/>
    <w:rsid w:val="00005CBB"/>
    <w:rsid w:val="000065F7"/>
    <w:rsid w:val="00010063"/>
    <w:rsid w:val="00011B9B"/>
    <w:rsid w:val="000174FA"/>
    <w:rsid w:val="00017775"/>
    <w:rsid w:val="000206A7"/>
    <w:rsid w:val="00025676"/>
    <w:rsid w:val="0003113F"/>
    <w:rsid w:val="0003287A"/>
    <w:rsid w:val="00033C0F"/>
    <w:rsid w:val="00033D64"/>
    <w:rsid w:val="00033FE8"/>
    <w:rsid w:val="00037C8D"/>
    <w:rsid w:val="00043238"/>
    <w:rsid w:val="00047F81"/>
    <w:rsid w:val="0005229C"/>
    <w:rsid w:val="00064C1F"/>
    <w:rsid w:val="000669FF"/>
    <w:rsid w:val="00072245"/>
    <w:rsid w:val="000748BC"/>
    <w:rsid w:val="00074B3B"/>
    <w:rsid w:val="00082495"/>
    <w:rsid w:val="000825C1"/>
    <w:rsid w:val="00090188"/>
    <w:rsid w:val="00090718"/>
    <w:rsid w:val="000918C3"/>
    <w:rsid w:val="000929D8"/>
    <w:rsid w:val="0009718B"/>
    <w:rsid w:val="000A24E8"/>
    <w:rsid w:val="000A2C1C"/>
    <w:rsid w:val="000A42D5"/>
    <w:rsid w:val="000A66CF"/>
    <w:rsid w:val="000A7213"/>
    <w:rsid w:val="000B0758"/>
    <w:rsid w:val="000B20B9"/>
    <w:rsid w:val="000B3C10"/>
    <w:rsid w:val="000B6B56"/>
    <w:rsid w:val="000C18CF"/>
    <w:rsid w:val="000C21CA"/>
    <w:rsid w:val="000C5D15"/>
    <w:rsid w:val="000C690E"/>
    <w:rsid w:val="000D242C"/>
    <w:rsid w:val="000D25E8"/>
    <w:rsid w:val="000D2932"/>
    <w:rsid w:val="000D52DE"/>
    <w:rsid w:val="000D6316"/>
    <w:rsid w:val="000E3256"/>
    <w:rsid w:val="000E54A9"/>
    <w:rsid w:val="000F11A1"/>
    <w:rsid w:val="000F3581"/>
    <w:rsid w:val="000F555D"/>
    <w:rsid w:val="000F6DBA"/>
    <w:rsid w:val="000F7754"/>
    <w:rsid w:val="00100C5D"/>
    <w:rsid w:val="00100EA9"/>
    <w:rsid w:val="001017BD"/>
    <w:rsid w:val="00111883"/>
    <w:rsid w:val="001153C1"/>
    <w:rsid w:val="0011572E"/>
    <w:rsid w:val="0011669D"/>
    <w:rsid w:val="001166DB"/>
    <w:rsid w:val="00116773"/>
    <w:rsid w:val="00116B8D"/>
    <w:rsid w:val="00116CE6"/>
    <w:rsid w:val="00117CE6"/>
    <w:rsid w:val="00120AC1"/>
    <w:rsid w:val="00121344"/>
    <w:rsid w:val="0012281E"/>
    <w:rsid w:val="0012548A"/>
    <w:rsid w:val="0012554B"/>
    <w:rsid w:val="00126EEC"/>
    <w:rsid w:val="00132EF8"/>
    <w:rsid w:val="00136108"/>
    <w:rsid w:val="00137A3F"/>
    <w:rsid w:val="00141B47"/>
    <w:rsid w:val="001428B6"/>
    <w:rsid w:val="00143AF2"/>
    <w:rsid w:val="001531A6"/>
    <w:rsid w:val="001558DA"/>
    <w:rsid w:val="00156854"/>
    <w:rsid w:val="0016308C"/>
    <w:rsid w:val="00163579"/>
    <w:rsid w:val="00165826"/>
    <w:rsid w:val="00165967"/>
    <w:rsid w:val="0016642A"/>
    <w:rsid w:val="00167E7B"/>
    <w:rsid w:val="00173320"/>
    <w:rsid w:val="0018296B"/>
    <w:rsid w:val="0018488D"/>
    <w:rsid w:val="00184D18"/>
    <w:rsid w:val="00184F69"/>
    <w:rsid w:val="001858D0"/>
    <w:rsid w:val="00185F57"/>
    <w:rsid w:val="0019334D"/>
    <w:rsid w:val="0019777E"/>
    <w:rsid w:val="001A0FB8"/>
    <w:rsid w:val="001A30FE"/>
    <w:rsid w:val="001A5EA8"/>
    <w:rsid w:val="001A772D"/>
    <w:rsid w:val="001A7A17"/>
    <w:rsid w:val="001A7CD3"/>
    <w:rsid w:val="001B0B1C"/>
    <w:rsid w:val="001B196E"/>
    <w:rsid w:val="001B2AB0"/>
    <w:rsid w:val="001B39E8"/>
    <w:rsid w:val="001B41A7"/>
    <w:rsid w:val="001B47BB"/>
    <w:rsid w:val="001B6547"/>
    <w:rsid w:val="001C2677"/>
    <w:rsid w:val="001C2C78"/>
    <w:rsid w:val="001C4A2D"/>
    <w:rsid w:val="001C5100"/>
    <w:rsid w:val="001C5D14"/>
    <w:rsid w:val="001C7695"/>
    <w:rsid w:val="001D008C"/>
    <w:rsid w:val="001D09AE"/>
    <w:rsid w:val="001E0622"/>
    <w:rsid w:val="001E12BE"/>
    <w:rsid w:val="001E3CBA"/>
    <w:rsid w:val="001E4A81"/>
    <w:rsid w:val="001E529C"/>
    <w:rsid w:val="001F1501"/>
    <w:rsid w:val="001F1ACD"/>
    <w:rsid w:val="001F4138"/>
    <w:rsid w:val="001F5B93"/>
    <w:rsid w:val="00200C8E"/>
    <w:rsid w:val="00200CFF"/>
    <w:rsid w:val="00201813"/>
    <w:rsid w:val="002024A6"/>
    <w:rsid w:val="00203300"/>
    <w:rsid w:val="0020639D"/>
    <w:rsid w:val="002076CA"/>
    <w:rsid w:val="00215C35"/>
    <w:rsid w:val="0021621B"/>
    <w:rsid w:val="00217CA5"/>
    <w:rsid w:val="0022209E"/>
    <w:rsid w:val="0022560F"/>
    <w:rsid w:val="0023192B"/>
    <w:rsid w:val="002327BC"/>
    <w:rsid w:val="0023561F"/>
    <w:rsid w:val="00236012"/>
    <w:rsid w:val="002361B3"/>
    <w:rsid w:val="00240CDC"/>
    <w:rsid w:val="00241467"/>
    <w:rsid w:val="00241B8B"/>
    <w:rsid w:val="00242D00"/>
    <w:rsid w:val="00244489"/>
    <w:rsid w:val="00245E07"/>
    <w:rsid w:val="00247483"/>
    <w:rsid w:val="002549FC"/>
    <w:rsid w:val="00260A5E"/>
    <w:rsid w:val="00260B80"/>
    <w:rsid w:val="002716FB"/>
    <w:rsid w:val="00274C81"/>
    <w:rsid w:val="00275BD6"/>
    <w:rsid w:val="00276E3C"/>
    <w:rsid w:val="002778BF"/>
    <w:rsid w:val="00280F89"/>
    <w:rsid w:val="0028580A"/>
    <w:rsid w:val="00286E0C"/>
    <w:rsid w:val="00287968"/>
    <w:rsid w:val="00293D8F"/>
    <w:rsid w:val="00296C2E"/>
    <w:rsid w:val="002972EE"/>
    <w:rsid w:val="002A4160"/>
    <w:rsid w:val="002A58E2"/>
    <w:rsid w:val="002B078B"/>
    <w:rsid w:val="002B15BA"/>
    <w:rsid w:val="002B331C"/>
    <w:rsid w:val="002B55CA"/>
    <w:rsid w:val="002B5871"/>
    <w:rsid w:val="002C021C"/>
    <w:rsid w:val="002C0C26"/>
    <w:rsid w:val="002C308C"/>
    <w:rsid w:val="002C55A9"/>
    <w:rsid w:val="002D5515"/>
    <w:rsid w:val="002D55A2"/>
    <w:rsid w:val="002D5C75"/>
    <w:rsid w:val="002D691D"/>
    <w:rsid w:val="002D6CEE"/>
    <w:rsid w:val="002D6FE1"/>
    <w:rsid w:val="002E1FD0"/>
    <w:rsid w:val="002E4153"/>
    <w:rsid w:val="002E4600"/>
    <w:rsid w:val="002E68C0"/>
    <w:rsid w:val="002F3FB2"/>
    <w:rsid w:val="002F47A3"/>
    <w:rsid w:val="002F4967"/>
    <w:rsid w:val="002F506C"/>
    <w:rsid w:val="002F520B"/>
    <w:rsid w:val="002F7365"/>
    <w:rsid w:val="00300EEF"/>
    <w:rsid w:val="00302722"/>
    <w:rsid w:val="00302C78"/>
    <w:rsid w:val="0030501D"/>
    <w:rsid w:val="003073EA"/>
    <w:rsid w:val="00317F4F"/>
    <w:rsid w:val="003213E6"/>
    <w:rsid w:val="003218AC"/>
    <w:rsid w:val="0032286D"/>
    <w:rsid w:val="00324CCA"/>
    <w:rsid w:val="00325771"/>
    <w:rsid w:val="0032693A"/>
    <w:rsid w:val="00326E69"/>
    <w:rsid w:val="003311DD"/>
    <w:rsid w:val="0033196C"/>
    <w:rsid w:val="00340414"/>
    <w:rsid w:val="00342991"/>
    <w:rsid w:val="003446DC"/>
    <w:rsid w:val="0034740B"/>
    <w:rsid w:val="00355F0B"/>
    <w:rsid w:val="0035709C"/>
    <w:rsid w:val="00357A55"/>
    <w:rsid w:val="0036045C"/>
    <w:rsid w:val="00362D09"/>
    <w:rsid w:val="00363056"/>
    <w:rsid w:val="00365D64"/>
    <w:rsid w:val="0036622B"/>
    <w:rsid w:val="00366615"/>
    <w:rsid w:val="00366AD6"/>
    <w:rsid w:val="00367D0E"/>
    <w:rsid w:val="00370B34"/>
    <w:rsid w:val="00370BEF"/>
    <w:rsid w:val="00372ADE"/>
    <w:rsid w:val="00374B94"/>
    <w:rsid w:val="00375C7E"/>
    <w:rsid w:val="0038057E"/>
    <w:rsid w:val="00380581"/>
    <w:rsid w:val="003806B7"/>
    <w:rsid w:val="00381742"/>
    <w:rsid w:val="003817F9"/>
    <w:rsid w:val="003829F5"/>
    <w:rsid w:val="00382D3D"/>
    <w:rsid w:val="00384CA8"/>
    <w:rsid w:val="0038627A"/>
    <w:rsid w:val="00387235"/>
    <w:rsid w:val="00387550"/>
    <w:rsid w:val="0039023E"/>
    <w:rsid w:val="00394296"/>
    <w:rsid w:val="00395650"/>
    <w:rsid w:val="003975A2"/>
    <w:rsid w:val="003A4EB6"/>
    <w:rsid w:val="003A5055"/>
    <w:rsid w:val="003A534A"/>
    <w:rsid w:val="003A5F2C"/>
    <w:rsid w:val="003B320D"/>
    <w:rsid w:val="003B6432"/>
    <w:rsid w:val="003B6A3C"/>
    <w:rsid w:val="003B79D8"/>
    <w:rsid w:val="003C07D6"/>
    <w:rsid w:val="003C341C"/>
    <w:rsid w:val="003C6E05"/>
    <w:rsid w:val="003D0533"/>
    <w:rsid w:val="003D0DB0"/>
    <w:rsid w:val="003D3993"/>
    <w:rsid w:val="003E0663"/>
    <w:rsid w:val="003E1490"/>
    <w:rsid w:val="003E1519"/>
    <w:rsid w:val="003E2983"/>
    <w:rsid w:val="003E3C06"/>
    <w:rsid w:val="003E588B"/>
    <w:rsid w:val="003E783D"/>
    <w:rsid w:val="003F0426"/>
    <w:rsid w:val="003F2111"/>
    <w:rsid w:val="003F2B7B"/>
    <w:rsid w:val="004044FD"/>
    <w:rsid w:val="00404D2D"/>
    <w:rsid w:val="004140F0"/>
    <w:rsid w:val="00415C99"/>
    <w:rsid w:val="004168E0"/>
    <w:rsid w:val="0042224B"/>
    <w:rsid w:val="004274E5"/>
    <w:rsid w:val="00427961"/>
    <w:rsid w:val="00431E1A"/>
    <w:rsid w:val="00443482"/>
    <w:rsid w:val="00444248"/>
    <w:rsid w:val="004461E2"/>
    <w:rsid w:val="00446303"/>
    <w:rsid w:val="004465F0"/>
    <w:rsid w:val="00446BBC"/>
    <w:rsid w:val="00452999"/>
    <w:rsid w:val="0045311B"/>
    <w:rsid w:val="0045495D"/>
    <w:rsid w:val="0045576E"/>
    <w:rsid w:val="004612A0"/>
    <w:rsid w:val="00464515"/>
    <w:rsid w:val="00467549"/>
    <w:rsid w:val="004723F9"/>
    <w:rsid w:val="004726AF"/>
    <w:rsid w:val="004749F1"/>
    <w:rsid w:val="00476D78"/>
    <w:rsid w:val="00477197"/>
    <w:rsid w:val="00477D98"/>
    <w:rsid w:val="00481305"/>
    <w:rsid w:val="00484B34"/>
    <w:rsid w:val="00490986"/>
    <w:rsid w:val="00492B7F"/>
    <w:rsid w:val="00493C60"/>
    <w:rsid w:val="00494161"/>
    <w:rsid w:val="004941EB"/>
    <w:rsid w:val="004A1BA0"/>
    <w:rsid w:val="004A425C"/>
    <w:rsid w:val="004A42E3"/>
    <w:rsid w:val="004A485E"/>
    <w:rsid w:val="004A5594"/>
    <w:rsid w:val="004A7088"/>
    <w:rsid w:val="004B1A8D"/>
    <w:rsid w:val="004B450A"/>
    <w:rsid w:val="004B5A02"/>
    <w:rsid w:val="004B63A8"/>
    <w:rsid w:val="004B7AB8"/>
    <w:rsid w:val="004C1CF8"/>
    <w:rsid w:val="004C305B"/>
    <w:rsid w:val="004C38E0"/>
    <w:rsid w:val="004C7956"/>
    <w:rsid w:val="004D1091"/>
    <w:rsid w:val="004D6CEF"/>
    <w:rsid w:val="004E01E8"/>
    <w:rsid w:val="004E0904"/>
    <w:rsid w:val="004E1024"/>
    <w:rsid w:val="004E2FA5"/>
    <w:rsid w:val="004E34DA"/>
    <w:rsid w:val="004E4EEA"/>
    <w:rsid w:val="004E6EFE"/>
    <w:rsid w:val="004F1246"/>
    <w:rsid w:val="004F6A6B"/>
    <w:rsid w:val="00504EA8"/>
    <w:rsid w:val="005056CC"/>
    <w:rsid w:val="00506AE2"/>
    <w:rsid w:val="00507A65"/>
    <w:rsid w:val="00511438"/>
    <w:rsid w:val="00511730"/>
    <w:rsid w:val="00511E4F"/>
    <w:rsid w:val="00515B3B"/>
    <w:rsid w:val="00520156"/>
    <w:rsid w:val="00520911"/>
    <w:rsid w:val="00521F18"/>
    <w:rsid w:val="00522ED8"/>
    <w:rsid w:val="00524E55"/>
    <w:rsid w:val="00525F1B"/>
    <w:rsid w:val="005276ED"/>
    <w:rsid w:val="005305B3"/>
    <w:rsid w:val="0053089D"/>
    <w:rsid w:val="00533BE6"/>
    <w:rsid w:val="005342F2"/>
    <w:rsid w:val="00537B05"/>
    <w:rsid w:val="00542983"/>
    <w:rsid w:val="00543545"/>
    <w:rsid w:val="00545222"/>
    <w:rsid w:val="00546FFF"/>
    <w:rsid w:val="00551CB0"/>
    <w:rsid w:val="00552023"/>
    <w:rsid w:val="005603CA"/>
    <w:rsid w:val="0056120F"/>
    <w:rsid w:val="005614BA"/>
    <w:rsid w:val="005622CE"/>
    <w:rsid w:val="00562AE1"/>
    <w:rsid w:val="00566068"/>
    <w:rsid w:val="005677EA"/>
    <w:rsid w:val="00571858"/>
    <w:rsid w:val="00572E43"/>
    <w:rsid w:val="00574814"/>
    <w:rsid w:val="00575593"/>
    <w:rsid w:val="00576F05"/>
    <w:rsid w:val="00577F70"/>
    <w:rsid w:val="005805F2"/>
    <w:rsid w:val="00580833"/>
    <w:rsid w:val="00580966"/>
    <w:rsid w:val="0058141C"/>
    <w:rsid w:val="005829D4"/>
    <w:rsid w:val="005846AD"/>
    <w:rsid w:val="00592CF9"/>
    <w:rsid w:val="00592DC1"/>
    <w:rsid w:val="00593320"/>
    <w:rsid w:val="0059382D"/>
    <w:rsid w:val="00597D53"/>
    <w:rsid w:val="005A4E4A"/>
    <w:rsid w:val="005A6DEE"/>
    <w:rsid w:val="005B066F"/>
    <w:rsid w:val="005B0877"/>
    <w:rsid w:val="005B17EE"/>
    <w:rsid w:val="005B4583"/>
    <w:rsid w:val="005B5319"/>
    <w:rsid w:val="005B68C9"/>
    <w:rsid w:val="005B6D83"/>
    <w:rsid w:val="005C1532"/>
    <w:rsid w:val="005C18F2"/>
    <w:rsid w:val="005D016D"/>
    <w:rsid w:val="005D0F33"/>
    <w:rsid w:val="005D2EC0"/>
    <w:rsid w:val="005D466F"/>
    <w:rsid w:val="005D5053"/>
    <w:rsid w:val="005E3051"/>
    <w:rsid w:val="005E371B"/>
    <w:rsid w:val="005E42D5"/>
    <w:rsid w:val="005E6A28"/>
    <w:rsid w:val="005F0DF8"/>
    <w:rsid w:val="005F1A52"/>
    <w:rsid w:val="005F21B5"/>
    <w:rsid w:val="005F7360"/>
    <w:rsid w:val="00600751"/>
    <w:rsid w:val="006031D8"/>
    <w:rsid w:val="006043EA"/>
    <w:rsid w:val="00605610"/>
    <w:rsid w:val="00606965"/>
    <w:rsid w:val="0060727B"/>
    <w:rsid w:val="00611001"/>
    <w:rsid w:val="00611BA0"/>
    <w:rsid w:val="0061534F"/>
    <w:rsid w:val="00615E7B"/>
    <w:rsid w:val="006206B9"/>
    <w:rsid w:val="00620E08"/>
    <w:rsid w:val="00623623"/>
    <w:rsid w:val="00625DA6"/>
    <w:rsid w:val="0063461D"/>
    <w:rsid w:val="00635A94"/>
    <w:rsid w:val="006362D3"/>
    <w:rsid w:val="00640388"/>
    <w:rsid w:val="006422E3"/>
    <w:rsid w:val="00642B6C"/>
    <w:rsid w:val="00643104"/>
    <w:rsid w:val="0064516F"/>
    <w:rsid w:val="0064520A"/>
    <w:rsid w:val="00647087"/>
    <w:rsid w:val="006555A7"/>
    <w:rsid w:val="00656F40"/>
    <w:rsid w:val="00661630"/>
    <w:rsid w:val="00662E15"/>
    <w:rsid w:val="00663422"/>
    <w:rsid w:val="006653C6"/>
    <w:rsid w:val="00665F2D"/>
    <w:rsid w:val="00667D75"/>
    <w:rsid w:val="00671B18"/>
    <w:rsid w:val="00675770"/>
    <w:rsid w:val="00680E08"/>
    <w:rsid w:val="00680E6F"/>
    <w:rsid w:val="006844B6"/>
    <w:rsid w:val="00690EAD"/>
    <w:rsid w:val="00691F79"/>
    <w:rsid w:val="00694B2E"/>
    <w:rsid w:val="00695297"/>
    <w:rsid w:val="00695B4E"/>
    <w:rsid w:val="006A22D7"/>
    <w:rsid w:val="006A50C6"/>
    <w:rsid w:val="006A6947"/>
    <w:rsid w:val="006A7006"/>
    <w:rsid w:val="006B0174"/>
    <w:rsid w:val="006B0578"/>
    <w:rsid w:val="006B27D0"/>
    <w:rsid w:val="006B3456"/>
    <w:rsid w:val="006B4185"/>
    <w:rsid w:val="006C0FEA"/>
    <w:rsid w:val="006C2FC8"/>
    <w:rsid w:val="006C5DD4"/>
    <w:rsid w:val="006C7642"/>
    <w:rsid w:val="006D1710"/>
    <w:rsid w:val="006D2635"/>
    <w:rsid w:val="006D3CA8"/>
    <w:rsid w:val="006D7C8E"/>
    <w:rsid w:val="006E014A"/>
    <w:rsid w:val="006E26B1"/>
    <w:rsid w:val="006E5481"/>
    <w:rsid w:val="006E622D"/>
    <w:rsid w:val="006E7091"/>
    <w:rsid w:val="006F0713"/>
    <w:rsid w:val="006F26FF"/>
    <w:rsid w:val="006F402D"/>
    <w:rsid w:val="006F4C76"/>
    <w:rsid w:val="00701147"/>
    <w:rsid w:val="00701947"/>
    <w:rsid w:val="00701E8E"/>
    <w:rsid w:val="007023AA"/>
    <w:rsid w:val="007043A3"/>
    <w:rsid w:val="007165BE"/>
    <w:rsid w:val="00716B55"/>
    <w:rsid w:val="007173C1"/>
    <w:rsid w:val="00717827"/>
    <w:rsid w:val="00722502"/>
    <w:rsid w:val="00722906"/>
    <w:rsid w:val="00724DDB"/>
    <w:rsid w:val="00725B04"/>
    <w:rsid w:val="00736525"/>
    <w:rsid w:val="00736D8B"/>
    <w:rsid w:val="007412D3"/>
    <w:rsid w:val="00743F66"/>
    <w:rsid w:val="00744CB4"/>
    <w:rsid w:val="00747DD1"/>
    <w:rsid w:val="00747DDC"/>
    <w:rsid w:val="007506C9"/>
    <w:rsid w:val="00753AE2"/>
    <w:rsid w:val="007542AB"/>
    <w:rsid w:val="007570F7"/>
    <w:rsid w:val="00757CFE"/>
    <w:rsid w:val="00765C9A"/>
    <w:rsid w:val="00766586"/>
    <w:rsid w:val="007671F4"/>
    <w:rsid w:val="007718D6"/>
    <w:rsid w:val="007740B0"/>
    <w:rsid w:val="0077411C"/>
    <w:rsid w:val="00774345"/>
    <w:rsid w:val="00780DFC"/>
    <w:rsid w:val="00786CD8"/>
    <w:rsid w:val="007870AA"/>
    <w:rsid w:val="00787750"/>
    <w:rsid w:val="00787780"/>
    <w:rsid w:val="007920A4"/>
    <w:rsid w:val="00794A9B"/>
    <w:rsid w:val="007955BD"/>
    <w:rsid w:val="00795F21"/>
    <w:rsid w:val="00797983"/>
    <w:rsid w:val="007A101E"/>
    <w:rsid w:val="007A1D64"/>
    <w:rsid w:val="007A342F"/>
    <w:rsid w:val="007A3E65"/>
    <w:rsid w:val="007A6B21"/>
    <w:rsid w:val="007A78C9"/>
    <w:rsid w:val="007B101C"/>
    <w:rsid w:val="007B5564"/>
    <w:rsid w:val="007B6AE3"/>
    <w:rsid w:val="007C035E"/>
    <w:rsid w:val="007C2523"/>
    <w:rsid w:val="007C76FD"/>
    <w:rsid w:val="007D05CC"/>
    <w:rsid w:val="007D0892"/>
    <w:rsid w:val="007D1824"/>
    <w:rsid w:val="007D2180"/>
    <w:rsid w:val="007E0E90"/>
    <w:rsid w:val="007E1D30"/>
    <w:rsid w:val="007E1E5A"/>
    <w:rsid w:val="007E4A06"/>
    <w:rsid w:val="007E7644"/>
    <w:rsid w:val="007F0188"/>
    <w:rsid w:val="007F2C7A"/>
    <w:rsid w:val="007F388A"/>
    <w:rsid w:val="007F41FB"/>
    <w:rsid w:val="007F6CDB"/>
    <w:rsid w:val="008033D2"/>
    <w:rsid w:val="00806778"/>
    <w:rsid w:val="008111E7"/>
    <w:rsid w:val="00814F11"/>
    <w:rsid w:val="00816E69"/>
    <w:rsid w:val="008201D7"/>
    <w:rsid w:val="00820F3B"/>
    <w:rsid w:val="00820FB7"/>
    <w:rsid w:val="00822981"/>
    <w:rsid w:val="00822B79"/>
    <w:rsid w:val="008238C2"/>
    <w:rsid w:val="008265EC"/>
    <w:rsid w:val="00827D1A"/>
    <w:rsid w:val="00830EF0"/>
    <w:rsid w:val="00832E6B"/>
    <w:rsid w:val="00835C7C"/>
    <w:rsid w:val="0084122F"/>
    <w:rsid w:val="0084148A"/>
    <w:rsid w:val="008429B7"/>
    <w:rsid w:val="0084398A"/>
    <w:rsid w:val="00847DC9"/>
    <w:rsid w:val="0085284C"/>
    <w:rsid w:val="00853AEB"/>
    <w:rsid w:val="008549EC"/>
    <w:rsid w:val="00854A24"/>
    <w:rsid w:val="0085610C"/>
    <w:rsid w:val="0085644F"/>
    <w:rsid w:val="0086047C"/>
    <w:rsid w:val="00865A2D"/>
    <w:rsid w:val="00872E91"/>
    <w:rsid w:val="00875D6E"/>
    <w:rsid w:val="008815C1"/>
    <w:rsid w:val="00881DA2"/>
    <w:rsid w:val="00883B19"/>
    <w:rsid w:val="00883F64"/>
    <w:rsid w:val="00885EF3"/>
    <w:rsid w:val="00887D23"/>
    <w:rsid w:val="008903A1"/>
    <w:rsid w:val="0089248B"/>
    <w:rsid w:val="008A3708"/>
    <w:rsid w:val="008A5810"/>
    <w:rsid w:val="008B11CF"/>
    <w:rsid w:val="008B3B3E"/>
    <w:rsid w:val="008B46E0"/>
    <w:rsid w:val="008C0C27"/>
    <w:rsid w:val="008C4D6E"/>
    <w:rsid w:val="008C5FAF"/>
    <w:rsid w:val="008C6065"/>
    <w:rsid w:val="008D19D8"/>
    <w:rsid w:val="008D1EE0"/>
    <w:rsid w:val="008D4DFE"/>
    <w:rsid w:val="008D5BA8"/>
    <w:rsid w:val="008E11F2"/>
    <w:rsid w:val="008F0C9F"/>
    <w:rsid w:val="008F5677"/>
    <w:rsid w:val="008F7404"/>
    <w:rsid w:val="0090190C"/>
    <w:rsid w:val="00901A0E"/>
    <w:rsid w:val="00903594"/>
    <w:rsid w:val="0090364A"/>
    <w:rsid w:val="00903999"/>
    <w:rsid w:val="00910F17"/>
    <w:rsid w:val="0091112B"/>
    <w:rsid w:val="009111AD"/>
    <w:rsid w:val="00911F44"/>
    <w:rsid w:val="00911F88"/>
    <w:rsid w:val="00914F8B"/>
    <w:rsid w:val="00920EF1"/>
    <w:rsid w:val="0092680A"/>
    <w:rsid w:val="00927F2E"/>
    <w:rsid w:val="009321C1"/>
    <w:rsid w:val="0093506D"/>
    <w:rsid w:val="00935DD9"/>
    <w:rsid w:val="00936DB1"/>
    <w:rsid w:val="00937C2C"/>
    <w:rsid w:val="00940CF4"/>
    <w:rsid w:val="00941E15"/>
    <w:rsid w:val="00942522"/>
    <w:rsid w:val="00944089"/>
    <w:rsid w:val="009550FD"/>
    <w:rsid w:val="00955B56"/>
    <w:rsid w:val="0095752F"/>
    <w:rsid w:val="00957DDE"/>
    <w:rsid w:val="00963631"/>
    <w:rsid w:val="00964707"/>
    <w:rsid w:val="00967766"/>
    <w:rsid w:val="009720A7"/>
    <w:rsid w:val="00973244"/>
    <w:rsid w:val="00974DAA"/>
    <w:rsid w:val="009765D0"/>
    <w:rsid w:val="009823DF"/>
    <w:rsid w:val="00984C68"/>
    <w:rsid w:val="00993954"/>
    <w:rsid w:val="009948B6"/>
    <w:rsid w:val="00995F04"/>
    <w:rsid w:val="00997820"/>
    <w:rsid w:val="00997E9A"/>
    <w:rsid w:val="009A3041"/>
    <w:rsid w:val="009B3613"/>
    <w:rsid w:val="009B4FCF"/>
    <w:rsid w:val="009B50FE"/>
    <w:rsid w:val="009B7814"/>
    <w:rsid w:val="009C443A"/>
    <w:rsid w:val="009C5171"/>
    <w:rsid w:val="009C73B6"/>
    <w:rsid w:val="009D48F3"/>
    <w:rsid w:val="009E1ECA"/>
    <w:rsid w:val="009E1FD6"/>
    <w:rsid w:val="009E6BD9"/>
    <w:rsid w:val="009F23C4"/>
    <w:rsid w:val="009F2508"/>
    <w:rsid w:val="009F684D"/>
    <w:rsid w:val="00A02983"/>
    <w:rsid w:val="00A03B7B"/>
    <w:rsid w:val="00A057CD"/>
    <w:rsid w:val="00A05A3A"/>
    <w:rsid w:val="00A12E86"/>
    <w:rsid w:val="00A166D5"/>
    <w:rsid w:val="00A1706B"/>
    <w:rsid w:val="00A20A79"/>
    <w:rsid w:val="00A26D34"/>
    <w:rsid w:val="00A27F07"/>
    <w:rsid w:val="00A31E18"/>
    <w:rsid w:val="00A32A8F"/>
    <w:rsid w:val="00A3443B"/>
    <w:rsid w:val="00A367E7"/>
    <w:rsid w:val="00A36FD9"/>
    <w:rsid w:val="00A402A1"/>
    <w:rsid w:val="00A44751"/>
    <w:rsid w:val="00A505D9"/>
    <w:rsid w:val="00A513FC"/>
    <w:rsid w:val="00A514C6"/>
    <w:rsid w:val="00A55458"/>
    <w:rsid w:val="00A601E3"/>
    <w:rsid w:val="00A61751"/>
    <w:rsid w:val="00A65A0B"/>
    <w:rsid w:val="00A66E42"/>
    <w:rsid w:val="00A67200"/>
    <w:rsid w:val="00A677CC"/>
    <w:rsid w:val="00A7017E"/>
    <w:rsid w:val="00A71682"/>
    <w:rsid w:val="00A71F39"/>
    <w:rsid w:val="00A7250A"/>
    <w:rsid w:val="00A72894"/>
    <w:rsid w:val="00A739A0"/>
    <w:rsid w:val="00A8066A"/>
    <w:rsid w:val="00A8070F"/>
    <w:rsid w:val="00A81059"/>
    <w:rsid w:val="00A85824"/>
    <w:rsid w:val="00A859B1"/>
    <w:rsid w:val="00A95521"/>
    <w:rsid w:val="00A966B7"/>
    <w:rsid w:val="00AA1DBD"/>
    <w:rsid w:val="00AA1E22"/>
    <w:rsid w:val="00AA5180"/>
    <w:rsid w:val="00AB1B8C"/>
    <w:rsid w:val="00AB280F"/>
    <w:rsid w:val="00AB37B7"/>
    <w:rsid w:val="00AB5291"/>
    <w:rsid w:val="00AB73E5"/>
    <w:rsid w:val="00AB7C1C"/>
    <w:rsid w:val="00AC0485"/>
    <w:rsid w:val="00AC0AEE"/>
    <w:rsid w:val="00AC0B9D"/>
    <w:rsid w:val="00AC3047"/>
    <w:rsid w:val="00AC3AA4"/>
    <w:rsid w:val="00AC5BF6"/>
    <w:rsid w:val="00AC7545"/>
    <w:rsid w:val="00AC7722"/>
    <w:rsid w:val="00AE1C73"/>
    <w:rsid w:val="00AE3B1F"/>
    <w:rsid w:val="00AE4137"/>
    <w:rsid w:val="00AE429A"/>
    <w:rsid w:val="00AE4E19"/>
    <w:rsid w:val="00AF3F7D"/>
    <w:rsid w:val="00AF425E"/>
    <w:rsid w:val="00AF6D97"/>
    <w:rsid w:val="00B0094D"/>
    <w:rsid w:val="00B023AF"/>
    <w:rsid w:val="00B045EE"/>
    <w:rsid w:val="00B04F86"/>
    <w:rsid w:val="00B05F49"/>
    <w:rsid w:val="00B07B2E"/>
    <w:rsid w:val="00B100AB"/>
    <w:rsid w:val="00B12404"/>
    <w:rsid w:val="00B13059"/>
    <w:rsid w:val="00B13634"/>
    <w:rsid w:val="00B1606A"/>
    <w:rsid w:val="00B162DA"/>
    <w:rsid w:val="00B1762C"/>
    <w:rsid w:val="00B1793A"/>
    <w:rsid w:val="00B205FD"/>
    <w:rsid w:val="00B211C0"/>
    <w:rsid w:val="00B24577"/>
    <w:rsid w:val="00B25336"/>
    <w:rsid w:val="00B25656"/>
    <w:rsid w:val="00B305B6"/>
    <w:rsid w:val="00B30B98"/>
    <w:rsid w:val="00B316CB"/>
    <w:rsid w:val="00B3495F"/>
    <w:rsid w:val="00B3663E"/>
    <w:rsid w:val="00B46C34"/>
    <w:rsid w:val="00B536BD"/>
    <w:rsid w:val="00B60903"/>
    <w:rsid w:val="00B621B6"/>
    <w:rsid w:val="00B6477A"/>
    <w:rsid w:val="00B65EEF"/>
    <w:rsid w:val="00B701A9"/>
    <w:rsid w:val="00B70C16"/>
    <w:rsid w:val="00B72166"/>
    <w:rsid w:val="00B73AE3"/>
    <w:rsid w:val="00B73FAA"/>
    <w:rsid w:val="00B74C7A"/>
    <w:rsid w:val="00B75094"/>
    <w:rsid w:val="00B76490"/>
    <w:rsid w:val="00B76CAD"/>
    <w:rsid w:val="00B831ED"/>
    <w:rsid w:val="00B84905"/>
    <w:rsid w:val="00B90C30"/>
    <w:rsid w:val="00B95456"/>
    <w:rsid w:val="00B96DC3"/>
    <w:rsid w:val="00BA03DF"/>
    <w:rsid w:val="00BB5A4E"/>
    <w:rsid w:val="00BB7D68"/>
    <w:rsid w:val="00BC0CD7"/>
    <w:rsid w:val="00BC2465"/>
    <w:rsid w:val="00BC448C"/>
    <w:rsid w:val="00BC6D94"/>
    <w:rsid w:val="00BD2182"/>
    <w:rsid w:val="00BD218B"/>
    <w:rsid w:val="00BD4A36"/>
    <w:rsid w:val="00BD75DC"/>
    <w:rsid w:val="00BE11DC"/>
    <w:rsid w:val="00BE68B0"/>
    <w:rsid w:val="00BF42D1"/>
    <w:rsid w:val="00BF6407"/>
    <w:rsid w:val="00C01541"/>
    <w:rsid w:val="00C0380A"/>
    <w:rsid w:val="00C0387D"/>
    <w:rsid w:val="00C05938"/>
    <w:rsid w:val="00C05A45"/>
    <w:rsid w:val="00C06D0E"/>
    <w:rsid w:val="00C12E87"/>
    <w:rsid w:val="00C171AC"/>
    <w:rsid w:val="00C17B5D"/>
    <w:rsid w:val="00C20D32"/>
    <w:rsid w:val="00C214C4"/>
    <w:rsid w:val="00C233EF"/>
    <w:rsid w:val="00C23F96"/>
    <w:rsid w:val="00C24EB8"/>
    <w:rsid w:val="00C272C4"/>
    <w:rsid w:val="00C27980"/>
    <w:rsid w:val="00C31852"/>
    <w:rsid w:val="00C33759"/>
    <w:rsid w:val="00C34638"/>
    <w:rsid w:val="00C349E8"/>
    <w:rsid w:val="00C36391"/>
    <w:rsid w:val="00C41A73"/>
    <w:rsid w:val="00C42FCF"/>
    <w:rsid w:val="00C443A1"/>
    <w:rsid w:val="00C50665"/>
    <w:rsid w:val="00C5775F"/>
    <w:rsid w:val="00C62B01"/>
    <w:rsid w:val="00C62F59"/>
    <w:rsid w:val="00C63627"/>
    <w:rsid w:val="00C63D27"/>
    <w:rsid w:val="00C66DE2"/>
    <w:rsid w:val="00C72CDB"/>
    <w:rsid w:val="00C73B47"/>
    <w:rsid w:val="00C740A7"/>
    <w:rsid w:val="00C74D9C"/>
    <w:rsid w:val="00C75847"/>
    <w:rsid w:val="00C775CE"/>
    <w:rsid w:val="00C81806"/>
    <w:rsid w:val="00C82FA1"/>
    <w:rsid w:val="00C85393"/>
    <w:rsid w:val="00C879DD"/>
    <w:rsid w:val="00C91591"/>
    <w:rsid w:val="00C94DB9"/>
    <w:rsid w:val="00C9708C"/>
    <w:rsid w:val="00C971DB"/>
    <w:rsid w:val="00CA0530"/>
    <w:rsid w:val="00CA1A95"/>
    <w:rsid w:val="00CA1C81"/>
    <w:rsid w:val="00CA1F66"/>
    <w:rsid w:val="00CA5CD0"/>
    <w:rsid w:val="00CA624F"/>
    <w:rsid w:val="00CB07D4"/>
    <w:rsid w:val="00CB3517"/>
    <w:rsid w:val="00CB4FF1"/>
    <w:rsid w:val="00CC0727"/>
    <w:rsid w:val="00CC103E"/>
    <w:rsid w:val="00CC1D72"/>
    <w:rsid w:val="00CC344D"/>
    <w:rsid w:val="00CC784D"/>
    <w:rsid w:val="00CD3900"/>
    <w:rsid w:val="00CD6D83"/>
    <w:rsid w:val="00CD6EE7"/>
    <w:rsid w:val="00CD6F19"/>
    <w:rsid w:val="00CE1BBD"/>
    <w:rsid w:val="00CE1D2E"/>
    <w:rsid w:val="00CE232E"/>
    <w:rsid w:val="00CE3E53"/>
    <w:rsid w:val="00CE4CFB"/>
    <w:rsid w:val="00CF5834"/>
    <w:rsid w:val="00CF6987"/>
    <w:rsid w:val="00CF6CA8"/>
    <w:rsid w:val="00CF71C5"/>
    <w:rsid w:val="00D01359"/>
    <w:rsid w:val="00D0455E"/>
    <w:rsid w:val="00D0626A"/>
    <w:rsid w:val="00D11D6C"/>
    <w:rsid w:val="00D141F0"/>
    <w:rsid w:val="00D150DB"/>
    <w:rsid w:val="00D15EB2"/>
    <w:rsid w:val="00D16E17"/>
    <w:rsid w:val="00D21006"/>
    <w:rsid w:val="00D3067B"/>
    <w:rsid w:val="00D31730"/>
    <w:rsid w:val="00D31AEA"/>
    <w:rsid w:val="00D36447"/>
    <w:rsid w:val="00D36C7B"/>
    <w:rsid w:val="00D40FF5"/>
    <w:rsid w:val="00D43098"/>
    <w:rsid w:val="00D43640"/>
    <w:rsid w:val="00D5018B"/>
    <w:rsid w:val="00D50BEB"/>
    <w:rsid w:val="00D55743"/>
    <w:rsid w:val="00D56915"/>
    <w:rsid w:val="00D603C4"/>
    <w:rsid w:val="00D62AAE"/>
    <w:rsid w:val="00D62BE6"/>
    <w:rsid w:val="00D703FD"/>
    <w:rsid w:val="00D759C6"/>
    <w:rsid w:val="00D86F05"/>
    <w:rsid w:val="00D90588"/>
    <w:rsid w:val="00D905C7"/>
    <w:rsid w:val="00D91D32"/>
    <w:rsid w:val="00D92D93"/>
    <w:rsid w:val="00DA4E67"/>
    <w:rsid w:val="00DA55ED"/>
    <w:rsid w:val="00DA644F"/>
    <w:rsid w:val="00DA7BD6"/>
    <w:rsid w:val="00DB1148"/>
    <w:rsid w:val="00DB28E6"/>
    <w:rsid w:val="00DC08C8"/>
    <w:rsid w:val="00DC225E"/>
    <w:rsid w:val="00DC6224"/>
    <w:rsid w:val="00DE3100"/>
    <w:rsid w:val="00DE3C08"/>
    <w:rsid w:val="00DE586D"/>
    <w:rsid w:val="00DF439B"/>
    <w:rsid w:val="00DF7667"/>
    <w:rsid w:val="00DF7F46"/>
    <w:rsid w:val="00E01BF6"/>
    <w:rsid w:val="00E036FD"/>
    <w:rsid w:val="00E0522C"/>
    <w:rsid w:val="00E05D14"/>
    <w:rsid w:val="00E12351"/>
    <w:rsid w:val="00E148D3"/>
    <w:rsid w:val="00E24F09"/>
    <w:rsid w:val="00E2677D"/>
    <w:rsid w:val="00E3023D"/>
    <w:rsid w:val="00E302B1"/>
    <w:rsid w:val="00E3030B"/>
    <w:rsid w:val="00E31CE9"/>
    <w:rsid w:val="00E33FDE"/>
    <w:rsid w:val="00E342A6"/>
    <w:rsid w:val="00E40FFF"/>
    <w:rsid w:val="00E4291F"/>
    <w:rsid w:val="00E44259"/>
    <w:rsid w:val="00E45FB0"/>
    <w:rsid w:val="00E53700"/>
    <w:rsid w:val="00E54438"/>
    <w:rsid w:val="00E60F20"/>
    <w:rsid w:val="00E6272C"/>
    <w:rsid w:val="00E648A3"/>
    <w:rsid w:val="00E664DA"/>
    <w:rsid w:val="00E67C2F"/>
    <w:rsid w:val="00E75F75"/>
    <w:rsid w:val="00E76289"/>
    <w:rsid w:val="00E813D6"/>
    <w:rsid w:val="00E85B2D"/>
    <w:rsid w:val="00E868DF"/>
    <w:rsid w:val="00E900FC"/>
    <w:rsid w:val="00E90638"/>
    <w:rsid w:val="00E90EA8"/>
    <w:rsid w:val="00E91A43"/>
    <w:rsid w:val="00E95A38"/>
    <w:rsid w:val="00E97C8B"/>
    <w:rsid w:val="00EA01DB"/>
    <w:rsid w:val="00EA2499"/>
    <w:rsid w:val="00EA32E7"/>
    <w:rsid w:val="00EA5E72"/>
    <w:rsid w:val="00EA6ABB"/>
    <w:rsid w:val="00EB0BD4"/>
    <w:rsid w:val="00EB277C"/>
    <w:rsid w:val="00EB4668"/>
    <w:rsid w:val="00EB616F"/>
    <w:rsid w:val="00EC1D42"/>
    <w:rsid w:val="00EC3F4E"/>
    <w:rsid w:val="00EC47C9"/>
    <w:rsid w:val="00EC5411"/>
    <w:rsid w:val="00EC6FD7"/>
    <w:rsid w:val="00ED10CB"/>
    <w:rsid w:val="00ED250D"/>
    <w:rsid w:val="00ED3860"/>
    <w:rsid w:val="00ED6162"/>
    <w:rsid w:val="00ED759A"/>
    <w:rsid w:val="00EE2FB1"/>
    <w:rsid w:val="00EE3991"/>
    <w:rsid w:val="00EE3FF8"/>
    <w:rsid w:val="00EE514F"/>
    <w:rsid w:val="00EF039F"/>
    <w:rsid w:val="00EF1543"/>
    <w:rsid w:val="00EF25EA"/>
    <w:rsid w:val="00EF3178"/>
    <w:rsid w:val="00EF3B1A"/>
    <w:rsid w:val="00EF4214"/>
    <w:rsid w:val="00EF7865"/>
    <w:rsid w:val="00F009EC"/>
    <w:rsid w:val="00F02DD0"/>
    <w:rsid w:val="00F0306E"/>
    <w:rsid w:val="00F032EA"/>
    <w:rsid w:val="00F141B8"/>
    <w:rsid w:val="00F217FA"/>
    <w:rsid w:val="00F22CA9"/>
    <w:rsid w:val="00F258AE"/>
    <w:rsid w:val="00F27A69"/>
    <w:rsid w:val="00F31A43"/>
    <w:rsid w:val="00F3426F"/>
    <w:rsid w:val="00F352A3"/>
    <w:rsid w:val="00F35BD3"/>
    <w:rsid w:val="00F36B54"/>
    <w:rsid w:val="00F42334"/>
    <w:rsid w:val="00F44A0E"/>
    <w:rsid w:val="00F469AE"/>
    <w:rsid w:val="00F52398"/>
    <w:rsid w:val="00F52F4E"/>
    <w:rsid w:val="00F53907"/>
    <w:rsid w:val="00F53D5D"/>
    <w:rsid w:val="00F54335"/>
    <w:rsid w:val="00F549C8"/>
    <w:rsid w:val="00F562AB"/>
    <w:rsid w:val="00F6117E"/>
    <w:rsid w:val="00F63175"/>
    <w:rsid w:val="00F631B6"/>
    <w:rsid w:val="00F70C7F"/>
    <w:rsid w:val="00F72628"/>
    <w:rsid w:val="00F7288B"/>
    <w:rsid w:val="00F75010"/>
    <w:rsid w:val="00F83C34"/>
    <w:rsid w:val="00F83FA1"/>
    <w:rsid w:val="00F852EE"/>
    <w:rsid w:val="00F8685B"/>
    <w:rsid w:val="00F86D8A"/>
    <w:rsid w:val="00F90484"/>
    <w:rsid w:val="00F97A8A"/>
    <w:rsid w:val="00FA2C8A"/>
    <w:rsid w:val="00FA6D4A"/>
    <w:rsid w:val="00FB1459"/>
    <w:rsid w:val="00FB353C"/>
    <w:rsid w:val="00FB46FA"/>
    <w:rsid w:val="00FB6888"/>
    <w:rsid w:val="00FB7722"/>
    <w:rsid w:val="00FC4126"/>
    <w:rsid w:val="00FC41BD"/>
    <w:rsid w:val="00FC42D7"/>
    <w:rsid w:val="00FC5C8C"/>
    <w:rsid w:val="00FD4DF4"/>
    <w:rsid w:val="00FD77A8"/>
    <w:rsid w:val="00FE137F"/>
    <w:rsid w:val="00FE1673"/>
    <w:rsid w:val="00FE47EC"/>
    <w:rsid w:val="00FE7DF4"/>
    <w:rsid w:val="00FF3A0D"/>
    <w:rsid w:val="00FF4A24"/>
    <w:rsid w:val="00FF6646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79B20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ECA3-7A66-4FA4-B7F8-7CDC0A92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19</Pages>
  <Words>3539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Warum Gott! - Teil 1/3 - Warum soll es nur eine wahre Religion geben?</vt:lpstr>
    </vt:vector>
  </TitlesOfParts>
  <Company/>
  <LinksUpToDate>false</LinksUpToDate>
  <CharactersWithSpaces>23554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Warum Gott! - Teil 1/3 - Warum soll es nur eine wahre Religion geben?</dc:title>
  <dc:creator>Jürg Birnstiel</dc:creator>
  <cp:lastModifiedBy>Me</cp:lastModifiedBy>
  <cp:revision>33</cp:revision>
  <cp:lastPrinted>2012-03-03T13:55:00Z</cp:lastPrinted>
  <dcterms:created xsi:type="dcterms:W3CDTF">2021-02-26T13:20:00Z</dcterms:created>
  <dcterms:modified xsi:type="dcterms:W3CDTF">2021-04-15T16:22:00Z</dcterms:modified>
</cp:coreProperties>
</file>