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894BB" w14:textId="0E8D5A20" w:rsidR="00B06165" w:rsidRPr="00BC2176" w:rsidRDefault="001B259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  <w:sz w:val="24"/>
          <w:szCs w:val="24"/>
        </w:rPr>
      </w:pPr>
      <w:r w:rsidRPr="00BC2176">
        <w:rPr>
          <w:rFonts w:ascii="Arial Rounded MT Bold" w:hAnsi="Arial Rounded MT Bold" w:cs="Arial"/>
          <w:b w:val="0"/>
          <w:bCs/>
        </w:rPr>
        <w:t>Wir</w:t>
      </w:r>
      <w:r w:rsidR="00E23B46">
        <w:rPr>
          <w:rFonts w:ascii="Arial Rounded MT Bold" w:hAnsi="Arial Rounded MT Bold" w:cs="Arial"/>
          <w:b w:val="0"/>
          <w:bCs/>
        </w:rPr>
        <w:t xml:space="preserve"> </w:t>
      </w:r>
      <w:r w:rsidRPr="00BC2176">
        <w:rPr>
          <w:rFonts w:ascii="Arial Rounded MT Bold" w:hAnsi="Arial Rounded MT Bold" w:cs="Arial"/>
          <w:b w:val="0"/>
          <w:bCs/>
        </w:rPr>
        <w:t>wollen</w:t>
      </w:r>
      <w:r w:rsidR="00E23B46">
        <w:rPr>
          <w:rFonts w:ascii="Arial Rounded MT Bold" w:hAnsi="Arial Rounded MT Bold" w:cs="Arial"/>
          <w:b w:val="0"/>
          <w:bCs/>
        </w:rPr>
        <w:t xml:space="preserve"> </w:t>
      </w:r>
      <w:r w:rsidRPr="00BC2176">
        <w:rPr>
          <w:rFonts w:ascii="Arial Rounded MT Bold" w:hAnsi="Arial Rounded MT Bold" w:cs="Arial"/>
          <w:b w:val="0"/>
          <w:bCs/>
        </w:rPr>
        <w:t>Gott</w:t>
      </w:r>
      <w:r w:rsidR="00E23B46">
        <w:rPr>
          <w:rFonts w:ascii="Arial Rounded MT Bold" w:hAnsi="Arial Rounded MT Bold" w:cs="Arial"/>
          <w:b w:val="0"/>
          <w:bCs/>
        </w:rPr>
        <w:t xml:space="preserve"> </w:t>
      </w:r>
      <w:r w:rsidRPr="00BC2176">
        <w:rPr>
          <w:rFonts w:ascii="Arial Rounded MT Bold" w:hAnsi="Arial Rounded MT Bold" w:cs="Arial"/>
          <w:b w:val="0"/>
          <w:bCs/>
        </w:rPr>
        <w:t>ehren!</w:t>
      </w:r>
      <w:r w:rsidR="000B5E3E" w:rsidRPr="00BC2176">
        <w:rPr>
          <w:rFonts w:ascii="Arial Rounded MT Bold" w:hAnsi="Arial Rounded MT Bold" w:cs="Arial"/>
          <w:b w:val="0"/>
          <w:bCs/>
        </w:rPr>
        <w:br/>
      </w:r>
      <w:r w:rsidR="00B06165" w:rsidRPr="00BC2176">
        <w:rPr>
          <w:rFonts w:ascii="Arial Rounded MT Bold" w:hAnsi="Arial Rounded MT Bold" w:cs="Arial"/>
          <w:b w:val="0"/>
          <w:bCs/>
          <w:sz w:val="24"/>
          <w:szCs w:val="24"/>
        </w:rPr>
        <w:t>Gedanken</w:t>
      </w:r>
      <w:r w:rsidR="00E23B46">
        <w:rPr>
          <w:rFonts w:ascii="Arial Rounded MT Bold" w:hAnsi="Arial Rounded MT Bold" w:cs="Arial"/>
          <w:b w:val="0"/>
          <w:bCs/>
          <w:sz w:val="24"/>
          <w:szCs w:val="24"/>
        </w:rPr>
        <w:t xml:space="preserve"> </w:t>
      </w:r>
      <w:r w:rsidR="00B06165" w:rsidRPr="00BC2176">
        <w:rPr>
          <w:rFonts w:ascii="Arial Rounded MT Bold" w:hAnsi="Arial Rounded MT Bold" w:cs="Arial"/>
          <w:b w:val="0"/>
          <w:bCs/>
          <w:sz w:val="24"/>
          <w:szCs w:val="24"/>
        </w:rPr>
        <w:t>zu</w:t>
      </w:r>
      <w:r w:rsidR="00E23B46">
        <w:rPr>
          <w:rFonts w:ascii="Arial Rounded MT Bold" w:hAnsi="Arial Rounded MT Bold" w:cs="Arial"/>
          <w:b w:val="0"/>
          <w:bCs/>
          <w:sz w:val="24"/>
          <w:szCs w:val="24"/>
        </w:rPr>
        <w:t xml:space="preserve"> </w:t>
      </w:r>
      <w:r w:rsidR="00BC2176">
        <w:rPr>
          <w:rFonts w:ascii="Arial Rounded MT Bold" w:hAnsi="Arial Rounded MT Bold" w:cs="Arial"/>
          <w:b w:val="0"/>
          <w:bCs/>
          <w:sz w:val="24"/>
          <w:szCs w:val="24"/>
        </w:rPr>
        <w:t>wichtigen</w:t>
      </w:r>
      <w:r w:rsidR="00E23B46">
        <w:rPr>
          <w:rFonts w:ascii="Arial Rounded MT Bold" w:hAnsi="Arial Rounded MT Bold" w:cs="Arial"/>
          <w:b w:val="0"/>
          <w:bCs/>
          <w:sz w:val="24"/>
          <w:szCs w:val="24"/>
        </w:rPr>
        <w:t xml:space="preserve"> </w:t>
      </w:r>
      <w:r w:rsidR="00BC2176">
        <w:rPr>
          <w:rFonts w:ascii="Arial Rounded MT Bold" w:hAnsi="Arial Rounded MT Bold" w:cs="Arial"/>
          <w:b w:val="0"/>
          <w:bCs/>
          <w:sz w:val="24"/>
          <w:szCs w:val="24"/>
        </w:rPr>
        <w:t>Grundwerten</w:t>
      </w:r>
    </w:p>
    <w:p w14:paraId="2507AA0B" w14:textId="45654D83" w:rsidR="000B5E3E" w:rsidRPr="00BC2176" w:rsidRDefault="001B259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  <w:sz w:val="24"/>
          <w:szCs w:val="24"/>
        </w:rPr>
      </w:pPr>
      <w:proofErr w:type="spellStart"/>
      <w:r w:rsidRPr="00BC2176">
        <w:rPr>
          <w:rFonts w:ascii="Arial Rounded MT Bold" w:hAnsi="Arial Rounded MT Bold" w:cs="Arial"/>
          <w:b w:val="0"/>
          <w:bCs/>
          <w:sz w:val="24"/>
          <w:szCs w:val="24"/>
        </w:rPr>
        <w:t>Maleachi</w:t>
      </w:r>
      <w:proofErr w:type="spellEnd"/>
      <w:r w:rsidR="00E23B46">
        <w:rPr>
          <w:rFonts w:ascii="Arial Rounded MT Bold" w:hAnsi="Arial Rounded MT Bold" w:cs="Arial"/>
          <w:b w:val="0"/>
          <w:bCs/>
          <w:sz w:val="24"/>
          <w:szCs w:val="24"/>
        </w:rPr>
        <w:t xml:space="preserve"> </w:t>
      </w:r>
      <w:r w:rsidRPr="00BC2176">
        <w:rPr>
          <w:rFonts w:ascii="Arial Rounded MT Bold" w:hAnsi="Arial Rounded MT Bold" w:cs="Arial"/>
          <w:b w:val="0"/>
          <w:bCs/>
          <w:sz w:val="24"/>
          <w:szCs w:val="24"/>
        </w:rPr>
        <w:t>1</w:t>
      </w:r>
      <w:r w:rsidR="00E23B46">
        <w:rPr>
          <w:rFonts w:ascii="Arial Rounded MT Bold" w:hAnsi="Arial Rounded MT Bold" w:cs="Arial"/>
          <w:b w:val="0"/>
          <w:bCs/>
          <w:sz w:val="24"/>
          <w:szCs w:val="24"/>
        </w:rPr>
        <w:t>, 6</w:t>
      </w:r>
      <w:r w:rsidRPr="00BC2176">
        <w:rPr>
          <w:rFonts w:ascii="Arial Rounded MT Bold" w:hAnsi="Arial Rounded MT Bold" w:cs="Arial"/>
          <w:b w:val="0"/>
          <w:bCs/>
          <w:sz w:val="24"/>
          <w:szCs w:val="24"/>
        </w:rPr>
        <w:t>-1</w:t>
      </w:r>
      <w:r w:rsidR="00B06165" w:rsidRPr="00BC2176">
        <w:rPr>
          <w:rFonts w:ascii="Arial Rounded MT Bold" w:hAnsi="Arial Rounded MT Bold" w:cs="Arial"/>
          <w:b w:val="0"/>
          <w:bCs/>
          <w:sz w:val="24"/>
          <w:szCs w:val="24"/>
        </w:rPr>
        <w:t>0</w:t>
      </w:r>
    </w:p>
    <w:p w14:paraId="229E9C4B" w14:textId="77777777" w:rsidR="00FC12CC" w:rsidRDefault="00FC12CC" w:rsidP="00FC12CC"/>
    <w:p w14:paraId="39DEB885" w14:textId="77777777" w:rsidR="00FC12CC" w:rsidRDefault="00FC12CC" w:rsidP="00FC12CC"/>
    <w:p w14:paraId="3059A6E6" w14:textId="77777777" w:rsidR="00FC12CC" w:rsidRDefault="00FC12CC" w:rsidP="00FC12CC"/>
    <w:p w14:paraId="7A64A48F" w14:textId="24E9DA4B" w:rsidR="00FC12CC" w:rsidRPr="00FC12CC" w:rsidRDefault="00FC12CC" w:rsidP="00FC12CC"/>
    <w:p w14:paraId="590D2E76" w14:textId="6CA62272" w:rsidR="00BC2176" w:rsidRPr="002C645F" w:rsidRDefault="00BC2176">
      <w:pPr>
        <w:pStyle w:val="Verzeichnis1"/>
        <w:tabs>
          <w:tab w:val="left" w:pos="400"/>
          <w:tab w:val="right" w:leader="do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sz w:val="22"/>
          <w:szCs w:val="22"/>
          <w:lang w:eastAsia="de-CH"/>
        </w:rPr>
      </w:pPr>
      <w:r w:rsidRPr="00BC2176">
        <w:rPr>
          <w:rFonts w:ascii="Arial Rounded MT Bold" w:hAnsi="Arial Rounded MT Bold" w:cs="Arial"/>
          <w:b w:val="0"/>
          <w:bCs w:val="0"/>
          <w:sz w:val="20"/>
        </w:rPr>
        <w:fldChar w:fldCharType="begin"/>
      </w:r>
      <w:r w:rsidRPr="00BC2176">
        <w:rPr>
          <w:rFonts w:ascii="Arial Rounded MT Bold" w:hAnsi="Arial Rounded MT Bold" w:cs="Arial"/>
          <w:b w:val="0"/>
          <w:bCs w:val="0"/>
          <w:sz w:val="20"/>
        </w:rPr>
        <w:instrText xml:space="preserve"> TOC \o "1-3" \n \h \z \u </w:instrText>
      </w:r>
      <w:r w:rsidRPr="00BC2176">
        <w:rPr>
          <w:rFonts w:ascii="Arial Rounded MT Bold" w:hAnsi="Arial Rounded MT Bold" w:cs="Arial"/>
          <w:b w:val="0"/>
          <w:bCs w:val="0"/>
          <w:sz w:val="20"/>
        </w:rPr>
        <w:fldChar w:fldCharType="separate"/>
      </w:r>
      <w:hyperlink w:anchor="_Toc44593746" w:history="1">
        <w:r w:rsidRPr="00BC217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I.</w:t>
        </w:r>
        <w:r w:rsidRPr="002C645F">
          <w:rPr>
            <w:rFonts w:ascii="Arial Rounded MT Bold" w:hAnsi="Arial Rounded MT Bold" w:cs="Times New Roman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BC217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Ein</w:t>
        </w:r>
        <w:r w:rsidR="00E23B4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BC217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kurzer</w:t>
        </w:r>
        <w:r w:rsidR="00E23B4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BC217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Überblick</w:t>
        </w:r>
      </w:hyperlink>
    </w:p>
    <w:p w14:paraId="69BC5050" w14:textId="3BAA40F6" w:rsidR="00BC2176" w:rsidRPr="002C645F" w:rsidRDefault="00E23B46">
      <w:pPr>
        <w:pStyle w:val="Verzeichnis1"/>
        <w:tabs>
          <w:tab w:val="left" w:pos="600"/>
          <w:tab w:val="right" w:leader="do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sz w:val="22"/>
          <w:szCs w:val="22"/>
          <w:lang w:eastAsia="de-CH"/>
        </w:rPr>
      </w:pPr>
      <w:hyperlink w:anchor="_Toc44593747" w:history="1">
        <w:r w:rsidR="00BC2176" w:rsidRPr="00BC217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II.</w:t>
        </w:r>
        <w:r w:rsidR="00BC2176" w:rsidRPr="002C645F">
          <w:rPr>
            <w:rFonts w:ascii="Arial Rounded MT Bold" w:hAnsi="Arial Rounded MT Bold" w:cs="Times New Roman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C2176" w:rsidRPr="00BC217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Respektlose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BC2176" w:rsidRPr="00BC217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Gleichgültigkeit</w:t>
        </w:r>
      </w:hyperlink>
    </w:p>
    <w:p w14:paraId="7861F908" w14:textId="278DDA2D" w:rsidR="00BC2176" w:rsidRPr="002C645F" w:rsidRDefault="00E23B46">
      <w:pPr>
        <w:pStyle w:val="Verzeichnis1"/>
        <w:tabs>
          <w:tab w:val="left" w:pos="600"/>
          <w:tab w:val="right" w:leader="do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sz w:val="22"/>
          <w:szCs w:val="22"/>
          <w:lang w:eastAsia="de-CH"/>
        </w:rPr>
      </w:pPr>
      <w:hyperlink w:anchor="_Toc44593748" w:history="1">
        <w:r w:rsidR="00BC2176" w:rsidRPr="00BC217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III.</w:t>
        </w:r>
        <w:r w:rsidR="00BC2176" w:rsidRPr="002C645F">
          <w:rPr>
            <w:rFonts w:ascii="Arial Rounded MT Bold" w:hAnsi="Arial Rounded MT Bold" w:cs="Times New Roman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C2176" w:rsidRPr="00BC217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Ehrende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BC2176" w:rsidRPr="00BC217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Hingabe</w:t>
        </w:r>
      </w:hyperlink>
    </w:p>
    <w:p w14:paraId="619B9E4B" w14:textId="2329515C" w:rsidR="00BC2176" w:rsidRPr="002C645F" w:rsidRDefault="00E23B46">
      <w:pPr>
        <w:pStyle w:val="Verzeichnis1"/>
        <w:tabs>
          <w:tab w:val="left" w:pos="600"/>
          <w:tab w:val="right" w:leader="do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sz w:val="22"/>
          <w:szCs w:val="22"/>
          <w:lang w:eastAsia="de-CH"/>
        </w:rPr>
      </w:pPr>
      <w:hyperlink w:anchor="_Toc44593749" w:history="1">
        <w:r w:rsidR="00BC2176" w:rsidRPr="00BC2176">
          <w:rPr>
            <w:rStyle w:val="Hyperlink"/>
            <w:rFonts w:ascii="Arial Rounded MT Bold" w:hAnsi="Arial Rounded MT Bold"/>
            <w:b w:val="0"/>
            <w:bCs w:val="0"/>
            <w:noProof/>
          </w:rPr>
          <w:t>IV.</w:t>
        </w:r>
        <w:r w:rsidR="00BC2176" w:rsidRPr="002C645F">
          <w:rPr>
            <w:rFonts w:ascii="Arial Rounded MT Bold" w:hAnsi="Arial Rounded MT Bold" w:cs="Times New Roman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C2176" w:rsidRPr="00BC2176">
          <w:rPr>
            <w:rStyle w:val="Hyperlink"/>
            <w:rFonts w:ascii="Arial Rounded MT Bold" w:hAnsi="Arial Rounded MT Bold"/>
            <w:b w:val="0"/>
            <w:bCs w:val="0"/>
            <w:noProof/>
          </w:rPr>
          <w:t>Menschen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BC2176" w:rsidRPr="00BC2176">
          <w:rPr>
            <w:rStyle w:val="Hyperlink"/>
            <w:rFonts w:ascii="Arial Rounded MT Bold" w:hAnsi="Arial Rounded MT Bold"/>
            <w:b w:val="0"/>
            <w:bCs w:val="0"/>
            <w:noProof/>
          </w:rPr>
          <w:t>werden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BC2176" w:rsidRPr="00BC2176">
          <w:rPr>
            <w:rStyle w:val="Hyperlink"/>
            <w:rFonts w:ascii="Arial Rounded MT Bold" w:hAnsi="Arial Rounded MT Bold"/>
            <w:b w:val="0"/>
            <w:bCs w:val="0"/>
            <w:noProof/>
          </w:rPr>
          <w:t>inspiriert</w:t>
        </w:r>
      </w:hyperlink>
    </w:p>
    <w:p w14:paraId="1786828E" w14:textId="2A147CC9" w:rsidR="000B5E3E" w:rsidRDefault="00BC2176">
      <w:pPr>
        <w:pStyle w:val="Basis-berschrift"/>
        <w:rPr>
          <w:rFonts w:cs="Arial"/>
          <w:sz w:val="20"/>
        </w:rPr>
      </w:pPr>
      <w:r w:rsidRPr="00BC2176">
        <w:rPr>
          <w:rFonts w:ascii="Arial Rounded MT Bold" w:hAnsi="Arial Rounded MT Bold" w:cs="Arial"/>
          <w:b w:val="0"/>
          <w:sz w:val="20"/>
        </w:rPr>
        <w:fldChar w:fldCharType="end"/>
      </w:r>
    </w:p>
    <w:p w14:paraId="1E4B4792" w14:textId="77777777" w:rsidR="00712EB7" w:rsidRPr="00EC7DAA" w:rsidRDefault="00712EB7" w:rsidP="00712EB7">
      <w:pPr>
        <w:pStyle w:val="BlockzitatArial"/>
        <w:rPr>
          <w:rFonts w:ascii="Arial Black" w:hAnsi="Arial Black" w:cs="Arial"/>
          <w:b w:val="0"/>
          <w:sz w:val="20"/>
          <w:lang w:val="de-DE"/>
        </w:rPr>
      </w:pPr>
    </w:p>
    <w:p w14:paraId="4905788A" w14:textId="70E66685" w:rsidR="000B5E3E" w:rsidRPr="008214DD" w:rsidRDefault="002E50B2">
      <w:pPr>
        <w:pStyle w:val="Basis-berschrift"/>
        <w:rPr>
          <w:rFonts w:ascii="Arial Rounded MT Bold" w:hAnsi="Arial Rounded MT Bold" w:cs="Arial"/>
          <w:b w:val="0"/>
          <w:bCs/>
        </w:rPr>
      </w:pPr>
      <w:r>
        <w:rPr>
          <w:rFonts w:cs="Arial"/>
        </w:rPr>
        <w:br w:type="page"/>
      </w:r>
      <w:r w:rsidR="00751FAF" w:rsidRPr="008214DD">
        <w:rPr>
          <w:rFonts w:ascii="Arial Rounded MT Bold" w:hAnsi="Arial Rounded MT Bold" w:cs="Arial"/>
          <w:b w:val="0"/>
          <w:bCs/>
        </w:rPr>
        <w:lastRenderedPageBreak/>
        <w:t>Einleitende</w:t>
      </w:r>
      <w:r w:rsidR="00E23B46">
        <w:rPr>
          <w:rFonts w:ascii="Arial Rounded MT Bold" w:hAnsi="Arial Rounded MT Bold" w:cs="Arial"/>
          <w:b w:val="0"/>
          <w:bCs/>
        </w:rPr>
        <w:t xml:space="preserve"> </w:t>
      </w:r>
      <w:r w:rsidR="00751FAF" w:rsidRPr="008214DD">
        <w:rPr>
          <w:rFonts w:ascii="Arial Rounded MT Bold" w:hAnsi="Arial Rounded MT Bold" w:cs="Arial"/>
          <w:b w:val="0"/>
          <w:bCs/>
        </w:rPr>
        <w:t>Gedanken</w:t>
      </w:r>
    </w:p>
    <w:p w14:paraId="40659457" w14:textId="7DA66049" w:rsidR="00704BB6" w:rsidRDefault="00A96523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Endlich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soweit,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Begegnungszentrum</w:t>
      </w:r>
      <w:r w:rsidR="00E23B4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Elim</w:t>
      </w:r>
      <w:proofErr w:type="spellEnd"/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besuchen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könnt.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Covid-19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durchkreuzte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radikal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mussten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nächsten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Schritte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neu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planen.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Leider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fallen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jetzt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gemeinsamen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Gottesdienste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Sommerferienzeit,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viele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Geschwister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abwesend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sein</w:t>
      </w:r>
      <w:r w:rsidR="00E23B46">
        <w:rPr>
          <w:rFonts w:ascii="Arial" w:hAnsi="Arial" w:cs="Arial"/>
        </w:rPr>
        <w:t xml:space="preserve"> </w:t>
      </w:r>
      <w:r w:rsidR="002F7276">
        <w:rPr>
          <w:rFonts w:ascii="Arial" w:hAnsi="Arial" w:cs="Arial"/>
        </w:rPr>
        <w:t>werden.</w:t>
      </w:r>
    </w:p>
    <w:p w14:paraId="69F35E83" w14:textId="0BFAF18B" w:rsidR="002F7276" w:rsidRDefault="002F7276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Geschwister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abwesend,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Risikogruppe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gehören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deshalb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lieber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Hause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bleiben.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Erschwerend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Abstände,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einhalten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müssen.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weiss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recht,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Gegenüber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wegen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Corona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Distanz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geht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andere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Gründe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Verhalten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gibt.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immer,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machen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draus.</w:t>
      </w:r>
    </w:p>
    <w:p w14:paraId="5271C6FD" w14:textId="45045A4D" w:rsidR="00A96523" w:rsidRDefault="00E23B46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91D7100"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margin-left:-33.9pt;margin-top:3pt;width:28.95pt;height:36pt;z-index:251655168" wrapcoords="-554 -441 -554 21159 22154 21159 22154 -441 -554 -441">
            <v:textbox style="mso-next-textbox:#_x0000_s1126">
              <w:txbxContent>
                <w:p w14:paraId="162BB7E0" w14:textId="77777777" w:rsidR="00DF0524" w:rsidRPr="005B338F" w:rsidRDefault="00DF0524" w:rsidP="00DF052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96523">
        <w:rPr>
          <w:rFonts w:ascii="Arial" w:hAnsi="Arial" w:cs="Arial"/>
        </w:rPr>
        <w:t>Vor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zwei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Wochen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begann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Predigtserie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dem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Titel: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Aufbruch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schönere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Welt.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Wir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schauen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uns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dieser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elfteiligen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Serie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ersten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zwölf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Kapitel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zweiten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Buch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Mose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genauer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an,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wie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Israel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aus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Ägypten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ausziehen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Richtung</w:t>
      </w:r>
      <w:r>
        <w:rPr>
          <w:rFonts w:ascii="Arial" w:hAnsi="Arial" w:cs="Arial"/>
        </w:rPr>
        <w:t xml:space="preserve"> </w:t>
      </w:r>
      <w:r w:rsidR="00002806">
        <w:rPr>
          <w:rFonts w:ascii="Arial" w:hAnsi="Arial" w:cs="Arial"/>
        </w:rPr>
        <w:t>dem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Land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reisen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konnte,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dem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Milch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Honig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fliesst.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ein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Bild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Fruchtbarkeit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="00A96523">
        <w:rPr>
          <w:rFonts w:ascii="Arial" w:hAnsi="Arial" w:cs="Arial"/>
        </w:rPr>
        <w:t>Wohlstand.</w:t>
      </w:r>
    </w:p>
    <w:p w14:paraId="14C66625" w14:textId="4EE2FD91" w:rsidR="00DF0524" w:rsidRDefault="00E23B46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91D7100">
          <v:shape id="_x0000_s1127" type="#_x0000_t202" style="position:absolute;margin-left:-33.9pt;margin-top:5.8pt;width:28.95pt;height:36pt;z-index:251656192" wrapcoords="-554 -441 -554 21159 22154 21159 22154 -441 -554 -441">
            <v:textbox style="mso-next-textbox:#_x0000_s1127">
              <w:txbxContent>
                <w:p w14:paraId="3BCAE3FD" w14:textId="77777777" w:rsidR="00DF0524" w:rsidRPr="005B338F" w:rsidRDefault="00DF0524" w:rsidP="00DF052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96523">
        <w:rPr>
          <w:rFonts w:ascii="Arial" w:hAnsi="Arial" w:cs="Arial"/>
        </w:rPr>
        <w:t>Heute</w:t>
      </w:r>
      <w:r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unterbreche</w:t>
      </w:r>
      <w:r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diese</w:t>
      </w:r>
      <w:r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Reihe</w:t>
      </w:r>
      <w:r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werde</w:t>
      </w:r>
      <w:r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einige</w:t>
      </w:r>
      <w:r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Punkt</w:t>
      </w:r>
      <w:r w:rsidR="00DF052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ansprechen,</w:t>
      </w:r>
      <w:r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diesem</w:t>
      </w:r>
      <w:r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Dossier</w:t>
      </w:r>
      <w:r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«Gemeinsam</w:t>
      </w:r>
      <w:r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Zukunft»</w:t>
      </w:r>
      <w:r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steh</w:t>
      </w:r>
      <w:r w:rsidR="00DF0524">
        <w:rPr>
          <w:rFonts w:ascii="Arial" w:hAnsi="Arial" w:cs="Arial"/>
        </w:rPr>
        <w:t>en</w:t>
      </w:r>
      <w:r w:rsidR="00724F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Dieses</w:t>
      </w:r>
      <w:r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Dossier</w:t>
      </w:r>
      <w:r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soll</w:t>
      </w:r>
      <w:r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aufzeigen,</w:t>
      </w:r>
      <w:r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wie</w:t>
      </w:r>
      <w:r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unsere</w:t>
      </w:r>
      <w:r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zukünftige</w:t>
      </w:r>
      <w:r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Gemeinde</w:t>
      </w:r>
      <w:r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gestaltet</w:t>
      </w:r>
      <w:r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wird</w:t>
      </w:r>
      <w:r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uns</w:t>
      </w:r>
      <w:r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besonders</w:t>
      </w:r>
      <w:r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wichtig</w:t>
      </w:r>
      <w:r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ist.</w:t>
      </w:r>
    </w:p>
    <w:p w14:paraId="6A57C081" w14:textId="19B86D44" w:rsidR="00724F49" w:rsidRDefault="0054153E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Von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grösster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Wichtigkeit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ist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Glaubensbekenntnis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ich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denke,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un</w:t>
      </w:r>
      <w:r>
        <w:rPr>
          <w:rFonts w:ascii="Arial" w:hAnsi="Arial" w:cs="Arial"/>
        </w:rPr>
        <w:t>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736AFC">
        <w:rPr>
          <w:rFonts w:ascii="Arial" w:hAnsi="Arial" w:cs="Arial"/>
        </w:rPr>
        <w:t>m,</w:t>
      </w:r>
      <w:r w:rsidR="00E23B46">
        <w:rPr>
          <w:rFonts w:ascii="Arial" w:hAnsi="Arial" w:cs="Arial"/>
        </w:rPr>
        <w:t xml:space="preserve"> </w:t>
      </w:r>
      <w:r w:rsidR="00736AFC">
        <w:rPr>
          <w:rFonts w:ascii="Arial" w:hAnsi="Arial" w:cs="Arial"/>
        </w:rPr>
        <w:t>was</w:t>
      </w:r>
      <w:r w:rsidR="00E23B46">
        <w:rPr>
          <w:rFonts w:ascii="Arial" w:hAnsi="Arial" w:cs="Arial"/>
        </w:rPr>
        <w:t xml:space="preserve"> </w:t>
      </w:r>
      <w:r w:rsidR="00736AFC"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 w:rsidR="00736AFC"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 w:rsidR="00736AFC">
        <w:rPr>
          <w:rFonts w:ascii="Arial" w:hAnsi="Arial" w:cs="Arial"/>
        </w:rPr>
        <w:t>diesem</w:t>
      </w:r>
      <w:r w:rsidR="00E23B46">
        <w:rPr>
          <w:rFonts w:ascii="Arial" w:hAnsi="Arial" w:cs="Arial"/>
        </w:rPr>
        <w:t xml:space="preserve"> </w:t>
      </w:r>
      <w:r w:rsidR="00736AFC">
        <w:rPr>
          <w:rFonts w:ascii="Arial" w:hAnsi="Arial" w:cs="Arial"/>
        </w:rPr>
        <w:t>Dossier</w:t>
      </w:r>
      <w:r w:rsidR="00E23B46">
        <w:rPr>
          <w:rFonts w:ascii="Arial" w:hAnsi="Arial" w:cs="Arial"/>
        </w:rPr>
        <w:t xml:space="preserve"> </w:t>
      </w:r>
      <w:r w:rsidR="00736AFC">
        <w:rPr>
          <w:rFonts w:ascii="Arial" w:hAnsi="Arial" w:cs="Arial"/>
        </w:rPr>
        <w:lastRenderedPageBreak/>
        <w:t>aufgeschrieben</w:t>
      </w:r>
      <w:r w:rsidR="00E23B46">
        <w:rPr>
          <w:rFonts w:ascii="Arial" w:hAnsi="Arial" w:cs="Arial"/>
        </w:rPr>
        <w:t xml:space="preserve"> </w:t>
      </w:r>
      <w:r w:rsidR="00736AFC">
        <w:rPr>
          <w:rFonts w:ascii="Arial" w:hAnsi="Arial" w:cs="Arial"/>
        </w:rPr>
        <w:t>haben,</w:t>
      </w:r>
      <w:r w:rsidR="00E23B46">
        <w:rPr>
          <w:rFonts w:ascii="Arial" w:hAnsi="Arial" w:cs="Arial"/>
        </w:rPr>
        <w:t xml:space="preserve"> </w:t>
      </w:r>
      <w:r w:rsidR="00736AFC">
        <w:rPr>
          <w:rFonts w:ascii="Arial" w:hAnsi="Arial" w:cs="Arial"/>
        </w:rPr>
        <w:t>einig</w:t>
      </w:r>
      <w:r w:rsidR="00E23B46">
        <w:rPr>
          <w:rFonts w:ascii="Arial" w:hAnsi="Arial" w:cs="Arial"/>
        </w:rPr>
        <w:t xml:space="preserve"> </w:t>
      </w:r>
      <w:r w:rsidR="00736AFC">
        <w:rPr>
          <w:rFonts w:ascii="Arial" w:hAnsi="Arial" w:cs="Arial"/>
        </w:rPr>
        <w:t>sind.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Verbesserungen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den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Formulierungen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Ergänzungen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sind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immer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möglich.</w:t>
      </w:r>
    </w:p>
    <w:p w14:paraId="6385EC34" w14:textId="02B8F998" w:rsidR="00724F49" w:rsidRDefault="00DF0524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Dem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Glaubensbekenntnis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folgen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neun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Aussagen,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Grundwerte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verstehen</w:t>
      </w:r>
      <w:r w:rsidR="00F3330A">
        <w:rPr>
          <w:rFonts w:ascii="Arial" w:hAnsi="Arial" w:cs="Arial"/>
        </w:rPr>
        <w:t>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besonderer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Weise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achten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möchten.</w:t>
      </w:r>
      <w:r w:rsidR="00E23B46">
        <w:rPr>
          <w:rFonts w:ascii="Arial" w:hAnsi="Arial" w:cs="Arial"/>
        </w:rPr>
        <w:t xml:space="preserve"> </w:t>
      </w:r>
    </w:p>
    <w:p w14:paraId="58E48398" w14:textId="22A4D92D" w:rsidR="00504DAD" w:rsidRDefault="00DF0524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Natürlich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Punkte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da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dort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besser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deutlicher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formulier</w:t>
      </w:r>
      <w:r w:rsidR="00A87DD5">
        <w:rPr>
          <w:rFonts w:ascii="Arial" w:hAnsi="Arial" w:cs="Arial"/>
        </w:rPr>
        <w:t>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</w:t>
      </w:r>
      <w:r w:rsidR="00E23B46">
        <w:rPr>
          <w:rFonts w:ascii="Arial" w:hAnsi="Arial" w:cs="Arial"/>
        </w:rPr>
        <w:t xml:space="preserve"> </w:t>
      </w:r>
      <w:r w:rsidR="00504DAD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504DAD">
        <w:rPr>
          <w:rFonts w:ascii="Arial" w:hAnsi="Arial" w:cs="Arial"/>
        </w:rPr>
        <w:t>vielleicht</w:t>
      </w:r>
      <w:r w:rsidR="00E23B46">
        <w:rPr>
          <w:rFonts w:ascii="Arial" w:hAnsi="Arial" w:cs="Arial"/>
        </w:rPr>
        <w:t xml:space="preserve"> </w:t>
      </w:r>
      <w:r w:rsidR="00504DAD">
        <w:rPr>
          <w:rFonts w:ascii="Arial" w:hAnsi="Arial" w:cs="Arial"/>
        </w:rPr>
        <w:t>werden</w:t>
      </w:r>
      <w:r w:rsidR="00E23B46">
        <w:rPr>
          <w:rFonts w:ascii="Arial" w:hAnsi="Arial" w:cs="Arial"/>
        </w:rPr>
        <w:t xml:space="preserve"> </w:t>
      </w:r>
      <w:r w:rsidR="00504DAD"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 w:rsidR="00504DAD"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 w:rsidR="00504DAD">
        <w:rPr>
          <w:rFonts w:ascii="Arial" w:hAnsi="Arial" w:cs="Arial"/>
        </w:rPr>
        <w:t>einmal</w:t>
      </w:r>
      <w:r w:rsidR="00E23B46">
        <w:rPr>
          <w:rFonts w:ascii="Arial" w:hAnsi="Arial" w:cs="Arial"/>
        </w:rPr>
        <w:t xml:space="preserve"> </w:t>
      </w:r>
      <w:r w:rsidR="00504DAD">
        <w:rPr>
          <w:rFonts w:ascii="Arial" w:hAnsi="Arial" w:cs="Arial"/>
        </w:rPr>
        <w:t>machen</w:t>
      </w:r>
      <w:r w:rsidR="00C70162">
        <w:rPr>
          <w:rFonts w:ascii="Arial" w:hAnsi="Arial" w:cs="Arial"/>
        </w:rPr>
        <w:t>.</w:t>
      </w:r>
    </w:p>
    <w:p w14:paraId="6C7B5392" w14:textId="4E7965FB" w:rsidR="00C70162" w:rsidRDefault="00504DAD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Gemeinde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Entstehung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Grundwerte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bestimmte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Geschichte.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Geschichte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kennt,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fragt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vielleicht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warum</w:t>
      </w:r>
      <w:r w:rsidR="00E23B4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das</w:t>
      </w:r>
      <w:proofErr w:type="gramEnd"/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andere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betont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damit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ausgesagt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will.</w:t>
      </w:r>
    </w:p>
    <w:p w14:paraId="789535C1" w14:textId="21C3CF12" w:rsidR="00C70162" w:rsidRDefault="00C70162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ursprüngliche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dieser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Grundwerte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wenigen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Sätzen</w:t>
      </w:r>
      <w:r w:rsidR="00E23B46">
        <w:rPr>
          <w:rFonts w:ascii="Arial" w:hAnsi="Arial" w:cs="Arial"/>
        </w:rPr>
        <w:t xml:space="preserve"> </w:t>
      </w:r>
      <w:r w:rsidR="00504DAD">
        <w:rPr>
          <w:rFonts w:ascii="Arial" w:hAnsi="Arial" w:cs="Arial"/>
        </w:rPr>
        <w:t>zusammenfassen,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was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für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unser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Gemeindeleben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als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besonders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wichtig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erachten.</w:t>
      </w:r>
      <w:r w:rsidR="00E23B46">
        <w:rPr>
          <w:rFonts w:ascii="Arial" w:hAnsi="Arial" w:cs="Arial"/>
        </w:rPr>
        <w:t xml:space="preserve"> </w:t>
      </w:r>
      <w:r w:rsidR="009D5600"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 w:rsidR="009D5600">
        <w:rPr>
          <w:rFonts w:ascii="Arial" w:hAnsi="Arial" w:cs="Arial"/>
        </w:rPr>
        <w:t>sind</w:t>
      </w:r>
      <w:r w:rsidR="00E23B46">
        <w:rPr>
          <w:rFonts w:ascii="Arial" w:hAnsi="Arial" w:cs="Arial"/>
        </w:rPr>
        <w:t xml:space="preserve"> </w:t>
      </w:r>
      <w:r w:rsidR="009D5600">
        <w:rPr>
          <w:rFonts w:ascii="Arial" w:hAnsi="Arial" w:cs="Arial"/>
        </w:rPr>
        <w:t>Zusammenfassungen</w:t>
      </w:r>
      <w:r w:rsidR="00E23B46">
        <w:rPr>
          <w:rFonts w:ascii="Arial" w:hAnsi="Arial" w:cs="Arial"/>
        </w:rPr>
        <w:t xml:space="preserve"> </w:t>
      </w:r>
      <w:r w:rsidR="009D5600">
        <w:rPr>
          <w:rFonts w:ascii="Arial" w:hAnsi="Arial" w:cs="Arial"/>
        </w:rPr>
        <w:t>von</w:t>
      </w:r>
      <w:r w:rsidR="00E23B46">
        <w:rPr>
          <w:rFonts w:ascii="Arial" w:hAnsi="Arial" w:cs="Arial"/>
        </w:rPr>
        <w:t xml:space="preserve"> </w:t>
      </w:r>
      <w:r w:rsidR="009D5600">
        <w:rPr>
          <w:rFonts w:ascii="Arial" w:hAnsi="Arial" w:cs="Arial"/>
        </w:rPr>
        <w:t>Werten,</w:t>
      </w:r>
      <w:r w:rsidR="00E23B46">
        <w:rPr>
          <w:rFonts w:ascii="Arial" w:hAnsi="Arial" w:cs="Arial"/>
        </w:rPr>
        <w:t xml:space="preserve"> </w:t>
      </w:r>
      <w:r w:rsidR="009D5600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9D5600"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 w:rsidR="009D5600"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 w:rsidR="009D5600">
        <w:rPr>
          <w:rFonts w:ascii="Arial" w:hAnsi="Arial" w:cs="Arial"/>
        </w:rPr>
        <w:t>Bibel</w:t>
      </w:r>
      <w:r w:rsidR="00E23B46">
        <w:rPr>
          <w:rFonts w:ascii="Arial" w:hAnsi="Arial" w:cs="Arial"/>
        </w:rPr>
        <w:t xml:space="preserve"> </w:t>
      </w:r>
      <w:r w:rsidR="009D5600">
        <w:rPr>
          <w:rFonts w:ascii="Arial" w:hAnsi="Arial" w:cs="Arial"/>
        </w:rPr>
        <w:t>begründet</w:t>
      </w:r>
      <w:r w:rsidR="00E23B46">
        <w:rPr>
          <w:rFonts w:ascii="Arial" w:hAnsi="Arial" w:cs="Arial"/>
        </w:rPr>
        <w:t xml:space="preserve"> </w:t>
      </w:r>
      <w:r w:rsidR="009D5600">
        <w:rPr>
          <w:rFonts w:ascii="Arial" w:hAnsi="Arial" w:cs="Arial"/>
        </w:rPr>
        <w:t>sind.</w:t>
      </w:r>
    </w:p>
    <w:p w14:paraId="0C37455D" w14:textId="540FBF67" w:rsidR="00724F49" w:rsidRDefault="009D5600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sind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jedoch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keine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absoluten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Massstäbe</w:t>
      </w:r>
      <w:r w:rsidR="00C70162">
        <w:rPr>
          <w:rFonts w:ascii="Arial" w:hAnsi="Arial" w:cs="Arial"/>
        </w:rPr>
        <w:t>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vielmehr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sind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Überzeugungen,</w:t>
      </w:r>
      <w:r w:rsidR="00E23B46">
        <w:rPr>
          <w:rFonts w:ascii="Arial" w:hAnsi="Arial" w:cs="Arial"/>
        </w:rPr>
        <w:t xml:space="preserve"> </w:t>
      </w:r>
      <w:r w:rsidR="00F3330A">
        <w:rPr>
          <w:rFonts w:ascii="Arial" w:hAnsi="Arial" w:cs="Arial"/>
        </w:rPr>
        <w:t>Leitgedanken,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unsere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Entscheidungen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unser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Handeln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beeinflussen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sollen.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de</w:t>
      </w:r>
      <w:r>
        <w:rPr>
          <w:rFonts w:ascii="Arial" w:hAnsi="Arial" w:cs="Arial"/>
        </w:rPr>
        <w:t>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vergangenen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Jahren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wurden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diese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Werte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manchmal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mehr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manchmal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weniger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beachtet.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Einige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gingen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auch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Vergessenheit,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bis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sie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 w:rsidR="00C70162">
        <w:rPr>
          <w:rFonts w:ascii="Arial" w:hAnsi="Arial" w:cs="Arial"/>
        </w:rPr>
        <w:t>wieder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Erinnerung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gerufen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haben.</w:t>
      </w:r>
    </w:p>
    <w:p w14:paraId="169BF6E7" w14:textId="563D6563" w:rsidR="00C70162" w:rsidRDefault="00C70162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Nun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möchte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ich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mit</w:t>
      </w:r>
      <w:r w:rsidR="00E23B46">
        <w:rPr>
          <w:rFonts w:ascii="Arial" w:hAnsi="Arial" w:cs="Arial"/>
        </w:rPr>
        <w:t xml:space="preserve"> </w:t>
      </w:r>
      <w:r w:rsidR="00DF0524">
        <w:rPr>
          <w:rFonts w:ascii="Arial" w:hAnsi="Arial" w:cs="Arial"/>
        </w:rPr>
        <w:t>euch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fünf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neun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Grundwerte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anschauen.</w:t>
      </w:r>
    </w:p>
    <w:p w14:paraId="5B2D2A78" w14:textId="1A922978" w:rsidR="00C70162" w:rsidRDefault="00C70162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ersten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vier</w:t>
      </w:r>
      <w:r w:rsidR="00E23B46">
        <w:rPr>
          <w:rFonts w:ascii="Arial" w:hAnsi="Arial" w:cs="Arial"/>
        </w:rPr>
        <w:t xml:space="preserve"> </w:t>
      </w:r>
      <w:r w:rsidR="00B96FC7">
        <w:rPr>
          <w:rFonts w:ascii="Arial" w:hAnsi="Arial" w:cs="Arial"/>
        </w:rPr>
        <w:t>werde</w:t>
      </w:r>
      <w:r w:rsidR="00E23B46">
        <w:rPr>
          <w:rFonts w:ascii="Arial" w:hAnsi="Arial" w:cs="Arial"/>
        </w:rPr>
        <w:t xml:space="preserve"> </w:t>
      </w:r>
      <w:r w:rsidR="00B96FC7">
        <w:rPr>
          <w:rFonts w:ascii="Arial" w:hAnsi="Arial" w:cs="Arial"/>
        </w:rPr>
        <w:t>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kurz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knapp</w:t>
      </w:r>
      <w:r w:rsidR="00E23B46">
        <w:rPr>
          <w:rFonts w:ascii="Arial" w:hAnsi="Arial" w:cs="Arial"/>
        </w:rPr>
        <w:t xml:space="preserve"> </w:t>
      </w:r>
      <w:r w:rsidR="00B96FC7">
        <w:rPr>
          <w:rFonts w:ascii="Arial" w:hAnsi="Arial" w:cs="Arial"/>
        </w:rPr>
        <w:t>behandeln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fünften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Wert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etwas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ausführlicher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erklären,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weil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dieser</w:t>
      </w:r>
      <w:r w:rsidR="00E23B4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zurecht</w:t>
      </w:r>
      <w:proofErr w:type="gramEnd"/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Fragen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aufgeworfen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hat.</w:t>
      </w:r>
    </w:p>
    <w:p w14:paraId="61F5DEFF" w14:textId="768221E1" w:rsidR="00A96523" w:rsidRDefault="00C70162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erste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Überzeugung,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mich</w:t>
      </w:r>
      <w:r w:rsidR="00E12D58">
        <w:rPr>
          <w:rFonts w:ascii="Arial" w:hAnsi="Arial" w:cs="Arial"/>
        </w:rPr>
        <w:t>,</w:t>
      </w:r>
      <w:r w:rsidR="00E23B46">
        <w:rPr>
          <w:rFonts w:ascii="Arial" w:hAnsi="Arial" w:cs="Arial"/>
        </w:rPr>
        <w:t xml:space="preserve"> </w:t>
      </w:r>
      <w:r w:rsidR="00E12D58">
        <w:rPr>
          <w:rFonts w:ascii="Arial" w:hAnsi="Arial" w:cs="Arial"/>
        </w:rPr>
        <w:t>wenn</w:t>
      </w:r>
      <w:r w:rsidR="00E23B46">
        <w:rPr>
          <w:rFonts w:ascii="Arial" w:hAnsi="Arial" w:cs="Arial"/>
        </w:rPr>
        <w:t xml:space="preserve"> </w:t>
      </w:r>
      <w:r w:rsidR="00E12D58">
        <w:rPr>
          <w:rFonts w:ascii="Arial" w:hAnsi="Arial" w:cs="Arial"/>
        </w:rPr>
        <w:t>ich</w:t>
      </w:r>
      <w:r w:rsidR="00E23B46">
        <w:rPr>
          <w:rFonts w:ascii="Arial" w:hAnsi="Arial" w:cs="Arial"/>
        </w:rPr>
        <w:t xml:space="preserve"> </w:t>
      </w:r>
      <w:r w:rsidR="00E12D58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E12D58">
        <w:rPr>
          <w:rFonts w:ascii="Arial" w:hAnsi="Arial" w:cs="Arial"/>
        </w:rPr>
        <w:t>Punkte</w:t>
      </w:r>
      <w:r w:rsidR="00E23B46">
        <w:rPr>
          <w:rFonts w:ascii="Arial" w:hAnsi="Arial" w:cs="Arial"/>
        </w:rPr>
        <w:t xml:space="preserve"> </w:t>
      </w:r>
      <w:r w:rsidR="00E12D58">
        <w:rPr>
          <w:rFonts w:ascii="Arial" w:hAnsi="Arial" w:cs="Arial"/>
        </w:rPr>
        <w:t>bewerten</w:t>
      </w:r>
      <w:r w:rsidR="00E23B46">
        <w:rPr>
          <w:rFonts w:ascii="Arial" w:hAnsi="Arial" w:cs="Arial"/>
        </w:rPr>
        <w:t xml:space="preserve"> </w:t>
      </w:r>
      <w:r w:rsidR="00E12D58">
        <w:rPr>
          <w:rFonts w:ascii="Arial" w:hAnsi="Arial" w:cs="Arial"/>
        </w:rPr>
        <w:t>müsste,</w:t>
      </w:r>
      <w:r w:rsidR="00E23B46">
        <w:rPr>
          <w:rFonts w:ascii="Arial" w:hAnsi="Arial" w:cs="Arial"/>
        </w:rPr>
        <w:t xml:space="preserve"> </w:t>
      </w:r>
      <w:r w:rsidR="00E12D58">
        <w:rPr>
          <w:rFonts w:ascii="Arial" w:hAnsi="Arial" w:cs="Arial"/>
        </w:rPr>
        <w:t>an</w:t>
      </w:r>
      <w:r w:rsidR="00E23B46">
        <w:rPr>
          <w:rFonts w:ascii="Arial" w:hAnsi="Arial" w:cs="Arial"/>
        </w:rPr>
        <w:t xml:space="preserve"> </w:t>
      </w:r>
      <w:r w:rsidR="00E12D58">
        <w:rPr>
          <w:rFonts w:ascii="Arial" w:hAnsi="Arial" w:cs="Arial"/>
        </w:rPr>
        <w:t>Bedeutung</w:t>
      </w:r>
      <w:r w:rsidR="00E23B46">
        <w:rPr>
          <w:rFonts w:ascii="Arial" w:hAnsi="Arial" w:cs="Arial"/>
        </w:rPr>
        <w:t xml:space="preserve"> </w:t>
      </w:r>
      <w:r w:rsidR="00E12D58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E12D58">
        <w:rPr>
          <w:rFonts w:ascii="Arial" w:hAnsi="Arial" w:cs="Arial"/>
        </w:rPr>
        <w:t>meisten</w:t>
      </w:r>
      <w:r w:rsidR="00E23B46">
        <w:rPr>
          <w:rFonts w:ascii="Arial" w:hAnsi="Arial" w:cs="Arial"/>
        </w:rPr>
        <w:t xml:space="preserve"> </w:t>
      </w:r>
      <w:r w:rsidR="00E12D58">
        <w:rPr>
          <w:rFonts w:ascii="Arial" w:hAnsi="Arial" w:cs="Arial"/>
        </w:rPr>
        <w:t>anderen</w:t>
      </w:r>
      <w:r w:rsidR="00E23B46">
        <w:rPr>
          <w:rFonts w:ascii="Arial" w:hAnsi="Arial" w:cs="Arial"/>
        </w:rPr>
        <w:t xml:space="preserve"> </w:t>
      </w:r>
      <w:r w:rsidR="00E12D58">
        <w:rPr>
          <w:rFonts w:ascii="Arial" w:hAnsi="Arial" w:cs="Arial"/>
        </w:rPr>
        <w:t>Punkte</w:t>
      </w:r>
      <w:r w:rsidR="00E23B46">
        <w:rPr>
          <w:rFonts w:ascii="Arial" w:hAnsi="Arial" w:cs="Arial"/>
        </w:rPr>
        <w:t xml:space="preserve"> </w:t>
      </w:r>
      <w:r w:rsidR="00E12D58">
        <w:rPr>
          <w:rFonts w:ascii="Arial" w:hAnsi="Arial" w:cs="Arial"/>
        </w:rPr>
        <w:t>übertrifft</w:t>
      </w:r>
      <w:r w:rsidR="009F2045">
        <w:rPr>
          <w:rFonts w:ascii="Arial" w:hAnsi="Arial" w:cs="Arial"/>
        </w:rPr>
        <w:t>,</w:t>
      </w:r>
      <w:r w:rsidR="00E23B46">
        <w:rPr>
          <w:rFonts w:ascii="Arial" w:hAnsi="Arial" w:cs="Arial"/>
        </w:rPr>
        <w:t xml:space="preserve"> </w:t>
      </w:r>
      <w:r w:rsidR="00E12D58">
        <w:rPr>
          <w:rFonts w:ascii="Arial" w:hAnsi="Arial" w:cs="Arial"/>
        </w:rPr>
        <w:t>lautet:</w:t>
      </w:r>
    </w:p>
    <w:p w14:paraId="7C10B40A" w14:textId="7B4DFBF9" w:rsidR="00630871" w:rsidRDefault="00E23B46" w:rsidP="00630871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pict w14:anchorId="591D7100">
          <v:shape id="_x0000_s1115" type="#_x0000_t202" style="position:absolute;left:0;text-align:left;margin-left:-6.05pt;margin-top:7.45pt;width:28.95pt;height:36pt;z-index:251646976" wrapcoords="-554 -441 -554 21159 22154 21159 22154 -441 -554 -441">
            <v:textbox style="mso-next-textbox:#_x0000_s1115">
              <w:txbxContent>
                <w:p w14:paraId="6F08608F" w14:textId="77777777" w:rsidR="00630871" w:rsidRPr="005B338F" w:rsidRDefault="00630871" w:rsidP="0063087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30871" w:rsidRPr="00630871">
        <w:rPr>
          <w:rFonts w:ascii="Arial Rounded MT Bold" w:hAnsi="Arial Rounded MT Bold" w:cs="Arial"/>
          <w:b w:val="0"/>
        </w:rPr>
        <w:t>Wir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sind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überzeugt,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dass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vollmächtige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Lehre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Veränderung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im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Leben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eines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Menschen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in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der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Gemeinde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bewirkt.</w:t>
      </w:r>
      <w:r>
        <w:rPr>
          <w:rFonts w:ascii="Arial Rounded MT Bold" w:hAnsi="Arial Rounded MT Bold" w:cs="Arial"/>
          <w:b w:val="0"/>
        </w:rPr>
        <w:t xml:space="preserve"> </w:t>
      </w:r>
      <w:r w:rsidR="0025242C">
        <w:rPr>
          <w:rFonts w:ascii="Arial Rounded MT Bold" w:hAnsi="Arial Rounded MT Bold" w:cs="Arial"/>
          <w:b w:val="0"/>
        </w:rPr>
        <w:t>(</w:t>
      </w:r>
      <w:r>
        <w:rPr>
          <w:rFonts w:ascii="Arial Rounded MT Bold" w:hAnsi="Arial Rounded MT Bold" w:cs="Arial"/>
          <w:b w:val="0"/>
        </w:rPr>
        <w:t xml:space="preserve">Römer </w:t>
      </w:r>
      <w:r w:rsidR="00630871" w:rsidRPr="00630871">
        <w:rPr>
          <w:rFonts w:ascii="Arial Rounded MT Bold" w:hAnsi="Arial Rounded MT Bold" w:cs="Arial"/>
          <w:b w:val="0"/>
        </w:rPr>
        <w:t>12</w:t>
      </w:r>
      <w:r>
        <w:rPr>
          <w:rFonts w:ascii="Arial Rounded MT Bold" w:hAnsi="Arial Rounded MT Bold" w:cs="Arial"/>
          <w:b w:val="0"/>
        </w:rPr>
        <w:t>, 7</w:t>
      </w:r>
      <w:r w:rsidR="00630871" w:rsidRPr="00630871">
        <w:rPr>
          <w:rFonts w:ascii="Arial Rounded MT Bold" w:hAnsi="Arial Rounded MT Bold" w:cs="Arial"/>
          <w:b w:val="0"/>
        </w:rPr>
        <w:t>;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2</w:t>
      </w:r>
      <w:r>
        <w:rPr>
          <w:rFonts w:ascii="Arial Rounded MT Bold" w:hAnsi="Arial Rounded MT Bold" w:cs="Arial"/>
          <w:b w:val="0"/>
        </w:rPr>
        <w:t xml:space="preserve">. Timotheus </w:t>
      </w:r>
      <w:r w:rsidR="00630871" w:rsidRPr="00630871">
        <w:rPr>
          <w:rFonts w:ascii="Arial Rounded MT Bold" w:hAnsi="Arial Rounded MT Bold" w:cs="Arial"/>
          <w:b w:val="0"/>
        </w:rPr>
        <w:t>3</w:t>
      </w:r>
      <w:r>
        <w:rPr>
          <w:rFonts w:ascii="Arial Rounded MT Bold" w:hAnsi="Arial Rounded MT Bold" w:cs="Arial"/>
          <w:b w:val="0"/>
        </w:rPr>
        <w:t>, 1</w:t>
      </w:r>
      <w:r w:rsidR="00630871" w:rsidRPr="00630871">
        <w:rPr>
          <w:rFonts w:ascii="Arial Rounded MT Bold" w:hAnsi="Arial Rounded MT Bold" w:cs="Arial"/>
          <w:b w:val="0"/>
        </w:rPr>
        <w:t>6-17;</w:t>
      </w:r>
      <w:r>
        <w:rPr>
          <w:rFonts w:ascii="Arial Rounded MT Bold" w:hAnsi="Arial Rounded MT Bold" w:cs="Arial"/>
          <w:b w:val="0"/>
        </w:rPr>
        <w:t xml:space="preserve"> Jakobus </w:t>
      </w:r>
      <w:r w:rsidR="00630871" w:rsidRPr="00630871">
        <w:rPr>
          <w:rFonts w:ascii="Arial Rounded MT Bold" w:hAnsi="Arial Rounded MT Bold" w:cs="Arial"/>
          <w:b w:val="0"/>
        </w:rPr>
        <w:t>1</w:t>
      </w:r>
      <w:r>
        <w:rPr>
          <w:rFonts w:ascii="Arial Rounded MT Bold" w:hAnsi="Arial Rounded MT Bold" w:cs="Arial"/>
          <w:b w:val="0"/>
        </w:rPr>
        <w:t>, 2</w:t>
      </w:r>
      <w:r w:rsidR="00630871" w:rsidRPr="00630871">
        <w:rPr>
          <w:rFonts w:ascii="Arial Rounded MT Bold" w:hAnsi="Arial Rounded MT Bold" w:cs="Arial"/>
          <w:b w:val="0"/>
        </w:rPr>
        <w:t>3-25</w:t>
      </w:r>
      <w:r w:rsidR="0025242C">
        <w:rPr>
          <w:rFonts w:ascii="Arial Rounded MT Bold" w:hAnsi="Arial Rounded MT Bold" w:cs="Arial"/>
          <w:b w:val="0"/>
        </w:rPr>
        <w:t>)</w:t>
      </w:r>
    </w:p>
    <w:p w14:paraId="2A09EC19" w14:textId="659380C8" w:rsidR="00724F49" w:rsidRDefault="00E12D58" w:rsidP="00724F49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Vollmächtige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Lehre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spricht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davon,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ein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Referent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vollmächtig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gewaltig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spricht.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Natürlich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ist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angenehmer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einem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Redner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zu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folgen,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ein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hervorragender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Rhetoriker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ist.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Vollmacht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liegt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aber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nicht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primär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beim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Redner,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sondern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im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Wort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Gottes</w:t>
      </w:r>
      <w:r w:rsidR="00E25293">
        <w:rPr>
          <w:rFonts w:ascii="Arial" w:hAnsi="Arial" w:cs="Arial"/>
        </w:rPr>
        <w:t>,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dem,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was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Bibel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mitteilt</w:t>
      </w:r>
      <w:r w:rsidR="00035021">
        <w:rPr>
          <w:rFonts w:ascii="Arial" w:hAnsi="Arial" w:cs="Arial"/>
        </w:rPr>
        <w:t>.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Wort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Gottes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hat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V</w:t>
      </w:r>
      <w:r w:rsidR="00035021">
        <w:rPr>
          <w:rFonts w:ascii="Arial" w:hAnsi="Arial" w:cs="Arial"/>
        </w:rPr>
        <w:t>ollmacht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vollmächtige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Lehre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geschieht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dort,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wo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Wort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Gottes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respektiert,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ausgelegt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erklärt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wird.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Daraus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resultiert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eine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gesunde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Lehre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gesunde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Lehre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führt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zu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einem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gesunden</w:t>
      </w:r>
      <w:r w:rsidR="00E23B46">
        <w:rPr>
          <w:rFonts w:ascii="Arial" w:hAnsi="Arial" w:cs="Arial"/>
        </w:rPr>
        <w:t xml:space="preserve"> </w:t>
      </w:r>
      <w:r w:rsidR="00035021">
        <w:rPr>
          <w:rFonts w:ascii="Arial" w:hAnsi="Arial" w:cs="Arial"/>
        </w:rPr>
        <w:t>Glauben.</w:t>
      </w:r>
    </w:p>
    <w:p w14:paraId="4AB99107" w14:textId="44BC8179" w:rsidR="00724F49" w:rsidRDefault="00035021" w:rsidP="00724F49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übrigens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wichtiger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Punkt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im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Hinblick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auf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Suche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Pfarrers.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muss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gut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darauf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geachtet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werden,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ob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er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nicht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nur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ein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guter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Redner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ist,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sondern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ist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von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grösster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Wichtigkeit,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vollmächtig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l</w:t>
      </w:r>
      <w:r>
        <w:rPr>
          <w:rFonts w:ascii="Arial" w:hAnsi="Arial" w:cs="Arial"/>
        </w:rPr>
        <w:t>ehren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kann</w:t>
      </w:r>
      <w:r>
        <w:rPr>
          <w:rFonts w:ascii="Arial" w:hAnsi="Arial" w:cs="Arial"/>
        </w:rPr>
        <w:t>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Christen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reifer</w:t>
      </w:r>
      <w:r w:rsidR="00E25293">
        <w:rPr>
          <w:rFonts w:ascii="Arial" w:hAnsi="Arial" w:cs="Arial"/>
        </w:rPr>
        <w:t>,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freier,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mündiger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E25293">
        <w:rPr>
          <w:rFonts w:ascii="Arial" w:hAnsi="Arial" w:cs="Arial"/>
        </w:rPr>
        <w:t>hingebungsvoller</w:t>
      </w:r>
      <w:r>
        <w:rPr>
          <w:rFonts w:ascii="Arial" w:hAnsi="Arial" w:cs="Arial"/>
        </w:rPr>
        <w:t>.</w:t>
      </w:r>
      <w:r w:rsidR="00E23B46">
        <w:rPr>
          <w:rFonts w:ascii="Arial" w:hAnsi="Arial" w:cs="Arial"/>
        </w:rPr>
        <w:t xml:space="preserve"> </w:t>
      </w:r>
    </w:p>
    <w:p w14:paraId="75C1A5B9" w14:textId="0198FC9A" w:rsidR="00724F49" w:rsidRPr="00724F49" w:rsidRDefault="00724F49" w:rsidP="00724F49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Ein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weiterer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Wert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lautet:</w:t>
      </w:r>
    </w:p>
    <w:p w14:paraId="27D7CFE8" w14:textId="252B11A8" w:rsidR="00630871" w:rsidRDefault="00E23B46" w:rsidP="00630871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pict w14:anchorId="591D7100">
          <v:shape id="_x0000_s1116" type="#_x0000_t202" style="position:absolute;left:0;text-align:left;margin-left:-5.55pt;margin-top:5.95pt;width:28.95pt;height:36pt;z-index:251648000" wrapcoords="-554 -441 -554 21159 22154 21159 22154 -441 -554 -441">
            <v:textbox style="mso-next-textbox:#_x0000_s1116">
              <w:txbxContent>
                <w:p w14:paraId="047BAC6A" w14:textId="77777777" w:rsidR="00630871" w:rsidRPr="005B338F" w:rsidRDefault="00630871" w:rsidP="0063087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30871" w:rsidRPr="00630871">
        <w:rPr>
          <w:rFonts w:ascii="Arial Rounded MT Bold" w:hAnsi="Arial Rounded MT Bold" w:cs="Arial"/>
          <w:b w:val="0"/>
        </w:rPr>
        <w:t>Wir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sind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überzeugt,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dass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verlorene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Menschen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Gott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wichtig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sind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daher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der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Gemeinde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wichtig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sein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müssen.</w:t>
      </w:r>
      <w:r>
        <w:rPr>
          <w:rFonts w:ascii="Arial Rounded MT Bold" w:hAnsi="Arial Rounded MT Bold" w:cs="Arial"/>
          <w:b w:val="0"/>
        </w:rPr>
        <w:t xml:space="preserve"> </w:t>
      </w:r>
      <w:r w:rsidR="0025242C">
        <w:rPr>
          <w:rFonts w:ascii="Arial Rounded MT Bold" w:hAnsi="Arial Rounded MT Bold" w:cs="Arial"/>
          <w:b w:val="0"/>
        </w:rPr>
        <w:t>(</w:t>
      </w:r>
      <w:r>
        <w:rPr>
          <w:rFonts w:ascii="Arial Rounded MT Bold" w:hAnsi="Arial Rounded MT Bold" w:cs="Arial"/>
          <w:b w:val="0"/>
        </w:rPr>
        <w:t xml:space="preserve">Lukas </w:t>
      </w:r>
      <w:r w:rsidR="00630871" w:rsidRPr="00630871">
        <w:rPr>
          <w:rFonts w:ascii="Arial Rounded MT Bold" w:hAnsi="Arial Rounded MT Bold" w:cs="Arial"/>
          <w:b w:val="0"/>
        </w:rPr>
        <w:t>5</w:t>
      </w:r>
      <w:r>
        <w:rPr>
          <w:rFonts w:ascii="Arial Rounded MT Bold" w:hAnsi="Arial Rounded MT Bold" w:cs="Arial"/>
          <w:b w:val="0"/>
        </w:rPr>
        <w:t>, 3</w:t>
      </w:r>
      <w:r w:rsidR="00630871" w:rsidRPr="00630871">
        <w:rPr>
          <w:rFonts w:ascii="Arial Rounded MT Bold" w:hAnsi="Arial Rounded MT Bold" w:cs="Arial"/>
          <w:b w:val="0"/>
        </w:rPr>
        <w:t>0-32;</w:t>
      </w:r>
      <w:r>
        <w:rPr>
          <w:rFonts w:ascii="Arial Rounded MT Bold" w:hAnsi="Arial Rounded MT Bold" w:cs="Arial"/>
          <w:b w:val="0"/>
        </w:rPr>
        <w:t xml:space="preserve"> Lukas </w:t>
      </w:r>
      <w:r w:rsidR="00630871" w:rsidRPr="00630871">
        <w:rPr>
          <w:rFonts w:ascii="Arial Rounded MT Bold" w:hAnsi="Arial Rounded MT Bold" w:cs="Arial"/>
          <w:b w:val="0"/>
        </w:rPr>
        <w:t>15;</w:t>
      </w:r>
      <w:r>
        <w:rPr>
          <w:rFonts w:ascii="Arial Rounded MT Bold" w:hAnsi="Arial Rounded MT Bold" w:cs="Arial"/>
          <w:b w:val="0"/>
        </w:rPr>
        <w:t xml:space="preserve"> Matthäus </w:t>
      </w:r>
      <w:r w:rsidR="00630871" w:rsidRPr="00630871">
        <w:rPr>
          <w:rFonts w:ascii="Arial Rounded MT Bold" w:hAnsi="Arial Rounded MT Bold" w:cs="Arial"/>
          <w:b w:val="0"/>
        </w:rPr>
        <w:t>18</w:t>
      </w:r>
      <w:r>
        <w:rPr>
          <w:rFonts w:ascii="Arial Rounded MT Bold" w:hAnsi="Arial Rounded MT Bold" w:cs="Arial"/>
          <w:b w:val="0"/>
        </w:rPr>
        <w:t>, 1</w:t>
      </w:r>
      <w:r w:rsidR="00630871" w:rsidRPr="00630871">
        <w:rPr>
          <w:rFonts w:ascii="Arial Rounded MT Bold" w:hAnsi="Arial Rounded MT Bold" w:cs="Arial"/>
          <w:b w:val="0"/>
        </w:rPr>
        <w:t>4</w:t>
      </w:r>
      <w:r w:rsidR="0025242C">
        <w:rPr>
          <w:rFonts w:ascii="Arial Rounded MT Bold" w:hAnsi="Arial Rounded MT Bold" w:cs="Arial"/>
          <w:b w:val="0"/>
        </w:rPr>
        <w:t>)</w:t>
      </w:r>
    </w:p>
    <w:p w14:paraId="0533A1F5" w14:textId="51321F58" w:rsidR="00724F49" w:rsidRDefault="002E1D3C" w:rsidP="00724F49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eigentlich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selbstredend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wichtig,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vergessen,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Herzen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liegt,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Herzen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liegen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sollte.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Gemeinde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grosse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Herausforderung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Praxis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hochzuhalten.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Überzeugung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soll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helfen</w:t>
      </w:r>
      <w:r w:rsidR="00724F49">
        <w:rPr>
          <w:rFonts w:ascii="Arial" w:hAnsi="Arial" w:cs="Arial"/>
        </w:rPr>
        <w:t>,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immer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wieder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aus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Gefahr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retten,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um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selb</w:t>
      </w:r>
      <w:r>
        <w:rPr>
          <w:rFonts w:ascii="Arial" w:hAnsi="Arial" w:cs="Arial"/>
        </w:rPr>
        <w:t>st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zu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drehen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Menschen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aus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den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Augen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zu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verlieren,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Jesus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noch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nicht</w:t>
      </w:r>
      <w:r w:rsidR="00E23B46">
        <w:rPr>
          <w:rFonts w:ascii="Arial" w:hAnsi="Arial" w:cs="Arial"/>
        </w:rPr>
        <w:t xml:space="preserve"> </w:t>
      </w:r>
      <w:r w:rsidR="00724F49">
        <w:rPr>
          <w:rFonts w:ascii="Arial" w:hAnsi="Arial" w:cs="Arial"/>
        </w:rPr>
        <w:t>kennen.</w:t>
      </w:r>
    </w:p>
    <w:p w14:paraId="2C14B4A2" w14:textId="716BF16E" w:rsidR="00724F49" w:rsidRPr="00724F49" w:rsidRDefault="00724F49" w:rsidP="00724F49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Ein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nächster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Wert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lautet:</w:t>
      </w:r>
    </w:p>
    <w:p w14:paraId="1D4FBCE4" w14:textId="42FF20E2" w:rsidR="00630871" w:rsidRDefault="00E23B46" w:rsidP="00630871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pict w14:anchorId="591D7100">
          <v:shape id="_x0000_s1117" type="#_x0000_t202" style="position:absolute;left:0;text-align:left;margin-left:-6.05pt;margin-top:7pt;width:28.95pt;height:36pt;z-index:251649024" wrapcoords="-554 -441 -554 21159 22154 21159 22154 -441 -554 -441">
            <v:textbox style="mso-next-textbox:#_x0000_s1117">
              <w:txbxContent>
                <w:p w14:paraId="386F573C" w14:textId="77777777" w:rsidR="00630871" w:rsidRPr="005B338F" w:rsidRDefault="00630871" w:rsidP="0063087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30871" w:rsidRPr="00630871">
        <w:rPr>
          <w:rFonts w:ascii="Arial Rounded MT Bold" w:hAnsi="Arial Rounded MT Bold" w:cs="Arial"/>
          <w:b w:val="0"/>
        </w:rPr>
        <w:t>Wir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sind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überzeugt,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dass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die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Gemeinde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gesellschaftlich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bedeutungsvoll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kommunizieren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handeln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sollte,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ohne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ihre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Identität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Lehre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zu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verleugnen.</w:t>
      </w:r>
      <w:r>
        <w:rPr>
          <w:rFonts w:ascii="Arial Rounded MT Bold" w:hAnsi="Arial Rounded MT Bold" w:cs="Arial"/>
          <w:b w:val="0"/>
        </w:rPr>
        <w:t xml:space="preserve"> </w:t>
      </w:r>
      <w:r w:rsidR="0025242C">
        <w:rPr>
          <w:rFonts w:ascii="Arial Rounded MT Bold" w:hAnsi="Arial Rounded MT Bold" w:cs="Arial"/>
          <w:b w:val="0"/>
        </w:rPr>
        <w:t>(</w:t>
      </w:r>
      <w:r w:rsidR="00630871" w:rsidRPr="00630871">
        <w:rPr>
          <w:rFonts w:ascii="Arial Rounded MT Bold" w:hAnsi="Arial Rounded MT Bold" w:cs="Arial"/>
          <w:b w:val="0"/>
        </w:rPr>
        <w:t>1</w:t>
      </w:r>
      <w:r>
        <w:rPr>
          <w:rFonts w:ascii="Arial Rounded MT Bold" w:hAnsi="Arial Rounded MT Bold" w:cs="Arial"/>
          <w:b w:val="0"/>
        </w:rPr>
        <w:t xml:space="preserve">. Korinther </w:t>
      </w:r>
      <w:r w:rsidR="00630871" w:rsidRPr="00630871">
        <w:rPr>
          <w:rFonts w:ascii="Arial Rounded MT Bold" w:hAnsi="Arial Rounded MT Bold" w:cs="Arial"/>
          <w:b w:val="0"/>
        </w:rPr>
        <w:t>9</w:t>
      </w:r>
      <w:r>
        <w:rPr>
          <w:rFonts w:ascii="Arial Rounded MT Bold" w:hAnsi="Arial Rounded MT Bold" w:cs="Arial"/>
          <w:b w:val="0"/>
        </w:rPr>
        <w:t>, 1</w:t>
      </w:r>
      <w:r w:rsidR="00630871" w:rsidRPr="00630871">
        <w:rPr>
          <w:rFonts w:ascii="Arial Rounded MT Bold" w:hAnsi="Arial Rounded MT Bold" w:cs="Arial"/>
          <w:b w:val="0"/>
        </w:rPr>
        <w:t>9-23</w:t>
      </w:r>
      <w:r w:rsidR="0025242C">
        <w:rPr>
          <w:rFonts w:ascii="Arial Rounded MT Bold" w:hAnsi="Arial Rounded MT Bold" w:cs="Arial"/>
          <w:b w:val="0"/>
        </w:rPr>
        <w:t>)</w:t>
      </w:r>
    </w:p>
    <w:p w14:paraId="41DE2A1B" w14:textId="1050E8F2" w:rsidR="004245C6" w:rsidRDefault="008D5391" w:rsidP="00724F49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bedeutet,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gestalten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z.B.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unsere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Gottesdienste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so</w:t>
      </w:r>
      <w:r>
        <w:rPr>
          <w:rFonts w:ascii="Arial" w:hAnsi="Arial" w:cs="Arial"/>
        </w:rPr>
        <w:t>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Freund,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Arbeitskollege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immer,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unseren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Gottesdienst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besuchen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kann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sich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kulturell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nicht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ins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letzte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Jahrhundert</w:t>
      </w:r>
      <w:r w:rsidR="00E23B46">
        <w:rPr>
          <w:rFonts w:ascii="Arial" w:hAnsi="Arial" w:cs="Arial"/>
        </w:rPr>
        <w:t xml:space="preserve"> </w:t>
      </w:r>
      <w:r w:rsidR="0045436C">
        <w:rPr>
          <w:rFonts w:ascii="Arial" w:hAnsi="Arial" w:cs="Arial"/>
        </w:rPr>
        <w:t>zurück</w:t>
      </w:r>
      <w:r w:rsidR="004245C6">
        <w:rPr>
          <w:rFonts w:ascii="Arial" w:hAnsi="Arial" w:cs="Arial"/>
        </w:rPr>
        <w:t>versetzt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fühlt.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Wenn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nämlich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so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wäre,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dann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würden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nonverbale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Botschaft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aussenden,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christliche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Glaube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etwas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verstaubt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ist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mit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dem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heutigen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Leben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nichts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zu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tun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hat.</w:t>
      </w:r>
      <w:r w:rsidR="00E23B46">
        <w:rPr>
          <w:rFonts w:ascii="Arial" w:hAnsi="Arial" w:cs="Arial"/>
        </w:rPr>
        <w:t xml:space="preserve"> </w:t>
      </w:r>
    </w:p>
    <w:p w14:paraId="448BE926" w14:textId="267231DF" w:rsidR="00724F49" w:rsidRDefault="008D5391" w:rsidP="00724F49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Ein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Besucher,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Evangelium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keine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Ahnung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hat,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Gottesdiensten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verstehen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geht.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255A85">
        <w:rPr>
          <w:rFonts w:ascii="Arial" w:hAnsi="Arial" w:cs="Arial"/>
        </w:rPr>
        <w:t>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Inhalt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Lieder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folgen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Predigt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verstehen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können.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hört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einverstanden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bezüglich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Lehre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machen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keine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Konzessionen,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verstehen</w:t>
      </w:r>
      <w:r w:rsidR="004245C6">
        <w:rPr>
          <w:rFonts w:ascii="Arial" w:hAnsi="Arial" w:cs="Arial"/>
        </w:rPr>
        <w:t>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Glauben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denken.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Nur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so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hat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er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Möglichkeit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sie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für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oder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gegen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Jesus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zu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entscheiden.</w:t>
      </w:r>
    </w:p>
    <w:p w14:paraId="35A347B5" w14:textId="726EDEA6" w:rsidR="00D655BD" w:rsidRPr="00724F49" w:rsidRDefault="00D655BD" w:rsidP="00724F49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vierter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Wert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betrifft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Fähigkeiten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Gaben.</w:t>
      </w:r>
    </w:p>
    <w:p w14:paraId="19C0F2BD" w14:textId="0269491E" w:rsidR="00630871" w:rsidRDefault="00E23B46" w:rsidP="00630871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pict w14:anchorId="591D7100">
          <v:shape id="_x0000_s1118" type="#_x0000_t202" style="position:absolute;left:0;text-align:left;margin-left:-5.2pt;margin-top:6.85pt;width:28.95pt;height:36pt;z-index:251650048" wrapcoords="-554 -441 -554 21159 22154 21159 22154 -441 -554 -441">
            <v:textbox style="mso-next-textbox:#_x0000_s1118">
              <w:txbxContent>
                <w:p w14:paraId="0ADB2426" w14:textId="77777777" w:rsidR="00630871" w:rsidRPr="005B338F" w:rsidRDefault="00630871" w:rsidP="0063087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30871" w:rsidRPr="00630871">
        <w:rPr>
          <w:rFonts w:ascii="Arial Rounded MT Bold" w:hAnsi="Arial Rounded MT Bold" w:cs="Arial"/>
          <w:b w:val="0"/>
        </w:rPr>
        <w:t>Wir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sind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überzeugt,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dass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die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Gemeinde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eine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Gemeinschaft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von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Dienenden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ist,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die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ihre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Gaben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zum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Dienst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für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das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Reich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Gottes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einsetzen.</w:t>
      </w:r>
      <w:r>
        <w:rPr>
          <w:rFonts w:ascii="Arial Rounded MT Bold" w:hAnsi="Arial Rounded MT Bold" w:cs="Arial"/>
          <w:b w:val="0"/>
        </w:rPr>
        <w:t xml:space="preserve"> </w:t>
      </w:r>
      <w:r w:rsidR="0025242C">
        <w:rPr>
          <w:rFonts w:ascii="Arial Rounded MT Bold" w:hAnsi="Arial Rounded MT Bold" w:cs="Arial"/>
          <w:b w:val="0"/>
        </w:rPr>
        <w:t>(</w:t>
      </w:r>
      <w:r w:rsidR="00630871" w:rsidRPr="00630871">
        <w:rPr>
          <w:rFonts w:ascii="Arial Rounded MT Bold" w:hAnsi="Arial Rounded MT Bold" w:cs="Arial"/>
          <w:b w:val="0"/>
        </w:rPr>
        <w:t>1</w:t>
      </w:r>
      <w:r>
        <w:rPr>
          <w:rFonts w:ascii="Arial Rounded MT Bold" w:hAnsi="Arial Rounded MT Bold" w:cs="Arial"/>
          <w:b w:val="0"/>
        </w:rPr>
        <w:t xml:space="preserve">. Korinther </w:t>
      </w:r>
      <w:r w:rsidR="00630871" w:rsidRPr="00630871">
        <w:rPr>
          <w:rFonts w:ascii="Arial Rounded MT Bold" w:hAnsi="Arial Rounded MT Bold" w:cs="Arial"/>
          <w:b w:val="0"/>
        </w:rPr>
        <w:t>12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u.</w:t>
      </w:r>
      <w:r>
        <w:rPr>
          <w:rFonts w:ascii="Arial Rounded MT Bold" w:hAnsi="Arial Rounded MT Bold" w:cs="Arial"/>
          <w:b w:val="0"/>
        </w:rPr>
        <w:t xml:space="preserve"> </w:t>
      </w:r>
      <w:r w:rsidR="00630871" w:rsidRPr="00630871">
        <w:rPr>
          <w:rFonts w:ascii="Arial Rounded MT Bold" w:hAnsi="Arial Rounded MT Bold" w:cs="Arial"/>
          <w:b w:val="0"/>
        </w:rPr>
        <w:t>14;</w:t>
      </w:r>
      <w:r>
        <w:rPr>
          <w:rFonts w:ascii="Arial Rounded MT Bold" w:hAnsi="Arial Rounded MT Bold" w:cs="Arial"/>
          <w:b w:val="0"/>
        </w:rPr>
        <w:t xml:space="preserve"> Römer </w:t>
      </w:r>
      <w:r w:rsidR="00630871" w:rsidRPr="00630871">
        <w:rPr>
          <w:rFonts w:ascii="Arial Rounded MT Bold" w:hAnsi="Arial Rounded MT Bold" w:cs="Arial"/>
          <w:b w:val="0"/>
        </w:rPr>
        <w:t>12;</w:t>
      </w:r>
      <w:r>
        <w:rPr>
          <w:rFonts w:ascii="Arial Rounded MT Bold" w:hAnsi="Arial Rounded MT Bold" w:cs="Arial"/>
          <w:b w:val="0"/>
        </w:rPr>
        <w:t xml:space="preserve"> Epheser </w:t>
      </w:r>
      <w:r w:rsidR="00630871" w:rsidRPr="00630871">
        <w:rPr>
          <w:rFonts w:ascii="Arial Rounded MT Bold" w:hAnsi="Arial Rounded MT Bold" w:cs="Arial"/>
          <w:b w:val="0"/>
        </w:rPr>
        <w:t>4;</w:t>
      </w:r>
      <w:r>
        <w:rPr>
          <w:rFonts w:ascii="Arial Rounded MT Bold" w:hAnsi="Arial Rounded MT Bold" w:cs="Arial"/>
          <w:b w:val="0"/>
        </w:rPr>
        <w:t xml:space="preserve"> Psalm </w:t>
      </w:r>
      <w:r w:rsidR="00630871" w:rsidRPr="00630871">
        <w:rPr>
          <w:rFonts w:ascii="Arial Rounded MT Bold" w:hAnsi="Arial Rounded MT Bold" w:cs="Arial"/>
          <w:b w:val="0"/>
        </w:rPr>
        <w:t>133</w:t>
      </w:r>
      <w:r>
        <w:rPr>
          <w:rFonts w:ascii="Arial Rounded MT Bold" w:hAnsi="Arial Rounded MT Bold" w:cs="Arial"/>
          <w:b w:val="0"/>
        </w:rPr>
        <w:t>, 1</w:t>
      </w:r>
      <w:r w:rsidR="00630871" w:rsidRPr="00630871">
        <w:rPr>
          <w:rFonts w:ascii="Arial Rounded MT Bold" w:hAnsi="Arial Rounded MT Bold" w:cs="Arial"/>
          <w:b w:val="0"/>
        </w:rPr>
        <w:t>;</w:t>
      </w:r>
      <w:r>
        <w:rPr>
          <w:rFonts w:ascii="Arial Rounded MT Bold" w:hAnsi="Arial Rounded MT Bold" w:cs="Arial"/>
          <w:b w:val="0"/>
        </w:rPr>
        <w:t xml:space="preserve"> Hebräer </w:t>
      </w:r>
      <w:r w:rsidR="00630871" w:rsidRPr="00630871">
        <w:rPr>
          <w:rFonts w:ascii="Arial Rounded MT Bold" w:hAnsi="Arial Rounded MT Bold" w:cs="Arial"/>
          <w:b w:val="0"/>
        </w:rPr>
        <w:t>9</w:t>
      </w:r>
      <w:r>
        <w:rPr>
          <w:rFonts w:ascii="Arial Rounded MT Bold" w:hAnsi="Arial Rounded MT Bold" w:cs="Arial"/>
          <w:b w:val="0"/>
        </w:rPr>
        <w:t>, 1</w:t>
      </w:r>
      <w:r w:rsidR="00630871" w:rsidRPr="00630871">
        <w:rPr>
          <w:rFonts w:ascii="Arial Rounded MT Bold" w:hAnsi="Arial Rounded MT Bold" w:cs="Arial"/>
          <w:b w:val="0"/>
        </w:rPr>
        <w:t>4</w:t>
      </w:r>
      <w:r w:rsidR="0025242C">
        <w:rPr>
          <w:rFonts w:ascii="Arial Rounded MT Bold" w:hAnsi="Arial Rounded MT Bold" w:cs="Arial"/>
          <w:b w:val="0"/>
        </w:rPr>
        <w:t>)</w:t>
      </w:r>
    </w:p>
    <w:p w14:paraId="47CDD108" w14:textId="154B34E7" w:rsidR="00D655BD" w:rsidRDefault="00A002F4" w:rsidP="00D655BD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Paulus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machte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deutlich,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Gaben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dienen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sollten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kein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persönliches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Eigentum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Christen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sind,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einfach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brauchen</w:t>
      </w:r>
      <w:r w:rsidR="00E23B46">
        <w:rPr>
          <w:rFonts w:ascii="Arial" w:hAnsi="Arial" w:cs="Arial"/>
        </w:rPr>
        <w:t xml:space="preserve"> </w:t>
      </w:r>
      <w:r w:rsidR="00B642B0">
        <w:rPr>
          <w:rFonts w:ascii="Arial" w:hAnsi="Arial" w:cs="Arial"/>
        </w:rPr>
        <w:t>sollte</w:t>
      </w:r>
      <w:r>
        <w:rPr>
          <w:rFonts w:ascii="Arial" w:hAnsi="Arial" w:cs="Arial"/>
        </w:rPr>
        <w:t>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Bibel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sagt,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haben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alle</w:t>
      </w:r>
      <w:r w:rsidR="00E23B46">
        <w:rPr>
          <w:rFonts w:ascii="Arial" w:hAnsi="Arial" w:cs="Arial"/>
        </w:rPr>
        <w:t xml:space="preserve"> </w:t>
      </w:r>
      <w:proofErr w:type="gramStart"/>
      <w:r w:rsidR="004245C6">
        <w:rPr>
          <w:rFonts w:ascii="Arial" w:hAnsi="Arial" w:cs="Arial"/>
        </w:rPr>
        <w:t>verschiedene</w:t>
      </w:r>
      <w:proofErr w:type="gramEnd"/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Gaben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denken,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optimal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wenn</w:t>
      </w:r>
      <w:r w:rsidR="00E23B46">
        <w:rPr>
          <w:rFonts w:ascii="Arial" w:hAnsi="Arial" w:cs="Arial"/>
        </w:rPr>
        <w:t xml:space="preserve"> </w:t>
      </w:r>
      <w:r w:rsidR="00B642B0">
        <w:rPr>
          <w:rFonts w:ascii="Arial" w:hAnsi="Arial" w:cs="Arial"/>
        </w:rPr>
        <w:t>sich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entsprechend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seinen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Gaben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Gemeinde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einbringen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kann.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Persönlich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Meinung,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Gaben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nicht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erzwingen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kann.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Wenn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jemand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als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Sonntagsschullehrer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nicht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geeignet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ist,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sollte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man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ih</w:t>
      </w:r>
      <w:r w:rsidR="00D70C3F">
        <w:rPr>
          <w:rFonts w:ascii="Arial" w:hAnsi="Arial" w:cs="Arial"/>
        </w:rPr>
        <w:t>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oder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sie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nicht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mit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dem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Argument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ermutigen,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Gaben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würden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dann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schon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kommen.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funktioniert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meistens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nicht.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Wenn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so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wäre,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fände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ich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 w:rsidR="004245C6">
        <w:rPr>
          <w:rFonts w:ascii="Arial" w:hAnsi="Arial" w:cs="Arial"/>
        </w:rPr>
        <w:t>super.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würde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eher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empfehlen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mit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Idee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Sonntagschule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zu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geben,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um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zu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entdecken,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ob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Gaben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geweckt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werden,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einer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Person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schlummern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nur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darauf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warten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entfaltet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so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werden.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grösste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Leidenschaft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Bereitschaft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Opfer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bringen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entwickelt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dort,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Gaben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Fähigkeiten</w:t>
      </w:r>
      <w:r w:rsidR="00E23B46">
        <w:rPr>
          <w:rFonts w:ascii="Arial" w:hAnsi="Arial" w:cs="Arial"/>
        </w:rPr>
        <w:t xml:space="preserve"> </w:t>
      </w:r>
      <w:r w:rsidR="006336F8">
        <w:rPr>
          <w:rFonts w:ascii="Arial" w:hAnsi="Arial" w:cs="Arial"/>
        </w:rPr>
        <w:t>entsprechend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Gemeinde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dienen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können.</w:t>
      </w:r>
      <w:r w:rsidR="00E23B46">
        <w:rPr>
          <w:rFonts w:ascii="Arial" w:hAnsi="Arial" w:cs="Arial"/>
        </w:rPr>
        <w:t xml:space="preserve"> </w:t>
      </w:r>
    </w:p>
    <w:p w14:paraId="02AB2468" w14:textId="22684721" w:rsidR="00D655BD" w:rsidRPr="00D655BD" w:rsidRDefault="00E23B46" w:rsidP="00D655BD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pict w14:anchorId="591D7100">
          <v:shape id="_x0000_s1119" type="#_x0000_t202" style="position:absolute;margin-left:-6.8pt;margin-top:131.75pt;width:28.95pt;height:36pt;z-index:251651072" wrapcoords="-554 -441 -554 21159 22154 21159 22154 -441 -554 -441">
            <v:textbox style="mso-next-textbox:#_x0000_s1119">
              <w:txbxContent>
                <w:p w14:paraId="1F10D0AD" w14:textId="77777777" w:rsidR="00630871" w:rsidRPr="005B338F" w:rsidRDefault="00630871" w:rsidP="0063087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002F4" w:rsidRPr="00A002F4">
        <w:rPr>
          <w:rFonts w:ascii="Arial" w:hAnsi="Arial" w:cs="Arial"/>
        </w:rPr>
        <w:t>Jetzt</w:t>
      </w:r>
      <w:r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kommen</w:t>
      </w:r>
      <w:r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wir</w:t>
      </w:r>
      <w:r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dem</w:t>
      </w:r>
      <w:r>
        <w:rPr>
          <w:rFonts w:ascii="Arial" w:hAnsi="Arial" w:cs="Arial"/>
        </w:rPr>
        <w:t xml:space="preserve"> </w:t>
      </w:r>
      <w:r w:rsidR="00412DD6">
        <w:rPr>
          <w:rFonts w:ascii="Arial" w:hAnsi="Arial" w:cs="Arial"/>
        </w:rPr>
        <w:t>Wert</w:t>
      </w:r>
      <w:r w:rsidR="00D655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wir</w:t>
      </w:r>
      <w:r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anhand</w:t>
      </w:r>
      <w:r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eines</w:t>
      </w:r>
      <w:r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Bibelabschnittes</w:t>
      </w:r>
      <w:r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anschauen</w:t>
      </w:r>
      <w:r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werden.</w:t>
      </w:r>
      <w:r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habe</w:t>
      </w:r>
      <w:r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diesen</w:t>
      </w:r>
      <w:r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Punkt</w:t>
      </w:r>
      <w:r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gewählt,</w:t>
      </w:r>
      <w:r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weil</w:t>
      </w:r>
      <w:r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einzige</w:t>
      </w:r>
      <w:r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war,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auf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wir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Rückmeldung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bekommen</w:t>
      </w:r>
      <w:r>
        <w:rPr>
          <w:rFonts w:ascii="Arial" w:hAnsi="Arial" w:cs="Arial"/>
        </w:rPr>
        <w:t xml:space="preserve"> </w:t>
      </w:r>
      <w:r w:rsidR="00BC2176">
        <w:rPr>
          <w:rFonts w:ascii="Arial" w:hAnsi="Arial" w:cs="Arial"/>
        </w:rPr>
        <w:t>haben</w:t>
      </w:r>
      <w:r w:rsidR="00412D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12DD6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412DD6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r w:rsidR="00412DD6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412DD6">
        <w:rPr>
          <w:rFonts w:ascii="Arial" w:hAnsi="Arial" w:cs="Arial"/>
        </w:rPr>
        <w:t>berechtigte</w:t>
      </w:r>
      <w:r>
        <w:rPr>
          <w:rFonts w:ascii="Arial" w:hAnsi="Arial" w:cs="Arial"/>
        </w:rPr>
        <w:t xml:space="preserve"> </w:t>
      </w:r>
      <w:r w:rsidR="00412DD6">
        <w:rPr>
          <w:rFonts w:ascii="Arial" w:hAnsi="Arial" w:cs="Arial"/>
        </w:rPr>
        <w:t>Frage,</w:t>
      </w:r>
      <w:r>
        <w:rPr>
          <w:rFonts w:ascii="Arial" w:hAnsi="Arial" w:cs="Arial"/>
        </w:rPr>
        <w:t xml:space="preserve"> </w:t>
      </w:r>
      <w:r w:rsidR="00412DD6">
        <w:rPr>
          <w:rFonts w:ascii="Arial" w:hAnsi="Arial" w:cs="Arial"/>
        </w:rPr>
        <w:t>wie</w:t>
      </w:r>
      <w:r>
        <w:rPr>
          <w:rFonts w:ascii="Arial" w:hAnsi="Arial" w:cs="Arial"/>
        </w:rPr>
        <w:t xml:space="preserve"> </w:t>
      </w:r>
      <w:r w:rsidR="00412DD6">
        <w:rPr>
          <w:rFonts w:ascii="Arial" w:hAnsi="Arial" w:cs="Arial"/>
        </w:rPr>
        <w:t>man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«bestmögliche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Qualität»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verstehen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sollte,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denn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man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könnte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allerlei</w:t>
      </w:r>
      <w:r>
        <w:rPr>
          <w:rFonts w:ascii="Arial" w:hAnsi="Arial" w:cs="Arial"/>
        </w:rPr>
        <w:t xml:space="preserve"> </w:t>
      </w:r>
      <w:r w:rsidR="00BC2176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BC2176">
        <w:rPr>
          <w:rFonts w:ascii="Arial" w:hAnsi="Arial" w:cs="Arial"/>
        </w:rPr>
        <w:t>diese</w:t>
      </w:r>
      <w:r>
        <w:rPr>
          <w:rFonts w:ascii="Arial" w:hAnsi="Arial" w:cs="Arial"/>
        </w:rPr>
        <w:t xml:space="preserve"> </w:t>
      </w:r>
      <w:r w:rsidR="00BC2176">
        <w:rPr>
          <w:rFonts w:ascii="Arial" w:hAnsi="Arial" w:cs="Arial"/>
        </w:rPr>
        <w:t>beiden</w:t>
      </w:r>
      <w:r>
        <w:rPr>
          <w:rFonts w:ascii="Arial" w:hAnsi="Arial" w:cs="Arial"/>
        </w:rPr>
        <w:t xml:space="preserve"> </w:t>
      </w:r>
      <w:r w:rsidR="00BC2176">
        <w:rPr>
          <w:rFonts w:ascii="Arial" w:hAnsi="Arial" w:cs="Arial"/>
        </w:rPr>
        <w:t>Worte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hineinlegen,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einer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unguten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Entwicklung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führen</w:t>
      </w:r>
      <w:r>
        <w:rPr>
          <w:rFonts w:ascii="Arial" w:hAnsi="Arial" w:cs="Arial"/>
        </w:rPr>
        <w:t xml:space="preserve"> </w:t>
      </w:r>
      <w:r w:rsidR="00BC2176">
        <w:rPr>
          <w:rFonts w:ascii="Arial" w:hAnsi="Arial" w:cs="Arial"/>
        </w:rPr>
        <w:t>könnte.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Satz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lautet</w:t>
      </w:r>
      <w:r>
        <w:rPr>
          <w:rFonts w:ascii="Arial" w:hAnsi="Arial" w:cs="Arial"/>
        </w:rPr>
        <w:t xml:space="preserve"> </w:t>
      </w:r>
      <w:r w:rsidR="00A002F4">
        <w:rPr>
          <w:rFonts w:ascii="Arial" w:hAnsi="Arial" w:cs="Arial"/>
        </w:rPr>
        <w:t>so:</w:t>
      </w:r>
    </w:p>
    <w:p w14:paraId="3F5B80D3" w14:textId="2EEBC482" w:rsidR="00630871" w:rsidRPr="00630871" w:rsidRDefault="00630871" w:rsidP="00630871">
      <w:pPr>
        <w:pStyle w:val="BlockzitatArial"/>
        <w:rPr>
          <w:rFonts w:ascii="Arial Rounded MT Bold" w:hAnsi="Arial Rounded MT Bold" w:cs="Arial"/>
          <w:b w:val="0"/>
        </w:rPr>
      </w:pPr>
      <w:r w:rsidRPr="00630871">
        <w:rPr>
          <w:rFonts w:ascii="Arial Rounded MT Bold" w:hAnsi="Arial Rounded MT Bold" w:cs="Arial"/>
          <w:b w:val="0"/>
        </w:rPr>
        <w:t>Wir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sind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überzeugt,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dass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bestmögliche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Qualität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Gott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ehrt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und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Menschen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inspiriert.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="0025242C">
        <w:rPr>
          <w:rFonts w:ascii="Arial Rounded MT Bold" w:hAnsi="Arial Rounded MT Bold" w:cs="Arial"/>
          <w:b w:val="0"/>
        </w:rPr>
        <w:t>(</w:t>
      </w:r>
      <w:r w:rsidR="00E23B46">
        <w:rPr>
          <w:rFonts w:ascii="Arial Rounded MT Bold" w:hAnsi="Arial Rounded MT Bold" w:cs="Arial"/>
          <w:b w:val="0"/>
        </w:rPr>
        <w:t xml:space="preserve">Kolosser </w:t>
      </w:r>
      <w:r w:rsidRPr="00630871">
        <w:rPr>
          <w:rFonts w:ascii="Arial Rounded MT Bold" w:hAnsi="Arial Rounded MT Bold" w:cs="Arial"/>
          <w:b w:val="0"/>
        </w:rPr>
        <w:t>3</w:t>
      </w:r>
      <w:r w:rsidR="00E23B46">
        <w:rPr>
          <w:rFonts w:ascii="Arial Rounded MT Bold" w:hAnsi="Arial Rounded MT Bold" w:cs="Arial"/>
          <w:b w:val="0"/>
        </w:rPr>
        <w:t>, 1</w:t>
      </w:r>
      <w:r w:rsidRPr="00630871">
        <w:rPr>
          <w:rFonts w:ascii="Arial Rounded MT Bold" w:hAnsi="Arial Rounded MT Bold" w:cs="Arial"/>
          <w:b w:val="0"/>
        </w:rPr>
        <w:t>7;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Mal</w:t>
      </w:r>
      <w:r w:rsidR="00E23B46">
        <w:rPr>
          <w:rFonts w:ascii="Arial Rounded MT Bold" w:hAnsi="Arial Rounded MT Bold" w:cs="Arial"/>
          <w:b w:val="0"/>
        </w:rPr>
        <w:t xml:space="preserve">eachi </w:t>
      </w:r>
      <w:r w:rsidRPr="00630871">
        <w:rPr>
          <w:rFonts w:ascii="Arial Rounded MT Bold" w:hAnsi="Arial Rounded MT Bold" w:cs="Arial"/>
          <w:b w:val="0"/>
        </w:rPr>
        <w:t>1</w:t>
      </w:r>
      <w:r w:rsidR="00E23B46">
        <w:rPr>
          <w:rFonts w:ascii="Arial Rounded MT Bold" w:hAnsi="Arial Rounded MT Bold" w:cs="Arial"/>
          <w:b w:val="0"/>
        </w:rPr>
        <w:t>, 6</w:t>
      </w:r>
      <w:r w:rsidRPr="00630871">
        <w:rPr>
          <w:rFonts w:ascii="Arial Rounded MT Bold" w:hAnsi="Arial Rounded MT Bold" w:cs="Arial"/>
          <w:b w:val="0"/>
        </w:rPr>
        <w:t>-14</w:t>
      </w:r>
      <w:r w:rsidR="0025242C">
        <w:rPr>
          <w:rFonts w:ascii="Arial Rounded MT Bold" w:hAnsi="Arial Rounded MT Bold" w:cs="Arial"/>
          <w:b w:val="0"/>
        </w:rPr>
        <w:t>)</w:t>
      </w:r>
    </w:p>
    <w:p w14:paraId="344B059C" w14:textId="7CC3C702" w:rsidR="00853F2C" w:rsidRDefault="00853F2C" w:rsidP="00853F2C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Eines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möchte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gleich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vorausschicken: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</w:t>
      </w:r>
      <w:r w:rsidR="00E23B46">
        <w:rPr>
          <w:rFonts w:ascii="Arial" w:hAnsi="Arial" w:cs="Arial"/>
        </w:rPr>
        <w:t xml:space="preserve"> </w:t>
      </w:r>
      <w:r w:rsidR="00412DD6">
        <w:rPr>
          <w:rFonts w:ascii="Arial" w:hAnsi="Arial" w:cs="Arial"/>
        </w:rPr>
        <w:t>«</w:t>
      </w:r>
      <w:r>
        <w:rPr>
          <w:rFonts w:ascii="Arial" w:hAnsi="Arial" w:cs="Arial"/>
        </w:rPr>
        <w:t>bestmöglicher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Qualität</w:t>
      </w:r>
      <w:r w:rsidR="00412DD6">
        <w:rPr>
          <w:rFonts w:ascii="Arial" w:hAnsi="Arial" w:cs="Arial"/>
        </w:rPr>
        <w:t>»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kein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Perfektionismus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gemeint,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würde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Gemeindeleben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ersticken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niemand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würde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mehr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wagen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etwas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anzupacken,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weil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immer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denkt,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412DD6">
        <w:rPr>
          <w:rFonts w:ascii="Arial" w:hAnsi="Arial" w:cs="Arial"/>
        </w:rPr>
        <w:t>r</w:t>
      </w:r>
      <w:r w:rsidR="00E23B46">
        <w:rPr>
          <w:rFonts w:ascii="Arial" w:hAnsi="Arial" w:cs="Arial"/>
        </w:rPr>
        <w:t xml:space="preserve"> </w:t>
      </w:r>
      <w:r w:rsidR="00412DD6">
        <w:rPr>
          <w:rFonts w:ascii="Arial" w:hAnsi="Arial" w:cs="Arial"/>
        </w:rPr>
        <w:t>würde</w:t>
      </w:r>
      <w:r w:rsidR="00E23B46">
        <w:rPr>
          <w:rFonts w:ascii="Arial" w:hAnsi="Arial" w:cs="Arial"/>
        </w:rPr>
        <w:t xml:space="preserve"> </w:t>
      </w:r>
      <w:r w:rsidR="00412DD6"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 w:rsidR="00412DD6">
        <w:rPr>
          <w:rFonts w:ascii="Arial" w:hAnsi="Arial" w:cs="Arial"/>
        </w:rPr>
        <w:t>nie</w:t>
      </w:r>
      <w:r w:rsidR="00E23B46">
        <w:rPr>
          <w:rFonts w:ascii="Arial" w:hAnsi="Arial" w:cs="Arial"/>
        </w:rPr>
        <w:t xml:space="preserve"> </w:t>
      </w:r>
      <w:r w:rsidR="00412DD6">
        <w:rPr>
          <w:rFonts w:ascii="Arial" w:hAnsi="Arial" w:cs="Arial"/>
        </w:rPr>
        <w:t>perfekt</w:t>
      </w:r>
      <w:r w:rsidR="00E23B46">
        <w:rPr>
          <w:rFonts w:ascii="Arial" w:hAnsi="Arial" w:cs="Arial"/>
        </w:rPr>
        <w:t xml:space="preserve"> </w:t>
      </w:r>
      <w:r w:rsidR="00412DD6">
        <w:rPr>
          <w:rFonts w:ascii="Arial" w:hAnsi="Arial" w:cs="Arial"/>
        </w:rPr>
        <w:t>genug</w:t>
      </w:r>
      <w:r w:rsidR="00E23B46">
        <w:rPr>
          <w:rFonts w:ascii="Arial" w:hAnsi="Arial" w:cs="Arial"/>
        </w:rPr>
        <w:t xml:space="preserve"> </w:t>
      </w:r>
      <w:r w:rsidR="00412DD6">
        <w:rPr>
          <w:rFonts w:ascii="Arial" w:hAnsi="Arial" w:cs="Arial"/>
        </w:rPr>
        <w:t>machen</w:t>
      </w:r>
      <w:r w:rsidR="00E23B46">
        <w:rPr>
          <w:rFonts w:ascii="Arial" w:hAnsi="Arial" w:cs="Arial"/>
        </w:rPr>
        <w:t xml:space="preserve"> </w:t>
      </w:r>
      <w:r w:rsidR="00412DD6">
        <w:rPr>
          <w:rFonts w:ascii="Arial" w:hAnsi="Arial" w:cs="Arial"/>
        </w:rPr>
        <w:t>könne</w:t>
      </w:r>
      <w:r w:rsidR="00D70C3F">
        <w:rPr>
          <w:rFonts w:ascii="Arial" w:hAnsi="Arial" w:cs="Arial"/>
        </w:rPr>
        <w:t>n</w:t>
      </w:r>
      <w:r w:rsidR="00412DD6">
        <w:rPr>
          <w:rFonts w:ascii="Arial" w:hAnsi="Arial" w:cs="Arial"/>
        </w:rPr>
        <w:t>.</w:t>
      </w:r>
    </w:p>
    <w:p w14:paraId="0518AB48" w14:textId="699CE066" w:rsidR="00630871" w:rsidRDefault="00853F2C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Lesen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zuerst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Abschnitt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Propheten</w:t>
      </w:r>
      <w:r w:rsidR="00E23B4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Maleachi</w:t>
      </w:r>
      <w:proofErr w:type="spellEnd"/>
      <w:r>
        <w:rPr>
          <w:rFonts w:ascii="Arial" w:hAnsi="Arial" w:cs="Arial"/>
        </w:rPr>
        <w:t>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Aussage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Bezug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nimmt.</w:t>
      </w:r>
      <w:r w:rsidR="00E23B46">
        <w:rPr>
          <w:rFonts w:ascii="Arial" w:hAnsi="Arial" w:cs="Arial"/>
        </w:rPr>
        <w:t xml:space="preserve"> </w:t>
      </w:r>
      <w:proofErr w:type="spellStart"/>
      <w:r w:rsidR="00D655BD">
        <w:rPr>
          <w:rFonts w:ascii="Arial" w:hAnsi="Arial" w:cs="Arial"/>
        </w:rPr>
        <w:t>Maleachi</w:t>
      </w:r>
      <w:proofErr w:type="spellEnd"/>
      <w:r w:rsidR="00E23B46"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schreibt</w:t>
      </w:r>
      <w:r w:rsidR="00E23B46"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im</w:t>
      </w:r>
      <w:r w:rsidR="00E23B46"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Namen</w:t>
      </w:r>
      <w:r w:rsidR="00E23B46">
        <w:rPr>
          <w:rFonts w:ascii="Arial" w:hAnsi="Arial" w:cs="Arial"/>
        </w:rPr>
        <w:t xml:space="preserve"> </w:t>
      </w:r>
      <w:r w:rsidR="00D655BD">
        <w:rPr>
          <w:rFonts w:ascii="Arial" w:hAnsi="Arial" w:cs="Arial"/>
        </w:rPr>
        <w:t>Gottes:</w:t>
      </w:r>
    </w:p>
    <w:p w14:paraId="70DE6461" w14:textId="60F42B80" w:rsidR="00B06165" w:rsidRPr="00B06165" w:rsidRDefault="00E23B46" w:rsidP="00B06165">
      <w:pPr>
        <w:pStyle w:val="BlockzitatArial"/>
        <w:rPr>
          <w:rFonts w:ascii="Arial Rounded MT Bold" w:hAnsi="Arial Rounded MT Bold" w:cs="Arial"/>
          <w:b w:val="0"/>
        </w:rPr>
      </w:pPr>
      <w:r>
        <w:rPr>
          <w:bCs w:val="0"/>
          <w:noProof w:val="0"/>
          <w:lang w:val="de-DE"/>
        </w:rPr>
        <w:pict w14:anchorId="591D7100">
          <v:shape id="_x0000_s1113" type="#_x0000_t202" style="position:absolute;left:0;text-align:left;margin-left:-4.3pt;margin-top:5.9pt;width:28.95pt;height:36pt;z-index:251645952" wrapcoords="-554 -441 -554 21159 22154 21159 22154 -441 -554 -441">
            <v:textbox style="mso-next-textbox:#_x0000_s1113">
              <w:txbxContent>
                <w:p w14:paraId="5984ED48" w14:textId="77777777" w:rsidR="001B259D" w:rsidRPr="005B338F" w:rsidRDefault="001B259D" w:rsidP="001B259D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06165" w:rsidRPr="00B06165">
        <w:rPr>
          <w:rFonts w:ascii="Arial Rounded MT Bold" w:hAnsi="Arial Rounded MT Bold" w:cs="Arial"/>
          <w:b w:val="0"/>
        </w:rPr>
        <w:t>»Ein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Sohn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ehrt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seinen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Vater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ein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Diener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seinen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Herrn.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nennt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mich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euren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Vater,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aber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ehrt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mich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nicht!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nennt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mich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euren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Herrn,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aber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gehorcht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mir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nicht!«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Das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hat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der</w:t>
      </w:r>
      <w:r>
        <w:rPr>
          <w:rFonts w:ascii="Arial Rounded MT Bold" w:hAnsi="Arial Rounded MT Bold" w:cs="Arial"/>
          <w:b w:val="0"/>
        </w:rPr>
        <w:t xml:space="preserve"> </w:t>
      </w:r>
      <w:r w:rsidR="009F2045">
        <w:rPr>
          <w:rFonts w:ascii="Arial Rounded MT Bold" w:hAnsi="Arial Rounded MT Bold" w:cs="Arial"/>
          <w:b w:val="0"/>
        </w:rPr>
        <w:t>HERR</w:t>
      </w:r>
      <w:r w:rsidR="00B06165" w:rsidRPr="00B06165">
        <w:rPr>
          <w:rFonts w:ascii="Arial Rounded MT Bold" w:hAnsi="Arial Rounded MT Bold" w:cs="Arial"/>
          <w:b w:val="0"/>
        </w:rPr>
        <w:t>,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Herrscher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Welt,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zu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euch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Priestern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gesagt,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weil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ihm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seine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Ehre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nehmt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ihn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verächtlich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behandelt.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Aber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entgegnet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dem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Herrn: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»Womit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haben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wir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dich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denn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verächtlich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behandelt?«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Mal</w:t>
      </w:r>
      <w:r>
        <w:rPr>
          <w:rFonts w:ascii="Arial Rounded MT Bold" w:hAnsi="Arial Rounded MT Bold" w:cs="Arial"/>
          <w:b w:val="0"/>
        </w:rPr>
        <w:t xml:space="preserve">eachi </w:t>
      </w:r>
      <w:r w:rsidR="00B06165" w:rsidRPr="00B06165">
        <w:rPr>
          <w:rFonts w:ascii="Arial Rounded MT Bold" w:hAnsi="Arial Rounded MT Bold" w:cs="Arial"/>
          <w:b w:val="0"/>
        </w:rPr>
        <w:t>1</w:t>
      </w:r>
      <w:r>
        <w:rPr>
          <w:rFonts w:ascii="Arial Rounded MT Bold" w:hAnsi="Arial Rounded MT Bold" w:cs="Arial"/>
          <w:b w:val="0"/>
        </w:rPr>
        <w:t>, 6</w:t>
      </w:r>
      <w:r w:rsidR="00B06165" w:rsidRPr="00B06165">
        <w:rPr>
          <w:rFonts w:ascii="Arial Rounded MT Bold" w:hAnsi="Arial Rounded MT Bold" w:cs="Arial"/>
          <w:b w:val="0"/>
        </w:rPr>
        <w:t>.</w:t>
      </w:r>
      <w:r>
        <w:rPr>
          <w:rFonts w:ascii="Arial Rounded MT Bold" w:hAnsi="Arial Rounded MT Bold" w:cs="Arial"/>
          <w:b w:val="0"/>
        </w:rPr>
        <w:t xml:space="preserve"> </w:t>
      </w:r>
    </w:p>
    <w:p w14:paraId="1EBDCF0F" w14:textId="157A723D" w:rsidR="00B06165" w:rsidRPr="00B06165" w:rsidRDefault="00E23B46" w:rsidP="00B06165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lastRenderedPageBreak/>
        <w:pict w14:anchorId="591D7100">
          <v:shape id="_x0000_s1128" type="#_x0000_t202" style="position:absolute;left:0;text-align:left;margin-left:-5.55pt;margin-top:5.2pt;width:28.95pt;height:36pt;z-index:251657216" wrapcoords="-554 -441 -554 21159 22154 21159 22154 -441 -554 -441">
            <v:textbox style="mso-next-textbox:#_x0000_s1128">
              <w:txbxContent>
                <w:p w14:paraId="6D41B2B8" w14:textId="77777777" w:rsidR="00DE1B8B" w:rsidRPr="005B338F" w:rsidRDefault="00DE1B8B" w:rsidP="00DE1B8B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06165" w:rsidRPr="00B06165">
        <w:rPr>
          <w:rFonts w:ascii="Arial Rounded MT Bold" w:hAnsi="Arial Rounded MT Bold" w:cs="Arial"/>
          <w:b w:val="0"/>
        </w:rPr>
        <w:t>Darauf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antwortet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er: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»Ihr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habt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auf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meinem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Altar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unreine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Gaben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dargebracht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da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fragt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noch: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‘Womit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haben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wir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dich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verunreinigt?’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Damit,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dass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sagt: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‘Beim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Tisch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des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Herrn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kommt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es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nicht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so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darauf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an!’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So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macht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mich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verächtlich.</w:t>
      </w:r>
      <w:r>
        <w:rPr>
          <w:rFonts w:ascii="Arial Rounded MT Bold" w:hAnsi="Arial Rounded MT Bold" w:cs="Arial"/>
          <w:b w:val="0"/>
        </w:rPr>
        <w:t xml:space="preserve"> </w:t>
      </w:r>
      <w:r w:rsidRPr="00B06165">
        <w:rPr>
          <w:rFonts w:ascii="Arial Rounded MT Bold" w:hAnsi="Arial Rounded MT Bold" w:cs="Arial"/>
          <w:b w:val="0"/>
        </w:rPr>
        <w:t>Mal</w:t>
      </w:r>
      <w:r>
        <w:rPr>
          <w:rFonts w:ascii="Arial Rounded MT Bold" w:hAnsi="Arial Rounded MT Bold" w:cs="Arial"/>
          <w:b w:val="0"/>
        </w:rPr>
        <w:t>eachi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1</w:t>
      </w:r>
      <w:r>
        <w:rPr>
          <w:rFonts w:ascii="Arial Rounded MT Bold" w:hAnsi="Arial Rounded MT Bold" w:cs="Arial"/>
          <w:b w:val="0"/>
        </w:rPr>
        <w:t>, 7</w:t>
      </w:r>
      <w:r w:rsidR="00B06165" w:rsidRPr="00B06165">
        <w:rPr>
          <w:rFonts w:ascii="Arial Rounded MT Bold" w:hAnsi="Arial Rounded MT Bold" w:cs="Arial"/>
          <w:b w:val="0"/>
        </w:rPr>
        <w:t>.</w:t>
      </w:r>
      <w:r>
        <w:rPr>
          <w:rFonts w:ascii="Arial Rounded MT Bold" w:hAnsi="Arial Rounded MT Bold" w:cs="Arial"/>
          <w:b w:val="0"/>
        </w:rPr>
        <w:t xml:space="preserve"> </w:t>
      </w:r>
    </w:p>
    <w:p w14:paraId="72BD22A0" w14:textId="60D87C30" w:rsidR="00B06165" w:rsidRPr="00B06165" w:rsidRDefault="00E23B46" w:rsidP="00B06165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pict w14:anchorId="591D7100">
          <v:shape id="_x0000_s1129" type="#_x0000_t202" style="position:absolute;left:0;text-align:left;margin-left:-5.65pt;margin-top:5.05pt;width:28.95pt;height:36pt;z-index:251658240" wrapcoords="-554 -441 -554 21159 22154 21159 22154 -441 -554 -441">
            <v:textbox style="mso-next-textbox:#_x0000_s1129">
              <w:txbxContent>
                <w:p w14:paraId="514F0389" w14:textId="77777777" w:rsidR="00DE1B8B" w:rsidRPr="005B338F" w:rsidRDefault="00DE1B8B" w:rsidP="00DE1B8B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06165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bringt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mir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als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Opfer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ein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blindes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Tier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denkt: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‘Das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ist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doch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nicht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schlimm!’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bringt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mir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ein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lahmes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oder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krankes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Tier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denkt: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‘Das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ist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doch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nicht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schlimm!’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Versucht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das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doch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einmal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beim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Statthalter!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Meint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ihr,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dass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damit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seine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Gunst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gewinnen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könnt?«,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sagt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der</w:t>
      </w:r>
      <w:r>
        <w:rPr>
          <w:rFonts w:ascii="Arial Rounded MT Bold" w:hAnsi="Arial Rounded MT Bold" w:cs="Arial"/>
          <w:b w:val="0"/>
        </w:rPr>
        <w:t xml:space="preserve"> </w:t>
      </w:r>
      <w:r w:rsidR="009F2045">
        <w:rPr>
          <w:rFonts w:ascii="Arial Rounded MT Bold" w:hAnsi="Arial Rounded MT Bold" w:cs="Arial"/>
          <w:b w:val="0"/>
        </w:rPr>
        <w:t>HERR</w:t>
      </w:r>
      <w:r w:rsidR="00B06165" w:rsidRPr="00B06165">
        <w:rPr>
          <w:rFonts w:ascii="Arial Rounded MT Bold" w:hAnsi="Arial Rounded MT Bold" w:cs="Arial"/>
          <w:b w:val="0"/>
        </w:rPr>
        <w:t>,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Herrscher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Welt.</w:t>
      </w:r>
      <w:r>
        <w:rPr>
          <w:rFonts w:ascii="Arial Rounded MT Bold" w:hAnsi="Arial Rounded MT Bold" w:cs="Arial"/>
          <w:b w:val="0"/>
        </w:rPr>
        <w:t xml:space="preserve"> </w:t>
      </w:r>
      <w:r w:rsidRPr="00B06165">
        <w:rPr>
          <w:rFonts w:ascii="Arial Rounded MT Bold" w:hAnsi="Arial Rounded MT Bold" w:cs="Arial"/>
          <w:b w:val="0"/>
        </w:rPr>
        <w:t>Mal</w:t>
      </w:r>
      <w:r>
        <w:rPr>
          <w:rFonts w:ascii="Arial Rounded MT Bold" w:hAnsi="Arial Rounded MT Bold" w:cs="Arial"/>
          <w:b w:val="0"/>
        </w:rPr>
        <w:t>eachi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1</w:t>
      </w:r>
      <w:r>
        <w:rPr>
          <w:rFonts w:ascii="Arial Rounded MT Bold" w:hAnsi="Arial Rounded MT Bold" w:cs="Arial"/>
          <w:b w:val="0"/>
        </w:rPr>
        <w:t>, 8</w:t>
      </w:r>
      <w:r w:rsidR="00B06165" w:rsidRPr="00B06165">
        <w:rPr>
          <w:rFonts w:ascii="Arial Rounded MT Bold" w:hAnsi="Arial Rounded MT Bold" w:cs="Arial"/>
          <w:b w:val="0"/>
        </w:rPr>
        <w:t>.</w:t>
      </w:r>
      <w:r>
        <w:rPr>
          <w:rFonts w:ascii="Arial Rounded MT Bold" w:hAnsi="Arial Rounded MT Bold" w:cs="Arial"/>
          <w:b w:val="0"/>
        </w:rPr>
        <w:t xml:space="preserve"> </w:t>
      </w:r>
    </w:p>
    <w:p w14:paraId="5CE64C75" w14:textId="16DA4C0B" w:rsidR="00B06165" w:rsidRPr="00B06165" w:rsidRDefault="00E23B46" w:rsidP="00B06165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pict w14:anchorId="591D7100">
          <v:shape id="_x0000_s1130" type="#_x0000_t202" style="position:absolute;left:0;text-align:left;margin-left:-5.65pt;margin-top:4.45pt;width:28.95pt;height:36pt;z-index:251659264" wrapcoords="-554 -441 -554 21159 22154 21159 22154 -441 -554 -441">
            <v:textbox style="mso-next-textbox:#_x0000_s1130">
              <w:txbxContent>
                <w:p w14:paraId="1B76C85D" w14:textId="77777777" w:rsidR="00DE1B8B" w:rsidRPr="005B338F" w:rsidRDefault="00DE1B8B" w:rsidP="00DE1B8B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06165" w:rsidRPr="00B06165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nun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kommt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mit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so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etwas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zu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Gott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bittet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ihn,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dass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uns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seine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Gnade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erweist!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So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unsinnig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handelt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ihr.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Bildet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euch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ein,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dass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Herrscher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Welt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sich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das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gefallen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lässt?</w:t>
      </w:r>
      <w:r>
        <w:rPr>
          <w:rFonts w:ascii="Arial Rounded MT Bold" w:hAnsi="Arial Rounded MT Bold" w:cs="Arial"/>
          <w:b w:val="0"/>
        </w:rPr>
        <w:t xml:space="preserve"> </w:t>
      </w:r>
      <w:r w:rsidRPr="00B06165">
        <w:rPr>
          <w:rFonts w:ascii="Arial Rounded MT Bold" w:hAnsi="Arial Rounded MT Bold" w:cs="Arial"/>
          <w:b w:val="0"/>
        </w:rPr>
        <w:t>Mal</w:t>
      </w:r>
      <w:r>
        <w:rPr>
          <w:rFonts w:ascii="Arial Rounded MT Bold" w:hAnsi="Arial Rounded MT Bold" w:cs="Arial"/>
          <w:b w:val="0"/>
        </w:rPr>
        <w:t xml:space="preserve">eachi </w:t>
      </w:r>
      <w:r w:rsidR="00B06165" w:rsidRPr="00B06165">
        <w:rPr>
          <w:rFonts w:ascii="Arial Rounded MT Bold" w:hAnsi="Arial Rounded MT Bold" w:cs="Arial"/>
          <w:b w:val="0"/>
        </w:rPr>
        <w:t>1</w:t>
      </w:r>
      <w:r>
        <w:rPr>
          <w:rFonts w:ascii="Arial Rounded MT Bold" w:hAnsi="Arial Rounded MT Bold" w:cs="Arial"/>
          <w:b w:val="0"/>
        </w:rPr>
        <w:t>, 9</w:t>
      </w:r>
      <w:r w:rsidR="00B06165" w:rsidRPr="00B06165">
        <w:rPr>
          <w:rFonts w:ascii="Arial Rounded MT Bold" w:hAnsi="Arial Rounded MT Bold" w:cs="Arial"/>
          <w:b w:val="0"/>
        </w:rPr>
        <w:t>.</w:t>
      </w:r>
      <w:r>
        <w:rPr>
          <w:rFonts w:ascii="Arial Rounded MT Bold" w:hAnsi="Arial Rounded MT Bold" w:cs="Arial"/>
          <w:b w:val="0"/>
        </w:rPr>
        <w:t xml:space="preserve"> </w:t>
      </w:r>
    </w:p>
    <w:p w14:paraId="0A1019EC" w14:textId="6E6BE349" w:rsidR="00B06165" w:rsidRPr="00B06165" w:rsidRDefault="00E23B46" w:rsidP="00B06165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pict w14:anchorId="591D7100">
          <v:shape id="_x0000_s1131" type="#_x0000_t202" style="position:absolute;left:0;text-align:left;margin-left:-5.55pt;margin-top:4.95pt;width:28.95pt;height:36pt;z-index:251660288" wrapcoords="-554 -441 -554 21159 22154 21159 22154 -441 -554 -441">
            <v:textbox style="mso-next-textbox:#_x0000_s1131">
              <w:txbxContent>
                <w:p w14:paraId="2FB01FAE" w14:textId="77777777" w:rsidR="00DE1B8B" w:rsidRPr="005B338F" w:rsidRDefault="00DE1B8B" w:rsidP="00DE1B8B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06165" w:rsidRPr="00B06165">
        <w:rPr>
          <w:rFonts w:ascii="Arial Rounded MT Bold" w:hAnsi="Arial Rounded MT Bold" w:cs="Arial"/>
          <w:b w:val="0"/>
        </w:rPr>
        <w:t>»Wenn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doch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nur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jemand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die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Zugänge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zu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meinem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Tempel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verschlie</w:t>
      </w:r>
      <w:r w:rsidR="009F2045">
        <w:rPr>
          <w:rFonts w:ascii="Arial Rounded MT Bold" w:hAnsi="Arial Rounded MT Bold" w:cs="Arial"/>
          <w:b w:val="0"/>
        </w:rPr>
        <w:t>ss</w:t>
      </w:r>
      <w:r w:rsidR="00B06165" w:rsidRPr="00B06165">
        <w:rPr>
          <w:rFonts w:ascii="Arial Rounded MT Bold" w:hAnsi="Arial Rounded MT Bold" w:cs="Arial"/>
          <w:b w:val="0"/>
        </w:rPr>
        <w:t>en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würde,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damit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nicht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solche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sinnlosen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Opfer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auf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meinem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Altar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darbringt!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Ich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kann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euch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nicht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ausstehen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–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sagt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der</w:t>
      </w:r>
      <w:r>
        <w:rPr>
          <w:rFonts w:ascii="Arial Rounded MT Bold" w:hAnsi="Arial Rounded MT Bold" w:cs="Arial"/>
          <w:b w:val="0"/>
        </w:rPr>
        <w:t xml:space="preserve"> </w:t>
      </w:r>
      <w:r w:rsidR="009F2045">
        <w:rPr>
          <w:rFonts w:ascii="Arial Rounded MT Bold" w:hAnsi="Arial Rounded MT Bold" w:cs="Arial"/>
          <w:b w:val="0"/>
        </w:rPr>
        <w:t>HERR</w:t>
      </w:r>
      <w:r w:rsidR="00B06165" w:rsidRPr="00B06165">
        <w:rPr>
          <w:rFonts w:ascii="Arial Rounded MT Bold" w:hAnsi="Arial Rounded MT Bold" w:cs="Arial"/>
          <w:b w:val="0"/>
        </w:rPr>
        <w:t>,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Herrscher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der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Welt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–,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ich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nehme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von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euch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keine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Opfer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an!</w:t>
      </w:r>
      <w:r w:rsidR="009F2045">
        <w:rPr>
          <w:rFonts w:ascii="Arial Rounded MT Bold" w:hAnsi="Arial Rounded MT Bold" w:cs="Arial"/>
          <w:b w:val="0"/>
        </w:rPr>
        <w:t>»</w:t>
      </w:r>
      <w:r>
        <w:rPr>
          <w:rFonts w:ascii="Arial Rounded MT Bold" w:hAnsi="Arial Rounded MT Bold" w:cs="Arial"/>
          <w:b w:val="0"/>
        </w:rPr>
        <w:t xml:space="preserve"> </w:t>
      </w:r>
      <w:r w:rsidRPr="00B06165">
        <w:rPr>
          <w:rFonts w:ascii="Arial Rounded MT Bold" w:hAnsi="Arial Rounded MT Bold" w:cs="Arial"/>
          <w:b w:val="0"/>
        </w:rPr>
        <w:t>Mal</w:t>
      </w:r>
      <w:r>
        <w:rPr>
          <w:rFonts w:ascii="Arial Rounded MT Bold" w:hAnsi="Arial Rounded MT Bold" w:cs="Arial"/>
          <w:b w:val="0"/>
        </w:rPr>
        <w:t>eachi</w:t>
      </w:r>
      <w:r>
        <w:rPr>
          <w:rFonts w:ascii="Arial Rounded MT Bold" w:hAnsi="Arial Rounded MT Bold" w:cs="Arial"/>
          <w:b w:val="0"/>
        </w:rPr>
        <w:t xml:space="preserve"> </w:t>
      </w:r>
      <w:r w:rsidR="00B06165" w:rsidRPr="00B06165">
        <w:rPr>
          <w:rFonts w:ascii="Arial Rounded MT Bold" w:hAnsi="Arial Rounded MT Bold" w:cs="Arial"/>
          <w:b w:val="0"/>
        </w:rPr>
        <w:t>1</w:t>
      </w:r>
      <w:r>
        <w:rPr>
          <w:rFonts w:ascii="Arial Rounded MT Bold" w:hAnsi="Arial Rounded MT Bold" w:cs="Arial"/>
          <w:b w:val="0"/>
        </w:rPr>
        <w:t>, 1</w:t>
      </w:r>
      <w:r w:rsidR="00B06165" w:rsidRPr="00B06165">
        <w:rPr>
          <w:rFonts w:ascii="Arial Rounded MT Bold" w:hAnsi="Arial Rounded MT Bold" w:cs="Arial"/>
          <w:b w:val="0"/>
        </w:rPr>
        <w:t>0.</w:t>
      </w:r>
      <w:r>
        <w:rPr>
          <w:rFonts w:ascii="Arial Rounded MT Bold" w:hAnsi="Arial Rounded MT Bold" w:cs="Arial"/>
          <w:b w:val="0"/>
        </w:rPr>
        <w:t xml:space="preserve"> </w:t>
      </w:r>
    </w:p>
    <w:p w14:paraId="3CE406DA" w14:textId="23E2E887" w:rsidR="000B5E3E" w:rsidRPr="008214DD" w:rsidRDefault="00E23B46">
      <w:pPr>
        <w:pStyle w:val="berschrift1"/>
        <w:rPr>
          <w:rFonts w:ascii="Arial Rounded MT Bold" w:hAnsi="Arial Rounded MT Bold" w:cs="Arial"/>
          <w:b w:val="0"/>
          <w:bCs/>
        </w:rPr>
      </w:pPr>
      <w:bookmarkStart w:id="0" w:name="_Toc155173818"/>
      <w:bookmarkStart w:id="1" w:name="_Toc156378337"/>
      <w:bookmarkStart w:id="2" w:name="_Toc42097313"/>
      <w:bookmarkStart w:id="3" w:name="_Toc42785669"/>
      <w:bookmarkStart w:id="4" w:name="_Toc44593746"/>
      <w:r>
        <w:rPr>
          <w:rFonts w:ascii="Arial Rounded MT Bold" w:hAnsi="Arial Rounded MT Bold" w:cs="Arial"/>
          <w:b w:val="0"/>
          <w:bCs/>
          <w:lang w:val="de-DE"/>
        </w:rPr>
        <w:pict w14:anchorId="10AAE30B">
          <v:shape id="_x0000_s1028" type="#_x0000_t202" style="position:absolute;left:0;text-align:left;margin-left:-35.3pt;margin-top:13.85pt;width:28.95pt;height:36pt;z-index:251641856" wrapcoords="-554 -441 -554 21159 22154 21159 22154 -441 -554 -441">
            <v:textbox style="mso-next-textbox:#_x0000_s1028">
              <w:txbxContent>
                <w:p w14:paraId="71872F32" w14:textId="77777777" w:rsidR="00295495" w:rsidRPr="005B338F" w:rsidRDefault="00295495" w:rsidP="00295495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0"/>
      <w:bookmarkEnd w:id="1"/>
      <w:bookmarkEnd w:id="2"/>
      <w:bookmarkEnd w:id="3"/>
      <w:r w:rsidR="00EE2643">
        <w:rPr>
          <w:rFonts w:ascii="Arial Rounded MT Bold" w:hAnsi="Arial Rounded MT Bold" w:cs="Arial"/>
          <w:b w:val="0"/>
          <w:bCs/>
        </w:rPr>
        <w:t>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EE2643">
        <w:rPr>
          <w:rFonts w:ascii="Arial Rounded MT Bold" w:hAnsi="Arial Rounded MT Bold" w:cs="Arial"/>
          <w:b w:val="0"/>
          <w:bCs/>
        </w:rPr>
        <w:t>kurzer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EE2643">
        <w:rPr>
          <w:rFonts w:ascii="Arial Rounded MT Bold" w:hAnsi="Arial Rounded MT Bold" w:cs="Arial"/>
          <w:b w:val="0"/>
          <w:bCs/>
        </w:rPr>
        <w:t>Überblick</w:t>
      </w:r>
      <w:bookmarkEnd w:id="4"/>
    </w:p>
    <w:p w14:paraId="1260D893" w14:textId="14CD3B01" w:rsidR="00EE2643" w:rsidRDefault="00EE2643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möchte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zuerst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kurzen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Überblick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Geschichte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Israels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Zeit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Könige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geben,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damit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sehen,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Propheten</w:t>
      </w:r>
      <w:r w:rsidR="00E23B4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Maleachi</w:t>
      </w:r>
      <w:proofErr w:type="spellEnd"/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zeitlich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geschichtlich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zuordnen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kann.</w:t>
      </w:r>
      <w:r w:rsidR="00E23B46">
        <w:rPr>
          <w:rFonts w:ascii="Arial" w:hAnsi="Arial" w:cs="Arial"/>
        </w:rPr>
        <w:t xml:space="preserve"> </w:t>
      </w:r>
    </w:p>
    <w:p w14:paraId="68ECFEDA" w14:textId="701B66B8" w:rsidR="00FF21A6" w:rsidRDefault="005F7DF4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Maleachi</w:t>
      </w:r>
      <w:proofErr w:type="spellEnd"/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E23B46"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letzte</w:t>
      </w:r>
      <w:r w:rsidR="00E23B46"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Buch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Testament</w:t>
      </w:r>
      <w:r w:rsidR="00EE2643">
        <w:rPr>
          <w:rFonts w:ascii="Arial" w:hAnsi="Arial" w:cs="Arial"/>
        </w:rPr>
        <w:t>.</w:t>
      </w:r>
      <w:r w:rsidR="00E23B46"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gehört</w:t>
      </w:r>
      <w:r w:rsidR="00E23B46"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zum</w:t>
      </w:r>
      <w:r w:rsidR="00E23B46"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Zwölfprophetenbuch</w:t>
      </w:r>
      <w:r w:rsidR="00F76DAB">
        <w:rPr>
          <w:rFonts w:ascii="Arial" w:hAnsi="Arial" w:cs="Arial"/>
        </w:rPr>
        <w:t>.</w:t>
      </w:r>
      <w:r w:rsidR="00E23B46">
        <w:rPr>
          <w:rFonts w:ascii="Arial" w:hAnsi="Arial" w:cs="Arial"/>
        </w:rPr>
        <w:t xml:space="preserve"> </w:t>
      </w:r>
      <w:r w:rsidR="00F76DAB"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 w:rsidR="00F76DAB">
        <w:rPr>
          <w:rFonts w:ascii="Arial" w:hAnsi="Arial" w:cs="Arial"/>
        </w:rPr>
        <w:t>sprechen</w:t>
      </w:r>
      <w:r w:rsidR="00E23B46">
        <w:rPr>
          <w:rFonts w:ascii="Arial" w:hAnsi="Arial" w:cs="Arial"/>
        </w:rPr>
        <w:t xml:space="preserve"> </w:t>
      </w:r>
      <w:r w:rsidR="00F76DAB">
        <w:rPr>
          <w:rFonts w:ascii="Arial" w:hAnsi="Arial" w:cs="Arial"/>
        </w:rPr>
        <w:t>meistens</w:t>
      </w:r>
      <w:r w:rsidR="00E23B46">
        <w:rPr>
          <w:rFonts w:ascii="Arial" w:hAnsi="Arial" w:cs="Arial"/>
        </w:rPr>
        <w:t xml:space="preserve"> </w:t>
      </w:r>
      <w:r w:rsidR="00F76DAB">
        <w:rPr>
          <w:rFonts w:ascii="Arial" w:hAnsi="Arial" w:cs="Arial"/>
        </w:rPr>
        <w:t>von</w:t>
      </w:r>
      <w:r w:rsidR="00E23B46">
        <w:rPr>
          <w:rFonts w:ascii="Arial" w:hAnsi="Arial" w:cs="Arial"/>
        </w:rPr>
        <w:t xml:space="preserve"> </w:t>
      </w:r>
      <w:r w:rsidR="00F76DAB">
        <w:rPr>
          <w:rFonts w:ascii="Arial" w:hAnsi="Arial" w:cs="Arial"/>
        </w:rPr>
        <w:t>den</w:t>
      </w:r>
      <w:r w:rsidR="00E23B46">
        <w:rPr>
          <w:rFonts w:ascii="Arial" w:hAnsi="Arial" w:cs="Arial"/>
        </w:rPr>
        <w:t xml:space="preserve"> </w:t>
      </w:r>
      <w:r w:rsidR="00F76DAB">
        <w:rPr>
          <w:rFonts w:ascii="Arial" w:hAnsi="Arial" w:cs="Arial"/>
        </w:rPr>
        <w:t>zwölf</w:t>
      </w:r>
      <w:r w:rsidR="00E23B46">
        <w:rPr>
          <w:rFonts w:ascii="Arial" w:hAnsi="Arial" w:cs="Arial"/>
        </w:rPr>
        <w:t xml:space="preserve"> </w:t>
      </w:r>
      <w:r w:rsidR="00F76DAB">
        <w:rPr>
          <w:rFonts w:ascii="Arial" w:hAnsi="Arial" w:cs="Arial"/>
        </w:rPr>
        <w:lastRenderedPageBreak/>
        <w:t>kleinen</w:t>
      </w:r>
      <w:r w:rsidR="00E23B46">
        <w:rPr>
          <w:rFonts w:ascii="Arial" w:hAnsi="Arial" w:cs="Arial"/>
        </w:rPr>
        <w:t xml:space="preserve"> </w:t>
      </w:r>
      <w:r w:rsidR="00F76DAB">
        <w:rPr>
          <w:rFonts w:ascii="Arial" w:hAnsi="Arial" w:cs="Arial"/>
        </w:rPr>
        <w:t>Propheten.</w:t>
      </w:r>
      <w:r w:rsidR="00E23B46"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Zwischen</w:t>
      </w:r>
      <w:r w:rsidR="00E23B46">
        <w:rPr>
          <w:rFonts w:ascii="Arial" w:hAnsi="Arial" w:cs="Arial"/>
        </w:rPr>
        <w:t xml:space="preserve"> </w:t>
      </w:r>
      <w:proofErr w:type="spellStart"/>
      <w:r w:rsidR="00EE2643">
        <w:rPr>
          <w:rFonts w:ascii="Arial" w:hAnsi="Arial" w:cs="Arial"/>
        </w:rPr>
        <w:t>Maleachi</w:t>
      </w:r>
      <w:proofErr w:type="spellEnd"/>
      <w:r w:rsidR="00E23B46"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dem</w:t>
      </w:r>
      <w:r w:rsidR="00E23B46"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Neuen</w:t>
      </w:r>
      <w:r w:rsidR="00E23B46"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Testament</w:t>
      </w:r>
      <w:r w:rsidR="00E23B46"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haben</w:t>
      </w:r>
      <w:r w:rsidR="00E23B46"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eine</w:t>
      </w:r>
      <w:r w:rsidR="00E23B46"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zeitliche</w:t>
      </w:r>
      <w:r w:rsidR="00E23B46"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Lücke</w:t>
      </w:r>
      <w:r w:rsidR="00E23B46"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von</w:t>
      </w:r>
      <w:r w:rsidR="00E23B46"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ca.</w:t>
      </w:r>
      <w:r w:rsidR="00E23B46"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400</w:t>
      </w:r>
      <w:r w:rsidR="00E23B46"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Jahren.</w:t>
      </w:r>
      <w:r w:rsidR="00E23B46">
        <w:rPr>
          <w:rFonts w:ascii="Arial" w:hAnsi="Arial" w:cs="Arial"/>
        </w:rPr>
        <w:t xml:space="preserve"> </w:t>
      </w:r>
    </w:p>
    <w:p w14:paraId="5B9B386A" w14:textId="6F9E2CF6" w:rsidR="005F7DF4" w:rsidRDefault="00E23B46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0AAE30B">
          <v:shape id="_x0000_s1132" type="#_x0000_t202" style="position:absolute;left:0;text-align:left;margin-left:-33.95pt;margin-top:3.25pt;width:28.95pt;height:36pt;z-index:251661312" wrapcoords="-554 -441 -554 21159 22154 21159 22154 -441 -554 -441">
            <v:textbox style="mso-next-textbox:#_x0000_s1132">
              <w:txbxContent>
                <w:p w14:paraId="5402E18E" w14:textId="77777777" w:rsidR="00CE6167" w:rsidRPr="005B338F" w:rsidRDefault="00CE6167" w:rsidP="00CE616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E2643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Zeit</w:t>
      </w:r>
      <w:r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Könige</w:t>
      </w:r>
      <w:r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Israels</w:t>
      </w:r>
      <w:r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begann</w:t>
      </w:r>
      <w:r>
        <w:rPr>
          <w:rFonts w:ascii="Arial" w:hAnsi="Arial" w:cs="Arial"/>
        </w:rPr>
        <w:t xml:space="preserve"> </w:t>
      </w:r>
      <w:r w:rsidR="00EE2643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</w:t>
      </w:r>
      <w:r w:rsidR="009B10FC">
        <w:rPr>
          <w:rFonts w:ascii="Arial" w:hAnsi="Arial" w:cs="Arial"/>
        </w:rPr>
        <w:t>Saul,</w:t>
      </w:r>
      <w:r>
        <w:rPr>
          <w:rFonts w:ascii="Arial" w:hAnsi="Arial" w:cs="Arial"/>
        </w:rPr>
        <w:t xml:space="preserve"> </w:t>
      </w:r>
      <w:r w:rsidR="009B10FC">
        <w:rPr>
          <w:rFonts w:ascii="Arial" w:hAnsi="Arial" w:cs="Arial"/>
        </w:rPr>
        <w:t>dem</w:t>
      </w:r>
      <w:r>
        <w:rPr>
          <w:rFonts w:ascii="Arial" w:hAnsi="Arial" w:cs="Arial"/>
        </w:rPr>
        <w:t xml:space="preserve"> </w:t>
      </w:r>
      <w:r w:rsidR="009B10FC">
        <w:rPr>
          <w:rFonts w:ascii="Arial" w:hAnsi="Arial" w:cs="Arial"/>
        </w:rPr>
        <w:t>ersten</w:t>
      </w:r>
      <w:r>
        <w:rPr>
          <w:rFonts w:ascii="Arial" w:hAnsi="Arial" w:cs="Arial"/>
        </w:rPr>
        <w:t xml:space="preserve"> </w:t>
      </w:r>
      <w:r w:rsidR="009B10FC">
        <w:rPr>
          <w:rFonts w:ascii="Arial" w:hAnsi="Arial" w:cs="Arial"/>
        </w:rPr>
        <w:t>König,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dem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David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folgte</w:t>
      </w:r>
      <w:r w:rsidR="00F76D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76DAB">
        <w:rPr>
          <w:rFonts w:ascii="Arial" w:hAnsi="Arial" w:cs="Arial"/>
        </w:rPr>
        <w:t>d</w:t>
      </w:r>
      <w:r w:rsidR="009B10FC">
        <w:rPr>
          <w:rFonts w:ascii="Arial" w:hAnsi="Arial" w:cs="Arial"/>
        </w:rPr>
        <w:t>anach</w:t>
      </w:r>
      <w:r>
        <w:rPr>
          <w:rFonts w:ascii="Arial" w:hAnsi="Arial" w:cs="Arial"/>
        </w:rPr>
        <w:t xml:space="preserve"> </w:t>
      </w:r>
      <w:r w:rsidR="009B10FC">
        <w:rPr>
          <w:rFonts w:ascii="Arial" w:hAnsi="Arial" w:cs="Arial"/>
        </w:rPr>
        <w:t>kam</w:t>
      </w:r>
      <w:r>
        <w:rPr>
          <w:rFonts w:ascii="Arial" w:hAnsi="Arial" w:cs="Arial"/>
        </w:rPr>
        <w:t xml:space="preserve"> </w:t>
      </w:r>
      <w:r w:rsidR="009B10FC">
        <w:rPr>
          <w:rFonts w:ascii="Arial" w:hAnsi="Arial" w:cs="Arial"/>
        </w:rPr>
        <w:t>Davids</w:t>
      </w:r>
      <w:r>
        <w:rPr>
          <w:rFonts w:ascii="Arial" w:hAnsi="Arial" w:cs="Arial"/>
        </w:rPr>
        <w:t xml:space="preserve"> </w:t>
      </w:r>
      <w:r w:rsidR="009B10FC">
        <w:rPr>
          <w:rFonts w:ascii="Arial" w:hAnsi="Arial" w:cs="Arial"/>
        </w:rPr>
        <w:t>Sohn</w:t>
      </w:r>
      <w:r>
        <w:rPr>
          <w:rFonts w:ascii="Arial" w:hAnsi="Arial" w:cs="Arial"/>
        </w:rPr>
        <w:t xml:space="preserve"> </w:t>
      </w:r>
      <w:r w:rsidR="009B10FC">
        <w:rPr>
          <w:rFonts w:ascii="Arial" w:hAnsi="Arial" w:cs="Arial"/>
        </w:rPr>
        <w:t>Salomo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Macht.</w:t>
      </w:r>
    </w:p>
    <w:p w14:paraId="6DBFB066" w14:textId="6F401998" w:rsidR="005F7DF4" w:rsidRDefault="00E23B46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 Rounded MT Bold" w:hAnsi="Arial Rounded MT Bold" w:cs="Arial"/>
          <w:b/>
        </w:rPr>
        <w:pict w14:anchorId="10AAE30B">
          <v:shape id="_x0000_s1133" type="#_x0000_t202" style="position:absolute;left:0;text-align:left;margin-left:-4.7pt;margin-top:95.15pt;width:28.95pt;height:36pt;z-index:251662336" wrapcoords="-554 -441 -554 21159 22154 21159 22154 -441 -554 -441">
            <v:textbox style="mso-next-textbox:#_x0000_s1133">
              <w:txbxContent>
                <w:p w14:paraId="15E6994F" w14:textId="77777777" w:rsidR="00CE6167" w:rsidRPr="005B338F" w:rsidRDefault="00CE6167" w:rsidP="00CE616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5F7DF4">
        <w:rPr>
          <w:rFonts w:ascii="Arial" w:hAnsi="Arial" w:cs="Arial"/>
        </w:rPr>
        <w:t>Nach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Salomo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zerfiel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Israel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zwei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Teile.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Zehn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St</w:t>
      </w:r>
      <w:r w:rsidR="00F76DAB">
        <w:rPr>
          <w:rFonts w:ascii="Arial" w:hAnsi="Arial" w:cs="Arial"/>
        </w:rPr>
        <w:t>ä</w:t>
      </w:r>
      <w:r w:rsidR="005F7DF4">
        <w:rPr>
          <w:rFonts w:ascii="Arial" w:hAnsi="Arial" w:cs="Arial"/>
        </w:rPr>
        <w:t>mme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lösten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sich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vom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Königshaus</w:t>
      </w:r>
      <w:r>
        <w:rPr>
          <w:rFonts w:ascii="Arial" w:hAnsi="Arial" w:cs="Arial"/>
        </w:rPr>
        <w:t xml:space="preserve"> </w:t>
      </w:r>
      <w:r w:rsidR="00F76DAB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F76DAB">
        <w:rPr>
          <w:rFonts w:ascii="Arial" w:hAnsi="Arial" w:cs="Arial"/>
        </w:rPr>
        <w:t>Jerusalem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bildeten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einen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eigenen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Staat: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Nordreich</w:t>
      </w:r>
      <w:r w:rsidR="009B10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Ab</w:t>
      </w:r>
      <w:r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diesem</w:t>
      </w:r>
      <w:r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Zeitpunkt</w:t>
      </w:r>
      <w:r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werden</w:t>
      </w:r>
      <w:r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diese</w:t>
      </w:r>
      <w:r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zehn</w:t>
      </w:r>
      <w:r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Stämme</w:t>
      </w:r>
      <w:r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Bibel</w:t>
      </w:r>
      <w:r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meist</w:t>
      </w:r>
      <w:r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als</w:t>
      </w:r>
      <w:r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Israel</w:t>
      </w:r>
      <w:r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bezeichnet.</w:t>
      </w:r>
      <w:r>
        <w:rPr>
          <w:rFonts w:ascii="Arial" w:hAnsi="Arial" w:cs="Arial"/>
        </w:rPr>
        <w:t xml:space="preserve"> </w:t>
      </w:r>
      <w:r w:rsidR="00F76DAB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F76DAB">
        <w:rPr>
          <w:rFonts w:ascii="Arial" w:hAnsi="Arial" w:cs="Arial"/>
        </w:rPr>
        <w:t>wird</w:t>
      </w:r>
      <w:r>
        <w:rPr>
          <w:rFonts w:ascii="Arial" w:hAnsi="Arial" w:cs="Arial"/>
        </w:rPr>
        <w:t xml:space="preserve"> </w:t>
      </w:r>
      <w:r w:rsidR="00F76DAB">
        <w:rPr>
          <w:rFonts w:ascii="Arial" w:hAnsi="Arial" w:cs="Arial"/>
        </w:rPr>
        <w:t>berichtet:</w:t>
      </w:r>
    </w:p>
    <w:p w14:paraId="751A77C2" w14:textId="2FDA5402" w:rsidR="009B10FC" w:rsidRPr="009B10FC" w:rsidRDefault="009B10FC" w:rsidP="009B10FC">
      <w:pPr>
        <w:pStyle w:val="BlockzitatArial"/>
        <w:rPr>
          <w:rFonts w:ascii="Arial Rounded MT Bold" w:hAnsi="Arial Rounded MT Bold" w:cs="Arial"/>
          <w:b w:val="0"/>
        </w:rPr>
      </w:pPr>
      <w:r w:rsidRPr="009B10FC">
        <w:rPr>
          <w:rFonts w:ascii="Arial Rounded MT Bold" w:hAnsi="Arial Rounded MT Bold" w:cs="Arial"/>
          <w:b w:val="0"/>
        </w:rPr>
        <w:t>„Israel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9B10FC">
        <w:rPr>
          <w:rFonts w:ascii="Arial Rounded MT Bold" w:hAnsi="Arial Rounded MT Bold" w:cs="Arial"/>
          <w:b w:val="0"/>
        </w:rPr>
        <w:t>fiel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9B10FC">
        <w:rPr>
          <w:rFonts w:ascii="Arial Rounded MT Bold" w:hAnsi="Arial Rounded MT Bold" w:cs="Arial"/>
          <w:b w:val="0"/>
        </w:rPr>
        <w:t>ab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9B10FC">
        <w:rPr>
          <w:rFonts w:ascii="Arial Rounded MT Bold" w:hAnsi="Arial Rounded MT Bold" w:cs="Arial"/>
          <w:b w:val="0"/>
        </w:rPr>
        <w:t>vom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9B10FC">
        <w:rPr>
          <w:rFonts w:ascii="Arial Rounded MT Bold" w:hAnsi="Arial Rounded MT Bold" w:cs="Arial"/>
          <w:b w:val="0"/>
        </w:rPr>
        <w:t>Hause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9B10FC">
        <w:rPr>
          <w:rFonts w:ascii="Arial Rounded MT Bold" w:hAnsi="Arial Rounded MT Bold" w:cs="Arial"/>
          <w:b w:val="0"/>
        </w:rPr>
        <w:t>David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9B10FC">
        <w:rPr>
          <w:rFonts w:ascii="Arial Rounded MT Bold" w:hAnsi="Arial Rounded MT Bold" w:cs="Arial"/>
          <w:b w:val="0"/>
        </w:rPr>
        <w:t>bis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9B10FC">
        <w:rPr>
          <w:rFonts w:ascii="Arial Rounded MT Bold" w:hAnsi="Arial Rounded MT Bold" w:cs="Arial"/>
          <w:b w:val="0"/>
        </w:rPr>
        <w:t>auf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9B10FC">
        <w:rPr>
          <w:rFonts w:ascii="Arial Rounded MT Bold" w:hAnsi="Arial Rounded MT Bold" w:cs="Arial"/>
          <w:b w:val="0"/>
        </w:rPr>
        <w:t>diesen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9B10FC">
        <w:rPr>
          <w:rFonts w:ascii="Arial Rounded MT Bold" w:hAnsi="Arial Rounded MT Bold" w:cs="Arial"/>
          <w:b w:val="0"/>
        </w:rPr>
        <w:t>Tag.“</w:t>
      </w:r>
      <w:r w:rsidR="00E23B46">
        <w:rPr>
          <w:rFonts w:ascii="Arial Rounded MT Bold" w:hAnsi="Arial Rounded MT Bold" w:cs="Arial"/>
          <w:b w:val="0"/>
        </w:rPr>
        <w:t xml:space="preserve"> 1. Könige </w:t>
      </w:r>
      <w:r w:rsidRPr="009B10FC">
        <w:rPr>
          <w:rFonts w:ascii="Arial Rounded MT Bold" w:hAnsi="Arial Rounded MT Bold" w:cs="Arial"/>
          <w:b w:val="0"/>
        </w:rPr>
        <w:t>12</w:t>
      </w:r>
      <w:r w:rsidR="00E23B46">
        <w:rPr>
          <w:rFonts w:ascii="Arial Rounded MT Bold" w:hAnsi="Arial Rounded MT Bold" w:cs="Arial"/>
          <w:b w:val="0"/>
        </w:rPr>
        <w:t>, 1</w:t>
      </w:r>
      <w:r w:rsidRPr="009B10FC">
        <w:rPr>
          <w:rFonts w:ascii="Arial Rounded MT Bold" w:hAnsi="Arial Rounded MT Bold" w:cs="Arial"/>
          <w:b w:val="0"/>
        </w:rPr>
        <w:t>9.</w:t>
      </w:r>
      <w:r w:rsidR="00E23B46">
        <w:rPr>
          <w:rFonts w:ascii="Arial Rounded MT Bold" w:hAnsi="Arial Rounded MT Bold" w:cs="Arial"/>
          <w:b w:val="0"/>
        </w:rPr>
        <w:t xml:space="preserve"> </w:t>
      </w:r>
    </w:p>
    <w:p w14:paraId="2658F67C" w14:textId="4945C1A2" w:rsidR="005F7DF4" w:rsidRDefault="005F7DF4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Zurück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blieb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Stamm</w:t>
      </w:r>
      <w:r w:rsidR="00E23B4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Juda</w:t>
      </w:r>
      <w:proofErr w:type="spellEnd"/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mit</w:t>
      </w:r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dem</w:t>
      </w:r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Stamm</w:t>
      </w:r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Benjamin.</w:t>
      </w:r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ist</w:t>
      </w:r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jetzt</w:t>
      </w:r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Südreich</w:t>
      </w:r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wenn</w:t>
      </w:r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Bibel</w:t>
      </w:r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von</w:t>
      </w:r>
      <w:r w:rsidR="00E23B46">
        <w:rPr>
          <w:rFonts w:ascii="Arial" w:hAnsi="Arial" w:cs="Arial"/>
        </w:rPr>
        <w:t xml:space="preserve"> </w:t>
      </w:r>
      <w:proofErr w:type="spellStart"/>
      <w:r w:rsidR="00273877">
        <w:rPr>
          <w:rFonts w:ascii="Arial" w:hAnsi="Arial" w:cs="Arial"/>
        </w:rPr>
        <w:t>Juda</w:t>
      </w:r>
      <w:proofErr w:type="spellEnd"/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gesprochen</w:t>
      </w:r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wird,</w:t>
      </w:r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ist</w:t>
      </w:r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meistens</w:t>
      </w:r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dieses</w:t>
      </w:r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Südreich</w:t>
      </w:r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damit</w:t>
      </w:r>
      <w:r w:rsidR="00E23B46"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gemeint.</w:t>
      </w:r>
    </w:p>
    <w:p w14:paraId="2E7F495D" w14:textId="4C02A75E" w:rsidR="00273877" w:rsidRDefault="00273877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beiden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Königreiche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lebten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nebeneinander,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manchmal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bekämpften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manchmal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verbündeten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sich.</w:t>
      </w:r>
    </w:p>
    <w:p w14:paraId="755A7DBD" w14:textId="5076346D" w:rsidR="005F7DF4" w:rsidRDefault="00E23B46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0AAE30B">
          <v:shape id="_x0000_s1134" type="#_x0000_t202" style="position:absolute;left:0;text-align:left;margin-left:-33.65pt;margin-top:3.85pt;width:28.95pt;height:36pt;z-index:251663360" wrapcoords="-554 -441 -554 21159 22154 21159 22154 -441 -554 -441">
            <v:textbox style="mso-next-textbox:#_x0000_s1134">
              <w:txbxContent>
                <w:p w14:paraId="46574F86" w14:textId="77777777" w:rsidR="00CE6167" w:rsidRPr="005B338F" w:rsidRDefault="00CE6167" w:rsidP="00CE616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5F7DF4">
        <w:rPr>
          <w:rFonts w:ascii="Arial" w:hAnsi="Arial" w:cs="Arial"/>
        </w:rPr>
        <w:t>722</w:t>
      </w:r>
      <w:r>
        <w:rPr>
          <w:rFonts w:ascii="Arial" w:hAnsi="Arial" w:cs="Arial"/>
        </w:rPr>
        <w:t xml:space="preserve"> </w:t>
      </w:r>
      <w:r w:rsidR="005F7DF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 Chronik  </w:t>
      </w:r>
      <w:r w:rsidR="005F7DF4">
        <w:rPr>
          <w:rFonts w:ascii="Arial" w:hAnsi="Arial" w:cs="Arial"/>
        </w:rPr>
        <w:t>wurde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Israel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von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Assyrern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besiegt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nach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Assyrien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deportiert.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Gründe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dafür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könnt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ihr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gern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Könige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nachlesen.</w:t>
      </w:r>
    </w:p>
    <w:p w14:paraId="06234980" w14:textId="071B1EE8" w:rsidR="00FA135C" w:rsidRDefault="00E23B46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0AAE30B">
          <v:shape id="_x0000_s1135" type="#_x0000_t202" style="position:absolute;left:0;text-align:left;margin-left:-31.65pt;margin-top:3.2pt;width:28.95pt;height:36pt;z-index:251664384" wrapcoords="-554 -441 -554 21159 22154 21159 22154 -441 -554 -441">
            <v:textbox style="mso-next-textbox:#_x0000_s1135">
              <w:txbxContent>
                <w:p w14:paraId="13227AA8" w14:textId="77777777" w:rsidR="00CE6167" w:rsidRPr="005B338F" w:rsidRDefault="00CE6167" w:rsidP="00CE616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proofErr w:type="spellStart"/>
      <w:r w:rsidR="00273877">
        <w:rPr>
          <w:rFonts w:ascii="Arial" w:hAnsi="Arial" w:cs="Arial"/>
        </w:rPr>
        <w:t>Juda</w:t>
      </w:r>
      <w:proofErr w:type="spellEnd"/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blieb</w:t>
      </w:r>
      <w:r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von</w:t>
      </w:r>
      <w:r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Assyrern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verschont,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wurde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aber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586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 Chronik  </w:t>
      </w:r>
      <w:r w:rsidR="00273877">
        <w:rPr>
          <w:rFonts w:ascii="Arial" w:hAnsi="Arial" w:cs="Arial"/>
        </w:rPr>
        <w:t>von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Babyloniern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besiegt</w:t>
      </w:r>
      <w:r>
        <w:rPr>
          <w:rFonts w:ascii="Arial" w:hAnsi="Arial" w:cs="Arial"/>
        </w:rPr>
        <w:t xml:space="preserve"> </w:t>
      </w:r>
      <w:r w:rsidR="00273877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drei</w:t>
      </w:r>
      <w:r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Phasen</w:t>
      </w:r>
      <w:r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nach</w:t>
      </w:r>
      <w:r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Babylon</w:t>
      </w:r>
      <w:r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deportiert.</w:t>
      </w:r>
      <w:r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lebte</w:t>
      </w:r>
      <w:r>
        <w:rPr>
          <w:rFonts w:ascii="Arial" w:hAnsi="Arial" w:cs="Arial"/>
        </w:rPr>
        <w:t xml:space="preserve"> </w:t>
      </w:r>
      <w:proofErr w:type="spellStart"/>
      <w:r w:rsidR="001C3880">
        <w:rPr>
          <w:rFonts w:ascii="Arial" w:hAnsi="Arial" w:cs="Arial"/>
        </w:rPr>
        <w:t>Juda</w:t>
      </w:r>
      <w:proofErr w:type="spellEnd"/>
      <w:r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babylonischen</w:t>
      </w:r>
      <w:r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Exil.</w:t>
      </w:r>
    </w:p>
    <w:p w14:paraId="68B4972C" w14:textId="023510A5" w:rsidR="00FA135C" w:rsidRDefault="00E23B46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 w14:anchorId="10AAE30B">
          <v:shape id="_x0000_s1136" type="#_x0000_t202" style="position:absolute;left:0;text-align:left;margin-left:-33.45pt;margin-top:1.15pt;width:28.95pt;height:36pt;z-index:251665408" wrapcoords="-554 -441 -554 21159 22154 21159 22154 -441 -554 -441">
            <v:textbox style="mso-next-textbox:#_x0000_s1136">
              <w:txbxContent>
                <w:p w14:paraId="063464DD" w14:textId="77777777" w:rsidR="00CE6167" w:rsidRPr="005B338F" w:rsidRDefault="00CE6167" w:rsidP="00CE616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A135C">
        <w:rPr>
          <w:rFonts w:ascii="Arial" w:hAnsi="Arial" w:cs="Arial"/>
        </w:rPr>
        <w:t>5</w:t>
      </w:r>
      <w:r w:rsidR="001C3880">
        <w:rPr>
          <w:rFonts w:ascii="Arial" w:hAnsi="Arial" w:cs="Arial"/>
        </w:rPr>
        <w:t>3</w:t>
      </w:r>
      <w:r w:rsidR="00FA135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 Chronik  </w:t>
      </w:r>
      <w:r w:rsidR="00FA135C">
        <w:rPr>
          <w:rFonts w:ascii="Arial" w:hAnsi="Arial" w:cs="Arial"/>
        </w:rPr>
        <w:t>machten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sich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grössere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Gruppe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unter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Leitung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von</w:t>
      </w:r>
      <w:r>
        <w:rPr>
          <w:rFonts w:ascii="Arial" w:hAnsi="Arial" w:cs="Arial"/>
        </w:rPr>
        <w:t xml:space="preserve"> </w:t>
      </w:r>
      <w:proofErr w:type="spellStart"/>
      <w:r w:rsidR="00FA135C">
        <w:rPr>
          <w:rFonts w:ascii="Arial" w:hAnsi="Arial" w:cs="Arial"/>
        </w:rPr>
        <w:t>Serubabel</w:t>
      </w:r>
      <w:proofErr w:type="spellEnd"/>
      <w:r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Richtung</w:t>
      </w:r>
      <w:r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Jerusalem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auf,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dort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zerstören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Tempel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zerstörte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Stadtmauer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aufzubauen.</w:t>
      </w:r>
    </w:p>
    <w:p w14:paraId="40F228A2" w14:textId="077220BC" w:rsidR="00FA135C" w:rsidRDefault="00E23B46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0AAE30B">
          <v:shape id="_x0000_s1137" type="#_x0000_t202" style="position:absolute;left:0;text-align:left;margin-left:-33.65pt;margin-top:2.4pt;width:28.95pt;height:36pt;z-index:251666432" wrapcoords="-554 -441 -554 21159 22154 21159 22154 -441 -554 -441">
            <v:textbox style="mso-next-textbox:#_x0000_s1137">
              <w:txbxContent>
                <w:p w14:paraId="03A70BFC" w14:textId="77777777" w:rsidR="00CE6167" w:rsidRPr="005B338F" w:rsidRDefault="00CE6167" w:rsidP="00CE616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proofErr w:type="spellStart"/>
      <w:r w:rsidR="00CE6167">
        <w:rPr>
          <w:rFonts w:ascii="Arial" w:hAnsi="Arial" w:cs="Arial"/>
        </w:rPr>
        <w:t>Maleachi</w:t>
      </w:r>
      <w:proofErr w:type="spellEnd"/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gehörte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drei</w:t>
      </w:r>
      <w:r>
        <w:rPr>
          <w:rFonts w:ascii="Arial" w:hAnsi="Arial" w:cs="Arial"/>
        </w:rPr>
        <w:t xml:space="preserve"> </w:t>
      </w:r>
      <w:proofErr w:type="spellStart"/>
      <w:r w:rsidR="00FA135C">
        <w:rPr>
          <w:rFonts w:ascii="Arial" w:hAnsi="Arial" w:cs="Arial"/>
        </w:rPr>
        <w:t>nachexilischen</w:t>
      </w:r>
      <w:proofErr w:type="spellEnd"/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Propheten.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Wann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genau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lebte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wirkte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weiss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man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nicht.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muss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aber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zur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Zeit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Esras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Nehemias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gewesen</w:t>
      </w:r>
      <w:r>
        <w:rPr>
          <w:rFonts w:ascii="Arial" w:hAnsi="Arial" w:cs="Arial"/>
        </w:rPr>
        <w:t xml:space="preserve"> </w:t>
      </w:r>
      <w:r w:rsidR="00FA135C">
        <w:rPr>
          <w:rFonts w:ascii="Arial" w:hAnsi="Arial" w:cs="Arial"/>
        </w:rPr>
        <w:t>sein.</w:t>
      </w:r>
    </w:p>
    <w:p w14:paraId="0B0D4785" w14:textId="373D1735" w:rsidR="00EE2643" w:rsidRDefault="00FA135C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Jedenfalls</w:t>
      </w:r>
      <w:r w:rsidR="00E23B46">
        <w:rPr>
          <w:rFonts w:ascii="Arial" w:hAnsi="Arial" w:cs="Arial"/>
        </w:rPr>
        <w:t xml:space="preserve"> </w:t>
      </w:r>
      <w:r w:rsidR="00CE6167">
        <w:rPr>
          <w:rFonts w:ascii="Arial" w:hAnsi="Arial" w:cs="Arial"/>
        </w:rPr>
        <w:t>war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Tempel</w:t>
      </w:r>
      <w:r w:rsidR="00E23B46">
        <w:rPr>
          <w:rFonts w:ascii="Arial" w:hAnsi="Arial" w:cs="Arial"/>
        </w:rPr>
        <w:t xml:space="preserve"> </w:t>
      </w:r>
      <w:r w:rsidR="00CE6167">
        <w:rPr>
          <w:rFonts w:ascii="Arial" w:hAnsi="Arial" w:cs="Arial"/>
        </w:rPr>
        <w:t>bereits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aufgerichtet,</w:t>
      </w:r>
      <w:r w:rsidR="00E23B46"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weil</w:t>
      </w:r>
      <w:r w:rsidR="00E23B46">
        <w:rPr>
          <w:rFonts w:ascii="Arial" w:hAnsi="Arial" w:cs="Arial"/>
        </w:rPr>
        <w:t xml:space="preserve"> </w:t>
      </w:r>
      <w:proofErr w:type="spellStart"/>
      <w:r w:rsidR="00CE6167">
        <w:rPr>
          <w:rFonts w:ascii="Arial" w:hAnsi="Arial" w:cs="Arial"/>
        </w:rPr>
        <w:t>Maleachi</w:t>
      </w:r>
      <w:proofErr w:type="spellEnd"/>
      <w:r w:rsidR="00E23B46">
        <w:rPr>
          <w:rFonts w:ascii="Arial" w:hAnsi="Arial" w:cs="Arial"/>
        </w:rPr>
        <w:t xml:space="preserve"> </w:t>
      </w:r>
      <w:r w:rsidR="00CE6167">
        <w:rPr>
          <w:rFonts w:ascii="Arial" w:hAnsi="Arial" w:cs="Arial"/>
        </w:rPr>
        <w:t>davon</w:t>
      </w:r>
      <w:r w:rsidR="00E23B46">
        <w:rPr>
          <w:rFonts w:ascii="Arial" w:hAnsi="Arial" w:cs="Arial"/>
        </w:rPr>
        <w:t xml:space="preserve"> </w:t>
      </w:r>
      <w:r w:rsidR="00CE6167">
        <w:rPr>
          <w:rFonts w:ascii="Arial" w:hAnsi="Arial" w:cs="Arial"/>
        </w:rPr>
        <w:t>ausgeht,</w:t>
      </w:r>
      <w:r w:rsidR="00E23B46">
        <w:rPr>
          <w:rFonts w:ascii="Arial" w:hAnsi="Arial" w:cs="Arial"/>
        </w:rPr>
        <w:t xml:space="preserve"> </w:t>
      </w:r>
      <w:r w:rsidR="00CE6167"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 w:rsidR="00CE6167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CE6167">
        <w:rPr>
          <w:rFonts w:ascii="Arial" w:hAnsi="Arial" w:cs="Arial"/>
        </w:rPr>
        <w:t>Priester</w:t>
      </w:r>
      <w:r w:rsidR="00E23B46"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Opfer</w:t>
      </w:r>
      <w:r w:rsidR="00E23B46"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darbrachten.</w:t>
      </w:r>
    </w:p>
    <w:p w14:paraId="7309299A" w14:textId="294ABD0C" w:rsidR="00EE2643" w:rsidRPr="008214DD" w:rsidRDefault="00E23B46" w:rsidP="00EE2643">
      <w:pPr>
        <w:pStyle w:val="berschrift1"/>
        <w:rPr>
          <w:rFonts w:ascii="Arial Rounded MT Bold" w:hAnsi="Arial Rounded MT Bold" w:cs="Arial"/>
          <w:b w:val="0"/>
          <w:bCs/>
        </w:rPr>
      </w:pPr>
      <w:bookmarkStart w:id="5" w:name="_Toc44593747"/>
      <w:r>
        <w:rPr>
          <w:rFonts w:ascii="Arial Rounded MT Bold" w:hAnsi="Arial Rounded MT Bold" w:cs="Arial"/>
          <w:b w:val="0"/>
          <w:bCs/>
          <w:lang w:val="de-DE"/>
        </w:rPr>
        <w:pict w14:anchorId="42B5C69F">
          <v:shape id="_x0000_s1124" type="#_x0000_t202" style="position:absolute;left:0;text-align:left;margin-left:-35.3pt;margin-top:13.55pt;width:28.95pt;height:36pt;z-index:251654144" wrapcoords="-554 -441 -554 21159 22154 21159 22154 -441 -554 -441">
            <v:textbox style="mso-next-textbox:#_x0000_s1124">
              <w:txbxContent>
                <w:p w14:paraId="5291A1E5" w14:textId="77777777" w:rsidR="00EE2643" w:rsidRPr="005B338F" w:rsidRDefault="00EE2643" w:rsidP="00EE2643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E2643">
        <w:rPr>
          <w:rFonts w:ascii="Arial Rounded MT Bold" w:hAnsi="Arial Rounded MT Bold" w:cs="Arial"/>
          <w:b w:val="0"/>
          <w:bCs/>
        </w:rPr>
        <w:t>Respektlose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EE2643">
        <w:rPr>
          <w:rFonts w:ascii="Arial Rounded MT Bold" w:hAnsi="Arial Rounded MT Bold" w:cs="Arial"/>
          <w:b w:val="0"/>
          <w:bCs/>
        </w:rPr>
        <w:t>Gleichgültigkeit</w:t>
      </w:r>
      <w:bookmarkEnd w:id="5"/>
    </w:p>
    <w:p w14:paraId="429DEF97" w14:textId="746D4326" w:rsidR="00EE2643" w:rsidRDefault="001C3880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Juden,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Exil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Jerusalem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zurückkehrten,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erlebten,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grossartig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ihnen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Gott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beim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Aufbau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des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Tempels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Stadtmauer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half.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Man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würde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erwarten,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Volk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insbesondere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Priesterschaft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voller</w:t>
      </w:r>
      <w:r w:rsidR="00E23B46"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Freude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Hingabe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verehren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würde</w:t>
      </w:r>
      <w:r w:rsidR="00DE2A60">
        <w:rPr>
          <w:rFonts w:ascii="Arial" w:hAnsi="Arial" w:cs="Arial"/>
        </w:rPr>
        <w:t>n</w:t>
      </w:r>
      <w:r>
        <w:rPr>
          <w:rFonts w:ascii="Arial" w:hAnsi="Arial" w:cs="Arial"/>
        </w:rPr>
        <w:t>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so.</w:t>
      </w:r>
    </w:p>
    <w:p w14:paraId="4EA95C17" w14:textId="16EC7055" w:rsidR="00FA135C" w:rsidRDefault="00D70C3F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Maleachi</w:t>
      </w:r>
      <w:proofErr w:type="spellEnd"/>
      <w:r w:rsidR="00E23B46"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musste</w:t>
      </w:r>
      <w:r w:rsidR="00E23B46"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den</w:t>
      </w:r>
      <w:r w:rsidR="00E23B46"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Priestern</w:t>
      </w:r>
      <w:r w:rsidR="00E23B46"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im</w:t>
      </w:r>
      <w:r w:rsidR="00E23B46"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Namen</w:t>
      </w:r>
      <w:r w:rsidR="00E23B46"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Gottes</w:t>
      </w:r>
      <w:r w:rsidR="00E23B46">
        <w:rPr>
          <w:rFonts w:ascii="Arial" w:hAnsi="Arial" w:cs="Arial"/>
        </w:rPr>
        <w:t xml:space="preserve"> </w:t>
      </w:r>
      <w:r w:rsidR="001C3880">
        <w:rPr>
          <w:rFonts w:ascii="Arial" w:hAnsi="Arial" w:cs="Arial"/>
        </w:rPr>
        <w:t>sagen:</w:t>
      </w:r>
    </w:p>
    <w:p w14:paraId="753F86FB" w14:textId="58AE2481" w:rsidR="00FA135C" w:rsidRPr="00B06165" w:rsidRDefault="00E23B46" w:rsidP="00E23B46">
      <w:pPr>
        <w:pStyle w:val="BlockzitatArial"/>
        <w:rPr>
          <w:rFonts w:ascii="Arial Rounded MT Bold" w:hAnsi="Arial Rounded MT Bold" w:cs="Arial"/>
          <w:b w:val="0"/>
        </w:rPr>
      </w:pPr>
      <w:r>
        <w:rPr>
          <w:bCs w:val="0"/>
          <w:noProof w:val="0"/>
          <w:lang w:val="de-DE"/>
        </w:rPr>
        <w:pict w14:anchorId="52A72E9C">
          <v:shape id="_x0000_s1121" type="#_x0000_t202" style="position:absolute;left:0;text-align:left;margin-left:-5.45pt;margin-top:5.95pt;width:28.95pt;height:36pt;z-index:251652096" wrapcoords="-554 -441 -554 21159 22154 21159 22154 -441 -554 -441">
            <v:textbox style="mso-next-textbox:#_x0000_s1121">
              <w:txbxContent>
                <w:p w14:paraId="72B3FCB9" w14:textId="77777777" w:rsidR="00FA135C" w:rsidRPr="005B338F" w:rsidRDefault="00FA135C" w:rsidP="00FA135C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A135C" w:rsidRPr="00B06165">
        <w:rPr>
          <w:rFonts w:ascii="Arial Rounded MT Bold" w:hAnsi="Arial Rounded MT Bold" w:cs="Arial"/>
          <w:b w:val="0"/>
        </w:rPr>
        <w:t>»Ihr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nennt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mich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euren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Vater,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aber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ehrt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mich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nicht!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nennt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mich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euren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Herrn,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aber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gehorcht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mir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nicht!«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Das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hat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der</w:t>
      </w:r>
      <w:r>
        <w:rPr>
          <w:rFonts w:ascii="Arial Rounded MT Bold" w:hAnsi="Arial Rounded MT Bold" w:cs="Arial"/>
          <w:b w:val="0"/>
        </w:rPr>
        <w:t xml:space="preserve"> </w:t>
      </w:r>
      <w:r w:rsidR="00B62350">
        <w:rPr>
          <w:rFonts w:ascii="Arial Rounded MT Bold" w:hAnsi="Arial Rounded MT Bold" w:cs="Arial"/>
          <w:b w:val="0"/>
        </w:rPr>
        <w:t>HERR</w:t>
      </w:r>
      <w:r w:rsidR="00FA135C" w:rsidRPr="00B06165">
        <w:rPr>
          <w:rFonts w:ascii="Arial Rounded MT Bold" w:hAnsi="Arial Rounded MT Bold" w:cs="Arial"/>
          <w:b w:val="0"/>
        </w:rPr>
        <w:t>,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der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Herrscher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der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Welt,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zu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euch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Priestern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gesagt,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weil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ihm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seine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Ehre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nehmt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ihn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verächtlich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behandelt.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Mal</w:t>
      </w:r>
      <w:r>
        <w:rPr>
          <w:rFonts w:ascii="Arial Rounded MT Bold" w:hAnsi="Arial Rounded MT Bold" w:cs="Arial"/>
          <w:b w:val="0"/>
        </w:rPr>
        <w:t xml:space="preserve">eachi </w:t>
      </w:r>
      <w:r w:rsidR="00FA135C" w:rsidRPr="00B06165">
        <w:rPr>
          <w:rFonts w:ascii="Arial Rounded MT Bold" w:hAnsi="Arial Rounded MT Bold" w:cs="Arial"/>
          <w:b w:val="0"/>
        </w:rPr>
        <w:t>1</w:t>
      </w:r>
      <w:r>
        <w:rPr>
          <w:rFonts w:ascii="Arial Rounded MT Bold" w:hAnsi="Arial Rounded MT Bold" w:cs="Arial"/>
          <w:b w:val="0"/>
        </w:rPr>
        <w:t>, 6</w:t>
      </w:r>
      <w:r w:rsidR="00FA135C" w:rsidRPr="00B06165">
        <w:rPr>
          <w:rFonts w:ascii="Arial Rounded MT Bold" w:hAnsi="Arial Rounded MT Bold" w:cs="Arial"/>
          <w:b w:val="0"/>
        </w:rPr>
        <w:t>.</w:t>
      </w:r>
      <w:r>
        <w:rPr>
          <w:rFonts w:ascii="Arial Rounded MT Bold" w:hAnsi="Arial Rounded MT Bold" w:cs="Arial"/>
          <w:b w:val="0"/>
        </w:rPr>
        <w:t xml:space="preserve"> </w:t>
      </w:r>
    </w:p>
    <w:p w14:paraId="1EE2C501" w14:textId="5BEF77BF" w:rsidR="00FA135C" w:rsidRDefault="00E23B46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/>
          <w:b/>
          <w:lang w:val="de-DE"/>
        </w:rPr>
        <w:pict w14:anchorId="4A64A7CD">
          <v:shape id="_x0000_s1122" type="#_x0000_t202" style="position:absolute;left:0;text-align:left;margin-left:-4.85pt;margin-top:57.1pt;width:28.95pt;height:36pt;z-index:251653120" wrapcoords="-554 -441 -554 21159 22154 21159 22154 -441 -554 -441">
            <v:textbox style="mso-next-textbox:#_x0000_s1122">
              <w:txbxContent>
                <w:p w14:paraId="1286312D" w14:textId="77777777" w:rsidR="00FA135C" w:rsidRPr="005B338F" w:rsidRDefault="00FA135C" w:rsidP="00FA135C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62350">
        <w:rPr>
          <w:rFonts w:ascii="Arial" w:hAnsi="Arial" w:cs="Arial"/>
        </w:rPr>
        <w:t>Ein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starker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Vorwurf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Gottes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Priesterschaft,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aber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konnten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damit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gar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nichts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anfangen.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schienen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keine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Ahnung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haben,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wie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Gott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verächtlich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behandelten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fragten</w:t>
      </w:r>
      <w:r>
        <w:rPr>
          <w:rFonts w:ascii="Arial" w:hAnsi="Arial" w:cs="Arial"/>
        </w:rPr>
        <w:t xml:space="preserve"> </w:t>
      </w:r>
      <w:r w:rsidR="00B62350">
        <w:rPr>
          <w:rFonts w:ascii="Arial" w:hAnsi="Arial" w:cs="Arial"/>
        </w:rPr>
        <w:t>sie:</w:t>
      </w:r>
    </w:p>
    <w:p w14:paraId="029FBE67" w14:textId="25DF70B0" w:rsidR="00FA135C" w:rsidRPr="00B06165" w:rsidRDefault="00FA135C" w:rsidP="00FA135C">
      <w:pPr>
        <w:pStyle w:val="BlockzitatArial"/>
        <w:rPr>
          <w:rFonts w:ascii="Arial Rounded MT Bold" w:hAnsi="Arial Rounded MT Bold" w:cs="Arial"/>
          <w:b w:val="0"/>
        </w:rPr>
      </w:pPr>
      <w:r w:rsidRPr="00B06165">
        <w:rPr>
          <w:rFonts w:ascii="Arial Rounded MT Bold" w:hAnsi="Arial Rounded MT Bold" w:cs="Arial"/>
          <w:b w:val="0"/>
        </w:rPr>
        <w:t>»Womit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B06165">
        <w:rPr>
          <w:rFonts w:ascii="Arial Rounded MT Bold" w:hAnsi="Arial Rounded MT Bold" w:cs="Arial"/>
          <w:b w:val="0"/>
        </w:rPr>
        <w:t>haben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B06165">
        <w:rPr>
          <w:rFonts w:ascii="Arial Rounded MT Bold" w:hAnsi="Arial Rounded MT Bold" w:cs="Arial"/>
          <w:b w:val="0"/>
        </w:rPr>
        <w:t>wir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B06165">
        <w:rPr>
          <w:rFonts w:ascii="Arial Rounded MT Bold" w:hAnsi="Arial Rounded MT Bold" w:cs="Arial"/>
          <w:b w:val="0"/>
        </w:rPr>
        <w:t>dich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B06165">
        <w:rPr>
          <w:rFonts w:ascii="Arial Rounded MT Bold" w:hAnsi="Arial Rounded MT Bold" w:cs="Arial"/>
          <w:b w:val="0"/>
        </w:rPr>
        <w:t>denn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B06165">
        <w:rPr>
          <w:rFonts w:ascii="Arial Rounded MT Bold" w:hAnsi="Arial Rounded MT Bold" w:cs="Arial"/>
          <w:b w:val="0"/>
        </w:rPr>
        <w:t>verächtlich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B06165">
        <w:rPr>
          <w:rFonts w:ascii="Arial Rounded MT Bold" w:hAnsi="Arial Rounded MT Bold" w:cs="Arial"/>
          <w:b w:val="0"/>
        </w:rPr>
        <w:t>behandelt?«</w:t>
      </w:r>
      <w:r w:rsidR="00E23B46">
        <w:rPr>
          <w:rFonts w:ascii="Arial Rounded MT Bold" w:hAnsi="Arial Rounded MT Bold" w:cs="Arial"/>
          <w:b w:val="0"/>
        </w:rPr>
        <w:t xml:space="preserve"> Maleachi </w:t>
      </w:r>
      <w:r w:rsidRPr="00B06165">
        <w:rPr>
          <w:rFonts w:ascii="Arial Rounded MT Bold" w:hAnsi="Arial Rounded MT Bold" w:cs="Arial"/>
          <w:b w:val="0"/>
        </w:rPr>
        <w:t>1</w:t>
      </w:r>
      <w:r w:rsidR="00E23B46">
        <w:rPr>
          <w:rFonts w:ascii="Arial Rounded MT Bold" w:hAnsi="Arial Rounded MT Bold" w:cs="Arial"/>
          <w:b w:val="0"/>
        </w:rPr>
        <w:t>, 6</w:t>
      </w:r>
      <w:r w:rsidRPr="00B06165">
        <w:rPr>
          <w:rFonts w:ascii="Arial Rounded MT Bold" w:hAnsi="Arial Rounded MT Bold" w:cs="Arial"/>
          <w:b w:val="0"/>
        </w:rPr>
        <w:t>.</w:t>
      </w:r>
      <w:r w:rsidR="00E23B46">
        <w:rPr>
          <w:rFonts w:ascii="Arial Rounded MT Bold" w:hAnsi="Arial Rounded MT Bold" w:cs="Arial"/>
          <w:b w:val="0"/>
        </w:rPr>
        <w:t xml:space="preserve"> </w:t>
      </w:r>
    </w:p>
    <w:p w14:paraId="6ADFDF4F" w14:textId="59D71989" w:rsidR="00FA135C" w:rsidRDefault="00FA135C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Gott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antwortete:</w:t>
      </w:r>
    </w:p>
    <w:p w14:paraId="2286E69D" w14:textId="7808EA68" w:rsidR="00FA135C" w:rsidRPr="00B06165" w:rsidRDefault="00E23B46" w:rsidP="00FA135C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pict w14:anchorId="26B1E29C">
          <v:shape id="_x0000_s1138" type="#_x0000_t202" style="position:absolute;left:0;text-align:left;margin-left:-6.45pt;margin-top:6pt;width:28.95pt;height:36pt;z-index:251667456" wrapcoords="-554 -441 -554 21159 22154 21159 22154 -441 -554 -441">
            <v:textbox style="mso-next-textbox:#_x0000_s1138">
              <w:txbxContent>
                <w:p w14:paraId="2E8F00D0" w14:textId="77777777" w:rsidR="00CE6167" w:rsidRPr="005B338F" w:rsidRDefault="00CE6167" w:rsidP="00CE616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A135C" w:rsidRPr="00B06165">
        <w:rPr>
          <w:rFonts w:ascii="Arial Rounded MT Bold" w:hAnsi="Arial Rounded MT Bold" w:cs="Arial"/>
          <w:b w:val="0"/>
        </w:rPr>
        <w:t>»Ihr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habt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auf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meinem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Altar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unreine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Gaben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dargebracht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da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fragt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noch: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‘Womit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haben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wir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dich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verunreinigt?’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Damit,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dass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sagt: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‘Beim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Tisch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des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Herrn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kommt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es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nicht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so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darauf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an!’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So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macht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mich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verächtlich.</w:t>
      </w:r>
      <w:r w:rsidR="00502050">
        <w:rPr>
          <w:rFonts w:ascii="Arial Rounded MT Bold" w:hAnsi="Arial Rounded MT Bold" w:cs="Arial"/>
          <w:b w:val="0"/>
        </w:rPr>
        <w:t>»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Mal</w:t>
      </w:r>
      <w:r>
        <w:rPr>
          <w:rFonts w:ascii="Arial Rounded MT Bold" w:hAnsi="Arial Rounded MT Bold" w:cs="Arial"/>
          <w:b w:val="0"/>
        </w:rPr>
        <w:t xml:space="preserve">eachi </w:t>
      </w:r>
      <w:r w:rsidR="00FA135C" w:rsidRPr="00B06165">
        <w:rPr>
          <w:rFonts w:ascii="Arial Rounded MT Bold" w:hAnsi="Arial Rounded MT Bold" w:cs="Arial"/>
          <w:b w:val="0"/>
        </w:rPr>
        <w:t>1</w:t>
      </w:r>
      <w:r>
        <w:rPr>
          <w:rFonts w:ascii="Arial Rounded MT Bold" w:hAnsi="Arial Rounded MT Bold" w:cs="Arial"/>
          <w:b w:val="0"/>
        </w:rPr>
        <w:t>, 7</w:t>
      </w:r>
      <w:r w:rsidR="00FA135C" w:rsidRPr="00B06165">
        <w:rPr>
          <w:rFonts w:ascii="Arial Rounded MT Bold" w:hAnsi="Arial Rounded MT Bold" w:cs="Arial"/>
          <w:b w:val="0"/>
        </w:rPr>
        <w:t>.</w:t>
      </w:r>
      <w:r>
        <w:rPr>
          <w:rFonts w:ascii="Arial Rounded MT Bold" w:hAnsi="Arial Rounded MT Bold" w:cs="Arial"/>
          <w:b w:val="0"/>
        </w:rPr>
        <w:t xml:space="preserve"> </w:t>
      </w:r>
    </w:p>
    <w:p w14:paraId="087FC81A" w14:textId="781220EB" w:rsidR="00FA135C" w:rsidRDefault="00502050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Ihr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denkt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reicht</w:t>
      </w:r>
      <w:r w:rsidR="00E23B46"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ein</w:t>
      </w:r>
      <w:r w:rsidR="00E23B46"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minimaler</w:t>
      </w:r>
      <w:r w:rsidR="00E23B46"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Einsatz</w:t>
      </w:r>
      <w:r>
        <w:rPr>
          <w:rFonts w:ascii="Arial" w:hAnsi="Arial" w:cs="Arial"/>
        </w:rPr>
        <w:t>.</w:t>
      </w:r>
      <w:r w:rsidR="00E23B46"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Warum</w:t>
      </w:r>
      <w:r w:rsidR="00E23B46"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sollen</w:t>
      </w:r>
      <w:r w:rsidR="00E23B46"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ihm</w:t>
      </w:r>
      <w:r w:rsidR="00E23B46"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besten</w:t>
      </w:r>
      <w:r w:rsidR="00E23B46"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Tiere</w:t>
      </w:r>
      <w:r w:rsidR="00E23B46">
        <w:rPr>
          <w:rFonts w:ascii="Arial" w:hAnsi="Arial" w:cs="Arial"/>
        </w:rPr>
        <w:t xml:space="preserve"> </w:t>
      </w:r>
      <w:r w:rsidR="00DE2A60">
        <w:rPr>
          <w:rFonts w:ascii="Arial" w:hAnsi="Arial" w:cs="Arial"/>
        </w:rPr>
        <w:t>opfern?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Genau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beklagte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Gott</w:t>
      </w:r>
      <w:r>
        <w:rPr>
          <w:rFonts w:ascii="Arial" w:hAnsi="Arial" w:cs="Arial"/>
        </w:rPr>
        <w:t>:</w:t>
      </w:r>
    </w:p>
    <w:p w14:paraId="07A7D5E6" w14:textId="1A4109A5" w:rsidR="00FA135C" w:rsidRPr="00B06165" w:rsidRDefault="00E23B46" w:rsidP="00FA135C">
      <w:pPr>
        <w:pStyle w:val="BlockzitatArial"/>
        <w:rPr>
          <w:rFonts w:ascii="Arial Rounded MT Bold" w:hAnsi="Arial Rounded MT Bold" w:cs="Arial"/>
          <w:b w:val="0"/>
        </w:rPr>
      </w:pPr>
      <w:bookmarkStart w:id="6" w:name="_Hlk44508021"/>
      <w:r>
        <w:rPr>
          <w:rFonts w:ascii="Arial Rounded MT Bold" w:hAnsi="Arial Rounded MT Bold" w:cs="Arial"/>
          <w:b w:val="0"/>
        </w:rPr>
        <w:pict w14:anchorId="26B1E29C">
          <v:shape id="_x0000_s1139" type="#_x0000_t202" style="position:absolute;left:0;text-align:left;margin-left:-6.45pt;margin-top:6.45pt;width:28.95pt;height:36pt;z-index:251668480" wrapcoords="-554 -441 -554 21159 22154 21159 22154 -441 -554 -441">
            <v:textbox style="mso-next-textbox:#_x0000_s1139">
              <w:txbxContent>
                <w:p w14:paraId="75EBF402" w14:textId="77777777" w:rsidR="00D6695C" w:rsidRPr="005B338F" w:rsidRDefault="00D6695C" w:rsidP="00D6695C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DF6AA6">
        <w:rPr>
          <w:rFonts w:ascii="Arial Rounded MT Bold" w:hAnsi="Arial Rounded MT Bold" w:cs="Arial"/>
          <w:b w:val="0"/>
        </w:rPr>
        <w:t>«</w:t>
      </w:r>
      <w:r w:rsidR="00FA135C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bringt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mir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als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Opfer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ein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blindes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Tier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denkt: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‘Das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ist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doch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nicht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schlimm!’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bringt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mir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ein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lahmes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oder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krankes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Tier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denkt: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‘Das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ist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doch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nicht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schlimm!’</w:t>
      </w:r>
      <w:r w:rsidR="00DF6AA6">
        <w:rPr>
          <w:rFonts w:ascii="Arial Rounded MT Bold" w:hAnsi="Arial Rounded MT Bold" w:cs="Arial"/>
          <w:b w:val="0"/>
        </w:rPr>
        <w:t>»</w:t>
      </w:r>
      <w:r>
        <w:rPr>
          <w:rFonts w:ascii="Arial Rounded MT Bold" w:hAnsi="Arial Rounded MT Bold" w:cs="Arial"/>
          <w:b w:val="0"/>
        </w:rPr>
        <w:t xml:space="preserve"> </w:t>
      </w:r>
      <w:r w:rsidR="00FA135C" w:rsidRPr="00B06165">
        <w:rPr>
          <w:rFonts w:ascii="Arial Rounded MT Bold" w:hAnsi="Arial Rounded MT Bold" w:cs="Arial"/>
          <w:b w:val="0"/>
        </w:rPr>
        <w:t>Mal</w:t>
      </w:r>
      <w:r>
        <w:rPr>
          <w:rFonts w:ascii="Arial Rounded MT Bold" w:hAnsi="Arial Rounded MT Bold" w:cs="Arial"/>
          <w:b w:val="0"/>
        </w:rPr>
        <w:t xml:space="preserve">eachi </w:t>
      </w:r>
      <w:r w:rsidR="00FA135C" w:rsidRPr="00B06165">
        <w:rPr>
          <w:rFonts w:ascii="Arial Rounded MT Bold" w:hAnsi="Arial Rounded MT Bold" w:cs="Arial"/>
          <w:b w:val="0"/>
        </w:rPr>
        <w:t>1</w:t>
      </w:r>
      <w:r>
        <w:rPr>
          <w:rFonts w:ascii="Arial Rounded MT Bold" w:hAnsi="Arial Rounded MT Bold" w:cs="Arial"/>
          <w:b w:val="0"/>
        </w:rPr>
        <w:t>, 8</w:t>
      </w:r>
      <w:r w:rsidR="00FA135C" w:rsidRPr="00B06165">
        <w:rPr>
          <w:rFonts w:ascii="Arial Rounded MT Bold" w:hAnsi="Arial Rounded MT Bold" w:cs="Arial"/>
          <w:b w:val="0"/>
        </w:rPr>
        <w:t>.</w:t>
      </w:r>
      <w:r>
        <w:rPr>
          <w:rFonts w:ascii="Arial Rounded MT Bold" w:hAnsi="Arial Rounded MT Bold" w:cs="Arial"/>
          <w:b w:val="0"/>
        </w:rPr>
        <w:t xml:space="preserve"> </w:t>
      </w:r>
    </w:p>
    <w:bookmarkEnd w:id="6"/>
    <w:p w14:paraId="7A6AD241" w14:textId="53E35058" w:rsidR="00FA135C" w:rsidRDefault="00502050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0B64A4">
        <w:rPr>
          <w:rFonts w:ascii="Arial" w:hAnsi="Arial" w:cs="Arial"/>
        </w:rPr>
        <w:t>aten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obwohl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wissen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mussten,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gefallen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konnte.</w:t>
      </w:r>
      <w:r w:rsidR="00E23B46"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den</w:t>
      </w:r>
      <w:r w:rsidR="00E23B46"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Anweisungen</w:t>
      </w:r>
      <w:r w:rsidR="00E23B46"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für</w:t>
      </w:r>
      <w:r w:rsidR="00E23B46"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Opfer</w:t>
      </w:r>
      <w:r w:rsidR="00E23B46"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im</w:t>
      </w:r>
      <w:r w:rsidR="00E23B46">
        <w:rPr>
          <w:rFonts w:ascii="Arial" w:hAnsi="Arial" w:cs="Arial"/>
        </w:rPr>
        <w:t xml:space="preserve"> </w:t>
      </w:r>
      <w:r w:rsidR="00DF6AA6">
        <w:rPr>
          <w:rFonts w:ascii="Arial" w:hAnsi="Arial" w:cs="Arial"/>
        </w:rPr>
        <w:t>3.</w:t>
      </w:r>
      <w:r w:rsidR="00E23B46">
        <w:rPr>
          <w:rFonts w:ascii="Arial" w:hAnsi="Arial" w:cs="Arial"/>
        </w:rPr>
        <w:t xml:space="preserve"> </w:t>
      </w:r>
      <w:r w:rsidR="00DF6AA6">
        <w:rPr>
          <w:rFonts w:ascii="Arial" w:hAnsi="Arial" w:cs="Arial"/>
        </w:rPr>
        <w:t>Mose</w:t>
      </w:r>
      <w:r w:rsidR="00E23B46">
        <w:rPr>
          <w:rFonts w:ascii="Arial" w:hAnsi="Arial" w:cs="Arial"/>
        </w:rPr>
        <w:t xml:space="preserve"> </w:t>
      </w:r>
      <w:r w:rsidR="00DF6AA6">
        <w:rPr>
          <w:rFonts w:ascii="Arial" w:hAnsi="Arial" w:cs="Arial"/>
        </w:rPr>
        <w:t>steht</w:t>
      </w:r>
      <w:r w:rsidR="00E23B46"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klipp</w:t>
      </w:r>
      <w:r w:rsidR="00E23B46"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klar</w:t>
      </w:r>
      <w:r w:rsidR="00DF6AA6">
        <w:rPr>
          <w:rFonts w:ascii="Arial" w:hAnsi="Arial" w:cs="Arial"/>
        </w:rPr>
        <w:t>:</w:t>
      </w:r>
    </w:p>
    <w:p w14:paraId="13471224" w14:textId="51C224F3" w:rsidR="00DF6AA6" w:rsidRPr="00DF6AA6" w:rsidRDefault="00E23B46" w:rsidP="00DF6AA6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pict w14:anchorId="26B1E29C">
          <v:shape id="_x0000_s1140" type="#_x0000_t202" style="position:absolute;left:0;text-align:left;margin-left:-5.55pt;margin-top:6.25pt;width:28.95pt;height:36pt;z-index:251669504" wrapcoords="-554 -441 -554 21159 22154 21159 22154 -441 -554 -441">
            <v:textbox style="mso-next-textbox:#_x0000_s1140">
              <w:txbxContent>
                <w:p w14:paraId="0AFC1939" w14:textId="77777777" w:rsidR="00D6695C" w:rsidRPr="005B338F" w:rsidRDefault="00D6695C" w:rsidP="00D6695C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DF6AA6" w:rsidRPr="00DF6AA6">
        <w:rPr>
          <w:rFonts w:ascii="Arial Rounded MT Bold" w:hAnsi="Arial Rounded MT Bold" w:cs="Arial"/>
          <w:b w:val="0"/>
        </w:rPr>
        <w:t>„Ihr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dürft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keine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Opfertiere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zu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mir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bringen,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die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blind,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verkrüppelt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oder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verstümmelt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sind,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die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Entzündungen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oder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Hautkrankheiten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haben.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Solche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Tiere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dürfen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nicht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als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Opfer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auf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meinen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Altar</w:t>
      </w:r>
      <w:r>
        <w:rPr>
          <w:rFonts w:ascii="Arial Rounded MT Bold" w:hAnsi="Arial Rounded MT Bold" w:cs="Arial"/>
          <w:b w:val="0"/>
        </w:rPr>
        <w:t xml:space="preserve"> </w:t>
      </w:r>
      <w:r w:rsidR="00DF6AA6" w:rsidRPr="00DF6AA6">
        <w:rPr>
          <w:rFonts w:ascii="Arial Rounded MT Bold" w:hAnsi="Arial Rounded MT Bold" w:cs="Arial"/>
          <w:b w:val="0"/>
        </w:rPr>
        <w:t>kommen.“</w:t>
      </w:r>
      <w:r>
        <w:rPr>
          <w:rFonts w:ascii="Arial Rounded MT Bold" w:hAnsi="Arial Rounded MT Bold" w:cs="Arial"/>
          <w:b w:val="0"/>
        </w:rPr>
        <w:t xml:space="preserve"> 4. Mose </w:t>
      </w:r>
      <w:r w:rsidR="00DF6AA6" w:rsidRPr="00DF6AA6">
        <w:rPr>
          <w:rFonts w:ascii="Arial Rounded MT Bold" w:hAnsi="Arial Rounded MT Bold" w:cs="Arial"/>
          <w:b w:val="0"/>
        </w:rPr>
        <w:t>22</w:t>
      </w:r>
      <w:r>
        <w:rPr>
          <w:rFonts w:ascii="Arial Rounded MT Bold" w:hAnsi="Arial Rounded MT Bold" w:cs="Arial"/>
          <w:b w:val="0"/>
        </w:rPr>
        <w:t>, 2</w:t>
      </w:r>
      <w:r w:rsidR="00DF6AA6" w:rsidRPr="00DF6AA6">
        <w:rPr>
          <w:rFonts w:ascii="Arial Rounded MT Bold" w:hAnsi="Arial Rounded MT Bold" w:cs="Arial"/>
          <w:b w:val="0"/>
        </w:rPr>
        <w:t>2.</w:t>
      </w:r>
      <w:r>
        <w:rPr>
          <w:rFonts w:ascii="Arial Rounded MT Bold" w:hAnsi="Arial Rounded MT Bold" w:cs="Arial"/>
          <w:b w:val="0"/>
        </w:rPr>
        <w:t xml:space="preserve"> </w:t>
      </w:r>
    </w:p>
    <w:p w14:paraId="44731B3F" w14:textId="2E019941" w:rsidR="00CC0D90" w:rsidRDefault="00CC0D90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Gott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wollte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keine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Opfertiere,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mehr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gebrauchen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konnte</w:t>
      </w:r>
      <w:r w:rsidR="000B64A4">
        <w:rPr>
          <w:rFonts w:ascii="Arial" w:hAnsi="Arial" w:cs="Arial"/>
        </w:rPr>
        <w:t>,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weil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sie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verletzt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oder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krank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waren</w:t>
      </w:r>
      <w:r>
        <w:rPr>
          <w:rFonts w:ascii="Arial" w:hAnsi="Arial" w:cs="Arial"/>
        </w:rPr>
        <w:t>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wollte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gesunde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Tiere,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denn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nur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so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konnte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ein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echtes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ernstzunehmendes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Opfer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sein.</w:t>
      </w:r>
    </w:p>
    <w:p w14:paraId="0E377EC0" w14:textId="77A8BF4F" w:rsidR="00DF6AA6" w:rsidRDefault="00E23B46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 Rounded MT Bold" w:hAnsi="Arial Rounded MT Bold" w:cs="Arial"/>
          <w:b/>
        </w:rPr>
        <w:pict w14:anchorId="26B1E29C">
          <v:shape id="_x0000_s1141" type="#_x0000_t202" style="position:absolute;left:0;text-align:left;margin-left:-4.25pt;margin-top:38.55pt;width:28.95pt;height:36pt;z-index:251670528" wrapcoords="-554 -441 -554 21159 22154 21159 22154 -441 -554 -441">
            <v:textbox style="mso-next-textbox:#_x0000_s1141">
              <w:txbxContent>
                <w:p w14:paraId="63BD1C51" w14:textId="77777777" w:rsidR="00D6695C" w:rsidRPr="005B338F" w:rsidRDefault="00D6695C" w:rsidP="00D6695C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C0D90">
        <w:rPr>
          <w:rFonts w:ascii="Arial" w:hAnsi="Arial" w:cs="Arial"/>
        </w:rPr>
        <w:t>Damit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Priester</w:t>
      </w:r>
      <w:r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begreifen</w:t>
      </w:r>
      <w:r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konnten,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taten,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forderte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Gott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auf:</w:t>
      </w:r>
      <w:r>
        <w:rPr>
          <w:rFonts w:ascii="Arial" w:hAnsi="Arial" w:cs="Arial"/>
        </w:rPr>
        <w:t xml:space="preserve"> </w:t>
      </w:r>
    </w:p>
    <w:p w14:paraId="1B6A4C5D" w14:textId="6CDAC47C" w:rsidR="00DF6AA6" w:rsidRPr="00B06165" w:rsidRDefault="00CE6167" w:rsidP="00DF6AA6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t>«</w:t>
      </w:r>
      <w:r w:rsidR="00DF6AA6" w:rsidRPr="00B06165">
        <w:rPr>
          <w:rFonts w:ascii="Arial Rounded MT Bold" w:hAnsi="Arial Rounded MT Bold" w:cs="Arial"/>
          <w:b w:val="0"/>
        </w:rPr>
        <w:t>Versucht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="00DF6AA6" w:rsidRPr="00B06165">
        <w:rPr>
          <w:rFonts w:ascii="Arial Rounded MT Bold" w:hAnsi="Arial Rounded MT Bold" w:cs="Arial"/>
          <w:b w:val="0"/>
        </w:rPr>
        <w:t>das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="00DF6AA6" w:rsidRPr="00B06165">
        <w:rPr>
          <w:rFonts w:ascii="Arial Rounded MT Bold" w:hAnsi="Arial Rounded MT Bold" w:cs="Arial"/>
          <w:b w:val="0"/>
        </w:rPr>
        <w:t>doch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="00DF6AA6" w:rsidRPr="00B06165">
        <w:rPr>
          <w:rFonts w:ascii="Arial Rounded MT Bold" w:hAnsi="Arial Rounded MT Bold" w:cs="Arial"/>
          <w:b w:val="0"/>
        </w:rPr>
        <w:t>einmal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="00DF6AA6" w:rsidRPr="00B06165">
        <w:rPr>
          <w:rFonts w:ascii="Arial Rounded MT Bold" w:hAnsi="Arial Rounded MT Bold" w:cs="Arial"/>
          <w:b w:val="0"/>
        </w:rPr>
        <w:t>beim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="00DF6AA6" w:rsidRPr="00B06165">
        <w:rPr>
          <w:rFonts w:ascii="Arial Rounded MT Bold" w:hAnsi="Arial Rounded MT Bold" w:cs="Arial"/>
          <w:b w:val="0"/>
        </w:rPr>
        <w:t>Statthalter!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="00DF6AA6" w:rsidRPr="00B06165">
        <w:rPr>
          <w:rFonts w:ascii="Arial Rounded MT Bold" w:hAnsi="Arial Rounded MT Bold" w:cs="Arial"/>
          <w:b w:val="0"/>
        </w:rPr>
        <w:t>Meint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="00DF6AA6" w:rsidRPr="00B06165">
        <w:rPr>
          <w:rFonts w:ascii="Arial Rounded MT Bold" w:hAnsi="Arial Rounded MT Bold" w:cs="Arial"/>
          <w:b w:val="0"/>
        </w:rPr>
        <w:t>ihr,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="00DF6AA6" w:rsidRPr="00B06165">
        <w:rPr>
          <w:rFonts w:ascii="Arial Rounded MT Bold" w:hAnsi="Arial Rounded MT Bold" w:cs="Arial"/>
          <w:b w:val="0"/>
        </w:rPr>
        <w:t>dass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="00DF6AA6" w:rsidRPr="00B06165">
        <w:rPr>
          <w:rFonts w:ascii="Arial Rounded MT Bold" w:hAnsi="Arial Rounded MT Bold" w:cs="Arial"/>
          <w:b w:val="0"/>
        </w:rPr>
        <w:t>ihr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="00DF6AA6" w:rsidRPr="00B06165">
        <w:rPr>
          <w:rFonts w:ascii="Arial Rounded MT Bold" w:hAnsi="Arial Rounded MT Bold" w:cs="Arial"/>
          <w:b w:val="0"/>
        </w:rPr>
        <w:t>damit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="00DF6AA6" w:rsidRPr="00B06165">
        <w:rPr>
          <w:rFonts w:ascii="Arial Rounded MT Bold" w:hAnsi="Arial Rounded MT Bold" w:cs="Arial"/>
          <w:b w:val="0"/>
        </w:rPr>
        <w:t>seine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="00DF6AA6" w:rsidRPr="00B06165">
        <w:rPr>
          <w:rFonts w:ascii="Arial Rounded MT Bold" w:hAnsi="Arial Rounded MT Bold" w:cs="Arial"/>
          <w:b w:val="0"/>
        </w:rPr>
        <w:t>Gunst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="00DF6AA6" w:rsidRPr="00B06165">
        <w:rPr>
          <w:rFonts w:ascii="Arial Rounded MT Bold" w:hAnsi="Arial Rounded MT Bold" w:cs="Arial"/>
          <w:b w:val="0"/>
        </w:rPr>
        <w:t>gewinnen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="00DF6AA6" w:rsidRPr="00B06165">
        <w:rPr>
          <w:rFonts w:ascii="Arial Rounded MT Bold" w:hAnsi="Arial Rounded MT Bold" w:cs="Arial"/>
          <w:b w:val="0"/>
        </w:rPr>
        <w:t>könnt?</w:t>
      </w:r>
      <w:r>
        <w:rPr>
          <w:rFonts w:ascii="Arial Rounded MT Bold" w:hAnsi="Arial Rounded MT Bold" w:cs="Arial"/>
          <w:b w:val="0"/>
        </w:rPr>
        <w:t>»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="00DF6AA6" w:rsidRPr="00B06165">
        <w:rPr>
          <w:rFonts w:ascii="Arial Rounded MT Bold" w:hAnsi="Arial Rounded MT Bold" w:cs="Arial"/>
          <w:b w:val="0"/>
        </w:rPr>
        <w:t>Mal</w:t>
      </w:r>
      <w:r w:rsidR="00E23B46">
        <w:rPr>
          <w:rFonts w:ascii="Arial Rounded MT Bold" w:hAnsi="Arial Rounded MT Bold" w:cs="Arial"/>
          <w:b w:val="0"/>
        </w:rPr>
        <w:t xml:space="preserve">eachi </w:t>
      </w:r>
      <w:r w:rsidR="00DF6AA6" w:rsidRPr="00B06165">
        <w:rPr>
          <w:rFonts w:ascii="Arial Rounded MT Bold" w:hAnsi="Arial Rounded MT Bold" w:cs="Arial"/>
          <w:b w:val="0"/>
        </w:rPr>
        <w:t>1</w:t>
      </w:r>
      <w:r w:rsidR="00E23B46">
        <w:rPr>
          <w:rFonts w:ascii="Arial Rounded MT Bold" w:hAnsi="Arial Rounded MT Bold" w:cs="Arial"/>
          <w:b w:val="0"/>
        </w:rPr>
        <w:t>, 8</w:t>
      </w:r>
      <w:r w:rsidR="00DF6AA6" w:rsidRPr="00B06165">
        <w:rPr>
          <w:rFonts w:ascii="Arial Rounded MT Bold" w:hAnsi="Arial Rounded MT Bold" w:cs="Arial"/>
          <w:b w:val="0"/>
        </w:rPr>
        <w:t>.</w:t>
      </w:r>
      <w:r w:rsidR="00E23B46">
        <w:rPr>
          <w:rFonts w:ascii="Arial Rounded MT Bold" w:hAnsi="Arial Rounded MT Bold" w:cs="Arial"/>
          <w:b w:val="0"/>
        </w:rPr>
        <w:t xml:space="preserve"> </w:t>
      </w:r>
    </w:p>
    <w:p w14:paraId="4D596FBD" w14:textId="538E5C98" w:rsidR="000B64A4" w:rsidRDefault="00CC0D90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45436C">
        <w:rPr>
          <w:rFonts w:ascii="Arial" w:hAnsi="Arial" w:cs="Arial"/>
        </w:rPr>
        <w:t>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Statthalter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wohl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denken</w:t>
      </w:r>
      <w:r w:rsidR="000B64A4">
        <w:rPr>
          <w:rFonts w:ascii="Arial" w:hAnsi="Arial" w:cs="Arial"/>
        </w:rPr>
        <w:t>,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wenn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ihr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ihm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ein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verletztes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oder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krankes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Tier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schenkt</w:t>
      </w:r>
      <w:r>
        <w:rPr>
          <w:rFonts w:ascii="Arial" w:hAnsi="Arial" w:cs="Arial"/>
        </w:rPr>
        <w:t>?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geehrt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fühlen?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</w:t>
      </w:r>
      <w:r w:rsidR="000B64A4">
        <w:rPr>
          <w:rFonts w:ascii="Arial" w:hAnsi="Arial" w:cs="Arial"/>
        </w:rPr>
        <w:t>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beleidigen</w:t>
      </w:r>
      <w:r w:rsidR="000B64A4">
        <w:rPr>
          <w:rFonts w:ascii="Arial" w:hAnsi="Arial" w:cs="Arial"/>
        </w:rPr>
        <w:t>.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Statthalter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wird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sich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über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eure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Respektlosigkeit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Gleichgültigkeit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ärgern.</w:t>
      </w:r>
    </w:p>
    <w:p w14:paraId="64D05023" w14:textId="0E62ACBB" w:rsidR="00CC0D90" w:rsidRDefault="00E23B46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6B1E29C">
          <v:shape id="_x0000_s1145" type="#_x0000_t202" style="position:absolute;left:0;text-align:left;margin-left:-46.4pt;margin-top:20.85pt;width:46pt;height:17.1pt;z-index:-251642880" wrapcoords="-554 -441 -554 21159 22154 21159 22154 -441 -554 -441">
            <v:textbox style="mso-next-textbox:#_x0000_s1145">
              <w:txbxContent>
                <w:p w14:paraId="7BC5BDA2" w14:textId="7ED622FA" w:rsidR="000B64A4" w:rsidRPr="000B64A4" w:rsidRDefault="000B64A4" w:rsidP="000B64A4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r w:rsidRPr="000B64A4">
                    <w:rPr>
                      <w:rFonts w:ascii="Arial Rounded MT Bold" w:hAnsi="Arial Rounded MT Bold"/>
                      <w:sz w:val="16"/>
                      <w:szCs w:val="16"/>
                    </w:rPr>
                    <w:t>Strauss</w:t>
                  </w:r>
                </w:p>
              </w:txbxContent>
            </v:textbox>
          </v:shape>
        </w:pict>
      </w:r>
      <w:r w:rsidR="00CC0D90">
        <w:rPr>
          <w:rFonts w:ascii="Arial" w:hAnsi="Arial" w:cs="Arial"/>
        </w:rPr>
        <w:t>Wenn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wir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zum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Essen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eingeladen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sind,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nehmen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wir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auch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nicht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verwelkten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Blumenstrauss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aus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Vase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bringen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ihn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unserem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Gastgeben,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ausser</w:t>
      </w:r>
      <w:r>
        <w:rPr>
          <w:rFonts w:ascii="Arial" w:hAnsi="Arial" w:cs="Arial"/>
        </w:rPr>
        <w:t xml:space="preserve"> </w:t>
      </w:r>
      <w:r w:rsidR="00CC0D90">
        <w:rPr>
          <w:rFonts w:ascii="Arial" w:hAnsi="Arial" w:cs="Arial"/>
        </w:rPr>
        <w:t>wir</w:t>
      </w:r>
      <w:r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hätten</w:t>
      </w:r>
      <w:r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Absicht</w:t>
      </w:r>
      <w:r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unseren</w:t>
      </w:r>
      <w:r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Gastgeber</w:t>
      </w:r>
      <w:r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brüskieren.</w:t>
      </w:r>
    </w:p>
    <w:p w14:paraId="28E3C174" w14:textId="3FAD3CB5" w:rsidR="00CC0D90" w:rsidRDefault="00CC0D90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Gott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meinte</w:t>
      </w:r>
      <w:r>
        <w:rPr>
          <w:rFonts w:ascii="Arial" w:hAnsi="Arial" w:cs="Arial"/>
        </w:rPr>
        <w:t>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würde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0B64A4">
        <w:rPr>
          <w:rFonts w:ascii="Arial" w:hAnsi="Arial" w:cs="Arial"/>
        </w:rPr>
        <w:t>Eingänge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Tempel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besser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schliessen,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solche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Opfer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verzichte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gern.</w:t>
      </w:r>
    </w:p>
    <w:p w14:paraId="6782690E" w14:textId="4864BE60" w:rsidR="00DF6AA6" w:rsidRDefault="00CC0D90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Problem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hauptsächlich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Opfer</w:t>
      </w:r>
      <w:r w:rsidR="00585E7E">
        <w:rPr>
          <w:rFonts w:ascii="Arial" w:hAnsi="Arial" w:cs="Arial"/>
        </w:rPr>
        <w:t>tier</w:t>
      </w:r>
      <w:r>
        <w:rPr>
          <w:rFonts w:ascii="Arial" w:hAnsi="Arial" w:cs="Arial"/>
        </w:rPr>
        <w:t>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sondern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Einstellung,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Opfern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Ausdruck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fand</w:t>
      </w:r>
      <w:r>
        <w:rPr>
          <w:rFonts w:ascii="Arial" w:hAnsi="Arial" w:cs="Arial"/>
        </w:rPr>
        <w:t>.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war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Herzenshaltung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gegenüber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Gott.</w:t>
      </w:r>
    </w:p>
    <w:p w14:paraId="0783C8BE" w14:textId="6E398AD4" w:rsidR="00CC0D90" w:rsidRDefault="004B68B6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Diese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Priester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bestmögliche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sondern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erledigten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Job</w:t>
      </w:r>
      <w:r w:rsidR="00585E7E">
        <w:rPr>
          <w:rFonts w:ascii="Arial" w:hAnsi="Arial" w:cs="Arial"/>
        </w:rPr>
        <w:t>.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Gegen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aussen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erweckten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sie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den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Anschein,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sie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würden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mit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diesen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Opfern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Gott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ehren,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doch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ihre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Herzen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waren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weit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weg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von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Gott.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Sie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ehrten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Gott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nicht,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denn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wenn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sie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Gott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von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Herzen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ehren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wollten,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hätten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sie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gesunde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Tiere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geopfert.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Aufwand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wäre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deswegen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nicht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grösser</w:t>
      </w:r>
      <w:r w:rsidR="00E23B46">
        <w:rPr>
          <w:rFonts w:ascii="Arial" w:hAnsi="Arial" w:cs="Arial"/>
        </w:rPr>
        <w:t xml:space="preserve"> </w:t>
      </w:r>
      <w:r w:rsidR="00585E7E">
        <w:rPr>
          <w:rFonts w:ascii="Arial" w:hAnsi="Arial" w:cs="Arial"/>
        </w:rPr>
        <w:t>gewesen.</w:t>
      </w:r>
    </w:p>
    <w:p w14:paraId="1B7AD2C9" w14:textId="16B559FF" w:rsidR="000B5E3E" w:rsidRPr="008214DD" w:rsidRDefault="00E23B46">
      <w:pPr>
        <w:pStyle w:val="berschrift1"/>
        <w:rPr>
          <w:rFonts w:ascii="Arial Rounded MT Bold" w:hAnsi="Arial Rounded MT Bold" w:cs="Arial"/>
          <w:b w:val="0"/>
          <w:bCs/>
        </w:rPr>
      </w:pPr>
      <w:bookmarkStart w:id="7" w:name="_Toc154042022"/>
      <w:bookmarkStart w:id="8" w:name="_Toc155173819"/>
      <w:bookmarkStart w:id="9" w:name="_Toc156378338"/>
      <w:bookmarkStart w:id="10" w:name="_Toc42097314"/>
      <w:bookmarkStart w:id="11" w:name="_Toc42785670"/>
      <w:bookmarkStart w:id="12" w:name="_Toc44593748"/>
      <w:r>
        <w:rPr>
          <w:rFonts w:ascii="Arial Rounded MT Bold" w:hAnsi="Arial Rounded MT Bold" w:cs="Arial"/>
          <w:b w:val="0"/>
          <w:bCs/>
          <w:lang w:val="de-DE"/>
        </w:rPr>
        <w:pict w14:anchorId="26B1E29C">
          <v:shape id="_x0000_s1033" type="#_x0000_t202" style="position:absolute;left:0;text-align:left;margin-left:-35.4pt;margin-top:15.15pt;width:28.95pt;height:36pt;z-index:251642880" wrapcoords="-554 -441 -554 21159 22154 21159 22154 -441 -554 -441">
            <v:textbox style="mso-next-textbox:#_x0000_s1033">
              <w:txbxContent>
                <w:p w14:paraId="2A78626E" w14:textId="77777777" w:rsidR="007A451E" w:rsidRPr="005B338F" w:rsidRDefault="007A451E" w:rsidP="00295495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7"/>
      <w:bookmarkEnd w:id="8"/>
      <w:bookmarkEnd w:id="9"/>
      <w:bookmarkEnd w:id="10"/>
      <w:bookmarkEnd w:id="11"/>
      <w:r w:rsidR="00CC0D90">
        <w:rPr>
          <w:rFonts w:ascii="Arial Rounded MT Bold" w:hAnsi="Arial Rounded MT Bold" w:cs="Arial"/>
          <w:b w:val="0"/>
          <w:bCs/>
        </w:rPr>
        <w:t>Ehrende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CC0D90">
        <w:rPr>
          <w:rFonts w:ascii="Arial Rounded MT Bold" w:hAnsi="Arial Rounded MT Bold" w:cs="Arial"/>
          <w:b w:val="0"/>
          <w:bCs/>
        </w:rPr>
        <w:t>Hingabe</w:t>
      </w:r>
      <w:bookmarkEnd w:id="12"/>
    </w:p>
    <w:p w14:paraId="43F5E3E1" w14:textId="1E440D7A" w:rsidR="004B68B6" w:rsidRDefault="004B68B6" w:rsidP="00B773E6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Wenn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davon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sprechen,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bestmögliche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machen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wollen,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sprechen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Herzenshaltung.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verstehen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darunter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ehrende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Hingabe,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dadurch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Ausdruck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findet,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Gemeinde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gegenüber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Minimalisten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werden.</w:t>
      </w:r>
    </w:p>
    <w:p w14:paraId="0290C85E" w14:textId="0DFF8FCE" w:rsidR="00A97ACC" w:rsidRDefault="004B68B6" w:rsidP="00B773E6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Bestmögliche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Qualität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bedeutet,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dessen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bewusst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sind,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Dienste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Gemeinde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letztlich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tun.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soll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geehrt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werden.</w:t>
      </w:r>
    </w:p>
    <w:p w14:paraId="6FD2D1A8" w14:textId="00773C5A" w:rsidR="00DF6AA6" w:rsidRDefault="004B68B6" w:rsidP="00B773E6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geht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dabei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Äusserlichkeiten,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Gefahr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bestehen,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 w:rsidR="009955E9">
        <w:rPr>
          <w:rFonts w:ascii="Arial" w:hAnsi="Arial" w:cs="Arial"/>
        </w:rPr>
        <w:t>z.B.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Kleiderfrage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Ausdruck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</w:t>
      </w:r>
      <w:r w:rsidR="00E23B46">
        <w:rPr>
          <w:rFonts w:ascii="Arial" w:hAnsi="Arial" w:cs="Arial"/>
        </w:rPr>
        <w:t xml:space="preserve"> </w:t>
      </w:r>
      <w:r w:rsidR="009955E9">
        <w:rPr>
          <w:rFonts w:ascii="Arial" w:hAnsi="Arial" w:cs="Arial"/>
        </w:rPr>
        <w:t>b</w:t>
      </w:r>
      <w:r>
        <w:rPr>
          <w:rFonts w:ascii="Arial" w:hAnsi="Arial" w:cs="Arial"/>
        </w:rPr>
        <w:t>estmöglich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erklären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erwarten,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Sonntag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bestimmte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Kleider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tragen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sollte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andere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nicht.</w:t>
      </w:r>
      <w:r w:rsidR="00E23B46">
        <w:rPr>
          <w:rFonts w:ascii="Arial" w:hAnsi="Arial" w:cs="Arial"/>
        </w:rPr>
        <w:t xml:space="preserve"> </w:t>
      </w:r>
      <w:r w:rsidR="009955E9"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 w:rsidR="009955E9">
        <w:rPr>
          <w:rFonts w:ascii="Arial" w:hAnsi="Arial" w:cs="Arial"/>
        </w:rPr>
        <w:t>würden</w:t>
      </w:r>
      <w:r w:rsidR="00E23B46">
        <w:rPr>
          <w:rFonts w:ascii="Arial" w:hAnsi="Arial" w:cs="Arial"/>
        </w:rPr>
        <w:t xml:space="preserve"> </w:t>
      </w:r>
      <w:r w:rsidR="009955E9"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 w:rsidR="009955E9">
        <w:rPr>
          <w:rFonts w:ascii="Arial" w:hAnsi="Arial" w:cs="Arial"/>
        </w:rPr>
        <w:t>dann</w:t>
      </w:r>
      <w:r w:rsidR="00E23B46">
        <w:rPr>
          <w:rFonts w:ascii="Arial" w:hAnsi="Arial" w:cs="Arial"/>
        </w:rPr>
        <w:t xml:space="preserve"> </w:t>
      </w:r>
      <w:r w:rsidR="009955E9">
        <w:rPr>
          <w:rFonts w:ascii="Arial" w:hAnsi="Arial" w:cs="Arial"/>
        </w:rPr>
        <w:t>gegenseitig</w:t>
      </w:r>
      <w:r w:rsidR="00E23B46">
        <w:rPr>
          <w:rFonts w:ascii="Arial" w:hAnsi="Arial" w:cs="Arial"/>
        </w:rPr>
        <w:t xml:space="preserve"> </w:t>
      </w:r>
      <w:r w:rsidR="009955E9">
        <w:rPr>
          <w:rFonts w:ascii="Arial" w:hAnsi="Arial" w:cs="Arial"/>
        </w:rPr>
        <w:t>kontrollieren</w:t>
      </w:r>
      <w:r w:rsidR="00E23B46">
        <w:rPr>
          <w:rFonts w:ascii="Arial" w:hAnsi="Arial" w:cs="Arial"/>
        </w:rPr>
        <w:t xml:space="preserve"> </w:t>
      </w:r>
      <w:r w:rsidR="0045436C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9955E9">
        <w:rPr>
          <w:rFonts w:ascii="Arial" w:hAnsi="Arial" w:cs="Arial"/>
        </w:rPr>
        <w:t>im</w:t>
      </w:r>
      <w:r w:rsidR="00E23B46">
        <w:rPr>
          <w:rFonts w:ascii="Arial" w:hAnsi="Arial" w:cs="Arial"/>
        </w:rPr>
        <w:t xml:space="preserve"> </w:t>
      </w:r>
      <w:r w:rsidR="009955E9">
        <w:rPr>
          <w:rFonts w:ascii="Arial" w:hAnsi="Arial" w:cs="Arial"/>
        </w:rPr>
        <w:t>schlimmsten</w:t>
      </w:r>
      <w:r w:rsidR="00E23B46">
        <w:rPr>
          <w:rFonts w:ascii="Arial" w:hAnsi="Arial" w:cs="Arial"/>
        </w:rPr>
        <w:t xml:space="preserve"> </w:t>
      </w:r>
      <w:r w:rsidR="009955E9">
        <w:rPr>
          <w:rFonts w:ascii="Arial" w:hAnsi="Arial" w:cs="Arial"/>
        </w:rPr>
        <w:t>Fall</w:t>
      </w:r>
      <w:r w:rsidR="00E23B46">
        <w:rPr>
          <w:rFonts w:ascii="Arial" w:hAnsi="Arial" w:cs="Arial"/>
        </w:rPr>
        <w:t xml:space="preserve"> </w:t>
      </w:r>
      <w:r w:rsidR="009955E9">
        <w:rPr>
          <w:rFonts w:ascii="Arial" w:hAnsi="Arial" w:cs="Arial"/>
        </w:rPr>
        <w:t>an</w:t>
      </w:r>
      <w:r w:rsidR="00E23B46">
        <w:rPr>
          <w:rFonts w:ascii="Arial" w:hAnsi="Arial" w:cs="Arial"/>
        </w:rPr>
        <w:t xml:space="preserve"> </w:t>
      </w:r>
      <w:r w:rsidR="009955E9">
        <w:rPr>
          <w:rFonts w:ascii="Arial" w:hAnsi="Arial" w:cs="Arial"/>
        </w:rPr>
        <w:t>unseren</w:t>
      </w:r>
      <w:r w:rsidR="00E23B46">
        <w:rPr>
          <w:rFonts w:ascii="Arial" w:hAnsi="Arial" w:cs="Arial"/>
        </w:rPr>
        <w:t xml:space="preserve"> </w:t>
      </w:r>
      <w:r w:rsidR="009955E9">
        <w:rPr>
          <w:rFonts w:ascii="Arial" w:hAnsi="Arial" w:cs="Arial"/>
        </w:rPr>
        <w:t>Kleidern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den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Reifegrad</w:t>
      </w:r>
      <w:r w:rsidR="00E23B46">
        <w:rPr>
          <w:rFonts w:ascii="Arial" w:hAnsi="Arial" w:cs="Arial"/>
        </w:rPr>
        <w:t xml:space="preserve"> </w:t>
      </w:r>
      <w:r w:rsidR="009955E9">
        <w:rPr>
          <w:rFonts w:ascii="Arial" w:hAnsi="Arial" w:cs="Arial"/>
        </w:rPr>
        <w:t>eines</w:t>
      </w:r>
      <w:r w:rsidR="00E23B46">
        <w:rPr>
          <w:rFonts w:ascii="Arial" w:hAnsi="Arial" w:cs="Arial"/>
        </w:rPr>
        <w:t xml:space="preserve"> </w:t>
      </w:r>
      <w:r w:rsidR="009955E9">
        <w:rPr>
          <w:rFonts w:ascii="Arial" w:hAnsi="Arial" w:cs="Arial"/>
        </w:rPr>
        <w:t>Christen</w:t>
      </w:r>
      <w:r w:rsidR="00E23B46">
        <w:rPr>
          <w:rFonts w:ascii="Arial" w:hAnsi="Arial" w:cs="Arial"/>
        </w:rPr>
        <w:t xml:space="preserve"> </w:t>
      </w:r>
      <w:r w:rsidR="009955E9">
        <w:rPr>
          <w:rFonts w:ascii="Arial" w:hAnsi="Arial" w:cs="Arial"/>
        </w:rPr>
        <w:t>beurteilen.</w:t>
      </w:r>
    </w:p>
    <w:p w14:paraId="6B16B114" w14:textId="39D5E2E5" w:rsidR="004B68B6" w:rsidRDefault="004B68B6" w:rsidP="00B773E6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So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würden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Gesetzlichkeit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landen,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hoffentlich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niemand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wünscht.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Wenige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würden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nämlich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diktieren,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Christ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leben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hat.</w:t>
      </w:r>
    </w:p>
    <w:p w14:paraId="5F283E53" w14:textId="62A13AC6" w:rsidR="00595CE6" w:rsidRDefault="004B68B6" w:rsidP="00B773E6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Bestmögliche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Qualität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Haltung</w:t>
      </w:r>
      <w:r w:rsidR="00595CE6">
        <w:rPr>
          <w:rFonts w:ascii="Arial" w:hAnsi="Arial" w:cs="Arial"/>
        </w:rPr>
        <w:t>,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übrigens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meisten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von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im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Beruf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ganz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selbstverständlich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praktizieren.</w:t>
      </w:r>
    </w:p>
    <w:p w14:paraId="14B6A569" w14:textId="0A2275AC" w:rsidR="002B1C03" w:rsidRDefault="00592950" w:rsidP="00B773E6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Grundsatz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viele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Jahre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Gemeinde.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Frage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muss</w:t>
      </w:r>
      <w:r w:rsidR="00E23B46">
        <w:rPr>
          <w:rFonts w:ascii="Arial" w:hAnsi="Arial" w:cs="Arial"/>
        </w:rPr>
        <w:t xml:space="preserve"> </w:t>
      </w:r>
      <w:r w:rsidR="00BC2176">
        <w:rPr>
          <w:rFonts w:ascii="Arial" w:hAnsi="Arial" w:cs="Arial"/>
        </w:rPr>
        <w:t>gestellt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werden: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letzten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Jahren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immer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Bestmögliche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gemacht</w:t>
      </w:r>
      <w:r w:rsidR="002B3787">
        <w:rPr>
          <w:rFonts w:ascii="Arial" w:hAnsi="Arial" w:cs="Arial"/>
        </w:rPr>
        <w:t>?</w:t>
      </w:r>
    </w:p>
    <w:p w14:paraId="395925C6" w14:textId="26D85A7B" w:rsidR="002B3787" w:rsidRDefault="002B3787" w:rsidP="00B773E6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Nein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leider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nicht</w:t>
      </w:r>
      <w:r>
        <w:rPr>
          <w:rFonts w:ascii="Arial" w:hAnsi="Arial" w:cs="Arial"/>
        </w:rPr>
        <w:t>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alles,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getan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B</w:t>
      </w:r>
      <w:r>
        <w:rPr>
          <w:rFonts w:ascii="Arial" w:hAnsi="Arial" w:cs="Arial"/>
        </w:rPr>
        <w:t>estmöglich</w:t>
      </w:r>
      <w:r w:rsidR="00595CE6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hätten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vieles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besser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machen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können.</w:t>
      </w:r>
    </w:p>
    <w:p w14:paraId="37D8A61B" w14:textId="45592338" w:rsidR="00595CE6" w:rsidRDefault="002B3787" w:rsidP="00B773E6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Aber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vieles,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was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den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vergangenen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Jahren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gemacht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hatten,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war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von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diesem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Gedanken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geleitet,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für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Gott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B</w:t>
      </w:r>
      <w:r w:rsidR="004B68B6">
        <w:rPr>
          <w:rFonts w:ascii="Arial" w:hAnsi="Arial" w:cs="Arial"/>
        </w:rPr>
        <w:t>estmögliche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machen</w:t>
      </w:r>
      <w:r w:rsidR="00E23B46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>wollen</w:t>
      </w:r>
      <w:r w:rsidR="005E74D3">
        <w:rPr>
          <w:rFonts w:ascii="Arial" w:hAnsi="Arial" w:cs="Arial"/>
        </w:rPr>
        <w:t>.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Manchmal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ist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gelungen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manchmal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nicht.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Ohne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diesen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Wert,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würde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bei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manches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anders</w:t>
      </w:r>
      <w:r w:rsidR="00E23B46">
        <w:rPr>
          <w:rFonts w:ascii="Arial" w:hAnsi="Arial" w:cs="Arial"/>
        </w:rPr>
        <w:t xml:space="preserve"> </w:t>
      </w:r>
      <w:r w:rsidR="00595CE6">
        <w:rPr>
          <w:rFonts w:ascii="Arial" w:hAnsi="Arial" w:cs="Arial"/>
        </w:rPr>
        <w:t>aussehen.</w:t>
      </w:r>
    </w:p>
    <w:p w14:paraId="10E26DF7" w14:textId="47C4252A" w:rsidR="002B3787" w:rsidRDefault="00595CE6" w:rsidP="00B773E6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wollen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Grundwert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anspornen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lassen.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geht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dabei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gegenseitigen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Wettlauf,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besser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macht.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Grundwert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soll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Entscheidungen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Handlungen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beeinflussen.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soll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anspornen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miteinander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vorwärtsgehen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ehren</w:t>
      </w:r>
      <w:r w:rsidR="005E74D3">
        <w:rPr>
          <w:rFonts w:ascii="Arial" w:hAnsi="Arial" w:cs="Arial"/>
        </w:rPr>
        <w:t>,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denn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Gemeinde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wollen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gemeinsam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ehren.</w:t>
      </w:r>
    </w:p>
    <w:p w14:paraId="27CAA3B9" w14:textId="76BF2E0C" w:rsidR="00206B51" w:rsidRPr="008214DD" w:rsidRDefault="00E23B46" w:rsidP="00206B51">
      <w:pPr>
        <w:pStyle w:val="berschrift1"/>
      </w:pPr>
      <w:bookmarkStart w:id="13" w:name="_Toc42785671"/>
      <w:bookmarkStart w:id="14" w:name="_Toc44593749"/>
      <w:r>
        <w:rPr>
          <w:lang w:val="de-DE"/>
        </w:rPr>
        <w:pict w14:anchorId="58A3A245">
          <v:shape id="_x0000_s1100" type="#_x0000_t202" style="position:absolute;left:0;text-align:left;margin-left:-34.1pt;margin-top:13.25pt;width:28.95pt;height:36pt;z-index:251644928" wrapcoords="-554 -441 -554 21159 22154 21159 22154 -441 -554 -441">
            <v:textbox style="mso-next-textbox:#_x0000_s1100">
              <w:txbxContent>
                <w:p w14:paraId="18950417" w14:textId="77777777" w:rsidR="00206B51" w:rsidRPr="005B338F" w:rsidRDefault="00206B51" w:rsidP="00206B5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13"/>
      <w:r w:rsidR="005E74D3">
        <w:t>Menschen</w:t>
      </w:r>
      <w:r>
        <w:t xml:space="preserve"> </w:t>
      </w:r>
      <w:r w:rsidR="005E74D3">
        <w:t>werden</w:t>
      </w:r>
      <w:r>
        <w:t xml:space="preserve"> </w:t>
      </w:r>
      <w:r w:rsidR="005E74D3">
        <w:t>inspiriert</w:t>
      </w:r>
      <w:bookmarkEnd w:id="14"/>
    </w:p>
    <w:p w14:paraId="23F7C0FB" w14:textId="4537C903" w:rsidR="00206B51" w:rsidRDefault="00E23B46" w:rsidP="00206B51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261B8094">
          <v:shape id="_x0000_s1143" type="#_x0000_t202" style="position:absolute;left:0;text-align:left;margin-left:-5.7pt;margin-top:18.8pt;width:28.95pt;height:36pt;z-index:251672576" wrapcoords="-554 -441 -554 21159 22154 21159 22154 -441 -554 -441">
            <v:textbox style="mso-next-textbox:#_x0000_s1143">
              <w:txbxContent>
                <w:p w14:paraId="686577E7" w14:textId="77777777" w:rsidR="00963900" w:rsidRPr="005B338F" w:rsidRDefault="00963900" w:rsidP="0096390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595CE6" w:rsidRPr="00595CE6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="00595CE6" w:rsidRPr="00595CE6">
        <w:rPr>
          <w:rFonts w:ascii="Arial" w:hAnsi="Arial" w:cs="Arial"/>
        </w:rPr>
        <w:t>Grundwert</w:t>
      </w:r>
      <w:r>
        <w:rPr>
          <w:rFonts w:ascii="Arial" w:hAnsi="Arial" w:cs="Arial"/>
        </w:rPr>
        <w:t xml:space="preserve"> </w:t>
      </w:r>
      <w:r w:rsidR="00595CE6" w:rsidRPr="00595CE6">
        <w:rPr>
          <w:rFonts w:ascii="Arial" w:hAnsi="Arial" w:cs="Arial"/>
        </w:rPr>
        <w:t>lautet</w:t>
      </w:r>
      <w:r w:rsidR="005E74D3">
        <w:rPr>
          <w:rFonts w:ascii="Arial" w:hAnsi="Arial" w:cs="Arial"/>
        </w:rPr>
        <w:t>:</w:t>
      </w:r>
    </w:p>
    <w:p w14:paraId="61306016" w14:textId="6D94DCCC" w:rsidR="005E74D3" w:rsidRPr="00630871" w:rsidRDefault="005E74D3" w:rsidP="005E74D3">
      <w:pPr>
        <w:pStyle w:val="BlockzitatArial"/>
        <w:rPr>
          <w:rFonts w:ascii="Arial Rounded MT Bold" w:hAnsi="Arial Rounded MT Bold" w:cs="Arial"/>
          <w:b w:val="0"/>
        </w:rPr>
      </w:pPr>
      <w:r w:rsidRPr="00630871">
        <w:rPr>
          <w:rFonts w:ascii="Arial Rounded MT Bold" w:hAnsi="Arial Rounded MT Bold" w:cs="Arial"/>
          <w:b w:val="0"/>
        </w:rPr>
        <w:t>Wir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sind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überzeugt,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dass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bestmögliche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Qualität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Gott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ehrt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und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Menschen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inspiriert.</w:t>
      </w:r>
      <w:r w:rsidR="00E23B46">
        <w:rPr>
          <w:rFonts w:ascii="Arial Rounded MT Bold" w:hAnsi="Arial Rounded MT Bold" w:cs="Arial"/>
          <w:b w:val="0"/>
        </w:rPr>
        <w:t xml:space="preserve"> </w:t>
      </w:r>
      <w:r>
        <w:rPr>
          <w:rFonts w:ascii="Arial Rounded MT Bold" w:hAnsi="Arial Rounded MT Bold" w:cs="Arial"/>
          <w:b w:val="0"/>
        </w:rPr>
        <w:t>(</w:t>
      </w:r>
      <w:r w:rsidR="00E23B46">
        <w:rPr>
          <w:rFonts w:ascii="Arial Rounded MT Bold" w:hAnsi="Arial Rounded MT Bold" w:cs="Arial"/>
          <w:b w:val="0"/>
        </w:rPr>
        <w:t xml:space="preserve">Kolosser </w:t>
      </w:r>
      <w:r w:rsidRPr="00630871">
        <w:rPr>
          <w:rFonts w:ascii="Arial Rounded MT Bold" w:hAnsi="Arial Rounded MT Bold" w:cs="Arial"/>
          <w:b w:val="0"/>
        </w:rPr>
        <w:t>3</w:t>
      </w:r>
      <w:r w:rsidR="00E23B46">
        <w:rPr>
          <w:rFonts w:ascii="Arial Rounded MT Bold" w:hAnsi="Arial Rounded MT Bold" w:cs="Arial"/>
          <w:b w:val="0"/>
        </w:rPr>
        <w:t>, 1</w:t>
      </w:r>
      <w:r w:rsidRPr="00630871">
        <w:rPr>
          <w:rFonts w:ascii="Arial Rounded MT Bold" w:hAnsi="Arial Rounded MT Bold" w:cs="Arial"/>
          <w:b w:val="0"/>
        </w:rPr>
        <w:t>7;</w:t>
      </w:r>
      <w:r w:rsidR="00E23B46">
        <w:rPr>
          <w:rFonts w:ascii="Arial Rounded MT Bold" w:hAnsi="Arial Rounded MT Bold" w:cs="Arial"/>
          <w:b w:val="0"/>
        </w:rPr>
        <w:t xml:space="preserve"> </w:t>
      </w:r>
      <w:r w:rsidRPr="00630871">
        <w:rPr>
          <w:rFonts w:ascii="Arial Rounded MT Bold" w:hAnsi="Arial Rounded MT Bold" w:cs="Arial"/>
          <w:b w:val="0"/>
        </w:rPr>
        <w:t>Mal</w:t>
      </w:r>
      <w:r w:rsidR="00E23B46">
        <w:rPr>
          <w:rFonts w:ascii="Arial Rounded MT Bold" w:hAnsi="Arial Rounded MT Bold" w:cs="Arial"/>
          <w:b w:val="0"/>
        </w:rPr>
        <w:t xml:space="preserve">eachi </w:t>
      </w:r>
      <w:r w:rsidRPr="00630871">
        <w:rPr>
          <w:rFonts w:ascii="Arial Rounded MT Bold" w:hAnsi="Arial Rounded MT Bold" w:cs="Arial"/>
          <w:b w:val="0"/>
        </w:rPr>
        <w:t>1</w:t>
      </w:r>
      <w:r w:rsidR="00E23B46">
        <w:rPr>
          <w:rFonts w:ascii="Arial Rounded MT Bold" w:hAnsi="Arial Rounded MT Bold" w:cs="Arial"/>
          <w:b w:val="0"/>
        </w:rPr>
        <w:t>, 6</w:t>
      </w:r>
      <w:r w:rsidRPr="00630871">
        <w:rPr>
          <w:rFonts w:ascii="Arial Rounded MT Bold" w:hAnsi="Arial Rounded MT Bold" w:cs="Arial"/>
          <w:b w:val="0"/>
        </w:rPr>
        <w:t>-14</w:t>
      </w:r>
      <w:r>
        <w:rPr>
          <w:rFonts w:ascii="Arial Rounded MT Bold" w:hAnsi="Arial Rounded MT Bold" w:cs="Arial"/>
          <w:b w:val="0"/>
        </w:rPr>
        <w:t>)</w:t>
      </w:r>
    </w:p>
    <w:p w14:paraId="5CDEE9E4" w14:textId="0CE650DD" w:rsidR="005E74D3" w:rsidRDefault="00595CE6" w:rsidP="00206B51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Menschen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inspiriert.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ist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wie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ein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Nebeneffekt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bestmöglichen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Qualität</w:t>
      </w:r>
      <w:r w:rsidR="005E74D3">
        <w:rPr>
          <w:rFonts w:ascii="Arial" w:hAnsi="Arial" w:cs="Arial"/>
        </w:rPr>
        <w:t>.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Dort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wo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Menschen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sehen,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dass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man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eine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Sache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wirklich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ernst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nimmt,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dort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werden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Menschen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inspiriert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5E74D3">
        <w:rPr>
          <w:rFonts w:ascii="Arial" w:hAnsi="Arial" w:cs="Arial"/>
        </w:rPr>
        <w:t>motiviert.</w:t>
      </w:r>
    </w:p>
    <w:p w14:paraId="10DC75CB" w14:textId="76340622" w:rsidR="005E74D3" w:rsidRDefault="005E74D3" w:rsidP="00206B51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möchte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Beispiel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verdeutlichen.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hatten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Saal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Jahre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schlecht</w:t>
      </w:r>
      <w:r w:rsidR="0073028B">
        <w:rPr>
          <w:rFonts w:ascii="Arial" w:hAnsi="Arial" w:cs="Arial"/>
        </w:rPr>
        <w:t>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Tontechnik.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wurde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immer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schwieriger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Mitarbeiter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Tontechnik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gewinnen,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weil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für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Mitarbeiter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einfach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frustrierend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Jedes</w:t>
      </w:r>
      <w:r w:rsidR="00E23B46">
        <w:rPr>
          <w:rFonts w:ascii="Arial" w:hAnsi="Arial" w:cs="Arial"/>
        </w:rPr>
        <w:t xml:space="preserve"> </w:t>
      </w:r>
      <w:r w:rsidR="00BC2176">
        <w:rPr>
          <w:rFonts w:ascii="Arial" w:hAnsi="Arial" w:cs="Arial"/>
        </w:rPr>
        <w:t>Mal,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wenn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Anlage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p</w:t>
      </w:r>
      <w:r>
        <w:rPr>
          <w:rFonts w:ascii="Arial" w:hAnsi="Arial" w:cs="Arial"/>
        </w:rPr>
        <w:t>fiff</w:t>
      </w:r>
      <w:r w:rsidR="0073028B">
        <w:rPr>
          <w:rFonts w:ascii="Arial" w:hAnsi="Arial" w:cs="Arial"/>
        </w:rPr>
        <w:t>,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rauschte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oder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knatterte</w:t>
      </w:r>
      <w:r w:rsidR="00E23B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schauten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Leute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Techniker.</w:t>
      </w:r>
    </w:p>
    <w:p w14:paraId="125C820D" w14:textId="16701CDF" w:rsidR="005E74D3" w:rsidRDefault="005E74D3" w:rsidP="00206B51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Jemand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spendete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nach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einigen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Jahren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grösseren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Betrag,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damit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eigene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Anlage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kaufen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konnten.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kauften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sehr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Anlage,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heute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brauchen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fanden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auch</w:t>
      </w:r>
      <w:r w:rsidR="00E23B46">
        <w:rPr>
          <w:rFonts w:ascii="Arial" w:hAnsi="Arial" w:cs="Arial"/>
        </w:rPr>
        <w:t xml:space="preserve"> </w:t>
      </w:r>
      <w:r w:rsidR="00B642B0">
        <w:rPr>
          <w:rFonts w:ascii="Arial" w:hAnsi="Arial" w:cs="Arial"/>
        </w:rPr>
        <w:t>wieder</w:t>
      </w:r>
      <w:r w:rsidR="00E23B46">
        <w:rPr>
          <w:rFonts w:ascii="Arial" w:hAnsi="Arial" w:cs="Arial"/>
        </w:rPr>
        <w:t xml:space="preserve"> </w:t>
      </w:r>
      <w:r w:rsidR="00B642B0">
        <w:rPr>
          <w:rFonts w:ascii="Arial" w:hAnsi="Arial" w:cs="Arial"/>
        </w:rPr>
        <w:t>mehr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Mitarbeiter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Dienst.</w:t>
      </w:r>
    </w:p>
    <w:p w14:paraId="65FBA0EC" w14:textId="04D04B2B" w:rsidR="005E74D3" w:rsidRDefault="005E74D3" w:rsidP="00206B51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73028B">
        <w:rPr>
          <w:rFonts w:ascii="Arial" w:hAnsi="Arial" w:cs="Arial"/>
        </w:rPr>
        <w:t>se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neue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Anlage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Bedürfnisse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bestmögliche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Qualität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mobilisierte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Mitarbeiter,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obwohl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Aufwand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wesentlich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grösser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wurde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als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mit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alten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Anlage.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Mitarbeiter,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technisch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interessiert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begabt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waren,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wurden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durch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diese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neue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Anlage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motiviert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inspiriert.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Lobpreisteam</w:t>
      </w:r>
      <w:r w:rsidR="00D70C3F">
        <w:rPr>
          <w:rFonts w:ascii="Arial" w:hAnsi="Arial" w:cs="Arial"/>
        </w:rPr>
        <w:t>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wurden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neu</w:t>
      </w:r>
      <w:r w:rsidR="00E23B46">
        <w:rPr>
          <w:rFonts w:ascii="Arial" w:hAnsi="Arial" w:cs="Arial"/>
        </w:rPr>
        <w:t xml:space="preserve"> </w:t>
      </w:r>
      <w:r w:rsidR="00BC2176">
        <w:rPr>
          <w:rFonts w:ascii="Arial" w:hAnsi="Arial" w:cs="Arial"/>
        </w:rPr>
        <w:t>inspiriert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motiviert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B</w:t>
      </w:r>
      <w:r>
        <w:rPr>
          <w:rFonts w:ascii="Arial" w:hAnsi="Arial" w:cs="Arial"/>
        </w:rPr>
        <w:t>estes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geben</w:t>
      </w:r>
      <w:r w:rsidR="0073028B">
        <w:rPr>
          <w:rFonts w:ascii="Arial" w:hAnsi="Arial" w:cs="Arial"/>
        </w:rPr>
        <w:t>,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weil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nun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Stimmen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Instrumente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richtig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verstärkt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werden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konnten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Gemeinde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schätze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bessere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Verständlich</w:t>
      </w:r>
      <w:r w:rsidR="00B642B0">
        <w:rPr>
          <w:rFonts w:ascii="Arial" w:hAnsi="Arial" w:cs="Arial"/>
        </w:rPr>
        <w:t>keit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Predigt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höhere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Qualität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Musik.</w:t>
      </w:r>
    </w:p>
    <w:p w14:paraId="4742B3D0" w14:textId="693DC073" w:rsidR="005E74D3" w:rsidRDefault="005E74D3" w:rsidP="00206B51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Durch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mehr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Ehre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entgegengebracht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Menschen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inspiriert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Bestes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geben.</w:t>
      </w:r>
    </w:p>
    <w:p w14:paraId="65EDF63A" w14:textId="0F7FC0EB" w:rsidR="001B259D" w:rsidRDefault="00BC2176" w:rsidP="00206B51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könnte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noch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von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vielen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weiteren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Beispielen</w:t>
      </w:r>
      <w:r w:rsidR="00E23B46">
        <w:rPr>
          <w:rFonts w:ascii="Arial" w:hAnsi="Arial" w:cs="Arial"/>
        </w:rPr>
        <w:t xml:space="preserve"> </w:t>
      </w:r>
      <w:r w:rsidR="0073028B">
        <w:rPr>
          <w:rFonts w:ascii="Arial" w:hAnsi="Arial" w:cs="Arial"/>
        </w:rPr>
        <w:t>berichten.</w:t>
      </w:r>
    </w:p>
    <w:p w14:paraId="1BB61523" w14:textId="34D2F9E0" w:rsidR="000B5E3E" w:rsidRPr="001818E2" w:rsidRDefault="00E23B46">
      <w:pPr>
        <w:pStyle w:val="Basis-berschrif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lang w:val="de-DE"/>
        </w:rPr>
        <w:pict w14:anchorId="261B8094">
          <v:shape id="_x0000_s1040" type="#_x0000_t202" style="position:absolute;margin-left:-35.6pt;margin-top:15pt;width:28.95pt;height:36pt;z-index:251643904" wrapcoords="-554 -441 -554 21159 22154 21159 22154 -441 -554 -441">
            <v:textbox style="mso-next-textbox:#_x0000_s1040">
              <w:txbxContent>
                <w:p w14:paraId="3A17AE2A" w14:textId="77777777" w:rsidR="00786091" w:rsidRPr="005B338F" w:rsidRDefault="00786091" w:rsidP="00295495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B5E3E" w:rsidRPr="001818E2">
        <w:rPr>
          <w:rFonts w:ascii="Arial Rounded MT Bold" w:hAnsi="Arial Rounded MT Bold" w:cs="Arial"/>
          <w:b w:val="0"/>
          <w:bCs/>
        </w:rPr>
        <w:t>Schluss</w:t>
      </w:r>
      <w:r w:rsidR="007A451E" w:rsidRPr="001818E2">
        <w:rPr>
          <w:rFonts w:ascii="Arial Rounded MT Bold" w:hAnsi="Arial Rounded MT Bold" w:cs="Arial"/>
          <w:b w:val="0"/>
          <w:bCs/>
        </w:rPr>
        <w:t>gedanke</w:t>
      </w:r>
    </w:p>
    <w:p w14:paraId="0DBD6156" w14:textId="6E6BAF04" w:rsidR="00022B38" w:rsidRDefault="00C2358E" w:rsidP="008214DD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Natürlich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sollten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Grundwerte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sprechen.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Besser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klären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Missverständnisse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sprechen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unterschiedliche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Ansichten,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bevor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zusammenschliessen.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Jedenfalls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würde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mich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sehr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freue,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wenn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</w:t>
      </w:r>
      <w:r w:rsidR="00E23B46">
        <w:rPr>
          <w:rFonts w:ascii="Arial" w:hAnsi="Arial" w:cs="Arial"/>
        </w:rPr>
        <w:t xml:space="preserve"> </w:t>
      </w:r>
      <w:r w:rsidR="00022B38">
        <w:rPr>
          <w:rFonts w:ascii="Arial" w:hAnsi="Arial" w:cs="Arial"/>
        </w:rPr>
        <w:t>Zusammenschluss</w:t>
      </w:r>
      <w:r w:rsidR="00E23B46">
        <w:rPr>
          <w:rFonts w:ascii="Arial" w:hAnsi="Arial" w:cs="Arial"/>
        </w:rPr>
        <w:t xml:space="preserve"> </w:t>
      </w:r>
      <w:r w:rsidR="00022B38">
        <w:rPr>
          <w:rFonts w:ascii="Arial" w:hAnsi="Arial" w:cs="Arial"/>
        </w:rPr>
        <w:t>gelingt.</w:t>
      </w:r>
    </w:p>
    <w:p w14:paraId="7A4B4DC6" w14:textId="265E6631" w:rsidR="00BC2176" w:rsidRDefault="00BC2176" w:rsidP="008214DD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Egal,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</w:t>
      </w:r>
      <w:r w:rsidR="00E23B46">
        <w:rPr>
          <w:rFonts w:ascii="Arial" w:hAnsi="Arial" w:cs="Arial"/>
        </w:rPr>
        <w:t xml:space="preserve"> </w:t>
      </w:r>
      <w:r w:rsidR="00C2358E">
        <w:rPr>
          <w:rFonts w:ascii="Arial" w:hAnsi="Arial" w:cs="Arial"/>
        </w:rPr>
        <w:t>Grundwerte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denkt,</w:t>
      </w:r>
      <w:r w:rsidR="00E23B46">
        <w:rPr>
          <w:rFonts w:ascii="Arial" w:hAnsi="Arial" w:cs="Arial"/>
        </w:rPr>
        <w:t xml:space="preserve"> </w:t>
      </w:r>
      <w:r w:rsidR="00C2358E">
        <w:rPr>
          <w:rFonts w:ascii="Arial" w:hAnsi="Arial" w:cs="Arial"/>
        </w:rPr>
        <w:t>die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wichtig</w:t>
      </w:r>
      <w:r w:rsidR="00E23B46">
        <w:rPr>
          <w:rFonts w:ascii="Arial" w:hAnsi="Arial" w:cs="Arial"/>
        </w:rPr>
        <w:t xml:space="preserve"> </w:t>
      </w:r>
      <w:r w:rsidR="00EE7564">
        <w:rPr>
          <w:rFonts w:ascii="Arial" w:hAnsi="Arial" w:cs="Arial"/>
        </w:rPr>
        <w:t>sind</w:t>
      </w:r>
      <w:r>
        <w:rPr>
          <w:rFonts w:ascii="Arial" w:hAnsi="Arial" w:cs="Arial"/>
        </w:rPr>
        <w:t>.</w:t>
      </w:r>
      <w:r w:rsidR="00E23B46">
        <w:rPr>
          <w:rFonts w:ascii="Arial" w:hAnsi="Arial" w:cs="Arial"/>
        </w:rPr>
        <w:t xml:space="preserve"> </w:t>
      </w:r>
      <w:r w:rsidR="00022B38">
        <w:rPr>
          <w:rFonts w:ascii="Arial" w:hAnsi="Arial" w:cs="Arial"/>
        </w:rPr>
        <w:t>In</w:t>
      </w:r>
      <w:r w:rsidR="00E23B46">
        <w:rPr>
          <w:rFonts w:ascii="Arial" w:hAnsi="Arial" w:cs="Arial"/>
        </w:rPr>
        <w:t xml:space="preserve"> </w:t>
      </w:r>
      <w:r w:rsidR="00022B38">
        <w:rPr>
          <w:rFonts w:ascii="Arial" w:hAnsi="Arial" w:cs="Arial"/>
        </w:rPr>
        <w:t>einem</w:t>
      </w:r>
      <w:r w:rsidR="00E23B46">
        <w:rPr>
          <w:rFonts w:ascii="Arial" w:hAnsi="Arial" w:cs="Arial"/>
        </w:rPr>
        <w:t xml:space="preserve"> </w:t>
      </w:r>
      <w:r w:rsidR="00022B38">
        <w:rPr>
          <w:rFonts w:ascii="Arial" w:hAnsi="Arial" w:cs="Arial"/>
        </w:rPr>
        <w:t>Punkt</w:t>
      </w:r>
      <w:r w:rsidR="00E23B46">
        <w:rPr>
          <w:rFonts w:ascii="Arial" w:hAnsi="Arial" w:cs="Arial"/>
        </w:rPr>
        <w:t xml:space="preserve"> </w:t>
      </w:r>
      <w:r w:rsidR="00022B38">
        <w:rPr>
          <w:rFonts w:ascii="Arial" w:hAnsi="Arial" w:cs="Arial"/>
        </w:rPr>
        <w:t>werden</w:t>
      </w:r>
      <w:r w:rsidR="00E23B46">
        <w:rPr>
          <w:rFonts w:ascii="Arial" w:hAnsi="Arial" w:cs="Arial"/>
        </w:rPr>
        <w:t xml:space="preserve"> </w:t>
      </w:r>
      <w:r w:rsidR="00022B38"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 w:rsidR="00022B38">
        <w:rPr>
          <w:rFonts w:ascii="Arial" w:hAnsi="Arial" w:cs="Arial"/>
        </w:rPr>
        <w:t>uns</w:t>
      </w:r>
      <w:r w:rsidR="00E23B46">
        <w:rPr>
          <w:rFonts w:ascii="Arial" w:hAnsi="Arial" w:cs="Arial"/>
        </w:rPr>
        <w:t xml:space="preserve"> </w:t>
      </w:r>
      <w:r w:rsidR="00022B38">
        <w:rPr>
          <w:rFonts w:ascii="Arial" w:hAnsi="Arial" w:cs="Arial"/>
        </w:rPr>
        <w:t>garantiert</w:t>
      </w:r>
      <w:r w:rsidR="00E23B46">
        <w:rPr>
          <w:rFonts w:ascii="Arial" w:hAnsi="Arial" w:cs="Arial"/>
        </w:rPr>
        <w:t xml:space="preserve"> </w:t>
      </w:r>
      <w:r w:rsidR="00022B38">
        <w:rPr>
          <w:rFonts w:ascii="Arial" w:hAnsi="Arial" w:cs="Arial"/>
        </w:rPr>
        <w:t>einige</w:t>
      </w:r>
      <w:r w:rsidR="00E23B46">
        <w:rPr>
          <w:rFonts w:ascii="Arial" w:hAnsi="Arial" w:cs="Arial"/>
        </w:rPr>
        <w:t xml:space="preserve"> </w:t>
      </w:r>
      <w:r w:rsidR="00022B38">
        <w:rPr>
          <w:rFonts w:ascii="Arial" w:hAnsi="Arial" w:cs="Arial"/>
        </w:rPr>
        <w:t>sein: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wollen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ehren,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zwar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unserem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ganzen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Sein.</w:t>
      </w:r>
    </w:p>
    <w:p w14:paraId="5C1EDD09" w14:textId="016E929C" w:rsidR="00BC2176" w:rsidRDefault="00BC2176" w:rsidP="008214DD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Wir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opfern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heute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keine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Tiere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mehr,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aber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Opfer</w:t>
      </w:r>
      <w:r w:rsidR="00E23B46">
        <w:rPr>
          <w:rFonts w:ascii="Arial" w:hAnsi="Arial" w:cs="Arial"/>
        </w:rPr>
        <w:t xml:space="preserve"> </w:t>
      </w:r>
      <w:r w:rsidR="00022B38">
        <w:rPr>
          <w:rFonts w:ascii="Arial" w:hAnsi="Arial" w:cs="Arial"/>
        </w:rPr>
        <w:t>finden</w:t>
      </w:r>
      <w:r w:rsidR="00E23B46">
        <w:rPr>
          <w:rFonts w:ascii="Arial" w:hAnsi="Arial" w:cs="Arial"/>
        </w:rPr>
        <w:t xml:space="preserve"> </w:t>
      </w:r>
      <w:r w:rsidR="00022B38">
        <w:rPr>
          <w:rFonts w:ascii="Arial" w:hAnsi="Arial" w:cs="Arial"/>
        </w:rPr>
        <w:t>durch</w:t>
      </w:r>
      <w:r w:rsidR="00E23B46">
        <w:rPr>
          <w:rFonts w:ascii="Arial" w:hAnsi="Arial" w:cs="Arial"/>
        </w:rPr>
        <w:t xml:space="preserve"> </w:t>
      </w:r>
      <w:r w:rsidR="00022B38">
        <w:rPr>
          <w:rFonts w:ascii="Arial" w:hAnsi="Arial" w:cs="Arial"/>
        </w:rPr>
        <w:t>unsere</w:t>
      </w:r>
      <w:r w:rsidR="00E23B46">
        <w:rPr>
          <w:rFonts w:ascii="Arial" w:hAnsi="Arial" w:cs="Arial"/>
        </w:rPr>
        <w:t xml:space="preserve"> </w:t>
      </w:r>
      <w:r w:rsidR="00022B38">
        <w:rPr>
          <w:rFonts w:ascii="Arial" w:hAnsi="Arial" w:cs="Arial"/>
        </w:rPr>
        <w:t>Haltung</w:t>
      </w:r>
      <w:r w:rsidR="00E23B46">
        <w:rPr>
          <w:rFonts w:ascii="Arial" w:hAnsi="Arial" w:cs="Arial"/>
        </w:rPr>
        <w:t xml:space="preserve"> </w:t>
      </w:r>
      <w:r w:rsidR="00022B38">
        <w:rPr>
          <w:rFonts w:ascii="Arial" w:hAnsi="Arial" w:cs="Arial"/>
        </w:rPr>
        <w:t>Ausdruck.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Paulus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sagte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einmal</w:t>
      </w:r>
      <w:r w:rsidR="00E2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so:</w:t>
      </w:r>
    </w:p>
    <w:p w14:paraId="09D3141F" w14:textId="4CA4C02C" w:rsidR="00DB41DF" w:rsidRPr="00BC2176" w:rsidRDefault="00E23B46" w:rsidP="00BC2176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pict w14:anchorId="261B8094">
          <v:shape id="_x0000_s1142" type="#_x0000_t202" style="position:absolute;left:0;text-align:left;margin-left:-4.75pt;margin-top:6.35pt;width:28.95pt;height:36pt;z-index:251671552" wrapcoords="-554 -441 -554 21159 22154 21159 22154 -441 -554 -441">
            <v:textbox style="mso-next-textbox:#_x0000_s1142">
              <w:txbxContent>
                <w:p w14:paraId="2BFCAB1E" w14:textId="77777777" w:rsidR="00963900" w:rsidRPr="005B338F" w:rsidRDefault="00963900" w:rsidP="0096390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C2176" w:rsidRPr="00BC2176">
        <w:rPr>
          <w:rFonts w:ascii="Arial Rounded MT Bold" w:hAnsi="Arial Rounded MT Bold" w:cs="Arial"/>
          <w:b w:val="0"/>
        </w:rPr>
        <w:t>„Ich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habe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euch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vor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Augen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geführt,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Geschwister,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wie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gross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Gottes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Erbarmen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ist.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Die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einzige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angemessene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Antwort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darauf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ist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die,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dass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euch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mit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eurem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ganzen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Leben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Gott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zur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Verfügung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stellt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euch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ihm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als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ein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lebendiges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heiliges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Opfer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darbringt,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an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dem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er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Freude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hat.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Das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ist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der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wahre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Gottesdienst,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dazu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fordere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ich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euch</w:t>
      </w:r>
      <w:r>
        <w:rPr>
          <w:rFonts w:ascii="Arial Rounded MT Bold" w:hAnsi="Arial Rounded MT Bold" w:cs="Arial"/>
          <w:b w:val="0"/>
        </w:rPr>
        <w:t xml:space="preserve"> </w:t>
      </w:r>
      <w:r w:rsidR="00BC2176" w:rsidRPr="00BC2176">
        <w:rPr>
          <w:rFonts w:ascii="Arial Rounded MT Bold" w:hAnsi="Arial Rounded MT Bold" w:cs="Arial"/>
          <w:b w:val="0"/>
        </w:rPr>
        <w:t>auf.“</w:t>
      </w:r>
      <w:r>
        <w:rPr>
          <w:rFonts w:ascii="Arial Rounded MT Bold" w:hAnsi="Arial Rounded MT Bold" w:cs="Arial"/>
          <w:b w:val="0"/>
        </w:rPr>
        <w:t xml:space="preserve"> </w:t>
      </w:r>
      <w:bookmarkStart w:id="15" w:name="_GoBack"/>
      <w:r>
        <w:rPr>
          <w:rFonts w:ascii="Arial Rounded MT Bold" w:hAnsi="Arial Rounded MT Bold" w:cs="Arial"/>
          <w:b w:val="0"/>
        </w:rPr>
        <w:t xml:space="preserve">Römer </w:t>
      </w:r>
      <w:r w:rsidR="00BC2176" w:rsidRPr="00BC2176">
        <w:rPr>
          <w:rFonts w:ascii="Arial Rounded MT Bold" w:hAnsi="Arial Rounded MT Bold" w:cs="Arial"/>
          <w:b w:val="0"/>
        </w:rPr>
        <w:t>12</w:t>
      </w:r>
      <w:r>
        <w:rPr>
          <w:rFonts w:ascii="Arial Rounded MT Bold" w:hAnsi="Arial Rounded MT Bold" w:cs="Arial"/>
          <w:b w:val="0"/>
        </w:rPr>
        <w:t>, 1</w:t>
      </w:r>
      <w:bookmarkEnd w:id="15"/>
      <w:r w:rsidR="00BC2176" w:rsidRPr="00BC2176">
        <w:rPr>
          <w:rFonts w:ascii="Arial Rounded MT Bold" w:hAnsi="Arial Rounded MT Bold" w:cs="Arial"/>
          <w:b w:val="0"/>
        </w:rPr>
        <w:t>.</w:t>
      </w:r>
      <w:r>
        <w:rPr>
          <w:rFonts w:ascii="Arial Rounded MT Bold" w:hAnsi="Arial Rounded MT Bold" w:cs="Arial"/>
          <w:b w:val="0"/>
        </w:rPr>
        <w:t xml:space="preserve"> </w:t>
      </w:r>
    </w:p>
    <w:p w14:paraId="1E855977" w14:textId="7CC5E7F8" w:rsidR="001B259D" w:rsidRDefault="001B259D" w:rsidP="008214DD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</w:p>
    <w:p w14:paraId="4F6108B5" w14:textId="5897EC15" w:rsidR="001B259D" w:rsidRDefault="001B259D" w:rsidP="008214DD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</w:p>
    <w:p w14:paraId="5748C3C9" w14:textId="77777777" w:rsidR="001B259D" w:rsidRDefault="001B259D" w:rsidP="008214DD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</w:p>
    <w:sectPr w:rsidR="001B259D" w:rsidSect="008E7981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DD79D" w14:textId="77777777" w:rsidR="00D229D2" w:rsidRDefault="00D229D2">
      <w:r>
        <w:separator/>
      </w:r>
    </w:p>
  </w:endnote>
  <w:endnote w:type="continuationSeparator" w:id="0">
    <w:p w14:paraId="4B7003A3" w14:textId="77777777" w:rsidR="00D229D2" w:rsidRDefault="00D2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E10D0" w14:textId="77777777" w:rsidR="00A204D5" w:rsidRDefault="00A204D5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87D6D3" w14:textId="77777777" w:rsidR="00A204D5" w:rsidRDefault="00A204D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B01AC" w14:textId="77777777" w:rsidR="00A204D5" w:rsidRDefault="00A204D5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3B46">
      <w:rPr>
        <w:rStyle w:val="Seitenzahl"/>
        <w:noProof/>
      </w:rPr>
      <w:t>16</w:t>
    </w:r>
    <w:r>
      <w:rPr>
        <w:rStyle w:val="Seitenzahl"/>
      </w:rPr>
      <w:fldChar w:fldCharType="end"/>
    </w:r>
  </w:p>
  <w:p w14:paraId="301BD277" w14:textId="77777777" w:rsidR="00A204D5" w:rsidRDefault="00A204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9AB63" w14:textId="77777777" w:rsidR="00D229D2" w:rsidRDefault="00D229D2">
      <w:r>
        <w:separator/>
      </w:r>
    </w:p>
  </w:footnote>
  <w:footnote w:type="continuationSeparator" w:id="0">
    <w:p w14:paraId="15F119A7" w14:textId="77777777" w:rsidR="00D229D2" w:rsidRDefault="00D22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66A5C22"/>
    <w:multiLevelType w:val="multilevel"/>
    <w:tmpl w:val="92E85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A910396"/>
    <w:multiLevelType w:val="singleLevel"/>
    <w:tmpl w:val="76367F94"/>
    <w:lvl w:ilvl="0">
      <w:start w:val="1"/>
      <w:numFmt w:val="bullet"/>
      <w:pStyle w:val="Aufzhlungszeichen"/>
      <w:lvlText w:val="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4">
    <w:abstractNumId w:val="3"/>
  </w:num>
  <w:num w:numId="5">
    <w:abstractNumId w:val="3"/>
  </w:num>
  <w:num w:numId="6">
    <w:abstractNumId w:val="3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028"/>
    <w:rsid w:val="0000169B"/>
    <w:rsid w:val="00002806"/>
    <w:rsid w:val="00002B35"/>
    <w:rsid w:val="00022B38"/>
    <w:rsid w:val="0002464B"/>
    <w:rsid w:val="00030CB6"/>
    <w:rsid w:val="00032477"/>
    <w:rsid w:val="00032824"/>
    <w:rsid w:val="00032A39"/>
    <w:rsid w:val="00035021"/>
    <w:rsid w:val="000354DC"/>
    <w:rsid w:val="000440D6"/>
    <w:rsid w:val="000449C5"/>
    <w:rsid w:val="0004552A"/>
    <w:rsid w:val="0004638F"/>
    <w:rsid w:val="00050FEE"/>
    <w:rsid w:val="00054A96"/>
    <w:rsid w:val="000625A9"/>
    <w:rsid w:val="000634F4"/>
    <w:rsid w:val="00081A77"/>
    <w:rsid w:val="00081E96"/>
    <w:rsid w:val="0008345D"/>
    <w:rsid w:val="00092E48"/>
    <w:rsid w:val="00092F06"/>
    <w:rsid w:val="00097122"/>
    <w:rsid w:val="00097127"/>
    <w:rsid w:val="000A0F11"/>
    <w:rsid w:val="000A27A1"/>
    <w:rsid w:val="000A3FA0"/>
    <w:rsid w:val="000B2077"/>
    <w:rsid w:val="000B2342"/>
    <w:rsid w:val="000B36B0"/>
    <w:rsid w:val="000B5E3E"/>
    <w:rsid w:val="000B64A4"/>
    <w:rsid w:val="000C771A"/>
    <w:rsid w:val="000D3987"/>
    <w:rsid w:val="000D4729"/>
    <w:rsid w:val="000D4C0B"/>
    <w:rsid w:val="000D77FA"/>
    <w:rsid w:val="000E6591"/>
    <w:rsid w:val="000F74DC"/>
    <w:rsid w:val="00101B07"/>
    <w:rsid w:val="001130FC"/>
    <w:rsid w:val="001138EA"/>
    <w:rsid w:val="00114EBF"/>
    <w:rsid w:val="001177D6"/>
    <w:rsid w:val="00122449"/>
    <w:rsid w:val="00122C7A"/>
    <w:rsid w:val="001251B3"/>
    <w:rsid w:val="0013173C"/>
    <w:rsid w:val="00132BF6"/>
    <w:rsid w:val="001336A6"/>
    <w:rsid w:val="00143295"/>
    <w:rsid w:val="00146584"/>
    <w:rsid w:val="00152042"/>
    <w:rsid w:val="00154511"/>
    <w:rsid w:val="0015544A"/>
    <w:rsid w:val="00155AFE"/>
    <w:rsid w:val="00162DD2"/>
    <w:rsid w:val="001726AE"/>
    <w:rsid w:val="0017296F"/>
    <w:rsid w:val="00172AE0"/>
    <w:rsid w:val="00174B51"/>
    <w:rsid w:val="00180E68"/>
    <w:rsid w:val="001818E2"/>
    <w:rsid w:val="00182921"/>
    <w:rsid w:val="00185E4B"/>
    <w:rsid w:val="0018624D"/>
    <w:rsid w:val="00190383"/>
    <w:rsid w:val="00190E8B"/>
    <w:rsid w:val="00193AED"/>
    <w:rsid w:val="001A228C"/>
    <w:rsid w:val="001A4067"/>
    <w:rsid w:val="001A4633"/>
    <w:rsid w:val="001A69F4"/>
    <w:rsid w:val="001B057E"/>
    <w:rsid w:val="001B1B7D"/>
    <w:rsid w:val="001B1FC4"/>
    <w:rsid w:val="001B259D"/>
    <w:rsid w:val="001B4937"/>
    <w:rsid w:val="001C00F3"/>
    <w:rsid w:val="001C3880"/>
    <w:rsid w:val="001C4FDA"/>
    <w:rsid w:val="001C76D9"/>
    <w:rsid w:val="001D46B9"/>
    <w:rsid w:val="001E2C92"/>
    <w:rsid w:val="001E5A76"/>
    <w:rsid w:val="001F21B7"/>
    <w:rsid w:val="00204EDC"/>
    <w:rsid w:val="00206B51"/>
    <w:rsid w:val="00210BA2"/>
    <w:rsid w:val="002133F8"/>
    <w:rsid w:val="00217E6A"/>
    <w:rsid w:val="00221C24"/>
    <w:rsid w:val="002225C8"/>
    <w:rsid w:val="0022360D"/>
    <w:rsid w:val="00227156"/>
    <w:rsid w:val="00235163"/>
    <w:rsid w:val="0023573A"/>
    <w:rsid w:val="00250007"/>
    <w:rsid w:val="0025242C"/>
    <w:rsid w:val="00254EB6"/>
    <w:rsid w:val="00255A85"/>
    <w:rsid w:val="00260CEF"/>
    <w:rsid w:val="00263AD3"/>
    <w:rsid w:val="00271294"/>
    <w:rsid w:val="00272D87"/>
    <w:rsid w:val="00273877"/>
    <w:rsid w:val="0027503B"/>
    <w:rsid w:val="00280FFA"/>
    <w:rsid w:val="002822AE"/>
    <w:rsid w:val="00285853"/>
    <w:rsid w:val="00291794"/>
    <w:rsid w:val="00295495"/>
    <w:rsid w:val="002958F4"/>
    <w:rsid w:val="002A1E15"/>
    <w:rsid w:val="002A20D0"/>
    <w:rsid w:val="002A4CA7"/>
    <w:rsid w:val="002A4DFB"/>
    <w:rsid w:val="002A7DA3"/>
    <w:rsid w:val="002B0E0D"/>
    <w:rsid w:val="002B1C03"/>
    <w:rsid w:val="002B1D91"/>
    <w:rsid w:val="002B2BA8"/>
    <w:rsid w:val="002B3787"/>
    <w:rsid w:val="002B38BE"/>
    <w:rsid w:val="002B5EF5"/>
    <w:rsid w:val="002B66F3"/>
    <w:rsid w:val="002C645F"/>
    <w:rsid w:val="002C6B13"/>
    <w:rsid w:val="002D6099"/>
    <w:rsid w:val="002E1BD1"/>
    <w:rsid w:val="002E1D3C"/>
    <w:rsid w:val="002E2AB1"/>
    <w:rsid w:val="002E4853"/>
    <w:rsid w:val="002E4B39"/>
    <w:rsid w:val="002E50B2"/>
    <w:rsid w:val="002F4BFE"/>
    <w:rsid w:val="002F670F"/>
    <w:rsid w:val="002F7276"/>
    <w:rsid w:val="00306F83"/>
    <w:rsid w:val="00312790"/>
    <w:rsid w:val="003173A9"/>
    <w:rsid w:val="003221BC"/>
    <w:rsid w:val="003263D5"/>
    <w:rsid w:val="00326441"/>
    <w:rsid w:val="0032671C"/>
    <w:rsid w:val="00333BC6"/>
    <w:rsid w:val="00336D43"/>
    <w:rsid w:val="003434E2"/>
    <w:rsid w:val="00350BE9"/>
    <w:rsid w:val="00353226"/>
    <w:rsid w:val="003538A7"/>
    <w:rsid w:val="00353AA4"/>
    <w:rsid w:val="00355149"/>
    <w:rsid w:val="00360504"/>
    <w:rsid w:val="0036171E"/>
    <w:rsid w:val="0036195C"/>
    <w:rsid w:val="00361E3C"/>
    <w:rsid w:val="00362EF7"/>
    <w:rsid w:val="0036670F"/>
    <w:rsid w:val="00366A15"/>
    <w:rsid w:val="00367BE5"/>
    <w:rsid w:val="00370BE7"/>
    <w:rsid w:val="0037175C"/>
    <w:rsid w:val="00371D70"/>
    <w:rsid w:val="00383823"/>
    <w:rsid w:val="00386300"/>
    <w:rsid w:val="00391D2F"/>
    <w:rsid w:val="00392D3E"/>
    <w:rsid w:val="00393142"/>
    <w:rsid w:val="00395E81"/>
    <w:rsid w:val="003A1BE1"/>
    <w:rsid w:val="003A4E52"/>
    <w:rsid w:val="003A5452"/>
    <w:rsid w:val="003A733A"/>
    <w:rsid w:val="003B1AED"/>
    <w:rsid w:val="003B2F78"/>
    <w:rsid w:val="003C4702"/>
    <w:rsid w:val="003D1595"/>
    <w:rsid w:val="003D343E"/>
    <w:rsid w:val="003E11CA"/>
    <w:rsid w:val="003E19C2"/>
    <w:rsid w:val="003E1FD3"/>
    <w:rsid w:val="003E2832"/>
    <w:rsid w:val="003E40D6"/>
    <w:rsid w:val="003E7965"/>
    <w:rsid w:val="003F34D7"/>
    <w:rsid w:val="003F5A7A"/>
    <w:rsid w:val="00402976"/>
    <w:rsid w:val="0041000D"/>
    <w:rsid w:val="00412DD6"/>
    <w:rsid w:val="00413883"/>
    <w:rsid w:val="0042033B"/>
    <w:rsid w:val="004245C6"/>
    <w:rsid w:val="00425147"/>
    <w:rsid w:val="0042539E"/>
    <w:rsid w:val="00431B72"/>
    <w:rsid w:val="00433629"/>
    <w:rsid w:val="00434550"/>
    <w:rsid w:val="004353DE"/>
    <w:rsid w:val="004356CB"/>
    <w:rsid w:val="004422C3"/>
    <w:rsid w:val="004424FC"/>
    <w:rsid w:val="0044329F"/>
    <w:rsid w:val="00444AE0"/>
    <w:rsid w:val="0045436C"/>
    <w:rsid w:val="00460BE7"/>
    <w:rsid w:val="00463DA5"/>
    <w:rsid w:val="0046570E"/>
    <w:rsid w:val="00472E89"/>
    <w:rsid w:val="004823D2"/>
    <w:rsid w:val="00484194"/>
    <w:rsid w:val="00484902"/>
    <w:rsid w:val="004900EE"/>
    <w:rsid w:val="00490876"/>
    <w:rsid w:val="00491C91"/>
    <w:rsid w:val="00492B70"/>
    <w:rsid w:val="00492E10"/>
    <w:rsid w:val="00494659"/>
    <w:rsid w:val="004A5001"/>
    <w:rsid w:val="004B2988"/>
    <w:rsid w:val="004B56D9"/>
    <w:rsid w:val="004B68B6"/>
    <w:rsid w:val="004C493C"/>
    <w:rsid w:val="004D04F9"/>
    <w:rsid w:val="004D0DC4"/>
    <w:rsid w:val="004D25CA"/>
    <w:rsid w:val="004D3018"/>
    <w:rsid w:val="004D436C"/>
    <w:rsid w:val="004E006C"/>
    <w:rsid w:val="004E015C"/>
    <w:rsid w:val="004E13D1"/>
    <w:rsid w:val="004F0DF3"/>
    <w:rsid w:val="004F4B2E"/>
    <w:rsid w:val="005009A8"/>
    <w:rsid w:val="00502050"/>
    <w:rsid w:val="0050308C"/>
    <w:rsid w:val="00503A48"/>
    <w:rsid w:val="00504DAD"/>
    <w:rsid w:val="00505ABD"/>
    <w:rsid w:val="00506DB8"/>
    <w:rsid w:val="005076F5"/>
    <w:rsid w:val="00510BC0"/>
    <w:rsid w:val="005143B5"/>
    <w:rsid w:val="005149E8"/>
    <w:rsid w:val="00516902"/>
    <w:rsid w:val="00525417"/>
    <w:rsid w:val="005276DB"/>
    <w:rsid w:val="00530112"/>
    <w:rsid w:val="005313ED"/>
    <w:rsid w:val="00532EC1"/>
    <w:rsid w:val="00537028"/>
    <w:rsid w:val="00537C41"/>
    <w:rsid w:val="0054153E"/>
    <w:rsid w:val="00543404"/>
    <w:rsid w:val="00546E50"/>
    <w:rsid w:val="00557C67"/>
    <w:rsid w:val="00572E0F"/>
    <w:rsid w:val="00580FA8"/>
    <w:rsid w:val="00585E7E"/>
    <w:rsid w:val="00592950"/>
    <w:rsid w:val="005929D5"/>
    <w:rsid w:val="00595CE6"/>
    <w:rsid w:val="005A0E0A"/>
    <w:rsid w:val="005B1258"/>
    <w:rsid w:val="005B516D"/>
    <w:rsid w:val="005B6732"/>
    <w:rsid w:val="005C284E"/>
    <w:rsid w:val="005D0AD1"/>
    <w:rsid w:val="005D0C44"/>
    <w:rsid w:val="005D42F6"/>
    <w:rsid w:val="005D59D8"/>
    <w:rsid w:val="005D781A"/>
    <w:rsid w:val="005E3755"/>
    <w:rsid w:val="005E74D3"/>
    <w:rsid w:val="005F1D02"/>
    <w:rsid w:val="005F7DF4"/>
    <w:rsid w:val="0060358E"/>
    <w:rsid w:val="00613EA3"/>
    <w:rsid w:val="006226A9"/>
    <w:rsid w:val="00624E6B"/>
    <w:rsid w:val="00625116"/>
    <w:rsid w:val="006261C9"/>
    <w:rsid w:val="00630871"/>
    <w:rsid w:val="006336F8"/>
    <w:rsid w:val="0063614D"/>
    <w:rsid w:val="00636665"/>
    <w:rsid w:val="00643461"/>
    <w:rsid w:val="00645332"/>
    <w:rsid w:val="00647C6F"/>
    <w:rsid w:val="006622AE"/>
    <w:rsid w:val="00663A0D"/>
    <w:rsid w:val="006650F9"/>
    <w:rsid w:val="00665AE4"/>
    <w:rsid w:val="0066674C"/>
    <w:rsid w:val="00672E69"/>
    <w:rsid w:val="0067436C"/>
    <w:rsid w:val="00674557"/>
    <w:rsid w:val="006746C5"/>
    <w:rsid w:val="00676E93"/>
    <w:rsid w:val="006926E4"/>
    <w:rsid w:val="0069375C"/>
    <w:rsid w:val="006B65E8"/>
    <w:rsid w:val="006C3C8B"/>
    <w:rsid w:val="006C46EA"/>
    <w:rsid w:val="006C7442"/>
    <w:rsid w:val="006D4AC4"/>
    <w:rsid w:val="006D70C1"/>
    <w:rsid w:val="006E1B17"/>
    <w:rsid w:val="006E3F9F"/>
    <w:rsid w:val="006E4610"/>
    <w:rsid w:val="006F21D4"/>
    <w:rsid w:val="006F2873"/>
    <w:rsid w:val="006F50B0"/>
    <w:rsid w:val="006F6BEC"/>
    <w:rsid w:val="00701C20"/>
    <w:rsid w:val="007030C8"/>
    <w:rsid w:val="00704BB6"/>
    <w:rsid w:val="007064D9"/>
    <w:rsid w:val="0070713A"/>
    <w:rsid w:val="0070797D"/>
    <w:rsid w:val="0071092F"/>
    <w:rsid w:val="00711715"/>
    <w:rsid w:val="0071254B"/>
    <w:rsid w:val="00712EB7"/>
    <w:rsid w:val="00714388"/>
    <w:rsid w:val="007156A4"/>
    <w:rsid w:val="00716AEE"/>
    <w:rsid w:val="00720730"/>
    <w:rsid w:val="00723560"/>
    <w:rsid w:val="00724597"/>
    <w:rsid w:val="00724F49"/>
    <w:rsid w:val="007252E3"/>
    <w:rsid w:val="007279D2"/>
    <w:rsid w:val="0073028B"/>
    <w:rsid w:val="007303D0"/>
    <w:rsid w:val="007310A9"/>
    <w:rsid w:val="007343F4"/>
    <w:rsid w:val="00736AFC"/>
    <w:rsid w:val="0074169E"/>
    <w:rsid w:val="007446A9"/>
    <w:rsid w:val="00745A79"/>
    <w:rsid w:val="00751FAF"/>
    <w:rsid w:val="0075467F"/>
    <w:rsid w:val="00767058"/>
    <w:rsid w:val="00767B85"/>
    <w:rsid w:val="007729BE"/>
    <w:rsid w:val="007767FF"/>
    <w:rsid w:val="00780A29"/>
    <w:rsid w:val="00786091"/>
    <w:rsid w:val="007872E3"/>
    <w:rsid w:val="00792719"/>
    <w:rsid w:val="007A05C2"/>
    <w:rsid w:val="007A0870"/>
    <w:rsid w:val="007A0B8F"/>
    <w:rsid w:val="007A3EBB"/>
    <w:rsid w:val="007A451E"/>
    <w:rsid w:val="007A5204"/>
    <w:rsid w:val="007A5D29"/>
    <w:rsid w:val="007B04EF"/>
    <w:rsid w:val="007B2F0A"/>
    <w:rsid w:val="007B3C81"/>
    <w:rsid w:val="007C6F74"/>
    <w:rsid w:val="007D1D00"/>
    <w:rsid w:val="007D373F"/>
    <w:rsid w:val="007D6A5D"/>
    <w:rsid w:val="007E1CBA"/>
    <w:rsid w:val="007E2B52"/>
    <w:rsid w:val="007E682D"/>
    <w:rsid w:val="007F6EC1"/>
    <w:rsid w:val="007F7B6D"/>
    <w:rsid w:val="007F7EFA"/>
    <w:rsid w:val="00802661"/>
    <w:rsid w:val="00813BC6"/>
    <w:rsid w:val="0081739D"/>
    <w:rsid w:val="008177A4"/>
    <w:rsid w:val="008208D6"/>
    <w:rsid w:val="008214DD"/>
    <w:rsid w:val="00822F76"/>
    <w:rsid w:val="008235FF"/>
    <w:rsid w:val="0083150C"/>
    <w:rsid w:val="00835312"/>
    <w:rsid w:val="00841C88"/>
    <w:rsid w:val="00842F3A"/>
    <w:rsid w:val="00843578"/>
    <w:rsid w:val="00843661"/>
    <w:rsid w:val="00843B31"/>
    <w:rsid w:val="00846A06"/>
    <w:rsid w:val="00853F2C"/>
    <w:rsid w:val="008546D0"/>
    <w:rsid w:val="00861032"/>
    <w:rsid w:val="00861648"/>
    <w:rsid w:val="00863144"/>
    <w:rsid w:val="00863461"/>
    <w:rsid w:val="00863C07"/>
    <w:rsid w:val="0086590C"/>
    <w:rsid w:val="0087568A"/>
    <w:rsid w:val="00876872"/>
    <w:rsid w:val="00877F7A"/>
    <w:rsid w:val="00881A05"/>
    <w:rsid w:val="00882970"/>
    <w:rsid w:val="00883E5C"/>
    <w:rsid w:val="00887F41"/>
    <w:rsid w:val="008909F3"/>
    <w:rsid w:val="008915F4"/>
    <w:rsid w:val="008919B2"/>
    <w:rsid w:val="00893808"/>
    <w:rsid w:val="00894E19"/>
    <w:rsid w:val="00895470"/>
    <w:rsid w:val="00897FAA"/>
    <w:rsid w:val="008A1805"/>
    <w:rsid w:val="008A21FE"/>
    <w:rsid w:val="008A774C"/>
    <w:rsid w:val="008B3715"/>
    <w:rsid w:val="008B59FE"/>
    <w:rsid w:val="008B678F"/>
    <w:rsid w:val="008C1596"/>
    <w:rsid w:val="008C2FBF"/>
    <w:rsid w:val="008C3C9E"/>
    <w:rsid w:val="008D5391"/>
    <w:rsid w:val="008D76D6"/>
    <w:rsid w:val="008E640F"/>
    <w:rsid w:val="008E7981"/>
    <w:rsid w:val="008F2D9E"/>
    <w:rsid w:val="008F60F3"/>
    <w:rsid w:val="008F6DD2"/>
    <w:rsid w:val="0090046A"/>
    <w:rsid w:val="00901916"/>
    <w:rsid w:val="009019BF"/>
    <w:rsid w:val="00910EBB"/>
    <w:rsid w:val="009145EE"/>
    <w:rsid w:val="00915569"/>
    <w:rsid w:val="009158AF"/>
    <w:rsid w:val="00916786"/>
    <w:rsid w:val="00917DCE"/>
    <w:rsid w:val="00923492"/>
    <w:rsid w:val="00924EB2"/>
    <w:rsid w:val="00931D72"/>
    <w:rsid w:val="00933813"/>
    <w:rsid w:val="00935527"/>
    <w:rsid w:val="009439EB"/>
    <w:rsid w:val="00947C39"/>
    <w:rsid w:val="0095144B"/>
    <w:rsid w:val="00953DCF"/>
    <w:rsid w:val="00963900"/>
    <w:rsid w:val="00975C79"/>
    <w:rsid w:val="00983554"/>
    <w:rsid w:val="00984148"/>
    <w:rsid w:val="0098522C"/>
    <w:rsid w:val="00985BA1"/>
    <w:rsid w:val="00986646"/>
    <w:rsid w:val="00991958"/>
    <w:rsid w:val="00991D40"/>
    <w:rsid w:val="00993580"/>
    <w:rsid w:val="009939C0"/>
    <w:rsid w:val="009955E9"/>
    <w:rsid w:val="009A1A05"/>
    <w:rsid w:val="009A70F1"/>
    <w:rsid w:val="009A7F19"/>
    <w:rsid w:val="009B0A39"/>
    <w:rsid w:val="009B0B61"/>
    <w:rsid w:val="009B10FC"/>
    <w:rsid w:val="009B279E"/>
    <w:rsid w:val="009B3559"/>
    <w:rsid w:val="009B511C"/>
    <w:rsid w:val="009C1478"/>
    <w:rsid w:val="009C22A8"/>
    <w:rsid w:val="009C5463"/>
    <w:rsid w:val="009C6179"/>
    <w:rsid w:val="009D17A6"/>
    <w:rsid w:val="009D25A3"/>
    <w:rsid w:val="009D2737"/>
    <w:rsid w:val="009D2E5A"/>
    <w:rsid w:val="009D36E6"/>
    <w:rsid w:val="009D4723"/>
    <w:rsid w:val="009D5600"/>
    <w:rsid w:val="009D6880"/>
    <w:rsid w:val="009D7C82"/>
    <w:rsid w:val="009D7E65"/>
    <w:rsid w:val="009E4EF7"/>
    <w:rsid w:val="009E57EE"/>
    <w:rsid w:val="009E63CA"/>
    <w:rsid w:val="009F0E3A"/>
    <w:rsid w:val="009F1E49"/>
    <w:rsid w:val="009F2045"/>
    <w:rsid w:val="009F73CC"/>
    <w:rsid w:val="00A002F4"/>
    <w:rsid w:val="00A00F64"/>
    <w:rsid w:val="00A139D4"/>
    <w:rsid w:val="00A15125"/>
    <w:rsid w:val="00A204D5"/>
    <w:rsid w:val="00A20D39"/>
    <w:rsid w:val="00A213F1"/>
    <w:rsid w:val="00A2430F"/>
    <w:rsid w:val="00A25B35"/>
    <w:rsid w:val="00A305B7"/>
    <w:rsid w:val="00A306C1"/>
    <w:rsid w:val="00A31DAB"/>
    <w:rsid w:val="00A40234"/>
    <w:rsid w:val="00A40F83"/>
    <w:rsid w:val="00A41A25"/>
    <w:rsid w:val="00A43F73"/>
    <w:rsid w:val="00A462EE"/>
    <w:rsid w:val="00A50753"/>
    <w:rsid w:val="00A514FB"/>
    <w:rsid w:val="00A52FCC"/>
    <w:rsid w:val="00A55034"/>
    <w:rsid w:val="00A564A0"/>
    <w:rsid w:val="00A60D0F"/>
    <w:rsid w:val="00A76B96"/>
    <w:rsid w:val="00A77714"/>
    <w:rsid w:val="00A80DD2"/>
    <w:rsid w:val="00A82BBA"/>
    <w:rsid w:val="00A8493C"/>
    <w:rsid w:val="00A87DD5"/>
    <w:rsid w:val="00A92BB8"/>
    <w:rsid w:val="00A958DC"/>
    <w:rsid w:val="00A96523"/>
    <w:rsid w:val="00A97ACC"/>
    <w:rsid w:val="00AA21C7"/>
    <w:rsid w:val="00AA577D"/>
    <w:rsid w:val="00AA6C81"/>
    <w:rsid w:val="00AA7808"/>
    <w:rsid w:val="00AB7D53"/>
    <w:rsid w:val="00AC14FD"/>
    <w:rsid w:val="00AC2D35"/>
    <w:rsid w:val="00AC4BD0"/>
    <w:rsid w:val="00AC7400"/>
    <w:rsid w:val="00AC7F74"/>
    <w:rsid w:val="00AD4196"/>
    <w:rsid w:val="00AD74A0"/>
    <w:rsid w:val="00AE1A01"/>
    <w:rsid w:val="00AE2591"/>
    <w:rsid w:val="00AE2705"/>
    <w:rsid w:val="00AE3577"/>
    <w:rsid w:val="00AE3E97"/>
    <w:rsid w:val="00AE45C5"/>
    <w:rsid w:val="00AE5764"/>
    <w:rsid w:val="00AF1641"/>
    <w:rsid w:val="00AF2CC2"/>
    <w:rsid w:val="00B00D7D"/>
    <w:rsid w:val="00B06165"/>
    <w:rsid w:val="00B12E1F"/>
    <w:rsid w:val="00B1323F"/>
    <w:rsid w:val="00B1519A"/>
    <w:rsid w:val="00B15AF7"/>
    <w:rsid w:val="00B22D54"/>
    <w:rsid w:val="00B2410C"/>
    <w:rsid w:val="00B25BDB"/>
    <w:rsid w:val="00B26A31"/>
    <w:rsid w:val="00B31533"/>
    <w:rsid w:val="00B31871"/>
    <w:rsid w:val="00B36CB9"/>
    <w:rsid w:val="00B41D45"/>
    <w:rsid w:val="00B46DF8"/>
    <w:rsid w:val="00B4734D"/>
    <w:rsid w:val="00B526C7"/>
    <w:rsid w:val="00B54475"/>
    <w:rsid w:val="00B57CA4"/>
    <w:rsid w:val="00B61F7C"/>
    <w:rsid w:val="00B62350"/>
    <w:rsid w:val="00B642B0"/>
    <w:rsid w:val="00B7209C"/>
    <w:rsid w:val="00B74BB9"/>
    <w:rsid w:val="00B773E6"/>
    <w:rsid w:val="00B843C9"/>
    <w:rsid w:val="00B847DE"/>
    <w:rsid w:val="00B85C9C"/>
    <w:rsid w:val="00B87F0C"/>
    <w:rsid w:val="00B90671"/>
    <w:rsid w:val="00B931AF"/>
    <w:rsid w:val="00B94950"/>
    <w:rsid w:val="00B96FC7"/>
    <w:rsid w:val="00BA2D7F"/>
    <w:rsid w:val="00BB1743"/>
    <w:rsid w:val="00BB3C39"/>
    <w:rsid w:val="00BB3ED0"/>
    <w:rsid w:val="00BB3F57"/>
    <w:rsid w:val="00BB6D6B"/>
    <w:rsid w:val="00BC2176"/>
    <w:rsid w:val="00BC2C88"/>
    <w:rsid w:val="00BC3910"/>
    <w:rsid w:val="00BC3D69"/>
    <w:rsid w:val="00BD1413"/>
    <w:rsid w:val="00BD14B2"/>
    <w:rsid w:val="00BD424F"/>
    <w:rsid w:val="00BD5090"/>
    <w:rsid w:val="00BD50D3"/>
    <w:rsid w:val="00BE2675"/>
    <w:rsid w:val="00BE693E"/>
    <w:rsid w:val="00C011A3"/>
    <w:rsid w:val="00C02773"/>
    <w:rsid w:val="00C0477E"/>
    <w:rsid w:val="00C04A02"/>
    <w:rsid w:val="00C10AF9"/>
    <w:rsid w:val="00C11409"/>
    <w:rsid w:val="00C141B8"/>
    <w:rsid w:val="00C22C62"/>
    <w:rsid w:val="00C230DA"/>
    <w:rsid w:val="00C2358E"/>
    <w:rsid w:val="00C23B1C"/>
    <w:rsid w:val="00C253C4"/>
    <w:rsid w:val="00C25806"/>
    <w:rsid w:val="00C27505"/>
    <w:rsid w:val="00C33B83"/>
    <w:rsid w:val="00C35170"/>
    <w:rsid w:val="00C355B9"/>
    <w:rsid w:val="00C44DD6"/>
    <w:rsid w:val="00C5357B"/>
    <w:rsid w:val="00C54BDE"/>
    <w:rsid w:val="00C6486A"/>
    <w:rsid w:val="00C652B9"/>
    <w:rsid w:val="00C668F5"/>
    <w:rsid w:val="00C676BB"/>
    <w:rsid w:val="00C70162"/>
    <w:rsid w:val="00C71517"/>
    <w:rsid w:val="00C73152"/>
    <w:rsid w:val="00C74192"/>
    <w:rsid w:val="00C751D2"/>
    <w:rsid w:val="00C7626E"/>
    <w:rsid w:val="00C77682"/>
    <w:rsid w:val="00C80FEB"/>
    <w:rsid w:val="00C90D51"/>
    <w:rsid w:val="00C919CA"/>
    <w:rsid w:val="00C94FF3"/>
    <w:rsid w:val="00C96C4B"/>
    <w:rsid w:val="00CA521A"/>
    <w:rsid w:val="00CA6A12"/>
    <w:rsid w:val="00CB2DC3"/>
    <w:rsid w:val="00CB5CAB"/>
    <w:rsid w:val="00CC0D90"/>
    <w:rsid w:val="00CC2D0E"/>
    <w:rsid w:val="00CD658E"/>
    <w:rsid w:val="00CE0315"/>
    <w:rsid w:val="00CE2C15"/>
    <w:rsid w:val="00CE473A"/>
    <w:rsid w:val="00CE6167"/>
    <w:rsid w:val="00CE6C74"/>
    <w:rsid w:val="00CE6DEF"/>
    <w:rsid w:val="00CE768A"/>
    <w:rsid w:val="00CE7B35"/>
    <w:rsid w:val="00CE7C3D"/>
    <w:rsid w:val="00CE7C75"/>
    <w:rsid w:val="00CF0EDC"/>
    <w:rsid w:val="00CF3F27"/>
    <w:rsid w:val="00CF68F9"/>
    <w:rsid w:val="00D04126"/>
    <w:rsid w:val="00D229D2"/>
    <w:rsid w:val="00D26CAB"/>
    <w:rsid w:val="00D338F6"/>
    <w:rsid w:val="00D350CA"/>
    <w:rsid w:val="00D4226A"/>
    <w:rsid w:val="00D4681C"/>
    <w:rsid w:val="00D53031"/>
    <w:rsid w:val="00D53271"/>
    <w:rsid w:val="00D5628D"/>
    <w:rsid w:val="00D62EAC"/>
    <w:rsid w:val="00D63891"/>
    <w:rsid w:val="00D655BD"/>
    <w:rsid w:val="00D6695C"/>
    <w:rsid w:val="00D70C3F"/>
    <w:rsid w:val="00D7577B"/>
    <w:rsid w:val="00D769C4"/>
    <w:rsid w:val="00D82CC0"/>
    <w:rsid w:val="00D84F45"/>
    <w:rsid w:val="00D86488"/>
    <w:rsid w:val="00D954CB"/>
    <w:rsid w:val="00DA087F"/>
    <w:rsid w:val="00DA1257"/>
    <w:rsid w:val="00DA19D7"/>
    <w:rsid w:val="00DA1F51"/>
    <w:rsid w:val="00DB41DF"/>
    <w:rsid w:val="00DB49C1"/>
    <w:rsid w:val="00DB5430"/>
    <w:rsid w:val="00DB5A0D"/>
    <w:rsid w:val="00DB6341"/>
    <w:rsid w:val="00DB762F"/>
    <w:rsid w:val="00DE12E0"/>
    <w:rsid w:val="00DE1B8B"/>
    <w:rsid w:val="00DE1BEB"/>
    <w:rsid w:val="00DE2A60"/>
    <w:rsid w:val="00DE472E"/>
    <w:rsid w:val="00DE55DB"/>
    <w:rsid w:val="00DF0313"/>
    <w:rsid w:val="00DF0524"/>
    <w:rsid w:val="00DF101C"/>
    <w:rsid w:val="00DF162B"/>
    <w:rsid w:val="00DF1EBA"/>
    <w:rsid w:val="00DF2A57"/>
    <w:rsid w:val="00DF6AA6"/>
    <w:rsid w:val="00DF7808"/>
    <w:rsid w:val="00DF78D6"/>
    <w:rsid w:val="00E00AE9"/>
    <w:rsid w:val="00E0454C"/>
    <w:rsid w:val="00E04BCC"/>
    <w:rsid w:val="00E12D58"/>
    <w:rsid w:val="00E14F70"/>
    <w:rsid w:val="00E176F5"/>
    <w:rsid w:val="00E2002D"/>
    <w:rsid w:val="00E203FB"/>
    <w:rsid w:val="00E21A1A"/>
    <w:rsid w:val="00E226CC"/>
    <w:rsid w:val="00E23B46"/>
    <w:rsid w:val="00E24235"/>
    <w:rsid w:val="00E24D88"/>
    <w:rsid w:val="00E25293"/>
    <w:rsid w:val="00E2746E"/>
    <w:rsid w:val="00E27730"/>
    <w:rsid w:val="00E32E45"/>
    <w:rsid w:val="00E41414"/>
    <w:rsid w:val="00E51940"/>
    <w:rsid w:val="00E53384"/>
    <w:rsid w:val="00E5360A"/>
    <w:rsid w:val="00E56291"/>
    <w:rsid w:val="00E578F6"/>
    <w:rsid w:val="00E608FE"/>
    <w:rsid w:val="00E64C11"/>
    <w:rsid w:val="00E6621E"/>
    <w:rsid w:val="00E703EF"/>
    <w:rsid w:val="00E727E7"/>
    <w:rsid w:val="00E8257C"/>
    <w:rsid w:val="00E85205"/>
    <w:rsid w:val="00E93E1F"/>
    <w:rsid w:val="00E96714"/>
    <w:rsid w:val="00EA44BA"/>
    <w:rsid w:val="00EB113A"/>
    <w:rsid w:val="00EB3E87"/>
    <w:rsid w:val="00EB6465"/>
    <w:rsid w:val="00EC18A9"/>
    <w:rsid w:val="00EC1E61"/>
    <w:rsid w:val="00EC29A6"/>
    <w:rsid w:val="00EC7DAA"/>
    <w:rsid w:val="00ED4C11"/>
    <w:rsid w:val="00EE2643"/>
    <w:rsid w:val="00EE70B4"/>
    <w:rsid w:val="00EE7564"/>
    <w:rsid w:val="00EF541F"/>
    <w:rsid w:val="00EF728F"/>
    <w:rsid w:val="00F04177"/>
    <w:rsid w:val="00F04CB9"/>
    <w:rsid w:val="00F11944"/>
    <w:rsid w:val="00F12BC7"/>
    <w:rsid w:val="00F1450E"/>
    <w:rsid w:val="00F151B5"/>
    <w:rsid w:val="00F217E3"/>
    <w:rsid w:val="00F232A1"/>
    <w:rsid w:val="00F24290"/>
    <w:rsid w:val="00F3330A"/>
    <w:rsid w:val="00F438F1"/>
    <w:rsid w:val="00F4593A"/>
    <w:rsid w:val="00F46B47"/>
    <w:rsid w:val="00F5152F"/>
    <w:rsid w:val="00F57C0B"/>
    <w:rsid w:val="00F60F97"/>
    <w:rsid w:val="00F713ED"/>
    <w:rsid w:val="00F72130"/>
    <w:rsid w:val="00F76AD8"/>
    <w:rsid w:val="00F76DAB"/>
    <w:rsid w:val="00F83001"/>
    <w:rsid w:val="00F857A4"/>
    <w:rsid w:val="00F90444"/>
    <w:rsid w:val="00F90D14"/>
    <w:rsid w:val="00F917DB"/>
    <w:rsid w:val="00F936EB"/>
    <w:rsid w:val="00F95D87"/>
    <w:rsid w:val="00F95D89"/>
    <w:rsid w:val="00F97D79"/>
    <w:rsid w:val="00FA135C"/>
    <w:rsid w:val="00FA40E4"/>
    <w:rsid w:val="00FB1510"/>
    <w:rsid w:val="00FB3435"/>
    <w:rsid w:val="00FB5FE7"/>
    <w:rsid w:val="00FB7CD2"/>
    <w:rsid w:val="00FB7E61"/>
    <w:rsid w:val="00FC12CC"/>
    <w:rsid w:val="00FC4039"/>
    <w:rsid w:val="00FC5A72"/>
    <w:rsid w:val="00FC5F1E"/>
    <w:rsid w:val="00FD2E40"/>
    <w:rsid w:val="00FD35D2"/>
    <w:rsid w:val="00FD7D3C"/>
    <w:rsid w:val="00FE0E8C"/>
    <w:rsid w:val="00FF21A6"/>
    <w:rsid w:val="00FF3BCB"/>
    <w:rsid w:val="00FF7581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7"/>
    <o:shapelayout v:ext="edit">
      <o:idmap v:ext="edit" data="1"/>
    </o:shapelayout>
  </w:shapeDefaults>
  <w:decimalSymbol w:val=","/>
  <w:listSeparator w:val="§"/>
  <w14:docId w14:val="2AA6C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pPr>
      <w:numPr>
        <w:numId w:val="4"/>
      </w:numPr>
      <w:tabs>
        <w:tab w:val="clear" w:pos="720"/>
      </w:tabs>
      <w:spacing w:before="40" w:after="40" w:line="360" w:lineRule="auto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="Calibri Light" w:hAnsi="Calibri Light" w:cs="Calibri Light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="Calibri" w:hAnsi="Calibri" w:cs="Calibr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="Calibri" w:hAnsi="Calibri" w:cs="Calibri"/>
    </w:rPr>
  </w:style>
  <w:style w:type="paragraph" w:styleId="Verzeichnis4">
    <w:name w:val="toc 4"/>
    <w:basedOn w:val="Standard"/>
    <w:semiHidden/>
    <w:pPr>
      <w:ind w:left="400"/>
    </w:pPr>
    <w:rPr>
      <w:rFonts w:ascii="Calibri" w:hAnsi="Calibri" w:cs="Calibri"/>
    </w:rPr>
  </w:style>
  <w:style w:type="paragraph" w:styleId="Verzeichnis5">
    <w:name w:val="toc 5"/>
    <w:basedOn w:val="Standard"/>
    <w:semiHidden/>
    <w:pPr>
      <w:ind w:left="600"/>
    </w:pPr>
    <w:rPr>
      <w:rFonts w:ascii="Calibri" w:hAnsi="Calibri" w:cs="Calibri"/>
    </w:rPr>
  </w:style>
  <w:style w:type="paragraph" w:styleId="Verzeichnis6">
    <w:name w:val="toc 6"/>
    <w:basedOn w:val="Standard"/>
    <w:semiHidden/>
    <w:pPr>
      <w:ind w:left="800"/>
    </w:pPr>
    <w:rPr>
      <w:rFonts w:ascii="Calibri" w:hAnsi="Calibri" w:cs="Calibri"/>
    </w:rPr>
  </w:style>
  <w:style w:type="paragraph" w:styleId="Verzeichnis7">
    <w:name w:val="toc 7"/>
    <w:basedOn w:val="Standard"/>
    <w:semiHidden/>
    <w:pPr>
      <w:ind w:left="1000"/>
    </w:pPr>
    <w:rPr>
      <w:rFonts w:ascii="Calibri" w:hAnsi="Calibri" w:cs="Calibri"/>
    </w:rPr>
  </w:style>
  <w:style w:type="paragraph" w:styleId="Verzeichnis8">
    <w:name w:val="toc 8"/>
    <w:basedOn w:val="Standard"/>
    <w:semiHidden/>
    <w:pPr>
      <w:ind w:left="1200"/>
    </w:pPr>
    <w:rPr>
      <w:rFonts w:ascii="Calibri" w:hAnsi="Calibri" w:cs="Calibri"/>
    </w:rPr>
  </w:style>
  <w:style w:type="paragraph" w:styleId="Verzeichnis9">
    <w:name w:val="toc 9"/>
    <w:basedOn w:val="Standard"/>
    <w:semiHidden/>
    <w:pPr>
      <w:ind w:left="1400"/>
    </w:pPr>
    <w:rPr>
      <w:rFonts w:ascii="Calibri" w:hAnsi="Calibri" w:cs="Calibr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customStyle="1" w:styleId="BlockzitatArial">
    <w:name w:val="Blockzitat + Arial"/>
    <w:basedOn w:val="Blockzitat"/>
    <w:next w:val="Standard"/>
    <w:link w:val="BlockzitatArialZchn"/>
    <w:rsid w:val="007E2B52"/>
    <w:pPr>
      <w:jc w:val="both"/>
    </w:pPr>
    <w:rPr>
      <w:rFonts w:ascii="Arial" w:hAnsi="Arial"/>
      <w:bCs/>
      <w:noProof/>
    </w:rPr>
  </w:style>
  <w:style w:type="character" w:customStyle="1" w:styleId="BlockzitatArialZchn">
    <w:name w:val="Blockzitat + Arial Zchn"/>
    <w:link w:val="BlockzitatArial"/>
    <w:rsid w:val="00F151B5"/>
    <w:rPr>
      <w:rFonts w:ascii="Arial" w:hAnsi="Arial"/>
      <w:b/>
      <w:bCs/>
      <w:noProof/>
      <w:sz w:val="22"/>
      <w:lang w:val="de-CH" w:eastAsia="de-DE" w:bidi="ar-SA"/>
    </w:rPr>
  </w:style>
  <w:style w:type="character" w:styleId="Hyperlink">
    <w:name w:val="Hyperlink"/>
    <w:uiPriority w:val="99"/>
    <w:rsid w:val="00C047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5254-BFE5-46F9-AE6E-379C14CB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16</Pages>
  <Words>2952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wollen Gott ehren!</vt:lpstr>
    </vt:vector>
  </TitlesOfParts>
  <Company> </Company>
  <LinksUpToDate>false</LinksUpToDate>
  <CharactersWithSpaces>19154</CharactersWithSpaces>
  <SharedDoc>false</SharedDoc>
  <HLinks>
    <vt:vector size="18" baseType="variant"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_Toc156378339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_Toc156378338</vt:lpwstr>
      </vt:variant>
      <vt:variant>
        <vt:i4>1703987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_Toc156378337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wollen Gott ehren!</dc:title>
  <dc:subject/>
  <dc:creator>Jürg Birnstiel</dc:creator>
  <cp:keywords/>
  <cp:lastModifiedBy>Me</cp:lastModifiedBy>
  <cp:revision>446</cp:revision>
  <cp:lastPrinted>1900-12-31T23:00:00Z</cp:lastPrinted>
  <dcterms:created xsi:type="dcterms:W3CDTF">2020-06-03T13:08:00Z</dcterms:created>
  <dcterms:modified xsi:type="dcterms:W3CDTF">2020-10-27T21:22:00Z</dcterms:modified>
</cp:coreProperties>
</file>