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75D4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E75D4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C18A5" w:rsidRDefault="008C18A5" w:rsidP="00FA5DBD">
      <w:pPr>
        <w:pStyle w:val="Absatzregulr"/>
      </w:pPr>
    </w:p>
    <w:p w:rsidR="00A32C1D" w:rsidRDefault="00A32C1D" w:rsidP="00FA5DBD">
      <w:pPr>
        <w:pStyle w:val="Absatzregulr"/>
      </w:pPr>
    </w:p>
    <w:p w:rsidR="00E9496E" w:rsidRDefault="00E9496E" w:rsidP="00FA5DBD">
      <w:pPr>
        <w:pStyle w:val="Absatzregulr"/>
      </w:pPr>
    </w:p>
    <w:p w:rsidR="00803F12" w:rsidRPr="004D2F21" w:rsidRDefault="001C5CD3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Sie</w:t>
      </w:r>
      <w:r w:rsidR="00E75D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wissen</w:t>
      </w:r>
      <w:r w:rsidR="00E75D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nicht,</w:t>
      </w:r>
      <w:r w:rsidR="00E75D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was</w:t>
      </w:r>
      <w:r w:rsidR="00E75D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sie</w:t>
      </w:r>
      <w:r w:rsidR="00E75D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tun!</w:t>
      </w:r>
      <w:r w:rsidR="00E75D4B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Lukas-Evangelium</w:t>
      </w:r>
      <w:r w:rsidR="00E75D4B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23</w:t>
      </w:r>
      <w:r w:rsidR="00E75D4B">
        <w:rPr>
          <w:rFonts w:ascii="Times New Roman" w:hAnsi="Times New Roman"/>
          <w:b w:val="0"/>
          <w:sz w:val="20"/>
        </w:rPr>
        <w:t>, 3</w:t>
      </w:r>
      <w:r>
        <w:rPr>
          <w:rFonts w:ascii="Times New Roman" w:hAnsi="Times New Roman"/>
          <w:b w:val="0"/>
          <w:sz w:val="20"/>
        </w:rPr>
        <w:t>2-38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8C18A5" w:rsidRDefault="008C18A5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0E79EE" w:rsidRPr="007715EE" w:rsidRDefault="000E79EE" w:rsidP="007715E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bald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2000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Jahren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Jerusalem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jüdischen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Passafestes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geschah,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wichtigste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Ereignis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Menschheitsgeschichte.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veränderte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Opfer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Sohnes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Verhältnisse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grundlegend.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Nationalität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Frieden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schliessen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ewiges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bekommen.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Hinblick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Geschehen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Liebe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Motiv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grösste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wichtigste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Rettungsaktion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Menschheitsgeschichte.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Heute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Rettungsaktion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aufgrund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Abschnittes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Lukasevangelium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ansehen.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Zuerst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verraten,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jüdischen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Führung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verurteilt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danach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Pontius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Pilatus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angeklagt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verleumdet.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erpressten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Prokurator,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gezwungen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Tod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verurteilen.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Danach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schleppen,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schlagen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zusammenbrach,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zerrte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Menge,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Hinrichtungsstätte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Golgatha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tragen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geschah,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Lukasevangelium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Kapitel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23,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32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bis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38.</w:t>
      </w:r>
    </w:p>
    <w:p w:rsidR="000E79EE" w:rsidRPr="002B4F6B" w:rsidRDefault="000E79EE" w:rsidP="002B4F6B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B4F6B">
        <w:rPr>
          <w:rFonts w:ascii="Times New Roman" w:hAnsi="Times New Roman"/>
          <w:i/>
          <w:sz w:val="24"/>
          <w:szCs w:val="24"/>
        </w:rPr>
        <w:t>Zusammen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Jesus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wurden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zwei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andere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Männer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Hinrichtung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geführt,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zwei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Verbrecher.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Als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Stelle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kamen,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›Schädel‹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genannt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wird,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kreuzigten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Soldaten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beiden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Verbrecher,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einen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rechts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anderen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links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von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Jesus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aber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sagte: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»Vater,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vergib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ihnen,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wissen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nicht,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was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tun.«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Soldaten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warfen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Los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seine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Kleider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verteilten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unter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sich.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Volk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stand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dabei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führenden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Männer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verächtlich: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»Anderen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hat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geholfen;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soll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doch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jetzt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selbst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helfen,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wenn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von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Gott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gesandte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Messias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ist,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Auserwählte!«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Soldaten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trieben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ihren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Spott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ihm;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traten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hin,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boten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Weinessig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sagten: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»Wenn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König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Juden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bist,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hilf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selbst!«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Über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seinem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Kopf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war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eine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Aufschrift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angebracht;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lautete: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»Dies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König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Juden.«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Einer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beiden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Verbrecher,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Kreuz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hingen,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höhnte: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bist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doch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Messias,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oder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nicht?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hilf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selbst,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hilf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uns!«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Aber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andere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wies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zurecht.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»Fürchtest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Gott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auch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jetzt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noch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nicht,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wo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doch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ebenso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schlimm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bestraft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worden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bist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dieser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Mann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und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ich?«,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sagte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»Dabei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werden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zu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Recht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bestraft;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bekommen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Lohn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für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das,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was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getan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haben.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aber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hat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nichts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Unrechtes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getan.«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Dann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sagte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er: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»Jesus,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denk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mich,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wenn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deine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Herrschaft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als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König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antrittst!«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Jesus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antwortete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ihm: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»Ich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sage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dir: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Heute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noch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wirst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du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mit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mir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im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Paradies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  <w:r w:rsidRPr="002B4F6B">
        <w:rPr>
          <w:rFonts w:ascii="Times New Roman" w:hAnsi="Times New Roman"/>
          <w:i/>
          <w:sz w:val="24"/>
          <w:szCs w:val="24"/>
        </w:rPr>
        <w:t>sein.«</w:t>
      </w:r>
      <w:r w:rsidR="00E75D4B">
        <w:rPr>
          <w:rFonts w:ascii="Times New Roman" w:hAnsi="Times New Roman"/>
          <w:i/>
          <w:sz w:val="24"/>
          <w:szCs w:val="24"/>
        </w:rPr>
        <w:t xml:space="preserve"> Lukas </w:t>
      </w:r>
      <w:r w:rsidRPr="002B4F6B">
        <w:rPr>
          <w:rFonts w:ascii="Times New Roman" w:hAnsi="Times New Roman"/>
          <w:i/>
          <w:sz w:val="24"/>
          <w:szCs w:val="24"/>
        </w:rPr>
        <w:t>23</w:t>
      </w:r>
      <w:r w:rsidR="00E75D4B">
        <w:rPr>
          <w:rFonts w:ascii="Times New Roman" w:hAnsi="Times New Roman"/>
          <w:i/>
          <w:sz w:val="24"/>
          <w:szCs w:val="24"/>
        </w:rPr>
        <w:t>, 3</w:t>
      </w:r>
      <w:r w:rsidR="007715EE" w:rsidRPr="002B4F6B">
        <w:rPr>
          <w:rFonts w:ascii="Times New Roman" w:hAnsi="Times New Roman"/>
          <w:i/>
          <w:sz w:val="24"/>
          <w:szCs w:val="24"/>
        </w:rPr>
        <w:t>2-</w:t>
      </w:r>
      <w:r w:rsidRPr="002B4F6B">
        <w:rPr>
          <w:rFonts w:ascii="Times New Roman" w:hAnsi="Times New Roman"/>
          <w:i/>
          <w:sz w:val="24"/>
          <w:szCs w:val="24"/>
        </w:rPr>
        <w:t>43.</w:t>
      </w:r>
      <w:r w:rsidR="00E75D4B">
        <w:rPr>
          <w:rFonts w:ascii="Times New Roman" w:hAnsi="Times New Roman"/>
          <w:i/>
          <w:sz w:val="24"/>
          <w:szCs w:val="24"/>
        </w:rPr>
        <w:t xml:space="preserve"> </w:t>
      </w:r>
    </w:p>
    <w:p w:rsidR="000E79EE" w:rsidRPr="00C9504F" w:rsidRDefault="000E79EE" w:rsidP="00C950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352166315"/>
      <w:r w:rsidRPr="00C9504F">
        <w:rPr>
          <w:rFonts w:ascii="Times New Roman" w:hAnsi="Times New Roman"/>
          <w:b w:val="0"/>
          <w:sz w:val="24"/>
          <w:szCs w:val="24"/>
        </w:rPr>
        <w:t>Jesus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liebt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seine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2"/>
      <w:r w:rsidRPr="00C9504F">
        <w:rPr>
          <w:rFonts w:ascii="Times New Roman" w:hAnsi="Times New Roman"/>
          <w:b w:val="0"/>
          <w:sz w:val="24"/>
          <w:szCs w:val="24"/>
        </w:rPr>
        <w:t>Peiniger</w:t>
      </w:r>
    </w:p>
    <w:p w:rsidR="000E79EE" w:rsidRPr="007715EE" w:rsidRDefault="000E79EE" w:rsidP="007715E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715EE">
        <w:rPr>
          <w:rFonts w:ascii="Times New Roman" w:hAnsi="Times New Roman"/>
          <w:sz w:val="24"/>
          <w:szCs w:val="24"/>
        </w:rPr>
        <w:t>Bevor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genagelt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schmerzhafte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demütigende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Tortur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ergehen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lassen.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Nachdem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Hohen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Rat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Urteil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Gotteslästerung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verurteilte,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fielen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jegliche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Hemmungen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gegenüber.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Jetzt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meinte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jeder,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gegenüber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respektlos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verhalten.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berichtet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Markus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Evangelium: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begannen,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anzuspucken;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verhüllten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Gesicht,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schlugen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Fäusten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sagten: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»Du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Prophet!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Sag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war!«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Hohen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Rates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schlugen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Soldaten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Prokurators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Pontius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Pilatus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begegneten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höchstmöglichen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Respektlosigkeit.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Geheiss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Pontius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Pilatus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Peitsche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blutig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geschlagen.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Soldaten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zogen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Purpurmantel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flochten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Dornenzweigen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Krone,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Kopf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drückten.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riefen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zu: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»Es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lebe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Juden!«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schlugen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Stock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Kopf,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spuckten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Knie,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huldigen.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8–19.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schlugen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lustig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grässliche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ertragen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welch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furchtbare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Demütigungen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ergehen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lassen!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Schwerverbrecher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zwei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Verbrechern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gekreuzigt.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richteten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zwischen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beiden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Kreuzigung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grausamsten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Hinrichtungsmethoden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Reich.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grausam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schmerzhaft,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verboten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Bürger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kreuzigen,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egal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Verbrechen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Nägel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zwischen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Knochen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Handgelenke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Holz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hineingetrieben.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verletzten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Nerven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führten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unerträglichen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genauer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interessiert,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gerne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510E5E" w:rsidRPr="007715EE">
        <w:rPr>
          <w:rFonts w:ascii="Times New Roman" w:hAnsi="Times New Roman"/>
          <w:sz w:val="24"/>
          <w:szCs w:val="24"/>
        </w:rPr>
        <w:t>selbst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nachlesen.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körperlichen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dessen,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ertragen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Viel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schwieriger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Angriff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finsteren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Welt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gewesen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Festnahme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„Jetzt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Stunde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übt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aus.“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nun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finsteren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ausgesetzt.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wusste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lange,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zukommen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Überraschung.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bereit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gehen,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obwohl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fürchtete.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Jüngern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Hinblick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bevorstehende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Zeit: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anzuzünden;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wünschte,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brennen!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steht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Taufe,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getauft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muss,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schwer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Herz,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vollzogen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9-50.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Taufe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meinte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Nun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soweit.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Finsternis,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Teufel,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nun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Stunde.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Nun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konnte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alles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aufbieten,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bekämpfen.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wusste,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Peiniger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Ahnung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Spielball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finsteren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Mächte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geworden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sind.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Soldaten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dienten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Verhalten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Widersacher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Gottes.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Peinigern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rächen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flehte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Vater: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„Vater,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vergib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kreuzigten,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lediglich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Marionetten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finsteren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gewusst,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verspotten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nageln,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getan.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wären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niedergefallen,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Vergebung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angefleht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angebetet.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wussten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Ahnung,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Schöpfer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Himmels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hinrichteten.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schrecklichen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schmerzlichen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Moment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dachte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dachte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Rache,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sondern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bat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Vater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Peiniger: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„Vater,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vergib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bat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Vater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Verantwortung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ziehen.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Zuspruch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Vergebung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Bitte,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Vater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grosse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schwerwiegende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Sünde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betrafen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soll,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wissen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tun.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zeigte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tiefsten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schmerzvollsten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Punkt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Lebens,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Nächstenliebe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praktisch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angewendet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Eindrücklicher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zeigen,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meinte,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Jünger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Feindesliebe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aufforderte,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„Liebt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Feinde;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Gutes,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hassen;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segnet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verfluchen;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136CE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7-28.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hoher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Anspruch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müssen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Frage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gefallen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lassen,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ob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Feindesliebe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praktizieren.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Jedenfalls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nahm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Paulus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Vorbild.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Christen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Korinth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schreibt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„Man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verflucht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segnen;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verfolgt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auf.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Beleidigungen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reagieren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freundlichen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Worten.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behandelt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wären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Abfall;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Abschaum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Gesellschaft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geändert.“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2-13.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bereit,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Vorbild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folgen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unsere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Feinde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lieben?</w:t>
      </w:r>
    </w:p>
    <w:p w:rsidR="000E79EE" w:rsidRPr="00C9504F" w:rsidRDefault="000E79EE" w:rsidP="00C950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352166316"/>
      <w:r w:rsidRPr="00C9504F">
        <w:rPr>
          <w:rFonts w:ascii="Times New Roman" w:hAnsi="Times New Roman"/>
          <w:b w:val="0"/>
          <w:sz w:val="24"/>
          <w:szCs w:val="24"/>
        </w:rPr>
        <w:t>Jesus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lässt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sich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demütigen</w:t>
      </w:r>
      <w:bookmarkEnd w:id="3"/>
    </w:p>
    <w:p w:rsidR="000E79EE" w:rsidRPr="000E79EE" w:rsidRDefault="000E79EE" w:rsidP="00D136CE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damals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grosse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Attraktion.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Gäbe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Fernsehen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Filme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Gattung,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geliefert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werden,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solcher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Anlass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Abwechslung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bieten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hingehen.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Volk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beobachtete,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respektlos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behandelt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gab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Leute,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durch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Spott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Stimmung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weiter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aufheizten,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noch,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hing.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führenden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Männer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Israels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schrien: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„Anderen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geholfen;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helfen,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gesandte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Messias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Auserwählte!“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Immerhin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wussten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Leute,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anderen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geholfen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Allein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gegenüber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Respekt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zeigen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müssen,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Spötter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tiefgreifend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geholfen,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Soldaten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liessen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Stimmung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mitreissen,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obwohl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Ahnung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schrien: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bist,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selbst!“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half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510E5E" w:rsidRPr="007715EE">
        <w:rPr>
          <w:rFonts w:ascii="Times New Roman" w:hAnsi="Times New Roman"/>
          <w:sz w:val="24"/>
          <w:szCs w:val="24"/>
        </w:rPr>
        <w:t>selbst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obwohl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Problem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gewesen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wäre.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Demütigungen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entziehen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wollen,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Festnahme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verhindert.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Petrus,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Schwert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Festnahme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verhindern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wollte: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„Glaubst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könnte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sofort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Legionen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stellen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würde?“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Jederzeit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standen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Legionen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Engel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Verfügung,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Geschehen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eingreifen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können.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genügt,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wollte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wollte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Auftrag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erfüllen.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wollten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tun,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wozu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gekommen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Engel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befreit,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Auftrag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erfüllt.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Deshalb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fragte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Petrus: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würden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Voraussagen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erfüllen,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muss?“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Teufel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wäre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froh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gewesen,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demonstriert.</w:t>
      </w:r>
      <w:r w:rsidR="00E75D4B">
        <w:rPr>
          <w:rFonts w:ascii="Times New Roman" w:hAnsi="Times New Roman"/>
          <w:sz w:val="24"/>
          <w:szCs w:val="24"/>
        </w:rPr>
        <w:t xml:space="preserve">  </w:t>
      </w:r>
      <w:r w:rsidRPr="007715EE">
        <w:rPr>
          <w:rFonts w:ascii="Times New Roman" w:hAnsi="Times New Roman"/>
          <w:sz w:val="24"/>
          <w:szCs w:val="24"/>
        </w:rPr>
        <w:t>Doch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blieb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Auftrag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Sendung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treu,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egal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gross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egal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stark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Versuchung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stimmt,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Paulus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Philippern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schreibt: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erniedrigte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mehr: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Gehorsam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sich;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starb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Verbrecher.“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:rsidR="000E79EE" w:rsidRPr="00C9504F" w:rsidRDefault="000E79EE" w:rsidP="00C9504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352166317"/>
      <w:r w:rsidRPr="00C9504F">
        <w:rPr>
          <w:rFonts w:ascii="Times New Roman" w:hAnsi="Times New Roman"/>
          <w:b w:val="0"/>
          <w:sz w:val="24"/>
          <w:szCs w:val="24"/>
        </w:rPr>
        <w:t>Jesus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vergibt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gern</w:t>
      </w:r>
      <w:bookmarkEnd w:id="4"/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und</w:t>
      </w:r>
      <w:r w:rsidR="00E75D4B">
        <w:rPr>
          <w:rFonts w:ascii="Times New Roman" w:hAnsi="Times New Roman"/>
          <w:b w:val="0"/>
          <w:sz w:val="24"/>
          <w:szCs w:val="24"/>
        </w:rPr>
        <w:t xml:space="preserve"> </w:t>
      </w:r>
      <w:r w:rsidRPr="00C9504F">
        <w:rPr>
          <w:rFonts w:ascii="Times New Roman" w:hAnsi="Times New Roman"/>
          <w:b w:val="0"/>
          <w:sz w:val="24"/>
          <w:szCs w:val="24"/>
        </w:rPr>
        <w:t>sofort</w:t>
      </w:r>
    </w:p>
    <w:p w:rsidR="000E79EE" w:rsidRPr="000E79EE" w:rsidRDefault="000E79EE" w:rsidP="00D136CE">
      <w:pPr>
        <w:pStyle w:val="Absatzregulr"/>
        <w:spacing w:after="0" w:line="300" w:lineRule="exact"/>
        <w:jc w:val="both"/>
      </w:pP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beiden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Verbrecher,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gekreuzigt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beteiligten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Spott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Jesus.</w:t>
      </w:r>
      <w:r w:rsidR="00E75D4B">
        <w:rPr>
          <w:rFonts w:ascii="Times New Roman" w:hAnsi="Times New Roman"/>
          <w:sz w:val="24"/>
          <w:szCs w:val="24"/>
        </w:rPr>
        <w:t xml:space="preserve">  </w:t>
      </w:r>
      <w:r w:rsidRPr="007715EE">
        <w:rPr>
          <w:rFonts w:ascii="Times New Roman" w:hAnsi="Times New Roman"/>
          <w:sz w:val="24"/>
          <w:szCs w:val="24"/>
        </w:rPr>
        <w:t>Markus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berichtet: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„Auch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Männer,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gekreuzigt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beschimpften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ihn.“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Todeskampf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dauert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mehrere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Stunden.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beiden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kränkte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nochmals.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Wütend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nicht?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hilf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uns!“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provozierte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Jesus!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konnte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absurde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Idee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kommen,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510E5E" w:rsidRPr="007715EE">
        <w:rPr>
          <w:rFonts w:ascii="Times New Roman" w:hAnsi="Times New Roman"/>
          <w:sz w:val="24"/>
          <w:szCs w:val="24"/>
        </w:rPr>
        <w:t>selbst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helfen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hilft?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andere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verspottete,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änderte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Meinung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bewegte,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wissen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Vermutlich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beeindruckte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Verhalten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erkannte,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tatsächlich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Messias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Spötter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anderen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zurecht: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„Fürchtest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ebenso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schlimm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bestraft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ich?“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etwas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ganz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Überraschendes: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„Dabei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bestraft;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bekommen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Lohn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Unrechtes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erkannte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anerkannte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Unschuld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Während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langen,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quälenden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endlos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scheinenden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Stunden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verstand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hingerichtet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immer,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bewusst,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tatsächlich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König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Juden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hingerichtet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getan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Hinrichtung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rechtfertigen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Weil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begriffen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flehte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„Jesus,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denk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antrittst!“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überraschende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Antwort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lässt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lange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warten: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sage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dir: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Paradies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Selbst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schwierigsten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schmerzvollsten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Stunden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kümmerte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wenige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Stunden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verspottete.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würden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verstehen,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abgewiesen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hätte.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Doch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erbarmte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versprach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Erlösung!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versprach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Platz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Himmel!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Drei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wichtige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Einsichten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führten,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Erlösung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versprochen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hatte: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1)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übernahm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Verantwortung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Schuld.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2)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anerkannte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Gottes,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schuldlos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hingerichtet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3)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flehte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Gnade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Vergebung.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Wunderbare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bis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heute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geändert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Selbst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Raum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betreten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Christen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lustig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gemacht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hast.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jetzt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plötzlich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begreifst,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ist,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kannst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ansprechen.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Petrus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sagte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einmal: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anruft,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Hast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zugewandt?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angesprochen,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tat?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ganz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einfach.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Drei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Punkte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musst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dabei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beachten: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1)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Bekenne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Schuld.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2)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Anerkenne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Sohn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Gottes,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Schuld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starb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3)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Bitte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Jesus,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Führung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Leben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übernehmen.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Diesen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Schritt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kannst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schlichten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Gebet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machen.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Paulus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beschreibt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7715EE">
        <w:rPr>
          <w:rFonts w:ascii="Times New Roman" w:hAnsi="Times New Roman"/>
          <w:sz w:val="24"/>
          <w:szCs w:val="24"/>
        </w:rPr>
        <w:t>folgendermassen: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bekennst,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glaubst,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3D0B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81AD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E79EE">
        <w:t>So</w:t>
      </w:r>
      <w:r w:rsidR="00E75D4B">
        <w:t xml:space="preserve"> </w:t>
      </w:r>
      <w:r w:rsidRPr="000E79EE">
        <w:t>wirst</w:t>
      </w:r>
      <w:r w:rsidR="00E75D4B">
        <w:t xml:space="preserve"> </w:t>
      </w:r>
      <w:r w:rsidRPr="000E79EE">
        <w:t>du</w:t>
      </w:r>
      <w:r w:rsidR="00E75D4B">
        <w:t xml:space="preserve"> </w:t>
      </w:r>
      <w:r w:rsidRPr="000E79EE">
        <w:t>gerettet!</w:t>
      </w:r>
    </w:p>
    <w:p w:rsidR="000E79EE" w:rsidRPr="00E9496E" w:rsidRDefault="000E79EE" w:rsidP="00E9496E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9496E">
        <w:rPr>
          <w:rFonts w:ascii="Times New Roman" w:hAnsi="Times New Roman"/>
          <w:b w:val="0"/>
          <w:sz w:val="24"/>
          <w:szCs w:val="24"/>
        </w:rPr>
        <w:t>Schlussgedanke</w:t>
      </w:r>
    </w:p>
    <w:p w:rsidR="00FD3C17" w:rsidRPr="00E9496E" w:rsidRDefault="00E9496E" w:rsidP="00E9496E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1686C5" wp14:editId="263CF6EE">
                <wp:simplePos x="0" y="0"/>
                <wp:positionH relativeFrom="margin">
                  <wp:posOffset>3610213</wp:posOffset>
                </wp:positionH>
                <wp:positionV relativeFrom="paragraph">
                  <wp:posOffset>6760845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Default="006E33D2" w:rsidP="006E33D2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065D7C">
                              <w:t xml:space="preserve">Karfreitag, </w:t>
                            </w:r>
                            <w:r w:rsidR="001C5CD3">
                              <w:t>19. April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51A07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4.25pt;margin-top:532.3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EggMv3hAAAADgEAAA8AAAAAAAAAAAAAAAAAewQAAGRycy9kb3du&#10;cmV2LnhtbFBLBQYAAAAABAAEAPMAAACJBQAAAAA=&#10;" stroked="f">
                <v:textbox style="mso-fit-shape-to-text:t">
                  <w:txbxContent>
                    <w:p w:rsidR="006E33D2" w:rsidRDefault="006E33D2" w:rsidP="006E33D2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065D7C">
                        <w:t xml:space="preserve">Karfreitag, </w:t>
                      </w:r>
                      <w:r w:rsidR="001C5CD3">
                        <w:t>19. April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E"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schrieb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man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römischen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Reich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Grund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Hinrichtung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Tafel.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römische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Prokurator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Pontius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Pilatus,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verlangte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folgende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Überschrift,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über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angebracht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werden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musste: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„Dies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Juden.“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stand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drei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wichtigsten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Sprachen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jener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Zeit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Hebräisch,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Lateinisch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Griechisch.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führenden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Juden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ärgerten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darüber,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aber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bessere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Überschrift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Pilatus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anbringen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können.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Vermutlich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war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Pilatus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tiefen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Bedeutung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Inschrift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bewusst.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nämlich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König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Juden,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dann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Sohn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Davids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somit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Messias,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Erlöser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Volk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Israel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Erlöser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alle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Menschen.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Jesus,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Sohn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Gottes,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Sünde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hatte,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starb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unsere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Sünden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Kreuz.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Beweis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Liebe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Gottes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zu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Menschen.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Paulus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meint: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Hätte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nicht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getan,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wären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alle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verloren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würden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ewige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Qualen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erleiden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müssen.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Diese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schreckliche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Zukunftsaussicht,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eine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Grundmotivationen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alle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missionarischen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Bemühungen.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Evangelium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wird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verkündigt,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761D35">
        <w:rPr>
          <w:rFonts w:ascii="Times New Roman" w:hAnsi="Times New Roman"/>
          <w:sz w:val="24"/>
          <w:szCs w:val="24"/>
        </w:rPr>
        <w:t>damit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möglichst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viele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gerettet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werden.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Hudson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Taylor,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sein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Leben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für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Menschen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China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einsetzte,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sah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seinem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inneren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Auge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riesige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Eisenbahnwagen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voller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Chinesen,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zur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Hölle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fuhren.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Deshalb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wollte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Chinesen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Evangelium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bringen.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Hören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zum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Schluss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auf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einen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Abschnitt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Propheten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Jesaja,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lange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vor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der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Hinrichtung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von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Jesus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geschrieben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wurde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zeigt,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wie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bedeutend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war,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was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damals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am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Kreuz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geschah.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Krankheiten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genommen,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bestimmt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Schmerzen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erlitten,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verdient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hatten.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meinten,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gestraft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geschlagen.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gequält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Ungehorsams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geschlagen.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traf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gerettet.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verwundet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heil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geworden.</w:t>
      </w:r>
      <w:bookmarkStart w:id="5" w:name="_Hlk5798752"/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Schafe,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verlaufen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haben;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Weg.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aufgeladen.</w:t>
      </w:r>
      <w:bookmarkEnd w:id="5"/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misshandelt,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trug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klagen.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Lamm,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Schlachten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geführt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Schaf,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geschoren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duldete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schweigend,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klagen.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Mitten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Haft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Gerichtsverfahrens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ereilte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Tod.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geladen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ausgelöscht.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darüber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Gedanken?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begruben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Verbrechern,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mitten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Ausgestossenen,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obwohl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Unrecht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unwahres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war.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leiden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lassen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zerschlagen.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dahingab,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erweckt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vollbringen,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7715EE" w:rsidRPr="00B81AD7">
        <w:rPr>
          <w:rFonts w:ascii="Times New Roman" w:hAnsi="Times New Roman"/>
          <w:bCs/>
          <w:i/>
          <w:noProof/>
          <w:sz w:val="16"/>
          <w:szCs w:val="16"/>
        </w:rPr>
        <w:t>-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10.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Und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7715EE">
        <w:rPr>
          <w:rFonts w:ascii="Times New Roman" w:hAnsi="Times New Roman"/>
          <w:sz w:val="24"/>
          <w:szCs w:val="24"/>
        </w:rPr>
        <w:t>nochmals:</w:t>
      </w:r>
      <w:r w:rsidR="00E75D4B">
        <w:rPr>
          <w:rFonts w:ascii="Times New Roman" w:hAnsi="Times New Roman"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Schafe,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verlaufen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haben;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Weg.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75D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E79EE" w:rsidRPr="009A3D0B">
        <w:rPr>
          <w:rFonts w:ascii="Times New Roman" w:hAnsi="Times New Roman"/>
          <w:bCs/>
          <w:i/>
          <w:noProof/>
          <w:sz w:val="24"/>
          <w:szCs w:val="24"/>
        </w:rPr>
        <w:t>aufgeladen.“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E75D4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0E79EE" w:rsidRPr="00B81AD7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</w:p>
    <w:sectPr w:rsidR="00FD3C17" w:rsidRPr="00E9496E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40" w:rsidRDefault="00D83D40">
      <w:r>
        <w:separator/>
      </w:r>
    </w:p>
  </w:endnote>
  <w:endnote w:type="continuationSeparator" w:id="0">
    <w:p w:rsidR="00D83D40" w:rsidRDefault="00D8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5D4B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1C5CD3">
    <w:pPr>
      <w:pStyle w:val="Fuzeile"/>
    </w:pPr>
    <w:r>
      <w:t>Gedanken zu Karfreitag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40" w:rsidRDefault="00D83D40">
      <w:r>
        <w:separator/>
      </w:r>
    </w:p>
  </w:footnote>
  <w:footnote w:type="continuationSeparator" w:id="0">
    <w:p w:rsidR="00D83D40" w:rsidRDefault="00D8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92FF0"/>
    <w:multiLevelType w:val="hybridMultilevel"/>
    <w:tmpl w:val="A1884740"/>
    <w:lvl w:ilvl="0" w:tplc="0C68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D21"/>
    <w:multiLevelType w:val="hybridMultilevel"/>
    <w:tmpl w:val="44CA46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6"/>
  </w:num>
  <w:num w:numId="4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27FF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5D7C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9EE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CD3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1D01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299B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4F6B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ADB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5A61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08DE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0E5E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2F45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7C0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5E15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4BF9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2E65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1743"/>
    <w:rsid w:val="006333B7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2B18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33D2"/>
    <w:rsid w:val="006E5481"/>
    <w:rsid w:val="006E590E"/>
    <w:rsid w:val="006E622D"/>
    <w:rsid w:val="006E7091"/>
    <w:rsid w:val="006F0181"/>
    <w:rsid w:val="006F0713"/>
    <w:rsid w:val="006F1AD7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D35"/>
    <w:rsid w:val="0076446A"/>
    <w:rsid w:val="00765C9A"/>
    <w:rsid w:val="00766586"/>
    <w:rsid w:val="00767312"/>
    <w:rsid w:val="0076737A"/>
    <w:rsid w:val="007715EE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796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3D0B"/>
    <w:rsid w:val="009A4580"/>
    <w:rsid w:val="009A5DF3"/>
    <w:rsid w:val="009B1470"/>
    <w:rsid w:val="009B17B6"/>
    <w:rsid w:val="009B3613"/>
    <w:rsid w:val="009B4B17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4BD0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1AD7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4BA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04F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36CE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79E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3D40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4826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4963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228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16D41"/>
    <w:rsid w:val="00E20059"/>
    <w:rsid w:val="00E2092E"/>
    <w:rsid w:val="00E20F56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D4B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96E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2D80"/>
    <w:rsid w:val="00ED310A"/>
    <w:rsid w:val="00ED3860"/>
    <w:rsid w:val="00ED6162"/>
    <w:rsid w:val="00ED66FA"/>
    <w:rsid w:val="00ED759A"/>
    <w:rsid w:val="00ED7EC9"/>
    <w:rsid w:val="00EE037A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A12"/>
    <w:rsid w:val="00F11B4F"/>
    <w:rsid w:val="00F135B1"/>
    <w:rsid w:val="00F141B8"/>
    <w:rsid w:val="00F167BF"/>
    <w:rsid w:val="00F21289"/>
    <w:rsid w:val="00F217FA"/>
    <w:rsid w:val="00F218B3"/>
    <w:rsid w:val="00F21CD0"/>
    <w:rsid w:val="00F22175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5460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406C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0E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0E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637F-AEEC-459E-B5B4-FF0FC514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2326</Words>
  <Characters>14660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wissen nicht, was sie tun! - Leseexemplar</vt:lpstr>
    </vt:vector>
  </TitlesOfParts>
  <Company/>
  <LinksUpToDate>false</LinksUpToDate>
  <CharactersWithSpaces>16953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wissen nicht, was sie tun! - Leseexemplar</dc:title>
  <dc:creator>Jürg Birnstiel</dc:creator>
  <cp:lastModifiedBy>Me</cp:lastModifiedBy>
  <cp:revision>34</cp:revision>
  <cp:lastPrinted>2016-05-23T08:29:00Z</cp:lastPrinted>
  <dcterms:created xsi:type="dcterms:W3CDTF">2019-02-14T10:51:00Z</dcterms:created>
  <dcterms:modified xsi:type="dcterms:W3CDTF">2019-07-12T18:43:00Z</dcterms:modified>
</cp:coreProperties>
</file>