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BD34" w14:textId="401598FC" w:rsidR="0012548A" w:rsidRPr="003B6E9E" w:rsidRDefault="001A0358" w:rsidP="003D5E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3B6E9E">
        <w:rPr>
          <w:rFonts w:ascii="Arial Rounded MT Bold" w:hAnsi="Arial Rounded MT Bold"/>
          <w:b w:val="0"/>
          <w:bCs/>
        </w:rPr>
        <w:t>Der</w:t>
      </w:r>
      <w:r w:rsidR="006C6E0C">
        <w:rPr>
          <w:rFonts w:ascii="Arial Rounded MT Bold" w:hAnsi="Arial Rounded MT Bold"/>
          <w:b w:val="0"/>
          <w:bCs/>
        </w:rPr>
        <w:t xml:space="preserve"> </w:t>
      </w:r>
      <w:r w:rsidRPr="003B6E9E">
        <w:rPr>
          <w:rFonts w:ascii="Arial Rounded MT Bold" w:hAnsi="Arial Rounded MT Bold"/>
          <w:b w:val="0"/>
          <w:bCs/>
        </w:rPr>
        <w:t>Heilige</w:t>
      </w:r>
      <w:r w:rsidR="006C6E0C">
        <w:rPr>
          <w:rFonts w:ascii="Arial Rounded MT Bold" w:hAnsi="Arial Rounded MT Bold"/>
          <w:b w:val="0"/>
          <w:bCs/>
        </w:rPr>
        <w:t xml:space="preserve"> </w:t>
      </w:r>
      <w:r w:rsidRPr="003B6E9E">
        <w:rPr>
          <w:rFonts w:ascii="Arial Rounded MT Bold" w:hAnsi="Arial Rounded MT Bold"/>
          <w:b w:val="0"/>
          <w:bCs/>
        </w:rPr>
        <w:t>Geist</w:t>
      </w:r>
      <w:r w:rsidR="006C6E0C">
        <w:rPr>
          <w:rFonts w:ascii="Arial Rounded MT Bold" w:hAnsi="Arial Rounded MT Bold"/>
          <w:b w:val="0"/>
          <w:bCs/>
        </w:rPr>
        <w:t xml:space="preserve"> </w:t>
      </w:r>
      <w:r w:rsidR="004A4B0E" w:rsidRPr="003B6E9E">
        <w:rPr>
          <w:rFonts w:ascii="Arial Rounded MT Bold" w:hAnsi="Arial Rounded MT Bold"/>
          <w:b w:val="0"/>
          <w:bCs/>
        </w:rPr>
        <w:t>lässt</w:t>
      </w:r>
      <w:r w:rsidR="006C6E0C">
        <w:rPr>
          <w:rFonts w:ascii="Arial Rounded MT Bold" w:hAnsi="Arial Rounded MT Bold"/>
          <w:b w:val="0"/>
          <w:bCs/>
        </w:rPr>
        <w:t xml:space="preserve"> </w:t>
      </w:r>
      <w:r w:rsidR="004A4B0E" w:rsidRPr="003B6E9E">
        <w:rPr>
          <w:rFonts w:ascii="Arial Rounded MT Bold" w:hAnsi="Arial Rounded MT Bold"/>
          <w:b w:val="0"/>
          <w:bCs/>
        </w:rPr>
        <w:t>uns</w:t>
      </w:r>
      <w:r w:rsidR="006C6E0C">
        <w:rPr>
          <w:rFonts w:ascii="Arial Rounded MT Bold" w:hAnsi="Arial Rounded MT Bold"/>
          <w:b w:val="0"/>
          <w:bCs/>
        </w:rPr>
        <w:t xml:space="preserve"> </w:t>
      </w:r>
      <w:r w:rsidR="004A4B0E" w:rsidRPr="003B6E9E">
        <w:rPr>
          <w:rFonts w:ascii="Arial Rounded MT Bold" w:hAnsi="Arial Rounded MT Bold"/>
          <w:b w:val="0"/>
          <w:bCs/>
        </w:rPr>
        <w:t>mutig</w:t>
      </w:r>
      <w:r w:rsidR="006C6E0C">
        <w:rPr>
          <w:rFonts w:ascii="Arial Rounded MT Bold" w:hAnsi="Arial Rounded MT Bold"/>
          <w:b w:val="0"/>
          <w:bCs/>
        </w:rPr>
        <w:t xml:space="preserve"> </w:t>
      </w:r>
      <w:r w:rsidR="004A4B0E" w:rsidRPr="003B6E9E">
        <w:rPr>
          <w:rFonts w:ascii="Arial Rounded MT Bold" w:hAnsi="Arial Rounded MT Bold"/>
          <w:b w:val="0"/>
          <w:bCs/>
        </w:rPr>
        <w:t>werden</w:t>
      </w:r>
    </w:p>
    <w:p w14:paraId="7FE112EE" w14:textId="55594580" w:rsidR="00C72CDB" w:rsidRPr="00F4602C" w:rsidRDefault="00F84759" w:rsidP="00C94E6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Reihe:</w:t>
      </w:r>
      <w:r w:rsidR="006C6E0C">
        <w:rPr>
          <w:rFonts w:cs="Arial"/>
          <w:b w:val="0"/>
          <w:sz w:val="28"/>
          <w:szCs w:val="28"/>
        </w:rPr>
        <w:t xml:space="preserve"> </w:t>
      </w:r>
      <w:bookmarkStart w:id="0" w:name="_Hlk73532953"/>
      <w:r w:rsidR="003B6E9E" w:rsidRPr="003B6E9E">
        <w:rPr>
          <w:rFonts w:cs="Arial"/>
          <w:b w:val="0"/>
          <w:sz w:val="28"/>
          <w:szCs w:val="28"/>
        </w:rPr>
        <w:t>Leben</w:t>
      </w:r>
      <w:r w:rsidR="006C6E0C">
        <w:rPr>
          <w:rFonts w:cs="Arial"/>
          <w:b w:val="0"/>
          <w:sz w:val="28"/>
          <w:szCs w:val="28"/>
        </w:rPr>
        <w:t xml:space="preserve"> </w:t>
      </w:r>
      <w:r w:rsidR="003B6E9E" w:rsidRPr="003B6E9E">
        <w:rPr>
          <w:rFonts w:cs="Arial"/>
          <w:b w:val="0"/>
          <w:sz w:val="28"/>
          <w:szCs w:val="28"/>
        </w:rPr>
        <w:t>mit</w:t>
      </w:r>
      <w:r w:rsidR="006C6E0C">
        <w:rPr>
          <w:rFonts w:cs="Arial"/>
          <w:b w:val="0"/>
          <w:sz w:val="28"/>
          <w:szCs w:val="28"/>
        </w:rPr>
        <w:t xml:space="preserve"> </w:t>
      </w:r>
      <w:r w:rsidR="003B6E9E" w:rsidRPr="003B6E9E">
        <w:rPr>
          <w:rFonts w:cs="Arial"/>
          <w:b w:val="0"/>
          <w:sz w:val="28"/>
          <w:szCs w:val="28"/>
        </w:rPr>
        <w:t>der</w:t>
      </w:r>
      <w:r w:rsidR="006C6E0C">
        <w:rPr>
          <w:rFonts w:cs="Arial"/>
          <w:b w:val="0"/>
          <w:sz w:val="28"/>
          <w:szCs w:val="28"/>
        </w:rPr>
        <w:t xml:space="preserve"> </w:t>
      </w:r>
      <w:r w:rsidR="003B6E9E" w:rsidRPr="003B6E9E">
        <w:rPr>
          <w:rFonts w:cs="Arial"/>
          <w:b w:val="0"/>
          <w:sz w:val="28"/>
          <w:szCs w:val="28"/>
        </w:rPr>
        <w:t>Kraft</w:t>
      </w:r>
      <w:r w:rsidR="006C6E0C">
        <w:rPr>
          <w:rFonts w:cs="Arial"/>
          <w:b w:val="0"/>
          <w:sz w:val="28"/>
          <w:szCs w:val="28"/>
        </w:rPr>
        <w:t xml:space="preserve"> </w:t>
      </w:r>
      <w:r w:rsidR="003B6E9E" w:rsidRPr="003B6E9E">
        <w:rPr>
          <w:rFonts w:cs="Arial"/>
          <w:b w:val="0"/>
          <w:sz w:val="28"/>
          <w:szCs w:val="28"/>
        </w:rPr>
        <w:t>von</w:t>
      </w:r>
      <w:r w:rsidR="006C6E0C">
        <w:rPr>
          <w:rFonts w:cs="Arial"/>
          <w:b w:val="0"/>
          <w:sz w:val="28"/>
          <w:szCs w:val="28"/>
        </w:rPr>
        <w:t xml:space="preserve"> </w:t>
      </w:r>
      <w:r w:rsidR="003B6E9E" w:rsidRPr="003B6E9E">
        <w:rPr>
          <w:rFonts w:cs="Arial"/>
          <w:b w:val="0"/>
          <w:sz w:val="28"/>
          <w:szCs w:val="28"/>
        </w:rPr>
        <w:t>oben</w:t>
      </w:r>
      <w:r w:rsidR="001A0358">
        <w:rPr>
          <w:rFonts w:cs="Arial"/>
          <w:b w:val="0"/>
          <w:sz w:val="28"/>
          <w:szCs w:val="28"/>
        </w:rPr>
        <w:t>!</w:t>
      </w:r>
      <w:bookmarkEnd w:id="0"/>
      <w:r w:rsidR="006C6E0C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(</w:t>
      </w:r>
      <w:r w:rsidR="00220AED">
        <w:rPr>
          <w:rFonts w:cs="Arial"/>
          <w:b w:val="0"/>
          <w:sz w:val="28"/>
          <w:szCs w:val="28"/>
        </w:rPr>
        <w:t>4</w:t>
      </w:r>
      <w:r>
        <w:rPr>
          <w:rFonts w:cs="Arial"/>
          <w:b w:val="0"/>
          <w:sz w:val="28"/>
          <w:szCs w:val="28"/>
        </w:rPr>
        <w:t>/</w:t>
      </w:r>
      <w:r w:rsidR="001A0358">
        <w:rPr>
          <w:rFonts w:cs="Arial"/>
          <w:b w:val="0"/>
          <w:sz w:val="28"/>
          <w:szCs w:val="28"/>
        </w:rPr>
        <w:t>4</w:t>
      </w:r>
      <w:r>
        <w:rPr>
          <w:rFonts w:cs="Arial"/>
          <w:b w:val="0"/>
          <w:sz w:val="28"/>
          <w:szCs w:val="28"/>
        </w:rPr>
        <w:t>)</w:t>
      </w:r>
    </w:p>
    <w:p w14:paraId="78A031AA" w14:textId="77777777" w:rsidR="000B0758" w:rsidRPr="00F4602C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3457BCAC" w14:textId="77777777" w:rsidR="009E6D29" w:rsidRDefault="009E6D29" w:rsidP="009E6D29">
      <w:pPr>
        <w:pStyle w:val="Absatzregulr"/>
        <w:numPr>
          <w:ilvl w:val="0"/>
          <w:numId w:val="0"/>
        </w:numPr>
        <w:ind w:left="284" w:hanging="284"/>
      </w:pPr>
    </w:p>
    <w:p w14:paraId="204D581E" w14:textId="236A8E60" w:rsidR="00EA6D13" w:rsidRPr="00EA6D13" w:rsidRDefault="00EA6D1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A6D13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EA6D13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EA6D13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73532012" w:history="1">
        <w:r w:rsidRPr="00EA6D1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I.</w:t>
        </w:r>
        <w:r w:rsidRPr="00EA6D1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A6D1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Wir</w:t>
        </w:r>
        <w:r w:rsidR="006C6E0C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EA6D1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wollen</w:t>
        </w:r>
        <w:r w:rsidR="006C6E0C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EA6D1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nicht</w:t>
        </w:r>
        <w:r w:rsidR="006C6E0C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EA6D1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schweigen!</w:t>
        </w:r>
      </w:hyperlink>
    </w:p>
    <w:p w14:paraId="523A40B4" w14:textId="06E3F8DE" w:rsidR="00EA6D13" w:rsidRPr="00EA6D13" w:rsidRDefault="006C6E0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3532013" w:history="1">
        <w:r w:rsidR="00EA6D13" w:rsidRPr="00EA6D1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II.</w:t>
        </w:r>
        <w:r w:rsidR="00EA6D13" w:rsidRPr="00EA6D1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A6D13" w:rsidRPr="00EA6D1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Wir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EA6D13" w:rsidRPr="00EA6D1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machen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EA6D13" w:rsidRPr="00EA6D1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trotzdem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EA6D13" w:rsidRPr="00EA6D1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weiter!</w:t>
        </w:r>
      </w:hyperlink>
    </w:p>
    <w:p w14:paraId="753ECB01" w14:textId="1FD11003" w:rsidR="009E6D29" w:rsidRPr="009E6D29" w:rsidRDefault="00EA6D13" w:rsidP="009E6D29">
      <w:pPr>
        <w:pStyle w:val="Absatzregulr"/>
        <w:numPr>
          <w:ilvl w:val="0"/>
          <w:numId w:val="0"/>
        </w:numPr>
        <w:ind w:left="284" w:hanging="284"/>
      </w:pPr>
      <w:r w:rsidRPr="00EA6D13">
        <w:rPr>
          <w:rFonts w:ascii="Arial Rounded MT Bold" w:hAnsi="Arial Rounded MT Bold" w:cstheme="majorHAnsi"/>
          <w:caps/>
          <w:sz w:val="24"/>
          <w:szCs w:val="24"/>
        </w:rPr>
        <w:fldChar w:fldCharType="end"/>
      </w:r>
    </w:p>
    <w:p w14:paraId="04FEE2B9" w14:textId="77777777" w:rsidR="00C72CDB" w:rsidRPr="00F4602C" w:rsidRDefault="00C72CDB" w:rsidP="005305B3">
      <w:pPr>
        <w:pStyle w:val="Verzeichnis1"/>
        <w:tabs>
          <w:tab w:val="left" w:pos="400"/>
          <w:tab w:val="right" w:pos="6397"/>
        </w:tabs>
      </w:pPr>
    </w:p>
    <w:p w14:paraId="414C8256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2F3100C0" w14:textId="0E9EA52D" w:rsidR="00C72CDB" w:rsidRPr="00870196" w:rsidRDefault="00515430" w:rsidP="001F5A7B">
      <w:pPr>
        <w:rPr>
          <w:rFonts w:ascii="Arial Rounded MT Bold" w:hAnsi="Arial Rounded MT Bold" w:cs="Arial"/>
          <w:bCs/>
          <w:kern w:val="28"/>
          <w:sz w:val="36"/>
        </w:rPr>
      </w:pPr>
      <w:r>
        <w:rPr>
          <w:rFonts w:cs="Arial"/>
        </w:rPr>
        <w:br w:type="page"/>
      </w:r>
      <w:r w:rsidR="00FA685C" w:rsidRPr="00870196">
        <w:rPr>
          <w:rFonts w:ascii="Arial Rounded MT Bold" w:hAnsi="Arial Rounded MT Bold" w:cs="Arial"/>
          <w:bCs/>
          <w:kern w:val="28"/>
          <w:sz w:val="36"/>
        </w:rPr>
        <w:lastRenderedPageBreak/>
        <w:t>Einleitende</w:t>
      </w:r>
      <w:r w:rsidR="006C6E0C">
        <w:rPr>
          <w:rFonts w:ascii="Arial Rounded MT Bold" w:hAnsi="Arial Rounded MT Bold" w:cs="Arial"/>
          <w:bCs/>
          <w:kern w:val="28"/>
          <w:sz w:val="36"/>
        </w:rPr>
        <w:t xml:space="preserve"> </w:t>
      </w:r>
      <w:r w:rsidR="00FA685C" w:rsidRPr="00870196">
        <w:rPr>
          <w:rFonts w:ascii="Arial Rounded MT Bold" w:hAnsi="Arial Rounded MT Bold" w:cs="Arial"/>
          <w:bCs/>
          <w:kern w:val="28"/>
          <w:sz w:val="36"/>
        </w:rPr>
        <w:t>Gedanken</w:t>
      </w:r>
    </w:p>
    <w:p w14:paraId="43F1D661" w14:textId="2833AAA3" w:rsidR="00570CFD" w:rsidRDefault="009D7F7C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208E35" wp14:editId="4CBAE7F1">
                <wp:simplePos x="0" y="0"/>
                <wp:positionH relativeFrom="column">
                  <wp:posOffset>-51937</wp:posOffset>
                </wp:positionH>
                <wp:positionV relativeFrom="paragraph">
                  <wp:posOffset>972869</wp:posOffset>
                </wp:positionV>
                <wp:extent cx="367665" cy="457200"/>
                <wp:effectExtent l="0" t="0" r="0" b="0"/>
                <wp:wrapNone/>
                <wp:docPr id="31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FA77" w14:textId="77777777" w:rsidR="00953BF8" w:rsidRPr="005B338F" w:rsidRDefault="00953BF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208E35" id="_x0000_t202" coordsize="21600,21600" o:spt="202" path="m,l,21600r21600,l21600,xe">
                <v:stroke joinstyle="miter"/>
                <v:path gradientshapeok="t" o:connecttype="rect"/>
              </v:shapetype>
              <v:shape id="Text Box 811" o:spid="_x0000_s1026" type="#_x0000_t202" style="position:absolute;margin-left:-4.1pt;margin-top:76.6pt;width:28.9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">
                <v:textbox>
                  <w:txbxContent>
                    <w:p w14:paraId="749DFA77" w14:textId="77777777" w:rsidR="00953BF8" w:rsidRPr="005B338F" w:rsidRDefault="00953BF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An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entschlossen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aufgrund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Predigt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Petrus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etwa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3'000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(</w:t>
      </w:r>
      <w:r w:rsidR="006C6E0C">
        <w:rPr>
          <w:rFonts w:cs="Arial"/>
          <w:noProof/>
        </w:rPr>
        <w:t xml:space="preserve">Apostelgeschichte </w:t>
      </w:r>
      <w:r>
        <w:rPr>
          <w:rFonts w:cs="Arial"/>
          <w:noProof/>
        </w:rPr>
        <w:t>2</w:t>
      </w:r>
      <w:r w:rsidR="006C6E0C">
        <w:rPr>
          <w:rFonts w:cs="Arial"/>
          <w:noProof/>
        </w:rPr>
        <w:t>, 4</w:t>
      </w:r>
      <w:r>
        <w:rPr>
          <w:rFonts w:cs="Arial"/>
          <w:noProof/>
        </w:rPr>
        <w:t>1),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nachzufolgen.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Alle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liessen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taufen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wurden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immer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mehr.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Lukas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berichtet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Apostelgeschichte:</w:t>
      </w:r>
    </w:p>
    <w:p w14:paraId="2FBA0D39" w14:textId="0947C601" w:rsidR="002B2ACB" w:rsidRPr="0052752F" w:rsidRDefault="002B2ACB" w:rsidP="002B2ACB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„Jeden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Tag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rettete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Herr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weitere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Menschen,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sodass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Gemeinde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immer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grösser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wurde.“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4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7</w:t>
      </w:r>
      <w:r w:rsidR="00E90AB1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06AD8855" w14:textId="5A4275FF" w:rsidR="009D7F7C" w:rsidRDefault="009D7F7C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In</w:t>
      </w:r>
      <w:r w:rsidR="000B70FF">
        <w:rPr>
          <w:rFonts w:cs="Arial"/>
          <w:noProof/>
        </w:rPr>
        <w:t>ner</w:t>
      </w:r>
      <w:r>
        <w:rPr>
          <w:rFonts w:cs="Arial"/>
          <w:noProof/>
        </w:rPr>
        <w:t>halb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weniger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Tage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waren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 w:rsidR="00DE1379">
        <w:rPr>
          <w:rFonts w:cs="Arial"/>
          <w:noProof/>
        </w:rPr>
        <w:t>bereits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5'000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geworden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(</w:t>
      </w:r>
      <w:r w:rsidR="006C6E0C">
        <w:rPr>
          <w:rFonts w:cs="Arial"/>
          <w:noProof/>
        </w:rPr>
        <w:t xml:space="preserve">Apostelgeschichte </w:t>
      </w:r>
      <w:r>
        <w:rPr>
          <w:rFonts w:cs="Arial"/>
          <w:noProof/>
        </w:rPr>
        <w:t>4</w:t>
      </w:r>
      <w:r w:rsidR="006C6E0C">
        <w:rPr>
          <w:rFonts w:cs="Arial"/>
          <w:noProof/>
        </w:rPr>
        <w:t>, 4</w:t>
      </w:r>
      <w:r>
        <w:rPr>
          <w:rFonts w:cs="Arial"/>
          <w:noProof/>
        </w:rPr>
        <w:t>).</w:t>
      </w:r>
    </w:p>
    <w:p w14:paraId="453B7A8F" w14:textId="421E7F6E" w:rsidR="00710CEA" w:rsidRDefault="00DE1379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Eine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beeindruckende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Entwicklung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9D7F7C">
        <w:rPr>
          <w:rFonts w:cs="Arial"/>
          <w:noProof/>
        </w:rPr>
        <w:t>führenden</w:t>
      </w:r>
      <w:r w:rsidR="006C6E0C">
        <w:rPr>
          <w:rFonts w:cs="Arial"/>
          <w:noProof/>
        </w:rPr>
        <w:t xml:space="preserve"> </w:t>
      </w:r>
      <w:r w:rsidR="009D7F7C">
        <w:rPr>
          <w:rFonts w:cs="Arial"/>
          <w:noProof/>
        </w:rPr>
        <w:t>Juden</w:t>
      </w:r>
      <w:r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meinten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Hinrichtung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Bewegung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Keim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erstickt,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6C6E0C">
        <w:rPr>
          <w:rFonts w:cs="Arial"/>
          <w:noProof/>
        </w:rPr>
        <w:t xml:space="preserve"> </w:t>
      </w:r>
      <w:r w:rsidR="009D7F7C">
        <w:rPr>
          <w:rFonts w:cs="Arial"/>
          <w:noProof/>
        </w:rPr>
        <w:t>beunruhigend.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ärgerten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über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überraschenden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Wachstum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dieser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Bewegung.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Leute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muss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ein</w:t>
      </w:r>
      <w:r w:rsidR="006C6E0C">
        <w:rPr>
          <w:rFonts w:cs="Arial"/>
          <w:noProof/>
        </w:rPr>
        <w:t xml:space="preserve"> </w:t>
      </w:r>
      <w:r w:rsidR="009D7F7C">
        <w:rPr>
          <w:rFonts w:cs="Arial"/>
          <w:noProof/>
        </w:rPr>
        <w:t>Albtraum</w:t>
      </w:r>
      <w:r w:rsidR="006C6E0C">
        <w:rPr>
          <w:rFonts w:cs="Arial"/>
          <w:noProof/>
        </w:rPr>
        <w:t xml:space="preserve"> </w:t>
      </w:r>
      <w:r w:rsidR="009D7F7C">
        <w:rPr>
          <w:rFonts w:cs="Arial"/>
          <w:noProof/>
        </w:rPr>
        <w:t>gewesen</w:t>
      </w:r>
      <w:r w:rsidR="006C6E0C">
        <w:rPr>
          <w:rFonts w:cs="Arial"/>
          <w:noProof/>
        </w:rPr>
        <w:t xml:space="preserve"> </w:t>
      </w:r>
      <w:r w:rsidR="009D7F7C">
        <w:rPr>
          <w:rFonts w:cs="Arial"/>
          <w:noProof/>
        </w:rPr>
        <w:t>sein.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Menschen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Jerusalem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waren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fasziniert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über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das,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was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sahen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erlebten.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So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heilten</w:t>
      </w:r>
      <w:r w:rsidR="006C6E0C">
        <w:rPr>
          <w:rFonts w:cs="Arial"/>
          <w:noProof/>
        </w:rPr>
        <w:t xml:space="preserve"> </w:t>
      </w:r>
      <w:r w:rsidR="009D7F7C">
        <w:rPr>
          <w:rFonts w:cs="Arial"/>
          <w:noProof/>
        </w:rPr>
        <w:t>Petrus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Johannes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am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Eingang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des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Tempels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einen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gelähmten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Mann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Menschen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wollten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danach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hören,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was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 w:rsidR="00ED723F">
        <w:rPr>
          <w:rFonts w:cs="Arial"/>
          <w:noProof/>
        </w:rPr>
        <w:t>beiden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Männer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über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erzählten.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Doch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Feinde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des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Evangeliums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wollten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unterbinden.</w:t>
      </w:r>
    </w:p>
    <w:p w14:paraId="4D4A5E06" w14:textId="16B578A3" w:rsidR="00710CEA" w:rsidRPr="00710CEA" w:rsidRDefault="00722E41" w:rsidP="00710CEA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870750" wp14:editId="79157F6A">
                <wp:simplePos x="0" y="0"/>
                <wp:positionH relativeFrom="column">
                  <wp:posOffset>-77189</wp:posOffset>
                </wp:positionH>
                <wp:positionV relativeFrom="paragraph">
                  <wp:posOffset>58742</wp:posOffset>
                </wp:positionV>
                <wp:extent cx="367665" cy="457200"/>
                <wp:effectExtent l="0" t="0" r="0" b="0"/>
                <wp:wrapNone/>
                <wp:docPr id="7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7E20" w14:textId="77777777" w:rsidR="00722E41" w:rsidRPr="005B338F" w:rsidRDefault="00722E41" w:rsidP="00722E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870750" id="_x0000_s1027" type="#_x0000_t202" style="position:absolute;left:0;text-align:left;margin-left:-6.1pt;margin-top:4.65pt;width:28.9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3TKwIAAFgEAAAOAAAAZHJzL2Uyb0RvYy54bWysVNtu2zAMfR+wfxD0vjjJkjQ14hRdugwD&#10;ugvQ7gNkWY6FyaJGKbGzry8lp1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">
                <v:textbox>
                  <w:txbxContent>
                    <w:p w14:paraId="0B077E20" w14:textId="77777777" w:rsidR="00722E41" w:rsidRPr="005B338F" w:rsidRDefault="00722E41" w:rsidP="00722E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„Plötzlich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traten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einige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Priester,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Kommandant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Tempelwache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eine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Anzahl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Sadduzäer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zu,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voll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Zorn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darüber,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Apostel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wagten,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vor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Volk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Lehrer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aufzutreten,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Auferstehung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Jesu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bezeugten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damit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verkündeten,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lastRenderedPageBreak/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Toten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würden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auferstehen.“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710CEA" w:rsidRPr="00710CEA">
        <w:rPr>
          <w:rFonts w:ascii="Arial Rounded MT Bold" w:hAnsi="Arial Rounded MT Bold" w:cs="Arial"/>
          <w:b w:val="0"/>
          <w:bCs w:val="0"/>
          <w:noProof/>
          <w:lang w:eastAsia="de-CH"/>
        </w:rPr>
        <w:t>–2.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57B42EA4" w14:textId="0C853C33" w:rsidR="00710CEA" w:rsidRDefault="00710CEA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liessen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6C6E0C">
        <w:rPr>
          <w:rFonts w:cs="Arial"/>
          <w:noProof/>
        </w:rPr>
        <w:t xml:space="preserve"> </w:t>
      </w:r>
      <w:r w:rsidR="00EB01AB">
        <w:rPr>
          <w:rFonts w:cs="Arial"/>
          <w:noProof/>
        </w:rPr>
        <w:t>kurzerhand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festnehmen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warfen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Gefängnis.</w:t>
      </w:r>
    </w:p>
    <w:p w14:paraId="5AB40276" w14:textId="55F29C7E" w:rsidR="00021AB0" w:rsidRDefault="00EB01AB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erste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gewaltsame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Angriff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Hinrichtung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leider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andere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Seite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des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Lebens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als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Christen.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Bis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heute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werden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wegen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ihrem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Glauben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verfolgt,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gefoltert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getötet.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hatte</w:t>
      </w:r>
      <w:r w:rsidR="006C6E0C">
        <w:rPr>
          <w:rFonts w:cs="Arial"/>
          <w:noProof/>
        </w:rPr>
        <w:t xml:space="preserve"> </w:t>
      </w:r>
      <w:r w:rsidR="00710CEA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seinen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Jüngern</w:t>
      </w:r>
      <w:r w:rsidR="006C6E0C">
        <w:rPr>
          <w:rFonts w:cs="Arial"/>
          <w:noProof/>
        </w:rPr>
        <w:t xml:space="preserve"> </w:t>
      </w:r>
      <w:r w:rsidR="00A32183">
        <w:rPr>
          <w:rFonts w:cs="Arial"/>
          <w:noProof/>
        </w:rPr>
        <w:t>angekündigt,</w:t>
      </w:r>
      <w:r w:rsidR="006C6E0C">
        <w:rPr>
          <w:rFonts w:cs="Arial"/>
          <w:noProof/>
        </w:rPr>
        <w:t xml:space="preserve"> </w:t>
      </w:r>
      <w:r w:rsidR="00A32183">
        <w:rPr>
          <w:rFonts w:cs="Arial"/>
          <w:noProof/>
        </w:rPr>
        <w:t>indem</w:t>
      </w:r>
      <w:r w:rsidR="006C6E0C">
        <w:rPr>
          <w:rFonts w:cs="Arial"/>
          <w:noProof/>
        </w:rPr>
        <w:t xml:space="preserve"> </w:t>
      </w:r>
      <w:r w:rsidR="00A32183"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 w:rsidR="00A32183">
        <w:rPr>
          <w:rFonts w:cs="Arial"/>
          <w:noProof/>
        </w:rPr>
        <w:t>sagte</w:t>
      </w:r>
      <w:r w:rsidR="007904F6">
        <w:rPr>
          <w:rFonts w:cs="Arial"/>
          <w:noProof/>
        </w:rPr>
        <w:t>:</w:t>
      </w:r>
    </w:p>
    <w:p w14:paraId="46CF5A02" w14:textId="48E1AEE7" w:rsidR="008A0228" w:rsidRPr="0052752F" w:rsidRDefault="00870196" w:rsidP="008A0228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4C0AC6" wp14:editId="10CB839D">
                <wp:simplePos x="0" y="0"/>
                <wp:positionH relativeFrom="column">
                  <wp:posOffset>-67010</wp:posOffset>
                </wp:positionH>
                <wp:positionV relativeFrom="paragraph">
                  <wp:posOffset>45496</wp:posOffset>
                </wp:positionV>
                <wp:extent cx="367665" cy="457200"/>
                <wp:effectExtent l="0" t="0" r="0" b="0"/>
                <wp:wrapNone/>
                <wp:docPr id="29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A9A8" w14:textId="77777777" w:rsidR="00953BF8" w:rsidRPr="005B338F" w:rsidRDefault="00953BF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4C0AC6" id="Text Box 813" o:spid="_x0000_s1028" type="#_x0000_t202" style="position:absolute;left:0;text-align:left;margin-left:-5.3pt;margin-top:3.6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u1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">
                <v:textbox>
                  <w:txbxContent>
                    <w:p w14:paraId="2812A9A8" w14:textId="77777777" w:rsidR="00953BF8" w:rsidRPr="005B338F" w:rsidRDefault="00953BF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„Ein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Diener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grösser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sein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Herr.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Wenn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verfolgt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haben,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werden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auch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verfolgen.“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Johannes 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15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8A0228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0</w:t>
      </w:r>
      <w:r w:rsidR="00E90AB1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1BBCE335" w14:textId="74FB15F2" w:rsidR="00E640C6" w:rsidRDefault="007904F6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Petrus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wurden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vom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Hohen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Rat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Jerusalem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verhört.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wurden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g</w:t>
      </w:r>
      <w:r w:rsidR="008A0228">
        <w:rPr>
          <w:rFonts w:cs="Arial"/>
          <w:noProof/>
        </w:rPr>
        <w:t>efragt</w:t>
      </w:r>
      <w:r w:rsidR="00A32183"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welcher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Kraft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E640C6"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welchem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Namen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8A0228">
        <w:rPr>
          <w:rFonts w:cs="Arial"/>
          <w:noProof/>
        </w:rPr>
        <w:t>han</w:t>
      </w:r>
      <w:r w:rsidR="00E640C6">
        <w:rPr>
          <w:rFonts w:cs="Arial"/>
          <w:noProof/>
        </w:rPr>
        <w:t>deln</w:t>
      </w:r>
      <w:r w:rsidR="006C6E0C">
        <w:rPr>
          <w:rFonts w:cs="Arial"/>
          <w:noProof/>
        </w:rPr>
        <w:t xml:space="preserve"> </w:t>
      </w:r>
      <w:r w:rsidR="00E640C6">
        <w:rPr>
          <w:rFonts w:cs="Arial"/>
          <w:noProof/>
        </w:rPr>
        <w:t>würden.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antworteten,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würden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handen</w:t>
      </w:r>
      <w:r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</w:t>
      </w:r>
      <w:r w:rsidR="00FD4F4C">
        <w:rPr>
          <w:rFonts w:cs="Arial"/>
          <w:noProof/>
        </w:rPr>
        <w:t>n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gekreuzigt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hatten</w:t>
      </w:r>
      <w:r>
        <w:rPr>
          <w:rFonts w:cs="Arial"/>
          <w:noProof/>
        </w:rPr>
        <w:t>.</w:t>
      </w:r>
    </w:p>
    <w:p w14:paraId="09E63B3B" w14:textId="278B9BBA" w:rsidR="009B1708" w:rsidRPr="00F3145A" w:rsidRDefault="00A32183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Empörung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Zorn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Männer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stieg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ins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unermessliche</w:t>
      </w:r>
      <w:r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so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liebsten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getötet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hätten,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Druck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vom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Volk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war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gross.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mussten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Aufstand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rechnen,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würden.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Niemand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verstanden,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zwei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Männer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tötet,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40jährigen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Mann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geheilt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hatten,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Geburt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an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gelähmt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war.</w:t>
      </w:r>
    </w:p>
    <w:p w14:paraId="66820BF5" w14:textId="1C084C1C" w:rsidR="009B1708" w:rsidRPr="00F3145A" w:rsidRDefault="00A32183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blieb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anderes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übrig,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als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 w:rsidR="00342675">
        <w:rPr>
          <w:rFonts w:cs="Arial"/>
          <w:noProof/>
        </w:rPr>
        <w:t>beiden</w:t>
      </w:r>
      <w:r w:rsidR="006C6E0C">
        <w:rPr>
          <w:rFonts w:cs="Arial"/>
          <w:noProof/>
        </w:rPr>
        <w:t xml:space="preserve"> </w:t>
      </w:r>
      <w:r w:rsidR="00342675"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drohen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7904F6">
        <w:rPr>
          <w:rFonts w:cs="Arial"/>
          <w:noProof/>
        </w:rPr>
        <w:t>einzuschüchtern</w:t>
      </w:r>
      <w:r w:rsidR="009B1708" w:rsidRPr="00F3145A">
        <w:rPr>
          <w:rFonts w:cs="Arial"/>
          <w:noProof/>
        </w:rPr>
        <w:t>.</w:t>
      </w:r>
    </w:p>
    <w:p w14:paraId="4461331B" w14:textId="5273F915" w:rsidR="007904F6" w:rsidRPr="007904F6" w:rsidRDefault="007904F6" w:rsidP="007904F6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996E77" wp14:editId="5E270451">
                <wp:simplePos x="0" y="0"/>
                <wp:positionH relativeFrom="column">
                  <wp:posOffset>-56518</wp:posOffset>
                </wp:positionH>
                <wp:positionV relativeFrom="paragraph">
                  <wp:posOffset>-305</wp:posOffset>
                </wp:positionV>
                <wp:extent cx="367665" cy="457200"/>
                <wp:effectExtent l="0" t="0" r="0" b="0"/>
                <wp:wrapNone/>
                <wp:docPr id="27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3CE1B" w14:textId="77777777" w:rsidR="00953BF8" w:rsidRPr="005B338F" w:rsidRDefault="00953BF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996E77" id="Text Box 815" o:spid="_x0000_s1029" type="#_x0000_t202" style="position:absolute;left:0;text-align:left;margin-left:-4.45pt;margin-top:0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fY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">
                <v:textbox>
                  <w:txbxContent>
                    <w:p w14:paraId="61D3CE1B" w14:textId="77777777" w:rsidR="00953BF8" w:rsidRPr="005B338F" w:rsidRDefault="00953BF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„Sie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verboten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ihnen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streng,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noch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weiter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Öffentlichkeit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verbreiten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unter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Berufung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seinen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Namen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vor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Volk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Lehrer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aufzutreten.“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8.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0B749B62" w14:textId="144BA0D8" w:rsidR="009B1708" w:rsidRPr="00F3145A" w:rsidRDefault="007904F6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52752F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2FC0F1" wp14:editId="15943112">
                <wp:simplePos x="0" y="0"/>
                <wp:positionH relativeFrom="column">
                  <wp:posOffset>-55880</wp:posOffset>
                </wp:positionH>
                <wp:positionV relativeFrom="paragraph">
                  <wp:posOffset>480864</wp:posOffset>
                </wp:positionV>
                <wp:extent cx="367665" cy="457200"/>
                <wp:effectExtent l="0" t="0" r="0" b="0"/>
                <wp:wrapNone/>
                <wp:docPr id="26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F2EF" w14:textId="77777777" w:rsidR="00953BF8" w:rsidRPr="005B338F" w:rsidRDefault="00953BF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2FC0F1" id="Text Box 816" o:spid="_x0000_s1030" type="#_x0000_t202" style="position:absolute;margin-left:-4.4pt;margin-top:37.85pt;width:28.9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">
                <v:textbox>
                  <w:txbxContent>
                    <w:p w14:paraId="56A8F2EF" w14:textId="77777777" w:rsidR="00953BF8" w:rsidRPr="005B338F" w:rsidRDefault="00953BF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1708" w:rsidRPr="00F3145A">
        <w:rPr>
          <w:rFonts w:cs="Arial"/>
          <w:noProof/>
        </w:rPr>
        <w:t>Petrus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Johannes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liessen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durch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ihr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Drohen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einschüchtern.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Selbstbewusst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mutig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sagten</w:t>
      </w:r>
      <w:r w:rsidR="006C6E0C">
        <w:rPr>
          <w:rFonts w:cs="Arial"/>
          <w:noProof/>
        </w:rPr>
        <w:t xml:space="preserve"> </w:t>
      </w:r>
      <w:r w:rsidR="00165C26">
        <w:rPr>
          <w:rFonts w:cs="Arial"/>
          <w:noProof/>
        </w:rPr>
        <w:t>sie:</w:t>
      </w:r>
    </w:p>
    <w:p w14:paraId="7785C8DA" w14:textId="2E1BCFC6" w:rsidR="007904F6" w:rsidRPr="007904F6" w:rsidRDefault="007904F6" w:rsidP="007904F6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„Wir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können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verschweigen,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wir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gesehen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gehört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haben!“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Pr="007904F6">
        <w:rPr>
          <w:rFonts w:ascii="Arial Rounded MT Bold" w:hAnsi="Arial Rounded MT Bold" w:cs="Arial"/>
          <w:b w:val="0"/>
          <w:bCs w:val="0"/>
          <w:noProof/>
          <w:lang w:eastAsia="de-CH"/>
        </w:rPr>
        <w:t>0.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738D2B32" w14:textId="6329FE09" w:rsidR="008E5AA0" w:rsidRDefault="00992059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lassen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Schweigen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bringen.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eilten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Ort</w:t>
      </w:r>
      <w:r w:rsidR="006D4171"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 w:rsidR="006D4171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6D4171"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C75547">
        <w:rPr>
          <w:rFonts w:cs="Arial"/>
          <w:noProof/>
        </w:rPr>
        <w:t>versammelt</w:t>
      </w:r>
      <w:r w:rsidR="006C6E0C">
        <w:rPr>
          <w:rFonts w:cs="Arial"/>
          <w:noProof/>
        </w:rPr>
        <w:t xml:space="preserve"> </w:t>
      </w:r>
      <w:r w:rsidR="00C75547">
        <w:rPr>
          <w:rFonts w:cs="Arial"/>
          <w:noProof/>
        </w:rPr>
        <w:t>hatten</w:t>
      </w:r>
      <w:r w:rsidR="006D4171">
        <w:rPr>
          <w:rFonts w:cs="Arial"/>
          <w:noProof/>
        </w:rPr>
        <w:t>.</w:t>
      </w:r>
    </w:p>
    <w:p w14:paraId="42D2A1EE" w14:textId="72E41330" w:rsidR="008E5AA0" w:rsidRPr="00587604" w:rsidRDefault="00722E41" w:rsidP="008E5AA0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A90950" wp14:editId="27285875">
                <wp:simplePos x="0" y="0"/>
                <wp:positionH relativeFrom="column">
                  <wp:posOffset>-77189</wp:posOffset>
                </wp:positionH>
                <wp:positionV relativeFrom="paragraph">
                  <wp:posOffset>59376</wp:posOffset>
                </wp:positionV>
                <wp:extent cx="367665" cy="457200"/>
                <wp:effectExtent l="0" t="0" r="0" b="0"/>
                <wp:wrapNone/>
                <wp:docPr id="11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2216" w14:textId="77777777" w:rsidR="00722E41" w:rsidRPr="005B338F" w:rsidRDefault="00722E41" w:rsidP="00722E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A90950" id="_x0000_s1031" type="#_x0000_t202" style="position:absolute;left:0;text-align:left;margin-left:-6.1pt;margin-top:4.7pt;width:28.9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6VLAIAAFk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">
                <v:textbox>
                  <w:txbxContent>
                    <w:p w14:paraId="0BE72216" w14:textId="77777777" w:rsidR="00722E41" w:rsidRPr="005B338F" w:rsidRDefault="00722E41" w:rsidP="00722E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5AA0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DF7D60">
        <w:rPr>
          <w:rFonts w:ascii="Arial Rounded MT Bold" w:hAnsi="Arial Rounded MT Bold" w:cs="Arial"/>
          <w:b w:val="0"/>
          <w:bCs w:val="0"/>
          <w:noProof/>
          <w:lang w:eastAsia="de-CH"/>
        </w:rPr>
        <w:t>S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F7D6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berichteten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F7D60">
        <w:rPr>
          <w:rFonts w:ascii="Arial Rounded MT Bold" w:hAnsi="Arial Rounded MT Bold" w:cs="Arial"/>
          <w:b w:val="0"/>
          <w:bCs w:val="0"/>
          <w:noProof/>
          <w:lang w:eastAsia="de-CH"/>
        </w:rPr>
        <w:t>Christen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führenden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Priester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Ratsältesten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ihnen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gesagt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hatten.</w:t>
      </w:r>
      <w:r w:rsidR="008E5AA0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8E5AA0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3.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7A3D202E" w14:textId="4AB1AA37" w:rsidR="006D4171" w:rsidRDefault="009B1708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F3145A">
        <w:rPr>
          <w:rFonts w:cs="Arial"/>
          <w:noProof/>
        </w:rPr>
        <w:t>Ich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kann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mir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sehr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gut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vorstellen,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wie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über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Entwicklung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erschraken</w:t>
      </w:r>
      <w:r w:rsidR="00AA0C3C">
        <w:rPr>
          <w:rFonts w:cs="Arial"/>
          <w:noProof/>
        </w:rPr>
        <w:t>.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Man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wollte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mundtot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machen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Leute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würden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auch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davor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zurückschrecken,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töten,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sobald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eine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Gelegenheit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bietet.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dauerte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auch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lange,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bis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ersten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Christen,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Stephanus,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 w:rsidR="00FD4F4C">
        <w:rPr>
          <w:rFonts w:cs="Arial"/>
          <w:noProof/>
        </w:rPr>
        <w:t>T</w:t>
      </w:r>
      <w:r w:rsidR="005C085C">
        <w:rPr>
          <w:rFonts w:cs="Arial"/>
          <w:noProof/>
        </w:rPr>
        <w:t>ode</w:t>
      </w:r>
      <w:r w:rsidR="006C6E0C">
        <w:rPr>
          <w:rFonts w:cs="Arial"/>
          <w:noProof/>
        </w:rPr>
        <w:t xml:space="preserve"> </w:t>
      </w:r>
      <w:r w:rsidR="005C085C">
        <w:rPr>
          <w:rFonts w:cs="Arial"/>
          <w:noProof/>
        </w:rPr>
        <w:t>steinigten.</w:t>
      </w:r>
      <w:r w:rsidR="006C6E0C">
        <w:rPr>
          <w:rFonts w:cs="Arial"/>
          <w:noProof/>
        </w:rPr>
        <w:t xml:space="preserve"> </w:t>
      </w:r>
    </w:p>
    <w:p w14:paraId="16086E5D" w14:textId="17D33A8B" w:rsidR="006D4171" w:rsidRDefault="005A4AD1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243B95">
        <w:rPr>
          <w:rFonts w:cs="Arial"/>
          <w:noProof/>
        </w:rPr>
        <w:t>standen</w:t>
      </w:r>
      <w:r w:rsidR="006C6E0C">
        <w:rPr>
          <w:rFonts w:cs="Arial"/>
          <w:noProof/>
        </w:rPr>
        <w:t xml:space="preserve"> </w:t>
      </w:r>
      <w:r w:rsidR="006D4171"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 w:rsidR="006D4171">
        <w:rPr>
          <w:rFonts w:cs="Arial"/>
          <w:noProof/>
        </w:rPr>
        <w:t>dem</w:t>
      </w:r>
      <w:r w:rsidR="006C6E0C">
        <w:rPr>
          <w:rFonts w:cs="Arial"/>
          <w:noProof/>
        </w:rPr>
        <w:t xml:space="preserve"> </w:t>
      </w:r>
      <w:r w:rsidR="006D4171">
        <w:rPr>
          <w:rFonts w:cs="Arial"/>
          <w:noProof/>
        </w:rPr>
        <w:t>Rücken</w:t>
      </w:r>
      <w:r w:rsidR="006C6E0C">
        <w:rPr>
          <w:rFonts w:cs="Arial"/>
          <w:noProof/>
        </w:rPr>
        <w:t xml:space="preserve"> </w:t>
      </w:r>
      <w:r w:rsidR="006D4171">
        <w:rPr>
          <w:rFonts w:cs="Arial"/>
          <w:noProof/>
        </w:rPr>
        <w:t>zur</w:t>
      </w:r>
      <w:r w:rsidR="006C6E0C">
        <w:rPr>
          <w:rFonts w:cs="Arial"/>
          <w:noProof/>
        </w:rPr>
        <w:t xml:space="preserve"> </w:t>
      </w:r>
      <w:r w:rsidR="006D4171">
        <w:rPr>
          <w:rFonts w:cs="Arial"/>
          <w:noProof/>
        </w:rPr>
        <w:t>Wand.</w:t>
      </w:r>
    </w:p>
    <w:p w14:paraId="58233249" w14:textId="08B1C426" w:rsidR="00AA0C3C" w:rsidRDefault="00243B95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K</w:t>
      </w:r>
      <w:r w:rsidR="00AA0C3C">
        <w:rPr>
          <w:rFonts w:cs="Arial"/>
          <w:noProof/>
        </w:rPr>
        <w:t>ommt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bekannt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vor</w:t>
      </w:r>
      <w:r>
        <w:rPr>
          <w:rFonts w:cs="Arial"/>
          <w:noProof/>
        </w:rPr>
        <w:t>?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Obwohl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Religions-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Meinungsfreiheit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unumstösslichen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Menschenrechten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gehör</w:t>
      </w:r>
      <w:r>
        <w:rPr>
          <w:rFonts w:cs="Arial"/>
          <w:noProof/>
        </w:rPr>
        <w:t>en</w:t>
      </w:r>
      <w:r w:rsidR="00AA0C3C"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schätzt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man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nicht,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wenn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deutlich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über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AA0C3C">
        <w:rPr>
          <w:rFonts w:cs="Arial"/>
          <w:noProof/>
        </w:rPr>
        <w:t>sprechen.</w:t>
      </w:r>
    </w:p>
    <w:p w14:paraId="64C06075" w14:textId="504A2C9A" w:rsidR="00AA0C3C" w:rsidRDefault="00AA0C3C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dürfen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wollen,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6C6E0C">
        <w:rPr>
          <w:rFonts w:cs="Arial"/>
          <w:noProof/>
        </w:rPr>
        <w:t xml:space="preserve"> </w:t>
      </w:r>
      <w:r w:rsidR="00243B95">
        <w:rPr>
          <w:rFonts w:cs="Arial"/>
          <w:noProof/>
        </w:rPr>
        <w:t>darüber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schweigen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ja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missionieren!</w:t>
      </w:r>
      <w:r w:rsidR="006C6E0C">
        <w:rPr>
          <w:rFonts w:cs="Arial"/>
          <w:noProof/>
        </w:rPr>
        <w:t xml:space="preserve">  </w:t>
      </w:r>
      <w:r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niemandem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sprechen,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Retter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5A4AD1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ewiges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schenkt.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Leute,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 w:rsidR="00243B95">
        <w:rPr>
          <w:rFonts w:cs="Arial"/>
          <w:noProof/>
        </w:rPr>
        <w:t>verlangen,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dessen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bewusst,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missionieren,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Überzeugungen,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richtig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absolut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halten.</w:t>
      </w:r>
    </w:p>
    <w:p w14:paraId="0076E942" w14:textId="5C2F8BE9" w:rsidR="009B1708" w:rsidRPr="00F3145A" w:rsidRDefault="00BC54A1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Tatsächlich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eingestehen,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einschüchtern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mundtot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liess.</w:t>
      </w:r>
    </w:p>
    <w:p w14:paraId="1F596681" w14:textId="47DF134F" w:rsidR="009B1708" w:rsidRDefault="00587604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Schauen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doch,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taten.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lese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Abschnitt,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miteinander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betrachten.</w:t>
      </w:r>
    </w:p>
    <w:p w14:paraId="529A55C6" w14:textId="3400A728" w:rsidR="00587604" w:rsidRPr="00587604" w:rsidRDefault="00722E41" w:rsidP="0058760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2F8C72" wp14:editId="46D84782">
                <wp:simplePos x="0" y="0"/>
                <wp:positionH relativeFrom="column">
                  <wp:posOffset>-77189</wp:posOffset>
                </wp:positionH>
                <wp:positionV relativeFrom="paragraph">
                  <wp:posOffset>58742</wp:posOffset>
                </wp:positionV>
                <wp:extent cx="367665" cy="457200"/>
                <wp:effectExtent l="0" t="0" r="0" b="0"/>
                <wp:wrapNone/>
                <wp:docPr id="1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D702" w14:textId="77777777" w:rsidR="00722E41" w:rsidRPr="005B338F" w:rsidRDefault="00722E41" w:rsidP="00722E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2F8C72" id="Text Box 377" o:spid="_x0000_s1032" type="#_x0000_t202" style="position:absolute;left:0;text-align:left;margin-left:-6.1pt;margin-top:4.65pt;width:28.9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">
                <v:textbox>
                  <w:txbxContent>
                    <w:p w14:paraId="6BF5D702" w14:textId="77777777" w:rsidR="00722E41" w:rsidRPr="005B338F" w:rsidRDefault="00722E41" w:rsidP="00722E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Reaktion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Versammelten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auf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das,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hörten,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war,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gemeinsam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einmütig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Gott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wandten.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lauter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Stimme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beteten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sie: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»Du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gro</w:t>
      </w:r>
      <w:r w:rsidR="00F10F22">
        <w:rPr>
          <w:rFonts w:ascii="Arial Rounded MT Bold" w:hAnsi="Arial Rounded MT Bold" w:cs="Arial"/>
          <w:b w:val="0"/>
          <w:bCs w:val="0"/>
          <w:noProof/>
          <w:lang w:eastAsia="de-CH"/>
        </w:rPr>
        <w:t>ss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Herrscher!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es,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Himmel,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Erde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Meer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geschaffen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ganze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Universum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allem,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darin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ist.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05D98126" w14:textId="21FD7149" w:rsidR="00587604" w:rsidRPr="00587604" w:rsidRDefault="00722E41" w:rsidP="0058760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0B8BEEA" wp14:editId="703B91A7">
                <wp:simplePos x="0" y="0"/>
                <wp:positionH relativeFrom="column">
                  <wp:posOffset>-77189</wp:posOffset>
                </wp:positionH>
                <wp:positionV relativeFrom="paragraph">
                  <wp:posOffset>59377</wp:posOffset>
                </wp:positionV>
                <wp:extent cx="367665" cy="457200"/>
                <wp:effectExtent l="0" t="0" r="0" b="0"/>
                <wp:wrapNone/>
                <wp:docPr id="1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1858" w14:textId="77777777" w:rsidR="00722E41" w:rsidRPr="005B338F" w:rsidRDefault="00722E41" w:rsidP="00722E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B8BEEA" id="_x0000_s1033" type="#_x0000_t202" style="position:absolute;left:0;text-align:left;margin-left:-6.1pt;margin-top:4.7pt;width:28.95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">
                <v:textbox>
                  <w:txbxContent>
                    <w:p w14:paraId="723C1858" w14:textId="77777777" w:rsidR="00722E41" w:rsidRPr="005B338F" w:rsidRDefault="00722E41" w:rsidP="00722E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auch,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unseren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Vater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David,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Diener,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geredet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dieser,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vom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geleitet,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sagte: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›Was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soll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Aufbegehren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Nationen?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bringt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Völkern,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nutzlose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Pläne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schmieden?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5.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043C37B8" w14:textId="13F52F51" w:rsidR="00587604" w:rsidRPr="00587604" w:rsidRDefault="00722E41" w:rsidP="0058760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4F36DD" wp14:editId="7C78756C">
                <wp:simplePos x="0" y="0"/>
                <wp:positionH relativeFrom="column">
                  <wp:posOffset>-89065</wp:posOffset>
                </wp:positionH>
                <wp:positionV relativeFrom="paragraph">
                  <wp:posOffset>59377</wp:posOffset>
                </wp:positionV>
                <wp:extent cx="367665" cy="457200"/>
                <wp:effectExtent l="0" t="0" r="0" b="0"/>
                <wp:wrapNone/>
                <wp:docPr id="1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9646" w14:textId="77777777" w:rsidR="00722E41" w:rsidRPr="005B338F" w:rsidRDefault="00722E41" w:rsidP="00722E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4F36DD" id="_x0000_s1034" type="#_x0000_t202" style="position:absolute;left:0;text-align:left;margin-left:-7pt;margin-top:4.7pt;width:28.95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Yi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">
                <v:textbox>
                  <w:txbxContent>
                    <w:p w14:paraId="384F9646" w14:textId="77777777" w:rsidR="00722E41" w:rsidRPr="005B338F" w:rsidRDefault="00722E41" w:rsidP="00722E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Könige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dieser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Welt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zum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Angriff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bereitgemacht,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Machthaber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miteinander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verbündet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zum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Kampf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Herrn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Gesalbten.‹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6.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15324811" w14:textId="62CF38DB" w:rsidR="00587604" w:rsidRPr="00587604" w:rsidRDefault="00722E41" w:rsidP="0058760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AAFA760" wp14:editId="29232C71">
                <wp:simplePos x="0" y="0"/>
                <wp:positionH relativeFrom="column">
                  <wp:posOffset>-89065</wp:posOffset>
                </wp:positionH>
                <wp:positionV relativeFrom="paragraph">
                  <wp:posOffset>58742</wp:posOffset>
                </wp:positionV>
                <wp:extent cx="367665" cy="457200"/>
                <wp:effectExtent l="0" t="0" r="0" b="0"/>
                <wp:wrapNone/>
                <wp:docPr id="2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1F58" w14:textId="77777777" w:rsidR="00722E41" w:rsidRPr="005B338F" w:rsidRDefault="00722E41" w:rsidP="00722E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AFA760" id="_x0000_s1035" type="#_x0000_t202" style="position:absolute;left:0;text-align:left;margin-left:-7pt;margin-top:4.65pt;width:28.9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OTLQIAAFk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">
                <v:textbox>
                  <w:txbxContent>
                    <w:p w14:paraId="52EE1F58" w14:textId="77777777" w:rsidR="00722E41" w:rsidRPr="005B338F" w:rsidRDefault="00722E41" w:rsidP="00722E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so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tatsächlich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gekommen: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Hier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dieser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Stadt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Herodes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Pontius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Pilatus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zusammen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heidnischen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Nationen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Stämmen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Israels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Diener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verbündet,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gesalbt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hast.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7.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45036CD2" w14:textId="1E30EE6C" w:rsidR="00587604" w:rsidRPr="00587604" w:rsidRDefault="00722E41" w:rsidP="0058760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DE3C34" wp14:editId="11131827">
                <wp:simplePos x="0" y="0"/>
                <wp:positionH relativeFrom="column">
                  <wp:posOffset>-95003</wp:posOffset>
                </wp:positionH>
                <wp:positionV relativeFrom="paragraph">
                  <wp:posOffset>58742</wp:posOffset>
                </wp:positionV>
                <wp:extent cx="367665" cy="457200"/>
                <wp:effectExtent l="0" t="0" r="0" b="0"/>
                <wp:wrapNone/>
                <wp:docPr id="2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BC0C" w14:textId="77777777" w:rsidR="00722E41" w:rsidRPr="005B338F" w:rsidRDefault="00722E41" w:rsidP="00722E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DE3C34" id="_x0000_s1036" type="#_x0000_t202" style="position:absolute;left:0;text-align:left;margin-left:-7.5pt;margin-top:4.65pt;width:28.9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">
                <v:textbox>
                  <w:txbxContent>
                    <w:p w14:paraId="456CBC0C" w14:textId="77777777" w:rsidR="00722E41" w:rsidRPr="005B338F" w:rsidRDefault="00722E41" w:rsidP="00722E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Doch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indem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so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vorgingen,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genau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eingetreten,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deiner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Macht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vorherbestimmt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hattest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nach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deinem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Plan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geschehen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sollte.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8.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2F729A6B" w14:textId="282183F3" w:rsidR="00587604" w:rsidRPr="00587604" w:rsidRDefault="00722E41" w:rsidP="0058760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C6E92C" wp14:editId="7C613DBE">
                <wp:simplePos x="0" y="0"/>
                <wp:positionH relativeFrom="column">
                  <wp:posOffset>-84044</wp:posOffset>
                </wp:positionH>
                <wp:positionV relativeFrom="paragraph">
                  <wp:posOffset>37913</wp:posOffset>
                </wp:positionV>
                <wp:extent cx="367665" cy="457200"/>
                <wp:effectExtent l="0" t="0" r="0" b="0"/>
                <wp:wrapNone/>
                <wp:docPr id="2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30D6" w14:textId="77777777" w:rsidR="00722E41" w:rsidRPr="005B338F" w:rsidRDefault="00722E41" w:rsidP="00722E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C6E92C" id="_x0000_s1037" type="#_x0000_t202" style="position:absolute;left:0;text-align:left;margin-left:-6.6pt;margin-top:3pt;width:28.95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TjLAIAAFo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">
                <v:textbox>
                  <w:txbxContent>
                    <w:p w14:paraId="2A6D30D6" w14:textId="77777777" w:rsidR="00722E41" w:rsidRPr="005B338F" w:rsidRDefault="00722E41" w:rsidP="00722E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Höre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nun,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Herr,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drohen,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hilf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Dienern,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furchtlos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unerschrocken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deine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verkünden.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9.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5A9AC473" w14:textId="3887A03E" w:rsidR="00587604" w:rsidRPr="00587604" w:rsidRDefault="00722E41" w:rsidP="0058760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41EDAC2" wp14:editId="594F6FC4">
                <wp:simplePos x="0" y="0"/>
                <wp:positionH relativeFrom="column">
                  <wp:posOffset>-84679</wp:posOffset>
                </wp:positionH>
                <wp:positionV relativeFrom="paragraph">
                  <wp:posOffset>95140</wp:posOffset>
                </wp:positionV>
                <wp:extent cx="367665" cy="457200"/>
                <wp:effectExtent l="0" t="0" r="0" b="0"/>
                <wp:wrapNone/>
                <wp:docPr id="2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6FCD" w14:textId="77777777" w:rsidR="00722E41" w:rsidRPr="005B338F" w:rsidRDefault="00722E41" w:rsidP="00722E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1EDAC2" id="_x0000_s1038" type="#_x0000_t202" style="position:absolute;left:0;text-align:left;margin-left:-6.65pt;margin-top:7.5pt;width:28.95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">
                <v:textbox>
                  <w:txbxContent>
                    <w:p w14:paraId="37046FCD" w14:textId="77777777" w:rsidR="00722E41" w:rsidRPr="005B338F" w:rsidRDefault="00722E41" w:rsidP="00722E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Erweise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deine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Macht,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lass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Namen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deines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Dieners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Kranke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geheilt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werden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Wunder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au</w:t>
      </w:r>
      <w:r w:rsidR="00F10F22">
        <w:rPr>
          <w:rFonts w:ascii="Arial Rounded MT Bold" w:hAnsi="Arial Rounded MT Bold" w:cs="Arial"/>
          <w:b w:val="0"/>
          <w:bCs w:val="0"/>
          <w:noProof/>
          <w:lang w:eastAsia="de-CH"/>
        </w:rPr>
        <w:t>ss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ergewöhnliche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Dinge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geschehen!«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0.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bookmarkStart w:id="1" w:name="_Hlk73532365"/>
    <w:p w14:paraId="7E6F57D9" w14:textId="1FE96C26" w:rsidR="00587604" w:rsidRPr="00587604" w:rsidRDefault="008A1336" w:rsidP="0058760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7A057E3" wp14:editId="40C48131">
                <wp:simplePos x="0" y="0"/>
                <wp:positionH relativeFrom="column">
                  <wp:posOffset>-84569</wp:posOffset>
                </wp:positionH>
                <wp:positionV relativeFrom="paragraph">
                  <wp:posOffset>52855</wp:posOffset>
                </wp:positionV>
                <wp:extent cx="367665" cy="457200"/>
                <wp:effectExtent l="0" t="0" r="0" b="0"/>
                <wp:wrapNone/>
                <wp:docPr id="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530C" w14:textId="77777777" w:rsidR="008A1336" w:rsidRPr="005B338F" w:rsidRDefault="008A1336" w:rsidP="008A133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A057E3" id="_x0000_s1039" type="#_x0000_t202" style="position:absolute;left:0;text-align:left;margin-left:-6.65pt;margin-top:4.15pt;width:28.95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">
                <v:textbox>
                  <w:txbxContent>
                    <w:p w14:paraId="4502530C" w14:textId="77777777" w:rsidR="008A1336" w:rsidRPr="005B338F" w:rsidRDefault="008A1336" w:rsidP="008A133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Nachdem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dieser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Weise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gebetet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hatten,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bebte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Erde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Ort,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versammelt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waren.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wurden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erfüllt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verkündeten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weiterhin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frei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unerschrocken.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587604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1.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bookmarkStart w:id="2" w:name="_Toc121220663"/>
    <w:bookmarkStart w:id="3" w:name="_Toc132107476"/>
    <w:bookmarkStart w:id="4" w:name="_Toc133381826"/>
    <w:bookmarkStart w:id="5" w:name="_Toc133977059"/>
    <w:bookmarkStart w:id="6" w:name="_Toc134518802"/>
    <w:bookmarkStart w:id="7" w:name="_Toc135218544"/>
    <w:bookmarkStart w:id="8" w:name="_Toc135801675"/>
    <w:bookmarkStart w:id="9" w:name="_Toc136420346"/>
    <w:bookmarkStart w:id="10" w:name="_Toc141258008"/>
    <w:bookmarkStart w:id="11" w:name="_Toc172689149"/>
    <w:bookmarkStart w:id="12" w:name="_Toc173230162"/>
    <w:bookmarkStart w:id="13" w:name="_Toc195675964"/>
    <w:bookmarkStart w:id="14" w:name="_Toc201112687"/>
    <w:bookmarkStart w:id="15" w:name="_Toc206465922"/>
    <w:bookmarkStart w:id="16" w:name="_Toc212552111"/>
    <w:bookmarkStart w:id="17" w:name="_Toc221691363"/>
    <w:bookmarkStart w:id="18" w:name="_Toc73532012"/>
    <w:bookmarkEnd w:id="1"/>
    <w:p w14:paraId="71B33383" w14:textId="44FF1486" w:rsidR="00A402A1" w:rsidRPr="00A50D03" w:rsidRDefault="00587604" w:rsidP="00A402A1">
      <w:pPr>
        <w:pStyle w:val="berschrift1"/>
        <w:rPr>
          <w:rFonts w:ascii="Arial Rounded MT Bold" w:hAnsi="Arial Rounded MT Bold" w:cs="Arial"/>
          <w:b w:val="0"/>
          <w:bCs/>
        </w:rPr>
      </w:pPr>
      <w:r w:rsidRPr="00A50D03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09C51A" wp14:editId="0A4F73C4">
                <wp:simplePos x="0" y="0"/>
                <wp:positionH relativeFrom="column">
                  <wp:posOffset>-424983</wp:posOffset>
                </wp:positionH>
                <wp:positionV relativeFrom="paragraph">
                  <wp:posOffset>146727</wp:posOffset>
                </wp:positionV>
                <wp:extent cx="367665" cy="457200"/>
                <wp:effectExtent l="0" t="0" r="0" b="0"/>
                <wp:wrapNone/>
                <wp:docPr id="25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A1E08" w14:textId="77777777" w:rsidR="00CF4413" w:rsidRPr="005B338F" w:rsidRDefault="00CF441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09C51A" id="_x0000_s1040" type="#_x0000_t202" style="position:absolute;left:0;text-align:left;margin-left:-33.45pt;margin-top:11.55pt;width:28.9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">
                <v:textbox>
                  <w:txbxContent>
                    <w:p w14:paraId="0CAA1E08" w14:textId="77777777" w:rsidR="00CF4413" w:rsidRPr="005B338F" w:rsidRDefault="00CF441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16450C">
        <w:rPr>
          <w:rFonts w:ascii="Arial Rounded MT Bold" w:hAnsi="Arial Rounded MT Bold" w:cs="Arial"/>
          <w:b w:val="0"/>
          <w:bCs/>
        </w:rPr>
        <w:t>Wir</w:t>
      </w:r>
      <w:r w:rsidR="006C6E0C">
        <w:rPr>
          <w:rFonts w:ascii="Arial Rounded MT Bold" w:hAnsi="Arial Rounded MT Bold" w:cs="Arial"/>
          <w:b w:val="0"/>
          <w:bCs/>
        </w:rPr>
        <w:t xml:space="preserve"> </w:t>
      </w:r>
      <w:r w:rsidR="0016450C">
        <w:rPr>
          <w:rFonts w:ascii="Arial Rounded MT Bold" w:hAnsi="Arial Rounded MT Bold" w:cs="Arial"/>
          <w:b w:val="0"/>
          <w:bCs/>
        </w:rPr>
        <w:t>wollen</w:t>
      </w:r>
      <w:r w:rsidR="006C6E0C">
        <w:rPr>
          <w:rFonts w:ascii="Arial Rounded MT Bold" w:hAnsi="Arial Rounded MT Bold" w:cs="Arial"/>
          <w:b w:val="0"/>
          <w:bCs/>
        </w:rPr>
        <w:t xml:space="preserve"> </w:t>
      </w:r>
      <w:r w:rsidR="0016450C">
        <w:rPr>
          <w:rFonts w:ascii="Arial Rounded MT Bold" w:hAnsi="Arial Rounded MT Bold" w:cs="Arial"/>
          <w:b w:val="0"/>
          <w:bCs/>
        </w:rPr>
        <w:t>nicht</w:t>
      </w:r>
      <w:r w:rsidR="006C6E0C">
        <w:rPr>
          <w:rFonts w:ascii="Arial Rounded MT Bold" w:hAnsi="Arial Rounded MT Bold" w:cs="Arial"/>
          <w:b w:val="0"/>
          <w:bCs/>
        </w:rPr>
        <w:t xml:space="preserve"> </w:t>
      </w:r>
      <w:r w:rsidR="0016450C">
        <w:rPr>
          <w:rFonts w:ascii="Arial Rounded MT Bold" w:hAnsi="Arial Rounded MT Bold" w:cs="Arial"/>
          <w:b w:val="0"/>
          <w:bCs/>
        </w:rPr>
        <w:t>schweigen</w:t>
      </w:r>
      <w:r w:rsidR="000C193C" w:rsidRPr="00A50D03">
        <w:rPr>
          <w:rFonts w:ascii="Arial Rounded MT Bold" w:hAnsi="Arial Rounded MT Bold" w:cs="Arial"/>
          <w:b w:val="0"/>
          <w:bCs/>
        </w:rPr>
        <w:t>!</w:t>
      </w:r>
      <w:bookmarkEnd w:id="18"/>
    </w:p>
    <w:p w14:paraId="2D82752B" w14:textId="1CD01E46" w:rsidR="00790CC6" w:rsidRDefault="00790CC6" w:rsidP="00E742AB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Erstaunlich,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reagier</w:t>
      </w:r>
      <w:r w:rsidR="008A1336">
        <w:rPr>
          <w:rFonts w:cs="Arial"/>
          <w:noProof/>
        </w:rPr>
        <w:t>t</w:t>
      </w:r>
      <w:r>
        <w:rPr>
          <w:rFonts w:cs="Arial"/>
          <w:noProof/>
        </w:rPr>
        <w:t>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Anhängerschaft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5'000</w:t>
      </w:r>
      <w:r w:rsidR="006C6E0C">
        <w:rPr>
          <w:rFonts w:cs="Arial"/>
          <w:noProof/>
        </w:rPr>
        <w:t xml:space="preserve"> </w:t>
      </w:r>
      <w:r w:rsidR="00C71931">
        <w:rPr>
          <w:rFonts w:cs="Arial"/>
          <w:noProof/>
        </w:rPr>
        <w:t>Leuten</w:t>
      </w:r>
      <w:r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Aufstand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organisieren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mobilisieren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um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ihre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Gegner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Druck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auszuüben.</w:t>
      </w:r>
    </w:p>
    <w:p w14:paraId="02CC1A43" w14:textId="4477C706" w:rsidR="00E742AB" w:rsidRDefault="00790CC6" w:rsidP="00E742AB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Doch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wandten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ihrer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Not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Angst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an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ihren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Gott.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diesem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Gebet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sprachen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nur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andeutungsweise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über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ihre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aktuelle</w:t>
      </w:r>
      <w:r w:rsidR="006C6E0C">
        <w:rPr>
          <w:rFonts w:cs="Arial"/>
          <w:noProof/>
        </w:rPr>
        <w:t xml:space="preserve"> </w:t>
      </w:r>
      <w:r w:rsidR="008A1336">
        <w:rPr>
          <w:rFonts w:cs="Arial"/>
          <w:noProof/>
        </w:rPr>
        <w:t>Situation.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baten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einmal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um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Schutz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Bewahrung,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was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ich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schon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sehr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bemerkenswert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finde.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S</w:t>
      </w:r>
      <w:r>
        <w:rPr>
          <w:rFonts w:cs="Arial"/>
          <w:noProof/>
        </w:rPr>
        <w:t>chauen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genauer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an.</w:t>
      </w:r>
      <w:r w:rsidR="006C6E0C">
        <w:rPr>
          <w:rFonts w:cs="Arial"/>
          <w:noProof/>
        </w:rPr>
        <w:t xml:space="preserve">  </w:t>
      </w:r>
    </w:p>
    <w:p w14:paraId="2AC12327" w14:textId="27256F06" w:rsidR="009B1708" w:rsidRPr="00F3145A" w:rsidRDefault="00790CC6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Zuerst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bekannten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Gott,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wie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überzeugt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sind,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 </w:t>
      </w:r>
      <w:r w:rsidR="0022048A">
        <w:rPr>
          <w:rFonts w:cs="Arial"/>
          <w:noProof/>
        </w:rPr>
        <w:t>einzig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wahre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 w:rsidR="0022048A">
        <w:rPr>
          <w:rFonts w:cs="Arial"/>
          <w:noProof/>
        </w:rPr>
        <w:t>ist:</w:t>
      </w:r>
    </w:p>
    <w:p w14:paraId="4E6E6530" w14:textId="46A05BE4" w:rsidR="003E4572" w:rsidRPr="0052752F" w:rsidRDefault="00870196" w:rsidP="00AC2D5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BAF33" wp14:editId="4DE0F49E">
                <wp:simplePos x="0" y="0"/>
                <wp:positionH relativeFrom="column">
                  <wp:posOffset>-97155</wp:posOffset>
                </wp:positionH>
                <wp:positionV relativeFrom="paragraph">
                  <wp:posOffset>62865</wp:posOffset>
                </wp:positionV>
                <wp:extent cx="367665" cy="457200"/>
                <wp:effectExtent l="0" t="0" r="0" b="0"/>
                <wp:wrapNone/>
                <wp:docPr id="20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3634" w14:textId="77777777" w:rsidR="007359FE" w:rsidRPr="005B338F" w:rsidRDefault="007359F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5BAF33" id="Text Box 821" o:spid="_x0000_s1041" type="#_x0000_t202" style="position:absolute;left:0;text-align:left;margin-left:-7.65pt;margin-top:4.95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">
                <v:textbox>
                  <w:txbxContent>
                    <w:p w14:paraId="62D03634" w14:textId="77777777" w:rsidR="007359FE" w:rsidRPr="005B338F" w:rsidRDefault="007359F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2305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gro</w:t>
      </w:r>
      <w:r w:rsidR="004F2305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ss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Herrscher!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bist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es,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Himmel,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Erde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Meer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geschaffen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hat,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F3CC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F3CC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ganze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F3CC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Universum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allem,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darin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ist.</w:t>
      </w:r>
      <w:r w:rsidR="006F3CC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3E457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1202D6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3C80610F" w14:textId="6825FC48" w:rsidR="00A02D32" w:rsidRDefault="00790CC6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frag</w:t>
      </w:r>
      <w:r w:rsidR="00A409A7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zulassen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A409A7">
        <w:rPr>
          <w:rFonts w:cs="Arial"/>
          <w:noProof/>
        </w:rPr>
        <w:t>: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«Wenn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du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so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mächtig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bist,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warum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lässt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du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unsere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Feinde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gewähren?»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Nein,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bete</w:t>
      </w:r>
      <w:r w:rsidR="00C71931">
        <w:rPr>
          <w:rFonts w:cs="Arial"/>
          <w:noProof/>
        </w:rPr>
        <w:t>ten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an!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Anbetung</w:t>
      </w:r>
      <w:r w:rsidR="006C6E0C">
        <w:rPr>
          <w:rFonts w:cs="Arial"/>
          <w:noProof/>
        </w:rPr>
        <w:t xml:space="preserve"> </w:t>
      </w:r>
      <w:r w:rsidR="00A409A7">
        <w:rPr>
          <w:rFonts w:cs="Arial"/>
          <w:noProof/>
        </w:rPr>
        <w:t>Gottes!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zweifeln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ihrer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schwierigen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bedrohlichen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Allmacht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6C6E0C">
        <w:rPr>
          <w:rFonts w:cs="Arial"/>
          <w:noProof/>
        </w:rPr>
        <w:t xml:space="preserve"> </w:t>
      </w:r>
    </w:p>
    <w:p w14:paraId="6CC31A72" w14:textId="432546F3" w:rsidR="00A02D32" w:rsidRDefault="00A409A7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sagten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niemand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mächtiger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einflussreicher</w:t>
      </w:r>
      <w:r w:rsidR="006C6E0C">
        <w:rPr>
          <w:rFonts w:cs="Arial"/>
          <w:noProof/>
        </w:rPr>
        <w:t xml:space="preserve"> </w:t>
      </w:r>
      <w:r w:rsidR="00C71931"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als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er,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Schöpfer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des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Himmels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A02D32">
        <w:rPr>
          <w:rFonts w:cs="Arial"/>
          <w:noProof/>
        </w:rPr>
        <w:t>Erde!</w:t>
      </w:r>
    </w:p>
    <w:p w14:paraId="0557FB54" w14:textId="313DA311" w:rsidR="004F4354" w:rsidRDefault="00A409A7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Dann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</w:t>
      </w:r>
      <w:r w:rsidR="00C71931">
        <w:rPr>
          <w:rFonts w:cs="Arial"/>
          <w:noProof/>
        </w:rPr>
        <w:t>a</w:t>
      </w:r>
      <w:r>
        <w:rPr>
          <w:rFonts w:cs="Arial"/>
          <w:noProof/>
        </w:rPr>
        <w:t>hmen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Bezug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Psalm,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6C6E0C">
        <w:rPr>
          <w:rFonts w:cs="Arial"/>
          <w:noProof/>
        </w:rPr>
        <w:t xml:space="preserve"> </w:t>
      </w:r>
      <w:r w:rsidR="00C71931">
        <w:rPr>
          <w:rFonts w:cs="Arial"/>
          <w:noProof/>
        </w:rPr>
        <w:t>Jahrhunderte</w:t>
      </w:r>
      <w:r w:rsidR="006C6E0C">
        <w:rPr>
          <w:rFonts w:cs="Arial"/>
          <w:noProof/>
        </w:rPr>
        <w:t xml:space="preserve"> </w:t>
      </w:r>
      <w:r w:rsidR="00C71931">
        <w:rPr>
          <w:rFonts w:cs="Arial"/>
          <w:noProof/>
        </w:rPr>
        <w:t>zuvor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geschrieben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C71931"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 w:rsidR="00C71931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2:</w:t>
      </w:r>
      <w:r w:rsidR="006C6E0C">
        <w:rPr>
          <w:rFonts w:cs="Arial"/>
          <w:noProof/>
        </w:rPr>
        <w:t xml:space="preserve"> </w:t>
      </w:r>
    </w:p>
    <w:p w14:paraId="1B516EA7" w14:textId="34DD56C8" w:rsidR="004F4354" w:rsidRPr="0052752F" w:rsidRDefault="00A02D32" w:rsidP="004F4354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D1318" wp14:editId="703E0EC6">
                <wp:simplePos x="0" y="0"/>
                <wp:positionH relativeFrom="column">
                  <wp:posOffset>-63985</wp:posOffset>
                </wp:positionH>
                <wp:positionV relativeFrom="paragraph">
                  <wp:posOffset>52856</wp:posOffset>
                </wp:positionV>
                <wp:extent cx="367665" cy="457200"/>
                <wp:effectExtent l="0" t="0" r="0" b="0"/>
                <wp:wrapNone/>
                <wp:docPr id="19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A8D36" w14:textId="77777777" w:rsidR="007359FE" w:rsidRPr="005B338F" w:rsidRDefault="007359F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5D1318" id="Text Box 822" o:spid="_x0000_s1042" type="#_x0000_t202" style="position:absolute;left:0;text-align:left;margin-left:-5.05pt;margin-top:4.15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F7LAIAAFo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">
                <v:textbox>
                  <w:txbxContent>
                    <w:p w14:paraId="19BA8D36" w14:textId="77777777" w:rsidR="007359FE" w:rsidRPr="005B338F" w:rsidRDefault="007359F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soll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Aufbegehren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Nationen?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bringt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Völkern,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nutzlose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Pläne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schmieden?“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4F4354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5</w:t>
      </w:r>
      <w:r w:rsidR="002E4801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7A51C740" w14:textId="7B8FA5A0" w:rsidR="00A02D32" w:rsidRDefault="00A409A7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stell</w:t>
      </w:r>
      <w:r w:rsidR="00175F33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Jerusalem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gesch</w:t>
      </w:r>
      <w:r w:rsidR="00175F33">
        <w:rPr>
          <w:rFonts w:cs="Arial"/>
          <w:noProof/>
        </w:rPr>
        <w:t>a</w:t>
      </w:r>
      <w:r>
        <w:rPr>
          <w:rFonts w:cs="Arial"/>
          <w:noProof/>
        </w:rPr>
        <w:t>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grösseren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geschichtlichen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Zusammenhang.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 w:rsidR="00175F33">
        <w:rPr>
          <w:rFonts w:cs="Arial"/>
          <w:noProof/>
        </w:rPr>
        <w:t>waren</w:t>
      </w:r>
      <w:r w:rsidR="006C6E0C">
        <w:rPr>
          <w:rFonts w:cs="Arial"/>
          <w:noProof/>
        </w:rPr>
        <w:t xml:space="preserve"> </w:t>
      </w:r>
      <w:r w:rsidR="00175F33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175F33">
        <w:rPr>
          <w:rFonts w:cs="Arial"/>
          <w:noProof/>
        </w:rPr>
        <w:t>nur</w:t>
      </w:r>
      <w:r w:rsidR="006C6E0C">
        <w:rPr>
          <w:rFonts w:cs="Arial"/>
          <w:noProof/>
        </w:rPr>
        <w:t xml:space="preserve"> </w:t>
      </w:r>
      <w:r w:rsidR="00175F33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175F33">
        <w:rPr>
          <w:rFonts w:cs="Arial"/>
          <w:noProof/>
        </w:rPr>
        <w:t>Führer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jüdischen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Volkes,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 w:rsidR="00175F33">
        <w:rPr>
          <w:rFonts w:cs="Arial"/>
          <w:noProof/>
        </w:rPr>
        <w:t>waren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letztlich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grössere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Kräfte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Werk.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zitieren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weiter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P</w:t>
      </w:r>
      <w:r w:rsidR="00140EB3">
        <w:rPr>
          <w:rFonts w:cs="Arial"/>
          <w:noProof/>
        </w:rPr>
        <w:t>sa</w:t>
      </w:r>
      <w:r>
        <w:rPr>
          <w:rFonts w:cs="Arial"/>
          <w:noProof/>
        </w:rPr>
        <w:t>lm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2:</w:t>
      </w:r>
    </w:p>
    <w:p w14:paraId="30276F11" w14:textId="679C9B44" w:rsidR="00AC2D52" w:rsidRPr="0052752F" w:rsidRDefault="00870196" w:rsidP="00AC2D5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2F192A" wp14:editId="161BCEC1">
                <wp:simplePos x="0" y="0"/>
                <wp:positionH relativeFrom="column">
                  <wp:posOffset>-97155</wp:posOffset>
                </wp:positionH>
                <wp:positionV relativeFrom="paragraph">
                  <wp:posOffset>74930</wp:posOffset>
                </wp:positionV>
                <wp:extent cx="367665" cy="457200"/>
                <wp:effectExtent l="0" t="0" r="0" b="0"/>
                <wp:wrapNone/>
                <wp:docPr id="17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F2F3" w14:textId="77777777" w:rsidR="007359FE" w:rsidRPr="005B338F" w:rsidRDefault="007359F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2F192A" id="Text Box 824" o:spid="_x0000_s1043" type="#_x0000_t202" style="position:absolute;left:0;text-align:left;margin-left:-7.65pt;margin-top:5.9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">
                <v:textbox>
                  <w:txbxContent>
                    <w:p w14:paraId="0855F2F3" w14:textId="77777777" w:rsidR="007359FE" w:rsidRPr="005B338F" w:rsidRDefault="007359F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7AC5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Könige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dieser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Welt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zum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Angriff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bereitgemacht,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Machthaber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miteinander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verbündet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zum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Kampf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Herrn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Gesalbten.</w:t>
      </w:r>
      <w:r w:rsidR="00F17AC5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6</w:t>
      </w:r>
      <w:r w:rsidR="002E4801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6BFAB07F" w14:textId="2FD04646" w:rsidR="000B26AD" w:rsidRDefault="000B26AD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Kampf</w:t>
      </w:r>
      <w:r w:rsidR="001F7572"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richtet,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Kampf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seinen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Sohn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denn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«Gesalbten»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gemeint.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verfolgt,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verfolgt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klar.</w:t>
      </w:r>
    </w:p>
    <w:p w14:paraId="575A5743" w14:textId="4EEDDB08" w:rsidR="000B26AD" w:rsidRDefault="00716703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52752F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0114CB1" wp14:editId="7CB3BE1B">
                <wp:simplePos x="0" y="0"/>
                <wp:positionH relativeFrom="column">
                  <wp:posOffset>-443223</wp:posOffset>
                </wp:positionH>
                <wp:positionV relativeFrom="paragraph">
                  <wp:posOffset>604421</wp:posOffset>
                </wp:positionV>
                <wp:extent cx="367665" cy="457200"/>
                <wp:effectExtent l="0" t="0" r="0" b="0"/>
                <wp:wrapNone/>
                <wp:docPr id="28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47BC" w14:textId="77777777" w:rsidR="00716703" w:rsidRPr="005B338F" w:rsidRDefault="00716703" w:rsidP="0071670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114CB1" id="_x0000_s1044" type="#_x0000_t202" style="position:absolute;margin-left:-34.9pt;margin-top:47.6pt;width:28.9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sPLQIAAFo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">
                <v:textbox>
                  <w:txbxContent>
                    <w:p w14:paraId="391B47BC" w14:textId="77777777" w:rsidR="00716703" w:rsidRPr="005B338F" w:rsidRDefault="00716703" w:rsidP="0071670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26AD">
        <w:rPr>
          <w:rFonts w:cs="Arial"/>
          <w:noProof/>
        </w:rPr>
        <w:t>Als</w:t>
      </w:r>
      <w:r w:rsidR="006C6E0C">
        <w:rPr>
          <w:rFonts w:cs="Arial"/>
          <w:noProof/>
        </w:rPr>
        <w:t xml:space="preserve"> </w:t>
      </w:r>
      <w:r w:rsidR="000B26AD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0B26AD">
        <w:rPr>
          <w:rFonts w:cs="Arial"/>
          <w:noProof/>
        </w:rPr>
        <w:t>Apostel</w:t>
      </w:r>
      <w:r w:rsidR="006C6E0C">
        <w:rPr>
          <w:rFonts w:cs="Arial"/>
          <w:noProof/>
        </w:rPr>
        <w:t xml:space="preserve"> </w:t>
      </w:r>
      <w:r w:rsidR="000B26AD">
        <w:rPr>
          <w:rFonts w:cs="Arial"/>
          <w:noProof/>
        </w:rPr>
        <w:t>Paulus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bevor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Christ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wurde,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0B26AD"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0B26AD">
        <w:rPr>
          <w:rFonts w:cs="Arial"/>
          <w:noProof/>
        </w:rPr>
        <w:t>verfolgte</w:t>
      </w:r>
      <w:r w:rsidR="000537B4"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begegnete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ihm</w:t>
      </w:r>
      <w:r w:rsidR="006C6E0C">
        <w:rPr>
          <w:rFonts w:cs="Arial"/>
          <w:noProof/>
        </w:rPr>
        <w:t xml:space="preserve"> </w:t>
      </w:r>
      <w:r w:rsidR="000B26AD">
        <w:rPr>
          <w:rFonts w:cs="Arial"/>
          <w:noProof/>
        </w:rPr>
        <w:t>Jesus,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Paulus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fragte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(Paulus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hiess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damals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noch</w:t>
      </w:r>
      <w:r w:rsidR="006C6E0C">
        <w:rPr>
          <w:rFonts w:cs="Arial"/>
          <w:noProof/>
        </w:rPr>
        <w:t xml:space="preserve"> </w:t>
      </w:r>
      <w:r w:rsidR="000537B4">
        <w:rPr>
          <w:rFonts w:cs="Arial"/>
          <w:noProof/>
        </w:rPr>
        <w:t>Saulus):</w:t>
      </w:r>
    </w:p>
    <w:p w14:paraId="79D42E38" w14:textId="4D07AB0F" w:rsidR="000B26AD" w:rsidRPr="000B26AD" w:rsidRDefault="000B26AD" w:rsidP="000B26AD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0B26AD">
        <w:rPr>
          <w:rFonts w:ascii="Arial Rounded MT Bold" w:hAnsi="Arial Rounded MT Bold" w:cs="Arial"/>
          <w:b w:val="0"/>
          <w:bCs w:val="0"/>
          <w:noProof/>
          <w:lang w:eastAsia="de-CH"/>
        </w:rPr>
        <w:t>„Saul,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B26AD">
        <w:rPr>
          <w:rFonts w:ascii="Arial Rounded MT Bold" w:hAnsi="Arial Rounded MT Bold" w:cs="Arial"/>
          <w:b w:val="0"/>
          <w:bCs w:val="0"/>
          <w:noProof/>
          <w:lang w:eastAsia="de-CH"/>
        </w:rPr>
        <w:t>Saul,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B26AD">
        <w:rPr>
          <w:rFonts w:ascii="Arial Rounded MT Bold" w:hAnsi="Arial Rounded MT Bold" w:cs="Arial"/>
          <w:b w:val="0"/>
          <w:bCs w:val="0"/>
          <w:noProof/>
          <w:lang w:eastAsia="de-CH"/>
        </w:rPr>
        <w:t>warum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B26AD">
        <w:rPr>
          <w:rFonts w:ascii="Arial Rounded MT Bold" w:hAnsi="Arial Rounded MT Bold" w:cs="Arial"/>
          <w:b w:val="0"/>
          <w:bCs w:val="0"/>
          <w:noProof/>
          <w:lang w:eastAsia="de-CH"/>
        </w:rPr>
        <w:t>verfolgst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B26AD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0B26AD">
        <w:rPr>
          <w:rFonts w:ascii="Arial Rounded MT Bold" w:hAnsi="Arial Rounded MT Bold" w:cs="Arial"/>
          <w:b w:val="0"/>
          <w:bCs w:val="0"/>
          <w:noProof/>
          <w:lang w:eastAsia="de-CH"/>
        </w:rPr>
        <w:t>mich?“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Pr="000B26AD">
        <w:rPr>
          <w:rFonts w:ascii="Arial Rounded MT Bold" w:hAnsi="Arial Rounded MT Bold" w:cs="Arial"/>
          <w:b w:val="0"/>
          <w:bCs w:val="0"/>
          <w:noProof/>
          <w:lang w:eastAsia="de-CH"/>
        </w:rPr>
        <w:t>9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4</w:t>
      </w:r>
      <w:r w:rsidRPr="000B26AD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087FE3BC" w14:textId="1392B099" w:rsidR="000B26AD" w:rsidRDefault="000B26AD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fragte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nicht: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«</w:t>
      </w:r>
      <w:r>
        <w:rPr>
          <w:rFonts w:cs="Arial"/>
          <w:noProof/>
        </w:rPr>
        <w:t>Warum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verfolgst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Christen?</w:t>
      </w:r>
      <w:r w:rsidR="0025119E">
        <w:rPr>
          <w:rFonts w:cs="Arial"/>
          <w:noProof/>
        </w:rPr>
        <w:t>»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Nein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–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fragte: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«</w:t>
      </w:r>
      <w:r>
        <w:rPr>
          <w:rFonts w:cs="Arial"/>
          <w:noProof/>
        </w:rPr>
        <w:t>Warum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verfolgst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mich?</w:t>
      </w:r>
      <w:r w:rsidR="0025119E">
        <w:rPr>
          <w:rFonts w:cs="Arial"/>
          <w:noProof/>
        </w:rPr>
        <w:t>»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hatten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ersten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offensichtlich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verstanden,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Leute,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verfolgten</w:t>
      </w:r>
      <w:r w:rsidR="009056E7"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etwas</w:t>
      </w:r>
      <w:r w:rsidR="006C6E0C">
        <w:rPr>
          <w:rFonts w:cs="Arial"/>
          <w:noProof/>
        </w:rPr>
        <w:t xml:space="preserve"> </w:t>
      </w:r>
      <w:r w:rsidR="0004477B">
        <w:rPr>
          <w:rFonts w:cs="Arial"/>
          <w:noProof/>
        </w:rPr>
        <w:t>P</w:t>
      </w:r>
      <w:r w:rsidR="0025119E">
        <w:rPr>
          <w:rFonts w:cs="Arial"/>
          <w:noProof/>
        </w:rPr>
        <w:t>ersönliches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gegen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hatten,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sondern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Angriffe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gegen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christlichen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Glauben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schlussendlich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gegen</w:t>
      </w:r>
      <w:r w:rsidR="006C6E0C">
        <w:rPr>
          <w:rFonts w:cs="Arial"/>
          <w:noProof/>
        </w:rPr>
        <w:t xml:space="preserve"> </w:t>
      </w:r>
      <w:r w:rsidR="0004477B"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 w:rsidR="0004477B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04477B">
        <w:rPr>
          <w:rFonts w:cs="Arial"/>
          <w:noProof/>
        </w:rPr>
        <w:t>seinen</w:t>
      </w:r>
      <w:r w:rsidR="006C6E0C">
        <w:rPr>
          <w:rFonts w:cs="Arial"/>
          <w:noProof/>
        </w:rPr>
        <w:t xml:space="preserve"> </w:t>
      </w:r>
      <w:r w:rsidR="0004477B">
        <w:rPr>
          <w:rFonts w:cs="Arial"/>
          <w:noProof/>
        </w:rPr>
        <w:t>Sohn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gerichtet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waren.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Nun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schaffen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Verbindung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de</w:t>
      </w:r>
      <w:r w:rsidR="0004477B">
        <w:rPr>
          <w:rFonts w:cs="Arial"/>
          <w:noProof/>
        </w:rPr>
        <w:t>n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aktuellen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Ereignissen:</w:t>
      </w:r>
    </w:p>
    <w:p w14:paraId="728244DA" w14:textId="7E327AB4" w:rsidR="00AC2D52" w:rsidRPr="0052752F" w:rsidRDefault="00870196" w:rsidP="00AC2D5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E53719" wp14:editId="4F123B3F">
                <wp:simplePos x="0" y="0"/>
                <wp:positionH relativeFrom="column">
                  <wp:posOffset>-86584</wp:posOffset>
                </wp:positionH>
                <wp:positionV relativeFrom="paragraph">
                  <wp:posOffset>53116</wp:posOffset>
                </wp:positionV>
                <wp:extent cx="367665" cy="457200"/>
                <wp:effectExtent l="0" t="0" r="0" b="0"/>
                <wp:wrapNone/>
                <wp:docPr id="16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E5321" w14:textId="77777777" w:rsidR="007359FE" w:rsidRPr="005B338F" w:rsidRDefault="007359F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E53719" id="Text Box 825" o:spid="_x0000_s1045" type="#_x0000_t202" style="position:absolute;left:0;text-align:left;margin-left:-6.8pt;margin-top:4.2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">
                <v:textbox>
                  <w:txbxContent>
                    <w:p w14:paraId="528E5321" w14:textId="77777777" w:rsidR="007359FE" w:rsidRPr="005B338F" w:rsidRDefault="007359F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7AC5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so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tatsächlich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gekommen: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Hier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dieser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Stadt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Herodes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Pontius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Pilatus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zusammen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heidnischen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Nationen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Stämmen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Israels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Diener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verbündet,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gesalbt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hast.</w:t>
      </w:r>
      <w:r w:rsidR="00F17AC5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7</w:t>
      </w:r>
      <w:r w:rsidR="002E4801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2669805F" w14:textId="67011B7A" w:rsidR="0025119E" w:rsidRDefault="009056E7" w:rsidP="00F17AC5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klar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geschehen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muss.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geschah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geschieht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Zufall.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hast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Kontrolle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verloren</w:t>
      </w:r>
      <w:r w:rsidR="004936E3">
        <w:rPr>
          <w:rFonts w:cs="Arial"/>
          <w:noProof/>
        </w:rPr>
        <w:t>.</w:t>
      </w:r>
      <w:r w:rsidR="006C6E0C">
        <w:rPr>
          <w:rFonts w:cs="Arial"/>
          <w:noProof/>
        </w:rPr>
        <w:t xml:space="preserve"> </w:t>
      </w:r>
      <w:r w:rsidR="004936E3">
        <w:rPr>
          <w:rFonts w:cs="Arial"/>
          <w:noProof/>
        </w:rPr>
        <w:t>D</w:t>
      </w:r>
      <w:r>
        <w:rPr>
          <w:rFonts w:cs="Arial"/>
          <w:noProof/>
        </w:rPr>
        <w:t>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entglitten.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unbewusst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kämpfen.</w:t>
      </w:r>
      <w:r w:rsidR="006C6E0C">
        <w:rPr>
          <w:rFonts w:cs="Arial"/>
          <w:noProof/>
        </w:rPr>
        <w:t xml:space="preserve"> </w:t>
      </w:r>
    </w:p>
    <w:p w14:paraId="0A984C38" w14:textId="1D175CB4" w:rsidR="00F17AC5" w:rsidRPr="00F17AC5" w:rsidRDefault="0025119E" w:rsidP="00F17AC5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Sie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sahen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dem,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erleb</w:t>
      </w:r>
      <w:r w:rsidR="009056E7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Schicksal,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christlichen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verbunden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sag</w:t>
      </w:r>
      <w:r w:rsidR="004936E3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Bezug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christlichen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bekämpf</w:t>
      </w:r>
      <w:r w:rsidR="004936E3">
        <w:rPr>
          <w:rFonts w:cs="Arial"/>
          <w:noProof/>
        </w:rPr>
        <w:t>t</w:t>
      </w:r>
      <w:r>
        <w:rPr>
          <w:rFonts w:cs="Arial"/>
          <w:noProof/>
        </w:rPr>
        <w:t>en:</w:t>
      </w:r>
    </w:p>
    <w:p w14:paraId="0FB0BEEA" w14:textId="477B1628" w:rsidR="00AC2D52" w:rsidRPr="0052752F" w:rsidRDefault="00870196" w:rsidP="00AC2D5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7FA7ED" wp14:editId="763E5C58">
                <wp:simplePos x="0" y="0"/>
                <wp:positionH relativeFrom="column">
                  <wp:posOffset>-73051</wp:posOffset>
                </wp:positionH>
                <wp:positionV relativeFrom="paragraph">
                  <wp:posOffset>54441</wp:posOffset>
                </wp:positionV>
                <wp:extent cx="367665" cy="457200"/>
                <wp:effectExtent l="0" t="0" r="0" b="0"/>
                <wp:wrapNone/>
                <wp:docPr id="15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1A25" w14:textId="77777777" w:rsidR="007359FE" w:rsidRPr="005B338F" w:rsidRDefault="007359F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7FA7ED" id="Text Box 826" o:spid="_x0000_s1046" type="#_x0000_t202" style="position:absolute;left:0;text-align:left;margin-left:-5.75pt;margin-top:4.3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/GKwIAAFo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">
                <v:textbox>
                  <w:txbxContent>
                    <w:p w14:paraId="6A241A25" w14:textId="77777777" w:rsidR="007359FE" w:rsidRPr="005B338F" w:rsidRDefault="007359F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7AC5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25119E">
        <w:rPr>
          <w:rFonts w:ascii="Arial Rounded MT Bold" w:hAnsi="Arial Rounded MT Bold" w:cs="Arial"/>
          <w:b w:val="0"/>
          <w:bCs w:val="0"/>
          <w:noProof/>
          <w:lang w:eastAsia="de-CH"/>
        </w:rPr>
        <w:t>I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ndem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so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vorgingen,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genau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eingetreten,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deiner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Macht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vorherbestimmt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hattest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nach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deinem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Plan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geschehen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sollte.</w:t>
      </w:r>
      <w:r w:rsidR="00F17AC5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  Apostelgeschichte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8</w:t>
      </w:r>
      <w:r w:rsidR="002E4801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1FCE537D" w14:textId="595855A1" w:rsidR="0025119E" w:rsidRDefault="009056E7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ihrem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einzigen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offenen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versteckten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Vorwurf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gegenüber.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fragten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nicht,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warum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verschohnen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würde.</w:t>
      </w:r>
      <w:r w:rsidR="006C6E0C">
        <w:rPr>
          <w:rFonts w:cs="Arial"/>
          <w:noProof/>
        </w:rPr>
        <w:t xml:space="preserve"> </w:t>
      </w:r>
      <w:r w:rsidR="00C01899">
        <w:rPr>
          <w:rFonts w:cs="Arial"/>
          <w:noProof/>
        </w:rPr>
        <w:t>N</w:t>
      </w:r>
      <w:r w:rsidR="00F17AC5">
        <w:rPr>
          <w:rFonts w:cs="Arial"/>
          <w:noProof/>
        </w:rPr>
        <w:t>ein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–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ihnen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war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klar: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früher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später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zukommen.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Erstaunt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wären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gewesen,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wenn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allen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bejubelt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worden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wären.</w:t>
      </w:r>
    </w:p>
    <w:p w14:paraId="6F8231EA" w14:textId="7B0F7E95" w:rsidR="0025119E" w:rsidRDefault="005813E2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52752F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637BA14" wp14:editId="78AE5719">
                <wp:simplePos x="0" y="0"/>
                <wp:positionH relativeFrom="column">
                  <wp:posOffset>-443986</wp:posOffset>
                </wp:positionH>
                <wp:positionV relativeFrom="paragraph">
                  <wp:posOffset>31713</wp:posOffset>
                </wp:positionV>
                <wp:extent cx="367665" cy="457200"/>
                <wp:effectExtent l="0" t="0" r="0" b="0"/>
                <wp:wrapNone/>
                <wp:docPr id="2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4810" w14:textId="77777777" w:rsidR="005813E2" w:rsidRPr="005B338F" w:rsidRDefault="005813E2" w:rsidP="005813E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37BA14" id="_x0000_s1047" type="#_x0000_t202" style="position:absolute;margin-left:-34.95pt;margin-top:2.5pt;width:28.95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hkKwIAAFk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">
                <v:textbox>
                  <w:txbxContent>
                    <w:p w14:paraId="0DDE4810" w14:textId="77777777" w:rsidR="005813E2" w:rsidRPr="005B338F" w:rsidRDefault="005813E2" w:rsidP="005813E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119E">
        <w:rPr>
          <w:rFonts w:cs="Arial"/>
          <w:noProof/>
        </w:rPr>
        <w:t>Obwohl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Menschen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erst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kürzlich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zum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Glauben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an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fanden,</w:t>
      </w:r>
      <w:r w:rsidR="006C6E0C">
        <w:rPr>
          <w:rFonts w:cs="Arial"/>
          <w:noProof/>
        </w:rPr>
        <w:t xml:space="preserve"> </w:t>
      </w:r>
      <w:r w:rsidR="009056E7">
        <w:rPr>
          <w:rFonts w:cs="Arial"/>
          <w:noProof/>
        </w:rPr>
        <w:t>war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doch</w:t>
      </w:r>
      <w:r w:rsidR="006C6E0C">
        <w:rPr>
          <w:rFonts w:cs="Arial"/>
          <w:noProof/>
        </w:rPr>
        <w:t xml:space="preserve"> </w:t>
      </w:r>
      <w:r w:rsidR="0025119E">
        <w:rPr>
          <w:rFonts w:cs="Arial"/>
          <w:noProof/>
        </w:rPr>
        <w:t>ein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erstaunlich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reifer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Glaube.</w:t>
      </w:r>
    </w:p>
    <w:p w14:paraId="27512CB7" w14:textId="7953BE03" w:rsidR="009B1708" w:rsidRPr="00F3145A" w:rsidRDefault="0025119E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könnten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persönliche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Not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Glaubenszweifel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ersparen,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wenn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Angriffe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herabwürdigende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Kommentare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über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unsere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Glauben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als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einen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Angriff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unsere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Person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verstehen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würde,</w:t>
      </w:r>
      <w:r w:rsidR="006C6E0C">
        <w:rPr>
          <w:rFonts w:cs="Arial"/>
          <w:noProof/>
        </w:rPr>
        <w:t xml:space="preserve"> </w:t>
      </w:r>
      <w:r w:rsidR="002E4801">
        <w:rPr>
          <w:rFonts w:cs="Arial"/>
          <w:noProof/>
        </w:rPr>
        <w:t>sondern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grossen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geschichtlichen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heilsgeschichtlichen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Zusammenhang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verstehen</w:t>
      </w:r>
      <w:r w:rsidR="00DF58B6"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Angriff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mich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schlussendlich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ein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Angriff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selbst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ist.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Manchmal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müssen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als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Kopf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hinhalten,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weil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Augen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Mensch,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feindlich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gesinnt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sind,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Repräsentaten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sind.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können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schlagen,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aber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können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4936E3">
        <w:rPr>
          <w:rFonts w:cs="Arial"/>
          <w:noProof/>
        </w:rPr>
        <w:t>beleidigen,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schlagen</w:t>
      </w:r>
      <w:r w:rsidR="006C6E0C">
        <w:rPr>
          <w:rFonts w:cs="Arial"/>
          <w:noProof/>
        </w:rPr>
        <w:t xml:space="preserve"> </w:t>
      </w:r>
      <w:r w:rsidR="004936E3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4936E3">
        <w:rPr>
          <w:rFonts w:cs="Arial"/>
          <w:noProof/>
        </w:rPr>
        <w:t>töten</w:t>
      </w:r>
      <w:r w:rsidR="005813E2">
        <w:rPr>
          <w:rFonts w:cs="Arial"/>
          <w:noProof/>
        </w:rPr>
        <w:t>.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Übrigens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sagte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schon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seinen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Jüngern:</w:t>
      </w:r>
    </w:p>
    <w:p w14:paraId="702D1DC0" w14:textId="65520EC7" w:rsidR="00AC2D52" w:rsidRPr="0052752F" w:rsidRDefault="00DF58B6" w:rsidP="00AC2D5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5A13E0" wp14:editId="3864DAB1">
                <wp:simplePos x="0" y="0"/>
                <wp:positionH relativeFrom="column">
                  <wp:posOffset>-100923</wp:posOffset>
                </wp:positionH>
                <wp:positionV relativeFrom="paragraph">
                  <wp:posOffset>34290</wp:posOffset>
                </wp:positionV>
                <wp:extent cx="367665" cy="457200"/>
                <wp:effectExtent l="0" t="0" r="0" b="0"/>
                <wp:wrapNone/>
                <wp:docPr id="14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F62B" w14:textId="77777777" w:rsidR="00F13191" w:rsidRPr="005B338F" w:rsidRDefault="00F13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5A13E0" id="Text Box 827" o:spid="_x0000_s1048" type="#_x0000_t202" style="position:absolute;left:0;text-align:left;margin-left:-7.95pt;margin-top:2.7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vvLQIAAFo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">
                <v:textbox>
                  <w:txbxContent>
                    <w:p w14:paraId="14EBF62B" w14:textId="77777777" w:rsidR="00F13191" w:rsidRPr="005B338F" w:rsidRDefault="00F13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3191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verraten,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verfolgen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töten.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meines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Namens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willen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werdet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ihr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von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allen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Völkern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gehasst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werden.</w:t>
      </w:r>
      <w:r w:rsidR="00F13191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Matthäus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24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9</w:t>
      </w:r>
      <w:r w:rsidR="002E4801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4828B95B" w14:textId="68A78D76" w:rsidR="009B1708" w:rsidRDefault="00DF58B6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vorbildlich,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diesen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massiven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Druck,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ausgeübt</w:t>
      </w:r>
      <w:r w:rsidR="006C6E0C">
        <w:rPr>
          <w:rFonts w:cs="Arial"/>
          <w:noProof/>
        </w:rPr>
        <w:t xml:space="preserve"> </w:t>
      </w:r>
      <w:r w:rsidR="005813E2">
        <w:rPr>
          <w:rFonts w:cs="Arial"/>
          <w:noProof/>
        </w:rPr>
        <w:t>wurde,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einordnen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konnten.</w:t>
      </w:r>
    </w:p>
    <w:p w14:paraId="5BE3BC9B" w14:textId="6FF646F7" w:rsidR="00DF58B6" w:rsidRPr="00F3145A" w:rsidRDefault="005813E2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Zum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Schluss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wandten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konkreten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erstaunlichen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Bitte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an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Gott.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wie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vielleicht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erwarten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würden,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um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Bewahrung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flehten.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Im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Gegenteil</w:t>
      </w:r>
      <w:r w:rsidR="006C6E0C">
        <w:rPr>
          <w:rFonts w:cs="Arial"/>
          <w:noProof/>
        </w:rPr>
        <w:t xml:space="preserve"> </w:t>
      </w:r>
      <w:r w:rsidR="00144E09">
        <w:rPr>
          <w:rFonts w:cs="Arial"/>
          <w:noProof/>
        </w:rPr>
        <w:t>–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wollten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keinen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Fall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aufgeben.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Trotz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ihrer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Ängste,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mundtot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lassen.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DF58B6">
        <w:rPr>
          <w:rFonts w:cs="Arial"/>
          <w:noProof/>
        </w:rPr>
        <w:t>f</w:t>
      </w:r>
      <w:r>
        <w:rPr>
          <w:rFonts w:cs="Arial"/>
          <w:noProof/>
        </w:rPr>
        <w:t>l</w:t>
      </w:r>
      <w:r w:rsidR="00DF58B6">
        <w:rPr>
          <w:rFonts w:cs="Arial"/>
          <w:noProof/>
        </w:rPr>
        <w:t>eh</w:t>
      </w:r>
      <w:r>
        <w:rPr>
          <w:rFonts w:cs="Arial"/>
          <w:noProof/>
        </w:rPr>
        <w:t>t</w:t>
      </w:r>
      <w:r w:rsidR="00DF58B6">
        <w:rPr>
          <w:rFonts w:cs="Arial"/>
          <w:noProof/>
        </w:rPr>
        <w:t>en:</w:t>
      </w:r>
    </w:p>
    <w:bookmarkStart w:id="19" w:name="_Hlk73532873"/>
    <w:p w14:paraId="482AF553" w14:textId="23FD222C" w:rsidR="00AC2D52" w:rsidRPr="0052752F" w:rsidRDefault="00870196" w:rsidP="00AC2D5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28FE82" wp14:editId="6ACD855D">
                <wp:simplePos x="0" y="0"/>
                <wp:positionH relativeFrom="column">
                  <wp:posOffset>-82083</wp:posOffset>
                </wp:positionH>
                <wp:positionV relativeFrom="paragraph">
                  <wp:posOffset>19964</wp:posOffset>
                </wp:positionV>
                <wp:extent cx="367665" cy="457200"/>
                <wp:effectExtent l="0" t="0" r="0" b="0"/>
                <wp:wrapNone/>
                <wp:docPr id="10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47C6" w14:textId="77777777" w:rsidR="00F13191" w:rsidRPr="005B338F" w:rsidRDefault="00F13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28FE82" id="Text Box 831" o:spid="_x0000_s1049" type="#_x0000_t202" style="position:absolute;left:0;text-align:left;margin-left:-6.45pt;margin-top:1.55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">
                <v:textbox>
                  <w:txbxContent>
                    <w:p w14:paraId="77C047C6" w14:textId="77777777" w:rsidR="00F13191" w:rsidRPr="005B338F" w:rsidRDefault="00F13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180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Höre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nun,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Herr,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drohen,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hilf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Dienern,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furchtlos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unerschrocken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deine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verkünden.</w:t>
      </w:r>
      <w:r w:rsidR="008B180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9</w:t>
      </w:r>
      <w:r w:rsidR="008143FD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bookmarkEnd w:id="19"/>
    <w:p w14:paraId="44970910" w14:textId="5C2AEA19" w:rsidR="0010725D" w:rsidRDefault="009B1708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F3145A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woll</w:t>
      </w:r>
      <w:r w:rsidR="00144E09">
        <w:rPr>
          <w:rFonts w:cs="Arial"/>
          <w:noProof/>
        </w:rPr>
        <w:t>t</w:t>
      </w:r>
      <w:r w:rsidR="0010725D">
        <w:rPr>
          <w:rFonts w:cs="Arial"/>
          <w:noProof/>
        </w:rPr>
        <w:t>en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unbedingt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weiter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machen</w:t>
      </w:r>
      <w:r w:rsidR="0016562D">
        <w:rPr>
          <w:rFonts w:cs="Arial"/>
          <w:noProof/>
        </w:rPr>
        <w:t>.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144E09">
        <w:rPr>
          <w:rFonts w:cs="Arial"/>
          <w:noProof/>
        </w:rPr>
        <w:t>baten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um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Mut,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damit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furchtlos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unerschrocken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Evangelium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verkündigen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können.</w:t>
      </w:r>
      <w:r w:rsidR="006C6E0C">
        <w:rPr>
          <w:rFonts w:cs="Arial"/>
          <w:noProof/>
        </w:rPr>
        <w:t xml:space="preserve"> </w:t>
      </w:r>
    </w:p>
    <w:p w14:paraId="56A63935" w14:textId="65C11882" w:rsidR="008143FD" w:rsidRDefault="009B1708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F3145A"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sehr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erstaunlich</w:t>
      </w:r>
      <w:r w:rsidRPr="00F3145A">
        <w:rPr>
          <w:rFonts w:cs="Arial"/>
          <w:noProof/>
        </w:rPr>
        <w:t>?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Christen,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dem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Rücken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zur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Wand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standen,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waren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Botschaft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des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Evangeliums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so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überzeugt,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ohne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Rücksicht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ihre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persönliche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Situation</w:t>
      </w:r>
      <w:r w:rsidR="006C6E0C">
        <w:rPr>
          <w:rFonts w:cs="Arial"/>
          <w:noProof/>
        </w:rPr>
        <w:t xml:space="preserve"> </w:t>
      </w:r>
      <w:r w:rsidRPr="00F3145A">
        <w:rPr>
          <w:rFonts w:cs="Arial"/>
          <w:noProof/>
        </w:rPr>
        <w:t>alles</w:t>
      </w:r>
      <w:r w:rsidR="006C6E0C">
        <w:rPr>
          <w:rFonts w:cs="Arial"/>
          <w:noProof/>
        </w:rPr>
        <w:t xml:space="preserve"> </w:t>
      </w:r>
      <w:r w:rsidR="008143FD">
        <w:rPr>
          <w:rFonts w:cs="Arial"/>
          <w:noProof/>
        </w:rPr>
        <w:t>unternehmen</w:t>
      </w:r>
      <w:r w:rsidR="006C6E0C">
        <w:rPr>
          <w:rFonts w:cs="Arial"/>
          <w:noProof/>
        </w:rPr>
        <w:t xml:space="preserve"> </w:t>
      </w:r>
      <w:r w:rsidR="008143FD">
        <w:rPr>
          <w:rFonts w:cs="Arial"/>
          <w:noProof/>
        </w:rPr>
        <w:t>wollten,</w:t>
      </w:r>
      <w:r w:rsidR="006C6E0C">
        <w:rPr>
          <w:rFonts w:cs="Arial"/>
          <w:noProof/>
        </w:rPr>
        <w:t xml:space="preserve"> </w:t>
      </w:r>
      <w:r w:rsidR="008143FD">
        <w:rPr>
          <w:rFonts w:cs="Arial"/>
          <w:noProof/>
        </w:rPr>
        <w:t>damit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Menschen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Evangelium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hören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gerettet</w:t>
      </w:r>
      <w:r w:rsidR="006C6E0C">
        <w:rPr>
          <w:rFonts w:cs="Arial"/>
          <w:noProof/>
        </w:rPr>
        <w:t xml:space="preserve"> </w:t>
      </w:r>
      <w:r w:rsidR="0016562D">
        <w:rPr>
          <w:rFonts w:cs="Arial"/>
          <w:noProof/>
        </w:rPr>
        <w:t>werden.</w:t>
      </w:r>
      <w:r w:rsidR="006C6E0C">
        <w:rPr>
          <w:rFonts w:cs="Arial"/>
          <w:noProof/>
        </w:rPr>
        <w:t xml:space="preserve"> </w:t>
      </w:r>
    </w:p>
    <w:p w14:paraId="2D9DB6BE" w14:textId="389A0653" w:rsidR="0010725D" w:rsidRDefault="0010725D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kannten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Evangeliums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wussten</w:t>
      </w:r>
      <w:r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Ewigkeit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gerettet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anvertrauen.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unbedingt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weitermachen.</w:t>
      </w:r>
      <w:r w:rsidR="006C6E0C">
        <w:rPr>
          <w:rFonts w:cs="Arial"/>
          <w:noProof/>
        </w:rPr>
        <w:t xml:space="preserve"> </w:t>
      </w:r>
    </w:p>
    <w:p w14:paraId="3BBEAED7" w14:textId="3377A53C" w:rsidR="009B1708" w:rsidRPr="00F3145A" w:rsidRDefault="002A262C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B8A39C" wp14:editId="1278813D">
                <wp:simplePos x="0" y="0"/>
                <wp:positionH relativeFrom="column">
                  <wp:posOffset>-66040</wp:posOffset>
                </wp:positionH>
                <wp:positionV relativeFrom="paragraph">
                  <wp:posOffset>964752</wp:posOffset>
                </wp:positionV>
                <wp:extent cx="367665" cy="457200"/>
                <wp:effectExtent l="0" t="0" r="0" b="0"/>
                <wp:wrapNone/>
                <wp:docPr id="9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ABD3" w14:textId="77777777" w:rsidR="004200D3" w:rsidRPr="005B338F" w:rsidRDefault="004200D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B8A39C" id="Text Box 832" o:spid="_x0000_s1050" type="#_x0000_t202" style="position:absolute;margin-left:-5.2pt;margin-top:75.95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Ut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">
                <v:textbox>
                  <w:txbxContent>
                    <w:p w14:paraId="41E7ABD3" w14:textId="77777777" w:rsidR="004200D3" w:rsidRPr="005B338F" w:rsidRDefault="004200D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725D">
        <w:rPr>
          <w:rFonts w:cs="Arial"/>
          <w:noProof/>
        </w:rPr>
        <w:t>Angst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war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kein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Hinderungsgrund.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Auch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grosse</w:t>
      </w:r>
      <w:r w:rsidR="006C6E0C">
        <w:rPr>
          <w:rFonts w:cs="Arial"/>
          <w:noProof/>
        </w:rPr>
        <w:t xml:space="preserve"> </w:t>
      </w:r>
      <w:r w:rsidR="0010725D">
        <w:rPr>
          <w:rFonts w:cs="Arial"/>
          <w:noProof/>
        </w:rPr>
        <w:t>A</w:t>
      </w:r>
      <w:r w:rsidR="006E78C3">
        <w:rPr>
          <w:rFonts w:cs="Arial"/>
          <w:noProof/>
        </w:rPr>
        <w:t>postel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Paulus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fühlte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schwach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Angst,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liess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Evangeliums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abhalten.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Korinthern</w:t>
      </w:r>
      <w:r w:rsidR="006C6E0C">
        <w:rPr>
          <w:rFonts w:cs="Arial"/>
          <w:noProof/>
        </w:rPr>
        <w:t xml:space="preserve"> </w:t>
      </w:r>
      <w:r w:rsidR="006E78C3">
        <w:rPr>
          <w:rFonts w:cs="Arial"/>
          <w:noProof/>
        </w:rPr>
        <w:t>gestand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er:</w:t>
      </w:r>
    </w:p>
    <w:p w14:paraId="1D463524" w14:textId="243BC805" w:rsidR="00AC2D52" w:rsidRPr="0052752F" w:rsidRDefault="00275F85" w:rsidP="00AC2D5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fühlte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schwach;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war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ängstlich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sehr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unsicher,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euch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sprach.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1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. Korinther </w:t>
      </w:r>
      <w:r w:rsidR="00AC2D5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2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6E78C3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2971780D" w14:textId="4A2BEA28" w:rsidR="009B1708" w:rsidRDefault="008E0279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Paulus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mehrmals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geschlagen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sogar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gesteinigt.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schmerzhafte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Erfahrungen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gemacht,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trotzdem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war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entschlossen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weiterzumachen.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C6E0C">
        <w:rPr>
          <w:rFonts w:cs="Arial"/>
          <w:noProof/>
        </w:rPr>
        <w:t xml:space="preserve"> </w:t>
      </w:r>
      <w:r w:rsidR="0040432A">
        <w:rPr>
          <w:rFonts w:cs="Arial"/>
          <w:noProof/>
        </w:rPr>
        <w:t>Gefängnis</w:t>
      </w:r>
      <w:r w:rsidR="006C6E0C">
        <w:rPr>
          <w:rFonts w:cs="Arial"/>
          <w:noProof/>
        </w:rPr>
        <w:t xml:space="preserve"> </w:t>
      </w:r>
      <w:r w:rsidR="0040432A">
        <w:rPr>
          <w:rFonts w:cs="Arial"/>
          <w:noProof/>
        </w:rPr>
        <w:t>sass</w:t>
      </w:r>
      <w:r w:rsidR="009B1708" w:rsidRPr="00F3145A"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bat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Gemeinde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Ephesus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ihn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beten,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zwar</w:t>
      </w:r>
      <w:r w:rsidR="006C6E0C">
        <w:rPr>
          <w:rFonts w:cs="Arial"/>
          <w:noProof/>
        </w:rPr>
        <w:t xml:space="preserve"> </w:t>
      </w:r>
      <w:r w:rsidR="00275F85">
        <w:rPr>
          <w:rFonts w:cs="Arial"/>
          <w:noProof/>
        </w:rPr>
        <w:t>nicht</w:t>
      </w:r>
      <w:r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bald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freigelassen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Haftbedingungen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bat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folgendes:</w:t>
      </w:r>
    </w:p>
    <w:p w14:paraId="011759A0" w14:textId="518C60FC" w:rsidR="00275F85" w:rsidRPr="0052752F" w:rsidRDefault="00870196" w:rsidP="00616B22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695E1A" wp14:editId="52EDA44D">
                <wp:simplePos x="0" y="0"/>
                <wp:positionH relativeFrom="column">
                  <wp:posOffset>-51435</wp:posOffset>
                </wp:positionH>
                <wp:positionV relativeFrom="paragraph">
                  <wp:posOffset>72222</wp:posOffset>
                </wp:positionV>
                <wp:extent cx="367665" cy="457200"/>
                <wp:effectExtent l="0" t="0" r="0" b="0"/>
                <wp:wrapNone/>
                <wp:docPr id="8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3E9C" w14:textId="77777777" w:rsidR="004200D3" w:rsidRPr="005B338F" w:rsidRDefault="004200D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695E1A" id="Text Box 833" o:spid="_x0000_s1051" type="#_x0000_t202" style="position:absolute;left:0;text-align:left;margin-left:-4.05pt;margin-top:5.7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">
                <v:textbox>
                  <w:txbxContent>
                    <w:p w14:paraId="6FD43E9C" w14:textId="77777777" w:rsidR="004200D3" w:rsidRPr="005B338F" w:rsidRDefault="004200D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bin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Gesandter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für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Evangelium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tätig,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gerade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deshalb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bin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zur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Zeit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Gefängnis.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Betet,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ich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Auftrag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erfüllen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diese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frei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offen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weitergeben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kann.“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Epheser 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6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="00616B22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0.</w:t>
      </w:r>
    </w:p>
    <w:p w14:paraId="77D60CDD" w14:textId="6E6CC449" w:rsidR="009B1708" w:rsidRPr="00F3145A" w:rsidRDefault="008E0279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Betet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dafür,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einschüchtern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mundtot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lasse!</w:t>
      </w:r>
    </w:p>
    <w:p w14:paraId="69B86DE6" w14:textId="1D2665C6" w:rsidR="009B1708" w:rsidRPr="00F3145A" w:rsidRDefault="008E0279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darum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ging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bedrängten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Jerusalem:</w:t>
      </w:r>
    </w:p>
    <w:p w14:paraId="1FA150EA" w14:textId="4B42C0DC" w:rsidR="00C0024B" w:rsidRPr="0052752F" w:rsidRDefault="00C0024B" w:rsidP="00C0024B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A9DA1B" wp14:editId="31210105">
                <wp:simplePos x="0" y="0"/>
                <wp:positionH relativeFrom="column">
                  <wp:posOffset>-82083</wp:posOffset>
                </wp:positionH>
                <wp:positionV relativeFrom="paragraph">
                  <wp:posOffset>19964</wp:posOffset>
                </wp:positionV>
                <wp:extent cx="367665" cy="457200"/>
                <wp:effectExtent l="0" t="0" r="0" b="0"/>
                <wp:wrapNone/>
                <wp:docPr id="34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7A9FE" w14:textId="77777777" w:rsidR="00C0024B" w:rsidRPr="005B338F" w:rsidRDefault="00C0024B" w:rsidP="00C0024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A9DA1B" id="_x0000_s1052" type="#_x0000_t202" style="position:absolute;left:0;text-align:left;margin-left:-6.45pt;margin-top:1.55pt;width:28.9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4tLAIAAFo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">
                <v:textbox>
                  <w:txbxContent>
                    <w:p w14:paraId="4FD7A9FE" w14:textId="77777777" w:rsidR="00C0024B" w:rsidRPr="005B338F" w:rsidRDefault="00C0024B" w:rsidP="00C0024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20" w:name="_Hlk73532400"/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bookmarkEnd w:id="20"/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Höre,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Herr,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drohen,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hilf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uns,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furchtlos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unerschrocken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deine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verkünden.“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9</w:t>
      </w:r>
      <w:r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3555BBB8" w14:textId="0A0BC81F" w:rsidR="009B1708" w:rsidRDefault="008E0279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Zum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Schluss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bitten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besondere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Machterweise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Gottes:</w:t>
      </w:r>
    </w:p>
    <w:p w14:paraId="350F4F2C" w14:textId="3BC75C5E" w:rsidR="00D97E3A" w:rsidRPr="0052752F" w:rsidRDefault="0009377A" w:rsidP="00D97E3A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226FAB" wp14:editId="13109E85">
                <wp:simplePos x="0" y="0"/>
                <wp:positionH relativeFrom="column">
                  <wp:posOffset>-85411</wp:posOffset>
                </wp:positionH>
                <wp:positionV relativeFrom="paragraph">
                  <wp:posOffset>55266</wp:posOffset>
                </wp:positionV>
                <wp:extent cx="367665" cy="457200"/>
                <wp:effectExtent l="0" t="0" r="0" b="0"/>
                <wp:wrapNone/>
                <wp:docPr id="4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1E70" w14:textId="77777777" w:rsidR="0009377A" w:rsidRPr="005B338F" w:rsidRDefault="0009377A" w:rsidP="000937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226FAB" id="_x0000_s1053" type="#_x0000_t202" style="position:absolute;left:0;text-align:left;margin-left:-6.75pt;margin-top:4.35pt;width:28.9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">
                <v:textbox>
                  <w:txbxContent>
                    <w:p w14:paraId="21FB1E70" w14:textId="77777777" w:rsidR="0009377A" w:rsidRPr="005B338F" w:rsidRDefault="0009377A" w:rsidP="000937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„Erweise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deine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Macht,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lass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durch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Namen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deines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Dieners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Kranke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geheilt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werden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lastRenderedPageBreak/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Wunder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au</w:t>
      </w:r>
      <w:r w:rsidR="00924EDB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ss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ergewöhnliche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Dinge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geschehen!“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D97E3A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0</w:t>
      </w:r>
      <w:r w:rsidR="002C0B02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275D0FD8" w14:textId="7AFC11DE" w:rsidR="009B1708" w:rsidRPr="00F3145A" w:rsidRDefault="0009377A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Viele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hatten,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lebte</w:t>
      </w:r>
      <w:r w:rsidR="003A12EE"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erlebt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nachdem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Auferstanden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war,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geschahen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Wunder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durch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Hände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Apostel.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Würde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Wunder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tun,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dann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wäre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möglich,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Menschen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ihnen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aufmerksamer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zuhören</w:t>
      </w:r>
      <w:r w:rsidR="006C6E0C">
        <w:rPr>
          <w:rFonts w:cs="Arial"/>
          <w:noProof/>
        </w:rPr>
        <w:t xml:space="preserve"> </w:t>
      </w:r>
      <w:r w:rsidR="002C0B02">
        <w:rPr>
          <w:rFonts w:cs="Arial"/>
          <w:noProof/>
        </w:rPr>
        <w:t>würden</w:t>
      </w:r>
      <w:r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erklär</w:t>
      </w:r>
      <w:r w:rsidR="003A12EE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2C0B02">
        <w:rPr>
          <w:rFonts w:cs="Arial"/>
          <w:noProof/>
        </w:rPr>
        <w:t>.</w:t>
      </w:r>
    </w:p>
    <w:p w14:paraId="3835A889" w14:textId="36904F43" w:rsidR="009B1708" w:rsidRPr="00F3145A" w:rsidRDefault="00924EDB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erlebte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Petrus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Johannes</w:t>
      </w:r>
      <w:r w:rsidR="006C6E0C">
        <w:rPr>
          <w:rFonts w:cs="Arial"/>
          <w:noProof/>
        </w:rPr>
        <w:t xml:space="preserve"> </w:t>
      </w:r>
      <w:r w:rsidR="009B1708" w:rsidRPr="00F3145A">
        <w:rPr>
          <w:rFonts w:cs="Arial"/>
          <w:noProof/>
        </w:rPr>
        <w:t>kurz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bevor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Gefängnis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geworfen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wurden.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heilten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g</w:t>
      </w:r>
      <w:r>
        <w:rPr>
          <w:rFonts w:cs="Arial"/>
          <w:noProof/>
        </w:rPr>
        <w:t>elä</w:t>
      </w:r>
      <w:r w:rsidR="00144E09">
        <w:rPr>
          <w:rFonts w:cs="Arial"/>
          <w:noProof/>
        </w:rPr>
        <w:t>h</w:t>
      </w:r>
      <w:r>
        <w:rPr>
          <w:rFonts w:cs="Arial"/>
          <w:noProof/>
        </w:rPr>
        <w:t>mten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Mann</w:t>
      </w:r>
      <w:r>
        <w:rPr>
          <w:rFonts w:cs="Arial"/>
          <w:noProof/>
        </w:rPr>
        <w:t>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worauf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„Halle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Salomons“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folgten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zuhörten,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was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über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erzählten.</w:t>
      </w:r>
    </w:p>
    <w:p w14:paraId="7D8F6C27" w14:textId="7F5536C8" w:rsidR="009B1708" w:rsidRPr="00F3145A" w:rsidRDefault="00144E09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erleben,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stärken,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denn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ihr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Glaube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war</w:t>
      </w:r>
      <w:r w:rsidR="006C6E0C">
        <w:rPr>
          <w:rFonts w:cs="Arial"/>
          <w:noProof/>
        </w:rPr>
        <w:t xml:space="preserve"> </w:t>
      </w:r>
      <w:r w:rsidR="003A12EE">
        <w:rPr>
          <w:rFonts w:cs="Arial"/>
          <w:noProof/>
        </w:rPr>
        <w:t>beeindruckend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stark.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wollten,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durch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Wunder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Menschen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auf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aufmerksam</w:t>
      </w:r>
      <w:r w:rsidR="006C6E0C">
        <w:rPr>
          <w:rFonts w:cs="Arial"/>
          <w:noProof/>
        </w:rPr>
        <w:t xml:space="preserve"> </w:t>
      </w:r>
      <w:r w:rsidR="0009377A">
        <w:rPr>
          <w:rFonts w:cs="Arial"/>
          <w:noProof/>
        </w:rPr>
        <w:t>werden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ihr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Leben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Jesus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anvertrauen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Zeit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Ewigkeit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gerettet</w:t>
      </w:r>
      <w:r w:rsidR="006C6E0C">
        <w:rPr>
          <w:rFonts w:cs="Arial"/>
          <w:noProof/>
        </w:rPr>
        <w:t xml:space="preserve"> </w:t>
      </w:r>
      <w:r w:rsidR="00BA4F8E">
        <w:rPr>
          <w:rFonts w:cs="Arial"/>
          <w:noProof/>
        </w:rPr>
        <w:t>werden.</w:t>
      </w:r>
    </w:p>
    <w:bookmarkStart w:id="21" w:name="_Toc141258009"/>
    <w:bookmarkStart w:id="22" w:name="_Toc136420347"/>
    <w:bookmarkStart w:id="23" w:name="_Toc115926588"/>
    <w:bookmarkStart w:id="24" w:name="_Toc117072136"/>
    <w:bookmarkStart w:id="25" w:name="_Toc117568450"/>
    <w:bookmarkStart w:id="26" w:name="_Toc118275121"/>
    <w:bookmarkStart w:id="27" w:name="_Toc118799664"/>
    <w:bookmarkStart w:id="28" w:name="_Toc120095325"/>
    <w:bookmarkStart w:id="29" w:name="_Toc120764033"/>
    <w:bookmarkStart w:id="30" w:name="_Toc121220664"/>
    <w:bookmarkStart w:id="31" w:name="_Toc132107477"/>
    <w:bookmarkStart w:id="32" w:name="_Toc133381829"/>
    <w:bookmarkStart w:id="33" w:name="_Toc133977060"/>
    <w:bookmarkStart w:id="34" w:name="_Toc134518803"/>
    <w:bookmarkStart w:id="35" w:name="_Toc135218545"/>
    <w:bookmarkStart w:id="36" w:name="_Toc135801676"/>
    <w:bookmarkStart w:id="37" w:name="_Toc172689150"/>
    <w:bookmarkStart w:id="38" w:name="_Toc173230163"/>
    <w:bookmarkStart w:id="39" w:name="_Toc195675965"/>
    <w:bookmarkStart w:id="40" w:name="_Toc201112688"/>
    <w:bookmarkStart w:id="41" w:name="_Toc206465923"/>
    <w:bookmarkStart w:id="42" w:name="_Toc212552112"/>
    <w:bookmarkStart w:id="43" w:name="_Toc221691364"/>
    <w:bookmarkStart w:id="44" w:name="_Toc73532013"/>
    <w:p w14:paraId="1EE420FD" w14:textId="64F8F884" w:rsidR="005E371B" w:rsidRPr="00A50D03" w:rsidRDefault="00870196" w:rsidP="005E371B">
      <w:pPr>
        <w:pStyle w:val="berschrift1"/>
        <w:rPr>
          <w:rFonts w:ascii="Arial Rounded MT Bold" w:hAnsi="Arial Rounded MT Bold" w:cs="Arial"/>
          <w:b w:val="0"/>
          <w:bCs/>
        </w:rPr>
      </w:pPr>
      <w:r w:rsidRPr="00A50D03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AEA6A5" wp14:editId="79A94BBB">
                <wp:simplePos x="0" y="0"/>
                <wp:positionH relativeFrom="column">
                  <wp:posOffset>-440055</wp:posOffset>
                </wp:positionH>
                <wp:positionV relativeFrom="paragraph">
                  <wp:posOffset>160861</wp:posOffset>
                </wp:positionV>
                <wp:extent cx="367665" cy="457200"/>
                <wp:effectExtent l="0" t="0" r="0" b="0"/>
                <wp:wrapNone/>
                <wp:docPr id="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27A1" w14:textId="77777777" w:rsidR="0083575D" w:rsidRPr="005B338F" w:rsidRDefault="0083575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AEA6A5" id="Text Box 217" o:spid="_x0000_s1054" type="#_x0000_t202" style="position:absolute;left:0;text-align:left;margin-left:-34.65pt;margin-top:12.65pt;width:28.9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5WLAIAAFk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">
                <v:textbox>
                  <w:txbxContent>
                    <w:p w14:paraId="411F27A1" w14:textId="77777777" w:rsidR="0083575D" w:rsidRPr="005B338F" w:rsidRDefault="0083575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1F0C70">
        <w:rPr>
          <w:rFonts w:ascii="Arial Rounded MT Bold" w:hAnsi="Arial Rounded MT Bold" w:cs="Arial"/>
          <w:b w:val="0"/>
          <w:bCs/>
        </w:rPr>
        <w:t>Wir</w:t>
      </w:r>
      <w:r w:rsidR="006C6E0C">
        <w:rPr>
          <w:rFonts w:ascii="Arial Rounded MT Bold" w:hAnsi="Arial Rounded MT Bold" w:cs="Arial"/>
          <w:b w:val="0"/>
          <w:bCs/>
        </w:rPr>
        <w:t xml:space="preserve"> </w:t>
      </w:r>
      <w:r w:rsidR="001F0C70">
        <w:rPr>
          <w:rFonts w:ascii="Arial Rounded MT Bold" w:hAnsi="Arial Rounded MT Bold" w:cs="Arial"/>
          <w:b w:val="0"/>
          <w:bCs/>
        </w:rPr>
        <w:t>machen</w:t>
      </w:r>
      <w:r w:rsidR="006C6E0C">
        <w:rPr>
          <w:rFonts w:ascii="Arial Rounded MT Bold" w:hAnsi="Arial Rounded MT Bold" w:cs="Arial"/>
          <w:b w:val="0"/>
          <w:bCs/>
        </w:rPr>
        <w:t xml:space="preserve"> </w:t>
      </w:r>
      <w:r w:rsidR="001F0C70">
        <w:rPr>
          <w:rFonts w:ascii="Arial Rounded MT Bold" w:hAnsi="Arial Rounded MT Bold" w:cs="Arial"/>
          <w:b w:val="0"/>
          <w:bCs/>
        </w:rPr>
        <w:t>trotzdem</w:t>
      </w:r>
      <w:r w:rsidR="006C6E0C">
        <w:rPr>
          <w:rFonts w:ascii="Arial Rounded MT Bold" w:hAnsi="Arial Rounded MT Bold" w:cs="Arial"/>
          <w:b w:val="0"/>
          <w:bCs/>
        </w:rPr>
        <w:t xml:space="preserve"> </w:t>
      </w:r>
      <w:r w:rsidR="001F0C70">
        <w:rPr>
          <w:rFonts w:ascii="Arial Rounded MT Bold" w:hAnsi="Arial Rounded MT Bold" w:cs="Arial"/>
          <w:b w:val="0"/>
          <w:bCs/>
        </w:rPr>
        <w:t>weiter</w:t>
      </w:r>
      <w:r w:rsidR="000C193C" w:rsidRPr="00A50D03">
        <w:rPr>
          <w:rFonts w:ascii="Arial Rounded MT Bold" w:hAnsi="Arial Rounded MT Bold" w:cs="Arial"/>
          <w:b w:val="0"/>
          <w:bCs/>
        </w:rPr>
        <w:t>!</w:t>
      </w:r>
      <w:bookmarkEnd w:id="44"/>
    </w:p>
    <w:p w14:paraId="30D25AAF" w14:textId="732C3636" w:rsidR="009B1708" w:rsidRDefault="00EA6D13" w:rsidP="00F3145A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Nach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Gebet,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bestimmt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ausführlicher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intensiver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war,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niedergeschrieben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6C6E0C">
        <w:rPr>
          <w:rFonts w:cs="Arial"/>
          <w:noProof/>
        </w:rPr>
        <w:t xml:space="preserve"> </w:t>
      </w:r>
      <w:r w:rsidR="00207DF0">
        <w:rPr>
          <w:rFonts w:cs="Arial"/>
          <w:noProof/>
        </w:rPr>
        <w:t>erlebten</w:t>
      </w:r>
      <w:r w:rsidR="006C6E0C">
        <w:rPr>
          <w:rFonts w:cs="Arial"/>
          <w:noProof/>
        </w:rPr>
        <w:t xml:space="preserve"> </w:t>
      </w:r>
      <w:r w:rsidR="00207DF0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207DF0">
        <w:rPr>
          <w:rFonts w:cs="Arial"/>
          <w:noProof/>
        </w:rPr>
        <w:t>etwas</w:t>
      </w:r>
      <w:r w:rsidR="006C6E0C">
        <w:rPr>
          <w:rFonts w:cs="Arial"/>
          <w:noProof/>
        </w:rPr>
        <w:t xml:space="preserve"> </w:t>
      </w:r>
      <w:r w:rsidR="00207DF0">
        <w:rPr>
          <w:rFonts w:cs="Arial"/>
          <w:noProof/>
        </w:rPr>
        <w:t>ganz</w:t>
      </w:r>
      <w:r w:rsidR="006C6E0C">
        <w:rPr>
          <w:rFonts w:cs="Arial"/>
          <w:noProof/>
        </w:rPr>
        <w:t xml:space="preserve"> </w:t>
      </w:r>
      <w:r w:rsidR="00207DF0">
        <w:rPr>
          <w:rFonts w:cs="Arial"/>
          <w:noProof/>
        </w:rPr>
        <w:t>ausserordentliches.</w:t>
      </w:r>
    </w:p>
    <w:p w14:paraId="71C90E68" w14:textId="610BA6E3" w:rsidR="00207DF0" w:rsidRDefault="000C0B41" w:rsidP="006D4A9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Plötzlich</w:t>
      </w:r>
      <w:r w:rsidR="006C6E0C">
        <w:rPr>
          <w:rFonts w:cs="Arial"/>
          <w:noProof/>
        </w:rPr>
        <w:t xml:space="preserve"> </w:t>
      </w:r>
      <w:r w:rsidR="00207DF0">
        <w:rPr>
          <w:rFonts w:cs="Arial"/>
          <w:noProof/>
        </w:rPr>
        <w:t>bebte</w:t>
      </w:r>
      <w:r w:rsidR="006C6E0C">
        <w:rPr>
          <w:rFonts w:cs="Arial"/>
          <w:noProof/>
        </w:rPr>
        <w:t xml:space="preserve"> </w:t>
      </w:r>
      <w:r w:rsidR="00207DF0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207DF0">
        <w:rPr>
          <w:rFonts w:cs="Arial"/>
          <w:noProof/>
        </w:rPr>
        <w:t>Erde</w:t>
      </w:r>
      <w:r w:rsidR="006C6E0C">
        <w:rPr>
          <w:rFonts w:cs="Arial"/>
          <w:noProof/>
        </w:rPr>
        <w:t xml:space="preserve"> </w:t>
      </w:r>
      <w:r w:rsidR="00207DF0">
        <w:rPr>
          <w:rFonts w:cs="Arial"/>
          <w:noProof/>
        </w:rPr>
        <w:t>an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ihrem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Versammlungsort.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So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etwas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hatten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noch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nie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erlebt.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Vermutlich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Händedruck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sagte: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«Ich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habe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euer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Gebet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gehört.»</w:t>
      </w:r>
      <w:r w:rsidR="006C6E0C">
        <w:rPr>
          <w:rFonts w:cs="Arial"/>
          <w:noProof/>
        </w:rPr>
        <w:t xml:space="preserve"> </w:t>
      </w:r>
    </w:p>
    <w:p w14:paraId="506545D1" w14:textId="3A504D61" w:rsidR="006D4A97" w:rsidRDefault="00EA6D13" w:rsidP="006D4A9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Und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geschah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AE44BD">
        <w:rPr>
          <w:rFonts w:cs="Arial"/>
          <w:noProof/>
        </w:rPr>
        <w:t>W</w:t>
      </w:r>
      <w:r>
        <w:rPr>
          <w:rFonts w:cs="Arial"/>
          <w:noProof/>
        </w:rPr>
        <w:t>ichtigste,</w:t>
      </w:r>
      <w:r w:rsidR="006C6E0C">
        <w:rPr>
          <w:rFonts w:cs="Arial"/>
          <w:noProof/>
        </w:rPr>
        <w:t xml:space="preserve"> </w:t>
      </w:r>
      <w:r w:rsidR="00AE44BD"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 w:rsidR="00AE44BD">
        <w:rPr>
          <w:rFonts w:cs="Arial"/>
          <w:noProof/>
        </w:rPr>
        <w:t>d</w:t>
      </w:r>
      <w:r>
        <w:rPr>
          <w:rFonts w:cs="Arial"/>
          <w:noProof/>
        </w:rPr>
        <w:t>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gebetet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hatten:</w:t>
      </w:r>
    </w:p>
    <w:bookmarkStart w:id="45" w:name="_Hlk73532611"/>
    <w:p w14:paraId="5926723F" w14:textId="342E1E80" w:rsidR="00EA6D13" w:rsidRPr="00587604" w:rsidRDefault="00716703" w:rsidP="00EA6D13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24EE388" wp14:editId="06EB2FCD">
                <wp:simplePos x="0" y="0"/>
                <wp:positionH relativeFrom="column">
                  <wp:posOffset>-71722</wp:posOffset>
                </wp:positionH>
                <wp:positionV relativeFrom="paragraph">
                  <wp:posOffset>59377</wp:posOffset>
                </wp:positionV>
                <wp:extent cx="367665" cy="457200"/>
                <wp:effectExtent l="0" t="0" r="0" b="0"/>
                <wp:wrapNone/>
                <wp:docPr id="3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DDC6F" w14:textId="77777777" w:rsidR="00716703" w:rsidRPr="005B338F" w:rsidRDefault="00716703" w:rsidP="0071670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4EE388" id="_x0000_s1055" type="#_x0000_t202" style="position:absolute;left:0;text-align:left;margin-left:-5.65pt;margin-top:4.7pt;width:28.9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">
                <v:textbox>
                  <w:txbxContent>
                    <w:p w14:paraId="11FDDC6F" w14:textId="77777777" w:rsidR="00716703" w:rsidRPr="005B338F" w:rsidRDefault="00716703" w:rsidP="0071670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6D13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wurden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Heiligen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Geist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erfüllt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bookmarkStart w:id="46" w:name="_Hlk73782437"/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verkündeten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bookmarkEnd w:id="46"/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weiterhin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frei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unerschrocken.</w:t>
      </w:r>
      <w:r w:rsidR="00EA6D13"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="00EA6D13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1.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bookmarkEnd w:id="45"/>
    <w:p w14:paraId="075BF34F" w14:textId="7FE294B1" w:rsidR="009D19E9" w:rsidRDefault="00884DB9" w:rsidP="006D4A9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Vielleicht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denkst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du,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den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Heiligen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Geist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bereits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an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Pfingsten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bekommen.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D</w:t>
      </w:r>
      <w:r>
        <w:rPr>
          <w:rFonts w:cs="Arial"/>
          <w:noProof/>
        </w:rPr>
        <w:t>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richtig.</w:t>
      </w:r>
      <w:r w:rsidR="006C6E0C">
        <w:rPr>
          <w:rFonts w:cs="Arial"/>
          <w:noProof/>
        </w:rPr>
        <w:t xml:space="preserve"> </w:t>
      </w:r>
    </w:p>
    <w:p w14:paraId="6D91E075" w14:textId="22D5DCEE" w:rsidR="009D19E9" w:rsidRDefault="00884DB9" w:rsidP="006D4A9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erneute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Erfüllung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zeigt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einfach,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besonderen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besonders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unterstützt,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wenn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 w:rsidR="00EA6D13">
        <w:rPr>
          <w:rFonts w:cs="Arial"/>
          <w:noProof/>
        </w:rPr>
        <w:t>möchten</w:t>
      </w:r>
      <w:r>
        <w:rPr>
          <w:rFonts w:cs="Arial"/>
          <w:noProof/>
        </w:rPr>
        <w:t>.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Gott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kann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für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bestimmte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Situation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ganz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besondern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nahe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sein.</w:t>
      </w:r>
    </w:p>
    <w:p w14:paraId="50FA480A" w14:textId="31E8C6DC" w:rsidR="00727BAC" w:rsidRDefault="00716703" w:rsidP="006D4A9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A50D03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381278" wp14:editId="0AA37456">
                <wp:simplePos x="0" y="0"/>
                <wp:positionH relativeFrom="column">
                  <wp:posOffset>-78759</wp:posOffset>
                </wp:positionH>
                <wp:positionV relativeFrom="paragraph">
                  <wp:posOffset>238088</wp:posOffset>
                </wp:positionV>
                <wp:extent cx="367665" cy="457200"/>
                <wp:effectExtent l="0" t="0" r="0" b="0"/>
                <wp:wrapNone/>
                <wp:docPr id="3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7B3D" w14:textId="77777777" w:rsidR="00716703" w:rsidRPr="005B338F" w:rsidRDefault="00716703" w:rsidP="0071670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381278" id="_x0000_s1056" type="#_x0000_t202" style="position:absolute;margin-left:-6.2pt;margin-top:18.75pt;width:28.95pt;height:3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AjLAIAAFo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">
                <v:textbox>
                  <w:txbxContent>
                    <w:p w14:paraId="1B5C7B3D" w14:textId="77777777" w:rsidR="00716703" w:rsidRPr="005B338F" w:rsidRDefault="00716703" w:rsidP="0071670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7BAC">
        <w:rPr>
          <w:rFonts w:cs="Arial"/>
          <w:noProof/>
        </w:rPr>
        <w:t>Jedenfalls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traf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dann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ein,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was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sie</w:t>
      </w:r>
      <w:r w:rsidR="006C6E0C">
        <w:rPr>
          <w:rFonts w:cs="Arial"/>
          <w:noProof/>
        </w:rPr>
        <w:t xml:space="preserve"> </w:t>
      </w:r>
      <w:r w:rsidR="00727BAC">
        <w:rPr>
          <w:rFonts w:cs="Arial"/>
          <w:noProof/>
        </w:rPr>
        <w:t>wünschten.</w:t>
      </w:r>
    </w:p>
    <w:p w14:paraId="495A64F4" w14:textId="1A967051" w:rsidR="00727BAC" w:rsidRPr="00587604" w:rsidRDefault="00727BAC" w:rsidP="00727BAC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</w:t>
      </w:r>
      <w:r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B25529"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verkündeten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Gottes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weiterhin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frei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unerschrocken.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3</w:t>
      </w:r>
      <w:r w:rsidRPr="00587604">
        <w:rPr>
          <w:rFonts w:ascii="Arial Rounded MT Bold" w:hAnsi="Arial Rounded MT Bold" w:cs="Arial"/>
          <w:b w:val="0"/>
          <w:bCs w:val="0"/>
          <w:noProof/>
          <w:lang w:eastAsia="de-CH"/>
        </w:rPr>
        <w:t>1.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3E6328D2" w14:textId="1AED7C4B" w:rsidR="00727BAC" w:rsidRDefault="004F5EF4" w:rsidP="004F5EF4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Ohne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oben,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verbreiten,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ohne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Kraft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würde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der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Mut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fehlen.</w:t>
      </w:r>
    </w:p>
    <w:p w14:paraId="0064B955" w14:textId="58027A52" w:rsidR="00727BAC" w:rsidRDefault="00727BAC" w:rsidP="004F5EF4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zum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Vorbild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nehmen.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könnten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gross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Anliegen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hören.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könnten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überhaupt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erkennen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geben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6C6E0C">
        <w:rPr>
          <w:rFonts w:cs="Arial"/>
          <w:noProof/>
        </w:rPr>
        <w:t xml:space="preserve"> </w:t>
      </w:r>
      <w:r w:rsidR="00B25529">
        <w:rPr>
          <w:rFonts w:cs="Arial"/>
          <w:noProof/>
        </w:rPr>
        <w:t>schon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peinlich,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erfahren,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aktiv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in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einer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Kirche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sind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und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gerne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regelmässig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die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Gottesdienste</w:t>
      </w:r>
      <w:r w:rsidR="006C6E0C">
        <w:rPr>
          <w:rFonts w:cs="Arial"/>
          <w:noProof/>
        </w:rPr>
        <w:t xml:space="preserve"> </w:t>
      </w:r>
      <w:r w:rsidR="001B549D">
        <w:rPr>
          <w:rFonts w:cs="Arial"/>
          <w:noProof/>
        </w:rPr>
        <w:t>besuchen?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C6E0C">
        <w:rPr>
          <w:rFonts w:cs="Arial"/>
          <w:noProof/>
        </w:rPr>
        <w:t xml:space="preserve"> </w:t>
      </w:r>
      <w:r>
        <w:rPr>
          <w:rFonts w:cs="Arial"/>
          <w:noProof/>
        </w:rPr>
        <w:t>helfen:</w:t>
      </w:r>
    </w:p>
    <w:p w14:paraId="72E6FC96" w14:textId="66513F45" w:rsidR="00727BAC" w:rsidRPr="0052752F" w:rsidRDefault="00727BAC" w:rsidP="00727BAC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52752F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750B0B" wp14:editId="4D2FBCDB">
                <wp:simplePos x="0" y="0"/>
                <wp:positionH relativeFrom="column">
                  <wp:posOffset>-73667</wp:posOffset>
                </wp:positionH>
                <wp:positionV relativeFrom="paragraph">
                  <wp:posOffset>46113</wp:posOffset>
                </wp:positionV>
                <wp:extent cx="367665" cy="457200"/>
                <wp:effectExtent l="0" t="0" r="0" b="0"/>
                <wp:wrapNone/>
                <wp:docPr id="6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34E0" w14:textId="77777777" w:rsidR="00727BAC" w:rsidRPr="005B338F" w:rsidRDefault="00727BAC" w:rsidP="00727B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750B0B" id="_x0000_s1057" type="#_x0000_t202" style="position:absolute;left:0;text-align:left;margin-left:-5.8pt;margin-top:3.65pt;width:28.9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WC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">
                <v:textbox>
                  <w:txbxContent>
                    <w:p w14:paraId="211E34E0" w14:textId="77777777" w:rsidR="00727BAC" w:rsidRPr="005B338F" w:rsidRDefault="00727BAC" w:rsidP="00727B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„Höre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nun,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Herr,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wie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drohen,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hilf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als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Dienern,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furchtlos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unerschrocken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deine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Botschaft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zu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verkünden.“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Apostelgeschichte 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4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2</w:t>
      </w:r>
      <w:r w:rsidRPr="0052752F">
        <w:rPr>
          <w:rFonts w:ascii="Arial Rounded MT Bold" w:hAnsi="Arial Rounded MT Bold" w:cs="Arial"/>
          <w:b w:val="0"/>
          <w:bCs w:val="0"/>
          <w:noProof/>
          <w:lang w:eastAsia="de-CH"/>
        </w:rPr>
        <w:t>9</w:t>
      </w:r>
      <w:r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</w:p>
    <w:p w14:paraId="5C7412D0" w14:textId="5AD0FA70" w:rsidR="00C72CDB" w:rsidRPr="00A50D03" w:rsidRDefault="00870196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A50D03">
        <w:rPr>
          <w:rFonts w:ascii="Arial Rounded MT Bold" w:hAnsi="Arial Rounded MT Bold" w:cs="Arial"/>
          <w:b w:val="0"/>
          <w:bCs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EA8E83" wp14:editId="7EC9697B">
                <wp:simplePos x="0" y="0"/>
                <wp:positionH relativeFrom="column">
                  <wp:posOffset>-439308</wp:posOffset>
                </wp:positionH>
                <wp:positionV relativeFrom="paragraph">
                  <wp:posOffset>158694</wp:posOffset>
                </wp:positionV>
                <wp:extent cx="367665" cy="45720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F02D" w14:textId="77777777" w:rsidR="0032286D" w:rsidRPr="005B338F" w:rsidRDefault="0032286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EA8E83" id="Text Box 61" o:spid="_x0000_s1058" type="#_x0000_t202" style="position:absolute;margin-left:-34.6pt;margin-top:12.5pt;width:28.95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">
                <v:textbox>
                  <w:txbxContent>
                    <w:p w14:paraId="396EF02D" w14:textId="77777777" w:rsidR="0032286D" w:rsidRPr="005B338F" w:rsidRDefault="0032286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A50D03">
        <w:rPr>
          <w:rFonts w:ascii="Arial Rounded MT Bold" w:hAnsi="Arial Rounded MT Bold"/>
          <w:b w:val="0"/>
          <w:bCs/>
        </w:rPr>
        <w:t>Schluss</w:t>
      </w:r>
      <w:r w:rsidR="001A7A17" w:rsidRPr="00A50D03">
        <w:rPr>
          <w:rFonts w:ascii="Arial Rounded MT Bold" w:hAnsi="Arial Rounded MT Bold"/>
          <w:b w:val="0"/>
          <w:bCs/>
        </w:rPr>
        <w:t>gedanke</w:t>
      </w:r>
    </w:p>
    <w:p w14:paraId="6C028E5A" w14:textId="1916C792" w:rsidR="009B1708" w:rsidRDefault="00727BAC" w:rsidP="009B1708">
      <w:pPr>
        <w:pStyle w:val="Absatzregulr"/>
        <w:numPr>
          <w:ilvl w:val="0"/>
          <w:numId w:val="0"/>
        </w:numPr>
      </w:pPr>
      <w:r>
        <w:t>Nun</w:t>
      </w:r>
      <w:r w:rsidR="006C6E0C">
        <w:t xml:space="preserve"> </w:t>
      </w:r>
      <w:r>
        <w:t>ist</w:t>
      </w:r>
      <w:r w:rsidR="006C6E0C">
        <w:t xml:space="preserve"> </w:t>
      </w:r>
      <w:r>
        <w:t>diese</w:t>
      </w:r>
      <w:r w:rsidR="006C6E0C">
        <w:t xml:space="preserve"> </w:t>
      </w:r>
      <w:r>
        <w:t>Serie</w:t>
      </w:r>
      <w:r w:rsidR="006C6E0C">
        <w:t xml:space="preserve"> </w:t>
      </w:r>
      <w:r>
        <w:t>«</w:t>
      </w:r>
      <w:r w:rsidRPr="00727BAC">
        <w:t>Leben</w:t>
      </w:r>
      <w:r w:rsidR="006C6E0C">
        <w:t xml:space="preserve"> </w:t>
      </w:r>
      <w:r w:rsidRPr="00727BAC">
        <w:t>mit</w:t>
      </w:r>
      <w:r w:rsidR="006C6E0C">
        <w:t xml:space="preserve"> </w:t>
      </w:r>
      <w:r w:rsidRPr="00727BAC">
        <w:t>der</w:t>
      </w:r>
      <w:r w:rsidR="006C6E0C">
        <w:t xml:space="preserve"> </w:t>
      </w:r>
      <w:r w:rsidRPr="00727BAC">
        <w:t>Kraft</w:t>
      </w:r>
      <w:r w:rsidR="006C6E0C">
        <w:t xml:space="preserve"> </w:t>
      </w:r>
      <w:r w:rsidRPr="00727BAC">
        <w:t>von</w:t>
      </w:r>
      <w:r w:rsidR="006C6E0C">
        <w:t xml:space="preserve"> </w:t>
      </w:r>
      <w:r w:rsidRPr="00727BAC">
        <w:t>oben!</w:t>
      </w:r>
      <w:r>
        <w:t>»</w:t>
      </w:r>
      <w:r w:rsidR="006C6E0C">
        <w:t xml:space="preserve"> </w:t>
      </w:r>
      <w:r w:rsidR="00BF3F22">
        <w:t>zu</w:t>
      </w:r>
      <w:r w:rsidR="006C6E0C">
        <w:t xml:space="preserve"> </w:t>
      </w:r>
      <w:r w:rsidR="00BF3F22">
        <w:t>Ende</w:t>
      </w:r>
      <w:r w:rsidR="006C6E0C">
        <w:t xml:space="preserve"> </w:t>
      </w:r>
      <w:r w:rsidR="00BF3F22">
        <w:t>gekommen</w:t>
      </w:r>
      <w:r w:rsidR="006C6E0C">
        <w:t xml:space="preserve"> </w:t>
      </w:r>
      <w:r>
        <w:t>und</w:t>
      </w:r>
      <w:r w:rsidR="006C6E0C">
        <w:t xml:space="preserve"> </w:t>
      </w:r>
      <w:r>
        <w:t>gleichzeitig</w:t>
      </w:r>
      <w:r w:rsidR="006C6E0C">
        <w:t xml:space="preserve"> </w:t>
      </w:r>
      <w:r>
        <w:t>ist</w:t>
      </w:r>
      <w:r w:rsidR="006C6E0C">
        <w:t xml:space="preserve"> </w:t>
      </w:r>
      <w:r>
        <w:t>das</w:t>
      </w:r>
      <w:r w:rsidR="006C6E0C">
        <w:t xml:space="preserve"> </w:t>
      </w:r>
      <w:r>
        <w:t>auch</w:t>
      </w:r>
      <w:r w:rsidR="006C6E0C">
        <w:t xml:space="preserve"> </w:t>
      </w:r>
      <w:r>
        <w:t>der</w:t>
      </w:r>
      <w:r w:rsidR="006C6E0C">
        <w:t xml:space="preserve"> </w:t>
      </w:r>
      <w:r>
        <w:t>letzte</w:t>
      </w:r>
      <w:r w:rsidR="006C6E0C">
        <w:t xml:space="preserve"> </w:t>
      </w:r>
      <w:r>
        <w:t>Livestream</w:t>
      </w:r>
      <w:r w:rsidR="006C6E0C">
        <w:t xml:space="preserve"> </w:t>
      </w:r>
      <w:r>
        <w:t>Gottesdienst.</w:t>
      </w:r>
      <w:r w:rsidR="006C6E0C">
        <w:t xml:space="preserve"> </w:t>
      </w:r>
      <w:r>
        <w:t>Nächsten</w:t>
      </w:r>
      <w:r w:rsidR="006C6E0C">
        <w:t xml:space="preserve"> </w:t>
      </w:r>
      <w:r>
        <w:t>Sonntag</w:t>
      </w:r>
      <w:r w:rsidR="006C6E0C">
        <w:t xml:space="preserve"> </w:t>
      </w:r>
      <w:r>
        <w:t>werden</w:t>
      </w:r>
      <w:r w:rsidR="006C6E0C">
        <w:t xml:space="preserve"> </w:t>
      </w:r>
      <w:r>
        <w:t>wir</w:t>
      </w:r>
      <w:r w:rsidR="006C6E0C">
        <w:t xml:space="preserve"> </w:t>
      </w:r>
      <w:r>
        <w:t>im</w:t>
      </w:r>
      <w:r w:rsidR="006C6E0C">
        <w:t xml:space="preserve"> </w:t>
      </w:r>
      <w:r>
        <w:t>Volkshaus</w:t>
      </w:r>
      <w:r w:rsidR="006C6E0C">
        <w:t xml:space="preserve"> </w:t>
      </w:r>
      <w:r>
        <w:t>unsere</w:t>
      </w:r>
      <w:r w:rsidR="006C6E0C">
        <w:t xml:space="preserve"> </w:t>
      </w:r>
      <w:r>
        <w:t>Gottesdienste</w:t>
      </w:r>
      <w:r w:rsidR="006C6E0C">
        <w:t xml:space="preserve"> </w:t>
      </w:r>
      <w:r>
        <w:t>feiern</w:t>
      </w:r>
      <w:r w:rsidR="006C6E0C">
        <w:t xml:space="preserve"> </w:t>
      </w:r>
      <w:r>
        <w:t>und</w:t>
      </w:r>
      <w:r w:rsidR="006C6E0C">
        <w:t xml:space="preserve"> </w:t>
      </w:r>
      <w:r>
        <w:t>du</w:t>
      </w:r>
      <w:r w:rsidR="006C6E0C">
        <w:t xml:space="preserve"> </w:t>
      </w:r>
      <w:r>
        <w:t>bist</w:t>
      </w:r>
      <w:r w:rsidR="006C6E0C">
        <w:t xml:space="preserve"> </w:t>
      </w:r>
      <w:r>
        <w:t>dazu</w:t>
      </w:r>
      <w:r w:rsidR="006C6E0C">
        <w:t xml:space="preserve"> </w:t>
      </w:r>
      <w:r w:rsidR="00B42A4F">
        <w:t>ganz</w:t>
      </w:r>
      <w:r w:rsidR="006C6E0C">
        <w:t xml:space="preserve"> </w:t>
      </w:r>
      <w:r>
        <w:t>herzlich</w:t>
      </w:r>
      <w:r w:rsidR="006C6E0C">
        <w:t xml:space="preserve"> </w:t>
      </w:r>
      <w:r>
        <w:t>willkommen.</w:t>
      </w:r>
      <w:r w:rsidR="006C6E0C">
        <w:t xml:space="preserve"> </w:t>
      </w:r>
      <w:r w:rsidR="00B42A4F">
        <w:t>Vielleicht</w:t>
      </w:r>
      <w:r w:rsidR="006C6E0C">
        <w:t xml:space="preserve"> </w:t>
      </w:r>
      <w:r w:rsidR="00B42A4F">
        <w:t>würdest</w:t>
      </w:r>
      <w:r w:rsidR="006C6E0C">
        <w:t xml:space="preserve"> </w:t>
      </w:r>
      <w:r w:rsidR="00B42A4F">
        <w:t>du</w:t>
      </w:r>
      <w:r w:rsidR="006C6E0C">
        <w:t xml:space="preserve"> </w:t>
      </w:r>
      <w:r w:rsidR="00B42A4F">
        <w:t>gern</w:t>
      </w:r>
      <w:r w:rsidR="006C6E0C">
        <w:t xml:space="preserve"> </w:t>
      </w:r>
      <w:r w:rsidR="00B42A4F">
        <w:t>unsere</w:t>
      </w:r>
      <w:r w:rsidR="006C6E0C">
        <w:t xml:space="preserve"> </w:t>
      </w:r>
      <w:r w:rsidR="00B42A4F">
        <w:t>Gottesdienste</w:t>
      </w:r>
      <w:r w:rsidR="006C6E0C">
        <w:t xml:space="preserve"> </w:t>
      </w:r>
      <w:r w:rsidR="00B42A4F">
        <w:t>besuchen,</w:t>
      </w:r>
      <w:r w:rsidR="006C6E0C">
        <w:t xml:space="preserve"> </w:t>
      </w:r>
      <w:r w:rsidR="00B42A4F">
        <w:t>aber</w:t>
      </w:r>
      <w:r w:rsidR="006C6E0C">
        <w:t xml:space="preserve"> </w:t>
      </w:r>
      <w:r w:rsidR="00B42A4F">
        <w:t>du</w:t>
      </w:r>
      <w:r w:rsidR="006C6E0C">
        <w:t xml:space="preserve"> </w:t>
      </w:r>
      <w:r w:rsidR="00B42A4F">
        <w:t>wohnst</w:t>
      </w:r>
      <w:r w:rsidR="006C6E0C">
        <w:t xml:space="preserve"> </w:t>
      </w:r>
      <w:r w:rsidR="00B42A4F">
        <w:t>einfach</w:t>
      </w:r>
      <w:r w:rsidR="006C6E0C">
        <w:t xml:space="preserve"> </w:t>
      </w:r>
      <w:r w:rsidR="00B42A4F">
        <w:t>zu</w:t>
      </w:r>
      <w:r w:rsidR="006C6E0C">
        <w:t xml:space="preserve"> </w:t>
      </w:r>
      <w:r w:rsidR="00B42A4F">
        <w:t>weit</w:t>
      </w:r>
      <w:r w:rsidR="006C6E0C">
        <w:t xml:space="preserve"> </w:t>
      </w:r>
      <w:r w:rsidR="00B42A4F">
        <w:t>weg</w:t>
      </w:r>
      <w:r>
        <w:t>,</w:t>
      </w:r>
      <w:r w:rsidR="006C6E0C">
        <w:t xml:space="preserve"> </w:t>
      </w:r>
      <w:r>
        <w:t>aber</w:t>
      </w:r>
      <w:r w:rsidR="006C6E0C">
        <w:t xml:space="preserve"> </w:t>
      </w:r>
      <w:r>
        <w:t>du</w:t>
      </w:r>
      <w:r w:rsidR="006C6E0C">
        <w:t xml:space="preserve"> </w:t>
      </w:r>
      <w:r>
        <w:t>könntest</w:t>
      </w:r>
      <w:r w:rsidR="006C6E0C">
        <w:t xml:space="preserve"> </w:t>
      </w:r>
      <w:r>
        <w:t>noch</w:t>
      </w:r>
      <w:r w:rsidR="006C6E0C">
        <w:t xml:space="preserve"> </w:t>
      </w:r>
      <w:r>
        <w:t>die</w:t>
      </w:r>
      <w:r w:rsidR="006C6E0C">
        <w:t xml:space="preserve"> </w:t>
      </w:r>
      <w:r>
        <w:t>Predigten</w:t>
      </w:r>
      <w:r w:rsidR="006C6E0C">
        <w:t xml:space="preserve"> </w:t>
      </w:r>
      <w:r>
        <w:t>hören,</w:t>
      </w:r>
      <w:r w:rsidR="006C6E0C">
        <w:t xml:space="preserve"> </w:t>
      </w:r>
      <w:r>
        <w:t>die</w:t>
      </w:r>
      <w:r w:rsidR="006C6E0C">
        <w:t xml:space="preserve"> </w:t>
      </w:r>
      <w:r>
        <w:t>wir</w:t>
      </w:r>
      <w:r w:rsidR="006C6E0C">
        <w:t xml:space="preserve"> </w:t>
      </w:r>
      <w:r>
        <w:t>auf</w:t>
      </w:r>
      <w:r w:rsidR="006C6E0C">
        <w:t xml:space="preserve"> </w:t>
      </w:r>
      <w:r>
        <w:t>unseren</w:t>
      </w:r>
      <w:r w:rsidR="006C6E0C">
        <w:t xml:space="preserve"> </w:t>
      </w:r>
      <w:r>
        <w:t>YouTube</w:t>
      </w:r>
      <w:r w:rsidR="006C6E0C">
        <w:t xml:space="preserve"> </w:t>
      </w:r>
      <w:r>
        <w:t>Kanal</w:t>
      </w:r>
      <w:r w:rsidR="006C6E0C">
        <w:t xml:space="preserve"> </w:t>
      </w:r>
      <w:r>
        <w:t>stellen</w:t>
      </w:r>
      <w:r w:rsidR="006C6E0C">
        <w:t xml:space="preserve"> </w:t>
      </w:r>
      <w:r>
        <w:t>werden</w:t>
      </w:r>
      <w:r w:rsidR="006C6E0C">
        <w:t xml:space="preserve"> </w:t>
      </w:r>
      <w:r w:rsidR="00BF3F22">
        <w:t>oder</w:t>
      </w:r>
      <w:r w:rsidR="006C6E0C">
        <w:t xml:space="preserve"> </w:t>
      </w:r>
      <w:r w:rsidR="00BF3F22">
        <w:t>du</w:t>
      </w:r>
      <w:r w:rsidR="006C6E0C">
        <w:t xml:space="preserve"> </w:t>
      </w:r>
      <w:r w:rsidR="00BF3F22">
        <w:t>kannst</w:t>
      </w:r>
      <w:r w:rsidR="006C6E0C">
        <w:t xml:space="preserve"> </w:t>
      </w:r>
      <w:r w:rsidR="00BF3F22">
        <w:t>unseren</w:t>
      </w:r>
      <w:r w:rsidR="006C6E0C">
        <w:t xml:space="preserve"> </w:t>
      </w:r>
      <w:r w:rsidR="00BF3F22">
        <w:t>Podcast</w:t>
      </w:r>
      <w:r w:rsidR="006C6E0C">
        <w:t xml:space="preserve"> </w:t>
      </w:r>
      <w:r w:rsidR="00BF3F22">
        <w:t>abonnieren</w:t>
      </w:r>
      <w:r>
        <w:t>.</w:t>
      </w:r>
    </w:p>
    <w:p w14:paraId="47BC3190" w14:textId="0804CC83" w:rsidR="00727BAC" w:rsidRDefault="00B42A4F" w:rsidP="009B1708">
      <w:pPr>
        <w:pStyle w:val="Absatzregulr"/>
        <w:numPr>
          <w:ilvl w:val="0"/>
          <w:numId w:val="0"/>
        </w:numPr>
      </w:pPr>
      <w:r>
        <w:t>Weil</w:t>
      </w:r>
      <w:r w:rsidR="006C6E0C">
        <w:t xml:space="preserve"> </w:t>
      </w:r>
      <w:r>
        <w:t>das</w:t>
      </w:r>
      <w:r w:rsidR="006C6E0C">
        <w:t xml:space="preserve"> </w:t>
      </w:r>
      <w:r>
        <w:t>heute</w:t>
      </w:r>
      <w:r w:rsidR="006C6E0C">
        <w:t xml:space="preserve"> </w:t>
      </w:r>
      <w:r>
        <w:t>vielleicht</w:t>
      </w:r>
      <w:r w:rsidR="006C6E0C">
        <w:t xml:space="preserve"> </w:t>
      </w:r>
      <w:r>
        <w:t>der</w:t>
      </w:r>
      <w:r w:rsidR="006C6E0C">
        <w:t xml:space="preserve"> </w:t>
      </w:r>
      <w:r>
        <w:t>letzte</w:t>
      </w:r>
      <w:r w:rsidR="006C6E0C">
        <w:t xml:space="preserve"> </w:t>
      </w:r>
      <w:r>
        <w:t>Kontakt</w:t>
      </w:r>
      <w:r w:rsidR="006C6E0C">
        <w:t xml:space="preserve"> </w:t>
      </w:r>
      <w:r>
        <w:t>zu</w:t>
      </w:r>
      <w:r w:rsidR="006C6E0C">
        <w:t xml:space="preserve"> </w:t>
      </w:r>
      <w:r>
        <w:t>uns</w:t>
      </w:r>
      <w:r w:rsidR="006C6E0C">
        <w:t xml:space="preserve"> </w:t>
      </w:r>
      <w:r>
        <w:t>ist,</w:t>
      </w:r>
      <w:r w:rsidR="006C6E0C">
        <w:t xml:space="preserve"> </w:t>
      </w:r>
      <w:r w:rsidR="00BF3F22">
        <w:t>möchte</w:t>
      </w:r>
      <w:r w:rsidR="006C6E0C">
        <w:t xml:space="preserve"> </w:t>
      </w:r>
      <w:r w:rsidR="00BF3F22">
        <w:t>ich</w:t>
      </w:r>
      <w:r w:rsidR="006C6E0C">
        <w:t xml:space="preserve"> </w:t>
      </w:r>
      <w:r w:rsidR="00BF3F22">
        <w:t>dich</w:t>
      </w:r>
      <w:r w:rsidR="006C6E0C">
        <w:t xml:space="preserve"> </w:t>
      </w:r>
      <w:r w:rsidR="00BF3F22">
        <w:t>zum</w:t>
      </w:r>
      <w:r w:rsidR="006C6E0C">
        <w:t xml:space="preserve"> </w:t>
      </w:r>
      <w:r w:rsidR="00BF3F22">
        <w:t>Schluss</w:t>
      </w:r>
      <w:r w:rsidR="006C6E0C">
        <w:t xml:space="preserve"> </w:t>
      </w:r>
      <w:r w:rsidR="00BF3F22">
        <w:t>nochmals</w:t>
      </w:r>
      <w:r w:rsidR="006C6E0C">
        <w:t xml:space="preserve"> </w:t>
      </w:r>
      <w:r w:rsidR="00BF3F22">
        <w:t>einladen,</w:t>
      </w:r>
      <w:r w:rsidR="006C6E0C">
        <w:t xml:space="preserve"> </w:t>
      </w:r>
      <w:r w:rsidR="00BF3F22">
        <w:t>falls</w:t>
      </w:r>
      <w:r w:rsidR="006C6E0C">
        <w:t xml:space="preserve"> </w:t>
      </w:r>
      <w:r w:rsidR="00BF3F22">
        <w:t>du</w:t>
      </w:r>
      <w:r w:rsidR="006C6E0C">
        <w:t xml:space="preserve"> </w:t>
      </w:r>
      <w:r w:rsidR="00BF3F22">
        <w:t>das</w:t>
      </w:r>
      <w:r w:rsidR="006C6E0C">
        <w:t xml:space="preserve"> </w:t>
      </w:r>
      <w:r w:rsidR="00BF3F22">
        <w:t>nicht</w:t>
      </w:r>
      <w:r w:rsidR="006C6E0C">
        <w:t xml:space="preserve"> </w:t>
      </w:r>
      <w:r w:rsidR="00BF3F22">
        <w:t>schon</w:t>
      </w:r>
      <w:r w:rsidR="006C6E0C">
        <w:t xml:space="preserve"> </w:t>
      </w:r>
      <w:r w:rsidR="00BF3F22">
        <w:t>getan</w:t>
      </w:r>
      <w:r w:rsidR="006C6E0C">
        <w:t xml:space="preserve"> </w:t>
      </w:r>
      <w:r w:rsidR="00BF3F22">
        <w:t>hast,</w:t>
      </w:r>
      <w:r w:rsidR="006C6E0C">
        <w:t xml:space="preserve"> </w:t>
      </w:r>
      <w:r w:rsidR="00BF3F22">
        <w:t>dein</w:t>
      </w:r>
      <w:r w:rsidR="006C6E0C">
        <w:t xml:space="preserve"> </w:t>
      </w:r>
      <w:r w:rsidR="00BF3F22">
        <w:t>Leben</w:t>
      </w:r>
      <w:r w:rsidR="006C6E0C">
        <w:t xml:space="preserve"> </w:t>
      </w:r>
      <w:r w:rsidR="00BF3F22">
        <w:t>Jesus</w:t>
      </w:r>
      <w:r w:rsidR="006C6E0C">
        <w:t xml:space="preserve"> </w:t>
      </w:r>
      <w:r w:rsidR="00BF3F22">
        <w:t>anzuvertrauen.</w:t>
      </w:r>
    </w:p>
    <w:p w14:paraId="3403B569" w14:textId="1768FDBE" w:rsidR="00727BAC" w:rsidRDefault="00EE7B1A" w:rsidP="009B1708">
      <w:pPr>
        <w:pStyle w:val="Absatzregulr"/>
        <w:numPr>
          <w:ilvl w:val="0"/>
          <w:numId w:val="0"/>
        </w:numPr>
      </w:pPr>
      <w:r>
        <w:t>Wenn</w:t>
      </w:r>
      <w:r w:rsidR="006C6E0C">
        <w:t xml:space="preserve"> </w:t>
      </w:r>
      <w:r>
        <w:t>du</w:t>
      </w:r>
      <w:r w:rsidR="006C6E0C">
        <w:t xml:space="preserve"> </w:t>
      </w:r>
      <w:r>
        <w:t>im</w:t>
      </w:r>
      <w:r w:rsidR="006C6E0C">
        <w:t xml:space="preserve"> </w:t>
      </w:r>
      <w:r>
        <w:t>vergangenen</w:t>
      </w:r>
      <w:r w:rsidR="006C6E0C">
        <w:t xml:space="preserve"> </w:t>
      </w:r>
      <w:r w:rsidR="00EB531D">
        <w:t>Jahr</w:t>
      </w:r>
      <w:r w:rsidR="006C6E0C">
        <w:t xml:space="preserve"> </w:t>
      </w:r>
      <w:r>
        <w:t>an</w:t>
      </w:r>
      <w:r w:rsidR="006C6E0C">
        <w:t xml:space="preserve"> </w:t>
      </w:r>
      <w:r>
        <w:t>unseren</w:t>
      </w:r>
      <w:r w:rsidR="006C6E0C">
        <w:t xml:space="preserve"> </w:t>
      </w:r>
      <w:r>
        <w:t>Gottesdiensten</w:t>
      </w:r>
      <w:r w:rsidR="006C6E0C">
        <w:t xml:space="preserve"> </w:t>
      </w:r>
      <w:r>
        <w:t>teilgenommen</w:t>
      </w:r>
      <w:r w:rsidR="006C6E0C">
        <w:t xml:space="preserve"> </w:t>
      </w:r>
      <w:r>
        <w:t>hast,</w:t>
      </w:r>
      <w:r w:rsidR="006C6E0C">
        <w:t xml:space="preserve"> </w:t>
      </w:r>
      <w:r>
        <w:t>konntest</w:t>
      </w:r>
      <w:r w:rsidR="006C6E0C">
        <w:t xml:space="preserve"> </w:t>
      </w:r>
      <w:r>
        <w:t>du</w:t>
      </w:r>
      <w:r w:rsidR="006C6E0C">
        <w:t xml:space="preserve"> </w:t>
      </w:r>
      <w:r>
        <w:t>vieles</w:t>
      </w:r>
      <w:r w:rsidR="006C6E0C">
        <w:t xml:space="preserve"> </w:t>
      </w:r>
      <w:r>
        <w:t>über</w:t>
      </w:r>
      <w:r w:rsidR="006C6E0C">
        <w:t xml:space="preserve"> </w:t>
      </w:r>
      <w:r>
        <w:t>den</w:t>
      </w:r>
      <w:r w:rsidR="006C6E0C">
        <w:t xml:space="preserve"> </w:t>
      </w:r>
      <w:r>
        <w:t>christlichen</w:t>
      </w:r>
      <w:r w:rsidR="006C6E0C">
        <w:t xml:space="preserve"> </w:t>
      </w:r>
      <w:r>
        <w:t>Glauben</w:t>
      </w:r>
      <w:r w:rsidR="006C6E0C">
        <w:t xml:space="preserve"> </w:t>
      </w:r>
      <w:r>
        <w:t>erfahren.</w:t>
      </w:r>
    </w:p>
    <w:p w14:paraId="3ECCE30A" w14:textId="5707E367" w:rsidR="00BF3F22" w:rsidRDefault="00EB531D" w:rsidP="009B1708">
      <w:pPr>
        <w:pStyle w:val="Absatzregulr"/>
        <w:numPr>
          <w:ilvl w:val="0"/>
          <w:numId w:val="0"/>
        </w:numPr>
      </w:pPr>
      <w:r>
        <w:t>Aber</w:t>
      </w:r>
      <w:r w:rsidR="006C6E0C">
        <w:t xml:space="preserve"> </w:t>
      </w:r>
      <w:r w:rsidR="00BF3F22">
        <w:t>im</w:t>
      </w:r>
      <w:r w:rsidR="006C6E0C">
        <w:t xml:space="preserve"> </w:t>
      </w:r>
      <w:r w:rsidR="00BF3F22">
        <w:t>christlichen</w:t>
      </w:r>
      <w:r w:rsidR="006C6E0C">
        <w:t xml:space="preserve"> </w:t>
      </w:r>
      <w:r w:rsidR="00BF3F22">
        <w:t>Glauben</w:t>
      </w:r>
      <w:r w:rsidR="006C6E0C">
        <w:t xml:space="preserve"> </w:t>
      </w:r>
      <w:r w:rsidR="00BF3F22">
        <w:t>geht</w:t>
      </w:r>
      <w:r w:rsidR="006C6E0C">
        <w:t xml:space="preserve"> </w:t>
      </w:r>
      <w:r w:rsidR="00BF3F22">
        <w:t>es</w:t>
      </w:r>
      <w:r w:rsidR="006C6E0C">
        <w:t xml:space="preserve"> </w:t>
      </w:r>
      <w:r w:rsidR="00BF3F22">
        <w:t>nicht</w:t>
      </w:r>
      <w:r w:rsidR="006C6E0C">
        <w:t xml:space="preserve"> </w:t>
      </w:r>
      <w:r w:rsidR="00BF3F22">
        <w:t>nur</w:t>
      </w:r>
      <w:r w:rsidR="006C6E0C">
        <w:t xml:space="preserve"> </w:t>
      </w:r>
      <w:r w:rsidR="00BF3F22">
        <w:t>darum,</w:t>
      </w:r>
      <w:r w:rsidR="006C6E0C">
        <w:t xml:space="preserve"> </w:t>
      </w:r>
      <w:r w:rsidR="00BF3F22">
        <w:t>dass</w:t>
      </w:r>
      <w:r w:rsidR="006C6E0C">
        <w:t xml:space="preserve"> </w:t>
      </w:r>
      <w:r w:rsidR="00BF3F22">
        <w:t>wir</w:t>
      </w:r>
      <w:r w:rsidR="006C6E0C">
        <w:t xml:space="preserve"> </w:t>
      </w:r>
      <w:r w:rsidR="00BF3F22">
        <w:t>vieles</w:t>
      </w:r>
      <w:r w:rsidR="006C6E0C">
        <w:t xml:space="preserve"> </w:t>
      </w:r>
      <w:r w:rsidR="00BF3F22">
        <w:t>verstehen</w:t>
      </w:r>
      <w:r w:rsidR="006C6E0C">
        <w:t xml:space="preserve"> </w:t>
      </w:r>
      <w:r w:rsidR="00BF3F22">
        <w:t>lernen,</w:t>
      </w:r>
      <w:r w:rsidR="006C6E0C">
        <w:t xml:space="preserve"> </w:t>
      </w:r>
      <w:r w:rsidR="00BF3F22">
        <w:t>was</w:t>
      </w:r>
      <w:r w:rsidR="006C6E0C">
        <w:t xml:space="preserve"> </w:t>
      </w:r>
      <w:r w:rsidR="00BF3F22">
        <w:t>uns</w:t>
      </w:r>
      <w:r w:rsidR="006C6E0C">
        <w:t xml:space="preserve"> </w:t>
      </w:r>
      <w:r w:rsidR="00BF3F22">
        <w:t>in</w:t>
      </w:r>
      <w:r w:rsidR="006C6E0C">
        <w:t xml:space="preserve"> </w:t>
      </w:r>
      <w:r w:rsidR="00BF3F22">
        <w:t>der</w:t>
      </w:r>
      <w:r w:rsidR="006C6E0C">
        <w:t xml:space="preserve"> </w:t>
      </w:r>
      <w:r w:rsidR="00BF3F22">
        <w:t>Bibel</w:t>
      </w:r>
      <w:r w:rsidR="006C6E0C">
        <w:t xml:space="preserve"> </w:t>
      </w:r>
      <w:r w:rsidR="00BF3F22">
        <w:t>berichtet</w:t>
      </w:r>
      <w:r w:rsidR="006C6E0C">
        <w:t xml:space="preserve"> </w:t>
      </w:r>
      <w:r w:rsidR="00BF3F22">
        <w:t>wird</w:t>
      </w:r>
      <w:r w:rsidR="00B42A4F">
        <w:t>.</w:t>
      </w:r>
      <w:r w:rsidR="006C6E0C">
        <w:t xml:space="preserve"> </w:t>
      </w:r>
      <w:r w:rsidR="00B42A4F">
        <w:t>Alles</w:t>
      </w:r>
      <w:r w:rsidR="006C6E0C">
        <w:t xml:space="preserve"> </w:t>
      </w:r>
      <w:r w:rsidR="00B42A4F">
        <w:t>was</w:t>
      </w:r>
      <w:r w:rsidR="006C6E0C">
        <w:t xml:space="preserve"> </w:t>
      </w:r>
      <w:r w:rsidR="00B42A4F">
        <w:t>uns</w:t>
      </w:r>
      <w:r w:rsidR="006C6E0C">
        <w:t xml:space="preserve"> </w:t>
      </w:r>
      <w:r w:rsidR="00B42A4F">
        <w:t>die</w:t>
      </w:r>
      <w:r w:rsidR="006C6E0C">
        <w:t xml:space="preserve"> </w:t>
      </w:r>
      <w:r w:rsidR="00B42A4F">
        <w:t>Bibel</w:t>
      </w:r>
      <w:r w:rsidR="006C6E0C">
        <w:t xml:space="preserve"> </w:t>
      </w:r>
      <w:r w:rsidR="00B42A4F">
        <w:t>lehrt,</w:t>
      </w:r>
      <w:r w:rsidR="006C6E0C">
        <w:t xml:space="preserve"> </w:t>
      </w:r>
      <w:r w:rsidR="00BF3F22">
        <w:t>sollte</w:t>
      </w:r>
      <w:r w:rsidR="006C6E0C">
        <w:t xml:space="preserve"> </w:t>
      </w:r>
      <w:r w:rsidR="00BF3F22">
        <w:t>uns</w:t>
      </w:r>
      <w:r w:rsidR="006C6E0C">
        <w:t xml:space="preserve"> </w:t>
      </w:r>
      <w:r w:rsidR="00BF3F22">
        <w:t>dahin</w:t>
      </w:r>
      <w:r w:rsidR="006C6E0C">
        <w:t xml:space="preserve"> </w:t>
      </w:r>
      <w:r w:rsidR="00BF3F22">
        <w:t>bringen,</w:t>
      </w:r>
      <w:r w:rsidR="006C6E0C">
        <w:t xml:space="preserve"> </w:t>
      </w:r>
      <w:r w:rsidR="00BF3F22">
        <w:t>dass</w:t>
      </w:r>
      <w:r w:rsidR="006C6E0C">
        <w:t xml:space="preserve"> </w:t>
      </w:r>
      <w:r w:rsidR="00BF3F22">
        <w:t>wir</w:t>
      </w:r>
      <w:r w:rsidR="006C6E0C">
        <w:t xml:space="preserve"> </w:t>
      </w:r>
      <w:r w:rsidR="00BF3F22">
        <w:t>die</w:t>
      </w:r>
      <w:r w:rsidR="006C6E0C">
        <w:t xml:space="preserve"> </w:t>
      </w:r>
      <w:r w:rsidR="00BF3F22">
        <w:t>Versöhnung</w:t>
      </w:r>
      <w:r w:rsidR="006C6E0C">
        <w:t xml:space="preserve"> </w:t>
      </w:r>
      <w:r w:rsidR="00BF3F22">
        <w:t>mit</w:t>
      </w:r>
      <w:r w:rsidR="006C6E0C">
        <w:t xml:space="preserve"> </w:t>
      </w:r>
      <w:r w:rsidR="00BF3F22">
        <w:t>dem</w:t>
      </w:r>
      <w:r w:rsidR="006C6E0C">
        <w:t xml:space="preserve"> </w:t>
      </w:r>
      <w:r w:rsidR="00BF3F22">
        <w:t>Schöpfer</w:t>
      </w:r>
      <w:r w:rsidR="006C6E0C">
        <w:t xml:space="preserve"> </w:t>
      </w:r>
      <w:r w:rsidR="00BF3F22">
        <w:t>annehmen.</w:t>
      </w:r>
      <w:r w:rsidR="006C6E0C">
        <w:t xml:space="preserve"> </w:t>
      </w:r>
      <w:r w:rsidR="00BF3F22">
        <w:t>Gott</w:t>
      </w:r>
      <w:r w:rsidR="006C6E0C">
        <w:t xml:space="preserve"> </w:t>
      </w:r>
      <w:r w:rsidR="00BF3F22">
        <w:t>möchte,</w:t>
      </w:r>
      <w:r w:rsidR="006C6E0C">
        <w:t xml:space="preserve"> </w:t>
      </w:r>
      <w:r w:rsidR="00BF3F22">
        <w:t>dass</w:t>
      </w:r>
      <w:r w:rsidR="006C6E0C">
        <w:t xml:space="preserve"> </w:t>
      </w:r>
      <w:r w:rsidR="00BF3F22">
        <w:t>wir</w:t>
      </w:r>
      <w:r w:rsidR="006C6E0C">
        <w:t xml:space="preserve"> </w:t>
      </w:r>
      <w:r w:rsidR="00BF3F22">
        <w:t>unsere</w:t>
      </w:r>
      <w:r w:rsidR="006C6E0C">
        <w:t xml:space="preserve"> </w:t>
      </w:r>
      <w:r w:rsidR="00BF3F22">
        <w:t>Schuld</w:t>
      </w:r>
      <w:r w:rsidR="006C6E0C">
        <w:t xml:space="preserve"> </w:t>
      </w:r>
      <w:r w:rsidR="00BF3F22">
        <w:t>loswerden,</w:t>
      </w:r>
      <w:r w:rsidR="006C6E0C">
        <w:t xml:space="preserve"> </w:t>
      </w:r>
      <w:r w:rsidR="00BF3F22">
        <w:t>die</w:t>
      </w:r>
      <w:r w:rsidR="006C6E0C">
        <w:t xml:space="preserve"> </w:t>
      </w:r>
      <w:r w:rsidR="00BF3F22">
        <w:t>wir</w:t>
      </w:r>
      <w:r w:rsidR="006C6E0C">
        <w:t xml:space="preserve"> </w:t>
      </w:r>
      <w:r w:rsidR="00BF3F22">
        <w:t>ihm</w:t>
      </w:r>
      <w:r w:rsidR="006C6E0C">
        <w:t xml:space="preserve"> </w:t>
      </w:r>
      <w:r w:rsidR="00BF3F22">
        <w:t>gegenüber</w:t>
      </w:r>
      <w:r w:rsidR="006C6E0C">
        <w:t xml:space="preserve"> </w:t>
      </w:r>
      <w:r w:rsidR="00BF3F22">
        <w:t>haben.</w:t>
      </w:r>
    </w:p>
    <w:p w14:paraId="55235C4E" w14:textId="0BD9DE88" w:rsidR="00EB531D" w:rsidRDefault="00EB531D" w:rsidP="009B1708">
      <w:pPr>
        <w:pStyle w:val="Absatzregulr"/>
        <w:numPr>
          <w:ilvl w:val="0"/>
          <w:numId w:val="0"/>
        </w:numPr>
      </w:pPr>
      <w:r>
        <w:t>Deshalb</w:t>
      </w:r>
      <w:r w:rsidR="006C6E0C">
        <w:t xml:space="preserve"> </w:t>
      </w:r>
      <w:r>
        <w:t>möchte</w:t>
      </w:r>
      <w:r w:rsidR="006C6E0C">
        <w:t xml:space="preserve"> </w:t>
      </w:r>
      <w:r>
        <w:t>ich</w:t>
      </w:r>
      <w:r w:rsidR="006C6E0C">
        <w:t xml:space="preserve"> </w:t>
      </w:r>
      <w:r>
        <w:t>diese</w:t>
      </w:r>
      <w:r w:rsidR="006C6E0C">
        <w:t xml:space="preserve"> </w:t>
      </w:r>
      <w:r>
        <w:t>vielleicht</w:t>
      </w:r>
      <w:r w:rsidR="006C6E0C">
        <w:t xml:space="preserve"> </w:t>
      </w:r>
      <w:r>
        <w:t>letzte</w:t>
      </w:r>
      <w:r w:rsidR="006C6E0C">
        <w:t xml:space="preserve"> </w:t>
      </w:r>
      <w:r>
        <w:t>Gelegenheit</w:t>
      </w:r>
      <w:r w:rsidR="006C6E0C">
        <w:t xml:space="preserve"> </w:t>
      </w:r>
      <w:r>
        <w:t>nutzen,</w:t>
      </w:r>
      <w:r w:rsidR="006C6E0C">
        <w:t xml:space="preserve"> </w:t>
      </w:r>
      <w:r>
        <w:t>um</w:t>
      </w:r>
      <w:r w:rsidR="006C6E0C">
        <w:t xml:space="preserve"> </w:t>
      </w:r>
      <w:r>
        <w:t>dich</w:t>
      </w:r>
      <w:r w:rsidR="006C6E0C">
        <w:t xml:space="preserve"> </w:t>
      </w:r>
      <w:r>
        <w:t>nochmals</w:t>
      </w:r>
      <w:r w:rsidR="006C6E0C">
        <w:t xml:space="preserve"> </w:t>
      </w:r>
      <w:r>
        <w:t>einzuladen,</w:t>
      </w:r>
      <w:r w:rsidR="006C6E0C">
        <w:t xml:space="preserve"> </w:t>
      </w:r>
      <w:r>
        <w:t>dein</w:t>
      </w:r>
      <w:r w:rsidR="006C6E0C">
        <w:t xml:space="preserve"> </w:t>
      </w:r>
      <w:r>
        <w:t>Leben</w:t>
      </w:r>
      <w:r w:rsidR="006C6E0C">
        <w:t xml:space="preserve"> </w:t>
      </w:r>
      <w:r>
        <w:t>Jesus</w:t>
      </w:r>
      <w:r w:rsidR="006C6E0C">
        <w:t xml:space="preserve"> </w:t>
      </w:r>
      <w:r>
        <w:t>anzuvertrauen,</w:t>
      </w:r>
      <w:r w:rsidR="006C6E0C">
        <w:t xml:space="preserve"> </w:t>
      </w:r>
      <w:r>
        <w:t>wenn</w:t>
      </w:r>
      <w:r w:rsidR="006C6E0C">
        <w:t xml:space="preserve"> </w:t>
      </w:r>
      <w:r>
        <w:t>du</w:t>
      </w:r>
      <w:r w:rsidR="006C6E0C">
        <w:t xml:space="preserve"> </w:t>
      </w:r>
      <w:r>
        <w:t>das</w:t>
      </w:r>
      <w:r w:rsidR="006C6E0C">
        <w:t xml:space="preserve"> </w:t>
      </w:r>
      <w:r>
        <w:t>nicht</w:t>
      </w:r>
      <w:r w:rsidR="006C6E0C">
        <w:t xml:space="preserve"> </w:t>
      </w:r>
      <w:r>
        <w:t>schon</w:t>
      </w:r>
      <w:r w:rsidR="006C6E0C">
        <w:t xml:space="preserve"> </w:t>
      </w:r>
      <w:r>
        <w:t>getan</w:t>
      </w:r>
      <w:r w:rsidR="006C6E0C">
        <w:t xml:space="preserve"> </w:t>
      </w:r>
      <w:r>
        <w:t>hast.</w:t>
      </w:r>
    </w:p>
    <w:p w14:paraId="1D778935" w14:textId="51948EEF" w:rsidR="00EB531D" w:rsidRDefault="00EB531D" w:rsidP="009B1708">
      <w:pPr>
        <w:pStyle w:val="Absatzregulr"/>
        <w:numPr>
          <w:ilvl w:val="0"/>
          <w:numId w:val="0"/>
        </w:numPr>
      </w:pPr>
      <w:r>
        <w:lastRenderedPageBreak/>
        <w:t>Es</w:t>
      </w:r>
      <w:r w:rsidR="006C6E0C">
        <w:t xml:space="preserve"> </w:t>
      </w:r>
      <w:r>
        <w:t>ist</w:t>
      </w:r>
      <w:r w:rsidR="006C6E0C">
        <w:t xml:space="preserve"> </w:t>
      </w:r>
      <w:r>
        <w:t>nur</w:t>
      </w:r>
      <w:r w:rsidR="006C6E0C">
        <w:t xml:space="preserve"> </w:t>
      </w:r>
      <w:r>
        <w:t>ein</w:t>
      </w:r>
      <w:r w:rsidR="006C6E0C">
        <w:t xml:space="preserve"> </w:t>
      </w:r>
      <w:r>
        <w:t>aufrichtiges</w:t>
      </w:r>
      <w:r w:rsidR="006C6E0C">
        <w:t xml:space="preserve"> </w:t>
      </w:r>
      <w:r>
        <w:t>Gebet,</w:t>
      </w:r>
      <w:r w:rsidR="006C6E0C">
        <w:t xml:space="preserve"> </w:t>
      </w:r>
      <w:r>
        <w:t>dass</w:t>
      </w:r>
      <w:r w:rsidR="006C6E0C">
        <w:t xml:space="preserve"> </w:t>
      </w:r>
      <w:r>
        <w:t>dich</w:t>
      </w:r>
      <w:r w:rsidR="006C6E0C">
        <w:t xml:space="preserve"> </w:t>
      </w:r>
      <w:r>
        <w:t>von</w:t>
      </w:r>
      <w:r w:rsidR="006C6E0C">
        <w:t xml:space="preserve"> </w:t>
      </w:r>
      <w:r w:rsidR="00B42A4F">
        <w:t>der</w:t>
      </w:r>
      <w:r w:rsidR="006C6E0C">
        <w:t xml:space="preserve"> </w:t>
      </w:r>
      <w:r w:rsidR="00B42A4F">
        <w:t>Versöhnung</w:t>
      </w:r>
      <w:r w:rsidR="006C6E0C">
        <w:t xml:space="preserve"> </w:t>
      </w:r>
      <w:r w:rsidR="00B42A4F">
        <w:t>mit</w:t>
      </w:r>
      <w:r w:rsidR="006C6E0C">
        <w:t xml:space="preserve"> </w:t>
      </w:r>
      <w:r>
        <w:t>Gott</w:t>
      </w:r>
      <w:r w:rsidR="006C6E0C">
        <w:t xml:space="preserve"> </w:t>
      </w:r>
      <w:r>
        <w:t>trennt.</w:t>
      </w:r>
      <w:r w:rsidR="006C6E0C">
        <w:t xml:space="preserve"> </w:t>
      </w:r>
      <w:r>
        <w:t>Paulus</w:t>
      </w:r>
      <w:r w:rsidR="006C6E0C">
        <w:t xml:space="preserve"> </w:t>
      </w:r>
      <w:r w:rsidR="00F035B1">
        <w:t>s</w:t>
      </w:r>
      <w:r>
        <w:t>chrieb</w:t>
      </w:r>
      <w:r w:rsidR="006C6E0C">
        <w:t xml:space="preserve"> </w:t>
      </w:r>
      <w:r>
        <w:t>den</w:t>
      </w:r>
      <w:r w:rsidR="006C6E0C">
        <w:t xml:space="preserve"> </w:t>
      </w:r>
      <w:r>
        <w:t>Christen</w:t>
      </w:r>
      <w:r w:rsidR="006C6E0C">
        <w:t xml:space="preserve"> </w:t>
      </w:r>
      <w:r>
        <w:t>in</w:t>
      </w:r>
      <w:r w:rsidR="006C6E0C">
        <w:t xml:space="preserve"> </w:t>
      </w:r>
      <w:r>
        <w:t>Rom:</w:t>
      </w:r>
    </w:p>
    <w:p w14:paraId="4688E79D" w14:textId="728692F2" w:rsidR="00F035B1" w:rsidRPr="00F035B1" w:rsidRDefault="00FB501E" w:rsidP="00F035B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46CE15" wp14:editId="7F9E2624">
                <wp:simplePos x="0" y="0"/>
                <wp:positionH relativeFrom="column">
                  <wp:posOffset>-90534</wp:posOffset>
                </wp:positionH>
                <wp:positionV relativeFrom="paragraph">
                  <wp:posOffset>58213</wp:posOffset>
                </wp:positionV>
                <wp:extent cx="367665" cy="457200"/>
                <wp:effectExtent l="0" t="0" r="0" b="0"/>
                <wp:wrapNone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DF67" w14:textId="77777777" w:rsidR="00FB501E" w:rsidRPr="005B338F" w:rsidRDefault="00FB501E" w:rsidP="00FB501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46CE15" id="_x0000_s1059" type="#_x0000_t202" style="position:absolute;left:0;text-align:left;margin-left:-7.15pt;margin-top:4.6pt;width:28.9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">
                <v:textbox>
                  <w:txbxContent>
                    <w:p w14:paraId="52D3DF67" w14:textId="77777777" w:rsidR="00FB501E" w:rsidRPr="005B338F" w:rsidRDefault="00FB501E" w:rsidP="00FB501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„Man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für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gerecht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erklärt,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wenn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man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Herzen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glaubt;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man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gerettet,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wenn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man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den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Glauben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Mund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bekennt.“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10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0.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37511D1C" w14:textId="6B12B990" w:rsidR="00EE7B1A" w:rsidRDefault="00F035B1" w:rsidP="009B1708">
      <w:pPr>
        <w:pStyle w:val="Absatzregulr"/>
        <w:numPr>
          <w:ilvl w:val="0"/>
          <w:numId w:val="0"/>
        </w:numPr>
      </w:pPr>
      <w:r>
        <w:t>Es</w:t>
      </w:r>
      <w:r w:rsidR="006C6E0C">
        <w:t xml:space="preserve"> </w:t>
      </w:r>
      <w:r>
        <w:t>geht</w:t>
      </w:r>
      <w:r w:rsidR="006C6E0C">
        <w:t xml:space="preserve"> </w:t>
      </w:r>
      <w:r>
        <w:t>also</w:t>
      </w:r>
      <w:r w:rsidR="006C6E0C">
        <w:t xml:space="preserve"> </w:t>
      </w:r>
      <w:r>
        <w:t>um</w:t>
      </w:r>
      <w:r w:rsidR="006C6E0C">
        <w:t xml:space="preserve"> </w:t>
      </w:r>
      <w:r>
        <w:t>eine</w:t>
      </w:r>
      <w:r w:rsidR="006C6E0C">
        <w:t xml:space="preserve"> </w:t>
      </w:r>
      <w:r>
        <w:t>innere</w:t>
      </w:r>
      <w:r w:rsidR="006C6E0C">
        <w:t xml:space="preserve"> </w:t>
      </w:r>
      <w:r>
        <w:t>Überzeugung</w:t>
      </w:r>
      <w:r w:rsidR="001C3A67">
        <w:t>,</w:t>
      </w:r>
      <w:r w:rsidR="006C6E0C">
        <w:t xml:space="preserve"> </w:t>
      </w:r>
      <w:r w:rsidR="001C3A67">
        <w:t>d</w:t>
      </w:r>
      <w:r>
        <w:t>as</w:t>
      </w:r>
      <w:r w:rsidR="006C6E0C">
        <w:t xml:space="preserve"> </w:t>
      </w:r>
      <w:r>
        <w:t>Wissen</w:t>
      </w:r>
      <w:r w:rsidR="006C6E0C">
        <w:t xml:space="preserve"> </w:t>
      </w:r>
      <w:r>
        <w:t>um</w:t>
      </w:r>
      <w:r w:rsidR="006C6E0C">
        <w:t xml:space="preserve"> </w:t>
      </w:r>
      <w:r>
        <w:t>seine</w:t>
      </w:r>
      <w:r w:rsidR="006C6E0C">
        <w:t xml:space="preserve"> </w:t>
      </w:r>
      <w:r w:rsidR="001C3A67">
        <w:t>eigene</w:t>
      </w:r>
      <w:r w:rsidR="006C6E0C">
        <w:t xml:space="preserve"> </w:t>
      </w:r>
      <w:r>
        <w:t>Schuld</w:t>
      </w:r>
      <w:r w:rsidR="006C6E0C">
        <w:t xml:space="preserve"> </w:t>
      </w:r>
      <w:r>
        <w:t>vor</w:t>
      </w:r>
      <w:r w:rsidR="006C6E0C">
        <w:t xml:space="preserve"> </w:t>
      </w:r>
      <w:r>
        <w:t>Gott</w:t>
      </w:r>
      <w:r w:rsidR="006C6E0C">
        <w:t xml:space="preserve"> </w:t>
      </w:r>
      <w:r>
        <w:t>und</w:t>
      </w:r>
      <w:r w:rsidR="006C6E0C">
        <w:t xml:space="preserve"> </w:t>
      </w:r>
      <w:r>
        <w:t>die</w:t>
      </w:r>
      <w:r w:rsidR="006C6E0C">
        <w:t xml:space="preserve"> </w:t>
      </w:r>
      <w:r>
        <w:t>Tatsache,</w:t>
      </w:r>
      <w:r w:rsidR="006C6E0C">
        <w:t xml:space="preserve"> </w:t>
      </w:r>
      <w:r>
        <w:t>dass</w:t>
      </w:r>
      <w:r w:rsidR="006C6E0C">
        <w:t xml:space="preserve"> </w:t>
      </w:r>
      <w:r>
        <w:t>Jesus</w:t>
      </w:r>
      <w:r w:rsidR="006C6E0C">
        <w:t xml:space="preserve"> </w:t>
      </w:r>
      <w:r>
        <w:t>für</w:t>
      </w:r>
      <w:r w:rsidR="006C6E0C">
        <w:t xml:space="preserve"> </w:t>
      </w:r>
      <w:r>
        <w:t>meine</w:t>
      </w:r>
      <w:r w:rsidR="006C6E0C">
        <w:t xml:space="preserve"> </w:t>
      </w:r>
      <w:r>
        <w:t>Schuld</w:t>
      </w:r>
      <w:r w:rsidR="006C6E0C">
        <w:t xml:space="preserve"> </w:t>
      </w:r>
      <w:r>
        <w:t>am</w:t>
      </w:r>
      <w:r w:rsidR="006C6E0C">
        <w:t xml:space="preserve"> </w:t>
      </w:r>
      <w:r>
        <w:t>Kreuz</w:t>
      </w:r>
      <w:r w:rsidR="006C6E0C">
        <w:t xml:space="preserve"> </w:t>
      </w:r>
      <w:r w:rsidR="001C3A67">
        <w:t>starb</w:t>
      </w:r>
      <w:r w:rsidR="006C6E0C">
        <w:t xml:space="preserve"> </w:t>
      </w:r>
      <w:r>
        <w:t>und</w:t>
      </w:r>
      <w:r w:rsidR="006C6E0C">
        <w:t xml:space="preserve"> </w:t>
      </w:r>
      <w:r>
        <w:t>dass</w:t>
      </w:r>
      <w:r w:rsidR="006C6E0C">
        <w:t xml:space="preserve"> </w:t>
      </w:r>
      <w:r>
        <w:t>er</w:t>
      </w:r>
      <w:r w:rsidR="006C6E0C">
        <w:t xml:space="preserve"> </w:t>
      </w:r>
      <w:r>
        <w:t>danach</w:t>
      </w:r>
      <w:r w:rsidR="006C6E0C">
        <w:t xml:space="preserve"> </w:t>
      </w:r>
      <w:r>
        <w:t>auferstanden</w:t>
      </w:r>
      <w:r w:rsidR="006C6E0C">
        <w:t xml:space="preserve"> </w:t>
      </w:r>
      <w:r>
        <w:t>ist</w:t>
      </w:r>
      <w:r w:rsidR="006C6E0C">
        <w:t xml:space="preserve"> </w:t>
      </w:r>
      <w:r>
        <w:t>und</w:t>
      </w:r>
      <w:r w:rsidR="006C6E0C">
        <w:t xml:space="preserve"> </w:t>
      </w:r>
      <w:r>
        <w:t>somit</w:t>
      </w:r>
      <w:r w:rsidR="006C6E0C">
        <w:t xml:space="preserve"> </w:t>
      </w:r>
      <w:r>
        <w:t>die</w:t>
      </w:r>
      <w:r w:rsidR="006C6E0C">
        <w:t xml:space="preserve"> </w:t>
      </w:r>
      <w:r>
        <w:t>Voraussetzung</w:t>
      </w:r>
      <w:r w:rsidR="006C6E0C">
        <w:t xml:space="preserve"> </w:t>
      </w:r>
      <w:r>
        <w:t>schaffte,</w:t>
      </w:r>
      <w:r w:rsidR="006C6E0C">
        <w:t xml:space="preserve"> </w:t>
      </w:r>
      <w:r>
        <w:t>dass</w:t>
      </w:r>
      <w:r w:rsidR="006C6E0C">
        <w:t xml:space="preserve"> </w:t>
      </w:r>
      <w:r>
        <w:t>wir</w:t>
      </w:r>
      <w:r w:rsidR="006C6E0C">
        <w:t xml:space="preserve"> </w:t>
      </w:r>
      <w:r>
        <w:t>in</w:t>
      </w:r>
      <w:r w:rsidR="006C6E0C">
        <w:t xml:space="preserve"> </w:t>
      </w:r>
      <w:r>
        <w:t>den</w:t>
      </w:r>
      <w:r w:rsidR="006C6E0C">
        <w:t xml:space="preserve"> </w:t>
      </w:r>
      <w:r>
        <w:t>Himmel</w:t>
      </w:r>
      <w:r w:rsidR="006C6E0C">
        <w:t xml:space="preserve"> </w:t>
      </w:r>
      <w:r>
        <w:t>kommen.</w:t>
      </w:r>
    </w:p>
    <w:p w14:paraId="7537E30B" w14:textId="016E14AF" w:rsidR="00F035B1" w:rsidRDefault="00F035B1" w:rsidP="009B1708">
      <w:pPr>
        <w:pStyle w:val="Absatzregulr"/>
        <w:numPr>
          <w:ilvl w:val="0"/>
          <w:numId w:val="0"/>
        </w:numPr>
      </w:pPr>
      <w:r>
        <w:t>Diese</w:t>
      </w:r>
      <w:r w:rsidR="006C6E0C">
        <w:t xml:space="preserve"> </w:t>
      </w:r>
      <w:r>
        <w:t>Einladung</w:t>
      </w:r>
      <w:r w:rsidR="006C6E0C">
        <w:t xml:space="preserve"> </w:t>
      </w:r>
      <w:r>
        <w:t>gilt</w:t>
      </w:r>
      <w:r w:rsidR="006C6E0C">
        <w:t xml:space="preserve"> </w:t>
      </w:r>
      <w:r>
        <w:t>jedem,</w:t>
      </w:r>
      <w:r w:rsidR="006C6E0C">
        <w:t xml:space="preserve"> </w:t>
      </w:r>
      <w:r>
        <w:t>der</w:t>
      </w:r>
      <w:r w:rsidR="006C6E0C">
        <w:t xml:space="preserve"> </w:t>
      </w:r>
      <w:r>
        <w:t>sich</w:t>
      </w:r>
      <w:r w:rsidR="006C6E0C">
        <w:t xml:space="preserve"> </w:t>
      </w:r>
      <w:r>
        <w:t>einladen</w:t>
      </w:r>
      <w:r w:rsidR="006C6E0C">
        <w:t xml:space="preserve"> </w:t>
      </w:r>
      <w:r>
        <w:t>lassen</w:t>
      </w:r>
      <w:r w:rsidR="006C6E0C">
        <w:t xml:space="preserve"> </w:t>
      </w:r>
      <w:r>
        <w:t>will,</w:t>
      </w:r>
      <w:r w:rsidR="006C6E0C">
        <w:t xml:space="preserve"> </w:t>
      </w:r>
      <w:r>
        <w:t>deshalb</w:t>
      </w:r>
      <w:r w:rsidR="006C6E0C">
        <w:t xml:space="preserve"> </w:t>
      </w:r>
      <w:r>
        <w:t>fährt</w:t>
      </w:r>
      <w:r w:rsidR="006C6E0C">
        <w:t xml:space="preserve"> </w:t>
      </w:r>
      <w:r>
        <w:t>Paulus</w:t>
      </w:r>
      <w:r w:rsidR="006C6E0C">
        <w:t xml:space="preserve"> </w:t>
      </w:r>
      <w:r>
        <w:t>fort:</w:t>
      </w:r>
    </w:p>
    <w:p w14:paraId="4B47E8A9" w14:textId="7BF82F4E" w:rsidR="00F035B1" w:rsidRPr="00F035B1" w:rsidRDefault="00FB501E" w:rsidP="00F035B1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04867F6" wp14:editId="0709DE6A">
                <wp:simplePos x="0" y="0"/>
                <wp:positionH relativeFrom="column">
                  <wp:posOffset>-72390</wp:posOffset>
                </wp:positionH>
                <wp:positionV relativeFrom="paragraph">
                  <wp:posOffset>100275</wp:posOffset>
                </wp:positionV>
                <wp:extent cx="367665" cy="457200"/>
                <wp:effectExtent l="0" t="0" r="0" b="0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3C7F" w14:textId="77777777" w:rsidR="00FB501E" w:rsidRPr="005B338F" w:rsidRDefault="00FB501E" w:rsidP="00FB501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4867F6" id="_x0000_s1060" type="#_x0000_t202" style="position:absolute;left:0;text-align:left;margin-left:-5.7pt;margin-top:7.9pt;width:28.95pt;height:3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">
                <v:textbox>
                  <w:txbxContent>
                    <w:p w14:paraId="5DB03C7F" w14:textId="77777777" w:rsidR="00FB501E" w:rsidRPr="005B338F" w:rsidRDefault="00FB501E" w:rsidP="00FB501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„Jeder,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Jesus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vertraut,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wird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vor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dem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Verderben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bewahrt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werden.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Ob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jemand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Jude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oder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Nichtjude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ist,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macht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dabei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keinen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Unterschied: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haben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denselben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Herrn,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lässt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alle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seinem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Reichtum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teilhaben,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die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ihn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im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Gebet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anrufen.</w:t>
      </w:r>
      <w:r w:rsidR="003A6953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Römer 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10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F035B1" w:rsidRPr="00F035B1">
        <w:rPr>
          <w:rFonts w:ascii="Arial Rounded MT Bold" w:hAnsi="Arial Rounded MT Bold" w:cs="Arial"/>
          <w:b w:val="0"/>
          <w:bCs w:val="0"/>
          <w:noProof/>
          <w:lang w:eastAsia="de-CH"/>
        </w:rPr>
        <w:t>1–12.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6A003B4A" w14:textId="61389DAF" w:rsidR="00F035B1" w:rsidRDefault="003A6953" w:rsidP="009B1708">
      <w:pPr>
        <w:pStyle w:val="Absatzregulr"/>
        <w:numPr>
          <w:ilvl w:val="0"/>
          <w:numId w:val="0"/>
        </w:numPr>
      </w:pPr>
      <w:r>
        <w:t>Du</w:t>
      </w:r>
      <w:r w:rsidR="006C6E0C">
        <w:t xml:space="preserve"> </w:t>
      </w:r>
      <w:r>
        <w:t>kannst</w:t>
      </w:r>
      <w:r w:rsidR="006C6E0C">
        <w:t xml:space="preserve"> </w:t>
      </w:r>
      <w:r>
        <w:t>jetzt</w:t>
      </w:r>
      <w:r w:rsidR="006C6E0C">
        <w:t xml:space="preserve"> </w:t>
      </w:r>
      <w:r w:rsidR="001C3A67">
        <w:t>Gott</w:t>
      </w:r>
      <w:r w:rsidR="006C6E0C">
        <w:t xml:space="preserve"> </w:t>
      </w:r>
      <w:r w:rsidR="001C3A67">
        <w:t>im</w:t>
      </w:r>
      <w:r w:rsidR="006C6E0C">
        <w:t xml:space="preserve"> </w:t>
      </w:r>
      <w:r w:rsidR="001C3A67">
        <w:t>Gebet</w:t>
      </w:r>
      <w:r w:rsidR="006C6E0C">
        <w:t xml:space="preserve"> </w:t>
      </w:r>
      <w:r w:rsidR="001C3A67">
        <w:t>anrufen</w:t>
      </w:r>
      <w:r>
        <w:t>.</w:t>
      </w:r>
      <w:r w:rsidR="006C6E0C">
        <w:t xml:space="preserve"> </w:t>
      </w:r>
      <w:r>
        <w:t>Oder</w:t>
      </w:r>
      <w:r w:rsidR="006C6E0C">
        <w:t xml:space="preserve"> </w:t>
      </w:r>
      <w:r>
        <w:t>falls</w:t>
      </w:r>
      <w:r w:rsidR="006C6E0C">
        <w:t xml:space="preserve"> </w:t>
      </w:r>
      <w:r>
        <w:t>du</w:t>
      </w:r>
      <w:r w:rsidR="006C6E0C">
        <w:t xml:space="preserve"> </w:t>
      </w:r>
      <w:r>
        <w:t>dir</w:t>
      </w:r>
      <w:r w:rsidR="006C6E0C">
        <w:t xml:space="preserve"> </w:t>
      </w:r>
      <w:r>
        <w:t>noch</w:t>
      </w:r>
      <w:r w:rsidR="006C6E0C">
        <w:t xml:space="preserve"> </w:t>
      </w:r>
      <w:r>
        <w:t>nicht</w:t>
      </w:r>
      <w:r w:rsidR="006C6E0C">
        <w:t xml:space="preserve"> </w:t>
      </w:r>
      <w:r>
        <w:t>so</w:t>
      </w:r>
      <w:r w:rsidR="006C6E0C">
        <w:t xml:space="preserve"> </w:t>
      </w:r>
      <w:r>
        <w:t>sicher</w:t>
      </w:r>
      <w:r w:rsidR="006C6E0C">
        <w:t xml:space="preserve"> </w:t>
      </w:r>
      <w:r>
        <w:t>bist</w:t>
      </w:r>
      <w:r w:rsidR="006C6E0C">
        <w:t xml:space="preserve"> </w:t>
      </w:r>
      <w:r>
        <w:t>und</w:t>
      </w:r>
      <w:r w:rsidR="006C6E0C">
        <w:t xml:space="preserve"> </w:t>
      </w:r>
      <w:r>
        <w:t>du</w:t>
      </w:r>
      <w:r w:rsidR="006C6E0C">
        <w:t xml:space="preserve"> </w:t>
      </w:r>
      <w:r w:rsidR="001C3A67">
        <w:t>Fragen</w:t>
      </w:r>
      <w:r w:rsidR="006C6E0C">
        <w:t xml:space="preserve"> </w:t>
      </w:r>
      <w:r w:rsidR="001C3A67">
        <w:t>hast,</w:t>
      </w:r>
      <w:r w:rsidR="006C6E0C">
        <w:t xml:space="preserve"> </w:t>
      </w:r>
      <w:r w:rsidR="001C3A67">
        <w:t>die</w:t>
      </w:r>
      <w:r w:rsidR="006C6E0C">
        <w:t xml:space="preserve"> </w:t>
      </w:r>
      <w:r w:rsidR="001C3A67">
        <w:t>du</w:t>
      </w:r>
      <w:r w:rsidR="006C6E0C">
        <w:t xml:space="preserve"> </w:t>
      </w:r>
      <w:r w:rsidR="001C3A67">
        <w:t>zuerst</w:t>
      </w:r>
      <w:r w:rsidR="006C6E0C">
        <w:t xml:space="preserve"> </w:t>
      </w:r>
      <w:r w:rsidR="001C3A67">
        <w:t>gern</w:t>
      </w:r>
      <w:r w:rsidR="006C6E0C">
        <w:t xml:space="preserve"> </w:t>
      </w:r>
      <w:r w:rsidR="001C3A67">
        <w:t>beantwortet</w:t>
      </w:r>
      <w:r w:rsidR="006C6E0C">
        <w:t xml:space="preserve"> </w:t>
      </w:r>
      <w:r w:rsidR="001C3A67">
        <w:t>hättest</w:t>
      </w:r>
      <w:r w:rsidR="00B42A4F">
        <w:t>,</w:t>
      </w:r>
      <w:r w:rsidR="006C6E0C">
        <w:t xml:space="preserve"> </w:t>
      </w:r>
      <w:r w:rsidR="00B42A4F">
        <w:t>weil</w:t>
      </w:r>
      <w:r w:rsidR="006C6E0C">
        <w:t xml:space="preserve"> </w:t>
      </w:r>
      <w:r w:rsidR="00B42A4F">
        <w:t>sie</w:t>
      </w:r>
      <w:r w:rsidR="006C6E0C">
        <w:t xml:space="preserve"> </w:t>
      </w:r>
      <w:r w:rsidR="001C3A67">
        <w:t>dich</w:t>
      </w:r>
      <w:r w:rsidR="006C6E0C">
        <w:t xml:space="preserve"> </w:t>
      </w:r>
      <w:r w:rsidR="001C3A67">
        <w:t>vor</w:t>
      </w:r>
      <w:r w:rsidR="006C6E0C">
        <w:t xml:space="preserve"> </w:t>
      </w:r>
      <w:r>
        <w:t>diesem</w:t>
      </w:r>
      <w:r w:rsidR="006C6E0C">
        <w:t xml:space="preserve"> </w:t>
      </w:r>
      <w:r>
        <w:t>Schritt</w:t>
      </w:r>
      <w:r w:rsidR="006C6E0C">
        <w:t xml:space="preserve"> </w:t>
      </w:r>
      <w:r>
        <w:t>abhalten,</w:t>
      </w:r>
      <w:r w:rsidR="006C6E0C">
        <w:t xml:space="preserve"> </w:t>
      </w:r>
      <w:r>
        <w:t>dann</w:t>
      </w:r>
      <w:r w:rsidR="006C6E0C">
        <w:t xml:space="preserve"> </w:t>
      </w:r>
      <w:r>
        <w:t>kannst</w:t>
      </w:r>
      <w:r w:rsidR="006C6E0C">
        <w:t xml:space="preserve"> </w:t>
      </w:r>
      <w:r>
        <w:t>du</w:t>
      </w:r>
      <w:r w:rsidR="006C6E0C">
        <w:t xml:space="preserve"> </w:t>
      </w:r>
      <w:r>
        <w:t>dich</w:t>
      </w:r>
      <w:r w:rsidR="006C6E0C">
        <w:t xml:space="preserve"> </w:t>
      </w:r>
      <w:r>
        <w:t>gerne</w:t>
      </w:r>
      <w:r w:rsidR="006C6E0C">
        <w:t xml:space="preserve"> </w:t>
      </w:r>
      <w:r>
        <w:t>an</w:t>
      </w:r>
      <w:r w:rsidR="006C6E0C">
        <w:t xml:space="preserve"> </w:t>
      </w:r>
      <w:r>
        <w:t>mich</w:t>
      </w:r>
      <w:r w:rsidR="006C6E0C">
        <w:t xml:space="preserve"> </w:t>
      </w:r>
      <w:r>
        <w:t>wenden.</w:t>
      </w:r>
      <w:r w:rsidR="006C6E0C">
        <w:t xml:space="preserve"> </w:t>
      </w:r>
      <w:r>
        <w:t>Du</w:t>
      </w:r>
      <w:r w:rsidR="006C6E0C">
        <w:t xml:space="preserve"> </w:t>
      </w:r>
      <w:r>
        <w:t>kannst</w:t>
      </w:r>
      <w:r w:rsidR="006C6E0C">
        <w:t xml:space="preserve"> </w:t>
      </w:r>
      <w:r>
        <w:t>mich</w:t>
      </w:r>
      <w:r w:rsidR="006C6E0C">
        <w:t xml:space="preserve"> </w:t>
      </w:r>
      <w:r>
        <w:t>anrufen</w:t>
      </w:r>
      <w:r w:rsidR="006C6E0C">
        <w:t xml:space="preserve"> </w:t>
      </w:r>
      <w:r w:rsidR="001C3A67">
        <w:t>oder</w:t>
      </w:r>
      <w:r w:rsidR="006C6E0C">
        <w:t xml:space="preserve"> </w:t>
      </w:r>
      <w:r>
        <w:t>schreiben</w:t>
      </w:r>
      <w:r w:rsidR="001C3A67">
        <w:t>.</w:t>
      </w:r>
      <w:r w:rsidR="006C6E0C">
        <w:t xml:space="preserve"> </w:t>
      </w:r>
      <w:r w:rsidR="001C3A67">
        <w:t>Wir</w:t>
      </w:r>
      <w:r w:rsidR="006C6E0C">
        <w:t xml:space="preserve"> </w:t>
      </w:r>
      <w:r w:rsidR="001C3A67">
        <w:t>werden</w:t>
      </w:r>
      <w:r w:rsidR="006C6E0C">
        <w:t xml:space="preserve"> </w:t>
      </w:r>
      <w:r w:rsidR="001C3A67">
        <w:t>bestimmt</w:t>
      </w:r>
      <w:r w:rsidR="006C6E0C">
        <w:t xml:space="preserve"> </w:t>
      </w:r>
      <w:r w:rsidR="001C3A67">
        <w:t>einen</w:t>
      </w:r>
      <w:r w:rsidR="006C6E0C">
        <w:t xml:space="preserve"> </w:t>
      </w:r>
      <w:r w:rsidR="001C3A67">
        <w:t>Weg</w:t>
      </w:r>
      <w:r w:rsidR="006C6E0C">
        <w:t xml:space="preserve"> </w:t>
      </w:r>
      <w:r w:rsidR="001C3A67">
        <w:t>finden,</w:t>
      </w:r>
      <w:r w:rsidR="006C6E0C">
        <w:t xml:space="preserve"> </w:t>
      </w:r>
      <w:r w:rsidR="001C3A67">
        <w:t>wie</w:t>
      </w:r>
      <w:r w:rsidR="006C6E0C">
        <w:t xml:space="preserve"> </w:t>
      </w:r>
      <w:r w:rsidR="001C3A67">
        <w:t>wir</w:t>
      </w:r>
      <w:r w:rsidR="006C6E0C">
        <w:t xml:space="preserve"> </w:t>
      </w:r>
      <w:r>
        <w:t>miteinander</w:t>
      </w:r>
      <w:r w:rsidR="006C6E0C">
        <w:t xml:space="preserve"> </w:t>
      </w:r>
      <w:r>
        <w:t>sprechen</w:t>
      </w:r>
      <w:r w:rsidR="006C6E0C">
        <w:t xml:space="preserve"> </w:t>
      </w:r>
      <w:r>
        <w:t>können.</w:t>
      </w:r>
      <w:r w:rsidR="006C6E0C">
        <w:t xml:space="preserve"> </w:t>
      </w:r>
      <w:r w:rsidR="001C3A67">
        <w:t>Wenn</w:t>
      </w:r>
      <w:r w:rsidR="006C6E0C">
        <w:t xml:space="preserve"> </w:t>
      </w:r>
      <w:r w:rsidR="001C3A67">
        <w:t>du</w:t>
      </w:r>
      <w:r w:rsidR="006C6E0C">
        <w:t xml:space="preserve"> </w:t>
      </w:r>
      <w:r w:rsidR="001C3A67">
        <w:t>meinen</w:t>
      </w:r>
      <w:r w:rsidR="006C6E0C">
        <w:t xml:space="preserve"> </w:t>
      </w:r>
      <w:r w:rsidR="001C3A67">
        <w:t>Namen</w:t>
      </w:r>
      <w:r w:rsidR="006C6E0C">
        <w:t xml:space="preserve"> </w:t>
      </w:r>
      <w:r w:rsidR="001C3A67">
        <w:t>in</w:t>
      </w:r>
      <w:r w:rsidR="006C6E0C">
        <w:t xml:space="preserve"> </w:t>
      </w:r>
      <w:r w:rsidR="001C3A67">
        <w:t>einer</w:t>
      </w:r>
      <w:r w:rsidR="006C6E0C">
        <w:t xml:space="preserve"> </w:t>
      </w:r>
      <w:r w:rsidR="001C3A67">
        <w:t>Suchmaschine</w:t>
      </w:r>
      <w:r w:rsidR="006C6E0C">
        <w:t xml:space="preserve"> </w:t>
      </w:r>
      <w:r w:rsidR="001C3A67">
        <w:t>eingibst,</w:t>
      </w:r>
      <w:r w:rsidR="006C6E0C">
        <w:t xml:space="preserve"> </w:t>
      </w:r>
      <w:r w:rsidR="001C3A67">
        <w:t>wirst</w:t>
      </w:r>
      <w:r w:rsidR="006C6E0C">
        <w:t xml:space="preserve"> </w:t>
      </w:r>
      <w:r w:rsidR="001C3A67">
        <w:t>du</w:t>
      </w:r>
      <w:r w:rsidR="006C6E0C">
        <w:t xml:space="preserve"> </w:t>
      </w:r>
      <w:r w:rsidR="001C3A67">
        <w:t>meine</w:t>
      </w:r>
      <w:r w:rsidR="006C6E0C">
        <w:t xml:space="preserve"> </w:t>
      </w:r>
      <w:r w:rsidR="001C3A67">
        <w:t>Kontaktdaten</w:t>
      </w:r>
      <w:r w:rsidR="006C6E0C">
        <w:t xml:space="preserve"> </w:t>
      </w:r>
      <w:r w:rsidR="001C3A67">
        <w:t>finden.</w:t>
      </w:r>
      <w:r w:rsidR="006C6E0C">
        <w:t xml:space="preserve"> </w:t>
      </w:r>
      <w:r w:rsidR="001C3A67">
        <w:t>Eines</w:t>
      </w:r>
      <w:r w:rsidR="006C6E0C">
        <w:t xml:space="preserve"> </w:t>
      </w:r>
      <w:r w:rsidR="001C3A67">
        <w:t>ist</w:t>
      </w:r>
      <w:r w:rsidR="006C6E0C">
        <w:t xml:space="preserve"> </w:t>
      </w:r>
      <w:r w:rsidR="001C3A67">
        <w:t>gewiss:</w:t>
      </w:r>
      <w:r w:rsidR="006C6E0C">
        <w:t xml:space="preserve"> </w:t>
      </w:r>
      <w:r w:rsidR="001C3A67">
        <w:t>Gott</w:t>
      </w:r>
      <w:r w:rsidR="006C6E0C">
        <w:t xml:space="preserve"> </w:t>
      </w:r>
      <w:r w:rsidR="001C3A67">
        <w:t>liebt</w:t>
      </w:r>
      <w:r w:rsidR="006C6E0C">
        <w:t xml:space="preserve"> </w:t>
      </w:r>
      <w:r w:rsidR="001C3A67">
        <w:t>dich!</w:t>
      </w:r>
      <w:r w:rsidR="006C6E0C">
        <w:t xml:space="preserve"> </w:t>
      </w:r>
      <w:r w:rsidR="001C3A67">
        <w:t>Jesus</w:t>
      </w:r>
      <w:r w:rsidR="006C6E0C">
        <w:t xml:space="preserve"> </w:t>
      </w:r>
      <w:r w:rsidR="001C3A67">
        <w:t>sagte</w:t>
      </w:r>
      <w:r w:rsidR="006C6E0C">
        <w:t xml:space="preserve"> </w:t>
      </w:r>
      <w:r w:rsidR="001C3A67">
        <w:t>das</w:t>
      </w:r>
      <w:r w:rsidR="006C6E0C">
        <w:t xml:space="preserve"> </w:t>
      </w:r>
      <w:r w:rsidR="001C3A67">
        <w:t>einmal</w:t>
      </w:r>
      <w:r w:rsidR="006C6E0C">
        <w:t xml:space="preserve"> </w:t>
      </w:r>
      <w:r w:rsidR="001C3A67">
        <w:t>so:</w:t>
      </w:r>
    </w:p>
    <w:p w14:paraId="0732ED48" w14:textId="3DC98277" w:rsidR="001C3A67" w:rsidRPr="001C3A67" w:rsidRDefault="00B42A4F" w:rsidP="001C3A67">
      <w:pPr>
        <w:pStyle w:val="BlockzitatArial"/>
        <w:rPr>
          <w:rFonts w:ascii="Arial Rounded MT Bold" w:hAnsi="Arial Rounded MT Bold" w:cs="Arial"/>
          <w:b w:val="0"/>
          <w:bCs w:val="0"/>
          <w:noProof/>
          <w:lang w:eastAsia="de-CH"/>
        </w:rPr>
      </w:pPr>
      <w:r w:rsidRPr="00A50D03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1B7F17" wp14:editId="2BFACD6B">
                <wp:simplePos x="0" y="0"/>
                <wp:positionH relativeFrom="column">
                  <wp:posOffset>-68712</wp:posOffset>
                </wp:positionH>
                <wp:positionV relativeFrom="paragraph">
                  <wp:posOffset>58141</wp:posOffset>
                </wp:positionV>
                <wp:extent cx="367665" cy="457200"/>
                <wp:effectExtent l="0" t="0" r="0" b="0"/>
                <wp:wrapNone/>
                <wp:docPr id="3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79F0" w14:textId="77777777" w:rsidR="00B42A4F" w:rsidRPr="005B338F" w:rsidRDefault="00B42A4F" w:rsidP="00B42A4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1B7F17" id="_x0000_s1061" type="#_x0000_t202" style="position:absolute;left:0;text-align:left;margin-left:-5.4pt;margin-top:4.6pt;width:28.95pt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">
                <v:textbox>
                  <w:txbxContent>
                    <w:p w14:paraId="245A79F0" w14:textId="77777777" w:rsidR="00B42A4F" w:rsidRPr="005B338F" w:rsidRDefault="00B42A4F" w:rsidP="00B42A4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„Gott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Welt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seine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Liebe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dadurch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gezeigt,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dass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seinen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einzigen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Sohn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für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sie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hergab,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damit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jeder,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der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an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ihn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glaubt,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das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ewige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Leben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hat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und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nicht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verloren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geht.“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  <w:bookmarkStart w:id="47" w:name="_GoBack"/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Johannes 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3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>, 1</w:t>
      </w:r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6</w:t>
      </w:r>
      <w:bookmarkEnd w:id="47"/>
      <w:r w:rsidR="001C3A67" w:rsidRPr="001C3A67">
        <w:rPr>
          <w:rFonts w:ascii="Arial Rounded MT Bold" w:hAnsi="Arial Rounded MT Bold" w:cs="Arial"/>
          <w:b w:val="0"/>
          <w:bCs w:val="0"/>
          <w:noProof/>
          <w:lang w:eastAsia="de-CH"/>
        </w:rPr>
        <w:t>.</w:t>
      </w:r>
      <w:r w:rsidR="006C6E0C">
        <w:rPr>
          <w:rFonts w:ascii="Arial Rounded MT Bold" w:hAnsi="Arial Rounded MT Bold" w:cs="Arial"/>
          <w:b w:val="0"/>
          <w:bCs w:val="0"/>
          <w:noProof/>
          <w:lang w:eastAsia="de-CH"/>
        </w:rPr>
        <w:t xml:space="preserve"> </w:t>
      </w:r>
    </w:p>
    <w:p w14:paraId="7804E713" w14:textId="438371FF" w:rsidR="001C3A67" w:rsidRDefault="001C3A67" w:rsidP="009B1708">
      <w:pPr>
        <w:pStyle w:val="Absatzregulr"/>
        <w:numPr>
          <w:ilvl w:val="0"/>
          <w:numId w:val="0"/>
        </w:numPr>
      </w:pPr>
      <w:r>
        <w:t>Dieses</w:t>
      </w:r>
      <w:r w:rsidR="006C6E0C">
        <w:t xml:space="preserve"> </w:t>
      </w:r>
      <w:r>
        <w:t>ewige</w:t>
      </w:r>
      <w:r w:rsidR="006C6E0C">
        <w:t xml:space="preserve"> </w:t>
      </w:r>
      <w:r>
        <w:t>Leben</w:t>
      </w:r>
      <w:r w:rsidR="006C6E0C">
        <w:t xml:space="preserve"> </w:t>
      </w:r>
      <w:r>
        <w:t>wünsche</w:t>
      </w:r>
      <w:r w:rsidR="006C6E0C">
        <w:t xml:space="preserve"> </w:t>
      </w:r>
      <w:r>
        <w:t>ich</w:t>
      </w:r>
      <w:r w:rsidR="006C6E0C">
        <w:t xml:space="preserve"> </w:t>
      </w:r>
      <w:r>
        <w:t>dir!</w:t>
      </w:r>
    </w:p>
    <w:sectPr w:rsidR="001C3A67" w:rsidSect="00355A1A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18CA8" w14:textId="77777777" w:rsidR="00C975D9" w:rsidRDefault="00C975D9">
      <w:r>
        <w:separator/>
      </w:r>
    </w:p>
  </w:endnote>
  <w:endnote w:type="continuationSeparator" w:id="0">
    <w:p w14:paraId="33E93577" w14:textId="77777777" w:rsidR="00C975D9" w:rsidRDefault="00C9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7AAF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8863B0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DEB9E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E0C">
      <w:rPr>
        <w:rStyle w:val="Seitenzahl"/>
        <w:noProof/>
      </w:rPr>
      <w:t>16</w:t>
    </w:r>
    <w:r>
      <w:rPr>
        <w:rStyle w:val="Seitenzahl"/>
      </w:rPr>
      <w:fldChar w:fldCharType="end"/>
    </w:r>
  </w:p>
  <w:p w14:paraId="2394D202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788FD" w14:textId="77777777" w:rsidR="00C975D9" w:rsidRDefault="00C975D9">
      <w:r>
        <w:separator/>
      </w:r>
    </w:p>
  </w:footnote>
  <w:footnote w:type="continuationSeparator" w:id="0">
    <w:p w14:paraId="1B3A6833" w14:textId="77777777" w:rsidR="00C975D9" w:rsidRDefault="00C9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79A"/>
    <w:rsid w:val="0000188B"/>
    <w:rsid w:val="00001A9D"/>
    <w:rsid w:val="00003D2A"/>
    <w:rsid w:val="00004127"/>
    <w:rsid w:val="000041E3"/>
    <w:rsid w:val="000041F9"/>
    <w:rsid w:val="00004377"/>
    <w:rsid w:val="0000445D"/>
    <w:rsid w:val="00004ED9"/>
    <w:rsid w:val="00004F7F"/>
    <w:rsid w:val="00005445"/>
    <w:rsid w:val="00005953"/>
    <w:rsid w:val="00005CBB"/>
    <w:rsid w:val="000065F7"/>
    <w:rsid w:val="00006614"/>
    <w:rsid w:val="000074CA"/>
    <w:rsid w:val="0000755D"/>
    <w:rsid w:val="000075A1"/>
    <w:rsid w:val="00007750"/>
    <w:rsid w:val="00010063"/>
    <w:rsid w:val="000103EF"/>
    <w:rsid w:val="00010746"/>
    <w:rsid w:val="0001086E"/>
    <w:rsid w:val="00011A53"/>
    <w:rsid w:val="00013B1D"/>
    <w:rsid w:val="000142AD"/>
    <w:rsid w:val="0001480A"/>
    <w:rsid w:val="0001524D"/>
    <w:rsid w:val="000157D2"/>
    <w:rsid w:val="00015DE2"/>
    <w:rsid w:val="00016082"/>
    <w:rsid w:val="0001628B"/>
    <w:rsid w:val="00016D92"/>
    <w:rsid w:val="00016F6E"/>
    <w:rsid w:val="000174FA"/>
    <w:rsid w:val="00017A9F"/>
    <w:rsid w:val="000206A7"/>
    <w:rsid w:val="00021831"/>
    <w:rsid w:val="00021AB0"/>
    <w:rsid w:val="0002251D"/>
    <w:rsid w:val="000225C6"/>
    <w:rsid w:val="00023743"/>
    <w:rsid w:val="00023A98"/>
    <w:rsid w:val="00023AFB"/>
    <w:rsid w:val="00023CE3"/>
    <w:rsid w:val="00023F8B"/>
    <w:rsid w:val="000245AE"/>
    <w:rsid w:val="00025676"/>
    <w:rsid w:val="000257FF"/>
    <w:rsid w:val="0002613A"/>
    <w:rsid w:val="000271FB"/>
    <w:rsid w:val="00027509"/>
    <w:rsid w:val="000277D9"/>
    <w:rsid w:val="00027E9F"/>
    <w:rsid w:val="00030141"/>
    <w:rsid w:val="00030C66"/>
    <w:rsid w:val="0003113F"/>
    <w:rsid w:val="00031ED9"/>
    <w:rsid w:val="00032242"/>
    <w:rsid w:val="0003287A"/>
    <w:rsid w:val="00033574"/>
    <w:rsid w:val="00033A40"/>
    <w:rsid w:val="00033C0F"/>
    <w:rsid w:val="00033D64"/>
    <w:rsid w:val="00033E7F"/>
    <w:rsid w:val="00033FE8"/>
    <w:rsid w:val="00034DD5"/>
    <w:rsid w:val="00034F40"/>
    <w:rsid w:val="00034F56"/>
    <w:rsid w:val="00035CA3"/>
    <w:rsid w:val="0003641A"/>
    <w:rsid w:val="00036642"/>
    <w:rsid w:val="00036F42"/>
    <w:rsid w:val="000372F5"/>
    <w:rsid w:val="00037C8D"/>
    <w:rsid w:val="000400A3"/>
    <w:rsid w:val="00043238"/>
    <w:rsid w:val="0004333D"/>
    <w:rsid w:val="000433DC"/>
    <w:rsid w:val="00043D5C"/>
    <w:rsid w:val="0004477B"/>
    <w:rsid w:val="000451C0"/>
    <w:rsid w:val="000455FD"/>
    <w:rsid w:val="000459C3"/>
    <w:rsid w:val="00045C02"/>
    <w:rsid w:val="00046597"/>
    <w:rsid w:val="00047327"/>
    <w:rsid w:val="00047C02"/>
    <w:rsid w:val="0005025B"/>
    <w:rsid w:val="00050410"/>
    <w:rsid w:val="0005105C"/>
    <w:rsid w:val="000532F1"/>
    <w:rsid w:val="000537B4"/>
    <w:rsid w:val="000538C9"/>
    <w:rsid w:val="000548D0"/>
    <w:rsid w:val="00055CC5"/>
    <w:rsid w:val="00055D54"/>
    <w:rsid w:val="000612DA"/>
    <w:rsid w:val="00061E63"/>
    <w:rsid w:val="00062419"/>
    <w:rsid w:val="00062AD8"/>
    <w:rsid w:val="00063364"/>
    <w:rsid w:val="000639DB"/>
    <w:rsid w:val="00064C1F"/>
    <w:rsid w:val="00064C8D"/>
    <w:rsid w:val="00064FCD"/>
    <w:rsid w:val="00065DFC"/>
    <w:rsid w:val="00066111"/>
    <w:rsid w:val="000663D9"/>
    <w:rsid w:val="00066559"/>
    <w:rsid w:val="000669FF"/>
    <w:rsid w:val="00066DDB"/>
    <w:rsid w:val="000676C8"/>
    <w:rsid w:val="000676EB"/>
    <w:rsid w:val="000677B5"/>
    <w:rsid w:val="00067F31"/>
    <w:rsid w:val="00071270"/>
    <w:rsid w:val="00071A3D"/>
    <w:rsid w:val="00072245"/>
    <w:rsid w:val="00072927"/>
    <w:rsid w:val="000732D0"/>
    <w:rsid w:val="0007377D"/>
    <w:rsid w:val="000748BC"/>
    <w:rsid w:val="00074B3B"/>
    <w:rsid w:val="0007525C"/>
    <w:rsid w:val="00076732"/>
    <w:rsid w:val="00077105"/>
    <w:rsid w:val="000773C5"/>
    <w:rsid w:val="00077B8F"/>
    <w:rsid w:val="00077EE3"/>
    <w:rsid w:val="00080B1C"/>
    <w:rsid w:val="00080E72"/>
    <w:rsid w:val="00081238"/>
    <w:rsid w:val="00081EB8"/>
    <w:rsid w:val="0008206D"/>
    <w:rsid w:val="00082563"/>
    <w:rsid w:val="000825C1"/>
    <w:rsid w:val="00082A9C"/>
    <w:rsid w:val="00082DE4"/>
    <w:rsid w:val="00083B90"/>
    <w:rsid w:val="00083BA7"/>
    <w:rsid w:val="00084119"/>
    <w:rsid w:val="000860CB"/>
    <w:rsid w:val="00087084"/>
    <w:rsid w:val="000902E1"/>
    <w:rsid w:val="00091FBC"/>
    <w:rsid w:val="00092021"/>
    <w:rsid w:val="00092433"/>
    <w:rsid w:val="0009273B"/>
    <w:rsid w:val="000929D8"/>
    <w:rsid w:val="0009377A"/>
    <w:rsid w:val="00095604"/>
    <w:rsid w:val="0009606F"/>
    <w:rsid w:val="00096AD1"/>
    <w:rsid w:val="00096D19"/>
    <w:rsid w:val="0009718B"/>
    <w:rsid w:val="000978BB"/>
    <w:rsid w:val="00097A34"/>
    <w:rsid w:val="000A1577"/>
    <w:rsid w:val="000A24E8"/>
    <w:rsid w:val="000A36E3"/>
    <w:rsid w:val="000A39E2"/>
    <w:rsid w:val="000A41B5"/>
    <w:rsid w:val="000A42D5"/>
    <w:rsid w:val="000A514D"/>
    <w:rsid w:val="000A530A"/>
    <w:rsid w:val="000A5A2B"/>
    <w:rsid w:val="000A66CF"/>
    <w:rsid w:val="000A6C4B"/>
    <w:rsid w:val="000A712B"/>
    <w:rsid w:val="000A7213"/>
    <w:rsid w:val="000A7C9B"/>
    <w:rsid w:val="000B0758"/>
    <w:rsid w:val="000B07D2"/>
    <w:rsid w:val="000B0A4F"/>
    <w:rsid w:val="000B11B2"/>
    <w:rsid w:val="000B1696"/>
    <w:rsid w:val="000B1E59"/>
    <w:rsid w:val="000B2041"/>
    <w:rsid w:val="000B22A3"/>
    <w:rsid w:val="000B2534"/>
    <w:rsid w:val="000B26AD"/>
    <w:rsid w:val="000B573F"/>
    <w:rsid w:val="000B5DFA"/>
    <w:rsid w:val="000B6091"/>
    <w:rsid w:val="000B6B56"/>
    <w:rsid w:val="000B70FF"/>
    <w:rsid w:val="000C0B41"/>
    <w:rsid w:val="000C167F"/>
    <w:rsid w:val="000C18CF"/>
    <w:rsid w:val="000C193C"/>
    <w:rsid w:val="000C21CA"/>
    <w:rsid w:val="000C2299"/>
    <w:rsid w:val="000C34F3"/>
    <w:rsid w:val="000C36EC"/>
    <w:rsid w:val="000C38A8"/>
    <w:rsid w:val="000C3EF6"/>
    <w:rsid w:val="000C400D"/>
    <w:rsid w:val="000C43B0"/>
    <w:rsid w:val="000C4970"/>
    <w:rsid w:val="000C498D"/>
    <w:rsid w:val="000C5B70"/>
    <w:rsid w:val="000C5C49"/>
    <w:rsid w:val="000C5D15"/>
    <w:rsid w:val="000C690E"/>
    <w:rsid w:val="000D05BF"/>
    <w:rsid w:val="000D124E"/>
    <w:rsid w:val="000D242C"/>
    <w:rsid w:val="000D25E8"/>
    <w:rsid w:val="000D2932"/>
    <w:rsid w:val="000D312F"/>
    <w:rsid w:val="000D3B5B"/>
    <w:rsid w:val="000D3E16"/>
    <w:rsid w:val="000D4AA3"/>
    <w:rsid w:val="000D4C1A"/>
    <w:rsid w:val="000D4C85"/>
    <w:rsid w:val="000D52DE"/>
    <w:rsid w:val="000D5FE2"/>
    <w:rsid w:val="000D6008"/>
    <w:rsid w:val="000D6064"/>
    <w:rsid w:val="000D6316"/>
    <w:rsid w:val="000D6F00"/>
    <w:rsid w:val="000D740E"/>
    <w:rsid w:val="000E225D"/>
    <w:rsid w:val="000E3256"/>
    <w:rsid w:val="000E37EB"/>
    <w:rsid w:val="000E3C6A"/>
    <w:rsid w:val="000E5F2F"/>
    <w:rsid w:val="000E60BC"/>
    <w:rsid w:val="000E6AE8"/>
    <w:rsid w:val="000E7B0C"/>
    <w:rsid w:val="000F11A1"/>
    <w:rsid w:val="000F1C6D"/>
    <w:rsid w:val="000F21F1"/>
    <w:rsid w:val="000F2D21"/>
    <w:rsid w:val="000F3478"/>
    <w:rsid w:val="000F3581"/>
    <w:rsid w:val="000F3700"/>
    <w:rsid w:val="000F3823"/>
    <w:rsid w:val="000F44A8"/>
    <w:rsid w:val="000F4C77"/>
    <w:rsid w:val="000F51C1"/>
    <w:rsid w:val="000F5464"/>
    <w:rsid w:val="000F555D"/>
    <w:rsid w:val="000F5BDC"/>
    <w:rsid w:val="000F6029"/>
    <w:rsid w:val="000F6D4C"/>
    <w:rsid w:val="000F6DBA"/>
    <w:rsid w:val="000F6DC1"/>
    <w:rsid w:val="000F6F12"/>
    <w:rsid w:val="000F765D"/>
    <w:rsid w:val="000F7754"/>
    <w:rsid w:val="001001DA"/>
    <w:rsid w:val="0010054E"/>
    <w:rsid w:val="00100911"/>
    <w:rsid w:val="00100C5D"/>
    <w:rsid w:val="001013A6"/>
    <w:rsid w:val="001017BD"/>
    <w:rsid w:val="001024DD"/>
    <w:rsid w:val="00102796"/>
    <w:rsid w:val="00102F57"/>
    <w:rsid w:val="001030B3"/>
    <w:rsid w:val="00105461"/>
    <w:rsid w:val="00105530"/>
    <w:rsid w:val="001056E5"/>
    <w:rsid w:val="00106572"/>
    <w:rsid w:val="001067BB"/>
    <w:rsid w:val="00106B1B"/>
    <w:rsid w:val="0010725D"/>
    <w:rsid w:val="0010726D"/>
    <w:rsid w:val="00107F9B"/>
    <w:rsid w:val="001101FE"/>
    <w:rsid w:val="00110F51"/>
    <w:rsid w:val="00111883"/>
    <w:rsid w:val="00113A38"/>
    <w:rsid w:val="00113DF9"/>
    <w:rsid w:val="00114F32"/>
    <w:rsid w:val="001153C1"/>
    <w:rsid w:val="001157AA"/>
    <w:rsid w:val="00116281"/>
    <w:rsid w:val="0011669D"/>
    <w:rsid w:val="00116B8D"/>
    <w:rsid w:val="00116CE6"/>
    <w:rsid w:val="00117CE6"/>
    <w:rsid w:val="00117D67"/>
    <w:rsid w:val="001202D6"/>
    <w:rsid w:val="001203E0"/>
    <w:rsid w:val="001213AA"/>
    <w:rsid w:val="00121BBB"/>
    <w:rsid w:val="00121C3D"/>
    <w:rsid w:val="001223CB"/>
    <w:rsid w:val="0012281E"/>
    <w:rsid w:val="00122928"/>
    <w:rsid w:val="0012341F"/>
    <w:rsid w:val="00123C2D"/>
    <w:rsid w:val="001244C3"/>
    <w:rsid w:val="00124C54"/>
    <w:rsid w:val="00125093"/>
    <w:rsid w:val="0012548A"/>
    <w:rsid w:val="001254F1"/>
    <w:rsid w:val="0012554B"/>
    <w:rsid w:val="0012571C"/>
    <w:rsid w:val="00125AE0"/>
    <w:rsid w:val="00125F32"/>
    <w:rsid w:val="00126888"/>
    <w:rsid w:val="00127563"/>
    <w:rsid w:val="00127832"/>
    <w:rsid w:val="00127BE7"/>
    <w:rsid w:val="00127EDE"/>
    <w:rsid w:val="001319B1"/>
    <w:rsid w:val="001321E1"/>
    <w:rsid w:val="00132AEE"/>
    <w:rsid w:val="00132BD8"/>
    <w:rsid w:val="00132EF8"/>
    <w:rsid w:val="0013355D"/>
    <w:rsid w:val="00134CEF"/>
    <w:rsid w:val="0013530C"/>
    <w:rsid w:val="001353B3"/>
    <w:rsid w:val="00136108"/>
    <w:rsid w:val="00136A85"/>
    <w:rsid w:val="0013778A"/>
    <w:rsid w:val="00137D5E"/>
    <w:rsid w:val="00140EB3"/>
    <w:rsid w:val="00141B47"/>
    <w:rsid w:val="001424D6"/>
    <w:rsid w:val="001428B6"/>
    <w:rsid w:val="00142D90"/>
    <w:rsid w:val="001435C1"/>
    <w:rsid w:val="0014449D"/>
    <w:rsid w:val="00144E09"/>
    <w:rsid w:val="0014500E"/>
    <w:rsid w:val="00145A88"/>
    <w:rsid w:val="00146833"/>
    <w:rsid w:val="00146E52"/>
    <w:rsid w:val="00147021"/>
    <w:rsid w:val="00147205"/>
    <w:rsid w:val="00147398"/>
    <w:rsid w:val="00147627"/>
    <w:rsid w:val="001478A2"/>
    <w:rsid w:val="001503A2"/>
    <w:rsid w:val="00150A03"/>
    <w:rsid w:val="0015165A"/>
    <w:rsid w:val="00151F86"/>
    <w:rsid w:val="00153020"/>
    <w:rsid w:val="001531A6"/>
    <w:rsid w:val="00153677"/>
    <w:rsid w:val="00154923"/>
    <w:rsid w:val="00154DDD"/>
    <w:rsid w:val="001558DA"/>
    <w:rsid w:val="00156854"/>
    <w:rsid w:val="00156ABD"/>
    <w:rsid w:val="00156BAA"/>
    <w:rsid w:val="00156C59"/>
    <w:rsid w:val="00162249"/>
    <w:rsid w:val="00162433"/>
    <w:rsid w:val="0016308C"/>
    <w:rsid w:val="00163579"/>
    <w:rsid w:val="00163614"/>
    <w:rsid w:val="0016450C"/>
    <w:rsid w:val="00165288"/>
    <w:rsid w:val="0016535C"/>
    <w:rsid w:val="001654AF"/>
    <w:rsid w:val="0016562D"/>
    <w:rsid w:val="00165967"/>
    <w:rsid w:val="00165C26"/>
    <w:rsid w:val="001668FA"/>
    <w:rsid w:val="00167AD5"/>
    <w:rsid w:val="00167E7B"/>
    <w:rsid w:val="001706DA"/>
    <w:rsid w:val="00170788"/>
    <w:rsid w:val="0017081B"/>
    <w:rsid w:val="0017214E"/>
    <w:rsid w:val="0017235D"/>
    <w:rsid w:val="00173DE9"/>
    <w:rsid w:val="00174564"/>
    <w:rsid w:val="00174C6A"/>
    <w:rsid w:val="00175732"/>
    <w:rsid w:val="00175F33"/>
    <w:rsid w:val="0017612C"/>
    <w:rsid w:val="00176566"/>
    <w:rsid w:val="00176C00"/>
    <w:rsid w:val="00177F61"/>
    <w:rsid w:val="00180654"/>
    <w:rsid w:val="00183E4A"/>
    <w:rsid w:val="0018428D"/>
    <w:rsid w:val="0018488D"/>
    <w:rsid w:val="00184F69"/>
    <w:rsid w:val="001858D0"/>
    <w:rsid w:val="00185CFA"/>
    <w:rsid w:val="00185F57"/>
    <w:rsid w:val="00186338"/>
    <w:rsid w:val="00186D1E"/>
    <w:rsid w:val="001873F4"/>
    <w:rsid w:val="001910BD"/>
    <w:rsid w:val="0019147C"/>
    <w:rsid w:val="0019161C"/>
    <w:rsid w:val="00191BA5"/>
    <w:rsid w:val="001922FB"/>
    <w:rsid w:val="0019244A"/>
    <w:rsid w:val="0019379A"/>
    <w:rsid w:val="00195DF5"/>
    <w:rsid w:val="001963C7"/>
    <w:rsid w:val="0019703E"/>
    <w:rsid w:val="0019777E"/>
    <w:rsid w:val="00197A33"/>
    <w:rsid w:val="001A0358"/>
    <w:rsid w:val="001A06D3"/>
    <w:rsid w:val="001A0B30"/>
    <w:rsid w:val="001A0ED6"/>
    <w:rsid w:val="001A0FB8"/>
    <w:rsid w:val="001A0FFA"/>
    <w:rsid w:val="001A2899"/>
    <w:rsid w:val="001A365C"/>
    <w:rsid w:val="001A4031"/>
    <w:rsid w:val="001A43E1"/>
    <w:rsid w:val="001A4A44"/>
    <w:rsid w:val="001A50F9"/>
    <w:rsid w:val="001A5399"/>
    <w:rsid w:val="001A5F54"/>
    <w:rsid w:val="001A6109"/>
    <w:rsid w:val="001A7A17"/>
    <w:rsid w:val="001A7A51"/>
    <w:rsid w:val="001A7CD3"/>
    <w:rsid w:val="001B012D"/>
    <w:rsid w:val="001B196E"/>
    <w:rsid w:val="001B21E7"/>
    <w:rsid w:val="001B3E81"/>
    <w:rsid w:val="001B41A7"/>
    <w:rsid w:val="001B4251"/>
    <w:rsid w:val="001B549D"/>
    <w:rsid w:val="001B58DE"/>
    <w:rsid w:val="001B6547"/>
    <w:rsid w:val="001B6B57"/>
    <w:rsid w:val="001C0500"/>
    <w:rsid w:val="001C0C7A"/>
    <w:rsid w:val="001C17F0"/>
    <w:rsid w:val="001C19AE"/>
    <w:rsid w:val="001C1A77"/>
    <w:rsid w:val="001C1EA9"/>
    <w:rsid w:val="001C2638"/>
    <w:rsid w:val="001C2668"/>
    <w:rsid w:val="001C2677"/>
    <w:rsid w:val="001C2BE1"/>
    <w:rsid w:val="001C2C78"/>
    <w:rsid w:val="001C3A67"/>
    <w:rsid w:val="001C3B93"/>
    <w:rsid w:val="001C4A2D"/>
    <w:rsid w:val="001C51F9"/>
    <w:rsid w:val="001C57AD"/>
    <w:rsid w:val="001C5D14"/>
    <w:rsid w:val="001C5DC9"/>
    <w:rsid w:val="001C6368"/>
    <w:rsid w:val="001C790B"/>
    <w:rsid w:val="001D008C"/>
    <w:rsid w:val="001D03B9"/>
    <w:rsid w:val="001D2329"/>
    <w:rsid w:val="001D2439"/>
    <w:rsid w:val="001D268C"/>
    <w:rsid w:val="001D2973"/>
    <w:rsid w:val="001D4F2F"/>
    <w:rsid w:val="001D539F"/>
    <w:rsid w:val="001D5ABB"/>
    <w:rsid w:val="001D5BA5"/>
    <w:rsid w:val="001D6D3A"/>
    <w:rsid w:val="001D7211"/>
    <w:rsid w:val="001D7BE9"/>
    <w:rsid w:val="001D7F77"/>
    <w:rsid w:val="001D7FAB"/>
    <w:rsid w:val="001E004A"/>
    <w:rsid w:val="001E0873"/>
    <w:rsid w:val="001E09AA"/>
    <w:rsid w:val="001E1C2F"/>
    <w:rsid w:val="001E42AF"/>
    <w:rsid w:val="001E4752"/>
    <w:rsid w:val="001E4A81"/>
    <w:rsid w:val="001E4EE6"/>
    <w:rsid w:val="001E529C"/>
    <w:rsid w:val="001E5A40"/>
    <w:rsid w:val="001E5C07"/>
    <w:rsid w:val="001E655A"/>
    <w:rsid w:val="001E7037"/>
    <w:rsid w:val="001E72AA"/>
    <w:rsid w:val="001E7A7D"/>
    <w:rsid w:val="001F099B"/>
    <w:rsid w:val="001F0A94"/>
    <w:rsid w:val="001F0C70"/>
    <w:rsid w:val="001F1F59"/>
    <w:rsid w:val="001F3CBB"/>
    <w:rsid w:val="001F3D8F"/>
    <w:rsid w:val="001F5A7B"/>
    <w:rsid w:val="001F5C0C"/>
    <w:rsid w:val="001F5C73"/>
    <w:rsid w:val="001F6988"/>
    <w:rsid w:val="001F7572"/>
    <w:rsid w:val="00200C8E"/>
    <w:rsid w:val="00200CBC"/>
    <w:rsid w:val="00200CFF"/>
    <w:rsid w:val="00201813"/>
    <w:rsid w:val="00201BE3"/>
    <w:rsid w:val="002024A6"/>
    <w:rsid w:val="0020288E"/>
    <w:rsid w:val="00202D13"/>
    <w:rsid w:val="00203300"/>
    <w:rsid w:val="002034E9"/>
    <w:rsid w:val="00203FD2"/>
    <w:rsid w:val="00204430"/>
    <w:rsid w:val="002046D7"/>
    <w:rsid w:val="0020639D"/>
    <w:rsid w:val="00206BA4"/>
    <w:rsid w:val="002076CA"/>
    <w:rsid w:val="00207D1A"/>
    <w:rsid w:val="00207DF0"/>
    <w:rsid w:val="002120EE"/>
    <w:rsid w:val="002134DC"/>
    <w:rsid w:val="002135B1"/>
    <w:rsid w:val="00214E69"/>
    <w:rsid w:val="00215291"/>
    <w:rsid w:val="00215C35"/>
    <w:rsid w:val="002167A9"/>
    <w:rsid w:val="00216A7D"/>
    <w:rsid w:val="0021744D"/>
    <w:rsid w:val="00217573"/>
    <w:rsid w:val="002176CE"/>
    <w:rsid w:val="0021789D"/>
    <w:rsid w:val="00217D45"/>
    <w:rsid w:val="0022048A"/>
    <w:rsid w:val="00220AED"/>
    <w:rsid w:val="002214F5"/>
    <w:rsid w:val="00221C13"/>
    <w:rsid w:val="0022209E"/>
    <w:rsid w:val="002222DE"/>
    <w:rsid w:val="002225DF"/>
    <w:rsid w:val="002228E7"/>
    <w:rsid w:val="00222D5C"/>
    <w:rsid w:val="00223091"/>
    <w:rsid w:val="002234CC"/>
    <w:rsid w:val="002237DE"/>
    <w:rsid w:val="00223FDC"/>
    <w:rsid w:val="0022468B"/>
    <w:rsid w:val="002253DF"/>
    <w:rsid w:val="0022560F"/>
    <w:rsid w:val="00225963"/>
    <w:rsid w:val="002261C2"/>
    <w:rsid w:val="002270C6"/>
    <w:rsid w:val="0022721A"/>
    <w:rsid w:val="00227BB2"/>
    <w:rsid w:val="00231698"/>
    <w:rsid w:val="00231730"/>
    <w:rsid w:val="0023192B"/>
    <w:rsid w:val="0023272B"/>
    <w:rsid w:val="00233483"/>
    <w:rsid w:val="00233599"/>
    <w:rsid w:val="002336F8"/>
    <w:rsid w:val="00233809"/>
    <w:rsid w:val="0023467A"/>
    <w:rsid w:val="00234CA9"/>
    <w:rsid w:val="002350C2"/>
    <w:rsid w:val="0023561F"/>
    <w:rsid w:val="00236012"/>
    <w:rsid w:val="002361B3"/>
    <w:rsid w:val="002400F9"/>
    <w:rsid w:val="0024020B"/>
    <w:rsid w:val="0024086C"/>
    <w:rsid w:val="002409FD"/>
    <w:rsid w:val="00240CDC"/>
    <w:rsid w:val="002411E6"/>
    <w:rsid w:val="00241467"/>
    <w:rsid w:val="002417C0"/>
    <w:rsid w:val="00241B8B"/>
    <w:rsid w:val="00242C5C"/>
    <w:rsid w:val="00243189"/>
    <w:rsid w:val="002433BC"/>
    <w:rsid w:val="0024397D"/>
    <w:rsid w:val="00243B95"/>
    <w:rsid w:val="00244489"/>
    <w:rsid w:val="0024471B"/>
    <w:rsid w:val="0024484F"/>
    <w:rsid w:val="0024521E"/>
    <w:rsid w:val="002452F0"/>
    <w:rsid w:val="00245A0C"/>
    <w:rsid w:val="00245E07"/>
    <w:rsid w:val="002462ED"/>
    <w:rsid w:val="002476D8"/>
    <w:rsid w:val="00250BE8"/>
    <w:rsid w:val="00250DC5"/>
    <w:rsid w:val="0025119E"/>
    <w:rsid w:val="0025185E"/>
    <w:rsid w:val="00252075"/>
    <w:rsid w:val="00253358"/>
    <w:rsid w:val="00253639"/>
    <w:rsid w:val="002537C1"/>
    <w:rsid w:val="002549FC"/>
    <w:rsid w:val="00255661"/>
    <w:rsid w:val="00255AF1"/>
    <w:rsid w:val="00256095"/>
    <w:rsid w:val="00257883"/>
    <w:rsid w:val="0026081B"/>
    <w:rsid w:val="00260A5E"/>
    <w:rsid w:val="00260A6A"/>
    <w:rsid w:val="00260B80"/>
    <w:rsid w:val="00261CC0"/>
    <w:rsid w:val="00262264"/>
    <w:rsid w:val="00262F40"/>
    <w:rsid w:val="002638C9"/>
    <w:rsid w:val="002649CC"/>
    <w:rsid w:val="002651FF"/>
    <w:rsid w:val="0026538C"/>
    <w:rsid w:val="002665B9"/>
    <w:rsid w:val="0026747E"/>
    <w:rsid w:val="00267BD1"/>
    <w:rsid w:val="002704C1"/>
    <w:rsid w:val="002716FB"/>
    <w:rsid w:val="002721E4"/>
    <w:rsid w:val="002728C7"/>
    <w:rsid w:val="00273BC3"/>
    <w:rsid w:val="00273C79"/>
    <w:rsid w:val="00274338"/>
    <w:rsid w:val="00274C81"/>
    <w:rsid w:val="0027501A"/>
    <w:rsid w:val="0027588A"/>
    <w:rsid w:val="00275F85"/>
    <w:rsid w:val="00276042"/>
    <w:rsid w:val="00276E3C"/>
    <w:rsid w:val="00277BD8"/>
    <w:rsid w:val="00280283"/>
    <w:rsid w:val="0028039B"/>
    <w:rsid w:val="00280E50"/>
    <w:rsid w:val="00280F89"/>
    <w:rsid w:val="00281112"/>
    <w:rsid w:val="002811AC"/>
    <w:rsid w:val="00282192"/>
    <w:rsid w:val="00282A08"/>
    <w:rsid w:val="002833D4"/>
    <w:rsid w:val="0028404A"/>
    <w:rsid w:val="002842BC"/>
    <w:rsid w:val="0028466D"/>
    <w:rsid w:val="00285202"/>
    <w:rsid w:val="00285556"/>
    <w:rsid w:val="00286E0C"/>
    <w:rsid w:val="00287968"/>
    <w:rsid w:val="00287EB1"/>
    <w:rsid w:val="002904D1"/>
    <w:rsid w:val="00290742"/>
    <w:rsid w:val="002915EC"/>
    <w:rsid w:val="00291DAE"/>
    <w:rsid w:val="00293981"/>
    <w:rsid w:val="00293D8F"/>
    <w:rsid w:val="00294025"/>
    <w:rsid w:val="00294D4C"/>
    <w:rsid w:val="00294E3D"/>
    <w:rsid w:val="00295616"/>
    <w:rsid w:val="00296EEF"/>
    <w:rsid w:val="00297654"/>
    <w:rsid w:val="00297B90"/>
    <w:rsid w:val="00297DAF"/>
    <w:rsid w:val="002A05B8"/>
    <w:rsid w:val="002A0F35"/>
    <w:rsid w:val="002A1DB2"/>
    <w:rsid w:val="002A25B9"/>
    <w:rsid w:val="002A262C"/>
    <w:rsid w:val="002A4065"/>
    <w:rsid w:val="002A4160"/>
    <w:rsid w:val="002A4417"/>
    <w:rsid w:val="002A4723"/>
    <w:rsid w:val="002A58E2"/>
    <w:rsid w:val="002A6E58"/>
    <w:rsid w:val="002A7112"/>
    <w:rsid w:val="002A7DE5"/>
    <w:rsid w:val="002A7E64"/>
    <w:rsid w:val="002B078B"/>
    <w:rsid w:val="002B1415"/>
    <w:rsid w:val="002B1577"/>
    <w:rsid w:val="002B162B"/>
    <w:rsid w:val="002B16E1"/>
    <w:rsid w:val="002B1AEB"/>
    <w:rsid w:val="002B1E82"/>
    <w:rsid w:val="002B26BC"/>
    <w:rsid w:val="002B2ACB"/>
    <w:rsid w:val="002B331C"/>
    <w:rsid w:val="002B4144"/>
    <w:rsid w:val="002B4370"/>
    <w:rsid w:val="002B55CA"/>
    <w:rsid w:val="002B57DD"/>
    <w:rsid w:val="002B5871"/>
    <w:rsid w:val="002B665D"/>
    <w:rsid w:val="002B6F11"/>
    <w:rsid w:val="002C018A"/>
    <w:rsid w:val="002C0B02"/>
    <w:rsid w:val="002C120B"/>
    <w:rsid w:val="002C1783"/>
    <w:rsid w:val="002C1ABA"/>
    <w:rsid w:val="002C3695"/>
    <w:rsid w:val="002C44D0"/>
    <w:rsid w:val="002C45D0"/>
    <w:rsid w:val="002C4FD2"/>
    <w:rsid w:val="002C55A9"/>
    <w:rsid w:val="002C604F"/>
    <w:rsid w:val="002C76B0"/>
    <w:rsid w:val="002D018C"/>
    <w:rsid w:val="002D0449"/>
    <w:rsid w:val="002D064D"/>
    <w:rsid w:val="002D10D8"/>
    <w:rsid w:val="002D1D3D"/>
    <w:rsid w:val="002D1D3E"/>
    <w:rsid w:val="002D2300"/>
    <w:rsid w:val="002D459E"/>
    <w:rsid w:val="002D46BA"/>
    <w:rsid w:val="002D4CA4"/>
    <w:rsid w:val="002D54D8"/>
    <w:rsid w:val="002D5515"/>
    <w:rsid w:val="002D55A2"/>
    <w:rsid w:val="002D5C75"/>
    <w:rsid w:val="002D691D"/>
    <w:rsid w:val="002D6CEE"/>
    <w:rsid w:val="002D75C7"/>
    <w:rsid w:val="002D78B4"/>
    <w:rsid w:val="002E01A5"/>
    <w:rsid w:val="002E0376"/>
    <w:rsid w:val="002E053C"/>
    <w:rsid w:val="002E0635"/>
    <w:rsid w:val="002E103E"/>
    <w:rsid w:val="002E195E"/>
    <w:rsid w:val="002E22E7"/>
    <w:rsid w:val="002E3E48"/>
    <w:rsid w:val="002E4153"/>
    <w:rsid w:val="002E4517"/>
    <w:rsid w:val="002E4600"/>
    <w:rsid w:val="002E4801"/>
    <w:rsid w:val="002E4B4A"/>
    <w:rsid w:val="002E523F"/>
    <w:rsid w:val="002E5AC7"/>
    <w:rsid w:val="002E5CB2"/>
    <w:rsid w:val="002E5E12"/>
    <w:rsid w:val="002E5E59"/>
    <w:rsid w:val="002E68C0"/>
    <w:rsid w:val="002F04DE"/>
    <w:rsid w:val="002F14DA"/>
    <w:rsid w:val="002F167A"/>
    <w:rsid w:val="002F2408"/>
    <w:rsid w:val="002F2986"/>
    <w:rsid w:val="002F2F7F"/>
    <w:rsid w:val="002F3894"/>
    <w:rsid w:val="002F3CA9"/>
    <w:rsid w:val="002F3FB2"/>
    <w:rsid w:val="002F4109"/>
    <w:rsid w:val="002F47A3"/>
    <w:rsid w:val="002F4A00"/>
    <w:rsid w:val="002F506C"/>
    <w:rsid w:val="002F520B"/>
    <w:rsid w:val="002F54D2"/>
    <w:rsid w:val="002F5712"/>
    <w:rsid w:val="002F5B18"/>
    <w:rsid w:val="002F6643"/>
    <w:rsid w:val="002F7225"/>
    <w:rsid w:val="002F7D4F"/>
    <w:rsid w:val="003000FD"/>
    <w:rsid w:val="00300B14"/>
    <w:rsid w:val="003016E3"/>
    <w:rsid w:val="00301BCB"/>
    <w:rsid w:val="003020C2"/>
    <w:rsid w:val="00302493"/>
    <w:rsid w:val="00302722"/>
    <w:rsid w:val="00302C78"/>
    <w:rsid w:val="0030501D"/>
    <w:rsid w:val="00305481"/>
    <w:rsid w:val="0030584B"/>
    <w:rsid w:val="00305B07"/>
    <w:rsid w:val="00305B82"/>
    <w:rsid w:val="003073EA"/>
    <w:rsid w:val="003075B4"/>
    <w:rsid w:val="00307886"/>
    <w:rsid w:val="00307C4C"/>
    <w:rsid w:val="00310826"/>
    <w:rsid w:val="00310AAB"/>
    <w:rsid w:val="003117C9"/>
    <w:rsid w:val="00311CB9"/>
    <w:rsid w:val="003127B8"/>
    <w:rsid w:val="0031505F"/>
    <w:rsid w:val="00315711"/>
    <w:rsid w:val="00316732"/>
    <w:rsid w:val="00316808"/>
    <w:rsid w:val="00316AEC"/>
    <w:rsid w:val="00316CDB"/>
    <w:rsid w:val="00317644"/>
    <w:rsid w:val="00317F4F"/>
    <w:rsid w:val="00320006"/>
    <w:rsid w:val="003202B4"/>
    <w:rsid w:val="003204D7"/>
    <w:rsid w:val="00320A16"/>
    <w:rsid w:val="003213E6"/>
    <w:rsid w:val="003218A0"/>
    <w:rsid w:val="003218AC"/>
    <w:rsid w:val="0032286D"/>
    <w:rsid w:val="00322B3E"/>
    <w:rsid w:val="00322CF5"/>
    <w:rsid w:val="0032343E"/>
    <w:rsid w:val="00323A29"/>
    <w:rsid w:val="00324F2D"/>
    <w:rsid w:val="00325896"/>
    <w:rsid w:val="003301A8"/>
    <w:rsid w:val="003311DD"/>
    <w:rsid w:val="003313F0"/>
    <w:rsid w:val="003314D2"/>
    <w:rsid w:val="00332ECB"/>
    <w:rsid w:val="00333C62"/>
    <w:rsid w:val="00334BA7"/>
    <w:rsid w:val="00335871"/>
    <w:rsid w:val="00336301"/>
    <w:rsid w:val="00337493"/>
    <w:rsid w:val="00337B30"/>
    <w:rsid w:val="00337F3A"/>
    <w:rsid w:val="00340021"/>
    <w:rsid w:val="00340A8F"/>
    <w:rsid w:val="003410CA"/>
    <w:rsid w:val="003410D3"/>
    <w:rsid w:val="00341170"/>
    <w:rsid w:val="00341380"/>
    <w:rsid w:val="00342675"/>
    <w:rsid w:val="00342991"/>
    <w:rsid w:val="00342B26"/>
    <w:rsid w:val="003432D4"/>
    <w:rsid w:val="003436E6"/>
    <w:rsid w:val="003442D3"/>
    <w:rsid w:val="003446DC"/>
    <w:rsid w:val="0034596D"/>
    <w:rsid w:val="00346050"/>
    <w:rsid w:val="003464EF"/>
    <w:rsid w:val="00346AE2"/>
    <w:rsid w:val="00347B5B"/>
    <w:rsid w:val="0035036C"/>
    <w:rsid w:val="0035094B"/>
    <w:rsid w:val="00351E81"/>
    <w:rsid w:val="0035452D"/>
    <w:rsid w:val="00354629"/>
    <w:rsid w:val="003554BF"/>
    <w:rsid w:val="00355A1A"/>
    <w:rsid w:val="00355F0B"/>
    <w:rsid w:val="003561A4"/>
    <w:rsid w:val="00356434"/>
    <w:rsid w:val="00356583"/>
    <w:rsid w:val="003565E3"/>
    <w:rsid w:val="00356DD8"/>
    <w:rsid w:val="0035709C"/>
    <w:rsid w:val="00357514"/>
    <w:rsid w:val="003575B0"/>
    <w:rsid w:val="00357A55"/>
    <w:rsid w:val="003609D5"/>
    <w:rsid w:val="003615B9"/>
    <w:rsid w:val="0036202D"/>
    <w:rsid w:val="00362186"/>
    <w:rsid w:val="00362943"/>
    <w:rsid w:val="00362BE1"/>
    <w:rsid w:val="00362D03"/>
    <w:rsid w:val="00362D09"/>
    <w:rsid w:val="00362E84"/>
    <w:rsid w:val="00363F13"/>
    <w:rsid w:val="0036409A"/>
    <w:rsid w:val="00364333"/>
    <w:rsid w:val="00364B81"/>
    <w:rsid w:val="00365B27"/>
    <w:rsid w:val="0036622B"/>
    <w:rsid w:val="00366615"/>
    <w:rsid w:val="003667CD"/>
    <w:rsid w:val="00366AD6"/>
    <w:rsid w:val="00366EA5"/>
    <w:rsid w:val="00367D0E"/>
    <w:rsid w:val="0037068E"/>
    <w:rsid w:val="00370B34"/>
    <w:rsid w:val="00370BEF"/>
    <w:rsid w:val="00370DC9"/>
    <w:rsid w:val="00372771"/>
    <w:rsid w:val="00372ADE"/>
    <w:rsid w:val="0037315C"/>
    <w:rsid w:val="0037382A"/>
    <w:rsid w:val="003751EF"/>
    <w:rsid w:val="00375C7E"/>
    <w:rsid w:val="00376F72"/>
    <w:rsid w:val="003771C0"/>
    <w:rsid w:val="003801C2"/>
    <w:rsid w:val="00380581"/>
    <w:rsid w:val="003806B7"/>
    <w:rsid w:val="003813CB"/>
    <w:rsid w:val="00381742"/>
    <w:rsid w:val="003817F9"/>
    <w:rsid w:val="00382D3D"/>
    <w:rsid w:val="00382E1E"/>
    <w:rsid w:val="00384AF1"/>
    <w:rsid w:val="0038627A"/>
    <w:rsid w:val="003864EE"/>
    <w:rsid w:val="00386E17"/>
    <w:rsid w:val="00387235"/>
    <w:rsid w:val="00387550"/>
    <w:rsid w:val="003879C5"/>
    <w:rsid w:val="00387A5A"/>
    <w:rsid w:val="00387B5B"/>
    <w:rsid w:val="0039023E"/>
    <w:rsid w:val="003902A6"/>
    <w:rsid w:val="00390302"/>
    <w:rsid w:val="003914D2"/>
    <w:rsid w:val="00392A16"/>
    <w:rsid w:val="00392A61"/>
    <w:rsid w:val="003937DA"/>
    <w:rsid w:val="00393DE3"/>
    <w:rsid w:val="00394296"/>
    <w:rsid w:val="003947B2"/>
    <w:rsid w:val="003950A4"/>
    <w:rsid w:val="003954E3"/>
    <w:rsid w:val="00395650"/>
    <w:rsid w:val="003967D4"/>
    <w:rsid w:val="00396D87"/>
    <w:rsid w:val="003975A2"/>
    <w:rsid w:val="00397ED9"/>
    <w:rsid w:val="003A0619"/>
    <w:rsid w:val="003A0DF5"/>
    <w:rsid w:val="003A12EE"/>
    <w:rsid w:val="003A139F"/>
    <w:rsid w:val="003A27D6"/>
    <w:rsid w:val="003A2EF5"/>
    <w:rsid w:val="003A3D4C"/>
    <w:rsid w:val="003A4B76"/>
    <w:rsid w:val="003A4BFA"/>
    <w:rsid w:val="003A4EB6"/>
    <w:rsid w:val="003A5055"/>
    <w:rsid w:val="003A5F2C"/>
    <w:rsid w:val="003A5F9D"/>
    <w:rsid w:val="003A65B4"/>
    <w:rsid w:val="003A6953"/>
    <w:rsid w:val="003A6F17"/>
    <w:rsid w:val="003A778C"/>
    <w:rsid w:val="003A7BBF"/>
    <w:rsid w:val="003B0654"/>
    <w:rsid w:val="003B0660"/>
    <w:rsid w:val="003B320D"/>
    <w:rsid w:val="003B3295"/>
    <w:rsid w:val="003B376B"/>
    <w:rsid w:val="003B4BE6"/>
    <w:rsid w:val="003B50B6"/>
    <w:rsid w:val="003B6432"/>
    <w:rsid w:val="003B6A3C"/>
    <w:rsid w:val="003B6E9E"/>
    <w:rsid w:val="003C07D1"/>
    <w:rsid w:val="003C07D6"/>
    <w:rsid w:val="003C08AB"/>
    <w:rsid w:val="003C123C"/>
    <w:rsid w:val="003C14CA"/>
    <w:rsid w:val="003C274D"/>
    <w:rsid w:val="003C2B03"/>
    <w:rsid w:val="003C341C"/>
    <w:rsid w:val="003C48DC"/>
    <w:rsid w:val="003C53E4"/>
    <w:rsid w:val="003C6CCC"/>
    <w:rsid w:val="003C7AD0"/>
    <w:rsid w:val="003D0533"/>
    <w:rsid w:val="003D16E2"/>
    <w:rsid w:val="003D22A3"/>
    <w:rsid w:val="003D28F1"/>
    <w:rsid w:val="003D3867"/>
    <w:rsid w:val="003D3E18"/>
    <w:rsid w:val="003D41FC"/>
    <w:rsid w:val="003D432E"/>
    <w:rsid w:val="003D4615"/>
    <w:rsid w:val="003D5E1B"/>
    <w:rsid w:val="003D69CA"/>
    <w:rsid w:val="003D73BB"/>
    <w:rsid w:val="003D790B"/>
    <w:rsid w:val="003E0663"/>
    <w:rsid w:val="003E10D4"/>
    <w:rsid w:val="003E126C"/>
    <w:rsid w:val="003E1510"/>
    <w:rsid w:val="003E1519"/>
    <w:rsid w:val="003E16E2"/>
    <w:rsid w:val="003E2983"/>
    <w:rsid w:val="003E2ED6"/>
    <w:rsid w:val="003E31A5"/>
    <w:rsid w:val="003E3C06"/>
    <w:rsid w:val="003E4572"/>
    <w:rsid w:val="003E4955"/>
    <w:rsid w:val="003E53BC"/>
    <w:rsid w:val="003E582F"/>
    <w:rsid w:val="003E6773"/>
    <w:rsid w:val="003E68A4"/>
    <w:rsid w:val="003E6D4C"/>
    <w:rsid w:val="003E7104"/>
    <w:rsid w:val="003E760B"/>
    <w:rsid w:val="003E783D"/>
    <w:rsid w:val="003E7FD9"/>
    <w:rsid w:val="003F0269"/>
    <w:rsid w:val="003F0426"/>
    <w:rsid w:val="003F0C09"/>
    <w:rsid w:val="003F11EB"/>
    <w:rsid w:val="003F1F4D"/>
    <w:rsid w:val="003F1F91"/>
    <w:rsid w:val="003F2111"/>
    <w:rsid w:val="003F225B"/>
    <w:rsid w:val="003F2B7B"/>
    <w:rsid w:val="003F4223"/>
    <w:rsid w:val="003F581C"/>
    <w:rsid w:val="003F5E8C"/>
    <w:rsid w:val="003F7C7E"/>
    <w:rsid w:val="003F7EE4"/>
    <w:rsid w:val="003F7F2D"/>
    <w:rsid w:val="004007D3"/>
    <w:rsid w:val="0040084D"/>
    <w:rsid w:val="0040113A"/>
    <w:rsid w:val="00401C6E"/>
    <w:rsid w:val="00402B29"/>
    <w:rsid w:val="00402FD5"/>
    <w:rsid w:val="00403B36"/>
    <w:rsid w:val="0040432A"/>
    <w:rsid w:val="0040435A"/>
    <w:rsid w:val="00405816"/>
    <w:rsid w:val="004058B3"/>
    <w:rsid w:val="00406DCD"/>
    <w:rsid w:val="00406DFD"/>
    <w:rsid w:val="00407199"/>
    <w:rsid w:val="00407F5D"/>
    <w:rsid w:val="004102E7"/>
    <w:rsid w:val="00410F34"/>
    <w:rsid w:val="0041143F"/>
    <w:rsid w:val="004140F0"/>
    <w:rsid w:val="0041441A"/>
    <w:rsid w:val="00414D69"/>
    <w:rsid w:val="004156CB"/>
    <w:rsid w:val="00415F4A"/>
    <w:rsid w:val="004168E0"/>
    <w:rsid w:val="00416975"/>
    <w:rsid w:val="00417649"/>
    <w:rsid w:val="0041779D"/>
    <w:rsid w:val="00417F41"/>
    <w:rsid w:val="004200D3"/>
    <w:rsid w:val="0042042B"/>
    <w:rsid w:val="00421E02"/>
    <w:rsid w:val="0042224B"/>
    <w:rsid w:val="0042313B"/>
    <w:rsid w:val="004235B6"/>
    <w:rsid w:val="00424148"/>
    <w:rsid w:val="004242AD"/>
    <w:rsid w:val="00424ED1"/>
    <w:rsid w:val="004250A9"/>
    <w:rsid w:val="00425589"/>
    <w:rsid w:val="00426A6D"/>
    <w:rsid w:val="004274E5"/>
    <w:rsid w:val="004306CA"/>
    <w:rsid w:val="00430974"/>
    <w:rsid w:val="00431E1A"/>
    <w:rsid w:val="00431E2E"/>
    <w:rsid w:val="00432DC4"/>
    <w:rsid w:val="004331A8"/>
    <w:rsid w:val="00433F7B"/>
    <w:rsid w:val="00434BCE"/>
    <w:rsid w:val="00434E18"/>
    <w:rsid w:val="00434E73"/>
    <w:rsid w:val="00434F65"/>
    <w:rsid w:val="004358FC"/>
    <w:rsid w:val="004361A6"/>
    <w:rsid w:val="00436CC5"/>
    <w:rsid w:val="00436CCE"/>
    <w:rsid w:val="0043704A"/>
    <w:rsid w:val="004371CB"/>
    <w:rsid w:val="00437217"/>
    <w:rsid w:val="00437357"/>
    <w:rsid w:val="0043737B"/>
    <w:rsid w:val="004374AD"/>
    <w:rsid w:val="00437F27"/>
    <w:rsid w:val="004409C4"/>
    <w:rsid w:val="00440E26"/>
    <w:rsid w:val="004410D6"/>
    <w:rsid w:val="00441699"/>
    <w:rsid w:val="004419F4"/>
    <w:rsid w:val="00442181"/>
    <w:rsid w:val="00442279"/>
    <w:rsid w:val="00443482"/>
    <w:rsid w:val="004439DD"/>
    <w:rsid w:val="00444248"/>
    <w:rsid w:val="004454B2"/>
    <w:rsid w:val="004461E2"/>
    <w:rsid w:val="00446288"/>
    <w:rsid w:val="00446303"/>
    <w:rsid w:val="004465F0"/>
    <w:rsid w:val="0044679D"/>
    <w:rsid w:val="00446BBC"/>
    <w:rsid w:val="004475C1"/>
    <w:rsid w:val="00450527"/>
    <w:rsid w:val="00450E11"/>
    <w:rsid w:val="004530A1"/>
    <w:rsid w:val="0045311B"/>
    <w:rsid w:val="0045338F"/>
    <w:rsid w:val="00453FC7"/>
    <w:rsid w:val="0045495D"/>
    <w:rsid w:val="0045495E"/>
    <w:rsid w:val="0045576E"/>
    <w:rsid w:val="00455BBA"/>
    <w:rsid w:val="00456AE7"/>
    <w:rsid w:val="00460AFD"/>
    <w:rsid w:val="00461A5A"/>
    <w:rsid w:val="004623A2"/>
    <w:rsid w:val="004625F2"/>
    <w:rsid w:val="004637EC"/>
    <w:rsid w:val="00464515"/>
    <w:rsid w:val="00464D22"/>
    <w:rsid w:val="00464E0A"/>
    <w:rsid w:val="00465271"/>
    <w:rsid w:val="00465492"/>
    <w:rsid w:val="00466DD1"/>
    <w:rsid w:val="00467386"/>
    <w:rsid w:val="00467549"/>
    <w:rsid w:val="004675AA"/>
    <w:rsid w:val="00467A7C"/>
    <w:rsid w:val="004723F9"/>
    <w:rsid w:val="004726AF"/>
    <w:rsid w:val="004727E9"/>
    <w:rsid w:val="00473562"/>
    <w:rsid w:val="00473F88"/>
    <w:rsid w:val="004749F1"/>
    <w:rsid w:val="00474FB4"/>
    <w:rsid w:val="00475FF6"/>
    <w:rsid w:val="004760F9"/>
    <w:rsid w:val="00476245"/>
    <w:rsid w:val="00476D4B"/>
    <w:rsid w:val="00477197"/>
    <w:rsid w:val="004774DE"/>
    <w:rsid w:val="00477934"/>
    <w:rsid w:val="00477BBB"/>
    <w:rsid w:val="00477C1F"/>
    <w:rsid w:val="00477D98"/>
    <w:rsid w:val="0048069A"/>
    <w:rsid w:val="004815CB"/>
    <w:rsid w:val="004837B7"/>
    <w:rsid w:val="00483B4B"/>
    <w:rsid w:val="00484626"/>
    <w:rsid w:val="00484B34"/>
    <w:rsid w:val="00485485"/>
    <w:rsid w:val="0048641D"/>
    <w:rsid w:val="00486706"/>
    <w:rsid w:val="00487E43"/>
    <w:rsid w:val="00490287"/>
    <w:rsid w:val="0049085A"/>
    <w:rsid w:val="00490986"/>
    <w:rsid w:val="00490F2A"/>
    <w:rsid w:val="004911DD"/>
    <w:rsid w:val="00491209"/>
    <w:rsid w:val="00491E99"/>
    <w:rsid w:val="00492B7F"/>
    <w:rsid w:val="00492DC2"/>
    <w:rsid w:val="004936E3"/>
    <w:rsid w:val="0049394C"/>
    <w:rsid w:val="00493C60"/>
    <w:rsid w:val="00494161"/>
    <w:rsid w:val="004941EB"/>
    <w:rsid w:val="004946A0"/>
    <w:rsid w:val="00494ED8"/>
    <w:rsid w:val="00495130"/>
    <w:rsid w:val="00495B25"/>
    <w:rsid w:val="00496015"/>
    <w:rsid w:val="0049625C"/>
    <w:rsid w:val="00497434"/>
    <w:rsid w:val="0049751D"/>
    <w:rsid w:val="004A0919"/>
    <w:rsid w:val="004A14AE"/>
    <w:rsid w:val="004A17AE"/>
    <w:rsid w:val="004A1BA0"/>
    <w:rsid w:val="004A201E"/>
    <w:rsid w:val="004A27C0"/>
    <w:rsid w:val="004A399F"/>
    <w:rsid w:val="004A425C"/>
    <w:rsid w:val="004A42E3"/>
    <w:rsid w:val="004A485E"/>
    <w:rsid w:val="004A4B0E"/>
    <w:rsid w:val="004A4CB2"/>
    <w:rsid w:val="004A4F2D"/>
    <w:rsid w:val="004A4FE6"/>
    <w:rsid w:val="004A5492"/>
    <w:rsid w:val="004A5594"/>
    <w:rsid w:val="004A5806"/>
    <w:rsid w:val="004A7088"/>
    <w:rsid w:val="004B017B"/>
    <w:rsid w:val="004B05A3"/>
    <w:rsid w:val="004B10F4"/>
    <w:rsid w:val="004B1A29"/>
    <w:rsid w:val="004B1A8D"/>
    <w:rsid w:val="004B242E"/>
    <w:rsid w:val="004B450A"/>
    <w:rsid w:val="004B478E"/>
    <w:rsid w:val="004B5318"/>
    <w:rsid w:val="004B5A02"/>
    <w:rsid w:val="004B5A4A"/>
    <w:rsid w:val="004B72D5"/>
    <w:rsid w:val="004B7564"/>
    <w:rsid w:val="004B77EF"/>
    <w:rsid w:val="004B7AB8"/>
    <w:rsid w:val="004B7BF2"/>
    <w:rsid w:val="004C025C"/>
    <w:rsid w:val="004C0EAB"/>
    <w:rsid w:val="004C1CF8"/>
    <w:rsid w:val="004C2FD2"/>
    <w:rsid w:val="004C305B"/>
    <w:rsid w:val="004C37B6"/>
    <w:rsid w:val="004C38E0"/>
    <w:rsid w:val="004C5DCE"/>
    <w:rsid w:val="004C610C"/>
    <w:rsid w:val="004C6857"/>
    <w:rsid w:val="004C6F2E"/>
    <w:rsid w:val="004C740C"/>
    <w:rsid w:val="004C7853"/>
    <w:rsid w:val="004C7956"/>
    <w:rsid w:val="004D023B"/>
    <w:rsid w:val="004D0404"/>
    <w:rsid w:val="004D06F7"/>
    <w:rsid w:val="004D102C"/>
    <w:rsid w:val="004D431D"/>
    <w:rsid w:val="004D4739"/>
    <w:rsid w:val="004D5CD1"/>
    <w:rsid w:val="004D5FFE"/>
    <w:rsid w:val="004D6AF7"/>
    <w:rsid w:val="004D6CEF"/>
    <w:rsid w:val="004D7CD9"/>
    <w:rsid w:val="004D7EF8"/>
    <w:rsid w:val="004E01E8"/>
    <w:rsid w:val="004E0904"/>
    <w:rsid w:val="004E1024"/>
    <w:rsid w:val="004E176F"/>
    <w:rsid w:val="004E259D"/>
    <w:rsid w:val="004E25B7"/>
    <w:rsid w:val="004E2677"/>
    <w:rsid w:val="004E2FA5"/>
    <w:rsid w:val="004E34DA"/>
    <w:rsid w:val="004E4B43"/>
    <w:rsid w:val="004E4EEA"/>
    <w:rsid w:val="004E5A40"/>
    <w:rsid w:val="004E6061"/>
    <w:rsid w:val="004E6399"/>
    <w:rsid w:val="004E6BFC"/>
    <w:rsid w:val="004E6EFE"/>
    <w:rsid w:val="004E7168"/>
    <w:rsid w:val="004E7B94"/>
    <w:rsid w:val="004E7EE7"/>
    <w:rsid w:val="004F0389"/>
    <w:rsid w:val="004F1418"/>
    <w:rsid w:val="004F1895"/>
    <w:rsid w:val="004F2090"/>
    <w:rsid w:val="004F2305"/>
    <w:rsid w:val="004F34AD"/>
    <w:rsid w:val="004F37A5"/>
    <w:rsid w:val="004F3E3D"/>
    <w:rsid w:val="004F4354"/>
    <w:rsid w:val="004F45B8"/>
    <w:rsid w:val="004F5A64"/>
    <w:rsid w:val="004F5EA9"/>
    <w:rsid w:val="004F5EF4"/>
    <w:rsid w:val="004F6027"/>
    <w:rsid w:val="004F6A6B"/>
    <w:rsid w:val="004F6E6A"/>
    <w:rsid w:val="005005B1"/>
    <w:rsid w:val="00500F16"/>
    <w:rsid w:val="00501019"/>
    <w:rsid w:val="00501036"/>
    <w:rsid w:val="0050196C"/>
    <w:rsid w:val="00501C4E"/>
    <w:rsid w:val="00501E31"/>
    <w:rsid w:val="005027CD"/>
    <w:rsid w:val="00503213"/>
    <w:rsid w:val="005034DD"/>
    <w:rsid w:val="00503F1B"/>
    <w:rsid w:val="0050523D"/>
    <w:rsid w:val="005056CC"/>
    <w:rsid w:val="00506A89"/>
    <w:rsid w:val="00506AE2"/>
    <w:rsid w:val="00506C85"/>
    <w:rsid w:val="00507A65"/>
    <w:rsid w:val="00507F00"/>
    <w:rsid w:val="005100BE"/>
    <w:rsid w:val="0051042F"/>
    <w:rsid w:val="00510A1F"/>
    <w:rsid w:val="00511438"/>
    <w:rsid w:val="00511855"/>
    <w:rsid w:val="005119F4"/>
    <w:rsid w:val="00511AEA"/>
    <w:rsid w:val="00511E4F"/>
    <w:rsid w:val="00512CE1"/>
    <w:rsid w:val="005131EA"/>
    <w:rsid w:val="00514287"/>
    <w:rsid w:val="00514E42"/>
    <w:rsid w:val="0051519D"/>
    <w:rsid w:val="0051523D"/>
    <w:rsid w:val="00515430"/>
    <w:rsid w:val="00515B39"/>
    <w:rsid w:val="005162E9"/>
    <w:rsid w:val="005200C5"/>
    <w:rsid w:val="00520156"/>
    <w:rsid w:val="00520D0E"/>
    <w:rsid w:val="00520DB4"/>
    <w:rsid w:val="00520FEC"/>
    <w:rsid w:val="00521B35"/>
    <w:rsid w:val="00521F18"/>
    <w:rsid w:val="00522E63"/>
    <w:rsid w:val="00522F24"/>
    <w:rsid w:val="00522FBF"/>
    <w:rsid w:val="00523FA1"/>
    <w:rsid w:val="005247BB"/>
    <w:rsid w:val="00524A99"/>
    <w:rsid w:val="00524E55"/>
    <w:rsid w:val="0052500B"/>
    <w:rsid w:val="00525F1B"/>
    <w:rsid w:val="00526117"/>
    <w:rsid w:val="00527170"/>
    <w:rsid w:val="0052745B"/>
    <w:rsid w:val="0052752F"/>
    <w:rsid w:val="005276ED"/>
    <w:rsid w:val="00527BD6"/>
    <w:rsid w:val="00527FF2"/>
    <w:rsid w:val="005305B3"/>
    <w:rsid w:val="005308AF"/>
    <w:rsid w:val="0053173F"/>
    <w:rsid w:val="00531B48"/>
    <w:rsid w:val="00531FE9"/>
    <w:rsid w:val="0053246C"/>
    <w:rsid w:val="005338DA"/>
    <w:rsid w:val="00533AD4"/>
    <w:rsid w:val="00533B81"/>
    <w:rsid w:val="00533DB3"/>
    <w:rsid w:val="00534243"/>
    <w:rsid w:val="005342F2"/>
    <w:rsid w:val="00535DB3"/>
    <w:rsid w:val="00537274"/>
    <w:rsid w:val="00537B05"/>
    <w:rsid w:val="00537CAE"/>
    <w:rsid w:val="00540A7E"/>
    <w:rsid w:val="005415B3"/>
    <w:rsid w:val="00541AFB"/>
    <w:rsid w:val="005421E1"/>
    <w:rsid w:val="00542983"/>
    <w:rsid w:val="00543545"/>
    <w:rsid w:val="005443D0"/>
    <w:rsid w:val="00544D81"/>
    <w:rsid w:val="00545222"/>
    <w:rsid w:val="005463A8"/>
    <w:rsid w:val="00546FC0"/>
    <w:rsid w:val="00547CA9"/>
    <w:rsid w:val="00550531"/>
    <w:rsid w:val="00550985"/>
    <w:rsid w:val="00551087"/>
    <w:rsid w:val="00551458"/>
    <w:rsid w:val="00552401"/>
    <w:rsid w:val="00552B63"/>
    <w:rsid w:val="00552EDD"/>
    <w:rsid w:val="0055427E"/>
    <w:rsid w:val="00555F14"/>
    <w:rsid w:val="005560BA"/>
    <w:rsid w:val="0055693A"/>
    <w:rsid w:val="005570E2"/>
    <w:rsid w:val="005577D3"/>
    <w:rsid w:val="00557B5F"/>
    <w:rsid w:val="005603CA"/>
    <w:rsid w:val="0056102A"/>
    <w:rsid w:val="0056120F"/>
    <w:rsid w:val="005614BA"/>
    <w:rsid w:val="00561664"/>
    <w:rsid w:val="0056178A"/>
    <w:rsid w:val="005619DF"/>
    <w:rsid w:val="00561BA0"/>
    <w:rsid w:val="005624BB"/>
    <w:rsid w:val="00562E85"/>
    <w:rsid w:val="0056368E"/>
    <w:rsid w:val="005638E5"/>
    <w:rsid w:val="0056434D"/>
    <w:rsid w:val="00566068"/>
    <w:rsid w:val="005660D0"/>
    <w:rsid w:val="0056693A"/>
    <w:rsid w:val="00566B2D"/>
    <w:rsid w:val="0056739E"/>
    <w:rsid w:val="005677EA"/>
    <w:rsid w:val="00570AD9"/>
    <w:rsid w:val="00570CFD"/>
    <w:rsid w:val="005713E0"/>
    <w:rsid w:val="00571858"/>
    <w:rsid w:val="005718BB"/>
    <w:rsid w:val="0057253D"/>
    <w:rsid w:val="00572E43"/>
    <w:rsid w:val="00574663"/>
    <w:rsid w:val="005747B2"/>
    <w:rsid w:val="00575593"/>
    <w:rsid w:val="005760B4"/>
    <w:rsid w:val="00576922"/>
    <w:rsid w:val="00576F05"/>
    <w:rsid w:val="00577EB0"/>
    <w:rsid w:val="00577F70"/>
    <w:rsid w:val="005805F2"/>
    <w:rsid w:val="00580833"/>
    <w:rsid w:val="00580966"/>
    <w:rsid w:val="00580D48"/>
    <w:rsid w:val="00580DAE"/>
    <w:rsid w:val="005812DF"/>
    <w:rsid w:val="005813E2"/>
    <w:rsid w:val="0058141C"/>
    <w:rsid w:val="00582007"/>
    <w:rsid w:val="00582020"/>
    <w:rsid w:val="005829D4"/>
    <w:rsid w:val="00582B82"/>
    <w:rsid w:val="00583CC5"/>
    <w:rsid w:val="00583E08"/>
    <w:rsid w:val="0058482F"/>
    <w:rsid w:val="00585BE4"/>
    <w:rsid w:val="0058628A"/>
    <w:rsid w:val="005865E2"/>
    <w:rsid w:val="00586FB4"/>
    <w:rsid w:val="00587259"/>
    <w:rsid w:val="00587604"/>
    <w:rsid w:val="00587DE9"/>
    <w:rsid w:val="00590A0A"/>
    <w:rsid w:val="00591A05"/>
    <w:rsid w:val="00591F28"/>
    <w:rsid w:val="00592382"/>
    <w:rsid w:val="00592CF9"/>
    <w:rsid w:val="00592EF7"/>
    <w:rsid w:val="005933ED"/>
    <w:rsid w:val="00593EB3"/>
    <w:rsid w:val="00594FFD"/>
    <w:rsid w:val="005973E2"/>
    <w:rsid w:val="005977CE"/>
    <w:rsid w:val="00597D1A"/>
    <w:rsid w:val="00597D53"/>
    <w:rsid w:val="00597EEB"/>
    <w:rsid w:val="00597F8F"/>
    <w:rsid w:val="005A0987"/>
    <w:rsid w:val="005A1AF9"/>
    <w:rsid w:val="005A2275"/>
    <w:rsid w:val="005A26CB"/>
    <w:rsid w:val="005A287C"/>
    <w:rsid w:val="005A3B9B"/>
    <w:rsid w:val="005A3FC9"/>
    <w:rsid w:val="005A438C"/>
    <w:rsid w:val="005A4AD1"/>
    <w:rsid w:val="005A4E4A"/>
    <w:rsid w:val="005A6055"/>
    <w:rsid w:val="005A665D"/>
    <w:rsid w:val="005A6A74"/>
    <w:rsid w:val="005A6DEE"/>
    <w:rsid w:val="005A7752"/>
    <w:rsid w:val="005B066F"/>
    <w:rsid w:val="005B0877"/>
    <w:rsid w:val="005B0CC7"/>
    <w:rsid w:val="005B1436"/>
    <w:rsid w:val="005B1BFA"/>
    <w:rsid w:val="005B21E0"/>
    <w:rsid w:val="005B228A"/>
    <w:rsid w:val="005B28B5"/>
    <w:rsid w:val="005B308A"/>
    <w:rsid w:val="005B3603"/>
    <w:rsid w:val="005B3B98"/>
    <w:rsid w:val="005B3CD3"/>
    <w:rsid w:val="005B4583"/>
    <w:rsid w:val="005B4E15"/>
    <w:rsid w:val="005B5277"/>
    <w:rsid w:val="005B5319"/>
    <w:rsid w:val="005B541D"/>
    <w:rsid w:val="005B5A3B"/>
    <w:rsid w:val="005B5A68"/>
    <w:rsid w:val="005B68C9"/>
    <w:rsid w:val="005B6D83"/>
    <w:rsid w:val="005B7211"/>
    <w:rsid w:val="005B7393"/>
    <w:rsid w:val="005B799C"/>
    <w:rsid w:val="005B7BD1"/>
    <w:rsid w:val="005C052C"/>
    <w:rsid w:val="005C085C"/>
    <w:rsid w:val="005C0915"/>
    <w:rsid w:val="005C13F2"/>
    <w:rsid w:val="005C1532"/>
    <w:rsid w:val="005C156D"/>
    <w:rsid w:val="005C18F2"/>
    <w:rsid w:val="005C1AA1"/>
    <w:rsid w:val="005C2182"/>
    <w:rsid w:val="005C2E2C"/>
    <w:rsid w:val="005C2EA7"/>
    <w:rsid w:val="005C309B"/>
    <w:rsid w:val="005C440B"/>
    <w:rsid w:val="005C48AD"/>
    <w:rsid w:val="005C5284"/>
    <w:rsid w:val="005C571C"/>
    <w:rsid w:val="005C5FD2"/>
    <w:rsid w:val="005D0F33"/>
    <w:rsid w:val="005D1026"/>
    <w:rsid w:val="005D1C2B"/>
    <w:rsid w:val="005D2699"/>
    <w:rsid w:val="005D3491"/>
    <w:rsid w:val="005D466F"/>
    <w:rsid w:val="005D4909"/>
    <w:rsid w:val="005D61EB"/>
    <w:rsid w:val="005D72D6"/>
    <w:rsid w:val="005D76AF"/>
    <w:rsid w:val="005D7950"/>
    <w:rsid w:val="005E12DA"/>
    <w:rsid w:val="005E22B4"/>
    <w:rsid w:val="005E245A"/>
    <w:rsid w:val="005E258F"/>
    <w:rsid w:val="005E3051"/>
    <w:rsid w:val="005E3505"/>
    <w:rsid w:val="005E371B"/>
    <w:rsid w:val="005E3B6B"/>
    <w:rsid w:val="005E3E0E"/>
    <w:rsid w:val="005E42D5"/>
    <w:rsid w:val="005E5C30"/>
    <w:rsid w:val="005E5F26"/>
    <w:rsid w:val="005E6A28"/>
    <w:rsid w:val="005F1A52"/>
    <w:rsid w:val="005F21B5"/>
    <w:rsid w:val="005F4345"/>
    <w:rsid w:val="005F45EA"/>
    <w:rsid w:val="005F508C"/>
    <w:rsid w:val="005F60D2"/>
    <w:rsid w:val="005F6CFA"/>
    <w:rsid w:val="005F7360"/>
    <w:rsid w:val="005F7551"/>
    <w:rsid w:val="00600751"/>
    <w:rsid w:val="00600FDA"/>
    <w:rsid w:val="006010F3"/>
    <w:rsid w:val="00601BE7"/>
    <w:rsid w:val="00601FC4"/>
    <w:rsid w:val="006024B9"/>
    <w:rsid w:val="00602DED"/>
    <w:rsid w:val="006031D8"/>
    <w:rsid w:val="006043EA"/>
    <w:rsid w:val="00604FC8"/>
    <w:rsid w:val="00605261"/>
    <w:rsid w:val="00605D80"/>
    <w:rsid w:val="00606965"/>
    <w:rsid w:val="00606D16"/>
    <w:rsid w:val="0060727B"/>
    <w:rsid w:val="00610C56"/>
    <w:rsid w:val="00611001"/>
    <w:rsid w:val="00611BA0"/>
    <w:rsid w:val="006132BB"/>
    <w:rsid w:val="00614262"/>
    <w:rsid w:val="00614D01"/>
    <w:rsid w:val="0061534F"/>
    <w:rsid w:val="006159E8"/>
    <w:rsid w:val="00615E7B"/>
    <w:rsid w:val="00616B22"/>
    <w:rsid w:val="006171DD"/>
    <w:rsid w:val="006179F7"/>
    <w:rsid w:val="00617CC8"/>
    <w:rsid w:val="00620654"/>
    <w:rsid w:val="00620E08"/>
    <w:rsid w:val="006217AD"/>
    <w:rsid w:val="00622FB2"/>
    <w:rsid w:val="0062314B"/>
    <w:rsid w:val="00623623"/>
    <w:rsid w:val="00623E51"/>
    <w:rsid w:val="006255D4"/>
    <w:rsid w:val="00625D40"/>
    <w:rsid w:val="00625DA6"/>
    <w:rsid w:val="00627CD9"/>
    <w:rsid w:val="0063068B"/>
    <w:rsid w:val="00630893"/>
    <w:rsid w:val="006316BB"/>
    <w:rsid w:val="00631785"/>
    <w:rsid w:val="006318E7"/>
    <w:rsid w:val="00631B4A"/>
    <w:rsid w:val="00631EB1"/>
    <w:rsid w:val="006332A3"/>
    <w:rsid w:val="0063457C"/>
    <w:rsid w:val="0063461D"/>
    <w:rsid w:val="00634EF7"/>
    <w:rsid w:val="00635A94"/>
    <w:rsid w:val="006362D3"/>
    <w:rsid w:val="00637BD3"/>
    <w:rsid w:val="00640388"/>
    <w:rsid w:val="006407F3"/>
    <w:rsid w:val="00641C1F"/>
    <w:rsid w:val="006422E3"/>
    <w:rsid w:val="00642B6C"/>
    <w:rsid w:val="0064311D"/>
    <w:rsid w:val="00643144"/>
    <w:rsid w:val="00643CFD"/>
    <w:rsid w:val="00644419"/>
    <w:rsid w:val="006446D5"/>
    <w:rsid w:val="0064470B"/>
    <w:rsid w:val="00644998"/>
    <w:rsid w:val="00644CD5"/>
    <w:rsid w:val="00644E63"/>
    <w:rsid w:val="0064511F"/>
    <w:rsid w:val="0064516F"/>
    <w:rsid w:val="0064520A"/>
    <w:rsid w:val="0064603F"/>
    <w:rsid w:val="006461B4"/>
    <w:rsid w:val="00646D0F"/>
    <w:rsid w:val="00647087"/>
    <w:rsid w:val="00647B79"/>
    <w:rsid w:val="00647EFB"/>
    <w:rsid w:val="0065009F"/>
    <w:rsid w:val="0065040B"/>
    <w:rsid w:val="00650F66"/>
    <w:rsid w:val="006525EC"/>
    <w:rsid w:val="00653273"/>
    <w:rsid w:val="00653903"/>
    <w:rsid w:val="00653FE1"/>
    <w:rsid w:val="0065432B"/>
    <w:rsid w:val="00654506"/>
    <w:rsid w:val="00654C52"/>
    <w:rsid w:val="006555A7"/>
    <w:rsid w:val="006568CB"/>
    <w:rsid w:val="00656BB6"/>
    <w:rsid w:val="00656F40"/>
    <w:rsid w:val="006579AB"/>
    <w:rsid w:val="00660452"/>
    <w:rsid w:val="00660DE5"/>
    <w:rsid w:val="00662E15"/>
    <w:rsid w:val="00663422"/>
    <w:rsid w:val="0066393D"/>
    <w:rsid w:val="00663A12"/>
    <w:rsid w:val="00664DAC"/>
    <w:rsid w:val="0066504B"/>
    <w:rsid w:val="006653C6"/>
    <w:rsid w:val="0066589A"/>
    <w:rsid w:val="00665B73"/>
    <w:rsid w:val="00665F2D"/>
    <w:rsid w:val="00666264"/>
    <w:rsid w:val="006676F0"/>
    <w:rsid w:val="0066778C"/>
    <w:rsid w:val="00667D75"/>
    <w:rsid w:val="0067095D"/>
    <w:rsid w:val="00670D22"/>
    <w:rsid w:val="00670EDC"/>
    <w:rsid w:val="00671136"/>
    <w:rsid w:val="0067198F"/>
    <w:rsid w:val="00671B18"/>
    <w:rsid w:val="006720F3"/>
    <w:rsid w:val="006728BA"/>
    <w:rsid w:val="00672B6A"/>
    <w:rsid w:val="00672C62"/>
    <w:rsid w:val="00672DCC"/>
    <w:rsid w:val="00672E34"/>
    <w:rsid w:val="00673894"/>
    <w:rsid w:val="00673E45"/>
    <w:rsid w:val="00674764"/>
    <w:rsid w:val="006748B2"/>
    <w:rsid w:val="00676610"/>
    <w:rsid w:val="0068041F"/>
    <w:rsid w:val="006805A3"/>
    <w:rsid w:val="00680E08"/>
    <w:rsid w:val="00680E6F"/>
    <w:rsid w:val="0068146A"/>
    <w:rsid w:val="006823CE"/>
    <w:rsid w:val="006844B6"/>
    <w:rsid w:val="0068479A"/>
    <w:rsid w:val="006856B1"/>
    <w:rsid w:val="00685D25"/>
    <w:rsid w:val="00687793"/>
    <w:rsid w:val="00690EAD"/>
    <w:rsid w:val="00691361"/>
    <w:rsid w:val="00691F79"/>
    <w:rsid w:val="006920C3"/>
    <w:rsid w:val="00692E4B"/>
    <w:rsid w:val="00693482"/>
    <w:rsid w:val="00694B2E"/>
    <w:rsid w:val="00694B86"/>
    <w:rsid w:val="00694E10"/>
    <w:rsid w:val="00695297"/>
    <w:rsid w:val="00695A6E"/>
    <w:rsid w:val="00695B4E"/>
    <w:rsid w:val="006A03D2"/>
    <w:rsid w:val="006A0E6D"/>
    <w:rsid w:val="006A1264"/>
    <w:rsid w:val="006A165C"/>
    <w:rsid w:val="006A16A6"/>
    <w:rsid w:val="006A22D7"/>
    <w:rsid w:val="006A2362"/>
    <w:rsid w:val="006A35ED"/>
    <w:rsid w:val="006A3EE9"/>
    <w:rsid w:val="006A50C6"/>
    <w:rsid w:val="006A53A5"/>
    <w:rsid w:val="006A543D"/>
    <w:rsid w:val="006A5C09"/>
    <w:rsid w:val="006A6947"/>
    <w:rsid w:val="006A6E6C"/>
    <w:rsid w:val="006A7006"/>
    <w:rsid w:val="006B0174"/>
    <w:rsid w:val="006B01F7"/>
    <w:rsid w:val="006B0578"/>
    <w:rsid w:val="006B07A7"/>
    <w:rsid w:val="006B109B"/>
    <w:rsid w:val="006B1A6C"/>
    <w:rsid w:val="006B1B19"/>
    <w:rsid w:val="006B2061"/>
    <w:rsid w:val="006B2708"/>
    <w:rsid w:val="006B27D0"/>
    <w:rsid w:val="006B2C26"/>
    <w:rsid w:val="006B3456"/>
    <w:rsid w:val="006B4185"/>
    <w:rsid w:val="006B4991"/>
    <w:rsid w:val="006B4DE2"/>
    <w:rsid w:val="006B649C"/>
    <w:rsid w:val="006C016A"/>
    <w:rsid w:val="006C0752"/>
    <w:rsid w:val="006C08C5"/>
    <w:rsid w:val="006C0AB4"/>
    <w:rsid w:val="006C0FEA"/>
    <w:rsid w:val="006C0FF9"/>
    <w:rsid w:val="006C1379"/>
    <w:rsid w:val="006C16E6"/>
    <w:rsid w:val="006C1F0B"/>
    <w:rsid w:val="006C200B"/>
    <w:rsid w:val="006C2FC8"/>
    <w:rsid w:val="006C36B4"/>
    <w:rsid w:val="006C38F4"/>
    <w:rsid w:val="006C5CA3"/>
    <w:rsid w:val="006C5DD4"/>
    <w:rsid w:val="006C608B"/>
    <w:rsid w:val="006C60F9"/>
    <w:rsid w:val="006C6446"/>
    <w:rsid w:val="006C6E0C"/>
    <w:rsid w:val="006C7642"/>
    <w:rsid w:val="006C7CC3"/>
    <w:rsid w:val="006D028F"/>
    <w:rsid w:val="006D02D4"/>
    <w:rsid w:val="006D0F06"/>
    <w:rsid w:val="006D1816"/>
    <w:rsid w:val="006D1E5D"/>
    <w:rsid w:val="006D2635"/>
    <w:rsid w:val="006D2AC6"/>
    <w:rsid w:val="006D2E7B"/>
    <w:rsid w:val="006D3807"/>
    <w:rsid w:val="006D4171"/>
    <w:rsid w:val="006D41F6"/>
    <w:rsid w:val="006D4A97"/>
    <w:rsid w:val="006D671A"/>
    <w:rsid w:val="006D7593"/>
    <w:rsid w:val="006D7C8E"/>
    <w:rsid w:val="006E014A"/>
    <w:rsid w:val="006E1955"/>
    <w:rsid w:val="006E26B1"/>
    <w:rsid w:val="006E326C"/>
    <w:rsid w:val="006E3770"/>
    <w:rsid w:val="006E3ED2"/>
    <w:rsid w:val="006E4411"/>
    <w:rsid w:val="006E4E4E"/>
    <w:rsid w:val="006E5481"/>
    <w:rsid w:val="006E622D"/>
    <w:rsid w:val="006E7093"/>
    <w:rsid w:val="006E773E"/>
    <w:rsid w:val="006E78C3"/>
    <w:rsid w:val="006F03E3"/>
    <w:rsid w:val="006F0A28"/>
    <w:rsid w:val="006F120C"/>
    <w:rsid w:val="006F1359"/>
    <w:rsid w:val="006F153E"/>
    <w:rsid w:val="006F1585"/>
    <w:rsid w:val="006F1FA6"/>
    <w:rsid w:val="006F250F"/>
    <w:rsid w:val="006F26FF"/>
    <w:rsid w:val="006F35C9"/>
    <w:rsid w:val="006F38A1"/>
    <w:rsid w:val="006F394A"/>
    <w:rsid w:val="006F3A28"/>
    <w:rsid w:val="006F3AC1"/>
    <w:rsid w:val="006F3CC2"/>
    <w:rsid w:val="006F402D"/>
    <w:rsid w:val="006F4206"/>
    <w:rsid w:val="006F4E47"/>
    <w:rsid w:val="006F6218"/>
    <w:rsid w:val="006F6618"/>
    <w:rsid w:val="006F7EA4"/>
    <w:rsid w:val="00700621"/>
    <w:rsid w:val="00700F47"/>
    <w:rsid w:val="00701947"/>
    <w:rsid w:val="00701E8E"/>
    <w:rsid w:val="007023AA"/>
    <w:rsid w:val="007027CB"/>
    <w:rsid w:val="0070375F"/>
    <w:rsid w:val="00705710"/>
    <w:rsid w:val="00707D25"/>
    <w:rsid w:val="00710CEA"/>
    <w:rsid w:val="00711D58"/>
    <w:rsid w:val="00712F84"/>
    <w:rsid w:val="00713F29"/>
    <w:rsid w:val="00715199"/>
    <w:rsid w:val="007153DB"/>
    <w:rsid w:val="00716703"/>
    <w:rsid w:val="00716B55"/>
    <w:rsid w:val="00717827"/>
    <w:rsid w:val="007214C1"/>
    <w:rsid w:val="007221EF"/>
    <w:rsid w:val="00722502"/>
    <w:rsid w:val="00722906"/>
    <w:rsid w:val="00722E41"/>
    <w:rsid w:val="00724DDB"/>
    <w:rsid w:val="007251AE"/>
    <w:rsid w:val="007253AD"/>
    <w:rsid w:val="00725764"/>
    <w:rsid w:val="00725AC0"/>
    <w:rsid w:val="00725EBA"/>
    <w:rsid w:val="0072687B"/>
    <w:rsid w:val="00726B1D"/>
    <w:rsid w:val="00727BAC"/>
    <w:rsid w:val="00727FF6"/>
    <w:rsid w:val="00730E50"/>
    <w:rsid w:val="00730E6D"/>
    <w:rsid w:val="00731D1D"/>
    <w:rsid w:val="0073290B"/>
    <w:rsid w:val="00732B57"/>
    <w:rsid w:val="00732D18"/>
    <w:rsid w:val="007331AA"/>
    <w:rsid w:val="007332F2"/>
    <w:rsid w:val="00733800"/>
    <w:rsid w:val="00734635"/>
    <w:rsid w:val="007359FE"/>
    <w:rsid w:val="00736525"/>
    <w:rsid w:val="0073688B"/>
    <w:rsid w:val="00736933"/>
    <w:rsid w:val="007369E6"/>
    <w:rsid w:val="00736D8B"/>
    <w:rsid w:val="00737311"/>
    <w:rsid w:val="00737A5D"/>
    <w:rsid w:val="007408D5"/>
    <w:rsid w:val="00740911"/>
    <w:rsid w:val="007412D3"/>
    <w:rsid w:val="007414B3"/>
    <w:rsid w:val="00742578"/>
    <w:rsid w:val="007425CE"/>
    <w:rsid w:val="00742ADB"/>
    <w:rsid w:val="00742D1E"/>
    <w:rsid w:val="0074434D"/>
    <w:rsid w:val="00744CB4"/>
    <w:rsid w:val="00745EBD"/>
    <w:rsid w:val="00746B73"/>
    <w:rsid w:val="007477C7"/>
    <w:rsid w:val="00747DD1"/>
    <w:rsid w:val="00747DDC"/>
    <w:rsid w:val="007506C9"/>
    <w:rsid w:val="00750F31"/>
    <w:rsid w:val="00752132"/>
    <w:rsid w:val="007522EB"/>
    <w:rsid w:val="007537D8"/>
    <w:rsid w:val="007538DD"/>
    <w:rsid w:val="00753AE2"/>
    <w:rsid w:val="00753E47"/>
    <w:rsid w:val="007542AB"/>
    <w:rsid w:val="00754353"/>
    <w:rsid w:val="0075501D"/>
    <w:rsid w:val="0075553C"/>
    <w:rsid w:val="0075579F"/>
    <w:rsid w:val="007570F7"/>
    <w:rsid w:val="007572DD"/>
    <w:rsid w:val="0075772B"/>
    <w:rsid w:val="00757CFE"/>
    <w:rsid w:val="00760544"/>
    <w:rsid w:val="00760D59"/>
    <w:rsid w:val="00761D9C"/>
    <w:rsid w:val="00761DA1"/>
    <w:rsid w:val="007630CC"/>
    <w:rsid w:val="00763FB0"/>
    <w:rsid w:val="00764121"/>
    <w:rsid w:val="007642CF"/>
    <w:rsid w:val="00764B82"/>
    <w:rsid w:val="0076531D"/>
    <w:rsid w:val="00765616"/>
    <w:rsid w:val="00766424"/>
    <w:rsid w:val="0076742D"/>
    <w:rsid w:val="00767AC5"/>
    <w:rsid w:val="007707BD"/>
    <w:rsid w:val="00770B25"/>
    <w:rsid w:val="007718DE"/>
    <w:rsid w:val="00772B38"/>
    <w:rsid w:val="00772BA9"/>
    <w:rsid w:val="007732C6"/>
    <w:rsid w:val="00773676"/>
    <w:rsid w:val="00773E26"/>
    <w:rsid w:val="00773E2D"/>
    <w:rsid w:val="007740B0"/>
    <w:rsid w:val="0077411C"/>
    <w:rsid w:val="00774345"/>
    <w:rsid w:val="0077684F"/>
    <w:rsid w:val="0077719D"/>
    <w:rsid w:val="00777294"/>
    <w:rsid w:val="00781EC5"/>
    <w:rsid w:val="007824BE"/>
    <w:rsid w:val="007829FD"/>
    <w:rsid w:val="007830A6"/>
    <w:rsid w:val="00783242"/>
    <w:rsid w:val="00783890"/>
    <w:rsid w:val="00783AAD"/>
    <w:rsid w:val="007841DA"/>
    <w:rsid w:val="0078517F"/>
    <w:rsid w:val="0078639E"/>
    <w:rsid w:val="00786CD8"/>
    <w:rsid w:val="007870AA"/>
    <w:rsid w:val="00787750"/>
    <w:rsid w:val="007878CB"/>
    <w:rsid w:val="007902A4"/>
    <w:rsid w:val="007904F6"/>
    <w:rsid w:val="00790CC6"/>
    <w:rsid w:val="00790F4B"/>
    <w:rsid w:val="007916BD"/>
    <w:rsid w:val="00792798"/>
    <w:rsid w:val="007933D3"/>
    <w:rsid w:val="00793720"/>
    <w:rsid w:val="007959FA"/>
    <w:rsid w:val="00795E6E"/>
    <w:rsid w:val="00795F21"/>
    <w:rsid w:val="00795FC6"/>
    <w:rsid w:val="00797983"/>
    <w:rsid w:val="007A0E3E"/>
    <w:rsid w:val="007A0F9E"/>
    <w:rsid w:val="007A1380"/>
    <w:rsid w:val="007A174C"/>
    <w:rsid w:val="007A1A09"/>
    <w:rsid w:val="007A1D64"/>
    <w:rsid w:val="007A342F"/>
    <w:rsid w:val="007A3842"/>
    <w:rsid w:val="007A3E65"/>
    <w:rsid w:val="007A40D0"/>
    <w:rsid w:val="007A441E"/>
    <w:rsid w:val="007A4473"/>
    <w:rsid w:val="007A65EE"/>
    <w:rsid w:val="007A67A2"/>
    <w:rsid w:val="007A6B21"/>
    <w:rsid w:val="007A749F"/>
    <w:rsid w:val="007A78C9"/>
    <w:rsid w:val="007B101C"/>
    <w:rsid w:val="007B1903"/>
    <w:rsid w:val="007B1AED"/>
    <w:rsid w:val="007B1CBF"/>
    <w:rsid w:val="007B31D5"/>
    <w:rsid w:val="007B5511"/>
    <w:rsid w:val="007B59CA"/>
    <w:rsid w:val="007B6384"/>
    <w:rsid w:val="007B6A95"/>
    <w:rsid w:val="007B7381"/>
    <w:rsid w:val="007B7553"/>
    <w:rsid w:val="007B7575"/>
    <w:rsid w:val="007B777C"/>
    <w:rsid w:val="007C035E"/>
    <w:rsid w:val="007C2523"/>
    <w:rsid w:val="007C35B3"/>
    <w:rsid w:val="007C3D4B"/>
    <w:rsid w:val="007C3EAF"/>
    <w:rsid w:val="007C4843"/>
    <w:rsid w:val="007C5406"/>
    <w:rsid w:val="007C5C3A"/>
    <w:rsid w:val="007C60B7"/>
    <w:rsid w:val="007C68DE"/>
    <w:rsid w:val="007C6A16"/>
    <w:rsid w:val="007C6D8C"/>
    <w:rsid w:val="007C6DF9"/>
    <w:rsid w:val="007C76FD"/>
    <w:rsid w:val="007D0363"/>
    <w:rsid w:val="007D05CC"/>
    <w:rsid w:val="007D0892"/>
    <w:rsid w:val="007D08BA"/>
    <w:rsid w:val="007D1B9C"/>
    <w:rsid w:val="007D1B9E"/>
    <w:rsid w:val="007D2180"/>
    <w:rsid w:val="007D2CF1"/>
    <w:rsid w:val="007D301B"/>
    <w:rsid w:val="007D425B"/>
    <w:rsid w:val="007D42BF"/>
    <w:rsid w:val="007D491D"/>
    <w:rsid w:val="007D5389"/>
    <w:rsid w:val="007D586C"/>
    <w:rsid w:val="007D5EE1"/>
    <w:rsid w:val="007D62DB"/>
    <w:rsid w:val="007D6687"/>
    <w:rsid w:val="007D77D8"/>
    <w:rsid w:val="007E0E90"/>
    <w:rsid w:val="007E1421"/>
    <w:rsid w:val="007E1486"/>
    <w:rsid w:val="007E1D30"/>
    <w:rsid w:val="007E1E5A"/>
    <w:rsid w:val="007E2FD8"/>
    <w:rsid w:val="007E33E2"/>
    <w:rsid w:val="007E371A"/>
    <w:rsid w:val="007E3852"/>
    <w:rsid w:val="007E497A"/>
    <w:rsid w:val="007E4A06"/>
    <w:rsid w:val="007E4E21"/>
    <w:rsid w:val="007E65D8"/>
    <w:rsid w:val="007E7644"/>
    <w:rsid w:val="007E7D80"/>
    <w:rsid w:val="007E7F92"/>
    <w:rsid w:val="007F0188"/>
    <w:rsid w:val="007F04A0"/>
    <w:rsid w:val="007F0CB3"/>
    <w:rsid w:val="007F1346"/>
    <w:rsid w:val="007F13E8"/>
    <w:rsid w:val="007F1A78"/>
    <w:rsid w:val="007F23E4"/>
    <w:rsid w:val="007F2AA7"/>
    <w:rsid w:val="007F388A"/>
    <w:rsid w:val="007F41FB"/>
    <w:rsid w:val="007F46E7"/>
    <w:rsid w:val="007F68F6"/>
    <w:rsid w:val="007F7578"/>
    <w:rsid w:val="007F7A43"/>
    <w:rsid w:val="007F7AA6"/>
    <w:rsid w:val="00800120"/>
    <w:rsid w:val="00800DBB"/>
    <w:rsid w:val="00800E11"/>
    <w:rsid w:val="00801E58"/>
    <w:rsid w:val="00802715"/>
    <w:rsid w:val="00802CE0"/>
    <w:rsid w:val="00802FEB"/>
    <w:rsid w:val="008031A4"/>
    <w:rsid w:val="008043A4"/>
    <w:rsid w:val="00804EB3"/>
    <w:rsid w:val="00805C1C"/>
    <w:rsid w:val="00806778"/>
    <w:rsid w:val="0080774E"/>
    <w:rsid w:val="008104C6"/>
    <w:rsid w:val="00811576"/>
    <w:rsid w:val="0081170E"/>
    <w:rsid w:val="008129F7"/>
    <w:rsid w:val="008138C2"/>
    <w:rsid w:val="008143FD"/>
    <w:rsid w:val="008145EE"/>
    <w:rsid w:val="00814F45"/>
    <w:rsid w:val="00815174"/>
    <w:rsid w:val="008174D3"/>
    <w:rsid w:val="00817C0B"/>
    <w:rsid w:val="00817C8B"/>
    <w:rsid w:val="0082012E"/>
    <w:rsid w:val="00820161"/>
    <w:rsid w:val="008201D7"/>
    <w:rsid w:val="00820F3B"/>
    <w:rsid w:val="00820FB7"/>
    <w:rsid w:val="008213D9"/>
    <w:rsid w:val="00822981"/>
    <w:rsid w:val="00822B79"/>
    <w:rsid w:val="00822F06"/>
    <w:rsid w:val="0082350A"/>
    <w:rsid w:val="00823DAC"/>
    <w:rsid w:val="008240EB"/>
    <w:rsid w:val="00824685"/>
    <w:rsid w:val="00824C00"/>
    <w:rsid w:val="008265EC"/>
    <w:rsid w:val="008268AA"/>
    <w:rsid w:val="008277CE"/>
    <w:rsid w:val="0083049C"/>
    <w:rsid w:val="00830D9D"/>
    <w:rsid w:val="00830EF0"/>
    <w:rsid w:val="0083115D"/>
    <w:rsid w:val="0083163D"/>
    <w:rsid w:val="00831744"/>
    <w:rsid w:val="00832E6B"/>
    <w:rsid w:val="00832F44"/>
    <w:rsid w:val="00832FE1"/>
    <w:rsid w:val="00833040"/>
    <w:rsid w:val="00833490"/>
    <w:rsid w:val="008339EC"/>
    <w:rsid w:val="00834042"/>
    <w:rsid w:val="00834E71"/>
    <w:rsid w:val="0083575D"/>
    <w:rsid w:val="00836864"/>
    <w:rsid w:val="00836BF3"/>
    <w:rsid w:val="00836CC6"/>
    <w:rsid w:val="00837B86"/>
    <w:rsid w:val="0084122F"/>
    <w:rsid w:val="0084148A"/>
    <w:rsid w:val="00841B95"/>
    <w:rsid w:val="0084398A"/>
    <w:rsid w:val="00843FD0"/>
    <w:rsid w:val="008443AF"/>
    <w:rsid w:val="00844842"/>
    <w:rsid w:val="00844A08"/>
    <w:rsid w:val="00845160"/>
    <w:rsid w:val="00845716"/>
    <w:rsid w:val="00846797"/>
    <w:rsid w:val="00847C8A"/>
    <w:rsid w:val="00847DC9"/>
    <w:rsid w:val="00847F8B"/>
    <w:rsid w:val="0085070F"/>
    <w:rsid w:val="0085284C"/>
    <w:rsid w:val="008528EA"/>
    <w:rsid w:val="00853998"/>
    <w:rsid w:val="00853AEB"/>
    <w:rsid w:val="00853BB9"/>
    <w:rsid w:val="008549EC"/>
    <w:rsid w:val="00854A24"/>
    <w:rsid w:val="00855601"/>
    <w:rsid w:val="00855D5D"/>
    <w:rsid w:val="0085644F"/>
    <w:rsid w:val="00856711"/>
    <w:rsid w:val="00856C02"/>
    <w:rsid w:val="00856D44"/>
    <w:rsid w:val="0085734F"/>
    <w:rsid w:val="0086047C"/>
    <w:rsid w:val="00861EF5"/>
    <w:rsid w:val="00863135"/>
    <w:rsid w:val="00863DAA"/>
    <w:rsid w:val="0086405D"/>
    <w:rsid w:val="0086428D"/>
    <w:rsid w:val="0086469C"/>
    <w:rsid w:val="008654A9"/>
    <w:rsid w:val="00866723"/>
    <w:rsid w:val="00866BDE"/>
    <w:rsid w:val="00870196"/>
    <w:rsid w:val="00872E91"/>
    <w:rsid w:val="00873189"/>
    <w:rsid w:val="008744C1"/>
    <w:rsid w:val="00874E38"/>
    <w:rsid w:val="00875287"/>
    <w:rsid w:val="0087544C"/>
    <w:rsid w:val="00875D6E"/>
    <w:rsid w:val="00876A47"/>
    <w:rsid w:val="00876FBB"/>
    <w:rsid w:val="00880AC8"/>
    <w:rsid w:val="00880F2C"/>
    <w:rsid w:val="0088127D"/>
    <w:rsid w:val="008815C1"/>
    <w:rsid w:val="00881DA2"/>
    <w:rsid w:val="00881DAB"/>
    <w:rsid w:val="00882495"/>
    <w:rsid w:val="008824E3"/>
    <w:rsid w:val="00882735"/>
    <w:rsid w:val="00882A70"/>
    <w:rsid w:val="00883A47"/>
    <w:rsid w:val="00883B19"/>
    <w:rsid w:val="00883F64"/>
    <w:rsid w:val="00884240"/>
    <w:rsid w:val="00884C0A"/>
    <w:rsid w:val="00884DB9"/>
    <w:rsid w:val="008850D0"/>
    <w:rsid w:val="008854D2"/>
    <w:rsid w:val="00885C68"/>
    <w:rsid w:val="00885EF3"/>
    <w:rsid w:val="0088608C"/>
    <w:rsid w:val="008874CB"/>
    <w:rsid w:val="00887992"/>
    <w:rsid w:val="00887B54"/>
    <w:rsid w:val="00887D23"/>
    <w:rsid w:val="008903A1"/>
    <w:rsid w:val="00891BE7"/>
    <w:rsid w:val="00892633"/>
    <w:rsid w:val="008932D4"/>
    <w:rsid w:val="00894C97"/>
    <w:rsid w:val="00894D28"/>
    <w:rsid w:val="00895614"/>
    <w:rsid w:val="00895770"/>
    <w:rsid w:val="00896082"/>
    <w:rsid w:val="008964D7"/>
    <w:rsid w:val="008976CD"/>
    <w:rsid w:val="008A0228"/>
    <w:rsid w:val="008A0685"/>
    <w:rsid w:val="008A1246"/>
    <w:rsid w:val="008A1336"/>
    <w:rsid w:val="008A20D0"/>
    <w:rsid w:val="008A21E8"/>
    <w:rsid w:val="008A3B0B"/>
    <w:rsid w:val="008A47DC"/>
    <w:rsid w:val="008A4AB6"/>
    <w:rsid w:val="008A52C0"/>
    <w:rsid w:val="008A5810"/>
    <w:rsid w:val="008A6921"/>
    <w:rsid w:val="008A69FE"/>
    <w:rsid w:val="008A6BE4"/>
    <w:rsid w:val="008A6F2F"/>
    <w:rsid w:val="008A7092"/>
    <w:rsid w:val="008A778E"/>
    <w:rsid w:val="008B14D6"/>
    <w:rsid w:val="008B1783"/>
    <w:rsid w:val="008B180A"/>
    <w:rsid w:val="008B21C7"/>
    <w:rsid w:val="008B2217"/>
    <w:rsid w:val="008B3B3E"/>
    <w:rsid w:val="008B3E18"/>
    <w:rsid w:val="008B41B6"/>
    <w:rsid w:val="008B46E0"/>
    <w:rsid w:val="008B4821"/>
    <w:rsid w:val="008B4F32"/>
    <w:rsid w:val="008B64F3"/>
    <w:rsid w:val="008B6A79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30FC"/>
    <w:rsid w:val="008C3339"/>
    <w:rsid w:val="008C4670"/>
    <w:rsid w:val="008C4D5A"/>
    <w:rsid w:val="008C4D6E"/>
    <w:rsid w:val="008C5FAF"/>
    <w:rsid w:val="008C5FDD"/>
    <w:rsid w:val="008D0633"/>
    <w:rsid w:val="008D0E66"/>
    <w:rsid w:val="008D11C9"/>
    <w:rsid w:val="008D1654"/>
    <w:rsid w:val="008D19D8"/>
    <w:rsid w:val="008D1EE0"/>
    <w:rsid w:val="008D20FA"/>
    <w:rsid w:val="008D2B5E"/>
    <w:rsid w:val="008D3699"/>
    <w:rsid w:val="008D5645"/>
    <w:rsid w:val="008D57BC"/>
    <w:rsid w:val="008D58E7"/>
    <w:rsid w:val="008D5BA8"/>
    <w:rsid w:val="008D65FC"/>
    <w:rsid w:val="008D7417"/>
    <w:rsid w:val="008D76EE"/>
    <w:rsid w:val="008E0279"/>
    <w:rsid w:val="008E1653"/>
    <w:rsid w:val="008E23E5"/>
    <w:rsid w:val="008E2647"/>
    <w:rsid w:val="008E279C"/>
    <w:rsid w:val="008E3AE3"/>
    <w:rsid w:val="008E3EC0"/>
    <w:rsid w:val="008E3F98"/>
    <w:rsid w:val="008E428C"/>
    <w:rsid w:val="008E5AA0"/>
    <w:rsid w:val="008E75AD"/>
    <w:rsid w:val="008E7605"/>
    <w:rsid w:val="008F03D1"/>
    <w:rsid w:val="008F13BC"/>
    <w:rsid w:val="008F2E1A"/>
    <w:rsid w:val="008F35DA"/>
    <w:rsid w:val="008F4351"/>
    <w:rsid w:val="008F5015"/>
    <w:rsid w:val="008F5611"/>
    <w:rsid w:val="008F5677"/>
    <w:rsid w:val="008F5A11"/>
    <w:rsid w:val="008F7404"/>
    <w:rsid w:val="009004AA"/>
    <w:rsid w:val="0090063D"/>
    <w:rsid w:val="00900DF5"/>
    <w:rsid w:val="0090190C"/>
    <w:rsid w:val="00901A0E"/>
    <w:rsid w:val="00902C38"/>
    <w:rsid w:val="00903557"/>
    <w:rsid w:val="00903594"/>
    <w:rsid w:val="0090364A"/>
    <w:rsid w:val="009037CD"/>
    <w:rsid w:val="00904F82"/>
    <w:rsid w:val="00905648"/>
    <w:rsid w:val="009056E7"/>
    <w:rsid w:val="00906114"/>
    <w:rsid w:val="00906C33"/>
    <w:rsid w:val="00907E79"/>
    <w:rsid w:val="00910D3E"/>
    <w:rsid w:val="00910F17"/>
    <w:rsid w:val="0091112B"/>
    <w:rsid w:val="009111AD"/>
    <w:rsid w:val="00911A20"/>
    <w:rsid w:val="00911F44"/>
    <w:rsid w:val="00911F88"/>
    <w:rsid w:val="00912469"/>
    <w:rsid w:val="00912B35"/>
    <w:rsid w:val="00914420"/>
    <w:rsid w:val="00914F8B"/>
    <w:rsid w:val="00915458"/>
    <w:rsid w:val="00915828"/>
    <w:rsid w:val="009158F5"/>
    <w:rsid w:val="00915925"/>
    <w:rsid w:val="00915C31"/>
    <w:rsid w:val="00915D00"/>
    <w:rsid w:val="00915D17"/>
    <w:rsid w:val="009175A2"/>
    <w:rsid w:val="0092160D"/>
    <w:rsid w:val="009233C3"/>
    <w:rsid w:val="00923869"/>
    <w:rsid w:val="00924BE3"/>
    <w:rsid w:val="00924EDB"/>
    <w:rsid w:val="00925A6F"/>
    <w:rsid w:val="00925E1D"/>
    <w:rsid w:val="0092680A"/>
    <w:rsid w:val="0092702C"/>
    <w:rsid w:val="00927F2E"/>
    <w:rsid w:val="0093157D"/>
    <w:rsid w:val="009316EE"/>
    <w:rsid w:val="00931A6C"/>
    <w:rsid w:val="0093213C"/>
    <w:rsid w:val="009321C1"/>
    <w:rsid w:val="00933040"/>
    <w:rsid w:val="00933B14"/>
    <w:rsid w:val="00934A76"/>
    <w:rsid w:val="0093506D"/>
    <w:rsid w:val="00935AEC"/>
    <w:rsid w:val="009368C1"/>
    <w:rsid w:val="00936DB1"/>
    <w:rsid w:val="00937C2C"/>
    <w:rsid w:val="00940CF4"/>
    <w:rsid w:val="00940E60"/>
    <w:rsid w:val="0094104E"/>
    <w:rsid w:val="00941782"/>
    <w:rsid w:val="00941C1B"/>
    <w:rsid w:val="00941E15"/>
    <w:rsid w:val="00942522"/>
    <w:rsid w:val="0094257D"/>
    <w:rsid w:val="009428DF"/>
    <w:rsid w:val="0094387E"/>
    <w:rsid w:val="009463D6"/>
    <w:rsid w:val="00946BAC"/>
    <w:rsid w:val="00946BBF"/>
    <w:rsid w:val="00947925"/>
    <w:rsid w:val="00947D19"/>
    <w:rsid w:val="00951385"/>
    <w:rsid w:val="00951A5E"/>
    <w:rsid w:val="00953A62"/>
    <w:rsid w:val="00953B48"/>
    <w:rsid w:val="00953BA1"/>
    <w:rsid w:val="00953BF8"/>
    <w:rsid w:val="00953F5F"/>
    <w:rsid w:val="009546AF"/>
    <w:rsid w:val="009549FA"/>
    <w:rsid w:val="009550FD"/>
    <w:rsid w:val="009551B7"/>
    <w:rsid w:val="00955B56"/>
    <w:rsid w:val="00956113"/>
    <w:rsid w:val="00956240"/>
    <w:rsid w:val="009562CD"/>
    <w:rsid w:val="009566CE"/>
    <w:rsid w:val="0095677C"/>
    <w:rsid w:val="00956E91"/>
    <w:rsid w:val="0095752F"/>
    <w:rsid w:val="00957DDE"/>
    <w:rsid w:val="0096056A"/>
    <w:rsid w:val="00960A15"/>
    <w:rsid w:val="00960FE5"/>
    <w:rsid w:val="009635EA"/>
    <w:rsid w:val="00963631"/>
    <w:rsid w:val="00963BFF"/>
    <w:rsid w:val="00964707"/>
    <w:rsid w:val="0096483A"/>
    <w:rsid w:val="0096491F"/>
    <w:rsid w:val="0096505B"/>
    <w:rsid w:val="00965CA2"/>
    <w:rsid w:val="00966328"/>
    <w:rsid w:val="00966D89"/>
    <w:rsid w:val="00967766"/>
    <w:rsid w:val="009720A7"/>
    <w:rsid w:val="00972BA5"/>
    <w:rsid w:val="00972EAA"/>
    <w:rsid w:val="00973244"/>
    <w:rsid w:val="009733B1"/>
    <w:rsid w:val="00973F7B"/>
    <w:rsid w:val="009745DB"/>
    <w:rsid w:val="00974DAA"/>
    <w:rsid w:val="00974FF8"/>
    <w:rsid w:val="009765D0"/>
    <w:rsid w:val="0097663E"/>
    <w:rsid w:val="009773E6"/>
    <w:rsid w:val="009776ED"/>
    <w:rsid w:val="00977A7A"/>
    <w:rsid w:val="00980209"/>
    <w:rsid w:val="009805E8"/>
    <w:rsid w:val="009817AC"/>
    <w:rsid w:val="009823DF"/>
    <w:rsid w:val="009826C4"/>
    <w:rsid w:val="0098325E"/>
    <w:rsid w:val="009835B9"/>
    <w:rsid w:val="00983FF2"/>
    <w:rsid w:val="009848EC"/>
    <w:rsid w:val="00984925"/>
    <w:rsid w:val="00985105"/>
    <w:rsid w:val="00985FC3"/>
    <w:rsid w:val="00986B16"/>
    <w:rsid w:val="00990289"/>
    <w:rsid w:val="009908A1"/>
    <w:rsid w:val="00991AF5"/>
    <w:rsid w:val="00992059"/>
    <w:rsid w:val="00992644"/>
    <w:rsid w:val="009926DA"/>
    <w:rsid w:val="00992ABD"/>
    <w:rsid w:val="00993410"/>
    <w:rsid w:val="0099475B"/>
    <w:rsid w:val="009948B6"/>
    <w:rsid w:val="00994D67"/>
    <w:rsid w:val="00995F04"/>
    <w:rsid w:val="00997820"/>
    <w:rsid w:val="00997E9A"/>
    <w:rsid w:val="009A0019"/>
    <w:rsid w:val="009A0493"/>
    <w:rsid w:val="009A04CB"/>
    <w:rsid w:val="009A193E"/>
    <w:rsid w:val="009A1AC4"/>
    <w:rsid w:val="009A1E71"/>
    <w:rsid w:val="009A29AF"/>
    <w:rsid w:val="009A3015"/>
    <w:rsid w:val="009A30FF"/>
    <w:rsid w:val="009A344A"/>
    <w:rsid w:val="009A4895"/>
    <w:rsid w:val="009A4A01"/>
    <w:rsid w:val="009A4E09"/>
    <w:rsid w:val="009A50E4"/>
    <w:rsid w:val="009A52E6"/>
    <w:rsid w:val="009A5569"/>
    <w:rsid w:val="009A5583"/>
    <w:rsid w:val="009A5AC6"/>
    <w:rsid w:val="009A5EA6"/>
    <w:rsid w:val="009A62FB"/>
    <w:rsid w:val="009A67C9"/>
    <w:rsid w:val="009A6CA3"/>
    <w:rsid w:val="009A7FB5"/>
    <w:rsid w:val="009B1708"/>
    <w:rsid w:val="009B178B"/>
    <w:rsid w:val="009B1CF9"/>
    <w:rsid w:val="009B1D9E"/>
    <w:rsid w:val="009B2617"/>
    <w:rsid w:val="009B2EC5"/>
    <w:rsid w:val="009B35C3"/>
    <w:rsid w:val="009B3613"/>
    <w:rsid w:val="009B369A"/>
    <w:rsid w:val="009B4FCF"/>
    <w:rsid w:val="009B50FE"/>
    <w:rsid w:val="009B5594"/>
    <w:rsid w:val="009B683A"/>
    <w:rsid w:val="009B6C4E"/>
    <w:rsid w:val="009B76BE"/>
    <w:rsid w:val="009B7BCD"/>
    <w:rsid w:val="009B7D2F"/>
    <w:rsid w:val="009C0383"/>
    <w:rsid w:val="009C0D88"/>
    <w:rsid w:val="009C1663"/>
    <w:rsid w:val="009C18A1"/>
    <w:rsid w:val="009C1D9D"/>
    <w:rsid w:val="009C43AD"/>
    <w:rsid w:val="009C443A"/>
    <w:rsid w:val="009C48F1"/>
    <w:rsid w:val="009C5196"/>
    <w:rsid w:val="009C5B15"/>
    <w:rsid w:val="009C73B6"/>
    <w:rsid w:val="009D0467"/>
    <w:rsid w:val="009D19E9"/>
    <w:rsid w:val="009D1DC1"/>
    <w:rsid w:val="009D22CE"/>
    <w:rsid w:val="009D3477"/>
    <w:rsid w:val="009D48F3"/>
    <w:rsid w:val="009D5573"/>
    <w:rsid w:val="009D605D"/>
    <w:rsid w:val="009D654B"/>
    <w:rsid w:val="009D7505"/>
    <w:rsid w:val="009D776E"/>
    <w:rsid w:val="009D7F7C"/>
    <w:rsid w:val="009E0A4F"/>
    <w:rsid w:val="009E0B49"/>
    <w:rsid w:val="009E0E6A"/>
    <w:rsid w:val="009E0F3A"/>
    <w:rsid w:val="009E0FC2"/>
    <w:rsid w:val="009E1781"/>
    <w:rsid w:val="009E1931"/>
    <w:rsid w:val="009E1ECA"/>
    <w:rsid w:val="009E1FD6"/>
    <w:rsid w:val="009E20BB"/>
    <w:rsid w:val="009E2E2D"/>
    <w:rsid w:val="009E3359"/>
    <w:rsid w:val="009E34A5"/>
    <w:rsid w:val="009E3E5E"/>
    <w:rsid w:val="009E47F9"/>
    <w:rsid w:val="009E4BE0"/>
    <w:rsid w:val="009E5129"/>
    <w:rsid w:val="009E54DE"/>
    <w:rsid w:val="009E6863"/>
    <w:rsid w:val="009E6D29"/>
    <w:rsid w:val="009E73B8"/>
    <w:rsid w:val="009E78CB"/>
    <w:rsid w:val="009E7E11"/>
    <w:rsid w:val="009F0B92"/>
    <w:rsid w:val="009F11CB"/>
    <w:rsid w:val="009F1398"/>
    <w:rsid w:val="009F14F3"/>
    <w:rsid w:val="009F1BE3"/>
    <w:rsid w:val="009F2508"/>
    <w:rsid w:val="009F2E07"/>
    <w:rsid w:val="009F2EA5"/>
    <w:rsid w:val="009F302C"/>
    <w:rsid w:val="009F36AC"/>
    <w:rsid w:val="009F3F0D"/>
    <w:rsid w:val="009F6BCA"/>
    <w:rsid w:val="009F783B"/>
    <w:rsid w:val="00A00467"/>
    <w:rsid w:val="00A00BF5"/>
    <w:rsid w:val="00A00DF3"/>
    <w:rsid w:val="00A00FFE"/>
    <w:rsid w:val="00A02983"/>
    <w:rsid w:val="00A02D32"/>
    <w:rsid w:val="00A030F1"/>
    <w:rsid w:val="00A03B7B"/>
    <w:rsid w:val="00A05B31"/>
    <w:rsid w:val="00A065CB"/>
    <w:rsid w:val="00A069D3"/>
    <w:rsid w:val="00A075EC"/>
    <w:rsid w:val="00A1000C"/>
    <w:rsid w:val="00A11CE2"/>
    <w:rsid w:val="00A12E86"/>
    <w:rsid w:val="00A12F54"/>
    <w:rsid w:val="00A1393B"/>
    <w:rsid w:val="00A1526A"/>
    <w:rsid w:val="00A15AF3"/>
    <w:rsid w:val="00A15F7C"/>
    <w:rsid w:val="00A166D5"/>
    <w:rsid w:val="00A20161"/>
    <w:rsid w:val="00A20A79"/>
    <w:rsid w:val="00A229DF"/>
    <w:rsid w:val="00A24746"/>
    <w:rsid w:val="00A255B6"/>
    <w:rsid w:val="00A25CA9"/>
    <w:rsid w:val="00A27718"/>
    <w:rsid w:val="00A27F07"/>
    <w:rsid w:val="00A300FB"/>
    <w:rsid w:val="00A3048F"/>
    <w:rsid w:val="00A31474"/>
    <w:rsid w:val="00A317AC"/>
    <w:rsid w:val="00A31A16"/>
    <w:rsid w:val="00A31B09"/>
    <w:rsid w:val="00A32183"/>
    <w:rsid w:val="00A3237D"/>
    <w:rsid w:val="00A32A8F"/>
    <w:rsid w:val="00A32D74"/>
    <w:rsid w:val="00A3397E"/>
    <w:rsid w:val="00A33E51"/>
    <w:rsid w:val="00A34344"/>
    <w:rsid w:val="00A3443B"/>
    <w:rsid w:val="00A34BC2"/>
    <w:rsid w:val="00A34D2B"/>
    <w:rsid w:val="00A34D75"/>
    <w:rsid w:val="00A359C8"/>
    <w:rsid w:val="00A3695F"/>
    <w:rsid w:val="00A369D9"/>
    <w:rsid w:val="00A36A8A"/>
    <w:rsid w:val="00A3705F"/>
    <w:rsid w:val="00A402A1"/>
    <w:rsid w:val="00A409A7"/>
    <w:rsid w:val="00A41A0A"/>
    <w:rsid w:val="00A41FBB"/>
    <w:rsid w:val="00A43035"/>
    <w:rsid w:val="00A44751"/>
    <w:rsid w:val="00A449C9"/>
    <w:rsid w:val="00A46352"/>
    <w:rsid w:val="00A500D5"/>
    <w:rsid w:val="00A505D9"/>
    <w:rsid w:val="00A50D03"/>
    <w:rsid w:val="00A50D54"/>
    <w:rsid w:val="00A513AC"/>
    <w:rsid w:val="00A51D87"/>
    <w:rsid w:val="00A52E2E"/>
    <w:rsid w:val="00A5363E"/>
    <w:rsid w:val="00A5464D"/>
    <w:rsid w:val="00A55458"/>
    <w:rsid w:val="00A5731B"/>
    <w:rsid w:val="00A600C2"/>
    <w:rsid w:val="00A601E3"/>
    <w:rsid w:val="00A60B69"/>
    <w:rsid w:val="00A60F04"/>
    <w:rsid w:val="00A60F26"/>
    <w:rsid w:val="00A6133F"/>
    <w:rsid w:val="00A61751"/>
    <w:rsid w:val="00A61D83"/>
    <w:rsid w:val="00A620B0"/>
    <w:rsid w:val="00A63A95"/>
    <w:rsid w:val="00A6401D"/>
    <w:rsid w:val="00A643A4"/>
    <w:rsid w:val="00A648D7"/>
    <w:rsid w:val="00A6542B"/>
    <w:rsid w:val="00A65A0B"/>
    <w:rsid w:val="00A66E42"/>
    <w:rsid w:val="00A67231"/>
    <w:rsid w:val="00A677CC"/>
    <w:rsid w:val="00A67A44"/>
    <w:rsid w:val="00A7017E"/>
    <w:rsid w:val="00A70B4D"/>
    <w:rsid w:val="00A71682"/>
    <w:rsid w:val="00A71BB6"/>
    <w:rsid w:val="00A71F3D"/>
    <w:rsid w:val="00A724C7"/>
    <w:rsid w:val="00A7250A"/>
    <w:rsid w:val="00A72894"/>
    <w:rsid w:val="00A737E6"/>
    <w:rsid w:val="00A73879"/>
    <w:rsid w:val="00A73989"/>
    <w:rsid w:val="00A739A0"/>
    <w:rsid w:val="00A73F93"/>
    <w:rsid w:val="00A74D94"/>
    <w:rsid w:val="00A75C77"/>
    <w:rsid w:val="00A7617E"/>
    <w:rsid w:val="00A76383"/>
    <w:rsid w:val="00A76714"/>
    <w:rsid w:val="00A774EF"/>
    <w:rsid w:val="00A779B6"/>
    <w:rsid w:val="00A779E3"/>
    <w:rsid w:val="00A77D28"/>
    <w:rsid w:val="00A806A9"/>
    <w:rsid w:val="00A8122E"/>
    <w:rsid w:val="00A82042"/>
    <w:rsid w:val="00A820C4"/>
    <w:rsid w:val="00A8211A"/>
    <w:rsid w:val="00A827C8"/>
    <w:rsid w:val="00A830FD"/>
    <w:rsid w:val="00A834E5"/>
    <w:rsid w:val="00A84470"/>
    <w:rsid w:val="00A84B95"/>
    <w:rsid w:val="00A84CC7"/>
    <w:rsid w:val="00A85824"/>
    <w:rsid w:val="00A864C6"/>
    <w:rsid w:val="00A8662B"/>
    <w:rsid w:val="00A875A0"/>
    <w:rsid w:val="00A87F98"/>
    <w:rsid w:val="00A9086F"/>
    <w:rsid w:val="00A910F2"/>
    <w:rsid w:val="00A92D38"/>
    <w:rsid w:val="00A93F58"/>
    <w:rsid w:val="00A9407A"/>
    <w:rsid w:val="00A941C4"/>
    <w:rsid w:val="00A947AF"/>
    <w:rsid w:val="00A95521"/>
    <w:rsid w:val="00A960CF"/>
    <w:rsid w:val="00A966B7"/>
    <w:rsid w:val="00A96CF6"/>
    <w:rsid w:val="00AA0C3C"/>
    <w:rsid w:val="00AA1A37"/>
    <w:rsid w:val="00AA1F50"/>
    <w:rsid w:val="00AA28B6"/>
    <w:rsid w:val="00AA30D1"/>
    <w:rsid w:val="00AA3B52"/>
    <w:rsid w:val="00AA3C0D"/>
    <w:rsid w:val="00AA515C"/>
    <w:rsid w:val="00AA5180"/>
    <w:rsid w:val="00AA5780"/>
    <w:rsid w:val="00AA6A06"/>
    <w:rsid w:val="00AA6E96"/>
    <w:rsid w:val="00AA6F18"/>
    <w:rsid w:val="00AA765F"/>
    <w:rsid w:val="00AB297D"/>
    <w:rsid w:val="00AB373E"/>
    <w:rsid w:val="00AB37B7"/>
    <w:rsid w:val="00AB3BD4"/>
    <w:rsid w:val="00AB5291"/>
    <w:rsid w:val="00AB6097"/>
    <w:rsid w:val="00AB7AEA"/>
    <w:rsid w:val="00AB7C1C"/>
    <w:rsid w:val="00AB7D8D"/>
    <w:rsid w:val="00AC0485"/>
    <w:rsid w:val="00AC0AEE"/>
    <w:rsid w:val="00AC0C3E"/>
    <w:rsid w:val="00AC0DEB"/>
    <w:rsid w:val="00AC16BE"/>
    <w:rsid w:val="00AC1A29"/>
    <w:rsid w:val="00AC1E06"/>
    <w:rsid w:val="00AC2224"/>
    <w:rsid w:val="00AC2D52"/>
    <w:rsid w:val="00AC3652"/>
    <w:rsid w:val="00AC3AA4"/>
    <w:rsid w:val="00AC4166"/>
    <w:rsid w:val="00AC47B8"/>
    <w:rsid w:val="00AC4A05"/>
    <w:rsid w:val="00AC4F42"/>
    <w:rsid w:val="00AC5BF6"/>
    <w:rsid w:val="00AC5E50"/>
    <w:rsid w:val="00AC60B0"/>
    <w:rsid w:val="00AC6246"/>
    <w:rsid w:val="00AC6A5C"/>
    <w:rsid w:val="00AC7545"/>
    <w:rsid w:val="00AC7722"/>
    <w:rsid w:val="00AC795F"/>
    <w:rsid w:val="00AC79AC"/>
    <w:rsid w:val="00AC7F1A"/>
    <w:rsid w:val="00AD0F69"/>
    <w:rsid w:val="00AD1293"/>
    <w:rsid w:val="00AD13AC"/>
    <w:rsid w:val="00AD1AE8"/>
    <w:rsid w:val="00AD314D"/>
    <w:rsid w:val="00AD3288"/>
    <w:rsid w:val="00AD497F"/>
    <w:rsid w:val="00AD594E"/>
    <w:rsid w:val="00AD6979"/>
    <w:rsid w:val="00AD6E25"/>
    <w:rsid w:val="00AD76AA"/>
    <w:rsid w:val="00AE0D07"/>
    <w:rsid w:val="00AE1C73"/>
    <w:rsid w:val="00AE1DC8"/>
    <w:rsid w:val="00AE1FDB"/>
    <w:rsid w:val="00AE298F"/>
    <w:rsid w:val="00AE3176"/>
    <w:rsid w:val="00AE325A"/>
    <w:rsid w:val="00AE3B1F"/>
    <w:rsid w:val="00AE3DF4"/>
    <w:rsid w:val="00AE429A"/>
    <w:rsid w:val="00AE44BD"/>
    <w:rsid w:val="00AE4AEE"/>
    <w:rsid w:val="00AE4E19"/>
    <w:rsid w:val="00AE7BC9"/>
    <w:rsid w:val="00AF24C1"/>
    <w:rsid w:val="00AF2CC6"/>
    <w:rsid w:val="00AF2E3F"/>
    <w:rsid w:val="00AF2EB9"/>
    <w:rsid w:val="00AF376C"/>
    <w:rsid w:val="00AF39E5"/>
    <w:rsid w:val="00AF3B9C"/>
    <w:rsid w:val="00AF425E"/>
    <w:rsid w:val="00AF4658"/>
    <w:rsid w:val="00AF4BD6"/>
    <w:rsid w:val="00AF539F"/>
    <w:rsid w:val="00AF56E8"/>
    <w:rsid w:val="00AF6909"/>
    <w:rsid w:val="00AF6D97"/>
    <w:rsid w:val="00B0094D"/>
    <w:rsid w:val="00B00D53"/>
    <w:rsid w:val="00B0131E"/>
    <w:rsid w:val="00B023AF"/>
    <w:rsid w:val="00B02DCE"/>
    <w:rsid w:val="00B02DDE"/>
    <w:rsid w:val="00B0413D"/>
    <w:rsid w:val="00B04575"/>
    <w:rsid w:val="00B045EE"/>
    <w:rsid w:val="00B04F86"/>
    <w:rsid w:val="00B05284"/>
    <w:rsid w:val="00B05F07"/>
    <w:rsid w:val="00B0623B"/>
    <w:rsid w:val="00B06300"/>
    <w:rsid w:val="00B06579"/>
    <w:rsid w:val="00B100AB"/>
    <w:rsid w:val="00B10119"/>
    <w:rsid w:val="00B108E4"/>
    <w:rsid w:val="00B10D52"/>
    <w:rsid w:val="00B12404"/>
    <w:rsid w:val="00B126D4"/>
    <w:rsid w:val="00B12BF7"/>
    <w:rsid w:val="00B13059"/>
    <w:rsid w:val="00B13589"/>
    <w:rsid w:val="00B13634"/>
    <w:rsid w:val="00B14F58"/>
    <w:rsid w:val="00B1527F"/>
    <w:rsid w:val="00B15F98"/>
    <w:rsid w:val="00B1606A"/>
    <w:rsid w:val="00B162DA"/>
    <w:rsid w:val="00B162EC"/>
    <w:rsid w:val="00B16361"/>
    <w:rsid w:val="00B165A7"/>
    <w:rsid w:val="00B166D9"/>
    <w:rsid w:val="00B16AEF"/>
    <w:rsid w:val="00B1735C"/>
    <w:rsid w:val="00B1762C"/>
    <w:rsid w:val="00B1778D"/>
    <w:rsid w:val="00B1793A"/>
    <w:rsid w:val="00B17FBB"/>
    <w:rsid w:val="00B20EAF"/>
    <w:rsid w:val="00B21119"/>
    <w:rsid w:val="00B22FEC"/>
    <w:rsid w:val="00B24577"/>
    <w:rsid w:val="00B2481B"/>
    <w:rsid w:val="00B25077"/>
    <w:rsid w:val="00B25336"/>
    <w:rsid w:val="00B25529"/>
    <w:rsid w:val="00B259FB"/>
    <w:rsid w:val="00B25F7A"/>
    <w:rsid w:val="00B26204"/>
    <w:rsid w:val="00B271BA"/>
    <w:rsid w:val="00B305B6"/>
    <w:rsid w:val="00B31160"/>
    <w:rsid w:val="00B3179C"/>
    <w:rsid w:val="00B317BC"/>
    <w:rsid w:val="00B31D8C"/>
    <w:rsid w:val="00B31FBA"/>
    <w:rsid w:val="00B322FF"/>
    <w:rsid w:val="00B3255F"/>
    <w:rsid w:val="00B32667"/>
    <w:rsid w:val="00B343A8"/>
    <w:rsid w:val="00B3495F"/>
    <w:rsid w:val="00B34CD0"/>
    <w:rsid w:val="00B34DD6"/>
    <w:rsid w:val="00B362E2"/>
    <w:rsid w:val="00B3663E"/>
    <w:rsid w:val="00B366D7"/>
    <w:rsid w:val="00B3704E"/>
    <w:rsid w:val="00B37CAA"/>
    <w:rsid w:val="00B40217"/>
    <w:rsid w:val="00B402F8"/>
    <w:rsid w:val="00B40ABE"/>
    <w:rsid w:val="00B41073"/>
    <w:rsid w:val="00B425CE"/>
    <w:rsid w:val="00B42A4F"/>
    <w:rsid w:val="00B435BD"/>
    <w:rsid w:val="00B43D0D"/>
    <w:rsid w:val="00B4434A"/>
    <w:rsid w:val="00B446CD"/>
    <w:rsid w:val="00B447C6"/>
    <w:rsid w:val="00B4532D"/>
    <w:rsid w:val="00B4609B"/>
    <w:rsid w:val="00B46826"/>
    <w:rsid w:val="00B4757C"/>
    <w:rsid w:val="00B5019A"/>
    <w:rsid w:val="00B50763"/>
    <w:rsid w:val="00B51DC5"/>
    <w:rsid w:val="00B51FEB"/>
    <w:rsid w:val="00B539F2"/>
    <w:rsid w:val="00B53BD6"/>
    <w:rsid w:val="00B5599E"/>
    <w:rsid w:val="00B55FDF"/>
    <w:rsid w:val="00B56144"/>
    <w:rsid w:val="00B567B1"/>
    <w:rsid w:val="00B5769E"/>
    <w:rsid w:val="00B57D4B"/>
    <w:rsid w:val="00B57DF0"/>
    <w:rsid w:val="00B60499"/>
    <w:rsid w:val="00B60533"/>
    <w:rsid w:val="00B61084"/>
    <w:rsid w:val="00B61526"/>
    <w:rsid w:val="00B61826"/>
    <w:rsid w:val="00B61BE8"/>
    <w:rsid w:val="00B61EAC"/>
    <w:rsid w:val="00B621B6"/>
    <w:rsid w:val="00B62797"/>
    <w:rsid w:val="00B62E6A"/>
    <w:rsid w:val="00B62FB9"/>
    <w:rsid w:val="00B63FE7"/>
    <w:rsid w:val="00B6477A"/>
    <w:rsid w:val="00B66159"/>
    <w:rsid w:val="00B668C5"/>
    <w:rsid w:val="00B67523"/>
    <w:rsid w:val="00B701A9"/>
    <w:rsid w:val="00B705A9"/>
    <w:rsid w:val="00B71350"/>
    <w:rsid w:val="00B72166"/>
    <w:rsid w:val="00B72D7A"/>
    <w:rsid w:val="00B730B8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7764C"/>
    <w:rsid w:val="00B80759"/>
    <w:rsid w:val="00B80CD0"/>
    <w:rsid w:val="00B8158F"/>
    <w:rsid w:val="00B817A9"/>
    <w:rsid w:val="00B8227A"/>
    <w:rsid w:val="00B831ED"/>
    <w:rsid w:val="00B84439"/>
    <w:rsid w:val="00B84905"/>
    <w:rsid w:val="00B852DC"/>
    <w:rsid w:val="00B8573B"/>
    <w:rsid w:val="00B862ED"/>
    <w:rsid w:val="00B86E36"/>
    <w:rsid w:val="00B87D83"/>
    <w:rsid w:val="00B90045"/>
    <w:rsid w:val="00B90C30"/>
    <w:rsid w:val="00B91CFF"/>
    <w:rsid w:val="00B92530"/>
    <w:rsid w:val="00B92B66"/>
    <w:rsid w:val="00B94617"/>
    <w:rsid w:val="00B94A4C"/>
    <w:rsid w:val="00B956BB"/>
    <w:rsid w:val="00B96DC3"/>
    <w:rsid w:val="00B97754"/>
    <w:rsid w:val="00BA024B"/>
    <w:rsid w:val="00BA03DF"/>
    <w:rsid w:val="00BA23A4"/>
    <w:rsid w:val="00BA25BF"/>
    <w:rsid w:val="00BA25D4"/>
    <w:rsid w:val="00BA3C87"/>
    <w:rsid w:val="00BA467A"/>
    <w:rsid w:val="00BA4F8E"/>
    <w:rsid w:val="00BA559F"/>
    <w:rsid w:val="00BA6903"/>
    <w:rsid w:val="00BA6B60"/>
    <w:rsid w:val="00BA77D3"/>
    <w:rsid w:val="00BB17FA"/>
    <w:rsid w:val="00BB1B36"/>
    <w:rsid w:val="00BB3888"/>
    <w:rsid w:val="00BB4DF2"/>
    <w:rsid w:val="00BB5643"/>
    <w:rsid w:val="00BB5A4E"/>
    <w:rsid w:val="00BB5A5F"/>
    <w:rsid w:val="00BB5AD8"/>
    <w:rsid w:val="00BB5FBD"/>
    <w:rsid w:val="00BB7D68"/>
    <w:rsid w:val="00BB7D72"/>
    <w:rsid w:val="00BC0BE8"/>
    <w:rsid w:val="00BC0CD7"/>
    <w:rsid w:val="00BC12E1"/>
    <w:rsid w:val="00BC171E"/>
    <w:rsid w:val="00BC182B"/>
    <w:rsid w:val="00BC2465"/>
    <w:rsid w:val="00BC2E6C"/>
    <w:rsid w:val="00BC3678"/>
    <w:rsid w:val="00BC448C"/>
    <w:rsid w:val="00BC4BCC"/>
    <w:rsid w:val="00BC51D0"/>
    <w:rsid w:val="00BC54A1"/>
    <w:rsid w:val="00BC5A33"/>
    <w:rsid w:val="00BC67A5"/>
    <w:rsid w:val="00BC6D94"/>
    <w:rsid w:val="00BD031C"/>
    <w:rsid w:val="00BD188B"/>
    <w:rsid w:val="00BD2182"/>
    <w:rsid w:val="00BD2951"/>
    <w:rsid w:val="00BD3419"/>
    <w:rsid w:val="00BD4911"/>
    <w:rsid w:val="00BD4A36"/>
    <w:rsid w:val="00BD4D7D"/>
    <w:rsid w:val="00BD4DA8"/>
    <w:rsid w:val="00BD4DD1"/>
    <w:rsid w:val="00BD5153"/>
    <w:rsid w:val="00BD75DC"/>
    <w:rsid w:val="00BD77AD"/>
    <w:rsid w:val="00BE11DC"/>
    <w:rsid w:val="00BE2177"/>
    <w:rsid w:val="00BE218F"/>
    <w:rsid w:val="00BE3488"/>
    <w:rsid w:val="00BE35FD"/>
    <w:rsid w:val="00BE535E"/>
    <w:rsid w:val="00BE58EB"/>
    <w:rsid w:val="00BE60A6"/>
    <w:rsid w:val="00BE64D7"/>
    <w:rsid w:val="00BE68B0"/>
    <w:rsid w:val="00BE7112"/>
    <w:rsid w:val="00BE76FA"/>
    <w:rsid w:val="00BE7C23"/>
    <w:rsid w:val="00BE7DBE"/>
    <w:rsid w:val="00BF0D39"/>
    <w:rsid w:val="00BF0F8C"/>
    <w:rsid w:val="00BF2011"/>
    <w:rsid w:val="00BF3043"/>
    <w:rsid w:val="00BF3F22"/>
    <w:rsid w:val="00BF42D1"/>
    <w:rsid w:val="00BF4932"/>
    <w:rsid w:val="00BF5D3B"/>
    <w:rsid w:val="00BF5D53"/>
    <w:rsid w:val="00BF6407"/>
    <w:rsid w:val="00BF6E74"/>
    <w:rsid w:val="00BF6EE7"/>
    <w:rsid w:val="00BF7721"/>
    <w:rsid w:val="00C0024B"/>
    <w:rsid w:val="00C00573"/>
    <w:rsid w:val="00C01899"/>
    <w:rsid w:val="00C01AAB"/>
    <w:rsid w:val="00C030E9"/>
    <w:rsid w:val="00C0380A"/>
    <w:rsid w:val="00C043A8"/>
    <w:rsid w:val="00C0558A"/>
    <w:rsid w:val="00C05938"/>
    <w:rsid w:val="00C05A45"/>
    <w:rsid w:val="00C072BD"/>
    <w:rsid w:val="00C0750E"/>
    <w:rsid w:val="00C1122A"/>
    <w:rsid w:val="00C11FBE"/>
    <w:rsid w:val="00C12546"/>
    <w:rsid w:val="00C1269C"/>
    <w:rsid w:val="00C128AA"/>
    <w:rsid w:val="00C12AAA"/>
    <w:rsid w:val="00C12C75"/>
    <w:rsid w:val="00C12E87"/>
    <w:rsid w:val="00C13D5F"/>
    <w:rsid w:val="00C144AD"/>
    <w:rsid w:val="00C14A8C"/>
    <w:rsid w:val="00C14F4E"/>
    <w:rsid w:val="00C152E3"/>
    <w:rsid w:val="00C16463"/>
    <w:rsid w:val="00C16F7E"/>
    <w:rsid w:val="00C171AC"/>
    <w:rsid w:val="00C17B5D"/>
    <w:rsid w:val="00C20D32"/>
    <w:rsid w:val="00C214C4"/>
    <w:rsid w:val="00C22473"/>
    <w:rsid w:val="00C23E91"/>
    <w:rsid w:val="00C24824"/>
    <w:rsid w:val="00C24EB8"/>
    <w:rsid w:val="00C255FC"/>
    <w:rsid w:val="00C25BB4"/>
    <w:rsid w:val="00C272C4"/>
    <w:rsid w:val="00C27980"/>
    <w:rsid w:val="00C27E5C"/>
    <w:rsid w:val="00C3036D"/>
    <w:rsid w:val="00C30675"/>
    <w:rsid w:val="00C30D51"/>
    <w:rsid w:val="00C3148B"/>
    <w:rsid w:val="00C3311A"/>
    <w:rsid w:val="00C33F4E"/>
    <w:rsid w:val="00C34638"/>
    <w:rsid w:val="00C349E8"/>
    <w:rsid w:val="00C3557B"/>
    <w:rsid w:val="00C3570F"/>
    <w:rsid w:val="00C35825"/>
    <w:rsid w:val="00C35A53"/>
    <w:rsid w:val="00C3669B"/>
    <w:rsid w:val="00C371F5"/>
    <w:rsid w:val="00C4094D"/>
    <w:rsid w:val="00C419D6"/>
    <w:rsid w:val="00C4255D"/>
    <w:rsid w:val="00C42869"/>
    <w:rsid w:val="00C428FD"/>
    <w:rsid w:val="00C429A5"/>
    <w:rsid w:val="00C42FCF"/>
    <w:rsid w:val="00C43F14"/>
    <w:rsid w:val="00C443A1"/>
    <w:rsid w:val="00C44509"/>
    <w:rsid w:val="00C44734"/>
    <w:rsid w:val="00C4632B"/>
    <w:rsid w:val="00C468F2"/>
    <w:rsid w:val="00C4707C"/>
    <w:rsid w:val="00C4733E"/>
    <w:rsid w:val="00C47702"/>
    <w:rsid w:val="00C477F3"/>
    <w:rsid w:val="00C47CB8"/>
    <w:rsid w:val="00C50024"/>
    <w:rsid w:val="00C50F3B"/>
    <w:rsid w:val="00C51A5E"/>
    <w:rsid w:val="00C530EB"/>
    <w:rsid w:val="00C5388E"/>
    <w:rsid w:val="00C53EB0"/>
    <w:rsid w:val="00C54282"/>
    <w:rsid w:val="00C543AA"/>
    <w:rsid w:val="00C545DB"/>
    <w:rsid w:val="00C55ABF"/>
    <w:rsid w:val="00C5730E"/>
    <w:rsid w:val="00C5775F"/>
    <w:rsid w:val="00C579CD"/>
    <w:rsid w:val="00C604A4"/>
    <w:rsid w:val="00C60D23"/>
    <w:rsid w:val="00C62110"/>
    <w:rsid w:val="00C62B01"/>
    <w:rsid w:val="00C62F59"/>
    <w:rsid w:val="00C63627"/>
    <w:rsid w:val="00C63ACF"/>
    <w:rsid w:val="00C63C28"/>
    <w:rsid w:val="00C63D27"/>
    <w:rsid w:val="00C646CA"/>
    <w:rsid w:val="00C65D0E"/>
    <w:rsid w:val="00C66DE2"/>
    <w:rsid w:val="00C67A24"/>
    <w:rsid w:val="00C67A53"/>
    <w:rsid w:val="00C704B7"/>
    <w:rsid w:val="00C70A83"/>
    <w:rsid w:val="00C70AAA"/>
    <w:rsid w:val="00C715D3"/>
    <w:rsid w:val="00C7180F"/>
    <w:rsid w:val="00C71931"/>
    <w:rsid w:val="00C71AE0"/>
    <w:rsid w:val="00C7201F"/>
    <w:rsid w:val="00C72CDB"/>
    <w:rsid w:val="00C7359E"/>
    <w:rsid w:val="00C73B47"/>
    <w:rsid w:val="00C73C0D"/>
    <w:rsid w:val="00C73EB2"/>
    <w:rsid w:val="00C740A7"/>
    <w:rsid w:val="00C75547"/>
    <w:rsid w:val="00C75847"/>
    <w:rsid w:val="00C75A68"/>
    <w:rsid w:val="00C77497"/>
    <w:rsid w:val="00C775CE"/>
    <w:rsid w:val="00C801E7"/>
    <w:rsid w:val="00C80584"/>
    <w:rsid w:val="00C81806"/>
    <w:rsid w:val="00C82078"/>
    <w:rsid w:val="00C821D1"/>
    <w:rsid w:val="00C824F4"/>
    <w:rsid w:val="00C8250C"/>
    <w:rsid w:val="00C82662"/>
    <w:rsid w:val="00C82BCB"/>
    <w:rsid w:val="00C82FA1"/>
    <w:rsid w:val="00C85049"/>
    <w:rsid w:val="00C85393"/>
    <w:rsid w:val="00C86385"/>
    <w:rsid w:val="00C915A7"/>
    <w:rsid w:val="00C927FE"/>
    <w:rsid w:val="00C92C32"/>
    <w:rsid w:val="00C944F0"/>
    <w:rsid w:val="00C94DB9"/>
    <w:rsid w:val="00C94E60"/>
    <w:rsid w:val="00C962CC"/>
    <w:rsid w:val="00C96C11"/>
    <w:rsid w:val="00C96ED0"/>
    <w:rsid w:val="00C9708C"/>
    <w:rsid w:val="00C971DB"/>
    <w:rsid w:val="00C972BA"/>
    <w:rsid w:val="00C975D9"/>
    <w:rsid w:val="00CA016E"/>
    <w:rsid w:val="00CA15CB"/>
    <w:rsid w:val="00CA1A95"/>
    <w:rsid w:val="00CA1C81"/>
    <w:rsid w:val="00CA1F53"/>
    <w:rsid w:val="00CA2422"/>
    <w:rsid w:val="00CA2F4E"/>
    <w:rsid w:val="00CA30C1"/>
    <w:rsid w:val="00CA38ED"/>
    <w:rsid w:val="00CA3B35"/>
    <w:rsid w:val="00CA40C8"/>
    <w:rsid w:val="00CA461C"/>
    <w:rsid w:val="00CA46F1"/>
    <w:rsid w:val="00CA570B"/>
    <w:rsid w:val="00CA5CD0"/>
    <w:rsid w:val="00CB048B"/>
    <w:rsid w:val="00CB07D4"/>
    <w:rsid w:val="00CB0E3C"/>
    <w:rsid w:val="00CB1883"/>
    <w:rsid w:val="00CB1EC0"/>
    <w:rsid w:val="00CB2479"/>
    <w:rsid w:val="00CB24D6"/>
    <w:rsid w:val="00CB3517"/>
    <w:rsid w:val="00CB4FF1"/>
    <w:rsid w:val="00CB5512"/>
    <w:rsid w:val="00CB7600"/>
    <w:rsid w:val="00CC0174"/>
    <w:rsid w:val="00CC0727"/>
    <w:rsid w:val="00CC0EE5"/>
    <w:rsid w:val="00CC103E"/>
    <w:rsid w:val="00CC13DC"/>
    <w:rsid w:val="00CC1D72"/>
    <w:rsid w:val="00CC2449"/>
    <w:rsid w:val="00CC344D"/>
    <w:rsid w:val="00CC3C40"/>
    <w:rsid w:val="00CC47C2"/>
    <w:rsid w:val="00CC52D7"/>
    <w:rsid w:val="00CC5A74"/>
    <w:rsid w:val="00CC6E4E"/>
    <w:rsid w:val="00CC6F57"/>
    <w:rsid w:val="00CC784D"/>
    <w:rsid w:val="00CC7E09"/>
    <w:rsid w:val="00CD0A3E"/>
    <w:rsid w:val="00CD0EE0"/>
    <w:rsid w:val="00CD0EF9"/>
    <w:rsid w:val="00CD13EC"/>
    <w:rsid w:val="00CD1DD4"/>
    <w:rsid w:val="00CD2890"/>
    <w:rsid w:val="00CD28CE"/>
    <w:rsid w:val="00CD3900"/>
    <w:rsid w:val="00CD40E0"/>
    <w:rsid w:val="00CD5045"/>
    <w:rsid w:val="00CD52BB"/>
    <w:rsid w:val="00CD5498"/>
    <w:rsid w:val="00CD6D83"/>
    <w:rsid w:val="00CD6F19"/>
    <w:rsid w:val="00CD7004"/>
    <w:rsid w:val="00CD71F2"/>
    <w:rsid w:val="00CD74AB"/>
    <w:rsid w:val="00CD78B3"/>
    <w:rsid w:val="00CE067D"/>
    <w:rsid w:val="00CE1D2E"/>
    <w:rsid w:val="00CE232E"/>
    <w:rsid w:val="00CE26BE"/>
    <w:rsid w:val="00CE2876"/>
    <w:rsid w:val="00CE2DF7"/>
    <w:rsid w:val="00CE360D"/>
    <w:rsid w:val="00CE3E53"/>
    <w:rsid w:val="00CE4092"/>
    <w:rsid w:val="00CE41CE"/>
    <w:rsid w:val="00CE427E"/>
    <w:rsid w:val="00CE4CFB"/>
    <w:rsid w:val="00CE6814"/>
    <w:rsid w:val="00CE7084"/>
    <w:rsid w:val="00CF1763"/>
    <w:rsid w:val="00CF217A"/>
    <w:rsid w:val="00CF2650"/>
    <w:rsid w:val="00CF2EEE"/>
    <w:rsid w:val="00CF2F81"/>
    <w:rsid w:val="00CF33C6"/>
    <w:rsid w:val="00CF36FE"/>
    <w:rsid w:val="00CF4413"/>
    <w:rsid w:val="00CF47AE"/>
    <w:rsid w:val="00CF4F65"/>
    <w:rsid w:val="00CF55BF"/>
    <w:rsid w:val="00CF5834"/>
    <w:rsid w:val="00CF6C87"/>
    <w:rsid w:val="00CF6CA8"/>
    <w:rsid w:val="00CF737C"/>
    <w:rsid w:val="00CF7873"/>
    <w:rsid w:val="00CF7BD0"/>
    <w:rsid w:val="00CF7C34"/>
    <w:rsid w:val="00D0182E"/>
    <w:rsid w:val="00D01BAE"/>
    <w:rsid w:val="00D02AAD"/>
    <w:rsid w:val="00D037BD"/>
    <w:rsid w:val="00D0455E"/>
    <w:rsid w:val="00D04C05"/>
    <w:rsid w:val="00D05714"/>
    <w:rsid w:val="00D05D4D"/>
    <w:rsid w:val="00D06151"/>
    <w:rsid w:val="00D0626A"/>
    <w:rsid w:val="00D066B6"/>
    <w:rsid w:val="00D06A7B"/>
    <w:rsid w:val="00D06B6F"/>
    <w:rsid w:val="00D0739A"/>
    <w:rsid w:val="00D07FA9"/>
    <w:rsid w:val="00D100EC"/>
    <w:rsid w:val="00D10471"/>
    <w:rsid w:val="00D10F9C"/>
    <w:rsid w:val="00D116EA"/>
    <w:rsid w:val="00D11D6C"/>
    <w:rsid w:val="00D125B8"/>
    <w:rsid w:val="00D12910"/>
    <w:rsid w:val="00D1309D"/>
    <w:rsid w:val="00D134AD"/>
    <w:rsid w:val="00D139BD"/>
    <w:rsid w:val="00D13E7F"/>
    <w:rsid w:val="00D1438F"/>
    <w:rsid w:val="00D146D4"/>
    <w:rsid w:val="00D150DB"/>
    <w:rsid w:val="00D15EB2"/>
    <w:rsid w:val="00D16442"/>
    <w:rsid w:val="00D16A53"/>
    <w:rsid w:val="00D16E17"/>
    <w:rsid w:val="00D1724F"/>
    <w:rsid w:val="00D17791"/>
    <w:rsid w:val="00D21DB1"/>
    <w:rsid w:val="00D23795"/>
    <w:rsid w:val="00D23FA0"/>
    <w:rsid w:val="00D24E79"/>
    <w:rsid w:val="00D2784E"/>
    <w:rsid w:val="00D27D55"/>
    <w:rsid w:val="00D304BD"/>
    <w:rsid w:val="00D31730"/>
    <w:rsid w:val="00D31AEA"/>
    <w:rsid w:val="00D31D22"/>
    <w:rsid w:val="00D32483"/>
    <w:rsid w:val="00D32F74"/>
    <w:rsid w:val="00D334B3"/>
    <w:rsid w:val="00D339F7"/>
    <w:rsid w:val="00D35DF4"/>
    <w:rsid w:val="00D36447"/>
    <w:rsid w:val="00D36578"/>
    <w:rsid w:val="00D40202"/>
    <w:rsid w:val="00D40FF5"/>
    <w:rsid w:val="00D4100E"/>
    <w:rsid w:val="00D42568"/>
    <w:rsid w:val="00D43098"/>
    <w:rsid w:val="00D43640"/>
    <w:rsid w:val="00D436F2"/>
    <w:rsid w:val="00D44A54"/>
    <w:rsid w:val="00D44C77"/>
    <w:rsid w:val="00D4513F"/>
    <w:rsid w:val="00D451D8"/>
    <w:rsid w:val="00D45DC7"/>
    <w:rsid w:val="00D469BE"/>
    <w:rsid w:val="00D46CA5"/>
    <w:rsid w:val="00D4723D"/>
    <w:rsid w:val="00D47DCA"/>
    <w:rsid w:val="00D5018B"/>
    <w:rsid w:val="00D50BEB"/>
    <w:rsid w:val="00D51946"/>
    <w:rsid w:val="00D51AC5"/>
    <w:rsid w:val="00D51C8F"/>
    <w:rsid w:val="00D51CA1"/>
    <w:rsid w:val="00D5237A"/>
    <w:rsid w:val="00D5311E"/>
    <w:rsid w:val="00D533F2"/>
    <w:rsid w:val="00D53AD0"/>
    <w:rsid w:val="00D5412C"/>
    <w:rsid w:val="00D542A9"/>
    <w:rsid w:val="00D5498C"/>
    <w:rsid w:val="00D55234"/>
    <w:rsid w:val="00D55743"/>
    <w:rsid w:val="00D55BD0"/>
    <w:rsid w:val="00D560D2"/>
    <w:rsid w:val="00D560D5"/>
    <w:rsid w:val="00D56915"/>
    <w:rsid w:val="00D570EB"/>
    <w:rsid w:val="00D57502"/>
    <w:rsid w:val="00D601FF"/>
    <w:rsid w:val="00D603C4"/>
    <w:rsid w:val="00D60599"/>
    <w:rsid w:val="00D6112B"/>
    <w:rsid w:val="00D6159E"/>
    <w:rsid w:val="00D622CD"/>
    <w:rsid w:val="00D62AAE"/>
    <w:rsid w:val="00D62E86"/>
    <w:rsid w:val="00D633F7"/>
    <w:rsid w:val="00D63A47"/>
    <w:rsid w:val="00D63CC1"/>
    <w:rsid w:val="00D64237"/>
    <w:rsid w:val="00D6546F"/>
    <w:rsid w:val="00D66493"/>
    <w:rsid w:val="00D673E6"/>
    <w:rsid w:val="00D67425"/>
    <w:rsid w:val="00D67C79"/>
    <w:rsid w:val="00D70175"/>
    <w:rsid w:val="00D703FD"/>
    <w:rsid w:val="00D70BC6"/>
    <w:rsid w:val="00D70CD6"/>
    <w:rsid w:val="00D71155"/>
    <w:rsid w:val="00D727C0"/>
    <w:rsid w:val="00D73B72"/>
    <w:rsid w:val="00D73CDF"/>
    <w:rsid w:val="00D758D6"/>
    <w:rsid w:val="00D762D4"/>
    <w:rsid w:val="00D764F2"/>
    <w:rsid w:val="00D76B44"/>
    <w:rsid w:val="00D776D4"/>
    <w:rsid w:val="00D803E1"/>
    <w:rsid w:val="00D80CA8"/>
    <w:rsid w:val="00D826A2"/>
    <w:rsid w:val="00D82DF7"/>
    <w:rsid w:val="00D83762"/>
    <w:rsid w:val="00D84194"/>
    <w:rsid w:val="00D8490A"/>
    <w:rsid w:val="00D84EB5"/>
    <w:rsid w:val="00D85C14"/>
    <w:rsid w:val="00D860F7"/>
    <w:rsid w:val="00D86216"/>
    <w:rsid w:val="00D86F05"/>
    <w:rsid w:val="00D87705"/>
    <w:rsid w:val="00D90588"/>
    <w:rsid w:val="00D905C7"/>
    <w:rsid w:val="00D9182A"/>
    <w:rsid w:val="00D91D32"/>
    <w:rsid w:val="00D91F34"/>
    <w:rsid w:val="00D9213B"/>
    <w:rsid w:val="00D92D93"/>
    <w:rsid w:val="00D93570"/>
    <w:rsid w:val="00D9374D"/>
    <w:rsid w:val="00D93C59"/>
    <w:rsid w:val="00D93D88"/>
    <w:rsid w:val="00D95755"/>
    <w:rsid w:val="00D968EB"/>
    <w:rsid w:val="00D97E3A"/>
    <w:rsid w:val="00DA0148"/>
    <w:rsid w:val="00DA029E"/>
    <w:rsid w:val="00DA03DF"/>
    <w:rsid w:val="00DA03EA"/>
    <w:rsid w:val="00DA0F04"/>
    <w:rsid w:val="00DA1FE9"/>
    <w:rsid w:val="00DA254A"/>
    <w:rsid w:val="00DA287A"/>
    <w:rsid w:val="00DA39CF"/>
    <w:rsid w:val="00DA3C72"/>
    <w:rsid w:val="00DA48E3"/>
    <w:rsid w:val="00DA4E67"/>
    <w:rsid w:val="00DA644F"/>
    <w:rsid w:val="00DA6629"/>
    <w:rsid w:val="00DA6FB1"/>
    <w:rsid w:val="00DA7202"/>
    <w:rsid w:val="00DA781A"/>
    <w:rsid w:val="00DA7BD6"/>
    <w:rsid w:val="00DA7E36"/>
    <w:rsid w:val="00DB0DA2"/>
    <w:rsid w:val="00DB1A0D"/>
    <w:rsid w:val="00DB1D05"/>
    <w:rsid w:val="00DB28C1"/>
    <w:rsid w:val="00DB28E6"/>
    <w:rsid w:val="00DB4417"/>
    <w:rsid w:val="00DB58D5"/>
    <w:rsid w:val="00DB7208"/>
    <w:rsid w:val="00DB7A6B"/>
    <w:rsid w:val="00DC08C8"/>
    <w:rsid w:val="00DC1742"/>
    <w:rsid w:val="00DC2123"/>
    <w:rsid w:val="00DC4A0E"/>
    <w:rsid w:val="00DC4AE1"/>
    <w:rsid w:val="00DC5BFC"/>
    <w:rsid w:val="00DC5DAE"/>
    <w:rsid w:val="00DC6224"/>
    <w:rsid w:val="00DC7A5C"/>
    <w:rsid w:val="00DD0A26"/>
    <w:rsid w:val="00DD0D86"/>
    <w:rsid w:val="00DD13F1"/>
    <w:rsid w:val="00DD1B11"/>
    <w:rsid w:val="00DD2032"/>
    <w:rsid w:val="00DD2B10"/>
    <w:rsid w:val="00DD3D9D"/>
    <w:rsid w:val="00DD60D2"/>
    <w:rsid w:val="00DD652E"/>
    <w:rsid w:val="00DD6B30"/>
    <w:rsid w:val="00DD6B55"/>
    <w:rsid w:val="00DD721F"/>
    <w:rsid w:val="00DD7AAE"/>
    <w:rsid w:val="00DE07CB"/>
    <w:rsid w:val="00DE0E38"/>
    <w:rsid w:val="00DE1379"/>
    <w:rsid w:val="00DE253E"/>
    <w:rsid w:val="00DE272D"/>
    <w:rsid w:val="00DE3100"/>
    <w:rsid w:val="00DE3C08"/>
    <w:rsid w:val="00DE3CF0"/>
    <w:rsid w:val="00DE40E5"/>
    <w:rsid w:val="00DE4ADC"/>
    <w:rsid w:val="00DE552C"/>
    <w:rsid w:val="00DE586D"/>
    <w:rsid w:val="00DE5FB2"/>
    <w:rsid w:val="00DF0482"/>
    <w:rsid w:val="00DF0D77"/>
    <w:rsid w:val="00DF1C19"/>
    <w:rsid w:val="00DF1D6D"/>
    <w:rsid w:val="00DF25AA"/>
    <w:rsid w:val="00DF2624"/>
    <w:rsid w:val="00DF2D2D"/>
    <w:rsid w:val="00DF4761"/>
    <w:rsid w:val="00DF55F8"/>
    <w:rsid w:val="00DF561C"/>
    <w:rsid w:val="00DF58B6"/>
    <w:rsid w:val="00DF59F9"/>
    <w:rsid w:val="00DF62DB"/>
    <w:rsid w:val="00DF64AF"/>
    <w:rsid w:val="00DF6565"/>
    <w:rsid w:val="00DF6E10"/>
    <w:rsid w:val="00DF752B"/>
    <w:rsid w:val="00DF75B0"/>
    <w:rsid w:val="00DF7667"/>
    <w:rsid w:val="00DF78AF"/>
    <w:rsid w:val="00DF7D01"/>
    <w:rsid w:val="00DF7D60"/>
    <w:rsid w:val="00DF7F46"/>
    <w:rsid w:val="00E00211"/>
    <w:rsid w:val="00E00422"/>
    <w:rsid w:val="00E00A40"/>
    <w:rsid w:val="00E01423"/>
    <w:rsid w:val="00E036B4"/>
    <w:rsid w:val="00E036FD"/>
    <w:rsid w:val="00E0522C"/>
    <w:rsid w:val="00E05D14"/>
    <w:rsid w:val="00E07F07"/>
    <w:rsid w:val="00E11682"/>
    <w:rsid w:val="00E12351"/>
    <w:rsid w:val="00E139FB"/>
    <w:rsid w:val="00E1419F"/>
    <w:rsid w:val="00E148D3"/>
    <w:rsid w:val="00E14B5E"/>
    <w:rsid w:val="00E14BA7"/>
    <w:rsid w:val="00E15012"/>
    <w:rsid w:val="00E151DF"/>
    <w:rsid w:val="00E15E85"/>
    <w:rsid w:val="00E1698C"/>
    <w:rsid w:val="00E23066"/>
    <w:rsid w:val="00E23816"/>
    <w:rsid w:val="00E23D63"/>
    <w:rsid w:val="00E24671"/>
    <w:rsid w:val="00E249AD"/>
    <w:rsid w:val="00E2677D"/>
    <w:rsid w:val="00E3008C"/>
    <w:rsid w:val="00E30235"/>
    <w:rsid w:val="00E302B1"/>
    <w:rsid w:val="00E3030B"/>
    <w:rsid w:val="00E3168A"/>
    <w:rsid w:val="00E31CE9"/>
    <w:rsid w:val="00E322D2"/>
    <w:rsid w:val="00E326F8"/>
    <w:rsid w:val="00E328F4"/>
    <w:rsid w:val="00E32E7B"/>
    <w:rsid w:val="00E32EEE"/>
    <w:rsid w:val="00E33FDE"/>
    <w:rsid w:val="00E34730"/>
    <w:rsid w:val="00E350FD"/>
    <w:rsid w:val="00E35B86"/>
    <w:rsid w:val="00E36934"/>
    <w:rsid w:val="00E406FD"/>
    <w:rsid w:val="00E40DCF"/>
    <w:rsid w:val="00E41E83"/>
    <w:rsid w:val="00E41F24"/>
    <w:rsid w:val="00E4291F"/>
    <w:rsid w:val="00E4341B"/>
    <w:rsid w:val="00E44259"/>
    <w:rsid w:val="00E44B5F"/>
    <w:rsid w:val="00E44FCB"/>
    <w:rsid w:val="00E45160"/>
    <w:rsid w:val="00E45B9B"/>
    <w:rsid w:val="00E45FB0"/>
    <w:rsid w:val="00E464C2"/>
    <w:rsid w:val="00E465C7"/>
    <w:rsid w:val="00E4798F"/>
    <w:rsid w:val="00E47B25"/>
    <w:rsid w:val="00E503DE"/>
    <w:rsid w:val="00E511B0"/>
    <w:rsid w:val="00E51CD9"/>
    <w:rsid w:val="00E535F2"/>
    <w:rsid w:val="00E5382E"/>
    <w:rsid w:val="00E54438"/>
    <w:rsid w:val="00E55816"/>
    <w:rsid w:val="00E55C4F"/>
    <w:rsid w:val="00E56248"/>
    <w:rsid w:val="00E5635B"/>
    <w:rsid w:val="00E568C1"/>
    <w:rsid w:val="00E56C0C"/>
    <w:rsid w:val="00E56C7F"/>
    <w:rsid w:val="00E6099F"/>
    <w:rsid w:val="00E60CF6"/>
    <w:rsid w:val="00E60F20"/>
    <w:rsid w:val="00E6272C"/>
    <w:rsid w:val="00E63943"/>
    <w:rsid w:val="00E640C6"/>
    <w:rsid w:val="00E641D2"/>
    <w:rsid w:val="00E648A3"/>
    <w:rsid w:val="00E65907"/>
    <w:rsid w:val="00E664DA"/>
    <w:rsid w:val="00E667FA"/>
    <w:rsid w:val="00E66B97"/>
    <w:rsid w:val="00E67347"/>
    <w:rsid w:val="00E67C2F"/>
    <w:rsid w:val="00E67C54"/>
    <w:rsid w:val="00E67EFC"/>
    <w:rsid w:val="00E7042C"/>
    <w:rsid w:val="00E70E94"/>
    <w:rsid w:val="00E71621"/>
    <w:rsid w:val="00E7199A"/>
    <w:rsid w:val="00E71F62"/>
    <w:rsid w:val="00E741F2"/>
    <w:rsid w:val="00E742AB"/>
    <w:rsid w:val="00E75045"/>
    <w:rsid w:val="00E75351"/>
    <w:rsid w:val="00E75F75"/>
    <w:rsid w:val="00E76E14"/>
    <w:rsid w:val="00E77119"/>
    <w:rsid w:val="00E77162"/>
    <w:rsid w:val="00E771FF"/>
    <w:rsid w:val="00E7770B"/>
    <w:rsid w:val="00E77BCC"/>
    <w:rsid w:val="00E8055C"/>
    <w:rsid w:val="00E8058F"/>
    <w:rsid w:val="00E813D6"/>
    <w:rsid w:val="00E827E3"/>
    <w:rsid w:val="00E82DE6"/>
    <w:rsid w:val="00E83189"/>
    <w:rsid w:val="00E83838"/>
    <w:rsid w:val="00E84C05"/>
    <w:rsid w:val="00E84C40"/>
    <w:rsid w:val="00E85400"/>
    <w:rsid w:val="00E857DC"/>
    <w:rsid w:val="00E857EE"/>
    <w:rsid w:val="00E85B2D"/>
    <w:rsid w:val="00E86126"/>
    <w:rsid w:val="00E868DF"/>
    <w:rsid w:val="00E86A8F"/>
    <w:rsid w:val="00E8713A"/>
    <w:rsid w:val="00E8739E"/>
    <w:rsid w:val="00E87422"/>
    <w:rsid w:val="00E900FC"/>
    <w:rsid w:val="00E908BD"/>
    <w:rsid w:val="00E90AB1"/>
    <w:rsid w:val="00E90EA8"/>
    <w:rsid w:val="00E91D7C"/>
    <w:rsid w:val="00E93747"/>
    <w:rsid w:val="00E93A58"/>
    <w:rsid w:val="00E93BD8"/>
    <w:rsid w:val="00E94C7C"/>
    <w:rsid w:val="00E94F5F"/>
    <w:rsid w:val="00E950EF"/>
    <w:rsid w:val="00E957B9"/>
    <w:rsid w:val="00E95A38"/>
    <w:rsid w:val="00E95BD3"/>
    <w:rsid w:val="00E961D9"/>
    <w:rsid w:val="00E96549"/>
    <w:rsid w:val="00E9676E"/>
    <w:rsid w:val="00E97C8B"/>
    <w:rsid w:val="00EA0256"/>
    <w:rsid w:val="00EA1998"/>
    <w:rsid w:val="00EA1FB4"/>
    <w:rsid w:val="00EA22E8"/>
    <w:rsid w:val="00EA292B"/>
    <w:rsid w:val="00EA2A39"/>
    <w:rsid w:val="00EA2C2D"/>
    <w:rsid w:val="00EA3F79"/>
    <w:rsid w:val="00EA4A42"/>
    <w:rsid w:val="00EA5608"/>
    <w:rsid w:val="00EA56A7"/>
    <w:rsid w:val="00EA5D5C"/>
    <w:rsid w:val="00EA5E72"/>
    <w:rsid w:val="00EA6ABB"/>
    <w:rsid w:val="00EA6D13"/>
    <w:rsid w:val="00EB01AB"/>
    <w:rsid w:val="00EB12F1"/>
    <w:rsid w:val="00EB190A"/>
    <w:rsid w:val="00EB19A5"/>
    <w:rsid w:val="00EB1D3D"/>
    <w:rsid w:val="00EB22FB"/>
    <w:rsid w:val="00EB277C"/>
    <w:rsid w:val="00EB2A63"/>
    <w:rsid w:val="00EB31D3"/>
    <w:rsid w:val="00EB3387"/>
    <w:rsid w:val="00EB3432"/>
    <w:rsid w:val="00EB36EE"/>
    <w:rsid w:val="00EB404C"/>
    <w:rsid w:val="00EB45C6"/>
    <w:rsid w:val="00EB4668"/>
    <w:rsid w:val="00EB4D37"/>
    <w:rsid w:val="00EB531D"/>
    <w:rsid w:val="00EB5334"/>
    <w:rsid w:val="00EB5775"/>
    <w:rsid w:val="00EB5A5F"/>
    <w:rsid w:val="00EB5A89"/>
    <w:rsid w:val="00EB5ADA"/>
    <w:rsid w:val="00EB5E69"/>
    <w:rsid w:val="00EB5F49"/>
    <w:rsid w:val="00EB616F"/>
    <w:rsid w:val="00EB6AB6"/>
    <w:rsid w:val="00EB6C36"/>
    <w:rsid w:val="00EC0CD3"/>
    <w:rsid w:val="00EC1D42"/>
    <w:rsid w:val="00EC1D65"/>
    <w:rsid w:val="00EC3F4E"/>
    <w:rsid w:val="00EC47C9"/>
    <w:rsid w:val="00EC53EA"/>
    <w:rsid w:val="00EC5411"/>
    <w:rsid w:val="00EC5DD3"/>
    <w:rsid w:val="00EC6BFE"/>
    <w:rsid w:val="00EC6C60"/>
    <w:rsid w:val="00EC6FD7"/>
    <w:rsid w:val="00EC70C2"/>
    <w:rsid w:val="00EC766A"/>
    <w:rsid w:val="00EC76FE"/>
    <w:rsid w:val="00EC7CBF"/>
    <w:rsid w:val="00EC7EB6"/>
    <w:rsid w:val="00ED0A1F"/>
    <w:rsid w:val="00ED0ED6"/>
    <w:rsid w:val="00ED2686"/>
    <w:rsid w:val="00ED29A3"/>
    <w:rsid w:val="00ED2B4D"/>
    <w:rsid w:val="00ED3860"/>
    <w:rsid w:val="00ED3957"/>
    <w:rsid w:val="00ED5395"/>
    <w:rsid w:val="00ED6162"/>
    <w:rsid w:val="00ED723F"/>
    <w:rsid w:val="00ED759A"/>
    <w:rsid w:val="00EE147A"/>
    <w:rsid w:val="00EE218B"/>
    <w:rsid w:val="00EE2FB1"/>
    <w:rsid w:val="00EE3991"/>
    <w:rsid w:val="00EE514F"/>
    <w:rsid w:val="00EE6A63"/>
    <w:rsid w:val="00EE6C0C"/>
    <w:rsid w:val="00EE7B1A"/>
    <w:rsid w:val="00EF0226"/>
    <w:rsid w:val="00EF039F"/>
    <w:rsid w:val="00EF1344"/>
    <w:rsid w:val="00EF1543"/>
    <w:rsid w:val="00EF1F05"/>
    <w:rsid w:val="00EF22DE"/>
    <w:rsid w:val="00EF295F"/>
    <w:rsid w:val="00EF312F"/>
    <w:rsid w:val="00EF3178"/>
    <w:rsid w:val="00EF317C"/>
    <w:rsid w:val="00EF3A40"/>
    <w:rsid w:val="00EF3B1A"/>
    <w:rsid w:val="00EF3C54"/>
    <w:rsid w:val="00EF41A8"/>
    <w:rsid w:val="00EF4214"/>
    <w:rsid w:val="00EF43BB"/>
    <w:rsid w:val="00EF4559"/>
    <w:rsid w:val="00EF4AE5"/>
    <w:rsid w:val="00EF54B3"/>
    <w:rsid w:val="00EF553A"/>
    <w:rsid w:val="00EF5BAB"/>
    <w:rsid w:val="00EF5FA9"/>
    <w:rsid w:val="00EF6673"/>
    <w:rsid w:val="00EF6A14"/>
    <w:rsid w:val="00EF6CBB"/>
    <w:rsid w:val="00EF7371"/>
    <w:rsid w:val="00EF7865"/>
    <w:rsid w:val="00F009EC"/>
    <w:rsid w:val="00F02DD0"/>
    <w:rsid w:val="00F02EBA"/>
    <w:rsid w:val="00F0306E"/>
    <w:rsid w:val="00F032EA"/>
    <w:rsid w:val="00F035B1"/>
    <w:rsid w:val="00F05847"/>
    <w:rsid w:val="00F059CE"/>
    <w:rsid w:val="00F05A63"/>
    <w:rsid w:val="00F05B39"/>
    <w:rsid w:val="00F05DC1"/>
    <w:rsid w:val="00F101FC"/>
    <w:rsid w:val="00F104A9"/>
    <w:rsid w:val="00F107BF"/>
    <w:rsid w:val="00F10F22"/>
    <w:rsid w:val="00F11619"/>
    <w:rsid w:val="00F11904"/>
    <w:rsid w:val="00F12B02"/>
    <w:rsid w:val="00F13050"/>
    <w:rsid w:val="00F13191"/>
    <w:rsid w:val="00F141B8"/>
    <w:rsid w:val="00F14ACF"/>
    <w:rsid w:val="00F14F7C"/>
    <w:rsid w:val="00F15707"/>
    <w:rsid w:val="00F157E3"/>
    <w:rsid w:val="00F15851"/>
    <w:rsid w:val="00F159A1"/>
    <w:rsid w:val="00F1602D"/>
    <w:rsid w:val="00F1619E"/>
    <w:rsid w:val="00F1764C"/>
    <w:rsid w:val="00F178B2"/>
    <w:rsid w:val="00F17AC5"/>
    <w:rsid w:val="00F201E3"/>
    <w:rsid w:val="00F20DD8"/>
    <w:rsid w:val="00F217FA"/>
    <w:rsid w:val="00F21A84"/>
    <w:rsid w:val="00F227D4"/>
    <w:rsid w:val="00F22CA9"/>
    <w:rsid w:val="00F22FF3"/>
    <w:rsid w:val="00F2389E"/>
    <w:rsid w:val="00F23C95"/>
    <w:rsid w:val="00F23E5B"/>
    <w:rsid w:val="00F24744"/>
    <w:rsid w:val="00F247A1"/>
    <w:rsid w:val="00F250D7"/>
    <w:rsid w:val="00F257F6"/>
    <w:rsid w:val="00F2663D"/>
    <w:rsid w:val="00F26DF5"/>
    <w:rsid w:val="00F2712A"/>
    <w:rsid w:val="00F27A69"/>
    <w:rsid w:val="00F304D1"/>
    <w:rsid w:val="00F3145A"/>
    <w:rsid w:val="00F317ED"/>
    <w:rsid w:val="00F31801"/>
    <w:rsid w:val="00F31A0B"/>
    <w:rsid w:val="00F31A43"/>
    <w:rsid w:val="00F32957"/>
    <w:rsid w:val="00F32B71"/>
    <w:rsid w:val="00F330F4"/>
    <w:rsid w:val="00F337A4"/>
    <w:rsid w:val="00F3392A"/>
    <w:rsid w:val="00F3426F"/>
    <w:rsid w:val="00F352A3"/>
    <w:rsid w:val="00F35BD3"/>
    <w:rsid w:val="00F35E67"/>
    <w:rsid w:val="00F361A2"/>
    <w:rsid w:val="00F36CBC"/>
    <w:rsid w:val="00F36FAF"/>
    <w:rsid w:val="00F37A09"/>
    <w:rsid w:val="00F40EC6"/>
    <w:rsid w:val="00F4173C"/>
    <w:rsid w:val="00F41810"/>
    <w:rsid w:val="00F42334"/>
    <w:rsid w:val="00F4413B"/>
    <w:rsid w:val="00F447AA"/>
    <w:rsid w:val="00F44A0E"/>
    <w:rsid w:val="00F4602C"/>
    <w:rsid w:val="00F460A4"/>
    <w:rsid w:val="00F469AE"/>
    <w:rsid w:val="00F476D4"/>
    <w:rsid w:val="00F50236"/>
    <w:rsid w:val="00F5133C"/>
    <w:rsid w:val="00F52398"/>
    <w:rsid w:val="00F527B5"/>
    <w:rsid w:val="00F53907"/>
    <w:rsid w:val="00F54931"/>
    <w:rsid w:val="00F549C8"/>
    <w:rsid w:val="00F562AB"/>
    <w:rsid w:val="00F61298"/>
    <w:rsid w:val="00F6155C"/>
    <w:rsid w:val="00F6158A"/>
    <w:rsid w:val="00F618B4"/>
    <w:rsid w:val="00F629C1"/>
    <w:rsid w:val="00F63175"/>
    <w:rsid w:val="00F631B6"/>
    <w:rsid w:val="00F64257"/>
    <w:rsid w:val="00F65131"/>
    <w:rsid w:val="00F658DD"/>
    <w:rsid w:val="00F66EF9"/>
    <w:rsid w:val="00F67AC1"/>
    <w:rsid w:val="00F67CD5"/>
    <w:rsid w:val="00F70054"/>
    <w:rsid w:val="00F7020F"/>
    <w:rsid w:val="00F709D2"/>
    <w:rsid w:val="00F72628"/>
    <w:rsid w:val="00F7288B"/>
    <w:rsid w:val="00F72EE2"/>
    <w:rsid w:val="00F72F85"/>
    <w:rsid w:val="00F747B0"/>
    <w:rsid w:val="00F75010"/>
    <w:rsid w:val="00F75684"/>
    <w:rsid w:val="00F759CA"/>
    <w:rsid w:val="00F7681A"/>
    <w:rsid w:val="00F768D4"/>
    <w:rsid w:val="00F800DD"/>
    <w:rsid w:val="00F80878"/>
    <w:rsid w:val="00F810BD"/>
    <w:rsid w:val="00F81DC7"/>
    <w:rsid w:val="00F823E7"/>
    <w:rsid w:val="00F83519"/>
    <w:rsid w:val="00F83D8F"/>
    <w:rsid w:val="00F84759"/>
    <w:rsid w:val="00F84943"/>
    <w:rsid w:val="00F8685B"/>
    <w:rsid w:val="00F86FA5"/>
    <w:rsid w:val="00F87D66"/>
    <w:rsid w:val="00F87F88"/>
    <w:rsid w:val="00F90484"/>
    <w:rsid w:val="00F90502"/>
    <w:rsid w:val="00F91006"/>
    <w:rsid w:val="00F92D65"/>
    <w:rsid w:val="00F9385A"/>
    <w:rsid w:val="00F94093"/>
    <w:rsid w:val="00F9417C"/>
    <w:rsid w:val="00F95CED"/>
    <w:rsid w:val="00F977CE"/>
    <w:rsid w:val="00F97A8A"/>
    <w:rsid w:val="00F97FA2"/>
    <w:rsid w:val="00FA0BDF"/>
    <w:rsid w:val="00FA0CF4"/>
    <w:rsid w:val="00FA0FD2"/>
    <w:rsid w:val="00FA1168"/>
    <w:rsid w:val="00FA1C1F"/>
    <w:rsid w:val="00FA1DA1"/>
    <w:rsid w:val="00FA2ADF"/>
    <w:rsid w:val="00FA2B10"/>
    <w:rsid w:val="00FA2C8A"/>
    <w:rsid w:val="00FA496A"/>
    <w:rsid w:val="00FA50C6"/>
    <w:rsid w:val="00FA685C"/>
    <w:rsid w:val="00FA6D4A"/>
    <w:rsid w:val="00FA7688"/>
    <w:rsid w:val="00FA7D56"/>
    <w:rsid w:val="00FA7E7C"/>
    <w:rsid w:val="00FB0012"/>
    <w:rsid w:val="00FB0FFE"/>
    <w:rsid w:val="00FB108A"/>
    <w:rsid w:val="00FB1459"/>
    <w:rsid w:val="00FB1C36"/>
    <w:rsid w:val="00FB353C"/>
    <w:rsid w:val="00FB3C91"/>
    <w:rsid w:val="00FB40A0"/>
    <w:rsid w:val="00FB46FA"/>
    <w:rsid w:val="00FB501E"/>
    <w:rsid w:val="00FB5164"/>
    <w:rsid w:val="00FB52C2"/>
    <w:rsid w:val="00FB6888"/>
    <w:rsid w:val="00FB7722"/>
    <w:rsid w:val="00FC08E0"/>
    <w:rsid w:val="00FC1CED"/>
    <w:rsid w:val="00FC24B4"/>
    <w:rsid w:val="00FC2CDC"/>
    <w:rsid w:val="00FC3A7B"/>
    <w:rsid w:val="00FC4126"/>
    <w:rsid w:val="00FC41BD"/>
    <w:rsid w:val="00FC4656"/>
    <w:rsid w:val="00FC4810"/>
    <w:rsid w:val="00FC4884"/>
    <w:rsid w:val="00FC4935"/>
    <w:rsid w:val="00FC4D9F"/>
    <w:rsid w:val="00FC52D7"/>
    <w:rsid w:val="00FC5C8C"/>
    <w:rsid w:val="00FC6987"/>
    <w:rsid w:val="00FC7359"/>
    <w:rsid w:val="00FC7523"/>
    <w:rsid w:val="00FD07D5"/>
    <w:rsid w:val="00FD1329"/>
    <w:rsid w:val="00FD256B"/>
    <w:rsid w:val="00FD28EF"/>
    <w:rsid w:val="00FD2903"/>
    <w:rsid w:val="00FD322A"/>
    <w:rsid w:val="00FD3AF6"/>
    <w:rsid w:val="00FD446D"/>
    <w:rsid w:val="00FD4981"/>
    <w:rsid w:val="00FD4DF4"/>
    <w:rsid w:val="00FD4F4C"/>
    <w:rsid w:val="00FD577F"/>
    <w:rsid w:val="00FD5AEA"/>
    <w:rsid w:val="00FD5E67"/>
    <w:rsid w:val="00FD6CE4"/>
    <w:rsid w:val="00FD7C4E"/>
    <w:rsid w:val="00FE0773"/>
    <w:rsid w:val="00FE0A01"/>
    <w:rsid w:val="00FE0B04"/>
    <w:rsid w:val="00FE10E9"/>
    <w:rsid w:val="00FE137F"/>
    <w:rsid w:val="00FE1673"/>
    <w:rsid w:val="00FE2A96"/>
    <w:rsid w:val="00FE2FB2"/>
    <w:rsid w:val="00FE4289"/>
    <w:rsid w:val="00FE4663"/>
    <w:rsid w:val="00FE476D"/>
    <w:rsid w:val="00FE5708"/>
    <w:rsid w:val="00FE629F"/>
    <w:rsid w:val="00FE7DF4"/>
    <w:rsid w:val="00FF2699"/>
    <w:rsid w:val="00FF294C"/>
    <w:rsid w:val="00FF32FE"/>
    <w:rsid w:val="00FF3A0D"/>
    <w:rsid w:val="00FF4599"/>
    <w:rsid w:val="00FF4A24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13674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  <w:style w:type="character" w:customStyle="1" w:styleId="spelle">
    <w:name w:val="spelle"/>
    <w:basedOn w:val="Absatz-Standardschriftart"/>
    <w:rsid w:val="00C4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  <w:style w:type="character" w:customStyle="1" w:styleId="spelle">
    <w:name w:val="spelle"/>
    <w:basedOn w:val="Absatz-Standardschriftart"/>
    <w:rsid w:val="00C4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0C40-0359-42EE-9137-A24A6809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16</Pages>
  <Words>2902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 mit der Kraft von oben! - Teil 4/4 - Der Heilige Geist lässt uns mutig werden</vt:lpstr>
    </vt:vector>
  </TitlesOfParts>
  <Company> </Company>
  <LinksUpToDate>false</LinksUpToDate>
  <CharactersWithSpaces>18939</CharactersWithSpaces>
  <SharedDoc>false</SharedDoc>
  <HLinks>
    <vt:vector size="60" baseType="variant"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_Toc231446221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_Toc231446220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_Toc231446219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_Toc231446218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_Toc231446217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_Toc231446216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_Toc231446215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_Toc231446214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_Toc231446213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_Toc231446212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 mit der Kraft von oben! - Teil 4/4 - Der Heilige Geist lässt uns mutig werden</dc:title>
  <dc:subject/>
  <dc:creator>Jürg Birnstiel</dc:creator>
  <cp:keywords/>
  <cp:lastModifiedBy>Me</cp:lastModifiedBy>
  <cp:revision>62</cp:revision>
  <cp:lastPrinted>2008-04-16T13:57:00Z</cp:lastPrinted>
  <dcterms:created xsi:type="dcterms:W3CDTF">2021-04-29T09:34:00Z</dcterms:created>
  <dcterms:modified xsi:type="dcterms:W3CDTF">2021-06-25T21:14:00Z</dcterms:modified>
</cp:coreProperties>
</file>