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84D22">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 xml:space="preserve">Johannes – </w:t>
      </w:r>
      <w:r w:rsidR="006262CC">
        <w:rPr>
          <w:sz w:val="32"/>
          <w:szCs w:val="32"/>
        </w:rPr>
        <w:t>wie er seiner Bestimmung folgte</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A84D22">
        <w:rPr>
          <w:rFonts w:cs="Arial"/>
          <w:b w:val="0"/>
          <w:sz w:val="22"/>
          <w:szCs w:val="22"/>
        </w:rPr>
        <w:t>Johannes der Täufer im Auftrag des Höchsten</w:t>
      </w:r>
      <w:r w:rsidRPr="009B088C">
        <w:rPr>
          <w:rFonts w:cs="Arial"/>
          <w:b w:val="0"/>
          <w:sz w:val="22"/>
          <w:szCs w:val="22"/>
        </w:rPr>
        <w:t xml:space="preserve"> (</w:t>
      </w:r>
      <w:r w:rsidR="006262CC">
        <w:rPr>
          <w:rFonts w:cs="Arial"/>
          <w:b w:val="0"/>
          <w:sz w:val="22"/>
          <w:szCs w:val="22"/>
        </w:rPr>
        <w:t>4</w:t>
      </w:r>
      <w:r w:rsidR="00A84D22">
        <w:rPr>
          <w:rFonts w:cs="Arial"/>
          <w:b w:val="0"/>
          <w:sz w:val="22"/>
          <w:szCs w:val="22"/>
        </w:rPr>
        <w:t>/6</w:t>
      </w:r>
      <w:r w:rsidRPr="009B088C">
        <w:rPr>
          <w:rFonts w:cs="Arial"/>
          <w:b w:val="0"/>
          <w:sz w:val="22"/>
          <w:szCs w:val="22"/>
        </w:rPr>
        <w:t>)</w:t>
      </w:r>
    </w:p>
    <w:p w:rsidR="00C72CDB" w:rsidRPr="00566DF6" w:rsidRDefault="006262CC"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Lukas</w:t>
      </w:r>
      <w:r w:rsidR="00A84D22">
        <w:rPr>
          <w:rFonts w:cs="Arial"/>
          <w:b w:val="0"/>
          <w:sz w:val="20"/>
        </w:rPr>
        <w:t xml:space="preserve">-Evangelium </w:t>
      </w:r>
      <w:r>
        <w:rPr>
          <w:rFonts w:cs="Arial"/>
          <w:b w:val="0"/>
          <w:sz w:val="20"/>
        </w:rPr>
        <w:t>3</w:t>
      </w:r>
      <w:r w:rsidR="00D5038E">
        <w:rPr>
          <w:rFonts w:cs="Arial"/>
          <w:b w:val="0"/>
          <w:sz w:val="20"/>
        </w:rPr>
        <w:t>, 1</w:t>
      </w:r>
      <w:r>
        <w:rPr>
          <w:rFonts w:cs="Arial"/>
          <w:b w:val="0"/>
          <w:sz w:val="20"/>
        </w:rPr>
        <w:t>-10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DF319F" w:rsidRPr="00DF319F" w:rsidRDefault="00DF319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DF319F">
        <w:rPr>
          <w:rFonts w:ascii="Arial Rounded MT Bold" w:hAnsi="Arial Rounded MT Bold" w:cs="Arial"/>
          <w:b w:val="0"/>
        </w:rPr>
        <w:fldChar w:fldCharType="begin"/>
      </w:r>
      <w:r w:rsidRPr="00DF319F">
        <w:rPr>
          <w:rFonts w:ascii="Arial Rounded MT Bold" w:hAnsi="Arial Rounded MT Bold" w:cs="Arial"/>
          <w:b w:val="0"/>
        </w:rPr>
        <w:instrText xml:space="preserve"> TOC \o "1-3" \n \h \z \u </w:instrText>
      </w:r>
      <w:r w:rsidRPr="00DF319F">
        <w:rPr>
          <w:rFonts w:ascii="Arial Rounded MT Bold" w:hAnsi="Arial Rounded MT Bold" w:cs="Arial"/>
          <w:b w:val="0"/>
        </w:rPr>
        <w:fldChar w:fldCharType="separate"/>
      </w:r>
      <w:hyperlink w:anchor="_Toc439345386" w:history="1">
        <w:r w:rsidRPr="00DF319F">
          <w:rPr>
            <w:rStyle w:val="Hyperlink"/>
            <w:rFonts w:ascii="Arial Rounded MT Bold" w:hAnsi="Arial Rounded MT Bold" w:cs="Arial"/>
            <w:b w:val="0"/>
            <w:noProof/>
            <w:lang w:val="de-DE"/>
          </w:rPr>
          <w:t>I.</w:t>
        </w:r>
        <w:r w:rsidRPr="00DF319F">
          <w:rPr>
            <w:rFonts w:ascii="Arial Rounded MT Bold" w:eastAsiaTheme="minorEastAsia" w:hAnsi="Arial Rounded MT Bold" w:cstheme="minorBidi"/>
            <w:b w:val="0"/>
            <w:bCs w:val="0"/>
            <w:caps w:val="0"/>
            <w:noProof/>
            <w:sz w:val="22"/>
            <w:szCs w:val="22"/>
            <w:lang w:eastAsia="de-CH"/>
          </w:rPr>
          <w:tab/>
        </w:r>
        <w:r w:rsidRPr="00DF319F">
          <w:rPr>
            <w:rStyle w:val="Hyperlink"/>
            <w:rFonts w:ascii="Arial Rounded MT Bold" w:hAnsi="Arial Rounded MT Bold" w:cs="Arial"/>
            <w:b w:val="0"/>
            <w:noProof/>
            <w:lang w:val="de-DE"/>
          </w:rPr>
          <w:t>Er ruft zur Gesinnungsänderung</w:t>
        </w:r>
      </w:hyperlink>
    </w:p>
    <w:p w:rsidR="00DF319F" w:rsidRPr="00DF319F" w:rsidRDefault="00D5038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9345387" w:history="1">
        <w:r w:rsidR="00DF319F" w:rsidRPr="00DF319F">
          <w:rPr>
            <w:rStyle w:val="Hyperlink"/>
            <w:rFonts w:ascii="Arial Rounded MT Bold" w:hAnsi="Arial Rounded MT Bold" w:cs="Arial"/>
            <w:b w:val="0"/>
            <w:noProof/>
            <w:lang w:val="de-DE"/>
          </w:rPr>
          <w:t>II.</w:t>
        </w:r>
        <w:r w:rsidR="00DF319F" w:rsidRPr="00DF319F">
          <w:rPr>
            <w:rFonts w:ascii="Arial Rounded MT Bold" w:eastAsiaTheme="minorEastAsia" w:hAnsi="Arial Rounded MT Bold" w:cstheme="minorBidi"/>
            <w:b w:val="0"/>
            <w:bCs w:val="0"/>
            <w:caps w:val="0"/>
            <w:noProof/>
            <w:sz w:val="22"/>
            <w:szCs w:val="22"/>
            <w:lang w:eastAsia="de-CH"/>
          </w:rPr>
          <w:tab/>
        </w:r>
        <w:r w:rsidR="00DF319F" w:rsidRPr="00DF319F">
          <w:rPr>
            <w:rStyle w:val="Hyperlink"/>
            <w:rFonts w:ascii="Arial Rounded MT Bold" w:hAnsi="Arial Rounded MT Bold" w:cs="Arial"/>
            <w:b w:val="0"/>
            <w:noProof/>
            <w:lang w:val="de-DE"/>
          </w:rPr>
          <w:t>Er warnt vor falscher Sicherheit</w:t>
        </w:r>
      </w:hyperlink>
    </w:p>
    <w:p w:rsidR="00DF319F" w:rsidRPr="00DF319F" w:rsidRDefault="00D5038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9345388" w:history="1">
        <w:r w:rsidR="00DF319F" w:rsidRPr="00DF319F">
          <w:rPr>
            <w:rStyle w:val="Hyperlink"/>
            <w:rFonts w:ascii="Arial Rounded MT Bold" w:hAnsi="Arial Rounded MT Bold" w:cs="Arial"/>
            <w:b w:val="0"/>
            <w:noProof/>
            <w:lang w:val="de-DE"/>
          </w:rPr>
          <w:t>III.</w:t>
        </w:r>
        <w:r w:rsidR="00DF319F" w:rsidRPr="00DF319F">
          <w:rPr>
            <w:rFonts w:ascii="Arial Rounded MT Bold" w:eastAsiaTheme="minorEastAsia" w:hAnsi="Arial Rounded MT Bold" w:cstheme="minorBidi"/>
            <w:b w:val="0"/>
            <w:bCs w:val="0"/>
            <w:caps w:val="0"/>
            <w:noProof/>
            <w:sz w:val="22"/>
            <w:szCs w:val="22"/>
            <w:lang w:eastAsia="de-CH"/>
          </w:rPr>
          <w:tab/>
        </w:r>
        <w:r w:rsidR="00DF319F" w:rsidRPr="00DF319F">
          <w:rPr>
            <w:rStyle w:val="Hyperlink"/>
            <w:rFonts w:ascii="Arial Rounded MT Bold" w:hAnsi="Arial Rounded MT Bold" w:cs="Arial"/>
            <w:b w:val="0"/>
            <w:noProof/>
            <w:lang w:val="de-DE"/>
          </w:rPr>
          <w:t>Er gibt praktische Anweisungen</w:t>
        </w:r>
      </w:hyperlink>
    </w:p>
    <w:p w:rsidR="00DF319F" w:rsidRPr="00DF319F" w:rsidRDefault="00D5038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9345389" w:history="1">
        <w:r w:rsidR="00DF319F" w:rsidRPr="00DF319F">
          <w:rPr>
            <w:rStyle w:val="Hyperlink"/>
            <w:rFonts w:ascii="Arial Rounded MT Bold" w:hAnsi="Arial Rounded MT Bold" w:cs="Arial"/>
            <w:b w:val="0"/>
            <w:noProof/>
            <w:lang w:val="de-DE"/>
          </w:rPr>
          <w:t>IV.</w:t>
        </w:r>
        <w:r w:rsidR="00DF319F" w:rsidRPr="00DF319F">
          <w:rPr>
            <w:rFonts w:ascii="Arial Rounded MT Bold" w:eastAsiaTheme="minorEastAsia" w:hAnsi="Arial Rounded MT Bold" w:cstheme="minorBidi"/>
            <w:b w:val="0"/>
            <w:bCs w:val="0"/>
            <w:caps w:val="0"/>
            <w:noProof/>
            <w:sz w:val="22"/>
            <w:szCs w:val="22"/>
            <w:lang w:eastAsia="de-CH"/>
          </w:rPr>
          <w:tab/>
        </w:r>
        <w:r w:rsidR="00DF319F" w:rsidRPr="00DF319F">
          <w:rPr>
            <w:rStyle w:val="Hyperlink"/>
            <w:rFonts w:ascii="Arial Rounded MT Bold" w:hAnsi="Arial Rounded MT Bold" w:cs="Arial"/>
            <w:b w:val="0"/>
            <w:noProof/>
            <w:lang w:val="de-DE"/>
          </w:rPr>
          <w:t>Er spricht über den kommenden Messias</w:t>
        </w:r>
      </w:hyperlink>
    </w:p>
    <w:p w:rsidR="00C72CDB" w:rsidRDefault="00DF319F">
      <w:pPr>
        <w:pStyle w:val="Basis-berschrift"/>
        <w:rPr>
          <w:rFonts w:cs="Arial"/>
        </w:rPr>
      </w:pPr>
      <w:r w:rsidRPr="00DF319F">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300735" w:rsidRDefault="008E3C95" w:rsidP="00964593">
      <w:pPr>
        <w:pStyle w:val="Absatzregulr"/>
        <w:numPr>
          <w:ilvl w:val="0"/>
          <w:numId w:val="0"/>
        </w:numPr>
      </w:pPr>
      <w:r>
        <w:t>Heute beschäftigen wir uns damit, wie Johannes seiner Bestimmung folgte</w:t>
      </w:r>
      <w:r w:rsidR="00EA1067">
        <w:t xml:space="preserve">, </w:t>
      </w:r>
      <w:r>
        <w:t>wie er seinen Auftrag erfüllte.</w:t>
      </w:r>
    </w:p>
    <w:p w:rsidR="008E3C95" w:rsidRDefault="007130EF" w:rsidP="00964593">
      <w:pPr>
        <w:pStyle w:val="Absatzregulr"/>
        <w:numPr>
          <w:ilvl w:val="0"/>
          <w:numId w:val="0"/>
        </w:numPr>
      </w:pPr>
      <w:r>
        <w:rPr>
          <w:rFonts w:cs="Arial"/>
          <w:noProof/>
          <w:lang w:val="de-DE"/>
        </w:rPr>
        <mc:AlternateContent>
          <mc:Choice Requires="wps">
            <w:drawing>
              <wp:anchor distT="0" distB="0" distL="114300" distR="114300" simplePos="0" relativeHeight="251816960" behindDoc="0" locked="0" layoutInCell="1" allowOverlap="1" wp14:anchorId="30F6FF04" wp14:editId="0EA20FB4">
                <wp:simplePos x="0" y="0"/>
                <wp:positionH relativeFrom="column">
                  <wp:posOffset>-77470</wp:posOffset>
                </wp:positionH>
                <wp:positionV relativeFrom="paragraph">
                  <wp:posOffset>422587</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margin-left:-6.1pt;margin-top:33.25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bXKwIAAFE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">
                <v:textbox>
                  <w:txbxContent>
                    <w:p w:rsidR="00964593" w:rsidRPr="005B338F" w:rsidRDefault="00964593"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3C95">
        <w:t xml:space="preserve">Das Lukasevangelium </w:t>
      </w:r>
      <w:r w:rsidR="00EA1067">
        <w:t xml:space="preserve">bestimmt den genauen Zeitpunkt, an dem Johannes mit seinem </w:t>
      </w:r>
      <w:r w:rsidR="008E3C95">
        <w:t>öffentlichen Dienst begann</w:t>
      </w:r>
      <w:r w:rsidR="00EA1067">
        <w:t>.</w:t>
      </w:r>
    </w:p>
    <w:p w:rsidR="008E3C95" w:rsidRPr="008E3C95" w:rsidRDefault="007130EF" w:rsidP="008E3C9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8E3C95" w:rsidRPr="008E3C95">
        <w:rPr>
          <w:rFonts w:ascii="Arial Rounded MT Bold" w:hAnsi="Arial Rounded MT Bold" w:cs="Arial"/>
          <w:b w:val="0"/>
          <w:noProof/>
          <w:lang w:val="de-DE"/>
        </w:rPr>
        <w:t>Es war im fünfzehnten Jahr der Regierung des Kaisers Tiberius</w:t>
      </w:r>
      <w:r w:rsidR="008E3C95">
        <w:rPr>
          <w:rFonts w:ascii="Arial Rounded MT Bold" w:hAnsi="Arial Rounded MT Bold" w:cs="Arial"/>
          <w:b w:val="0"/>
          <w:noProof/>
          <w:lang w:val="de-DE"/>
        </w:rPr>
        <w:t>.</w:t>
      </w:r>
      <w:r>
        <w:rPr>
          <w:rFonts w:ascii="Arial Rounded MT Bold" w:hAnsi="Arial Rounded MT Bold" w:cs="Arial"/>
          <w:b w:val="0"/>
          <w:noProof/>
          <w:lang w:val="de-DE"/>
        </w:rPr>
        <w:t>“</w:t>
      </w:r>
      <w:r w:rsidR="008E3C95" w:rsidRPr="008E3C95">
        <w:rPr>
          <w:rFonts w:ascii="Arial Rounded MT Bold" w:hAnsi="Arial Rounded MT Bold" w:cs="Arial"/>
          <w:b w:val="0"/>
          <w:noProof/>
          <w:lang w:val="de-DE"/>
        </w:rPr>
        <w:t xml:space="preserve"> </w:t>
      </w:r>
      <w:r w:rsidR="00D5038E">
        <w:rPr>
          <w:rFonts w:ascii="Arial Rounded MT Bold" w:hAnsi="Arial Rounded MT Bold" w:cs="Arial"/>
          <w:b w:val="0"/>
          <w:noProof/>
          <w:lang w:val="de-DE"/>
        </w:rPr>
        <w:t>Lukas 3, 1</w:t>
      </w:r>
      <w:r>
        <w:rPr>
          <w:rFonts w:ascii="Arial Rounded MT Bold" w:hAnsi="Arial Rounded MT Bold" w:cs="Arial"/>
          <w:b w:val="0"/>
          <w:noProof/>
          <w:lang w:val="de-DE"/>
        </w:rPr>
        <w:t>.</w:t>
      </w:r>
    </w:p>
    <w:p w:rsidR="008E3C95" w:rsidRDefault="008E3C95" w:rsidP="00964593">
      <w:pPr>
        <w:pStyle w:val="Absatzregulr"/>
        <w:numPr>
          <w:ilvl w:val="0"/>
          <w:numId w:val="0"/>
        </w:numPr>
      </w:pPr>
      <w:r>
        <w:t xml:space="preserve">Damals </w:t>
      </w:r>
      <w:r w:rsidR="001A479E">
        <w:t xml:space="preserve">gab es noch </w:t>
      </w:r>
      <w:r>
        <w:t xml:space="preserve">keine allgemein anerkannte Zeitrechnung. </w:t>
      </w:r>
      <w:r w:rsidR="002F2053">
        <w:t xml:space="preserve">Vielfach orientierte man sich an den Regierungsjahren eines Königs oder Kaisers. </w:t>
      </w:r>
      <w:r w:rsidR="001A479E">
        <w:t>Manchmal auch an der Gründung einer bedeutenden Stadt, wie z.B. Rom.</w:t>
      </w:r>
    </w:p>
    <w:p w:rsidR="002F2053" w:rsidRPr="008E3C95" w:rsidRDefault="002F2053" w:rsidP="002F2053">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8E3C95">
        <w:rPr>
          <w:rFonts w:ascii="Arial Rounded MT Bold" w:hAnsi="Arial Rounded MT Bold" w:cs="Arial"/>
          <w:b w:val="0"/>
          <w:noProof/>
          <w:lang w:val="de-DE"/>
        </w:rPr>
        <w:t>Es war im fünfzehnten Jahr der Regierung des Kaisers Tiberius</w:t>
      </w:r>
      <w:r>
        <w:rPr>
          <w:rFonts w:ascii="Arial Rounded MT Bold" w:hAnsi="Arial Rounded MT Bold" w:cs="Arial"/>
          <w:b w:val="0"/>
          <w:noProof/>
          <w:lang w:val="de-DE"/>
        </w:rPr>
        <w:t>.“</w:t>
      </w:r>
      <w:r w:rsidRPr="008E3C95">
        <w:rPr>
          <w:rFonts w:ascii="Arial Rounded MT Bold" w:hAnsi="Arial Rounded MT Bold" w:cs="Arial"/>
          <w:b w:val="0"/>
          <w:noProof/>
          <w:lang w:val="de-DE"/>
        </w:rPr>
        <w:t xml:space="preserve"> </w:t>
      </w:r>
      <w:r w:rsidR="00D5038E">
        <w:rPr>
          <w:rFonts w:ascii="Arial Rounded MT Bold" w:hAnsi="Arial Rounded MT Bold" w:cs="Arial"/>
          <w:b w:val="0"/>
          <w:noProof/>
          <w:lang w:val="de-DE"/>
        </w:rPr>
        <w:t>Lukas 3, 1</w:t>
      </w:r>
      <w:r>
        <w:rPr>
          <w:rFonts w:ascii="Arial Rounded MT Bold" w:hAnsi="Arial Rounded MT Bold" w:cs="Arial"/>
          <w:b w:val="0"/>
          <w:noProof/>
          <w:lang w:val="de-DE"/>
        </w:rPr>
        <w:t>.</w:t>
      </w:r>
    </w:p>
    <w:p w:rsidR="008E3C95" w:rsidRDefault="001A479E" w:rsidP="00964593">
      <w:pPr>
        <w:pStyle w:val="Absatzregulr"/>
        <w:numPr>
          <w:ilvl w:val="0"/>
          <w:numId w:val="0"/>
        </w:numPr>
      </w:pPr>
      <w:r>
        <w:rPr>
          <w:rFonts w:cs="Arial"/>
          <w:noProof/>
          <w:lang w:val="de-DE"/>
        </w:rPr>
        <mc:AlternateContent>
          <mc:Choice Requires="wps">
            <w:drawing>
              <wp:anchor distT="0" distB="0" distL="114300" distR="114300" simplePos="0" relativeHeight="251878400" behindDoc="0" locked="0" layoutInCell="1" allowOverlap="1" wp14:anchorId="6737CAC8" wp14:editId="626B4F3E">
                <wp:simplePos x="0" y="0"/>
                <wp:positionH relativeFrom="column">
                  <wp:posOffset>-398145</wp:posOffset>
                </wp:positionH>
                <wp:positionV relativeFrom="paragraph">
                  <wp:posOffset>54610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130EF" w:rsidRPr="005B338F" w:rsidRDefault="007130EF" w:rsidP="009645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35pt;margin-top:4.3pt;width:28.95pt;height:32.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i1LQIAAFg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">
                <v:textbox>
                  <w:txbxContent>
                    <w:p w:rsidR="007130EF" w:rsidRPr="005B338F" w:rsidRDefault="007130EF" w:rsidP="009645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3C95">
        <w:t>Der römische Kaiser Tiberius war der Nachfolger von Augustus. Kaiser Augu</w:t>
      </w:r>
      <w:r>
        <w:t>stus regierte von 31 vor bis 14</w:t>
      </w:r>
      <w:r w:rsidR="008E3C95">
        <w:t xml:space="preserve"> n</w:t>
      </w:r>
      <w:r>
        <w:t>.</w:t>
      </w:r>
      <w:r w:rsidR="008E3C95">
        <w:t>Chr</w:t>
      </w:r>
      <w:r>
        <w:t>.</w:t>
      </w:r>
      <w:r w:rsidR="008E3C95">
        <w:t xml:space="preserve"> </w:t>
      </w:r>
      <w:r>
        <w:t>In diese Zeit fielen die Geburten von Johannes und Jesus.</w:t>
      </w:r>
    </w:p>
    <w:p w:rsidR="008E3C95" w:rsidRDefault="008E3C95" w:rsidP="00964593">
      <w:pPr>
        <w:pStyle w:val="Absatzregulr"/>
        <w:numPr>
          <w:ilvl w:val="0"/>
          <w:numId w:val="0"/>
        </w:numPr>
      </w:pPr>
      <w:r>
        <w:t xml:space="preserve">14 </w:t>
      </w:r>
      <w:r w:rsidR="001A479E">
        <w:t xml:space="preserve">bis 37 n.Chr. </w:t>
      </w:r>
      <w:r w:rsidR="008A10B6">
        <w:t>herrschte</w:t>
      </w:r>
      <w:r>
        <w:t xml:space="preserve"> Tiberius</w:t>
      </w:r>
      <w:r w:rsidR="00C553E9">
        <w:t xml:space="preserve"> </w:t>
      </w:r>
      <w:r w:rsidR="008A10B6">
        <w:t>über das römische Reich</w:t>
      </w:r>
      <w:r>
        <w:t xml:space="preserve">. </w:t>
      </w:r>
      <w:r w:rsidR="00990747">
        <w:t>In diese Zeit fiel das öffentliche Auftreten von Johannes und Jesus.</w:t>
      </w:r>
    </w:p>
    <w:p w:rsidR="007130EF" w:rsidRDefault="007130EF" w:rsidP="00964593">
      <w:pPr>
        <w:pStyle w:val="Absatzregulr"/>
        <w:numPr>
          <w:ilvl w:val="0"/>
          <w:numId w:val="0"/>
        </w:numPr>
      </w:pPr>
      <w:r>
        <w:t>Übrigens ist die Zeiteinteilung, die wir heute verwenden</w:t>
      </w:r>
      <w:r w:rsidR="0054483D">
        <w:t>,</w:t>
      </w:r>
      <w:r>
        <w:t xml:space="preserve"> eine Errungenschaft aus dem 6. Jahrhundert. Der Abt Dionysius </w:t>
      </w:r>
      <w:r w:rsidR="00B94752">
        <w:t xml:space="preserve">begründete diese Zeitrechnung. Er sprach von den Jahren vor und nach </w:t>
      </w:r>
      <w:r>
        <w:t>der Fleischwerdung des Herrn. Die Geburt von Jesus legte er in das Jahr 754 nach der Gründung Roms. Leider war ihm da ein Fehler unterlaufen.</w:t>
      </w:r>
    </w:p>
    <w:p w:rsidR="007130EF" w:rsidRDefault="00C553E9" w:rsidP="00964593">
      <w:pPr>
        <w:pStyle w:val="Absatzregulr"/>
        <w:numPr>
          <w:ilvl w:val="0"/>
          <w:numId w:val="0"/>
        </w:numPr>
      </w:pPr>
      <w:r>
        <w:rPr>
          <w:rFonts w:cs="Arial"/>
          <w:noProof/>
          <w:lang w:val="de-DE"/>
        </w:rPr>
        <w:lastRenderedPageBreak/>
        <mc:AlternateContent>
          <mc:Choice Requires="wps">
            <w:drawing>
              <wp:anchor distT="0" distB="0" distL="114300" distR="114300" simplePos="0" relativeHeight="251880448" behindDoc="0" locked="0" layoutInCell="1" allowOverlap="1" wp14:anchorId="49CBEFA4" wp14:editId="2FB5328F">
                <wp:simplePos x="0" y="0"/>
                <wp:positionH relativeFrom="column">
                  <wp:posOffset>-433712</wp:posOffset>
                </wp:positionH>
                <wp:positionV relativeFrom="paragraph">
                  <wp:posOffset>3733</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53E9" w:rsidRPr="005B338F" w:rsidRDefault="00C553E9"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15pt;margin-top:.3pt;width:28.95pt;height:32.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9/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">
                <v:textbox>
                  <w:txbxContent>
                    <w:p w:rsidR="00C553E9" w:rsidRPr="005B338F" w:rsidRDefault="00C553E9"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30EF">
        <w:t>Wir wissen</w:t>
      </w:r>
      <w:r w:rsidR="00453A9C">
        <w:t>,</w:t>
      </w:r>
      <w:r w:rsidR="007130EF">
        <w:t xml:space="preserve"> dass Herodes der Grosse 4 </w:t>
      </w:r>
      <w:r w:rsidR="00453A9C">
        <w:t>v.Chr.</w:t>
      </w:r>
      <w:r w:rsidR="007130EF">
        <w:t xml:space="preserve"> starb. So muss man davon ausgehen, dass Jesus ca. 6 </w:t>
      </w:r>
      <w:r w:rsidR="00453A9C">
        <w:t>v.Chr.</w:t>
      </w:r>
      <w:r w:rsidR="007130EF">
        <w:t xml:space="preserve"> geboren wurde. Wir sehen, dass die genaue zeitliche Einordnung gar nicht so einfach ist.</w:t>
      </w:r>
      <w:r w:rsidR="008A10B6">
        <w:t xml:space="preserve"> Jedenfalls war das 15. Regierungsjahr des Kaisers Tiberius 29 </w:t>
      </w:r>
      <w:r w:rsidR="0054483D">
        <w:t>n.Chr.</w:t>
      </w:r>
      <w:r w:rsidR="00453A9C">
        <w:t xml:space="preserve"> Lukas beschrieb auch noch die politische Situation jener Zeit.</w:t>
      </w:r>
    </w:p>
    <w:p w:rsidR="008E3C95" w:rsidRPr="008E3C95" w:rsidRDefault="008E3C95" w:rsidP="008E3C9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6352" behindDoc="0" locked="0" layoutInCell="1" allowOverlap="1" wp14:anchorId="55615278" wp14:editId="11A59A1E">
                <wp:simplePos x="0" y="0"/>
                <wp:positionH relativeFrom="column">
                  <wp:posOffset>-74295</wp:posOffset>
                </wp:positionH>
                <wp:positionV relativeFrom="paragraph">
                  <wp:posOffset>45309</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E3C95" w:rsidRPr="005B338F" w:rsidRDefault="008E3C95"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85pt;margin-top:3.55pt;width:28.95pt;height:32.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">
                <v:textbox>
                  <w:txbxContent>
                    <w:p w:rsidR="008E3C95" w:rsidRPr="005B338F" w:rsidRDefault="008E3C95"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53E9">
        <w:rPr>
          <w:rFonts w:ascii="Arial Rounded MT Bold" w:hAnsi="Arial Rounded MT Bold" w:cs="Arial"/>
          <w:b w:val="0"/>
          <w:noProof/>
          <w:lang w:val="de-DE"/>
        </w:rPr>
        <w:t>„</w:t>
      </w:r>
      <w:r w:rsidRPr="008E3C95">
        <w:rPr>
          <w:rFonts w:ascii="Arial Rounded MT Bold" w:hAnsi="Arial Rounded MT Bold" w:cs="Arial"/>
          <w:b w:val="0"/>
          <w:noProof/>
          <w:lang w:val="de-DE"/>
        </w:rPr>
        <w:t>Es war im fünfzehnten Jahr der Regierung des Kaisers Tiberius; Pontius Pilatus war Gouverneur von Judäa, Herodes regierte als Tetrarch in Galiläa, sein Bruder Philippus in Ituräa und Trachonitis, Lysanias in Abilene</w:t>
      </w:r>
      <w:r w:rsidR="00C553E9">
        <w:rPr>
          <w:rFonts w:ascii="Arial Rounded MT Bold" w:hAnsi="Arial Rounded MT Bold" w:cs="Arial"/>
          <w:b w:val="0"/>
          <w:noProof/>
          <w:lang w:val="de-DE"/>
        </w:rPr>
        <w:t>.“</w:t>
      </w:r>
      <w:r w:rsidRPr="008E3C95">
        <w:rPr>
          <w:rFonts w:ascii="Arial Rounded MT Bold" w:hAnsi="Arial Rounded MT Bold" w:cs="Arial"/>
          <w:b w:val="0"/>
          <w:noProof/>
          <w:lang w:val="de-DE"/>
        </w:rPr>
        <w:t xml:space="preserve"> </w:t>
      </w:r>
      <w:r w:rsidR="00D5038E">
        <w:rPr>
          <w:rFonts w:ascii="Arial Rounded MT Bold" w:hAnsi="Arial Rounded MT Bold" w:cs="Arial"/>
          <w:b w:val="0"/>
          <w:noProof/>
          <w:lang w:val="de-DE"/>
        </w:rPr>
        <w:t xml:space="preserve">Lukas </w:t>
      </w:r>
      <w:r w:rsidRPr="008E3C95">
        <w:rPr>
          <w:rFonts w:ascii="Arial Rounded MT Bold" w:hAnsi="Arial Rounded MT Bold" w:cs="Arial"/>
          <w:b w:val="0"/>
          <w:noProof/>
          <w:lang w:val="de-DE"/>
        </w:rPr>
        <w:t>3</w:t>
      </w:r>
      <w:r w:rsidR="00D5038E">
        <w:rPr>
          <w:rFonts w:ascii="Arial Rounded MT Bold" w:hAnsi="Arial Rounded MT Bold" w:cs="Arial"/>
          <w:b w:val="0"/>
          <w:noProof/>
          <w:lang w:val="de-DE"/>
        </w:rPr>
        <w:t>, 1</w:t>
      </w:r>
    </w:p>
    <w:p w:rsidR="008E3C95" w:rsidRDefault="00453A9C" w:rsidP="00964593">
      <w:pPr>
        <w:pStyle w:val="Absatzregulr"/>
        <w:numPr>
          <w:ilvl w:val="0"/>
          <w:numId w:val="0"/>
        </w:numPr>
      </w:pPr>
      <w:r>
        <w:rPr>
          <w:rFonts w:cs="Arial"/>
          <w:noProof/>
          <w:lang w:val="de-DE"/>
        </w:rPr>
        <mc:AlternateContent>
          <mc:Choice Requires="wps">
            <w:drawing>
              <wp:anchor distT="0" distB="0" distL="114300" distR="114300" simplePos="0" relativeHeight="251884544" behindDoc="0" locked="0" layoutInCell="1" allowOverlap="1" wp14:anchorId="1916202E" wp14:editId="00DD4FCB">
                <wp:simplePos x="0" y="0"/>
                <wp:positionH relativeFrom="column">
                  <wp:posOffset>-436637</wp:posOffset>
                </wp:positionH>
                <wp:positionV relativeFrom="paragraph">
                  <wp:posOffset>495935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4pt;margin-top:39.05pt;width:28.95pt;height:32.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">
                <v:textbo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53E9">
        <w:t>Nach dem Tod des Herodes des Grossen</w:t>
      </w:r>
      <w:r>
        <w:t>,</w:t>
      </w:r>
      <w:r w:rsidR="00C553E9">
        <w:t xml:space="preserve"> wurde sein Regierungsgebiet </w:t>
      </w:r>
      <w:r>
        <w:t>auf vier seiner Söhne verteilt.</w:t>
      </w:r>
    </w:p>
    <w:p w:rsidR="003045A3" w:rsidRDefault="00C553E9" w:rsidP="00964593">
      <w:pPr>
        <w:pStyle w:val="Absatzregulr"/>
        <w:numPr>
          <w:ilvl w:val="0"/>
          <w:numId w:val="0"/>
        </w:numPr>
      </w:pPr>
      <w:r>
        <w:t xml:space="preserve">Das grösste Gebiet bekam Herodes Archelaus: Samaria, Judäa und </w:t>
      </w:r>
      <w:proofErr w:type="spellStart"/>
      <w:r>
        <w:t>I</w:t>
      </w:r>
      <w:r w:rsidR="003045A3">
        <w:t>dumäa</w:t>
      </w:r>
      <w:proofErr w:type="spellEnd"/>
      <w:r w:rsidR="003045A3">
        <w:t>.</w:t>
      </w:r>
    </w:p>
    <w:p w:rsidR="00C553E9" w:rsidRDefault="00453A9C" w:rsidP="00964593">
      <w:pPr>
        <w:pStyle w:val="Absatzregulr"/>
        <w:numPr>
          <w:ilvl w:val="0"/>
          <w:numId w:val="0"/>
        </w:numPr>
      </w:pPr>
      <w:r>
        <w:rPr>
          <w:rFonts w:cs="Arial"/>
          <w:noProof/>
          <w:lang w:val="de-DE"/>
        </w:rPr>
        <mc:AlternateContent>
          <mc:Choice Requires="wps">
            <w:drawing>
              <wp:anchor distT="0" distB="0" distL="114300" distR="114300" simplePos="0" relativeHeight="251882496" behindDoc="0" locked="0" layoutInCell="1" allowOverlap="1" wp14:anchorId="454AD25F" wp14:editId="6275661F">
                <wp:simplePos x="0" y="0"/>
                <wp:positionH relativeFrom="column">
                  <wp:posOffset>-433705</wp:posOffset>
                </wp:positionH>
                <wp:positionV relativeFrom="paragraph">
                  <wp:posOffset>5715</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553E9" w:rsidRPr="005B338F" w:rsidRDefault="00C553E9"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15pt;margin-top:.45pt;width:28.95pt;height:32.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">
                <v:textbox>
                  <w:txbxContent>
                    <w:p w:rsidR="00C553E9" w:rsidRPr="005B338F" w:rsidRDefault="00C553E9"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553E9">
        <w:t xml:space="preserve">Er herrschte dermassen </w:t>
      </w:r>
      <w:r w:rsidR="003045A3">
        <w:t xml:space="preserve">grausam, dass er vom </w:t>
      </w:r>
      <w:r w:rsidR="0027223C">
        <w:t xml:space="preserve">römischen </w:t>
      </w:r>
      <w:r w:rsidR="003045A3">
        <w:t xml:space="preserve">Kaiser abgesetzt </w:t>
      </w:r>
      <w:r w:rsidR="00CD4951">
        <w:t xml:space="preserve">wurde und der Kaiser auf Wunsch der Juden sein Gebiet direkt unter römische Verwaltung stellte. </w:t>
      </w:r>
      <w:r w:rsidR="00EC0504">
        <w:t xml:space="preserve">So verwalteten Prokuratoren </w:t>
      </w:r>
      <w:r w:rsidR="003045A3">
        <w:t>oder Gouverneur</w:t>
      </w:r>
      <w:r w:rsidR="00EC0504">
        <w:t>e</w:t>
      </w:r>
      <w:r w:rsidR="003045A3">
        <w:t xml:space="preserve"> </w:t>
      </w:r>
      <w:r w:rsidR="00EC0504">
        <w:t xml:space="preserve">dieses Gebiet. </w:t>
      </w:r>
      <w:r w:rsidR="003045A3">
        <w:t xml:space="preserve">Zurzeit von Johannes </w:t>
      </w:r>
      <w:r w:rsidR="0027223C">
        <w:t xml:space="preserve">dem Täufer </w:t>
      </w:r>
      <w:r w:rsidR="003045A3">
        <w:t>war Pontius Pilatus</w:t>
      </w:r>
      <w:r w:rsidR="0027223C">
        <w:t xml:space="preserve"> Gouverneur</w:t>
      </w:r>
      <w:r w:rsidR="003045A3">
        <w:t>.</w:t>
      </w:r>
    </w:p>
    <w:p w:rsidR="003045A3" w:rsidRDefault="003045A3" w:rsidP="00964593">
      <w:pPr>
        <w:pStyle w:val="Absatzregulr"/>
        <w:numPr>
          <w:ilvl w:val="0"/>
          <w:numId w:val="0"/>
        </w:numPr>
      </w:pPr>
      <w:r>
        <w:rPr>
          <w:rFonts w:cs="Arial"/>
          <w:noProof/>
          <w:lang w:val="de-DE"/>
        </w:rPr>
        <mc:AlternateContent>
          <mc:Choice Requires="wps">
            <w:drawing>
              <wp:anchor distT="0" distB="0" distL="114300" distR="114300" simplePos="0" relativeHeight="251888640" behindDoc="0" locked="0" layoutInCell="1" allowOverlap="1" wp14:anchorId="4CDB8FDF" wp14:editId="1E2B4B56">
                <wp:simplePos x="0" y="0"/>
                <wp:positionH relativeFrom="column">
                  <wp:posOffset>-409183</wp:posOffset>
                </wp:positionH>
                <wp:positionV relativeFrom="paragraph">
                  <wp:posOffset>17060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2.2pt;margin-top:1.35pt;width:28.95pt;height:32.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bG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">
                <v:textbo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Herodes Antipas regierte in Galiläa</w:t>
      </w:r>
      <w:r w:rsidR="00EC0504">
        <w:t>. Das ist das Gebiet, in dem Jesus hauptsächlich lebte und wirkte.</w:t>
      </w:r>
    </w:p>
    <w:p w:rsidR="003045A3" w:rsidRDefault="003045A3" w:rsidP="00964593">
      <w:pPr>
        <w:pStyle w:val="Absatzregulr"/>
        <w:numPr>
          <w:ilvl w:val="0"/>
          <w:numId w:val="0"/>
        </w:numPr>
      </w:pPr>
      <w:r>
        <w:rPr>
          <w:rFonts w:cs="Arial"/>
          <w:noProof/>
          <w:lang w:val="de-DE"/>
        </w:rPr>
        <mc:AlternateContent>
          <mc:Choice Requires="wps">
            <w:drawing>
              <wp:anchor distT="0" distB="0" distL="114300" distR="114300" simplePos="0" relativeHeight="251890688" behindDoc="0" locked="0" layoutInCell="1" allowOverlap="1" wp14:anchorId="7DF5D63D" wp14:editId="5B28E49C">
                <wp:simplePos x="0" y="0"/>
                <wp:positionH relativeFrom="column">
                  <wp:posOffset>-408940</wp:posOffset>
                </wp:positionH>
                <wp:positionV relativeFrom="paragraph">
                  <wp:posOffset>15669</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2.2pt;margin-top:1.25pt;width:28.95pt;height:3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SA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">
                <v:textbo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Dann war noch Philippus sein Bruder, der in </w:t>
      </w:r>
      <w:proofErr w:type="spellStart"/>
      <w:r>
        <w:t>Ituräa</w:t>
      </w:r>
      <w:proofErr w:type="spellEnd"/>
      <w:r>
        <w:t xml:space="preserve"> und </w:t>
      </w:r>
      <w:proofErr w:type="spellStart"/>
      <w:r>
        <w:t>Trachonitis</w:t>
      </w:r>
      <w:proofErr w:type="spellEnd"/>
      <w:r>
        <w:t xml:space="preserve"> regierte.</w:t>
      </w:r>
    </w:p>
    <w:p w:rsidR="003045A3" w:rsidRDefault="0027223C" w:rsidP="00964593">
      <w:pPr>
        <w:pStyle w:val="Absatzregulr"/>
        <w:numPr>
          <w:ilvl w:val="0"/>
          <w:numId w:val="0"/>
        </w:numPr>
      </w:pPr>
      <w:r>
        <w:rPr>
          <w:rFonts w:cs="Arial"/>
          <w:noProof/>
          <w:lang w:val="de-DE"/>
        </w:rPr>
        <mc:AlternateContent>
          <mc:Choice Requires="wps">
            <w:drawing>
              <wp:anchor distT="0" distB="0" distL="114300" distR="114300" simplePos="0" relativeHeight="251948032" behindDoc="0" locked="0" layoutInCell="1" allowOverlap="1" wp14:anchorId="4AD717A7" wp14:editId="38B3397C">
                <wp:simplePos x="0" y="0"/>
                <wp:positionH relativeFrom="column">
                  <wp:posOffset>-408940</wp:posOffset>
                </wp:positionH>
                <wp:positionV relativeFrom="paragraph">
                  <wp:posOffset>19010</wp:posOffset>
                </wp:positionV>
                <wp:extent cx="367665" cy="410845"/>
                <wp:effectExtent l="0" t="0" r="13335" b="27305"/>
                <wp:wrapNone/>
                <wp:docPr id="4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7223C" w:rsidRPr="005B338F" w:rsidRDefault="0027223C"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2pt;margin-top:1.5pt;width:28.95pt;height:32.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h+LwIAAFk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">
                <v:textbox>
                  <w:txbxContent>
                    <w:p w:rsidR="0027223C" w:rsidRPr="005B338F" w:rsidRDefault="0027223C"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45A3">
        <w:t xml:space="preserve">Schliesslich war da noch ein Mann namens </w:t>
      </w:r>
      <w:proofErr w:type="spellStart"/>
      <w:r w:rsidR="003045A3">
        <w:t>Ly</w:t>
      </w:r>
      <w:r>
        <w:t>s</w:t>
      </w:r>
      <w:r w:rsidR="003045A3">
        <w:t>anias</w:t>
      </w:r>
      <w:proofErr w:type="spellEnd"/>
      <w:r w:rsidR="003045A3">
        <w:t>, von dem wir nicht so viel wissen.</w:t>
      </w:r>
    </w:p>
    <w:p w:rsidR="00C553E9" w:rsidRDefault="003045A3" w:rsidP="00964593">
      <w:pPr>
        <w:pStyle w:val="Absatzregulr"/>
        <w:numPr>
          <w:ilvl w:val="0"/>
          <w:numId w:val="0"/>
        </w:numPr>
      </w:pPr>
      <w:r>
        <w:rPr>
          <w:rFonts w:cs="Arial"/>
          <w:noProof/>
          <w:lang w:val="de-DE"/>
        </w:rPr>
        <mc:AlternateContent>
          <mc:Choice Requires="wps">
            <w:drawing>
              <wp:anchor distT="0" distB="0" distL="114300" distR="114300" simplePos="0" relativeHeight="251892736" behindDoc="0" locked="0" layoutInCell="1" allowOverlap="1" wp14:anchorId="4EB11F64" wp14:editId="7C0E14E5">
                <wp:simplePos x="0" y="0"/>
                <wp:positionH relativeFrom="column">
                  <wp:posOffset>-443858</wp:posOffset>
                </wp:positionH>
                <wp:positionV relativeFrom="paragraph">
                  <wp:posOffset>578382</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4.95pt;margin-top:45.55pt;width:28.95pt;height:32.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p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">
                <v:textbox>
                  <w:txbxContent>
                    <w:p w:rsidR="003045A3" w:rsidRPr="005B338F" w:rsidRDefault="003045A3" w:rsidP="008E3C9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Erstaunlich, wie genau Lukas das politische Umfeld beschr</w:t>
      </w:r>
      <w:r w:rsidR="00EC0504">
        <w:t>ieb</w:t>
      </w:r>
      <w:r>
        <w:t xml:space="preserve">, in dem Johannes wirkte. Er äusserte sich auch noch </w:t>
      </w:r>
      <w:r w:rsidR="003B3FD5">
        <w:t>über das religiöse</w:t>
      </w:r>
      <w:r>
        <w:t xml:space="preserve"> Umfeld.</w:t>
      </w:r>
    </w:p>
    <w:p w:rsidR="003045A3" w:rsidRPr="003045A3" w:rsidRDefault="003045A3" w:rsidP="003045A3">
      <w:pPr>
        <w:pStyle w:val="BlockzitatArial"/>
        <w:rPr>
          <w:rFonts w:ascii="Arial Rounded MT Bold" w:hAnsi="Arial Rounded MT Bold" w:cs="Arial"/>
          <w:b w:val="0"/>
          <w:noProof/>
          <w:lang w:val="de-DE"/>
        </w:rPr>
      </w:pPr>
      <w:r w:rsidRPr="003045A3">
        <w:rPr>
          <w:rFonts w:ascii="Arial Rounded MT Bold" w:hAnsi="Arial Rounded MT Bold" w:cs="Arial"/>
          <w:b w:val="0"/>
          <w:noProof/>
          <w:lang w:val="de-DE"/>
        </w:rPr>
        <w:t xml:space="preserve">„Hohepriester waren Hannas und Kajafas.“ </w:t>
      </w:r>
      <w:r w:rsidR="00D5038E">
        <w:rPr>
          <w:rFonts w:ascii="Arial Rounded MT Bold" w:hAnsi="Arial Rounded MT Bold" w:cs="Arial"/>
          <w:b w:val="0"/>
          <w:noProof/>
          <w:lang w:val="de-DE"/>
        </w:rPr>
        <w:t>Lukas 3, 2</w:t>
      </w:r>
      <w:r w:rsidRPr="003045A3">
        <w:rPr>
          <w:rFonts w:ascii="Arial Rounded MT Bold" w:hAnsi="Arial Rounded MT Bold" w:cs="Arial"/>
          <w:b w:val="0"/>
          <w:noProof/>
          <w:lang w:val="de-DE"/>
        </w:rPr>
        <w:t>.</w:t>
      </w:r>
    </w:p>
    <w:p w:rsidR="003045A3" w:rsidRDefault="003045A3" w:rsidP="00964593">
      <w:pPr>
        <w:pStyle w:val="Absatzregulr"/>
        <w:numPr>
          <w:ilvl w:val="0"/>
          <w:numId w:val="0"/>
        </w:numPr>
      </w:pPr>
      <w:r>
        <w:t xml:space="preserve">Der Hohepriester Hannas wurde schon lange </w:t>
      </w:r>
      <w:r w:rsidR="0027223C">
        <w:t>vom</w:t>
      </w:r>
      <w:r>
        <w:t xml:space="preserve"> römischen Prokurator abgesetzt. </w:t>
      </w:r>
      <w:r w:rsidR="0027223C">
        <w:t xml:space="preserve">Nach Gutdünken der Prokuratoren wurden die Hohepriester ernannt. Zur Zeit des Johannes war der Schwiegersohn von Hannas, </w:t>
      </w:r>
      <w:proofErr w:type="spellStart"/>
      <w:r w:rsidR="0027223C">
        <w:t>Kajafas</w:t>
      </w:r>
      <w:proofErr w:type="spellEnd"/>
      <w:r w:rsidR="0027223C">
        <w:t xml:space="preserve">, Hohepriester. </w:t>
      </w:r>
      <w:r>
        <w:t xml:space="preserve">Doch in den Augen der Juden war </w:t>
      </w:r>
      <w:proofErr w:type="gramStart"/>
      <w:r>
        <w:t>Hannas</w:t>
      </w:r>
      <w:proofErr w:type="gramEnd"/>
      <w:r>
        <w:t xml:space="preserve"> immer noch der rechtmässige Hohepriester</w:t>
      </w:r>
      <w:r w:rsidR="0027223C">
        <w:t>.</w:t>
      </w:r>
      <w:r>
        <w:t xml:space="preserve"> </w:t>
      </w:r>
      <w:r w:rsidR="0027223C">
        <w:t>D</w:t>
      </w:r>
      <w:r>
        <w:t>eshalb erwähnt Lukas hier beide Namen.</w:t>
      </w:r>
    </w:p>
    <w:p w:rsidR="003045A3" w:rsidRDefault="002C4757" w:rsidP="00964593">
      <w:pPr>
        <w:pStyle w:val="Absatzregulr"/>
        <w:numPr>
          <w:ilvl w:val="0"/>
          <w:numId w:val="0"/>
        </w:numPr>
      </w:pPr>
      <w:r>
        <w:rPr>
          <w:rFonts w:cs="Arial"/>
          <w:noProof/>
          <w:lang w:val="de-DE"/>
        </w:rPr>
        <mc:AlternateContent>
          <mc:Choice Requires="wps">
            <w:drawing>
              <wp:anchor distT="0" distB="0" distL="114300" distR="114300" simplePos="0" relativeHeight="251896832" behindDoc="0" locked="0" layoutInCell="1" allowOverlap="1" wp14:anchorId="6B45454C" wp14:editId="5B805604">
                <wp:simplePos x="0" y="0"/>
                <wp:positionH relativeFrom="column">
                  <wp:posOffset>-80682</wp:posOffset>
                </wp:positionH>
                <wp:positionV relativeFrom="paragraph">
                  <wp:posOffset>463308</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4757" w:rsidRPr="005B338F" w:rsidRDefault="002C47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6.35pt;margin-top:36.5pt;width:28.95pt;height:32.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ca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">
                <v:textbox>
                  <w:txbxContent>
                    <w:p w:rsidR="002C4757" w:rsidRPr="005B338F" w:rsidRDefault="002C47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045A3">
        <w:t>In diese</w:t>
      </w:r>
      <w:r w:rsidR="00EC0504">
        <w:t>r</w:t>
      </w:r>
      <w:r w:rsidR="0027223C">
        <w:t>,</w:t>
      </w:r>
      <w:r w:rsidR="003045A3">
        <w:t xml:space="preserve"> vom Zerfall gezeichneten Zeit, gab Gott dem Johannes das Startzeichen</w:t>
      </w:r>
      <w:r w:rsidR="003B3FD5">
        <w:t>,</w:t>
      </w:r>
      <w:r w:rsidR="0027223C">
        <w:t xml:space="preserve"> mit seinem Dienst zu beginnen</w:t>
      </w:r>
      <w:r w:rsidR="00EC0504">
        <w:t>.</w:t>
      </w:r>
    </w:p>
    <w:p w:rsidR="003045A3" w:rsidRPr="00B52814" w:rsidRDefault="00B52814" w:rsidP="00B52814">
      <w:pPr>
        <w:pStyle w:val="BlockzitatArial"/>
        <w:rPr>
          <w:rFonts w:ascii="Arial Rounded MT Bold" w:hAnsi="Arial Rounded MT Bold" w:cs="Arial"/>
          <w:b w:val="0"/>
          <w:noProof/>
          <w:lang w:val="de-DE"/>
        </w:rPr>
      </w:pPr>
      <w:r w:rsidRPr="00B52814">
        <w:rPr>
          <w:rFonts w:ascii="Arial Rounded MT Bold" w:hAnsi="Arial Rounded MT Bold" w:cs="Arial"/>
          <w:b w:val="0"/>
          <w:noProof/>
          <w:lang w:val="de-DE"/>
        </w:rPr>
        <w:t>„Johannes</w:t>
      </w:r>
      <w:r w:rsidR="003045A3" w:rsidRPr="00B52814">
        <w:rPr>
          <w:rFonts w:ascii="Arial Rounded MT Bold" w:hAnsi="Arial Rounded MT Bold" w:cs="Arial"/>
          <w:b w:val="0"/>
          <w:noProof/>
          <w:lang w:val="de-DE"/>
        </w:rPr>
        <w:t xml:space="preserve">, der Sohn des Zacharias, </w:t>
      </w:r>
      <w:r w:rsidRPr="00B52814">
        <w:rPr>
          <w:rFonts w:ascii="Arial Rounded MT Bold" w:hAnsi="Arial Rounded MT Bold" w:cs="Arial"/>
          <w:b w:val="0"/>
          <w:noProof/>
          <w:lang w:val="de-DE"/>
        </w:rPr>
        <w:t xml:space="preserve">bekam </w:t>
      </w:r>
      <w:r w:rsidR="003045A3" w:rsidRPr="00B52814">
        <w:rPr>
          <w:rFonts w:ascii="Arial Rounded MT Bold" w:hAnsi="Arial Rounded MT Bold" w:cs="Arial"/>
          <w:b w:val="0"/>
          <w:noProof/>
          <w:lang w:val="de-DE"/>
        </w:rPr>
        <w:t>in der Wüste von Gott seinen Auftrag.</w:t>
      </w:r>
      <w:r w:rsidRPr="00B52814">
        <w:rPr>
          <w:rFonts w:ascii="Arial Rounded MT Bold" w:hAnsi="Arial Rounded MT Bold" w:cs="Arial"/>
          <w:b w:val="0"/>
          <w:noProof/>
          <w:lang w:val="de-DE"/>
        </w:rPr>
        <w:t>“</w:t>
      </w:r>
      <w:r w:rsidR="003045A3" w:rsidRPr="00B52814">
        <w:rPr>
          <w:rFonts w:ascii="Arial Rounded MT Bold" w:hAnsi="Arial Rounded MT Bold" w:cs="Arial"/>
          <w:b w:val="0"/>
          <w:noProof/>
          <w:lang w:val="de-DE"/>
        </w:rPr>
        <w:t xml:space="preserve"> </w:t>
      </w:r>
      <w:r w:rsidR="00D5038E">
        <w:rPr>
          <w:rFonts w:ascii="Arial Rounded MT Bold" w:hAnsi="Arial Rounded MT Bold" w:cs="Arial"/>
          <w:b w:val="0"/>
          <w:noProof/>
          <w:lang w:val="de-DE"/>
        </w:rPr>
        <w:t>Lukas 3, 2</w:t>
      </w:r>
      <w:r w:rsidRPr="00B52814">
        <w:rPr>
          <w:rFonts w:ascii="Arial Rounded MT Bold" w:hAnsi="Arial Rounded MT Bold" w:cs="Arial"/>
          <w:b w:val="0"/>
          <w:noProof/>
          <w:lang w:val="de-DE"/>
        </w:rPr>
        <w:t>.</w:t>
      </w:r>
    </w:p>
    <w:p w:rsidR="0052331C" w:rsidRDefault="0027223C" w:rsidP="00033C05">
      <w:pPr>
        <w:pStyle w:val="Absatzregulr"/>
        <w:numPr>
          <w:ilvl w:val="0"/>
          <w:numId w:val="0"/>
        </w:numPr>
      </w:pPr>
      <w:r>
        <w:t>So schauen wir nun, wie Johannes diesen Auftrag ausführte.</w:t>
      </w:r>
      <w:bookmarkStart w:id="0" w:name="_Toc108580432"/>
      <w:bookmarkStart w:id="1" w:name="_Toc109119991"/>
      <w:bookmarkStart w:id="2" w:name="_Toc381972408"/>
      <w:bookmarkStart w:id="3" w:name="_Toc395866283"/>
    </w:p>
    <w:bookmarkStart w:id="4" w:name="_Toc397009557"/>
    <w:bookmarkStart w:id="5" w:name="_Toc416170663"/>
    <w:bookmarkStart w:id="6" w:name="_Toc428521781"/>
    <w:bookmarkStart w:id="7" w:name="_Toc436397810"/>
    <w:bookmarkStart w:id="8" w:name="_Toc439345386"/>
    <w:bookmarkEnd w:id="0"/>
    <w:bookmarkEnd w:id="1"/>
    <w:bookmarkEnd w:id="2"/>
    <w:bookmarkEnd w:id="3"/>
    <w:p w:rsidR="00A402A1" w:rsidRDefault="00ED30F0"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4DD8FC3A" wp14:editId="185110B1">
                <wp:simplePos x="0" y="0"/>
                <wp:positionH relativeFrom="column">
                  <wp:posOffset>-445770</wp:posOffset>
                </wp:positionH>
                <wp:positionV relativeFrom="paragraph">
                  <wp:posOffset>44450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1pt;margin-top:3.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pPLwIAAFo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&#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bookmarkEnd w:id="7"/>
      <w:r w:rsidR="00090B12">
        <w:rPr>
          <w:rFonts w:cs="Arial"/>
          <w:noProof/>
          <w:lang w:val="de-DE"/>
        </w:rPr>
        <w:t>Er ruft zur Gesinnungsänderung</w:t>
      </w:r>
      <w:bookmarkEnd w:id="8"/>
    </w:p>
    <w:p w:rsidR="00E5777C" w:rsidRDefault="00ED30F0" w:rsidP="00C01D11">
      <w:pPr>
        <w:pStyle w:val="Absatzregulr"/>
        <w:numPr>
          <w:ilvl w:val="0"/>
          <w:numId w:val="0"/>
        </w:numPr>
      </w:pPr>
      <w:r>
        <w:rPr>
          <w:rFonts w:cs="Arial"/>
          <w:noProof/>
          <w:lang w:val="de-DE"/>
        </w:rPr>
        <mc:AlternateContent>
          <mc:Choice Requires="wps">
            <w:drawing>
              <wp:anchor distT="0" distB="0" distL="114300" distR="114300" simplePos="0" relativeHeight="251894784" behindDoc="0" locked="0" layoutInCell="1" allowOverlap="1" wp14:anchorId="78FA250C" wp14:editId="2F6C39E4">
                <wp:simplePos x="0" y="0"/>
                <wp:positionH relativeFrom="column">
                  <wp:posOffset>-445770</wp:posOffset>
                </wp:positionH>
                <wp:positionV relativeFrom="paragraph">
                  <wp:posOffset>45981</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C4757" w:rsidRPr="005B338F" w:rsidRDefault="002C475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5.1pt;margin-top:3.6pt;width:28.95pt;height:32.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">
                <v:textbox>
                  <w:txbxContent>
                    <w:p w:rsidR="002C4757" w:rsidRPr="005B338F" w:rsidRDefault="002C475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0AE4">
        <w:rPr>
          <w:rFonts w:cs="Arial"/>
          <w:noProof/>
          <w:lang w:val="de-DE"/>
        </w:rPr>
        <mc:AlternateContent>
          <mc:Choice Requires="wps">
            <w:drawing>
              <wp:anchor distT="0" distB="0" distL="114300" distR="114300" simplePos="0" relativeHeight="251898880" behindDoc="0" locked="0" layoutInCell="1" allowOverlap="1" wp14:anchorId="65F5B578" wp14:editId="1E3FAE0A">
                <wp:simplePos x="0" y="0"/>
                <wp:positionH relativeFrom="column">
                  <wp:posOffset>-78105</wp:posOffset>
                </wp:positionH>
                <wp:positionV relativeFrom="paragraph">
                  <wp:posOffset>949306</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6.15pt;margin-top:74.75pt;width:28.95pt;height:32.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6B4E">
        <w:t>Johannes machte sich auf und wirkte in der Jordangegend. Weil er im Jordan taufte und auch Jesus im Jordan getauft wurde, ist der Jordan für Israelreisende bis heute ein beliebter Ort</w:t>
      </w:r>
      <w:r>
        <w:t>,</w:t>
      </w:r>
      <w:r w:rsidR="00E86B4E">
        <w:t xml:space="preserve"> sich taufen zu lassen.</w:t>
      </w:r>
    </w:p>
    <w:p w:rsidR="00E86B4E" w:rsidRPr="002C4757" w:rsidRDefault="00E86B4E" w:rsidP="002C4757">
      <w:pPr>
        <w:pStyle w:val="BlockzitatArial"/>
        <w:rPr>
          <w:rFonts w:ascii="Arial Rounded MT Bold" w:hAnsi="Arial Rounded MT Bold" w:cs="Arial"/>
          <w:b w:val="0"/>
          <w:noProof/>
          <w:lang w:val="de-DE"/>
        </w:rPr>
      </w:pPr>
      <w:r w:rsidRPr="002C4757">
        <w:rPr>
          <w:rFonts w:ascii="Arial Rounded MT Bold" w:hAnsi="Arial Rounded MT Bold" w:cs="Arial"/>
          <w:b w:val="0"/>
          <w:noProof/>
          <w:lang w:val="de-DE"/>
        </w:rPr>
        <w:t>„Johannes predigte die Taufe der Busse zur Vergebung der Sünden.</w:t>
      </w:r>
      <w:r w:rsidR="002C4757" w:rsidRPr="002C4757">
        <w:rPr>
          <w:rFonts w:ascii="Arial Rounded MT Bold" w:hAnsi="Arial Rounded MT Bold" w:cs="Arial"/>
          <w:b w:val="0"/>
          <w:noProof/>
          <w:lang w:val="de-DE"/>
        </w:rPr>
        <w:t>“</w:t>
      </w:r>
      <w:r w:rsidRPr="002C4757">
        <w:rPr>
          <w:rFonts w:ascii="Arial Rounded MT Bold" w:hAnsi="Arial Rounded MT Bold" w:cs="Arial"/>
          <w:b w:val="0"/>
          <w:noProof/>
          <w:lang w:val="de-DE"/>
        </w:rPr>
        <w:t xml:space="preserve"> </w:t>
      </w:r>
      <w:r w:rsidR="00D5038E">
        <w:rPr>
          <w:rFonts w:ascii="Arial Rounded MT Bold" w:hAnsi="Arial Rounded MT Bold" w:cs="Arial"/>
          <w:b w:val="0"/>
          <w:noProof/>
          <w:lang w:val="de-DE"/>
        </w:rPr>
        <w:t>Lukas 3, 3</w:t>
      </w:r>
      <w:r w:rsidR="002C4757" w:rsidRPr="002C4757">
        <w:rPr>
          <w:rFonts w:ascii="Arial Rounded MT Bold" w:hAnsi="Arial Rounded MT Bold" w:cs="Arial"/>
          <w:b w:val="0"/>
          <w:noProof/>
          <w:lang w:val="de-DE"/>
        </w:rPr>
        <w:t>.</w:t>
      </w:r>
    </w:p>
    <w:p w:rsidR="00E86B4E" w:rsidRDefault="002C4757" w:rsidP="00C01D11">
      <w:pPr>
        <w:pStyle w:val="Absatzregulr"/>
        <w:numPr>
          <w:ilvl w:val="0"/>
          <w:numId w:val="0"/>
        </w:numPr>
      </w:pPr>
      <w:r>
        <w:t xml:space="preserve">So steht es in der Lutherbibel. Die Taufe der Busse kann von uns leicht falsch verstanden werden. </w:t>
      </w:r>
      <w:r w:rsidR="00ED30F0">
        <w:t xml:space="preserve">Busse verbinden wir mit einer Strafe, die wir für ein Fehlverhalten bezahlen müssen. Wenn ich </w:t>
      </w:r>
      <w:r>
        <w:t>falsch geparkt</w:t>
      </w:r>
      <w:r w:rsidR="00ED30F0" w:rsidRPr="00ED30F0">
        <w:t xml:space="preserve"> </w:t>
      </w:r>
      <w:r w:rsidR="00ED30F0">
        <w:t xml:space="preserve">habe und dabei erwischt werde, muss ich eine Busse bezahlen. Habe ich die Busse bezahlt, ist die Sache geregelt und erledigt. Das </w:t>
      </w:r>
      <w:r w:rsidR="00223D9E">
        <w:t xml:space="preserve">bedeutet </w:t>
      </w:r>
      <w:r w:rsidR="00ED30F0">
        <w:t xml:space="preserve">aber nicht, dass ich nicht wieder falsch parken werde. </w:t>
      </w:r>
      <w:r w:rsidR="00223D9E">
        <w:t>Wenn</w:t>
      </w:r>
      <w:r w:rsidR="00ED30F0">
        <w:t xml:space="preserve"> ich das für nötig erachte, </w:t>
      </w:r>
      <w:r w:rsidR="00223D9E">
        <w:t>werde</w:t>
      </w:r>
      <w:r w:rsidR="00ED30F0">
        <w:t xml:space="preserve"> ich das Risiko ein</w:t>
      </w:r>
      <w:r w:rsidR="00223D9E">
        <w:t xml:space="preserve">gehen und falls ich erwischt werde, die Busse </w:t>
      </w:r>
      <w:r w:rsidR="00ED30F0">
        <w:t>bezahlen.</w:t>
      </w:r>
    </w:p>
    <w:p w:rsidR="00F32FF1" w:rsidRDefault="002C4757" w:rsidP="00C01D11">
      <w:pPr>
        <w:pStyle w:val="Absatzregulr"/>
        <w:numPr>
          <w:ilvl w:val="0"/>
          <w:numId w:val="0"/>
        </w:numPr>
      </w:pPr>
      <w:r>
        <w:t xml:space="preserve">Diese Art von Busse, dass wir </w:t>
      </w:r>
      <w:r w:rsidR="00F32FF1">
        <w:t xml:space="preserve">unsere Schuld </w:t>
      </w:r>
      <w:r>
        <w:t>selber begleichen</w:t>
      </w:r>
      <w:r w:rsidR="00223D9E">
        <w:t>, sozusagen bezahl</w:t>
      </w:r>
      <w:r w:rsidR="00F32FF1">
        <w:t>en können, ist hier nicht gemeint.</w:t>
      </w:r>
    </w:p>
    <w:p w:rsidR="002C4757" w:rsidRDefault="002C4757" w:rsidP="00C01D11">
      <w:pPr>
        <w:pStyle w:val="Absatzregulr"/>
        <w:numPr>
          <w:ilvl w:val="0"/>
          <w:numId w:val="0"/>
        </w:numPr>
      </w:pPr>
      <w:r>
        <w:t xml:space="preserve">Das Wort im griechischen Grundtexte </w:t>
      </w:r>
      <w:r w:rsidR="00F32FF1">
        <w:t xml:space="preserve">bedeutet etwas anderes. </w:t>
      </w:r>
      <w:r>
        <w:t xml:space="preserve">Man müsste </w:t>
      </w:r>
      <w:r w:rsidR="00223D9E">
        <w:t>es</w:t>
      </w:r>
      <w:r>
        <w:t xml:space="preserve"> </w:t>
      </w:r>
      <w:r w:rsidR="00F32FF1">
        <w:t>mit</w:t>
      </w:r>
      <w:r>
        <w:t xml:space="preserve"> </w:t>
      </w:r>
      <w:r w:rsidR="00F32FF1">
        <w:t>„</w:t>
      </w:r>
      <w:r>
        <w:t>Umdenken</w:t>
      </w:r>
      <w:r w:rsidR="00F32FF1">
        <w:t>“</w:t>
      </w:r>
      <w:r>
        <w:t xml:space="preserve"> übersetzen. </w:t>
      </w:r>
      <w:r w:rsidR="00F32FF1">
        <w:t xml:space="preserve">Es war die Taufe des Umdenkens. </w:t>
      </w:r>
      <w:r>
        <w:t>Mit der Taufe gaben die Menschen zum Ausdruck, dass sie ihre Gesinnung, ihre Einstellungen und Werte verändert</w:t>
      </w:r>
      <w:r w:rsidR="00223D9E">
        <w:t>en</w:t>
      </w:r>
      <w:r>
        <w:t xml:space="preserve">. Der Ruf zu Busse ist nicht der Ruf etwas zu bezahlen, sondern </w:t>
      </w:r>
      <w:r w:rsidR="00F32FF1">
        <w:t xml:space="preserve">die Aufforderung </w:t>
      </w:r>
      <w:r>
        <w:t xml:space="preserve">umzudenken. Oder wie Lukas später </w:t>
      </w:r>
      <w:r w:rsidR="00F32FF1">
        <w:t>berichtet</w:t>
      </w:r>
      <w:r>
        <w:t>:</w:t>
      </w:r>
    </w:p>
    <w:p w:rsidR="002C4757" w:rsidRPr="002C4757" w:rsidRDefault="00720AE4" w:rsidP="002C475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0928" behindDoc="0" locked="0" layoutInCell="1" allowOverlap="1" wp14:anchorId="336870FD" wp14:editId="48C35780">
                <wp:simplePos x="0" y="0"/>
                <wp:positionH relativeFrom="column">
                  <wp:posOffset>-107950</wp:posOffset>
                </wp:positionH>
                <wp:positionV relativeFrom="paragraph">
                  <wp:posOffset>34925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5pt;margin-top:2.75pt;width:28.95pt;height:32.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C4757" w:rsidRPr="002C4757">
        <w:rPr>
          <w:rFonts w:ascii="Arial Rounded MT Bold" w:hAnsi="Arial Rounded MT Bold" w:cs="Arial"/>
          <w:b w:val="0"/>
          <w:noProof/>
          <w:lang w:val="de-DE"/>
        </w:rPr>
        <w:t xml:space="preserve">„Das ganze Volk und sogar die Zolleinnehmer, gaben Gott in seinem Urteil Recht; sie haben sich von Johannes taufen lassen.“ </w:t>
      </w:r>
      <w:r w:rsidR="00D5038E">
        <w:rPr>
          <w:rFonts w:ascii="Arial Rounded MT Bold" w:hAnsi="Arial Rounded MT Bold" w:cs="Arial"/>
          <w:b w:val="0"/>
          <w:noProof/>
          <w:lang w:val="de-DE"/>
        </w:rPr>
        <w:t>Lukas 7, 2</w:t>
      </w:r>
      <w:r w:rsidR="002C4757" w:rsidRPr="002C4757">
        <w:rPr>
          <w:rFonts w:ascii="Arial Rounded MT Bold" w:hAnsi="Arial Rounded MT Bold" w:cs="Arial"/>
          <w:b w:val="0"/>
          <w:noProof/>
          <w:lang w:val="de-DE"/>
        </w:rPr>
        <w:t>9.</w:t>
      </w:r>
    </w:p>
    <w:p w:rsidR="002C4757" w:rsidRDefault="002C4757" w:rsidP="00C01D11">
      <w:pPr>
        <w:pStyle w:val="Absatzregulr"/>
        <w:numPr>
          <w:ilvl w:val="0"/>
          <w:numId w:val="0"/>
        </w:numPr>
      </w:pPr>
      <w:r>
        <w:t xml:space="preserve">Sie gaben Gott </w:t>
      </w:r>
      <w:r w:rsidR="00223D9E">
        <w:t>Recht</w:t>
      </w:r>
      <w:r>
        <w:t xml:space="preserve">. Sie </w:t>
      </w:r>
      <w:r w:rsidR="00364991">
        <w:t>hatten</w:t>
      </w:r>
      <w:r>
        <w:t xml:space="preserve"> ihre Gesinnung geändert. </w:t>
      </w:r>
      <w:r w:rsidR="00223D9E">
        <w:t>Sie sagten sich und Gott: „Meine Sicht der Dinge war falsch. Du Gott siehst es richtig. Deshalb will ich meine Gesinnung ändern und ab heute auf dich hören.“</w:t>
      </w:r>
    </w:p>
    <w:p w:rsidR="002C4757" w:rsidRDefault="00364991" w:rsidP="00C01D11">
      <w:pPr>
        <w:pStyle w:val="Absatzregulr"/>
        <w:numPr>
          <w:ilvl w:val="0"/>
          <w:numId w:val="0"/>
        </w:numPr>
      </w:pPr>
      <w:r>
        <w:t>Die</w:t>
      </w:r>
      <w:r w:rsidR="00232002">
        <w:t xml:space="preserve"> Neue Genfer Übersetzung </w:t>
      </w:r>
      <w:r>
        <w:t>übersetzt</w:t>
      </w:r>
      <w:r w:rsidR="00232002">
        <w:t xml:space="preserve"> nicht </w:t>
      </w:r>
      <w:r>
        <w:t>mit</w:t>
      </w:r>
      <w:r w:rsidR="00232002">
        <w:t xml:space="preserve"> Umdenken, sondern </w:t>
      </w:r>
      <w:r>
        <w:t>mit</w:t>
      </w:r>
      <w:r w:rsidR="00232002">
        <w:t xml:space="preserve"> umkehren. Das hört sich dann so an:</w:t>
      </w:r>
    </w:p>
    <w:p w:rsidR="00232002" w:rsidRPr="00232002" w:rsidRDefault="00720AE4" w:rsidP="002320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2976" behindDoc="0" locked="0" layoutInCell="1" allowOverlap="1" wp14:anchorId="0900AF2E" wp14:editId="7A4D3DD7">
                <wp:simplePos x="0" y="0"/>
                <wp:positionH relativeFrom="column">
                  <wp:posOffset>-65666</wp:posOffset>
                </wp:positionH>
                <wp:positionV relativeFrom="paragraph">
                  <wp:posOffset>33603</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15pt;margin-top:2.65pt;width:28.95pt;height:32.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e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2002" w:rsidRPr="00232002">
        <w:rPr>
          <w:rFonts w:ascii="Arial Rounded MT Bold" w:hAnsi="Arial Rounded MT Bold" w:cs="Arial"/>
          <w:b w:val="0"/>
          <w:noProof/>
          <w:lang w:val="de-DE"/>
        </w:rPr>
        <w:t xml:space="preserve">„Johannes rief die Menschen dazu auf, umzukehren und sich taufen zu lassen, um Vergebung der Sünden zu empfangen.“ </w:t>
      </w:r>
      <w:r w:rsidR="00D5038E">
        <w:rPr>
          <w:rFonts w:ascii="Arial Rounded MT Bold" w:hAnsi="Arial Rounded MT Bold" w:cs="Arial"/>
          <w:b w:val="0"/>
          <w:noProof/>
          <w:lang w:val="de-DE"/>
        </w:rPr>
        <w:t>Lukas 3, 3</w:t>
      </w:r>
      <w:r w:rsidR="00232002" w:rsidRPr="00232002">
        <w:rPr>
          <w:rFonts w:ascii="Arial Rounded MT Bold" w:hAnsi="Arial Rounded MT Bold" w:cs="Arial"/>
          <w:b w:val="0"/>
          <w:noProof/>
          <w:lang w:val="de-DE"/>
        </w:rPr>
        <w:t>.</w:t>
      </w:r>
    </w:p>
    <w:p w:rsidR="00232002" w:rsidRDefault="00232002" w:rsidP="00C01D11">
      <w:pPr>
        <w:pStyle w:val="Absatzregulr"/>
        <w:numPr>
          <w:ilvl w:val="0"/>
          <w:numId w:val="0"/>
        </w:numPr>
      </w:pPr>
      <w:r>
        <w:t xml:space="preserve">Hast du deine Gesinnung geändert. Hast du Gott </w:t>
      </w:r>
      <w:r w:rsidR="00223D9E">
        <w:t>Recht</w:t>
      </w:r>
      <w:r>
        <w:t xml:space="preserve"> gegeben, dich taufen lassen und die Vergebung deiner Sünden empfangen? Wer das tut, der ebnet Jesus den Weg. Durch diese Predigt</w:t>
      </w:r>
      <w:r w:rsidR="00223D9E">
        <w:t xml:space="preserve">, die </w:t>
      </w:r>
      <w:r>
        <w:t xml:space="preserve">zum Umdenken </w:t>
      </w:r>
      <w:r w:rsidR="00223D9E">
        <w:t xml:space="preserve">auffordert </w:t>
      </w:r>
      <w:r>
        <w:t xml:space="preserve">und durch die Umkehr der Menschen, bereitete Johannes die Menschen auf Jesus vor. </w:t>
      </w:r>
      <w:r w:rsidR="00140364">
        <w:t xml:space="preserve">Jesaja </w:t>
      </w:r>
      <w:r w:rsidR="00FB3DB8">
        <w:t>sprach</w:t>
      </w:r>
      <w:r w:rsidR="00140364">
        <w:t xml:space="preserve"> von der Beseitigung der Sünde in einer bildlichen Sprache. Johannes zitierte diese</w:t>
      </w:r>
      <w:r w:rsidR="00FB3DB8">
        <w:t>n</w:t>
      </w:r>
      <w:r w:rsidR="00140364">
        <w:t xml:space="preserve"> Abschnitt </w:t>
      </w:r>
      <w:r w:rsidR="00FB3DB8">
        <w:t>aus</w:t>
      </w:r>
      <w:r w:rsidR="00140364">
        <w:t xml:space="preserve"> Jesaja: </w:t>
      </w:r>
    </w:p>
    <w:p w:rsidR="00232002" w:rsidRPr="00232002" w:rsidRDefault="00720AE4" w:rsidP="002320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5024" behindDoc="0" locked="0" layoutInCell="1" allowOverlap="1" wp14:anchorId="730268C4" wp14:editId="3E7A2409">
                <wp:simplePos x="0" y="0"/>
                <wp:positionH relativeFrom="column">
                  <wp:posOffset>-65405</wp:posOffset>
                </wp:positionH>
                <wp:positionV relativeFrom="paragraph">
                  <wp:posOffset>30113</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15pt;margin-top:2.35pt;width:28.95pt;height:32.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232002" w:rsidRPr="00232002">
        <w:rPr>
          <w:rFonts w:ascii="Arial Rounded MT Bold" w:hAnsi="Arial Rounded MT Bold" w:cs="Arial"/>
          <w:b w:val="0"/>
          <w:noProof/>
          <w:lang w:val="de-DE"/>
        </w:rPr>
        <w:t xml:space="preserve">Hört, eine Stimme ruft in der Wüste: </w:t>
      </w:r>
      <w:r w:rsidR="00140364">
        <w:rPr>
          <w:rFonts w:ascii="Arial Rounded MT Bold" w:hAnsi="Arial Rounded MT Bold" w:cs="Arial"/>
          <w:b w:val="0"/>
          <w:noProof/>
          <w:lang w:val="de-DE"/>
        </w:rPr>
        <w:t>‚</w:t>
      </w:r>
      <w:r w:rsidR="00232002" w:rsidRPr="00232002">
        <w:rPr>
          <w:rFonts w:ascii="Arial Rounded MT Bold" w:hAnsi="Arial Rounded MT Bold" w:cs="Arial"/>
          <w:b w:val="0"/>
          <w:noProof/>
          <w:lang w:val="de-DE"/>
        </w:rPr>
        <w:t>Bereitet dem Herrn den Weg! Ebnet seine Pfade!</w:t>
      </w:r>
      <w:r w:rsidR="00140364">
        <w:rPr>
          <w:rFonts w:ascii="Arial Rounded MT Bold" w:hAnsi="Arial Rounded MT Bold" w:cs="Arial"/>
          <w:b w:val="0"/>
          <w:noProof/>
          <w:lang w:val="de-DE"/>
        </w:rPr>
        <w:t>‘</w:t>
      </w:r>
      <w:r>
        <w:rPr>
          <w:rFonts w:ascii="Arial Rounded MT Bold" w:hAnsi="Arial Rounded MT Bold" w:cs="Arial"/>
          <w:b w:val="0"/>
          <w:noProof/>
          <w:lang w:val="de-DE"/>
        </w:rPr>
        <w:t>“</w:t>
      </w:r>
      <w:r w:rsidR="00232002" w:rsidRPr="00232002">
        <w:rPr>
          <w:rFonts w:ascii="Arial Rounded MT Bold" w:hAnsi="Arial Rounded MT Bold" w:cs="Arial"/>
          <w:b w:val="0"/>
          <w:noProof/>
          <w:lang w:val="de-DE"/>
        </w:rPr>
        <w:t xml:space="preserve"> </w:t>
      </w:r>
      <w:r w:rsidR="00D5038E">
        <w:rPr>
          <w:rFonts w:ascii="Arial Rounded MT Bold" w:hAnsi="Arial Rounded MT Bold" w:cs="Arial"/>
          <w:b w:val="0"/>
          <w:noProof/>
          <w:lang w:val="de-DE"/>
        </w:rPr>
        <w:t>Lukas 3, 4</w:t>
      </w:r>
      <w:r>
        <w:rPr>
          <w:rFonts w:ascii="Arial Rounded MT Bold" w:hAnsi="Arial Rounded MT Bold" w:cs="Arial"/>
          <w:b w:val="0"/>
          <w:noProof/>
          <w:lang w:val="de-DE"/>
        </w:rPr>
        <w:t>.</w:t>
      </w:r>
    </w:p>
    <w:p w:rsidR="00232002" w:rsidRPr="00232002" w:rsidRDefault="00720AE4" w:rsidP="0023200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7072" behindDoc="0" locked="0" layoutInCell="1" allowOverlap="1" wp14:anchorId="6DA59B3D" wp14:editId="05415E16">
                <wp:simplePos x="0" y="0"/>
                <wp:positionH relativeFrom="column">
                  <wp:posOffset>-65405</wp:posOffset>
                </wp:positionH>
                <wp:positionV relativeFrom="paragraph">
                  <wp:posOffset>102591</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15pt;margin-top:8.1pt;width:28.95pt;height:32.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Rounded MT Bold" w:hAnsi="Arial Rounded MT Bold" w:cs="Arial"/>
          <w:b w:val="0"/>
          <w:noProof/>
          <w:lang w:val="de-DE"/>
        </w:rPr>
        <w:t>„</w:t>
      </w:r>
      <w:r w:rsidR="00232002" w:rsidRPr="00232002">
        <w:rPr>
          <w:rFonts w:ascii="Arial Rounded MT Bold" w:hAnsi="Arial Rounded MT Bold" w:cs="Arial"/>
          <w:b w:val="0"/>
          <w:noProof/>
          <w:lang w:val="de-DE"/>
        </w:rPr>
        <w:t>Jedes Tal soll aufgefüllt und jeder Berg und jeder Hügel abgetragen werden. Krumme Wege müssen begradigt</w:t>
      </w:r>
      <w:r w:rsidR="002B69D9">
        <w:rPr>
          <w:rFonts w:ascii="Arial Rounded MT Bold" w:hAnsi="Arial Rounded MT Bold" w:cs="Arial"/>
          <w:b w:val="0"/>
          <w:noProof/>
          <w:lang w:val="de-DE"/>
        </w:rPr>
        <w:t xml:space="preserve"> </w:t>
      </w:r>
      <w:r w:rsidR="00232002" w:rsidRPr="00232002">
        <w:rPr>
          <w:rFonts w:ascii="Arial Rounded MT Bold" w:hAnsi="Arial Rounded MT Bold" w:cs="Arial"/>
          <w:b w:val="0"/>
          <w:noProof/>
          <w:lang w:val="de-DE"/>
        </w:rPr>
        <w:t>und holprige eben gemacht werden.</w:t>
      </w:r>
      <w:r>
        <w:rPr>
          <w:rFonts w:ascii="Arial Rounded MT Bold" w:hAnsi="Arial Rounded MT Bold" w:cs="Arial"/>
          <w:b w:val="0"/>
          <w:noProof/>
          <w:lang w:val="de-DE"/>
        </w:rPr>
        <w:t xml:space="preserve"> </w:t>
      </w:r>
      <w:r w:rsidR="00232002" w:rsidRPr="00232002">
        <w:rPr>
          <w:rFonts w:ascii="Arial Rounded MT Bold" w:hAnsi="Arial Rounded MT Bold" w:cs="Arial"/>
          <w:b w:val="0"/>
          <w:noProof/>
          <w:lang w:val="de-DE"/>
        </w:rPr>
        <w:t>Und die ganze Welt soll das Heil sehen, das von Gott kommt.</w:t>
      </w:r>
      <w:r>
        <w:rPr>
          <w:rFonts w:ascii="Arial Rounded MT Bold" w:hAnsi="Arial Rounded MT Bold" w:cs="Arial"/>
          <w:b w:val="0"/>
          <w:noProof/>
          <w:lang w:val="de-DE"/>
        </w:rPr>
        <w:t>“</w:t>
      </w:r>
      <w:r w:rsidR="00232002" w:rsidRPr="00232002">
        <w:rPr>
          <w:rFonts w:ascii="Arial Rounded MT Bold" w:hAnsi="Arial Rounded MT Bold" w:cs="Arial"/>
          <w:b w:val="0"/>
          <w:noProof/>
          <w:lang w:val="de-DE"/>
        </w:rPr>
        <w:t xml:space="preserve"> </w:t>
      </w:r>
      <w:r w:rsidR="00D5038E">
        <w:rPr>
          <w:rFonts w:ascii="Arial Rounded MT Bold" w:hAnsi="Arial Rounded MT Bold" w:cs="Arial"/>
          <w:b w:val="0"/>
          <w:noProof/>
          <w:lang w:val="de-DE"/>
        </w:rPr>
        <w:t xml:space="preserve">Lukas </w:t>
      </w:r>
      <w:r w:rsidR="00232002" w:rsidRPr="00232002">
        <w:rPr>
          <w:rFonts w:ascii="Arial Rounded MT Bold" w:hAnsi="Arial Rounded MT Bold" w:cs="Arial"/>
          <w:b w:val="0"/>
          <w:noProof/>
          <w:lang w:val="de-DE"/>
        </w:rPr>
        <w:t>3</w:t>
      </w:r>
      <w:r w:rsidR="00D5038E">
        <w:rPr>
          <w:rFonts w:ascii="Arial Rounded MT Bold" w:hAnsi="Arial Rounded MT Bold" w:cs="Arial"/>
          <w:b w:val="0"/>
          <w:noProof/>
          <w:lang w:val="de-DE"/>
        </w:rPr>
        <w:t>, 5</w:t>
      </w:r>
      <w:r>
        <w:rPr>
          <w:rFonts w:ascii="Arial Rounded MT Bold" w:hAnsi="Arial Rounded MT Bold" w:cs="Arial"/>
          <w:b w:val="0"/>
          <w:noProof/>
          <w:lang w:val="de-DE"/>
        </w:rPr>
        <w:t>-</w:t>
      </w:r>
      <w:r w:rsidR="00232002" w:rsidRPr="00232002">
        <w:rPr>
          <w:rFonts w:ascii="Arial Rounded MT Bold" w:hAnsi="Arial Rounded MT Bold" w:cs="Arial"/>
          <w:b w:val="0"/>
          <w:noProof/>
          <w:lang w:val="de-DE"/>
        </w:rPr>
        <w:t>6</w:t>
      </w:r>
    </w:p>
    <w:p w:rsidR="00232002" w:rsidRDefault="00232002" w:rsidP="00C01D11">
      <w:pPr>
        <w:pStyle w:val="Absatzregulr"/>
        <w:numPr>
          <w:ilvl w:val="0"/>
          <w:numId w:val="0"/>
        </w:numPr>
      </w:pPr>
      <w:r>
        <w:t xml:space="preserve">Die Menschen kamen in Scharen und liessen sich taufen. So wurden </w:t>
      </w:r>
      <w:r w:rsidR="006A161E">
        <w:t xml:space="preserve">die </w:t>
      </w:r>
      <w:r>
        <w:t xml:space="preserve">Berge von Sünden abgetragen und </w:t>
      </w:r>
      <w:r w:rsidR="000E53FC">
        <w:t xml:space="preserve">die </w:t>
      </w:r>
      <w:r>
        <w:t>krumme</w:t>
      </w:r>
      <w:r w:rsidR="006A161E">
        <w:t>n</w:t>
      </w:r>
      <w:r>
        <w:t xml:space="preserve"> Wege begradigt. So</w:t>
      </w:r>
      <w:r w:rsidR="00197AEE">
        <w:t xml:space="preserve"> wurden die Juden auf das Kommen von Jesus vorbereitet.</w:t>
      </w:r>
    </w:p>
    <w:bookmarkStart w:id="9" w:name="_Toc397009558"/>
    <w:bookmarkStart w:id="10" w:name="_Toc416170664"/>
    <w:bookmarkStart w:id="11" w:name="_Toc428521782"/>
    <w:bookmarkStart w:id="12" w:name="_Toc439345387"/>
    <w:p w:rsidR="00BF2DEB" w:rsidRDefault="002C4757"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37C32D43" wp14:editId="55AC30D1">
                <wp:simplePos x="0" y="0"/>
                <wp:positionH relativeFrom="column">
                  <wp:posOffset>-452120</wp:posOffset>
                </wp:positionH>
                <wp:positionV relativeFrom="paragraph">
                  <wp:posOffset>66807</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5.6pt;margin-top:5.2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bookmarkEnd w:id="11"/>
      <w:r w:rsidR="00090B12">
        <w:rPr>
          <w:rFonts w:cs="Arial"/>
          <w:noProof/>
          <w:lang w:val="de-DE"/>
        </w:rPr>
        <w:t>Er warnt vor falscher Sicherheit</w:t>
      </w:r>
      <w:bookmarkEnd w:id="12"/>
    </w:p>
    <w:p w:rsidR="00295B5F" w:rsidRDefault="00A83881" w:rsidP="00BF2DEB">
      <w:pPr>
        <w:pStyle w:val="Absatzregulr"/>
        <w:numPr>
          <w:ilvl w:val="0"/>
          <w:numId w:val="0"/>
        </w:numPr>
      </w:pPr>
      <w:r>
        <w:t xml:space="preserve">Johannes war </w:t>
      </w:r>
      <w:r w:rsidR="006A161E">
        <w:t>k</w:t>
      </w:r>
      <w:r>
        <w:t xml:space="preserve">ein Prediger, der den Menschen viele schöne </w:t>
      </w:r>
      <w:r w:rsidR="002B69D9">
        <w:t xml:space="preserve">und ermutigende </w:t>
      </w:r>
      <w:r w:rsidR="00C25446">
        <w:t xml:space="preserve">Dinge sagte, wie z.B. Gott ist die Liebe und er wird in jeder Situation für dich sorgen. Mach dir keine Sorgen, Gott </w:t>
      </w:r>
      <w:r>
        <w:t>sorgt</w:t>
      </w:r>
      <w:r w:rsidR="00C25446">
        <w:t xml:space="preserve"> für dich. </w:t>
      </w:r>
      <w:r w:rsidR="00D5038E">
        <w:t xml:space="preserve">Habakuk </w:t>
      </w:r>
      <w:r w:rsidR="00C25446">
        <w:t xml:space="preserve">keine Angst, </w:t>
      </w:r>
      <w:r w:rsidR="002B69D9">
        <w:t>Gott k</w:t>
      </w:r>
      <w:r>
        <w:t>ennt deine Schwächen usw.</w:t>
      </w:r>
    </w:p>
    <w:p w:rsidR="002B69D9" w:rsidRDefault="002B69D9" w:rsidP="00BF2DEB">
      <w:pPr>
        <w:pStyle w:val="Absatzregulr"/>
        <w:numPr>
          <w:ilvl w:val="0"/>
          <w:numId w:val="0"/>
        </w:numPr>
      </w:pPr>
      <w:r>
        <w:t xml:space="preserve">Bei der Verkündigung </w:t>
      </w:r>
      <w:r w:rsidR="00A83881">
        <w:t>des</w:t>
      </w:r>
      <w:r>
        <w:t xml:space="preserve"> Johannes muss</w:t>
      </w:r>
      <w:r w:rsidR="00A83881">
        <w:t>te</w:t>
      </w:r>
      <w:r>
        <w:t xml:space="preserve"> man sich anschnallen. Er sagte den Leuten nicht wie toll es </w:t>
      </w:r>
      <w:r w:rsidR="00A83881">
        <w:t>sei</w:t>
      </w:r>
      <w:r>
        <w:t xml:space="preserve">, dass sie sich auf den Weg gemacht </w:t>
      </w:r>
      <w:r w:rsidR="00A83881">
        <w:t>hätten</w:t>
      </w:r>
      <w:r>
        <w:t xml:space="preserve">. Er </w:t>
      </w:r>
      <w:r w:rsidR="006A161E">
        <w:t>forderte sie hart heraus</w:t>
      </w:r>
      <w:r>
        <w:t>:</w:t>
      </w:r>
    </w:p>
    <w:p w:rsidR="002B69D9" w:rsidRPr="002B69D9" w:rsidRDefault="00720AE4" w:rsidP="002B69D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09120" behindDoc="0" locked="0" layoutInCell="1" allowOverlap="1" wp14:anchorId="49D994B9" wp14:editId="3B2B4C08">
                <wp:simplePos x="0" y="0"/>
                <wp:positionH relativeFrom="column">
                  <wp:posOffset>-63959</wp:posOffset>
                </wp:positionH>
                <wp:positionV relativeFrom="paragraph">
                  <wp:posOffset>15248</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05pt;margin-top:1.2pt;width:28.95pt;height:32.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K+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69D9" w:rsidRPr="002B69D9">
        <w:rPr>
          <w:rFonts w:ascii="Arial Rounded MT Bold" w:hAnsi="Arial Rounded MT Bold" w:cs="Arial"/>
          <w:b w:val="0"/>
          <w:noProof/>
          <w:lang w:val="de-DE"/>
        </w:rPr>
        <w:t xml:space="preserve">„Ihr Schlangenbrut! Wer hat euch auf den Gedanken gebracht, ihr könntet dem kommenden Gericht entgehen?“ </w:t>
      </w:r>
      <w:r w:rsidR="00D5038E">
        <w:rPr>
          <w:rFonts w:ascii="Arial Rounded MT Bold" w:hAnsi="Arial Rounded MT Bold" w:cs="Arial"/>
          <w:b w:val="0"/>
          <w:noProof/>
          <w:lang w:val="de-DE"/>
        </w:rPr>
        <w:t>Lukas 3, 7</w:t>
      </w:r>
      <w:r w:rsidR="002B69D9" w:rsidRPr="002B69D9">
        <w:rPr>
          <w:rFonts w:ascii="Arial Rounded MT Bold" w:hAnsi="Arial Rounded MT Bold" w:cs="Arial"/>
          <w:b w:val="0"/>
          <w:noProof/>
          <w:lang w:val="de-DE"/>
        </w:rPr>
        <w:t>.</w:t>
      </w:r>
    </w:p>
    <w:p w:rsidR="002B69D9" w:rsidRDefault="00720AE4" w:rsidP="00BF2DEB">
      <w:pPr>
        <w:pStyle w:val="Absatzregulr"/>
        <w:numPr>
          <w:ilvl w:val="0"/>
          <w:numId w:val="0"/>
        </w:numPr>
      </w:pPr>
      <w:r>
        <w:rPr>
          <w:rFonts w:cs="Arial"/>
          <w:noProof/>
          <w:lang w:val="de-DE"/>
        </w:rPr>
        <mc:AlternateContent>
          <mc:Choice Requires="wps">
            <w:drawing>
              <wp:anchor distT="0" distB="0" distL="114300" distR="114300" simplePos="0" relativeHeight="251911168" behindDoc="0" locked="0" layoutInCell="1" allowOverlap="1" wp14:anchorId="4619F1B6" wp14:editId="6C5AB9B1">
                <wp:simplePos x="0" y="0"/>
                <wp:positionH relativeFrom="column">
                  <wp:posOffset>-431165</wp:posOffset>
                </wp:positionH>
                <wp:positionV relativeFrom="paragraph">
                  <wp:posOffset>837686</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95pt;margin-top:65.95pt;width:28.95pt;height:32.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69D9">
        <w:t>Schlangenbrut ist keine nette Bezeichnung. Schlangenbrut ist eine Anspielung auf die alte Schla</w:t>
      </w:r>
      <w:r w:rsidR="00A83881">
        <w:t>n</w:t>
      </w:r>
      <w:r w:rsidR="002B69D9">
        <w:t xml:space="preserve">ge den Teufel. Johannes </w:t>
      </w:r>
      <w:r w:rsidR="006A161E">
        <w:t>prangerte</w:t>
      </w:r>
      <w:r w:rsidR="002B69D9">
        <w:t xml:space="preserve"> die falsche Sicherheit an, in der sich die Juden </w:t>
      </w:r>
      <w:r w:rsidR="00A83881">
        <w:t>wohl</w:t>
      </w:r>
      <w:r w:rsidR="002B69D9">
        <w:t xml:space="preserve"> fühlten. Sie sagten sich:</w:t>
      </w:r>
    </w:p>
    <w:p w:rsidR="002B69D9" w:rsidRPr="002B69D9" w:rsidRDefault="002B69D9" w:rsidP="002B69D9">
      <w:pPr>
        <w:pStyle w:val="BlockzitatArial"/>
        <w:rPr>
          <w:rFonts w:ascii="Arial Rounded MT Bold" w:hAnsi="Arial Rounded MT Bold" w:cs="Arial"/>
          <w:b w:val="0"/>
          <w:noProof/>
          <w:lang w:val="de-DE"/>
        </w:rPr>
      </w:pPr>
      <w:r w:rsidRPr="002B69D9">
        <w:rPr>
          <w:rFonts w:ascii="Arial Rounded MT Bold" w:hAnsi="Arial Rounded MT Bold" w:cs="Arial"/>
          <w:b w:val="0"/>
          <w:noProof/>
          <w:lang w:val="de-DE"/>
        </w:rPr>
        <w:t xml:space="preserve">„Wir haben ja Abraham zum Vater!“ </w:t>
      </w:r>
      <w:r w:rsidR="00D5038E">
        <w:rPr>
          <w:rFonts w:ascii="Arial Rounded MT Bold" w:hAnsi="Arial Rounded MT Bold" w:cs="Arial"/>
          <w:b w:val="0"/>
          <w:noProof/>
          <w:lang w:val="de-DE"/>
        </w:rPr>
        <w:t>Lukas 3, 8</w:t>
      </w:r>
      <w:r w:rsidRPr="002B69D9">
        <w:rPr>
          <w:rFonts w:ascii="Arial Rounded MT Bold" w:hAnsi="Arial Rounded MT Bold" w:cs="Arial"/>
          <w:b w:val="0"/>
          <w:noProof/>
          <w:lang w:val="de-DE"/>
        </w:rPr>
        <w:t>.</w:t>
      </w:r>
    </w:p>
    <w:p w:rsidR="002B69D9" w:rsidRDefault="00720AE4" w:rsidP="00BF2DEB">
      <w:pPr>
        <w:pStyle w:val="Absatzregulr"/>
        <w:numPr>
          <w:ilvl w:val="0"/>
          <w:numId w:val="0"/>
        </w:numPr>
      </w:pPr>
      <w:r>
        <w:rPr>
          <w:rFonts w:cs="Arial"/>
          <w:noProof/>
          <w:lang w:val="de-DE"/>
        </w:rPr>
        <mc:AlternateContent>
          <mc:Choice Requires="wps">
            <w:drawing>
              <wp:anchor distT="0" distB="0" distL="114300" distR="114300" simplePos="0" relativeHeight="251913216" behindDoc="0" locked="0" layoutInCell="1" allowOverlap="1" wp14:anchorId="4391E6A2" wp14:editId="4F49A4CD">
                <wp:simplePos x="0" y="0"/>
                <wp:positionH relativeFrom="column">
                  <wp:posOffset>-63133</wp:posOffset>
                </wp:positionH>
                <wp:positionV relativeFrom="paragraph">
                  <wp:posOffset>915824</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95pt;margin-top:72.1pt;width:28.95pt;height:32.3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fV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X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69D9">
        <w:t xml:space="preserve">Mit anderen Worten: Uns kann nichts passieren. Als Kinder Abrahams können wir davon ausgehen, dass wir gerettet werden. </w:t>
      </w:r>
      <w:r w:rsidR="006A161E">
        <w:t xml:space="preserve">Gott ist garantiert auf unserer Seite. </w:t>
      </w:r>
      <w:r w:rsidR="002B69D9">
        <w:t xml:space="preserve">Doch Johannes </w:t>
      </w:r>
      <w:r w:rsidR="00A83881">
        <w:t>nahm</w:t>
      </w:r>
      <w:r w:rsidR="002B69D9">
        <w:t xml:space="preserve"> ihnen diese falsche Sicherheit. Er sagte:</w:t>
      </w:r>
    </w:p>
    <w:p w:rsidR="002B69D9" w:rsidRPr="002B69D9" w:rsidRDefault="002B69D9" w:rsidP="002B69D9">
      <w:pPr>
        <w:pStyle w:val="BlockzitatArial"/>
        <w:rPr>
          <w:rFonts w:ascii="Arial Rounded MT Bold" w:hAnsi="Arial Rounded MT Bold" w:cs="Arial"/>
          <w:b w:val="0"/>
          <w:noProof/>
          <w:lang w:val="de-DE"/>
        </w:rPr>
      </w:pPr>
      <w:r w:rsidRPr="002B69D9">
        <w:rPr>
          <w:rFonts w:ascii="Arial Rounded MT Bold" w:hAnsi="Arial Rounded MT Bold" w:cs="Arial"/>
          <w:b w:val="0"/>
          <w:noProof/>
          <w:lang w:val="de-DE"/>
        </w:rPr>
        <w:t xml:space="preserve">„Gott kann Abraham aus diesen Steinen hier Kinder erwecken.“ </w:t>
      </w:r>
      <w:r w:rsidR="00D5038E">
        <w:rPr>
          <w:rFonts w:ascii="Arial Rounded MT Bold" w:hAnsi="Arial Rounded MT Bold" w:cs="Arial"/>
          <w:b w:val="0"/>
          <w:noProof/>
          <w:lang w:val="de-DE"/>
        </w:rPr>
        <w:t>Lukas 3, 8</w:t>
      </w:r>
      <w:r w:rsidRPr="002B69D9">
        <w:rPr>
          <w:rFonts w:ascii="Arial Rounded MT Bold" w:hAnsi="Arial Rounded MT Bold" w:cs="Arial"/>
          <w:b w:val="0"/>
          <w:noProof/>
          <w:lang w:val="de-DE"/>
        </w:rPr>
        <w:t>.</w:t>
      </w:r>
    </w:p>
    <w:p w:rsidR="00A83881" w:rsidRDefault="002B69D9" w:rsidP="00BF2DEB">
      <w:pPr>
        <w:pStyle w:val="Absatzregulr"/>
        <w:numPr>
          <w:ilvl w:val="0"/>
          <w:numId w:val="0"/>
        </w:numPr>
      </w:pPr>
      <w:r>
        <w:t xml:space="preserve">Anders gesagt: Gott braucht </w:t>
      </w:r>
      <w:r w:rsidR="006A161E">
        <w:t>e</w:t>
      </w:r>
      <w:r>
        <w:t xml:space="preserve">uch nicht. Ihr müsst nicht meinen, weil ihr von Abraham abstammt, könntet ihr ein gottloses Leben führen. </w:t>
      </w:r>
      <w:r w:rsidR="00A83881">
        <w:t>Wer ein gottloses Leben führt</w:t>
      </w:r>
      <w:r w:rsidR="006A161E">
        <w:t>,</w:t>
      </w:r>
      <w:r w:rsidR="00A83881">
        <w:t xml:space="preserve"> der hat nicht Abraham sondern den Teufel zum Vater. Deshalb bezeichnete er sie als Schlangenbrut.</w:t>
      </w:r>
    </w:p>
    <w:p w:rsidR="002B69D9" w:rsidRDefault="00A83881" w:rsidP="00BF2DEB">
      <w:pPr>
        <w:pStyle w:val="Absatzregulr"/>
        <w:numPr>
          <w:ilvl w:val="0"/>
          <w:numId w:val="0"/>
        </w:numPr>
      </w:pPr>
      <w:r>
        <w:t xml:space="preserve">Wenn Gott will, </w:t>
      </w:r>
      <w:r w:rsidR="002B69D9">
        <w:t xml:space="preserve">kann </w:t>
      </w:r>
      <w:r>
        <w:t xml:space="preserve">er </w:t>
      </w:r>
      <w:r w:rsidR="002B69D9">
        <w:t xml:space="preserve">sich aus diesen Steinen </w:t>
      </w:r>
      <w:r>
        <w:t xml:space="preserve">Kinder </w:t>
      </w:r>
      <w:r w:rsidR="002B69D9">
        <w:t>Abraham</w:t>
      </w:r>
      <w:r>
        <w:t>s</w:t>
      </w:r>
      <w:r w:rsidR="002B69D9">
        <w:t xml:space="preserve"> erwecken.</w:t>
      </w:r>
      <w:r>
        <w:t xml:space="preserve"> Er ist nicht auf </w:t>
      </w:r>
      <w:r w:rsidR="006A161E">
        <w:t>die Juden</w:t>
      </w:r>
      <w:r>
        <w:t xml:space="preserve"> angewiesen.</w:t>
      </w:r>
    </w:p>
    <w:p w:rsidR="002B69D9" w:rsidRDefault="002B69D9" w:rsidP="00BF2DEB">
      <w:pPr>
        <w:pStyle w:val="Absatzregulr"/>
        <w:numPr>
          <w:ilvl w:val="0"/>
          <w:numId w:val="0"/>
        </w:numPr>
      </w:pPr>
      <w:r>
        <w:t xml:space="preserve">Ganz schön hart diese Rede und damit allen klar </w:t>
      </w:r>
      <w:r w:rsidR="00A83881">
        <w:t>wurde, wie ernst die Lage ist</w:t>
      </w:r>
      <w:r>
        <w:t>, fügte Johannes hinzu:</w:t>
      </w:r>
    </w:p>
    <w:p w:rsidR="002B69D9" w:rsidRPr="004D7041" w:rsidRDefault="00720AE4" w:rsidP="004D704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5264" behindDoc="0" locked="0" layoutInCell="1" allowOverlap="1" wp14:anchorId="11697C6E" wp14:editId="16D74A5A">
                <wp:simplePos x="0" y="0"/>
                <wp:positionH relativeFrom="column">
                  <wp:posOffset>-66095</wp:posOffset>
                </wp:positionH>
                <wp:positionV relativeFrom="paragraph">
                  <wp:posOffset>25852</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2pt;margin-top:2.05pt;width:28.95pt;height:32.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A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B69D9" w:rsidRPr="002B69D9">
        <w:rPr>
          <w:rFonts w:ascii="Arial Rounded MT Bold" w:hAnsi="Arial Rounded MT Bold" w:cs="Arial"/>
          <w:b w:val="0"/>
          <w:noProof/>
          <w:lang w:val="de-DE"/>
        </w:rPr>
        <w:t xml:space="preserve">„Die Axt ist schon an die Wurzel der Bäume gelegt, und jeder Baum, der keine guten Früchte bringt, wird umgehauen und ins Feuer geworfen.“ </w:t>
      </w:r>
      <w:r w:rsidR="00D5038E">
        <w:rPr>
          <w:rFonts w:ascii="Arial Rounded MT Bold" w:hAnsi="Arial Rounded MT Bold" w:cs="Arial"/>
          <w:b w:val="0"/>
          <w:noProof/>
          <w:lang w:val="de-DE"/>
        </w:rPr>
        <w:t>Lukas 3, 9</w:t>
      </w:r>
      <w:r w:rsidR="002B69D9" w:rsidRPr="002B69D9">
        <w:rPr>
          <w:rFonts w:ascii="Arial Rounded MT Bold" w:hAnsi="Arial Rounded MT Bold" w:cs="Arial"/>
          <w:b w:val="0"/>
          <w:noProof/>
          <w:lang w:val="de-DE"/>
        </w:rPr>
        <w:t>.</w:t>
      </w:r>
    </w:p>
    <w:p w:rsidR="002B69D9" w:rsidRDefault="00720AE4" w:rsidP="00BF2DEB">
      <w:pPr>
        <w:pStyle w:val="Absatzregulr"/>
        <w:numPr>
          <w:ilvl w:val="0"/>
          <w:numId w:val="0"/>
        </w:numPr>
      </w:pPr>
      <w:r>
        <w:rPr>
          <w:rFonts w:cs="Arial"/>
          <w:noProof/>
          <w:lang w:val="de-DE"/>
        </w:rPr>
        <mc:AlternateContent>
          <mc:Choice Requires="wps">
            <w:drawing>
              <wp:anchor distT="0" distB="0" distL="114300" distR="114300" simplePos="0" relativeHeight="251917312" behindDoc="0" locked="0" layoutInCell="1" allowOverlap="1" wp14:anchorId="03BA9ED1" wp14:editId="296B597F">
                <wp:simplePos x="0" y="0"/>
                <wp:positionH relativeFrom="column">
                  <wp:posOffset>-63078</wp:posOffset>
                </wp:positionH>
                <wp:positionV relativeFrom="paragraph">
                  <wp:posOffset>706799</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95pt;margin-top:55.65pt;width:28.95pt;height:32.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D7041">
        <w:t xml:space="preserve">Das Gericht Gottes ist bereits im Gange. Aber was sollen </w:t>
      </w:r>
      <w:r w:rsidR="006A161E">
        <w:t xml:space="preserve">die Leute jetzt </w:t>
      </w:r>
      <w:r w:rsidR="004D7041">
        <w:t xml:space="preserve">tun, wenn sie sich nicht auf Abraham berufen </w:t>
      </w:r>
      <w:r w:rsidR="00A83881">
        <w:t>konnten</w:t>
      </w:r>
      <w:r w:rsidR="004D7041">
        <w:t>? Johannes sagt:</w:t>
      </w:r>
    </w:p>
    <w:p w:rsidR="004D7041" w:rsidRPr="004D7041" w:rsidRDefault="004D7041" w:rsidP="004D7041">
      <w:pPr>
        <w:pStyle w:val="BlockzitatArial"/>
        <w:rPr>
          <w:rFonts w:ascii="Arial Rounded MT Bold" w:hAnsi="Arial Rounded MT Bold" w:cs="Arial"/>
          <w:b w:val="0"/>
          <w:noProof/>
          <w:lang w:val="de-DE"/>
        </w:rPr>
      </w:pPr>
      <w:r w:rsidRPr="004D7041">
        <w:rPr>
          <w:rFonts w:ascii="Arial Rounded MT Bold" w:hAnsi="Arial Rounded MT Bold" w:cs="Arial"/>
          <w:b w:val="0"/>
          <w:noProof/>
          <w:lang w:val="de-DE"/>
        </w:rPr>
        <w:t xml:space="preserve">„Bringt Früchte, die zeigen, dass es euch mit der Umkehr ernst ist.“ </w:t>
      </w:r>
      <w:r w:rsidR="00D5038E">
        <w:rPr>
          <w:rFonts w:ascii="Arial Rounded MT Bold" w:hAnsi="Arial Rounded MT Bold" w:cs="Arial"/>
          <w:b w:val="0"/>
          <w:noProof/>
          <w:lang w:val="de-DE"/>
        </w:rPr>
        <w:t>Lukas 3, 8</w:t>
      </w:r>
      <w:r w:rsidRPr="004D7041">
        <w:rPr>
          <w:rFonts w:ascii="Arial Rounded MT Bold" w:hAnsi="Arial Rounded MT Bold" w:cs="Arial"/>
          <w:b w:val="0"/>
          <w:noProof/>
          <w:lang w:val="de-DE"/>
        </w:rPr>
        <w:t>.</w:t>
      </w:r>
    </w:p>
    <w:p w:rsidR="002E1132" w:rsidRDefault="007C5322" w:rsidP="00BF2DEB">
      <w:pPr>
        <w:pStyle w:val="Absatzregulr"/>
        <w:numPr>
          <w:ilvl w:val="0"/>
          <w:numId w:val="0"/>
        </w:numPr>
      </w:pPr>
      <w:r>
        <w:t>Früchte</w:t>
      </w:r>
      <w:r w:rsidR="00A83881">
        <w:t>,</w:t>
      </w:r>
      <w:r>
        <w:t xml:space="preserve"> </w:t>
      </w:r>
      <w:r w:rsidR="00A83881">
        <w:t xml:space="preserve">die nicht mit religiösen </w:t>
      </w:r>
      <w:r>
        <w:t>Werke</w:t>
      </w:r>
      <w:r w:rsidR="00A83881">
        <w:t>n abgegolten werden</w:t>
      </w:r>
      <w:r>
        <w:t xml:space="preserve">. </w:t>
      </w:r>
      <w:r w:rsidR="00A83881">
        <w:t>Gott geht es nicht hauptsächlich um ein religiöses Leben.</w:t>
      </w:r>
      <w:r>
        <w:t xml:space="preserve"> </w:t>
      </w:r>
      <w:r w:rsidR="006A161E">
        <w:t>W</w:t>
      </w:r>
      <w:r>
        <w:t xml:space="preserve">ir können ein wunderbares religiöses Leben führen und </w:t>
      </w:r>
      <w:r w:rsidR="00AC5A90">
        <w:t>gleichzeitig</w:t>
      </w:r>
      <w:r>
        <w:t xml:space="preserve"> Menschen betrügen. </w:t>
      </w:r>
      <w:r w:rsidR="006A161E">
        <w:t>Ich kann viel beten und gleichzeitig fremdgehen. Ich kann die Gottesdienste regelmässig b</w:t>
      </w:r>
      <w:r w:rsidR="002E1132">
        <w:t>esuchen und meine Mitarbeiter verachtend behandeln.</w:t>
      </w:r>
    </w:p>
    <w:p w:rsidR="004D7041" w:rsidRDefault="007C5322" w:rsidP="00BF2DEB">
      <w:pPr>
        <w:pStyle w:val="Absatzregulr"/>
        <w:numPr>
          <w:ilvl w:val="0"/>
          <w:numId w:val="0"/>
        </w:numPr>
      </w:pPr>
      <w:r>
        <w:t>Im Propheten Micha finden wir einen interessanten Abschnitt</w:t>
      </w:r>
      <w:r w:rsidR="002E1132">
        <w:t>, der uns zeigt, was Gott will. Die Israeliten fragten den Propheten Micha:</w:t>
      </w:r>
    </w:p>
    <w:p w:rsidR="007C5322" w:rsidRPr="00A23A5C" w:rsidRDefault="00720AE4" w:rsidP="00A23A5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19360" behindDoc="0" locked="0" layoutInCell="1" allowOverlap="1" wp14:anchorId="27645924" wp14:editId="4FBC7C2A">
                <wp:simplePos x="0" y="0"/>
                <wp:positionH relativeFrom="column">
                  <wp:posOffset>-62865</wp:posOffset>
                </wp:positionH>
                <wp:positionV relativeFrom="paragraph">
                  <wp:posOffset>57150</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95pt;margin-top:4.5pt;width:28.95pt;height:32.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1nLw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">
                <v:textbox>
                  <w:txbxContent>
                    <w:p w:rsidR="00720AE4" w:rsidRPr="005B338F" w:rsidRDefault="00720AE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5322" w:rsidRPr="00A23A5C">
        <w:rPr>
          <w:rFonts w:ascii="Arial Rounded MT Bold" w:hAnsi="Arial Rounded MT Bold" w:cs="Arial"/>
          <w:b w:val="0"/>
          <w:noProof/>
          <w:lang w:val="de-DE"/>
        </w:rPr>
        <w:t xml:space="preserve">„Womit soll ich vor </w:t>
      </w:r>
      <w:r w:rsidR="00A23A5C" w:rsidRPr="00A23A5C">
        <w:rPr>
          <w:rFonts w:ascii="Arial Rounded MT Bold" w:hAnsi="Arial Rounded MT Bold" w:cs="Arial"/>
          <w:b w:val="0"/>
          <w:noProof/>
          <w:lang w:val="de-DE"/>
        </w:rPr>
        <w:t>Jahwe</w:t>
      </w:r>
      <w:r w:rsidR="007C5322" w:rsidRPr="00A23A5C">
        <w:rPr>
          <w:rFonts w:ascii="Arial Rounded MT Bold" w:hAnsi="Arial Rounded MT Bold" w:cs="Arial"/>
          <w:b w:val="0"/>
          <w:noProof/>
          <w:lang w:val="de-DE"/>
        </w:rPr>
        <w:t xml:space="preserve"> treten, diesen gro</w:t>
      </w:r>
      <w:r w:rsidR="00A23A5C" w:rsidRPr="00A23A5C">
        <w:rPr>
          <w:rFonts w:ascii="Arial Rounded MT Bold" w:hAnsi="Arial Rounded MT Bold" w:cs="Arial"/>
          <w:b w:val="0"/>
          <w:noProof/>
          <w:lang w:val="de-DE"/>
        </w:rPr>
        <w:t>ss</w:t>
      </w:r>
      <w:r w:rsidR="007C5322" w:rsidRPr="00A23A5C">
        <w:rPr>
          <w:rFonts w:ascii="Arial Rounded MT Bold" w:hAnsi="Arial Rounded MT Bold" w:cs="Arial"/>
          <w:b w:val="0"/>
          <w:noProof/>
          <w:lang w:val="de-DE"/>
        </w:rPr>
        <w:t>en und erhabenen Gott? Was soll ich ihm bringen, wenn ich mich vor ihm niederwerfe? Soll ich einjährige Rinder als Opfer auf seinem Altar verbrennen?</w:t>
      </w:r>
      <w:r w:rsidR="00A23A5C" w:rsidRPr="00A23A5C">
        <w:rPr>
          <w:rFonts w:ascii="Arial Rounded MT Bold" w:hAnsi="Arial Rounded MT Bold" w:cs="Arial"/>
          <w:b w:val="0"/>
          <w:noProof/>
          <w:lang w:val="de-DE"/>
        </w:rPr>
        <w:t xml:space="preserve">“ </w:t>
      </w:r>
      <w:r w:rsidR="007C5322" w:rsidRPr="00A23A5C">
        <w:rPr>
          <w:rFonts w:ascii="Arial Rounded MT Bold" w:hAnsi="Arial Rounded MT Bold" w:cs="Arial"/>
          <w:b w:val="0"/>
          <w:noProof/>
          <w:lang w:val="de-DE"/>
        </w:rPr>
        <w:t>Mi</w:t>
      </w:r>
      <w:r w:rsidR="00D5038E">
        <w:rPr>
          <w:rFonts w:ascii="Arial Rounded MT Bold" w:hAnsi="Arial Rounded MT Bold" w:cs="Arial"/>
          <w:b w:val="0"/>
          <w:noProof/>
          <w:lang w:val="de-DE"/>
        </w:rPr>
        <w:t xml:space="preserve">cha </w:t>
      </w:r>
      <w:r w:rsidR="007C5322" w:rsidRPr="00A23A5C">
        <w:rPr>
          <w:rFonts w:ascii="Arial Rounded MT Bold" w:hAnsi="Arial Rounded MT Bold" w:cs="Arial"/>
          <w:b w:val="0"/>
          <w:noProof/>
          <w:lang w:val="de-DE"/>
        </w:rPr>
        <w:t>6</w:t>
      </w:r>
      <w:r w:rsidR="00D5038E">
        <w:rPr>
          <w:rFonts w:ascii="Arial Rounded MT Bold" w:hAnsi="Arial Rounded MT Bold" w:cs="Arial"/>
          <w:b w:val="0"/>
          <w:noProof/>
          <w:lang w:val="de-DE"/>
        </w:rPr>
        <w:t>, 6</w:t>
      </w:r>
      <w:r w:rsidR="00A23A5C" w:rsidRPr="00A23A5C">
        <w:rPr>
          <w:rFonts w:ascii="Arial Rounded MT Bold" w:hAnsi="Arial Rounded MT Bold" w:cs="Arial"/>
          <w:b w:val="0"/>
          <w:noProof/>
          <w:lang w:val="de-DE"/>
        </w:rPr>
        <w:t>.</w:t>
      </w:r>
    </w:p>
    <w:p w:rsidR="007C5322" w:rsidRPr="00A23A5C" w:rsidRDefault="00522AA0" w:rsidP="00A23A5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1408" behindDoc="0" locked="0" layoutInCell="1" allowOverlap="1" wp14:anchorId="0CF4390B" wp14:editId="103D100C">
                <wp:simplePos x="0" y="0"/>
                <wp:positionH relativeFrom="column">
                  <wp:posOffset>-62865</wp:posOffset>
                </wp:positionH>
                <wp:positionV relativeFrom="paragraph">
                  <wp:posOffset>21006</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22AA0" w:rsidRPr="005B338F" w:rsidRDefault="00522AA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95pt;margin-top:1.65pt;width:28.95pt;height:32.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GLg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">
                <v:textbox>
                  <w:txbxContent>
                    <w:p w:rsidR="00522AA0" w:rsidRPr="005B338F" w:rsidRDefault="00522AA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3A5C" w:rsidRPr="00A23A5C">
        <w:rPr>
          <w:rFonts w:ascii="Arial Rounded MT Bold" w:hAnsi="Arial Rounded MT Bold" w:cs="Arial"/>
          <w:b w:val="0"/>
          <w:noProof/>
          <w:lang w:val="de-DE"/>
        </w:rPr>
        <w:t>„</w:t>
      </w:r>
      <w:r w:rsidR="007C5322" w:rsidRPr="00A23A5C">
        <w:rPr>
          <w:rFonts w:ascii="Arial Rounded MT Bold" w:hAnsi="Arial Rounded MT Bold" w:cs="Arial"/>
          <w:b w:val="0"/>
          <w:noProof/>
          <w:lang w:val="de-DE"/>
        </w:rPr>
        <w:t>Kann ich ihn damit erfreuen, dass ich ihm Tausende von Schafböcken und Ströme von Olivenöl bringe? Soll ich meinen erstgeborenen Sohn opfern, damit er mir meine Schuld vergibt?</w:t>
      </w:r>
      <w:r w:rsidR="00A23A5C" w:rsidRPr="00A23A5C">
        <w:rPr>
          <w:rFonts w:ascii="Arial Rounded MT Bold" w:hAnsi="Arial Rounded MT Bold" w:cs="Arial"/>
          <w:b w:val="0"/>
          <w:noProof/>
          <w:lang w:val="de-DE"/>
        </w:rPr>
        <w:t xml:space="preserve">“ </w:t>
      </w:r>
      <w:r w:rsidR="007C5322" w:rsidRPr="00A23A5C">
        <w:rPr>
          <w:rFonts w:ascii="Arial Rounded MT Bold" w:hAnsi="Arial Rounded MT Bold" w:cs="Arial"/>
          <w:b w:val="0"/>
          <w:noProof/>
          <w:lang w:val="de-DE"/>
        </w:rPr>
        <w:t>Mi</w:t>
      </w:r>
      <w:r w:rsidR="00D5038E">
        <w:rPr>
          <w:rFonts w:ascii="Arial Rounded MT Bold" w:hAnsi="Arial Rounded MT Bold" w:cs="Arial"/>
          <w:b w:val="0"/>
          <w:noProof/>
          <w:lang w:val="de-DE"/>
        </w:rPr>
        <w:t xml:space="preserve">cha </w:t>
      </w:r>
      <w:r w:rsidR="007C5322" w:rsidRPr="00A23A5C">
        <w:rPr>
          <w:rFonts w:ascii="Arial Rounded MT Bold" w:hAnsi="Arial Rounded MT Bold" w:cs="Arial"/>
          <w:b w:val="0"/>
          <w:noProof/>
          <w:lang w:val="de-DE"/>
        </w:rPr>
        <w:t>6</w:t>
      </w:r>
      <w:r w:rsidR="00D5038E">
        <w:rPr>
          <w:rFonts w:ascii="Arial Rounded MT Bold" w:hAnsi="Arial Rounded MT Bold" w:cs="Arial"/>
          <w:b w:val="0"/>
          <w:noProof/>
          <w:lang w:val="de-DE"/>
        </w:rPr>
        <w:t>, 7</w:t>
      </w:r>
      <w:r w:rsidR="00A23A5C" w:rsidRPr="00A23A5C">
        <w:rPr>
          <w:rFonts w:ascii="Arial Rounded MT Bold" w:hAnsi="Arial Rounded MT Bold" w:cs="Arial"/>
          <w:b w:val="0"/>
          <w:noProof/>
          <w:lang w:val="de-DE"/>
        </w:rPr>
        <w:t>.</w:t>
      </w:r>
    </w:p>
    <w:p w:rsidR="007C5322" w:rsidRDefault="00F56CEA" w:rsidP="007C5322">
      <w:pPr>
        <w:pStyle w:val="Absatzregulr"/>
        <w:numPr>
          <w:ilvl w:val="0"/>
          <w:numId w:val="0"/>
        </w:numPr>
      </w:pPr>
      <w:r>
        <w:rPr>
          <w:rFonts w:cs="Arial"/>
          <w:noProof/>
          <w:lang w:val="de-DE"/>
        </w:rPr>
        <mc:AlternateContent>
          <mc:Choice Requires="wps">
            <w:drawing>
              <wp:anchor distT="0" distB="0" distL="114300" distR="114300" simplePos="0" relativeHeight="251923456" behindDoc="0" locked="0" layoutInCell="1" allowOverlap="1" wp14:anchorId="119D66EB" wp14:editId="5E81EE95">
                <wp:simplePos x="0" y="0"/>
                <wp:positionH relativeFrom="column">
                  <wp:posOffset>-62865</wp:posOffset>
                </wp:positionH>
                <wp:positionV relativeFrom="paragraph">
                  <wp:posOffset>200660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95pt;margin-top:15.8pt;width:28.95pt;height:32.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QA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">
                <v:textbo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5322">
        <w:t>Nein, das ist es nicht, was Gott erwartet. Micha antwortete:</w:t>
      </w:r>
    </w:p>
    <w:p w:rsidR="007C5322" w:rsidRPr="00A23A5C" w:rsidRDefault="00A23A5C" w:rsidP="00A23A5C">
      <w:pPr>
        <w:pStyle w:val="BlockzitatArial"/>
        <w:rPr>
          <w:rFonts w:ascii="Arial Rounded MT Bold" w:hAnsi="Arial Rounded MT Bold" w:cs="Arial"/>
          <w:b w:val="0"/>
          <w:noProof/>
          <w:lang w:val="de-DE"/>
        </w:rPr>
      </w:pPr>
      <w:r w:rsidRPr="00A23A5C">
        <w:rPr>
          <w:rFonts w:ascii="Arial Rounded MT Bold" w:hAnsi="Arial Rounded MT Bold" w:cs="Arial"/>
          <w:b w:val="0"/>
          <w:noProof/>
          <w:lang w:val="de-DE"/>
        </w:rPr>
        <w:t>„Jahwe</w:t>
      </w:r>
      <w:r w:rsidR="007C5322" w:rsidRPr="00A23A5C">
        <w:rPr>
          <w:rFonts w:ascii="Arial Rounded MT Bold" w:hAnsi="Arial Rounded MT Bold" w:cs="Arial"/>
          <w:b w:val="0"/>
          <w:noProof/>
          <w:lang w:val="de-DE"/>
        </w:rPr>
        <w:t xml:space="preserve"> hat dich wissen lassen, Mensch, was gut ist und was er von dir erwartet: Halte dich an das Recht, sei menschlich zu deinen Mitmenschen und lebe in steter Verbindung mit deinem Gott!</w:t>
      </w:r>
      <w:r w:rsidR="00522AA0">
        <w:rPr>
          <w:rFonts w:ascii="Arial Rounded MT Bold" w:hAnsi="Arial Rounded MT Bold" w:cs="Arial"/>
          <w:b w:val="0"/>
          <w:noProof/>
          <w:lang w:val="de-DE"/>
        </w:rPr>
        <w:t>“</w:t>
      </w:r>
      <w:r w:rsidRPr="00A23A5C">
        <w:rPr>
          <w:rFonts w:ascii="Arial Rounded MT Bold" w:hAnsi="Arial Rounded MT Bold" w:cs="Arial"/>
          <w:b w:val="0"/>
          <w:noProof/>
          <w:lang w:val="de-DE"/>
        </w:rPr>
        <w:t xml:space="preserve"> </w:t>
      </w:r>
      <w:r w:rsidR="007C5322" w:rsidRPr="00A23A5C">
        <w:rPr>
          <w:rFonts w:ascii="Arial Rounded MT Bold" w:hAnsi="Arial Rounded MT Bold" w:cs="Arial"/>
          <w:b w:val="0"/>
          <w:noProof/>
          <w:lang w:val="de-DE"/>
        </w:rPr>
        <w:t>Mi</w:t>
      </w:r>
      <w:r w:rsidR="00D5038E">
        <w:rPr>
          <w:rFonts w:ascii="Arial Rounded MT Bold" w:hAnsi="Arial Rounded MT Bold" w:cs="Arial"/>
          <w:b w:val="0"/>
          <w:noProof/>
          <w:lang w:val="de-DE"/>
        </w:rPr>
        <w:t xml:space="preserve">cha </w:t>
      </w:r>
      <w:r w:rsidR="007C5322" w:rsidRPr="00A23A5C">
        <w:rPr>
          <w:rFonts w:ascii="Arial Rounded MT Bold" w:hAnsi="Arial Rounded MT Bold" w:cs="Arial"/>
          <w:b w:val="0"/>
          <w:noProof/>
          <w:lang w:val="de-DE"/>
        </w:rPr>
        <w:t>6</w:t>
      </w:r>
      <w:r w:rsidR="00D5038E">
        <w:rPr>
          <w:rFonts w:ascii="Arial Rounded MT Bold" w:hAnsi="Arial Rounded MT Bold" w:cs="Arial"/>
          <w:b w:val="0"/>
          <w:noProof/>
          <w:lang w:val="de-DE"/>
        </w:rPr>
        <w:t>, 8</w:t>
      </w:r>
      <w:r w:rsidRPr="00A23A5C">
        <w:rPr>
          <w:rFonts w:ascii="Arial Rounded MT Bold" w:hAnsi="Arial Rounded MT Bold" w:cs="Arial"/>
          <w:b w:val="0"/>
          <w:noProof/>
          <w:lang w:val="de-DE"/>
        </w:rPr>
        <w:t>.</w:t>
      </w:r>
    </w:p>
    <w:p w:rsidR="007C5322" w:rsidRDefault="00A23A5C" w:rsidP="00A23A5C">
      <w:pPr>
        <w:pStyle w:val="Absatzregulr"/>
        <w:numPr>
          <w:ilvl w:val="0"/>
          <w:numId w:val="0"/>
        </w:numPr>
      </w:pPr>
      <w:r>
        <w:t>Ode</w:t>
      </w:r>
      <w:r w:rsidR="00404DA8">
        <w:t>r</w:t>
      </w:r>
      <w:r>
        <w:t xml:space="preserve"> wie es Paulus einmal sagte:</w:t>
      </w:r>
    </w:p>
    <w:p w:rsidR="00A23A5C" w:rsidRPr="00A23A5C" w:rsidRDefault="0011431A" w:rsidP="00A23A5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5504" behindDoc="0" locked="0" layoutInCell="1" allowOverlap="1" wp14:anchorId="39AAA039" wp14:editId="61D1793B">
                <wp:simplePos x="0" y="0"/>
                <wp:positionH relativeFrom="column">
                  <wp:posOffset>-62865</wp:posOffset>
                </wp:positionH>
                <wp:positionV relativeFrom="paragraph">
                  <wp:posOffset>39690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95pt;margin-top:3.15pt;width:28.95pt;height:32.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uM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">
                <v:textbo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3A5C" w:rsidRPr="00A23A5C">
        <w:rPr>
          <w:rFonts w:ascii="Arial Rounded MT Bold" w:hAnsi="Arial Rounded MT Bold" w:cs="Arial"/>
          <w:b w:val="0"/>
          <w:noProof/>
          <w:lang w:val="de-DE"/>
        </w:rPr>
        <w:t xml:space="preserve">„Wenn jemand mit Jesus Christus verbunden ist, spielt es keine Rolle, ob er beschnitten oder unbeschnitten ist. Das einzige, was zählt, ist der Glaube – ein Glaube, der sich durch tatkräftige Liebe als echt erweist.“ </w:t>
      </w:r>
      <w:r w:rsidR="00D5038E">
        <w:rPr>
          <w:rFonts w:ascii="Arial Rounded MT Bold" w:hAnsi="Arial Rounded MT Bold" w:cs="Arial"/>
          <w:b w:val="0"/>
          <w:noProof/>
          <w:lang w:val="de-DE"/>
        </w:rPr>
        <w:t xml:space="preserve">Galater </w:t>
      </w:r>
      <w:r w:rsidR="00A23A5C" w:rsidRPr="00A23A5C">
        <w:rPr>
          <w:rFonts w:ascii="Arial Rounded MT Bold" w:hAnsi="Arial Rounded MT Bold" w:cs="Arial"/>
          <w:b w:val="0"/>
          <w:noProof/>
          <w:lang w:val="de-DE"/>
        </w:rPr>
        <w:t>5</w:t>
      </w:r>
      <w:r w:rsidR="00D5038E">
        <w:rPr>
          <w:rFonts w:ascii="Arial Rounded MT Bold" w:hAnsi="Arial Rounded MT Bold" w:cs="Arial"/>
          <w:b w:val="0"/>
          <w:noProof/>
          <w:lang w:val="de-DE"/>
        </w:rPr>
        <w:t>, 6</w:t>
      </w:r>
      <w:r w:rsidR="00A23A5C" w:rsidRPr="00A23A5C">
        <w:rPr>
          <w:rFonts w:ascii="Arial Rounded MT Bold" w:hAnsi="Arial Rounded MT Bold" w:cs="Arial"/>
          <w:b w:val="0"/>
          <w:noProof/>
          <w:lang w:val="de-DE"/>
        </w:rPr>
        <w:t>.</w:t>
      </w:r>
    </w:p>
    <w:bookmarkStart w:id="13" w:name="_Toc439345388"/>
    <w:p w:rsidR="00090B12" w:rsidRDefault="00B52814" w:rsidP="00090B12">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63A47CB0" wp14:editId="38504C99">
                <wp:simplePos x="0" y="0"/>
                <wp:positionH relativeFrom="column">
                  <wp:posOffset>-434182</wp:posOffset>
                </wp:positionH>
                <wp:positionV relativeFrom="paragraph">
                  <wp:posOffset>19509</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4.2pt;margin-top:1.5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90B12">
        <w:rPr>
          <w:rFonts w:cs="Arial"/>
          <w:noProof/>
          <w:lang w:val="de-DE"/>
        </w:rPr>
        <w:t>Er gibt praktische Anweisungen</w:t>
      </w:r>
      <w:bookmarkEnd w:id="13"/>
    </w:p>
    <w:p w:rsidR="00090B12" w:rsidRDefault="00A23A5C" w:rsidP="00090B12">
      <w:pPr>
        <w:pStyle w:val="Absatzregulr"/>
        <w:numPr>
          <w:ilvl w:val="0"/>
          <w:numId w:val="0"/>
        </w:numPr>
      </w:pPr>
      <w:r>
        <w:t xml:space="preserve">Nun wollten die Leute von Johannes wissen, was das konkret für ihr Leben bedeutet. Was soll z.B. ein Zöllner tun? Soll er seinen Beruf aufgeben? </w:t>
      </w:r>
      <w:r w:rsidR="00AB79DA">
        <w:t>Darf ein Soldat nicht mehr kämpfen</w:t>
      </w:r>
      <w:r>
        <w:t xml:space="preserve">? Grundsätzlich sagte Johannes, wer seine Gesinnung geändert hat und sich taufen </w:t>
      </w:r>
      <w:r w:rsidR="007424F3">
        <w:t xml:space="preserve">lässt, der soll sich seinen Mitmenschen gegenüber </w:t>
      </w:r>
      <w:r w:rsidR="00AB79DA">
        <w:t>fürsorglich</w:t>
      </w:r>
      <w:r>
        <w:t xml:space="preserve"> </w:t>
      </w:r>
      <w:r w:rsidR="007424F3">
        <w:t>verhalten.</w:t>
      </w:r>
    </w:p>
    <w:p w:rsidR="00A23A5C" w:rsidRPr="00A23A5C" w:rsidRDefault="0011431A" w:rsidP="00A23A5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27552" behindDoc="0" locked="0" layoutInCell="1" allowOverlap="1" wp14:anchorId="7B974931" wp14:editId="75DFE52B">
                <wp:simplePos x="0" y="0"/>
                <wp:positionH relativeFrom="column">
                  <wp:posOffset>-66517</wp:posOffset>
                </wp:positionH>
                <wp:positionV relativeFrom="paragraph">
                  <wp:posOffset>30506</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25pt;margin-top:2.4pt;width:28.95pt;height:3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chMA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">
                <v:textbo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3A5C" w:rsidRPr="00A23A5C">
        <w:rPr>
          <w:rFonts w:ascii="Arial Rounded MT Bold" w:hAnsi="Arial Rounded MT Bold" w:cs="Arial"/>
          <w:b w:val="0"/>
          <w:noProof/>
          <w:lang w:val="de-DE"/>
        </w:rPr>
        <w:t xml:space="preserve">„Wer zwei Hemden hat, soll dem eins geben, der keines hat. Und wer etwas zu essen hat, soll es mit dem teilen, der nichts hat.“ </w:t>
      </w:r>
      <w:r w:rsidR="00D5038E">
        <w:rPr>
          <w:rFonts w:ascii="Arial Rounded MT Bold" w:hAnsi="Arial Rounded MT Bold" w:cs="Arial"/>
          <w:b w:val="0"/>
          <w:noProof/>
          <w:lang w:val="de-DE"/>
        </w:rPr>
        <w:t>Lukas 3, 1</w:t>
      </w:r>
      <w:r w:rsidR="00A23A5C" w:rsidRPr="00A23A5C">
        <w:rPr>
          <w:rFonts w:ascii="Arial Rounded MT Bold" w:hAnsi="Arial Rounded MT Bold" w:cs="Arial"/>
          <w:b w:val="0"/>
          <w:noProof/>
          <w:lang w:val="de-DE"/>
        </w:rPr>
        <w:t>1.</w:t>
      </w:r>
    </w:p>
    <w:p w:rsidR="00A23A5C" w:rsidRDefault="0011431A" w:rsidP="00090B12">
      <w:pPr>
        <w:pStyle w:val="Absatzregulr"/>
        <w:numPr>
          <w:ilvl w:val="0"/>
          <w:numId w:val="0"/>
        </w:numPr>
      </w:pPr>
      <w:r>
        <w:rPr>
          <w:rFonts w:cs="Arial"/>
          <w:noProof/>
          <w:lang w:val="de-DE"/>
        </w:rPr>
        <mc:AlternateContent>
          <mc:Choice Requires="wps">
            <w:drawing>
              <wp:anchor distT="0" distB="0" distL="114300" distR="114300" simplePos="0" relativeHeight="251929600" behindDoc="0" locked="0" layoutInCell="1" allowOverlap="1" wp14:anchorId="296792F1" wp14:editId="057CE5D2">
                <wp:simplePos x="0" y="0"/>
                <wp:positionH relativeFrom="column">
                  <wp:posOffset>-66040</wp:posOffset>
                </wp:positionH>
                <wp:positionV relativeFrom="paragraph">
                  <wp:posOffset>1176174</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5.2pt;margin-top:92.6pt;width:28.95pt;height:32.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">
                <v:textbo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3A5C">
        <w:t>Praktizierte Nächstenliebe</w:t>
      </w:r>
      <w:r w:rsidR="00AB79DA">
        <w:t>!</w:t>
      </w:r>
      <w:r w:rsidR="00A23A5C">
        <w:t xml:space="preserve"> Die Zöllner, die sich gewohnt waren den Leute zu hohe Zölle zu verrechnen und sich damit unrechtmässig bereicherten, wollten wissen, was das für sie bedeutet</w:t>
      </w:r>
      <w:r w:rsidR="00AB79DA">
        <w:t>, wenn sie ihre Gesinnung ändern</w:t>
      </w:r>
      <w:r w:rsidR="00A23A5C">
        <w:t>. Johannes antwortete kurz und unmissverständlich:</w:t>
      </w:r>
    </w:p>
    <w:p w:rsidR="00A23A5C" w:rsidRPr="00A24671" w:rsidRDefault="00A23A5C" w:rsidP="00A24671">
      <w:pPr>
        <w:pStyle w:val="BlockzitatArial"/>
        <w:rPr>
          <w:rFonts w:ascii="Arial Rounded MT Bold" w:hAnsi="Arial Rounded MT Bold" w:cs="Arial"/>
          <w:b w:val="0"/>
          <w:noProof/>
          <w:lang w:val="de-DE"/>
        </w:rPr>
      </w:pPr>
      <w:r w:rsidRPr="00A24671">
        <w:rPr>
          <w:rFonts w:ascii="Arial Rounded MT Bold" w:hAnsi="Arial Rounded MT Bold" w:cs="Arial"/>
          <w:b w:val="0"/>
          <w:noProof/>
          <w:lang w:val="de-DE"/>
        </w:rPr>
        <w:t>„Verlangt nicht mehr von den Leuten, als festgesetzt ist.</w:t>
      </w:r>
      <w:r w:rsidR="00A24671" w:rsidRPr="00A24671">
        <w:rPr>
          <w:rFonts w:ascii="Arial Rounded MT Bold" w:hAnsi="Arial Rounded MT Bold" w:cs="Arial"/>
          <w:b w:val="0"/>
          <w:noProof/>
          <w:lang w:val="de-DE"/>
        </w:rPr>
        <w:t xml:space="preserve">“ </w:t>
      </w:r>
      <w:r w:rsidR="00D5038E">
        <w:rPr>
          <w:rFonts w:ascii="Arial Rounded MT Bold" w:hAnsi="Arial Rounded MT Bold" w:cs="Arial"/>
          <w:b w:val="0"/>
          <w:noProof/>
          <w:lang w:val="de-DE"/>
        </w:rPr>
        <w:t>Lukas 3, 1</w:t>
      </w:r>
      <w:r w:rsidRPr="00A24671">
        <w:rPr>
          <w:rFonts w:ascii="Arial Rounded MT Bold" w:hAnsi="Arial Rounded MT Bold" w:cs="Arial"/>
          <w:b w:val="0"/>
          <w:noProof/>
          <w:lang w:val="de-DE"/>
        </w:rPr>
        <w:t>3</w:t>
      </w:r>
      <w:r w:rsidR="00A24671" w:rsidRPr="00A24671">
        <w:rPr>
          <w:rFonts w:ascii="Arial Rounded MT Bold" w:hAnsi="Arial Rounded MT Bold" w:cs="Arial"/>
          <w:b w:val="0"/>
          <w:noProof/>
          <w:lang w:val="de-DE"/>
        </w:rPr>
        <w:t>.</w:t>
      </w:r>
    </w:p>
    <w:p w:rsidR="00A23A5C" w:rsidRDefault="0011431A" w:rsidP="00090B12">
      <w:pPr>
        <w:pStyle w:val="Absatzregulr"/>
        <w:numPr>
          <w:ilvl w:val="0"/>
          <w:numId w:val="0"/>
        </w:numPr>
      </w:pPr>
      <w:r>
        <w:rPr>
          <w:rFonts w:cs="Arial"/>
          <w:noProof/>
          <w:lang w:val="de-DE"/>
        </w:rPr>
        <mc:AlternateContent>
          <mc:Choice Requires="wps">
            <w:drawing>
              <wp:anchor distT="0" distB="0" distL="114300" distR="114300" simplePos="0" relativeHeight="251931648" behindDoc="0" locked="0" layoutInCell="1" allowOverlap="1" wp14:anchorId="23895A98" wp14:editId="676540A0">
                <wp:simplePos x="0" y="0"/>
                <wp:positionH relativeFrom="column">
                  <wp:posOffset>-66040</wp:posOffset>
                </wp:positionH>
                <wp:positionV relativeFrom="paragraph">
                  <wp:posOffset>685973</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2pt;margin-top:54pt;width:28.95pt;height:32.3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">
                <v:textbo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4671">
        <w:t xml:space="preserve">Natürlich wollten die Soldaten wissen, was sie tun sollten. Wie können sie dieses Umdenken </w:t>
      </w:r>
      <w:r w:rsidR="00980DF2">
        <w:t xml:space="preserve">in ihrem Beruf </w:t>
      </w:r>
      <w:r w:rsidR="00A24671">
        <w:t>praktisch anwenden? Johannes sagte:</w:t>
      </w:r>
    </w:p>
    <w:p w:rsidR="00A24671" w:rsidRPr="00A24671" w:rsidRDefault="00A24671" w:rsidP="00A24671">
      <w:pPr>
        <w:pStyle w:val="BlockzitatArial"/>
        <w:rPr>
          <w:rFonts w:ascii="Arial Rounded MT Bold" w:hAnsi="Arial Rounded MT Bold" w:cs="Arial"/>
          <w:b w:val="0"/>
          <w:noProof/>
          <w:lang w:val="de-DE"/>
        </w:rPr>
      </w:pPr>
      <w:r w:rsidRPr="00A24671">
        <w:rPr>
          <w:rFonts w:ascii="Arial Rounded MT Bold" w:hAnsi="Arial Rounded MT Bold" w:cs="Arial"/>
          <w:b w:val="0"/>
          <w:noProof/>
          <w:lang w:val="de-DE"/>
        </w:rPr>
        <w:t xml:space="preserve">„Beraubt und erpresst niemand, sondern gebt euch mit eurem Sold zufrieden!“ </w:t>
      </w:r>
      <w:r w:rsidR="00D5038E">
        <w:rPr>
          <w:rFonts w:ascii="Arial Rounded MT Bold" w:hAnsi="Arial Rounded MT Bold" w:cs="Arial"/>
          <w:b w:val="0"/>
          <w:noProof/>
          <w:lang w:val="de-DE"/>
        </w:rPr>
        <w:t>Lukas 3, 1</w:t>
      </w:r>
      <w:r w:rsidRPr="00A24671">
        <w:rPr>
          <w:rFonts w:ascii="Arial Rounded MT Bold" w:hAnsi="Arial Rounded MT Bold" w:cs="Arial"/>
          <w:b w:val="0"/>
          <w:noProof/>
          <w:lang w:val="de-DE"/>
        </w:rPr>
        <w:t>4.</w:t>
      </w:r>
    </w:p>
    <w:p w:rsidR="00A24671" w:rsidRDefault="00A24671" w:rsidP="00090B12">
      <w:pPr>
        <w:pStyle w:val="Absatzregulr"/>
        <w:numPr>
          <w:ilvl w:val="0"/>
          <w:numId w:val="0"/>
        </w:numPr>
      </w:pPr>
      <w:r>
        <w:t>Heute hätte er vielleicht noch hinzugefügt, sie sollen keine Frauen vergewaltigen</w:t>
      </w:r>
      <w:r w:rsidR="00AB79DA">
        <w:t xml:space="preserve"> und keine Kinder töten</w:t>
      </w:r>
      <w:r>
        <w:t xml:space="preserve">, </w:t>
      </w:r>
      <w:r w:rsidR="00AB79DA">
        <w:t>wie das heute in vielen Kriegen selbstverständlich scheint.</w:t>
      </w:r>
    </w:p>
    <w:p w:rsidR="00A24671" w:rsidRDefault="00A12222" w:rsidP="00090B12">
      <w:pPr>
        <w:pStyle w:val="Absatzregulr"/>
        <w:numPr>
          <w:ilvl w:val="0"/>
          <w:numId w:val="0"/>
        </w:numPr>
      </w:pPr>
      <w:r>
        <w:t>D</w:t>
      </w:r>
      <w:r w:rsidR="00A24671">
        <w:t>as Interessante an dem, was Johannes sagte</w:t>
      </w:r>
      <w:r w:rsidR="00980DF2">
        <w:t>,</w:t>
      </w:r>
      <w:r w:rsidR="00A24671">
        <w:t xml:space="preserve"> ist, dass er die Menschen nicht dazu auffordert</w:t>
      </w:r>
      <w:r>
        <w:t>e,</w:t>
      </w:r>
      <w:r w:rsidR="00A24671">
        <w:t xml:space="preserve"> seinen Lebensstil zu übernehmen. Sie sollen nicht Johannes nachfolgen und in der Wüste weiterleben. Soldaten und Zöllner sollen ihren Job nicht aufgeben. Sie sollen </w:t>
      </w:r>
      <w:r>
        <w:t>lediglich</w:t>
      </w:r>
      <w:r w:rsidR="00A24671">
        <w:t xml:space="preserve"> ihren </w:t>
      </w:r>
      <w:r w:rsidR="000E53FC">
        <w:t>Beruf</w:t>
      </w:r>
      <w:r w:rsidR="00A24671">
        <w:t xml:space="preserve"> mit der neuen Gesinnung </w:t>
      </w:r>
      <w:r w:rsidR="000E53FC">
        <w:t>ausüben</w:t>
      </w:r>
      <w:r w:rsidR="00A24671">
        <w:t xml:space="preserve">. Sie sollen ehrlich und aufrichtig sein. Sie sollen Menschen nicht </w:t>
      </w:r>
      <w:r>
        <w:t>betrügen</w:t>
      </w:r>
      <w:r w:rsidR="00980DF2">
        <w:t>,</w:t>
      </w:r>
      <w:r>
        <w:t xml:space="preserve"> </w:t>
      </w:r>
      <w:r w:rsidR="00A24671">
        <w:t>missbrauchen</w:t>
      </w:r>
      <w:r w:rsidR="00980DF2">
        <w:t xml:space="preserve"> und quälen</w:t>
      </w:r>
      <w:r w:rsidR="00A24671">
        <w:t>.</w:t>
      </w:r>
    </w:p>
    <w:p w:rsidR="00A24671" w:rsidRDefault="00A24671" w:rsidP="00090B12">
      <w:pPr>
        <w:pStyle w:val="Absatzregulr"/>
        <w:numPr>
          <w:ilvl w:val="0"/>
          <w:numId w:val="0"/>
        </w:numPr>
      </w:pPr>
      <w:r>
        <w:t>Gott reis</w:t>
      </w:r>
      <w:r w:rsidR="00A12222">
        <w:t>s</w:t>
      </w:r>
      <w:r>
        <w:t xml:space="preserve">t die Menschen nicht aus ihrem Lebensumfeld, wenn sie zu ihm kommen. </w:t>
      </w:r>
      <w:r w:rsidR="00980DF2">
        <w:t xml:space="preserve">Nicht ihre Lebensumstände ändern sich, sondern ihr Verhalten in den gegebenen Verhältnissen. Auch ihr Verhalten gegenüber Gott verändert sich. </w:t>
      </w:r>
      <w:r>
        <w:t>Paulus sagte einmal:</w:t>
      </w:r>
    </w:p>
    <w:p w:rsidR="00A24671" w:rsidRPr="00A24671" w:rsidRDefault="0011431A" w:rsidP="00A2467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3696" behindDoc="0" locked="0" layoutInCell="1" allowOverlap="1" wp14:anchorId="326D17F0" wp14:editId="1E3C158D">
                <wp:simplePos x="0" y="0"/>
                <wp:positionH relativeFrom="column">
                  <wp:posOffset>-68580</wp:posOffset>
                </wp:positionH>
                <wp:positionV relativeFrom="paragraph">
                  <wp:posOffset>37465</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5.4pt;margin-top:2.95pt;width:28.95pt;height:32.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oLw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">
                <v:textbox>
                  <w:txbxContent>
                    <w:p w:rsidR="0011431A" w:rsidRPr="005B338F" w:rsidRDefault="001143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24671" w:rsidRPr="00A24671">
        <w:rPr>
          <w:rFonts w:ascii="Arial Rounded MT Bold" w:hAnsi="Arial Rounded MT Bold" w:cs="Arial"/>
          <w:b w:val="0"/>
          <w:noProof/>
          <w:lang w:val="de-DE"/>
        </w:rPr>
        <w:t xml:space="preserve">„Jeder soll die Lebensumstände akzeptieren, in denen er sich befand, als er zum Glauben gerufen wurde.“ </w:t>
      </w:r>
      <w:r w:rsidR="00D5038E">
        <w:rPr>
          <w:rFonts w:ascii="Arial Rounded MT Bold" w:hAnsi="Arial Rounded MT Bold" w:cs="Arial"/>
          <w:b w:val="0"/>
          <w:noProof/>
          <w:lang w:val="de-DE"/>
        </w:rPr>
        <w:t xml:space="preserve">1. Korinther </w:t>
      </w:r>
      <w:r w:rsidR="00A24671" w:rsidRPr="00A24671">
        <w:rPr>
          <w:rFonts w:ascii="Arial Rounded MT Bold" w:hAnsi="Arial Rounded MT Bold" w:cs="Arial"/>
          <w:b w:val="0"/>
          <w:noProof/>
          <w:lang w:val="de-DE"/>
        </w:rPr>
        <w:t>7</w:t>
      </w:r>
      <w:r w:rsidR="00D5038E">
        <w:rPr>
          <w:rFonts w:ascii="Arial Rounded MT Bold" w:hAnsi="Arial Rounded MT Bold" w:cs="Arial"/>
          <w:b w:val="0"/>
          <w:noProof/>
          <w:lang w:val="de-DE"/>
        </w:rPr>
        <w:t>, 2</w:t>
      </w:r>
      <w:r w:rsidR="00A24671" w:rsidRPr="00A24671">
        <w:rPr>
          <w:rFonts w:ascii="Arial Rounded MT Bold" w:hAnsi="Arial Rounded MT Bold" w:cs="Arial"/>
          <w:b w:val="0"/>
          <w:noProof/>
          <w:lang w:val="de-DE"/>
        </w:rPr>
        <w:t>0.</w:t>
      </w:r>
    </w:p>
    <w:p w:rsidR="00A24671" w:rsidRDefault="00A06A12" w:rsidP="00090B12">
      <w:pPr>
        <w:pStyle w:val="Absatzregulr"/>
        <w:numPr>
          <w:ilvl w:val="0"/>
          <w:numId w:val="0"/>
        </w:numPr>
      </w:pPr>
      <w:r>
        <w:t>Wer zum Glauben an Jesus kommt, wird nicht aufgefordert</w:t>
      </w:r>
      <w:r w:rsidR="00A12222">
        <w:t>,</w:t>
      </w:r>
      <w:r>
        <w:t xml:space="preserve"> seine Familie, </w:t>
      </w:r>
      <w:r w:rsidR="00980DF2">
        <w:t xml:space="preserve">seinen Ehepartner, </w:t>
      </w:r>
      <w:r>
        <w:t xml:space="preserve">seinen Verein, seinen Beruf oder was auch immer zu verlassen. Christen können </w:t>
      </w:r>
      <w:r w:rsidR="00980DF2">
        <w:t xml:space="preserve">und sollen </w:t>
      </w:r>
      <w:r>
        <w:t>in ihren Lebensumständen bleiben</w:t>
      </w:r>
      <w:r w:rsidR="00980DF2">
        <w:t xml:space="preserve">. Manchmal wäre es sogar einfacher, man könnte einfach davonlaufen. </w:t>
      </w:r>
      <w:r w:rsidR="00B516EF">
        <w:t>Aber Gott will das nicht. Wenn es uns möglich ist Lebensumstände zu verbessern, dann dürfen wir das tun. Aber wir dürfen uns unserer Verantwortung nicht entziehen.</w:t>
      </w:r>
    </w:p>
    <w:p w:rsidR="00B516EF" w:rsidRDefault="00B516EF" w:rsidP="00090B12">
      <w:pPr>
        <w:pStyle w:val="Absatzregulr"/>
        <w:numPr>
          <w:ilvl w:val="0"/>
          <w:numId w:val="0"/>
        </w:numPr>
      </w:pPr>
      <w:r>
        <w:t>Sekten reissen die Menschen aus ihren Lebensumständen heraus, um sie hörig und von sich abhängig zu machen.</w:t>
      </w:r>
    </w:p>
    <w:p w:rsidR="00A06A12" w:rsidRDefault="00A06A12" w:rsidP="00090B12">
      <w:pPr>
        <w:pStyle w:val="Absatzregulr"/>
        <w:numPr>
          <w:ilvl w:val="0"/>
          <w:numId w:val="0"/>
        </w:numPr>
      </w:pPr>
      <w:r>
        <w:t>Christen übernehmen die Verantwortung für ihr Leben</w:t>
      </w:r>
      <w:r w:rsidR="00B516EF">
        <w:t>.</w:t>
      </w:r>
      <w:r>
        <w:t xml:space="preserve"> </w:t>
      </w:r>
      <w:r w:rsidR="00B516EF">
        <w:t xml:space="preserve">Die Veränderung wird nicht sichtbar, weil sie überall davon laufen, sondern weil sie sich anders verhalten. </w:t>
      </w:r>
      <w:r>
        <w:t xml:space="preserve"> </w:t>
      </w:r>
    </w:p>
    <w:bookmarkStart w:id="14" w:name="_Toc439345389"/>
    <w:p w:rsidR="00090B12" w:rsidRDefault="00A12222" w:rsidP="00090B12">
      <w:pPr>
        <w:pStyle w:val="berschrift1"/>
        <w:rPr>
          <w:rFonts w:cs="Arial"/>
          <w:noProof/>
          <w:lang w:val="de-DE"/>
        </w:rPr>
      </w:pPr>
      <w:r>
        <w:rPr>
          <w:rFonts w:cs="Arial"/>
          <w:noProof/>
          <w:lang w:val="de-DE"/>
        </w:rPr>
        <mc:AlternateContent>
          <mc:Choice Requires="wps">
            <w:drawing>
              <wp:anchor distT="0" distB="0" distL="114300" distR="114300" simplePos="0" relativeHeight="251873280" behindDoc="0" locked="0" layoutInCell="1" allowOverlap="1" wp14:anchorId="02138104" wp14:editId="4149322C">
                <wp:simplePos x="0" y="0"/>
                <wp:positionH relativeFrom="column">
                  <wp:posOffset>-439207</wp:posOffset>
                </wp:positionH>
                <wp:positionV relativeFrom="paragraph">
                  <wp:posOffset>65912</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90B12" w:rsidRPr="005B338F" w:rsidRDefault="00090B12"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4.6pt;margin-top:5.2pt;width:28.95pt;height:3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">
                <v:textbox>
                  <w:txbxContent>
                    <w:p w:rsidR="00090B12" w:rsidRPr="005B338F" w:rsidRDefault="00090B12"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319F">
        <w:rPr>
          <w:rFonts w:cs="Arial"/>
          <w:noProof/>
          <w:lang w:val="de-DE"/>
        </w:rPr>
        <w:t>Er spricht über den kommenden Messias</w:t>
      </w:r>
      <w:bookmarkEnd w:id="14"/>
    </w:p>
    <w:p w:rsidR="00A06A12" w:rsidRDefault="00A06A12" w:rsidP="00090B12">
      <w:pPr>
        <w:pStyle w:val="Absatzregulr"/>
        <w:numPr>
          <w:ilvl w:val="0"/>
          <w:numId w:val="0"/>
        </w:numPr>
      </w:pPr>
      <w:r>
        <w:t>Natürlich war es ein Dauerthema</w:t>
      </w:r>
      <w:r w:rsidR="006708CB">
        <w:t xml:space="preserve"> bei den Leuten</w:t>
      </w:r>
      <w:r>
        <w:t xml:space="preserve">, ob Johannes der Messias sei. Damit hatten wir uns am letzten Sonntag beschäftigt. Johannes </w:t>
      </w:r>
      <w:r w:rsidR="006708CB">
        <w:t xml:space="preserve">musste vermutlich oft wiederholen, dass er </w:t>
      </w:r>
      <w:r>
        <w:t>nicht der Messias sei</w:t>
      </w:r>
      <w:r w:rsidR="00BE6BAB">
        <w:t>:</w:t>
      </w:r>
    </w:p>
    <w:p w:rsidR="005D67C8" w:rsidRPr="005D67C8" w:rsidRDefault="0011431A" w:rsidP="005D67C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5744" behindDoc="0" locked="0" layoutInCell="1" allowOverlap="1" wp14:anchorId="301692E9" wp14:editId="6D0EC5B7">
                <wp:simplePos x="0" y="0"/>
                <wp:positionH relativeFrom="column">
                  <wp:posOffset>-68580</wp:posOffset>
                </wp:positionH>
                <wp:positionV relativeFrom="paragraph">
                  <wp:posOffset>27995</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4pt;margin-top:2.2pt;width:28.95pt;height:32.3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lP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g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">
                <v:textbox>
                  <w:txbxContent>
                    <w:p w:rsidR="0011431A" w:rsidRPr="005B338F" w:rsidRDefault="0011431A"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67C8" w:rsidRPr="005D67C8">
        <w:rPr>
          <w:rFonts w:ascii="Arial Rounded MT Bold" w:hAnsi="Arial Rounded MT Bold" w:cs="Arial"/>
          <w:b w:val="0"/>
          <w:noProof/>
          <w:lang w:val="de-DE"/>
        </w:rPr>
        <w:t xml:space="preserve">„Ich taufe euch mit Wasser. Aber es kommt einer, der stärker ist als ich; ich bin es nicht einmal wert, ihm die Riemen seiner Sandalen zu lösen. Er wird euch mit dem Heiligen Geist und mit Feuer taufen.“ </w:t>
      </w:r>
      <w:r w:rsidR="00D5038E">
        <w:rPr>
          <w:rFonts w:ascii="Arial Rounded MT Bold" w:hAnsi="Arial Rounded MT Bold" w:cs="Arial"/>
          <w:b w:val="0"/>
          <w:noProof/>
          <w:lang w:val="de-DE"/>
        </w:rPr>
        <w:t>Lukas 3, 1</w:t>
      </w:r>
      <w:r w:rsidR="005D67C8" w:rsidRPr="005D67C8">
        <w:rPr>
          <w:rFonts w:ascii="Arial Rounded MT Bold" w:hAnsi="Arial Rounded MT Bold" w:cs="Arial"/>
          <w:b w:val="0"/>
          <w:noProof/>
          <w:lang w:val="de-DE"/>
        </w:rPr>
        <w:t>6.</w:t>
      </w:r>
    </w:p>
    <w:p w:rsidR="005D67C8" w:rsidRDefault="005D67C8" w:rsidP="00090B12">
      <w:pPr>
        <w:pStyle w:val="Absatzregulr"/>
        <w:numPr>
          <w:ilvl w:val="0"/>
          <w:numId w:val="0"/>
        </w:numPr>
      </w:pPr>
      <w:r>
        <w:t>Und dann sagte er über Jesus nochmals etwas sehr interessantes:</w:t>
      </w:r>
    </w:p>
    <w:p w:rsidR="005D67C8" w:rsidRPr="005D67C8" w:rsidRDefault="0011431A" w:rsidP="005D67C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37792" behindDoc="0" locked="0" layoutInCell="1" allowOverlap="1" wp14:anchorId="6AC3EBD9" wp14:editId="793BD319">
                <wp:simplePos x="0" y="0"/>
                <wp:positionH relativeFrom="column">
                  <wp:posOffset>-68580</wp:posOffset>
                </wp:positionH>
                <wp:positionV relativeFrom="paragraph">
                  <wp:posOffset>41304</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1431A" w:rsidRPr="005B338F" w:rsidRDefault="0011431A"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4pt;margin-top:3.25pt;width:28.95pt;height:32.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D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">
                <v:textbox>
                  <w:txbxContent>
                    <w:p w:rsidR="0011431A" w:rsidRPr="005B338F" w:rsidRDefault="0011431A"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67C8" w:rsidRPr="005D67C8">
        <w:rPr>
          <w:rFonts w:ascii="Arial Rounded MT Bold" w:hAnsi="Arial Rounded MT Bold" w:cs="Arial"/>
          <w:b w:val="0"/>
          <w:noProof/>
          <w:lang w:val="de-DE"/>
        </w:rPr>
        <w:t xml:space="preserve">„Er hat die Worfschaufel in der Hand, um die Spreu vom Weizen zu trennen. Den Weizen wird er in die Scheune bringen, die Spreu aber wird er in nie erlöschendem Feuer verbrennen.“ </w:t>
      </w:r>
      <w:r w:rsidR="00D5038E">
        <w:rPr>
          <w:rFonts w:ascii="Arial Rounded MT Bold" w:hAnsi="Arial Rounded MT Bold" w:cs="Arial"/>
          <w:b w:val="0"/>
          <w:noProof/>
          <w:lang w:val="de-DE"/>
        </w:rPr>
        <w:t>Lukas 3, 1</w:t>
      </w:r>
      <w:r w:rsidR="005D67C8" w:rsidRPr="005D67C8">
        <w:rPr>
          <w:rFonts w:ascii="Arial Rounded MT Bold" w:hAnsi="Arial Rounded MT Bold" w:cs="Arial"/>
          <w:b w:val="0"/>
          <w:noProof/>
          <w:lang w:val="de-DE"/>
        </w:rPr>
        <w:t>7.</w:t>
      </w:r>
    </w:p>
    <w:p w:rsidR="005D67C8" w:rsidRDefault="005D67C8" w:rsidP="00090B12">
      <w:pPr>
        <w:pStyle w:val="Absatzregulr"/>
        <w:numPr>
          <w:ilvl w:val="0"/>
          <w:numId w:val="0"/>
        </w:numPr>
      </w:pPr>
      <w:r>
        <w:t xml:space="preserve">Jesus wird nicht nur als Heilsbringer auftreten. Jesus ist auch Richter und er wird den Weizen von der Spreu trennen. Die Spreu wird in </w:t>
      </w:r>
      <w:r w:rsidR="00BE6BAB">
        <w:t xml:space="preserve">ein </w:t>
      </w:r>
      <w:r>
        <w:t>nie erlöschende</w:t>
      </w:r>
      <w:r w:rsidR="00BE6BAB">
        <w:t>s</w:t>
      </w:r>
      <w:r>
        <w:t xml:space="preserve"> Feuer </w:t>
      </w:r>
      <w:r w:rsidR="00BE6BAB">
        <w:t>geworfen werden</w:t>
      </w:r>
      <w:r>
        <w:t>. Das ist ein Bild für die Hölle. Dorthin werden die Menschen kommen, die sich dem Messias widersetzen werden.</w:t>
      </w:r>
    </w:p>
    <w:p w:rsidR="00A06A12" w:rsidRDefault="005D67C8" w:rsidP="00090B12">
      <w:pPr>
        <w:pStyle w:val="Absatzregulr"/>
        <w:numPr>
          <w:ilvl w:val="0"/>
          <w:numId w:val="0"/>
        </w:numPr>
      </w:pPr>
      <w:r>
        <w:t>Bei Jesus geht es also nicht um ein besseres religiöses Leben. Bei Jesus geht es um unsere Zukunft. Die Beziehung zu Jesus entscheidet darüber, wo ich meine Zukunft verbringen werde. Jesus sagte das mal so:</w:t>
      </w:r>
    </w:p>
    <w:p w:rsidR="005D67C8" w:rsidRPr="005D67C8" w:rsidRDefault="0011431A" w:rsidP="005D67C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74304" behindDoc="0" locked="0" layoutInCell="1" allowOverlap="1" wp14:anchorId="071E5C2C" wp14:editId="32C2C1A7">
                <wp:simplePos x="0" y="0"/>
                <wp:positionH relativeFrom="column">
                  <wp:posOffset>-72390</wp:posOffset>
                </wp:positionH>
                <wp:positionV relativeFrom="paragraph">
                  <wp:posOffset>49530</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90B12" w:rsidRPr="005B338F" w:rsidRDefault="00090B12"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5.7pt;margin-top:3.9pt;width:28.95pt;height:32.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rfLwIAAFk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">
                <v:textbox>
                  <w:txbxContent>
                    <w:p w:rsidR="00090B12" w:rsidRPr="005B338F" w:rsidRDefault="00090B12"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67C8" w:rsidRPr="005D67C8">
        <w:rPr>
          <w:rFonts w:ascii="Arial Rounded MT Bold" w:hAnsi="Arial Rounded MT Bold" w:cs="Arial"/>
          <w:b w:val="0"/>
          <w:noProof/>
          <w:lang w:val="de-DE"/>
        </w:rPr>
        <w:t xml:space="preserve">„Die, die getan haben, was gut ist, werden zu neuem Leben auferweckt werden; die aber, die getan haben, was böse ist, werden zu ihrer Verurteilung auferweckt werden.“ </w:t>
      </w:r>
      <w:r w:rsidR="00D5038E">
        <w:rPr>
          <w:rFonts w:ascii="Arial Rounded MT Bold" w:hAnsi="Arial Rounded MT Bold" w:cs="Arial"/>
          <w:b w:val="0"/>
          <w:noProof/>
          <w:lang w:val="de-DE"/>
        </w:rPr>
        <w:t xml:space="preserve">Johannes </w:t>
      </w:r>
      <w:r w:rsidR="005D67C8" w:rsidRPr="005D67C8">
        <w:rPr>
          <w:rFonts w:ascii="Arial Rounded MT Bold" w:hAnsi="Arial Rounded MT Bold" w:cs="Arial"/>
          <w:b w:val="0"/>
          <w:noProof/>
          <w:lang w:val="de-DE"/>
        </w:rPr>
        <w:t>5</w:t>
      </w:r>
      <w:r w:rsidR="00D5038E">
        <w:rPr>
          <w:rFonts w:ascii="Arial Rounded MT Bold" w:hAnsi="Arial Rounded MT Bold" w:cs="Arial"/>
          <w:b w:val="0"/>
          <w:noProof/>
          <w:lang w:val="de-DE"/>
        </w:rPr>
        <w:t>, 2</w:t>
      </w:r>
      <w:r w:rsidR="005D67C8" w:rsidRPr="005D67C8">
        <w:rPr>
          <w:rFonts w:ascii="Arial Rounded MT Bold" w:hAnsi="Arial Rounded MT Bold" w:cs="Arial"/>
          <w:b w:val="0"/>
          <w:noProof/>
          <w:lang w:val="de-DE"/>
        </w:rPr>
        <w:t>9.</w:t>
      </w:r>
    </w:p>
    <w:p w:rsidR="00C72CDB" w:rsidRDefault="009656C1" w:rsidP="00CC103E">
      <w:pPr>
        <w:pStyle w:val="Basis-berschrift"/>
      </w:pPr>
      <w:r>
        <w:rPr>
          <w:rFonts w:cs="Arial"/>
          <w:noProof/>
          <w:lang w:val="de-DE"/>
        </w:rPr>
        <mc:AlternateContent>
          <mc:Choice Requires="wps">
            <w:drawing>
              <wp:anchor distT="0" distB="0" distL="114300" distR="114300" simplePos="0" relativeHeight="251939840" behindDoc="0" locked="0" layoutInCell="1" allowOverlap="1" wp14:anchorId="748BE9F3" wp14:editId="369AF7A7">
                <wp:simplePos x="0" y="0"/>
                <wp:positionH relativeFrom="column">
                  <wp:posOffset>-437731</wp:posOffset>
                </wp:positionH>
                <wp:positionV relativeFrom="paragraph">
                  <wp:posOffset>-91965</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4.45pt;margin-top:-7.25pt;width:28.95pt;height:32.3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qM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">
                <v:textbo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7339C5" w:rsidRDefault="005D67C8" w:rsidP="00BB0F7E">
      <w:pPr>
        <w:pStyle w:val="Absatzregulr"/>
        <w:numPr>
          <w:ilvl w:val="0"/>
          <w:numId w:val="0"/>
        </w:numPr>
      </w:pPr>
      <w:r>
        <w:t xml:space="preserve">Ich weiss nicht, ob wir Johannes gerne zugehört hätten, oder ob uns das nicht etwas zu </w:t>
      </w:r>
      <w:r w:rsidR="00036C9A">
        <w:t>hart</w:t>
      </w:r>
      <w:r>
        <w:t xml:space="preserve"> gewesen wäre. </w:t>
      </w:r>
      <w:r w:rsidR="00036C9A">
        <w:t xml:space="preserve">So kann man doch mit erwachsenen Leuten nicht sprechen! </w:t>
      </w:r>
      <w:r>
        <w:t>Vielleicht hätten wir ihm vorgeworfen, dass er uns einfach Angst einjagen möchte.</w:t>
      </w:r>
    </w:p>
    <w:p w:rsidR="005D67C8" w:rsidRDefault="005D67C8" w:rsidP="00BB0F7E">
      <w:pPr>
        <w:pStyle w:val="Absatzregulr"/>
        <w:numPr>
          <w:ilvl w:val="0"/>
          <w:numId w:val="0"/>
        </w:numPr>
      </w:pPr>
      <w:r>
        <w:t xml:space="preserve">Doch das wollte er bestimmt nicht – nicht nur! Er wollte die Menschen aufrütteln und </w:t>
      </w:r>
      <w:r w:rsidR="00036C9A">
        <w:t xml:space="preserve">sie </w:t>
      </w:r>
      <w:r>
        <w:t xml:space="preserve">aus ihrer falschen Sicherheit herausholen. Er wusste, wenn sie sich mit dieser falschen Sicherheit zufrieden </w:t>
      </w:r>
      <w:r w:rsidR="001923D8">
        <w:t>gaben</w:t>
      </w:r>
      <w:r>
        <w:t xml:space="preserve">, dann </w:t>
      </w:r>
      <w:r w:rsidR="001923D8">
        <w:t>würde</w:t>
      </w:r>
      <w:r w:rsidR="00036C9A">
        <w:t xml:space="preserve">n sie ein böses Erwachen erleben. </w:t>
      </w:r>
      <w:r w:rsidR="00A451A2">
        <w:t>Deshalb verkündigte Johannes nicht nur die Gnade</w:t>
      </w:r>
      <w:r w:rsidR="001923D8">
        <w:t xml:space="preserve"> Gottes</w:t>
      </w:r>
      <w:r w:rsidR="00A451A2">
        <w:t xml:space="preserve">, sondern </w:t>
      </w:r>
      <w:r w:rsidR="001923D8">
        <w:t xml:space="preserve">er sprach </w:t>
      </w:r>
      <w:r w:rsidR="00A451A2">
        <w:t xml:space="preserve">auch </w:t>
      </w:r>
      <w:r w:rsidR="001923D8">
        <w:t>über das</w:t>
      </w:r>
      <w:r w:rsidR="00A451A2">
        <w:t xml:space="preserve"> Gericht.</w:t>
      </w:r>
    </w:p>
    <w:p w:rsidR="00A451A2" w:rsidRPr="00A451A2" w:rsidRDefault="009656C1" w:rsidP="00A451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1888" behindDoc="0" locked="0" layoutInCell="1" allowOverlap="1" wp14:anchorId="721B9C8E" wp14:editId="2851DA17">
                <wp:simplePos x="0" y="0"/>
                <wp:positionH relativeFrom="column">
                  <wp:posOffset>-69850</wp:posOffset>
                </wp:positionH>
                <wp:positionV relativeFrom="paragraph">
                  <wp:posOffset>29445</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5.5pt;margin-top:2.3pt;width:28.95pt;height:32.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cN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">
                <v:textbo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51A2" w:rsidRPr="00A451A2">
        <w:rPr>
          <w:rFonts w:ascii="Arial Rounded MT Bold" w:hAnsi="Arial Rounded MT Bold" w:cs="Arial"/>
          <w:b w:val="0"/>
          <w:noProof/>
          <w:lang w:val="de-DE"/>
        </w:rPr>
        <w:t xml:space="preserve">„Mit diesen und noch vielen anderen ernsten Worten verkündete Johannes dem Volk die frohe Botschaft Gottes.“ </w:t>
      </w:r>
      <w:r w:rsidR="00D5038E">
        <w:rPr>
          <w:rFonts w:ascii="Arial Rounded MT Bold" w:hAnsi="Arial Rounded MT Bold" w:cs="Arial"/>
          <w:b w:val="0"/>
          <w:noProof/>
          <w:lang w:val="de-DE"/>
        </w:rPr>
        <w:t>Lukas 3, 1</w:t>
      </w:r>
      <w:r w:rsidR="00A451A2" w:rsidRPr="00A451A2">
        <w:rPr>
          <w:rFonts w:ascii="Arial Rounded MT Bold" w:hAnsi="Arial Rounded MT Bold" w:cs="Arial"/>
          <w:b w:val="0"/>
          <w:noProof/>
          <w:lang w:val="de-DE"/>
        </w:rPr>
        <w:t>8</w:t>
      </w:r>
      <w:r w:rsidR="00A451A2">
        <w:rPr>
          <w:rFonts w:ascii="Arial Rounded MT Bold" w:hAnsi="Arial Rounded MT Bold" w:cs="Arial"/>
          <w:b w:val="0"/>
          <w:noProof/>
          <w:lang w:val="de-DE"/>
        </w:rPr>
        <w:t>.</w:t>
      </w:r>
    </w:p>
    <w:p w:rsidR="005D67C8" w:rsidRDefault="00A451A2" w:rsidP="00BB0F7E">
      <w:pPr>
        <w:pStyle w:val="Absatzregulr"/>
        <w:numPr>
          <w:ilvl w:val="0"/>
          <w:numId w:val="0"/>
        </w:numPr>
      </w:pPr>
      <w:r>
        <w:t xml:space="preserve">Johannes </w:t>
      </w:r>
      <w:r w:rsidR="001923D8">
        <w:t xml:space="preserve">scheute sich auch nicht davor Herodes Antipas </w:t>
      </w:r>
      <w:proofErr w:type="gramStart"/>
      <w:r w:rsidR="001923D8">
        <w:t>zurecht</w:t>
      </w:r>
      <w:proofErr w:type="gramEnd"/>
      <w:r w:rsidR="001923D8">
        <w:t xml:space="preserve"> zu weisen. Er hielt ihm vor, dass er seinem Bruder die Frau weggenommen hatte. Auch weitere Vergehen hielt er ihm vor. Deshalb liess ihn </w:t>
      </w:r>
      <w:r>
        <w:t>Herodes gefangen nehmen.</w:t>
      </w:r>
    </w:p>
    <w:p w:rsidR="00A451A2" w:rsidRPr="00A451A2" w:rsidRDefault="009656C1" w:rsidP="00A451A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3936" behindDoc="0" locked="0" layoutInCell="1" allowOverlap="1" wp14:anchorId="67286A69" wp14:editId="148737FB">
                <wp:simplePos x="0" y="0"/>
                <wp:positionH relativeFrom="column">
                  <wp:posOffset>-69850</wp:posOffset>
                </wp:positionH>
                <wp:positionV relativeFrom="paragraph">
                  <wp:posOffset>21920</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5.5pt;margin-top:1.75pt;width:28.95pt;height:32.3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b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">
                <v:textbo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51A2" w:rsidRPr="00A451A2">
        <w:rPr>
          <w:rFonts w:ascii="Arial Rounded MT Bold" w:hAnsi="Arial Rounded MT Bold" w:cs="Arial"/>
          <w:b w:val="0"/>
          <w:noProof/>
          <w:lang w:val="de-DE"/>
        </w:rPr>
        <w:t xml:space="preserve">„So fügte Herodes allem begangenen Unrecht auch noch das hinzu, dass er Johannes ins Gefängnis werfen liess.“ </w:t>
      </w:r>
      <w:r w:rsidR="00D5038E">
        <w:rPr>
          <w:rFonts w:ascii="Arial Rounded MT Bold" w:hAnsi="Arial Rounded MT Bold" w:cs="Arial"/>
          <w:b w:val="0"/>
          <w:noProof/>
          <w:lang w:val="de-DE"/>
        </w:rPr>
        <w:t>Lukas 3, 2</w:t>
      </w:r>
      <w:r w:rsidR="00A451A2" w:rsidRPr="00A451A2">
        <w:rPr>
          <w:rFonts w:ascii="Arial Rounded MT Bold" w:hAnsi="Arial Rounded MT Bold" w:cs="Arial"/>
          <w:b w:val="0"/>
          <w:noProof/>
          <w:lang w:val="de-DE"/>
        </w:rPr>
        <w:t>0.</w:t>
      </w:r>
    </w:p>
    <w:p w:rsidR="00A451A2" w:rsidRDefault="003E7BDC" w:rsidP="00BB0F7E">
      <w:pPr>
        <w:pStyle w:val="Absatzregulr"/>
        <w:numPr>
          <w:ilvl w:val="0"/>
          <w:numId w:val="0"/>
        </w:numPr>
      </w:pPr>
      <w:r>
        <w:t>Johannes war ein demütiger Mann. Er war bereit die Wahrheit zu sagen, selbst wenn sein Ansehen dadurch geringer wurde</w:t>
      </w:r>
      <w:r w:rsidR="00036C9A">
        <w:t>.</w:t>
      </w:r>
      <w:r>
        <w:t xml:space="preserve"> </w:t>
      </w:r>
      <w:r w:rsidR="00036C9A">
        <w:t>S</w:t>
      </w:r>
      <w:r>
        <w:t>elbst</w:t>
      </w:r>
      <w:r w:rsidR="001923D8">
        <w:t xml:space="preserve"> dann</w:t>
      </w:r>
      <w:r>
        <w:t>, wenn er dafür ins Gefängnis musste.</w:t>
      </w:r>
    </w:p>
    <w:p w:rsidR="003E7BDC" w:rsidRDefault="003E7BDC" w:rsidP="00BB0F7E">
      <w:pPr>
        <w:pStyle w:val="Absatzregulr"/>
        <w:numPr>
          <w:ilvl w:val="0"/>
          <w:numId w:val="0"/>
        </w:numPr>
      </w:pPr>
      <w:r>
        <w:t>Auch Paulus lebte mit dieser Haltung. Den Galatern schrieb er:</w:t>
      </w:r>
    </w:p>
    <w:p w:rsidR="003E7BDC" w:rsidRPr="003E7BDC" w:rsidRDefault="009656C1" w:rsidP="003E7BD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45984" behindDoc="0" locked="0" layoutInCell="1" allowOverlap="1" wp14:anchorId="227B5900" wp14:editId="71120D0B">
                <wp:simplePos x="0" y="0"/>
                <wp:positionH relativeFrom="column">
                  <wp:posOffset>-69850</wp:posOffset>
                </wp:positionH>
                <wp:positionV relativeFrom="paragraph">
                  <wp:posOffset>68184</wp:posOffset>
                </wp:positionV>
                <wp:extent cx="367665" cy="410845"/>
                <wp:effectExtent l="0" t="0" r="13335" b="27305"/>
                <wp:wrapNone/>
                <wp:docPr id="4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5.5pt;margin-top:5.35pt;width:28.95pt;height:32.3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GS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">
                <v:textbox>
                  <w:txbxContent>
                    <w:p w:rsidR="009656C1" w:rsidRPr="005B338F" w:rsidRDefault="009656C1" w:rsidP="00090B1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7BDC" w:rsidRPr="003E7BDC">
        <w:rPr>
          <w:rFonts w:ascii="Arial Rounded MT Bold" w:hAnsi="Arial Rounded MT Bold" w:cs="Arial"/>
          <w:b w:val="0"/>
          <w:noProof/>
          <w:lang w:val="de-DE"/>
        </w:rPr>
        <w:t xml:space="preserve">„Bin ich, wenn ich so rede, auf die Zustimmung der Menschen aus oder auf die Zustimmung Gottes? Geht es mir wirklich darum, Menschen zu gefallen? Wenn ich noch Menschen gefallen wollte, wäre ich nicht ein Diener Christi!“ </w:t>
      </w:r>
      <w:bookmarkStart w:id="15" w:name="_GoBack"/>
      <w:r w:rsidR="00D5038E">
        <w:rPr>
          <w:rFonts w:ascii="Arial Rounded MT Bold" w:hAnsi="Arial Rounded MT Bold" w:cs="Arial"/>
          <w:b w:val="0"/>
          <w:noProof/>
          <w:lang w:val="de-DE"/>
        </w:rPr>
        <w:t xml:space="preserve">Galater </w:t>
      </w:r>
      <w:r w:rsidR="003E7BDC" w:rsidRPr="003E7BDC">
        <w:rPr>
          <w:rFonts w:ascii="Arial Rounded MT Bold" w:hAnsi="Arial Rounded MT Bold" w:cs="Arial"/>
          <w:b w:val="0"/>
          <w:noProof/>
          <w:lang w:val="de-DE"/>
        </w:rPr>
        <w:t>1</w:t>
      </w:r>
      <w:r w:rsidR="00D5038E">
        <w:rPr>
          <w:rFonts w:ascii="Arial Rounded MT Bold" w:hAnsi="Arial Rounded MT Bold" w:cs="Arial"/>
          <w:b w:val="0"/>
          <w:noProof/>
          <w:lang w:val="de-DE"/>
        </w:rPr>
        <w:t>, 1</w:t>
      </w:r>
      <w:r w:rsidR="003E7BDC" w:rsidRPr="003E7BDC">
        <w:rPr>
          <w:rFonts w:ascii="Arial Rounded MT Bold" w:hAnsi="Arial Rounded MT Bold" w:cs="Arial"/>
          <w:b w:val="0"/>
          <w:noProof/>
          <w:lang w:val="de-DE"/>
        </w:rPr>
        <w:t>0</w:t>
      </w:r>
      <w:bookmarkEnd w:id="15"/>
      <w:r w:rsidR="003E7BDC" w:rsidRPr="003E7BDC">
        <w:rPr>
          <w:rFonts w:ascii="Arial Rounded MT Bold" w:hAnsi="Arial Rounded MT Bold" w:cs="Arial"/>
          <w:b w:val="0"/>
          <w:noProof/>
          <w:lang w:val="de-DE"/>
        </w:rPr>
        <w:t>.</w:t>
      </w:r>
    </w:p>
    <w:p w:rsidR="003E7BDC" w:rsidRDefault="003E7BDC" w:rsidP="00BB0F7E">
      <w:pPr>
        <w:pStyle w:val="Absatzregulr"/>
        <w:numPr>
          <w:ilvl w:val="0"/>
          <w:numId w:val="0"/>
        </w:numPr>
      </w:pPr>
      <w:r>
        <w:t>Johannes und Paulus sind grosse Vorbilder für uns. Die Frage, die sich uns stellt ist: „Will ich Menschen oder Gott gefallen?“</w:t>
      </w:r>
    </w:p>
    <w:sectPr w:rsidR="003E7BDC"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6D" w:rsidRDefault="0080086D">
      <w:r>
        <w:separator/>
      </w:r>
    </w:p>
  </w:endnote>
  <w:endnote w:type="continuationSeparator" w:id="0">
    <w:p w:rsidR="0080086D" w:rsidRDefault="0080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5038E">
      <w:rPr>
        <w:rStyle w:val="Seitenzahl"/>
        <w:noProof/>
      </w:rPr>
      <w:t>13</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6D" w:rsidRDefault="0080086D">
      <w:r>
        <w:separator/>
      </w:r>
    </w:p>
  </w:footnote>
  <w:footnote w:type="continuationSeparator" w:id="0">
    <w:p w:rsidR="0080086D" w:rsidRDefault="00800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25F0D"/>
    <w:rsid w:val="00030424"/>
    <w:rsid w:val="0003113F"/>
    <w:rsid w:val="0003140F"/>
    <w:rsid w:val="0003287A"/>
    <w:rsid w:val="0003292A"/>
    <w:rsid w:val="00033C05"/>
    <w:rsid w:val="00033C0F"/>
    <w:rsid w:val="00033D64"/>
    <w:rsid w:val="00033FE8"/>
    <w:rsid w:val="00034477"/>
    <w:rsid w:val="00036C9A"/>
    <w:rsid w:val="000375A6"/>
    <w:rsid w:val="00037C8D"/>
    <w:rsid w:val="00040D7B"/>
    <w:rsid w:val="00040FFF"/>
    <w:rsid w:val="0004251D"/>
    <w:rsid w:val="00042A82"/>
    <w:rsid w:val="00043238"/>
    <w:rsid w:val="000468E6"/>
    <w:rsid w:val="00051D9D"/>
    <w:rsid w:val="0005277F"/>
    <w:rsid w:val="00052E9F"/>
    <w:rsid w:val="00053517"/>
    <w:rsid w:val="00053EFE"/>
    <w:rsid w:val="00055E86"/>
    <w:rsid w:val="00055FE0"/>
    <w:rsid w:val="0005686B"/>
    <w:rsid w:val="000604F5"/>
    <w:rsid w:val="00064C1F"/>
    <w:rsid w:val="00065944"/>
    <w:rsid w:val="0006605D"/>
    <w:rsid w:val="00066837"/>
    <w:rsid w:val="000669FF"/>
    <w:rsid w:val="00067C9C"/>
    <w:rsid w:val="000708A2"/>
    <w:rsid w:val="000718CC"/>
    <w:rsid w:val="00071D8C"/>
    <w:rsid w:val="00072245"/>
    <w:rsid w:val="000748BC"/>
    <w:rsid w:val="00074B3B"/>
    <w:rsid w:val="00076E31"/>
    <w:rsid w:val="0008177A"/>
    <w:rsid w:val="00083AE4"/>
    <w:rsid w:val="00083EAD"/>
    <w:rsid w:val="00086CD7"/>
    <w:rsid w:val="00090367"/>
    <w:rsid w:val="00090B12"/>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18CF"/>
    <w:rsid w:val="000C21CA"/>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53FC"/>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0679C"/>
    <w:rsid w:val="00110C2C"/>
    <w:rsid w:val="0011431A"/>
    <w:rsid w:val="001153C1"/>
    <w:rsid w:val="00115A58"/>
    <w:rsid w:val="00116B8D"/>
    <w:rsid w:val="00116CE6"/>
    <w:rsid w:val="00117CE6"/>
    <w:rsid w:val="0012548A"/>
    <w:rsid w:val="0012554B"/>
    <w:rsid w:val="00130814"/>
    <w:rsid w:val="0013152B"/>
    <w:rsid w:val="00132EF8"/>
    <w:rsid w:val="00135BCD"/>
    <w:rsid w:val="00135BED"/>
    <w:rsid w:val="00137553"/>
    <w:rsid w:val="00137606"/>
    <w:rsid w:val="00140364"/>
    <w:rsid w:val="001411D5"/>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111C"/>
    <w:rsid w:val="0018488D"/>
    <w:rsid w:val="00184F69"/>
    <w:rsid w:val="001858D0"/>
    <w:rsid w:val="0018598F"/>
    <w:rsid w:val="00185F57"/>
    <w:rsid w:val="00187FA9"/>
    <w:rsid w:val="00190A3A"/>
    <w:rsid w:val="001923D8"/>
    <w:rsid w:val="001947B7"/>
    <w:rsid w:val="00196001"/>
    <w:rsid w:val="0019777E"/>
    <w:rsid w:val="00197AEE"/>
    <w:rsid w:val="00197DBE"/>
    <w:rsid w:val="001A0286"/>
    <w:rsid w:val="001A03E7"/>
    <w:rsid w:val="001A0FB8"/>
    <w:rsid w:val="001A479E"/>
    <w:rsid w:val="001A4EE5"/>
    <w:rsid w:val="001A5919"/>
    <w:rsid w:val="001A5966"/>
    <w:rsid w:val="001A7A17"/>
    <w:rsid w:val="001A7CD3"/>
    <w:rsid w:val="001B0D2A"/>
    <w:rsid w:val="001B117A"/>
    <w:rsid w:val="001B196E"/>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209E"/>
    <w:rsid w:val="00222A30"/>
    <w:rsid w:val="00223D9E"/>
    <w:rsid w:val="00225C4A"/>
    <w:rsid w:val="0023192B"/>
    <w:rsid w:val="00232002"/>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3AE0"/>
    <w:rsid w:val="002706CD"/>
    <w:rsid w:val="002716FA"/>
    <w:rsid w:val="002716FB"/>
    <w:rsid w:val="0027223C"/>
    <w:rsid w:val="00272A96"/>
    <w:rsid w:val="00274C81"/>
    <w:rsid w:val="00277083"/>
    <w:rsid w:val="00280BB3"/>
    <w:rsid w:val="00280F89"/>
    <w:rsid w:val="0028236D"/>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B69D9"/>
    <w:rsid w:val="002C0113"/>
    <w:rsid w:val="002C0C87"/>
    <w:rsid w:val="002C1B83"/>
    <w:rsid w:val="002C3721"/>
    <w:rsid w:val="002C4757"/>
    <w:rsid w:val="002C55A9"/>
    <w:rsid w:val="002C730A"/>
    <w:rsid w:val="002D0C7B"/>
    <w:rsid w:val="002D17B4"/>
    <w:rsid w:val="002D236B"/>
    <w:rsid w:val="002D27BB"/>
    <w:rsid w:val="002D2F39"/>
    <w:rsid w:val="002D4C7D"/>
    <w:rsid w:val="002D5515"/>
    <w:rsid w:val="002D55A2"/>
    <w:rsid w:val="002D5C75"/>
    <w:rsid w:val="002D691D"/>
    <w:rsid w:val="002D6CEE"/>
    <w:rsid w:val="002D77B0"/>
    <w:rsid w:val="002E1132"/>
    <w:rsid w:val="002E29DD"/>
    <w:rsid w:val="002E4153"/>
    <w:rsid w:val="002E4600"/>
    <w:rsid w:val="002E5221"/>
    <w:rsid w:val="002E68C0"/>
    <w:rsid w:val="002F2053"/>
    <w:rsid w:val="002F3FB2"/>
    <w:rsid w:val="002F4787"/>
    <w:rsid w:val="002F47A3"/>
    <w:rsid w:val="002F4FA1"/>
    <w:rsid w:val="002F506C"/>
    <w:rsid w:val="002F5097"/>
    <w:rsid w:val="002F520B"/>
    <w:rsid w:val="002F6382"/>
    <w:rsid w:val="00300735"/>
    <w:rsid w:val="00301BE7"/>
    <w:rsid w:val="00302722"/>
    <w:rsid w:val="00302C78"/>
    <w:rsid w:val="003045A3"/>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5F50"/>
    <w:rsid w:val="0035709C"/>
    <w:rsid w:val="0035762D"/>
    <w:rsid w:val="00357A55"/>
    <w:rsid w:val="00360790"/>
    <w:rsid w:val="003624B7"/>
    <w:rsid w:val="00362D09"/>
    <w:rsid w:val="00364991"/>
    <w:rsid w:val="0036622B"/>
    <w:rsid w:val="0036637E"/>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3FD5"/>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E79AF"/>
    <w:rsid w:val="003E7BDC"/>
    <w:rsid w:val="003F2111"/>
    <w:rsid w:val="003F2B7B"/>
    <w:rsid w:val="003F4762"/>
    <w:rsid w:val="003F5D70"/>
    <w:rsid w:val="003F6BCF"/>
    <w:rsid w:val="003F73E8"/>
    <w:rsid w:val="00400253"/>
    <w:rsid w:val="0040179A"/>
    <w:rsid w:val="00401E5E"/>
    <w:rsid w:val="00402DF9"/>
    <w:rsid w:val="00404DA8"/>
    <w:rsid w:val="0041033B"/>
    <w:rsid w:val="004122E6"/>
    <w:rsid w:val="004140F0"/>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61E2"/>
    <w:rsid w:val="004465F0"/>
    <w:rsid w:val="00446BBC"/>
    <w:rsid w:val="0044751A"/>
    <w:rsid w:val="00447B85"/>
    <w:rsid w:val="0045311B"/>
    <w:rsid w:val="00453A9C"/>
    <w:rsid w:val="0045495D"/>
    <w:rsid w:val="00462269"/>
    <w:rsid w:val="00464DEA"/>
    <w:rsid w:val="0046567B"/>
    <w:rsid w:val="00467549"/>
    <w:rsid w:val="0047066D"/>
    <w:rsid w:val="00473E40"/>
    <w:rsid w:val="004749F1"/>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679F"/>
    <w:rsid w:val="004D6CEF"/>
    <w:rsid w:val="004D7041"/>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2AA0"/>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4483D"/>
    <w:rsid w:val="00545808"/>
    <w:rsid w:val="00552B99"/>
    <w:rsid w:val="00552C6D"/>
    <w:rsid w:val="00552D64"/>
    <w:rsid w:val="00553BD3"/>
    <w:rsid w:val="00554BE4"/>
    <w:rsid w:val="00557EB9"/>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25CD"/>
    <w:rsid w:val="00592CF9"/>
    <w:rsid w:val="00593511"/>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D67C8"/>
    <w:rsid w:val="005E1AC3"/>
    <w:rsid w:val="005E2449"/>
    <w:rsid w:val="005E3051"/>
    <w:rsid w:val="005E371B"/>
    <w:rsid w:val="005E3C4B"/>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648C"/>
    <w:rsid w:val="00606965"/>
    <w:rsid w:val="00607256"/>
    <w:rsid w:val="0060727B"/>
    <w:rsid w:val="006118BE"/>
    <w:rsid w:val="00611BA0"/>
    <w:rsid w:val="00611D20"/>
    <w:rsid w:val="0061534F"/>
    <w:rsid w:val="00615E7B"/>
    <w:rsid w:val="00617E38"/>
    <w:rsid w:val="00617F8C"/>
    <w:rsid w:val="006207AC"/>
    <w:rsid w:val="00620E08"/>
    <w:rsid w:val="0062159B"/>
    <w:rsid w:val="00622BEF"/>
    <w:rsid w:val="00623F7C"/>
    <w:rsid w:val="00625920"/>
    <w:rsid w:val="00625DA6"/>
    <w:rsid w:val="006262CC"/>
    <w:rsid w:val="00626BBB"/>
    <w:rsid w:val="00630DF7"/>
    <w:rsid w:val="00633C42"/>
    <w:rsid w:val="00634772"/>
    <w:rsid w:val="006362D3"/>
    <w:rsid w:val="00640388"/>
    <w:rsid w:val="00640A14"/>
    <w:rsid w:val="006422E3"/>
    <w:rsid w:val="00642B6C"/>
    <w:rsid w:val="0064516F"/>
    <w:rsid w:val="0064520A"/>
    <w:rsid w:val="00647087"/>
    <w:rsid w:val="00651482"/>
    <w:rsid w:val="006555A7"/>
    <w:rsid w:val="00656F40"/>
    <w:rsid w:val="00662E15"/>
    <w:rsid w:val="00663422"/>
    <w:rsid w:val="0066477F"/>
    <w:rsid w:val="006653C6"/>
    <w:rsid w:val="00666352"/>
    <w:rsid w:val="00666D3E"/>
    <w:rsid w:val="00667D75"/>
    <w:rsid w:val="006708CB"/>
    <w:rsid w:val="0067153F"/>
    <w:rsid w:val="00672003"/>
    <w:rsid w:val="00673676"/>
    <w:rsid w:val="00675E41"/>
    <w:rsid w:val="00676238"/>
    <w:rsid w:val="006770C4"/>
    <w:rsid w:val="00680E08"/>
    <w:rsid w:val="00680E6F"/>
    <w:rsid w:val="00682DCA"/>
    <w:rsid w:val="00683418"/>
    <w:rsid w:val="006844B6"/>
    <w:rsid w:val="00685266"/>
    <w:rsid w:val="00690EAD"/>
    <w:rsid w:val="0069150E"/>
    <w:rsid w:val="00691F79"/>
    <w:rsid w:val="006929B1"/>
    <w:rsid w:val="00694B2E"/>
    <w:rsid w:val="00695297"/>
    <w:rsid w:val="00695B4E"/>
    <w:rsid w:val="006A05D8"/>
    <w:rsid w:val="006A161E"/>
    <w:rsid w:val="006A22D7"/>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B32"/>
    <w:rsid w:val="00705FC9"/>
    <w:rsid w:val="00710DB1"/>
    <w:rsid w:val="00711DAF"/>
    <w:rsid w:val="007130EF"/>
    <w:rsid w:val="00716130"/>
    <w:rsid w:val="00716A73"/>
    <w:rsid w:val="00716B55"/>
    <w:rsid w:val="0071752C"/>
    <w:rsid w:val="00717827"/>
    <w:rsid w:val="00720AE4"/>
    <w:rsid w:val="00721119"/>
    <w:rsid w:val="00722502"/>
    <w:rsid w:val="0072255E"/>
    <w:rsid w:val="00722906"/>
    <w:rsid w:val="00724DDB"/>
    <w:rsid w:val="00725BA4"/>
    <w:rsid w:val="00725BF3"/>
    <w:rsid w:val="00726C96"/>
    <w:rsid w:val="00731DC2"/>
    <w:rsid w:val="0073306C"/>
    <w:rsid w:val="007339C5"/>
    <w:rsid w:val="00736525"/>
    <w:rsid w:val="00736D8B"/>
    <w:rsid w:val="00740B3E"/>
    <w:rsid w:val="007412D3"/>
    <w:rsid w:val="007424F3"/>
    <w:rsid w:val="0074354D"/>
    <w:rsid w:val="007441F0"/>
    <w:rsid w:val="00745CEA"/>
    <w:rsid w:val="00747DD1"/>
    <w:rsid w:val="00747DDC"/>
    <w:rsid w:val="007506C9"/>
    <w:rsid w:val="007527D4"/>
    <w:rsid w:val="00753AE2"/>
    <w:rsid w:val="007542AB"/>
    <w:rsid w:val="007544CE"/>
    <w:rsid w:val="0075458E"/>
    <w:rsid w:val="00754A9A"/>
    <w:rsid w:val="007570F7"/>
    <w:rsid w:val="00757B62"/>
    <w:rsid w:val="00766AE1"/>
    <w:rsid w:val="00767E0E"/>
    <w:rsid w:val="007707C2"/>
    <w:rsid w:val="00770CE1"/>
    <w:rsid w:val="007710B2"/>
    <w:rsid w:val="00772866"/>
    <w:rsid w:val="00774345"/>
    <w:rsid w:val="0077579F"/>
    <w:rsid w:val="00781361"/>
    <w:rsid w:val="007826F1"/>
    <w:rsid w:val="007837BE"/>
    <w:rsid w:val="00784F2C"/>
    <w:rsid w:val="00785A9B"/>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322"/>
    <w:rsid w:val="007C5F81"/>
    <w:rsid w:val="007D0892"/>
    <w:rsid w:val="007D0B7C"/>
    <w:rsid w:val="007D2180"/>
    <w:rsid w:val="007D449A"/>
    <w:rsid w:val="007D4F42"/>
    <w:rsid w:val="007D5EF5"/>
    <w:rsid w:val="007E0E90"/>
    <w:rsid w:val="007E12C1"/>
    <w:rsid w:val="007E1D30"/>
    <w:rsid w:val="007E1E5A"/>
    <w:rsid w:val="007E2DE3"/>
    <w:rsid w:val="007E5190"/>
    <w:rsid w:val="007E7F3E"/>
    <w:rsid w:val="007F004E"/>
    <w:rsid w:val="007F1C6E"/>
    <w:rsid w:val="007F36EC"/>
    <w:rsid w:val="007F41FB"/>
    <w:rsid w:val="0080086D"/>
    <w:rsid w:val="00801C84"/>
    <w:rsid w:val="00801CA1"/>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646AC"/>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670F"/>
    <w:rsid w:val="008A0585"/>
    <w:rsid w:val="008A10B6"/>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FAF"/>
    <w:rsid w:val="008C6E6B"/>
    <w:rsid w:val="008C76AB"/>
    <w:rsid w:val="008C7A1F"/>
    <w:rsid w:val="008C7B2B"/>
    <w:rsid w:val="008D19D8"/>
    <w:rsid w:val="008D1EE0"/>
    <w:rsid w:val="008D407A"/>
    <w:rsid w:val="008D4307"/>
    <w:rsid w:val="008D4D90"/>
    <w:rsid w:val="008D5BA8"/>
    <w:rsid w:val="008E3C95"/>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F57"/>
    <w:rsid w:val="00910F17"/>
    <w:rsid w:val="0091112B"/>
    <w:rsid w:val="00911F44"/>
    <w:rsid w:val="00911F88"/>
    <w:rsid w:val="00914F8B"/>
    <w:rsid w:val="0091616E"/>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20F8"/>
    <w:rsid w:val="00955B56"/>
    <w:rsid w:val="009561CA"/>
    <w:rsid w:val="00956C4B"/>
    <w:rsid w:val="0095752F"/>
    <w:rsid w:val="009577E5"/>
    <w:rsid w:val="00957DDE"/>
    <w:rsid w:val="00960C55"/>
    <w:rsid w:val="00962EAA"/>
    <w:rsid w:val="00963631"/>
    <w:rsid w:val="00964593"/>
    <w:rsid w:val="009656C1"/>
    <w:rsid w:val="00965708"/>
    <w:rsid w:val="00970229"/>
    <w:rsid w:val="00972B00"/>
    <w:rsid w:val="00973244"/>
    <w:rsid w:val="0097359E"/>
    <w:rsid w:val="00973F82"/>
    <w:rsid w:val="00974460"/>
    <w:rsid w:val="00975D69"/>
    <w:rsid w:val="009765D0"/>
    <w:rsid w:val="00977C82"/>
    <w:rsid w:val="00980DF2"/>
    <w:rsid w:val="009823DF"/>
    <w:rsid w:val="009840C1"/>
    <w:rsid w:val="00985EF7"/>
    <w:rsid w:val="00990747"/>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3255"/>
    <w:rsid w:val="009C443A"/>
    <w:rsid w:val="009C48A5"/>
    <w:rsid w:val="009C5050"/>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B1B"/>
    <w:rsid w:val="00A06A12"/>
    <w:rsid w:val="00A0774C"/>
    <w:rsid w:val="00A12222"/>
    <w:rsid w:val="00A125B5"/>
    <w:rsid w:val="00A12E86"/>
    <w:rsid w:val="00A13DD5"/>
    <w:rsid w:val="00A15A8C"/>
    <w:rsid w:val="00A166D5"/>
    <w:rsid w:val="00A20A79"/>
    <w:rsid w:val="00A23A5C"/>
    <w:rsid w:val="00A24671"/>
    <w:rsid w:val="00A27F07"/>
    <w:rsid w:val="00A304EF"/>
    <w:rsid w:val="00A32A8F"/>
    <w:rsid w:val="00A33038"/>
    <w:rsid w:val="00A3346C"/>
    <w:rsid w:val="00A3443B"/>
    <w:rsid w:val="00A402A1"/>
    <w:rsid w:val="00A414B8"/>
    <w:rsid w:val="00A451A2"/>
    <w:rsid w:val="00A46841"/>
    <w:rsid w:val="00A475CE"/>
    <w:rsid w:val="00A505D9"/>
    <w:rsid w:val="00A55458"/>
    <w:rsid w:val="00A55AF0"/>
    <w:rsid w:val="00A55AFE"/>
    <w:rsid w:val="00A5726E"/>
    <w:rsid w:val="00A57954"/>
    <w:rsid w:val="00A601E3"/>
    <w:rsid w:val="00A61751"/>
    <w:rsid w:val="00A64718"/>
    <w:rsid w:val="00A6564A"/>
    <w:rsid w:val="00A65A0B"/>
    <w:rsid w:val="00A65A79"/>
    <w:rsid w:val="00A65D5B"/>
    <w:rsid w:val="00A7017E"/>
    <w:rsid w:val="00A70BEB"/>
    <w:rsid w:val="00A71682"/>
    <w:rsid w:val="00A73AD5"/>
    <w:rsid w:val="00A75B0C"/>
    <w:rsid w:val="00A82A21"/>
    <w:rsid w:val="00A83881"/>
    <w:rsid w:val="00A84D22"/>
    <w:rsid w:val="00A85153"/>
    <w:rsid w:val="00A85824"/>
    <w:rsid w:val="00A86A4F"/>
    <w:rsid w:val="00A90A02"/>
    <w:rsid w:val="00A90AF8"/>
    <w:rsid w:val="00A910A3"/>
    <w:rsid w:val="00A93DEA"/>
    <w:rsid w:val="00A95521"/>
    <w:rsid w:val="00A96372"/>
    <w:rsid w:val="00A96EF2"/>
    <w:rsid w:val="00AA14A5"/>
    <w:rsid w:val="00AA5014"/>
    <w:rsid w:val="00AA5180"/>
    <w:rsid w:val="00AA5BB3"/>
    <w:rsid w:val="00AB37B7"/>
    <w:rsid w:val="00AB4856"/>
    <w:rsid w:val="00AB5291"/>
    <w:rsid w:val="00AB767C"/>
    <w:rsid w:val="00AB79DA"/>
    <w:rsid w:val="00AB7C1C"/>
    <w:rsid w:val="00AC0485"/>
    <w:rsid w:val="00AC0AEE"/>
    <w:rsid w:val="00AC1BA2"/>
    <w:rsid w:val="00AC1FCE"/>
    <w:rsid w:val="00AC39FE"/>
    <w:rsid w:val="00AC496F"/>
    <w:rsid w:val="00AC5A90"/>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2C57"/>
    <w:rsid w:val="00B443F7"/>
    <w:rsid w:val="00B4747C"/>
    <w:rsid w:val="00B516EF"/>
    <w:rsid w:val="00B52814"/>
    <w:rsid w:val="00B5543E"/>
    <w:rsid w:val="00B56B88"/>
    <w:rsid w:val="00B60408"/>
    <w:rsid w:val="00B60B8C"/>
    <w:rsid w:val="00B6477A"/>
    <w:rsid w:val="00B65119"/>
    <w:rsid w:val="00B701A9"/>
    <w:rsid w:val="00B7056B"/>
    <w:rsid w:val="00B71EA5"/>
    <w:rsid w:val="00B72166"/>
    <w:rsid w:val="00B73172"/>
    <w:rsid w:val="00B73FAA"/>
    <w:rsid w:val="00B74C7A"/>
    <w:rsid w:val="00B757B1"/>
    <w:rsid w:val="00B77AD6"/>
    <w:rsid w:val="00B829BC"/>
    <w:rsid w:val="00B831ED"/>
    <w:rsid w:val="00B84905"/>
    <w:rsid w:val="00B84B4B"/>
    <w:rsid w:val="00B9073B"/>
    <w:rsid w:val="00B90C30"/>
    <w:rsid w:val="00B9280C"/>
    <w:rsid w:val="00B93060"/>
    <w:rsid w:val="00B94752"/>
    <w:rsid w:val="00B96C03"/>
    <w:rsid w:val="00B96DC3"/>
    <w:rsid w:val="00BA03DF"/>
    <w:rsid w:val="00BA2B47"/>
    <w:rsid w:val="00BA2F2E"/>
    <w:rsid w:val="00BA3CB6"/>
    <w:rsid w:val="00BA5114"/>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30B9"/>
    <w:rsid w:val="00BE3250"/>
    <w:rsid w:val="00BE58F8"/>
    <w:rsid w:val="00BE68B0"/>
    <w:rsid w:val="00BE6BAB"/>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446"/>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500F0"/>
    <w:rsid w:val="00C50848"/>
    <w:rsid w:val="00C50D9A"/>
    <w:rsid w:val="00C553E9"/>
    <w:rsid w:val="00C561F9"/>
    <w:rsid w:val="00C5775F"/>
    <w:rsid w:val="00C61F36"/>
    <w:rsid w:val="00C62B01"/>
    <w:rsid w:val="00C62F59"/>
    <w:rsid w:val="00C634AF"/>
    <w:rsid w:val="00C63627"/>
    <w:rsid w:val="00C63D27"/>
    <w:rsid w:val="00C66DE2"/>
    <w:rsid w:val="00C671F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95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24F"/>
    <w:rsid w:val="00D16DEE"/>
    <w:rsid w:val="00D21258"/>
    <w:rsid w:val="00D31730"/>
    <w:rsid w:val="00D319BF"/>
    <w:rsid w:val="00D31AEA"/>
    <w:rsid w:val="00D35C70"/>
    <w:rsid w:val="00D36447"/>
    <w:rsid w:val="00D409C1"/>
    <w:rsid w:val="00D40FF5"/>
    <w:rsid w:val="00D43098"/>
    <w:rsid w:val="00D44FF4"/>
    <w:rsid w:val="00D4501D"/>
    <w:rsid w:val="00D4576A"/>
    <w:rsid w:val="00D5018B"/>
    <w:rsid w:val="00D5038E"/>
    <w:rsid w:val="00D511CE"/>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3665"/>
    <w:rsid w:val="00D73834"/>
    <w:rsid w:val="00D73CFB"/>
    <w:rsid w:val="00D80E2D"/>
    <w:rsid w:val="00D837D1"/>
    <w:rsid w:val="00D86F05"/>
    <w:rsid w:val="00D90588"/>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1E19"/>
    <w:rsid w:val="00DF319F"/>
    <w:rsid w:val="00DF7667"/>
    <w:rsid w:val="00DF7F46"/>
    <w:rsid w:val="00E01E30"/>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FDE"/>
    <w:rsid w:val="00E37B6B"/>
    <w:rsid w:val="00E4050B"/>
    <w:rsid w:val="00E4104C"/>
    <w:rsid w:val="00E427E4"/>
    <w:rsid w:val="00E4291F"/>
    <w:rsid w:val="00E43109"/>
    <w:rsid w:val="00E44259"/>
    <w:rsid w:val="00E45FB0"/>
    <w:rsid w:val="00E467EE"/>
    <w:rsid w:val="00E50AF6"/>
    <w:rsid w:val="00E51E1F"/>
    <w:rsid w:val="00E54438"/>
    <w:rsid w:val="00E564E9"/>
    <w:rsid w:val="00E5777C"/>
    <w:rsid w:val="00E60381"/>
    <w:rsid w:val="00E60496"/>
    <w:rsid w:val="00E60F20"/>
    <w:rsid w:val="00E6272C"/>
    <w:rsid w:val="00E628E9"/>
    <w:rsid w:val="00E6314E"/>
    <w:rsid w:val="00E63F00"/>
    <w:rsid w:val="00E64400"/>
    <w:rsid w:val="00E648A3"/>
    <w:rsid w:val="00E664DA"/>
    <w:rsid w:val="00E6657A"/>
    <w:rsid w:val="00E6753D"/>
    <w:rsid w:val="00E67C2F"/>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B2D"/>
    <w:rsid w:val="00E86642"/>
    <w:rsid w:val="00E86B4E"/>
    <w:rsid w:val="00E87C64"/>
    <w:rsid w:val="00E900FC"/>
    <w:rsid w:val="00E920C2"/>
    <w:rsid w:val="00E935F8"/>
    <w:rsid w:val="00E94324"/>
    <w:rsid w:val="00E95A38"/>
    <w:rsid w:val="00E97C8B"/>
    <w:rsid w:val="00EA1067"/>
    <w:rsid w:val="00EA4DD7"/>
    <w:rsid w:val="00EA58DF"/>
    <w:rsid w:val="00EA5E72"/>
    <w:rsid w:val="00EA6ABB"/>
    <w:rsid w:val="00EB05F3"/>
    <w:rsid w:val="00EB0F8A"/>
    <w:rsid w:val="00EB14DA"/>
    <w:rsid w:val="00EB1A07"/>
    <w:rsid w:val="00EB1D4E"/>
    <w:rsid w:val="00EB277C"/>
    <w:rsid w:val="00EB3C80"/>
    <w:rsid w:val="00EB4668"/>
    <w:rsid w:val="00EC0504"/>
    <w:rsid w:val="00EC1710"/>
    <w:rsid w:val="00EC269D"/>
    <w:rsid w:val="00EC3F4E"/>
    <w:rsid w:val="00EC5411"/>
    <w:rsid w:val="00EC6FD7"/>
    <w:rsid w:val="00ED01F9"/>
    <w:rsid w:val="00ED0852"/>
    <w:rsid w:val="00ED290B"/>
    <w:rsid w:val="00ED30F0"/>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20CD7"/>
    <w:rsid w:val="00F214EA"/>
    <w:rsid w:val="00F217FA"/>
    <w:rsid w:val="00F22CA9"/>
    <w:rsid w:val="00F250BE"/>
    <w:rsid w:val="00F27F31"/>
    <w:rsid w:val="00F27F90"/>
    <w:rsid w:val="00F31589"/>
    <w:rsid w:val="00F31A43"/>
    <w:rsid w:val="00F32DD2"/>
    <w:rsid w:val="00F32FF1"/>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6CEA"/>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71B"/>
    <w:rsid w:val="00F76AB4"/>
    <w:rsid w:val="00F80F2A"/>
    <w:rsid w:val="00F81698"/>
    <w:rsid w:val="00F82FB6"/>
    <w:rsid w:val="00F8357A"/>
    <w:rsid w:val="00F8656E"/>
    <w:rsid w:val="00F8685B"/>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3DB8"/>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1673"/>
    <w:rsid w:val="00FE16C2"/>
    <w:rsid w:val="00FE47E5"/>
    <w:rsid w:val="00FE4B3B"/>
    <w:rsid w:val="00FE60EB"/>
    <w:rsid w:val="00FE7DF4"/>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E2CD-4038-4C3D-8428-8781AF8F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2471</Words>
  <Characters>13333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Johannes der Täufer im Auftrag des Höchsten - Teil 4/6 - Johannes – wie er seiner Bestimmung folgte</vt:lpstr>
    </vt:vector>
  </TitlesOfParts>
  <Company/>
  <LinksUpToDate>false</LinksUpToDate>
  <CharactersWithSpaces>15773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4/6 - Johannes – wie er seiner Bestimmung folgte</dc:title>
  <dc:creator>Jürg Birnstiel</dc:creator>
  <cp:lastModifiedBy>Me</cp:lastModifiedBy>
  <cp:revision>45</cp:revision>
  <cp:lastPrinted>2015-04-10T12:09:00Z</cp:lastPrinted>
  <dcterms:created xsi:type="dcterms:W3CDTF">2015-11-30T20:10:00Z</dcterms:created>
  <dcterms:modified xsi:type="dcterms:W3CDTF">2016-01-26T21:43:00Z</dcterms:modified>
</cp:coreProperties>
</file>