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30377">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w:t>
      </w:r>
      <w:r w:rsidR="00A84D22">
        <w:rPr>
          <w:sz w:val="32"/>
          <w:szCs w:val="32"/>
        </w:rPr>
        <w:t xml:space="preserve">ohannes – </w:t>
      </w:r>
      <w:r w:rsidR="00762C0D">
        <w:rPr>
          <w:sz w:val="32"/>
          <w:szCs w:val="32"/>
        </w:rPr>
        <w:t>w</w:t>
      </w:r>
      <w:r w:rsidR="002574D4">
        <w:rPr>
          <w:sz w:val="32"/>
          <w:szCs w:val="32"/>
        </w:rPr>
        <w:t>as er über Jesus sagte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2574D4">
        <w:rPr>
          <w:rFonts w:cs="Arial"/>
          <w:b w:val="0"/>
          <w:sz w:val="22"/>
          <w:szCs w:val="22"/>
        </w:rPr>
        <w:t>3</w:t>
      </w:r>
      <w:r w:rsidR="00A84D22">
        <w:rPr>
          <w:rFonts w:cs="Arial"/>
          <w:b w:val="0"/>
          <w:sz w:val="22"/>
          <w:szCs w:val="22"/>
        </w:rPr>
        <w:t>/6</w:t>
      </w:r>
      <w:r w:rsidRPr="009B088C">
        <w:rPr>
          <w:rFonts w:cs="Arial"/>
          <w:b w:val="0"/>
          <w:sz w:val="22"/>
          <w:szCs w:val="22"/>
        </w:rPr>
        <w:t>)</w:t>
      </w:r>
    </w:p>
    <w:p w:rsidR="00C72CDB" w:rsidRPr="00566DF6" w:rsidRDefault="002574D4"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Johannes</w:t>
      </w:r>
      <w:r w:rsidR="00A84D22">
        <w:rPr>
          <w:rFonts w:cs="Arial"/>
          <w:b w:val="0"/>
          <w:sz w:val="20"/>
        </w:rPr>
        <w:t>-Evangelium 1</w:t>
      </w:r>
      <w:r w:rsidR="00230377">
        <w:rPr>
          <w:rFonts w:cs="Arial"/>
          <w:b w:val="0"/>
          <w:sz w:val="20"/>
        </w:rPr>
        <w:t>, 1</w:t>
      </w:r>
      <w:r>
        <w:rPr>
          <w:rFonts w:cs="Arial"/>
          <w:b w:val="0"/>
          <w:sz w:val="20"/>
        </w:rPr>
        <w:t>9-35</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653C1" w:rsidRPr="00C653C1" w:rsidRDefault="00C653C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653C1">
        <w:rPr>
          <w:rFonts w:ascii="Arial Rounded MT Bold" w:hAnsi="Arial Rounded MT Bold" w:cs="Arial"/>
          <w:b w:val="0"/>
        </w:rPr>
        <w:fldChar w:fldCharType="begin"/>
      </w:r>
      <w:r w:rsidRPr="00C653C1">
        <w:rPr>
          <w:rFonts w:ascii="Arial Rounded MT Bold" w:hAnsi="Arial Rounded MT Bold" w:cs="Arial"/>
          <w:b w:val="0"/>
        </w:rPr>
        <w:instrText xml:space="preserve"> TOC \o "1-3" \n \h \z \u </w:instrText>
      </w:r>
      <w:r w:rsidRPr="00C653C1">
        <w:rPr>
          <w:rFonts w:ascii="Arial Rounded MT Bold" w:hAnsi="Arial Rounded MT Bold" w:cs="Arial"/>
          <w:b w:val="0"/>
        </w:rPr>
        <w:fldChar w:fldCharType="separate"/>
      </w:r>
      <w:hyperlink w:anchor="_Toc438569741" w:history="1">
        <w:r w:rsidRPr="00C653C1">
          <w:rPr>
            <w:rStyle w:val="Hyperlink"/>
            <w:rFonts w:ascii="Arial Rounded MT Bold" w:hAnsi="Arial Rounded MT Bold" w:cs="Arial"/>
            <w:b w:val="0"/>
            <w:noProof/>
            <w:lang w:val="de-DE"/>
          </w:rPr>
          <w:t>I.</w:t>
        </w:r>
        <w:r w:rsidRPr="00C653C1">
          <w:rPr>
            <w:rFonts w:ascii="Arial Rounded MT Bold" w:eastAsiaTheme="minorEastAsia" w:hAnsi="Arial Rounded MT Bold" w:cstheme="minorBidi"/>
            <w:b w:val="0"/>
            <w:bCs w:val="0"/>
            <w:caps w:val="0"/>
            <w:noProof/>
            <w:sz w:val="22"/>
            <w:szCs w:val="22"/>
            <w:lang w:eastAsia="de-CH"/>
          </w:rPr>
          <w:tab/>
        </w:r>
        <w:r w:rsidRPr="00C653C1">
          <w:rPr>
            <w:rStyle w:val="Hyperlink"/>
            <w:rFonts w:ascii="Arial Rounded MT Bold" w:hAnsi="Arial Rounded MT Bold" w:cs="Arial"/>
            <w:b w:val="0"/>
            <w:noProof/>
            <w:lang w:val="de-DE"/>
          </w:rPr>
          <w:t>Wer bist du?</w:t>
        </w:r>
      </w:hyperlink>
    </w:p>
    <w:p w:rsidR="00C653C1" w:rsidRPr="00C653C1" w:rsidRDefault="0023037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8569742" w:history="1">
        <w:r w:rsidR="00C653C1" w:rsidRPr="00C653C1">
          <w:rPr>
            <w:rStyle w:val="Hyperlink"/>
            <w:rFonts w:ascii="Arial Rounded MT Bold" w:hAnsi="Arial Rounded MT Bold" w:cs="Arial"/>
            <w:b w:val="0"/>
            <w:noProof/>
            <w:lang w:val="de-DE"/>
          </w:rPr>
          <w:t>II.</w:t>
        </w:r>
        <w:r w:rsidR="00C653C1" w:rsidRPr="00C653C1">
          <w:rPr>
            <w:rFonts w:ascii="Arial Rounded MT Bold" w:eastAsiaTheme="minorEastAsia" w:hAnsi="Arial Rounded MT Bold" w:cstheme="minorBidi"/>
            <w:b w:val="0"/>
            <w:bCs w:val="0"/>
            <w:caps w:val="0"/>
            <w:noProof/>
            <w:sz w:val="22"/>
            <w:szCs w:val="22"/>
            <w:lang w:eastAsia="de-CH"/>
          </w:rPr>
          <w:tab/>
        </w:r>
        <w:r w:rsidR="00C653C1" w:rsidRPr="00C653C1">
          <w:rPr>
            <w:rStyle w:val="Hyperlink"/>
            <w:rFonts w:ascii="Arial Rounded MT Bold" w:hAnsi="Arial Rounded MT Bold" w:cs="Arial"/>
            <w:b w:val="0"/>
            <w:noProof/>
            <w:lang w:val="de-DE"/>
          </w:rPr>
          <w:t>Er ist das Lamm Gottes!</w:t>
        </w:r>
      </w:hyperlink>
    </w:p>
    <w:p w:rsidR="00C72CDB" w:rsidRDefault="00C653C1">
      <w:pPr>
        <w:pStyle w:val="Basis-berschrift"/>
        <w:rPr>
          <w:rFonts w:cs="Arial"/>
        </w:rPr>
      </w:pPr>
      <w:r w:rsidRPr="00C653C1">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B03041" w:rsidRPr="00B03041" w:rsidRDefault="00B03041" w:rsidP="00B03041">
      <w:pPr>
        <w:pStyle w:val="Absatzregulr"/>
        <w:numPr>
          <w:ilvl w:val="0"/>
          <w:numId w:val="0"/>
        </w:numPr>
      </w:pPr>
      <w:r>
        <w:t xml:space="preserve">Über die Kindheit von Johannes </w:t>
      </w:r>
      <w:r w:rsidR="00F81D7A">
        <w:t xml:space="preserve">dem Täufer erfahren wir nichts. </w:t>
      </w:r>
      <w:r>
        <w:t xml:space="preserve">Lukas berichtet ganz knapp über </w:t>
      </w:r>
      <w:r w:rsidR="00D72381">
        <w:t>seinen</w:t>
      </w:r>
      <w:r w:rsidR="00F81D7A">
        <w:t xml:space="preserve"> Werdegang</w:t>
      </w:r>
      <w:r>
        <w:t>:</w:t>
      </w:r>
    </w:p>
    <w:p w:rsidR="00B03041" w:rsidRDefault="00F81D7A" w:rsidP="00B0304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40342451" wp14:editId="2B6217DC">
                <wp:simplePos x="0" y="0"/>
                <wp:positionH relativeFrom="column">
                  <wp:posOffset>-101600</wp:posOffset>
                </wp:positionH>
                <wp:positionV relativeFrom="paragraph">
                  <wp:posOffset>57150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8pt;margin-top:4.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">
                <v:textbo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041">
        <w:rPr>
          <w:rFonts w:ascii="Arial Rounded MT Bold" w:hAnsi="Arial Rounded MT Bold" w:cs="Arial"/>
          <w:b w:val="0"/>
          <w:noProof/>
          <w:lang w:val="de-DE"/>
        </w:rPr>
        <w:t>„</w:t>
      </w:r>
      <w:r w:rsidR="00B03041" w:rsidRPr="00B03041">
        <w:rPr>
          <w:rFonts w:ascii="Arial Rounded MT Bold" w:hAnsi="Arial Rounded MT Bold" w:cs="Arial"/>
          <w:b w:val="0"/>
          <w:noProof/>
          <w:lang w:val="de-DE"/>
        </w:rPr>
        <w:t>Johannes wuchs heran und wurde stark im Geist. Er lebte in der Wüste bis zu dem Tag, an dem er öffentlich in Israel auftrat.</w:t>
      </w:r>
      <w:r w:rsidR="00B03041">
        <w:rPr>
          <w:rFonts w:ascii="Arial Rounded MT Bold" w:hAnsi="Arial Rounded MT Bold" w:cs="Arial"/>
          <w:b w:val="0"/>
          <w:noProof/>
          <w:lang w:val="de-DE"/>
        </w:rPr>
        <w:t>“</w:t>
      </w:r>
      <w:r w:rsidR="00B03041" w:rsidRPr="00B03041">
        <w:rPr>
          <w:rFonts w:ascii="Arial Rounded MT Bold" w:hAnsi="Arial Rounded MT Bold" w:cs="Arial"/>
          <w:b w:val="0"/>
          <w:noProof/>
          <w:lang w:val="de-DE"/>
        </w:rPr>
        <w:t xml:space="preserve"> </w:t>
      </w:r>
      <w:r w:rsidR="00230377">
        <w:rPr>
          <w:rFonts w:ascii="Arial Rounded MT Bold" w:hAnsi="Arial Rounded MT Bold" w:cs="Arial"/>
          <w:b w:val="0"/>
          <w:noProof/>
          <w:lang w:val="de-DE"/>
        </w:rPr>
        <w:t>Lukas 1, 8</w:t>
      </w:r>
      <w:r w:rsidR="00B03041" w:rsidRPr="00B03041">
        <w:rPr>
          <w:rFonts w:ascii="Arial Rounded MT Bold" w:hAnsi="Arial Rounded MT Bold" w:cs="Arial"/>
          <w:b w:val="0"/>
          <w:noProof/>
          <w:lang w:val="de-DE"/>
        </w:rPr>
        <w:t>0</w:t>
      </w:r>
      <w:r w:rsidR="00B03041">
        <w:rPr>
          <w:rFonts w:ascii="Arial Rounded MT Bold" w:hAnsi="Arial Rounded MT Bold" w:cs="Arial"/>
          <w:b w:val="0"/>
          <w:noProof/>
          <w:lang w:val="de-DE"/>
        </w:rPr>
        <w:t>.</w:t>
      </w:r>
    </w:p>
    <w:p w:rsidR="00B03041" w:rsidRDefault="00B03041" w:rsidP="00B03041">
      <w:pPr>
        <w:pStyle w:val="Absatzregulr"/>
        <w:numPr>
          <w:ilvl w:val="0"/>
          <w:numId w:val="0"/>
        </w:numPr>
      </w:pPr>
      <w:r>
        <w:t xml:space="preserve">Wie lange er in der Wüste lebte </w:t>
      </w:r>
      <w:r w:rsidR="00F81D7A">
        <w:t xml:space="preserve">ist nicht bekannt. Ob er als Einsiedler </w:t>
      </w:r>
      <w:r w:rsidR="00D72381">
        <w:t>dort</w:t>
      </w:r>
      <w:r w:rsidR="00F81D7A">
        <w:t xml:space="preserve"> lebte oder ob er sich einer Gemeinschaft angeschlossen hatte, wissen wir nicht. Eines ist jedoch sicher</w:t>
      </w:r>
      <w:r w:rsidR="00D72381">
        <w:t>:</w:t>
      </w:r>
      <w:r w:rsidR="00F81D7A">
        <w:t xml:space="preserve"> </w:t>
      </w:r>
      <w:r w:rsidR="00D72381">
        <w:t>Er</w:t>
      </w:r>
      <w:r w:rsidR="00F81D7A">
        <w:t xml:space="preserve"> war eine aussergewöhnliche Person mit einem speziellen Lebensstil.</w:t>
      </w:r>
    </w:p>
    <w:p w:rsidR="006656EF" w:rsidRPr="0085637C" w:rsidRDefault="0046698D" w:rsidP="0085637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1C84A20C" wp14:editId="27496A19">
                <wp:simplePos x="0" y="0"/>
                <wp:positionH relativeFrom="column">
                  <wp:posOffset>-101600</wp:posOffset>
                </wp:positionH>
                <wp:positionV relativeFrom="paragraph">
                  <wp:posOffset>34230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pt;margin-top:2.7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">
                <v:textbo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637C" w:rsidRPr="0085637C">
        <w:rPr>
          <w:rFonts w:ascii="Arial Rounded MT Bold" w:hAnsi="Arial Rounded MT Bold" w:cs="Arial"/>
          <w:b w:val="0"/>
          <w:noProof/>
          <w:lang w:val="de-DE"/>
        </w:rPr>
        <w:t>„</w:t>
      </w:r>
      <w:r w:rsidR="006656EF" w:rsidRPr="0085637C">
        <w:rPr>
          <w:rFonts w:ascii="Arial Rounded MT Bold" w:hAnsi="Arial Rounded MT Bold" w:cs="Arial"/>
          <w:b w:val="0"/>
          <w:noProof/>
          <w:lang w:val="de-DE"/>
        </w:rPr>
        <w:t>Johannes trug ein Gewand aus Kamelhaar und um seine Hüften einen Ledergürtel und lebte von Heuschrecken und wildem Honig.</w:t>
      </w:r>
      <w:r w:rsidR="0085637C" w:rsidRPr="0085637C">
        <w:rPr>
          <w:rFonts w:ascii="Arial Rounded MT Bold" w:hAnsi="Arial Rounded MT Bold" w:cs="Arial"/>
          <w:b w:val="0"/>
          <w:noProof/>
          <w:lang w:val="de-DE"/>
        </w:rPr>
        <w:t>“</w:t>
      </w:r>
      <w:r w:rsidR="006656EF" w:rsidRPr="0085637C">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Markus </w:t>
      </w:r>
      <w:r w:rsidR="006656EF" w:rsidRPr="0085637C">
        <w:rPr>
          <w:rFonts w:ascii="Arial Rounded MT Bold" w:hAnsi="Arial Rounded MT Bold" w:cs="Arial"/>
          <w:b w:val="0"/>
          <w:noProof/>
          <w:lang w:val="de-DE"/>
        </w:rPr>
        <w:t>1</w:t>
      </w:r>
      <w:r w:rsidR="00230377">
        <w:rPr>
          <w:rFonts w:ascii="Arial Rounded MT Bold" w:hAnsi="Arial Rounded MT Bold" w:cs="Arial"/>
          <w:b w:val="0"/>
          <w:noProof/>
          <w:lang w:val="de-DE"/>
        </w:rPr>
        <w:t>, 6</w:t>
      </w:r>
      <w:r w:rsidR="0085637C" w:rsidRPr="0085637C">
        <w:rPr>
          <w:rFonts w:ascii="Arial Rounded MT Bold" w:hAnsi="Arial Rounded MT Bold" w:cs="Arial"/>
          <w:b w:val="0"/>
          <w:noProof/>
          <w:lang w:val="de-DE"/>
        </w:rPr>
        <w:t>.</w:t>
      </w:r>
    </w:p>
    <w:p w:rsidR="00F81D7A" w:rsidRDefault="0046698D" w:rsidP="00B03041">
      <w:pPr>
        <w:pStyle w:val="Absatzregulr"/>
        <w:numPr>
          <w:ilvl w:val="0"/>
          <w:numId w:val="0"/>
        </w:numPr>
      </w:pPr>
      <w:r>
        <w:rPr>
          <w:rFonts w:cs="Arial"/>
          <w:noProof/>
          <w:lang w:val="de-DE"/>
        </w:rPr>
        <mc:AlternateContent>
          <mc:Choice Requires="wps">
            <w:drawing>
              <wp:anchor distT="0" distB="0" distL="114300" distR="114300" simplePos="0" relativeHeight="251874304" behindDoc="0" locked="0" layoutInCell="1" allowOverlap="1" wp14:anchorId="4677FC5A" wp14:editId="0418D62D">
                <wp:simplePos x="0" y="0"/>
                <wp:positionH relativeFrom="column">
                  <wp:posOffset>-101600</wp:posOffset>
                </wp:positionH>
                <wp:positionV relativeFrom="paragraph">
                  <wp:posOffset>467360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pt;margin-top:36.8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">
                <v:textbo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D7A">
        <w:t>Er trank auch keinen Alkohol. Er lebte wie ein Gottgeweihter</w:t>
      </w:r>
      <w:r w:rsidR="00D72381">
        <w:t>,</w:t>
      </w:r>
      <w:r w:rsidR="00F81D7A">
        <w:t xml:space="preserve"> </w:t>
      </w:r>
      <w:r w:rsidR="00D72381">
        <w:t>denn d</w:t>
      </w:r>
      <w:r w:rsidR="00F81D7A">
        <w:t xml:space="preserve">er Engel Gabriel </w:t>
      </w:r>
      <w:r w:rsidR="00D72381">
        <w:t>sagte zu seinem Vater</w:t>
      </w:r>
      <w:r w:rsidR="00F81D7A">
        <w:t>:</w:t>
      </w:r>
    </w:p>
    <w:p w:rsidR="00F81D7A" w:rsidRPr="00F81D7A" w:rsidRDefault="00F81D7A" w:rsidP="00F81D7A">
      <w:pPr>
        <w:pStyle w:val="BlockzitatArial"/>
        <w:rPr>
          <w:rFonts w:ascii="Arial Rounded MT Bold" w:hAnsi="Arial Rounded MT Bold" w:cs="Arial"/>
          <w:b w:val="0"/>
          <w:noProof/>
          <w:lang w:val="de-DE"/>
        </w:rPr>
      </w:pPr>
      <w:r w:rsidRPr="00F81D7A">
        <w:rPr>
          <w:rFonts w:ascii="Arial Rounded MT Bold" w:hAnsi="Arial Rounded MT Bold" w:cs="Arial"/>
          <w:b w:val="0"/>
          <w:noProof/>
          <w:lang w:val="de-DE"/>
        </w:rPr>
        <w:t xml:space="preserve">„Schon im Mutterleib wird er mit dem Heiligen Geist erfüllt sein.“ </w:t>
      </w:r>
      <w:r w:rsidR="00230377">
        <w:rPr>
          <w:rFonts w:ascii="Arial Rounded MT Bold" w:hAnsi="Arial Rounded MT Bold" w:cs="Arial"/>
          <w:b w:val="0"/>
          <w:noProof/>
          <w:lang w:val="de-DE"/>
        </w:rPr>
        <w:t>Lukas 1, 1</w:t>
      </w:r>
      <w:r w:rsidRPr="00F81D7A">
        <w:rPr>
          <w:rFonts w:ascii="Arial Rounded MT Bold" w:hAnsi="Arial Rounded MT Bold" w:cs="Arial"/>
          <w:b w:val="0"/>
          <w:noProof/>
          <w:lang w:val="de-DE"/>
        </w:rPr>
        <w:t>5.</w:t>
      </w:r>
    </w:p>
    <w:p w:rsidR="00B03041" w:rsidRDefault="0046698D" w:rsidP="00B03041">
      <w:pPr>
        <w:pStyle w:val="Absatzregulr"/>
        <w:numPr>
          <w:ilvl w:val="0"/>
          <w:numId w:val="0"/>
        </w:numPr>
      </w:pPr>
      <w:r>
        <w:rPr>
          <w:rFonts w:cs="Arial"/>
          <w:noProof/>
          <w:lang w:val="de-DE"/>
        </w:rPr>
        <mc:AlternateContent>
          <mc:Choice Requires="wps">
            <w:drawing>
              <wp:anchor distT="0" distB="0" distL="114300" distR="114300" simplePos="0" relativeHeight="251876352" behindDoc="0" locked="0" layoutInCell="1" allowOverlap="1" wp14:anchorId="3F885E8D" wp14:editId="6DA02B2D">
                <wp:simplePos x="0" y="0"/>
                <wp:positionH relativeFrom="column">
                  <wp:posOffset>-83185</wp:posOffset>
                </wp:positionH>
                <wp:positionV relativeFrom="paragraph">
                  <wp:posOffset>705168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55pt;margin-top:55.55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">
                <v:textbox>
                  <w:txbxContent>
                    <w:p w:rsidR="0046698D" w:rsidRPr="005B338F" w:rsidRDefault="0046698D"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D7A">
        <w:t xml:space="preserve">Johannes </w:t>
      </w:r>
      <w:r w:rsidR="00D72381">
        <w:t xml:space="preserve">der Täufer </w:t>
      </w:r>
      <w:r w:rsidR="00F81D7A">
        <w:t>hatte eine ganz bestimmte Aufgabe</w:t>
      </w:r>
      <w:r w:rsidR="00D72381">
        <w:t xml:space="preserve"> zu erfüllen</w:t>
      </w:r>
      <w:r w:rsidR="00F81D7A">
        <w:t xml:space="preserve">. Der Evangelist Johannes </w:t>
      </w:r>
      <w:r w:rsidR="0032240A">
        <w:t xml:space="preserve">spricht </w:t>
      </w:r>
      <w:r w:rsidR="00D72381">
        <w:t>über seinen Dienst bereits im ersten Kapitel seines Evangeliums:</w:t>
      </w:r>
    </w:p>
    <w:p w:rsidR="00B81AD5" w:rsidRPr="00B81AD5" w:rsidRDefault="0032240A" w:rsidP="00B81AD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B81AD5" w:rsidRPr="00B81AD5">
        <w:rPr>
          <w:rFonts w:ascii="Arial Rounded MT Bold" w:hAnsi="Arial Rounded MT Bold" w:cs="Arial"/>
          <w:b w:val="0"/>
          <w:noProof/>
          <w:lang w:val="de-DE"/>
        </w:rPr>
        <w:t>Nun trat ein Mensch auf; er war von Gott gesandt und hiess Johannes.</w:t>
      </w:r>
      <w:r>
        <w:rPr>
          <w:rFonts w:ascii="Arial Rounded MT Bold" w:hAnsi="Arial Rounded MT Bold" w:cs="Arial"/>
          <w:b w:val="0"/>
          <w:noProof/>
          <w:lang w:val="de-DE"/>
        </w:rPr>
        <w:t>“</w:t>
      </w:r>
      <w:r w:rsidR="00B81AD5" w:rsidRPr="00B81AD5">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B81AD5" w:rsidRPr="00B81AD5">
        <w:rPr>
          <w:rFonts w:ascii="Arial Rounded MT Bold" w:hAnsi="Arial Rounded MT Bold" w:cs="Arial"/>
          <w:b w:val="0"/>
          <w:noProof/>
          <w:lang w:val="de-DE"/>
        </w:rPr>
        <w:t>1</w:t>
      </w:r>
      <w:r w:rsidR="00230377">
        <w:rPr>
          <w:rFonts w:ascii="Arial Rounded MT Bold" w:hAnsi="Arial Rounded MT Bold" w:cs="Arial"/>
          <w:b w:val="0"/>
          <w:noProof/>
          <w:lang w:val="de-DE"/>
        </w:rPr>
        <w:t>, 6</w:t>
      </w:r>
      <w:r w:rsidR="00B81AD5" w:rsidRPr="00B81AD5">
        <w:rPr>
          <w:rFonts w:ascii="Arial Rounded MT Bold" w:hAnsi="Arial Rounded MT Bold" w:cs="Arial"/>
          <w:b w:val="0"/>
          <w:noProof/>
          <w:lang w:val="de-DE"/>
        </w:rPr>
        <w:t>.</w:t>
      </w:r>
    </w:p>
    <w:p w:rsidR="00B81AD5" w:rsidRPr="00B81AD5" w:rsidRDefault="00732B42" w:rsidP="00B81A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8400" behindDoc="0" locked="0" layoutInCell="1" allowOverlap="1" wp14:anchorId="34A54307" wp14:editId="430929C0">
                <wp:simplePos x="0" y="0"/>
                <wp:positionH relativeFrom="column">
                  <wp:posOffset>-84191</wp:posOffset>
                </wp:positionH>
                <wp:positionV relativeFrom="paragraph">
                  <wp:posOffset>39370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65pt;margin-top:3.1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">
                <v:textbo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880448" behindDoc="0" locked="0" layoutInCell="1" allowOverlap="1" wp14:anchorId="51938C28" wp14:editId="2474B978">
                <wp:simplePos x="0" y="0"/>
                <wp:positionH relativeFrom="column">
                  <wp:posOffset>-101552</wp:posOffset>
                </wp:positionH>
                <wp:positionV relativeFrom="paragraph">
                  <wp:posOffset>522449</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pt;margin-top:41.15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">
                <v:textbo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240A">
        <w:rPr>
          <w:rFonts w:ascii="Arial Rounded MT Bold" w:hAnsi="Arial Rounded MT Bold" w:cs="Arial"/>
          <w:b w:val="0"/>
          <w:noProof/>
          <w:lang w:val="de-DE"/>
        </w:rPr>
        <w:t>„</w:t>
      </w:r>
      <w:r w:rsidR="00B81AD5" w:rsidRPr="00B81AD5">
        <w:rPr>
          <w:rFonts w:ascii="Arial Rounded MT Bold" w:hAnsi="Arial Rounded MT Bold" w:cs="Arial"/>
          <w:b w:val="0"/>
          <w:noProof/>
          <w:lang w:val="de-DE"/>
        </w:rPr>
        <w:t>Er kam als Zeuge; sein Auftrag war es, als Zeuge auf das Licht hinzuweisen, damit durch ihn alle daran glauben.</w:t>
      </w:r>
      <w:r w:rsidR="0032240A">
        <w:rPr>
          <w:rFonts w:ascii="Arial Rounded MT Bold" w:hAnsi="Arial Rounded MT Bold" w:cs="Arial"/>
          <w:b w:val="0"/>
          <w:noProof/>
          <w:lang w:val="de-DE"/>
        </w:rPr>
        <w:t>“</w:t>
      </w:r>
      <w:r w:rsidR="00B81AD5" w:rsidRPr="00B81AD5">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B81AD5" w:rsidRPr="00B81AD5">
        <w:rPr>
          <w:rFonts w:ascii="Arial Rounded MT Bold" w:hAnsi="Arial Rounded MT Bold" w:cs="Arial"/>
          <w:b w:val="0"/>
          <w:noProof/>
          <w:lang w:val="de-DE"/>
        </w:rPr>
        <w:t>1</w:t>
      </w:r>
      <w:r w:rsidR="00230377">
        <w:rPr>
          <w:rFonts w:ascii="Arial Rounded MT Bold" w:hAnsi="Arial Rounded MT Bold" w:cs="Arial"/>
          <w:b w:val="0"/>
          <w:noProof/>
          <w:lang w:val="de-DE"/>
        </w:rPr>
        <w:t>, 7</w:t>
      </w:r>
      <w:r w:rsidR="00B81AD5" w:rsidRPr="00B81AD5">
        <w:rPr>
          <w:rFonts w:ascii="Arial Rounded MT Bold" w:hAnsi="Arial Rounded MT Bold" w:cs="Arial"/>
          <w:b w:val="0"/>
          <w:noProof/>
          <w:lang w:val="de-DE"/>
        </w:rPr>
        <w:t>.</w:t>
      </w:r>
    </w:p>
    <w:p w:rsidR="00B81AD5" w:rsidRPr="00B81AD5" w:rsidRDefault="0032240A" w:rsidP="00B81AD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B81AD5" w:rsidRPr="00B81AD5">
        <w:rPr>
          <w:rFonts w:ascii="Arial Rounded MT Bold" w:hAnsi="Arial Rounded MT Bold" w:cs="Arial"/>
          <w:b w:val="0"/>
          <w:noProof/>
          <w:lang w:val="de-DE"/>
        </w:rPr>
        <w:t>Er selbst war nicht das Licht; sein Auftrag war es, auf das Licht hinzuweisen.</w:t>
      </w:r>
      <w:r>
        <w:rPr>
          <w:rFonts w:ascii="Arial Rounded MT Bold" w:hAnsi="Arial Rounded MT Bold" w:cs="Arial"/>
          <w:b w:val="0"/>
          <w:noProof/>
          <w:lang w:val="de-DE"/>
        </w:rPr>
        <w:t>“</w:t>
      </w:r>
      <w:r w:rsidR="00B81AD5" w:rsidRPr="00B81AD5">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B81AD5" w:rsidRPr="00B81AD5">
        <w:rPr>
          <w:rFonts w:ascii="Arial Rounded MT Bold" w:hAnsi="Arial Rounded MT Bold" w:cs="Arial"/>
          <w:b w:val="0"/>
          <w:noProof/>
          <w:lang w:val="de-DE"/>
        </w:rPr>
        <w:t>1</w:t>
      </w:r>
      <w:r w:rsidR="00230377">
        <w:rPr>
          <w:rFonts w:ascii="Arial Rounded MT Bold" w:hAnsi="Arial Rounded MT Bold" w:cs="Arial"/>
          <w:b w:val="0"/>
          <w:noProof/>
          <w:lang w:val="de-DE"/>
        </w:rPr>
        <w:t>, 8</w:t>
      </w:r>
      <w:r w:rsidR="00B81AD5" w:rsidRPr="00B81AD5">
        <w:rPr>
          <w:rFonts w:ascii="Arial Rounded MT Bold" w:hAnsi="Arial Rounded MT Bold" w:cs="Arial"/>
          <w:b w:val="0"/>
          <w:noProof/>
          <w:lang w:val="de-DE"/>
        </w:rPr>
        <w:t>.</w:t>
      </w:r>
    </w:p>
    <w:p w:rsidR="0087045D" w:rsidRDefault="0087045D" w:rsidP="00B03041">
      <w:pPr>
        <w:pStyle w:val="Absatzregulr"/>
        <w:numPr>
          <w:ilvl w:val="0"/>
          <w:numId w:val="0"/>
        </w:numPr>
      </w:pPr>
      <w:r>
        <w:rPr>
          <w:rFonts w:cs="Arial"/>
          <w:noProof/>
          <w:lang w:val="de-DE"/>
        </w:rPr>
        <w:lastRenderedPageBreak/>
        <mc:AlternateContent>
          <mc:Choice Requires="wps">
            <w:drawing>
              <wp:anchor distT="0" distB="0" distL="114300" distR="114300" simplePos="0" relativeHeight="251882496" behindDoc="0" locked="0" layoutInCell="1" allowOverlap="1" wp14:anchorId="2CFBE964" wp14:editId="57356F07">
                <wp:simplePos x="0" y="0"/>
                <wp:positionH relativeFrom="column">
                  <wp:posOffset>-66675</wp:posOffset>
                </wp:positionH>
                <wp:positionV relativeFrom="paragraph">
                  <wp:posOffset>678180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25pt;margin-top:53.4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">
                <v:textbox>
                  <w:txbxContent>
                    <w:p w:rsidR="00732B42" w:rsidRPr="005B338F" w:rsidRDefault="00732B42"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1AD5">
        <w:t xml:space="preserve">Das Licht, von dem Johannes hier spricht, ist </w:t>
      </w:r>
      <w:r w:rsidR="0032240A">
        <w:t>der Messias</w:t>
      </w:r>
      <w:r>
        <w:t xml:space="preserve"> –</w:t>
      </w:r>
      <w:r w:rsidR="0032240A">
        <w:t xml:space="preserve"> </w:t>
      </w:r>
      <w:r w:rsidR="00B81AD5">
        <w:t xml:space="preserve">Jesus. </w:t>
      </w:r>
      <w:r>
        <w:t>Einige Zeilen weiter, berichtet der Evangelist Johannes, wie Johannes auf dieses Licht hinwies.</w:t>
      </w:r>
    </w:p>
    <w:p w:rsidR="0087045D" w:rsidRPr="00B81AD5" w:rsidRDefault="0087045D" w:rsidP="0087045D">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B81AD5">
        <w:rPr>
          <w:rFonts w:ascii="Arial Rounded MT Bold" w:hAnsi="Arial Rounded MT Bold" w:cs="Arial"/>
          <w:b w:val="0"/>
          <w:noProof/>
          <w:lang w:val="de-DE"/>
        </w:rPr>
        <w:t xml:space="preserve">In welcher Weise Johannes auf </w:t>
      </w:r>
      <w:r>
        <w:rPr>
          <w:rFonts w:ascii="Arial Rounded MT Bold" w:hAnsi="Arial Rounded MT Bold" w:cs="Arial"/>
          <w:b w:val="0"/>
          <w:noProof/>
          <w:lang w:val="de-DE"/>
        </w:rPr>
        <w:t>Jesus</w:t>
      </w:r>
      <w:r w:rsidRPr="00B81AD5">
        <w:rPr>
          <w:rFonts w:ascii="Arial Rounded MT Bold" w:hAnsi="Arial Rounded MT Bold" w:cs="Arial"/>
          <w:b w:val="0"/>
          <w:noProof/>
          <w:lang w:val="de-DE"/>
        </w:rPr>
        <w:t xml:space="preserve"> hinwies, macht folgende Begebenheit deutlich.</w:t>
      </w:r>
      <w:r>
        <w:rPr>
          <w:rFonts w:ascii="Arial Rounded MT Bold" w:hAnsi="Arial Rounded MT Bold" w:cs="Arial"/>
          <w:b w:val="0"/>
          <w:noProof/>
          <w:lang w:val="de-DE"/>
        </w:rPr>
        <w:t>“</w:t>
      </w:r>
      <w:r w:rsidRPr="00B81AD5">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Pr="00B81AD5">
        <w:rPr>
          <w:rFonts w:ascii="Arial Rounded MT Bold" w:hAnsi="Arial Rounded MT Bold" w:cs="Arial"/>
          <w:b w:val="0"/>
          <w:noProof/>
          <w:lang w:val="de-DE"/>
        </w:rPr>
        <w:t>1</w:t>
      </w:r>
      <w:r w:rsidR="00230377">
        <w:rPr>
          <w:rFonts w:ascii="Arial Rounded MT Bold" w:hAnsi="Arial Rounded MT Bold" w:cs="Arial"/>
          <w:b w:val="0"/>
          <w:noProof/>
          <w:lang w:val="de-DE"/>
        </w:rPr>
        <w:t>, 1</w:t>
      </w:r>
      <w:r w:rsidRPr="00B81AD5">
        <w:rPr>
          <w:rFonts w:ascii="Arial Rounded MT Bold" w:hAnsi="Arial Rounded MT Bold" w:cs="Arial"/>
          <w:b w:val="0"/>
          <w:noProof/>
          <w:lang w:val="de-DE"/>
        </w:rPr>
        <w:t>9.</w:t>
      </w:r>
    </w:p>
    <w:p w:rsidR="00B81AD5" w:rsidRDefault="000A1338" w:rsidP="00B03041">
      <w:pPr>
        <w:pStyle w:val="Absatzregulr"/>
        <w:numPr>
          <w:ilvl w:val="0"/>
          <w:numId w:val="0"/>
        </w:numPr>
      </w:pPr>
      <w:r>
        <w:t>Mit dieser Begebenheit werden wir uns jetzt beschäftigen.</w:t>
      </w:r>
    </w:p>
    <w:p w:rsidR="00B81AD5" w:rsidRPr="00B03041" w:rsidRDefault="0032240A" w:rsidP="00B03041">
      <w:pPr>
        <w:pStyle w:val="Absatzregulr"/>
        <w:numPr>
          <w:ilvl w:val="0"/>
          <w:numId w:val="0"/>
        </w:numPr>
      </w:pPr>
      <w:r>
        <w:t>Bevor wir uns dem Text zuwenden</w:t>
      </w:r>
      <w:r w:rsidR="000A1338">
        <w:t>,</w:t>
      </w:r>
      <w:r>
        <w:t xml:space="preserve"> möchte ich noch ein mögliches Missverständnis klären. </w:t>
      </w:r>
      <w:r w:rsidR="000A1338">
        <w:t xml:space="preserve">Heute begegnen uns zwei Männer namens Johannes. </w:t>
      </w:r>
      <w:r>
        <w:t>Der eine ist der Evangelist Johannes. Er war ein</w:t>
      </w:r>
      <w:r w:rsidR="000A1338">
        <w:t xml:space="preserve"> </w:t>
      </w:r>
      <w:r>
        <w:t xml:space="preserve">Jünger von Jesus und schrieb das Johannesevangelium, die Johannesbriefe und die Offenbarung. Der andere ist Johannes der Täufer, von dem wir bereits viel gehört </w:t>
      </w:r>
      <w:r w:rsidR="000A1338">
        <w:t>haben</w:t>
      </w:r>
      <w:r>
        <w:t>. Als der Evangelist Johannes das Evangelium schrieb, war Johannes der Täufer schon längst gestorben. Nun, wenden wir uns dem Text zu.</w:t>
      </w:r>
    </w:p>
    <w:p w:rsidR="0052331C" w:rsidRDefault="00A84D22" w:rsidP="0052331C">
      <w:pPr>
        <w:pStyle w:val="BlockzitatArial"/>
        <w:ind w:left="0"/>
        <w:jc w:val="left"/>
      </w:pPr>
      <w:bookmarkStart w:id="0" w:name="_Toc108580432"/>
      <w:bookmarkStart w:id="1" w:name="_Toc109119991"/>
      <w:bookmarkStart w:id="2" w:name="_Toc381972408"/>
      <w:bookmarkStart w:id="3" w:name="_Toc395866283"/>
      <w:r>
        <w:t>Bibelstellen zum Nachschlagen:</w:t>
      </w:r>
      <w:r w:rsidR="00230377">
        <w:t xml:space="preserve"> Lukas 1, 1</w:t>
      </w:r>
      <w:r w:rsidR="00C147B0">
        <w:t xml:space="preserve">5; </w:t>
      </w:r>
      <w:r w:rsidR="00230377">
        <w:t xml:space="preserve">Matthäus </w:t>
      </w:r>
      <w:r w:rsidR="006656EF">
        <w:t>11</w:t>
      </w:r>
      <w:r w:rsidR="00230377">
        <w:t>, 1</w:t>
      </w:r>
      <w:r w:rsidR="0085637C">
        <w:t>8</w:t>
      </w:r>
    </w:p>
    <w:bookmarkStart w:id="4" w:name="_Toc397009557"/>
    <w:bookmarkStart w:id="5" w:name="_Toc416170663"/>
    <w:bookmarkStart w:id="6" w:name="_Toc428521781"/>
    <w:bookmarkStart w:id="7" w:name="_Toc436397810"/>
    <w:bookmarkStart w:id="8" w:name="_Toc438569741"/>
    <w:bookmarkEnd w:id="0"/>
    <w:bookmarkEnd w:id="1"/>
    <w:bookmarkEnd w:id="2"/>
    <w:bookmarkEnd w:id="3"/>
    <w:p w:rsidR="00A402A1" w:rsidRDefault="00EE11E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7F1473F" wp14:editId="3E46FE59">
                <wp:simplePos x="0" y="0"/>
                <wp:positionH relativeFrom="column">
                  <wp:posOffset>-434975</wp:posOffset>
                </wp:positionH>
                <wp:positionV relativeFrom="paragraph">
                  <wp:posOffset>21590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25pt;margin-top:1.7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r w:rsidR="0010097E">
        <w:rPr>
          <w:rFonts w:cs="Arial"/>
          <w:noProof/>
          <w:lang w:val="de-DE"/>
        </w:rPr>
        <w:t>Wer bist du?</w:t>
      </w:r>
      <w:bookmarkEnd w:id="8"/>
    </w:p>
    <w:p w:rsidR="00BD02C4" w:rsidRDefault="000C39C6" w:rsidP="00C01D11">
      <w:pPr>
        <w:pStyle w:val="Absatzregulr"/>
        <w:numPr>
          <w:ilvl w:val="0"/>
          <w:numId w:val="0"/>
        </w:numPr>
      </w:pPr>
      <w:r>
        <w:t xml:space="preserve">Als Johannes mit seinem </w:t>
      </w:r>
      <w:r w:rsidR="008E4D10">
        <w:t xml:space="preserve">öffentlichen </w:t>
      </w:r>
      <w:r>
        <w:t xml:space="preserve">Dienst begann, strömten die Menschen zu ihm. Er übte auf die Juden eine grosse Anziehungskraft </w:t>
      </w:r>
      <w:r w:rsidR="00951095">
        <w:t xml:space="preserve">und Faszination </w:t>
      </w:r>
      <w:r>
        <w:t xml:space="preserve">aus. </w:t>
      </w:r>
      <w:r w:rsidR="00951095">
        <w:t xml:space="preserve">Die Menschen spürten, dass Johannes mit besonderer Vollmacht wirkte. Die Menschen ahnten, dass </w:t>
      </w:r>
      <w:r w:rsidR="00BD02C4">
        <w:t xml:space="preserve">er mit göttlicher Autorität </w:t>
      </w:r>
      <w:r w:rsidR="00BB4BBA">
        <w:t>sprach und handelte. E</w:t>
      </w:r>
      <w:r w:rsidR="00BD02C4">
        <w:t xml:space="preserve">inige Juden </w:t>
      </w:r>
      <w:r w:rsidR="00BB4BBA">
        <w:t>werden sich bestimmt an die besonderen Umstände bei seiner Empfängnis und Geburt erinnert haben. Das war unter den Leuten sicherlich ein Gesprächsthema.</w:t>
      </w:r>
    </w:p>
    <w:p w:rsidR="00744A0E" w:rsidRDefault="00BD02C4" w:rsidP="00C01D11">
      <w:pPr>
        <w:pStyle w:val="Absatzregulr"/>
        <w:numPr>
          <w:ilvl w:val="0"/>
          <w:numId w:val="0"/>
        </w:numPr>
      </w:pPr>
      <w:r>
        <w:t xml:space="preserve">Es </w:t>
      </w:r>
      <w:r w:rsidR="00BB4BBA">
        <w:t xml:space="preserve">dauerte nicht lange, da geschah, was geschehen musste. Das religiöse Führungsgremium in Jerusalem, der Hohe Rat, im griechischen Grundtext, </w:t>
      </w:r>
      <w:proofErr w:type="gramStart"/>
      <w:r w:rsidR="00BB4BBA">
        <w:t>das</w:t>
      </w:r>
      <w:proofErr w:type="gramEnd"/>
      <w:r w:rsidR="00BB4BBA">
        <w:t xml:space="preserve"> Sanhedrin, wollte wissen, wer Johannes ist und in welcher Vollmacht er handelt. Der Hohe Rat war eine Versammlung von </w:t>
      </w:r>
      <w:r w:rsidR="00744A0E">
        <w:t xml:space="preserve">71 Männern, Hohepriester, Schriftgelehrten und Älteste des Volks. </w:t>
      </w:r>
      <w:r w:rsidR="00BB4BBA">
        <w:t>Es war dieser Rat, der s</w:t>
      </w:r>
      <w:r w:rsidR="00744A0E">
        <w:t xml:space="preserve">päter Jesus festnehmen </w:t>
      </w:r>
      <w:r w:rsidR="00BB4BBA">
        <w:t xml:space="preserve">liess </w:t>
      </w:r>
      <w:r w:rsidR="00744A0E">
        <w:t xml:space="preserve">und </w:t>
      </w:r>
      <w:r w:rsidR="00BB4BBA">
        <w:t xml:space="preserve">ihn </w:t>
      </w:r>
      <w:r w:rsidR="00744A0E">
        <w:t>dem römischen Verwalter zur Kreuzigung</w:t>
      </w:r>
      <w:r w:rsidR="00BB4BBA">
        <w:t xml:space="preserve"> übergab</w:t>
      </w:r>
      <w:r w:rsidR="00744A0E">
        <w:t>.</w:t>
      </w:r>
    </w:p>
    <w:p w:rsidR="000C39C6" w:rsidRDefault="00732B42" w:rsidP="00C01D11">
      <w:pPr>
        <w:pStyle w:val="Absatzregulr"/>
        <w:numPr>
          <w:ilvl w:val="0"/>
          <w:numId w:val="0"/>
        </w:numPr>
      </w:pPr>
      <w:r>
        <w:rPr>
          <w:rFonts w:cs="Arial"/>
          <w:noProof/>
          <w:lang w:val="de-DE"/>
        </w:rPr>
        <mc:AlternateContent>
          <mc:Choice Requires="wps">
            <w:drawing>
              <wp:anchor distT="0" distB="0" distL="114300" distR="114300" simplePos="0" relativeHeight="251884544" behindDoc="0" locked="0" layoutInCell="1" allowOverlap="1" wp14:anchorId="3C6B21E9" wp14:editId="7500CB12">
                <wp:simplePos x="0" y="0"/>
                <wp:positionH relativeFrom="column">
                  <wp:posOffset>-98425</wp:posOffset>
                </wp:positionH>
                <wp:positionV relativeFrom="paragraph">
                  <wp:posOffset>429260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75pt;margin-top:33.8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">
                <v:textbo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BBA">
        <w:t>Diese Männer</w:t>
      </w:r>
      <w:r w:rsidR="00744A0E">
        <w:t xml:space="preserve"> </w:t>
      </w:r>
      <w:r w:rsidR="000C39C6">
        <w:t>sandten Priester und Leviten, die sich über die Person des Johannes Klarheit verschaffen sollten.</w:t>
      </w:r>
    </w:p>
    <w:p w:rsidR="000C39C6" w:rsidRPr="000C39C6" w:rsidRDefault="000C39C6" w:rsidP="000C39C6">
      <w:pPr>
        <w:pStyle w:val="BlockzitatArial"/>
        <w:rPr>
          <w:rFonts w:ascii="Arial Rounded MT Bold" w:hAnsi="Arial Rounded MT Bold" w:cs="Arial"/>
          <w:b w:val="0"/>
          <w:noProof/>
          <w:lang w:val="de-DE"/>
        </w:rPr>
      </w:pPr>
      <w:r w:rsidRPr="000C39C6">
        <w:rPr>
          <w:rFonts w:ascii="Arial Rounded MT Bold" w:hAnsi="Arial Rounded MT Bold" w:cs="Arial"/>
          <w:b w:val="0"/>
          <w:noProof/>
          <w:lang w:val="de-DE"/>
        </w:rPr>
        <w:t xml:space="preserve">„Sie liessen Johannes fragen, wer er selbst eigentlich sei.“ </w:t>
      </w:r>
      <w:r w:rsidR="00230377">
        <w:rPr>
          <w:rFonts w:ascii="Arial Rounded MT Bold" w:hAnsi="Arial Rounded MT Bold" w:cs="Arial"/>
          <w:b w:val="0"/>
          <w:noProof/>
          <w:lang w:val="de-DE"/>
        </w:rPr>
        <w:t xml:space="preserve">Johannes </w:t>
      </w:r>
      <w:r w:rsidRPr="000C39C6">
        <w:rPr>
          <w:rFonts w:ascii="Arial Rounded MT Bold" w:hAnsi="Arial Rounded MT Bold" w:cs="Arial"/>
          <w:b w:val="0"/>
          <w:noProof/>
          <w:lang w:val="de-DE"/>
        </w:rPr>
        <w:t>1</w:t>
      </w:r>
      <w:r w:rsidR="00230377">
        <w:rPr>
          <w:rFonts w:ascii="Arial Rounded MT Bold" w:hAnsi="Arial Rounded MT Bold" w:cs="Arial"/>
          <w:b w:val="0"/>
          <w:noProof/>
          <w:lang w:val="de-DE"/>
        </w:rPr>
        <w:t>, 1</w:t>
      </w:r>
      <w:r w:rsidRPr="000C39C6">
        <w:rPr>
          <w:rFonts w:ascii="Arial Rounded MT Bold" w:hAnsi="Arial Rounded MT Bold" w:cs="Arial"/>
          <w:b w:val="0"/>
          <w:noProof/>
          <w:lang w:val="de-DE"/>
        </w:rPr>
        <w:t>9.</w:t>
      </w:r>
    </w:p>
    <w:p w:rsidR="000C39C6" w:rsidRDefault="00732B42" w:rsidP="00C01D11">
      <w:pPr>
        <w:pStyle w:val="Absatzregulr"/>
        <w:numPr>
          <w:ilvl w:val="0"/>
          <w:numId w:val="0"/>
        </w:numPr>
      </w:pPr>
      <w:r>
        <w:rPr>
          <w:rFonts w:cs="Arial"/>
          <w:noProof/>
          <w:lang w:val="de-DE"/>
        </w:rPr>
        <mc:AlternateContent>
          <mc:Choice Requires="wps">
            <w:drawing>
              <wp:anchor distT="0" distB="0" distL="114300" distR="114300" simplePos="0" relativeHeight="251886592" behindDoc="0" locked="0" layoutInCell="1" allowOverlap="1" wp14:anchorId="3A7B732A" wp14:editId="2CFDF564">
                <wp:simplePos x="0" y="0"/>
                <wp:positionH relativeFrom="column">
                  <wp:posOffset>-466090</wp:posOffset>
                </wp:positionH>
                <wp:positionV relativeFrom="paragraph">
                  <wp:posOffset>600782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7pt;margin-top:47.3pt;width:28.95pt;height:3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">
                <v:textbo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9C6">
        <w:t xml:space="preserve">Die Antwort des Johannes war unmissverständlich, denn er </w:t>
      </w:r>
      <w:r w:rsidR="00744A0E">
        <w:t xml:space="preserve">wollte </w:t>
      </w:r>
      <w:r w:rsidR="000C39C6">
        <w:t xml:space="preserve">klarstellen, dass er nicht das Licht </w:t>
      </w:r>
      <w:r w:rsidR="00744A0E">
        <w:t>sei</w:t>
      </w:r>
      <w:r w:rsidR="000C39C6">
        <w:t xml:space="preserve">, auf das die Juden sehnlichst warteten. </w:t>
      </w:r>
      <w:r w:rsidR="00BB4BBA">
        <w:t xml:space="preserve">Er </w:t>
      </w:r>
      <w:r w:rsidR="000C39C6">
        <w:t>sagte:</w:t>
      </w:r>
    </w:p>
    <w:p w:rsidR="000C39C6" w:rsidRPr="000C39C6" w:rsidRDefault="000C39C6" w:rsidP="000C39C6">
      <w:pPr>
        <w:pStyle w:val="BlockzitatArial"/>
        <w:rPr>
          <w:rFonts w:ascii="Arial Rounded MT Bold" w:hAnsi="Arial Rounded MT Bold" w:cs="Arial"/>
          <w:b w:val="0"/>
          <w:noProof/>
          <w:lang w:val="de-DE"/>
        </w:rPr>
      </w:pPr>
      <w:r w:rsidRPr="000C39C6">
        <w:rPr>
          <w:rFonts w:ascii="Arial Rounded MT Bold" w:hAnsi="Arial Rounded MT Bold" w:cs="Arial"/>
          <w:b w:val="0"/>
          <w:noProof/>
          <w:lang w:val="de-DE"/>
        </w:rPr>
        <w:t xml:space="preserve">„Ich bin nicht der Messias.“ </w:t>
      </w:r>
      <w:r w:rsidR="00230377">
        <w:rPr>
          <w:rFonts w:ascii="Arial Rounded MT Bold" w:hAnsi="Arial Rounded MT Bold" w:cs="Arial"/>
          <w:b w:val="0"/>
          <w:noProof/>
          <w:lang w:val="de-DE"/>
        </w:rPr>
        <w:t xml:space="preserve">Johannes </w:t>
      </w:r>
      <w:r w:rsidRPr="000C39C6">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0C39C6">
        <w:rPr>
          <w:rFonts w:ascii="Arial Rounded MT Bold" w:hAnsi="Arial Rounded MT Bold" w:cs="Arial"/>
          <w:b w:val="0"/>
          <w:noProof/>
          <w:lang w:val="de-DE"/>
        </w:rPr>
        <w:t>0.</w:t>
      </w:r>
    </w:p>
    <w:p w:rsidR="000C39C6" w:rsidRDefault="00732B42" w:rsidP="00C01D11">
      <w:pPr>
        <w:pStyle w:val="Absatzregulr"/>
        <w:numPr>
          <w:ilvl w:val="0"/>
          <w:numId w:val="0"/>
        </w:numPr>
      </w:pPr>
      <w:r>
        <w:rPr>
          <w:rFonts w:cs="Arial"/>
          <w:noProof/>
          <w:lang w:val="de-DE"/>
        </w:rPr>
        <mc:AlternateContent>
          <mc:Choice Requires="wps">
            <w:drawing>
              <wp:anchor distT="0" distB="0" distL="114300" distR="114300" simplePos="0" relativeHeight="251888640" behindDoc="0" locked="0" layoutInCell="1" allowOverlap="1" wp14:anchorId="25BBBCB8" wp14:editId="2E43ABF2">
                <wp:simplePos x="0" y="0"/>
                <wp:positionH relativeFrom="column">
                  <wp:posOffset>-466090</wp:posOffset>
                </wp:positionH>
                <wp:positionV relativeFrom="paragraph">
                  <wp:posOffset>882638</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7pt;margin-top:69.5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">
                <v:textbo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9C6">
        <w:t xml:space="preserve">Ich bin nicht der, der Israel und die Menschen erlösen wird. </w:t>
      </w:r>
      <w:r w:rsidR="00744A0E">
        <w:t>Aber</w:t>
      </w:r>
      <w:r w:rsidR="00B25E45">
        <w:t xml:space="preserve"> die Priester und Leviten </w:t>
      </w:r>
      <w:r w:rsidR="00744A0E">
        <w:t xml:space="preserve">waren mit dieser Antwort nicht zufrieden. </w:t>
      </w:r>
      <w:r w:rsidR="00B25E45">
        <w:t>Sie wollten wissen in welche Schublade sie Johannes stecken könn</w:t>
      </w:r>
      <w:r w:rsidR="00744A0E">
        <w:t>t</w:t>
      </w:r>
      <w:r w:rsidR="00B25E45">
        <w:t>en.</w:t>
      </w:r>
    </w:p>
    <w:p w:rsidR="00B25E45" w:rsidRDefault="00B25E45" w:rsidP="00B25E45">
      <w:pPr>
        <w:pStyle w:val="BlockzitatArial"/>
        <w:rPr>
          <w:rFonts w:ascii="Arial Rounded MT Bold" w:hAnsi="Arial Rounded MT Bold" w:cs="Arial"/>
          <w:b w:val="0"/>
          <w:noProof/>
          <w:lang w:val="de-DE"/>
        </w:rPr>
      </w:pPr>
      <w:r w:rsidRPr="00B25E45">
        <w:rPr>
          <w:rFonts w:ascii="Arial Rounded MT Bold" w:hAnsi="Arial Rounded MT Bold" w:cs="Arial"/>
          <w:b w:val="0"/>
          <w:noProof/>
          <w:lang w:val="de-DE"/>
        </w:rPr>
        <w:t xml:space="preserve">„Wer bist du dann?“ wollten sie wissen. </w:t>
      </w:r>
      <w:r w:rsidR="00230377">
        <w:rPr>
          <w:rFonts w:ascii="Arial Rounded MT Bold" w:hAnsi="Arial Rounded MT Bold" w:cs="Arial"/>
          <w:b w:val="0"/>
          <w:noProof/>
          <w:lang w:val="de-DE"/>
        </w:rPr>
        <w:t xml:space="preserve">Johannes </w:t>
      </w:r>
      <w:r w:rsidRPr="00B25E45">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B25E45">
        <w:rPr>
          <w:rFonts w:ascii="Arial Rounded MT Bold" w:hAnsi="Arial Rounded MT Bold" w:cs="Arial"/>
          <w:b w:val="0"/>
          <w:noProof/>
          <w:lang w:val="de-DE"/>
        </w:rPr>
        <w:t>1.</w:t>
      </w:r>
    </w:p>
    <w:p w:rsidR="00B25E45" w:rsidRDefault="00732B42" w:rsidP="00B25E45">
      <w:pPr>
        <w:pStyle w:val="Absatzregulr"/>
        <w:numPr>
          <w:ilvl w:val="0"/>
          <w:numId w:val="0"/>
        </w:numPr>
      </w:pPr>
      <w:r>
        <w:rPr>
          <w:rFonts w:cs="Arial"/>
          <w:noProof/>
          <w:lang w:val="de-DE"/>
        </w:rPr>
        <mc:AlternateContent>
          <mc:Choice Requires="wps">
            <w:drawing>
              <wp:anchor distT="0" distB="0" distL="114300" distR="114300" simplePos="0" relativeHeight="251890688" behindDoc="0" locked="0" layoutInCell="1" allowOverlap="1" wp14:anchorId="7528393B" wp14:editId="23286FDE">
                <wp:simplePos x="0" y="0"/>
                <wp:positionH relativeFrom="column">
                  <wp:posOffset>-462819</wp:posOffset>
                </wp:positionH>
                <wp:positionV relativeFrom="paragraph">
                  <wp:posOffset>137639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45pt;margin-top:10.8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">
                <v:textbox>
                  <w:txbxContent>
                    <w:p w:rsidR="00732B42" w:rsidRPr="005B338F" w:rsidRDefault="00732B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5E45">
        <w:t>Nun beg</w:t>
      </w:r>
      <w:r w:rsidR="00744A0E">
        <w:t>a</w:t>
      </w:r>
      <w:r w:rsidR="00B25E45">
        <w:t>nnen sie aufzuzählen, wer er sein könnte.</w:t>
      </w:r>
    </w:p>
    <w:p w:rsidR="00B25E45" w:rsidRPr="00B25E45" w:rsidRDefault="00B25E45" w:rsidP="00B25E45">
      <w:pPr>
        <w:pStyle w:val="BlockzitatArial"/>
        <w:rPr>
          <w:rFonts w:ascii="Arial Rounded MT Bold" w:hAnsi="Arial Rounded MT Bold" w:cs="Arial"/>
          <w:b w:val="0"/>
          <w:noProof/>
          <w:lang w:val="de-DE"/>
        </w:rPr>
      </w:pPr>
      <w:r w:rsidRPr="00B25E45">
        <w:rPr>
          <w:rFonts w:ascii="Arial Rounded MT Bold" w:hAnsi="Arial Rounded MT Bold" w:cs="Arial"/>
          <w:b w:val="0"/>
          <w:noProof/>
          <w:lang w:val="de-DE"/>
        </w:rPr>
        <w:t xml:space="preserve">„Bist du Elia?“ </w:t>
      </w:r>
      <w:r w:rsidR="00230377">
        <w:rPr>
          <w:rFonts w:ascii="Arial Rounded MT Bold" w:hAnsi="Arial Rounded MT Bold" w:cs="Arial"/>
          <w:b w:val="0"/>
          <w:noProof/>
          <w:lang w:val="de-DE"/>
        </w:rPr>
        <w:t xml:space="preserve">Johannes </w:t>
      </w:r>
      <w:r w:rsidRPr="00B25E45">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B25E45">
        <w:rPr>
          <w:rFonts w:ascii="Arial Rounded MT Bold" w:hAnsi="Arial Rounded MT Bold" w:cs="Arial"/>
          <w:b w:val="0"/>
          <w:noProof/>
          <w:lang w:val="de-DE"/>
        </w:rPr>
        <w:t>1.</w:t>
      </w:r>
    </w:p>
    <w:p w:rsidR="00B25E45" w:rsidRDefault="00744A0E" w:rsidP="00B25E45">
      <w:pPr>
        <w:pStyle w:val="Absatzregulr"/>
        <w:numPr>
          <w:ilvl w:val="0"/>
          <w:numId w:val="0"/>
        </w:numPr>
      </w:pPr>
      <w:r>
        <w:t>Das war doch schon ein sehr guter Vorschlag, da waren sie schon sehr nahe dran. Der Engel Gabriel sagte ja zu Zacharias, dem Vater des Johannes:</w:t>
      </w:r>
    </w:p>
    <w:p w:rsidR="00C147B0" w:rsidRPr="00C147B0" w:rsidRDefault="000573B1" w:rsidP="00C147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2736" behindDoc="0" locked="0" layoutInCell="1" allowOverlap="1" wp14:anchorId="61584C9F" wp14:editId="138059B7">
                <wp:simplePos x="0" y="0"/>
                <wp:positionH relativeFrom="column">
                  <wp:posOffset>-103241</wp:posOffset>
                </wp:positionH>
                <wp:positionV relativeFrom="paragraph">
                  <wp:posOffset>-94195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15pt;margin-top:-7.4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">
                <v:textbo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7B0" w:rsidRPr="00C147B0">
        <w:rPr>
          <w:rFonts w:ascii="Arial Rounded MT Bold" w:hAnsi="Arial Rounded MT Bold" w:cs="Arial"/>
          <w:b w:val="0"/>
          <w:noProof/>
          <w:lang w:val="de-DE"/>
        </w:rPr>
        <w:t xml:space="preserve">„Erfüllt mit dem Geist und der Kraft des Elia, wird er vor dem Herrn hergehen.“ </w:t>
      </w:r>
      <w:r w:rsidR="00230377">
        <w:rPr>
          <w:rFonts w:ascii="Arial Rounded MT Bold" w:hAnsi="Arial Rounded MT Bold" w:cs="Arial"/>
          <w:b w:val="0"/>
          <w:noProof/>
          <w:lang w:val="de-DE"/>
        </w:rPr>
        <w:t>Lukas 1, 1</w:t>
      </w:r>
      <w:r w:rsidR="00C147B0" w:rsidRPr="00C147B0">
        <w:rPr>
          <w:rFonts w:ascii="Arial Rounded MT Bold" w:hAnsi="Arial Rounded MT Bold" w:cs="Arial"/>
          <w:b w:val="0"/>
          <w:noProof/>
          <w:lang w:val="de-DE"/>
        </w:rPr>
        <w:t>7.</w:t>
      </w:r>
    </w:p>
    <w:p w:rsidR="00C147B0" w:rsidRDefault="000573B1" w:rsidP="00B25E45">
      <w:pPr>
        <w:pStyle w:val="Absatzregulr"/>
        <w:numPr>
          <w:ilvl w:val="0"/>
          <w:numId w:val="0"/>
        </w:numPr>
      </w:pPr>
      <w:r>
        <w:rPr>
          <w:rFonts w:cs="Arial"/>
          <w:noProof/>
          <w:lang w:val="de-DE"/>
        </w:rPr>
        <mc:AlternateContent>
          <mc:Choice Requires="wps">
            <w:drawing>
              <wp:anchor distT="0" distB="0" distL="114300" distR="114300" simplePos="0" relativeHeight="251894784" behindDoc="0" locked="0" layoutInCell="1" allowOverlap="1" wp14:anchorId="1EC7082A" wp14:editId="5490FE56">
                <wp:simplePos x="0" y="0"/>
                <wp:positionH relativeFrom="column">
                  <wp:posOffset>-422048</wp:posOffset>
                </wp:positionH>
                <wp:positionV relativeFrom="paragraph">
                  <wp:posOffset>791462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25pt;margin-top:62.3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">
                <v:textbo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5B43">
        <w:t xml:space="preserve">Selbst Jesus bestätigte später, dass </w:t>
      </w:r>
      <w:r w:rsidR="00C147B0">
        <w:t>Johannes der Täufer im selben Geist wie Elia wirkte und der angekündigte Wegbereiter sei.</w:t>
      </w:r>
      <w:r w:rsidR="00395B43">
        <w:t xml:space="preserve"> So würden wir </w:t>
      </w:r>
      <w:r w:rsidR="00871D1F">
        <w:t xml:space="preserve">von Johannes </w:t>
      </w:r>
      <w:r w:rsidR="00395B43">
        <w:t xml:space="preserve">eine eindeutige Zustimmung erwarten. </w:t>
      </w:r>
      <w:r w:rsidR="00871D1F">
        <w:t>Doch seine Antwort überrascht</w:t>
      </w:r>
      <w:r w:rsidR="00395B43">
        <w:t>:</w:t>
      </w:r>
    </w:p>
    <w:p w:rsidR="00C147B0" w:rsidRPr="00C147B0" w:rsidRDefault="00C147B0" w:rsidP="00C147B0">
      <w:pPr>
        <w:pStyle w:val="BlockzitatArial"/>
        <w:rPr>
          <w:rFonts w:ascii="Arial Rounded MT Bold" w:hAnsi="Arial Rounded MT Bold" w:cs="Arial"/>
          <w:b w:val="0"/>
          <w:noProof/>
          <w:lang w:val="de-DE"/>
        </w:rPr>
      </w:pPr>
      <w:r w:rsidRPr="00C147B0">
        <w:rPr>
          <w:rFonts w:ascii="Arial Rounded MT Bold" w:hAnsi="Arial Rounded MT Bold" w:cs="Arial"/>
          <w:b w:val="0"/>
          <w:noProof/>
          <w:lang w:val="de-DE"/>
        </w:rPr>
        <w:t xml:space="preserve">„Nein, der bin ich nicht.“ </w:t>
      </w:r>
      <w:r w:rsidR="00230377">
        <w:rPr>
          <w:rFonts w:ascii="Arial Rounded MT Bold" w:hAnsi="Arial Rounded MT Bold" w:cs="Arial"/>
          <w:b w:val="0"/>
          <w:noProof/>
          <w:lang w:val="de-DE"/>
        </w:rPr>
        <w:t xml:space="preserve">Johannes </w:t>
      </w:r>
      <w:r w:rsidRPr="00C147B0">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C147B0">
        <w:rPr>
          <w:rFonts w:ascii="Arial Rounded MT Bold" w:hAnsi="Arial Rounded MT Bold" w:cs="Arial"/>
          <w:b w:val="0"/>
          <w:noProof/>
          <w:lang w:val="de-DE"/>
        </w:rPr>
        <w:t>1.</w:t>
      </w:r>
    </w:p>
    <w:p w:rsidR="00C147B0" w:rsidRDefault="000573B1" w:rsidP="00B25E45">
      <w:pPr>
        <w:pStyle w:val="Absatzregulr"/>
        <w:numPr>
          <w:ilvl w:val="0"/>
          <w:numId w:val="0"/>
        </w:numPr>
      </w:pPr>
      <w:r>
        <w:rPr>
          <w:rFonts w:cs="Arial"/>
          <w:noProof/>
          <w:lang w:val="de-DE"/>
        </w:rPr>
        <mc:AlternateContent>
          <mc:Choice Requires="wps">
            <w:drawing>
              <wp:anchor distT="0" distB="0" distL="114300" distR="114300" simplePos="0" relativeHeight="251896832" behindDoc="0" locked="0" layoutInCell="1" allowOverlap="1" wp14:anchorId="4BA6C155" wp14:editId="5753C57A">
                <wp:simplePos x="0" y="0"/>
                <wp:positionH relativeFrom="column">
                  <wp:posOffset>-421640</wp:posOffset>
                </wp:positionH>
                <wp:positionV relativeFrom="paragraph">
                  <wp:posOffset>1565084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3.2pt;margin-top:123.25pt;width:28.95pt;height:32.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">
                <v:textbo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7B0">
        <w:t xml:space="preserve">Warum </w:t>
      </w:r>
      <w:r w:rsidR="00171A6C">
        <w:t>verneinte er?</w:t>
      </w:r>
      <w:r w:rsidR="00C147B0">
        <w:t xml:space="preserve"> Wusste er nicht, wer er in Wirklichkeit war? Doch – Johannes wusste </w:t>
      </w:r>
      <w:r w:rsidR="00871D1F">
        <w:t xml:space="preserve">ganz </w:t>
      </w:r>
      <w:r w:rsidR="00C147B0">
        <w:t xml:space="preserve">genau wer er war. </w:t>
      </w:r>
      <w:r w:rsidR="00171A6C">
        <w:t xml:space="preserve">Er war eben nicht Elia, der vom Himmel zurückgekommen war. Er war nicht die Person Elia. </w:t>
      </w:r>
      <w:r w:rsidR="00C147B0">
        <w:t>Er war Johannes, der im Geist und</w:t>
      </w:r>
      <w:r w:rsidR="0094147C">
        <w:t xml:space="preserve"> in der Kraft des Elias wirkte. Deshalb verneinte er diese Fragen</w:t>
      </w:r>
      <w:r w:rsidR="00171A6C">
        <w:t>.</w:t>
      </w:r>
      <w:r w:rsidR="0094147C">
        <w:t xml:space="preserve"> Johannes wollt</w:t>
      </w:r>
      <w:r w:rsidR="00171A6C">
        <w:t>e</w:t>
      </w:r>
      <w:r w:rsidR="0094147C">
        <w:t xml:space="preserve"> nicht mit einer Person identifiziert werden, </w:t>
      </w:r>
      <w:r w:rsidR="00171A6C">
        <w:t xml:space="preserve">die er gar nicht war. </w:t>
      </w:r>
      <w:r w:rsidR="0094147C">
        <w:t>Sie frag</w:t>
      </w:r>
      <w:r w:rsidR="00171A6C">
        <w:t>t</w:t>
      </w:r>
      <w:r w:rsidR="0094147C">
        <w:t>en weiter:</w:t>
      </w:r>
    </w:p>
    <w:p w:rsidR="0094147C" w:rsidRPr="0094147C" w:rsidRDefault="0094147C" w:rsidP="0094147C">
      <w:pPr>
        <w:pStyle w:val="BlockzitatArial"/>
        <w:rPr>
          <w:rFonts w:ascii="Arial Rounded MT Bold" w:hAnsi="Arial Rounded MT Bold" w:cs="Arial"/>
          <w:b w:val="0"/>
          <w:noProof/>
          <w:lang w:val="de-DE"/>
        </w:rPr>
      </w:pPr>
      <w:r w:rsidRPr="0094147C">
        <w:rPr>
          <w:rFonts w:ascii="Arial Rounded MT Bold" w:hAnsi="Arial Rounded MT Bold" w:cs="Arial"/>
          <w:b w:val="0"/>
          <w:noProof/>
          <w:lang w:val="de-DE"/>
        </w:rPr>
        <w:t xml:space="preserve">„Bist du der Prophet, der kommen soll?“ </w:t>
      </w:r>
      <w:r w:rsidR="00230377">
        <w:rPr>
          <w:rFonts w:ascii="Arial Rounded MT Bold" w:hAnsi="Arial Rounded MT Bold" w:cs="Arial"/>
          <w:b w:val="0"/>
          <w:noProof/>
          <w:lang w:val="de-DE"/>
        </w:rPr>
        <w:t xml:space="preserve">Johannes </w:t>
      </w:r>
      <w:r w:rsidRPr="0094147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94147C">
        <w:rPr>
          <w:rFonts w:ascii="Arial Rounded MT Bold" w:hAnsi="Arial Rounded MT Bold" w:cs="Arial"/>
          <w:b w:val="0"/>
          <w:noProof/>
          <w:lang w:val="de-DE"/>
        </w:rPr>
        <w:t>1.</w:t>
      </w:r>
    </w:p>
    <w:p w:rsidR="0094147C" w:rsidRDefault="00171A6C" w:rsidP="00B25E45">
      <w:pPr>
        <w:pStyle w:val="Absatzregulr"/>
        <w:numPr>
          <w:ilvl w:val="0"/>
          <w:numId w:val="0"/>
        </w:numPr>
      </w:pPr>
      <w:r>
        <w:t>Sehnsüchtig wartete</w:t>
      </w:r>
      <w:r w:rsidR="002B3546">
        <w:t>n die Juden</w:t>
      </w:r>
      <w:r>
        <w:t xml:space="preserve"> auf diesen Propheten. Mose </w:t>
      </w:r>
      <w:r w:rsidR="00726120">
        <w:t>kündigte</w:t>
      </w:r>
      <w:r w:rsidR="0094147C">
        <w:t xml:space="preserve"> </w:t>
      </w:r>
      <w:r w:rsidR="002B3546">
        <w:t xml:space="preserve">ihn </w:t>
      </w:r>
      <w:r>
        <w:t>den Israeliten</w:t>
      </w:r>
      <w:r w:rsidR="0094147C">
        <w:t xml:space="preserve"> </w:t>
      </w:r>
      <w:r w:rsidR="00726120">
        <w:t>vor seinem Tod an:</w:t>
      </w:r>
    </w:p>
    <w:p w:rsidR="0094147C" w:rsidRPr="0094147C" w:rsidRDefault="000573B1" w:rsidP="0094147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8880" behindDoc="0" locked="0" layoutInCell="1" allowOverlap="1" wp14:anchorId="246DCFEB" wp14:editId="23CE2A23">
                <wp:simplePos x="0" y="0"/>
                <wp:positionH relativeFrom="column">
                  <wp:posOffset>-102463</wp:posOffset>
                </wp:positionH>
                <wp:positionV relativeFrom="paragraph">
                  <wp:posOffset>56971</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05pt;margin-top:4.5pt;width:28.95pt;height:32.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">
                <v:textbo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147C" w:rsidRPr="0094147C">
        <w:rPr>
          <w:rFonts w:ascii="Arial Rounded MT Bold" w:hAnsi="Arial Rounded MT Bold" w:cs="Arial"/>
          <w:b w:val="0"/>
          <w:noProof/>
          <w:lang w:val="de-DE"/>
        </w:rPr>
        <w:t xml:space="preserve">„Einen Propheten wie mich wird Jahwe aus euren Brüdern, aus eurer Mitte, berufen; auf den sollt ihr hören.“ </w:t>
      </w:r>
      <w:r w:rsidR="00230377">
        <w:rPr>
          <w:rFonts w:ascii="Arial Rounded MT Bold" w:hAnsi="Arial Rounded MT Bold" w:cs="Arial"/>
          <w:b w:val="0"/>
          <w:noProof/>
          <w:lang w:val="de-DE"/>
        </w:rPr>
        <w:t xml:space="preserve">5. Mose </w:t>
      </w:r>
      <w:r w:rsidR="0094147C" w:rsidRPr="0094147C">
        <w:rPr>
          <w:rFonts w:ascii="Arial Rounded MT Bold" w:hAnsi="Arial Rounded MT Bold" w:cs="Arial"/>
          <w:b w:val="0"/>
          <w:noProof/>
          <w:lang w:val="de-DE"/>
        </w:rPr>
        <w:t>18</w:t>
      </w:r>
      <w:r w:rsidR="00230377">
        <w:rPr>
          <w:rFonts w:ascii="Arial Rounded MT Bold" w:hAnsi="Arial Rounded MT Bold" w:cs="Arial"/>
          <w:b w:val="0"/>
          <w:noProof/>
          <w:lang w:val="de-DE"/>
        </w:rPr>
        <w:t>, 1</w:t>
      </w:r>
      <w:r w:rsidR="0094147C" w:rsidRPr="0094147C">
        <w:rPr>
          <w:rFonts w:ascii="Arial Rounded MT Bold" w:hAnsi="Arial Rounded MT Bold" w:cs="Arial"/>
          <w:b w:val="0"/>
          <w:noProof/>
          <w:lang w:val="de-DE"/>
        </w:rPr>
        <w:t>5.</w:t>
      </w:r>
    </w:p>
    <w:p w:rsidR="0094147C" w:rsidRDefault="000573B1" w:rsidP="00B25E45">
      <w:pPr>
        <w:pStyle w:val="Absatzregulr"/>
        <w:numPr>
          <w:ilvl w:val="0"/>
          <w:numId w:val="0"/>
        </w:numPr>
      </w:pPr>
      <w:r>
        <w:rPr>
          <w:rFonts w:cs="Arial"/>
          <w:noProof/>
          <w:lang w:val="de-DE"/>
        </w:rPr>
        <mc:AlternateContent>
          <mc:Choice Requires="wps">
            <w:drawing>
              <wp:anchor distT="0" distB="0" distL="114300" distR="114300" simplePos="0" relativeHeight="251900928" behindDoc="0" locked="0" layoutInCell="1" allowOverlap="1" wp14:anchorId="37334A4C" wp14:editId="45B60752">
                <wp:simplePos x="0" y="0"/>
                <wp:positionH relativeFrom="column">
                  <wp:posOffset>-421322</wp:posOffset>
                </wp:positionH>
                <wp:positionV relativeFrom="paragraph">
                  <wp:posOffset>377190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15pt;margin-top:29.7pt;width:28.95pt;height:32.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">
                <v:textbox>
                  <w:txbxContent>
                    <w:p w:rsidR="000573B1" w:rsidRPr="005B338F" w:rsidRDefault="000573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1A6C">
        <w:t xml:space="preserve">Dieser Prophet, auf den sie hören sollten, wird der Messias sein. </w:t>
      </w:r>
      <w:r w:rsidR="002B3546">
        <w:t>Deshalb konnte die Antwort von Johannes nicht anders ausfallen:</w:t>
      </w:r>
    </w:p>
    <w:p w:rsidR="0094147C" w:rsidRPr="0094147C" w:rsidRDefault="0094147C" w:rsidP="0094147C">
      <w:pPr>
        <w:pStyle w:val="BlockzitatArial"/>
        <w:rPr>
          <w:rFonts w:ascii="Arial Rounded MT Bold" w:hAnsi="Arial Rounded MT Bold" w:cs="Arial"/>
          <w:b w:val="0"/>
          <w:noProof/>
          <w:lang w:val="de-DE"/>
        </w:rPr>
      </w:pPr>
      <w:r w:rsidRPr="0094147C">
        <w:rPr>
          <w:rFonts w:ascii="Arial Rounded MT Bold" w:hAnsi="Arial Rounded MT Bold" w:cs="Arial"/>
          <w:b w:val="0"/>
          <w:noProof/>
          <w:lang w:val="de-DE"/>
        </w:rPr>
        <w:t xml:space="preserve">„Nein!“ </w:t>
      </w:r>
      <w:r w:rsidR="00230377">
        <w:rPr>
          <w:rFonts w:ascii="Arial Rounded MT Bold" w:hAnsi="Arial Rounded MT Bold" w:cs="Arial"/>
          <w:b w:val="0"/>
          <w:noProof/>
          <w:lang w:val="de-DE"/>
        </w:rPr>
        <w:t xml:space="preserve">Johannes </w:t>
      </w:r>
      <w:r w:rsidRPr="0094147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94147C">
        <w:rPr>
          <w:rFonts w:ascii="Arial Rounded MT Bold" w:hAnsi="Arial Rounded MT Bold" w:cs="Arial"/>
          <w:b w:val="0"/>
          <w:noProof/>
          <w:lang w:val="de-DE"/>
        </w:rPr>
        <w:t>1.</w:t>
      </w:r>
    </w:p>
    <w:p w:rsidR="0094147C" w:rsidRDefault="0094147C" w:rsidP="00B25E45">
      <w:pPr>
        <w:pStyle w:val="Absatzregulr"/>
        <w:numPr>
          <w:ilvl w:val="0"/>
          <w:numId w:val="0"/>
        </w:numPr>
      </w:pPr>
      <w:r>
        <w:t xml:space="preserve">Die Delegation aus Jerusalem </w:t>
      </w:r>
      <w:r w:rsidR="00171A6C">
        <w:t>wurde</w:t>
      </w:r>
      <w:r>
        <w:t xml:space="preserve"> </w:t>
      </w:r>
      <w:r w:rsidR="00E41D98">
        <w:t xml:space="preserve">langsam </w:t>
      </w:r>
      <w:r>
        <w:t>etwas ungeduldig. Sie f</w:t>
      </w:r>
      <w:r w:rsidR="00171A6C">
        <w:t>a</w:t>
      </w:r>
      <w:r>
        <w:t xml:space="preserve">nden einfach keine Schublade, in die sie Johannes stecken </w:t>
      </w:r>
      <w:r w:rsidR="00171A6C">
        <w:t>konnten</w:t>
      </w:r>
      <w:r>
        <w:t xml:space="preserve">. </w:t>
      </w:r>
      <w:r w:rsidR="00E41D98">
        <w:t>So fragten sie</w:t>
      </w:r>
      <w:r>
        <w:t>:</w:t>
      </w:r>
    </w:p>
    <w:p w:rsidR="0094147C" w:rsidRPr="0094147C" w:rsidRDefault="00B35F19" w:rsidP="0094147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2976" behindDoc="0" locked="0" layoutInCell="1" allowOverlap="1" wp14:anchorId="221B28F2" wp14:editId="06FE94F9">
                <wp:simplePos x="0" y="0"/>
                <wp:positionH relativeFrom="column">
                  <wp:posOffset>-102235</wp:posOffset>
                </wp:positionH>
                <wp:positionV relativeFrom="paragraph">
                  <wp:posOffset>19266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35F19" w:rsidRPr="005B338F" w:rsidRDefault="00B35F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05pt;margin-top:1.5pt;width:28.95pt;height:32.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">
                <v:textbox>
                  <w:txbxContent>
                    <w:p w:rsidR="00B35F19" w:rsidRPr="005B338F" w:rsidRDefault="00B35F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147C" w:rsidRPr="0094147C">
        <w:rPr>
          <w:rFonts w:ascii="Arial Rounded MT Bold" w:hAnsi="Arial Rounded MT Bold" w:cs="Arial"/>
          <w:b w:val="0"/>
          <w:noProof/>
          <w:lang w:val="de-DE"/>
        </w:rPr>
        <w:t xml:space="preserve">„Wer bist du denn? Wir müssen doch denen, die uns geschickt haben, eine Antwort geben. Was sagst du selbst, wer du bist?“ </w:t>
      </w:r>
      <w:r w:rsidR="00230377">
        <w:rPr>
          <w:rFonts w:ascii="Arial Rounded MT Bold" w:hAnsi="Arial Rounded MT Bold" w:cs="Arial"/>
          <w:b w:val="0"/>
          <w:noProof/>
          <w:lang w:val="de-DE"/>
        </w:rPr>
        <w:t xml:space="preserve">Johannes </w:t>
      </w:r>
      <w:r w:rsidR="0094147C" w:rsidRPr="0094147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0094147C" w:rsidRPr="0094147C">
        <w:rPr>
          <w:rFonts w:ascii="Arial Rounded MT Bold" w:hAnsi="Arial Rounded MT Bold" w:cs="Arial"/>
          <w:b w:val="0"/>
          <w:noProof/>
          <w:lang w:val="de-DE"/>
        </w:rPr>
        <w:t>2.</w:t>
      </w:r>
    </w:p>
    <w:p w:rsidR="0094147C" w:rsidRDefault="00171A6C" w:rsidP="00B25E45">
      <w:pPr>
        <w:pStyle w:val="Absatzregulr"/>
        <w:numPr>
          <w:ilvl w:val="0"/>
          <w:numId w:val="0"/>
        </w:numPr>
      </w:pPr>
      <w:r>
        <w:t xml:space="preserve">Johannes </w:t>
      </w:r>
      <w:r w:rsidR="00E41D98">
        <w:t xml:space="preserve">erklärte nun, wer er ist. Das </w:t>
      </w:r>
      <w:r w:rsidR="00103051">
        <w:t>tat</w:t>
      </w:r>
      <w:r w:rsidR="00E41D98">
        <w:t xml:space="preserve"> er, indem er seinen Auftrag in den </w:t>
      </w:r>
      <w:r>
        <w:t>Vordergrund</w:t>
      </w:r>
      <w:r w:rsidR="00E41D98">
        <w:t xml:space="preserve"> stellt</w:t>
      </w:r>
      <w:r w:rsidR="00103051">
        <w:t>e</w:t>
      </w:r>
      <w:r>
        <w:t xml:space="preserve">. </w:t>
      </w:r>
      <w:r w:rsidR="00E41D98">
        <w:t xml:space="preserve">Dazu wies er die Leute auf eine Prophezeiung des </w:t>
      </w:r>
      <w:r>
        <w:t>Jesaja</w:t>
      </w:r>
      <w:r w:rsidR="00E41D98">
        <w:t xml:space="preserve"> hin. Er zitierte aus Jesaja 40</w:t>
      </w:r>
      <w:r w:rsidR="00230377">
        <w:t>, 3</w:t>
      </w:r>
      <w:r w:rsidR="00E41D98">
        <w:t>:</w:t>
      </w:r>
    </w:p>
    <w:p w:rsidR="00CC34DC" w:rsidRPr="00CC34DC" w:rsidRDefault="000C1372" w:rsidP="00CC34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5024" behindDoc="0" locked="0" layoutInCell="1" allowOverlap="1" wp14:anchorId="7BC735B2" wp14:editId="2463DDD5">
                <wp:simplePos x="0" y="0"/>
                <wp:positionH relativeFrom="column">
                  <wp:posOffset>-102235</wp:posOffset>
                </wp:positionH>
                <wp:positionV relativeFrom="paragraph">
                  <wp:posOffset>63392</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05pt;margin-top:5pt;width:28.95pt;height:32.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4DC" w:rsidRPr="00CC34DC">
        <w:rPr>
          <w:rFonts w:ascii="Arial Rounded MT Bold" w:hAnsi="Arial Rounded MT Bold" w:cs="Arial"/>
          <w:b w:val="0"/>
          <w:noProof/>
          <w:lang w:val="de-DE"/>
        </w:rPr>
        <w:t xml:space="preserve">„Ich bin, wie der Prophet Jesaja gesagt hat, ‚eine Stimme, die in der Wüste ruft: Ebnet den Weg für den Herrn!‘“ </w:t>
      </w:r>
      <w:r w:rsidR="00230377">
        <w:rPr>
          <w:rFonts w:ascii="Arial Rounded MT Bold" w:hAnsi="Arial Rounded MT Bold" w:cs="Arial"/>
          <w:b w:val="0"/>
          <w:noProof/>
          <w:lang w:val="de-DE"/>
        </w:rPr>
        <w:t xml:space="preserve">Johannes </w:t>
      </w:r>
      <w:r w:rsidR="00CC34DC" w:rsidRPr="00CC34D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00CC34DC" w:rsidRPr="00CC34DC">
        <w:rPr>
          <w:rFonts w:ascii="Arial Rounded MT Bold" w:hAnsi="Arial Rounded MT Bold" w:cs="Arial"/>
          <w:b w:val="0"/>
          <w:noProof/>
          <w:lang w:val="de-DE"/>
        </w:rPr>
        <w:t>3.</w:t>
      </w:r>
    </w:p>
    <w:p w:rsidR="001E69CF" w:rsidRDefault="001E69CF" w:rsidP="00B25E45">
      <w:pPr>
        <w:pStyle w:val="Absatzregulr"/>
        <w:numPr>
          <w:ilvl w:val="0"/>
          <w:numId w:val="0"/>
        </w:numPr>
      </w:pPr>
      <w:r>
        <w:t>E</w:t>
      </w:r>
      <w:r w:rsidR="00E41D98">
        <w:t xml:space="preserve">ine klare Ansage. Jetzt </w:t>
      </w:r>
      <w:r>
        <w:t>wussten sie</w:t>
      </w:r>
      <w:r w:rsidR="00E41D98">
        <w:t>,</w:t>
      </w:r>
      <w:r>
        <w:t xml:space="preserve"> wer Johannes war.</w:t>
      </w:r>
    </w:p>
    <w:p w:rsidR="0094147C" w:rsidRDefault="00CC34DC" w:rsidP="00B25E45">
      <w:pPr>
        <w:pStyle w:val="Absatzregulr"/>
        <w:numPr>
          <w:ilvl w:val="0"/>
          <w:numId w:val="0"/>
        </w:numPr>
      </w:pPr>
      <w:r>
        <w:t xml:space="preserve">Auch die Pharisäer sandten </w:t>
      </w:r>
      <w:r w:rsidR="001E69CF">
        <w:t xml:space="preserve">ihre </w:t>
      </w:r>
      <w:r>
        <w:t>Leute zu Johannes. Die hörten bis jetzt dem Gespräch zu, doch nun meldeten sie sich zu Wort:</w:t>
      </w:r>
    </w:p>
    <w:p w:rsidR="00CC34DC" w:rsidRPr="00CC34DC" w:rsidRDefault="000C1372" w:rsidP="00CC34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7072" behindDoc="0" locked="0" layoutInCell="1" allowOverlap="1" wp14:anchorId="6587452C" wp14:editId="11758AFE">
                <wp:simplePos x="0" y="0"/>
                <wp:positionH relativeFrom="column">
                  <wp:posOffset>-102235</wp:posOffset>
                </wp:positionH>
                <wp:positionV relativeFrom="paragraph">
                  <wp:posOffset>14305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05pt;margin-top:1.15pt;width:28.95pt;height:32.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4DC" w:rsidRPr="00CC34DC">
        <w:rPr>
          <w:rFonts w:ascii="Arial Rounded MT Bold" w:hAnsi="Arial Rounded MT Bold" w:cs="Arial"/>
          <w:b w:val="0"/>
          <w:noProof/>
          <w:lang w:val="de-DE"/>
        </w:rPr>
        <w:t xml:space="preserve">„Wenn du weder der Messias bist noch Elia, noch der verheissene Prophet, warum taufst du dann?“ </w:t>
      </w:r>
      <w:r w:rsidR="00230377">
        <w:rPr>
          <w:rFonts w:ascii="Arial Rounded MT Bold" w:hAnsi="Arial Rounded MT Bold" w:cs="Arial"/>
          <w:b w:val="0"/>
          <w:noProof/>
          <w:lang w:val="de-DE"/>
        </w:rPr>
        <w:t xml:space="preserve">Johannes </w:t>
      </w:r>
      <w:r w:rsidR="00CC34DC" w:rsidRPr="00CC34D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00CC34DC" w:rsidRPr="00CC34DC">
        <w:rPr>
          <w:rFonts w:ascii="Arial Rounded MT Bold" w:hAnsi="Arial Rounded MT Bold" w:cs="Arial"/>
          <w:b w:val="0"/>
          <w:noProof/>
          <w:lang w:val="de-DE"/>
        </w:rPr>
        <w:t>5.</w:t>
      </w:r>
    </w:p>
    <w:p w:rsidR="00E41D98" w:rsidRDefault="001E69CF" w:rsidP="00B25E45">
      <w:pPr>
        <w:pStyle w:val="Absatzregulr"/>
        <w:numPr>
          <w:ilvl w:val="0"/>
          <w:numId w:val="0"/>
        </w:numPr>
      </w:pPr>
      <w:r>
        <w:t xml:space="preserve">Eigentlich eine </w:t>
      </w:r>
      <w:r w:rsidR="00CC34DC">
        <w:t>komische Frage</w:t>
      </w:r>
      <w:r>
        <w:t xml:space="preserve">. </w:t>
      </w:r>
      <w:r w:rsidR="00E41D98">
        <w:t xml:space="preserve">Eben hatte doch Johannes gesagt, wer er war. </w:t>
      </w:r>
      <w:r>
        <w:t xml:space="preserve">Es wäre logischer gewesen, sie hätten gefragt, </w:t>
      </w:r>
      <w:r w:rsidR="00E41D98">
        <w:t xml:space="preserve">wie er seine Aufgabe als Wegbereiter erfüllen werde. </w:t>
      </w:r>
      <w:r>
        <w:t>Erstaunlich ist auch, dass sich offensichtlich niemand dafür interessiert</w:t>
      </w:r>
      <w:r w:rsidR="00E41D98">
        <w:t>e</w:t>
      </w:r>
      <w:r>
        <w:t xml:space="preserve">, wann der </w:t>
      </w:r>
      <w:r w:rsidR="00E41D98">
        <w:t>kommen wird, für den Johannes den Weg bereit macht. Das wären doch die wichtigen und interessanten Fragen gewesen.</w:t>
      </w:r>
    </w:p>
    <w:p w:rsidR="00CC34DC" w:rsidRDefault="00E41D98" w:rsidP="00B25E45">
      <w:pPr>
        <w:pStyle w:val="Absatzregulr"/>
        <w:numPr>
          <w:ilvl w:val="0"/>
          <w:numId w:val="0"/>
        </w:numPr>
      </w:pPr>
      <w:r>
        <w:rPr>
          <w:rFonts w:cs="Arial"/>
          <w:noProof/>
          <w:lang w:val="de-DE"/>
        </w:rPr>
        <mc:AlternateContent>
          <mc:Choice Requires="wps">
            <w:drawing>
              <wp:anchor distT="0" distB="0" distL="114300" distR="114300" simplePos="0" relativeHeight="251909120" behindDoc="0" locked="0" layoutInCell="1" allowOverlap="1" wp14:anchorId="396BF689" wp14:editId="7DDDC274">
                <wp:simplePos x="0" y="0"/>
                <wp:positionH relativeFrom="column">
                  <wp:posOffset>-59690</wp:posOffset>
                </wp:positionH>
                <wp:positionV relativeFrom="paragraph">
                  <wp:posOffset>713105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7pt;margin-top:56.15pt;width:28.95pt;height:3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69CF">
        <w:t xml:space="preserve">Sie fragen ihn </w:t>
      </w:r>
      <w:r>
        <w:t xml:space="preserve">aber </w:t>
      </w:r>
      <w:r w:rsidR="001E69CF">
        <w:t xml:space="preserve">nach seiner Vollmacht. Wer ihm die Autorität gegeben hatte, hier zu taufen. Johannes </w:t>
      </w:r>
      <w:r>
        <w:t>ging</w:t>
      </w:r>
      <w:r w:rsidR="001E69CF">
        <w:t xml:space="preserve"> auf diese Frage gar nicht ein, sondern </w:t>
      </w:r>
      <w:r>
        <w:t>sprach davon, was er tat:</w:t>
      </w:r>
    </w:p>
    <w:p w:rsidR="00CC34DC" w:rsidRDefault="00CC34DC" w:rsidP="00CC34DC">
      <w:pPr>
        <w:pStyle w:val="BlockzitatArial"/>
        <w:rPr>
          <w:rFonts w:ascii="Arial Rounded MT Bold" w:hAnsi="Arial Rounded MT Bold" w:cs="Arial"/>
          <w:b w:val="0"/>
          <w:noProof/>
          <w:lang w:val="de-DE"/>
        </w:rPr>
      </w:pPr>
      <w:r w:rsidRPr="00CC34DC">
        <w:rPr>
          <w:rFonts w:ascii="Arial Rounded MT Bold" w:hAnsi="Arial Rounded MT Bold" w:cs="Arial"/>
          <w:b w:val="0"/>
          <w:noProof/>
          <w:lang w:val="de-DE"/>
        </w:rPr>
        <w:t>„Ich taufe mit Wasser. Aber mitten unter euch steht einer, den ihr nicht kennt.</w:t>
      </w:r>
      <w:r w:rsidR="001E69CF">
        <w:rPr>
          <w:rFonts w:ascii="Arial Rounded MT Bold" w:hAnsi="Arial Rounded MT Bold" w:cs="Arial"/>
          <w:b w:val="0"/>
          <w:noProof/>
          <w:lang w:val="de-DE"/>
        </w:rPr>
        <w:t xml:space="preserve"> </w:t>
      </w:r>
      <w:r w:rsidRPr="00CC34DC">
        <w:rPr>
          <w:rFonts w:ascii="Arial Rounded MT Bold" w:hAnsi="Arial Rounded MT Bold" w:cs="Arial"/>
          <w:b w:val="0"/>
          <w:noProof/>
          <w:lang w:val="de-DE"/>
        </w:rPr>
        <w:t xml:space="preserve">Es ist der, der nach mir kommt. Ich bin nicht einmal würdig, ihm die Riemen seiner Sandalen zu öffnen.“ </w:t>
      </w:r>
      <w:r w:rsidR="00230377">
        <w:rPr>
          <w:rFonts w:ascii="Arial Rounded MT Bold" w:hAnsi="Arial Rounded MT Bold" w:cs="Arial"/>
          <w:b w:val="0"/>
          <w:noProof/>
          <w:lang w:val="de-DE"/>
        </w:rPr>
        <w:t xml:space="preserve">Johannes </w:t>
      </w:r>
      <w:r w:rsidRPr="00CC34D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001E69CF">
        <w:rPr>
          <w:rFonts w:ascii="Arial Rounded MT Bold" w:hAnsi="Arial Rounded MT Bold" w:cs="Arial"/>
          <w:b w:val="0"/>
          <w:noProof/>
          <w:lang w:val="de-DE"/>
        </w:rPr>
        <w:t>6-</w:t>
      </w:r>
      <w:r w:rsidRPr="00CC34DC">
        <w:rPr>
          <w:rFonts w:ascii="Arial Rounded MT Bold" w:hAnsi="Arial Rounded MT Bold" w:cs="Arial"/>
          <w:b w:val="0"/>
          <w:noProof/>
          <w:lang w:val="de-DE"/>
        </w:rPr>
        <w:t>27.</w:t>
      </w:r>
    </w:p>
    <w:p w:rsidR="001E69CF" w:rsidRDefault="001E69CF" w:rsidP="001E69CF">
      <w:pPr>
        <w:pStyle w:val="Absatzregulr"/>
        <w:numPr>
          <w:ilvl w:val="0"/>
          <w:numId w:val="0"/>
        </w:numPr>
      </w:pPr>
      <w:r>
        <w:t>Die Pharisäer fragten nicht mehr weiter. Es ist schon sehr erstaunlich, dass Menschen oft die wichtigen Fragen gar nicht stellen. Deutlicher hätte Johannes nicht sagen können, dass der Messias bereits auf Erden ist. Warum wollten sie nicht mehr wissen? Warum fragten sie nicht nach?</w:t>
      </w:r>
    </w:p>
    <w:p w:rsidR="001E69CF" w:rsidRPr="001E69CF" w:rsidRDefault="001E69CF" w:rsidP="001E69CF">
      <w:pPr>
        <w:pStyle w:val="Absatzregulr"/>
        <w:numPr>
          <w:ilvl w:val="0"/>
          <w:numId w:val="0"/>
        </w:numPr>
      </w:pPr>
      <w:r>
        <w:t>So frage ich mich auch heute oft. Warum wollen Menschen nicht mehr und genaueres über die</w:t>
      </w:r>
      <w:r w:rsidR="005F728B">
        <w:t xml:space="preserve"> Bibel und über Jesus wissen?</w:t>
      </w:r>
      <w:r w:rsidR="00E41D98">
        <w:t xml:space="preserve"> Warum fragen sie nicht, was wir als Christen glauben? Dieses Desinteresse ist sehr bedauerlich!</w:t>
      </w:r>
    </w:p>
    <w:p w:rsidR="00CC34DC" w:rsidRPr="00CC34DC" w:rsidRDefault="000C1372" w:rsidP="00CC34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1168" behindDoc="0" locked="0" layoutInCell="1" allowOverlap="1" wp14:anchorId="0995B449" wp14:editId="4F3201DA">
                <wp:simplePos x="0" y="0"/>
                <wp:positionH relativeFrom="column">
                  <wp:posOffset>-105506</wp:posOffset>
                </wp:positionH>
                <wp:positionV relativeFrom="paragraph">
                  <wp:posOffset>21710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3pt;margin-top:1.7pt;width:28.95pt;height:32.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4DC" w:rsidRPr="00CC34DC">
        <w:rPr>
          <w:rFonts w:ascii="Arial Rounded MT Bold" w:hAnsi="Arial Rounded MT Bold" w:cs="Arial"/>
          <w:b w:val="0"/>
          <w:noProof/>
          <w:lang w:val="de-DE"/>
        </w:rPr>
        <w:t xml:space="preserve">„Diese Begebenheit spielte sich in Betanien ab, einer Ortschaft auf der Ostseite des Jordans, wo Johannes taufte.“ </w:t>
      </w:r>
      <w:r w:rsidR="00230377">
        <w:rPr>
          <w:rFonts w:ascii="Arial Rounded MT Bold" w:hAnsi="Arial Rounded MT Bold" w:cs="Arial"/>
          <w:b w:val="0"/>
          <w:noProof/>
          <w:lang w:val="de-DE"/>
        </w:rPr>
        <w:t xml:space="preserve">Johannes </w:t>
      </w:r>
      <w:r w:rsidR="00CC34DC" w:rsidRPr="00CC34DC">
        <w:rPr>
          <w:rFonts w:ascii="Arial Rounded MT Bold" w:hAnsi="Arial Rounded MT Bold" w:cs="Arial"/>
          <w:b w:val="0"/>
          <w:noProof/>
          <w:lang w:val="de-DE"/>
        </w:rPr>
        <w:t>1</w:t>
      </w:r>
      <w:r w:rsidR="00230377">
        <w:rPr>
          <w:rFonts w:ascii="Arial Rounded MT Bold" w:hAnsi="Arial Rounded MT Bold" w:cs="Arial"/>
          <w:b w:val="0"/>
          <w:noProof/>
          <w:lang w:val="de-DE"/>
        </w:rPr>
        <w:t>, 2</w:t>
      </w:r>
      <w:r w:rsidR="00CC34DC" w:rsidRPr="00CC34DC">
        <w:rPr>
          <w:rFonts w:ascii="Arial Rounded MT Bold" w:hAnsi="Arial Rounded MT Bold" w:cs="Arial"/>
          <w:b w:val="0"/>
          <w:noProof/>
          <w:lang w:val="de-DE"/>
        </w:rPr>
        <w:t>8.</w:t>
      </w:r>
    </w:p>
    <w:p w:rsidR="0097359E" w:rsidRDefault="0097359E" w:rsidP="00E84B82">
      <w:pPr>
        <w:pStyle w:val="BlockzitatArial"/>
        <w:ind w:left="0"/>
        <w:jc w:val="left"/>
      </w:pPr>
      <w:r>
        <w:t>Bibelstellen zum Nachschlagen:</w:t>
      </w:r>
      <w:r w:rsidR="00900225">
        <w:t xml:space="preserve"> </w:t>
      </w:r>
    </w:p>
    <w:bookmarkStart w:id="9" w:name="_Toc397009558"/>
    <w:bookmarkStart w:id="10" w:name="_Toc416170664"/>
    <w:bookmarkStart w:id="11" w:name="_Toc428521782"/>
    <w:bookmarkStart w:id="12" w:name="_Toc438569742"/>
    <w:p w:rsidR="00BF2DEB" w:rsidRDefault="00101CB6"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0661E0BA" wp14:editId="73F6F4D7">
                <wp:simplePos x="0" y="0"/>
                <wp:positionH relativeFrom="column">
                  <wp:posOffset>-429260</wp:posOffset>
                </wp:positionH>
                <wp:positionV relativeFrom="paragraph">
                  <wp:posOffset>17145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3.8pt;margin-top:1.3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0Z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&#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r w:rsidR="0010097E">
        <w:rPr>
          <w:rFonts w:cs="Arial"/>
          <w:noProof/>
          <w:lang w:val="de-DE"/>
        </w:rPr>
        <w:t xml:space="preserve">Er ist </w:t>
      </w:r>
      <w:r w:rsidR="003B7ADA">
        <w:rPr>
          <w:rFonts w:cs="Arial"/>
          <w:noProof/>
          <w:lang w:val="de-DE"/>
        </w:rPr>
        <w:t>das Lamm Gottes</w:t>
      </w:r>
      <w:r w:rsidR="0010097E">
        <w:rPr>
          <w:rFonts w:cs="Arial"/>
          <w:noProof/>
          <w:lang w:val="de-DE"/>
        </w:rPr>
        <w:t>!</w:t>
      </w:r>
      <w:bookmarkEnd w:id="12"/>
    </w:p>
    <w:p w:rsidR="00295B5F" w:rsidRDefault="000C1372" w:rsidP="00BF2DEB">
      <w:pPr>
        <w:pStyle w:val="Absatzregulr"/>
        <w:numPr>
          <w:ilvl w:val="0"/>
          <w:numId w:val="0"/>
        </w:numPr>
      </w:pPr>
      <w:r>
        <w:rPr>
          <w:rFonts w:cs="Arial"/>
          <w:noProof/>
          <w:lang w:val="de-DE"/>
        </w:rPr>
        <mc:AlternateContent>
          <mc:Choice Requires="wps">
            <w:drawing>
              <wp:anchor distT="0" distB="0" distL="114300" distR="114300" simplePos="0" relativeHeight="251913216" behindDoc="0" locked="0" layoutInCell="1" allowOverlap="1" wp14:anchorId="641BE1ED" wp14:editId="1CB72AD3">
                <wp:simplePos x="0" y="0"/>
                <wp:positionH relativeFrom="column">
                  <wp:posOffset>-96424</wp:posOffset>
                </wp:positionH>
                <wp:positionV relativeFrom="paragraph">
                  <wp:posOffset>456038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7.6pt;margin-top:35.9pt;width:28.95pt;height:32.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4DC">
        <w:t>Am nächsten Tag kam Jesus zu Johannes</w:t>
      </w:r>
      <w:r w:rsidR="001A4953">
        <w:t xml:space="preserve">. Als er ihn </w:t>
      </w:r>
      <w:r w:rsidR="00681DFB">
        <w:t>auf sich zukommen sah, denn er hatte ihn bereits getauft, r</w:t>
      </w:r>
      <w:r w:rsidR="001A4953">
        <w:t>ief er</w:t>
      </w:r>
      <w:r w:rsidR="00101CB6">
        <w:t xml:space="preserve"> laut</w:t>
      </w:r>
      <w:r w:rsidR="001A4953">
        <w:t>:</w:t>
      </w:r>
    </w:p>
    <w:p w:rsidR="001A4953" w:rsidRPr="001A4953" w:rsidRDefault="001A4953" w:rsidP="001A4953">
      <w:pPr>
        <w:pStyle w:val="BlockzitatArial"/>
        <w:rPr>
          <w:rFonts w:ascii="Arial Rounded MT Bold" w:hAnsi="Arial Rounded MT Bold" w:cs="Arial"/>
          <w:b w:val="0"/>
          <w:noProof/>
          <w:lang w:val="de-DE"/>
        </w:rPr>
      </w:pPr>
      <w:r w:rsidRPr="001A4953">
        <w:rPr>
          <w:rFonts w:ascii="Arial Rounded MT Bold" w:hAnsi="Arial Rounded MT Bold" w:cs="Arial"/>
          <w:b w:val="0"/>
          <w:noProof/>
          <w:lang w:val="de-DE"/>
        </w:rPr>
        <w:t xml:space="preserve">„Seht, hier ist das </w:t>
      </w:r>
      <w:r>
        <w:rPr>
          <w:rFonts w:ascii="Arial Rounded MT Bold" w:hAnsi="Arial Rounded MT Bold" w:cs="Arial"/>
          <w:b w:val="0"/>
          <w:noProof/>
          <w:lang w:val="de-DE"/>
        </w:rPr>
        <w:t>Lamm</w:t>
      </w:r>
      <w:r w:rsidRPr="001A4953">
        <w:rPr>
          <w:rFonts w:ascii="Arial Rounded MT Bold" w:hAnsi="Arial Rounded MT Bold" w:cs="Arial"/>
          <w:b w:val="0"/>
          <w:noProof/>
          <w:lang w:val="de-DE"/>
        </w:rPr>
        <w:t xml:space="preserve"> Gottes, das die Sünde der ganzen Welt wegnimmt!“ </w:t>
      </w:r>
      <w:r w:rsidR="00230377">
        <w:rPr>
          <w:rFonts w:ascii="Arial Rounded MT Bold" w:hAnsi="Arial Rounded MT Bold" w:cs="Arial"/>
          <w:b w:val="0"/>
          <w:noProof/>
          <w:lang w:val="de-DE"/>
        </w:rPr>
        <w:t xml:space="preserve">Johannes </w:t>
      </w:r>
      <w:r w:rsidRPr="001A4953">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1A4953">
        <w:rPr>
          <w:rFonts w:ascii="Arial Rounded MT Bold" w:hAnsi="Arial Rounded MT Bold" w:cs="Arial"/>
          <w:b w:val="0"/>
          <w:noProof/>
          <w:lang w:val="de-DE"/>
        </w:rPr>
        <w:t>9.</w:t>
      </w:r>
    </w:p>
    <w:p w:rsidR="001A4953" w:rsidRDefault="00681DFB" w:rsidP="00BF2DEB">
      <w:pPr>
        <w:pStyle w:val="Absatzregulr"/>
        <w:numPr>
          <w:ilvl w:val="0"/>
          <w:numId w:val="0"/>
        </w:numPr>
      </w:pPr>
      <w:r>
        <w:t xml:space="preserve">Das Lamm Gottes – </w:t>
      </w:r>
      <w:r w:rsidR="00C469D5">
        <w:t xml:space="preserve">Johannes </w:t>
      </w:r>
      <w:r>
        <w:t>wusste also um den Leidensweg von Jesus: Das Lamm Gottes, das für die Sünde der Menschen geopfert wird. Er knüpft mit dieser Aussage bei dem Propheten Jesaja an, der voraussagte:</w:t>
      </w:r>
    </w:p>
    <w:p w:rsidR="00681DFB" w:rsidRDefault="000C1372" w:rsidP="00681DF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5264" behindDoc="0" locked="0" layoutInCell="1" allowOverlap="1" wp14:anchorId="57912EAD" wp14:editId="77B89051">
                <wp:simplePos x="0" y="0"/>
                <wp:positionH relativeFrom="column">
                  <wp:posOffset>-95885</wp:posOffset>
                </wp:positionH>
                <wp:positionV relativeFrom="paragraph">
                  <wp:posOffset>17684</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55pt;margin-top:1.4pt;width:28.95pt;height:32.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1DFB" w:rsidRPr="00B80F2C">
        <w:rPr>
          <w:rFonts w:ascii="Arial Rounded MT Bold" w:hAnsi="Arial Rounded MT Bold" w:cs="Arial"/>
          <w:b w:val="0"/>
          <w:noProof/>
          <w:lang w:val="de-DE"/>
        </w:rPr>
        <w:t xml:space="preserve">„Er wurde misshandelt, aber er trug es, ohne zu klagen. Wie ein Lamm, wenn es zum Schlachten geführt wird, wie ein Schaf, wenn es geschoren wird, duldete er alles schweigend, ohne zu klagen.“ </w:t>
      </w:r>
      <w:r w:rsidR="00230377">
        <w:rPr>
          <w:rFonts w:ascii="Arial Rounded MT Bold" w:hAnsi="Arial Rounded MT Bold" w:cs="Arial"/>
          <w:b w:val="0"/>
          <w:noProof/>
          <w:lang w:val="de-DE"/>
        </w:rPr>
        <w:t xml:space="preserve">Jesaja </w:t>
      </w:r>
      <w:r w:rsidR="00681DFB" w:rsidRPr="00B80F2C">
        <w:rPr>
          <w:rFonts w:ascii="Arial Rounded MT Bold" w:hAnsi="Arial Rounded MT Bold" w:cs="Arial"/>
          <w:b w:val="0"/>
          <w:noProof/>
          <w:lang w:val="de-DE"/>
        </w:rPr>
        <w:t>53</w:t>
      </w:r>
      <w:r w:rsidR="00230377">
        <w:rPr>
          <w:rFonts w:ascii="Arial Rounded MT Bold" w:hAnsi="Arial Rounded MT Bold" w:cs="Arial"/>
          <w:b w:val="0"/>
          <w:noProof/>
          <w:lang w:val="de-DE"/>
        </w:rPr>
        <w:t>, 7</w:t>
      </w:r>
      <w:r w:rsidR="00681DFB" w:rsidRPr="00B80F2C">
        <w:rPr>
          <w:rFonts w:ascii="Arial Rounded MT Bold" w:hAnsi="Arial Rounded MT Bold" w:cs="Arial"/>
          <w:b w:val="0"/>
          <w:noProof/>
          <w:lang w:val="de-DE"/>
        </w:rPr>
        <w:t>.</w:t>
      </w:r>
    </w:p>
    <w:p w:rsidR="00681DFB" w:rsidRDefault="00681DFB" w:rsidP="00BF2DEB">
      <w:pPr>
        <w:pStyle w:val="Absatzregulr"/>
        <w:numPr>
          <w:ilvl w:val="0"/>
          <w:numId w:val="0"/>
        </w:numPr>
      </w:pPr>
      <w:r>
        <w:t xml:space="preserve">Wie ein Lamm, das zur Schlachtbank geführt wurde und warum dieses Lamm zur Schlachtbank geführt wurde, sagte Jesaja </w:t>
      </w:r>
      <w:r w:rsidR="00101CB6">
        <w:t xml:space="preserve">unmittelbar </w:t>
      </w:r>
      <w:r>
        <w:t>vorher:</w:t>
      </w:r>
    </w:p>
    <w:p w:rsidR="00681DFB" w:rsidRPr="00C469D5" w:rsidRDefault="000C1372" w:rsidP="00681DF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7312" behindDoc="0" locked="0" layoutInCell="1" allowOverlap="1" wp14:anchorId="385CFECC" wp14:editId="62A7AA4E">
                <wp:simplePos x="0" y="0"/>
                <wp:positionH relativeFrom="column">
                  <wp:posOffset>-104512</wp:posOffset>
                </wp:positionH>
                <wp:positionV relativeFrom="paragraph">
                  <wp:posOffset>56431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25pt;margin-top:4.45pt;width:28.95pt;height:32.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1DFB">
        <w:rPr>
          <w:rFonts w:ascii="Arial Rounded MT Bold" w:hAnsi="Arial Rounded MT Bold" w:cs="Arial"/>
          <w:b w:val="0"/>
          <w:noProof/>
          <w:lang w:val="de-DE"/>
        </w:rPr>
        <w:t>„</w:t>
      </w:r>
      <w:r w:rsidR="00681DFB" w:rsidRPr="00C469D5">
        <w:rPr>
          <w:rFonts w:ascii="Arial Rounded MT Bold" w:hAnsi="Arial Rounded MT Bold" w:cs="Arial"/>
          <w:b w:val="0"/>
          <w:noProof/>
          <w:lang w:val="de-DE"/>
        </w:rPr>
        <w:t>Wir alle waren wie Schafe, die sich verlaufen haben; jeder ging seinen eigenen Weg. Ihm aber hat der Herr unsere ganze Schuld aufgeladen.</w:t>
      </w:r>
      <w:r w:rsidR="00681DFB">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Jesaja </w:t>
      </w:r>
      <w:r w:rsidR="00681DFB" w:rsidRPr="00C469D5">
        <w:rPr>
          <w:rFonts w:ascii="Arial Rounded MT Bold" w:hAnsi="Arial Rounded MT Bold" w:cs="Arial"/>
          <w:b w:val="0"/>
          <w:noProof/>
          <w:lang w:val="de-DE"/>
        </w:rPr>
        <w:t>53</w:t>
      </w:r>
      <w:r w:rsidR="00230377">
        <w:rPr>
          <w:rFonts w:ascii="Arial Rounded MT Bold" w:hAnsi="Arial Rounded MT Bold" w:cs="Arial"/>
          <w:b w:val="0"/>
          <w:noProof/>
          <w:lang w:val="de-DE"/>
        </w:rPr>
        <w:t>, 6</w:t>
      </w:r>
      <w:r w:rsidR="00681DFB">
        <w:rPr>
          <w:rFonts w:ascii="Arial Rounded MT Bold" w:hAnsi="Arial Rounded MT Bold" w:cs="Arial"/>
          <w:b w:val="0"/>
          <w:noProof/>
          <w:lang w:val="de-DE"/>
        </w:rPr>
        <w:t>.</w:t>
      </w:r>
    </w:p>
    <w:p w:rsidR="00681DFB" w:rsidRDefault="000C1372" w:rsidP="00BF2DEB">
      <w:pPr>
        <w:pStyle w:val="Absatzregulr"/>
        <w:numPr>
          <w:ilvl w:val="0"/>
          <w:numId w:val="0"/>
        </w:numPr>
      </w:pPr>
      <w:r>
        <w:rPr>
          <w:rFonts w:cs="Arial"/>
          <w:noProof/>
          <w:lang w:val="de-DE"/>
        </w:rPr>
        <mc:AlternateContent>
          <mc:Choice Requires="wps">
            <w:drawing>
              <wp:anchor distT="0" distB="0" distL="114300" distR="114300" simplePos="0" relativeHeight="251919360" behindDoc="0" locked="0" layoutInCell="1" allowOverlap="1" wp14:anchorId="335B403D" wp14:editId="4EBC34EF">
                <wp:simplePos x="0" y="0"/>
                <wp:positionH relativeFrom="column">
                  <wp:posOffset>-104140</wp:posOffset>
                </wp:positionH>
                <wp:positionV relativeFrom="paragraph">
                  <wp:posOffset>452707</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8.2pt;margin-top:35.65pt;width:28.95pt;height:32.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1DFB">
        <w:t>Es ging um die Sünde der Menschen, die Jesus für uns am Kreuz bezahlte.</w:t>
      </w:r>
    </w:p>
    <w:p w:rsidR="00C469D5" w:rsidRDefault="00C469D5" w:rsidP="00C469D5">
      <w:pPr>
        <w:pStyle w:val="BlockzitatArial"/>
        <w:rPr>
          <w:rFonts w:ascii="Arial Rounded MT Bold" w:hAnsi="Arial Rounded MT Bold" w:cs="Arial"/>
          <w:b w:val="0"/>
          <w:noProof/>
          <w:lang w:val="de-DE"/>
        </w:rPr>
      </w:pPr>
      <w:r w:rsidRPr="001A4953">
        <w:rPr>
          <w:rFonts w:ascii="Arial Rounded MT Bold" w:hAnsi="Arial Rounded MT Bold" w:cs="Arial"/>
          <w:b w:val="0"/>
          <w:noProof/>
          <w:lang w:val="de-DE"/>
        </w:rPr>
        <w:t xml:space="preserve">„Seht, hier ist das </w:t>
      </w:r>
      <w:r>
        <w:rPr>
          <w:rFonts w:ascii="Arial Rounded MT Bold" w:hAnsi="Arial Rounded MT Bold" w:cs="Arial"/>
          <w:b w:val="0"/>
          <w:noProof/>
          <w:lang w:val="de-DE"/>
        </w:rPr>
        <w:t>Lamm</w:t>
      </w:r>
      <w:r w:rsidRPr="001A4953">
        <w:rPr>
          <w:rFonts w:ascii="Arial Rounded MT Bold" w:hAnsi="Arial Rounded MT Bold" w:cs="Arial"/>
          <w:b w:val="0"/>
          <w:noProof/>
          <w:lang w:val="de-DE"/>
        </w:rPr>
        <w:t xml:space="preserve"> Gottes, das die Sünde der ganzen Welt wegnimmt!“ </w:t>
      </w:r>
      <w:r w:rsidR="00230377">
        <w:rPr>
          <w:rFonts w:ascii="Arial Rounded MT Bold" w:hAnsi="Arial Rounded MT Bold" w:cs="Arial"/>
          <w:b w:val="0"/>
          <w:noProof/>
          <w:lang w:val="de-DE"/>
        </w:rPr>
        <w:t xml:space="preserve">Johannes </w:t>
      </w:r>
      <w:r w:rsidRPr="001A4953">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1A4953">
        <w:rPr>
          <w:rFonts w:ascii="Arial Rounded MT Bold" w:hAnsi="Arial Rounded MT Bold" w:cs="Arial"/>
          <w:b w:val="0"/>
          <w:noProof/>
          <w:lang w:val="de-DE"/>
        </w:rPr>
        <w:t>9.</w:t>
      </w:r>
    </w:p>
    <w:p w:rsidR="00C469D5" w:rsidRDefault="00681DFB" w:rsidP="00C469D5">
      <w:pPr>
        <w:pStyle w:val="Absatzregulr"/>
        <w:numPr>
          <w:ilvl w:val="0"/>
          <w:numId w:val="0"/>
        </w:numPr>
      </w:pPr>
      <w:r>
        <w:t xml:space="preserve">Das Lamm Gottes von dem Jesaja sprach </w:t>
      </w:r>
      <w:r w:rsidR="00101CB6">
        <w:t>bezieht sich auf ein wichtiges Ereignis in der Geschichte Israels. Es ist die 1</w:t>
      </w:r>
      <w:r>
        <w:t>0. Plage in Ägypten</w:t>
      </w:r>
      <w:r w:rsidR="00101CB6">
        <w:t xml:space="preserve">, als jede jüdische Familie ein Lamm opfern musste. Mit dem Blut des Opfertieres mussten der obere und </w:t>
      </w:r>
      <w:r w:rsidR="00103051">
        <w:t>die</w:t>
      </w:r>
      <w:r w:rsidR="00101CB6">
        <w:t xml:space="preserve"> seitliche</w:t>
      </w:r>
      <w:r w:rsidR="00103051">
        <w:t>n Balken des</w:t>
      </w:r>
      <w:r w:rsidR="00101CB6">
        <w:t xml:space="preserve"> Türrahmen</w:t>
      </w:r>
      <w:r w:rsidR="00103051">
        <w:t>s</w:t>
      </w:r>
      <w:r w:rsidR="00101CB6">
        <w:t xml:space="preserve"> bestrichen werden. </w:t>
      </w:r>
      <w:r w:rsidR="00C469D5">
        <w:t>Wenn sie das getan hatte</w:t>
      </w:r>
      <w:r>
        <w:t>n</w:t>
      </w:r>
      <w:r w:rsidR="00C469D5">
        <w:t xml:space="preserve">, ging der Tod an ihnen vorbei. Wer das nicht getan hatte, bei denen </w:t>
      </w:r>
      <w:r>
        <w:t>starben</w:t>
      </w:r>
      <w:r w:rsidR="00C469D5">
        <w:t xml:space="preserve"> alle Erstgeborene</w:t>
      </w:r>
      <w:r>
        <w:t>n</w:t>
      </w:r>
      <w:r w:rsidR="00C469D5">
        <w:t>.</w:t>
      </w:r>
      <w:r w:rsidR="003E6CB9" w:rsidRPr="003E6CB9">
        <w:t xml:space="preserve"> </w:t>
      </w:r>
      <w:r w:rsidR="003E6CB9">
        <w:t>Das war das Passalamm.</w:t>
      </w:r>
    </w:p>
    <w:p w:rsidR="00681DFB" w:rsidRDefault="00681DFB" w:rsidP="00C469D5">
      <w:pPr>
        <w:pStyle w:val="Absatzregulr"/>
        <w:numPr>
          <w:ilvl w:val="0"/>
          <w:numId w:val="0"/>
        </w:numPr>
      </w:pPr>
      <w:r>
        <w:t>Diese Plage führte dazu, dass Israel aus der Knechtschaft in Ägypten erlöst wurde.</w:t>
      </w:r>
    </w:p>
    <w:p w:rsidR="00B80F2C" w:rsidRPr="00B80F2C" w:rsidRDefault="00681DFB" w:rsidP="00B80F2C">
      <w:pPr>
        <w:pStyle w:val="Absatzregulr"/>
        <w:numPr>
          <w:ilvl w:val="0"/>
          <w:numId w:val="0"/>
        </w:numPr>
      </w:pPr>
      <w:r>
        <w:t>Dam</w:t>
      </w:r>
      <w:r w:rsidR="003E6CB9">
        <w:t>als stand die Befreiung aus der ägyptischen Knechtschaft im Vordergrund. Beim Lamm Gottes steht die Befreiung von der Knechtschaft der Sünde im Zentrum.</w:t>
      </w:r>
    </w:p>
    <w:p w:rsidR="00C469D5" w:rsidRDefault="003E6CB9" w:rsidP="00B80F2C">
      <w:pPr>
        <w:pStyle w:val="Absatzregulr"/>
        <w:numPr>
          <w:ilvl w:val="0"/>
          <w:numId w:val="0"/>
        </w:numPr>
      </w:pPr>
      <w:r>
        <w:t xml:space="preserve">Paulus nahm übrigens dieses Motiv vom Lamm Gottes ebenfalls auf. </w:t>
      </w:r>
      <w:r w:rsidR="00C8166D">
        <w:t xml:space="preserve"> Er </w:t>
      </w:r>
      <w:r>
        <w:t>forderte die Korinther auf:</w:t>
      </w:r>
    </w:p>
    <w:p w:rsidR="00B80F2C" w:rsidRPr="00B01147" w:rsidRDefault="000C1372" w:rsidP="00B0114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1408" behindDoc="0" locked="0" layoutInCell="1" allowOverlap="1" wp14:anchorId="644EC64D" wp14:editId="3D1A7075">
                <wp:simplePos x="0" y="0"/>
                <wp:positionH relativeFrom="column">
                  <wp:posOffset>-104068</wp:posOffset>
                </wp:positionH>
                <wp:positionV relativeFrom="paragraph">
                  <wp:posOffset>65405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8.2pt;margin-top:5.15pt;width:28.95pt;height:32.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">
                <v:textbox>
                  <w:txbxContent>
                    <w:p w:rsidR="000C1372" w:rsidRPr="005B338F" w:rsidRDefault="000C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147" w:rsidRPr="00B01147">
        <w:rPr>
          <w:rFonts w:ascii="Arial Rounded MT Bold" w:hAnsi="Arial Rounded MT Bold" w:cs="Arial"/>
          <w:b w:val="0"/>
          <w:noProof/>
          <w:lang w:val="de-DE"/>
        </w:rPr>
        <w:t>„</w:t>
      </w:r>
      <w:r w:rsidR="00B80F2C" w:rsidRPr="00B01147">
        <w:rPr>
          <w:rFonts w:ascii="Arial Rounded MT Bold" w:hAnsi="Arial Rounded MT Bold" w:cs="Arial"/>
          <w:b w:val="0"/>
          <w:noProof/>
          <w:lang w:val="de-DE"/>
        </w:rPr>
        <w:t>Entfernt den alten, durchsäuerten Teig</w:t>
      </w:r>
      <w:r w:rsidR="00C8166D" w:rsidRPr="00B01147">
        <w:rPr>
          <w:rFonts w:ascii="Arial Rounded MT Bold" w:hAnsi="Arial Rounded MT Bold" w:cs="Arial"/>
          <w:b w:val="0"/>
          <w:noProof/>
          <w:lang w:val="de-DE"/>
        </w:rPr>
        <w:t xml:space="preserve"> (die Sünde)</w:t>
      </w:r>
      <w:r w:rsidR="00B80F2C" w:rsidRPr="00B01147">
        <w:rPr>
          <w:rFonts w:ascii="Arial Rounded MT Bold" w:hAnsi="Arial Rounded MT Bold" w:cs="Arial"/>
          <w:b w:val="0"/>
          <w:noProof/>
          <w:lang w:val="de-DE"/>
        </w:rPr>
        <w:t>, damit ihr wieder das werdet, was ihr doch schon seid – ein frischer, ungesäuerter Teig</w:t>
      </w:r>
      <w:r w:rsidR="00B01147" w:rsidRPr="00B01147">
        <w:rPr>
          <w:rFonts w:ascii="Arial Rounded MT Bold" w:hAnsi="Arial Rounded MT Bold" w:cs="Arial"/>
          <w:b w:val="0"/>
          <w:noProof/>
          <w:lang w:val="de-DE"/>
        </w:rPr>
        <w:t xml:space="preserve"> (sündlos)</w:t>
      </w:r>
      <w:r w:rsidR="00B80F2C" w:rsidRPr="00B01147">
        <w:rPr>
          <w:rFonts w:ascii="Arial Rounded MT Bold" w:hAnsi="Arial Rounded MT Bold" w:cs="Arial"/>
          <w:b w:val="0"/>
          <w:noProof/>
          <w:lang w:val="de-DE"/>
        </w:rPr>
        <w:t>. Ihr seid es, weil der geopfert wurde, der unser Passalamm ist: Christus.</w:t>
      </w:r>
      <w:r w:rsidR="00B01147" w:rsidRPr="00B01147">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1. Korinther </w:t>
      </w:r>
      <w:r w:rsidR="00B80F2C" w:rsidRPr="00B01147">
        <w:rPr>
          <w:rFonts w:ascii="Arial Rounded MT Bold" w:hAnsi="Arial Rounded MT Bold" w:cs="Arial"/>
          <w:b w:val="0"/>
          <w:noProof/>
          <w:lang w:val="de-DE"/>
        </w:rPr>
        <w:t>5</w:t>
      </w:r>
      <w:r w:rsidR="00230377">
        <w:rPr>
          <w:rFonts w:ascii="Arial Rounded MT Bold" w:hAnsi="Arial Rounded MT Bold" w:cs="Arial"/>
          <w:b w:val="0"/>
          <w:noProof/>
          <w:lang w:val="de-DE"/>
        </w:rPr>
        <w:t>, 7</w:t>
      </w:r>
      <w:r w:rsidR="00B01147" w:rsidRPr="00B01147">
        <w:rPr>
          <w:rFonts w:ascii="Arial Rounded MT Bold" w:hAnsi="Arial Rounded MT Bold" w:cs="Arial"/>
          <w:b w:val="0"/>
          <w:noProof/>
          <w:lang w:val="de-DE"/>
        </w:rPr>
        <w:t>.</w:t>
      </w:r>
    </w:p>
    <w:p w:rsidR="00C469D5" w:rsidRDefault="000925CF" w:rsidP="00C469D5">
      <w:pPr>
        <w:pStyle w:val="Absatzregulr"/>
        <w:numPr>
          <w:ilvl w:val="0"/>
          <w:numId w:val="0"/>
        </w:numPr>
      </w:pPr>
      <w:r>
        <w:rPr>
          <w:rFonts w:cs="Arial"/>
          <w:noProof/>
          <w:lang w:val="de-DE"/>
        </w:rPr>
        <mc:AlternateContent>
          <mc:Choice Requires="wps">
            <w:drawing>
              <wp:anchor distT="0" distB="0" distL="114300" distR="114300" simplePos="0" relativeHeight="251923456" behindDoc="0" locked="0" layoutInCell="1" allowOverlap="1" wp14:anchorId="3A591557" wp14:editId="06948679">
                <wp:simplePos x="0" y="0"/>
                <wp:positionH relativeFrom="column">
                  <wp:posOffset>-103505</wp:posOffset>
                </wp:positionH>
                <wp:positionV relativeFrom="paragraph">
                  <wp:posOffset>215541</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25CF" w:rsidRPr="005B338F" w:rsidRDefault="000925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8.15pt;margin-top:16.95pt;width:28.95pt;height:3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">
                <v:textbox>
                  <w:txbxContent>
                    <w:p w:rsidR="000925CF" w:rsidRPr="005B338F" w:rsidRDefault="000925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147">
        <w:t>Ist Jesus dein Passala</w:t>
      </w:r>
      <w:r w:rsidR="004B2C8C">
        <w:t>mm? Sind deine Sünden vergeben?</w:t>
      </w:r>
    </w:p>
    <w:p w:rsidR="00B01147" w:rsidRDefault="00B01147" w:rsidP="00B01147">
      <w:pPr>
        <w:pStyle w:val="BlockzitatArial"/>
        <w:rPr>
          <w:rFonts w:ascii="Arial Rounded MT Bold" w:hAnsi="Arial Rounded MT Bold" w:cs="Arial"/>
          <w:b w:val="0"/>
          <w:noProof/>
          <w:lang w:val="de-DE"/>
        </w:rPr>
      </w:pPr>
      <w:r w:rsidRPr="001A4953">
        <w:rPr>
          <w:rFonts w:ascii="Arial Rounded MT Bold" w:hAnsi="Arial Rounded MT Bold" w:cs="Arial"/>
          <w:b w:val="0"/>
          <w:noProof/>
          <w:lang w:val="de-DE"/>
        </w:rPr>
        <w:t>„</w:t>
      </w:r>
      <w:r>
        <w:rPr>
          <w:rFonts w:ascii="Arial Rounded MT Bold" w:hAnsi="Arial Rounded MT Bold" w:cs="Arial"/>
          <w:b w:val="0"/>
          <w:noProof/>
          <w:lang w:val="de-DE"/>
        </w:rPr>
        <w:t>Schau</w:t>
      </w:r>
      <w:r w:rsidRPr="001A4953">
        <w:rPr>
          <w:rFonts w:ascii="Arial Rounded MT Bold" w:hAnsi="Arial Rounded MT Bold" w:cs="Arial"/>
          <w:b w:val="0"/>
          <w:noProof/>
          <w:lang w:val="de-DE"/>
        </w:rPr>
        <w:t xml:space="preserve">, hier ist das </w:t>
      </w:r>
      <w:r>
        <w:rPr>
          <w:rFonts w:ascii="Arial Rounded MT Bold" w:hAnsi="Arial Rounded MT Bold" w:cs="Arial"/>
          <w:b w:val="0"/>
          <w:noProof/>
          <w:lang w:val="de-DE"/>
        </w:rPr>
        <w:t>Lamm</w:t>
      </w:r>
      <w:r w:rsidRPr="001A4953">
        <w:rPr>
          <w:rFonts w:ascii="Arial Rounded MT Bold" w:hAnsi="Arial Rounded MT Bold" w:cs="Arial"/>
          <w:b w:val="0"/>
          <w:noProof/>
          <w:lang w:val="de-DE"/>
        </w:rPr>
        <w:t xml:space="preserve"> Gottes, das die Sünde der ganzen Welt wegnimmt!“ </w:t>
      </w:r>
      <w:r w:rsidR="00230377">
        <w:rPr>
          <w:rFonts w:ascii="Arial Rounded MT Bold" w:hAnsi="Arial Rounded MT Bold" w:cs="Arial"/>
          <w:b w:val="0"/>
          <w:noProof/>
          <w:lang w:val="de-DE"/>
        </w:rPr>
        <w:t xml:space="preserve">Johannes </w:t>
      </w:r>
      <w:r w:rsidRPr="001A4953">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1A4953">
        <w:rPr>
          <w:rFonts w:ascii="Arial Rounded MT Bold" w:hAnsi="Arial Rounded MT Bold" w:cs="Arial"/>
          <w:b w:val="0"/>
          <w:noProof/>
          <w:lang w:val="de-DE"/>
        </w:rPr>
        <w:t>9.</w:t>
      </w:r>
    </w:p>
    <w:p w:rsidR="00B01147" w:rsidRDefault="00B01147" w:rsidP="00C469D5">
      <w:pPr>
        <w:pStyle w:val="Absatzregulr"/>
        <w:numPr>
          <w:ilvl w:val="0"/>
          <w:numId w:val="0"/>
        </w:numPr>
      </w:pPr>
      <w:r>
        <w:t>Das Lamm Gottes</w:t>
      </w:r>
      <w:r w:rsidR="00CE348D">
        <w:t>,</w:t>
      </w:r>
      <w:r>
        <w:t xml:space="preserve"> das deine Sünden wegnimmt. </w:t>
      </w:r>
      <w:r w:rsidR="004B2C8C">
        <w:t xml:space="preserve">Doch das geschieht </w:t>
      </w:r>
      <w:r w:rsidR="00E30F30">
        <w:t>nicht automatisch</w:t>
      </w:r>
      <w:r w:rsidR="004B2C8C">
        <w:t xml:space="preserve">. Es geschieht nur dann, wenn du </w:t>
      </w:r>
      <w:r w:rsidR="00E30F30">
        <w:t xml:space="preserve">das </w:t>
      </w:r>
      <w:r w:rsidR="004B2C8C">
        <w:t xml:space="preserve">willst. Es geschieht, wenn du die Kontrolle über dein Leben Jesus übergibst. Es geschieht, wenn du deine Sünde bekennst. </w:t>
      </w:r>
      <w:r>
        <w:t>Im Johannesbrief steht das so:</w:t>
      </w:r>
    </w:p>
    <w:p w:rsidR="00B01147" w:rsidRPr="00B01147" w:rsidRDefault="00D63271" w:rsidP="00B0114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5504" behindDoc="0" locked="0" layoutInCell="1" allowOverlap="1" wp14:anchorId="1E5ADBA0" wp14:editId="1EA8558E">
                <wp:simplePos x="0" y="0"/>
                <wp:positionH relativeFrom="column">
                  <wp:posOffset>-103505</wp:posOffset>
                </wp:positionH>
                <wp:positionV relativeFrom="paragraph">
                  <wp:posOffset>35811</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3271" w:rsidRPr="005B338F" w:rsidRDefault="00D632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8.15pt;margin-top:2.8pt;width:28.95pt;height:3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">
                <v:textbox>
                  <w:txbxContent>
                    <w:p w:rsidR="00D63271" w:rsidRPr="005B338F" w:rsidRDefault="00D632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147" w:rsidRPr="00B01147">
        <w:rPr>
          <w:rFonts w:ascii="Arial Rounded MT Bold" w:hAnsi="Arial Rounded MT Bold" w:cs="Arial"/>
          <w:b w:val="0"/>
          <w:noProof/>
          <w:lang w:val="de-DE"/>
        </w:rPr>
        <w:t>„Wenn wir unsere Sünden bekennen, erweist Gott sich als treu und gerecht: Er vergibt uns unsere Sünden und reinigt uns von allem Unrecht.</w:t>
      </w:r>
      <w:r w:rsidR="000925CF">
        <w:rPr>
          <w:rFonts w:ascii="Arial Rounded MT Bold" w:hAnsi="Arial Rounded MT Bold" w:cs="Arial"/>
          <w:b w:val="0"/>
          <w:noProof/>
          <w:lang w:val="de-DE"/>
        </w:rPr>
        <w:t>“</w:t>
      </w:r>
      <w:r w:rsidR="00B01147" w:rsidRPr="00B01147">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1. Johannes </w:t>
      </w:r>
      <w:r w:rsidR="00B01147" w:rsidRPr="00B01147">
        <w:rPr>
          <w:rFonts w:ascii="Arial Rounded MT Bold" w:hAnsi="Arial Rounded MT Bold" w:cs="Arial"/>
          <w:b w:val="0"/>
          <w:noProof/>
          <w:lang w:val="de-DE"/>
        </w:rPr>
        <w:t>1</w:t>
      </w:r>
      <w:r w:rsidR="00230377">
        <w:rPr>
          <w:rFonts w:ascii="Arial Rounded MT Bold" w:hAnsi="Arial Rounded MT Bold" w:cs="Arial"/>
          <w:b w:val="0"/>
          <w:noProof/>
          <w:lang w:val="de-DE"/>
        </w:rPr>
        <w:t>, 9</w:t>
      </w:r>
      <w:r w:rsidR="00B01147" w:rsidRPr="00B01147">
        <w:rPr>
          <w:rFonts w:ascii="Arial Rounded MT Bold" w:hAnsi="Arial Rounded MT Bold" w:cs="Arial"/>
          <w:b w:val="0"/>
          <w:noProof/>
          <w:lang w:val="de-DE"/>
        </w:rPr>
        <w:t>.</w:t>
      </w:r>
    </w:p>
    <w:p w:rsidR="004B2C8C" w:rsidRDefault="004B2C8C" w:rsidP="00C469D5">
      <w:pPr>
        <w:pStyle w:val="Absatzregulr"/>
        <w:numPr>
          <w:ilvl w:val="0"/>
          <w:numId w:val="0"/>
        </w:numPr>
      </w:pPr>
      <w:r>
        <w:t xml:space="preserve">Hast du dein Leben Jesus anvertraut? </w:t>
      </w:r>
      <w:r w:rsidR="007142E6">
        <w:t xml:space="preserve">Bist du dir da ganz sicher? Oder bist du vielleicht </w:t>
      </w:r>
      <w:r w:rsidR="00E30F30">
        <w:t>nur</w:t>
      </w:r>
      <w:r w:rsidR="007142E6">
        <w:t xml:space="preserve"> religiös</w:t>
      </w:r>
      <w:r w:rsidR="00E30F30">
        <w:t xml:space="preserve"> und gottesfürchtig</w:t>
      </w:r>
      <w:r w:rsidR="007142E6">
        <w:t>?</w:t>
      </w:r>
    </w:p>
    <w:p w:rsidR="00B01147" w:rsidRDefault="001B493D" w:rsidP="00C469D5">
      <w:pPr>
        <w:pStyle w:val="Absatzregulr"/>
        <w:numPr>
          <w:ilvl w:val="0"/>
          <w:numId w:val="0"/>
        </w:numPr>
      </w:pPr>
      <w:r>
        <w:t>Nun</w:t>
      </w:r>
      <w:r w:rsidR="00E30F30">
        <w:t>,</w:t>
      </w:r>
      <w:r>
        <w:t xml:space="preserve"> Johannes sagte noch folgendes über Jesus:</w:t>
      </w:r>
    </w:p>
    <w:p w:rsidR="00F558C8" w:rsidRPr="00F558C8" w:rsidRDefault="00D63271" w:rsidP="00F558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7552" behindDoc="0" locked="0" layoutInCell="1" allowOverlap="1" wp14:anchorId="62D49B6E" wp14:editId="115BBBF5">
                <wp:simplePos x="0" y="0"/>
                <wp:positionH relativeFrom="column">
                  <wp:posOffset>-76571</wp:posOffset>
                </wp:positionH>
                <wp:positionV relativeFrom="paragraph">
                  <wp:posOffset>29210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3271" w:rsidRPr="005B338F" w:rsidRDefault="00D632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05pt;margin-top:2.3pt;width:28.95pt;height:3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R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lB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">
                <v:textbox>
                  <w:txbxContent>
                    <w:p w:rsidR="00D63271" w:rsidRPr="005B338F" w:rsidRDefault="00D632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8C8" w:rsidRPr="00F558C8">
        <w:rPr>
          <w:rFonts w:ascii="Arial Rounded MT Bold" w:hAnsi="Arial Rounded MT Bold" w:cs="Arial"/>
          <w:b w:val="0"/>
          <w:noProof/>
          <w:lang w:val="de-DE"/>
        </w:rPr>
        <w:t xml:space="preserve">„Er ist es, von dem ich sagte: ‚Nach mir kommt einer, der grösser ist als ich, denn er war schon vor mir da.‘“ </w:t>
      </w:r>
      <w:r w:rsidR="00230377">
        <w:rPr>
          <w:rFonts w:ascii="Arial Rounded MT Bold" w:hAnsi="Arial Rounded MT Bold" w:cs="Arial"/>
          <w:b w:val="0"/>
          <w:noProof/>
          <w:lang w:val="de-DE"/>
        </w:rPr>
        <w:t xml:space="preserve">Johannes </w:t>
      </w:r>
      <w:r w:rsidR="00F558C8" w:rsidRPr="00F558C8">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F558C8" w:rsidRPr="00F558C8">
        <w:rPr>
          <w:rFonts w:ascii="Arial Rounded MT Bold" w:hAnsi="Arial Rounded MT Bold" w:cs="Arial"/>
          <w:b w:val="0"/>
          <w:noProof/>
          <w:lang w:val="de-DE"/>
        </w:rPr>
        <w:t>0</w:t>
      </w:r>
      <w:r w:rsidR="00F558C8">
        <w:rPr>
          <w:rFonts w:ascii="Arial Rounded MT Bold" w:hAnsi="Arial Rounded MT Bold" w:cs="Arial"/>
          <w:b w:val="0"/>
          <w:noProof/>
          <w:lang w:val="de-DE"/>
        </w:rPr>
        <w:t>.</w:t>
      </w:r>
    </w:p>
    <w:p w:rsidR="00F558C8" w:rsidRDefault="00AE718A" w:rsidP="00C469D5">
      <w:pPr>
        <w:pStyle w:val="Absatzregulr"/>
        <w:numPr>
          <w:ilvl w:val="0"/>
          <w:numId w:val="0"/>
        </w:numPr>
      </w:pPr>
      <w:r>
        <w:rPr>
          <w:rFonts w:cs="Arial"/>
          <w:noProof/>
          <w:lang w:val="de-DE"/>
        </w:rPr>
        <mc:AlternateContent>
          <mc:Choice Requires="wps">
            <w:drawing>
              <wp:anchor distT="0" distB="0" distL="114300" distR="114300" simplePos="0" relativeHeight="251929600" behindDoc="0" locked="0" layoutInCell="1" allowOverlap="1" wp14:anchorId="5E399FFE" wp14:editId="63BBAE76">
                <wp:simplePos x="0" y="0"/>
                <wp:positionH relativeFrom="column">
                  <wp:posOffset>-110706</wp:posOffset>
                </wp:positionH>
                <wp:positionV relativeFrom="paragraph">
                  <wp:posOffset>1210406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8.7pt;margin-top:95.3pt;width:28.95pt;height:32.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8C8">
        <w:t>Stimmt das? War Jesus vor Johannes da? Johannes w</w:t>
      </w:r>
      <w:r w:rsidR="001B493D">
        <w:t>a</w:t>
      </w:r>
      <w:r w:rsidR="00F558C8">
        <w:t xml:space="preserve">r doch ein halbes Jahr älter als Jesus. Johannes will damit sagen, dass Jesus von der Ewigkeit in die Endlichkeit gekommen </w:t>
      </w:r>
      <w:r w:rsidR="00862EA3">
        <w:t>war</w:t>
      </w:r>
      <w:r w:rsidR="00F558C8">
        <w:t xml:space="preserve">. Jesus ist Gott und </w:t>
      </w:r>
      <w:r w:rsidR="00D35B12">
        <w:t>er hat</w:t>
      </w:r>
      <w:r w:rsidR="00F558C8">
        <w:t xml:space="preserve"> keinen Anfang und kein Ende. Der Evangelist Johannes beginnt </w:t>
      </w:r>
      <w:r w:rsidR="00E575B5">
        <w:t>sein Evangelium mit den Worten:</w:t>
      </w:r>
    </w:p>
    <w:p w:rsidR="00F558C8" w:rsidRPr="008B5C0A" w:rsidRDefault="00F558C8" w:rsidP="008B5C0A">
      <w:pPr>
        <w:pStyle w:val="BlockzitatArial"/>
        <w:rPr>
          <w:rFonts w:ascii="Arial Rounded MT Bold" w:hAnsi="Arial Rounded MT Bold" w:cs="Arial"/>
          <w:b w:val="0"/>
          <w:noProof/>
          <w:lang w:val="de-DE"/>
        </w:rPr>
      </w:pPr>
      <w:r w:rsidRPr="008B5C0A">
        <w:rPr>
          <w:rFonts w:ascii="Arial Rounded MT Bold" w:hAnsi="Arial Rounded MT Bold" w:cs="Arial"/>
          <w:b w:val="0"/>
          <w:noProof/>
          <w:lang w:val="de-DE"/>
        </w:rPr>
        <w:t xml:space="preserve">„Am Anfang war das Wort; das Wort war bei Gott, und das Wort war Gott.“ </w:t>
      </w:r>
      <w:r w:rsidR="00230377">
        <w:rPr>
          <w:rFonts w:ascii="Arial Rounded MT Bold" w:hAnsi="Arial Rounded MT Bold" w:cs="Arial"/>
          <w:b w:val="0"/>
          <w:noProof/>
          <w:lang w:val="de-DE"/>
        </w:rPr>
        <w:t xml:space="preserve">Johannes </w:t>
      </w:r>
      <w:r w:rsidRPr="008B5C0A">
        <w:rPr>
          <w:rFonts w:ascii="Arial Rounded MT Bold" w:hAnsi="Arial Rounded MT Bold" w:cs="Arial"/>
          <w:b w:val="0"/>
          <w:noProof/>
          <w:lang w:val="de-DE"/>
        </w:rPr>
        <w:t>1</w:t>
      </w:r>
      <w:r w:rsidR="00230377">
        <w:rPr>
          <w:rFonts w:ascii="Arial Rounded MT Bold" w:hAnsi="Arial Rounded MT Bold" w:cs="Arial"/>
          <w:b w:val="0"/>
          <w:noProof/>
          <w:lang w:val="de-DE"/>
        </w:rPr>
        <w:t>, 1</w:t>
      </w:r>
      <w:r w:rsidRPr="008B5C0A">
        <w:rPr>
          <w:rFonts w:ascii="Arial Rounded MT Bold" w:hAnsi="Arial Rounded MT Bold" w:cs="Arial"/>
          <w:b w:val="0"/>
          <w:noProof/>
          <w:lang w:val="de-DE"/>
        </w:rPr>
        <w:t>.</w:t>
      </w:r>
    </w:p>
    <w:p w:rsidR="00F558C8" w:rsidRDefault="00AE718A" w:rsidP="00C469D5">
      <w:pPr>
        <w:pStyle w:val="Absatzregulr"/>
        <w:numPr>
          <w:ilvl w:val="0"/>
          <w:numId w:val="0"/>
        </w:numPr>
      </w:pPr>
      <w:r>
        <w:rPr>
          <w:rFonts w:cs="Arial"/>
          <w:noProof/>
          <w:lang w:val="de-DE"/>
        </w:rPr>
        <mc:AlternateContent>
          <mc:Choice Requires="wps">
            <w:drawing>
              <wp:anchor distT="0" distB="0" distL="114300" distR="114300" simplePos="0" relativeHeight="251931648" behindDoc="0" locked="0" layoutInCell="1" allowOverlap="1" wp14:anchorId="195502DC" wp14:editId="6D5B7C66">
                <wp:simplePos x="0" y="0"/>
                <wp:positionH relativeFrom="column">
                  <wp:posOffset>-93237</wp:posOffset>
                </wp:positionH>
                <wp:positionV relativeFrom="paragraph">
                  <wp:posOffset>711715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7.35pt;margin-top:56.05pt;width:28.95pt;height:3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5B5">
        <w:t>Das Wort kam von der Ewigkeit. Aber</w:t>
      </w:r>
      <w:r w:rsidR="00D35B12">
        <w:t>,</w:t>
      </w:r>
      <w:r w:rsidR="00E575B5">
        <w:t xml:space="preserve"> wer ist dieses Wort? Einige Verse später entschlüsselt Johannes diese geheimnisvolle Aussage:</w:t>
      </w:r>
    </w:p>
    <w:p w:rsidR="00F558C8" w:rsidRPr="008B5C0A" w:rsidRDefault="008B5C0A" w:rsidP="008B5C0A">
      <w:pPr>
        <w:pStyle w:val="BlockzitatArial"/>
        <w:rPr>
          <w:rFonts w:ascii="Arial Rounded MT Bold" w:hAnsi="Arial Rounded MT Bold" w:cs="Arial"/>
          <w:b w:val="0"/>
          <w:noProof/>
          <w:lang w:val="de-DE"/>
        </w:rPr>
      </w:pPr>
      <w:r w:rsidRPr="008B5C0A">
        <w:rPr>
          <w:rFonts w:ascii="Arial Rounded MT Bold" w:hAnsi="Arial Rounded MT Bold" w:cs="Arial"/>
          <w:b w:val="0"/>
          <w:noProof/>
          <w:lang w:val="de-DE"/>
        </w:rPr>
        <w:t>„</w:t>
      </w:r>
      <w:r w:rsidR="00F558C8" w:rsidRPr="008B5C0A">
        <w:rPr>
          <w:rFonts w:ascii="Arial Rounded MT Bold" w:hAnsi="Arial Rounded MT Bold" w:cs="Arial"/>
          <w:b w:val="0"/>
          <w:noProof/>
          <w:lang w:val="de-DE"/>
        </w:rPr>
        <w:t>Er, der das Wort ist, wurde ein Mensch von Fleisch und Blut und lebte unter uns.</w:t>
      </w:r>
      <w:r w:rsidRPr="008B5C0A">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F558C8" w:rsidRPr="008B5C0A">
        <w:rPr>
          <w:rFonts w:ascii="Arial Rounded MT Bold" w:hAnsi="Arial Rounded MT Bold" w:cs="Arial"/>
          <w:b w:val="0"/>
          <w:noProof/>
          <w:lang w:val="de-DE"/>
        </w:rPr>
        <w:t>1</w:t>
      </w:r>
      <w:r w:rsidR="00230377">
        <w:rPr>
          <w:rFonts w:ascii="Arial Rounded MT Bold" w:hAnsi="Arial Rounded MT Bold" w:cs="Arial"/>
          <w:b w:val="0"/>
          <w:noProof/>
          <w:lang w:val="de-DE"/>
        </w:rPr>
        <w:t>, 1</w:t>
      </w:r>
      <w:r w:rsidR="00F558C8" w:rsidRPr="008B5C0A">
        <w:rPr>
          <w:rFonts w:ascii="Arial Rounded MT Bold" w:hAnsi="Arial Rounded MT Bold" w:cs="Arial"/>
          <w:b w:val="0"/>
          <w:noProof/>
          <w:lang w:val="de-DE"/>
        </w:rPr>
        <w:t>4</w:t>
      </w:r>
      <w:r w:rsidRPr="008B5C0A">
        <w:rPr>
          <w:rFonts w:ascii="Arial Rounded MT Bold" w:hAnsi="Arial Rounded MT Bold" w:cs="Arial"/>
          <w:b w:val="0"/>
          <w:noProof/>
          <w:lang w:val="de-DE"/>
        </w:rPr>
        <w:t>.</w:t>
      </w:r>
    </w:p>
    <w:p w:rsidR="00F558C8" w:rsidRDefault="008B5C0A" w:rsidP="00C469D5">
      <w:pPr>
        <w:pStyle w:val="Absatzregulr"/>
        <w:numPr>
          <w:ilvl w:val="0"/>
          <w:numId w:val="0"/>
        </w:numPr>
      </w:pPr>
      <w:r>
        <w:t xml:space="preserve">Jesus </w:t>
      </w:r>
      <w:r w:rsidR="00E575B5">
        <w:t xml:space="preserve">ist dieses Wort. Er </w:t>
      </w:r>
      <w:r>
        <w:t xml:space="preserve">kam von der Ewigkeit her. Er hatte die Herrlichkeit beim Vater verlassen. Deshalb sagte </w:t>
      </w:r>
      <w:r w:rsidR="00E575B5">
        <w:t>der Täufer</w:t>
      </w:r>
      <w:r>
        <w:t>, dass Jesus vor ihm existierte. Nochmals betont Johannes der Täufer seinen Auftrag:</w:t>
      </w:r>
    </w:p>
    <w:p w:rsidR="00F558C8" w:rsidRDefault="00AE718A" w:rsidP="008B5C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3696" behindDoc="0" locked="0" layoutInCell="1" allowOverlap="1" wp14:anchorId="32A41625" wp14:editId="5BF25AD0">
                <wp:simplePos x="0" y="0"/>
                <wp:positionH relativeFrom="column">
                  <wp:posOffset>-92710</wp:posOffset>
                </wp:positionH>
                <wp:positionV relativeFrom="paragraph">
                  <wp:posOffset>49542</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7.3pt;margin-top:3.9pt;width:28.95pt;height:32.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C0A" w:rsidRPr="008B5C0A">
        <w:rPr>
          <w:rFonts w:ascii="Arial Rounded MT Bold" w:hAnsi="Arial Rounded MT Bold" w:cs="Arial"/>
          <w:b w:val="0"/>
          <w:noProof/>
          <w:lang w:val="de-DE"/>
        </w:rPr>
        <w:t>„</w:t>
      </w:r>
      <w:r w:rsidR="00F558C8" w:rsidRPr="008B5C0A">
        <w:rPr>
          <w:rFonts w:ascii="Arial Rounded MT Bold" w:hAnsi="Arial Rounded MT Bold" w:cs="Arial"/>
          <w:b w:val="0"/>
          <w:noProof/>
          <w:lang w:val="de-DE"/>
        </w:rPr>
        <w:t>Auch ich kannte ihn nicht. Aber weil Israel erkennen soll, wer er ist, bin ich gekommen und taufe mit Wasser.</w:t>
      </w:r>
      <w:r w:rsidR="008B5C0A" w:rsidRPr="008B5C0A">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F558C8" w:rsidRPr="008B5C0A">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F558C8" w:rsidRPr="008B5C0A">
        <w:rPr>
          <w:rFonts w:ascii="Arial Rounded MT Bold" w:hAnsi="Arial Rounded MT Bold" w:cs="Arial"/>
          <w:b w:val="0"/>
          <w:noProof/>
          <w:lang w:val="de-DE"/>
        </w:rPr>
        <w:t>1</w:t>
      </w:r>
      <w:r w:rsidR="008B5C0A" w:rsidRPr="008B5C0A">
        <w:rPr>
          <w:rFonts w:ascii="Arial Rounded MT Bold" w:hAnsi="Arial Rounded MT Bold" w:cs="Arial"/>
          <w:b w:val="0"/>
          <w:noProof/>
          <w:lang w:val="de-DE"/>
        </w:rPr>
        <w:t>.</w:t>
      </w:r>
    </w:p>
    <w:p w:rsidR="008B5C0A" w:rsidRPr="008B5C0A" w:rsidRDefault="00AE718A" w:rsidP="008B5C0A">
      <w:pPr>
        <w:pStyle w:val="Absatzregulr"/>
        <w:numPr>
          <w:ilvl w:val="0"/>
          <w:numId w:val="0"/>
        </w:numPr>
      </w:pPr>
      <w:r>
        <w:rPr>
          <w:rFonts w:cs="Arial"/>
          <w:noProof/>
          <w:lang w:val="de-DE"/>
        </w:rPr>
        <mc:AlternateContent>
          <mc:Choice Requires="wps">
            <w:drawing>
              <wp:anchor distT="0" distB="0" distL="114300" distR="114300" simplePos="0" relativeHeight="251935744" behindDoc="0" locked="0" layoutInCell="1" allowOverlap="1" wp14:anchorId="376868D3" wp14:editId="3B8A3601">
                <wp:simplePos x="0" y="0"/>
                <wp:positionH relativeFrom="column">
                  <wp:posOffset>-92710</wp:posOffset>
                </wp:positionH>
                <wp:positionV relativeFrom="paragraph">
                  <wp:posOffset>428469</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7.3pt;margin-top:33.75pt;width:28.95pt;height:32.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lP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C0A">
        <w:t>Johannes hatte ein ganz besonderes Erlebnis, das für ihn deutlich zeigte, dass Jesus, der Sohn von Maria, Gottes Sohn ist.</w:t>
      </w:r>
    </w:p>
    <w:p w:rsidR="00F558C8" w:rsidRPr="00E575B5" w:rsidRDefault="008B5C0A" w:rsidP="00E575B5">
      <w:pPr>
        <w:pStyle w:val="BlockzitatArial"/>
        <w:rPr>
          <w:rFonts w:ascii="Arial Rounded MT Bold" w:hAnsi="Arial Rounded MT Bold" w:cs="Arial"/>
          <w:b w:val="0"/>
          <w:noProof/>
          <w:lang w:val="de-DE"/>
        </w:rPr>
      </w:pPr>
      <w:r w:rsidRPr="00E575B5">
        <w:rPr>
          <w:rFonts w:ascii="Arial Rounded MT Bold" w:hAnsi="Arial Rounded MT Bold" w:cs="Arial"/>
          <w:b w:val="0"/>
          <w:noProof/>
          <w:lang w:val="de-DE"/>
        </w:rPr>
        <w:t>„</w:t>
      </w:r>
      <w:r w:rsidR="00F558C8" w:rsidRPr="00E575B5">
        <w:rPr>
          <w:rFonts w:ascii="Arial Rounded MT Bold" w:hAnsi="Arial Rounded MT Bold" w:cs="Arial"/>
          <w:b w:val="0"/>
          <w:noProof/>
          <w:lang w:val="de-DE"/>
        </w:rPr>
        <w:t>Ich sah den Geist Gottes wie eine Taube vom Himmel herabkommen und auf ihm bleiben.</w:t>
      </w:r>
      <w:r w:rsidRPr="00E575B5">
        <w:rPr>
          <w:rFonts w:ascii="Arial Rounded MT Bold" w:hAnsi="Arial Rounded MT Bold" w:cs="Arial"/>
          <w:b w:val="0"/>
          <w:noProof/>
          <w:lang w:val="de-DE"/>
        </w:rPr>
        <w:t>“</w:t>
      </w:r>
      <w:r w:rsidR="00F558C8" w:rsidRPr="00E575B5">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F558C8" w:rsidRPr="00E575B5">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F558C8" w:rsidRPr="00E575B5">
        <w:rPr>
          <w:rFonts w:ascii="Arial Rounded MT Bold" w:hAnsi="Arial Rounded MT Bold" w:cs="Arial"/>
          <w:b w:val="0"/>
          <w:noProof/>
          <w:lang w:val="de-DE"/>
        </w:rPr>
        <w:t>2</w:t>
      </w:r>
      <w:r w:rsidRPr="00E575B5">
        <w:rPr>
          <w:rFonts w:ascii="Arial Rounded MT Bold" w:hAnsi="Arial Rounded MT Bold" w:cs="Arial"/>
          <w:b w:val="0"/>
          <w:noProof/>
          <w:lang w:val="de-DE"/>
        </w:rPr>
        <w:t>.</w:t>
      </w:r>
    </w:p>
    <w:p w:rsidR="008B5C0A" w:rsidRDefault="008B5C0A" w:rsidP="008B5C0A">
      <w:pPr>
        <w:pStyle w:val="Absatzregulr"/>
        <w:numPr>
          <w:ilvl w:val="0"/>
          <w:numId w:val="0"/>
        </w:numPr>
      </w:pPr>
      <w:r w:rsidRPr="008B5C0A">
        <w:t xml:space="preserve">Einige werden die </w:t>
      </w:r>
      <w:r>
        <w:t xml:space="preserve">Beschreibung dieses Geschehens aus den anderen Evangelien kennen. Lukas beschrieb dieses Geschehen </w:t>
      </w:r>
      <w:r w:rsidR="00E575B5">
        <w:t>folgendermassen</w:t>
      </w:r>
      <w:r>
        <w:t>:</w:t>
      </w:r>
    </w:p>
    <w:p w:rsidR="008B5C0A" w:rsidRPr="008B5C0A" w:rsidRDefault="00AE718A" w:rsidP="008B5C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7792" behindDoc="0" locked="0" layoutInCell="1" allowOverlap="1" wp14:anchorId="6E273DF0" wp14:editId="72801E70">
                <wp:simplePos x="0" y="0"/>
                <wp:positionH relativeFrom="column">
                  <wp:posOffset>-92710</wp:posOffset>
                </wp:positionH>
                <wp:positionV relativeFrom="paragraph">
                  <wp:posOffset>23375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7.3pt;margin-top:1.85pt;width:28.95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C0A" w:rsidRPr="008B5C0A">
        <w:rPr>
          <w:rFonts w:ascii="Arial Rounded MT Bold" w:hAnsi="Arial Rounded MT Bold" w:cs="Arial"/>
          <w:b w:val="0"/>
          <w:noProof/>
          <w:lang w:val="de-DE"/>
        </w:rPr>
        <w:t xml:space="preserve">„Unter all den vielen, die sich taufen liessen, war auch Jesus. Als er nach seiner Taufe betete, öffnete sich der Himmel.“ </w:t>
      </w:r>
      <w:r w:rsidR="00230377">
        <w:rPr>
          <w:rFonts w:ascii="Arial Rounded MT Bold" w:hAnsi="Arial Rounded MT Bold" w:cs="Arial"/>
          <w:b w:val="0"/>
          <w:noProof/>
          <w:lang w:val="de-DE"/>
        </w:rPr>
        <w:t>Lukas 3, 2</w:t>
      </w:r>
      <w:r w:rsidR="008B5C0A" w:rsidRPr="008B5C0A">
        <w:rPr>
          <w:rFonts w:ascii="Arial Rounded MT Bold" w:hAnsi="Arial Rounded MT Bold" w:cs="Arial"/>
          <w:b w:val="0"/>
          <w:noProof/>
          <w:lang w:val="de-DE"/>
        </w:rPr>
        <w:t>1.</w:t>
      </w:r>
    </w:p>
    <w:p w:rsidR="008B5C0A" w:rsidRPr="008B5C0A" w:rsidRDefault="00AE718A" w:rsidP="008B5C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9840" behindDoc="0" locked="0" layoutInCell="1" allowOverlap="1" wp14:anchorId="2296B97F" wp14:editId="0B56F782">
                <wp:simplePos x="0" y="0"/>
                <wp:positionH relativeFrom="column">
                  <wp:posOffset>-92710</wp:posOffset>
                </wp:positionH>
                <wp:positionV relativeFrom="paragraph">
                  <wp:posOffset>22237</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3pt;margin-top:1.75pt;width:28.95pt;height:32.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C0A" w:rsidRPr="008B5C0A">
        <w:rPr>
          <w:rFonts w:ascii="Arial Rounded MT Bold" w:hAnsi="Arial Rounded MT Bold" w:cs="Arial"/>
          <w:b w:val="0"/>
          <w:noProof/>
          <w:lang w:val="de-DE"/>
        </w:rPr>
        <w:t>„Der Heilige Geist kam in sichtbarer Gestalt wie eine Taube auf ihn herab. Und aus dem Himmel sprach eine Stimme: ‚Du bist mein geliebter Sohn, an dir habe ich Freude.‘</w:t>
      </w:r>
      <w:r w:rsidR="00E575B5">
        <w:rPr>
          <w:rFonts w:ascii="Arial Rounded MT Bold" w:hAnsi="Arial Rounded MT Bold" w:cs="Arial"/>
          <w:b w:val="0"/>
          <w:noProof/>
          <w:lang w:val="de-DE"/>
        </w:rPr>
        <w:t>“</w:t>
      </w:r>
      <w:r w:rsidR="008B5C0A" w:rsidRPr="008B5C0A">
        <w:rPr>
          <w:rFonts w:ascii="Arial Rounded MT Bold" w:hAnsi="Arial Rounded MT Bold" w:cs="Arial"/>
          <w:b w:val="0"/>
          <w:noProof/>
          <w:lang w:val="de-DE"/>
        </w:rPr>
        <w:t xml:space="preserve"> </w:t>
      </w:r>
      <w:r w:rsidR="00230377">
        <w:rPr>
          <w:rFonts w:ascii="Arial Rounded MT Bold" w:hAnsi="Arial Rounded MT Bold" w:cs="Arial"/>
          <w:b w:val="0"/>
          <w:noProof/>
          <w:lang w:val="de-DE"/>
        </w:rPr>
        <w:t>Lukas 3, 2</w:t>
      </w:r>
      <w:r w:rsidR="008B5C0A" w:rsidRPr="008B5C0A">
        <w:rPr>
          <w:rFonts w:ascii="Arial Rounded MT Bold" w:hAnsi="Arial Rounded MT Bold" w:cs="Arial"/>
          <w:b w:val="0"/>
          <w:noProof/>
          <w:lang w:val="de-DE"/>
        </w:rPr>
        <w:t>2.</w:t>
      </w:r>
    </w:p>
    <w:p w:rsidR="008B5C0A" w:rsidRPr="008B5C0A" w:rsidRDefault="008B5C0A" w:rsidP="008B5C0A">
      <w:pPr>
        <w:pStyle w:val="Absatzregulr"/>
        <w:numPr>
          <w:ilvl w:val="0"/>
          <w:numId w:val="0"/>
        </w:numPr>
      </w:pPr>
      <w:r>
        <w:t>Bemerkenswert finde ich, dass hier der Heilige Geist wie eine Taube vom Himmel hinunterkommt. Mir ist keine andere Begebenheit bekannt, bei der der Heilige Geist wie eine Taub</w:t>
      </w:r>
      <w:r w:rsidR="00E575B5">
        <w:t xml:space="preserve">e erschienen war. Gott hätte wie an Pfingsten, den Heiligen Geist wie Feuerflammen auf Jesus herabschicken können. </w:t>
      </w:r>
      <w:r>
        <w:t xml:space="preserve">Aber </w:t>
      </w:r>
      <w:r w:rsidR="00E575B5">
        <w:t xml:space="preserve">zu Jesus kam der Heilige Geist wie eine Taube. </w:t>
      </w:r>
      <w:r>
        <w:t xml:space="preserve">Damit – so meine ich </w:t>
      </w:r>
      <w:r w:rsidR="00D35B12">
        <w:t xml:space="preserve">– </w:t>
      </w:r>
      <w:r w:rsidR="007872BD">
        <w:t xml:space="preserve">unterstreicht Gott die </w:t>
      </w:r>
      <w:r w:rsidR="00E575B5">
        <w:t>Einzigartigkeit</w:t>
      </w:r>
      <w:r w:rsidR="007872BD">
        <w:t xml:space="preserve"> seines Sohnes. Für Johannes war das, was er beobachten konnte</w:t>
      </w:r>
      <w:r w:rsidR="00E575B5">
        <w:t>,</w:t>
      </w:r>
      <w:r w:rsidR="007872BD">
        <w:t xml:space="preserve"> die Bestätigung dafür, dass der Sohn der Maria</w:t>
      </w:r>
      <w:r w:rsidR="00E575B5">
        <w:t>,</w:t>
      </w:r>
      <w:r w:rsidR="007872BD">
        <w:t xml:space="preserve"> der Messias</w:t>
      </w:r>
      <w:r w:rsidR="00E575B5">
        <w:t xml:space="preserve"> ist</w:t>
      </w:r>
      <w:r w:rsidR="007872BD">
        <w:t>. Gott hatte ihm das zuvor offenbart.</w:t>
      </w:r>
    </w:p>
    <w:p w:rsidR="00F558C8" w:rsidRPr="007872BD" w:rsidRDefault="00AE718A" w:rsidP="007872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1888" behindDoc="0" locked="0" layoutInCell="1" allowOverlap="1" wp14:anchorId="26F1220B" wp14:editId="0BB3D6D7">
                <wp:simplePos x="0" y="0"/>
                <wp:positionH relativeFrom="column">
                  <wp:posOffset>-92710</wp:posOffset>
                </wp:positionH>
                <wp:positionV relativeFrom="paragraph">
                  <wp:posOffset>68137</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7.3pt;margin-top:5.35pt;width:28.95pt;height:32.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D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72BD" w:rsidRPr="007872BD">
        <w:rPr>
          <w:rFonts w:ascii="Arial Rounded MT Bold" w:hAnsi="Arial Rounded MT Bold" w:cs="Arial"/>
          <w:b w:val="0"/>
          <w:noProof/>
          <w:lang w:val="de-DE"/>
        </w:rPr>
        <w:t>„</w:t>
      </w:r>
      <w:r w:rsidR="00F558C8" w:rsidRPr="007872BD">
        <w:rPr>
          <w:rFonts w:ascii="Arial Rounded MT Bold" w:hAnsi="Arial Rounded MT Bold" w:cs="Arial"/>
          <w:b w:val="0"/>
          <w:noProof/>
          <w:lang w:val="de-DE"/>
        </w:rPr>
        <w:t xml:space="preserve">Ich kannte </w:t>
      </w:r>
      <w:r w:rsidR="007872BD" w:rsidRPr="007872BD">
        <w:rPr>
          <w:rFonts w:ascii="Arial Rounded MT Bold" w:hAnsi="Arial Rounded MT Bold" w:cs="Arial"/>
          <w:b w:val="0"/>
          <w:noProof/>
          <w:lang w:val="de-DE"/>
        </w:rPr>
        <w:t>den Messias</w:t>
      </w:r>
      <w:r w:rsidR="00F558C8" w:rsidRPr="007872BD">
        <w:rPr>
          <w:rFonts w:ascii="Arial Rounded MT Bold" w:hAnsi="Arial Rounded MT Bold" w:cs="Arial"/>
          <w:b w:val="0"/>
          <w:noProof/>
          <w:lang w:val="de-DE"/>
        </w:rPr>
        <w:t xml:space="preserve"> bis dahin nicht; aber </w:t>
      </w:r>
      <w:r w:rsidR="007872BD" w:rsidRPr="007872BD">
        <w:rPr>
          <w:rFonts w:ascii="Arial Rounded MT Bold" w:hAnsi="Arial Rounded MT Bold" w:cs="Arial"/>
          <w:b w:val="0"/>
          <w:noProof/>
          <w:lang w:val="de-DE"/>
        </w:rPr>
        <w:t>Gott</w:t>
      </w:r>
      <w:r w:rsidR="00F558C8" w:rsidRPr="007872BD">
        <w:rPr>
          <w:rFonts w:ascii="Arial Rounded MT Bold" w:hAnsi="Arial Rounded MT Bold" w:cs="Arial"/>
          <w:b w:val="0"/>
          <w:noProof/>
          <w:lang w:val="de-DE"/>
        </w:rPr>
        <w:t xml:space="preserve">, der mich gesandt und mir den Auftrag gegeben hat, mit Wasser zu taufen, hatte zu mir gesagt: </w:t>
      </w:r>
      <w:r w:rsidR="007872BD" w:rsidRPr="007872BD">
        <w:rPr>
          <w:rFonts w:ascii="Arial Rounded MT Bold" w:hAnsi="Arial Rounded MT Bold" w:cs="Arial"/>
          <w:b w:val="0"/>
          <w:noProof/>
          <w:lang w:val="de-DE"/>
        </w:rPr>
        <w:t>‚</w:t>
      </w:r>
      <w:r w:rsidR="00F558C8" w:rsidRPr="007872BD">
        <w:rPr>
          <w:rFonts w:ascii="Arial Rounded MT Bold" w:hAnsi="Arial Rounded MT Bold" w:cs="Arial"/>
          <w:b w:val="0"/>
          <w:noProof/>
          <w:lang w:val="de-DE"/>
        </w:rPr>
        <w:t>Der, auf den du den Geist herabkommen siehst und auf dem er bleiben wird, der ist es, der mit dem Heiligen Geist tauft.</w:t>
      </w:r>
      <w:r w:rsidR="007872BD" w:rsidRPr="007872BD">
        <w:rPr>
          <w:rFonts w:ascii="Arial Rounded MT Bold" w:hAnsi="Arial Rounded MT Bold" w:cs="Arial"/>
          <w:b w:val="0"/>
          <w:noProof/>
          <w:lang w:val="de-DE"/>
        </w:rPr>
        <w:t>‘“</w:t>
      </w:r>
      <w:r w:rsidR="00F558C8" w:rsidRPr="007872BD">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F558C8" w:rsidRPr="007872BD">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F558C8" w:rsidRPr="007872BD">
        <w:rPr>
          <w:rFonts w:ascii="Arial Rounded MT Bold" w:hAnsi="Arial Rounded MT Bold" w:cs="Arial"/>
          <w:b w:val="0"/>
          <w:noProof/>
          <w:lang w:val="de-DE"/>
        </w:rPr>
        <w:t>3</w:t>
      </w:r>
      <w:r w:rsidR="007872BD" w:rsidRPr="007872BD">
        <w:rPr>
          <w:rFonts w:ascii="Arial Rounded MT Bold" w:hAnsi="Arial Rounded MT Bold" w:cs="Arial"/>
          <w:b w:val="0"/>
          <w:noProof/>
          <w:lang w:val="de-DE"/>
        </w:rPr>
        <w:t>.</w:t>
      </w:r>
    </w:p>
    <w:p w:rsidR="00F558C8" w:rsidRDefault="007872BD" w:rsidP="00C469D5">
      <w:pPr>
        <w:pStyle w:val="Absatzregulr"/>
        <w:numPr>
          <w:ilvl w:val="0"/>
          <w:numId w:val="0"/>
        </w:numPr>
      </w:pPr>
      <w:r>
        <w:t>Und für die, die immer noch zweifeln wollen</w:t>
      </w:r>
      <w:r w:rsidR="00D35B12">
        <w:t>,</w:t>
      </w:r>
      <w:r>
        <w:t xml:space="preserve"> bezeugt Johannes ein weiteres Mal:</w:t>
      </w:r>
    </w:p>
    <w:p w:rsidR="007872BD" w:rsidRPr="007872BD" w:rsidRDefault="00AE718A" w:rsidP="007872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3936" behindDoc="0" locked="0" layoutInCell="1" allowOverlap="1" wp14:anchorId="6A5127F7" wp14:editId="46771109">
                <wp:simplePos x="0" y="0"/>
                <wp:positionH relativeFrom="column">
                  <wp:posOffset>-92710</wp:posOffset>
                </wp:positionH>
                <wp:positionV relativeFrom="paragraph">
                  <wp:posOffset>24357</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7.3pt;margin-top:1.9pt;width:28.95pt;height:32.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3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72BD" w:rsidRPr="007872BD">
        <w:rPr>
          <w:rFonts w:ascii="Arial Rounded MT Bold" w:hAnsi="Arial Rounded MT Bold" w:cs="Arial"/>
          <w:b w:val="0"/>
          <w:noProof/>
          <w:lang w:val="de-DE"/>
        </w:rPr>
        <w:t xml:space="preserve">„Das habe ich nun mit eigenen Augen gesehen, und darum bezeuge ich, dass dieser Mann der Sohn Gottes ist.“ </w:t>
      </w:r>
      <w:r w:rsidR="00230377">
        <w:rPr>
          <w:rFonts w:ascii="Arial Rounded MT Bold" w:hAnsi="Arial Rounded MT Bold" w:cs="Arial"/>
          <w:b w:val="0"/>
          <w:noProof/>
          <w:lang w:val="de-DE"/>
        </w:rPr>
        <w:t xml:space="preserve">Johannes </w:t>
      </w:r>
      <w:r w:rsidR="007872BD" w:rsidRPr="007872BD">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7872BD" w:rsidRPr="007872BD">
        <w:rPr>
          <w:rFonts w:ascii="Arial Rounded MT Bold" w:hAnsi="Arial Rounded MT Bold" w:cs="Arial"/>
          <w:b w:val="0"/>
          <w:noProof/>
          <w:lang w:val="de-DE"/>
        </w:rPr>
        <w:t>4.</w:t>
      </w:r>
    </w:p>
    <w:p w:rsidR="00BF2DEB" w:rsidRDefault="00AF2B98" w:rsidP="00E84B82">
      <w:pPr>
        <w:pStyle w:val="BlockzitatArial"/>
        <w:ind w:left="0"/>
        <w:jc w:val="left"/>
      </w:pPr>
      <w:r>
        <w:t>Bibelstellen zum Nachschlagen:</w:t>
      </w:r>
      <w:r w:rsidR="00666352">
        <w:t xml:space="preserve"> </w:t>
      </w:r>
      <w:bookmarkStart w:id="13" w:name="_GoBack"/>
      <w:r w:rsidR="00230377">
        <w:t xml:space="preserve">1. Petrus </w:t>
      </w:r>
      <w:r w:rsidR="00C8166D">
        <w:t>2</w:t>
      </w:r>
      <w:r w:rsidR="00230377">
        <w:t>, 2</w:t>
      </w:r>
      <w:r w:rsidR="00C8166D">
        <w:t>1-25</w:t>
      </w:r>
      <w:bookmarkEnd w:id="13"/>
      <w:r w:rsidR="00C8166D">
        <w:t xml:space="preserve">; </w:t>
      </w:r>
    </w:p>
    <w:p w:rsidR="00C72CDB" w:rsidRDefault="00C469D5" w:rsidP="00CC103E">
      <w:pPr>
        <w:pStyle w:val="Basis-berschrift"/>
      </w:pPr>
      <w:r>
        <w:rPr>
          <w:rFonts w:cs="Arial"/>
          <w:noProof/>
          <w:lang w:val="de-DE"/>
        </w:rPr>
        <mc:AlternateContent>
          <mc:Choice Requires="wps">
            <w:drawing>
              <wp:anchor distT="0" distB="0" distL="114300" distR="114300" simplePos="0" relativeHeight="251870208" behindDoc="0" locked="0" layoutInCell="1" allowOverlap="1" wp14:anchorId="1CC1C41C" wp14:editId="508D3452">
                <wp:simplePos x="0" y="0"/>
                <wp:positionH relativeFrom="column">
                  <wp:posOffset>-478155</wp:posOffset>
                </wp:positionH>
                <wp:positionV relativeFrom="paragraph">
                  <wp:posOffset>22056</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7.65pt;margin-top:1.7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Z/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339C5" w:rsidRDefault="00E575B5" w:rsidP="00BB0F7E">
      <w:pPr>
        <w:pStyle w:val="Absatzregulr"/>
        <w:numPr>
          <w:ilvl w:val="0"/>
          <w:numId w:val="0"/>
        </w:numPr>
      </w:pPr>
      <w:r>
        <w:t>Johannes sagte über Jesus, dass er für die Sünde der Welt geopfert werden wird und dass er die Menschen nicht mit Wasser, sondern mit dem Heiligen Geist taufen wird.</w:t>
      </w:r>
    </w:p>
    <w:p w:rsidR="00E575B5" w:rsidRDefault="00E575B5" w:rsidP="00BB0F7E">
      <w:pPr>
        <w:pStyle w:val="Absatzregulr"/>
        <w:numPr>
          <w:ilvl w:val="0"/>
          <w:numId w:val="0"/>
        </w:numPr>
      </w:pPr>
      <w:r>
        <w:t>Am Karfreitag starb Jesus für unsere Sünde und seit Pfingsten werden Menschen nicht nur mit Wasser, sondern auch mit dem Heiligen Geist getauft.</w:t>
      </w:r>
    </w:p>
    <w:p w:rsidR="00F25B69" w:rsidRPr="00F25B69" w:rsidRDefault="00AE718A" w:rsidP="00F25B69">
      <w:pPr>
        <w:pStyle w:val="Absatzregulr"/>
        <w:numPr>
          <w:ilvl w:val="0"/>
          <w:numId w:val="0"/>
        </w:numPr>
      </w:pPr>
      <w:r>
        <w:rPr>
          <w:rFonts w:cs="Arial"/>
          <w:noProof/>
          <w:lang w:val="de-DE"/>
        </w:rPr>
        <mc:AlternateContent>
          <mc:Choice Requires="wps">
            <w:drawing>
              <wp:anchor distT="0" distB="0" distL="114300" distR="114300" simplePos="0" relativeHeight="251945984" behindDoc="0" locked="0" layoutInCell="1" allowOverlap="1" wp14:anchorId="541D18F0" wp14:editId="7B527F48">
                <wp:simplePos x="0" y="0"/>
                <wp:positionH relativeFrom="column">
                  <wp:posOffset>-89967</wp:posOffset>
                </wp:positionH>
                <wp:positionV relativeFrom="paragraph">
                  <wp:posOffset>462100</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7.1pt;margin-top:36.4pt;width:28.95pt;height:32.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S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5B69" w:rsidRPr="00F25B69">
        <w:t>Am nächsten Tag kam Jesus nochmals an den Ort</w:t>
      </w:r>
      <w:r w:rsidR="00CE348D">
        <w:t>,</w:t>
      </w:r>
      <w:r w:rsidR="00F25B69" w:rsidRPr="00F25B69">
        <w:t xml:space="preserve"> an dem Johannes taufte.</w:t>
      </w:r>
    </w:p>
    <w:p w:rsidR="006C63DE" w:rsidRPr="00F25B69" w:rsidRDefault="00F25B69" w:rsidP="00F25B69">
      <w:pPr>
        <w:pStyle w:val="BlockzitatArial"/>
        <w:rPr>
          <w:rFonts w:ascii="Arial Rounded MT Bold" w:hAnsi="Arial Rounded MT Bold" w:cs="Arial"/>
          <w:b w:val="0"/>
          <w:noProof/>
          <w:lang w:val="de-DE"/>
        </w:rPr>
      </w:pPr>
      <w:r w:rsidRPr="00F25B69">
        <w:rPr>
          <w:rFonts w:ascii="Arial Rounded MT Bold" w:hAnsi="Arial Rounded MT Bold" w:cs="Arial"/>
          <w:b w:val="0"/>
          <w:noProof/>
          <w:lang w:val="de-DE"/>
        </w:rPr>
        <w:t>„</w:t>
      </w:r>
      <w:r w:rsidR="006C63DE" w:rsidRPr="00F25B69">
        <w:rPr>
          <w:rFonts w:ascii="Arial Rounded MT Bold" w:hAnsi="Arial Rounded MT Bold" w:cs="Arial"/>
          <w:b w:val="0"/>
          <w:noProof/>
          <w:lang w:val="de-DE"/>
        </w:rPr>
        <w:t xml:space="preserve">Johannes blickte ihn an und sagte: </w:t>
      </w:r>
      <w:r w:rsidRPr="00F25B69">
        <w:rPr>
          <w:rFonts w:ascii="Arial Rounded MT Bold" w:hAnsi="Arial Rounded MT Bold" w:cs="Arial"/>
          <w:b w:val="0"/>
          <w:noProof/>
          <w:lang w:val="de-DE"/>
        </w:rPr>
        <w:t>‚</w:t>
      </w:r>
      <w:r w:rsidR="006C63DE" w:rsidRPr="00F25B69">
        <w:rPr>
          <w:rFonts w:ascii="Arial Rounded MT Bold" w:hAnsi="Arial Rounded MT Bold" w:cs="Arial"/>
          <w:b w:val="0"/>
          <w:noProof/>
          <w:lang w:val="de-DE"/>
        </w:rPr>
        <w:t>Seht, dieser ist das Opferlamm Gottes!</w:t>
      </w:r>
      <w:r w:rsidRPr="00F25B69">
        <w:rPr>
          <w:rFonts w:ascii="Arial Rounded MT Bold" w:hAnsi="Arial Rounded MT Bold" w:cs="Arial"/>
          <w:b w:val="0"/>
          <w:noProof/>
          <w:lang w:val="de-DE"/>
        </w:rPr>
        <w:t>‘“</w:t>
      </w:r>
      <w:r w:rsidR="006C63DE" w:rsidRPr="00F25B69">
        <w:rPr>
          <w:rFonts w:ascii="Arial Rounded MT Bold" w:hAnsi="Arial Rounded MT Bold" w:cs="Arial"/>
          <w:b w:val="0"/>
          <w:noProof/>
          <w:lang w:val="de-DE"/>
        </w:rPr>
        <w:t xml:space="preserve"> </w:t>
      </w:r>
      <w:r w:rsidR="00230377">
        <w:rPr>
          <w:rFonts w:ascii="Arial Rounded MT Bold" w:hAnsi="Arial Rounded MT Bold" w:cs="Arial"/>
          <w:b w:val="0"/>
          <w:noProof/>
          <w:lang w:val="de-DE"/>
        </w:rPr>
        <w:t xml:space="preserve">Johannes </w:t>
      </w:r>
      <w:r w:rsidR="006C63DE" w:rsidRPr="00F25B69">
        <w:rPr>
          <w:rFonts w:ascii="Arial Rounded MT Bold" w:hAnsi="Arial Rounded MT Bold" w:cs="Arial"/>
          <w:b w:val="0"/>
          <w:noProof/>
          <w:lang w:val="de-DE"/>
        </w:rPr>
        <w:t>1</w:t>
      </w:r>
      <w:r w:rsidR="00230377">
        <w:rPr>
          <w:rFonts w:ascii="Arial Rounded MT Bold" w:hAnsi="Arial Rounded MT Bold" w:cs="Arial"/>
          <w:b w:val="0"/>
          <w:noProof/>
          <w:lang w:val="de-DE"/>
        </w:rPr>
        <w:t>, 3</w:t>
      </w:r>
      <w:r w:rsidR="006C63DE" w:rsidRPr="00F25B69">
        <w:rPr>
          <w:rFonts w:ascii="Arial Rounded MT Bold" w:hAnsi="Arial Rounded MT Bold" w:cs="Arial"/>
          <w:b w:val="0"/>
          <w:noProof/>
          <w:lang w:val="de-DE"/>
        </w:rPr>
        <w:t>6</w:t>
      </w:r>
      <w:r w:rsidRPr="00F25B69">
        <w:rPr>
          <w:rFonts w:ascii="Arial Rounded MT Bold" w:hAnsi="Arial Rounded MT Bold" w:cs="Arial"/>
          <w:b w:val="0"/>
          <w:noProof/>
          <w:lang w:val="de-DE"/>
        </w:rPr>
        <w:t>.</w:t>
      </w:r>
    </w:p>
    <w:p w:rsidR="00F25B69" w:rsidRDefault="00F25B69" w:rsidP="00F25B69">
      <w:pPr>
        <w:pStyle w:val="Absatzregulr"/>
        <w:numPr>
          <w:ilvl w:val="0"/>
          <w:numId w:val="0"/>
        </w:numPr>
      </w:pPr>
      <w:r w:rsidRPr="00F25B69">
        <w:t xml:space="preserve">Zwei Jünger des Johannes, die </w:t>
      </w:r>
      <w:r>
        <w:t>das hörten, folgten Jesus nach.</w:t>
      </w:r>
    </w:p>
    <w:p w:rsidR="00F25B69" w:rsidRDefault="00AE718A" w:rsidP="00F25B69">
      <w:pPr>
        <w:pStyle w:val="Absatzregulr"/>
        <w:numPr>
          <w:ilvl w:val="0"/>
          <w:numId w:val="0"/>
        </w:numPr>
      </w:pPr>
      <w:r>
        <w:rPr>
          <w:rFonts w:cs="Arial"/>
          <w:noProof/>
          <w:lang w:val="de-DE"/>
        </w:rPr>
        <mc:AlternateContent>
          <mc:Choice Requires="wps">
            <w:drawing>
              <wp:anchor distT="0" distB="0" distL="114300" distR="114300" simplePos="0" relativeHeight="251948032" behindDoc="0" locked="0" layoutInCell="1" allowOverlap="1" wp14:anchorId="7B27241F" wp14:editId="27A1AAA1">
                <wp:simplePos x="0" y="0"/>
                <wp:positionH relativeFrom="column">
                  <wp:posOffset>-89535</wp:posOffset>
                </wp:positionH>
                <wp:positionV relativeFrom="paragraph">
                  <wp:posOffset>185312</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7.05pt;margin-top:14.6pt;width:28.95pt;height:32.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re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8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">
                <v:textbox>
                  <w:txbxContent>
                    <w:p w:rsidR="00AE718A" w:rsidRPr="005B338F" w:rsidRDefault="00AE71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5B69">
        <w:t>Jesus ist das Lamm Gottes, das dir deine Sünde wegnimmt!</w:t>
      </w:r>
    </w:p>
    <w:p w:rsidR="00F25B69" w:rsidRDefault="00F25B69" w:rsidP="00F25B69">
      <w:pPr>
        <w:pStyle w:val="BlockzitatArial"/>
        <w:rPr>
          <w:rFonts w:ascii="Arial Rounded MT Bold" w:hAnsi="Arial Rounded MT Bold" w:cs="Arial"/>
          <w:b w:val="0"/>
          <w:noProof/>
          <w:lang w:val="de-DE"/>
        </w:rPr>
      </w:pPr>
      <w:r w:rsidRPr="001A4953">
        <w:rPr>
          <w:rFonts w:ascii="Arial Rounded MT Bold" w:hAnsi="Arial Rounded MT Bold" w:cs="Arial"/>
          <w:b w:val="0"/>
          <w:noProof/>
          <w:lang w:val="de-DE"/>
        </w:rPr>
        <w:t>„</w:t>
      </w:r>
      <w:r>
        <w:rPr>
          <w:rFonts w:ascii="Arial Rounded MT Bold" w:hAnsi="Arial Rounded MT Bold" w:cs="Arial"/>
          <w:b w:val="0"/>
          <w:noProof/>
          <w:lang w:val="de-DE"/>
        </w:rPr>
        <w:t>Schau</w:t>
      </w:r>
      <w:r w:rsidRPr="001A4953">
        <w:rPr>
          <w:rFonts w:ascii="Arial Rounded MT Bold" w:hAnsi="Arial Rounded MT Bold" w:cs="Arial"/>
          <w:b w:val="0"/>
          <w:noProof/>
          <w:lang w:val="de-DE"/>
        </w:rPr>
        <w:t xml:space="preserve">, das </w:t>
      </w:r>
      <w:r>
        <w:rPr>
          <w:rFonts w:ascii="Arial Rounded MT Bold" w:hAnsi="Arial Rounded MT Bold" w:cs="Arial"/>
          <w:b w:val="0"/>
          <w:noProof/>
          <w:lang w:val="de-DE"/>
        </w:rPr>
        <w:t>Lamm</w:t>
      </w:r>
      <w:r w:rsidRPr="001A4953">
        <w:rPr>
          <w:rFonts w:ascii="Arial Rounded MT Bold" w:hAnsi="Arial Rounded MT Bold" w:cs="Arial"/>
          <w:b w:val="0"/>
          <w:noProof/>
          <w:lang w:val="de-DE"/>
        </w:rPr>
        <w:t xml:space="preserve"> Gottes, das </w:t>
      </w:r>
      <w:r>
        <w:rPr>
          <w:rFonts w:ascii="Arial Rounded MT Bold" w:hAnsi="Arial Rounded MT Bold" w:cs="Arial"/>
          <w:b w:val="0"/>
          <w:noProof/>
          <w:lang w:val="de-DE"/>
        </w:rPr>
        <w:t>deine</w:t>
      </w:r>
      <w:r w:rsidRPr="001A4953">
        <w:rPr>
          <w:rFonts w:ascii="Arial Rounded MT Bold" w:hAnsi="Arial Rounded MT Bold" w:cs="Arial"/>
          <w:b w:val="0"/>
          <w:noProof/>
          <w:lang w:val="de-DE"/>
        </w:rPr>
        <w:t xml:space="preserve"> Sünde wegnimmt!“ </w:t>
      </w:r>
      <w:r>
        <w:rPr>
          <w:rFonts w:ascii="Arial Rounded MT Bold" w:hAnsi="Arial Rounded MT Bold" w:cs="Arial"/>
          <w:b w:val="0"/>
          <w:noProof/>
          <w:lang w:val="de-DE"/>
        </w:rPr>
        <w:t>(</w:t>
      </w:r>
      <w:r w:rsidR="00230377">
        <w:rPr>
          <w:rFonts w:ascii="Arial Rounded MT Bold" w:hAnsi="Arial Rounded MT Bold" w:cs="Arial"/>
          <w:b w:val="0"/>
          <w:noProof/>
          <w:lang w:val="de-DE"/>
        </w:rPr>
        <w:t xml:space="preserve">Johannes </w:t>
      </w:r>
      <w:r w:rsidRPr="001A4953">
        <w:rPr>
          <w:rFonts w:ascii="Arial Rounded MT Bold" w:hAnsi="Arial Rounded MT Bold" w:cs="Arial"/>
          <w:b w:val="0"/>
          <w:noProof/>
          <w:lang w:val="de-DE"/>
        </w:rPr>
        <w:t>1</w:t>
      </w:r>
      <w:r w:rsidR="00230377">
        <w:rPr>
          <w:rFonts w:ascii="Arial Rounded MT Bold" w:hAnsi="Arial Rounded MT Bold" w:cs="Arial"/>
          <w:b w:val="0"/>
          <w:noProof/>
          <w:lang w:val="de-DE"/>
        </w:rPr>
        <w:t>, 2</w:t>
      </w:r>
      <w:r w:rsidRPr="001A4953">
        <w:rPr>
          <w:rFonts w:ascii="Arial Rounded MT Bold" w:hAnsi="Arial Rounded MT Bold" w:cs="Arial"/>
          <w:b w:val="0"/>
          <w:noProof/>
          <w:lang w:val="de-DE"/>
        </w:rPr>
        <w:t>9.</w:t>
      </w:r>
      <w:r>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230377">
        <w:t xml:space="preserve">Johannes </w:t>
      </w:r>
      <w:r w:rsidR="00F25B69">
        <w:t>1</w:t>
      </w:r>
      <w:r w:rsidR="00230377">
        <w:t>, 3</w:t>
      </w:r>
      <w:r w:rsidR="00F25B69">
        <w:t>5-39</w:t>
      </w:r>
    </w:p>
    <w:sectPr w:rsidR="00BB133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1F" w:rsidRDefault="00DE591F">
      <w:r>
        <w:separator/>
      </w:r>
    </w:p>
  </w:endnote>
  <w:endnote w:type="continuationSeparator" w:id="0">
    <w:p w:rsidR="00DE591F" w:rsidRDefault="00DE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0377">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1F" w:rsidRDefault="00DE591F">
      <w:r>
        <w:separator/>
      </w:r>
    </w:p>
  </w:footnote>
  <w:footnote w:type="continuationSeparator" w:id="0">
    <w:p w:rsidR="00DE591F" w:rsidRDefault="00DE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573B1"/>
    <w:rsid w:val="000604F5"/>
    <w:rsid w:val="00060B62"/>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152E"/>
    <w:rsid w:val="000925CF"/>
    <w:rsid w:val="000929D8"/>
    <w:rsid w:val="00092B57"/>
    <w:rsid w:val="000965DA"/>
    <w:rsid w:val="000A1338"/>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372"/>
    <w:rsid w:val="000C18CF"/>
    <w:rsid w:val="000C21CA"/>
    <w:rsid w:val="000C39C6"/>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71DE"/>
    <w:rsid w:val="000F1083"/>
    <w:rsid w:val="000F1ACE"/>
    <w:rsid w:val="000F3581"/>
    <w:rsid w:val="000F3E00"/>
    <w:rsid w:val="000F555D"/>
    <w:rsid w:val="000F6118"/>
    <w:rsid w:val="000F6927"/>
    <w:rsid w:val="000F6DBA"/>
    <w:rsid w:val="000F7754"/>
    <w:rsid w:val="0010097E"/>
    <w:rsid w:val="00100C5D"/>
    <w:rsid w:val="00101769"/>
    <w:rsid w:val="001017BD"/>
    <w:rsid w:val="00101CB6"/>
    <w:rsid w:val="001023A0"/>
    <w:rsid w:val="00102407"/>
    <w:rsid w:val="0010298E"/>
    <w:rsid w:val="00103051"/>
    <w:rsid w:val="0010679C"/>
    <w:rsid w:val="00110C2C"/>
    <w:rsid w:val="001153C1"/>
    <w:rsid w:val="00115A58"/>
    <w:rsid w:val="00116B8D"/>
    <w:rsid w:val="00116CE6"/>
    <w:rsid w:val="00117CE6"/>
    <w:rsid w:val="00124834"/>
    <w:rsid w:val="0012548A"/>
    <w:rsid w:val="0012554B"/>
    <w:rsid w:val="00130814"/>
    <w:rsid w:val="0013152B"/>
    <w:rsid w:val="00132EF8"/>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A6C"/>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953"/>
    <w:rsid w:val="001A4EE5"/>
    <w:rsid w:val="001A5919"/>
    <w:rsid w:val="001A5966"/>
    <w:rsid w:val="001A7A17"/>
    <w:rsid w:val="001A7CD3"/>
    <w:rsid w:val="001B0D2A"/>
    <w:rsid w:val="001B117A"/>
    <w:rsid w:val="001B196E"/>
    <w:rsid w:val="001B2D81"/>
    <w:rsid w:val="001B493D"/>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499"/>
    <w:rsid w:val="001E58B9"/>
    <w:rsid w:val="001E5CBC"/>
    <w:rsid w:val="001E6929"/>
    <w:rsid w:val="001E69CF"/>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5C4A"/>
    <w:rsid w:val="00230377"/>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3546"/>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40A"/>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4B7"/>
    <w:rsid w:val="00362D09"/>
    <w:rsid w:val="0036622B"/>
    <w:rsid w:val="0036637E"/>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5B43"/>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B7ADA"/>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6CB9"/>
    <w:rsid w:val="003E723D"/>
    <w:rsid w:val="003E783D"/>
    <w:rsid w:val="003E79AF"/>
    <w:rsid w:val="003F2111"/>
    <w:rsid w:val="003F2B7B"/>
    <w:rsid w:val="003F4762"/>
    <w:rsid w:val="003F5D70"/>
    <w:rsid w:val="003F6BCF"/>
    <w:rsid w:val="003F73E8"/>
    <w:rsid w:val="00400253"/>
    <w:rsid w:val="0040179A"/>
    <w:rsid w:val="00401E5E"/>
    <w:rsid w:val="00402DF9"/>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698D"/>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C8C"/>
    <w:rsid w:val="004B2FB9"/>
    <w:rsid w:val="004B5A0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28B"/>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D20"/>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56EF"/>
    <w:rsid w:val="00666352"/>
    <w:rsid w:val="00666D3E"/>
    <w:rsid w:val="00667D75"/>
    <w:rsid w:val="0067153F"/>
    <w:rsid w:val="00672003"/>
    <w:rsid w:val="00673676"/>
    <w:rsid w:val="00675E41"/>
    <w:rsid w:val="00676238"/>
    <w:rsid w:val="006770C4"/>
    <w:rsid w:val="00680E08"/>
    <w:rsid w:val="00680E6F"/>
    <w:rsid w:val="00681DFB"/>
    <w:rsid w:val="00682DCA"/>
    <w:rsid w:val="00683418"/>
    <w:rsid w:val="006844B6"/>
    <w:rsid w:val="00685266"/>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2FC8"/>
    <w:rsid w:val="006C4995"/>
    <w:rsid w:val="006C53CD"/>
    <w:rsid w:val="006C5631"/>
    <w:rsid w:val="006C59E8"/>
    <w:rsid w:val="006C5DD4"/>
    <w:rsid w:val="006C63DE"/>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10DB1"/>
    <w:rsid w:val="00711DAF"/>
    <w:rsid w:val="007142E6"/>
    <w:rsid w:val="00716130"/>
    <w:rsid w:val="00716A73"/>
    <w:rsid w:val="00716B55"/>
    <w:rsid w:val="0071752C"/>
    <w:rsid w:val="00717827"/>
    <w:rsid w:val="00721119"/>
    <w:rsid w:val="00722502"/>
    <w:rsid w:val="0072255E"/>
    <w:rsid w:val="00722906"/>
    <w:rsid w:val="00724DDB"/>
    <w:rsid w:val="00725BA4"/>
    <w:rsid w:val="00725BF3"/>
    <w:rsid w:val="00726120"/>
    <w:rsid w:val="00726C96"/>
    <w:rsid w:val="00731DC2"/>
    <w:rsid w:val="00732B42"/>
    <w:rsid w:val="0073306C"/>
    <w:rsid w:val="007339C5"/>
    <w:rsid w:val="00736525"/>
    <w:rsid w:val="00736D8B"/>
    <w:rsid w:val="00740B3E"/>
    <w:rsid w:val="007412D3"/>
    <w:rsid w:val="0074354D"/>
    <w:rsid w:val="007441F0"/>
    <w:rsid w:val="00744A0E"/>
    <w:rsid w:val="00745CEA"/>
    <w:rsid w:val="00747DD1"/>
    <w:rsid w:val="00747DDC"/>
    <w:rsid w:val="007506C9"/>
    <w:rsid w:val="007527D4"/>
    <w:rsid w:val="00753AE2"/>
    <w:rsid w:val="007542AB"/>
    <w:rsid w:val="007544CE"/>
    <w:rsid w:val="0075458E"/>
    <w:rsid w:val="00754A9A"/>
    <w:rsid w:val="007570F7"/>
    <w:rsid w:val="00757B62"/>
    <w:rsid w:val="00762C0D"/>
    <w:rsid w:val="00766AE1"/>
    <w:rsid w:val="00767E0E"/>
    <w:rsid w:val="007707C2"/>
    <w:rsid w:val="00770CE1"/>
    <w:rsid w:val="007710B2"/>
    <w:rsid w:val="00772866"/>
    <w:rsid w:val="00774345"/>
    <w:rsid w:val="0077579F"/>
    <w:rsid w:val="00781361"/>
    <w:rsid w:val="007826F1"/>
    <w:rsid w:val="00783059"/>
    <w:rsid w:val="007837BE"/>
    <w:rsid w:val="00784F2C"/>
    <w:rsid w:val="00785A9B"/>
    <w:rsid w:val="00786CD8"/>
    <w:rsid w:val="007870AA"/>
    <w:rsid w:val="007872BD"/>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1CA1"/>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37C"/>
    <w:rsid w:val="0085644F"/>
    <w:rsid w:val="0086047C"/>
    <w:rsid w:val="008615B2"/>
    <w:rsid w:val="008623BF"/>
    <w:rsid w:val="00862EA3"/>
    <w:rsid w:val="008649C3"/>
    <w:rsid w:val="0087045D"/>
    <w:rsid w:val="00871D1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0A"/>
    <w:rsid w:val="008C0C27"/>
    <w:rsid w:val="008C14BE"/>
    <w:rsid w:val="008C4D24"/>
    <w:rsid w:val="008C4D6E"/>
    <w:rsid w:val="008C5FAF"/>
    <w:rsid w:val="008C6E6B"/>
    <w:rsid w:val="008C76AB"/>
    <w:rsid w:val="008C7B2B"/>
    <w:rsid w:val="008D19D8"/>
    <w:rsid w:val="008D1EE0"/>
    <w:rsid w:val="008D407A"/>
    <w:rsid w:val="008D4307"/>
    <w:rsid w:val="008D4D90"/>
    <w:rsid w:val="008D5BA8"/>
    <w:rsid w:val="008E4D10"/>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47C"/>
    <w:rsid w:val="00941E15"/>
    <w:rsid w:val="00942522"/>
    <w:rsid w:val="00943684"/>
    <w:rsid w:val="00951095"/>
    <w:rsid w:val="009520F8"/>
    <w:rsid w:val="00955B56"/>
    <w:rsid w:val="009561CA"/>
    <w:rsid w:val="00956C4B"/>
    <w:rsid w:val="0095752F"/>
    <w:rsid w:val="009577E5"/>
    <w:rsid w:val="00957DDE"/>
    <w:rsid w:val="00960C55"/>
    <w:rsid w:val="00962EAA"/>
    <w:rsid w:val="00963631"/>
    <w:rsid w:val="00964593"/>
    <w:rsid w:val="00965708"/>
    <w:rsid w:val="00970229"/>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0CA"/>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4D22"/>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E718A"/>
    <w:rsid w:val="00AF1447"/>
    <w:rsid w:val="00AF15F4"/>
    <w:rsid w:val="00AF2B98"/>
    <w:rsid w:val="00AF34D1"/>
    <w:rsid w:val="00AF37AD"/>
    <w:rsid w:val="00AF425E"/>
    <w:rsid w:val="00AF460E"/>
    <w:rsid w:val="00AF5966"/>
    <w:rsid w:val="00AF6D97"/>
    <w:rsid w:val="00B0094D"/>
    <w:rsid w:val="00B00F73"/>
    <w:rsid w:val="00B01147"/>
    <w:rsid w:val="00B023AF"/>
    <w:rsid w:val="00B02F44"/>
    <w:rsid w:val="00B03041"/>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5E45"/>
    <w:rsid w:val="00B268EE"/>
    <w:rsid w:val="00B31AE5"/>
    <w:rsid w:val="00B3257B"/>
    <w:rsid w:val="00B3315F"/>
    <w:rsid w:val="00B3495F"/>
    <w:rsid w:val="00B35F19"/>
    <w:rsid w:val="00B3663E"/>
    <w:rsid w:val="00B42C57"/>
    <w:rsid w:val="00B443F7"/>
    <w:rsid w:val="00B4747C"/>
    <w:rsid w:val="00B56B88"/>
    <w:rsid w:val="00B60408"/>
    <w:rsid w:val="00B60B8C"/>
    <w:rsid w:val="00B6477A"/>
    <w:rsid w:val="00B65119"/>
    <w:rsid w:val="00B701A9"/>
    <w:rsid w:val="00B7056B"/>
    <w:rsid w:val="00B71EA5"/>
    <w:rsid w:val="00B72166"/>
    <w:rsid w:val="00B73172"/>
    <w:rsid w:val="00B73FAA"/>
    <w:rsid w:val="00B74C7A"/>
    <w:rsid w:val="00B757B1"/>
    <w:rsid w:val="00B77AD6"/>
    <w:rsid w:val="00B80F2C"/>
    <w:rsid w:val="00B81AD5"/>
    <w:rsid w:val="00B829BC"/>
    <w:rsid w:val="00B831ED"/>
    <w:rsid w:val="00B84905"/>
    <w:rsid w:val="00B84B4B"/>
    <w:rsid w:val="00B9073B"/>
    <w:rsid w:val="00B90C30"/>
    <w:rsid w:val="00B9280C"/>
    <w:rsid w:val="00B93060"/>
    <w:rsid w:val="00B96C03"/>
    <w:rsid w:val="00B96DC3"/>
    <w:rsid w:val="00BA03DF"/>
    <w:rsid w:val="00BA2B47"/>
    <w:rsid w:val="00BA2F2E"/>
    <w:rsid w:val="00BA3CB6"/>
    <w:rsid w:val="00BA5114"/>
    <w:rsid w:val="00BB0B28"/>
    <w:rsid w:val="00BB0BD1"/>
    <w:rsid w:val="00BB0F7E"/>
    <w:rsid w:val="00BB133B"/>
    <w:rsid w:val="00BB1386"/>
    <w:rsid w:val="00BB4BBA"/>
    <w:rsid w:val="00BB56AD"/>
    <w:rsid w:val="00BB5A4E"/>
    <w:rsid w:val="00BB666D"/>
    <w:rsid w:val="00BB7D68"/>
    <w:rsid w:val="00BC06EA"/>
    <w:rsid w:val="00BC2465"/>
    <w:rsid w:val="00BC448C"/>
    <w:rsid w:val="00BC5E4A"/>
    <w:rsid w:val="00BC6251"/>
    <w:rsid w:val="00BD02C4"/>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47B0"/>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35E"/>
    <w:rsid w:val="00C27980"/>
    <w:rsid w:val="00C27DDA"/>
    <w:rsid w:val="00C30189"/>
    <w:rsid w:val="00C304BE"/>
    <w:rsid w:val="00C31A1A"/>
    <w:rsid w:val="00C34638"/>
    <w:rsid w:val="00C3581C"/>
    <w:rsid w:val="00C36C42"/>
    <w:rsid w:val="00C36E4A"/>
    <w:rsid w:val="00C41E61"/>
    <w:rsid w:val="00C42FCF"/>
    <w:rsid w:val="00C443A1"/>
    <w:rsid w:val="00C45FFE"/>
    <w:rsid w:val="00C469D5"/>
    <w:rsid w:val="00C500F0"/>
    <w:rsid w:val="00C50848"/>
    <w:rsid w:val="00C50D9A"/>
    <w:rsid w:val="00C561F9"/>
    <w:rsid w:val="00C5775F"/>
    <w:rsid w:val="00C61F36"/>
    <w:rsid w:val="00C62B01"/>
    <w:rsid w:val="00C62F59"/>
    <w:rsid w:val="00C634AF"/>
    <w:rsid w:val="00C63627"/>
    <w:rsid w:val="00C63D27"/>
    <w:rsid w:val="00C653C1"/>
    <w:rsid w:val="00C66DE2"/>
    <w:rsid w:val="00C671F2"/>
    <w:rsid w:val="00C67521"/>
    <w:rsid w:val="00C703C7"/>
    <w:rsid w:val="00C717B2"/>
    <w:rsid w:val="00C72385"/>
    <w:rsid w:val="00C72CDB"/>
    <w:rsid w:val="00C73A66"/>
    <w:rsid w:val="00C73D08"/>
    <w:rsid w:val="00C740A7"/>
    <w:rsid w:val="00C74688"/>
    <w:rsid w:val="00C74AB6"/>
    <w:rsid w:val="00C75F37"/>
    <w:rsid w:val="00C775CE"/>
    <w:rsid w:val="00C8166D"/>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4DC"/>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348D"/>
    <w:rsid w:val="00CE4CFB"/>
    <w:rsid w:val="00CE4FD4"/>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31730"/>
    <w:rsid w:val="00D319BF"/>
    <w:rsid w:val="00D31AEA"/>
    <w:rsid w:val="00D35B12"/>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3271"/>
    <w:rsid w:val="00D6534B"/>
    <w:rsid w:val="00D67023"/>
    <w:rsid w:val="00D672EF"/>
    <w:rsid w:val="00D6782E"/>
    <w:rsid w:val="00D7034F"/>
    <w:rsid w:val="00D703FD"/>
    <w:rsid w:val="00D72381"/>
    <w:rsid w:val="00D73665"/>
    <w:rsid w:val="00D73834"/>
    <w:rsid w:val="00D73CFB"/>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1CC"/>
    <w:rsid w:val="00DB28E6"/>
    <w:rsid w:val="00DB34AD"/>
    <w:rsid w:val="00DC086F"/>
    <w:rsid w:val="00DC08C8"/>
    <w:rsid w:val="00DC4D89"/>
    <w:rsid w:val="00DC4FA5"/>
    <w:rsid w:val="00DC5B98"/>
    <w:rsid w:val="00DC6224"/>
    <w:rsid w:val="00DC7079"/>
    <w:rsid w:val="00DE3100"/>
    <w:rsid w:val="00DE3C08"/>
    <w:rsid w:val="00DE57A5"/>
    <w:rsid w:val="00DE591F"/>
    <w:rsid w:val="00DF0629"/>
    <w:rsid w:val="00DF1E19"/>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0F30"/>
    <w:rsid w:val="00E33FDE"/>
    <w:rsid w:val="00E37B6B"/>
    <w:rsid w:val="00E4050B"/>
    <w:rsid w:val="00E4104C"/>
    <w:rsid w:val="00E41D98"/>
    <w:rsid w:val="00E427E4"/>
    <w:rsid w:val="00E4291F"/>
    <w:rsid w:val="00E43109"/>
    <w:rsid w:val="00E44259"/>
    <w:rsid w:val="00E45FB0"/>
    <w:rsid w:val="00E467EE"/>
    <w:rsid w:val="00E50AF6"/>
    <w:rsid w:val="00E51E1F"/>
    <w:rsid w:val="00E54438"/>
    <w:rsid w:val="00E564E9"/>
    <w:rsid w:val="00E575B5"/>
    <w:rsid w:val="00E5777C"/>
    <w:rsid w:val="00E60381"/>
    <w:rsid w:val="00E60F20"/>
    <w:rsid w:val="00E6272C"/>
    <w:rsid w:val="00E628E9"/>
    <w:rsid w:val="00E6314E"/>
    <w:rsid w:val="00E63F00"/>
    <w:rsid w:val="00E64400"/>
    <w:rsid w:val="00E648A3"/>
    <w:rsid w:val="00E664DA"/>
    <w:rsid w:val="00E6657A"/>
    <w:rsid w:val="00E6753D"/>
    <w:rsid w:val="00E67C2F"/>
    <w:rsid w:val="00E733A0"/>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107C"/>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20CD7"/>
    <w:rsid w:val="00F214EA"/>
    <w:rsid w:val="00F217FA"/>
    <w:rsid w:val="00F22CA9"/>
    <w:rsid w:val="00F250BE"/>
    <w:rsid w:val="00F25B69"/>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58C8"/>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71B"/>
    <w:rsid w:val="00F76AB4"/>
    <w:rsid w:val="00F80F2A"/>
    <w:rsid w:val="00F81698"/>
    <w:rsid w:val="00F81D7A"/>
    <w:rsid w:val="00F82FB6"/>
    <w:rsid w:val="00F8357A"/>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CD5D-6EF2-4344-AED3-E3B77698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2307</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Johannes der Täufer im Auftrag des Höchsten - Teil 3/6 - Johannes – was er über Jesus sagte</vt:lpstr>
    </vt:vector>
  </TitlesOfParts>
  <Company/>
  <LinksUpToDate>false</LinksUpToDate>
  <CharactersWithSpaces>14226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3/6 - Johannes – was er über Jesus sagte</dc:title>
  <dc:creator>Jürg Birnstiel</dc:creator>
  <cp:lastModifiedBy>Me</cp:lastModifiedBy>
  <cp:revision>43</cp:revision>
  <cp:lastPrinted>2015-04-10T12:09:00Z</cp:lastPrinted>
  <dcterms:created xsi:type="dcterms:W3CDTF">2015-11-30T20:09:00Z</dcterms:created>
  <dcterms:modified xsi:type="dcterms:W3CDTF">2016-01-26T21:33:00Z</dcterms:modified>
</cp:coreProperties>
</file>