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E56AD" w14:textId="1BDA1DC2" w:rsidR="0012548A" w:rsidRPr="005D0768" w:rsidRDefault="00AA7E49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  <w:sz w:val="32"/>
          <w:szCs w:val="32"/>
        </w:rPr>
      </w:pPr>
      <w:r w:rsidRPr="005D0768">
        <w:rPr>
          <w:rFonts w:ascii="Arial Rounded MT Bold" w:hAnsi="Arial Rounded MT Bold"/>
          <w:b w:val="0"/>
          <w:bCs/>
          <w:sz w:val="32"/>
          <w:szCs w:val="32"/>
        </w:rPr>
        <w:t>Sie</w:t>
      </w:r>
      <w:r w:rsidR="001C6D4A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5D0768">
        <w:rPr>
          <w:rFonts w:ascii="Arial Rounded MT Bold" w:hAnsi="Arial Rounded MT Bold"/>
          <w:b w:val="0"/>
          <w:bCs/>
          <w:sz w:val="32"/>
          <w:szCs w:val="32"/>
        </w:rPr>
        <w:t>meinte</w:t>
      </w:r>
      <w:r w:rsidR="000541FE" w:rsidRPr="005D0768">
        <w:rPr>
          <w:rFonts w:ascii="Arial Rounded MT Bold" w:hAnsi="Arial Rounded MT Bold"/>
          <w:b w:val="0"/>
          <w:bCs/>
          <w:sz w:val="32"/>
          <w:szCs w:val="32"/>
        </w:rPr>
        <w:t>,</w:t>
      </w:r>
      <w:r w:rsidR="001C6D4A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5D0768">
        <w:rPr>
          <w:rFonts w:ascii="Arial Rounded MT Bold" w:hAnsi="Arial Rounded MT Bold"/>
          <w:b w:val="0"/>
          <w:bCs/>
          <w:sz w:val="32"/>
          <w:szCs w:val="32"/>
        </w:rPr>
        <w:t>er</w:t>
      </w:r>
      <w:r w:rsidR="001C6D4A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5D0768">
        <w:rPr>
          <w:rFonts w:ascii="Arial Rounded MT Bold" w:hAnsi="Arial Rounded MT Bold"/>
          <w:b w:val="0"/>
          <w:bCs/>
          <w:sz w:val="32"/>
          <w:szCs w:val="32"/>
        </w:rPr>
        <w:t>sei</w:t>
      </w:r>
      <w:r w:rsidR="001C6D4A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5D0768">
        <w:rPr>
          <w:rFonts w:ascii="Arial Rounded MT Bold" w:hAnsi="Arial Rounded MT Bold"/>
          <w:b w:val="0"/>
          <w:bCs/>
          <w:sz w:val="32"/>
          <w:szCs w:val="32"/>
        </w:rPr>
        <w:t>der</w:t>
      </w:r>
      <w:r w:rsidR="001C6D4A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5D0768">
        <w:rPr>
          <w:rFonts w:ascii="Arial Rounded MT Bold" w:hAnsi="Arial Rounded MT Bold"/>
          <w:b w:val="0"/>
          <w:bCs/>
          <w:sz w:val="32"/>
          <w:szCs w:val="32"/>
        </w:rPr>
        <w:t>Gärtner</w:t>
      </w:r>
    </w:p>
    <w:p w14:paraId="771019E3" w14:textId="55C47F06"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1C6D4A">
        <w:rPr>
          <w:rFonts w:cs="Arial"/>
          <w:b w:val="0"/>
          <w:sz w:val="22"/>
          <w:szCs w:val="22"/>
        </w:rPr>
        <w:t xml:space="preserve"> </w:t>
      </w:r>
      <w:r w:rsidR="00DE40AE">
        <w:rPr>
          <w:rFonts w:cs="Arial"/>
          <w:b w:val="0"/>
          <w:sz w:val="22"/>
          <w:szCs w:val="22"/>
        </w:rPr>
        <w:t>Jesus</w:t>
      </w:r>
      <w:r w:rsidR="001C6D4A">
        <w:rPr>
          <w:rFonts w:cs="Arial"/>
          <w:b w:val="0"/>
          <w:sz w:val="22"/>
          <w:szCs w:val="22"/>
        </w:rPr>
        <w:t xml:space="preserve"> </w:t>
      </w:r>
      <w:r w:rsidR="00DE40AE">
        <w:rPr>
          <w:rFonts w:cs="Arial"/>
          <w:b w:val="0"/>
          <w:sz w:val="22"/>
          <w:szCs w:val="22"/>
        </w:rPr>
        <w:t>leidet</w:t>
      </w:r>
      <w:r w:rsidR="001C6D4A">
        <w:rPr>
          <w:rFonts w:cs="Arial"/>
          <w:b w:val="0"/>
          <w:sz w:val="22"/>
          <w:szCs w:val="22"/>
        </w:rPr>
        <w:t xml:space="preserve"> </w:t>
      </w:r>
      <w:r w:rsidR="00DE40AE">
        <w:rPr>
          <w:rFonts w:cs="Arial"/>
          <w:b w:val="0"/>
          <w:sz w:val="22"/>
          <w:szCs w:val="22"/>
        </w:rPr>
        <w:t>und</w:t>
      </w:r>
      <w:r w:rsidR="001C6D4A">
        <w:rPr>
          <w:rFonts w:cs="Arial"/>
          <w:b w:val="0"/>
          <w:sz w:val="22"/>
          <w:szCs w:val="22"/>
        </w:rPr>
        <w:t xml:space="preserve"> </w:t>
      </w:r>
      <w:r w:rsidR="00DE40AE">
        <w:rPr>
          <w:rFonts w:cs="Arial"/>
          <w:b w:val="0"/>
          <w:sz w:val="22"/>
          <w:szCs w:val="22"/>
        </w:rPr>
        <w:t>siegt</w:t>
      </w:r>
      <w:r w:rsidR="001C6D4A">
        <w:rPr>
          <w:rFonts w:cs="Arial"/>
          <w:b w:val="0"/>
          <w:sz w:val="22"/>
          <w:szCs w:val="22"/>
        </w:rPr>
        <w:t xml:space="preserve"> </w:t>
      </w:r>
      <w:r w:rsidR="00DE40AE">
        <w:rPr>
          <w:rFonts w:cs="Arial"/>
          <w:b w:val="0"/>
          <w:sz w:val="22"/>
          <w:szCs w:val="22"/>
        </w:rPr>
        <w:t>–</w:t>
      </w:r>
      <w:r w:rsidR="001C6D4A">
        <w:rPr>
          <w:rFonts w:cs="Arial"/>
          <w:b w:val="0"/>
          <w:sz w:val="22"/>
          <w:szCs w:val="22"/>
        </w:rPr>
        <w:t xml:space="preserve"> </w:t>
      </w:r>
      <w:r w:rsidR="00DE40AE">
        <w:rPr>
          <w:rFonts w:cs="Arial"/>
          <w:b w:val="0"/>
          <w:sz w:val="22"/>
          <w:szCs w:val="22"/>
        </w:rPr>
        <w:t>für</w:t>
      </w:r>
      <w:r w:rsidR="001C6D4A">
        <w:rPr>
          <w:rFonts w:cs="Arial"/>
          <w:b w:val="0"/>
          <w:sz w:val="22"/>
          <w:szCs w:val="22"/>
        </w:rPr>
        <w:t xml:space="preserve"> </w:t>
      </w:r>
      <w:r w:rsidR="00DE40AE">
        <w:rPr>
          <w:rFonts w:cs="Arial"/>
          <w:b w:val="0"/>
          <w:sz w:val="22"/>
          <w:szCs w:val="22"/>
        </w:rPr>
        <w:t>dich!</w:t>
      </w:r>
      <w:r w:rsidR="001C6D4A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DE40AE">
        <w:rPr>
          <w:rFonts w:cs="Arial"/>
          <w:b w:val="0"/>
          <w:sz w:val="22"/>
          <w:szCs w:val="22"/>
        </w:rPr>
        <w:t>3</w:t>
      </w:r>
      <w:r w:rsidR="00A84D22">
        <w:rPr>
          <w:rFonts w:cs="Arial"/>
          <w:b w:val="0"/>
          <w:sz w:val="22"/>
          <w:szCs w:val="22"/>
        </w:rPr>
        <w:t>/</w:t>
      </w:r>
      <w:r w:rsidR="00DE40AE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14:paraId="3FBE2103" w14:textId="1F4D11EF" w:rsidR="00C72CDB" w:rsidRPr="00566DF6" w:rsidRDefault="003907C0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Johannes-Evangelium</w:t>
      </w:r>
      <w:r w:rsidR="001C6D4A">
        <w:rPr>
          <w:rFonts w:cs="Arial"/>
          <w:b w:val="0"/>
          <w:sz w:val="20"/>
        </w:rPr>
        <w:t xml:space="preserve"> </w:t>
      </w:r>
      <w:r w:rsidR="00AA7E49">
        <w:rPr>
          <w:rFonts w:cs="Arial"/>
          <w:b w:val="0"/>
          <w:sz w:val="20"/>
        </w:rPr>
        <w:t>20</w:t>
      </w:r>
      <w:r w:rsidR="001C6D4A">
        <w:rPr>
          <w:rFonts w:cs="Arial"/>
          <w:b w:val="0"/>
          <w:sz w:val="20"/>
        </w:rPr>
        <w:t>, 1</w:t>
      </w:r>
      <w:r w:rsidR="00AA7E49">
        <w:rPr>
          <w:rFonts w:cs="Arial"/>
          <w:b w:val="0"/>
          <w:sz w:val="20"/>
        </w:rPr>
        <w:t>1-18</w:t>
      </w:r>
    </w:p>
    <w:p w14:paraId="7C053A31" w14:textId="77777777" w:rsidR="009577E5" w:rsidRDefault="009577E5" w:rsidP="00CC344D">
      <w:pPr>
        <w:pStyle w:val="BlockzitatArial"/>
      </w:pPr>
    </w:p>
    <w:p w14:paraId="6F965C4A" w14:textId="103F533F" w:rsidR="00C72CDB" w:rsidRPr="00FF3A0D" w:rsidRDefault="000541FE" w:rsidP="000541FE">
      <w:pPr>
        <w:pStyle w:val="Verzeichnis1"/>
        <w:tabs>
          <w:tab w:val="left" w:pos="4412"/>
        </w:tabs>
      </w:pPr>
      <w:r>
        <w:tab/>
      </w:r>
    </w:p>
    <w:p w14:paraId="765F71B3" w14:textId="7C23BE0C" w:rsidR="001E1F4C" w:rsidRPr="001E1F4C" w:rsidRDefault="001E1F4C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1E1F4C">
        <w:rPr>
          <w:rFonts w:ascii="Arial Rounded MT Bold" w:hAnsi="Arial Rounded MT Bold" w:cs="Arial"/>
          <w:b w:val="0"/>
          <w:bCs w:val="0"/>
          <w:caps w:val="0"/>
        </w:rPr>
        <w:fldChar w:fldCharType="begin"/>
      </w:r>
      <w:r w:rsidRPr="001E1F4C">
        <w:rPr>
          <w:rFonts w:ascii="Arial Rounded MT Bold" w:hAnsi="Arial Rounded MT Bold" w:cs="Arial"/>
          <w:b w:val="0"/>
          <w:bCs w:val="0"/>
          <w:caps w:val="0"/>
        </w:rPr>
        <w:instrText xml:space="preserve"> TOC \o "1-3" \n \h \z \u </w:instrText>
      </w:r>
      <w:r w:rsidRPr="001E1F4C">
        <w:rPr>
          <w:rFonts w:ascii="Arial Rounded MT Bold" w:hAnsi="Arial Rounded MT Bold" w:cs="Arial"/>
          <w:b w:val="0"/>
          <w:bCs w:val="0"/>
          <w:caps w:val="0"/>
        </w:rPr>
        <w:fldChar w:fldCharType="separate"/>
      </w:r>
      <w:hyperlink w:anchor="_Toc446416308" w:history="1">
        <w:r w:rsidRPr="001E1F4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1E1F4C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1E1F4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Das</w:t>
        </w:r>
        <w:r w:rsidR="001C6D4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1E1F4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Grab</w:t>
        </w:r>
        <w:r w:rsidR="001C6D4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1E1F4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ist</w:t>
        </w:r>
        <w:r w:rsidR="001C6D4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1E1F4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leer!</w:t>
        </w:r>
      </w:hyperlink>
    </w:p>
    <w:p w14:paraId="4699D2BE" w14:textId="3EC49FE1" w:rsidR="001E1F4C" w:rsidRPr="001E1F4C" w:rsidRDefault="001C6D4A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46416309" w:history="1">
        <w:r w:rsidR="001E1F4C" w:rsidRPr="001E1F4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1E1F4C" w:rsidRPr="001E1F4C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1E1F4C" w:rsidRPr="001E1F4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Wo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1E1F4C" w:rsidRPr="001E1F4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ist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1E1F4C" w:rsidRPr="001E1F4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Jesus?</w:t>
        </w:r>
      </w:hyperlink>
    </w:p>
    <w:p w14:paraId="1636A076" w14:textId="77777777" w:rsidR="00B05C7B" w:rsidRDefault="001E1F4C">
      <w:pPr>
        <w:pStyle w:val="Basis-berschrift"/>
        <w:rPr>
          <w:rFonts w:ascii="Arial Rounded MT Bold" w:hAnsi="Arial Rounded MT Bold" w:cs="Arial"/>
          <w:b w:val="0"/>
          <w:bCs/>
          <w:caps/>
          <w:kern w:val="0"/>
          <w:sz w:val="24"/>
          <w:szCs w:val="24"/>
        </w:rPr>
      </w:pPr>
      <w:r w:rsidRPr="001E1F4C">
        <w:rPr>
          <w:rFonts w:ascii="Arial Rounded MT Bold" w:hAnsi="Arial Rounded MT Bold" w:cs="Arial"/>
          <w:b w:val="0"/>
          <w:bCs/>
          <w:caps/>
          <w:kern w:val="0"/>
          <w:sz w:val="24"/>
          <w:szCs w:val="24"/>
        </w:rPr>
        <w:fldChar w:fldCharType="end"/>
      </w:r>
    </w:p>
    <w:p w14:paraId="48B695C0" w14:textId="77777777" w:rsidR="00B05C7B" w:rsidRDefault="00B05C7B">
      <w:pPr>
        <w:pStyle w:val="Basis-berschrift"/>
        <w:rPr>
          <w:rFonts w:ascii="Arial Rounded MT Bold" w:hAnsi="Arial Rounded MT Bold" w:cs="Arial"/>
          <w:b w:val="0"/>
          <w:bCs/>
          <w:caps/>
          <w:kern w:val="0"/>
          <w:sz w:val="24"/>
          <w:szCs w:val="24"/>
        </w:rPr>
      </w:pPr>
    </w:p>
    <w:p w14:paraId="1F9BBA26" w14:textId="77777777" w:rsidR="00B05C7B" w:rsidRDefault="00B05C7B">
      <w:pPr>
        <w:pStyle w:val="Basis-berschrift"/>
        <w:rPr>
          <w:rFonts w:ascii="Arial Rounded MT Bold" w:hAnsi="Arial Rounded MT Bold" w:cs="Arial"/>
          <w:b w:val="0"/>
          <w:bCs/>
          <w:caps/>
          <w:kern w:val="0"/>
          <w:sz w:val="24"/>
          <w:szCs w:val="24"/>
        </w:rPr>
      </w:pPr>
    </w:p>
    <w:p w14:paraId="3440FDA6" w14:textId="333B3F00" w:rsidR="00C72CDB" w:rsidRPr="00082276" w:rsidRDefault="00B05C7B">
      <w:pPr>
        <w:pStyle w:val="Basis-berschrift"/>
        <w:rPr>
          <w:rFonts w:ascii="Arial Rounded MT Bold" w:hAnsi="Arial Rounded MT Bold" w:cs="Arial"/>
          <w:b w:val="0"/>
          <w:bCs/>
        </w:rPr>
      </w:pP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Hätte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man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zu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Jesu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Lebzeiten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wetten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sollen,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wessen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Einfluss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länger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überdauern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würde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-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der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von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Jesu</w:t>
      </w:r>
      <w:r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s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oder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der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des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Römischen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Reiches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-,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hätte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wohl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niemand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auf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Jesus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gesetzt.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Aber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heute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nennen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wir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unsere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Kinder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Peter,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Maria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oder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Johannes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und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unsere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Hunde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Cäsar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und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Nero.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br/>
        <w:t>John</w:t>
      </w:r>
      <w:r w:rsidR="001C6D4A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 xml:space="preserve"> </w:t>
      </w:r>
      <w:r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t>Ortberg</w:t>
      </w:r>
      <w:r w:rsidR="00C72CDB" w:rsidRPr="00B05C7B">
        <w:rPr>
          <w:rFonts w:ascii="Arial Rounded MT Bold" w:hAnsi="Arial Rounded MT Bold" w:cs="Arial"/>
          <w:b w:val="0"/>
          <w:bCs/>
          <w:noProof/>
          <w:kern w:val="0"/>
          <w:sz w:val="22"/>
          <w:lang w:val="de-DE"/>
        </w:rPr>
        <w:br w:type="page"/>
      </w:r>
      <w:r w:rsidR="00E01F86" w:rsidRPr="00082276">
        <w:rPr>
          <w:rFonts w:ascii="Arial Rounded MT Bold" w:hAnsi="Arial Rounded MT Bold" w:cs="Arial"/>
          <w:b w:val="0"/>
          <w:bCs/>
        </w:rPr>
        <w:lastRenderedPageBreak/>
        <w:t>Einleitende</w:t>
      </w:r>
      <w:r w:rsidR="001C6D4A">
        <w:rPr>
          <w:rFonts w:ascii="Arial Rounded MT Bold" w:hAnsi="Arial Rounded MT Bold" w:cs="Arial"/>
          <w:b w:val="0"/>
          <w:bCs/>
        </w:rPr>
        <w:t xml:space="preserve"> </w:t>
      </w:r>
      <w:r w:rsidR="00E01F86" w:rsidRPr="00082276">
        <w:rPr>
          <w:rFonts w:ascii="Arial Rounded MT Bold" w:hAnsi="Arial Rounded MT Bold" w:cs="Arial"/>
          <w:b w:val="0"/>
          <w:bCs/>
        </w:rPr>
        <w:t>Gedanken</w:t>
      </w:r>
    </w:p>
    <w:p w14:paraId="28638B42" w14:textId="13B35D75" w:rsidR="00B90D5F" w:rsidRDefault="00056BC8" w:rsidP="003A7602">
      <w:pPr>
        <w:pStyle w:val="Absatzregulr"/>
        <w:numPr>
          <w:ilvl w:val="0"/>
          <w:numId w:val="0"/>
        </w:numPr>
      </w:pPr>
      <w:r>
        <w:t>Josef</w:t>
      </w:r>
      <w:r w:rsidR="00F35487">
        <w:t>,</w:t>
      </w:r>
      <w:r w:rsidR="001C6D4A">
        <w:t xml:space="preserve"> </w:t>
      </w:r>
      <w:r w:rsidR="00F35487">
        <w:t>reich</w:t>
      </w:r>
      <w:r w:rsidR="001C6D4A">
        <w:t xml:space="preserve"> </w:t>
      </w:r>
      <w:r w:rsidR="00F35487">
        <w:t>und</w:t>
      </w:r>
      <w:r w:rsidR="001C6D4A">
        <w:t xml:space="preserve"> </w:t>
      </w:r>
      <w:r w:rsidR="00F35487">
        <w:t>einflussreich</w:t>
      </w:r>
      <w:r w:rsidR="001C6D4A">
        <w:t xml:space="preserve"> </w:t>
      </w:r>
      <w:r w:rsidR="00F35487">
        <w:t>aus</w:t>
      </w:r>
      <w:r w:rsidR="001C6D4A">
        <w:t xml:space="preserve"> </w:t>
      </w:r>
      <w:proofErr w:type="spellStart"/>
      <w:r>
        <w:t>Arimathäa</w:t>
      </w:r>
      <w:proofErr w:type="spellEnd"/>
      <w:r w:rsidR="00B90D5F">
        <w:t>,</w:t>
      </w:r>
      <w:r w:rsidR="001C6D4A">
        <w:t xml:space="preserve"> </w:t>
      </w:r>
      <w:r>
        <w:t>war</w:t>
      </w:r>
      <w:r w:rsidR="001C6D4A">
        <w:t xml:space="preserve"> </w:t>
      </w:r>
      <w:r>
        <w:t>ein</w:t>
      </w:r>
      <w:r w:rsidR="001C6D4A">
        <w:t xml:space="preserve"> </w:t>
      </w:r>
      <w:r>
        <w:t>heimlicher</w:t>
      </w:r>
      <w:r w:rsidR="001C6D4A">
        <w:t xml:space="preserve"> </w:t>
      </w:r>
      <w:r w:rsidR="00F35487">
        <w:t>Verehrer</w:t>
      </w:r>
      <w:r w:rsidR="001C6D4A">
        <w:t xml:space="preserve"> </w:t>
      </w:r>
      <w:r>
        <w:t>von</w:t>
      </w:r>
      <w:r w:rsidR="001C6D4A">
        <w:t xml:space="preserve"> </w:t>
      </w:r>
      <w:r>
        <w:t>Jesus</w:t>
      </w:r>
      <w:r w:rsidR="00F35487">
        <w:t>,</w:t>
      </w:r>
      <w:r w:rsidR="001C6D4A">
        <w:t xml:space="preserve"> </w:t>
      </w:r>
      <w:r w:rsidR="00B90D5F">
        <w:t>der</w:t>
      </w:r>
      <w:r w:rsidR="001C6D4A">
        <w:t xml:space="preserve"> </w:t>
      </w:r>
      <w:r w:rsidR="00B90D5F">
        <w:t>mit</w:t>
      </w:r>
      <w:r w:rsidR="001C6D4A">
        <w:t xml:space="preserve"> </w:t>
      </w:r>
      <w:r w:rsidR="00B90D5F">
        <w:t>der</w:t>
      </w:r>
      <w:r w:rsidR="001C6D4A">
        <w:t xml:space="preserve"> </w:t>
      </w:r>
      <w:r w:rsidR="00B90D5F">
        <w:t>Kreuzigung</w:t>
      </w:r>
      <w:r w:rsidR="001C6D4A">
        <w:t xml:space="preserve"> </w:t>
      </w:r>
      <w:r w:rsidR="00B90D5F">
        <w:t>von</w:t>
      </w:r>
      <w:r w:rsidR="001C6D4A">
        <w:t xml:space="preserve"> </w:t>
      </w:r>
      <w:r w:rsidR="00B90D5F">
        <w:t>Jesus</w:t>
      </w:r>
      <w:r w:rsidR="001C6D4A">
        <w:t xml:space="preserve"> </w:t>
      </w:r>
      <w:r w:rsidR="00B90D5F">
        <w:t>nicht</w:t>
      </w:r>
      <w:r w:rsidR="001C6D4A">
        <w:t xml:space="preserve"> </w:t>
      </w:r>
      <w:r w:rsidR="00B90D5F">
        <w:t>einverstanden</w:t>
      </w:r>
      <w:r w:rsidR="001C6D4A">
        <w:t xml:space="preserve"> </w:t>
      </w:r>
      <w:r w:rsidR="00B90D5F">
        <w:t>war.</w:t>
      </w:r>
      <w:r w:rsidR="001C6D4A">
        <w:t xml:space="preserve"> </w:t>
      </w:r>
      <w:r w:rsidR="00B90D5F">
        <w:t>Er</w:t>
      </w:r>
      <w:r w:rsidR="001C6D4A">
        <w:t xml:space="preserve"> </w:t>
      </w:r>
      <w:r w:rsidR="00B90D5F">
        <w:t>fürchtete</w:t>
      </w:r>
      <w:r w:rsidR="001C6D4A">
        <w:t xml:space="preserve"> </w:t>
      </w:r>
      <w:r w:rsidR="00B90D5F">
        <w:t>sich</w:t>
      </w:r>
      <w:r w:rsidR="001C6D4A">
        <w:t xml:space="preserve"> </w:t>
      </w:r>
      <w:r w:rsidR="00B90D5F">
        <w:t>aber</w:t>
      </w:r>
      <w:r w:rsidR="001C6D4A">
        <w:t xml:space="preserve"> </w:t>
      </w:r>
      <w:r w:rsidR="00B90D5F">
        <w:t>vor</w:t>
      </w:r>
      <w:r w:rsidR="001C6D4A">
        <w:t xml:space="preserve"> </w:t>
      </w:r>
      <w:r w:rsidR="00B90D5F">
        <w:t>den</w:t>
      </w:r>
      <w:r w:rsidR="001C6D4A">
        <w:t xml:space="preserve"> </w:t>
      </w:r>
      <w:r w:rsidR="00B90D5F">
        <w:t>Juden,</w:t>
      </w:r>
      <w:r w:rsidR="001C6D4A">
        <w:t xml:space="preserve"> </w:t>
      </w:r>
      <w:r w:rsidR="00B90D5F">
        <w:t>wenn</w:t>
      </w:r>
      <w:r w:rsidR="001C6D4A">
        <w:t xml:space="preserve"> </w:t>
      </w:r>
      <w:r w:rsidR="00B90D5F">
        <w:t>er</w:t>
      </w:r>
      <w:r w:rsidR="001C6D4A">
        <w:t xml:space="preserve"> </w:t>
      </w:r>
      <w:r w:rsidR="00B90D5F">
        <w:t>öffentlich</w:t>
      </w:r>
      <w:r w:rsidR="001C6D4A">
        <w:t xml:space="preserve"> </w:t>
      </w:r>
      <w:r w:rsidR="00B90D5F">
        <w:t>zu</w:t>
      </w:r>
      <w:r w:rsidR="001C6D4A">
        <w:t xml:space="preserve"> </w:t>
      </w:r>
      <w:r w:rsidR="00B90D5F">
        <w:t>Jesus</w:t>
      </w:r>
      <w:r w:rsidR="001C6D4A">
        <w:t xml:space="preserve"> </w:t>
      </w:r>
      <w:r w:rsidR="00B90D5F">
        <w:t>stehen</w:t>
      </w:r>
      <w:r w:rsidR="001C6D4A">
        <w:t xml:space="preserve"> </w:t>
      </w:r>
      <w:r w:rsidR="00B90D5F">
        <w:t>würde</w:t>
      </w:r>
      <w:r w:rsidR="001C6D4A">
        <w:t xml:space="preserve"> </w:t>
      </w:r>
      <w:r w:rsidR="001C6D4A">
        <w:rPr>
          <w:sz w:val="16"/>
          <w:szCs w:val="16"/>
        </w:rPr>
        <w:t xml:space="preserve">(Matthäus </w:t>
      </w:r>
      <w:r w:rsidR="00B90D5F" w:rsidRPr="00B90D5F">
        <w:rPr>
          <w:sz w:val="16"/>
          <w:szCs w:val="16"/>
        </w:rPr>
        <w:t>27</w:t>
      </w:r>
      <w:r w:rsidR="001C6D4A">
        <w:rPr>
          <w:sz w:val="16"/>
          <w:szCs w:val="16"/>
        </w:rPr>
        <w:t>, 5</w:t>
      </w:r>
      <w:r w:rsidR="00B90D5F" w:rsidRPr="00B90D5F">
        <w:rPr>
          <w:sz w:val="16"/>
          <w:szCs w:val="16"/>
        </w:rPr>
        <w:t>7-60;</w:t>
      </w:r>
      <w:r w:rsidR="001C6D4A">
        <w:rPr>
          <w:sz w:val="16"/>
          <w:szCs w:val="16"/>
        </w:rPr>
        <w:t xml:space="preserve"> Markus </w:t>
      </w:r>
      <w:r w:rsidR="00B90D5F" w:rsidRPr="00B90D5F">
        <w:rPr>
          <w:sz w:val="16"/>
          <w:szCs w:val="16"/>
        </w:rPr>
        <w:t>15</w:t>
      </w:r>
      <w:r w:rsidR="001C6D4A">
        <w:rPr>
          <w:sz w:val="16"/>
          <w:szCs w:val="16"/>
        </w:rPr>
        <w:t>, 4</w:t>
      </w:r>
      <w:r w:rsidR="00B90D5F" w:rsidRPr="00B90D5F">
        <w:rPr>
          <w:sz w:val="16"/>
          <w:szCs w:val="16"/>
        </w:rPr>
        <w:t>3-46;</w:t>
      </w:r>
      <w:r w:rsidR="001C6D4A">
        <w:rPr>
          <w:sz w:val="16"/>
          <w:szCs w:val="16"/>
        </w:rPr>
        <w:t xml:space="preserve"> Lukas </w:t>
      </w:r>
      <w:r w:rsidR="00B90D5F" w:rsidRPr="00B90D5F">
        <w:rPr>
          <w:sz w:val="16"/>
          <w:szCs w:val="16"/>
        </w:rPr>
        <w:t>23</w:t>
      </w:r>
      <w:r w:rsidR="001C6D4A">
        <w:rPr>
          <w:sz w:val="16"/>
          <w:szCs w:val="16"/>
        </w:rPr>
        <w:t>, 5</w:t>
      </w:r>
      <w:r w:rsidR="00B90D5F" w:rsidRPr="00B90D5F">
        <w:rPr>
          <w:sz w:val="16"/>
          <w:szCs w:val="16"/>
        </w:rPr>
        <w:t>0-53;</w:t>
      </w:r>
      <w:r w:rsidR="001C6D4A">
        <w:rPr>
          <w:sz w:val="16"/>
          <w:szCs w:val="16"/>
        </w:rPr>
        <w:t xml:space="preserve"> Johannes </w:t>
      </w:r>
      <w:r w:rsidR="00B90D5F" w:rsidRPr="00B90D5F">
        <w:rPr>
          <w:sz w:val="16"/>
          <w:szCs w:val="16"/>
        </w:rPr>
        <w:t>19</w:t>
      </w:r>
      <w:r w:rsidR="001C6D4A">
        <w:rPr>
          <w:sz w:val="16"/>
          <w:szCs w:val="16"/>
        </w:rPr>
        <w:t>, 3</w:t>
      </w:r>
      <w:r w:rsidR="00B90D5F" w:rsidRPr="00B90D5F">
        <w:rPr>
          <w:sz w:val="16"/>
          <w:szCs w:val="16"/>
        </w:rPr>
        <w:t>8-42)</w:t>
      </w:r>
      <w:r w:rsidR="00B90D5F">
        <w:t>.</w:t>
      </w:r>
    </w:p>
    <w:p w14:paraId="006138CC" w14:textId="074BF244" w:rsidR="00B90D5F" w:rsidRDefault="00B90D5F" w:rsidP="003A7602">
      <w:pPr>
        <w:pStyle w:val="Absatzregulr"/>
        <w:numPr>
          <w:ilvl w:val="0"/>
          <w:numId w:val="0"/>
        </w:numPr>
      </w:pPr>
      <w:r>
        <w:t>Dieser</w:t>
      </w:r>
      <w:r w:rsidR="001C6D4A">
        <w:t xml:space="preserve"> </w:t>
      </w:r>
      <w:r>
        <w:t>Mann</w:t>
      </w:r>
      <w:r w:rsidR="001C6D4A">
        <w:t xml:space="preserve"> </w:t>
      </w:r>
      <w:r>
        <w:t>ging</w:t>
      </w:r>
      <w:r w:rsidR="001C6D4A">
        <w:t xml:space="preserve"> </w:t>
      </w:r>
      <w:r>
        <w:t>zu</w:t>
      </w:r>
      <w:r w:rsidR="001C6D4A">
        <w:t xml:space="preserve"> </w:t>
      </w:r>
      <w:r>
        <w:t>Pilatus</w:t>
      </w:r>
      <w:r w:rsidR="001C6D4A">
        <w:t xml:space="preserve"> </w:t>
      </w:r>
      <w:r>
        <w:t>und</w:t>
      </w:r>
      <w:r w:rsidR="001C6D4A">
        <w:t xml:space="preserve"> </w:t>
      </w:r>
      <w:r>
        <w:t>bat</w:t>
      </w:r>
      <w:r w:rsidR="001C6D4A">
        <w:t xml:space="preserve"> </w:t>
      </w:r>
      <w:r>
        <w:t>ihn</w:t>
      </w:r>
      <w:r w:rsidR="001C6D4A">
        <w:t xml:space="preserve"> </w:t>
      </w:r>
      <w:r w:rsidR="004A6C44">
        <w:t>um</w:t>
      </w:r>
      <w:r w:rsidR="001C6D4A">
        <w:t xml:space="preserve"> </w:t>
      </w:r>
      <w:r w:rsidR="004A6C44">
        <w:t>den</w:t>
      </w:r>
      <w:r w:rsidR="001C6D4A">
        <w:t xml:space="preserve"> </w:t>
      </w:r>
      <w:r w:rsidR="004A6C44">
        <w:t>Leichnam</w:t>
      </w:r>
      <w:r w:rsidR="001C6D4A">
        <w:t xml:space="preserve"> </w:t>
      </w:r>
      <w:r w:rsidR="004A6C44">
        <w:t>von</w:t>
      </w:r>
      <w:r w:rsidR="001C6D4A">
        <w:t xml:space="preserve"> </w:t>
      </w:r>
      <w:r w:rsidR="004A6C44">
        <w:t>Jesus,</w:t>
      </w:r>
      <w:r w:rsidR="001C6D4A">
        <w:t xml:space="preserve"> </w:t>
      </w:r>
      <w:r w:rsidR="004A6C44">
        <w:t>damit</w:t>
      </w:r>
      <w:r w:rsidR="001C6D4A">
        <w:t xml:space="preserve"> </w:t>
      </w:r>
      <w:r w:rsidR="004A6C44">
        <w:t>er</w:t>
      </w:r>
      <w:r w:rsidR="001C6D4A">
        <w:t xml:space="preserve"> </w:t>
      </w:r>
      <w:r w:rsidR="004A6C44">
        <w:t>ihn</w:t>
      </w:r>
      <w:r w:rsidR="001C6D4A">
        <w:t xml:space="preserve"> </w:t>
      </w:r>
      <w:r w:rsidR="004A6C44">
        <w:t>ehrenvoll</w:t>
      </w:r>
      <w:r w:rsidR="001C6D4A">
        <w:t xml:space="preserve"> </w:t>
      </w:r>
      <w:r w:rsidR="004A6C44">
        <w:t>beisetzen</w:t>
      </w:r>
      <w:r w:rsidR="001C6D4A">
        <w:t xml:space="preserve"> </w:t>
      </w:r>
      <w:r w:rsidR="004A6C44">
        <w:t>könnte.</w:t>
      </w:r>
      <w:r w:rsidR="001C6D4A">
        <w:t xml:space="preserve"> </w:t>
      </w:r>
      <w:r>
        <w:t>Pilatus</w:t>
      </w:r>
      <w:r w:rsidR="001C6D4A">
        <w:t xml:space="preserve"> </w:t>
      </w:r>
      <w:r w:rsidR="004A6C44">
        <w:t>gab</w:t>
      </w:r>
      <w:r w:rsidR="001C6D4A">
        <w:t xml:space="preserve"> </w:t>
      </w:r>
      <w:r w:rsidR="004A6C44">
        <w:t>ihm</w:t>
      </w:r>
      <w:r w:rsidR="001C6D4A">
        <w:t xml:space="preserve"> </w:t>
      </w:r>
      <w:r w:rsidR="004A6C44">
        <w:t>die</w:t>
      </w:r>
      <w:r w:rsidR="001C6D4A">
        <w:t xml:space="preserve"> </w:t>
      </w:r>
      <w:r w:rsidR="004A6C44">
        <w:t>Erlaubnis.</w:t>
      </w:r>
      <w:r w:rsidR="001C6D4A">
        <w:t xml:space="preserve"> </w:t>
      </w:r>
      <w:r w:rsidR="004A6C44">
        <w:t>Josef</w:t>
      </w:r>
      <w:r w:rsidR="001C6D4A">
        <w:t xml:space="preserve"> </w:t>
      </w:r>
      <w:r w:rsidR="004A6C44">
        <w:t>bekam</w:t>
      </w:r>
      <w:r w:rsidR="001C6D4A">
        <w:t xml:space="preserve"> </w:t>
      </w:r>
      <w:r w:rsidR="004A6C44">
        <w:t>von</w:t>
      </w:r>
      <w:r w:rsidR="001C6D4A">
        <w:t xml:space="preserve"> </w:t>
      </w:r>
      <w:proofErr w:type="spellStart"/>
      <w:r w:rsidR="004A6C44">
        <w:t>Nikodemus</w:t>
      </w:r>
      <w:proofErr w:type="spellEnd"/>
      <w:r w:rsidR="001C6D4A">
        <w:t xml:space="preserve"> </w:t>
      </w:r>
      <w:r w:rsidR="004A6C44">
        <w:t>tatkräftige</w:t>
      </w:r>
      <w:r w:rsidR="001C6D4A">
        <w:t xml:space="preserve"> </w:t>
      </w:r>
      <w:r w:rsidR="004A6C44">
        <w:t>Unterstützung.</w:t>
      </w:r>
      <w:r w:rsidR="001C6D4A">
        <w:t xml:space="preserve"> </w:t>
      </w:r>
      <w:proofErr w:type="spellStart"/>
      <w:r>
        <w:t>Nikodemus</w:t>
      </w:r>
      <w:proofErr w:type="spellEnd"/>
      <w:r w:rsidR="001C6D4A">
        <w:t xml:space="preserve"> </w:t>
      </w:r>
      <w:r w:rsidR="004A6C44">
        <w:t>war</w:t>
      </w:r>
      <w:r w:rsidR="001C6D4A">
        <w:t xml:space="preserve"> </w:t>
      </w:r>
      <w:r w:rsidR="00056BC8">
        <w:t>Pharisäer</w:t>
      </w:r>
      <w:r w:rsidR="001C6D4A">
        <w:t xml:space="preserve"> </w:t>
      </w:r>
      <w:r w:rsidR="004A6C44">
        <w:t>und</w:t>
      </w:r>
      <w:r w:rsidR="001C6D4A">
        <w:t xml:space="preserve"> </w:t>
      </w:r>
      <w:r w:rsidR="004A6C44">
        <w:t>Mitglied</w:t>
      </w:r>
      <w:r w:rsidR="001C6D4A">
        <w:t xml:space="preserve"> </w:t>
      </w:r>
      <w:r w:rsidR="004A6C44">
        <w:t>im</w:t>
      </w:r>
      <w:r w:rsidR="001C6D4A">
        <w:t xml:space="preserve"> </w:t>
      </w:r>
      <w:r w:rsidR="004A6C44">
        <w:t>Hohen</w:t>
      </w:r>
      <w:r w:rsidR="001C6D4A">
        <w:t xml:space="preserve"> </w:t>
      </w:r>
      <w:r w:rsidR="004A6C44">
        <w:t>Rat,</w:t>
      </w:r>
      <w:r w:rsidR="001C6D4A">
        <w:t xml:space="preserve"> </w:t>
      </w:r>
      <w:r w:rsidR="004A6C44">
        <w:t>dem</w:t>
      </w:r>
      <w:r w:rsidR="001C6D4A">
        <w:t xml:space="preserve"> </w:t>
      </w:r>
      <w:r w:rsidR="004A6C44">
        <w:t>obersten</w:t>
      </w:r>
      <w:r w:rsidR="001C6D4A">
        <w:t xml:space="preserve"> </w:t>
      </w:r>
      <w:r w:rsidR="004A6C44">
        <w:t>jüdischen</w:t>
      </w:r>
      <w:r w:rsidR="001C6D4A">
        <w:t xml:space="preserve"> </w:t>
      </w:r>
      <w:r w:rsidR="004A6C44">
        <w:t>Führungsgremium.</w:t>
      </w:r>
      <w:r w:rsidR="001C6D4A">
        <w:t xml:space="preserve"> </w:t>
      </w:r>
      <w:proofErr w:type="spellStart"/>
      <w:r w:rsidR="004A6C44">
        <w:t>Nikodemus</w:t>
      </w:r>
      <w:proofErr w:type="spellEnd"/>
      <w:r w:rsidR="001C6D4A">
        <w:t xml:space="preserve"> </w:t>
      </w:r>
      <w:r w:rsidR="004A6C44">
        <w:t>kam</w:t>
      </w:r>
      <w:r w:rsidR="001C6D4A">
        <w:t xml:space="preserve"> </w:t>
      </w:r>
      <w:r w:rsidR="004A6C44">
        <w:t>eines</w:t>
      </w:r>
      <w:r w:rsidR="001C6D4A">
        <w:t xml:space="preserve"> </w:t>
      </w:r>
      <w:proofErr w:type="gramStart"/>
      <w:r w:rsidR="004A6C44">
        <w:t>nachts</w:t>
      </w:r>
      <w:proofErr w:type="gramEnd"/>
      <w:r w:rsidR="001C6D4A">
        <w:t xml:space="preserve"> </w:t>
      </w:r>
      <w:r w:rsidR="004A6C44">
        <w:t>zu</w:t>
      </w:r>
      <w:r w:rsidR="001C6D4A">
        <w:t xml:space="preserve"> </w:t>
      </w:r>
      <w:r w:rsidR="004A6C44">
        <w:t>Jesus</w:t>
      </w:r>
      <w:r w:rsidR="001C6D4A">
        <w:t xml:space="preserve"> </w:t>
      </w:r>
      <w:r w:rsidR="004A6C44">
        <w:t>und</w:t>
      </w:r>
      <w:r w:rsidR="001C6D4A">
        <w:t xml:space="preserve"> </w:t>
      </w:r>
      <w:r w:rsidR="004A6C44">
        <w:t>die</w:t>
      </w:r>
      <w:r w:rsidR="001C6D4A">
        <w:t xml:space="preserve"> </w:t>
      </w:r>
      <w:r w:rsidR="004A6C44">
        <w:t>beiden</w:t>
      </w:r>
      <w:r w:rsidR="001C6D4A">
        <w:t xml:space="preserve"> </w:t>
      </w:r>
      <w:r w:rsidR="004A6C44">
        <w:t>führten</w:t>
      </w:r>
      <w:r w:rsidR="001C6D4A">
        <w:t xml:space="preserve"> </w:t>
      </w:r>
      <w:r w:rsidR="004A6C44">
        <w:t>ein</w:t>
      </w:r>
      <w:r w:rsidR="001C6D4A">
        <w:t xml:space="preserve"> </w:t>
      </w:r>
      <w:r>
        <w:t>interessantes</w:t>
      </w:r>
      <w:r w:rsidR="001C6D4A">
        <w:t xml:space="preserve"> </w:t>
      </w:r>
      <w:r>
        <w:t>Gespräch</w:t>
      </w:r>
      <w:r w:rsidR="004A6C44">
        <w:t>,</w:t>
      </w:r>
      <w:r w:rsidR="001C6D4A">
        <w:t xml:space="preserve"> </w:t>
      </w:r>
      <w:r w:rsidR="004A6C44">
        <w:t>das</w:t>
      </w:r>
      <w:r w:rsidR="001C6D4A">
        <w:t xml:space="preserve"> </w:t>
      </w:r>
      <w:r w:rsidR="004A6C44">
        <w:t>das</w:t>
      </w:r>
      <w:r w:rsidR="001C6D4A">
        <w:t xml:space="preserve"> </w:t>
      </w:r>
      <w:r w:rsidR="004A6C44">
        <w:t>Leben</w:t>
      </w:r>
      <w:r w:rsidR="001C6D4A">
        <w:t xml:space="preserve"> </w:t>
      </w:r>
      <w:r w:rsidR="004A6C44">
        <w:t>von</w:t>
      </w:r>
      <w:r w:rsidR="001C6D4A">
        <w:t xml:space="preserve"> </w:t>
      </w:r>
      <w:proofErr w:type="spellStart"/>
      <w:r w:rsidR="004A6C44">
        <w:t>Nikodemus</w:t>
      </w:r>
      <w:proofErr w:type="spellEnd"/>
      <w:r w:rsidR="001C6D4A">
        <w:t xml:space="preserve"> </w:t>
      </w:r>
      <w:r w:rsidR="004A6C44">
        <w:t>umkrempelte.</w:t>
      </w:r>
      <w:r w:rsidR="001C6D4A">
        <w:t xml:space="preserve"> </w:t>
      </w:r>
      <w:r w:rsidR="004A6C44">
        <w:t>Seit</w:t>
      </w:r>
      <w:r w:rsidR="001C6D4A">
        <w:t xml:space="preserve"> </w:t>
      </w:r>
      <w:r w:rsidR="004A6C44">
        <w:t>damals</w:t>
      </w:r>
      <w:r w:rsidR="001C6D4A">
        <w:t xml:space="preserve"> </w:t>
      </w:r>
      <w:r w:rsidR="00E766AC">
        <w:t>gehörte</w:t>
      </w:r>
      <w:r w:rsidR="001C6D4A">
        <w:t xml:space="preserve"> </w:t>
      </w:r>
      <w:r w:rsidR="004A6C44">
        <w:t>er</w:t>
      </w:r>
      <w:r w:rsidR="001C6D4A">
        <w:t xml:space="preserve"> </w:t>
      </w:r>
      <w:r w:rsidR="004A6C44">
        <w:t>auch</w:t>
      </w:r>
      <w:r w:rsidR="001C6D4A">
        <w:t xml:space="preserve"> </w:t>
      </w:r>
      <w:r w:rsidR="00E766AC">
        <w:t>zu</w:t>
      </w:r>
      <w:r w:rsidR="001C6D4A">
        <w:t xml:space="preserve"> </w:t>
      </w:r>
      <w:r w:rsidR="00E766AC">
        <w:t>den</w:t>
      </w:r>
      <w:r w:rsidR="001C6D4A">
        <w:t xml:space="preserve"> </w:t>
      </w:r>
      <w:r w:rsidR="00056BC8">
        <w:t>heimliche</w:t>
      </w:r>
      <w:r w:rsidR="00E766AC">
        <w:t>n</w:t>
      </w:r>
      <w:r w:rsidR="001C6D4A">
        <w:t xml:space="preserve"> </w:t>
      </w:r>
      <w:r w:rsidR="00E766AC">
        <w:t>Verehrern</w:t>
      </w:r>
      <w:r w:rsidR="001C6D4A">
        <w:t xml:space="preserve"> </w:t>
      </w:r>
      <w:r w:rsidR="00056BC8">
        <w:t>von</w:t>
      </w:r>
      <w:r w:rsidR="001C6D4A">
        <w:t xml:space="preserve"> </w:t>
      </w:r>
      <w:r w:rsidR="00056BC8">
        <w:t>Jesus</w:t>
      </w:r>
      <w:r>
        <w:t>.</w:t>
      </w:r>
      <w:r w:rsidR="001C6D4A">
        <w:t xml:space="preserve"> </w:t>
      </w:r>
      <w:r>
        <w:t>Das</w:t>
      </w:r>
      <w:r w:rsidR="001C6D4A">
        <w:t xml:space="preserve"> </w:t>
      </w:r>
      <w:r>
        <w:t>Gespräch</w:t>
      </w:r>
      <w:r w:rsidR="001C6D4A">
        <w:t xml:space="preserve"> </w:t>
      </w:r>
      <w:r>
        <w:t>zwischen</w:t>
      </w:r>
      <w:r w:rsidR="001C6D4A">
        <w:t xml:space="preserve"> </w:t>
      </w:r>
      <w:r>
        <w:t>Jesus</w:t>
      </w:r>
      <w:r w:rsidR="001C6D4A">
        <w:t xml:space="preserve"> </w:t>
      </w:r>
      <w:r>
        <w:t>und</w:t>
      </w:r>
      <w:r w:rsidR="001C6D4A">
        <w:t xml:space="preserve"> </w:t>
      </w:r>
      <w:proofErr w:type="spellStart"/>
      <w:r>
        <w:t>Nikodemus</w:t>
      </w:r>
      <w:proofErr w:type="spellEnd"/>
      <w:r w:rsidR="001C6D4A">
        <w:t xml:space="preserve"> </w:t>
      </w:r>
      <w:r>
        <w:t>kannst</w:t>
      </w:r>
      <w:r w:rsidR="001C6D4A">
        <w:t xml:space="preserve"> </w:t>
      </w:r>
      <w:r>
        <w:t>du</w:t>
      </w:r>
      <w:r w:rsidR="001C6D4A">
        <w:t xml:space="preserve"> </w:t>
      </w:r>
      <w:r>
        <w:t>im</w:t>
      </w:r>
      <w:r w:rsidR="001C6D4A">
        <w:t xml:space="preserve"> </w:t>
      </w:r>
      <w:r>
        <w:t>Johannes-Evangelium</w:t>
      </w:r>
      <w:r w:rsidR="001C6D4A">
        <w:t xml:space="preserve"> </w:t>
      </w:r>
      <w:r>
        <w:t>Kapitel</w:t>
      </w:r>
      <w:r w:rsidR="001C6D4A">
        <w:t xml:space="preserve"> </w:t>
      </w:r>
      <w:r>
        <w:t>3</w:t>
      </w:r>
      <w:r w:rsidR="001C6D4A">
        <w:t xml:space="preserve"> </w:t>
      </w:r>
      <w:r>
        <w:t>nachlesen.</w:t>
      </w:r>
    </w:p>
    <w:p w14:paraId="5780051C" w14:textId="56E549A8" w:rsidR="00056BC8" w:rsidRDefault="00056BC8" w:rsidP="003A7602">
      <w:pPr>
        <w:pStyle w:val="Absatzregulr"/>
        <w:numPr>
          <w:ilvl w:val="0"/>
          <w:numId w:val="0"/>
        </w:numPr>
      </w:pPr>
      <w:r>
        <w:t>Diese</w:t>
      </w:r>
      <w:r w:rsidR="00B75B29">
        <w:t>r</w:t>
      </w:r>
      <w:r w:rsidR="001C6D4A">
        <w:t xml:space="preserve"> </w:t>
      </w:r>
      <w:proofErr w:type="spellStart"/>
      <w:r>
        <w:t>Nikodemus</w:t>
      </w:r>
      <w:proofErr w:type="spellEnd"/>
      <w:r w:rsidR="001C6D4A">
        <w:t xml:space="preserve"> </w:t>
      </w:r>
      <w:r>
        <w:t>half</w:t>
      </w:r>
      <w:r w:rsidR="001C6D4A">
        <w:t xml:space="preserve"> </w:t>
      </w:r>
      <w:r w:rsidR="00B90D5F">
        <w:t>nun</w:t>
      </w:r>
      <w:r w:rsidR="001C6D4A">
        <w:t xml:space="preserve"> </w:t>
      </w:r>
      <w:r>
        <w:t>Josef</w:t>
      </w:r>
      <w:r w:rsidR="001C6D4A">
        <w:t xml:space="preserve"> </w:t>
      </w:r>
      <w:r>
        <w:t>bei</w:t>
      </w:r>
      <w:r w:rsidR="001C6D4A">
        <w:t xml:space="preserve"> </w:t>
      </w:r>
      <w:r>
        <w:t>der</w:t>
      </w:r>
      <w:r w:rsidR="001C6D4A">
        <w:t xml:space="preserve"> </w:t>
      </w:r>
      <w:r>
        <w:t>Beisetzung</w:t>
      </w:r>
      <w:r w:rsidR="001C6D4A">
        <w:t xml:space="preserve"> </w:t>
      </w:r>
      <w:r>
        <w:t>von</w:t>
      </w:r>
      <w:r w:rsidR="001C6D4A">
        <w:t xml:space="preserve"> </w:t>
      </w:r>
      <w:r>
        <w:t>Jesus.</w:t>
      </w:r>
      <w:r w:rsidR="001C6D4A">
        <w:t xml:space="preserve"> </w:t>
      </w:r>
      <w:r>
        <w:t>Sie</w:t>
      </w:r>
      <w:r w:rsidR="001C6D4A">
        <w:t xml:space="preserve"> </w:t>
      </w:r>
      <w:r>
        <w:t>banden</w:t>
      </w:r>
      <w:r w:rsidR="001C6D4A">
        <w:t xml:space="preserve"> </w:t>
      </w:r>
      <w:r>
        <w:t>Jesus</w:t>
      </w:r>
      <w:r w:rsidR="001C6D4A">
        <w:t xml:space="preserve"> </w:t>
      </w:r>
      <w:r>
        <w:t>in</w:t>
      </w:r>
      <w:r w:rsidR="001C6D4A">
        <w:t xml:space="preserve"> </w:t>
      </w:r>
      <w:r>
        <w:t>Leinentücher</w:t>
      </w:r>
      <w:r w:rsidR="001C6D4A">
        <w:t xml:space="preserve"> </w:t>
      </w:r>
      <w:r w:rsidR="00B75B29">
        <w:t>und</w:t>
      </w:r>
      <w:r w:rsidR="001C6D4A">
        <w:t xml:space="preserve"> </w:t>
      </w:r>
      <w:r w:rsidR="00B75B29">
        <w:t>verwendeten</w:t>
      </w:r>
      <w:r w:rsidR="001C6D4A">
        <w:t xml:space="preserve"> </w:t>
      </w:r>
      <w:r>
        <w:t>wohlriechende</w:t>
      </w:r>
      <w:r w:rsidR="001C6D4A">
        <w:t xml:space="preserve"> </w:t>
      </w:r>
      <w:r>
        <w:t>Öle,</w:t>
      </w:r>
      <w:r w:rsidR="001C6D4A">
        <w:t xml:space="preserve"> </w:t>
      </w:r>
      <w:r>
        <w:t>wie</w:t>
      </w:r>
      <w:r w:rsidR="001C6D4A">
        <w:t xml:space="preserve"> </w:t>
      </w:r>
      <w:r>
        <w:t>es</w:t>
      </w:r>
      <w:r w:rsidR="001C6D4A">
        <w:t xml:space="preserve"> </w:t>
      </w:r>
      <w:r>
        <w:t>bei</w:t>
      </w:r>
      <w:r w:rsidR="001C6D4A">
        <w:t xml:space="preserve"> </w:t>
      </w:r>
      <w:r>
        <w:t>den</w:t>
      </w:r>
      <w:r w:rsidR="001C6D4A">
        <w:t xml:space="preserve"> </w:t>
      </w:r>
      <w:r>
        <w:t>Juden</w:t>
      </w:r>
      <w:r w:rsidR="001C6D4A">
        <w:t xml:space="preserve"> </w:t>
      </w:r>
      <w:r>
        <w:t>üblich</w:t>
      </w:r>
      <w:r w:rsidR="001C6D4A">
        <w:t xml:space="preserve"> </w:t>
      </w:r>
      <w:r>
        <w:t>war.</w:t>
      </w:r>
      <w:r w:rsidR="001C6D4A">
        <w:t xml:space="preserve"> </w:t>
      </w:r>
      <w:r w:rsidR="004A6C44">
        <w:t>S</w:t>
      </w:r>
      <w:r w:rsidR="00495AE6">
        <w:t>ie</w:t>
      </w:r>
      <w:r w:rsidR="001C6D4A">
        <w:t xml:space="preserve"> </w:t>
      </w:r>
      <w:r w:rsidR="00495AE6">
        <w:t>legten</w:t>
      </w:r>
      <w:r w:rsidR="001C6D4A">
        <w:t xml:space="preserve"> </w:t>
      </w:r>
      <w:r w:rsidR="00495AE6">
        <w:t>Jesus</w:t>
      </w:r>
      <w:r w:rsidR="001C6D4A">
        <w:t xml:space="preserve"> </w:t>
      </w:r>
      <w:r w:rsidR="00495AE6">
        <w:t>in</w:t>
      </w:r>
      <w:r w:rsidR="001C6D4A">
        <w:t xml:space="preserve"> </w:t>
      </w:r>
      <w:r w:rsidR="00495AE6">
        <w:t>die</w:t>
      </w:r>
      <w:r w:rsidR="001C6D4A">
        <w:t xml:space="preserve"> </w:t>
      </w:r>
      <w:r w:rsidR="00495AE6">
        <w:t>Grabstätte,</w:t>
      </w:r>
      <w:r w:rsidR="001C6D4A">
        <w:t xml:space="preserve"> </w:t>
      </w:r>
      <w:r w:rsidR="00495AE6">
        <w:t>die</w:t>
      </w:r>
      <w:r w:rsidR="001C6D4A">
        <w:t xml:space="preserve"> </w:t>
      </w:r>
      <w:r w:rsidR="00495AE6">
        <w:t>Josef</w:t>
      </w:r>
      <w:r w:rsidR="001C6D4A">
        <w:t xml:space="preserve"> </w:t>
      </w:r>
      <w:r w:rsidR="00495AE6">
        <w:t>für</w:t>
      </w:r>
      <w:r w:rsidR="001C6D4A">
        <w:t xml:space="preserve"> </w:t>
      </w:r>
      <w:r w:rsidR="00495AE6">
        <w:t>sich</w:t>
      </w:r>
      <w:r w:rsidR="001C6D4A">
        <w:t xml:space="preserve"> </w:t>
      </w:r>
      <w:r w:rsidR="00495AE6">
        <w:t>selbst</w:t>
      </w:r>
      <w:r w:rsidR="001C6D4A">
        <w:t xml:space="preserve"> </w:t>
      </w:r>
      <w:r w:rsidR="00495AE6">
        <w:t>herrichten</w:t>
      </w:r>
      <w:r w:rsidR="001C6D4A">
        <w:t xml:space="preserve"> </w:t>
      </w:r>
      <w:r w:rsidR="00495AE6">
        <w:t>liess.</w:t>
      </w:r>
      <w:r w:rsidR="001C6D4A">
        <w:t xml:space="preserve"> </w:t>
      </w:r>
      <w:r>
        <w:t>So</w:t>
      </w:r>
      <w:r w:rsidR="001C6D4A">
        <w:t xml:space="preserve"> </w:t>
      </w:r>
      <w:r w:rsidR="001111FA">
        <w:t>bekam</w:t>
      </w:r>
      <w:r w:rsidR="001C6D4A">
        <w:t xml:space="preserve"> </w:t>
      </w:r>
      <w:r w:rsidR="001111FA">
        <w:t>Jesus</w:t>
      </w:r>
      <w:r w:rsidR="001C6D4A">
        <w:t xml:space="preserve"> </w:t>
      </w:r>
      <w:r w:rsidR="004A6C44">
        <w:t>in</w:t>
      </w:r>
      <w:r w:rsidR="001C6D4A">
        <w:t xml:space="preserve"> </w:t>
      </w:r>
      <w:r w:rsidR="004A6C44">
        <w:t>der</w:t>
      </w:r>
      <w:r w:rsidR="001C6D4A">
        <w:t xml:space="preserve"> </w:t>
      </w:r>
      <w:r w:rsidR="004A6C44">
        <w:t>Grabstätte</w:t>
      </w:r>
      <w:r w:rsidR="001C6D4A">
        <w:t xml:space="preserve"> </w:t>
      </w:r>
      <w:r w:rsidR="004A6C44">
        <w:t>eines</w:t>
      </w:r>
      <w:r w:rsidR="001C6D4A">
        <w:t xml:space="preserve"> </w:t>
      </w:r>
      <w:r w:rsidR="004A6C44">
        <w:t>reichen</w:t>
      </w:r>
      <w:r w:rsidR="001C6D4A">
        <w:t xml:space="preserve"> </w:t>
      </w:r>
      <w:r w:rsidR="004A6C44">
        <w:t>Mannes,</w:t>
      </w:r>
      <w:r w:rsidR="001C6D4A">
        <w:t xml:space="preserve"> </w:t>
      </w:r>
      <w:r w:rsidR="001111FA">
        <w:t>eine</w:t>
      </w:r>
      <w:r w:rsidR="001C6D4A">
        <w:t xml:space="preserve"> </w:t>
      </w:r>
      <w:r w:rsidR="001111FA">
        <w:t>würd</w:t>
      </w:r>
      <w:r w:rsidR="00B75B29">
        <w:t>ige</w:t>
      </w:r>
      <w:r w:rsidR="001C6D4A">
        <w:t xml:space="preserve"> </w:t>
      </w:r>
      <w:r w:rsidR="001111FA">
        <w:t>Beisetzung.</w:t>
      </w:r>
      <w:r w:rsidR="001C6D4A">
        <w:t xml:space="preserve">  </w:t>
      </w:r>
    </w:p>
    <w:p w14:paraId="68E757B6" w14:textId="1A7EAB52" w:rsidR="004A6C44" w:rsidRDefault="001111FA" w:rsidP="003A7602">
      <w:pPr>
        <w:pStyle w:val="Absatzregulr"/>
        <w:numPr>
          <w:ilvl w:val="0"/>
          <w:numId w:val="0"/>
        </w:numPr>
      </w:pPr>
      <w:r>
        <w:t>D</w:t>
      </w:r>
      <w:r w:rsidR="00B75B29">
        <w:t>ie</w:t>
      </w:r>
      <w:r w:rsidR="001C6D4A">
        <w:t xml:space="preserve"> </w:t>
      </w:r>
      <w:r w:rsidR="001C4C14">
        <w:t>f</w:t>
      </w:r>
      <w:r>
        <w:t>ührenden</w:t>
      </w:r>
      <w:r w:rsidR="001C6D4A">
        <w:t xml:space="preserve"> </w:t>
      </w:r>
      <w:r>
        <w:t>Juden</w:t>
      </w:r>
      <w:r w:rsidR="001C6D4A">
        <w:t xml:space="preserve"> </w:t>
      </w:r>
      <w:r>
        <w:t>kümmerten</w:t>
      </w:r>
      <w:r w:rsidR="001C6D4A">
        <w:t xml:space="preserve"> </w:t>
      </w:r>
      <w:r>
        <w:t>sich</w:t>
      </w:r>
      <w:r w:rsidR="001C6D4A">
        <w:t xml:space="preserve"> </w:t>
      </w:r>
      <w:r>
        <w:t>nicht</w:t>
      </w:r>
      <w:r w:rsidR="001C6D4A">
        <w:t xml:space="preserve"> </w:t>
      </w:r>
      <w:r>
        <w:t>um</w:t>
      </w:r>
      <w:r w:rsidR="001C6D4A">
        <w:t xml:space="preserve"> </w:t>
      </w:r>
      <w:r>
        <w:t>eine</w:t>
      </w:r>
      <w:r w:rsidR="001C6D4A">
        <w:t xml:space="preserve"> </w:t>
      </w:r>
      <w:r>
        <w:t>würdevolle</w:t>
      </w:r>
      <w:r w:rsidR="001C6D4A">
        <w:t xml:space="preserve"> </w:t>
      </w:r>
      <w:r w:rsidR="00B75B29">
        <w:t>Beisetzung</w:t>
      </w:r>
      <w:r w:rsidR="001C6D4A">
        <w:t xml:space="preserve"> </w:t>
      </w:r>
      <w:r w:rsidR="00B75B29">
        <w:t>von</w:t>
      </w:r>
      <w:r w:rsidR="001C6D4A">
        <w:t xml:space="preserve"> </w:t>
      </w:r>
      <w:r w:rsidR="00B75B29">
        <w:t>Jesus.</w:t>
      </w:r>
      <w:r w:rsidR="001C6D4A">
        <w:t xml:space="preserve"> </w:t>
      </w:r>
      <w:r w:rsidR="00963114">
        <w:t>Sie</w:t>
      </w:r>
      <w:r w:rsidR="001C6D4A">
        <w:t xml:space="preserve"> </w:t>
      </w:r>
      <w:r w:rsidR="00963114">
        <w:t>beschäftigten</w:t>
      </w:r>
      <w:r w:rsidR="001C6D4A">
        <w:t xml:space="preserve"> </w:t>
      </w:r>
      <w:r w:rsidR="00963114">
        <w:t>sich</w:t>
      </w:r>
      <w:r w:rsidR="001C6D4A">
        <w:t xml:space="preserve"> </w:t>
      </w:r>
      <w:r w:rsidR="00963114">
        <w:t>nämlich</w:t>
      </w:r>
      <w:r w:rsidR="001C6D4A">
        <w:t xml:space="preserve"> </w:t>
      </w:r>
      <w:r w:rsidR="00963114">
        <w:t>mit</w:t>
      </w:r>
      <w:r w:rsidR="001C6D4A">
        <w:t xml:space="preserve"> </w:t>
      </w:r>
      <w:r w:rsidR="00963114">
        <w:t>einem</w:t>
      </w:r>
      <w:r w:rsidR="001C6D4A">
        <w:t xml:space="preserve"> </w:t>
      </w:r>
      <w:r w:rsidR="00963114">
        <w:t>anderen</w:t>
      </w:r>
      <w:r w:rsidR="001C6D4A">
        <w:t xml:space="preserve"> </w:t>
      </w:r>
      <w:r w:rsidR="00963114">
        <w:t>Problem</w:t>
      </w:r>
      <w:r w:rsidR="000E7338">
        <w:t>:</w:t>
      </w:r>
      <w:r w:rsidR="001C6D4A">
        <w:t xml:space="preserve"> </w:t>
      </w:r>
      <w:r w:rsidR="00963114">
        <w:t>Was</w:t>
      </w:r>
      <w:r w:rsidR="001C6D4A">
        <w:t xml:space="preserve"> </w:t>
      </w:r>
      <w:r w:rsidR="00963114">
        <w:t>wäre,</w:t>
      </w:r>
      <w:r w:rsidR="001C6D4A">
        <w:t xml:space="preserve"> </w:t>
      </w:r>
      <w:r w:rsidR="00963114">
        <w:t>wenn</w:t>
      </w:r>
      <w:r w:rsidR="001C6D4A">
        <w:t xml:space="preserve"> </w:t>
      </w:r>
      <w:r w:rsidR="00963114">
        <w:t>Jesus,</w:t>
      </w:r>
      <w:r w:rsidR="001C6D4A">
        <w:t xml:space="preserve"> </w:t>
      </w:r>
      <w:r w:rsidR="00963114">
        <w:t>wie</w:t>
      </w:r>
      <w:r w:rsidR="001C6D4A">
        <w:t xml:space="preserve"> </w:t>
      </w:r>
      <w:r w:rsidR="00963114">
        <w:t>er</w:t>
      </w:r>
      <w:r w:rsidR="001C6D4A">
        <w:t xml:space="preserve"> </w:t>
      </w:r>
      <w:r w:rsidR="00963114">
        <w:t>es</w:t>
      </w:r>
      <w:r w:rsidR="001C6D4A">
        <w:t xml:space="preserve"> </w:t>
      </w:r>
      <w:r w:rsidR="00963114">
        <w:t>gesagt</w:t>
      </w:r>
      <w:r w:rsidR="001C6D4A">
        <w:t xml:space="preserve"> </w:t>
      </w:r>
      <w:r w:rsidR="00963114">
        <w:lastRenderedPageBreak/>
        <w:t>hatte,</w:t>
      </w:r>
      <w:r w:rsidR="001C6D4A">
        <w:t xml:space="preserve"> </w:t>
      </w:r>
      <w:r w:rsidR="00963114">
        <w:t>auferstehen</w:t>
      </w:r>
      <w:r w:rsidR="001C6D4A">
        <w:t xml:space="preserve"> </w:t>
      </w:r>
      <w:r w:rsidR="00963114">
        <w:t>würde?</w:t>
      </w:r>
      <w:r w:rsidR="001C6D4A">
        <w:t xml:space="preserve"> </w:t>
      </w:r>
      <w:r w:rsidR="00963114">
        <w:t>Das</w:t>
      </w:r>
      <w:r w:rsidR="001C6D4A">
        <w:t xml:space="preserve"> </w:t>
      </w:r>
      <w:r w:rsidR="004A6C44">
        <w:t>würde</w:t>
      </w:r>
      <w:r w:rsidR="001C6D4A">
        <w:t xml:space="preserve"> </w:t>
      </w:r>
      <w:r w:rsidR="004A6C44">
        <w:t>hohe</w:t>
      </w:r>
      <w:r w:rsidR="001C6D4A">
        <w:t xml:space="preserve"> </w:t>
      </w:r>
      <w:r w:rsidR="004A6C44">
        <w:t>Wellen</w:t>
      </w:r>
      <w:r w:rsidR="001C6D4A">
        <w:t xml:space="preserve"> </w:t>
      </w:r>
      <w:r w:rsidR="004A6C44">
        <w:t>werfen</w:t>
      </w:r>
      <w:r w:rsidR="001C6D4A">
        <w:t xml:space="preserve"> </w:t>
      </w:r>
      <w:r w:rsidR="004A6C44">
        <w:t>und</w:t>
      </w:r>
      <w:r w:rsidR="001C6D4A">
        <w:t xml:space="preserve"> </w:t>
      </w:r>
      <w:r w:rsidR="004A6C44">
        <w:t>sie</w:t>
      </w:r>
      <w:r w:rsidR="001C6D4A">
        <w:t xml:space="preserve"> </w:t>
      </w:r>
      <w:r w:rsidR="004A6C44">
        <w:t>wären</w:t>
      </w:r>
      <w:r w:rsidR="001C6D4A">
        <w:t xml:space="preserve"> </w:t>
      </w:r>
      <w:r w:rsidR="004A6C44">
        <w:t>vor</w:t>
      </w:r>
      <w:r w:rsidR="001C6D4A">
        <w:t xml:space="preserve"> </w:t>
      </w:r>
      <w:r w:rsidR="004A6C44">
        <w:t>den</w:t>
      </w:r>
      <w:r w:rsidR="001C6D4A">
        <w:t xml:space="preserve"> </w:t>
      </w:r>
      <w:r w:rsidR="004A6C44">
        <w:t>Israeliten</w:t>
      </w:r>
      <w:r w:rsidR="001C6D4A">
        <w:t xml:space="preserve"> </w:t>
      </w:r>
      <w:r w:rsidR="004A6C44">
        <w:t>blossgestellt.</w:t>
      </w:r>
      <w:r w:rsidR="001C6D4A">
        <w:t xml:space="preserve"> </w:t>
      </w:r>
      <w:r w:rsidR="004A6C44">
        <w:t>Die</w:t>
      </w:r>
      <w:r w:rsidR="001C6D4A">
        <w:t xml:space="preserve"> </w:t>
      </w:r>
      <w:r w:rsidR="004A6C44">
        <w:t>Menschen</w:t>
      </w:r>
      <w:r w:rsidR="001C6D4A">
        <w:t xml:space="preserve"> </w:t>
      </w:r>
      <w:r w:rsidR="004A6C44">
        <w:t>würden</w:t>
      </w:r>
      <w:r w:rsidR="001C6D4A">
        <w:t xml:space="preserve"> </w:t>
      </w:r>
      <w:r w:rsidR="004A6C44">
        <w:t>ihr</w:t>
      </w:r>
      <w:r w:rsidR="001C6D4A">
        <w:t xml:space="preserve"> </w:t>
      </w:r>
      <w:r w:rsidR="004A6C44">
        <w:t>falsches</w:t>
      </w:r>
      <w:r w:rsidR="001C6D4A">
        <w:t xml:space="preserve"> </w:t>
      </w:r>
      <w:r w:rsidR="004A6C44">
        <w:t>Spiel,</w:t>
      </w:r>
      <w:r w:rsidR="001C6D4A">
        <w:t xml:space="preserve"> </w:t>
      </w:r>
      <w:r w:rsidR="004A6C44">
        <w:t>das</w:t>
      </w:r>
      <w:r w:rsidR="001C6D4A">
        <w:t xml:space="preserve"> </w:t>
      </w:r>
      <w:r w:rsidR="004A6C44">
        <w:t>sie</w:t>
      </w:r>
      <w:r w:rsidR="001C6D4A">
        <w:t xml:space="preserve"> </w:t>
      </w:r>
      <w:r w:rsidR="004A6C44">
        <w:t>getrieben</w:t>
      </w:r>
      <w:r w:rsidR="001C6D4A">
        <w:t xml:space="preserve"> </w:t>
      </w:r>
      <w:r w:rsidR="004A6C44">
        <w:t>hatten,</w:t>
      </w:r>
      <w:r w:rsidR="001C6D4A">
        <w:t xml:space="preserve"> </w:t>
      </w:r>
      <w:r w:rsidR="004A6C44">
        <w:t>durchschauen.</w:t>
      </w:r>
    </w:p>
    <w:p w14:paraId="6550F13D" w14:textId="1D83883D" w:rsidR="001C4C14" w:rsidRDefault="004A6C44" w:rsidP="003A7602">
      <w:pPr>
        <w:pStyle w:val="Absatzregulr"/>
        <w:numPr>
          <w:ilvl w:val="0"/>
          <w:numId w:val="0"/>
        </w:numPr>
      </w:pPr>
      <w:r>
        <w:t>Sie</w:t>
      </w:r>
      <w:r w:rsidR="001C6D4A">
        <w:t xml:space="preserve"> </w:t>
      </w:r>
      <w:r>
        <w:t>eilten</w:t>
      </w:r>
      <w:r w:rsidR="001C6D4A">
        <w:t xml:space="preserve"> </w:t>
      </w:r>
      <w:r>
        <w:t>nochmals</w:t>
      </w:r>
      <w:r w:rsidR="001C6D4A">
        <w:t xml:space="preserve"> </w:t>
      </w:r>
      <w:r>
        <w:t>zum</w:t>
      </w:r>
      <w:r w:rsidR="001C6D4A">
        <w:t xml:space="preserve"> </w:t>
      </w:r>
      <w:r w:rsidR="000E7338">
        <w:t>römischen</w:t>
      </w:r>
      <w:r w:rsidR="001C6D4A">
        <w:t xml:space="preserve"> </w:t>
      </w:r>
      <w:r w:rsidR="000E7338">
        <w:t>Statthalter</w:t>
      </w:r>
      <w:r w:rsidR="001C6D4A">
        <w:t xml:space="preserve"> </w:t>
      </w:r>
      <w:r w:rsidR="000E7338">
        <w:t>Pilatus</w:t>
      </w:r>
      <w:r w:rsidR="001C6D4A">
        <w:t xml:space="preserve"> </w:t>
      </w:r>
      <w:r w:rsidR="000E7338">
        <w:t>und</w:t>
      </w:r>
      <w:r w:rsidR="001C6D4A">
        <w:t xml:space="preserve"> </w:t>
      </w:r>
      <w:r w:rsidR="000E7338">
        <w:t>bedrängten</w:t>
      </w:r>
      <w:r w:rsidR="001C6D4A">
        <w:t xml:space="preserve"> </w:t>
      </w:r>
      <w:r w:rsidR="000E7338">
        <w:t>ihn</w:t>
      </w:r>
      <w:r w:rsidR="001C6D4A">
        <w:t xml:space="preserve"> </w:t>
      </w:r>
      <w:r w:rsidR="000E7338">
        <w:t>ein</w:t>
      </w:r>
      <w:r w:rsidR="001C6D4A">
        <w:t xml:space="preserve"> </w:t>
      </w:r>
      <w:r w:rsidR="000E7338">
        <w:t>weiteres</w:t>
      </w:r>
      <w:r w:rsidR="001C6D4A">
        <w:t xml:space="preserve"> </w:t>
      </w:r>
      <w:r w:rsidR="000E7338">
        <w:t>Mal:</w:t>
      </w:r>
    </w:p>
    <w:p w14:paraId="6D43AAD7" w14:textId="37F70829" w:rsidR="001C4C14" w:rsidRDefault="003749F2" w:rsidP="001C6D4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749A05B" wp14:editId="187A7E07">
                <wp:simplePos x="0" y="0"/>
                <wp:positionH relativeFrom="column">
                  <wp:posOffset>-58810</wp:posOffset>
                </wp:positionH>
                <wp:positionV relativeFrom="paragraph">
                  <wp:posOffset>25073</wp:posOffset>
                </wp:positionV>
                <wp:extent cx="367665" cy="410845"/>
                <wp:effectExtent l="0" t="0" r="13335" b="27305"/>
                <wp:wrapNone/>
                <wp:docPr id="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67DB7" w14:textId="77777777" w:rsidR="003749F2" w:rsidRPr="005B338F" w:rsidRDefault="003749F2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49A05B"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6" type="#_x0000_t202" style="position:absolute;left:0;text-align:left;margin-left:-4.65pt;margin-top:1.95pt;width:28.95pt;height:32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XqLAIAAFEEAAAOAAAAZHJzL2Uyb0RvYy54bWysVNuO2yAQfa/Uf0C8N3aySTax4qy22aaq&#10;tL1Iu/0AjLGNCgwFEnv79R1wNk1vL1X9gBhmOJw5M+PNzaAVOQrnJZiSTic5JcJwqKVpS/r5cf9q&#10;RYkPzNRMgRElfRKe3mxfvtj0thAz6EDVwhEEMb7obUm7EGyRZZ53QjM/ASsMOhtwmgU0XZvVjvWI&#10;rlU2y/Nl1oOrrQMuvMfTu9FJtwm/aQQPH5vGi0BUSZFbSKtLaxXXbLthReuY7SQ/0WD/wEIzafDR&#10;M9QdC4wcnPwNSkvuwEMTJhx0Bk0juUg5YDbT/JdsHjpmRcoFxfH2LJP/f7D8w/GTI7Iu6RUlhmks&#10;0aMYAnkNA5mup1Gf3voCwx4sBoYBHVjnlKu398C/eGJg1zHTilvnoO8Eq5FfupldXB1xfASp+vdQ&#10;40PsECABDY3TUTyUgyA61unpXJtIhuPh1fJ6uVxQwtE1n+ar+SJyy1jxfNk6H94K0CRuSuqw9Amc&#10;He99GEOfQ+JbHpSs91KpZLi22ilHjgzbZJ++E/pPYcqQvqTrxWwx5v9XiDx9f4LQMmC/K6lLujoH&#10;sSKq9sbUqRsDk2rcY3bKYJJRxqjcqGEYquFUlgrqJxTUwdjXOIe46cB9o6THni6p/3pgTlCi3hks&#10;yno6n8chSMZ8cT1Dw116qksPMxyhShooGbe7MA7OwTrZdvjS2AYGbrGQjUwiR6ojqxNv7NtUptOM&#10;xcG4tFPUjz/B9jsAAAD//wMAUEsDBBQABgAIAAAAIQA2NkrJ3AAAAAYBAAAPAAAAZHJzL2Rvd25y&#10;ZXYueG1sTI7BTsMwEETvSPyDtUhcUOtAqpCEbCqEBIIbFNRe3XibRMR2sN00/D3LCU6j0YxmXrWe&#10;zSAm8qF3FuF6mYAg2zjd2xbh4/1xkYMIUVmtBmcJ4ZsCrOvzs0qV2p3sG02b2AoesaFUCF2MYyll&#10;aDoyKizdSJazg/NGRba+ldqrE4+bQd4kSSaN6i0/dGqkh46az83RIOSr52kXXtLXbZMdhiJe3U5P&#10;Xx7x8mK+vwMRaY5/ZfjFZ3SomWnvjlYHMSAsipSbCGkBguNVnoHYI2Sssq7kf/z6BwAA//8DAFBL&#10;AQItABQABgAIAAAAIQC2gziS/gAAAOEBAAATAAAAAAAAAAAAAAAAAAAAAABbQ29udGVudF9UeXBl&#10;c10ueG1sUEsBAi0AFAAGAAgAAAAhADj9If/WAAAAlAEAAAsAAAAAAAAAAAAAAAAALwEAAF9yZWxz&#10;Ly5yZWxzUEsBAi0AFAAGAAgAAAAhAPQt9eosAgAAUQQAAA4AAAAAAAAAAAAAAAAALgIAAGRycy9l&#10;Mm9Eb2MueG1sUEsBAi0AFAAGAAgAAAAhADY2SsncAAAABgEAAA8AAAAAAAAAAAAAAAAAhgQAAGRy&#10;cy9kb3ducmV2LnhtbFBLBQYAAAAABAAEAPMAAACPBQAAAAA=&#10;">
                <v:textbox>
                  <w:txbxContent>
                    <w:p w14:paraId="52967DB7" w14:textId="77777777" w:rsidR="003749F2" w:rsidRPr="005B338F" w:rsidRDefault="003749F2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C4C14">
        <w:rPr>
          <w:rFonts w:ascii="Arial Rounded MT Bold" w:hAnsi="Arial Rounded MT Bold" w:cs="Arial"/>
          <w:b w:val="0"/>
          <w:noProof/>
          <w:lang w:val="de-DE"/>
        </w:rPr>
        <w:t>„</w:t>
      </w:r>
      <w:r w:rsidR="001C4C14" w:rsidRPr="001C4C14">
        <w:rPr>
          <w:rFonts w:ascii="Arial Rounded MT Bold" w:hAnsi="Arial Rounded MT Bold" w:cs="Arial"/>
          <w:b w:val="0"/>
          <w:noProof/>
          <w:lang w:val="de-DE"/>
        </w:rPr>
        <w:t>Herr,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C4C14" w:rsidRPr="001C4C14">
        <w:rPr>
          <w:rFonts w:ascii="Arial Rounded MT Bold" w:hAnsi="Arial Rounded MT Bold" w:cs="Arial"/>
          <w:b w:val="0"/>
          <w:noProof/>
          <w:lang w:val="de-DE"/>
        </w:rPr>
        <w:t>uns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C4C14" w:rsidRPr="001C4C14">
        <w:rPr>
          <w:rFonts w:ascii="Arial Rounded MT Bold" w:hAnsi="Arial Rounded MT Bold" w:cs="Arial"/>
          <w:b w:val="0"/>
          <w:noProof/>
          <w:lang w:val="de-DE"/>
        </w:rPr>
        <w:t>ist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C4C14" w:rsidRPr="001C4C14">
        <w:rPr>
          <w:rFonts w:ascii="Arial Rounded MT Bold" w:hAnsi="Arial Rounded MT Bold" w:cs="Arial"/>
          <w:b w:val="0"/>
          <w:noProof/>
          <w:lang w:val="de-DE"/>
        </w:rPr>
        <w:t>eingefallen,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C4C14" w:rsidRPr="001C4C14">
        <w:rPr>
          <w:rFonts w:ascii="Arial Rounded MT Bold" w:hAnsi="Arial Rounded MT Bold" w:cs="Arial"/>
          <w:b w:val="0"/>
          <w:noProof/>
          <w:lang w:val="de-DE"/>
        </w:rPr>
        <w:t>dass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C4C14" w:rsidRPr="001C4C14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C4C14" w:rsidRPr="001C4C14">
        <w:rPr>
          <w:rFonts w:ascii="Arial Rounded MT Bold" w:hAnsi="Arial Rounded MT Bold" w:cs="Arial"/>
          <w:b w:val="0"/>
          <w:noProof/>
          <w:lang w:val="de-DE"/>
        </w:rPr>
        <w:t>Betrüger,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C4C14" w:rsidRPr="001C4C14">
        <w:rPr>
          <w:rFonts w:ascii="Arial Rounded MT Bold" w:hAnsi="Arial Rounded MT Bold" w:cs="Arial"/>
          <w:b w:val="0"/>
          <w:noProof/>
          <w:lang w:val="de-DE"/>
        </w:rPr>
        <w:t>als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C4C14" w:rsidRPr="001C4C14">
        <w:rPr>
          <w:rFonts w:ascii="Arial Rounded MT Bold" w:hAnsi="Arial Rounded MT Bold" w:cs="Arial"/>
          <w:b w:val="0"/>
          <w:noProof/>
          <w:lang w:val="de-DE"/>
        </w:rPr>
        <w:t>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C4C14" w:rsidRPr="001C4C14">
        <w:rPr>
          <w:rFonts w:ascii="Arial Rounded MT Bold" w:hAnsi="Arial Rounded MT Bold" w:cs="Arial"/>
          <w:b w:val="0"/>
          <w:noProof/>
          <w:lang w:val="de-DE"/>
        </w:rPr>
        <w:t>noch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C4C14" w:rsidRPr="001C4C14">
        <w:rPr>
          <w:rFonts w:ascii="Arial Rounded MT Bold" w:hAnsi="Arial Rounded MT Bold" w:cs="Arial"/>
          <w:b w:val="0"/>
          <w:noProof/>
          <w:lang w:val="de-DE"/>
        </w:rPr>
        <w:t>lebte,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C4C14" w:rsidRPr="001C4C14">
        <w:rPr>
          <w:rFonts w:ascii="Arial Rounded MT Bold" w:hAnsi="Arial Rounded MT Bold" w:cs="Arial"/>
          <w:b w:val="0"/>
          <w:noProof/>
          <w:lang w:val="de-DE"/>
        </w:rPr>
        <w:t>behauptet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C4C14" w:rsidRPr="001C4C14">
        <w:rPr>
          <w:rFonts w:ascii="Arial Rounded MT Bold" w:hAnsi="Arial Rounded MT Bold" w:cs="Arial"/>
          <w:b w:val="0"/>
          <w:noProof/>
          <w:lang w:val="de-DE"/>
        </w:rPr>
        <w:t>hat: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111FA">
        <w:rPr>
          <w:rFonts w:ascii="Arial Rounded MT Bold" w:hAnsi="Arial Rounded MT Bold" w:cs="Arial"/>
          <w:b w:val="0"/>
          <w:noProof/>
          <w:lang w:val="de-DE"/>
        </w:rPr>
        <w:t>‚</w:t>
      </w:r>
      <w:r w:rsidR="001C4C14" w:rsidRPr="001C4C14">
        <w:rPr>
          <w:rFonts w:ascii="Arial Rounded MT Bold" w:hAnsi="Arial Rounded MT Bold" w:cs="Arial"/>
          <w:b w:val="0"/>
          <w:noProof/>
          <w:lang w:val="de-DE"/>
        </w:rPr>
        <w:t>Nach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C4C14" w:rsidRPr="001C4C14">
        <w:rPr>
          <w:rFonts w:ascii="Arial Rounded MT Bold" w:hAnsi="Arial Rounded MT Bold" w:cs="Arial"/>
          <w:b w:val="0"/>
          <w:noProof/>
          <w:lang w:val="de-DE"/>
        </w:rPr>
        <w:t>drei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C4C14" w:rsidRPr="001C4C14">
        <w:rPr>
          <w:rFonts w:ascii="Arial Rounded MT Bold" w:hAnsi="Arial Rounded MT Bold" w:cs="Arial"/>
          <w:b w:val="0"/>
          <w:noProof/>
          <w:lang w:val="de-DE"/>
        </w:rPr>
        <w:t>Tagen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C4C14" w:rsidRPr="001C4C14">
        <w:rPr>
          <w:rFonts w:ascii="Arial Rounded MT Bold" w:hAnsi="Arial Rounded MT Bold" w:cs="Arial"/>
          <w:b w:val="0"/>
          <w:noProof/>
          <w:lang w:val="de-DE"/>
        </w:rPr>
        <w:t>werde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C4C14" w:rsidRPr="001C4C14">
        <w:rPr>
          <w:rFonts w:ascii="Arial Rounded MT Bold" w:hAnsi="Arial Rounded MT Bold" w:cs="Arial"/>
          <w:b w:val="0"/>
          <w:noProof/>
          <w:lang w:val="de-DE"/>
        </w:rPr>
        <w:t>ich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C4C14" w:rsidRPr="001C4C14">
        <w:rPr>
          <w:rFonts w:ascii="Arial Rounded MT Bold" w:hAnsi="Arial Rounded MT Bold" w:cs="Arial"/>
          <w:b w:val="0"/>
          <w:noProof/>
          <w:lang w:val="de-DE"/>
        </w:rPr>
        <w:t>auferstehen.</w:t>
      </w:r>
      <w:r w:rsidR="001111FA">
        <w:rPr>
          <w:rFonts w:ascii="Arial Rounded MT Bold" w:hAnsi="Arial Rounded MT Bold" w:cs="Arial"/>
          <w:b w:val="0"/>
          <w:noProof/>
          <w:lang w:val="de-DE"/>
        </w:rPr>
        <w:t>‘</w:t>
      </w:r>
      <w:r w:rsidR="001C4C14" w:rsidRPr="001C4C14">
        <w:rPr>
          <w:rFonts w:ascii="Arial Rounded MT Bold" w:hAnsi="Arial Rounded MT Bold" w:cs="Arial"/>
          <w:b w:val="0"/>
          <w:noProof/>
          <w:lang w:val="de-DE"/>
        </w:rPr>
        <w:t>“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1C4C14" w:rsidRPr="001C4C14">
        <w:rPr>
          <w:rFonts w:ascii="Arial Rounded MT Bold" w:hAnsi="Arial Rounded MT Bold" w:cs="Arial"/>
          <w:b w:val="0"/>
          <w:noProof/>
          <w:lang w:val="de-DE"/>
        </w:rPr>
        <w:t>27</w:t>
      </w:r>
      <w:r w:rsidR="001C6D4A">
        <w:rPr>
          <w:rFonts w:ascii="Arial Rounded MT Bold" w:hAnsi="Arial Rounded MT Bold" w:cs="Arial"/>
          <w:b w:val="0"/>
          <w:noProof/>
          <w:lang w:val="de-DE"/>
        </w:rPr>
        <w:t>, 6</w:t>
      </w:r>
      <w:r w:rsidR="001C4C14" w:rsidRPr="001C4C14">
        <w:rPr>
          <w:rFonts w:ascii="Arial Rounded MT Bold" w:hAnsi="Arial Rounded MT Bold" w:cs="Arial"/>
          <w:b w:val="0"/>
          <w:noProof/>
          <w:lang w:val="de-DE"/>
        </w:rPr>
        <w:t>3.</w:t>
      </w:r>
    </w:p>
    <w:p w14:paraId="6C6A4906" w14:textId="5F4E1B1F" w:rsidR="00963114" w:rsidRDefault="00963114" w:rsidP="00963114">
      <w:pPr>
        <w:pStyle w:val="Absatzregulr"/>
        <w:numPr>
          <w:ilvl w:val="0"/>
          <w:numId w:val="0"/>
        </w:numPr>
      </w:pPr>
      <w:r>
        <w:t>Es</w:t>
      </w:r>
      <w:r w:rsidR="001C6D4A">
        <w:t xml:space="preserve"> </w:t>
      </w:r>
      <w:r>
        <w:t>ist</w:t>
      </w:r>
      <w:r w:rsidR="001C6D4A">
        <w:t xml:space="preserve"> </w:t>
      </w:r>
      <w:r>
        <w:t>für</w:t>
      </w:r>
      <w:r w:rsidR="001C6D4A">
        <w:t xml:space="preserve"> </w:t>
      </w:r>
      <w:r>
        <w:t>mich</w:t>
      </w:r>
      <w:r w:rsidR="001C6D4A">
        <w:t xml:space="preserve"> </w:t>
      </w:r>
      <w:r>
        <w:t>fast</w:t>
      </w:r>
      <w:r w:rsidR="001C6D4A">
        <w:t xml:space="preserve"> </w:t>
      </w:r>
      <w:r>
        <w:t>unerträglich,</w:t>
      </w:r>
      <w:r w:rsidR="001C6D4A">
        <w:t xml:space="preserve"> </w:t>
      </w:r>
      <w:r>
        <w:t>dass</w:t>
      </w:r>
      <w:r w:rsidR="001C6D4A">
        <w:t xml:space="preserve"> </w:t>
      </w:r>
      <w:r>
        <w:t>diese</w:t>
      </w:r>
      <w:r w:rsidR="001C6D4A">
        <w:t xml:space="preserve"> </w:t>
      </w:r>
      <w:r>
        <w:t>Männer</w:t>
      </w:r>
      <w:r w:rsidR="001C6D4A">
        <w:t xml:space="preserve"> </w:t>
      </w:r>
      <w:r>
        <w:t>es</w:t>
      </w:r>
      <w:r w:rsidR="001C6D4A">
        <w:t xml:space="preserve"> </w:t>
      </w:r>
      <w:r>
        <w:t>wagen,</w:t>
      </w:r>
      <w:r w:rsidR="001C6D4A">
        <w:t xml:space="preserve"> </w:t>
      </w:r>
      <w:r>
        <w:t>Jesus</w:t>
      </w:r>
      <w:r w:rsidR="001C6D4A">
        <w:t xml:space="preserve"> </w:t>
      </w:r>
      <w:r>
        <w:t>als</w:t>
      </w:r>
      <w:r w:rsidR="001C6D4A">
        <w:t xml:space="preserve"> </w:t>
      </w:r>
      <w:r>
        <w:t>Betrüger</w:t>
      </w:r>
      <w:r w:rsidR="001C6D4A">
        <w:t xml:space="preserve"> </w:t>
      </w:r>
      <w:r>
        <w:t>zu</w:t>
      </w:r>
      <w:r w:rsidR="001C6D4A">
        <w:t xml:space="preserve"> </w:t>
      </w:r>
      <w:r>
        <w:t>bezeichnen.</w:t>
      </w:r>
      <w:r w:rsidR="001C6D4A">
        <w:t xml:space="preserve"> </w:t>
      </w:r>
      <w:r>
        <w:t>Sie</w:t>
      </w:r>
      <w:r w:rsidR="001C6D4A">
        <w:t xml:space="preserve"> </w:t>
      </w:r>
      <w:r>
        <w:t>waren</w:t>
      </w:r>
      <w:r w:rsidR="001C6D4A">
        <w:t xml:space="preserve"> </w:t>
      </w:r>
      <w:r>
        <w:t>doch</w:t>
      </w:r>
      <w:r w:rsidR="001C6D4A">
        <w:t xml:space="preserve"> </w:t>
      </w:r>
      <w:r>
        <w:t>die</w:t>
      </w:r>
      <w:r w:rsidR="001C6D4A">
        <w:t xml:space="preserve"> </w:t>
      </w:r>
      <w:r>
        <w:t>Betrüger.</w:t>
      </w:r>
      <w:r w:rsidR="001C6D4A">
        <w:t xml:space="preserve"> </w:t>
      </w:r>
      <w:r>
        <w:t>Sie</w:t>
      </w:r>
      <w:r w:rsidR="001C6D4A">
        <w:t xml:space="preserve"> </w:t>
      </w:r>
      <w:r w:rsidR="000E7338">
        <w:t>erpressten</w:t>
      </w:r>
      <w:r w:rsidR="001C6D4A">
        <w:t xml:space="preserve"> </w:t>
      </w:r>
      <w:r>
        <w:t>Pilatus,</w:t>
      </w:r>
      <w:r w:rsidR="001C6D4A">
        <w:t xml:space="preserve"> </w:t>
      </w:r>
      <w:r w:rsidR="00D03D97">
        <w:t>damit</w:t>
      </w:r>
      <w:r w:rsidR="001C6D4A">
        <w:t xml:space="preserve"> </w:t>
      </w:r>
      <w:r w:rsidR="000E7338">
        <w:t>er</w:t>
      </w:r>
      <w:r w:rsidR="001C6D4A">
        <w:t xml:space="preserve"> </w:t>
      </w:r>
      <w:r w:rsidR="000E7338">
        <w:t>Jesus</w:t>
      </w:r>
      <w:r w:rsidR="001C6D4A">
        <w:t xml:space="preserve"> </w:t>
      </w:r>
      <w:r w:rsidR="000E7338">
        <w:t>kreuzigen</w:t>
      </w:r>
      <w:r w:rsidR="001C6D4A">
        <w:t xml:space="preserve"> </w:t>
      </w:r>
      <w:r w:rsidR="000E7338">
        <w:t>liess,</w:t>
      </w:r>
      <w:r w:rsidR="001C6D4A">
        <w:t xml:space="preserve"> </w:t>
      </w:r>
      <w:r w:rsidR="000E7338">
        <w:t>obwohl</w:t>
      </w:r>
      <w:r w:rsidR="001C6D4A">
        <w:t xml:space="preserve"> </w:t>
      </w:r>
      <w:r w:rsidR="000E7338">
        <w:t>er</w:t>
      </w:r>
      <w:r w:rsidR="001C6D4A">
        <w:t xml:space="preserve"> </w:t>
      </w:r>
      <w:r w:rsidR="000E7338">
        <w:t>unschuldig</w:t>
      </w:r>
      <w:r w:rsidR="001C6D4A">
        <w:t xml:space="preserve"> </w:t>
      </w:r>
      <w:r w:rsidR="000E7338">
        <w:t>war.</w:t>
      </w:r>
    </w:p>
    <w:p w14:paraId="7FD8A037" w14:textId="594788F9" w:rsidR="00D03D97" w:rsidRDefault="000E7338" w:rsidP="00963114">
      <w:pPr>
        <w:pStyle w:val="Absatzregulr"/>
        <w:numPr>
          <w:ilvl w:val="0"/>
          <w:numId w:val="0"/>
        </w:numPr>
      </w:pPr>
      <w:r>
        <w:t>Interessant</w:t>
      </w:r>
      <w:r w:rsidR="001C6D4A">
        <w:t xml:space="preserve"> </w:t>
      </w:r>
      <w:r>
        <w:t>ist</w:t>
      </w:r>
      <w:r w:rsidR="001C6D4A">
        <w:t xml:space="preserve"> </w:t>
      </w:r>
      <w:r>
        <w:t>hingegen,</w:t>
      </w:r>
      <w:r w:rsidR="001C6D4A">
        <w:t xml:space="preserve"> </w:t>
      </w:r>
      <w:r w:rsidR="00963114">
        <w:t>dass</w:t>
      </w:r>
      <w:r w:rsidR="001C6D4A">
        <w:t xml:space="preserve"> </w:t>
      </w:r>
      <w:r w:rsidR="00963114">
        <w:t>sie</w:t>
      </w:r>
      <w:r w:rsidR="001C6D4A">
        <w:t xml:space="preserve"> </w:t>
      </w:r>
      <w:r w:rsidR="00963114">
        <w:t>sich</w:t>
      </w:r>
      <w:r w:rsidR="001C6D4A">
        <w:t xml:space="preserve"> </w:t>
      </w:r>
      <w:r w:rsidR="00963114">
        <w:t>an</w:t>
      </w:r>
      <w:r w:rsidR="001C6D4A">
        <w:t xml:space="preserve"> </w:t>
      </w:r>
      <w:r w:rsidR="00963114">
        <w:t>die</w:t>
      </w:r>
      <w:r w:rsidR="001C6D4A">
        <w:t xml:space="preserve"> </w:t>
      </w:r>
      <w:r w:rsidR="00963114">
        <w:t>Aussage</w:t>
      </w:r>
      <w:r w:rsidR="001C6D4A">
        <w:t xml:space="preserve"> </w:t>
      </w:r>
      <w:r w:rsidR="00963114">
        <w:t>von</w:t>
      </w:r>
      <w:r w:rsidR="001C6D4A">
        <w:t xml:space="preserve"> </w:t>
      </w:r>
      <w:r w:rsidR="00963114">
        <w:t>Jesus</w:t>
      </w:r>
      <w:r w:rsidR="001C6D4A">
        <w:t xml:space="preserve"> </w:t>
      </w:r>
      <w:r w:rsidR="00963114">
        <w:t>erinnerten,</w:t>
      </w:r>
      <w:r w:rsidR="001C6D4A">
        <w:t xml:space="preserve"> </w:t>
      </w:r>
      <w:r w:rsidR="00963114">
        <w:t>er</w:t>
      </w:r>
      <w:r w:rsidR="001C6D4A">
        <w:t xml:space="preserve"> </w:t>
      </w:r>
      <w:r w:rsidR="00963114">
        <w:t>würde</w:t>
      </w:r>
      <w:r w:rsidR="001C6D4A">
        <w:t xml:space="preserve"> </w:t>
      </w:r>
      <w:r w:rsidR="00963114">
        <w:t>nach</w:t>
      </w:r>
      <w:r w:rsidR="001C6D4A">
        <w:t xml:space="preserve"> </w:t>
      </w:r>
      <w:r w:rsidR="00963114">
        <w:t>drei</w:t>
      </w:r>
      <w:r w:rsidR="001C6D4A">
        <w:t xml:space="preserve"> </w:t>
      </w:r>
      <w:r w:rsidR="00963114">
        <w:t>Tagen</w:t>
      </w:r>
      <w:r w:rsidR="001C6D4A">
        <w:t xml:space="preserve"> </w:t>
      </w:r>
      <w:r w:rsidR="00963114">
        <w:t>auferstehen.</w:t>
      </w:r>
      <w:r w:rsidR="001C6D4A">
        <w:t xml:space="preserve"> </w:t>
      </w:r>
      <w:r w:rsidR="00D03D97">
        <w:t>Offensichtlich</w:t>
      </w:r>
      <w:r w:rsidR="001C6D4A">
        <w:t xml:space="preserve"> </w:t>
      </w:r>
      <w:r w:rsidR="00D03D97">
        <w:t>verstanden</w:t>
      </w:r>
      <w:r w:rsidR="001C6D4A">
        <w:t xml:space="preserve"> </w:t>
      </w:r>
      <w:r w:rsidR="00D03D97">
        <w:t>sie</w:t>
      </w:r>
      <w:r w:rsidR="001C6D4A">
        <w:t xml:space="preserve"> </w:t>
      </w:r>
      <w:r w:rsidR="00D03D97">
        <w:t>die</w:t>
      </w:r>
      <w:r w:rsidR="001C6D4A">
        <w:t xml:space="preserve"> </w:t>
      </w:r>
      <w:r w:rsidR="00D03D97">
        <w:t>Hinweise,</w:t>
      </w:r>
      <w:r w:rsidR="001C6D4A">
        <w:t xml:space="preserve"> </w:t>
      </w:r>
      <w:r w:rsidR="00D03D97">
        <w:t>die</w:t>
      </w:r>
      <w:r w:rsidR="001C6D4A">
        <w:t xml:space="preserve"> </w:t>
      </w:r>
      <w:r w:rsidR="00D03D97">
        <w:t>Jesus</w:t>
      </w:r>
      <w:r w:rsidR="001C6D4A">
        <w:t xml:space="preserve"> </w:t>
      </w:r>
      <w:r w:rsidR="00D03D97">
        <w:t>im</w:t>
      </w:r>
      <w:r w:rsidR="001C6D4A">
        <w:t xml:space="preserve"> </w:t>
      </w:r>
      <w:r w:rsidR="00D03D97">
        <w:t>Blick</w:t>
      </w:r>
      <w:r w:rsidR="001C6D4A">
        <w:t xml:space="preserve"> </w:t>
      </w:r>
      <w:r w:rsidR="00D03D97">
        <w:t>auf</w:t>
      </w:r>
      <w:r w:rsidR="001C6D4A">
        <w:t xml:space="preserve"> </w:t>
      </w:r>
      <w:r w:rsidR="00D03D97">
        <w:t>seine</w:t>
      </w:r>
      <w:r w:rsidR="001C6D4A">
        <w:t xml:space="preserve"> </w:t>
      </w:r>
      <w:r w:rsidR="00D03D97">
        <w:t>Auferstehung</w:t>
      </w:r>
      <w:r w:rsidR="001C6D4A">
        <w:t xml:space="preserve"> </w:t>
      </w:r>
      <w:r w:rsidR="00D03D97">
        <w:t>gab</w:t>
      </w:r>
      <w:r w:rsidR="00E766AC">
        <w:t>,</w:t>
      </w:r>
      <w:r w:rsidR="001C6D4A">
        <w:t xml:space="preserve"> </w:t>
      </w:r>
      <w:r w:rsidR="00D03D97">
        <w:t>besser</w:t>
      </w:r>
      <w:r w:rsidR="001C6D4A">
        <w:t xml:space="preserve"> </w:t>
      </w:r>
      <w:r w:rsidR="00D03D97">
        <w:t>als</w:t>
      </w:r>
      <w:r w:rsidR="001C6D4A">
        <w:t xml:space="preserve"> </w:t>
      </w:r>
      <w:r w:rsidR="00D03D97">
        <w:t>seine</w:t>
      </w:r>
      <w:r w:rsidR="001C6D4A">
        <w:t xml:space="preserve"> </w:t>
      </w:r>
      <w:r w:rsidR="00D03D97">
        <w:t>Jünger.</w:t>
      </w:r>
    </w:p>
    <w:p w14:paraId="122BE94B" w14:textId="1C7F4B93" w:rsidR="00963114" w:rsidRDefault="00D03D97" w:rsidP="00963114">
      <w:pPr>
        <w:pStyle w:val="Absatzregulr"/>
        <w:numPr>
          <w:ilvl w:val="0"/>
          <w:numId w:val="0"/>
        </w:numPr>
      </w:pPr>
      <w:r>
        <w:t>Diese</w:t>
      </w:r>
      <w:r w:rsidR="001C6D4A">
        <w:t xml:space="preserve"> </w:t>
      </w:r>
      <w:r>
        <w:t>Leute</w:t>
      </w:r>
      <w:r w:rsidR="001C6D4A">
        <w:t xml:space="preserve"> </w:t>
      </w:r>
      <w:r>
        <w:t>wussten,</w:t>
      </w:r>
      <w:r w:rsidR="001C6D4A">
        <w:t xml:space="preserve"> </w:t>
      </w:r>
      <w:r>
        <w:t>wenn</w:t>
      </w:r>
      <w:r w:rsidR="001C6D4A">
        <w:t xml:space="preserve"> </w:t>
      </w:r>
      <w:r>
        <w:t>Jesus</w:t>
      </w:r>
      <w:r w:rsidR="001C6D4A">
        <w:t xml:space="preserve"> </w:t>
      </w:r>
      <w:r>
        <w:t>tatsächlich</w:t>
      </w:r>
      <w:r w:rsidR="001C6D4A">
        <w:t xml:space="preserve"> </w:t>
      </w:r>
      <w:r>
        <w:t>von</w:t>
      </w:r>
      <w:r w:rsidR="001C6D4A">
        <w:t xml:space="preserve"> </w:t>
      </w:r>
      <w:r>
        <w:t>den</w:t>
      </w:r>
      <w:r w:rsidR="001C6D4A">
        <w:t xml:space="preserve"> </w:t>
      </w:r>
      <w:r>
        <w:t>Toten</w:t>
      </w:r>
      <w:r w:rsidR="001C6D4A">
        <w:t xml:space="preserve"> </w:t>
      </w:r>
      <w:r>
        <w:t>auferstehen</w:t>
      </w:r>
      <w:r w:rsidR="001C6D4A">
        <w:t xml:space="preserve"> </w:t>
      </w:r>
      <w:r>
        <w:t>würde,</w:t>
      </w:r>
      <w:r w:rsidR="001C6D4A">
        <w:t xml:space="preserve"> </w:t>
      </w:r>
      <w:r>
        <w:t>dann</w:t>
      </w:r>
      <w:r w:rsidR="001C6D4A">
        <w:t xml:space="preserve"> </w:t>
      </w:r>
      <w:r w:rsidR="00963114">
        <w:t>wäre</w:t>
      </w:r>
      <w:r w:rsidR="001C6D4A">
        <w:t xml:space="preserve"> </w:t>
      </w:r>
      <w:r w:rsidR="00963114">
        <w:t>es</w:t>
      </w:r>
      <w:r w:rsidR="001C6D4A">
        <w:t xml:space="preserve"> </w:t>
      </w:r>
      <w:r w:rsidR="00963114">
        <w:t>eindeutig</w:t>
      </w:r>
      <w:r w:rsidR="001C6D4A">
        <w:t xml:space="preserve"> </w:t>
      </w:r>
      <w:r w:rsidR="00963114">
        <w:t>klar,</w:t>
      </w:r>
      <w:r w:rsidR="001C6D4A">
        <w:t xml:space="preserve"> </w:t>
      </w:r>
      <w:r w:rsidR="00963114">
        <w:t>dass</w:t>
      </w:r>
      <w:r w:rsidR="001C6D4A">
        <w:t xml:space="preserve"> </w:t>
      </w:r>
      <w:r w:rsidR="00963114">
        <w:t>Jesus</w:t>
      </w:r>
      <w:r w:rsidR="001C6D4A">
        <w:t xml:space="preserve"> </w:t>
      </w:r>
      <w:r w:rsidR="00963114">
        <w:t>der</w:t>
      </w:r>
      <w:r w:rsidR="001C6D4A">
        <w:t xml:space="preserve"> </w:t>
      </w:r>
      <w:r w:rsidR="00963114">
        <w:t>Sohn</w:t>
      </w:r>
      <w:r w:rsidR="001C6D4A">
        <w:t xml:space="preserve"> </w:t>
      </w:r>
      <w:r w:rsidR="00963114">
        <w:t>Gottes</w:t>
      </w:r>
      <w:r w:rsidR="001C6D4A">
        <w:t xml:space="preserve"> </w:t>
      </w:r>
      <w:r w:rsidR="00963114">
        <w:t>ist,</w:t>
      </w:r>
      <w:r w:rsidR="001C6D4A">
        <w:t xml:space="preserve"> </w:t>
      </w:r>
      <w:r w:rsidR="00963114">
        <w:t>der</w:t>
      </w:r>
      <w:r w:rsidR="001C6D4A">
        <w:t xml:space="preserve"> </w:t>
      </w:r>
      <w:r w:rsidR="00963114">
        <w:t>Messias,</w:t>
      </w:r>
      <w:r w:rsidR="001C6D4A">
        <w:t xml:space="preserve"> </w:t>
      </w:r>
      <w:r w:rsidR="00963114">
        <w:t>auf</w:t>
      </w:r>
      <w:r w:rsidR="001C6D4A">
        <w:t xml:space="preserve"> </w:t>
      </w:r>
      <w:r w:rsidR="00963114">
        <w:t>den</w:t>
      </w:r>
      <w:r w:rsidR="001C6D4A">
        <w:t xml:space="preserve"> </w:t>
      </w:r>
      <w:r w:rsidR="00963114">
        <w:t>Israel</w:t>
      </w:r>
      <w:r w:rsidR="001C6D4A">
        <w:t xml:space="preserve"> </w:t>
      </w:r>
      <w:r w:rsidR="00963114">
        <w:t>sehnlichst</w:t>
      </w:r>
      <w:r w:rsidR="001C6D4A">
        <w:t xml:space="preserve"> </w:t>
      </w:r>
      <w:r w:rsidR="00963114">
        <w:t>wartete</w:t>
      </w:r>
      <w:r w:rsidR="001C6D4A">
        <w:t xml:space="preserve"> </w:t>
      </w:r>
      <w:r w:rsidR="00963114">
        <w:t>und</w:t>
      </w:r>
      <w:r w:rsidR="001C6D4A">
        <w:t xml:space="preserve"> </w:t>
      </w:r>
      <w:r w:rsidR="00963114">
        <w:t>der</w:t>
      </w:r>
      <w:r w:rsidR="001C6D4A">
        <w:t xml:space="preserve"> </w:t>
      </w:r>
      <w:r w:rsidR="00963114">
        <w:t>im</w:t>
      </w:r>
      <w:r w:rsidR="001C6D4A">
        <w:t xml:space="preserve"> </w:t>
      </w:r>
      <w:r w:rsidR="00963114">
        <w:t>Alten</w:t>
      </w:r>
      <w:r w:rsidR="001C6D4A">
        <w:t xml:space="preserve"> </w:t>
      </w:r>
      <w:r w:rsidR="00963114">
        <w:t>Testament</w:t>
      </w:r>
      <w:r w:rsidR="001C6D4A">
        <w:t xml:space="preserve"> </w:t>
      </w:r>
      <w:r w:rsidR="00963114">
        <w:t>schon</w:t>
      </w:r>
      <w:r w:rsidR="001C6D4A">
        <w:t xml:space="preserve"> </w:t>
      </w:r>
      <w:r w:rsidR="00963114">
        <w:t>längst</w:t>
      </w:r>
      <w:r w:rsidR="001C6D4A">
        <w:t xml:space="preserve"> </w:t>
      </w:r>
      <w:r w:rsidR="00963114">
        <w:t>angekündigt</w:t>
      </w:r>
      <w:r w:rsidR="001C6D4A">
        <w:t xml:space="preserve"> </w:t>
      </w:r>
      <w:r w:rsidR="00963114">
        <w:t>wurde.</w:t>
      </w:r>
    </w:p>
    <w:p w14:paraId="6850677F" w14:textId="28683141" w:rsidR="00963114" w:rsidRPr="00963114" w:rsidRDefault="00963114" w:rsidP="00963114">
      <w:pPr>
        <w:pStyle w:val="Absatzregulr"/>
        <w:numPr>
          <w:ilvl w:val="0"/>
          <w:numId w:val="0"/>
        </w:numPr>
      </w:pPr>
      <w:r>
        <w:t>Diese</w:t>
      </w:r>
      <w:r w:rsidR="001C6D4A">
        <w:t xml:space="preserve"> </w:t>
      </w:r>
      <w:r>
        <w:t>Blamage</w:t>
      </w:r>
      <w:r w:rsidR="001C6D4A">
        <w:t xml:space="preserve"> </w:t>
      </w:r>
      <w:r w:rsidR="00D03D97">
        <w:t>wollten</w:t>
      </w:r>
      <w:r w:rsidR="001C6D4A">
        <w:t xml:space="preserve"> </w:t>
      </w:r>
      <w:r>
        <w:t>sie</w:t>
      </w:r>
      <w:r w:rsidR="001C6D4A">
        <w:t xml:space="preserve"> </w:t>
      </w:r>
      <w:r>
        <w:t>verhindern</w:t>
      </w:r>
      <w:r w:rsidR="001C6D4A">
        <w:t xml:space="preserve"> </w:t>
      </w:r>
      <w:r>
        <w:t>und</w:t>
      </w:r>
      <w:r w:rsidR="001C6D4A">
        <w:t xml:space="preserve"> </w:t>
      </w:r>
      <w:r>
        <w:t>die</w:t>
      </w:r>
      <w:r w:rsidR="001C6D4A">
        <w:t xml:space="preserve"> </w:t>
      </w:r>
      <w:r>
        <w:t>fordern</w:t>
      </w:r>
      <w:r w:rsidR="001C6D4A">
        <w:t xml:space="preserve"> </w:t>
      </w:r>
      <w:r>
        <w:t>Pilatus</w:t>
      </w:r>
      <w:r w:rsidR="001C6D4A">
        <w:t xml:space="preserve"> </w:t>
      </w:r>
      <w:r>
        <w:t>auf:</w:t>
      </w:r>
    </w:p>
    <w:p w14:paraId="57FDF9B5" w14:textId="48E8E766" w:rsidR="001C4C14" w:rsidRPr="009156B9" w:rsidRDefault="003749F2" w:rsidP="009156B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E3B1C0" wp14:editId="5C7C43A9">
                <wp:simplePos x="0" y="0"/>
                <wp:positionH relativeFrom="column">
                  <wp:posOffset>-40703</wp:posOffset>
                </wp:positionH>
                <wp:positionV relativeFrom="paragraph">
                  <wp:posOffset>34290</wp:posOffset>
                </wp:positionV>
                <wp:extent cx="367665" cy="410845"/>
                <wp:effectExtent l="0" t="0" r="13335" b="27305"/>
                <wp:wrapNone/>
                <wp:docPr id="1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6EDBE" w14:textId="77777777" w:rsidR="003749F2" w:rsidRPr="005B338F" w:rsidRDefault="003749F2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E3B1C0" id="_x0000_s1027" type="#_x0000_t202" style="position:absolute;left:0;text-align:left;margin-left:-3.2pt;margin-top:2.7pt;width:28.95pt;height:32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9PrLgIAAFk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Qu0ySjTr&#10;UKMnMXjyBgYyXU0DQb1xOcY9Goz0AzowOBbrzAPwr45o2LZMN+LOWuhbwSpMMN5Mrq6OOC6AlP0H&#10;qPAhtvcQgYbadoE95IMgOgp1vIgTkuF4+Hpxs1jMKeHoyqbpMpuH3BKWny8b6/w7AR0Jm4Ja1D6C&#10;s8OD82PoOSS85UDJaieVioZtyq2y5MCwT3bxO6H/FKY06Qu6ms/mY/1/hUjj9yeITnpseCW7gi4v&#10;QSwPrL3VVWxHz6Qa91id0lhkoDEwN3Loh3IYJTurU0J1RF4tjP2N84ibFux3Snrs7YK6b3tmBSXq&#10;vUZtVtMsC8MQjWx+M0PDXnvKaw/THKEK6ikZt1s/DtDeWNm0+NLYDRruUM9aRq5DxmNWp/Sxf6Na&#10;p1kLA3Jtx6gff4TNMwAAAP//AwBQSwMEFAAGAAgAAAAhAGPyNZPdAAAABgEAAA8AAABkcnMvZG93&#10;bnJldi54bWxMjsFOwzAQRO9I/IO1SFxQ6wSatIRsKoQEghuUqlzd2E0i4nWw3TT8PcsJTqPRjGZe&#10;uZ5sL0bjQ+cIIZ0nIAzVTnfUIGzfH2crECEq0qp3ZBC+TYB1dX5WqkK7E72ZcRMbwSMUCoXQxjgU&#10;Uoa6NVaFuRsMcXZw3qrI1jdSe3XicdvL6yTJpVUd8UOrBvPQmvpzc7QIq8Xz+BFebl53dX7ob+PV&#10;cnz68oiXF9P9HYhopvhXhl98RoeKmfbuSDqIHmGWL7iJkLFwnKUZiD3CMklBVqX8j1/9AAAA//8D&#10;AFBLAQItABQABgAIAAAAIQC2gziS/gAAAOEBAAATAAAAAAAAAAAAAAAAAAAAAABbQ29udGVudF9U&#10;eXBlc10ueG1sUEsBAi0AFAAGAAgAAAAhADj9If/WAAAAlAEAAAsAAAAAAAAAAAAAAAAALwEAAF9y&#10;ZWxzLy5yZWxzUEsBAi0AFAAGAAgAAAAhAIw/0+suAgAAWQQAAA4AAAAAAAAAAAAAAAAALgIAAGRy&#10;cy9lMm9Eb2MueG1sUEsBAi0AFAAGAAgAAAAhAGPyNZPdAAAABgEAAA8AAAAAAAAAAAAAAAAAiAQA&#10;AGRycy9kb3ducmV2LnhtbFBLBQYAAAAABAAEAPMAAACSBQAAAAA=&#10;">
                <v:textbox>
                  <w:txbxContent>
                    <w:p w14:paraId="2B66EDBE" w14:textId="77777777" w:rsidR="003749F2" w:rsidRPr="005B338F" w:rsidRDefault="003749F2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„Befiehl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deshalb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bitte,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Grab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bis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dritten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Tag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bewacht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wird!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Sonst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könnten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Jünger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kommen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Leichnam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stehlen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Volk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gegenüber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behaupten,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sei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Toten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auferstanden.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Dieser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zweite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Betrug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wäre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noch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schlimmer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erste.“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27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6</w:t>
      </w:r>
      <w:r w:rsidR="001C4C14" w:rsidRPr="009156B9">
        <w:rPr>
          <w:rFonts w:ascii="Arial Rounded MT Bold" w:hAnsi="Arial Rounded MT Bold" w:cs="Arial"/>
          <w:bCs/>
          <w:noProof/>
          <w:sz w:val="22"/>
          <w:lang w:val="de-DE"/>
        </w:rPr>
        <w:t>4.</w:t>
      </w:r>
    </w:p>
    <w:p w14:paraId="76BCBC63" w14:textId="4C458DB1" w:rsidR="00963114" w:rsidRDefault="00963114" w:rsidP="003A7602">
      <w:pPr>
        <w:pStyle w:val="Absatzregulr"/>
        <w:numPr>
          <w:ilvl w:val="0"/>
          <w:numId w:val="0"/>
        </w:numPr>
      </w:pPr>
      <w:r>
        <w:lastRenderedPageBreak/>
        <w:t>Diese</w:t>
      </w:r>
      <w:r w:rsidR="001C6D4A">
        <w:t xml:space="preserve"> </w:t>
      </w:r>
      <w:r w:rsidR="00D03D97">
        <w:t>Befürchtungen</w:t>
      </w:r>
      <w:r w:rsidR="001C6D4A">
        <w:t xml:space="preserve"> </w:t>
      </w:r>
      <w:r w:rsidR="00D03D97">
        <w:t>hätten</w:t>
      </w:r>
      <w:r w:rsidR="001C6D4A">
        <w:t xml:space="preserve"> </w:t>
      </w:r>
      <w:r w:rsidR="00D03D97">
        <w:t>sie</w:t>
      </w:r>
      <w:r w:rsidR="001C6D4A">
        <w:t xml:space="preserve"> </w:t>
      </w:r>
      <w:r w:rsidR="00D03D97">
        <w:t>nicht</w:t>
      </w:r>
      <w:r w:rsidR="001C6D4A">
        <w:t xml:space="preserve"> </w:t>
      </w:r>
      <w:r w:rsidR="00D03D97">
        <w:t>haben</w:t>
      </w:r>
      <w:r w:rsidR="001C6D4A">
        <w:t xml:space="preserve"> </w:t>
      </w:r>
      <w:r w:rsidR="00D03D97">
        <w:t>müssen,</w:t>
      </w:r>
      <w:r w:rsidR="001C6D4A">
        <w:t xml:space="preserve"> </w:t>
      </w:r>
      <w:r>
        <w:t>denn</w:t>
      </w:r>
      <w:r w:rsidR="001C6D4A">
        <w:t xml:space="preserve"> </w:t>
      </w:r>
      <w:r>
        <w:t>nie</w:t>
      </w:r>
      <w:r w:rsidR="001C6D4A">
        <w:t xml:space="preserve"> </w:t>
      </w:r>
      <w:r>
        <w:t>und</w:t>
      </w:r>
      <w:r w:rsidR="001C6D4A">
        <w:t xml:space="preserve"> </w:t>
      </w:r>
      <w:r>
        <w:t>nimmer</w:t>
      </w:r>
      <w:r w:rsidR="001C6D4A">
        <w:t xml:space="preserve"> </w:t>
      </w:r>
      <w:r>
        <w:t>wären</w:t>
      </w:r>
      <w:r w:rsidR="001C6D4A">
        <w:t xml:space="preserve"> </w:t>
      </w:r>
      <w:r>
        <w:t>die</w:t>
      </w:r>
      <w:r w:rsidR="001C6D4A">
        <w:t xml:space="preserve"> </w:t>
      </w:r>
      <w:r>
        <w:t>Jünger</w:t>
      </w:r>
      <w:r w:rsidR="001C6D4A">
        <w:t xml:space="preserve"> </w:t>
      </w:r>
      <w:r>
        <w:t>auf</w:t>
      </w:r>
      <w:r w:rsidR="001C6D4A">
        <w:t xml:space="preserve"> </w:t>
      </w:r>
      <w:r>
        <w:t>die</w:t>
      </w:r>
      <w:r w:rsidR="001C6D4A">
        <w:t xml:space="preserve"> </w:t>
      </w:r>
      <w:r>
        <w:t>Idee</w:t>
      </w:r>
      <w:r w:rsidR="001C6D4A">
        <w:t xml:space="preserve"> </w:t>
      </w:r>
      <w:r>
        <w:t>gekommen,</w:t>
      </w:r>
      <w:r w:rsidR="001C6D4A">
        <w:t xml:space="preserve"> </w:t>
      </w:r>
      <w:r>
        <w:t>den</w:t>
      </w:r>
      <w:r w:rsidR="001C6D4A">
        <w:t xml:space="preserve"> </w:t>
      </w:r>
      <w:r>
        <w:t>Leichnam</w:t>
      </w:r>
      <w:r w:rsidR="001C6D4A">
        <w:t xml:space="preserve"> </w:t>
      </w:r>
      <w:r>
        <w:t>von</w:t>
      </w:r>
      <w:r w:rsidR="001C6D4A">
        <w:t xml:space="preserve"> </w:t>
      </w:r>
      <w:r>
        <w:t>Jesus</w:t>
      </w:r>
      <w:r w:rsidR="001C6D4A">
        <w:t xml:space="preserve"> </w:t>
      </w:r>
      <w:r>
        <w:t>zu</w:t>
      </w:r>
      <w:r w:rsidR="001C6D4A">
        <w:t xml:space="preserve"> </w:t>
      </w:r>
      <w:r>
        <w:t>stehlen.</w:t>
      </w:r>
      <w:r w:rsidR="001C6D4A">
        <w:t xml:space="preserve"> </w:t>
      </w:r>
      <w:r>
        <w:t>Was</w:t>
      </w:r>
      <w:r w:rsidR="001C6D4A">
        <w:t xml:space="preserve"> </w:t>
      </w:r>
      <w:r>
        <w:t>hätten</w:t>
      </w:r>
      <w:r w:rsidR="001C6D4A">
        <w:t xml:space="preserve"> </w:t>
      </w:r>
      <w:r>
        <w:t>sie</w:t>
      </w:r>
      <w:r w:rsidR="001C6D4A">
        <w:t xml:space="preserve"> </w:t>
      </w:r>
      <w:r>
        <w:t>damit</w:t>
      </w:r>
      <w:r w:rsidR="001C6D4A">
        <w:t xml:space="preserve"> </w:t>
      </w:r>
      <w:r>
        <w:t>machen</w:t>
      </w:r>
      <w:r w:rsidR="001C6D4A">
        <w:t xml:space="preserve"> </w:t>
      </w:r>
      <w:r>
        <w:t>wollen</w:t>
      </w:r>
      <w:r w:rsidR="000E7338">
        <w:t>?</w:t>
      </w:r>
      <w:r w:rsidR="001C6D4A">
        <w:t xml:space="preserve"> </w:t>
      </w:r>
      <w:r w:rsidR="00D03D97">
        <w:t>Wo</w:t>
      </w:r>
      <w:r w:rsidR="001C6D4A">
        <w:t xml:space="preserve"> </w:t>
      </w:r>
      <w:r w:rsidR="00D03D97">
        <w:t>hätten</w:t>
      </w:r>
      <w:r w:rsidR="001C6D4A">
        <w:t xml:space="preserve"> </w:t>
      </w:r>
      <w:r w:rsidR="00D03D97">
        <w:t>sie</w:t>
      </w:r>
      <w:r w:rsidR="001C6D4A">
        <w:t xml:space="preserve"> </w:t>
      </w:r>
      <w:r w:rsidR="00D03D97">
        <w:t>ihn</w:t>
      </w:r>
      <w:r w:rsidR="001C6D4A">
        <w:t xml:space="preserve"> </w:t>
      </w:r>
      <w:r w:rsidR="00D03D97">
        <w:t>verstecken</w:t>
      </w:r>
      <w:r w:rsidR="001C6D4A">
        <w:t xml:space="preserve"> </w:t>
      </w:r>
      <w:r w:rsidR="00D03D97">
        <w:t>sollen?</w:t>
      </w:r>
    </w:p>
    <w:p w14:paraId="70BF0A75" w14:textId="02724E37" w:rsidR="0009245C" w:rsidRDefault="0009245C" w:rsidP="003A7602">
      <w:pPr>
        <w:pStyle w:val="Absatzregulr"/>
        <w:numPr>
          <w:ilvl w:val="0"/>
          <w:numId w:val="0"/>
        </w:numPr>
      </w:pPr>
      <w:r>
        <w:t>Nun</w:t>
      </w:r>
      <w:r w:rsidR="001C6D4A">
        <w:t xml:space="preserve"> </w:t>
      </w:r>
      <w:r w:rsidR="002B4DCA">
        <w:t>sollten</w:t>
      </w:r>
      <w:r w:rsidR="001C6D4A">
        <w:t xml:space="preserve"> </w:t>
      </w:r>
      <w:r>
        <w:t>Soldaten</w:t>
      </w:r>
      <w:r w:rsidR="001C6D4A">
        <w:t xml:space="preserve"> </w:t>
      </w:r>
      <w:r>
        <w:t>das</w:t>
      </w:r>
      <w:r w:rsidR="001C6D4A">
        <w:t xml:space="preserve"> </w:t>
      </w:r>
      <w:r>
        <w:t>Grab</w:t>
      </w:r>
      <w:r w:rsidR="001C6D4A">
        <w:t xml:space="preserve"> </w:t>
      </w:r>
      <w:r>
        <w:t>bewachen.</w:t>
      </w:r>
      <w:r w:rsidR="001C6D4A">
        <w:t xml:space="preserve"> </w:t>
      </w:r>
      <w:r>
        <w:t>Wären</w:t>
      </w:r>
      <w:r w:rsidR="001C6D4A">
        <w:t xml:space="preserve"> </w:t>
      </w:r>
      <w:r>
        <w:t>diese</w:t>
      </w:r>
      <w:r w:rsidR="001C6D4A">
        <w:t xml:space="preserve"> </w:t>
      </w:r>
      <w:r>
        <w:t>Männer</w:t>
      </w:r>
      <w:r w:rsidR="001C6D4A">
        <w:t xml:space="preserve"> </w:t>
      </w:r>
      <w:r>
        <w:t>an</w:t>
      </w:r>
      <w:r w:rsidR="001C6D4A">
        <w:t xml:space="preserve"> </w:t>
      </w:r>
      <w:r>
        <w:t>der</w:t>
      </w:r>
      <w:r w:rsidR="001C6D4A">
        <w:t xml:space="preserve"> </w:t>
      </w:r>
      <w:r>
        <w:t>Wahrheit</w:t>
      </w:r>
      <w:r w:rsidR="001C6D4A">
        <w:t xml:space="preserve"> </w:t>
      </w:r>
      <w:r>
        <w:t>interessiert</w:t>
      </w:r>
      <w:r w:rsidR="001C6D4A">
        <w:t xml:space="preserve"> </w:t>
      </w:r>
      <w:r>
        <w:t>gewesen,</w:t>
      </w:r>
      <w:r w:rsidR="001C6D4A">
        <w:t xml:space="preserve"> </w:t>
      </w:r>
      <w:r>
        <w:t>hätten</w:t>
      </w:r>
      <w:r w:rsidR="001C6D4A">
        <w:t xml:space="preserve"> </w:t>
      </w:r>
      <w:r>
        <w:t>sie</w:t>
      </w:r>
      <w:r w:rsidR="001C6D4A">
        <w:t xml:space="preserve"> </w:t>
      </w:r>
      <w:r>
        <w:t>sich</w:t>
      </w:r>
      <w:r w:rsidR="001C6D4A">
        <w:t xml:space="preserve"> </w:t>
      </w:r>
      <w:r>
        <w:t>selbst</w:t>
      </w:r>
      <w:r w:rsidR="001C6D4A">
        <w:t xml:space="preserve"> </w:t>
      </w:r>
      <w:r>
        <w:t>vor</w:t>
      </w:r>
      <w:r w:rsidR="001C6D4A">
        <w:t xml:space="preserve"> </w:t>
      </w:r>
      <w:r>
        <w:t>das</w:t>
      </w:r>
      <w:r w:rsidR="001C6D4A">
        <w:t xml:space="preserve"> </w:t>
      </w:r>
      <w:r>
        <w:t>Grab</w:t>
      </w:r>
      <w:r w:rsidR="001C6D4A">
        <w:t xml:space="preserve"> </w:t>
      </w:r>
      <w:r>
        <w:t>hingesetzt,</w:t>
      </w:r>
      <w:r w:rsidR="001C6D4A">
        <w:t xml:space="preserve"> </w:t>
      </w:r>
      <w:r>
        <w:t>um</w:t>
      </w:r>
      <w:r w:rsidR="001C6D4A">
        <w:t xml:space="preserve"> </w:t>
      </w:r>
      <w:r>
        <w:t>zu</w:t>
      </w:r>
      <w:r w:rsidR="001C6D4A">
        <w:t xml:space="preserve"> </w:t>
      </w:r>
      <w:r>
        <w:t>sehen,</w:t>
      </w:r>
      <w:r w:rsidR="001C6D4A">
        <w:t xml:space="preserve"> </w:t>
      </w:r>
      <w:r>
        <w:t>ob</w:t>
      </w:r>
      <w:r w:rsidR="001C6D4A">
        <w:t xml:space="preserve"> </w:t>
      </w:r>
      <w:r>
        <w:t>Jesus</w:t>
      </w:r>
      <w:r w:rsidR="001C6D4A">
        <w:t xml:space="preserve"> </w:t>
      </w:r>
      <w:r>
        <w:t>tatsächlich</w:t>
      </w:r>
      <w:r w:rsidR="001C6D4A">
        <w:t xml:space="preserve"> </w:t>
      </w:r>
      <w:r>
        <w:t>auferstehen</w:t>
      </w:r>
      <w:r w:rsidR="001C6D4A">
        <w:t xml:space="preserve"> </w:t>
      </w:r>
      <w:r>
        <w:t>wird,</w:t>
      </w:r>
      <w:r w:rsidR="001C6D4A">
        <w:t xml:space="preserve"> </w:t>
      </w:r>
      <w:r>
        <w:t>wie</w:t>
      </w:r>
      <w:r w:rsidR="001C6D4A">
        <w:t xml:space="preserve"> </w:t>
      </w:r>
      <w:r>
        <w:t>er</w:t>
      </w:r>
      <w:r w:rsidR="001C6D4A">
        <w:t xml:space="preserve"> </w:t>
      </w:r>
      <w:r>
        <w:t>es</w:t>
      </w:r>
      <w:r w:rsidR="001C6D4A">
        <w:t xml:space="preserve"> </w:t>
      </w:r>
      <w:r>
        <w:t>vorausgesagt</w:t>
      </w:r>
      <w:r w:rsidR="001C6D4A">
        <w:t xml:space="preserve"> </w:t>
      </w:r>
      <w:r>
        <w:t>hatte.</w:t>
      </w:r>
      <w:r w:rsidR="001C6D4A">
        <w:t xml:space="preserve"> </w:t>
      </w:r>
      <w:r w:rsidR="00D03D97">
        <w:t>Falls</w:t>
      </w:r>
      <w:r w:rsidR="001C6D4A">
        <w:t xml:space="preserve"> </w:t>
      </w:r>
      <w:r w:rsidR="00D03D97">
        <w:t>die</w:t>
      </w:r>
      <w:r w:rsidR="001C6D4A">
        <w:t xml:space="preserve"> </w:t>
      </w:r>
      <w:r w:rsidR="00D03D97">
        <w:t>Jünger</w:t>
      </w:r>
      <w:r w:rsidR="001C6D4A">
        <w:t xml:space="preserve"> </w:t>
      </w:r>
      <w:r w:rsidR="00D03D97">
        <w:t>den</w:t>
      </w:r>
      <w:r w:rsidR="001C6D4A">
        <w:t xml:space="preserve"> </w:t>
      </w:r>
      <w:r w:rsidR="00D03D97">
        <w:t>Leichnam</w:t>
      </w:r>
      <w:r w:rsidR="001C6D4A">
        <w:t xml:space="preserve"> </w:t>
      </w:r>
      <w:r w:rsidR="00D03D97">
        <w:t>hätten</w:t>
      </w:r>
      <w:r w:rsidR="001C6D4A">
        <w:t xml:space="preserve"> </w:t>
      </w:r>
      <w:r w:rsidR="00D03D97">
        <w:t>stehlen</w:t>
      </w:r>
      <w:r w:rsidR="001C6D4A">
        <w:t xml:space="preserve"> </w:t>
      </w:r>
      <w:r w:rsidR="00D03D97">
        <w:t>wollen,</w:t>
      </w:r>
      <w:r w:rsidR="001C6D4A">
        <w:t xml:space="preserve"> </w:t>
      </w:r>
      <w:r w:rsidR="00D03D97">
        <w:t>hätten</w:t>
      </w:r>
      <w:r w:rsidR="001C6D4A">
        <w:t xml:space="preserve"> </w:t>
      </w:r>
      <w:r w:rsidR="00D03D97">
        <w:t>sie</w:t>
      </w:r>
      <w:r w:rsidR="001C6D4A">
        <w:t xml:space="preserve"> </w:t>
      </w:r>
      <w:r w:rsidR="00D03D97">
        <w:t>das</w:t>
      </w:r>
      <w:r w:rsidR="001C6D4A">
        <w:t xml:space="preserve"> </w:t>
      </w:r>
      <w:r w:rsidR="00D03D97">
        <w:t>mit</w:t>
      </w:r>
      <w:r w:rsidR="001C6D4A">
        <w:t xml:space="preserve"> </w:t>
      </w:r>
      <w:r w:rsidR="00D03D97">
        <w:t>eigenen</w:t>
      </w:r>
      <w:r w:rsidR="001C6D4A">
        <w:t xml:space="preserve"> </w:t>
      </w:r>
      <w:r w:rsidR="00D03D97">
        <w:t>Augen</w:t>
      </w:r>
      <w:r w:rsidR="001C6D4A">
        <w:t xml:space="preserve"> </w:t>
      </w:r>
      <w:r w:rsidR="00D03D97">
        <w:t>sehen</w:t>
      </w:r>
      <w:r w:rsidR="001C6D4A">
        <w:t xml:space="preserve"> </w:t>
      </w:r>
      <w:r w:rsidR="00D03D97">
        <w:t>können.</w:t>
      </w:r>
      <w:r w:rsidR="001C6D4A">
        <w:t xml:space="preserve"> </w:t>
      </w:r>
      <w:r w:rsidR="00D03D97">
        <w:t>Es</w:t>
      </w:r>
      <w:r w:rsidR="001C6D4A">
        <w:t xml:space="preserve"> </w:t>
      </w:r>
      <w:r w:rsidR="00D03D97">
        <w:t>ist</w:t>
      </w:r>
      <w:r w:rsidR="001C6D4A">
        <w:t xml:space="preserve"> </w:t>
      </w:r>
      <w:r w:rsidR="00D03D97">
        <w:t>schon</w:t>
      </w:r>
      <w:r w:rsidR="001C6D4A">
        <w:t xml:space="preserve"> </w:t>
      </w:r>
      <w:r w:rsidR="00D03D97">
        <w:t>erstaunlich,</w:t>
      </w:r>
      <w:r w:rsidR="001C6D4A">
        <w:t xml:space="preserve"> </w:t>
      </w:r>
      <w:r w:rsidR="00D03D97">
        <w:t>dass</w:t>
      </w:r>
      <w:r w:rsidR="001C6D4A">
        <w:t xml:space="preserve"> </w:t>
      </w:r>
      <w:r w:rsidR="00D03D97">
        <w:t>sie</w:t>
      </w:r>
      <w:r w:rsidR="001C6D4A">
        <w:t xml:space="preserve"> </w:t>
      </w:r>
      <w:r w:rsidR="00D03D97">
        <w:t>einmal</w:t>
      </w:r>
      <w:r w:rsidR="001C6D4A">
        <w:t xml:space="preserve"> </w:t>
      </w:r>
      <w:r w:rsidR="00D03D97">
        <w:t>mehr</w:t>
      </w:r>
      <w:r w:rsidR="001C6D4A">
        <w:t xml:space="preserve"> </w:t>
      </w:r>
      <w:r w:rsidR="00D03D97">
        <w:t>den</w:t>
      </w:r>
      <w:r w:rsidR="001C6D4A">
        <w:t xml:space="preserve"> </w:t>
      </w:r>
      <w:r w:rsidR="00D03D97">
        <w:t>Pilatus</w:t>
      </w:r>
      <w:r w:rsidR="001C6D4A">
        <w:t xml:space="preserve"> </w:t>
      </w:r>
      <w:r w:rsidR="00D03D97">
        <w:t>bemühten,</w:t>
      </w:r>
      <w:r w:rsidR="001C6D4A">
        <w:t xml:space="preserve"> </w:t>
      </w:r>
      <w:r w:rsidR="00D03D97">
        <w:t>denn</w:t>
      </w:r>
      <w:r w:rsidR="001C6D4A">
        <w:t xml:space="preserve"> </w:t>
      </w:r>
      <w:r w:rsidR="00D03D97">
        <w:t>sie</w:t>
      </w:r>
      <w:r w:rsidR="001C6D4A">
        <w:t xml:space="preserve"> </w:t>
      </w:r>
      <w:r w:rsidR="00D03D97">
        <w:t>hätten</w:t>
      </w:r>
      <w:r w:rsidR="001C6D4A">
        <w:t xml:space="preserve"> </w:t>
      </w:r>
      <w:r w:rsidR="00D03D97">
        <w:t>das</w:t>
      </w:r>
      <w:r w:rsidR="001C6D4A">
        <w:t xml:space="preserve"> </w:t>
      </w:r>
      <w:r w:rsidR="00D03D97">
        <w:t>gut</w:t>
      </w:r>
      <w:r w:rsidR="001C6D4A">
        <w:t xml:space="preserve"> </w:t>
      </w:r>
      <w:r w:rsidR="00D03D97">
        <w:t>mit</w:t>
      </w:r>
      <w:r w:rsidR="001C6D4A">
        <w:t xml:space="preserve"> </w:t>
      </w:r>
      <w:r w:rsidR="00D03D97">
        <w:t>ihren</w:t>
      </w:r>
      <w:r w:rsidR="001C6D4A">
        <w:t xml:space="preserve"> </w:t>
      </w:r>
      <w:r w:rsidR="00D03D97">
        <w:t>eigenen</w:t>
      </w:r>
      <w:r w:rsidR="001C6D4A">
        <w:t xml:space="preserve"> </w:t>
      </w:r>
      <w:r w:rsidR="00D03D97">
        <w:t>Leuten</w:t>
      </w:r>
      <w:r w:rsidR="001C6D4A">
        <w:t xml:space="preserve"> </w:t>
      </w:r>
      <w:r w:rsidR="00D03D97">
        <w:t>machen</w:t>
      </w:r>
      <w:r w:rsidR="001C6D4A">
        <w:t xml:space="preserve"> </w:t>
      </w:r>
      <w:r w:rsidR="00D03D97">
        <w:t>können.</w:t>
      </w:r>
    </w:p>
    <w:p w14:paraId="50B1BF69" w14:textId="14C324A8" w:rsidR="001C4C14" w:rsidRDefault="0009245C" w:rsidP="003A7602">
      <w:pPr>
        <w:pStyle w:val="Absatzregulr"/>
        <w:numPr>
          <w:ilvl w:val="0"/>
          <w:numId w:val="0"/>
        </w:numPr>
      </w:pPr>
      <w:r>
        <w:t>Es</w:t>
      </w:r>
      <w:r w:rsidR="001C6D4A">
        <w:t xml:space="preserve"> </w:t>
      </w:r>
      <w:r>
        <w:t>ist</w:t>
      </w:r>
      <w:r w:rsidR="001C6D4A">
        <w:t xml:space="preserve"> </w:t>
      </w:r>
      <w:r>
        <w:t>tragisch,</w:t>
      </w:r>
      <w:r w:rsidR="001C6D4A">
        <w:t xml:space="preserve"> </w:t>
      </w:r>
      <w:r w:rsidR="001111FA">
        <w:t>wie</w:t>
      </w:r>
      <w:r w:rsidR="001C6D4A">
        <w:t xml:space="preserve"> </w:t>
      </w:r>
      <w:r>
        <w:t>verblendet</w:t>
      </w:r>
      <w:r w:rsidR="001C6D4A">
        <w:t xml:space="preserve"> </w:t>
      </w:r>
      <w:r>
        <w:t>Menschen</w:t>
      </w:r>
      <w:r w:rsidR="001C6D4A">
        <w:t xml:space="preserve"> </w:t>
      </w:r>
      <w:r>
        <w:t>durch</w:t>
      </w:r>
      <w:r w:rsidR="001C6D4A">
        <w:t xml:space="preserve"> </w:t>
      </w:r>
      <w:r>
        <w:t>Hass,</w:t>
      </w:r>
      <w:r w:rsidR="001C6D4A">
        <w:t xml:space="preserve"> </w:t>
      </w:r>
      <w:r>
        <w:t>Missgunst</w:t>
      </w:r>
      <w:r w:rsidR="001C6D4A">
        <w:t xml:space="preserve"> </w:t>
      </w:r>
      <w:r>
        <w:t>und</w:t>
      </w:r>
      <w:r w:rsidR="001C6D4A">
        <w:t xml:space="preserve"> </w:t>
      </w:r>
      <w:r>
        <w:t>Eifersucht</w:t>
      </w:r>
      <w:r w:rsidR="001C6D4A">
        <w:t xml:space="preserve"> </w:t>
      </w:r>
      <w:r>
        <w:t>sein</w:t>
      </w:r>
      <w:r w:rsidR="001C6D4A">
        <w:t xml:space="preserve"> </w:t>
      </w:r>
      <w:r>
        <w:t>können.</w:t>
      </w:r>
      <w:r w:rsidR="001C6D4A">
        <w:t xml:space="preserve"> </w:t>
      </w:r>
      <w:r>
        <w:t>Blindwütig</w:t>
      </w:r>
      <w:r w:rsidR="001C6D4A">
        <w:t xml:space="preserve"> </w:t>
      </w:r>
      <w:r>
        <w:t>kämpfen</w:t>
      </w:r>
      <w:r w:rsidR="001C6D4A">
        <w:t xml:space="preserve"> </w:t>
      </w:r>
      <w:r>
        <w:t>sie</w:t>
      </w:r>
      <w:r w:rsidR="001C6D4A">
        <w:t xml:space="preserve"> </w:t>
      </w:r>
      <w:r>
        <w:t>und</w:t>
      </w:r>
      <w:r w:rsidR="001C6D4A">
        <w:t xml:space="preserve"> </w:t>
      </w:r>
      <w:r>
        <w:t>merken</w:t>
      </w:r>
      <w:r w:rsidR="001C6D4A">
        <w:t xml:space="preserve"> </w:t>
      </w:r>
      <w:r>
        <w:t>nicht,</w:t>
      </w:r>
      <w:r w:rsidR="001C6D4A">
        <w:t xml:space="preserve"> </w:t>
      </w:r>
      <w:r>
        <w:t>wie</w:t>
      </w:r>
      <w:r w:rsidR="001C6D4A">
        <w:t xml:space="preserve"> </w:t>
      </w:r>
      <w:r w:rsidR="002B4DCA">
        <w:t>sie</w:t>
      </w:r>
      <w:r w:rsidR="001C6D4A">
        <w:t xml:space="preserve"> </w:t>
      </w:r>
      <w:r w:rsidR="002B4DCA">
        <w:t>mit</w:t>
      </w:r>
      <w:r w:rsidR="001C6D4A">
        <w:t xml:space="preserve"> </w:t>
      </w:r>
      <w:r w:rsidR="002B4DCA">
        <w:t>ihren</w:t>
      </w:r>
      <w:r w:rsidR="001C6D4A">
        <w:t xml:space="preserve"> </w:t>
      </w:r>
      <w:r w:rsidR="002B4DCA">
        <w:t>Vorhaben</w:t>
      </w:r>
      <w:r w:rsidR="001C6D4A">
        <w:t xml:space="preserve"> </w:t>
      </w:r>
      <w:r w:rsidR="002B4DCA">
        <w:t>scheitern</w:t>
      </w:r>
      <w:r w:rsidR="001C6D4A">
        <w:t xml:space="preserve"> </w:t>
      </w:r>
      <w:r w:rsidR="00D03D97">
        <w:t>werden</w:t>
      </w:r>
      <w:r w:rsidR="002B4DCA">
        <w:t>.</w:t>
      </w:r>
    </w:p>
    <w:p w14:paraId="71012A05" w14:textId="66A63F5F" w:rsidR="0009245C" w:rsidRDefault="0009245C" w:rsidP="003A7602">
      <w:pPr>
        <w:pStyle w:val="Absatzregulr"/>
        <w:numPr>
          <w:ilvl w:val="0"/>
          <w:numId w:val="0"/>
        </w:numPr>
      </w:pPr>
      <w:r>
        <w:t>Pilatus</w:t>
      </w:r>
      <w:r w:rsidR="001C6D4A">
        <w:t xml:space="preserve"> </w:t>
      </w:r>
      <w:r>
        <w:t>gab</w:t>
      </w:r>
      <w:r w:rsidR="001C6D4A">
        <w:t xml:space="preserve"> </w:t>
      </w:r>
      <w:r>
        <w:t>ihnen</w:t>
      </w:r>
      <w:r w:rsidR="001C6D4A">
        <w:t xml:space="preserve"> </w:t>
      </w:r>
      <w:r>
        <w:t>die</w:t>
      </w:r>
      <w:r w:rsidR="001C6D4A">
        <w:t xml:space="preserve"> </w:t>
      </w:r>
      <w:r>
        <w:t>Wachen</w:t>
      </w:r>
      <w:r w:rsidR="001C6D4A">
        <w:t xml:space="preserve"> </w:t>
      </w:r>
      <w:r>
        <w:t>und</w:t>
      </w:r>
      <w:r w:rsidR="001C6D4A">
        <w:t xml:space="preserve"> </w:t>
      </w:r>
      <w:r>
        <w:t>sie</w:t>
      </w:r>
      <w:r w:rsidR="001C6D4A">
        <w:t xml:space="preserve"> </w:t>
      </w:r>
      <w:r>
        <w:t>gingen</w:t>
      </w:r>
      <w:r w:rsidR="001C6D4A">
        <w:t xml:space="preserve"> </w:t>
      </w:r>
      <w:r w:rsidR="00D03D97">
        <w:t>mit</w:t>
      </w:r>
      <w:r w:rsidR="001C6D4A">
        <w:t xml:space="preserve"> </w:t>
      </w:r>
      <w:r w:rsidR="00D03D97">
        <w:t>den</w:t>
      </w:r>
      <w:r w:rsidR="001C6D4A">
        <w:t xml:space="preserve"> </w:t>
      </w:r>
      <w:r w:rsidR="00D03D97">
        <w:t>Wachen</w:t>
      </w:r>
      <w:r w:rsidR="001C6D4A">
        <w:t xml:space="preserve"> </w:t>
      </w:r>
      <w:r w:rsidR="00D03D97">
        <w:t>zum</w:t>
      </w:r>
      <w:r w:rsidR="001C6D4A">
        <w:t xml:space="preserve"> </w:t>
      </w:r>
      <w:r w:rsidR="00D03D97">
        <w:t>Grab</w:t>
      </w:r>
      <w:r w:rsidR="001C6D4A">
        <w:t xml:space="preserve"> </w:t>
      </w:r>
      <w:r w:rsidR="00D03D97">
        <w:t>und</w:t>
      </w:r>
      <w:r w:rsidR="001C6D4A">
        <w:t xml:space="preserve"> </w:t>
      </w:r>
      <w:r>
        <w:t>versiegelten</w:t>
      </w:r>
      <w:r w:rsidR="001C6D4A">
        <w:t xml:space="preserve"> </w:t>
      </w:r>
      <w:r>
        <w:t>den</w:t>
      </w:r>
      <w:r w:rsidR="001C6D4A">
        <w:t xml:space="preserve"> </w:t>
      </w:r>
      <w:r>
        <w:t>Stein,</w:t>
      </w:r>
      <w:r w:rsidR="001C6D4A">
        <w:t xml:space="preserve"> </w:t>
      </w:r>
      <w:r>
        <w:t>der</w:t>
      </w:r>
      <w:r w:rsidR="001C6D4A">
        <w:t xml:space="preserve"> </w:t>
      </w:r>
      <w:r>
        <w:t>das</w:t>
      </w:r>
      <w:r w:rsidR="001C6D4A">
        <w:t xml:space="preserve"> </w:t>
      </w:r>
      <w:r>
        <w:t>Grab</w:t>
      </w:r>
      <w:r w:rsidR="001C6D4A">
        <w:t xml:space="preserve"> </w:t>
      </w:r>
      <w:r>
        <w:t>verschloss.</w:t>
      </w:r>
    </w:p>
    <w:p w14:paraId="452FEAB6" w14:textId="4BBAC480" w:rsidR="0009245C" w:rsidRDefault="002F1B8E" w:rsidP="003A7602">
      <w:pPr>
        <w:pStyle w:val="Absatzregulr"/>
        <w:numPr>
          <w:ilvl w:val="0"/>
          <w:numId w:val="0"/>
        </w:numPr>
      </w:pPr>
      <w:r w:rsidRPr="009156B9">
        <w:rPr>
          <w:rFonts w:ascii="Arial Rounded MT Bold" w:hAnsi="Arial Rounded MT Bold" w:cs="Arial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C4EA91" wp14:editId="600D9A34">
                <wp:simplePos x="0" y="0"/>
                <wp:positionH relativeFrom="column">
                  <wp:posOffset>-82961</wp:posOffset>
                </wp:positionH>
                <wp:positionV relativeFrom="paragraph">
                  <wp:posOffset>295194</wp:posOffset>
                </wp:positionV>
                <wp:extent cx="367665" cy="410845"/>
                <wp:effectExtent l="0" t="0" r="13335" b="27305"/>
                <wp:wrapNone/>
                <wp:docPr id="4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A952E" w14:textId="77777777" w:rsidR="002F1B8E" w:rsidRPr="005B338F" w:rsidRDefault="002F1B8E" w:rsidP="002F1B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C4EA91" id="_x0000_s1028" type="#_x0000_t202" style="position:absolute;margin-left:-6.55pt;margin-top:23.25pt;width:28.95pt;height:3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RSLwIAAFk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rLKNGs&#10;Q42exODJGxhItsoCQb1xOcY9Goz0AzpQ6FisMw/AvzqiYdsy3Yg7a6FvBaswwXgzubo64rgAUvYf&#10;oMKH2N5DBBpq2wX2kA+C6CjU8SJOSIbj4evFzWIxp4Sja5aly9k85Jaw/HzZWOffCehI2BTUovYR&#10;nB0enB9DzyHhLQdKVjupVDRsU26VJQeGfbKL3wn9pzClSV/Q1Xw6H+v/K0Qavz9BdNJjwyvZFXR5&#10;CWJ5YO2trmI7eibVuMfqlMYiA42BuZFDP5RDlGx6VqeE6oi8Whj7G+cRNy3Y75T02NsFdd/2zApK&#10;1HuN2qyy2SwMQzRm85spGvbaU157mOYIVVBPybjd+nGA9sbKpsWXxm7QcId61jJyHTIeszqlj/0b&#10;1TrNWhiQaztG/fgjbJ4BAAD//wMAUEsDBBQABgAIAAAAIQDHvmdk3wAAAAkBAAAPAAAAZHJzL2Rv&#10;d25yZXYueG1sTI/LTsMwEEX3SPyDNUhsUOu4DWkJcSqEBIIdlAq2bjxNIvwItpuGv2dYwXI0R/ee&#10;W20ma9iIIfbeSRDzDBi6xuvetRJ2bw+zNbCYlNPKeIcSvjHCpj4/q1Sp/cm94rhNLaMQF0sloUtp&#10;KDmPTYdWxbkf0NHv4INVic7Qch3UicKt4YssK7hVvaOGTg1432HzuT1aCev8afyIz8uX96Y4mJt0&#10;tRofv4KUlxfT3S2whFP6g+FXn9ShJqe9PzodmZEwE0tBqIS8uAZGQJ7TlD2BQiyA1xX/v6D+AQAA&#10;//8DAFBLAQItABQABgAIAAAAIQC2gziS/gAAAOEBAAATAAAAAAAAAAAAAAAAAAAAAABbQ29udGVu&#10;dF9UeXBlc10ueG1sUEsBAi0AFAAGAAgAAAAhADj9If/WAAAAlAEAAAsAAAAAAAAAAAAAAAAALwEA&#10;AF9yZWxzLy5yZWxzUEsBAi0AFAAGAAgAAAAhAFfjBFIvAgAAWQQAAA4AAAAAAAAAAAAAAAAALgIA&#10;AGRycy9lMm9Eb2MueG1sUEsBAi0AFAAGAAgAAAAhAMe+Z2TfAAAACQEAAA8AAAAAAAAAAAAAAAAA&#10;iQQAAGRycy9kb3ducmV2LnhtbFBLBQYAAAAABAAEAPMAAACVBQAAAAA=&#10;">
                <v:textbox>
                  <w:txbxContent>
                    <w:p w14:paraId="66BA952E" w14:textId="77777777" w:rsidR="002F1B8E" w:rsidRPr="005B338F" w:rsidRDefault="002F1B8E" w:rsidP="002F1B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9245C">
        <w:t>Und</w:t>
      </w:r>
      <w:r w:rsidR="001C6D4A">
        <w:t xml:space="preserve"> </w:t>
      </w:r>
      <w:r w:rsidR="0009245C">
        <w:t>nach</w:t>
      </w:r>
      <w:r w:rsidR="001C6D4A">
        <w:t xml:space="preserve"> </w:t>
      </w:r>
      <w:r w:rsidR="0009245C">
        <w:t>drei</w:t>
      </w:r>
      <w:r w:rsidR="001C6D4A">
        <w:t xml:space="preserve"> </w:t>
      </w:r>
      <w:r w:rsidR="0009245C">
        <w:t>Tagen</w:t>
      </w:r>
      <w:r w:rsidR="001C6D4A">
        <w:t xml:space="preserve"> </w:t>
      </w:r>
      <w:r w:rsidR="0009245C">
        <w:t>geschah</w:t>
      </w:r>
      <w:r w:rsidR="001C6D4A">
        <w:t xml:space="preserve"> </w:t>
      </w:r>
      <w:r w:rsidR="0009245C">
        <w:t>Folgendes:</w:t>
      </w:r>
    </w:p>
    <w:p w14:paraId="07658ABE" w14:textId="590BF560" w:rsidR="0009245C" w:rsidRPr="009156B9" w:rsidRDefault="001C6D4A" w:rsidP="009156B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52935" w:rsidRPr="009156B9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Plötzlich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fing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Erde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an,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heftig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beben.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Engel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Herrn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war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vom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Himmel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herabgekommen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Grab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getreten.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wälzte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Stein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weg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setzte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darauf.</w:t>
      </w:r>
      <w:r w:rsidR="00C52935" w:rsidRPr="009156B9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28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4F32ED73" w14:textId="0F53CEA0" w:rsidR="0009245C" w:rsidRPr="009156B9" w:rsidRDefault="002F1B8E" w:rsidP="009156B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09C4A8" wp14:editId="04E1B887">
                <wp:simplePos x="0" y="0"/>
                <wp:positionH relativeFrom="column">
                  <wp:posOffset>-72390</wp:posOffset>
                </wp:positionH>
                <wp:positionV relativeFrom="paragraph">
                  <wp:posOffset>35270</wp:posOffset>
                </wp:positionV>
                <wp:extent cx="367665" cy="410845"/>
                <wp:effectExtent l="0" t="0" r="13335" b="27305"/>
                <wp:wrapNone/>
                <wp:docPr id="4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2B350" w14:textId="77777777" w:rsidR="002F1B8E" w:rsidRPr="005B338F" w:rsidRDefault="002F1B8E" w:rsidP="002F1B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9C4A8" id="_x0000_s1029" type="#_x0000_t202" style="position:absolute;left:0;text-align:left;margin-left:-5.7pt;margin-top:2.8pt;width:28.95pt;height:32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iaLwIAAFkEAAAOAAAAZHJzL2Uyb0RvYy54bWysVNuO2yAQfa/Uf0C8N3ayTjax4qy22aaq&#10;tL1Iu/0AjLGNihkKJHb69R1wkqa3l6p+QAwzHGbOmfH6bugUOQjrJOiCTicpJUJzqKRuCvr5efdq&#10;SYnzTFdMgRYFPQpH7zYvX6x7k4sZtKAqYQmCaJf3pqCt9yZPEsdb0TE3ASM0OmuwHfNo2iapLOsR&#10;vVPJLE0XSQ+2Mha4cA5PH0Yn3UT8uhbcf6xrJzxRBcXcfFxtXMuwJps1yxvLTCv5KQ32D1l0TGp8&#10;9AL1wDwjeyt/g+okt+Cg9hMOXQJ1LbmINWA10/SXap5aZkSsBclx5kKT+3+w/MPhkyWyKmg2o0Sz&#10;DjV6FoMnr2Eg09U0ENQbl2Pck8FIP6ADhY7FOvMI/IsjGrYt0424txb6VrAKE4w3k6urI44LIGX/&#10;Hip8iO09RKChtl1gD/kgiI5CHS/ihGQ4Ht4sbheLOSUcXdk0XWbzkFvC8vNlY51/K6AjYVNQi9pH&#10;cHZ4dH4MPYeEtxwoWe2kUtGwTblVlhwY9skufif0n8KUJn1BV/PZfKz/rxBp/P4E0UmPDa9kV9Dl&#10;JYjlgbU3uort6JlU4x6rUxqLDDQG5kYO/VAOUbKbszolVEfk1cLY3ziPuGnBfqOkx94uqPu6Z1ZQ&#10;ot5p1GY1zbIwDNHI5rczNOy1p7z2MM0RqqCeknG79eMA7Y2VTYsvjd2g4R71rGXkOmQ8ZnVKH/s3&#10;qnWatTAg13aM+vFH2HwHAAD//wMAUEsDBBQABgAIAAAAIQBypc9I3gAAAAcBAAAPAAAAZHJzL2Rv&#10;d25yZXYueG1sTI7BTsMwEETvSPyDtUhcUOuEpmkJ2VQICURvUBBc3XibRNjrELtp+HvMCY6jGb15&#10;5WayRow0+M4xQjpPQBDXTnfcILy9PszWIHxQrJVxTAjf5GFTnZ+VqtDuxC807kIjIoR9oRDaEPpC&#10;Sl+3ZJWfu544dgc3WBViHBqpB3WKcGvkdZLk0qqO40Orerpvqf7cHS3COnsaP/x28fxe5wdzE65W&#10;4+PXgHh5Md3dggg0hb8x/OpHdaii094dWXthEGZpmsUpwjIHEfssX4LYI6ySBciqlP/9qx8AAAD/&#10;/wMAUEsBAi0AFAAGAAgAAAAhALaDOJL+AAAA4QEAABMAAAAAAAAAAAAAAAAAAAAAAFtDb250ZW50&#10;X1R5cGVzXS54bWxQSwECLQAUAAYACAAAACEAOP0h/9YAAACUAQAACwAAAAAAAAAAAAAAAAAvAQAA&#10;X3JlbHMvLnJlbHNQSwECLQAUAAYACAAAACEAF9yYmi8CAABZBAAADgAAAAAAAAAAAAAAAAAuAgAA&#10;ZHJzL2Uyb0RvYy54bWxQSwECLQAUAAYACAAAACEAcqXPSN4AAAAHAQAADwAAAAAAAAAAAAAAAACJ&#10;BAAAZHJzL2Rvd25yZXYueG1sUEsFBgAAAAAEAAQA8wAAAJQFAAAAAA==&#10;">
                <v:textbox>
                  <w:txbxContent>
                    <w:p w14:paraId="7122B350" w14:textId="77777777" w:rsidR="002F1B8E" w:rsidRPr="005B338F" w:rsidRDefault="002F1B8E" w:rsidP="002F1B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52935" w:rsidRPr="009156B9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Gestalt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leuchtete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Blitz,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sein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Gewand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war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wei</w:t>
      </w:r>
      <w:r w:rsidR="00C52935" w:rsidRPr="009156B9">
        <w:rPr>
          <w:rFonts w:ascii="Arial Rounded MT Bold" w:hAnsi="Arial Rounded MT Bold" w:cs="Arial"/>
          <w:bCs/>
          <w:noProof/>
          <w:sz w:val="22"/>
          <w:lang w:val="de-DE"/>
        </w:rPr>
        <w:t>ss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Schnee.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Wächter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sahen,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zitterten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vor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Angst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fielen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tot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Boden.</w:t>
      </w:r>
      <w:r w:rsidR="00C52935" w:rsidRPr="009156B9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28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C52935" w:rsidRPr="009156B9">
        <w:rPr>
          <w:rFonts w:ascii="Arial Rounded MT Bold" w:hAnsi="Arial Rounded MT Bold" w:cs="Arial"/>
          <w:bCs/>
          <w:noProof/>
          <w:sz w:val="22"/>
          <w:lang w:val="de-DE"/>
        </w:rPr>
        <w:t>-</w:t>
      </w:r>
      <w:r w:rsidR="0009245C" w:rsidRPr="009156B9">
        <w:rPr>
          <w:rFonts w:ascii="Arial Rounded MT Bold" w:hAnsi="Arial Rounded MT Bold" w:cs="Arial"/>
          <w:bCs/>
          <w:noProof/>
          <w:sz w:val="22"/>
          <w:lang w:val="de-DE"/>
        </w:rPr>
        <w:t>4.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0FB82173" w14:textId="27208A56" w:rsidR="0009245C" w:rsidRDefault="002B4DCA" w:rsidP="003A7602">
      <w:pPr>
        <w:pStyle w:val="Absatzregulr"/>
        <w:numPr>
          <w:ilvl w:val="0"/>
          <w:numId w:val="0"/>
        </w:numPr>
      </w:pPr>
      <w:r>
        <w:lastRenderedPageBreak/>
        <w:t>Die</w:t>
      </w:r>
      <w:r w:rsidR="001C6D4A">
        <w:t xml:space="preserve"> </w:t>
      </w:r>
      <w:r>
        <w:t>Wachen</w:t>
      </w:r>
      <w:r w:rsidR="001C6D4A">
        <w:t xml:space="preserve"> </w:t>
      </w:r>
      <w:r>
        <w:t>konnten</w:t>
      </w:r>
      <w:r w:rsidR="001C6D4A">
        <w:t xml:space="preserve"> </w:t>
      </w:r>
      <w:r>
        <w:t>Jesus</w:t>
      </w:r>
      <w:r w:rsidR="001C6D4A">
        <w:t xml:space="preserve"> </w:t>
      </w:r>
      <w:r>
        <w:t>nicht</w:t>
      </w:r>
      <w:r w:rsidR="001C6D4A">
        <w:t xml:space="preserve"> </w:t>
      </w:r>
      <w:r>
        <w:t>aufhalten</w:t>
      </w:r>
      <w:r w:rsidR="003B2494">
        <w:t>,</w:t>
      </w:r>
      <w:r w:rsidR="001C6D4A">
        <w:t xml:space="preserve"> </w:t>
      </w:r>
      <w:r w:rsidR="003B2494">
        <w:t>der</w:t>
      </w:r>
      <w:r w:rsidR="001C6D4A">
        <w:t xml:space="preserve"> </w:t>
      </w:r>
      <w:r w:rsidR="003B2494">
        <w:t>das</w:t>
      </w:r>
      <w:r w:rsidR="001C6D4A">
        <w:t xml:space="preserve"> </w:t>
      </w:r>
      <w:r w:rsidR="003B2494">
        <w:t>Grab</w:t>
      </w:r>
      <w:r w:rsidR="001C6D4A">
        <w:t xml:space="preserve"> </w:t>
      </w:r>
      <w:r w:rsidR="003B2494">
        <w:t>danach</w:t>
      </w:r>
      <w:r w:rsidR="001C6D4A">
        <w:t xml:space="preserve"> </w:t>
      </w:r>
      <w:r w:rsidR="003B2494">
        <w:t>verlassen</w:t>
      </w:r>
      <w:r w:rsidR="001C6D4A">
        <w:t xml:space="preserve"> </w:t>
      </w:r>
      <w:r w:rsidR="003B2494">
        <w:t>hatte</w:t>
      </w:r>
      <w:r>
        <w:t>!</w:t>
      </w:r>
      <w:r w:rsidR="001C6D4A">
        <w:t xml:space="preserve"> </w:t>
      </w:r>
      <w:r>
        <w:t>Als</w:t>
      </w:r>
      <w:r w:rsidR="001C6D4A">
        <w:t xml:space="preserve"> </w:t>
      </w:r>
      <w:r w:rsidR="003B2494">
        <w:t>die</w:t>
      </w:r>
      <w:r w:rsidR="001C6D4A">
        <w:t xml:space="preserve"> </w:t>
      </w:r>
      <w:r w:rsidR="003B2494">
        <w:t>Wachen</w:t>
      </w:r>
      <w:r w:rsidR="001C6D4A">
        <w:t xml:space="preserve"> </w:t>
      </w:r>
      <w:r w:rsidR="003B2494">
        <w:t>wieder</w:t>
      </w:r>
      <w:r w:rsidR="001C6D4A">
        <w:t xml:space="preserve"> </w:t>
      </w:r>
      <w:r w:rsidR="003B2494">
        <w:t>zu</w:t>
      </w:r>
      <w:r w:rsidR="001C6D4A">
        <w:t xml:space="preserve"> </w:t>
      </w:r>
      <w:r w:rsidR="003B2494">
        <w:t>sich</w:t>
      </w:r>
      <w:r w:rsidR="001C6D4A">
        <w:t xml:space="preserve"> </w:t>
      </w:r>
      <w:r w:rsidR="003B2494">
        <w:t>kamen,</w:t>
      </w:r>
      <w:r w:rsidR="001C6D4A">
        <w:t xml:space="preserve"> </w:t>
      </w:r>
      <w:r w:rsidR="003B2494">
        <w:t>liefen</w:t>
      </w:r>
      <w:r w:rsidR="001C6D4A">
        <w:t xml:space="preserve"> </w:t>
      </w:r>
      <w:r>
        <w:t>sie</w:t>
      </w:r>
      <w:r w:rsidR="001C6D4A">
        <w:t xml:space="preserve"> </w:t>
      </w:r>
      <w:r>
        <w:t>in</w:t>
      </w:r>
      <w:r w:rsidR="001C6D4A">
        <w:t xml:space="preserve"> </w:t>
      </w:r>
      <w:r>
        <w:t>die</w:t>
      </w:r>
      <w:r w:rsidR="001C6D4A">
        <w:t xml:space="preserve"> </w:t>
      </w:r>
      <w:r>
        <w:t>Stadt</w:t>
      </w:r>
      <w:r w:rsidR="001C6D4A">
        <w:t xml:space="preserve"> </w:t>
      </w:r>
      <w:r>
        <w:t>und</w:t>
      </w:r>
      <w:r w:rsidR="001C6D4A">
        <w:t xml:space="preserve"> </w:t>
      </w:r>
      <w:r>
        <w:t>berichteten</w:t>
      </w:r>
      <w:r w:rsidR="001C6D4A">
        <w:t xml:space="preserve"> </w:t>
      </w:r>
      <w:r>
        <w:t>alles</w:t>
      </w:r>
      <w:r w:rsidR="001C6D4A">
        <w:t xml:space="preserve"> </w:t>
      </w:r>
      <w:r>
        <w:t>den</w:t>
      </w:r>
      <w:r w:rsidR="001C6D4A">
        <w:t xml:space="preserve"> </w:t>
      </w:r>
      <w:r>
        <w:t>Priestern.</w:t>
      </w:r>
      <w:r w:rsidR="001C6D4A">
        <w:t xml:space="preserve"> </w:t>
      </w:r>
      <w:r>
        <w:t>Die</w:t>
      </w:r>
      <w:r w:rsidR="003B2494">
        <w:t>se</w:t>
      </w:r>
      <w:r w:rsidR="001C6D4A">
        <w:t xml:space="preserve"> </w:t>
      </w:r>
      <w:r>
        <w:t>gaben</w:t>
      </w:r>
      <w:r w:rsidR="001C6D4A">
        <w:t xml:space="preserve"> </w:t>
      </w:r>
      <w:r>
        <w:t>den</w:t>
      </w:r>
      <w:r w:rsidR="001C6D4A">
        <w:t xml:space="preserve"> </w:t>
      </w:r>
      <w:r w:rsidR="00C52935">
        <w:t>Soldaten</w:t>
      </w:r>
      <w:r w:rsidR="001C6D4A">
        <w:t xml:space="preserve"> </w:t>
      </w:r>
      <w:r w:rsidR="00C52935">
        <w:t>viel</w:t>
      </w:r>
      <w:r w:rsidR="001C6D4A">
        <w:t xml:space="preserve"> </w:t>
      </w:r>
      <w:r w:rsidR="00C52935">
        <w:t>Geld</w:t>
      </w:r>
      <w:r w:rsidR="001C6D4A">
        <w:t xml:space="preserve"> </w:t>
      </w:r>
      <w:r w:rsidR="00C52935">
        <w:t>und</w:t>
      </w:r>
      <w:r w:rsidR="001C6D4A">
        <w:t xml:space="preserve"> </w:t>
      </w:r>
      <w:r w:rsidR="00C52935">
        <w:t>verlangten</w:t>
      </w:r>
      <w:r w:rsidR="001C6D4A">
        <w:t xml:space="preserve"> </w:t>
      </w:r>
      <w:r>
        <w:t>im</w:t>
      </w:r>
      <w:r w:rsidR="001C6D4A">
        <w:t xml:space="preserve"> </w:t>
      </w:r>
      <w:r>
        <w:t>Gegenzug,</w:t>
      </w:r>
      <w:r w:rsidR="001C6D4A">
        <w:t xml:space="preserve"> </w:t>
      </w:r>
      <w:r w:rsidR="00C52935">
        <w:t>sie</w:t>
      </w:r>
      <w:r w:rsidR="001C6D4A">
        <w:t xml:space="preserve"> </w:t>
      </w:r>
      <w:r w:rsidR="00C52935">
        <w:t>sollten</w:t>
      </w:r>
      <w:r w:rsidR="001C6D4A">
        <w:t xml:space="preserve"> </w:t>
      </w:r>
      <w:r w:rsidR="00C52935">
        <w:t>folgendes</w:t>
      </w:r>
      <w:r w:rsidR="001C6D4A">
        <w:t xml:space="preserve"> </w:t>
      </w:r>
      <w:r>
        <w:t>Gerücht</w:t>
      </w:r>
      <w:r w:rsidR="001C6D4A">
        <w:t xml:space="preserve"> </w:t>
      </w:r>
      <w:r>
        <w:t>verbreiten:</w:t>
      </w:r>
    </w:p>
    <w:p w14:paraId="76122904" w14:textId="05D17DA5" w:rsidR="00C52935" w:rsidRPr="009156B9" w:rsidRDefault="002F1B8E" w:rsidP="009156B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942657" wp14:editId="6270BB47">
                <wp:simplePos x="0" y="0"/>
                <wp:positionH relativeFrom="column">
                  <wp:posOffset>-72390</wp:posOffset>
                </wp:positionH>
                <wp:positionV relativeFrom="paragraph">
                  <wp:posOffset>24229</wp:posOffset>
                </wp:positionV>
                <wp:extent cx="367665" cy="410845"/>
                <wp:effectExtent l="0" t="0" r="13335" b="27305"/>
                <wp:wrapNone/>
                <wp:docPr id="4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310B0" w14:textId="77777777" w:rsidR="002F1B8E" w:rsidRPr="005B338F" w:rsidRDefault="002F1B8E" w:rsidP="002F1B8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42657" id="_x0000_s1030" type="#_x0000_t202" style="position:absolute;left:0;text-align:left;margin-left:-5.7pt;margin-top:1.9pt;width:28.95pt;height:32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bbLgIAAFkEAAAOAAAAZHJzL2Uyb0RvYy54bWysVNuO2yAQfa/Uf0C8N3ayTjax4qy22aaq&#10;tL1Iu/0AjLGNihkKJHb69R1wkqa3l6p+QAwzHGbOmfH6bugUOQjrJOiCTicpJUJzqKRuCvr5efdq&#10;SYnzTFdMgRYFPQpH7zYvX6x7k4sZtKAqYQmCaJf3pqCt9yZPEsdb0TE3ASM0OmuwHfNo2iapLOsR&#10;vVPJLE0XSQ+2Mha4cA5PH0Yn3UT8uhbcf6xrJzxRBcXcfFxtXMuwJps1yxvLTCv5KQ32D1l0TGp8&#10;9AL1wDwjeyt/g+okt+Cg9hMOXQJ1LbmINWA10/SXap5aZkSsBclx5kKT+3+w/MPhkyWyKmh2Q4lm&#10;HWr0LAZPXsNApqtpIKg3Lse4J4ORfkAHCh2LdeYR+BdHNGxbphtxby30rWAVJhhvJldXRxwXQMr+&#10;PVT4ENt7iEBDbbvAHvJBEB2FOl7ECclwPLxZ3C4Wc0o4urJpuszmIbeE5efLxjr/VkBHwqagFrWP&#10;4Ozw6PwYeg4JbzlQstpJpaJhm3KrLDkw7JNd/E7oP4UpTfqCruaz+Vj/XyHS+P0JopMeG17JrqDL&#10;SxDLA2tvdBXb0TOpxj1WpzQWGWgMzI0c+qEcRsnO6pRQHZFXC2N/4zzipgX7jZIee7ug7uueWUGJ&#10;eqdRm9U0y8IwRCOb387QsNee8trDNEeognpKxu3WjwO0N1Y2Lb40doOGe9SzlpHrkPGY1Sl97N+o&#10;1mnWwoBc2zHqxx9h8x0AAP//AwBQSwMEFAAGAAgAAAAhAMfXQBjeAAAABwEAAA8AAABkcnMvZG93&#10;bnJldi54bWxMj8FOwzAQRO9I/IO1SFxQ64SmIYRsKoQEghsUBFc33iYRsR1sNw1/z3KC42hGM2+q&#10;zWwGMZEPvbMI6TIBQbZxurctwtvr/aIAEaKyWg3OEsI3BdjUpyeVKrU72heatrEVXGJDqRC6GMdS&#10;ytB0ZFRYupEse3vnjYosfSu1V0cuN4O8TJJcGtVbXujUSHcdNZ/bg0EossfpIzytnt+bfD9cx4ur&#10;6eHLI56fzbc3ICLN8S8Mv/iMDjUz7dzB6iAGhEWaZhxFWPED9rN8DWKHkBdrkHUl//PXPwAAAP//&#10;AwBQSwECLQAUAAYACAAAACEAtoM4kv4AAADhAQAAEwAAAAAAAAAAAAAAAAAAAAAAW0NvbnRlbnRf&#10;VHlwZXNdLnhtbFBLAQItABQABgAIAAAAIQA4/SH/1gAAAJQBAAALAAAAAAAAAAAAAAAAAC8BAABf&#10;cmVscy8ucmVsc1BLAQItABQABgAIAAAAIQAr7TbbLgIAAFkEAAAOAAAAAAAAAAAAAAAAAC4CAABk&#10;cnMvZTJvRG9jLnhtbFBLAQItABQABgAIAAAAIQDH10AY3gAAAAcBAAAPAAAAAAAAAAAAAAAAAIgE&#10;AABkcnMvZG93bnJldi54bWxQSwUGAAAAAAQABADzAAAAkwUAAAAA&#10;">
                <v:textbox>
                  <w:txbxContent>
                    <w:p w14:paraId="35C310B0" w14:textId="77777777" w:rsidR="002F1B8E" w:rsidRPr="005B338F" w:rsidRDefault="002F1B8E" w:rsidP="002F1B8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52935" w:rsidRPr="009156B9">
        <w:rPr>
          <w:rFonts w:ascii="Arial Rounded MT Bold" w:hAnsi="Arial Rounded MT Bold" w:cs="Arial"/>
          <w:bCs/>
          <w:noProof/>
          <w:sz w:val="22"/>
          <w:lang w:val="de-DE"/>
        </w:rPr>
        <w:t>„Sagt,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52935" w:rsidRPr="009156B9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52935" w:rsidRPr="009156B9">
        <w:rPr>
          <w:rFonts w:ascii="Arial Rounded MT Bold" w:hAnsi="Arial Rounded MT Bold" w:cs="Arial"/>
          <w:bCs/>
          <w:noProof/>
          <w:sz w:val="22"/>
          <w:lang w:val="de-DE"/>
        </w:rPr>
        <w:t>Jünger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52935" w:rsidRPr="009156B9">
        <w:rPr>
          <w:rFonts w:ascii="Arial Rounded MT Bold" w:hAnsi="Arial Rounded MT Bold" w:cs="Arial"/>
          <w:bCs/>
          <w:noProof/>
          <w:sz w:val="22"/>
          <w:lang w:val="de-DE"/>
        </w:rPr>
        <w:t>seien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52935" w:rsidRPr="009156B9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52935" w:rsidRPr="009156B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52935" w:rsidRPr="009156B9">
        <w:rPr>
          <w:rFonts w:ascii="Arial Rounded MT Bold" w:hAnsi="Arial Rounded MT Bold" w:cs="Arial"/>
          <w:bCs/>
          <w:noProof/>
          <w:sz w:val="22"/>
          <w:lang w:val="de-DE"/>
        </w:rPr>
        <w:t>Nacht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52935" w:rsidRPr="009156B9">
        <w:rPr>
          <w:rFonts w:ascii="Arial Rounded MT Bold" w:hAnsi="Arial Rounded MT Bold" w:cs="Arial"/>
          <w:bCs/>
          <w:noProof/>
          <w:sz w:val="22"/>
          <w:lang w:val="de-DE"/>
        </w:rPr>
        <w:t>gekommen,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52935" w:rsidRPr="009156B9">
        <w:rPr>
          <w:rFonts w:ascii="Arial Rounded MT Bold" w:hAnsi="Arial Rounded MT Bold" w:cs="Arial"/>
          <w:bCs/>
          <w:noProof/>
          <w:sz w:val="22"/>
          <w:lang w:val="de-DE"/>
        </w:rPr>
        <w:t>während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52935" w:rsidRPr="009156B9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52935" w:rsidRPr="009156B9">
        <w:rPr>
          <w:rFonts w:ascii="Arial Rounded MT Bold" w:hAnsi="Arial Rounded MT Bold" w:cs="Arial"/>
          <w:bCs/>
          <w:noProof/>
          <w:sz w:val="22"/>
          <w:lang w:val="de-DE"/>
        </w:rPr>
        <w:t>schlieft,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52935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52935" w:rsidRPr="009156B9">
        <w:rPr>
          <w:rFonts w:ascii="Arial Rounded MT Bold" w:hAnsi="Arial Rounded MT Bold" w:cs="Arial"/>
          <w:bCs/>
          <w:noProof/>
          <w:sz w:val="22"/>
          <w:lang w:val="de-DE"/>
        </w:rPr>
        <w:t>hätten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52935" w:rsidRPr="009156B9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52935" w:rsidRPr="009156B9">
        <w:rPr>
          <w:rFonts w:ascii="Arial Rounded MT Bold" w:hAnsi="Arial Rounded MT Bold" w:cs="Arial"/>
          <w:bCs/>
          <w:noProof/>
          <w:sz w:val="22"/>
          <w:lang w:val="de-DE"/>
        </w:rPr>
        <w:t>Leichnam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52935" w:rsidRPr="009156B9">
        <w:rPr>
          <w:rFonts w:ascii="Arial Rounded MT Bold" w:hAnsi="Arial Rounded MT Bold" w:cs="Arial"/>
          <w:bCs/>
          <w:noProof/>
          <w:sz w:val="22"/>
          <w:lang w:val="de-DE"/>
        </w:rPr>
        <w:t>gestohlen.“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="00C52935" w:rsidRPr="009156B9">
        <w:rPr>
          <w:rFonts w:ascii="Arial Rounded MT Bold" w:hAnsi="Arial Rounded MT Bold" w:cs="Arial"/>
          <w:bCs/>
          <w:noProof/>
          <w:sz w:val="22"/>
          <w:lang w:val="de-DE"/>
        </w:rPr>
        <w:t>28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C52935" w:rsidRPr="009156B9">
        <w:rPr>
          <w:rFonts w:ascii="Arial Rounded MT Bold" w:hAnsi="Arial Rounded MT Bold" w:cs="Arial"/>
          <w:bCs/>
          <w:noProof/>
          <w:sz w:val="22"/>
          <w:lang w:val="de-DE"/>
        </w:rPr>
        <w:t>3.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2B253AFB" w14:textId="1097419B" w:rsidR="002B4DCA" w:rsidRDefault="002B4DCA" w:rsidP="003A7602">
      <w:pPr>
        <w:pStyle w:val="Absatzregulr"/>
        <w:numPr>
          <w:ilvl w:val="0"/>
          <w:numId w:val="0"/>
        </w:numPr>
      </w:pPr>
      <w:r>
        <w:t>Jetzt</w:t>
      </w:r>
      <w:r w:rsidR="001C6D4A">
        <w:t xml:space="preserve"> </w:t>
      </w:r>
      <w:r>
        <w:t>hätten</w:t>
      </w:r>
      <w:r w:rsidR="001C6D4A">
        <w:t xml:space="preserve"> </w:t>
      </w:r>
      <w:r>
        <w:t>sie</w:t>
      </w:r>
      <w:r w:rsidR="001C6D4A">
        <w:t xml:space="preserve"> </w:t>
      </w:r>
      <w:r w:rsidR="00ED3B3A">
        <w:t>doch</w:t>
      </w:r>
      <w:r w:rsidR="001C6D4A">
        <w:t xml:space="preserve"> </w:t>
      </w:r>
      <w:r>
        <w:t>zur</w:t>
      </w:r>
      <w:r w:rsidR="001C6D4A">
        <w:t xml:space="preserve"> </w:t>
      </w:r>
      <w:r>
        <w:t>Besinnung</w:t>
      </w:r>
      <w:r w:rsidR="001C6D4A">
        <w:t xml:space="preserve"> </w:t>
      </w:r>
      <w:r>
        <w:t>kommen</w:t>
      </w:r>
      <w:r w:rsidR="001C6D4A">
        <w:t xml:space="preserve"> </w:t>
      </w:r>
      <w:r>
        <w:t>können.</w:t>
      </w:r>
      <w:r w:rsidR="001C6D4A">
        <w:t xml:space="preserve"> </w:t>
      </w:r>
      <w:r>
        <w:t>Hätten</w:t>
      </w:r>
      <w:r w:rsidR="001C6D4A">
        <w:t xml:space="preserve"> </w:t>
      </w:r>
      <w:r>
        <w:t>sie</w:t>
      </w:r>
      <w:r w:rsidR="001C6D4A">
        <w:t xml:space="preserve"> </w:t>
      </w:r>
      <w:r>
        <w:t>ernsthaft</w:t>
      </w:r>
      <w:r w:rsidR="001C6D4A">
        <w:t xml:space="preserve"> </w:t>
      </w:r>
      <w:r>
        <w:t>geglaubt,</w:t>
      </w:r>
      <w:r w:rsidR="001C6D4A">
        <w:t xml:space="preserve"> </w:t>
      </w:r>
      <w:r>
        <w:t>die</w:t>
      </w:r>
      <w:r w:rsidR="001C6D4A">
        <w:t xml:space="preserve"> </w:t>
      </w:r>
      <w:r>
        <w:t>Jünger</w:t>
      </w:r>
      <w:r w:rsidR="001C6D4A">
        <w:t xml:space="preserve"> </w:t>
      </w:r>
      <w:r>
        <w:t>hätten</w:t>
      </w:r>
      <w:r w:rsidR="001C6D4A">
        <w:t xml:space="preserve"> </w:t>
      </w:r>
      <w:r>
        <w:t>den</w:t>
      </w:r>
      <w:r w:rsidR="001C6D4A">
        <w:t xml:space="preserve"> </w:t>
      </w:r>
      <w:r>
        <w:t>Leichnam</w:t>
      </w:r>
      <w:r w:rsidR="001C6D4A">
        <w:t xml:space="preserve"> </w:t>
      </w:r>
      <w:r>
        <w:t>gestohlen,</w:t>
      </w:r>
      <w:r w:rsidR="001C6D4A">
        <w:t xml:space="preserve"> </w:t>
      </w:r>
      <w:r>
        <w:t>dann</w:t>
      </w:r>
      <w:r w:rsidR="001C6D4A">
        <w:t xml:space="preserve"> </w:t>
      </w:r>
      <w:r>
        <w:t>hätten</w:t>
      </w:r>
      <w:r w:rsidR="001C6D4A">
        <w:t xml:space="preserve"> </w:t>
      </w:r>
      <w:r>
        <w:t>sie</w:t>
      </w:r>
      <w:r w:rsidR="001C6D4A">
        <w:t xml:space="preserve"> </w:t>
      </w:r>
      <w:r>
        <w:t>doch</w:t>
      </w:r>
      <w:r w:rsidR="001C6D4A">
        <w:t xml:space="preserve"> </w:t>
      </w:r>
      <w:r>
        <w:t>die</w:t>
      </w:r>
      <w:r w:rsidR="001C6D4A">
        <w:t xml:space="preserve"> </w:t>
      </w:r>
      <w:r>
        <w:t>Jünger</w:t>
      </w:r>
      <w:r w:rsidR="001C6D4A">
        <w:t xml:space="preserve"> </w:t>
      </w:r>
      <w:r>
        <w:t>aufsuchen</w:t>
      </w:r>
      <w:r w:rsidR="001C6D4A">
        <w:t xml:space="preserve"> </w:t>
      </w:r>
      <w:r>
        <w:t>können</w:t>
      </w:r>
      <w:r w:rsidR="001C6D4A">
        <w:t xml:space="preserve"> </w:t>
      </w:r>
      <w:r>
        <w:t>und</w:t>
      </w:r>
      <w:r w:rsidR="001C6D4A">
        <w:t xml:space="preserve"> </w:t>
      </w:r>
      <w:r>
        <w:t>sie</w:t>
      </w:r>
      <w:r w:rsidR="001C6D4A">
        <w:t xml:space="preserve"> </w:t>
      </w:r>
      <w:r>
        <w:t>auffordern</w:t>
      </w:r>
      <w:r w:rsidR="00ED3B3A">
        <w:t>,</w:t>
      </w:r>
      <w:r w:rsidR="001C6D4A">
        <w:t xml:space="preserve"> </w:t>
      </w:r>
      <w:r>
        <w:t>den</w:t>
      </w:r>
      <w:r w:rsidR="001C6D4A">
        <w:t xml:space="preserve"> </w:t>
      </w:r>
      <w:r>
        <w:t>Leichnam</w:t>
      </w:r>
      <w:r w:rsidR="001C6D4A">
        <w:t xml:space="preserve"> </w:t>
      </w:r>
      <w:r>
        <w:t>zurückzugeben.</w:t>
      </w:r>
      <w:r w:rsidR="001C6D4A">
        <w:t xml:space="preserve"> </w:t>
      </w:r>
      <w:r w:rsidR="00ED3B3A">
        <w:t>So</w:t>
      </w:r>
      <w:r w:rsidR="001C6D4A">
        <w:t xml:space="preserve"> </w:t>
      </w:r>
      <w:r w:rsidR="00ED3B3A">
        <w:t>wie</w:t>
      </w:r>
      <w:r w:rsidR="001C6D4A">
        <w:t xml:space="preserve"> </w:t>
      </w:r>
      <w:r w:rsidR="00ED3B3A">
        <w:t>es</w:t>
      </w:r>
      <w:r w:rsidR="001C6D4A">
        <w:t xml:space="preserve"> </w:t>
      </w:r>
      <w:r w:rsidR="00ED3B3A">
        <w:t>aussieht,</w:t>
      </w:r>
      <w:r w:rsidR="001C6D4A">
        <w:t xml:space="preserve"> </w:t>
      </w:r>
      <w:r w:rsidR="00ED3B3A">
        <w:t>hatten</w:t>
      </w:r>
      <w:r w:rsidR="001C6D4A">
        <w:t xml:space="preserve"> </w:t>
      </w:r>
      <w:r w:rsidR="00ED3B3A">
        <w:t>sie</w:t>
      </w:r>
      <w:r w:rsidR="001C6D4A">
        <w:t xml:space="preserve"> </w:t>
      </w:r>
      <w:r w:rsidR="00ED3B3A">
        <w:t>aber</w:t>
      </w:r>
      <w:r w:rsidR="001C6D4A">
        <w:t xml:space="preserve"> </w:t>
      </w:r>
      <w:r w:rsidR="00ED3B3A">
        <w:t>eher</w:t>
      </w:r>
      <w:r w:rsidR="001C6D4A">
        <w:t xml:space="preserve"> </w:t>
      </w:r>
      <w:r>
        <w:t>angenommen,</w:t>
      </w:r>
      <w:r w:rsidR="001C6D4A">
        <w:t xml:space="preserve"> </w:t>
      </w:r>
      <w:r>
        <w:t>dass</w:t>
      </w:r>
      <w:r w:rsidR="001C6D4A">
        <w:t xml:space="preserve"> </w:t>
      </w:r>
      <w:r>
        <w:t>Jesus</w:t>
      </w:r>
      <w:r w:rsidR="001C6D4A">
        <w:t xml:space="preserve"> </w:t>
      </w:r>
      <w:r>
        <w:t>tatsächlich</w:t>
      </w:r>
      <w:r w:rsidR="001C6D4A">
        <w:t xml:space="preserve"> </w:t>
      </w:r>
      <w:r>
        <w:t>auferstanden</w:t>
      </w:r>
      <w:r w:rsidR="001C6D4A">
        <w:t xml:space="preserve"> </w:t>
      </w:r>
      <w:r w:rsidR="00ED3B3A">
        <w:t>war</w:t>
      </w:r>
      <w:r w:rsidR="001C6D4A">
        <w:t xml:space="preserve"> </w:t>
      </w:r>
      <w:r>
        <w:t>und</w:t>
      </w:r>
      <w:r w:rsidR="001C6D4A">
        <w:t xml:space="preserve"> </w:t>
      </w:r>
      <w:r>
        <w:t>da</w:t>
      </w:r>
      <w:r w:rsidR="001C6D4A">
        <w:t xml:space="preserve"> </w:t>
      </w:r>
      <w:r>
        <w:t>überrascht</w:t>
      </w:r>
      <w:r w:rsidR="001C6D4A">
        <w:t xml:space="preserve"> </w:t>
      </w:r>
      <w:r>
        <w:t>es</w:t>
      </w:r>
      <w:r w:rsidR="001C6D4A">
        <w:t xml:space="preserve"> </w:t>
      </w:r>
      <w:r>
        <w:t>mich</w:t>
      </w:r>
      <w:r w:rsidR="001C6D4A">
        <w:t xml:space="preserve"> </w:t>
      </w:r>
      <w:r>
        <w:t>schon,</w:t>
      </w:r>
      <w:r w:rsidR="001C6D4A">
        <w:t xml:space="preserve"> </w:t>
      </w:r>
      <w:r>
        <w:t>dass</w:t>
      </w:r>
      <w:r w:rsidR="001C6D4A">
        <w:t xml:space="preserve"> </w:t>
      </w:r>
      <w:r>
        <w:t>sie</w:t>
      </w:r>
      <w:r w:rsidR="001C6D4A">
        <w:t xml:space="preserve"> </w:t>
      </w:r>
      <w:r w:rsidR="00ED3B3A">
        <w:t>dadurch</w:t>
      </w:r>
      <w:r w:rsidR="001C6D4A">
        <w:t xml:space="preserve"> </w:t>
      </w:r>
      <w:r>
        <w:t>nicht</w:t>
      </w:r>
      <w:r w:rsidR="001C6D4A">
        <w:t xml:space="preserve"> </w:t>
      </w:r>
      <w:r>
        <w:t>zur</w:t>
      </w:r>
      <w:r w:rsidR="001C6D4A">
        <w:t xml:space="preserve"> </w:t>
      </w:r>
      <w:r>
        <w:t>Besinnung</w:t>
      </w:r>
      <w:r w:rsidR="001C6D4A">
        <w:t xml:space="preserve"> </w:t>
      </w:r>
      <w:r>
        <w:t>gekommen</w:t>
      </w:r>
      <w:r w:rsidR="001C6D4A">
        <w:t xml:space="preserve"> </w:t>
      </w:r>
      <w:r>
        <w:t>waren.</w:t>
      </w:r>
    </w:p>
    <w:p w14:paraId="6D99CF05" w14:textId="628456B1" w:rsidR="00C52935" w:rsidRDefault="00C52935" w:rsidP="003A7602">
      <w:pPr>
        <w:pStyle w:val="Absatzregulr"/>
        <w:numPr>
          <w:ilvl w:val="0"/>
          <w:numId w:val="0"/>
        </w:numPr>
      </w:pPr>
      <w:r>
        <w:t>Statt</w:t>
      </w:r>
      <w:r w:rsidR="001C6D4A">
        <w:t xml:space="preserve"> </w:t>
      </w:r>
      <w:r w:rsidR="002B4DCA">
        <w:t>den</w:t>
      </w:r>
      <w:r w:rsidR="001C6D4A">
        <w:t xml:space="preserve"> </w:t>
      </w:r>
      <w:r w:rsidR="002B4DCA">
        <w:t>auferstandenen</w:t>
      </w:r>
      <w:r w:rsidR="001C6D4A">
        <w:t xml:space="preserve"> </w:t>
      </w:r>
      <w:r>
        <w:t>Jesus</w:t>
      </w:r>
      <w:r w:rsidR="001C6D4A">
        <w:t xml:space="preserve"> </w:t>
      </w:r>
      <w:r>
        <w:t>zu</w:t>
      </w:r>
      <w:r w:rsidR="001C6D4A">
        <w:t xml:space="preserve"> </w:t>
      </w:r>
      <w:r>
        <w:t>suchen,</w:t>
      </w:r>
      <w:r w:rsidR="001C6D4A">
        <w:t xml:space="preserve"> </w:t>
      </w:r>
      <w:r>
        <w:t>lassen</w:t>
      </w:r>
      <w:r w:rsidR="001C6D4A">
        <w:t xml:space="preserve"> </w:t>
      </w:r>
      <w:r>
        <w:t>sie</w:t>
      </w:r>
      <w:r w:rsidR="001C6D4A">
        <w:t xml:space="preserve"> </w:t>
      </w:r>
      <w:r w:rsidR="00ED3B3A">
        <w:t>viel</w:t>
      </w:r>
      <w:r w:rsidR="001C6D4A">
        <w:t xml:space="preserve"> </w:t>
      </w:r>
      <w:r w:rsidR="00ED3B3A">
        <w:t>l</w:t>
      </w:r>
      <w:r w:rsidR="002B4DCA">
        <w:t>ieber</w:t>
      </w:r>
      <w:r w:rsidR="001C6D4A">
        <w:t xml:space="preserve"> </w:t>
      </w:r>
      <w:r>
        <w:t>eine</w:t>
      </w:r>
      <w:r w:rsidR="001C6D4A">
        <w:t xml:space="preserve"> </w:t>
      </w:r>
      <w:r>
        <w:t>Lüge</w:t>
      </w:r>
      <w:r w:rsidR="001C6D4A">
        <w:t xml:space="preserve"> </w:t>
      </w:r>
      <w:r>
        <w:t>verbreiten</w:t>
      </w:r>
      <w:r w:rsidR="001C6D4A">
        <w:t xml:space="preserve"> </w:t>
      </w:r>
      <w:r>
        <w:t>und</w:t>
      </w:r>
      <w:r w:rsidR="001C6D4A">
        <w:t xml:space="preserve"> </w:t>
      </w:r>
      <w:r>
        <w:t>bezahlen</w:t>
      </w:r>
      <w:r w:rsidR="001C6D4A">
        <w:t xml:space="preserve"> </w:t>
      </w:r>
      <w:r>
        <w:t>dafür</w:t>
      </w:r>
      <w:r w:rsidR="001C6D4A">
        <w:t xml:space="preserve"> </w:t>
      </w:r>
      <w:r>
        <w:t>viel</w:t>
      </w:r>
      <w:r w:rsidR="001C6D4A">
        <w:t xml:space="preserve"> </w:t>
      </w:r>
      <w:r>
        <w:t>Geld.</w:t>
      </w:r>
      <w:r w:rsidR="001C6D4A">
        <w:t xml:space="preserve"> </w:t>
      </w:r>
      <w:r>
        <w:t>Sie</w:t>
      </w:r>
      <w:r w:rsidR="001C6D4A">
        <w:t xml:space="preserve"> </w:t>
      </w:r>
      <w:r w:rsidR="00ED3B3A">
        <w:t>waren</w:t>
      </w:r>
      <w:r w:rsidR="001C6D4A">
        <w:t xml:space="preserve"> </w:t>
      </w:r>
      <w:r>
        <w:t>die</w:t>
      </w:r>
      <w:r w:rsidR="001C6D4A">
        <w:t xml:space="preserve"> </w:t>
      </w:r>
      <w:r>
        <w:t>Betrüger</w:t>
      </w:r>
      <w:r w:rsidR="001C6D4A">
        <w:t xml:space="preserve"> </w:t>
      </w:r>
      <w:r w:rsidR="002B4DCA">
        <w:t>und</w:t>
      </w:r>
      <w:r w:rsidR="001C6D4A">
        <w:t xml:space="preserve"> </w:t>
      </w:r>
      <w:r w:rsidR="002B4DCA">
        <w:t>nicht</w:t>
      </w:r>
      <w:r w:rsidR="001C6D4A">
        <w:t xml:space="preserve"> </w:t>
      </w:r>
      <w:r w:rsidR="002B4DCA">
        <w:t>Jesus</w:t>
      </w:r>
      <w:r>
        <w:t>!</w:t>
      </w:r>
    </w:p>
    <w:p w14:paraId="4E090772" w14:textId="1A4D19D5" w:rsidR="001111FA" w:rsidRDefault="001111FA" w:rsidP="003A7602">
      <w:pPr>
        <w:pStyle w:val="Absatzregulr"/>
        <w:numPr>
          <w:ilvl w:val="0"/>
          <w:numId w:val="0"/>
        </w:numPr>
      </w:pPr>
      <w:r>
        <w:t>Nun</w:t>
      </w:r>
      <w:r w:rsidR="001C6D4A">
        <w:t xml:space="preserve"> </w:t>
      </w:r>
      <w:r w:rsidR="002B4DCA">
        <w:t>wenden</w:t>
      </w:r>
      <w:r w:rsidR="001C6D4A">
        <w:t xml:space="preserve"> </w:t>
      </w:r>
      <w:r>
        <w:t>wir</w:t>
      </w:r>
      <w:r w:rsidR="001C6D4A">
        <w:t xml:space="preserve"> </w:t>
      </w:r>
      <w:r w:rsidR="00C52935">
        <w:t>uns</w:t>
      </w:r>
      <w:r w:rsidR="001C6D4A">
        <w:t xml:space="preserve"> </w:t>
      </w:r>
      <w:r w:rsidR="00C52935">
        <w:t>aber</w:t>
      </w:r>
      <w:r w:rsidR="001C6D4A">
        <w:t xml:space="preserve"> </w:t>
      </w:r>
      <w:r w:rsidR="00C52935">
        <w:t>einer</w:t>
      </w:r>
      <w:r w:rsidR="001C6D4A">
        <w:t xml:space="preserve"> </w:t>
      </w:r>
      <w:r w:rsidR="00C52935">
        <w:t>schönen</w:t>
      </w:r>
      <w:r w:rsidR="001C6D4A">
        <w:t xml:space="preserve"> </w:t>
      </w:r>
      <w:r w:rsidR="00C52935">
        <w:t>Begegnung</w:t>
      </w:r>
      <w:r w:rsidR="001C6D4A">
        <w:t xml:space="preserve"> </w:t>
      </w:r>
      <w:r w:rsidR="00C52935">
        <w:t>zwischen</w:t>
      </w:r>
      <w:r w:rsidR="001C6D4A">
        <w:t xml:space="preserve"> </w:t>
      </w:r>
      <w:r>
        <w:t>Maria</w:t>
      </w:r>
      <w:r w:rsidR="001C6D4A">
        <w:t xml:space="preserve"> </w:t>
      </w:r>
      <w:r>
        <w:t>von</w:t>
      </w:r>
      <w:r w:rsidR="001C6D4A">
        <w:t xml:space="preserve"> </w:t>
      </w:r>
      <w:proofErr w:type="spellStart"/>
      <w:r>
        <w:t>Magdala</w:t>
      </w:r>
      <w:proofErr w:type="spellEnd"/>
      <w:r w:rsidR="001C6D4A">
        <w:t xml:space="preserve"> </w:t>
      </w:r>
      <w:r w:rsidR="00C52935">
        <w:t>und</w:t>
      </w:r>
      <w:r w:rsidR="001C6D4A">
        <w:t xml:space="preserve"> </w:t>
      </w:r>
      <w:r w:rsidR="00C52935">
        <w:t>dem</w:t>
      </w:r>
      <w:r w:rsidR="001C6D4A">
        <w:t xml:space="preserve"> </w:t>
      </w:r>
      <w:r w:rsidR="00C52935">
        <w:t>auferstandenen</w:t>
      </w:r>
      <w:r w:rsidR="001C6D4A">
        <w:t xml:space="preserve"> </w:t>
      </w:r>
      <w:r w:rsidR="00C52935">
        <w:t>Jesus</w:t>
      </w:r>
      <w:r w:rsidR="001C6D4A">
        <w:t xml:space="preserve"> </w:t>
      </w:r>
      <w:r w:rsidR="002B4DCA">
        <w:t>zu</w:t>
      </w:r>
      <w:r w:rsidR="00C52935">
        <w:t>.</w:t>
      </w:r>
      <w:r w:rsidR="001C6D4A">
        <w:t xml:space="preserve"> </w:t>
      </w:r>
      <w:r w:rsidR="00C52935">
        <w:t>Hören</w:t>
      </w:r>
      <w:r w:rsidR="001C6D4A">
        <w:t xml:space="preserve"> </w:t>
      </w:r>
      <w:r w:rsidR="00C52935">
        <w:t>wir,</w:t>
      </w:r>
      <w:r w:rsidR="001C6D4A">
        <w:t xml:space="preserve"> </w:t>
      </w:r>
      <w:r w:rsidR="00C52935">
        <w:t>was</w:t>
      </w:r>
      <w:r w:rsidR="001C6D4A">
        <w:t xml:space="preserve"> </w:t>
      </w:r>
      <w:r w:rsidR="00C52935">
        <w:t>am</w:t>
      </w:r>
      <w:r w:rsidR="001C6D4A">
        <w:t xml:space="preserve"> </w:t>
      </w:r>
      <w:r w:rsidR="00C52935">
        <w:t>dritten</w:t>
      </w:r>
      <w:r w:rsidR="001C6D4A">
        <w:t xml:space="preserve"> </w:t>
      </w:r>
      <w:r w:rsidR="00C52935">
        <w:t>Tag</w:t>
      </w:r>
      <w:r w:rsidR="001C6D4A">
        <w:t xml:space="preserve"> </w:t>
      </w:r>
      <w:r>
        <w:t>nach</w:t>
      </w:r>
      <w:r w:rsidR="001C6D4A">
        <w:t xml:space="preserve"> </w:t>
      </w:r>
      <w:r>
        <w:t>der</w:t>
      </w:r>
      <w:r w:rsidR="001C6D4A">
        <w:t xml:space="preserve"> </w:t>
      </w:r>
      <w:r>
        <w:t>Kreuzigung</w:t>
      </w:r>
      <w:r w:rsidR="001C6D4A">
        <w:t xml:space="preserve"> </w:t>
      </w:r>
      <w:r w:rsidR="00C52935">
        <w:t>geschah,</w:t>
      </w:r>
      <w:r w:rsidR="001C6D4A">
        <w:t xml:space="preserve"> </w:t>
      </w:r>
      <w:r w:rsidR="00C52935">
        <w:t>als</w:t>
      </w:r>
      <w:r w:rsidR="001C6D4A">
        <w:t xml:space="preserve"> </w:t>
      </w:r>
      <w:r w:rsidR="00C52935">
        <w:t>Maria</w:t>
      </w:r>
      <w:r w:rsidR="001C6D4A">
        <w:t xml:space="preserve"> </w:t>
      </w:r>
      <w:r w:rsidR="00C52935">
        <w:t>das</w:t>
      </w:r>
      <w:r w:rsidR="001C6D4A">
        <w:t xml:space="preserve"> </w:t>
      </w:r>
      <w:r w:rsidR="00C52935">
        <w:t>Grab</w:t>
      </w:r>
      <w:r w:rsidR="001C6D4A">
        <w:t xml:space="preserve"> </w:t>
      </w:r>
      <w:r w:rsidR="00C52935">
        <w:t>besuchte</w:t>
      </w:r>
      <w:r w:rsidR="001E42EC">
        <w:t>.</w:t>
      </w:r>
    </w:p>
    <w:p w14:paraId="4B6F7442" w14:textId="04347236" w:rsidR="00F21F85" w:rsidRPr="00F21F85" w:rsidRDefault="0093153E" w:rsidP="00F21F8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3D61CF0" wp14:editId="19CD8164">
                <wp:simplePos x="0" y="0"/>
                <wp:positionH relativeFrom="column">
                  <wp:posOffset>-61595</wp:posOffset>
                </wp:positionH>
                <wp:positionV relativeFrom="paragraph">
                  <wp:posOffset>54466</wp:posOffset>
                </wp:positionV>
                <wp:extent cx="367665" cy="410845"/>
                <wp:effectExtent l="0" t="0" r="13335" b="27305"/>
                <wp:wrapNone/>
                <wp:docPr id="1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DB5E" w14:textId="77777777" w:rsidR="0093153E" w:rsidRPr="005B338F" w:rsidRDefault="0093153E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D61CF0" id="_x0000_s1031" type="#_x0000_t202" style="position:absolute;left:0;text-align:left;margin-left:-4.85pt;margin-top:4.3pt;width:28.95pt;height:32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EMLQIAAFkEAAAOAAAAZHJzL2Uyb0RvYy54bWysVNtu2zAMfR+wfxD0vthOkzQx4hRdugwD&#10;ugvQ7gNkWbaFyaImKbGzry8lp2l2exnmB0EUqSPyHNLrm6FT5CCsk6ALmk1SSoTmUEndFPTr4+7N&#10;khLnma6YAi0KehSO3mxev1r3JhdTaEFVwhIE0S7vTUFb702eJI63omNuAkZodNZgO+bRtE1SWdYj&#10;eqeSaZoukh5sZSxw4Rye3o1Ouon4dS24/1zXTniiCoq5+bjauJZhTTZrljeWmVbyUxrsH7LomNT4&#10;6BnqjnlG9lb+BtVJbsFB7SccugTqWnIRa8BqsvSXah5aZkSsBclx5kyT+3+w/NPhiyWyQu2uKNGs&#10;Q40exeDJWxhItsoCQb1xOcY9GIz0AzowOBbrzD3wb45o2LZMN+LWWuhbwSpMMN5MLq6OOC6AlP1H&#10;qPAhtvcQgYbadoE95IMgOgp1PIsTkuF4eLW4XizmlHB0zbJ0OZuH3BKWP1821vn3AjoSNgW1qH0E&#10;Z4d758fQ55DwlgMlq51UKhq2KbfKkgPDPtnF74T+U5jSpC/oaj6dj/X/FSKN358gOumx4ZXsCro8&#10;B7E8sPZOV7EdPZNq3GN1SmORgcbA3MihH8ohShYZCL4SqiPyamHsb5xH3LRgf1DSY28X1H3fMyso&#10;UR80arPKZrMwDNGYza+naNhLT3npYZojVEE9JeN268cB2hsrmxZfGrtBwy3qWcvI9UtWp/Sxf6Na&#10;p1kLA3Jpx6iXP8LmCQAA//8DAFBLAwQUAAYACAAAACEAOtcQD9wAAAAGAQAADwAAAGRycy9kb3du&#10;cmV2LnhtbEyOwU7DMBBE70j8g7VIXFDr0FRJGuJUCAkENygIrm68TSLidbDdNPw9ywmOoxm9edV2&#10;toOY0IfekYLrZQICqXGmp1bB2+v9ogARoiajB0eo4BsDbOvzs0qXxp3oBaddbAVDKJRaQRfjWEoZ&#10;mg6tDks3InF3cN7qyNG30nh9Yrgd5CpJMml1T/zQ6RHvOmw+d0eroFg/Th/hKX1+b7LDsIlX+fTw&#10;5ZW6vJhvb0BEnOPfGH71WR1qdtq7I5kgBgWLTc5LZmUguF4XKxB7BXmagqwr+V+//gEAAP//AwBQ&#10;SwECLQAUAAYACAAAACEAtoM4kv4AAADhAQAAEwAAAAAAAAAAAAAAAAAAAAAAW0NvbnRlbnRfVHlw&#10;ZXNdLnhtbFBLAQItABQABgAIAAAAIQA4/SH/1gAAAJQBAAALAAAAAAAAAAAAAAAAAC8BAABfcmVs&#10;cy8ucmVsc1BLAQItABQABgAIAAAAIQDROMEMLQIAAFkEAAAOAAAAAAAAAAAAAAAAAC4CAABkcnMv&#10;ZTJvRG9jLnhtbFBLAQItABQABgAIAAAAIQA61xAP3AAAAAYBAAAPAAAAAAAAAAAAAAAAAIcEAABk&#10;cnMvZG93bnJldi54bWxQSwUGAAAAAAQABADzAAAAkAUAAAAA&#10;">
                <v:textbox>
                  <w:txbxContent>
                    <w:p w14:paraId="7E11DB5E" w14:textId="77777777" w:rsidR="0093153E" w:rsidRPr="005B338F" w:rsidRDefault="0093153E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Am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ersten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Tag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neuen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Woche,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frühmorgens,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als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es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noch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dunkel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war,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ging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Maria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aus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Magdala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zum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Grab.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Sie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sah,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dass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Stein,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mit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dem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man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das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Grab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verschlossen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hatte,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mehr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vor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dem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Eingang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war.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20</w:t>
      </w:r>
      <w:r w:rsidR="001C6D4A">
        <w:rPr>
          <w:rFonts w:ascii="Arial Rounded MT Bold" w:hAnsi="Arial Rounded MT Bold" w:cs="Arial"/>
          <w:b w:val="0"/>
          <w:noProof/>
          <w:lang w:val="de-DE"/>
        </w:rPr>
        <w:t>, 1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0DCBEBA2" w14:textId="081F8852" w:rsidR="00F21F85" w:rsidRPr="00F21F85" w:rsidRDefault="0093153E" w:rsidP="00F21F8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6C56E21" wp14:editId="7BE990B2">
                <wp:simplePos x="0" y="0"/>
                <wp:positionH relativeFrom="column">
                  <wp:posOffset>-52705</wp:posOffset>
                </wp:positionH>
                <wp:positionV relativeFrom="paragraph">
                  <wp:posOffset>21890</wp:posOffset>
                </wp:positionV>
                <wp:extent cx="367665" cy="410845"/>
                <wp:effectExtent l="0" t="0" r="13335" b="27305"/>
                <wp:wrapNone/>
                <wp:docPr id="1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3EB88" w14:textId="77777777" w:rsidR="0093153E" w:rsidRPr="005B338F" w:rsidRDefault="0093153E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C56E21" id="_x0000_s1032" type="#_x0000_t202" style="position:absolute;left:0;text-align:left;margin-left:-4.15pt;margin-top:1.7pt;width:28.95pt;height:32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hILgIAAFk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spJZp1&#10;qNGTGDx5AwPJVlkgqDcux7hHg5F+QAcGx2KdeQD+1REN25bpRtxZC30rWIUJxpvJ1dURxwWQsv8A&#10;FT7E9h4i0FDbLrCHfBBER6GOF3FCMhwPXy9uFos5JRxdsyxdzuYht4Tl58vGOv9OQEfCpqAWtY/g&#10;7PDg/Bh6DglvOVCy2kmlomGbcqssOTDsk138Tug/hSlN+oKu5tP5WP9fIdL4/Qmikx4bXsmuoMtL&#10;EMsDa291FdvRM6nGPVanNBYZaAzMjRz6oRyiZIuzOiVUR+TVwtjfOI+4acF+p6TH3i6o+7ZnVlCi&#10;3mvUZpXNZmEYojGb30zRsNee8trDNEeognpKxu3WjwO0N1Y2Lb40doOGO9SzlpHrkPGY1Sl97N+o&#10;1mnWwoBc2zHqxx9h8wwAAP//AwBQSwMEFAAGAAgAAAAhAPRTk0jcAAAABgEAAA8AAABkcnMvZG93&#10;bnJldi54bWxMjsFOwzAQRO9I/IO1SFxQ65REIQ3ZVAgJBLdSEFzdeJtExOtgu2n4e8wJjqMZvXnV&#10;ZjaDmMj53jLCapmAIG6s7rlFeHt9WBQgfFCs1WCZEL7Jw6Y+P6tUqe2JX2jahVZECPtSIXQhjKWU&#10;vunIKL+0I3HsDtYZFWJ0rdROnSLcDPI6SXJpVM/xoVMj3XfUfO6OBqHInqYP/5xu35v8MKzD1c30&#10;+OUQLy/mu1sQgebwN4Zf/agOdXTa2yNrLwaERZHGJUKagYh1ts5B7BHyYgWyruR//foHAAD//wMA&#10;UEsBAi0AFAAGAAgAAAAhALaDOJL+AAAA4QEAABMAAAAAAAAAAAAAAAAAAAAAAFtDb250ZW50X1R5&#10;cGVzXS54bWxQSwECLQAUAAYACAAAACEAOP0h/9YAAACUAQAACwAAAAAAAAAAAAAAAAAvAQAAX3Jl&#10;bHMvLnJlbHNQSwECLQAUAAYACAAAACEA7z9YSC4CAABZBAAADgAAAAAAAAAAAAAAAAAuAgAAZHJz&#10;L2Uyb0RvYy54bWxQSwECLQAUAAYACAAAACEA9FOTSNwAAAAGAQAADwAAAAAAAAAAAAAAAACIBAAA&#10;ZHJzL2Rvd25yZXYueG1sUEsFBgAAAAAEAAQA8wAAAJEFAAAAAA==&#10;">
                <v:textbox>
                  <w:txbxContent>
                    <w:p w14:paraId="0AA3EB88" w14:textId="77777777" w:rsidR="0093153E" w:rsidRPr="005B338F" w:rsidRDefault="0093153E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Da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lief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sie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zu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Simon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Petrus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und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zu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dem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Jünger,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Jesus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besonders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lieb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gehabt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hatte,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und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berichtete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ihnen: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„Sie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haben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Herrn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aus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dem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Grab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weggenommen,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und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wir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wissen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wohin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sie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ihn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gebracht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haben.“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20</w:t>
      </w:r>
      <w:r w:rsidR="001C6D4A">
        <w:rPr>
          <w:rFonts w:ascii="Arial Rounded MT Bold" w:hAnsi="Arial Rounded MT Bold" w:cs="Arial"/>
          <w:b w:val="0"/>
          <w:noProof/>
          <w:lang w:val="de-DE"/>
        </w:rPr>
        <w:t>, 2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631B6FA7" w14:textId="06321827" w:rsidR="00F64ED2" w:rsidRDefault="0093153E" w:rsidP="00F21F8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196C13" wp14:editId="4A6105C8">
                <wp:simplePos x="0" y="0"/>
                <wp:positionH relativeFrom="column">
                  <wp:posOffset>-52984</wp:posOffset>
                </wp:positionH>
                <wp:positionV relativeFrom="paragraph">
                  <wp:posOffset>47297</wp:posOffset>
                </wp:positionV>
                <wp:extent cx="367665" cy="410845"/>
                <wp:effectExtent l="0" t="0" r="13335" b="27305"/>
                <wp:wrapNone/>
                <wp:docPr id="1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86F7A" w14:textId="77777777" w:rsidR="0093153E" w:rsidRPr="005B338F" w:rsidRDefault="0093153E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96C13" id="_x0000_s1033" type="#_x0000_t202" style="position:absolute;left:0;text-align:left;margin-left:-4.15pt;margin-top:3.7pt;width:28.95pt;height:32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SALgIAAFk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uMEs06&#10;1OhJDJ68gYFkqywQ1BuXY9yjwUg/oAODY7HOPAD/6oiGbct0I+6shb4VrMIE483k6uqI4wJI2X+A&#10;Ch9iew8RaKhtF9hDPgiio1DHizghGY6Hrxc3i8WcEo6uWZYuZ/OQW8Ly82VjnX8noCNhU1CL2kdw&#10;dnhwfgw9h4S3HChZ7aRS0bBNuVWWHBj2yS5+J/SfwpQmfUFX8+l8rP+vEGn8/gTRSY8Nr2RX0OUl&#10;iOWBtbe6iu3omVTjHqtTGosMNAbmRg79UA5RspuzOiVUR+TVwtjfOI+4acF+p6TH3i6o+7ZnVlCi&#10;3mvUZpXNZmEYojGb30zRsNee8trDNEeognpKxu3WjwO0N1Y2Lb40doOGO9SzlpHrkPGY1Sl97N+o&#10;1mnWwoBc2zHqxx9h8wwAAP//AwBQSwMEFAAGAAgAAAAhAMMoDLjcAAAABgEAAA8AAABkcnMvZG93&#10;bnJldi54bWxMjsFOwzAQRO9I/IO1SFxQ67SN0jTEqRASCG6lILi68TaJsNchdtPw9ywnOI5m9OaV&#10;28lZMeIQOk8KFvMEBFLtTUeNgrfXh1kOIkRNRltPqOAbA2yry4tSF8af6QXHfWwEQygUWkEbY19I&#10;GeoWnQ5z3yNxd/SD05Hj0Egz6DPDnZXLJMmk0x3xQ6t7vG+x/tyfnII8fRo/wvNq915nR7uJN+vx&#10;8WtQ6vpqursFEXGKf2P41Wd1qNjp4E9kgrAKZvmKlwrWKQiu000G4sBxuQBZlfK/fvUDAAD//wMA&#10;UEsBAi0AFAAGAAgAAAAhALaDOJL+AAAA4QEAABMAAAAAAAAAAAAAAAAAAAAAAFtDb250ZW50X1R5&#10;cGVzXS54bWxQSwECLQAUAAYACAAAACEAOP0h/9YAAACUAQAACwAAAAAAAAAAAAAAAAAvAQAAX3Jl&#10;bHMvLnJlbHNQSwECLQAUAAYACAAAACEArwDEgC4CAABZBAAADgAAAAAAAAAAAAAAAAAuAgAAZHJz&#10;L2Uyb0RvYy54bWxQSwECLQAUAAYACAAAACEAwygMuNwAAAAGAQAADwAAAAAAAAAAAAAAAACIBAAA&#10;ZHJzL2Rvd25yZXYueG1sUEsFBgAAAAAEAAQA8wAAAJEFAAAAAA==&#10;">
                <v:textbox>
                  <w:txbxContent>
                    <w:p w14:paraId="11386F7A" w14:textId="77777777" w:rsidR="0093153E" w:rsidRPr="005B338F" w:rsidRDefault="0093153E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Sofort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machten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sich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Petrus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und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andere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Jünger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auf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Weg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und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gingen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zum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Grab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hinaus.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Die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beiden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liefen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zusammen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los,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aber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andere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Jünger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war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schneller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als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Petrus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und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erreichte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das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Grab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als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Erster.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beugte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sich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vor,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um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hineinzuschauen,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und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sah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die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Leinenbinden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daliegen;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aber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ging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hinein.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F64ED2" w:rsidRPr="00F21F85">
        <w:rPr>
          <w:rFonts w:ascii="Arial Rounded MT Bold" w:hAnsi="Arial Rounded MT Bold" w:cs="Arial"/>
          <w:b w:val="0"/>
          <w:noProof/>
          <w:lang w:val="de-DE"/>
        </w:rPr>
        <w:t>20</w:t>
      </w:r>
      <w:r w:rsidR="001C6D4A">
        <w:rPr>
          <w:rFonts w:ascii="Arial Rounded MT Bold" w:hAnsi="Arial Rounded MT Bold" w:cs="Arial"/>
          <w:b w:val="0"/>
          <w:noProof/>
          <w:lang w:val="de-DE"/>
        </w:rPr>
        <w:t>, 3</w:t>
      </w:r>
      <w:r w:rsidR="00F64ED2">
        <w:rPr>
          <w:rFonts w:ascii="Arial Rounded MT Bold" w:hAnsi="Arial Rounded MT Bold" w:cs="Arial"/>
          <w:b w:val="0"/>
          <w:noProof/>
          <w:lang w:val="de-DE"/>
        </w:rPr>
        <w:t>-5.</w:t>
      </w:r>
    </w:p>
    <w:p w14:paraId="2E9756A6" w14:textId="2C013A2F" w:rsidR="00F64ED2" w:rsidRDefault="0093153E" w:rsidP="00F21F8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F80C55" wp14:editId="0727B316">
                <wp:simplePos x="0" y="0"/>
                <wp:positionH relativeFrom="column">
                  <wp:posOffset>-78105</wp:posOffset>
                </wp:positionH>
                <wp:positionV relativeFrom="paragraph">
                  <wp:posOffset>36098</wp:posOffset>
                </wp:positionV>
                <wp:extent cx="367665" cy="410845"/>
                <wp:effectExtent l="0" t="0" r="13335" b="27305"/>
                <wp:wrapNone/>
                <wp:docPr id="1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9384A" w14:textId="77777777" w:rsidR="0093153E" w:rsidRPr="005B338F" w:rsidRDefault="0093153E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80C55" id="_x0000_s1034" type="#_x0000_t202" style="position:absolute;left:0;text-align:left;margin-left:-6.15pt;margin-top:2.85pt;width:28.95pt;height:32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TLLgIAAFkEAAAOAAAAZHJzL2Uyb0RvYy54bWysVNuO2yAQfa/Uf0C8N7bTJJtYcVbbbFNV&#10;2l6k3X4AxthGxQwFEjv9+h1wkqa3l6p+QAwzHM6cmfH6dugUOQjrJOiCZpOUEqE5VFI3Bf3ytHu1&#10;pMR5piumQIuCHoWjt5uXL9a9ycUUWlCVsARBtMt7U9DWe5MnieOt6JibgBEanTXYjnk0bZNUlvWI&#10;3qlkmqaLpAdbGQtcOIen96OTbiJ+XQvuP9W1E56ogiI3H1cb1zKsyWbN8sYy00p+osH+gUXHpMZH&#10;L1D3zDOyt/I3qE5yCw5qP+HQJVDXkouYA2aTpb9k89gyI2IuKI4zF5nc/4PlHw+fLZEV1g7l0azD&#10;Gj2JwZM3MJBslQWBeuNyjHs0GOkHdGBwTNaZB+BfHdGwbZluxJ210LeCVUgw3kyuro44LoCU/Qeo&#10;8CG29xCBhtp2QT3UgyA6MjleihPIcDx8vbhZLOaUcHTNsnQ5mwduCcvPl411/p2AjoRNQS3WPoKz&#10;w4PzY+g5JLzlQMlqJ5WKhm3KrbLkwLBPdvE7of8UpjTpC7qaT+dj/n+FSOP3J4hOemx4JbuCLi9B&#10;LA+qvdVVbEfPpBr3mJ3SmGSQMSg3auiHcoglW56rU0J1RF0tjP2N84ibFux3Snrs7YK6b3tmBSXq&#10;vcbarLLZLAxDNGbzmyka9tpTXnuY5ghVUE/JuN36cYD2xsqmxZfGbtBwh/WsZdQ6MB5Znehj/8Zq&#10;nWYtDMi1HaN+/BE2zwAAAP//AwBQSwMEFAAGAAgAAAAhABCaX2TeAAAABwEAAA8AAABkcnMvZG93&#10;bnJldi54bWxMjsFOwzAQRO9I/IO1SFxQ67RNkxKyqRASCG5QEFzdZJtE2Otgu2n4e8wJjqMZvXnl&#10;djJajOR8bxlhMU9AENe26blFeHu9n21A+KC4UdoyIXyTh211flaqorEnfqFxF1oRIewLhdCFMBRS&#10;+rojo/zcDsSxO1hnVIjRtbJx6hThRstlkmTSqJ7jQ6cGuuuo/twdDcImfRw//NPq+b3ODvo6XOXj&#10;w5dDvLyYbm9ABJrC3xh+9aM6VNFpb4/ceKERZovlKk4R1jmI2KfrDMQeIU9SkFUp//tXPwAAAP//&#10;AwBQSwECLQAUAAYACAAAACEAtoM4kv4AAADhAQAAEwAAAAAAAAAAAAAAAAAAAAAAW0NvbnRlbnRf&#10;VHlwZXNdLnhtbFBLAQItABQABgAIAAAAIQA4/SH/1gAAAJQBAAALAAAAAAAAAAAAAAAAAC8BAABf&#10;cmVscy8ucmVsc1BLAQItABQABgAIAAAAIQCXXQTLLgIAAFkEAAAOAAAAAAAAAAAAAAAAAC4CAABk&#10;cnMvZTJvRG9jLnhtbFBLAQItABQABgAIAAAAIQAQml9k3gAAAAcBAAAPAAAAAAAAAAAAAAAAAIgE&#10;AABkcnMvZG93bnJldi54bWxQSwUGAAAAAAQABADzAAAAkwUAAAAA&#10;">
                <v:textbox>
                  <w:txbxContent>
                    <w:p w14:paraId="11D9384A" w14:textId="77777777" w:rsidR="0093153E" w:rsidRPr="005B338F" w:rsidRDefault="0093153E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64ED2">
        <w:rPr>
          <w:rFonts w:ascii="Arial Rounded MT Bold" w:hAnsi="Arial Rounded MT Bold" w:cs="Arial"/>
          <w:b w:val="0"/>
          <w:noProof/>
          <w:lang w:val="de-DE"/>
        </w:rPr>
        <w:t>Simon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Petrus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jedoch,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inzwischen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auch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angekommen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war,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ging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in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die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Grabkammer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hinein.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sah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die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Leinenbinden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daliegen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und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sah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auch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das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Tuch,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das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man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dem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Toten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um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Kopf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gewickelt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hatte.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Es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lag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zusammengerollt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an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einer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andere</w:t>
      </w:r>
      <w:r w:rsidR="00F64ED2">
        <w:rPr>
          <w:rFonts w:ascii="Arial Rounded MT Bold" w:hAnsi="Arial Rounded MT Bold" w:cs="Arial"/>
          <w:b w:val="0"/>
          <w:noProof/>
          <w:lang w:val="de-DE"/>
        </w:rPr>
        <w:t>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64ED2">
        <w:rPr>
          <w:rFonts w:ascii="Arial Rounded MT Bold" w:hAnsi="Arial Rounded MT Bold" w:cs="Arial"/>
          <w:b w:val="0"/>
          <w:noProof/>
          <w:lang w:val="de-DE"/>
        </w:rPr>
        <w:t>Stelle,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64ED2">
        <w:rPr>
          <w:rFonts w:ascii="Arial Rounded MT Bold" w:hAnsi="Arial Rounded MT Bold" w:cs="Arial"/>
          <w:b w:val="0"/>
          <w:noProof/>
          <w:lang w:val="de-DE"/>
        </w:rPr>
        <w:t>nicht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64ED2">
        <w:rPr>
          <w:rFonts w:ascii="Arial Rounded MT Bold" w:hAnsi="Arial Rounded MT Bold" w:cs="Arial"/>
          <w:b w:val="0"/>
          <w:noProof/>
          <w:lang w:val="de-DE"/>
        </w:rPr>
        <w:t>bei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64ED2">
        <w:rPr>
          <w:rFonts w:ascii="Arial Rounded MT Bold" w:hAnsi="Arial Rounded MT Bold" w:cs="Arial"/>
          <w:b w:val="0"/>
          <w:noProof/>
          <w:lang w:val="de-DE"/>
        </w:rPr>
        <w:t>den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64ED2">
        <w:rPr>
          <w:rFonts w:ascii="Arial Rounded MT Bold" w:hAnsi="Arial Rounded MT Bold" w:cs="Arial"/>
          <w:b w:val="0"/>
          <w:noProof/>
          <w:lang w:val="de-DE"/>
        </w:rPr>
        <w:t>Binden.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F64ED2" w:rsidRPr="00F21F85">
        <w:rPr>
          <w:rFonts w:ascii="Arial Rounded MT Bold" w:hAnsi="Arial Rounded MT Bold" w:cs="Arial"/>
          <w:b w:val="0"/>
          <w:noProof/>
          <w:lang w:val="de-DE"/>
        </w:rPr>
        <w:t>20</w:t>
      </w:r>
      <w:r w:rsidR="001C6D4A">
        <w:rPr>
          <w:rFonts w:ascii="Arial Rounded MT Bold" w:hAnsi="Arial Rounded MT Bold" w:cs="Arial"/>
          <w:b w:val="0"/>
          <w:noProof/>
          <w:lang w:val="de-DE"/>
        </w:rPr>
        <w:t>, 6</w:t>
      </w:r>
      <w:r w:rsidR="00F64ED2">
        <w:rPr>
          <w:rFonts w:ascii="Arial Rounded MT Bold" w:hAnsi="Arial Rounded MT Bold" w:cs="Arial"/>
          <w:b w:val="0"/>
          <w:noProof/>
          <w:lang w:val="de-DE"/>
        </w:rPr>
        <w:t>-7</w:t>
      </w:r>
      <w:r w:rsidR="00F64ED2" w:rsidRPr="00F21F85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7EE3F73E" w14:textId="074E63CC" w:rsidR="00F21F85" w:rsidRPr="00F21F85" w:rsidRDefault="0093153E" w:rsidP="00F21F8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1B2310" wp14:editId="190DF5E9">
                <wp:simplePos x="0" y="0"/>
                <wp:positionH relativeFrom="column">
                  <wp:posOffset>-78105</wp:posOffset>
                </wp:positionH>
                <wp:positionV relativeFrom="paragraph">
                  <wp:posOffset>35392</wp:posOffset>
                </wp:positionV>
                <wp:extent cx="367665" cy="410845"/>
                <wp:effectExtent l="0" t="0" r="13335" b="27305"/>
                <wp:wrapNone/>
                <wp:docPr id="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4A1A" w14:textId="77777777" w:rsidR="0093153E" w:rsidRPr="005B338F" w:rsidRDefault="0093153E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1B2310" id="_x0000_s1035" type="#_x0000_t202" style="position:absolute;left:0;text-align:left;margin-left:-6.15pt;margin-top:2.8pt;width:28.95pt;height:32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MuLQIAAFgEAAAOAAAAZHJzL2Uyb0RvYy54bWysVNtu2zAMfR+wfxD0vtjOkjQx4hRdugwD&#10;ugvQ7gNkWbaFyaImKbG7ry8lu1l2exnmB0EUqSPyHNLb66FT5CSsk6ALms1SSoTmUEndFPTLw+HV&#10;mhLnma6YAi0K+igcvd69fLHtTS7m0IKqhCUIol3em4K23ps8SRxvRcfcDIzQ6KzBdsyjaZuksqxH&#10;9E4l8zRdJT3Yyljgwjk8vR2ddBfx61pw/6munfBEFRRz83G1cS3Dmuy2LG8sM63kUxrsH7LomNT4&#10;6BnqlnlGjlb+BtVJbsFB7WccugTqWnIRa8BqsvSXau5bZkSsBclx5kyT+3+w/OPpsyWyKuiGEs06&#10;lOhBDJ68gYFkmyzw0xuXY9i9wUA/oAN1jrU6cwf8qyMa9i3TjbixFvpWsArzizeTi6sjjgsgZf8B&#10;KnyIHT1EoKG2XSAP6SCIjjo9nrUJyXA8fL26Wq2WlHB0LbJ0vViG3BKWP1821vl3AjoSNgW1KH0E&#10;Z6c758fQ55DwlgMlq4NUKhq2KffKkhPDNjnEb0L/KUxp0iNRy/lyrP+vEGn8/gTRSY/9rmRX0PU5&#10;iOWBtbe6it3omVTjHqtTGosMNAbmRg79UA6TYpM6JVSPyKuFsb1xHHHTgv1OSY+tXVD37cisoES9&#10;16jNJlsswixEY7G8mqNhLz3lpYdpjlAF9ZSM270f5+dorGxafGnsBg03qGctI9ch4zGrKX1s36jW&#10;NGphPi7tGPXjh7B7AgAA//8DAFBLAwQUAAYACAAAACEAkwb/4d4AAAAHAQAADwAAAGRycy9kb3du&#10;cmV2LnhtbEyOwU7DMBBE70j8g7VIXFDrtClpCdlUCAkENyhVubrJNomw18F20/D3uCc4jUYzmnnF&#10;ejRaDOR8ZxlhNk1AEFe27rhB2H48TVYgfFBcK22ZEH7Iw7q8vChUXtsTv9OwCY2II+xzhdCG0OdS&#10;+qolo/zU9sQxO1hnVIjWNbJ26hTHjZbzJMmkUR3Hh1b19NhS9bU5GoTV4mX49K/p267KDvou3CyH&#10;52+HeH01PtyDCDSGvzKc8SM6lJFpb49ce6ERJrN5GqsItxmImC/OukdYJinIspD/+ctfAAAA//8D&#10;AFBLAQItABQABgAIAAAAIQC2gziS/gAAAOEBAAATAAAAAAAAAAAAAAAAAAAAAABbQ29udGVudF9U&#10;eXBlc10ueG1sUEsBAi0AFAAGAAgAAAAhADj9If/WAAAAlAEAAAsAAAAAAAAAAAAAAAAALwEAAF9y&#10;ZWxzLy5yZWxzUEsBAi0AFAAGAAgAAAAhACrh8y4tAgAAWAQAAA4AAAAAAAAAAAAAAAAALgIAAGRy&#10;cy9lMm9Eb2MueG1sUEsBAi0AFAAGAAgAAAAhAJMG/+HeAAAABwEAAA8AAAAAAAAAAAAAAAAAhwQA&#10;AGRycy9kb3ducmV2LnhtbFBLBQYAAAAABAAEAPMAAACSBQAAAAA=&#10;">
                <v:textbox>
                  <w:txbxContent>
                    <w:p w14:paraId="25944A1A" w14:textId="77777777" w:rsidR="0093153E" w:rsidRPr="005B338F" w:rsidRDefault="0093153E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Jetzt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ging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auch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Jünger,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zuerst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angekommen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war,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ins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Grab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hinein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und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sah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alles.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Und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glaubte.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Nach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Schrift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stand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es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ja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fest,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dass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Jesus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von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Toten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auferstehen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würde;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aber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das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verstanden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sie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damals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noch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nicht.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Die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beiden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Jünger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gingen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nun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nach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Hause.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20</w:t>
      </w:r>
      <w:r w:rsidR="001C6D4A">
        <w:rPr>
          <w:rFonts w:ascii="Arial Rounded MT Bold" w:hAnsi="Arial Rounded MT Bold" w:cs="Arial"/>
          <w:b w:val="0"/>
          <w:noProof/>
          <w:lang w:val="de-DE"/>
        </w:rPr>
        <w:t>, 8</w:t>
      </w:r>
      <w:r w:rsidR="00A9659A">
        <w:rPr>
          <w:rFonts w:ascii="Arial Rounded MT Bold" w:hAnsi="Arial Rounded MT Bold" w:cs="Arial"/>
          <w:b w:val="0"/>
          <w:noProof/>
          <w:lang w:val="de-DE"/>
        </w:rPr>
        <w:t>-</w:t>
      </w:r>
      <w:r w:rsidR="00F21F85" w:rsidRPr="00F21F85">
        <w:rPr>
          <w:rFonts w:ascii="Arial Rounded MT Bold" w:hAnsi="Arial Rounded MT Bold" w:cs="Arial"/>
          <w:b w:val="0"/>
          <w:noProof/>
          <w:lang w:val="de-DE"/>
        </w:rPr>
        <w:t>10.</w:t>
      </w:r>
    </w:p>
    <w:p w14:paraId="0A90F6AB" w14:textId="19825DA1" w:rsidR="00095A16" w:rsidRPr="00095A16" w:rsidRDefault="00095A16" w:rsidP="00095A1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93FD53" wp14:editId="479FB7D9">
                <wp:simplePos x="0" y="0"/>
                <wp:positionH relativeFrom="column">
                  <wp:posOffset>-78495</wp:posOffset>
                </wp:positionH>
                <wp:positionV relativeFrom="paragraph">
                  <wp:posOffset>76388</wp:posOffset>
                </wp:positionV>
                <wp:extent cx="367665" cy="410845"/>
                <wp:effectExtent l="0" t="0" r="13335" b="27305"/>
                <wp:wrapNone/>
                <wp:docPr id="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568A2" w14:textId="77777777" w:rsidR="00C01612" w:rsidRPr="005B338F" w:rsidRDefault="00C01612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93FD53" id="_x0000_s1036" type="#_x0000_t202" style="position:absolute;left:0;text-align:left;margin-left:-6.2pt;margin-top:6pt;width:28.95pt;height:32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80LgIAAFkEAAAOAAAAZHJzL2Uyb0RvYy54bWysVNuO2yAQfa/Uf0C8N47TJJtYcVbbbFNV&#10;2l6k3X4AxthGBYYCib39+g44m01vL1X9gBhmOMycM+PN9aAVOQrnJZiS5pMpJcJwqKVpS/rlYf9q&#10;RYkPzNRMgRElfRSeXm9fvtj0thAz6EDVwhEEMb7obUm7EGyRZZ53QjM/ASsMOhtwmgU0XZvVjvWI&#10;rlU2m06XWQ+utg648B5Pb0cn3Sb8phE8fGoaLwJRJcXcQlpdWqu4ZtsNK1rHbCf5KQ32D1loJg0+&#10;eoa6ZYGRg5O/QWnJHXhowoSDzqBpJBepBqwmn/5SzX3HrEi1IDnenmny/w+Wfzx+dkTWJZ1RYphG&#10;iR7EEMgbGEi+ziM/vfUFht1bDAwDOlDnVKu3d8C/emJg1zHTihvnoO8EqzG/dDO7uDri+AhS9R+g&#10;xofYIUACGhqnI3lIB0F01OnxrE1MhuPh6+XVcrmghKNrnk9X80XMLWPF02XrfHgnQJO4KalD6RM4&#10;O975MIY+hcS3PChZ76VSyXBttVOOHBm2yT59J/SfwpQhfUnXi9lirP+vENP0/QlCy4D9rqQu6eoc&#10;xIrI2ltTp24MTKpxj9Upg0VGGiNzI4dhqIakWJ7aNzorqB+RWAdjf+M84qYD952SHnu7pP7bgTlB&#10;iXpvUJx1Pp/HYUjGfHE1Q8NdeqpLDzMcoUoaKBm3uzAO0ME62Xb40tgOBm5Q0EYmsp+zOuWP/Zvk&#10;Os1aHJBLO0U9/xG2PwAAAP//AwBQSwMEFAAGAAgAAAAhAPEk2pzfAAAACAEAAA8AAABkcnMvZG93&#10;bnJldi54bWxMj8FOwzAQRO9I/IO1SFxQ6zSkSQlxKoQEojdoK7i6sZtE2Otgu2n4e5YTHFfzNPum&#10;Wk/WsFH70DsUsJgnwDQ2TvXYCtjvnmYrYCFKVNI41AK+dYB1fXlRyVK5M77pcRtbRiUYSimgi3Eo&#10;OQ9Np60MczdopOzovJWRTt9y5eWZyq3haZLk3Moe6UMnB/3Y6eZze7ICVtnL+BE2t6/vTX40d/Gm&#10;GJ+/vBDXV9PDPbCop/gHw68+qUNNTgd3QhWYETBbpBmhFKS0iYBsuQR2EFDkBfC64v8H1D8AAAD/&#10;/wMAUEsBAi0AFAAGAAgAAAAhALaDOJL+AAAA4QEAABMAAAAAAAAAAAAAAAAAAAAAAFtDb250ZW50&#10;X1R5cGVzXS54bWxQSwECLQAUAAYACAAAACEAOP0h/9YAAACUAQAACwAAAAAAAAAAAAAAAAAvAQAA&#10;X3JlbHMvLnJlbHNQSwECLQAUAAYACAAAACEAg2hPNC4CAABZBAAADgAAAAAAAAAAAAAAAAAuAgAA&#10;ZHJzL2Uyb0RvYy54bWxQSwECLQAUAAYACAAAACEA8STanN8AAAAIAQAADwAAAAAAAAAAAAAAAACI&#10;BAAAZHJzL2Rvd25yZXYueG1sUEsFBgAAAAAEAAQA8wAAAJQFAAAAAA==&#10;">
                <v:textbox>
                  <w:txbxContent>
                    <w:p w14:paraId="1DC568A2" w14:textId="77777777" w:rsidR="00C01612" w:rsidRPr="005B338F" w:rsidRDefault="00C01612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095A16">
        <w:rPr>
          <w:rFonts w:ascii="Arial Rounded MT Bold" w:hAnsi="Arial Rounded MT Bold" w:cs="Arial"/>
          <w:b w:val="0"/>
          <w:noProof/>
          <w:lang w:val="de-DE"/>
        </w:rPr>
        <w:t>Maria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aber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blieb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drau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vor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dem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Grab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stehen;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sie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weinte.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Und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während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sie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weinte,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beugte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sie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sich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vor,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um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ins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Grab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hineinzuschauen.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Da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sah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sie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an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der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Stelle,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wo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der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Leib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Jesu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gelegen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hatte,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zwei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Engel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in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wei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Gewändern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sitzen,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den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einen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am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Kopfende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und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den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am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Fu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ende.</w:t>
      </w:r>
      <w:r w:rsidR="001C6D4A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20</w:t>
      </w:r>
      <w:r w:rsidR="001C6D4A">
        <w:rPr>
          <w:rFonts w:ascii="Arial Rounded MT Bold" w:hAnsi="Arial Rounded MT Bold" w:cs="Arial"/>
          <w:b w:val="0"/>
          <w:noProof/>
          <w:lang w:val="de-DE"/>
        </w:rPr>
        <w:t>, 1</w:t>
      </w:r>
      <w:r w:rsidR="00B27E8E">
        <w:rPr>
          <w:rFonts w:ascii="Arial Rounded MT Bold" w:hAnsi="Arial Rounded MT Bold" w:cs="Arial"/>
          <w:b w:val="0"/>
          <w:noProof/>
          <w:lang w:val="de-DE"/>
        </w:rPr>
        <w:t>1-</w:t>
      </w:r>
      <w:r w:rsidRPr="00095A16">
        <w:rPr>
          <w:rFonts w:ascii="Arial Rounded MT Bold" w:hAnsi="Arial Rounded MT Bold" w:cs="Arial"/>
          <w:b w:val="0"/>
          <w:noProof/>
          <w:lang w:val="de-DE"/>
        </w:rPr>
        <w:t>12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7653BC62" w14:textId="18B1B85A" w:rsidR="00095A16" w:rsidRPr="009156B9" w:rsidRDefault="00B27E8E" w:rsidP="009156B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7FC99EA" wp14:editId="555CCF41">
                <wp:simplePos x="0" y="0"/>
                <wp:positionH relativeFrom="column">
                  <wp:posOffset>-78496</wp:posOffset>
                </wp:positionH>
                <wp:positionV relativeFrom="paragraph">
                  <wp:posOffset>10760</wp:posOffset>
                </wp:positionV>
                <wp:extent cx="367665" cy="410845"/>
                <wp:effectExtent l="0" t="0" r="13335" b="27305"/>
                <wp:wrapNone/>
                <wp:docPr id="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08B3A" w14:textId="77777777" w:rsidR="00B27E8E" w:rsidRPr="005B338F" w:rsidRDefault="00B27E8E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FC99EA" id="_x0000_s1037" type="#_x0000_t202" style="position:absolute;left:0;text-align:left;margin-left:-6.2pt;margin-top:.85pt;width:28.95pt;height:32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ZDLgIAAFkEAAAOAAAAZHJzL2Uyb0RvYy54bWysVNtu2zAMfR+wfxD0vtjOnDQx4hRdugwD&#10;ugvQ7gNkWbaFyaImKbG7ry8lp1l2exnmB0EUqSPyHNKb67FX5Cisk6BLms1SSoTmUEvdlvTLw/7V&#10;ihLnma6ZAi1K+igcvd6+fLEZTCHm0IGqhSUIol0xmJJ23psiSRzvRM/cDIzQ6GzA9syjaduktmxA&#10;9F4l8zRdJgPY2ljgwjk8vZ2cdBvxm0Zw/6lpnPBElRRz83G1ca3Cmmw3rGgtM53kpzTYP2TRM6nx&#10;0TPULfOMHKz8DaqX3IKDxs849Ak0jeQi1oDVZOkv1dx3zIhYC5LjzJkm9/9g+cfjZ0tkXdKcEs16&#10;lOhBjJ68gZFk6yzwMxhXYNi9wUA/ogN1jrU6cwf8qyMadh3TrbixFoZOsBrzizeTi6sTjgsg1fAB&#10;anyIHTxEoLGxfSAP6SCIjjo9nrUJyXA8fL28Wi4XlHB05Vm6yhcht4QVz5eNdf6dgJ6ETUktSh/B&#10;2fHO+Sn0OSS85UDJei+VioZtq52y5MiwTfbxO6H/FKY0GUq6XswXU/1/hUjj9yeIXnrsdyX7kq7O&#10;QawIrL3VdexGz6Sa9lid0lhkoDEwN3Hox2qMimVneSqoH5FYC1N/4zzipgP7nZIBe7uk7tuBWUGJ&#10;eq9RnHWW52EYopEvruZo2EtPdelhmiNUST0l03bnpwE6GCvbDl+a2kHDDQrayEh2SHnK6pQ/9m+U&#10;6zRrYUAu7Rj144+wfQIAAP//AwBQSwMEFAAGAAgAAAAhAAdjLCXdAAAABwEAAA8AAABkcnMvZG93&#10;bnJldi54bWxMjsFOwzAQRO9I/IO1SFxQ67SkaQlxKoQEojdoK7i68TaJiNfBdtPw9ywnOI7eaOYV&#10;69F2YkAfWkcKZtMEBFLlTEu1gv3uabICEaImoztHqOAbA6zLy4tC58ad6Q2HbawFj1DItYImxj6X&#10;MlQNWh2mrkdidnTe6sjR19J4feZx28l5kmTS6pb4odE9PjZYfW5PVsEqfRk+wub29b3Kjt1dvFkO&#10;z19eqeur8eEeRMQx/pXhV5/VoWSngzuRCaJTMJnNU64yWIJgni4WIA4KsiwFWRbyv3/5AwAA//8D&#10;AFBLAQItABQABgAIAAAAIQC2gziS/gAAAOEBAAATAAAAAAAAAAAAAAAAAAAAAABbQ29udGVudF9U&#10;eXBlc10ueG1sUEsBAi0AFAAGAAgAAAAhADj9If/WAAAAlAEAAAsAAAAAAAAAAAAAAAAALwEAAF9y&#10;ZWxzLy5yZWxzUEsBAi0AFAAGAAgAAAAhAHA2lkMuAgAAWQQAAA4AAAAAAAAAAAAAAAAALgIAAGRy&#10;cy9lMm9Eb2MueG1sUEsBAi0AFAAGAAgAAAAhAAdjLCXdAAAABwEAAA8AAAAAAAAAAAAAAAAAiAQA&#10;AGRycy9kb3ducmV2LnhtbFBLBQYAAAAABAAEAPMAAACSBQAAAAA=&#10;">
                <v:textbox>
                  <w:txbxContent>
                    <w:p w14:paraId="2F308B3A" w14:textId="77777777" w:rsidR="00B27E8E" w:rsidRPr="005B338F" w:rsidRDefault="00B27E8E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“Warum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weinst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du,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liebe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Frau?“,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fragten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Engel.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Maria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antwortete: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„Sie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haben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meinen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Herrn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weggenommen,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weiss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nicht,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wohin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gebracht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haben.“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3.</w:t>
      </w:r>
    </w:p>
    <w:p w14:paraId="056EF9A3" w14:textId="39CA329E" w:rsidR="00095A16" w:rsidRPr="009156B9" w:rsidRDefault="00B27E8E" w:rsidP="009156B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F3ED4AA" wp14:editId="6487DF21">
                <wp:simplePos x="0" y="0"/>
                <wp:positionH relativeFrom="column">
                  <wp:posOffset>-78105</wp:posOffset>
                </wp:positionH>
                <wp:positionV relativeFrom="paragraph">
                  <wp:posOffset>31387</wp:posOffset>
                </wp:positionV>
                <wp:extent cx="367665" cy="410845"/>
                <wp:effectExtent l="0" t="0" r="13335" b="27305"/>
                <wp:wrapNone/>
                <wp:docPr id="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6CD6B" w14:textId="77777777" w:rsidR="00B27E8E" w:rsidRPr="005B338F" w:rsidRDefault="00B27E8E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3ED4AA" id="_x0000_s1038" type="#_x0000_t202" style="position:absolute;left:0;text-align:left;margin-left:-6.15pt;margin-top:2.45pt;width:28.95pt;height:32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LNLwIAAFkEAAAOAAAAZHJzL2Uyb0RvYy54bWysVNuO2yAQfa/Uf0C8N7bTJJtYcVbbbFNV&#10;2l6k3X4AxthGxQwFEjv9+h1wkqa3l6p+QAwzHM6cmfH6dugUOQjrJOiCZpOUEqE5VFI3Bf3ytHu1&#10;pMR5piumQIuCHoWjt5uXL9a9ycUUWlCVsARBtMt7U9DWe5MnieOt6JibgBEanTXYjnk0bZNUlvWI&#10;3qlkmqaLpAdbGQtcOIen96OTbiJ+XQvuP9W1E56ogiI3H1cb1zKsyWbN8sYy00p+osH+gUXHpMZH&#10;L1D3zDOyt/I3qE5yCw5qP+HQJVDXkouYA2aTpb9k89gyI2IuKI4zF5nc/4PlHw+fLZFVQeeUaNZh&#10;iZ7E4MkbGEi2yoI+vXE5hj0aDPQDOrDOMVdnHoB/dUTDtmW6EXfWQt8KViG/eDO5ujriuABS9h+g&#10;wofY3kMEGmrbBfFQDoLoWKfjpTaBDMfD14ubxQI5cnTNsnQ5mwduCcvPl411/p2AjoRNQS2WPoKz&#10;w4PzY+g5JLzlQMlqJ5WKhm3KrbLkwLBNdvE7of8UpjTpC7qaT+dj/n+FSOP3J4hOeux3JbuCLi9B&#10;LA+qvdVV7EbPpBr3mJ3SmGSQMSg3auiHcogVy6bn8pRQHVFYC2N/4zzipgX7nZIee7ug7tueWUGJ&#10;eq+xOKtsNgvDEI3Z/GaKhr32lNcepjlCFdRTMm63fhygvbGyafGlsR003GFBaxnFDpRHVif+2L+x&#10;XKdZCwNybceoH3+EzTMAAAD//wMAUEsDBBQABgAIAAAAIQBo/W/k3gAAAAcBAAAPAAAAZHJzL2Rv&#10;d25yZXYueG1sTI7LTsMwFET3SPyDdZHYoNZpG0wTclMhJBDdQUGwdePbJMKPYLtp+HvMCpajGZ05&#10;1WYymo3kQ+8swmKeASPbONXbFuHt9WG2BhaitEpqZwnhmwJs6vOzSpbKnewLjbvYsgSxoZQIXYxD&#10;yXloOjIyzN1ANnUH542MKfqWKy9PCW40X2aZ4Eb2Nj10cqD7jprP3dEgrPOn8SNsV8/vjTjoIl7d&#10;jI9fHvHyYrq7BRZpin9j+NVP6lAnp707WhWYRpgtlqs0RcgLYKnPrwWwPYIoBPC64v/96x8AAAD/&#10;/wMAUEsBAi0AFAAGAAgAAAAhALaDOJL+AAAA4QEAABMAAAAAAAAAAAAAAAAAAAAAAFtDb250ZW50&#10;X1R5cGVzXS54bWxQSwECLQAUAAYACAAAACEAOP0h/9YAAACUAQAACwAAAAAAAAAAAAAAAAAvAQAA&#10;X3JlbHMvLnJlbHNQSwECLQAUAAYACAAAACEA1prizS8CAABZBAAADgAAAAAAAAAAAAAAAAAuAgAA&#10;ZHJzL2Uyb0RvYy54bWxQSwECLQAUAAYACAAAACEAaP1v5N4AAAAHAQAADwAAAAAAAAAAAAAAAACJ&#10;BAAAZHJzL2Rvd25yZXYueG1sUEsFBgAAAAAEAAQA8wAAAJQFAAAAAA==&#10;">
                <v:textbox>
                  <w:txbxContent>
                    <w:p w14:paraId="3966CD6B" w14:textId="77777777" w:rsidR="00B27E8E" w:rsidRPr="005B338F" w:rsidRDefault="00B27E8E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einmal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stand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hinter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ihr.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drehte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nach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sah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ihn,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erkannte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jedoch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nicht.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lastRenderedPageBreak/>
        <w:t>„Warum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weinst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du,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liebe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Frau?“,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fragte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sie.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„Wen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suchst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du?“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Maria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dachte,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sei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Gärtner,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sagte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ihm: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„Herr,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wenn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weggebracht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hast,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sag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mir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bitte,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wo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hingelegt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hast,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hole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wieder.“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4-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15.</w:t>
      </w:r>
    </w:p>
    <w:p w14:paraId="0D6B8369" w14:textId="5946B4DD" w:rsidR="00095A16" w:rsidRPr="009156B9" w:rsidRDefault="00B27E8E" w:rsidP="009156B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9F7842" wp14:editId="4B87F21E">
                <wp:simplePos x="0" y="0"/>
                <wp:positionH relativeFrom="column">
                  <wp:posOffset>-78105</wp:posOffset>
                </wp:positionH>
                <wp:positionV relativeFrom="paragraph">
                  <wp:posOffset>14354</wp:posOffset>
                </wp:positionV>
                <wp:extent cx="367665" cy="410845"/>
                <wp:effectExtent l="0" t="0" r="13335" b="27305"/>
                <wp:wrapNone/>
                <wp:docPr id="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47FE1" w14:textId="77777777" w:rsidR="00B27E8E" w:rsidRPr="005B338F" w:rsidRDefault="00B27E8E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9F7842" id="_x0000_s1039" type="#_x0000_t202" style="position:absolute;left:0;text-align:left;margin-left:-6.15pt;margin-top:1.15pt;width:28.95pt;height:32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zmBLwIAAFk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rqgRLMO&#10;JXoWgyevYSDZKgv89MblGPZkMNAP6ECdY63OPAL/4oiGbct0I+6thb4VrML84s3k6uqI4wJI2b+H&#10;Ch9iew8RaKhtF8hDOgiio07HizYhGY6HN4vbxWJOCUfXLEuXs3nILWH5+bKxzr8V0JGwKahF6SM4&#10;Ozw6P4aeQ8JbDpSsdlKpaNim3CpLDgzbZBe/E/pPYUqTvqCr+XQ+1v9XiDR+f4LopMd+V7Ir6PIS&#10;xPLA2htdxW70TKpxj9UpjUUGGgNzI4d+KIeoWHZzlqeE6ojEWhj7G+cRNy3Yb5T02NsFdV/3zApK&#10;1DuN4qyy2SwMQzRm89spGvbaU157mOYIVVBPybjd+nGA9sbKpsWXxnbQcI+C1jKSHVIeszrlj/0b&#10;5TrNWhiQaztG/fgjbL4DAAD//wMAUEsDBBQABgAIAAAAIQA0woMn3QAAAAcBAAAPAAAAZHJzL2Rv&#10;d25yZXYueG1sTI7NTsMwEITvSLyDtUhcUOv0h7SEbCqEBIIbFARXN94mEfY62G4a3h73BKfRaEYz&#10;X7kZrRED+dA5RphNMxDEtdMdNwjvbw+TNYgQFWtlHBPCDwXYVOdnpSq0O/IrDdvYiDTCoVAIbYx9&#10;IWWoW7IqTF1PnLK981bFZH0jtVfHNG6NnGdZLq3qOD20qqf7luqv7cEirJdPw2d4Xrx81Pne3MSr&#10;1fD47REvL8a7WxCRxvhXhhN+QocqMe3cgXUQBmEymy9SFeEkKV9e5yB2CPkqA1mV8j9/9QsAAP//&#10;AwBQSwECLQAUAAYACAAAACEAtoM4kv4AAADhAQAAEwAAAAAAAAAAAAAAAAAAAAAAW0NvbnRlbnRf&#10;VHlwZXNdLnhtbFBLAQItABQABgAIAAAAIQA4/SH/1gAAAJQBAAALAAAAAAAAAAAAAAAAAC8BAABf&#10;cmVscy8ucmVsc1BLAQItABQABgAIAAAAIQB/XzmBLwIAAFkEAAAOAAAAAAAAAAAAAAAAAC4CAABk&#10;cnMvZTJvRG9jLnhtbFBLAQItABQABgAIAAAAIQA0woMn3QAAAAcBAAAPAAAAAAAAAAAAAAAAAIkE&#10;AABkcnMvZG93bnJldi54bWxQSwUGAAAAAAQABADzAAAAkwUAAAAA&#10;">
                <v:textbox>
                  <w:txbxContent>
                    <w:p w14:paraId="26147FE1" w14:textId="77777777" w:rsidR="00B27E8E" w:rsidRPr="005B338F" w:rsidRDefault="00B27E8E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„Maria!“,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sagte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Jesus.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Da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wandte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rief: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„Rabbuni!“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(Das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bedeutet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„Meister“;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Maria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gebrauchte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hebräischen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Ausdruck.)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6.</w:t>
      </w:r>
    </w:p>
    <w:p w14:paraId="709D1887" w14:textId="67352FB0" w:rsidR="00095A16" w:rsidRPr="009156B9" w:rsidRDefault="00B27E8E" w:rsidP="009156B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EC5CA8C" wp14:editId="39604FC7">
                <wp:simplePos x="0" y="0"/>
                <wp:positionH relativeFrom="column">
                  <wp:posOffset>-78105</wp:posOffset>
                </wp:positionH>
                <wp:positionV relativeFrom="paragraph">
                  <wp:posOffset>10551</wp:posOffset>
                </wp:positionV>
                <wp:extent cx="367665" cy="410845"/>
                <wp:effectExtent l="0" t="0" r="13335" b="27305"/>
                <wp:wrapNone/>
                <wp:docPr id="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16ED2" w14:textId="77777777" w:rsidR="00B27E8E" w:rsidRPr="005B338F" w:rsidRDefault="00B27E8E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C5CA8C" id="_x0000_s1040" type="#_x0000_t202" style="position:absolute;left:0;text-align:left;margin-left:-6.15pt;margin-top:.85pt;width:28.95pt;height:32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oKLwIAAFk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npDiWYd&#10;SvQkBk/ewECyVRb46Y3LMezRYKAf0IE6x1qdeQD+1REN25bpRtxZC30rWIX5xZvJ1dURxwWQsv8A&#10;FT7E9h4i0FDbLpCHdBBER52OF21CMhwPXy9uFos5JRxdsyxdzuYht4Tl58vGOv9OQEfCpqAWpY/g&#10;7PDg/Bh6DglvOVCy2kmlomGbcqssOTBsk138Tug/hSlN+oKu5tP5WP9fIdL4/Qmikx77XcmuoMtL&#10;EMsDa291FbvRM6nGPVanNBYZaAzMjRz6oRyiYtnsLE8J1RGJtTD2N84jblqw3ynpsbcL6r7tmRWU&#10;qPcaxVlls1kYhmjM5jdTNOy1p7z2MM0RqqCeknG79eMA7Y2VTYsvje2g4Q4FrWUkO6Q8ZnXKH/s3&#10;ynWatTAg13aM+vFH2DwDAAD//wMAUEsDBBQABgAIAAAAIQDM3PZH3QAAAAcBAAAPAAAAZHJzL2Rv&#10;d25yZXYueG1sTI7LTsMwFET3SPyDdZHYoNZpG9wS4lQICUR30FawdePbJMKPYLtp+HsuK1iOzmjm&#10;lOvRGjZgiJ13EmbTDBi62uvONRL2u6fJClhMymllvEMJ3xhhXV1elKrQ/uzecNimhtGIi4WS0KbU&#10;F5zHukWr4tT36IgdfbAqUQwN10GdadwaPs8ywa3qHD20qsfHFuvP7clKWOUvw0fcLF7fa3E0d+lm&#10;OTx/BSmvr8aHe2AJx/RXhl99UoeKnA7+5HRkRsJkNl9QlcASGPH8VgA7SBAiB16V/L9/9QMAAP//&#10;AwBQSwECLQAUAAYACAAAACEAtoM4kv4AAADhAQAAEwAAAAAAAAAAAAAAAAAAAAAAW0NvbnRlbnRf&#10;VHlwZXNdLnhtbFBLAQItABQABgAIAAAAIQA4/SH/1gAAAJQBAAALAAAAAAAAAAAAAAAAAC8BAABf&#10;cmVscy8ucmVsc1BLAQItABQABgAIAAAAIQDbxXoKLwIAAFkEAAAOAAAAAAAAAAAAAAAAAC4CAABk&#10;cnMvZTJvRG9jLnhtbFBLAQItABQABgAIAAAAIQDM3PZH3QAAAAcBAAAPAAAAAAAAAAAAAAAAAIkE&#10;AABkcnMvZG93bnJldi54bWxQSwUGAAAAAAQABADzAAAAkwUAAAAA&#10;">
                <v:textbox>
                  <w:txbxContent>
                    <w:p w14:paraId="2C716ED2" w14:textId="77777777" w:rsidR="00B27E8E" w:rsidRPr="005B338F" w:rsidRDefault="00B27E8E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sagte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ihr: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„Halte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mich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fest!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noch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Vater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Himmel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zurückgekehrt.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Geh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meinen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Brüdern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sag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ihnen,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zurückkehre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–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meinem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Vater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eurem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Vater,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meinem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eurem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Gott.“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7.</w:t>
      </w:r>
    </w:p>
    <w:p w14:paraId="55C2D486" w14:textId="2C771060" w:rsidR="00095A16" w:rsidRPr="009156B9" w:rsidRDefault="004039B8" w:rsidP="009156B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EFC75C" wp14:editId="3EE147D4">
                <wp:simplePos x="0" y="0"/>
                <wp:positionH relativeFrom="column">
                  <wp:posOffset>-78105</wp:posOffset>
                </wp:positionH>
                <wp:positionV relativeFrom="paragraph">
                  <wp:posOffset>35560</wp:posOffset>
                </wp:positionV>
                <wp:extent cx="367665" cy="410845"/>
                <wp:effectExtent l="0" t="0" r="13335" b="27305"/>
                <wp:wrapNone/>
                <wp:docPr id="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C9064" w14:textId="77777777" w:rsidR="00B27E8E" w:rsidRPr="005B338F" w:rsidRDefault="00B27E8E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EFC75C" id="_x0000_s1041" type="#_x0000_t202" style="position:absolute;left:0;text-align:left;margin-left:-6.15pt;margin-top:2.8pt;width:28.95pt;height:32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irLQIAAFkEAAAOAAAAZHJzL2Uyb0RvYy54bWysVNuO2yAQfa/Uf0C8N47TJLux4qy22aaq&#10;tL1Iu/0AjLGNCgwFEjv9+g44m01vL1X9gBhmOMycM+P1zaAVOQjnJZiS5pMpJcJwqKVpS/rlcffq&#10;mhIfmKmZAiNKehSe3mxevlj3thAz6EDVwhEEMb7obUm7EGyRZZ53QjM/ASsMOhtwmgU0XZvVjvWI&#10;rlU2m06XWQ+utg648B5P70Yn3ST8phE8fGoaLwJRJcXcQlpdWqu4Zps1K1rHbCf5KQ32D1loJg0+&#10;eoa6Y4GRvZO/QWnJHXhowoSDzqBpJBepBqwmn/5SzUPHrEi1IDnenmny/w+Wfzx8dkTWJUWhDNMo&#10;0aMYAnkDA8lXeeSnt77AsAeLgWFAB+qcavX2HvhXTwxsO2Zacesc9J1gNeaXbmYXV0ccH0Gq/gPU&#10;+BDbB0hAQ+N0JA/pIIiOOh3P2sRkOB6+Xl4tlwtKOLrm+fR6voi5Zax4umydD+8EaBI3JXUofQJn&#10;h3sfxtCnkPiWByXrnVQqGa6ttsqRA8M22aXvhP5TmDKkL+lqMVuM9f8VYpq+P0FoGbDfldRI+DmI&#10;FZG1t6ZO3RiYVOMeq1MGi4w0RuZGDsNQDUmxPFEQnRXURyTWwdjfOI+46cB9p6TH3i6p/7ZnTlCi&#10;3hsUZ5XP53EYkjFfXM3QcJee6tLDDEeokgZKxu02jAO0t062Hb40toOBWxS0kYns56xO+WP/JrlO&#10;sxYH5NJOUc9/hM0PAAAA//8DAFBLAwQUAAYACAAAACEAkwb/4d4AAAAHAQAADwAAAGRycy9kb3du&#10;cmV2LnhtbEyOwU7DMBBE70j8g7VIXFDrtClpCdlUCAkENyhVubrJNomw18F20/D3uCc4jUYzmnnF&#10;ejRaDOR8ZxlhNk1AEFe27rhB2H48TVYgfFBcK22ZEH7Iw7q8vChUXtsTv9OwCY2II+xzhdCG0OdS&#10;+qolo/zU9sQxO1hnVIjWNbJ26hTHjZbzJMmkUR3Hh1b19NhS9bU5GoTV4mX49K/p267KDvou3CyH&#10;52+HeH01PtyDCDSGvzKc8SM6lJFpb49ce6ERJrN5GqsItxmImC/OukdYJinIspD/+ctfAAAA//8D&#10;AFBLAQItABQABgAIAAAAIQC2gziS/gAAAOEBAAATAAAAAAAAAAAAAAAAAAAAAABbQ29udGVudF9U&#10;eXBlc10ueG1sUEsBAi0AFAAGAAgAAAAhADj9If/WAAAAlAEAAAsAAAAAAAAAAAAAAAAALwEAAF9y&#10;ZWxzLy5yZWxzUEsBAi0AFAAGAAgAAAAhAJUmiKstAgAAWQQAAA4AAAAAAAAAAAAAAAAALgIAAGRy&#10;cy9lMm9Eb2MueG1sUEsBAi0AFAAGAAgAAAAhAJMG/+HeAAAABwEAAA8AAAAAAAAAAAAAAAAAhwQA&#10;AGRycy9kb3ducmV2LnhtbFBLBQYAAAAABAAEAPMAAACSBQAAAAA=&#10;">
                <v:textbox>
                  <w:txbxContent>
                    <w:p w14:paraId="406C9064" w14:textId="77777777" w:rsidR="00B27E8E" w:rsidRPr="005B338F" w:rsidRDefault="00B27E8E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Da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ging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Maria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Magdala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Jüngern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zurück.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„Ich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habe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Herrn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gesehen!“,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verkündete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erzählte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ihnen,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was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gesagt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hatte.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095A16" w:rsidRPr="009156B9">
        <w:rPr>
          <w:rFonts w:ascii="Arial Rounded MT Bold" w:hAnsi="Arial Rounded MT Bold" w:cs="Arial"/>
          <w:bCs/>
          <w:noProof/>
          <w:sz w:val="22"/>
          <w:lang w:val="de-DE"/>
        </w:rPr>
        <w:t>8.</w:t>
      </w:r>
    </w:p>
    <w:bookmarkStart w:id="0" w:name="_Toc441157610"/>
    <w:bookmarkStart w:id="1" w:name="_Toc443586093"/>
    <w:bookmarkStart w:id="2" w:name="_Toc446416308"/>
    <w:p w14:paraId="2E5FFEA9" w14:textId="7C1F70CC" w:rsidR="00BF2DEB" w:rsidRPr="00082276" w:rsidRDefault="00A6156B" w:rsidP="00BF2DEB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r w:rsidRPr="00082276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C8FDDCC" wp14:editId="638D753E">
                <wp:simplePos x="0" y="0"/>
                <wp:positionH relativeFrom="column">
                  <wp:posOffset>-425450</wp:posOffset>
                </wp:positionH>
                <wp:positionV relativeFrom="paragraph">
                  <wp:posOffset>136462</wp:posOffset>
                </wp:positionV>
                <wp:extent cx="367665" cy="410845"/>
                <wp:effectExtent l="0" t="0" r="13335" b="27305"/>
                <wp:wrapNone/>
                <wp:docPr id="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B72A9" w14:textId="77777777" w:rsidR="00407575" w:rsidRPr="005B338F" w:rsidRDefault="00407575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8FDDCC" id="_x0000_s1042" type="#_x0000_t202" style="position:absolute;left:0;text-align:left;margin-left:-33.5pt;margin-top:10.75pt;width:28.95pt;height:32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2TLwIAAFkEAAAOAAAAZHJzL2Uyb0RvYy54bWysVNuO0zAQfUfiHyy/0ySl7bZR09XSpQhp&#10;uUi7fIDjOImF4zG222T5+h07bYmAJ0QeLI9nfDxzzky2t0OnyElYJ0EXNJullAjNoZK6Kei3p8Ob&#10;NSXOM10xBVoU9Fk4ert7/Wrbm1zMoQVVCUsQRLu8NwVtvTd5kjjeio65GRih0VmD7ZhH0zZJZVmP&#10;6J1K5mm6SnqwlbHAhXN4ej866S7i17Xg/ktdO+GJKijm5uNq41qGNdltWd5YZlrJz2mwf8iiY1Lj&#10;o1eoe+YZOVr5B1QnuQUHtZ9x6BKoa8lFrAGrydLfqnlsmRGxFiTHmStN7v/B8s+nr5bICrWjRLMO&#10;JXoSgyfvYCDZJgv89MblGPZoMNAP6AixoVZnHoB/d0TDvmW6EXfWQt8KVmF+8WYyuTriuABS9p+g&#10;wofY0UMEGmrbBUCkgyA66vR81SYkw/Hw7epmtVpSwtG1yNL1YhlyS1h+uWys8x8EdCRsCmpR+gjO&#10;Tg/Oj6GXkJg8KFkdpFLRsE25V5acGLbJIX5ndDcNU5r0Bd0s58ux/qnPTSHS+P0NopMe+13JrqDr&#10;axDLA2vvdRW70TOpxj1WpzQWGWgMzI0c+qEcRsVWF3lKqJ6RWAtjf+M84qYF+5OSHnu7oO7HkVlB&#10;ifqoUZxNtliEYYjGYnkzR8NOPeXUwzRHqIJ6Ssbt3o8DdDRWNi2+NLaDhjsUtJaR7JDymNU5f+zf&#10;KNd51sKATO0Y9euPsHsBAAD//wMAUEsDBBQABgAIAAAAIQDqEVwv3wAAAAgBAAAPAAAAZHJzL2Rv&#10;d25yZXYueG1sTI/BTsMwEETvSPyDtUhcUOokQNqGOBVCAsENCoKrG2+TCHsdYjcNf89yguNqR2/e&#10;VJvZWTHhGHpPCrJFCgKp8aanVsHb632yAhGiJqOtJ1TwjQE29elJpUvjj/SC0za2giEUSq2gi3Eo&#10;pQxNh06HhR+Q+Lf3o9ORz7GVZtRHhjsr8zQtpNM9cUOnB7zrsPncHpyC1dXj9BGeLp/fm2Jv1/Fi&#10;OT18jUqdn823NyAizvEvDL/6rA41O+38gUwQVkFSLHlLVJBn1yA4kKwzEDuGFznIupL/B9Q/AAAA&#10;//8DAFBLAQItABQABgAIAAAAIQC2gziS/gAAAOEBAAATAAAAAAAAAAAAAAAAAAAAAABbQ29udGVu&#10;dF9UeXBlc10ueG1sUEsBAi0AFAAGAAgAAAAhADj9If/WAAAAlAEAAAsAAAAAAAAAAAAAAAAALwEA&#10;AF9yZWxzLy5yZWxzUEsBAi0AFAAGAAgAAAAhAIlOzZMvAgAAWQQAAA4AAAAAAAAAAAAAAAAALgIA&#10;AGRycy9lMm9Eb2MueG1sUEsBAi0AFAAGAAgAAAAhAOoRXC/fAAAACAEAAA8AAAAAAAAAAAAAAAAA&#10;iQQAAGRycy9kb3ducmV2LnhtbFBLBQYAAAAABAAEAPMAAACVBQAAAAA=&#10;">
                <v:textbox>
                  <w:txbxContent>
                    <w:p w14:paraId="3E9B72A9" w14:textId="77777777" w:rsidR="00407575" w:rsidRPr="005B338F" w:rsidRDefault="00407575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1E1F4C" w:rsidRPr="00082276">
        <w:rPr>
          <w:rFonts w:ascii="Arial Rounded MT Bold" w:hAnsi="Arial Rounded MT Bold" w:cs="Arial"/>
          <w:b w:val="0"/>
          <w:bCs/>
          <w:noProof/>
          <w:lang w:val="de-DE"/>
        </w:rPr>
        <w:t>Das</w:t>
      </w:r>
      <w:r w:rsidR="001C6D4A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1E1F4C" w:rsidRPr="00082276">
        <w:rPr>
          <w:rFonts w:ascii="Arial Rounded MT Bold" w:hAnsi="Arial Rounded MT Bold" w:cs="Arial"/>
          <w:b w:val="0"/>
          <w:bCs/>
          <w:noProof/>
          <w:lang w:val="de-DE"/>
        </w:rPr>
        <w:t>Grab</w:t>
      </w:r>
      <w:r w:rsidR="001C6D4A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1E1F4C" w:rsidRPr="00082276">
        <w:rPr>
          <w:rFonts w:ascii="Arial Rounded MT Bold" w:hAnsi="Arial Rounded MT Bold" w:cs="Arial"/>
          <w:b w:val="0"/>
          <w:bCs/>
          <w:noProof/>
          <w:lang w:val="de-DE"/>
        </w:rPr>
        <w:t>ist</w:t>
      </w:r>
      <w:r w:rsidR="001C6D4A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1E1F4C" w:rsidRPr="00082276">
        <w:rPr>
          <w:rFonts w:ascii="Arial Rounded MT Bold" w:hAnsi="Arial Rounded MT Bold" w:cs="Arial"/>
          <w:b w:val="0"/>
          <w:bCs/>
          <w:noProof/>
          <w:lang w:val="de-DE"/>
        </w:rPr>
        <w:t>leer!</w:t>
      </w:r>
      <w:bookmarkEnd w:id="2"/>
    </w:p>
    <w:p w14:paraId="33B9550A" w14:textId="2327D4E0" w:rsidR="00972E4E" w:rsidRDefault="001D1E26" w:rsidP="00BF2DEB">
      <w:pPr>
        <w:pStyle w:val="Absatzregulr"/>
        <w:numPr>
          <w:ilvl w:val="0"/>
          <w:numId w:val="0"/>
        </w:numPr>
      </w:pPr>
      <w:r>
        <w:t>Jesus</w:t>
      </w:r>
      <w:r w:rsidR="001C6D4A">
        <w:t xml:space="preserve"> </w:t>
      </w:r>
      <w:r>
        <w:t>befreite</w:t>
      </w:r>
      <w:r w:rsidR="001C6D4A">
        <w:t xml:space="preserve"> </w:t>
      </w:r>
      <w:r w:rsidR="00972E4E">
        <w:t>Maria</w:t>
      </w:r>
      <w:r w:rsidR="001C6D4A">
        <w:t xml:space="preserve"> </w:t>
      </w:r>
      <w:r w:rsidR="00972E4E">
        <w:t>aus</w:t>
      </w:r>
      <w:r w:rsidR="001C6D4A">
        <w:t xml:space="preserve"> </w:t>
      </w:r>
      <w:proofErr w:type="spellStart"/>
      <w:r w:rsidR="00972E4E">
        <w:t>Magdala</w:t>
      </w:r>
      <w:proofErr w:type="spellEnd"/>
      <w:r w:rsidR="001C6D4A">
        <w:t xml:space="preserve"> </w:t>
      </w:r>
      <w:r>
        <w:t>von</w:t>
      </w:r>
      <w:r w:rsidR="001C6D4A">
        <w:t xml:space="preserve"> </w:t>
      </w:r>
      <w:r>
        <w:t>sieben</w:t>
      </w:r>
      <w:r w:rsidR="001C6D4A">
        <w:t xml:space="preserve"> </w:t>
      </w:r>
      <w:r>
        <w:t>bösen</w:t>
      </w:r>
      <w:r w:rsidR="001C6D4A">
        <w:t xml:space="preserve"> </w:t>
      </w:r>
      <w:r>
        <w:t>Geistern</w:t>
      </w:r>
      <w:r w:rsidR="00D80084">
        <w:t>.</w:t>
      </w:r>
      <w:r w:rsidR="001C6D4A">
        <w:t xml:space="preserve"> </w:t>
      </w:r>
      <w:r w:rsidR="00D80084">
        <w:t>Sie</w:t>
      </w:r>
      <w:r w:rsidR="001C6D4A">
        <w:t xml:space="preserve"> </w:t>
      </w:r>
      <w:r w:rsidR="00D80084">
        <w:t>war</w:t>
      </w:r>
      <w:r w:rsidR="001C6D4A">
        <w:t xml:space="preserve"> </w:t>
      </w:r>
      <w:r w:rsidR="00D80084">
        <w:t>so</w:t>
      </w:r>
      <w:r w:rsidR="001C6D4A">
        <w:t xml:space="preserve"> </w:t>
      </w:r>
      <w:r w:rsidR="00D80084">
        <w:t>dankbar</w:t>
      </w:r>
      <w:r w:rsidR="001C6D4A">
        <w:t xml:space="preserve"> </w:t>
      </w:r>
      <w:r w:rsidR="00D80084">
        <w:t>für</w:t>
      </w:r>
      <w:r w:rsidR="001C6D4A">
        <w:t xml:space="preserve"> </w:t>
      </w:r>
      <w:r w:rsidR="00D80084">
        <w:t>diese</w:t>
      </w:r>
      <w:r w:rsidR="001C6D4A">
        <w:t xml:space="preserve"> </w:t>
      </w:r>
      <w:r w:rsidR="00D80084">
        <w:t>Befreiung,</w:t>
      </w:r>
      <w:r w:rsidR="001C6D4A">
        <w:t xml:space="preserve"> </w:t>
      </w:r>
      <w:r w:rsidR="00D80084">
        <w:t>dass</w:t>
      </w:r>
      <w:r w:rsidR="001C6D4A">
        <w:t xml:space="preserve"> </w:t>
      </w:r>
      <w:r w:rsidR="00D80084">
        <w:t>sie</w:t>
      </w:r>
      <w:r w:rsidR="001C6D4A">
        <w:t xml:space="preserve"> </w:t>
      </w:r>
      <w:r w:rsidR="00D80084">
        <w:t>zu</w:t>
      </w:r>
      <w:r w:rsidR="001C6D4A">
        <w:t xml:space="preserve"> </w:t>
      </w:r>
      <w:r w:rsidR="00D80084">
        <w:t>den</w:t>
      </w:r>
      <w:r w:rsidR="001C6D4A">
        <w:t xml:space="preserve"> </w:t>
      </w:r>
      <w:r w:rsidR="00D80084">
        <w:t>eifrigsten</w:t>
      </w:r>
      <w:r w:rsidR="001C6D4A">
        <w:t xml:space="preserve"> </w:t>
      </w:r>
      <w:r w:rsidR="00D80084">
        <w:t>und</w:t>
      </w:r>
      <w:r w:rsidR="001C6D4A">
        <w:t xml:space="preserve"> </w:t>
      </w:r>
      <w:r w:rsidR="00D80084">
        <w:t>hingebungsvollsten</w:t>
      </w:r>
      <w:r w:rsidR="001C6D4A">
        <w:t xml:space="preserve"> </w:t>
      </w:r>
      <w:r w:rsidR="00D80084">
        <w:t>Nachfolgern</w:t>
      </w:r>
      <w:r w:rsidR="001C6D4A">
        <w:t xml:space="preserve"> </w:t>
      </w:r>
      <w:r w:rsidR="00D80084">
        <w:t>von</w:t>
      </w:r>
      <w:r w:rsidR="001C6D4A">
        <w:t xml:space="preserve"> </w:t>
      </w:r>
      <w:r w:rsidR="00D80084">
        <w:t>Jesus</w:t>
      </w:r>
      <w:r w:rsidR="001C6D4A">
        <w:t xml:space="preserve"> </w:t>
      </w:r>
      <w:r w:rsidR="00D80084">
        <w:t>gehörte</w:t>
      </w:r>
      <w:r w:rsidR="00DD1BE1">
        <w:t>,</w:t>
      </w:r>
      <w:r w:rsidR="001C6D4A">
        <w:t xml:space="preserve"> </w:t>
      </w:r>
      <w:r w:rsidR="00DD1BE1">
        <w:t>denn</w:t>
      </w:r>
      <w:r w:rsidR="001C6D4A">
        <w:t xml:space="preserve"> </w:t>
      </w:r>
      <w:r w:rsidR="00D80084">
        <w:t>Jesus</w:t>
      </w:r>
      <w:r w:rsidR="001C6D4A">
        <w:t xml:space="preserve"> </w:t>
      </w:r>
      <w:r w:rsidR="00D80084">
        <w:t>wurde</w:t>
      </w:r>
      <w:r w:rsidR="001C6D4A">
        <w:t xml:space="preserve"> </w:t>
      </w:r>
      <w:r w:rsidR="00D80084">
        <w:t>nicht</w:t>
      </w:r>
      <w:r w:rsidR="001C6D4A">
        <w:t xml:space="preserve"> </w:t>
      </w:r>
      <w:r w:rsidR="00D80084">
        <w:t>nur</w:t>
      </w:r>
      <w:r w:rsidR="001C6D4A">
        <w:t xml:space="preserve"> </w:t>
      </w:r>
      <w:r w:rsidR="00D80084">
        <w:t>von</w:t>
      </w:r>
      <w:r w:rsidR="001C6D4A">
        <w:t xml:space="preserve"> </w:t>
      </w:r>
      <w:r w:rsidR="00D80084">
        <w:t>seinen</w:t>
      </w:r>
      <w:r w:rsidR="001C6D4A">
        <w:t xml:space="preserve"> </w:t>
      </w:r>
      <w:r w:rsidR="00D80084">
        <w:t>zwölf</w:t>
      </w:r>
      <w:r w:rsidR="001C6D4A">
        <w:t xml:space="preserve"> </w:t>
      </w:r>
      <w:r w:rsidR="00D80084">
        <w:t>Jüngern</w:t>
      </w:r>
      <w:r w:rsidR="001C6D4A">
        <w:t xml:space="preserve"> </w:t>
      </w:r>
      <w:r w:rsidR="00D80084">
        <w:t>begleitet,</w:t>
      </w:r>
      <w:r w:rsidR="001C6D4A">
        <w:t xml:space="preserve"> </w:t>
      </w:r>
      <w:r w:rsidR="00D80084">
        <w:t>sondern</w:t>
      </w:r>
      <w:r w:rsidR="001C6D4A">
        <w:t xml:space="preserve"> </w:t>
      </w:r>
      <w:r w:rsidR="00D80084">
        <w:t>da</w:t>
      </w:r>
      <w:r w:rsidR="001C6D4A">
        <w:t xml:space="preserve"> </w:t>
      </w:r>
      <w:r w:rsidR="00D80084">
        <w:t>waren</w:t>
      </w:r>
      <w:r w:rsidR="001C6D4A">
        <w:t xml:space="preserve"> </w:t>
      </w:r>
      <w:r w:rsidR="00D80084">
        <w:t>einige</w:t>
      </w:r>
      <w:r w:rsidR="001C6D4A">
        <w:t xml:space="preserve"> </w:t>
      </w:r>
      <w:r w:rsidR="00D80084">
        <w:t>Frauen</w:t>
      </w:r>
      <w:r w:rsidR="001C6D4A">
        <w:t xml:space="preserve"> </w:t>
      </w:r>
      <w:r w:rsidR="00D80084">
        <w:t>mit</w:t>
      </w:r>
      <w:r w:rsidR="001C6D4A">
        <w:t xml:space="preserve"> </w:t>
      </w:r>
      <w:r w:rsidR="00DD1BE1">
        <w:t>ihnen</w:t>
      </w:r>
      <w:r w:rsidR="001C6D4A">
        <w:t xml:space="preserve"> </w:t>
      </w:r>
      <w:r w:rsidR="00DD1BE1">
        <w:t>unterwegs</w:t>
      </w:r>
      <w:r w:rsidR="00D80084">
        <w:t>.</w:t>
      </w:r>
    </w:p>
    <w:p w14:paraId="68002A96" w14:textId="5EE8D7E7" w:rsidR="00FF4244" w:rsidRDefault="00FF4244" w:rsidP="00BF2DEB">
      <w:pPr>
        <w:pStyle w:val="Absatzregulr"/>
        <w:numPr>
          <w:ilvl w:val="0"/>
          <w:numId w:val="0"/>
        </w:numPr>
      </w:pPr>
      <w:r>
        <w:t>Maria</w:t>
      </w:r>
      <w:r w:rsidR="001C6D4A">
        <w:t xml:space="preserve"> </w:t>
      </w:r>
      <w:r w:rsidR="00D80084">
        <w:t>musste</w:t>
      </w:r>
      <w:r w:rsidR="001C6D4A">
        <w:t xml:space="preserve"> </w:t>
      </w:r>
      <w:r w:rsidR="00DD1BE1">
        <w:t>hilflos</w:t>
      </w:r>
      <w:r w:rsidR="001C6D4A">
        <w:t xml:space="preserve"> </w:t>
      </w:r>
      <w:r w:rsidR="00D80084">
        <w:t>zusehen,</w:t>
      </w:r>
      <w:r w:rsidR="001C6D4A">
        <w:t xml:space="preserve"> </w:t>
      </w:r>
      <w:r>
        <w:t>wie</w:t>
      </w:r>
      <w:r w:rsidR="001C6D4A">
        <w:t xml:space="preserve"> </w:t>
      </w:r>
      <w:r w:rsidR="00D80084">
        <w:t>ihr</w:t>
      </w:r>
      <w:r w:rsidR="001C6D4A">
        <w:t xml:space="preserve"> </w:t>
      </w:r>
      <w:r w:rsidR="00D80084">
        <w:t>geliebter</w:t>
      </w:r>
      <w:r w:rsidR="001C6D4A">
        <w:t xml:space="preserve"> </w:t>
      </w:r>
      <w:r>
        <w:t>Jesus</w:t>
      </w:r>
      <w:r w:rsidR="001C6D4A">
        <w:t xml:space="preserve"> </w:t>
      </w:r>
      <w:r w:rsidR="00D80084">
        <w:t>verspottet,</w:t>
      </w:r>
      <w:r w:rsidR="001C6D4A">
        <w:t xml:space="preserve"> </w:t>
      </w:r>
      <w:r w:rsidR="00D80084">
        <w:t>geschlagen</w:t>
      </w:r>
      <w:r w:rsidR="001C6D4A">
        <w:t xml:space="preserve"> </w:t>
      </w:r>
      <w:r w:rsidR="00D80084">
        <w:t>und</w:t>
      </w:r>
      <w:r w:rsidR="001C6D4A">
        <w:t xml:space="preserve"> </w:t>
      </w:r>
      <w:r w:rsidR="00D80084">
        <w:t>schlussendlich</w:t>
      </w:r>
      <w:r w:rsidR="001C6D4A">
        <w:t xml:space="preserve"> </w:t>
      </w:r>
      <w:r>
        <w:t>gekreuzigt</w:t>
      </w:r>
      <w:r w:rsidR="001C6D4A">
        <w:t xml:space="preserve"> </w:t>
      </w:r>
      <w:r>
        <w:t>wurde</w:t>
      </w:r>
      <w:r w:rsidR="00D80084">
        <w:t>.</w:t>
      </w:r>
      <w:r w:rsidR="001C6D4A">
        <w:t xml:space="preserve"> </w:t>
      </w:r>
      <w:r w:rsidR="00D80084">
        <w:t>Sie</w:t>
      </w:r>
      <w:r w:rsidR="001C6D4A">
        <w:t xml:space="preserve"> </w:t>
      </w:r>
      <w:r w:rsidR="00D80084">
        <w:t>blieb</w:t>
      </w:r>
      <w:r w:rsidR="001C6D4A">
        <w:t xml:space="preserve"> </w:t>
      </w:r>
      <w:r w:rsidR="00D80084">
        <w:t>beim</w:t>
      </w:r>
      <w:r w:rsidR="001C6D4A">
        <w:t xml:space="preserve"> </w:t>
      </w:r>
      <w:r w:rsidR="00DD1BE1">
        <w:t>Kreuz,</w:t>
      </w:r>
      <w:r w:rsidR="001C6D4A">
        <w:t xml:space="preserve"> </w:t>
      </w:r>
      <w:r w:rsidR="00D80084">
        <w:t>bis</w:t>
      </w:r>
      <w:r w:rsidR="001C6D4A">
        <w:t xml:space="preserve"> </w:t>
      </w:r>
      <w:r w:rsidR="00D80084">
        <w:t>sie</w:t>
      </w:r>
      <w:r w:rsidR="001C6D4A">
        <w:t xml:space="preserve"> </w:t>
      </w:r>
      <w:r w:rsidR="00D80084">
        <w:t>Jesus</w:t>
      </w:r>
      <w:r w:rsidR="001C6D4A">
        <w:t xml:space="preserve"> </w:t>
      </w:r>
      <w:r w:rsidR="00D80084">
        <w:t>heruntergenommen</w:t>
      </w:r>
      <w:r w:rsidR="001C6D4A">
        <w:t xml:space="preserve"> </w:t>
      </w:r>
      <w:r w:rsidR="00D80084">
        <w:t>und</w:t>
      </w:r>
      <w:r w:rsidR="001C6D4A">
        <w:t xml:space="preserve"> </w:t>
      </w:r>
      <w:r w:rsidR="00D80084">
        <w:t>ins</w:t>
      </w:r>
      <w:r w:rsidR="001C6D4A">
        <w:t xml:space="preserve"> </w:t>
      </w:r>
      <w:r w:rsidR="00D80084">
        <w:t>Grab</w:t>
      </w:r>
      <w:r w:rsidR="001C6D4A">
        <w:t xml:space="preserve"> </w:t>
      </w:r>
      <w:r w:rsidR="00D80084">
        <w:t>gelegt</w:t>
      </w:r>
      <w:r w:rsidR="001C6D4A">
        <w:t xml:space="preserve"> </w:t>
      </w:r>
      <w:r w:rsidR="00D80084">
        <w:t>hatten.</w:t>
      </w:r>
      <w:r w:rsidR="001C6D4A">
        <w:t xml:space="preserve"> </w:t>
      </w:r>
      <w:r w:rsidR="004948C9">
        <w:t>Das</w:t>
      </w:r>
      <w:r w:rsidR="001C6D4A">
        <w:t xml:space="preserve"> </w:t>
      </w:r>
      <w:r w:rsidR="004948C9">
        <w:t>Grab</w:t>
      </w:r>
      <w:r w:rsidR="001C6D4A">
        <w:t xml:space="preserve"> </w:t>
      </w:r>
      <w:r w:rsidR="004948C9">
        <w:t>wurde</w:t>
      </w:r>
      <w:r w:rsidR="001C6D4A">
        <w:t xml:space="preserve"> </w:t>
      </w:r>
      <w:r w:rsidR="004948C9">
        <w:t>mit</w:t>
      </w:r>
      <w:r w:rsidR="001C6D4A">
        <w:t xml:space="preserve"> </w:t>
      </w:r>
      <w:r w:rsidR="004948C9">
        <w:t>einem</w:t>
      </w:r>
      <w:r w:rsidR="001C6D4A">
        <w:t xml:space="preserve"> </w:t>
      </w:r>
      <w:r w:rsidR="004948C9">
        <w:t>Stein</w:t>
      </w:r>
      <w:r w:rsidR="001C6D4A">
        <w:t xml:space="preserve"> </w:t>
      </w:r>
      <w:r w:rsidR="004948C9">
        <w:t>verschlossen</w:t>
      </w:r>
      <w:r w:rsidR="001C6D4A">
        <w:t xml:space="preserve"> </w:t>
      </w:r>
      <w:r w:rsidR="004948C9">
        <w:t>und</w:t>
      </w:r>
      <w:r w:rsidR="001C6D4A">
        <w:t xml:space="preserve"> </w:t>
      </w:r>
      <w:r w:rsidR="004948C9">
        <w:t>sie</w:t>
      </w:r>
      <w:r w:rsidR="001C6D4A">
        <w:t xml:space="preserve"> </w:t>
      </w:r>
      <w:r w:rsidR="004948C9">
        <w:t>verliess</w:t>
      </w:r>
      <w:r w:rsidR="001C6D4A">
        <w:t xml:space="preserve"> </w:t>
      </w:r>
      <w:r w:rsidR="004948C9">
        <w:t>den</w:t>
      </w:r>
      <w:r w:rsidR="001C6D4A">
        <w:t xml:space="preserve"> </w:t>
      </w:r>
      <w:r w:rsidR="004948C9">
        <w:t>Ort,</w:t>
      </w:r>
      <w:r w:rsidR="001C6D4A">
        <w:t xml:space="preserve"> </w:t>
      </w:r>
      <w:r w:rsidR="004948C9">
        <w:t>denn</w:t>
      </w:r>
      <w:r w:rsidR="001C6D4A">
        <w:t xml:space="preserve"> </w:t>
      </w:r>
      <w:r w:rsidR="004948C9">
        <w:t>drei</w:t>
      </w:r>
      <w:r w:rsidR="001C6D4A">
        <w:t xml:space="preserve"> </w:t>
      </w:r>
      <w:r w:rsidR="004948C9">
        <w:t>wichtige</w:t>
      </w:r>
      <w:r w:rsidR="001C6D4A">
        <w:t xml:space="preserve"> </w:t>
      </w:r>
      <w:r w:rsidR="004948C9">
        <w:t>Festtage</w:t>
      </w:r>
      <w:r w:rsidR="001C6D4A">
        <w:t xml:space="preserve"> </w:t>
      </w:r>
      <w:r w:rsidR="004948C9">
        <w:t>standen</w:t>
      </w:r>
      <w:r w:rsidR="001C6D4A">
        <w:t xml:space="preserve"> </w:t>
      </w:r>
      <w:r w:rsidR="004948C9">
        <w:t>bevor.</w:t>
      </w:r>
      <w:r w:rsidR="001C6D4A">
        <w:t xml:space="preserve"> </w:t>
      </w:r>
      <w:r w:rsidR="00F50E1E">
        <w:t>Drei</w:t>
      </w:r>
      <w:r w:rsidR="001C6D4A">
        <w:t xml:space="preserve"> </w:t>
      </w:r>
      <w:r w:rsidR="00F50E1E">
        <w:t>Tage</w:t>
      </w:r>
      <w:r w:rsidR="001C6D4A">
        <w:t xml:space="preserve"> </w:t>
      </w:r>
      <w:r w:rsidR="00F50E1E">
        <w:t>später</w:t>
      </w:r>
      <w:r w:rsidR="001C6D4A">
        <w:t xml:space="preserve"> </w:t>
      </w:r>
      <w:r w:rsidR="00F50E1E">
        <w:t>kehrte</w:t>
      </w:r>
      <w:r w:rsidR="001C6D4A">
        <w:t xml:space="preserve"> </w:t>
      </w:r>
      <w:r w:rsidR="00F50E1E">
        <w:t>zum</w:t>
      </w:r>
      <w:r w:rsidR="001C6D4A">
        <w:t xml:space="preserve"> </w:t>
      </w:r>
      <w:r w:rsidR="00F50E1E">
        <w:t>Grab</w:t>
      </w:r>
      <w:r w:rsidR="001C6D4A">
        <w:t xml:space="preserve"> </w:t>
      </w:r>
      <w:r w:rsidR="00F50E1E">
        <w:t>zurück.</w:t>
      </w:r>
      <w:r w:rsidR="001C6D4A">
        <w:t xml:space="preserve"> </w:t>
      </w:r>
      <w:r w:rsidR="00DD1BE1">
        <w:t>Frühmorgens</w:t>
      </w:r>
      <w:r w:rsidR="001C6D4A">
        <w:t xml:space="preserve"> </w:t>
      </w:r>
      <w:r>
        <w:t>macht</w:t>
      </w:r>
      <w:r w:rsidR="00DD1BE1">
        <w:t>e</w:t>
      </w:r>
      <w:r w:rsidR="001C6D4A">
        <w:t xml:space="preserve"> </w:t>
      </w:r>
      <w:r>
        <w:t>sie</w:t>
      </w:r>
      <w:r w:rsidR="001C6D4A">
        <w:t xml:space="preserve"> </w:t>
      </w:r>
      <w:r>
        <w:t>sich</w:t>
      </w:r>
      <w:r w:rsidR="001C6D4A">
        <w:t xml:space="preserve"> </w:t>
      </w:r>
      <w:r w:rsidR="00DD1BE1">
        <w:t>auf</w:t>
      </w:r>
      <w:r w:rsidR="001C6D4A">
        <w:t xml:space="preserve"> </w:t>
      </w:r>
      <w:r w:rsidR="00DD1BE1">
        <w:t>den</w:t>
      </w:r>
      <w:r w:rsidR="001C6D4A">
        <w:t xml:space="preserve"> </w:t>
      </w:r>
      <w:r w:rsidR="00DD1BE1">
        <w:t>Weg</w:t>
      </w:r>
      <w:r>
        <w:t>,</w:t>
      </w:r>
      <w:r w:rsidR="001C6D4A">
        <w:t xml:space="preserve"> </w:t>
      </w:r>
      <w:r>
        <w:t>als</w:t>
      </w:r>
      <w:r w:rsidR="001C6D4A">
        <w:t xml:space="preserve"> </w:t>
      </w:r>
      <w:r>
        <w:t>es</w:t>
      </w:r>
      <w:r w:rsidR="001C6D4A">
        <w:t xml:space="preserve"> </w:t>
      </w:r>
      <w:r>
        <w:t>noch</w:t>
      </w:r>
      <w:r w:rsidR="001C6D4A">
        <w:t xml:space="preserve"> </w:t>
      </w:r>
      <w:r>
        <w:t>dunkel</w:t>
      </w:r>
      <w:r w:rsidR="001C6D4A">
        <w:t xml:space="preserve"> </w:t>
      </w:r>
      <w:r w:rsidR="00DD1BE1">
        <w:t>war</w:t>
      </w:r>
      <w:r>
        <w:t>.</w:t>
      </w:r>
      <w:r w:rsidR="001C6D4A">
        <w:t xml:space="preserve"> </w:t>
      </w:r>
      <w:r>
        <w:t>Sie</w:t>
      </w:r>
      <w:r w:rsidR="001C6D4A">
        <w:t xml:space="preserve"> </w:t>
      </w:r>
      <w:r w:rsidR="004948C9">
        <w:t>wollte</w:t>
      </w:r>
      <w:r w:rsidR="001C6D4A">
        <w:t xml:space="preserve"> </w:t>
      </w:r>
      <w:r>
        <w:t>Jesus</w:t>
      </w:r>
      <w:r w:rsidR="001C6D4A">
        <w:t xml:space="preserve"> </w:t>
      </w:r>
      <w:r>
        <w:t>die</w:t>
      </w:r>
      <w:r w:rsidR="001C6D4A">
        <w:t xml:space="preserve"> </w:t>
      </w:r>
      <w:r>
        <w:lastRenderedPageBreak/>
        <w:t>letzte</w:t>
      </w:r>
      <w:r w:rsidR="001C6D4A">
        <w:t xml:space="preserve"> </w:t>
      </w:r>
      <w:r>
        <w:t>Ehre</w:t>
      </w:r>
      <w:r w:rsidR="001C6D4A">
        <w:t xml:space="preserve"> </w:t>
      </w:r>
      <w:r>
        <w:t>erweisen</w:t>
      </w:r>
      <w:r w:rsidR="004948C9">
        <w:t>,</w:t>
      </w:r>
      <w:r w:rsidR="001C6D4A">
        <w:t xml:space="preserve"> </w:t>
      </w:r>
      <w:r w:rsidR="004948C9">
        <w:t>indem</w:t>
      </w:r>
      <w:r w:rsidR="001C6D4A">
        <w:t xml:space="preserve"> </w:t>
      </w:r>
      <w:r w:rsidR="004948C9">
        <w:t>sie</w:t>
      </w:r>
      <w:r w:rsidR="001C6D4A">
        <w:t xml:space="preserve"> </w:t>
      </w:r>
      <w:r w:rsidR="004948C9">
        <w:t>seinen</w:t>
      </w:r>
      <w:r w:rsidR="001C6D4A">
        <w:t xml:space="preserve"> </w:t>
      </w:r>
      <w:r w:rsidR="004948C9">
        <w:t>Leichnam</w:t>
      </w:r>
      <w:r w:rsidR="001C6D4A">
        <w:t xml:space="preserve"> </w:t>
      </w:r>
      <w:r w:rsidR="004948C9">
        <w:t>nochmals</w:t>
      </w:r>
      <w:r w:rsidR="001C6D4A">
        <w:t xml:space="preserve"> </w:t>
      </w:r>
      <w:r w:rsidR="004948C9">
        <w:t>mit</w:t>
      </w:r>
      <w:r w:rsidR="001C6D4A">
        <w:t xml:space="preserve"> </w:t>
      </w:r>
      <w:r w:rsidR="004948C9">
        <w:t>wertvollen</w:t>
      </w:r>
      <w:r w:rsidR="001C6D4A">
        <w:t xml:space="preserve"> </w:t>
      </w:r>
      <w:r w:rsidR="004948C9">
        <w:t>Ölen</w:t>
      </w:r>
      <w:r w:rsidR="001C6D4A">
        <w:t xml:space="preserve"> </w:t>
      </w:r>
      <w:r w:rsidR="004948C9">
        <w:t>und</w:t>
      </w:r>
      <w:r w:rsidR="001C6D4A">
        <w:t xml:space="preserve"> </w:t>
      </w:r>
      <w:r w:rsidR="004948C9">
        <w:t>Salben</w:t>
      </w:r>
      <w:r w:rsidR="001C6D4A">
        <w:t xml:space="preserve"> </w:t>
      </w:r>
      <w:r w:rsidR="00DD1BE1">
        <w:t>behandeln</w:t>
      </w:r>
      <w:r w:rsidR="001C6D4A">
        <w:t xml:space="preserve"> </w:t>
      </w:r>
      <w:r w:rsidR="00DD1BE1">
        <w:t>wollte</w:t>
      </w:r>
      <w:r w:rsidR="004948C9">
        <w:t>.</w:t>
      </w:r>
      <w:r w:rsidR="001C6D4A">
        <w:t xml:space="preserve"> </w:t>
      </w:r>
      <w:r w:rsidR="004948C9">
        <w:t>Unterwegs</w:t>
      </w:r>
      <w:r w:rsidR="001C6D4A">
        <w:t xml:space="preserve"> </w:t>
      </w:r>
      <w:r w:rsidR="004948C9">
        <w:t>machte</w:t>
      </w:r>
      <w:r w:rsidR="001C6D4A">
        <w:t xml:space="preserve"> </w:t>
      </w:r>
      <w:r w:rsidR="004948C9">
        <w:t>sie</w:t>
      </w:r>
      <w:r w:rsidR="001C6D4A">
        <w:t xml:space="preserve"> </w:t>
      </w:r>
      <w:r w:rsidR="004948C9">
        <w:t>sich</w:t>
      </w:r>
      <w:r w:rsidR="001C6D4A">
        <w:t xml:space="preserve"> </w:t>
      </w:r>
      <w:r w:rsidR="004948C9">
        <w:t>Gedanken,</w:t>
      </w:r>
      <w:r w:rsidR="001C6D4A">
        <w:t xml:space="preserve"> </w:t>
      </w:r>
      <w:r w:rsidR="004948C9">
        <w:t>wie</w:t>
      </w:r>
      <w:r w:rsidR="001C6D4A">
        <w:t xml:space="preserve"> </w:t>
      </w:r>
      <w:r w:rsidR="004948C9">
        <w:t>sie</w:t>
      </w:r>
      <w:r w:rsidR="001C6D4A">
        <w:t xml:space="preserve"> </w:t>
      </w:r>
      <w:r w:rsidR="004948C9">
        <w:t>den</w:t>
      </w:r>
      <w:r w:rsidR="001C6D4A">
        <w:t xml:space="preserve"> </w:t>
      </w:r>
      <w:r w:rsidR="004948C9">
        <w:t>schweren</w:t>
      </w:r>
      <w:r w:rsidR="001C6D4A">
        <w:t xml:space="preserve"> </w:t>
      </w:r>
      <w:r w:rsidR="004948C9">
        <w:t>Stein</w:t>
      </w:r>
      <w:r w:rsidR="001C6D4A">
        <w:t xml:space="preserve"> </w:t>
      </w:r>
      <w:r w:rsidR="004948C9">
        <w:t>vom</w:t>
      </w:r>
      <w:r w:rsidR="001C6D4A">
        <w:t xml:space="preserve"> </w:t>
      </w:r>
      <w:r w:rsidR="004948C9">
        <w:t>Grab</w:t>
      </w:r>
      <w:r w:rsidR="001C6D4A">
        <w:t xml:space="preserve"> </w:t>
      </w:r>
      <w:r w:rsidR="004948C9">
        <w:t>wegbewegen</w:t>
      </w:r>
      <w:r w:rsidR="001C6D4A">
        <w:t xml:space="preserve"> </w:t>
      </w:r>
      <w:r w:rsidR="004948C9">
        <w:t>könnte.</w:t>
      </w:r>
      <w:r w:rsidR="001C6D4A">
        <w:t xml:space="preserve"> </w:t>
      </w:r>
      <w:r w:rsidR="00DD1BE1">
        <w:t>Dort</w:t>
      </w:r>
      <w:r w:rsidR="001C6D4A">
        <w:t xml:space="preserve"> </w:t>
      </w:r>
      <w:r w:rsidR="00DD1BE1">
        <w:t>angekommen</w:t>
      </w:r>
      <w:r w:rsidR="001C6D4A">
        <w:t xml:space="preserve"> </w:t>
      </w:r>
      <w:r w:rsidR="00DD1BE1">
        <w:t>stellte</w:t>
      </w:r>
      <w:r w:rsidR="001C6D4A">
        <w:t xml:space="preserve"> </w:t>
      </w:r>
      <w:r w:rsidR="00DD1BE1">
        <w:t>sie</w:t>
      </w:r>
      <w:r w:rsidR="001C6D4A">
        <w:t xml:space="preserve"> </w:t>
      </w:r>
      <w:r w:rsidR="00DD1BE1">
        <w:t>freudig</w:t>
      </w:r>
      <w:r w:rsidR="001C6D4A">
        <w:t xml:space="preserve"> </w:t>
      </w:r>
      <w:r w:rsidR="00DD1BE1">
        <w:t>fest,</w:t>
      </w:r>
      <w:r w:rsidR="001C6D4A">
        <w:t xml:space="preserve"> </w:t>
      </w:r>
      <w:r w:rsidR="00DD1BE1">
        <w:t>dass</w:t>
      </w:r>
      <w:r w:rsidR="001C6D4A">
        <w:t xml:space="preserve"> </w:t>
      </w:r>
      <w:r w:rsidR="00DD1BE1">
        <w:t>das</w:t>
      </w:r>
      <w:r w:rsidR="001C6D4A">
        <w:t xml:space="preserve"> </w:t>
      </w:r>
      <w:r w:rsidR="00DD1BE1">
        <w:t>Grab</w:t>
      </w:r>
      <w:r w:rsidR="001C6D4A">
        <w:t xml:space="preserve"> </w:t>
      </w:r>
      <w:r w:rsidR="00DD1BE1">
        <w:t>offen</w:t>
      </w:r>
      <w:r w:rsidR="001C6D4A">
        <w:t xml:space="preserve"> </w:t>
      </w:r>
      <w:r w:rsidR="00DD1BE1">
        <w:t>war.</w:t>
      </w:r>
      <w:r w:rsidR="001C6D4A">
        <w:t xml:space="preserve"> </w:t>
      </w:r>
    </w:p>
    <w:p w14:paraId="696EA10B" w14:textId="3C273DD9" w:rsidR="00FF4244" w:rsidRPr="009156B9" w:rsidRDefault="00DD1BE1" w:rsidP="00FF424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9AA417" wp14:editId="44D7B493">
                <wp:simplePos x="0" y="0"/>
                <wp:positionH relativeFrom="column">
                  <wp:posOffset>-60350</wp:posOffset>
                </wp:positionH>
                <wp:positionV relativeFrom="paragraph">
                  <wp:posOffset>26915</wp:posOffset>
                </wp:positionV>
                <wp:extent cx="367665" cy="410845"/>
                <wp:effectExtent l="0" t="0" r="13335" b="27305"/>
                <wp:wrapNone/>
                <wp:docPr id="1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3BE21" w14:textId="77777777" w:rsidR="00B22FBC" w:rsidRPr="005B338F" w:rsidRDefault="00B22FBC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9AA417" id="_x0000_s1043" type="#_x0000_t202" style="position:absolute;left:0;text-align:left;margin-left:-4.75pt;margin-top:2.1pt;width:28.95pt;height:32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SRLg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s5JZp1&#10;qNGTGDx5AwPJVlkgqDcux7hHg5F+QAcGx2KdeQD+1REN25bpRtxZC30rWIUJxpvJ1dURxwWQsv8A&#10;FT7E9h4i0FDbLrCHfBBER6GOF3FCMhwPXy9uFgvMkaNrlqXL2TzklrD8fNlY598J6EjYFNSi9hGc&#10;HR6cH0PPIeEtB0pWO6lUNGxTbpUlB4Z9sovfCf2nMKVJX9DVfDof6/8rRBq/P0F00mPDK9kVdHkJ&#10;Ynlg7a2uYjt6JtW4x+qUxiIDjYG5kUM/lMMo2c1ZnhKqIxJrYWxwHEjctGC/U9JjcxfUfdszKyhR&#10;7zWKs8pmszAN0ZjNb6Zo2GtPee1hmiNUQT0l43brxwnaGyubFl8a20HDHQpay0h2SHnM6pQ/NnCU&#10;6zRsYUKu7Rj145eweQYAAP//AwBQSwMEFAAGAAgAAAAhAOk8nDrcAAAABgEAAA8AAABkcnMvZG93&#10;bnJldi54bWxMjsFOwzAQRO9I/IO1SFxQ61BCSEI2FUIC0RsUBFc33iYR8TrYbhr+HnOC42hGb161&#10;ns0gJnK+t4xwuUxAEDdW99wivL0+LHIQPijWarBMCN/kYV2fnlSq1PbILzRtQysihH2pELoQxlJK&#10;33RklF/akTh2e+uMCjG6VmqnjhFuBrlKkkwa1XN86NRI9x01n9uDQcjTp+nDb66e35tsPxTh4mZ6&#10;/HKI52fz3S2IQHP4G8OvflSHOjrt7IG1FwPCoriOS4R0BSLWaZ6C2CFkeQGyruR//foHAAD//wMA&#10;UEsBAi0AFAAGAAgAAAAhALaDOJL+AAAA4QEAABMAAAAAAAAAAAAAAAAAAAAAAFtDb250ZW50X1R5&#10;cGVzXS54bWxQSwECLQAUAAYACAAAACEAOP0h/9YAAACUAQAACwAAAAAAAAAAAAAAAAAvAQAAX3Jl&#10;bHMvLnJlbHNQSwECLQAUAAYACAAAACEA4jEEkS4CAABaBAAADgAAAAAAAAAAAAAAAAAuAgAAZHJz&#10;L2Uyb0RvYy54bWxQSwECLQAUAAYACAAAACEA6TycOtwAAAAGAQAADwAAAAAAAAAAAAAAAACIBAAA&#10;ZHJzL2Rvd25yZXYueG1sUEsFBgAAAAAEAAQA8wAAAJEFAAAAAA==&#10;">
                <v:textbox>
                  <w:txbxContent>
                    <w:p w14:paraId="1A23BE21" w14:textId="77777777" w:rsidR="00B22FBC" w:rsidRPr="005B338F" w:rsidRDefault="00B22FBC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72E4E" w:rsidRPr="009156B9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S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s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ah,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Stein,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man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Grab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verschlossen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hatte,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mehr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vor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Eingang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war.</w:t>
      </w:r>
      <w:r w:rsidR="00972E4E" w:rsidRPr="009156B9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54251A0E" w14:textId="315183BA" w:rsidR="00FF4244" w:rsidRDefault="004948C9" w:rsidP="00BF2DEB">
      <w:pPr>
        <w:pStyle w:val="Absatzregulr"/>
        <w:numPr>
          <w:ilvl w:val="0"/>
          <w:numId w:val="0"/>
        </w:numPr>
      </w:pPr>
      <w:r>
        <w:t>Sie</w:t>
      </w:r>
      <w:r w:rsidR="001C6D4A">
        <w:t xml:space="preserve"> </w:t>
      </w:r>
      <w:r>
        <w:t>schaute</w:t>
      </w:r>
      <w:r w:rsidR="001C6D4A">
        <w:t xml:space="preserve"> </w:t>
      </w:r>
      <w:r>
        <w:t>ins</w:t>
      </w:r>
      <w:r w:rsidR="001C6D4A">
        <w:t xml:space="preserve"> </w:t>
      </w:r>
      <w:r>
        <w:t>Grab</w:t>
      </w:r>
      <w:r w:rsidR="001C6D4A">
        <w:t xml:space="preserve"> </w:t>
      </w:r>
      <w:r>
        <w:t>hinein</w:t>
      </w:r>
      <w:r w:rsidR="001C6D4A">
        <w:t xml:space="preserve"> </w:t>
      </w:r>
      <w:r>
        <w:t>und</w:t>
      </w:r>
      <w:r w:rsidR="001C6D4A">
        <w:t xml:space="preserve"> </w:t>
      </w:r>
      <w:r w:rsidR="00DD1BE1">
        <w:t>stellte</w:t>
      </w:r>
      <w:r w:rsidR="001C6D4A">
        <w:t xml:space="preserve"> </w:t>
      </w:r>
      <w:r>
        <w:t>schockiert</w:t>
      </w:r>
      <w:r w:rsidR="001C6D4A">
        <w:t xml:space="preserve"> </w:t>
      </w:r>
      <w:r>
        <w:t>fest,</w:t>
      </w:r>
      <w:r w:rsidR="001C6D4A">
        <w:t xml:space="preserve"> </w:t>
      </w:r>
      <w:r w:rsidR="00FF4244">
        <w:t>dass</w:t>
      </w:r>
      <w:r w:rsidR="001C6D4A">
        <w:t xml:space="preserve"> </w:t>
      </w:r>
      <w:r w:rsidR="00FF4244">
        <w:t>Jesus</w:t>
      </w:r>
      <w:r w:rsidR="001C6D4A">
        <w:t xml:space="preserve"> </w:t>
      </w:r>
      <w:r w:rsidR="00FF4244">
        <w:t>nicht</w:t>
      </w:r>
      <w:r w:rsidR="001C6D4A">
        <w:t xml:space="preserve"> </w:t>
      </w:r>
      <w:r w:rsidR="00FF4244">
        <w:t>mehr</w:t>
      </w:r>
      <w:r w:rsidR="001C6D4A">
        <w:t xml:space="preserve"> </w:t>
      </w:r>
      <w:r w:rsidR="00FF4244">
        <w:t>im</w:t>
      </w:r>
      <w:r w:rsidR="001C6D4A">
        <w:t xml:space="preserve"> </w:t>
      </w:r>
      <w:r w:rsidR="00FF4244">
        <w:t>Grab</w:t>
      </w:r>
      <w:r w:rsidR="001C6D4A">
        <w:t xml:space="preserve"> </w:t>
      </w:r>
      <w:r>
        <w:t>lag</w:t>
      </w:r>
      <w:r w:rsidR="00FF4244">
        <w:t>.</w:t>
      </w:r>
      <w:r w:rsidR="001C6D4A">
        <w:t xml:space="preserve"> </w:t>
      </w:r>
      <w:r w:rsidR="00972E4E">
        <w:t>Das</w:t>
      </w:r>
      <w:r w:rsidR="001C6D4A">
        <w:t xml:space="preserve"> </w:t>
      </w:r>
      <w:r w:rsidR="00972E4E">
        <w:t>Grab</w:t>
      </w:r>
      <w:r w:rsidR="001C6D4A">
        <w:t xml:space="preserve"> </w:t>
      </w:r>
      <w:r w:rsidR="00972E4E">
        <w:t>ist</w:t>
      </w:r>
      <w:r w:rsidR="001C6D4A">
        <w:t xml:space="preserve"> </w:t>
      </w:r>
      <w:r w:rsidR="00972E4E">
        <w:t>leer!</w:t>
      </w:r>
    </w:p>
    <w:p w14:paraId="2E657CFA" w14:textId="48A09659" w:rsidR="00FF4244" w:rsidRPr="009156B9" w:rsidRDefault="00B22FBC" w:rsidP="00FF424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7995DC" wp14:editId="22373835">
                <wp:simplePos x="0" y="0"/>
                <wp:positionH relativeFrom="column">
                  <wp:posOffset>-79055</wp:posOffset>
                </wp:positionH>
                <wp:positionV relativeFrom="paragraph">
                  <wp:posOffset>49676</wp:posOffset>
                </wp:positionV>
                <wp:extent cx="367665" cy="410845"/>
                <wp:effectExtent l="0" t="0" r="13335" b="27305"/>
                <wp:wrapNone/>
                <wp:docPr id="1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330B2" w14:textId="77777777" w:rsidR="00B22FBC" w:rsidRPr="005B338F" w:rsidRDefault="00B22FBC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7995DC" id="_x0000_s1044" type="#_x0000_t202" style="position:absolute;left:0;text-align:left;margin-left:-6.2pt;margin-top:3.9pt;width:28.95pt;height:32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3QLg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sFJZp1&#10;qNGTGDx5AwPJVlkgqDcux7hHg5F+QAcGx2KdeQD+1REN25bpRtxZC30rWIUJxpvJ1dURxwWQsv8A&#10;FT7E9h4i0FDbLrCHfBBER6GOF3FCMhwPXy9uFos5JRxdsyxdzuYht4Tl58vGOv9OQEfCpqAWtY/g&#10;7PDg/Bh6DglvOVCy2kmlomGbcqssOTDsk138Tug/hSlN+oKu5tP5WP9fIdL4/Qmikx4bXsmuoMtL&#10;EMsDa291FdvRM6nGPVanNBYZaAzMjRz6oRxGyZZneUqojkishbHBcSBx04L9TkmPzV1Q923PrKBE&#10;vdcoziqbzcI0RGM2v5miYa895bWHaY5QBfWUjNutHydob6xsWnxpbAcNdyhoLSPZIeUxq1P+2MBR&#10;rtOwhQm5tmPUj1/C5hkAAP//AwBQSwMEFAAGAAgAAAAhANqwNSPdAAAABwEAAA8AAABkcnMvZG93&#10;bnJldi54bWxMj8FOwzAQRO9I/IO1SFxQ6zQkbQlxKoQEojcoCK5uvE0i7HWI3TT8PcsJjqMZzbwp&#10;N5OzYsQhdJ4ULOYJCKTam44aBW+vD7M1iBA1GW09oYJvDLCpzs9KXRh/ohccd7ERXEKh0AraGPtC&#10;ylC36HSY+x6JvYMfnI4sh0aaQZ+43FmZJslSOt0RL7S6x/sW68/d0SlYZ0/jR9heP7/Xy4O9iVer&#10;8fFrUOryYrq7BRFxin9h+MVndKiYae+PZIKwCmaLNOOoghU/YD/LcxB7lmkOsirlf/7qBwAA//8D&#10;AFBLAQItABQABgAIAAAAIQC2gziS/gAAAOEBAAATAAAAAAAAAAAAAAAAAAAAAABbQ29udGVudF9U&#10;eXBlc10ueG1sUEsBAi0AFAAGAAgAAAAhADj9If/WAAAAlAEAAAsAAAAAAAAAAAAAAAAALwEAAF9y&#10;ZWxzLy5yZWxzUEsBAi0AFAAGAAgAAAAhAEw1HdAuAgAAWgQAAA4AAAAAAAAAAAAAAAAALgIAAGRy&#10;cy9lMm9Eb2MueG1sUEsBAi0AFAAGAAgAAAAhANqwNSPdAAAABwEAAA8AAAAAAAAAAAAAAAAAiAQA&#10;AGRycy9kb3ducmV2LnhtbFBLBQYAAAAABAAEAPMAAACSBQAAAAA=&#10;">
                <v:textbox>
                  <w:txbxContent>
                    <w:p w14:paraId="3C3330B2" w14:textId="77777777" w:rsidR="00B22FBC" w:rsidRPr="005B338F" w:rsidRDefault="00B22FBC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Da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lief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Simon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Petrus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Jünger,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besonders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lieb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gehabt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hatte,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berichtete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ihnen: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„Sie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haben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Herrn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Grab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weggenommen,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wissen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nicht,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wohin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gebracht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haben.“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FF4244" w:rsidRPr="009156B9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06786042" w14:textId="31B8B630" w:rsidR="00FF4244" w:rsidRDefault="00FF4244" w:rsidP="00BF2DEB">
      <w:pPr>
        <w:pStyle w:val="Absatzregulr"/>
        <w:numPr>
          <w:ilvl w:val="0"/>
          <w:numId w:val="0"/>
        </w:numPr>
      </w:pPr>
      <w:r>
        <w:t>Sie</w:t>
      </w:r>
      <w:r w:rsidR="001C6D4A">
        <w:t xml:space="preserve"> </w:t>
      </w:r>
      <w:r w:rsidR="006729C2">
        <w:t>hatten</w:t>
      </w:r>
      <w:r w:rsidR="001C6D4A">
        <w:t xml:space="preserve"> </w:t>
      </w:r>
      <w:r>
        <w:t>keine</w:t>
      </w:r>
      <w:r w:rsidR="001C6D4A">
        <w:t xml:space="preserve"> </w:t>
      </w:r>
      <w:r>
        <w:t>Ahnung</w:t>
      </w:r>
      <w:r w:rsidR="001C6D4A">
        <w:t xml:space="preserve"> </w:t>
      </w:r>
      <w:r>
        <w:t>wo</w:t>
      </w:r>
      <w:r w:rsidR="001C6D4A">
        <w:t xml:space="preserve"> </w:t>
      </w:r>
      <w:r>
        <w:t>Jesus</w:t>
      </w:r>
      <w:r w:rsidR="001C6D4A">
        <w:t xml:space="preserve"> </w:t>
      </w:r>
      <w:r w:rsidR="006729C2">
        <w:t>sein</w:t>
      </w:r>
      <w:r w:rsidR="001C6D4A">
        <w:t xml:space="preserve"> </w:t>
      </w:r>
      <w:r w:rsidR="006729C2">
        <w:t>könnte</w:t>
      </w:r>
      <w:r>
        <w:t>.</w:t>
      </w:r>
      <w:r w:rsidR="001C6D4A">
        <w:t xml:space="preserve"> </w:t>
      </w:r>
      <w:r>
        <w:t>Maria</w:t>
      </w:r>
      <w:r w:rsidR="001C6D4A">
        <w:t xml:space="preserve"> </w:t>
      </w:r>
      <w:r>
        <w:t>war</w:t>
      </w:r>
      <w:r w:rsidR="001C6D4A">
        <w:t xml:space="preserve"> </w:t>
      </w:r>
      <w:r w:rsidR="00DD1BE1">
        <w:t>übrigens</w:t>
      </w:r>
      <w:r w:rsidR="001C6D4A">
        <w:t xml:space="preserve"> </w:t>
      </w:r>
      <w:r>
        <w:t>nicht</w:t>
      </w:r>
      <w:r w:rsidR="001C6D4A">
        <w:t xml:space="preserve"> </w:t>
      </w:r>
      <w:r>
        <w:t>die</w:t>
      </w:r>
      <w:r w:rsidR="001C6D4A">
        <w:t xml:space="preserve"> </w:t>
      </w:r>
      <w:r>
        <w:t>einzige</w:t>
      </w:r>
      <w:r w:rsidR="001C6D4A">
        <w:t xml:space="preserve"> </w:t>
      </w:r>
      <w:r>
        <w:t>Frau,</w:t>
      </w:r>
      <w:r w:rsidR="001C6D4A">
        <w:t xml:space="preserve"> </w:t>
      </w:r>
      <w:r>
        <w:t>die</w:t>
      </w:r>
      <w:r w:rsidR="001C6D4A">
        <w:t xml:space="preserve"> </w:t>
      </w:r>
      <w:r>
        <w:t>zum</w:t>
      </w:r>
      <w:r w:rsidR="001C6D4A">
        <w:t xml:space="preserve"> </w:t>
      </w:r>
      <w:r>
        <w:t>Grab</w:t>
      </w:r>
      <w:r w:rsidR="001C6D4A">
        <w:t xml:space="preserve"> </w:t>
      </w:r>
      <w:r>
        <w:t>ging.</w:t>
      </w:r>
      <w:r w:rsidR="001C6D4A">
        <w:t xml:space="preserve"> </w:t>
      </w:r>
      <w:r w:rsidR="00972E4E">
        <w:t>Aufgrund</w:t>
      </w:r>
      <w:r w:rsidR="001C6D4A">
        <w:t xml:space="preserve"> </w:t>
      </w:r>
      <w:r w:rsidR="00972E4E">
        <w:t>der</w:t>
      </w:r>
      <w:r w:rsidR="001C6D4A">
        <w:t xml:space="preserve"> </w:t>
      </w:r>
      <w:r w:rsidR="00972E4E">
        <w:t>Erzählungen</w:t>
      </w:r>
      <w:r w:rsidR="001C6D4A">
        <w:t xml:space="preserve"> </w:t>
      </w:r>
      <w:r w:rsidR="00E766AC">
        <w:t>in</w:t>
      </w:r>
      <w:r w:rsidR="001C6D4A">
        <w:t xml:space="preserve"> </w:t>
      </w:r>
      <w:r w:rsidR="00E766AC">
        <w:t>den</w:t>
      </w:r>
      <w:r w:rsidR="001C6D4A">
        <w:t xml:space="preserve"> </w:t>
      </w:r>
      <w:r w:rsidR="00972E4E">
        <w:t>anderen</w:t>
      </w:r>
      <w:r w:rsidR="001C6D4A">
        <w:t xml:space="preserve"> </w:t>
      </w:r>
      <w:r w:rsidR="00972E4E">
        <w:t>Evangelien</w:t>
      </w:r>
      <w:r w:rsidR="001C6D4A">
        <w:t xml:space="preserve"> </w:t>
      </w:r>
      <w:r w:rsidR="00972E4E">
        <w:t>wissen</w:t>
      </w:r>
      <w:r w:rsidR="001C6D4A">
        <w:t xml:space="preserve"> </w:t>
      </w:r>
      <w:r w:rsidR="00972E4E">
        <w:t>wir,</w:t>
      </w:r>
      <w:r w:rsidR="001C6D4A">
        <w:t xml:space="preserve"> </w:t>
      </w:r>
      <w:r w:rsidR="00972E4E">
        <w:t>dass</w:t>
      </w:r>
      <w:r w:rsidR="001C6D4A">
        <w:t xml:space="preserve"> </w:t>
      </w:r>
      <w:r w:rsidR="00972E4E">
        <w:t>Maria</w:t>
      </w:r>
      <w:r w:rsidR="001C6D4A">
        <w:t xml:space="preserve"> </w:t>
      </w:r>
      <w:r w:rsidR="00972E4E">
        <w:t>mit</w:t>
      </w:r>
      <w:r w:rsidR="001C6D4A">
        <w:t xml:space="preserve"> </w:t>
      </w:r>
      <w:r w:rsidR="00972E4E">
        <w:t>einer</w:t>
      </w:r>
      <w:r w:rsidR="001C6D4A">
        <w:t xml:space="preserve"> </w:t>
      </w:r>
      <w:r w:rsidR="00972E4E">
        <w:t>Gruppe</w:t>
      </w:r>
      <w:r w:rsidR="001C6D4A">
        <w:t xml:space="preserve"> </w:t>
      </w:r>
      <w:r w:rsidR="00972E4E">
        <w:t>von</w:t>
      </w:r>
      <w:r w:rsidR="001C6D4A">
        <w:t xml:space="preserve"> </w:t>
      </w:r>
      <w:r w:rsidR="00972E4E">
        <w:t>Frauen</w:t>
      </w:r>
      <w:r w:rsidR="001C6D4A">
        <w:t xml:space="preserve"> </w:t>
      </w:r>
      <w:r w:rsidR="008B2179">
        <w:t>unterwegs</w:t>
      </w:r>
      <w:r w:rsidR="001C6D4A">
        <w:t xml:space="preserve"> </w:t>
      </w:r>
      <w:r w:rsidR="008B2179">
        <w:t>war</w:t>
      </w:r>
      <w:r w:rsidR="00972E4E">
        <w:t>.</w:t>
      </w:r>
      <w:r w:rsidR="001C6D4A">
        <w:t xml:space="preserve"> </w:t>
      </w:r>
      <w:r>
        <w:t>Johannes</w:t>
      </w:r>
      <w:r w:rsidR="001C6D4A">
        <w:t xml:space="preserve"> </w:t>
      </w:r>
      <w:r w:rsidR="00972E4E">
        <w:t>konzentriert</w:t>
      </w:r>
      <w:r w:rsidR="001C6D4A">
        <w:t xml:space="preserve"> </w:t>
      </w:r>
      <w:r w:rsidR="00972E4E">
        <w:t>sich</w:t>
      </w:r>
      <w:r w:rsidR="001C6D4A">
        <w:t xml:space="preserve"> </w:t>
      </w:r>
      <w:r w:rsidR="00972E4E">
        <w:t>bei</w:t>
      </w:r>
      <w:r w:rsidR="001C6D4A">
        <w:t xml:space="preserve"> </w:t>
      </w:r>
      <w:r w:rsidR="00972E4E">
        <w:t>seiner</w:t>
      </w:r>
      <w:r w:rsidR="001C6D4A">
        <w:t xml:space="preserve"> </w:t>
      </w:r>
      <w:r w:rsidR="00972E4E">
        <w:t>Erzählung</w:t>
      </w:r>
      <w:r w:rsidR="001C6D4A">
        <w:t xml:space="preserve"> </w:t>
      </w:r>
      <w:r w:rsidR="00972E4E">
        <w:t>ganz</w:t>
      </w:r>
      <w:r w:rsidR="001C6D4A">
        <w:t xml:space="preserve"> </w:t>
      </w:r>
      <w:r w:rsidR="00972E4E">
        <w:t>auf</w:t>
      </w:r>
      <w:r w:rsidR="001C6D4A">
        <w:t xml:space="preserve"> </w:t>
      </w:r>
      <w:r w:rsidR="00972E4E">
        <w:t>Maria</w:t>
      </w:r>
      <w:r w:rsidR="001C6D4A">
        <w:t xml:space="preserve"> </w:t>
      </w:r>
      <w:r w:rsidR="00972E4E">
        <w:t>aus</w:t>
      </w:r>
      <w:r w:rsidR="001C6D4A">
        <w:t xml:space="preserve"> </w:t>
      </w:r>
      <w:proofErr w:type="spellStart"/>
      <w:r w:rsidR="00972E4E">
        <w:t>Magdala</w:t>
      </w:r>
      <w:proofErr w:type="spellEnd"/>
      <w:r w:rsidR="00972E4E">
        <w:t>.</w:t>
      </w:r>
      <w:r w:rsidR="001C6D4A">
        <w:t xml:space="preserve"> </w:t>
      </w:r>
      <w:r w:rsidR="00972E4E">
        <w:t>Mit</w:t>
      </w:r>
      <w:r w:rsidR="001C6D4A">
        <w:t xml:space="preserve"> </w:t>
      </w:r>
      <w:r w:rsidR="00972E4E">
        <w:t>diesem</w:t>
      </w:r>
      <w:r w:rsidR="001C6D4A">
        <w:t xml:space="preserve"> </w:t>
      </w:r>
      <w:r w:rsidRPr="00DD1BE1">
        <w:rPr>
          <w:rFonts w:ascii="Arial Rounded MT Bold" w:hAnsi="Arial Rounded MT Bold" w:cs="Arial"/>
          <w:bCs/>
          <w:noProof/>
          <w:szCs w:val="22"/>
          <w:lang w:val="de-DE"/>
        </w:rPr>
        <w:t>„wir</w:t>
      </w:r>
      <w:r w:rsidR="001C6D4A">
        <w:rPr>
          <w:rFonts w:ascii="Arial Rounded MT Bold" w:hAnsi="Arial Rounded MT Bold" w:cs="Arial"/>
          <w:bCs/>
          <w:noProof/>
          <w:szCs w:val="22"/>
          <w:lang w:val="de-DE"/>
        </w:rPr>
        <w:t xml:space="preserve"> </w:t>
      </w:r>
      <w:r w:rsidRPr="00DD1BE1">
        <w:rPr>
          <w:rFonts w:ascii="Arial Rounded MT Bold" w:hAnsi="Arial Rounded MT Bold" w:cs="Arial"/>
          <w:bCs/>
          <w:noProof/>
          <w:szCs w:val="22"/>
          <w:lang w:val="de-DE"/>
        </w:rPr>
        <w:t>wissen</w:t>
      </w:r>
      <w:r w:rsidR="001C6D4A">
        <w:rPr>
          <w:rFonts w:ascii="Arial Rounded MT Bold" w:hAnsi="Arial Rounded MT Bold" w:cs="Arial"/>
          <w:bCs/>
          <w:noProof/>
          <w:szCs w:val="22"/>
          <w:lang w:val="de-DE"/>
        </w:rPr>
        <w:t xml:space="preserve"> </w:t>
      </w:r>
      <w:r w:rsidRPr="00DD1BE1">
        <w:rPr>
          <w:rFonts w:ascii="Arial Rounded MT Bold" w:hAnsi="Arial Rounded MT Bold" w:cs="Arial"/>
          <w:bCs/>
          <w:noProof/>
          <w:szCs w:val="22"/>
          <w:lang w:val="de-DE"/>
        </w:rPr>
        <w:t>nicht</w:t>
      </w:r>
      <w:r w:rsidR="00972E4E" w:rsidRPr="00DD1BE1">
        <w:rPr>
          <w:rFonts w:ascii="Arial Rounded MT Bold" w:hAnsi="Arial Rounded MT Bold" w:cs="Arial"/>
          <w:bCs/>
          <w:noProof/>
          <w:szCs w:val="22"/>
          <w:lang w:val="de-DE"/>
        </w:rPr>
        <w:t>,</w:t>
      </w:r>
      <w:r w:rsidR="001C6D4A">
        <w:rPr>
          <w:rFonts w:ascii="Arial Rounded MT Bold" w:hAnsi="Arial Rounded MT Bold" w:cs="Arial"/>
          <w:bCs/>
          <w:noProof/>
          <w:szCs w:val="22"/>
          <w:lang w:val="de-DE"/>
        </w:rPr>
        <w:t xml:space="preserve"> </w:t>
      </w:r>
      <w:r w:rsidR="00972E4E" w:rsidRPr="00DD1BE1">
        <w:rPr>
          <w:rFonts w:ascii="Arial Rounded MT Bold" w:hAnsi="Arial Rounded MT Bold" w:cs="Arial"/>
          <w:bCs/>
          <w:noProof/>
          <w:szCs w:val="22"/>
          <w:lang w:val="de-DE"/>
        </w:rPr>
        <w:t>wohin</w:t>
      </w:r>
      <w:r w:rsidR="001C6D4A">
        <w:rPr>
          <w:rFonts w:ascii="Arial Rounded MT Bold" w:hAnsi="Arial Rounded MT Bold" w:cs="Arial"/>
          <w:bCs/>
          <w:noProof/>
          <w:szCs w:val="22"/>
          <w:lang w:val="de-DE"/>
        </w:rPr>
        <w:t xml:space="preserve"> </w:t>
      </w:r>
      <w:r w:rsidR="00972E4E" w:rsidRPr="00DD1BE1">
        <w:rPr>
          <w:rFonts w:ascii="Arial Rounded MT Bold" w:hAnsi="Arial Rounded MT Bold" w:cs="Arial"/>
          <w:bCs/>
          <w:noProof/>
          <w:szCs w:val="22"/>
          <w:lang w:val="de-DE"/>
        </w:rPr>
        <w:t>sie</w:t>
      </w:r>
      <w:r w:rsidR="001C6D4A">
        <w:rPr>
          <w:rFonts w:ascii="Arial Rounded MT Bold" w:hAnsi="Arial Rounded MT Bold" w:cs="Arial"/>
          <w:bCs/>
          <w:noProof/>
          <w:szCs w:val="22"/>
          <w:lang w:val="de-DE"/>
        </w:rPr>
        <w:t xml:space="preserve"> </w:t>
      </w:r>
      <w:r w:rsidR="00972E4E" w:rsidRPr="00DD1BE1">
        <w:rPr>
          <w:rFonts w:ascii="Arial Rounded MT Bold" w:hAnsi="Arial Rounded MT Bold" w:cs="Arial"/>
          <w:bCs/>
          <w:noProof/>
          <w:szCs w:val="22"/>
          <w:lang w:val="de-DE"/>
        </w:rPr>
        <w:t>ihn</w:t>
      </w:r>
      <w:r w:rsidR="001C6D4A">
        <w:rPr>
          <w:rFonts w:ascii="Arial Rounded MT Bold" w:hAnsi="Arial Rounded MT Bold" w:cs="Arial"/>
          <w:bCs/>
          <w:noProof/>
          <w:szCs w:val="22"/>
          <w:lang w:val="de-DE"/>
        </w:rPr>
        <w:t xml:space="preserve"> </w:t>
      </w:r>
      <w:r w:rsidR="00972E4E" w:rsidRPr="00DD1BE1">
        <w:rPr>
          <w:rFonts w:ascii="Arial Rounded MT Bold" w:hAnsi="Arial Rounded MT Bold" w:cs="Arial"/>
          <w:bCs/>
          <w:noProof/>
          <w:szCs w:val="22"/>
          <w:lang w:val="de-DE"/>
        </w:rPr>
        <w:t>gebracht</w:t>
      </w:r>
      <w:r w:rsidR="001C6D4A">
        <w:rPr>
          <w:rFonts w:ascii="Arial Rounded MT Bold" w:hAnsi="Arial Rounded MT Bold" w:cs="Arial"/>
          <w:bCs/>
          <w:noProof/>
          <w:szCs w:val="22"/>
          <w:lang w:val="de-DE"/>
        </w:rPr>
        <w:t xml:space="preserve"> </w:t>
      </w:r>
      <w:r w:rsidR="00972E4E" w:rsidRPr="00DD1BE1">
        <w:rPr>
          <w:rFonts w:ascii="Arial Rounded MT Bold" w:hAnsi="Arial Rounded MT Bold" w:cs="Arial"/>
          <w:bCs/>
          <w:noProof/>
          <w:szCs w:val="22"/>
          <w:lang w:val="de-DE"/>
        </w:rPr>
        <w:t>haben</w:t>
      </w:r>
      <w:r w:rsidRPr="00DD1BE1">
        <w:rPr>
          <w:rFonts w:ascii="Arial Rounded MT Bold" w:hAnsi="Arial Rounded MT Bold" w:cs="Arial"/>
          <w:bCs/>
          <w:noProof/>
          <w:szCs w:val="22"/>
          <w:lang w:val="de-DE"/>
        </w:rPr>
        <w:t>“</w:t>
      </w:r>
      <w:r w:rsidR="001C6D4A">
        <w:t xml:space="preserve"> </w:t>
      </w:r>
      <w:r>
        <w:t>lässt</w:t>
      </w:r>
      <w:r w:rsidR="001C6D4A">
        <w:t xml:space="preserve"> </w:t>
      </w:r>
      <w:r>
        <w:t>Johannes</w:t>
      </w:r>
      <w:r w:rsidR="001C6D4A">
        <w:t xml:space="preserve"> </w:t>
      </w:r>
      <w:r>
        <w:t>erkennen,</w:t>
      </w:r>
      <w:r w:rsidR="001C6D4A">
        <w:t xml:space="preserve"> </w:t>
      </w:r>
      <w:r>
        <w:t>dass</w:t>
      </w:r>
      <w:r w:rsidR="001C6D4A">
        <w:t xml:space="preserve"> </w:t>
      </w:r>
      <w:r>
        <w:t>er</w:t>
      </w:r>
      <w:r w:rsidR="001C6D4A">
        <w:t xml:space="preserve"> </w:t>
      </w:r>
      <w:r w:rsidR="00683A46">
        <w:t>sehr</w:t>
      </w:r>
      <w:r w:rsidR="001C6D4A">
        <w:t xml:space="preserve"> </w:t>
      </w:r>
      <w:r>
        <w:t>wohl</w:t>
      </w:r>
      <w:r w:rsidR="001C6D4A">
        <w:t xml:space="preserve"> </w:t>
      </w:r>
      <w:r>
        <w:t>weiss,</w:t>
      </w:r>
      <w:r w:rsidR="001C6D4A">
        <w:t xml:space="preserve"> </w:t>
      </w:r>
      <w:r>
        <w:t>dass</w:t>
      </w:r>
      <w:r w:rsidR="001C6D4A">
        <w:t xml:space="preserve"> </w:t>
      </w:r>
      <w:r>
        <w:t>noch</w:t>
      </w:r>
      <w:r w:rsidR="001C6D4A">
        <w:t xml:space="preserve"> </w:t>
      </w:r>
      <w:r>
        <w:t>andere</w:t>
      </w:r>
      <w:r w:rsidR="001C6D4A">
        <w:t xml:space="preserve"> </w:t>
      </w:r>
      <w:r>
        <w:t>Frauen</w:t>
      </w:r>
      <w:r w:rsidR="001C6D4A">
        <w:t xml:space="preserve"> </w:t>
      </w:r>
      <w:r>
        <w:t>dabei</w:t>
      </w:r>
      <w:r w:rsidR="001C6D4A">
        <w:t xml:space="preserve"> </w:t>
      </w:r>
      <w:r>
        <w:t>waren.</w:t>
      </w:r>
      <w:r w:rsidR="001C6D4A">
        <w:t xml:space="preserve"> </w:t>
      </w:r>
      <w:r w:rsidR="00683A46">
        <w:t>Er</w:t>
      </w:r>
      <w:r w:rsidR="001C6D4A">
        <w:t xml:space="preserve"> </w:t>
      </w:r>
      <w:r w:rsidR="00683A46">
        <w:t>aber</w:t>
      </w:r>
      <w:r w:rsidR="001C6D4A">
        <w:t xml:space="preserve"> </w:t>
      </w:r>
      <w:r w:rsidR="00683A46">
        <w:t>möchte</w:t>
      </w:r>
      <w:r w:rsidR="001C6D4A">
        <w:t xml:space="preserve"> </w:t>
      </w:r>
      <w:r w:rsidR="00683A46">
        <w:t>diese</w:t>
      </w:r>
      <w:r w:rsidR="001C6D4A">
        <w:t xml:space="preserve"> </w:t>
      </w:r>
      <w:r w:rsidR="00A52C2C">
        <w:t>Geschichte</w:t>
      </w:r>
      <w:r w:rsidR="001C6D4A">
        <w:t xml:space="preserve"> </w:t>
      </w:r>
      <w:r w:rsidR="00DD1BE1">
        <w:t>mit</w:t>
      </w:r>
      <w:r w:rsidR="001C6D4A">
        <w:t xml:space="preserve"> </w:t>
      </w:r>
      <w:r w:rsidR="00DD1BE1">
        <w:t>Blick</w:t>
      </w:r>
      <w:r w:rsidR="001C6D4A">
        <w:t xml:space="preserve"> </w:t>
      </w:r>
      <w:r w:rsidR="00DD1BE1">
        <w:t>auf</w:t>
      </w:r>
      <w:r w:rsidR="001C6D4A">
        <w:t xml:space="preserve"> </w:t>
      </w:r>
      <w:r w:rsidR="00DD1BE1">
        <w:t>Maria</w:t>
      </w:r>
      <w:r w:rsidR="001C6D4A">
        <w:t xml:space="preserve"> </w:t>
      </w:r>
      <w:r w:rsidR="00A52C2C">
        <w:t>erzählen.</w:t>
      </w:r>
    </w:p>
    <w:p w14:paraId="39EE4DA7" w14:textId="5DD94F11" w:rsidR="000E0BF0" w:rsidRDefault="00A52C2C" w:rsidP="00BF2DEB">
      <w:pPr>
        <w:pStyle w:val="Absatzregulr"/>
        <w:numPr>
          <w:ilvl w:val="0"/>
          <w:numId w:val="0"/>
        </w:numPr>
      </w:pPr>
      <w:r>
        <w:t>Petrus</w:t>
      </w:r>
      <w:r w:rsidR="001C6D4A">
        <w:t xml:space="preserve"> </w:t>
      </w:r>
      <w:r>
        <w:t>und</w:t>
      </w:r>
      <w:r w:rsidR="001C6D4A">
        <w:t xml:space="preserve"> </w:t>
      </w:r>
      <w:r>
        <w:t>der</w:t>
      </w:r>
      <w:r w:rsidR="001C6D4A">
        <w:t xml:space="preserve"> </w:t>
      </w:r>
      <w:r>
        <w:t>Jünger,</w:t>
      </w:r>
      <w:r w:rsidR="001C6D4A">
        <w:t xml:space="preserve"> </w:t>
      </w:r>
      <w:r>
        <w:t>den</w:t>
      </w:r>
      <w:r w:rsidR="001C6D4A">
        <w:t xml:space="preserve"> </w:t>
      </w:r>
      <w:r>
        <w:t>Jesus</w:t>
      </w:r>
      <w:r w:rsidR="001C6D4A">
        <w:t xml:space="preserve"> </w:t>
      </w:r>
      <w:r>
        <w:t>besonders</w:t>
      </w:r>
      <w:r w:rsidR="001C6D4A">
        <w:t xml:space="preserve"> </w:t>
      </w:r>
      <w:r>
        <w:t>liebte,</w:t>
      </w:r>
      <w:r w:rsidR="001C6D4A">
        <w:t xml:space="preserve"> </w:t>
      </w:r>
      <w:r w:rsidR="00DD1BE1">
        <w:t>waren</w:t>
      </w:r>
      <w:r w:rsidR="001C6D4A">
        <w:t xml:space="preserve"> </w:t>
      </w:r>
      <w:r w:rsidR="00DD1BE1">
        <w:t>genauso</w:t>
      </w:r>
      <w:r w:rsidR="001C6D4A">
        <w:t xml:space="preserve"> </w:t>
      </w:r>
      <w:r w:rsidR="00DD1BE1">
        <w:t>überrascht</w:t>
      </w:r>
      <w:r w:rsidR="001C6D4A">
        <w:t xml:space="preserve"> </w:t>
      </w:r>
      <w:r w:rsidR="00DD1BE1">
        <w:t>wie</w:t>
      </w:r>
      <w:r w:rsidR="001C6D4A">
        <w:t xml:space="preserve"> </w:t>
      </w:r>
      <w:r w:rsidR="00DD1BE1">
        <w:t>Maria,</w:t>
      </w:r>
      <w:r w:rsidR="001C6D4A">
        <w:t xml:space="preserve"> </w:t>
      </w:r>
      <w:r w:rsidR="00DD1BE1">
        <w:t>dass</w:t>
      </w:r>
      <w:r w:rsidR="001C6D4A">
        <w:t xml:space="preserve"> </w:t>
      </w:r>
      <w:r w:rsidR="00DD1BE1">
        <w:t>Jesus</w:t>
      </w:r>
      <w:r w:rsidR="001C6D4A">
        <w:t xml:space="preserve"> </w:t>
      </w:r>
      <w:r w:rsidR="00DD1BE1">
        <w:t>nicht</w:t>
      </w:r>
      <w:r w:rsidR="001C6D4A">
        <w:t xml:space="preserve"> </w:t>
      </w:r>
      <w:r w:rsidR="00DD1BE1">
        <w:t>mehr</w:t>
      </w:r>
      <w:r w:rsidR="001C6D4A">
        <w:t xml:space="preserve"> </w:t>
      </w:r>
      <w:r w:rsidR="00DD1BE1">
        <w:t>im</w:t>
      </w:r>
      <w:r w:rsidR="001C6D4A">
        <w:t xml:space="preserve"> </w:t>
      </w:r>
      <w:r w:rsidR="00DD1BE1">
        <w:t>Grab</w:t>
      </w:r>
      <w:r w:rsidR="001C6D4A">
        <w:t xml:space="preserve"> </w:t>
      </w:r>
      <w:r w:rsidR="00DD1BE1">
        <w:lastRenderedPageBreak/>
        <w:t>liegen</w:t>
      </w:r>
      <w:r w:rsidR="001C6D4A">
        <w:t xml:space="preserve"> </w:t>
      </w:r>
      <w:r w:rsidR="00DD1BE1">
        <w:t>sollte.</w:t>
      </w:r>
      <w:r w:rsidR="001C6D4A">
        <w:t xml:space="preserve"> </w:t>
      </w:r>
      <w:r w:rsidR="000E0BF0">
        <w:t>Übrigens</w:t>
      </w:r>
      <w:r w:rsidR="001C6D4A">
        <w:t xml:space="preserve"> </w:t>
      </w:r>
      <w:r w:rsidR="000E0BF0">
        <w:t>ist</w:t>
      </w:r>
      <w:r w:rsidR="001C6D4A">
        <w:t xml:space="preserve"> </w:t>
      </w:r>
      <w:r w:rsidR="000E0BF0">
        <w:t>der</w:t>
      </w:r>
      <w:r w:rsidR="001C6D4A">
        <w:t xml:space="preserve"> </w:t>
      </w:r>
      <w:r w:rsidR="000E0BF0">
        <w:t>Jünger,</w:t>
      </w:r>
      <w:r w:rsidR="001C6D4A">
        <w:t xml:space="preserve"> </w:t>
      </w:r>
      <w:r w:rsidR="000E0BF0">
        <w:t>den</w:t>
      </w:r>
      <w:r w:rsidR="001C6D4A">
        <w:t xml:space="preserve"> </w:t>
      </w:r>
      <w:r w:rsidR="000E0BF0">
        <w:t>Jesus</w:t>
      </w:r>
      <w:r w:rsidR="001C6D4A">
        <w:t xml:space="preserve"> </w:t>
      </w:r>
      <w:r w:rsidR="000E0BF0">
        <w:t>liebte,</w:t>
      </w:r>
      <w:r w:rsidR="001C6D4A">
        <w:t xml:space="preserve"> </w:t>
      </w:r>
      <w:r w:rsidR="000E0BF0">
        <w:t>Johannes,</w:t>
      </w:r>
      <w:r w:rsidR="001C6D4A">
        <w:t xml:space="preserve"> </w:t>
      </w:r>
      <w:r w:rsidR="000E0BF0">
        <w:t>der</w:t>
      </w:r>
      <w:r w:rsidR="001C6D4A">
        <w:t xml:space="preserve"> </w:t>
      </w:r>
      <w:r w:rsidR="000E0BF0">
        <w:t>das</w:t>
      </w:r>
      <w:r w:rsidR="001C6D4A">
        <w:t xml:space="preserve"> </w:t>
      </w:r>
      <w:r w:rsidR="000E0BF0">
        <w:t>Johannesevangelium</w:t>
      </w:r>
      <w:r w:rsidR="001C6D4A">
        <w:t xml:space="preserve"> </w:t>
      </w:r>
      <w:r w:rsidR="000E0BF0">
        <w:t>geschrieben</w:t>
      </w:r>
      <w:r w:rsidR="001C6D4A">
        <w:t xml:space="preserve"> </w:t>
      </w:r>
      <w:r w:rsidR="000E0BF0">
        <w:t>hat.</w:t>
      </w:r>
    </w:p>
    <w:p w14:paraId="17842948" w14:textId="55E21C74" w:rsidR="00A52C2C" w:rsidRPr="009156B9" w:rsidRDefault="00A52C2C" w:rsidP="00A52C2C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D8CCD1C" wp14:editId="3B7403B3">
                <wp:simplePos x="0" y="0"/>
                <wp:positionH relativeFrom="column">
                  <wp:posOffset>-46803</wp:posOffset>
                </wp:positionH>
                <wp:positionV relativeFrom="paragraph">
                  <wp:posOffset>27459</wp:posOffset>
                </wp:positionV>
                <wp:extent cx="367665" cy="410845"/>
                <wp:effectExtent l="0" t="0" r="13335" b="27305"/>
                <wp:wrapNone/>
                <wp:docPr id="1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2EE2E" w14:textId="77777777" w:rsidR="00B22FBC" w:rsidRPr="005B338F" w:rsidRDefault="00B22FBC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8CCD1C" id="_x0000_s1045" type="#_x0000_t202" style="position:absolute;left:0;text-align:left;margin-left:-3.7pt;margin-top:2.15pt;width:28.95pt;height:32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JcLw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sbSjTr&#10;UKMnMXjyBgaSrbJAUG9cjnGPBiP9gA4MjsU68wD8qyMati3TjbizFvpWsAoTjDeTq6sjjgsgZf8B&#10;KnyI7T1EoKG2XWAP+SCIjkIdL+KEZDgevl7cLBZzSji6Zlm6nM1DbgnLz5eNdf6dgI6ETUEtah/B&#10;2eHB+TH0HBLecqBktZNKRcM25VZZcmDYJ7v4ndB/ClOa9AVdzafzsf6/QqTx+xNEJz02vJJdQZeX&#10;IJYH1t7qKrajZ1KNe6xOaSwy0BiYGzn0QzmMkq3O8pRQHZFYC2OD40DipgX7nZIem7ug7tueWUGJ&#10;eq9RnFU2m4VpiMZsfjNFw157ymsP0xyhCuopGbdbP07Q3ljZtPjS2A4a7lDQWkayQ8pjVqf8sYGj&#10;XKdhCxNybceoH7+EzTMAAAD//wMAUEsDBBQABgAIAAAAIQCZri7z3QAAAAYBAAAPAAAAZHJzL2Rv&#10;d25yZXYueG1sTI7LTsMwFET3SPyDdZHYoNaGpmkbclMhJBDdQVvB1o1vkwg/gu2m4e8xK1iOZnTm&#10;lOvRaDaQD52zCLdTAYxs7VRnG4T97mmyBBaitEpqZwnhmwKsq8uLUhbKne0bDdvYsASxoZAIbYx9&#10;wXmoWzIyTF1PNnVH542MKfqGKy/PCW40vxMi50Z2Nj20sqfHlurP7ckgLLOX4SNsZq/vdX7Uq3iz&#10;GJ6/POL11fhwDyzSGP/G8Kuf1KFKTgd3siowjTBZZGmJkM2ApXou5sAOCPlKAK9K/l+/+gEAAP//&#10;AwBQSwECLQAUAAYACAAAACEAtoM4kv4AAADhAQAAEwAAAAAAAAAAAAAAAAAAAAAAW0NvbnRlbnRf&#10;VHlwZXNdLnhtbFBLAQItABQABgAIAAAAIQA4/SH/1gAAAJQBAAALAAAAAAAAAAAAAAAAAC8BAABf&#10;cmVscy8ucmVsc1BLAQItABQABgAIAAAAIQDrAvJcLwIAAFoEAAAOAAAAAAAAAAAAAAAAAC4CAABk&#10;cnMvZTJvRG9jLnhtbFBLAQItABQABgAIAAAAIQCZri7z3QAAAAYBAAAPAAAAAAAAAAAAAAAAAIkE&#10;AABkcnMvZG93bnJldi54bWxQSwUGAAAAAAQABADzAAAAkwUAAAAA&#10;">
                <v:textbox>
                  <w:txbxContent>
                    <w:p w14:paraId="3162EE2E" w14:textId="77777777" w:rsidR="00B22FBC" w:rsidRPr="005B338F" w:rsidRDefault="00B22FBC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„Die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beiden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liefen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zusammen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los,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andere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Jünger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war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schneller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Petrus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erreichte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Grab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Erster.“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4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68851CA2" w14:textId="4A922D24" w:rsidR="00FF4244" w:rsidRDefault="000E0BF0" w:rsidP="00BF2DEB">
      <w:pPr>
        <w:pStyle w:val="Absatzregulr"/>
        <w:numPr>
          <w:ilvl w:val="0"/>
          <w:numId w:val="0"/>
        </w:numPr>
      </w:pPr>
      <w:r>
        <w:t>Sie</w:t>
      </w:r>
      <w:r w:rsidR="001C6D4A">
        <w:t xml:space="preserve"> </w:t>
      </w:r>
      <w:r>
        <w:t>wollten</w:t>
      </w:r>
      <w:r w:rsidR="001C6D4A">
        <w:t xml:space="preserve"> </w:t>
      </w:r>
      <w:r>
        <w:t>sich</w:t>
      </w:r>
      <w:r w:rsidR="001C6D4A">
        <w:t xml:space="preserve"> </w:t>
      </w:r>
      <w:r>
        <w:t>vergewissern,</w:t>
      </w:r>
      <w:r w:rsidR="001C6D4A">
        <w:t xml:space="preserve"> </w:t>
      </w:r>
      <w:r>
        <w:t>ob</w:t>
      </w:r>
      <w:r w:rsidR="001C6D4A">
        <w:t xml:space="preserve"> </w:t>
      </w:r>
      <w:r>
        <w:t>das</w:t>
      </w:r>
      <w:r w:rsidR="001C6D4A">
        <w:t xml:space="preserve"> </w:t>
      </w:r>
      <w:r>
        <w:t>stimmt,</w:t>
      </w:r>
      <w:r w:rsidR="001C6D4A">
        <w:t xml:space="preserve"> </w:t>
      </w:r>
      <w:r>
        <w:t>was</w:t>
      </w:r>
      <w:r w:rsidR="001C6D4A">
        <w:t xml:space="preserve"> </w:t>
      </w:r>
      <w:r>
        <w:t>ihnen</w:t>
      </w:r>
      <w:r w:rsidR="001C6D4A">
        <w:t xml:space="preserve"> </w:t>
      </w:r>
      <w:r>
        <w:t>Maria</w:t>
      </w:r>
      <w:r w:rsidR="001C6D4A">
        <w:t xml:space="preserve"> </w:t>
      </w:r>
      <w:r>
        <w:t>erzählte.</w:t>
      </w:r>
      <w:r w:rsidR="001C6D4A">
        <w:t xml:space="preserve"> </w:t>
      </w:r>
      <w:r w:rsidR="00241F44">
        <w:t>Johannes</w:t>
      </w:r>
      <w:r w:rsidR="001C6D4A">
        <w:t xml:space="preserve"> </w:t>
      </w:r>
      <w:r w:rsidR="00556EEF">
        <w:t>erreichte</w:t>
      </w:r>
      <w:r w:rsidR="001C6D4A">
        <w:t xml:space="preserve"> </w:t>
      </w:r>
      <w:r w:rsidR="00556EEF">
        <w:t>das</w:t>
      </w:r>
      <w:r w:rsidR="001C6D4A">
        <w:t xml:space="preserve"> </w:t>
      </w:r>
      <w:r w:rsidR="00556EEF">
        <w:t>Grab</w:t>
      </w:r>
      <w:r w:rsidR="001C6D4A">
        <w:t xml:space="preserve"> </w:t>
      </w:r>
      <w:r w:rsidR="00556EEF">
        <w:t>als</w:t>
      </w:r>
      <w:r w:rsidR="001C6D4A">
        <w:t xml:space="preserve"> </w:t>
      </w:r>
      <w:r w:rsidR="00556EEF">
        <w:t>Erster.</w:t>
      </w:r>
    </w:p>
    <w:p w14:paraId="55A85562" w14:textId="313F25A9" w:rsidR="00241F44" w:rsidRPr="009156B9" w:rsidRDefault="000E0BF0" w:rsidP="00241F4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8D0C23" wp14:editId="6CBEB793">
                <wp:simplePos x="0" y="0"/>
                <wp:positionH relativeFrom="column">
                  <wp:posOffset>-54365</wp:posOffset>
                </wp:positionH>
                <wp:positionV relativeFrom="paragraph">
                  <wp:posOffset>28355</wp:posOffset>
                </wp:positionV>
                <wp:extent cx="367665" cy="410845"/>
                <wp:effectExtent l="0" t="0" r="13335" b="27305"/>
                <wp:wrapNone/>
                <wp:docPr id="1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7F2D4" w14:textId="77777777" w:rsidR="00B22FBC" w:rsidRPr="005B338F" w:rsidRDefault="00B22FBC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8D0C23" id="_x0000_s1046" type="#_x0000_t202" style="position:absolute;left:0;text-align:left;margin-left:-4.3pt;margin-top:2.25pt;width:28.95pt;height:3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FWLgIAAFoEAAAOAAAAZHJzL2Uyb0RvYy54bWysVNuO2yAQfa/Uf0C8N3bSJJtYcVbbbFNV&#10;2l6k3X4AxthGBYYCib39+g44m0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E1aodKGaZR&#10;owcxBPIGBjJdTyNBvfUF+t1b9AwDGtA5FevtHfCvnhjYdcy04sY56DvBakwwvcwuno44PoJU/Qeo&#10;MRA7BEhAQ+N0ZA/5IIiOQj2exYnJcLx8vbxaLheUcDTNp/lqvoi5Zax4emydD+8EaBI3JXWofQJn&#10;xzsfRtcnlxjLg5L1XiqVDq6tdsqRI8M+2afvhP6TmzKkL+l6MVuM9f8VIk/fnyC0DNjwSuqSrs5O&#10;rIisvTV1asfApBr3WJ0yWGSkMTI3chiGakiSzVL/RmMF9SMS62BscBxI3HTgvlPSY3OX1H87MCco&#10;Ue8NirOezudxGtJhvrhCIOIuLdWlhRmOUCUNlIzbXRgn6GCdbDuMNLaDgRsUtJGJ7OesTvljAye5&#10;TsMWJ+TynLyefwnbHwAAAP//AwBQSwMEFAAGAAgAAAAhACs3DVrdAAAABgEAAA8AAABkcnMvZG93&#10;bnJldi54bWxMjsFOwzAQRO9I/IO1SFxQ69CGkIRsKoQEghsUBFc33iYR8TrYbhr+HnOC42hGb161&#10;mc0gJnK+t4xwuUxAEDdW99wivL3eL3IQPijWarBMCN/kYVOfnlSq1PbILzRtQysihH2pELoQxlJK&#10;33RklF/akTh2e+uMCjG6VmqnjhFuBrlKkkwa1XN86NRIdx01n9uDQcjTx+nDP62f35tsPxTh4np6&#10;+HKI52fz7Q2IQHP4G8OvflSHOjrt7IG1FwPCIs/iEiG9AhHrtFiD2CFkxQpkXcn/+vUPAAAA//8D&#10;AFBLAQItABQABgAIAAAAIQC2gziS/gAAAOEBAAATAAAAAAAAAAAAAAAAAAAAAABbQ29udGVudF9U&#10;eXBlc10ueG1sUEsBAi0AFAAGAAgAAAAhADj9If/WAAAAlAEAAAsAAAAAAAAAAAAAAAAALwEAAF9y&#10;ZWxzLy5yZWxzUEsBAi0AFAAGAAgAAAAhAApwUVYuAgAAWgQAAA4AAAAAAAAAAAAAAAAALgIAAGRy&#10;cy9lMm9Eb2MueG1sUEsBAi0AFAAGAAgAAAAhACs3DVrdAAAABgEAAA8AAAAAAAAAAAAAAAAAiAQA&#10;AGRycy9kb3ducmV2LnhtbFBLBQYAAAAABAAEAPMAAACSBQAAAAA=&#10;">
                <v:textbox>
                  <w:txbxContent>
                    <w:p w14:paraId="3F77F2D4" w14:textId="77777777" w:rsidR="00B22FBC" w:rsidRPr="005B338F" w:rsidRDefault="00B22FBC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72E4E" w:rsidRPr="009156B9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beugte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vor,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hineinzuschauen,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sah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Leinenbinden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daliegen;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ging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hinein.</w:t>
      </w:r>
      <w:r w:rsidR="00972E4E" w:rsidRPr="009156B9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5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35E064F9" w14:textId="530F49AC" w:rsidR="00241F44" w:rsidRDefault="00DE68BB" w:rsidP="00BF2DEB">
      <w:pPr>
        <w:pStyle w:val="Absatzregulr"/>
        <w:numPr>
          <w:ilvl w:val="0"/>
          <w:numId w:val="0"/>
        </w:numPr>
      </w:pPr>
      <w:r>
        <w:t>Irgendwie</w:t>
      </w:r>
      <w:r w:rsidR="001C6D4A">
        <w:t xml:space="preserve"> </w:t>
      </w:r>
      <w:r>
        <w:t>scheut</w:t>
      </w:r>
      <w:r w:rsidR="00E766AC">
        <w:t>e</w:t>
      </w:r>
      <w:r w:rsidR="001C6D4A">
        <w:t xml:space="preserve"> </w:t>
      </w:r>
      <w:r w:rsidR="00241F44">
        <w:t>er</w:t>
      </w:r>
      <w:r w:rsidR="001C6D4A">
        <w:t xml:space="preserve"> </w:t>
      </w:r>
      <w:r w:rsidR="00241F44">
        <w:t>sich</w:t>
      </w:r>
      <w:r w:rsidR="00E766AC">
        <w:t>,</w:t>
      </w:r>
      <w:r w:rsidR="001C6D4A">
        <w:t xml:space="preserve"> </w:t>
      </w:r>
      <w:r w:rsidR="00556EEF">
        <w:t>das</w:t>
      </w:r>
      <w:r w:rsidR="001C6D4A">
        <w:t xml:space="preserve"> </w:t>
      </w:r>
      <w:r w:rsidR="00A52C2C">
        <w:t>Grab</w:t>
      </w:r>
      <w:r w:rsidR="001C6D4A">
        <w:t xml:space="preserve"> </w:t>
      </w:r>
      <w:r w:rsidR="00A52C2C">
        <w:t>zu</w:t>
      </w:r>
      <w:r w:rsidR="001C6D4A">
        <w:t xml:space="preserve"> </w:t>
      </w:r>
      <w:r w:rsidR="00A52C2C">
        <w:t>betreten.</w:t>
      </w:r>
    </w:p>
    <w:p w14:paraId="7C8E6C29" w14:textId="1DB17BB6" w:rsidR="00241F44" w:rsidRPr="009156B9" w:rsidRDefault="00B22FBC" w:rsidP="00241F4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A23216" wp14:editId="6B958287">
                <wp:simplePos x="0" y="0"/>
                <wp:positionH relativeFrom="column">
                  <wp:posOffset>-67945</wp:posOffset>
                </wp:positionH>
                <wp:positionV relativeFrom="paragraph">
                  <wp:posOffset>7174</wp:posOffset>
                </wp:positionV>
                <wp:extent cx="367665" cy="410845"/>
                <wp:effectExtent l="0" t="0" r="13335" b="27305"/>
                <wp:wrapNone/>
                <wp:docPr id="1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7BE8F" w14:textId="77777777" w:rsidR="00B22FBC" w:rsidRPr="005B338F" w:rsidRDefault="00B22FBC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A23216" id="_x0000_s1047" type="#_x0000_t202" style="position:absolute;left:0;text-align:left;margin-left:-5.35pt;margin-top:.55pt;width:28.95pt;height:32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7aLgIAAFoEAAAOAAAAZHJzL2Uyb0RvYy54bWysVNuO2yAQfa/Uf0C8N3bSJJtYcVbbbFNV&#10;2l6k3X4AxthGBYYCib39+h1wNk1vL1X9gBhmOMycM+PN9aAVOQrnJZiSTic5JcJwqKVpS/rlYf9q&#10;RYkPzNRMgRElfRSeXm9fvtj0thAz6EDVwhEEMb7obUm7EGyRZZ53QjM/ASsMOhtwmgU0XZvVjvWI&#10;rlU2y/Nl1oOrrQMuvMfT29FJtwm/aQQPn5rGi0BUSTG3kFaX1iqu2XbDitYx20l+SoP9QxaaSYOP&#10;nqFuWWDk4ORvUFpyBx6aMOGgM2gayUWqAauZ5r9Uc98xK1ItSI63Z5r8/4PlH4+fHZE1aremxDCN&#10;Gj2IIZA3MJDpehoJ6q0vMO7eYmQY0IHBqVhv74B/9cTArmOmFTfOQd8JVmOC6WZ2cXXE8RGk6j9A&#10;jQ+xQ4AENDROR/aQD4LoKNTjWZyYDMfD18ur5XJBCUfXfJqv5ouYW8aK58vW+fBOgCZxU1KH2idw&#10;drzzYQx9DolveVCy3kulkuHaaqccOTLsk336Tug/hSlD+pKuF7PFWP9fIfL0/QlCy4ANr6Qu6eoc&#10;xIrI2ltTp3YMTKpxj9Upg0VGGiNzI4dhqIYk2ewsTwX1IxLrYGxwHEjcdOC+U9Jjc5fUfzswJyhR&#10;7w2Ks57O53EakjFfXM3QcJee6tLDDEeokgZKxu0ujBN0sE62Hb40toOBGxS0kYnsmPKY1Sl/bOAk&#10;12nY4oRc2inqxy9h+wQAAP//AwBQSwMEFAAGAAgAAAAhAOCeOcHdAAAABwEAAA8AAABkcnMvZG93&#10;bnJldi54bWxMjsFOwzAQRO9I/IO1SFxQ66SUJIQ4FUICwQ0Kgqsbb5OIeB1sNw1/z3KC4+iNZl61&#10;me0gJvShd6QgXSYgkBpnemoVvL3eLwoQIWoyenCECr4xwKY+Pal0adyRXnDaxlbwCIVSK+hiHEsp&#10;Q9Oh1WHpRiRme+etjhx9K43XRx63g1wlSSat7okfOj3iXYfN5/ZgFRTrx+kjPF0+vzfZfriOF/n0&#10;8OWVOj+bb29ARJzjXxl+9VkdanbauQOZIAYFizTJucogBcF8na9A7BRkVwXIupL//esfAAAA//8D&#10;AFBLAQItABQABgAIAAAAIQC2gziS/gAAAOEBAAATAAAAAAAAAAAAAAAAAAAAAABbQ29udGVudF9U&#10;eXBlc10ueG1sUEsBAi0AFAAGAAgAAAAhADj9If/WAAAAlAEAAAsAAAAAAAAAAAAAAAAALwEAAF9y&#10;ZWxzLy5yZWxzUEsBAi0AFAAGAAgAAAAhAK1HvtouAgAAWgQAAA4AAAAAAAAAAAAAAAAALgIAAGRy&#10;cy9lMm9Eb2MueG1sUEsBAi0AFAAGAAgAAAAhAOCeOcHdAAAABwEAAA8AAAAAAAAAAAAAAAAAiAQA&#10;AGRycy9kb3ducmV2LnhtbFBLBQYAAAAABAAEAPMAAACSBQAAAAA=&#10;">
                <v:textbox>
                  <w:txbxContent>
                    <w:p w14:paraId="0BC7BE8F" w14:textId="77777777" w:rsidR="00B22FBC" w:rsidRPr="005B338F" w:rsidRDefault="00B22FBC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E68BB" w:rsidRPr="009156B9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Simon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Petrus,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inzwischen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angekommen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war,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ging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Grabkammer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hinein.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sah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Leinenbinden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daliegen.</w:t>
      </w:r>
      <w:r w:rsidR="00DE68BB" w:rsidRPr="009156B9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6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7ED85A93" w14:textId="4C0452F0" w:rsidR="00DE68BB" w:rsidRDefault="00DE68BB" w:rsidP="00BF2DEB">
      <w:pPr>
        <w:pStyle w:val="Absatzregulr"/>
        <w:numPr>
          <w:ilvl w:val="0"/>
          <w:numId w:val="0"/>
        </w:numPr>
      </w:pPr>
      <w:r>
        <w:t>Eine</w:t>
      </w:r>
      <w:r w:rsidR="001C6D4A">
        <w:t xml:space="preserve"> </w:t>
      </w:r>
      <w:r>
        <w:t>sonderbare</w:t>
      </w:r>
      <w:r w:rsidR="001C6D4A">
        <w:t xml:space="preserve"> </w:t>
      </w:r>
      <w:r>
        <w:t>Situation,</w:t>
      </w:r>
      <w:r w:rsidR="001C6D4A">
        <w:t xml:space="preserve"> </w:t>
      </w:r>
      <w:r>
        <w:t>die</w:t>
      </w:r>
      <w:r w:rsidR="001C6D4A">
        <w:t xml:space="preserve"> </w:t>
      </w:r>
      <w:r w:rsidR="000E0BF0">
        <w:t>sie</w:t>
      </w:r>
      <w:r w:rsidR="001C6D4A">
        <w:t xml:space="preserve"> </w:t>
      </w:r>
      <w:r>
        <w:t>in</w:t>
      </w:r>
      <w:r w:rsidR="001C6D4A">
        <w:t xml:space="preserve"> </w:t>
      </w:r>
      <w:r>
        <w:t>diesem</w:t>
      </w:r>
      <w:r w:rsidR="001C6D4A">
        <w:t xml:space="preserve"> </w:t>
      </w:r>
      <w:r>
        <w:t>Grab</w:t>
      </w:r>
      <w:r w:rsidR="001C6D4A">
        <w:t xml:space="preserve"> </w:t>
      </w:r>
      <w:r w:rsidR="00A52C2C">
        <w:t>vorfand</w:t>
      </w:r>
      <w:r w:rsidR="00556EEF">
        <w:t>en</w:t>
      </w:r>
      <w:r>
        <w:t>.</w:t>
      </w:r>
      <w:r w:rsidR="001C6D4A">
        <w:t xml:space="preserve"> </w:t>
      </w:r>
      <w:r>
        <w:t>Das</w:t>
      </w:r>
      <w:r w:rsidR="001C6D4A">
        <w:t xml:space="preserve"> </w:t>
      </w:r>
      <w:r>
        <w:t>Leinentuch</w:t>
      </w:r>
      <w:r w:rsidR="001C6D4A">
        <w:t xml:space="preserve"> </w:t>
      </w:r>
      <w:r w:rsidR="00A52C2C">
        <w:t>lag</w:t>
      </w:r>
      <w:r w:rsidR="001C6D4A">
        <w:t xml:space="preserve"> </w:t>
      </w:r>
      <w:r>
        <w:t>da,</w:t>
      </w:r>
      <w:r w:rsidR="001C6D4A">
        <w:t xml:space="preserve"> </w:t>
      </w:r>
      <w:r>
        <w:t>wie</w:t>
      </w:r>
      <w:r w:rsidR="001C6D4A">
        <w:t xml:space="preserve"> </w:t>
      </w:r>
      <w:r>
        <w:t>wenn</w:t>
      </w:r>
      <w:r w:rsidR="001C6D4A">
        <w:t xml:space="preserve"> </w:t>
      </w:r>
      <w:r>
        <w:t>Jesus</w:t>
      </w:r>
      <w:r w:rsidR="001C6D4A">
        <w:t xml:space="preserve"> </w:t>
      </w:r>
      <w:r>
        <w:t>durch</w:t>
      </w:r>
      <w:r w:rsidR="001C6D4A">
        <w:t xml:space="preserve"> </w:t>
      </w:r>
      <w:r>
        <w:t>das</w:t>
      </w:r>
      <w:r w:rsidR="001C6D4A">
        <w:t xml:space="preserve"> </w:t>
      </w:r>
      <w:r>
        <w:t>Tuch</w:t>
      </w:r>
      <w:r w:rsidR="001C6D4A">
        <w:t xml:space="preserve"> </w:t>
      </w:r>
      <w:r>
        <w:t>hindurch</w:t>
      </w:r>
      <w:r w:rsidR="001C6D4A">
        <w:t xml:space="preserve"> </w:t>
      </w:r>
      <w:r>
        <w:t>verschwunden</w:t>
      </w:r>
      <w:r w:rsidR="001C6D4A">
        <w:t xml:space="preserve"> </w:t>
      </w:r>
      <w:r>
        <w:t>wäre.</w:t>
      </w:r>
      <w:r w:rsidR="001C6D4A">
        <w:t xml:space="preserve"> </w:t>
      </w:r>
      <w:r>
        <w:t>Und</w:t>
      </w:r>
      <w:r w:rsidR="001C6D4A">
        <w:t xml:space="preserve"> </w:t>
      </w:r>
      <w:r w:rsidR="00A52C2C">
        <w:t>die</w:t>
      </w:r>
      <w:r w:rsidR="001C6D4A">
        <w:t xml:space="preserve"> </w:t>
      </w:r>
      <w:r w:rsidR="00A52C2C">
        <w:t>Binde</w:t>
      </w:r>
      <w:r>
        <w:t>,</w:t>
      </w:r>
      <w:r w:rsidR="001C6D4A">
        <w:t xml:space="preserve"> </w:t>
      </w:r>
      <w:r w:rsidR="00A52C2C">
        <w:t>die</w:t>
      </w:r>
      <w:r w:rsidR="001C6D4A">
        <w:t xml:space="preserve"> </w:t>
      </w:r>
      <w:r>
        <w:t>um</w:t>
      </w:r>
      <w:r w:rsidR="001C6D4A">
        <w:t xml:space="preserve"> </w:t>
      </w:r>
      <w:r>
        <w:t>seinen</w:t>
      </w:r>
      <w:r w:rsidR="001C6D4A">
        <w:t xml:space="preserve"> </w:t>
      </w:r>
      <w:r>
        <w:t>Kopf</w:t>
      </w:r>
      <w:r w:rsidR="001C6D4A">
        <w:t xml:space="preserve"> </w:t>
      </w:r>
      <w:r>
        <w:t>gewickelt</w:t>
      </w:r>
      <w:r w:rsidR="001C6D4A">
        <w:t xml:space="preserve"> </w:t>
      </w:r>
      <w:r>
        <w:t>war,</w:t>
      </w:r>
      <w:r w:rsidR="001C6D4A">
        <w:t xml:space="preserve"> </w:t>
      </w:r>
      <w:r w:rsidR="00A52C2C">
        <w:t>lag</w:t>
      </w:r>
      <w:r w:rsidR="001C6D4A">
        <w:t xml:space="preserve"> </w:t>
      </w:r>
      <w:r w:rsidR="00A52C2C">
        <w:t>sorgfältig</w:t>
      </w:r>
      <w:r w:rsidR="001C6D4A">
        <w:t xml:space="preserve"> </w:t>
      </w:r>
      <w:r w:rsidR="00A52C2C">
        <w:t>zusammengelegt</w:t>
      </w:r>
      <w:r w:rsidR="001C6D4A">
        <w:t xml:space="preserve"> </w:t>
      </w:r>
      <w:r w:rsidR="00A52C2C">
        <w:t>an</w:t>
      </w:r>
      <w:r w:rsidR="001C6D4A">
        <w:t xml:space="preserve"> </w:t>
      </w:r>
      <w:r w:rsidR="00A52C2C">
        <w:t>einem</w:t>
      </w:r>
      <w:r w:rsidR="001C6D4A">
        <w:t xml:space="preserve"> </w:t>
      </w:r>
      <w:r w:rsidR="00A52C2C">
        <w:t>anderen</w:t>
      </w:r>
      <w:r w:rsidR="001C6D4A">
        <w:t xml:space="preserve"> </w:t>
      </w:r>
      <w:r w:rsidR="00A52C2C">
        <w:t>Ort.</w:t>
      </w:r>
      <w:r w:rsidR="001C6D4A">
        <w:t xml:space="preserve"> </w:t>
      </w:r>
      <w:r>
        <w:t>Eine</w:t>
      </w:r>
      <w:r w:rsidR="001C6D4A">
        <w:t xml:space="preserve"> </w:t>
      </w:r>
      <w:r>
        <w:t>verstörende</w:t>
      </w:r>
      <w:r w:rsidR="001C6D4A">
        <w:t xml:space="preserve"> </w:t>
      </w:r>
      <w:r>
        <w:t>Situation.</w:t>
      </w:r>
      <w:r w:rsidR="001C6D4A">
        <w:t xml:space="preserve"> </w:t>
      </w:r>
      <w:r w:rsidR="00A52C2C">
        <w:t>Sie</w:t>
      </w:r>
      <w:r w:rsidR="001C6D4A">
        <w:t xml:space="preserve"> </w:t>
      </w:r>
      <w:r w:rsidR="00A52C2C">
        <w:t>konnten</w:t>
      </w:r>
      <w:r w:rsidR="001C6D4A">
        <w:t xml:space="preserve"> </w:t>
      </w:r>
      <w:r w:rsidR="00A52C2C">
        <w:t>sich</w:t>
      </w:r>
      <w:r w:rsidR="001C6D4A">
        <w:t xml:space="preserve"> </w:t>
      </w:r>
      <w:r w:rsidR="00A52C2C">
        <w:t>nicht</w:t>
      </w:r>
      <w:r w:rsidR="001C6D4A">
        <w:t xml:space="preserve"> </w:t>
      </w:r>
      <w:r w:rsidR="00A52C2C">
        <w:t>erklären,</w:t>
      </w:r>
      <w:r w:rsidR="001C6D4A">
        <w:t xml:space="preserve"> </w:t>
      </w:r>
      <w:r w:rsidR="00A52C2C">
        <w:t>warum</w:t>
      </w:r>
      <w:r w:rsidR="001C6D4A">
        <w:t xml:space="preserve"> </w:t>
      </w:r>
      <w:r w:rsidR="00A52C2C">
        <w:t>das</w:t>
      </w:r>
      <w:r w:rsidR="001C6D4A">
        <w:t xml:space="preserve"> </w:t>
      </w:r>
      <w:r w:rsidR="00A52C2C">
        <w:t>so</w:t>
      </w:r>
      <w:r w:rsidR="001C6D4A">
        <w:t xml:space="preserve"> </w:t>
      </w:r>
      <w:r w:rsidR="00A52C2C">
        <w:t>war.</w:t>
      </w:r>
      <w:r w:rsidR="001C6D4A">
        <w:t xml:space="preserve"> </w:t>
      </w:r>
      <w:r w:rsidR="00A52C2C">
        <w:t>Hätte</w:t>
      </w:r>
      <w:r w:rsidR="001C6D4A">
        <w:t xml:space="preserve"> </w:t>
      </w:r>
      <w:r w:rsidR="00A52C2C">
        <w:t>jemand</w:t>
      </w:r>
      <w:r w:rsidR="001C6D4A">
        <w:t xml:space="preserve"> </w:t>
      </w:r>
      <w:r w:rsidR="00A52C2C">
        <w:t>den</w:t>
      </w:r>
      <w:r w:rsidR="001C6D4A">
        <w:t xml:space="preserve"> </w:t>
      </w:r>
      <w:r w:rsidR="00A52C2C">
        <w:t>Leichnam</w:t>
      </w:r>
      <w:r w:rsidR="001C6D4A">
        <w:t xml:space="preserve"> </w:t>
      </w:r>
      <w:r w:rsidR="00A52C2C">
        <w:t>gestohlen,</w:t>
      </w:r>
      <w:r w:rsidR="001C6D4A">
        <w:t xml:space="preserve"> </w:t>
      </w:r>
      <w:r w:rsidR="00A52C2C">
        <w:t>hätten</w:t>
      </w:r>
      <w:r w:rsidR="001C6D4A">
        <w:t xml:space="preserve"> </w:t>
      </w:r>
      <w:r w:rsidR="00A52C2C">
        <w:t>diese</w:t>
      </w:r>
      <w:r w:rsidR="001C6D4A">
        <w:t xml:space="preserve"> </w:t>
      </w:r>
      <w:r w:rsidR="00A52C2C">
        <w:t>Leute</w:t>
      </w:r>
      <w:r w:rsidR="001C6D4A">
        <w:t xml:space="preserve"> </w:t>
      </w:r>
      <w:r w:rsidR="00A52C2C">
        <w:t>mit</w:t>
      </w:r>
      <w:r w:rsidR="001C6D4A">
        <w:t xml:space="preserve"> </w:t>
      </w:r>
      <w:r w:rsidR="00A52C2C">
        <w:t>Sicherheit</w:t>
      </w:r>
      <w:r w:rsidR="001C6D4A">
        <w:t xml:space="preserve"> </w:t>
      </w:r>
      <w:r w:rsidR="00A52C2C">
        <w:t>den</w:t>
      </w:r>
      <w:r w:rsidR="001C6D4A">
        <w:t xml:space="preserve"> </w:t>
      </w:r>
      <w:r w:rsidR="00A52C2C">
        <w:t>Leichnam</w:t>
      </w:r>
      <w:r w:rsidR="001C6D4A">
        <w:t xml:space="preserve"> </w:t>
      </w:r>
      <w:r w:rsidR="00A52C2C">
        <w:t>nicht</w:t>
      </w:r>
      <w:r w:rsidR="001C6D4A">
        <w:t xml:space="preserve"> </w:t>
      </w:r>
      <w:r w:rsidR="00A52C2C">
        <w:t>zuerst</w:t>
      </w:r>
      <w:r w:rsidR="001C6D4A">
        <w:t xml:space="preserve"> </w:t>
      </w:r>
      <w:r w:rsidR="00A52C2C">
        <w:t>ausgewickelt</w:t>
      </w:r>
      <w:r w:rsidR="001C6D4A">
        <w:t xml:space="preserve"> </w:t>
      </w:r>
      <w:r w:rsidR="00A52C2C">
        <w:t>und</w:t>
      </w:r>
      <w:r w:rsidR="001C6D4A">
        <w:t xml:space="preserve"> </w:t>
      </w:r>
      <w:r w:rsidR="00A52C2C">
        <w:t>dann</w:t>
      </w:r>
      <w:r w:rsidR="001C6D4A">
        <w:t xml:space="preserve"> </w:t>
      </w:r>
      <w:r w:rsidR="00A52C2C">
        <w:t>die</w:t>
      </w:r>
      <w:r w:rsidR="001C6D4A">
        <w:t xml:space="preserve"> </w:t>
      </w:r>
      <w:r w:rsidR="00A52C2C">
        <w:t>Tücher</w:t>
      </w:r>
      <w:r w:rsidR="001C6D4A">
        <w:t xml:space="preserve"> </w:t>
      </w:r>
      <w:r w:rsidR="00A52C2C">
        <w:t>so</w:t>
      </w:r>
      <w:r w:rsidR="001C6D4A">
        <w:t xml:space="preserve"> </w:t>
      </w:r>
      <w:r w:rsidR="00A52C2C">
        <w:t>sorgfältig</w:t>
      </w:r>
      <w:r w:rsidR="001C6D4A">
        <w:t xml:space="preserve"> </w:t>
      </w:r>
      <w:r w:rsidR="00A52C2C">
        <w:t>und</w:t>
      </w:r>
      <w:r w:rsidR="001C6D4A">
        <w:t xml:space="preserve"> </w:t>
      </w:r>
      <w:r w:rsidR="00A52C2C">
        <w:t>genau</w:t>
      </w:r>
      <w:r w:rsidR="001C6D4A">
        <w:t xml:space="preserve"> </w:t>
      </w:r>
      <w:r w:rsidR="00A52C2C">
        <w:t>hingelegt.</w:t>
      </w:r>
    </w:p>
    <w:p w14:paraId="4D17B901" w14:textId="59FF0FC4" w:rsidR="00DE68BB" w:rsidRDefault="00241F44" w:rsidP="00BF2DEB">
      <w:pPr>
        <w:pStyle w:val="Absatzregulr"/>
        <w:numPr>
          <w:ilvl w:val="0"/>
          <w:numId w:val="0"/>
        </w:numPr>
      </w:pPr>
      <w:r>
        <w:t>Nun</w:t>
      </w:r>
      <w:r w:rsidR="001C6D4A">
        <w:t xml:space="preserve"> </w:t>
      </w:r>
      <w:r w:rsidR="00A52C2C">
        <w:t>betrat</w:t>
      </w:r>
      <w:r w:rsidR="001C6D4A">
        <w:t xml:space="preserve"> </w:t>
      </w:r>
      <w:r w:rsidR="00DE68BB">
        <w:t>auch</w:t>
      </w:r>
      <w:r w:rsidR="001C6D4A">
        <w:t xml:space="preserve"> </w:t>
      </w:r>
      <w:r w:rsidR="00DE68BB">
        <w:t>Johannes</w:t>
      </w:r>
      <w:r w:rsidR="001C6D4A">
        <w:t xml:space="preserve"> </w:t>
      </w:r>
      <w:r w:rsidR="00A52C2C">
        <w:t>das</w:t>
      </w:r>
      <w:r w:rsidR="001C6D4A">
        <w:t xml:space="preserve"> </w:t>
      </w:r>
      <w:r w:rsidR="00A52C2C">
        <w:t>Grab.</w:t>
      </w:r>
      <w:r w:rsidR="001C6D4A">
        <w:t xml:space="preserve"> </w:t>
      </w:r>
      <w:r w:rsidR="00A52C2C">
        <w:t>Sie</w:t>
      </w:r>
      <w:r w:rsidR="001C6D4A">
        <w:t xml:space="preserve"> </w:t>
      </w:r>
      <w:r w:rsidR="00A52C2C">
        <w:t>standen</w:t>
      </w:r>
      <w:r w:rsidR="001C6D4A">
        <w:t xml:space="preserve"> </w:t>
      </w:r>
      <w:r w:rsidR="00A52C2C">
        <w:t>da</w:t>
      </w:r>
      <w:r w:rsidR="001C6D4A">
        <w:t xml:space="preserve"> </w:t>
      </w:r>
      <w:r w:rsidR="00A52C2C">
        <w:t>und</w:t>
      </w:r>
      <w:r w:rsidR="001C6D4A">
        <w:t xml:space="preserve"> </w:t>
      </w:r>
      <w:r w:rsidR="00A52C2C">
        <w:t>wussten</w:t>
      </w:r>
      <w:r w:rsidR="001C6D4A">
        <w:t xml:space="preserve"> </w:t>
      </w:r>
      <w:r w:rsidR="00A52C2C">
        <w:t>nicht,</w:t>
      </w:r>
      <w:r w:rsidR="001C6D4A">
        <w:t xml:space="preserve"> </w:t>
      </w:r>
      <w:r w:rsidR="00A52C2C">
        <w:t>was</w:t>
      </w:r>
      <w:r w:rsidR="001C6D4A">
        <w:t xml:space="preserve"> </w:t>
      </w:r>
      <w:r w:rsidR="00A52C2C">
        <w:t>sie</w:t>
      </w:r>
      <w:r w:rsidR="001C6D4A">
        <w:t xml:space="preserve"> </w:t>
      </w:r>
      <w:r w:rsidR="00A52C2C">
        <w:t>denken</w:t>
      </w:r>
      <w:r w:rsidR="001C6D4A">
        <w:t xml:space="preserve"> </w:t>
      </w:r>
      <w:r w:rsidR="00A52C2C">
        <w:t>sollten.</w:t>
      </w:r>
      <w:r w:rsidR="001C6D4A">
        <w:t xml:space="preserve"> </w:t>
      </w:r>
      <w:r w:rsidR="00DE68BB">
        <w:t>Es</w:t>
      </w:r>
      <w:r w:rsidR="001C6D4A">
        <w:t xml:space="preserve"> </w:t>
      </w:r>
      <w:r w:rsidR="00A52C2C">
        <w:t>gab</w:t>
      </w:r>
      <w:r w:rsidR="001C6D4A">
        <w:t xml:space="preserve"> </w:t>
      </w:r>
      <w:r w:rsidR="00DE68BB">
        <w:t>keine</w:t>
      </w:r>
      <w:r w:rsidR="001C6D4A">
        <w:t xml:space="preserve"> </w:t>
      </w:r>
      <w:r w:rsidR="00842A18">
        <w:t>plausible</w:t>
      </w:r>
      <w:r w:rsidR="001C6D4A">
        <w:t xml:space="preserve"> </w:t>
      </w:r>
      <w:r w:rsidR="00DE68BB">
        <w:t>Erklärung.</w:t>
      </w:r>
    </w:p>
    <w:p w14:paraId="22214218" w14:textId="256AF205" w:rsidR="00241F44" w:rsidRDefault="00A72136" w:rsidP="00BF2DEB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B253A15" wp14:editId="61BD6642">
                <wp:simplePos x="0" y="0"/>
                <wp:positionH relativeFrom="column">
                  <wp:posOffset>-440055</wp:posOffset>
                </wp:positionH>
                <wp:positionV relativeFrom="paragraph">
                  <wp:posOffset>869568</wp:posOffset>
                </wp:positionV>
                <wp:extent cx="367665" cy="410845"/>
                <wp:effectExtent l="0" t="0" r="13335" b="27305"/>
                <wp:wrapNone/>
                <wp:docPr id="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9B3C1" w14:textId="77777777" w:rsidR="00B22FBC" w:rsidRPr="005B338F" w:rsidRDefault="00B22FBC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253A15" id="_x0000_s1048" type="#_x0000_t202" style="position:absolute;margin-left:-34.65pt;margin-top:68.45pt;width:28.95pt;height:32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ebLgIAAFoEAAAOAAAAZHJzL2Uyb0RvYy54bWysVNuO2yAQfa/Uf0C8N7bTJJtYcVbbbFNV&#10;2l6k3X4AxthGxQwFEjv9+h1wkqa3l6p+QMAMhzPnDF7fDp0iB2GdBF3QbJJSIjSHSuqmoF+edq+W&#10;lDjPdMUUaFHQo3D0dvPyxbo3uZhCC6oSliCIdnlvCtp6b/IkcbwVHXMTMEJjsAbbMY9L2ySVZT2i&#10;dyqZpuki6cFWxgIXzuHu/Rikm4hf14L7T3XthCeqoMjNx9HGsQxjslmzvLHMtJKfaLB/YNExqfHS&#10;C9Q984zsrfwNqpPcgoPaTzh0CdS15CLWgNVk6S/VPLbMiFgLiuPMRSb3/2D5x8NnS2RV0CnKo1mH&#10;Hj2JwZM3MJBslQWBeuNyzHs0mOkHDKDRsVhnHoB/dUTDtmW6EXfWQt8KViHBeDK5OjriuABS9h+g&#10;wovY3kMEGmrbBfVQD4LoyOR4MSeQ4bj5enGzWMwp4RiaZelyNg/cEpafDxvr/DsBHQmTglr0PoKz&#10;w4PzY+o5JdzlQMlqJ5WKC9uUW2XJgWGf7OJ3Qv8pTWnSF3Q1n87H+v8KkcbvTxCd9NjwSnYFXV6S&#10;WB5Ue6ur2I6eSTXOsTqlscggY1Bu1NAP5TBaNj3bU0J1RGEtjA2ODxInLdjvlPTY3AV13/bMCkrU&#10;e43mrLLZLLyGuJjNb4L39jpSXkeY5ghVUE/JON368QXtjZVNizeN7aDhDg2tZRQ7UB5ZnfhjA0e7&#10;To8tvJDrdcz68UvYPAMAAP//AwBQSwMEFAAGAAgAAAAhAEhQtizhAAAACwEAAA8AAABkcnMvZG93&#10;bnJldi54bWxMj8FOwzAQRO9I/IO1SFxQ6qSpQhPiVAgJBDcoqL26sZtE2Otgu2n4e5YTHFfzNPO2&#10;3szWsEn7MDgUkC1SYBpbpwbsBHy8PyZrYCFKVNI41AK+dYBNc3lRy0q5M77paRs7RiUYKimgj3Gs&#10;OA9tr60MCzdqpOzovJWRTt9x5eWZyq3hyzQtuJUD0kIvR/3Q6/Zze7IC1qvnaR9e8tddWxxNGW9u&#10;p6cvL8T11Xx/ByzqOf7B8KtP6tCQ08GdUAVmBCRFmRNKQV6UwIhIsmwF7CBgmWYF8Kbm/39ofgAA&#10;AP//AwBQSwECLQAUAAYACAAAACEAtoM4kv4AAADhAQAAEwAAAAAAAAAAAAAAAAAAAAAAW0NvbnRl&#10;bnRfVHlwZXNdLnhtbFBLAQItABQABgAIAAAAIQA4/SH/1gAAAJQBAAALAAAAAAAAAAAAAAAAAC8B&#10;AABfcmVscy8ucmVsc1BLAQItABQABgAIAAAAIQCeuYebLgIAAFoEAAAOAAAAAAAAAAAAAAAAAC4C&#10;AABkcnMvZTJvRG9jLnhtbFBLAQItABQABgAIAAAAIQBIULYs4QAAAAsBAAAPAAAAAAAAAAAAAAAA&#10;AIgEAABkcnMvZG93bnJldi54bWxQSwUGAAAAAAQABADzAAAAlgUAAAAA&#10;">
                <v:textbox>
                  <w:txbxContent>
                    <w:p w14:paraId="0329B3C1" w14:textId="77777777" w:rsidR="00B22FBC" w:rsidRPr="005B338F" w:rsidRDefault="00B22FBC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Ob</w:t>
      </w:r>
      <w:r w:rsidR="001C6D4A">
        <w:t xml:space="preserve"> </w:t>
      </w:r>
      <w:r>
        <w:t>die</w:t>
      </w:r>
      <w:r w:rsidR="001C6D4A">
        <w:t xml:space="preserve"> </w:t>
      </w:r>
      <w:r>
        <w:t>beiden</w:t>
      </w:r>
      <w:r w:rsidR="001C6D4A">
        <w:t xml:space="preserve"> </w:t>
      </w:r>
      <w:r>
        <w:t>miteinander</w:t>
      </w:r>
      <w:r w:rsidR="001C6D4A">
        <w:t xml:space="preserve"> </w:t>
      </w:r>
      <w:r>
        <w:t>darüber</w:t>
      </w:r>
      <w:r w:rsidR="001C6D4A">
        <w:t xml:space="preserve"> </w:t>
      </w:r>
      <w:r>
        <w:t>sprachen,</w:t>
      </w:r>
      <w:r w:rsidR="001C6D4A">
        <w:t xml:space="preserve"> </w:t>
      </w:r>
      <w:r>
        <w:t>was</w:t>
      </w:r>
      <w:r w:rsidR="001C6D4A">
        <w:t xml:space="preserve"> </w:t>
      </w:r>
      <w:r>
        <w:t>geschehen</w:t>
      </w:r>
      <w:r w:rsidR="001C6D4A">
        <w:t xml:space="preserve"> </w:t>
      </w:r>
      <w:r>
        <w:t>sein</w:t>
      </w:r>
      <w:r w:rsidR="001C6D4A">
        <w:t xml:space="preserve"> </w:t>
      </w:r>
      <w:r>
        <w:t>könnte,</w:t>
      </w:r>
      <w:r w:rsidR="001C6D4A">
        <w:t xml:space="preserve"> </w:t>
      </w:r>
      <w:r>
        <w:t>wissen</w:t>
      </w:r>
      <w:r w:rsidR="001C6D4A">
        <w:t xml:space="preserve"> </w:t>
      </w:r>
      <w:r>
        <w:t>wir</w:t>
      </w:r>
      <w:r w:rsidR="001C6D4A">
        <w:t xml:space="preserve"> </w:t>
      </w:r>
      <w:r>
        <w:t>nicht.</w:t>
      </w:r>
      <w:r w:rsidR="001C6D4A">
        <w:t xml:space="preserve"> </w:t>
      </w:r>
      <w:r>
        <w:t>Doch</w:t>
      </w:r>
      <w:r w:rsidR="001C6D4A">
        <w:t xml:space="preserve"> </w:t>
      </w:r>
      <w:r>
        <w:t>Johannes</w:t>
      </w:r>
      <w:r w:rsidR="001C6D4A">
        <w:t xml:space="preserve"> </w:t>
      </w:r>
      <w:r>
        <w:t>schien</w:t>
      </w:r>
      <w:r w:rsidR="001C6D4A">
        <w:t xml:space="preserve"> </w:t>
      </w:r>
      <w:r>
        <w:t>langsam</w:t>
      </w:r>
      <w:r w:rsidR="001C6D4A">
        <w:t xml:space="preserve"> </w:t>
      </w:r>
      <w:r>
        <w:t>zu</w:t>
      </w:r>
      <w:r w:rsidR="001C6D4A">
        <w:t xml:space="preserve"> </w:t>
      </w:r>
      <w:r>
        <w:t>begreifen,</w:t>
      </w:r>
      <w:r w:rsidR="001C6D4A">
        <w:t xml:space="preserve"> </w:t>
      </w:r>
      <w:r>
        <w:t>was</w:t>
      </w:r>
      <w:r w:rsidR="001C6D4A">
        <w:t xml:space="preserve"> </w:t>
      </w:r>
      <w:r>
        <w:t>geschehen</w:t>
      </w:r>
      <w:r w:rsidR="001C6D4A">
        <w:t xml:space="preserve"> </w:t>
      </w:r>
      <w:r>
        <w:t>sein</w:t>
      </w:r>
      <w:r w:rsidR="001C6D4A">
        <w:t xml:space="preserve"> </w:t>
      </w:r>
      <w:r>
        <w:t>könnte</w:t>
      </w:r>
      <w:r w:rsidR="00556EEF">
        <w:t>:</w:t>
      </w:r>
      <w:r w:rsidR="001C6D4A">
        <w:t xml:space="preserve"> </w:t>
      </w:r>
      <w:r>
        <w:t>Jesus</w:t>
      </w:r>
      <w:r w:rsidR="001C6D4A">
        <w:t xml:space="preserve"> </w:t>
      </w:r>
      <w:r>
        <w:t>musste</w:t>
      </w:r>
      <w:r w:rsidR="001C6D4A">
        <w:t xml:space="preserve"> </w:t>
      </w:r>
      <w:r>
        <w:t>auferstanden</w:t>
      </w:r>
      <w:r w:rsidR="001C6D4A">
        <w:t xml:space="preserve"> </w:t>
      </w:r>
      <w:r>
        <w:t>sein!</w:t>
      </w:r>
    </w:p>
    <w:p w14:paraId="70F14751" w14:textId="5DB0C431" w:rsidR="00241F44" w:rsidRPr="009156B9" w:rsidRDefault="00241F44" w:rsidP="00241F4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„Und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60662" w:rsidRPr="009156B9">
        <w:rPr>
          <w:rFonts w:ascii="Arial Rounded MT Bold" w:hAnsi="Arial Rounded MT Bold" w:cs="Arial"/>
          <w:bCs/>
          <w:noProof/>
          <w:sz w:val="22"/>
          <w:lang w:val="de-DE"/>
        </w:rPr>
        <w:t>Johannes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glaubte.“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8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7349DBE5" w14:textId="3E956169" w:rsidR="00760662" w:rsidRDefault="00760662" w:rsidP="00BF2DEB">
      <w:pPr>
        <w:pStyle w:val="Absatzregulr"/>
        <w:numPr>
          <w:ilvl w:val="0"/>
          <w:numId w:val="0"/>
        </w:numPr>
      </w:pPr>
      <w:r>
        <w:t>Ob</w:t>
      </w:r>
      <w:r w:rsidR="001C6D4A">
        <w:t xml:space="preserve"> </w:t>
      </w:r>
      <w:r>
        <w:t>er</w:t>
      </w:r>
      <w:r w:rsidR="001C6D4A">
        <w:t xml:space="preserve"> </w:t>
      </w:r>
      <w:r>
        <w:t>sich</w:t>
      </w:r>
      <w:r w:rsidR="001C6D4A">
        <w:t xml:space="preserve"> </w:t>
      </w:r>
      <w:r w:rsidR="00A72136">
        <w:t>bereits</w:t>
      </w:r>
      <w:r w:rsidR="001C6D4A">
        <w:t xml:space="preserve"> </w:t>
      </w:r>
      <w:r w:rsidR="00A72136">
        <w:t>vorstellen</w:t>
      </w:r>
      <w:r w:rsidR="001C6D4A">
        <w:t xml:space="preserve"> </w:t>
      </w:r>
      <w:r w:rsidR="00A72136">
        <w:t>konnte,</w:t>
      </w:r>
      <w:r w:rsidR="001C6D4A">
        <w:t xml:space="preserve"> </w:t>
      </w:r>
      <w:r>
        <w:t>dass</w:t>
      </w:r>
      <w:r w:rsidR="001C6D4A">
        <w:t xml:space="preserve"> </w:t>
      </w:r>
      <w:r>
        <w:t>Jesus</w:t>
      </w:r>
      <w:r w:rsidR="001C6D4A">
        <w:t xml:space="preserve"> </w:t>
      </w:r>
      <w:r>
        <w:t>ihm</w:t>
      </w:r>
      <w:r w:rsidR="001C6D4A">
        <w:t xml:space="preserve"> </w:t>
      </w:r>
      <w:r>
        <w:t>nächstens</w:t>
      </w:r>
      <w:r w:rsidR="001C6D4A">
        <w:t xml:space="preserve"> </w:t>
      </w:r>
      <w:r>
        <w:t>begegnen</w:t>
      </w:r>
      <w:r w:rsidR="001C6D4A">
        <w:t xml:space="preserve"> </w:t>
      </w:r>
      <w:r>
        <w:t>wird,</w:t>
      </w:r>
      <w:r w:rsidR="001C6D4A">
        <w:t xml:space="preserve"> </w:t>
      </w:r>
      <w:r>
        <w:t>wissen</w:t>
      </w:r>
      <w:r w:rsidR="001C6D4A">
        <w:t xml:space="preserve"> </w:t>
      </w:r>
      <w:r>
        <w:t>wir</w:t>
      </w:r>
      <w:r w:rsidR="001C6D4A">
        <w:t xml:space="preserve"> </w:t>
      </w:r>
      <w:r>
        <w:t>nicht.</w:t>
      </w:r>
      <w:r w:rsidR="001C6D4A">
        <w:t xml:space="preserve"> </w:t>
      </w:r>
      <w:r>
        <w:t>Aber</w:t>
      </w:r>
      <w:r w:rsidR="001C6D4A">
        <w:t xml:space="preserve"> </w:t>
      </w:r>
      <w:r>
        <w:t>er</w:t>
      </w:r>
      <w:r w:rsidR="001C6D4A">
        <w:t xml:space="preserve"> </w:t>
      </w:r>
      <w:r>
        <w:t>glaubte,</w:t>
      </w:r>
      <w:r w:rsidR="001C6D4A">
        <w:t xml:space="preserve"> </w:t>
      </w:r>
      <w:r>
        <w:t>dass</w:t>
      </w:r>
      <w:r w:rsidR="001C6D4A">
        <w:t xml:space="preserve"> </w:t>
      </w:r>
      <w:r>
        <w:t>Jesus</w:t>
      </w:r>
      <w:r w:rsidR="001C6D4A">
        <w:t xml:space="preserve"> </w:t>
      </w:r>
      <w:r>
        <w:t>auferstanden</w:t>
      </w:r>
      <w:r w:rsidR="001C6D4A">
        <w:t xml:space="preserve"> </w:t>
      </w:r>
      <w:r>
        <w:t>war.</w:t>
      </w:r>
      <w:r w:rsidR="001C6D4A">
        <w:t xml:space="preserve"> </w:t>
      </w:r>
      <w:r>
        <w:t>Vielleicht</w:t>
      </w:r>
      <w:r w:rsidR="001C6D4A">
        <w:t xml:space="preserve"> </w:t>
      </w:r>
      <w:r w:rsidR="00F07D93">
        <w:t>dachte</w:t>
      </w:r>
      <w:r w:rsidR="001C6D4A">
        <w:t xml:space="preserve"> </w:t>
      </w:r>
      <w:r w:rsidR="00F07D93">
        <w:t>er,</w:t>
      </w:r>
      <w:r w:rsidR="001C6D4A">
        <w:t xml:space="preserve"> </w:t>
      </w:r>
      <w:r w:rsidR="00F07D93">
        <w:t>dass</w:t>
      </w:r>
      <w:r w:rsidR="001C6D4A">
        <w:t xml:space="preserve"> </w:t>
      </w:r>
      <w:r w:rsidR="00F07D93">
        <w:t>er</w:t>
      </w:r>
      <w:r w:rsidR="001C6D4A">
        <w:t xml:space="preserve"> </w:t>
      </w:r>
      <w:r w:rsidR="00F07D93">
        <w:t>zu</w:t>
      </w:r>
      <w:r w:rsidR="001C6D4A">
        <w:t xml:space="preserve"> </w:t>
      </w:r>
      <w:r w:rsidR="00F07D93">
        <w:t>seinem</w:t>
      </w:r>
      <w:r w:rsidR="001C6D4A">
        <w:t xml:space="preserve"> </w:t>
      </w:r>
      <w:r w:rsidR="00F979AD">
        <w:t>himmlischen</w:t>
      </w:r>
      <w:r w:rsidR="001C6D4A">
        <w:t xml:space="preserve"> </w:t>
      </w:r>
      <w:r w:rsidR="00F979AD">
        <w:t>Vater</w:t>
      </w:r>
      <w:r w:rsidR="001C6D4A">
        <w:t xml:space="preserve"> </w:t>
      </w:r>
      <w:r w:rsidR="00F979AD">
        <w:t>zurückgekehrt</w:t>
      </w:r>
      <w:r w:rsidR="001C6D4A">
        <w:t xml:space="preserve"> </w:t>
      </w:r>
      <w:r w:rsidR="00F07D93">
        <w:t>sei.</w:t>
      </w:r>
      <w:r w:rsidR="001C6D4A">
        <w:t xml:space="preserve"> </w:t>
      </w:r>
      <w:r w:rsidR="00F07D93">
        <w:t>Was</w:t>
      </w:r>
      <w:r w:rsidR="001C6D4A">
        <w:t xml:space="preserve"> </w:t>
      </w:r>
      <w:r w:rsidR="00F07D93">
        <w:t>er</w:t>
      </w:r>
      <w:r w:rsidR="001C6D4A">
        <w:t xml:space="preserve"> </w:t>
      </w:r>
      <w:r w:rsidR="00F07D93">
        <w:t>hier</w:t>
      </w:r>
      <w:r w:rsidR="001C6D4A">
        <w:t xml:space="preserve"> </w:t>
      </w:r>
      <w:r w:rsidR="00F07D93">
        <w:t>in</w:t>
      </w:r>
      <w:r w:rsidR="001C6D4A">
        <w:t xml:space="preserve"> </w:t>
      </w:r>
      <w:r w:rsidR="00F07D93">
        <w:t>diesem</w:t>
      </w:r>
      <w:r w:rsidR="001C6D4A">
        <w:t xml:space="preserve"> </w:t>
      </w:r>
      <w:r w:rsidR="00F07D93">
        <w:t>Grab</w:t>
      </w:r>
      <w:r w:rsidR="001C6D4A">
        <w:t xml:space="preserve"> </w:t>
      </w:r>
      <w:r w:rsidR="00F07D93">
        <w:t>vorfand,</w:t>
      </w:r>
      <w:r w:rsidR="001C6D4A">
        <w:t xml:space="preserve"> </w:t>
      </w:r>
      <w:r w:rsidR="00F979AD">
        <w:t>musste</w:t>
      </w:r>
      <w:r w:rsidR="001C6D4A">
        <w:t xml:space="preserve"> </w:t>
      </w:r>
      <w:r w:rsidR="00F979AD">
        <w:t>auf</w:t>
      </w:r>
      <w:r w:rsidR="001C6D4A">
        <w:t xml:space="preserve"> </w:t>
      </w:r>
      <w:r w:rsidR="00F979AD">
        <w:t>eine</w:t>
      </w:r>
      <w:r w:rsidR="001C6D4A">
        <w:t xml:space="preserve"> </w:t>
      </w:r>
      <w:r w:rsidR="00F979AD">
        <w:t>Auferstehung</w:t>
      </w:r>
      <w:r w:rsidR="001C6D4A">
        <w:t xml:space="preserve"> </w:t>
      </w:r>
      <w:r w:rsidR="00F979AD">
        <w:t>hindeuten.</w:t>
      </w:r>
    </w:p>
    <w:p w14:paraId="7385C890" w14:textId="26349E6A" w:rsidR="00241F44" w:rsidRDefault="00760662" w:rsidP="00BF2DEB">
      <w:pPr>
        <w:pStyle w:val="Absatzregulr"/>
        <w:numPr>
          <w:ilvl w:val="0"/>
          <w:numId w:val="0"/>
        </w:numPr>
      </w:pPr>
      <w:r>
        <w:t>Diese</w:t>
      </w:r>
      <w:r w:rsidR="001C6D4A">
        <w:t xml:space="preserve"> </w:t>
      </w:r>
      <w:r>
        <w:t>Überzeugung</w:t>
      </w:r>
      <w:r w:rsidR="001C6D4A">
        <w:t xml:space="preserve"> </w:t>
      </w:r>
      <w:r>
        <w:t>muss</w:t>
      </w:r>
      <w:r w:rsidR="00F979AD">
        <w:t>te</w:t>
      </w:r>
      <w:r w:rsidR="001C6D4A">
        <w:t xml:space="preserve"> </w:t>
      </w:r>
      <w:r>
        <w:t>er</w:t>
      </w:r>
      <w:r w:rsidR="001C6D4A">
        <w:t xml:space="preserve"> </w:t>
      </w:r>
      <w:r>
        <w:t>für</w:t>
      </w:r>
      <w:r w:rsidR="001C6D4A">
        <w:t xml:space="preserve"> </w:t>
      </w:r>
      <w:r>
        <w:t>sich</w:t>
      </w:r>
      <w:r w:rsidR="001C6D4A">
        <w:t xml:space="preserve"> </w:t>
      </w:r>
      <w:r>
        <w:t>behalten</w:t>
      </w:r>
      <w:r w:rsidR="001C6D4A">
        <w:t xml:space="preserve"> </w:t>
      </w:r>
      <w:r>
        <w:t>haben,</w:t>
      </w:r>
      <w:r w:rsidR="001C6D4A">
        <w:t xml:space="preserve"> </w:t>
      </w:r>
      <w:r>
        <w:t>denn</w:t>
      </w:r>
      <w:r w:rsidR="001C6D4A">
        <w:t xml:space="preserve"> </w:t>
      </w:r>
      <w:r>
        <w:t>wie</w:t>
      </w:r>
      <w:r w:rsidR="001C6D4A">
        <w:t xml:space="preserve"> </w:t>
      </w:r>
      <w:r>
        <w:t>hätte</w:t>
      </w:r>
      <w:r w:rsidR="001C6D4A">
        <w:t xml:space="preserve"> </w:t>
      </w:r>
      <w:r>
        <w:t>er</w:t>
      </w:r>
      <w:r w:rsidR="001C6D4A">
        <w:t xml:space="preserve"> </w:t>
      </w:r>
      <w:r>
        <w:t>es</w:t>
      </w:r>
      <w:r w:rsidR="001C6D4A">
        <w:t xml:space="preserve"> </w:t>
      </w:r>
      <w:r>
        <w:t>den</w:t>
      </w:r>
      <w:r w:rsidR="001C6D4A">
        <w:t xml:space="preserve"> </w:t>
      </w:r>
      <w:r>
        <w:t>Jüngern</w:t>
      </w:r>
      <w:r w:rsidR="001C6D4A">
        <w:t xml:space="preserve"> </w:t>
      </w:r>
      <w:r>
        <w:t>erklären</w:t>
      </w:r>
      <w:r w:rsidR="001C6D4A">
        <w:t xml:space="preserve"> </w:t>
      </w:r>
      <w:r>
        <w:t>können.</w:t>
      </w:r>
      <w:r w:rsidR="001C6D4A">
        <w:t xml:space="preserve"> </w:t>
      </w:r>
      <w:r>
        <w:t>Aber</w:t>
      </w:r>
      <w:r w:rsidR="001C6D4A">
        <w:t xml:space="preserve"> </w:t>
      </w:r>
      <w:r>
        <w:t>im</w:t>
      </w:r>
      <w:r w:rsidR="001C6D4A">
        <w:t xml:space="preserve"> </w:t>
      </w:r>
      <w:r>
        <w:t>Rückblick</w:t>
      </w:r>
      <w:r w:rsidR="001C6D4A">
        <w:t xml:space="preserve"> </w:t>
      </w:r>
      <w:r>
        <w:t>ist</w:t>
      </w:r>
      <w:r w:rsidR="001C6D4A">
        <w:t xml:space="preserve"> </w:t>
      </w:r>
      <w:r>
        <w:t>alles</w:t>
      </w:r>
      <w:r w:rsidR="001C6D4A">
        <w:t xml:space="preserve"> </w:t>
      </w:r>
      <w:r>
        <w:t>klar</w:t>
      </w:r>
      <w:r w:rsidR="001C6D4A">
        <w:t xml:space="preserve"> </w:t>
      </w:r>
      <w:r>
        <w:t>und</w:t>
      </w:r>
      <w:r w:rsidR="001C6D4A">
        <w:t xml:space="preserve"> </w:t>
      </w:r>
      <w:r>
        <w:t>Johannes</w:t>
      </w:r>
      <w:r w:rsidR="001C6D4A">
        <w:t xml:space="preserve"> </w:t>
      </w:r>
      <w:r>
        <w:t>schreibt:</w:t>
      </w:r>
    </w:p>
    <w:p w14:paraId="6E6C3D90" w14:textId="3D1F77AC" w:rsidR="00241F44" w:rsidRPr="009156B9" w:rsidRDefault="00B22FBC" w:rsidP="00241F4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4260DD" wp14:editId="3A08DD80">
                <wp:simplePos x="0" y="0"/>
                <wp:positionH relativeFrom="column">
                  <wp:posOffset>-57150</wp:posOffset>
                </wp:positionH>
                <wp:positionV relativeFrom="paragraph">
                  <wp:posOffset>20780</wp:posOffset>
                </wp:positionV>
                <wp:extent cx="367665" cy="410845"/>
                <wp:effectExtent l="0" t="0" r="13335" b="27305"/>
                <wp:wrapNone/>
                <wp:docPr id="2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A1895" w14:textId="77777777" w:rsidR="00B22FBC" w:rsidRPr="005B338F" w:rsidRDefault="00B22FBC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4260DD" id="_x0000_s1049" type="#_x0000_t202" style="position:absolute;left:0;text-align:left;margin-left:-4.5pt;margin-top:1.65pt;width:28.95pt;height:32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mgXLw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jrNKNGs&#10;Q42exeDJaxhItsoCQb1xOcY9GYz0AzpQ6FisM4/AvziiYdsy3Yh7a6FvBaswwXgzubo64rgAUvbv&#10;ocKH2N5DBBpq2wX2kA+C6CjU8SJOSIbj4c3idrGYU8LRNcvS5WwecktYfr5srPNvBXQkbApqUfsI&#10;zg6Pzo+h55DwlgMlq51UKhq2KbfKkgPDPtnF74T+U5jSpC/oaj6dj/X/FSKN358gOumx4ZXsCrq8&#10;BLE8sPZGV7EdPZNq3GN1SmORgcbA3MihH8phlOzmLE8J1RGJtTA2OA4kblqw3yjpsbkL6r7umRWU&#10;qHcaxVlls1mYhmjM5rdTNOy1p7z2MM0RqqCeknG79eME7Y2VTYsvje2g4R4FrWUkO6Q8ZnXKHxs4&#10;ynUatjAh13aM+vFL2HwHAAD//wMAUEsDBBQABgAIAAAAIQCOrvLy3QAAAAYBAAAPAAAAZHJzL2Rv&#10;d25yZXYueG1sTI/BTsMwEETvSPyDtUhcUOtAqpCEbCqEBIIbFNRe3XibRMTrYLtp+HvMCY6jGc28&#10;qdazGcREzveWEa6XCQjixuqeW4SP98dFDsIHxVoNlgnhmzys6/OzSpXanviNpk1oRSxhXyqELoSx&#10;lNI3HRnll3Ykjt7BOqNClK6V2qlTLDeDvEmSTBrVc1zo1EgPHTWfm6NByFfP086/pK/bJjsMRbi6&#10;nZ6+HOLlxXx/ByLQHP7C8Isf0aGOTHt7ZO3FgLAo4pWAkKYgor3KCxB7hCxPQNaV/I9f/wAAAP//&#10;AwBQSwECLQAUAAYACAAAACEAtoM4kv4AAADhAQAAEwAAAAAAAAAAAAAAAAAAAAAAW0NvbnRlbnRf&#10;VHlwZXNdLnhtbFBLAQItABQABgAIAAAAIQA4/SH/1gAAAJQBAAALAAAAAAAAAAAAAAAAAC8BAABf&#10;cmVscy8ucmVsc1BLAQItABQABgAIAAAAIQA5jmgXLwIAAFoEAAAOAAAAAAAAAAAAAAAAAC4CAABk&#10;cnMvZTJvRG9jLnhtbFBLAQItABQABgAIAAAAIQCOrvLy3QAAAAYBAAAPAAAAAAAAAAAAAAAAAIkE&#10;AABkcnMvZG93bnJldi54bWxQSwUGAAAAAAQABADzAAAAkwUAAAAA&#10;">
                <v:textbox>
                  <w:txbxContent>
                    <w:p w14:paraId="76AA1895" w14:textId="77777777" w:rsidR="00B22FBC" w:rsidRPr="005B338F" w:rsidRDefault="00B22FBC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60662" w:rsidRPr="009156B9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Nach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Schrift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stand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ja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fest,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Toten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auferstehen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würde;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verstanden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damals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noch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nicht.</w:t>
      </w:r>
      <w:r w:rsidR="00760662" w:rsidRPr="009156B9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9</w:t>
      </w:r>
      <w:r w:rsidR="00241F44" w:rsidRPr="009156B9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4982A3E4" w14:textId="0128ADF9" w:rsidR="00241F44" w:rsidRDefault="00241F44" w:rsidP="00BF2DEB">
      <w:pPr>
        <w:pStyle w:val="Absatzregulr"/>
        <w:numPr>
          <w:ilvl w:val="0"/>
          <w:numId w:val="0"/>
        </w:numPr>
      </w:pPr>
      <w:r>
        <w:t>Johannes</w:t>
      </w:r>
      <w:r w:rsidR="001C6D4A">
        <w:t xml:space="preserve"> </w:t>
      </w:r>
      <w:r>
        <w:t>glaubte,</w:t>
      </w:r>
      <w:r w:rsidR="001C6D4A">
        <w:t xml:space="preserve"> </w:t>
      </w:r>
      <w:r>
        <w:t>aber</w:t>
      </w:r>
      <w:r w:rsidR="001C6D4A">
        <w:t xml:space="preserve"> </w:t>
      </w:r>
      <w:r>
        <w:t>er</w:t>
      </w:r>
      <w:r w:rsidR="001C6D4A">
        <w:t xml:space="preserve"> </w:t>
      </w:r>
      <w:r>
        <w:t>verstand</w:t>
      </w:r>
      <w:r w:rsidR="001C6D4A">
        <w:t xml:space="preserve"> </w:t>
      </w:r>
      <w:r>
        <w:t>nicht,</w:t>
      </w:r>
      <w:r w:rsidR="001C6D4A">
        <w:t xml:space="preserve"> </w:t>
      </w:r>
      <w:r>
        <w:t>wie</w:t>
      </w:r>
      <w:r w:rsidR="001C6D4A">
        <w:t xml:space="preserve"> </w:t>
      </w:r>
      <w:r>
        <w:t>das</w:t>
      </w:r>
      <w:r w:rsidR="001C6D4A">
        <w:t xml:space="preserve"> </w:t>
      </w:r>
      <w:r>
        <w:t>geschehen</w:t>
      </w:r>
      <w:r w:rsidR="001C6D4A">
        <w:t xml:space="preserve"> </w:t>
      </w:r>
      <w:r w:rsidR="00F979AD">
        <w:t>war</w:t>
      </w:r>
      <w:r w:rsidR="001C6D4A">
        <w:t xml:space="preserve"> </w:t>
      </w:r>
      <w:r w:rsidR="00F979AD">
        <w:t>und</w:t>
      </w:r>
      <w:r w:rsidR="001C6D4A">
        <w:t xml:space="preserve"> </w:t>
      </w:r>
      <w:r w:rsidR="00165ECC">
        <w:t>er</w:t>
      </w:r>
      <w:r w:rsidR="001C6D4A">
        <w:t xml:space="preserve"> </w:t>
      </w:r>
      <w:r w:rsidR="00165ECC">
        <w:t>ging</w:t>
      </w:r>
      <w:r w:rsidR="001C6D4A">
        <w:t xml:space="preserve"> </w:t>
      </w:r>
      <w:r w:rsidR="00F979AD">
        <w:t>vermutlich</w:t>
      </w:r>
      <w:r w:rsidR="001C6D4A">
        <w:t xml:space="preserve"> </w:t>
      </w:r>
      <w:r w:rsidR="00F979AD">
        <w:t>nicht</w:t>
      </w:r>
      <w:r w:rsidR="001C6D4A">
        <w:t xml:space="preserve"> </w:t>
      </w:r>
      <w:r w:rsidR="00F979AD">
        <w:t>davon</w:t>
      </w:r>
      <w:r w:rsidR="001C6D4A">
        <w:t xml:space="preserve"> </w:t>
      </w:r>
      <w:r w:rsidR="00F979AD">
        <w:t>aus,</w:t>
      </w:r>
      <w:r w:rsidR="001C6D4A">
        <w:t xml:space="preserve"> </w:t>
      </w:r>
      <w:r w:rsidR="00F979AD">
        <w:t>dass</w:t>
      </w:r>
      <w:r w:rsidR="001C6D4A">
        <w:t xml:space="preserve"> </w:t>
      </w:r>
      <w:r w:rsidR="00F979AD">
        <w:t>er</w:t>
      </w:r>
      <w:r w:rsidR="001C6D4A">
        <w:t xml:space="preserve"> </w:t>
      </w:r>
      <w:r w:rsidR="00F979AD">
        <w:t>Jesus</w:t>
      </w:r>
      <w:r w:rsidR="001C6D4A">
        <w:t xml:space="preserve"> </w:t>
      </w:r>
      <w:r w:rsidR="00F979AD">
        <w:t>nochmals</w:t>
      </w:r>
      <w:r w:rsidR="001C6D4A">
        <w:t xml:space="preserve"> </w:t>
      </w:r>
      <w:r w:rsidR="00F979AD">
        <w:t>sehen</w:t>
      </w:r>
      <w:r w:rsidR="001C6D4A">
        <w:t xml:space="preserve"> </w:t>
      </w:r>
      <w:r w:rsidR="00F979AD">
        <w:t>würde</w:t>
      </w:r>
      <w:r>
        <w:t>.</w:t>
      </w:r>
      <w:r w:rsidR="001C6D4A">
        <w:t xml:space="preserve"> </w:t>
      </w:r>
      <w:r w:rsidR="00F979AD">
        <w:t>Die</w:t>
      </w:r>
      <w:r w:rsidR="001C6D4A">
        <w:t xml:space="preserve"> </w:t>
      </w:r>
      <w:r w:rsidR="00F979AD">
        <w:t>beiden</w:t>
      </w:r>
      <w:r w:rsidR="001C6D4A">
        <w:t xml:space="preserve"> </w:t>
      </w:r>
      <w:r w:rsidR="00F979AD">
        <w:t>kehrten</w:t>
      </w:r>
      <w:r w:rsidR="001C6D4A">
        <w:t xml:space="preserve"> </w:t>
      </w:r>
      <w:r w:rsidR="00F979AD">
        <w:t>zu</w:t>
      </w:r>
      <w:r w:rsidR="001C6D4A">
        <w:t xml:space="preserve"> </w:t>
      </w:r>
      <w:r w:rsidR="00F979AD">
        <w:t>den</w:t>
      </w:r>
      <w:r w:rsidR="001C6D4A">
        <w:t xml:space="preserve"> </w:t>
      </w:r>
      <w:r w:rsidR="00F979AD">
        <w:t>anderen</w:t>
      </w:r>
      <w:r w:rsidR="001C6D4A">
        <w:t xml:space="preserve"> </w:t>
      </w:r>
      <w:r w:rsidR="00F979AD">
        <w:t>Jüngern</w:t>
      </w:r>
      <w:r w:rsidR="001C6D4A">
        <w:t xml:space="preserve"> </w:t>
      </w:r>
      <w:r w:rsidR="00F979AD">
        <w:t>zurück</w:t>
      </w:r>
      <w:r w:rsidR="001C6D4A">
        <w:t xml:space="preserve"> </w:t>
      </w:r>
      <w:r w:rsidR="00F979AD">
        <w:t>und</w:t>
      </w:r>
      <w:r w:rsidR="001C6D4A">
        <w:t xml:space="preserve"> </w:t>
      </w:r>
      <w:r w:rsidR="00F979AD">
        <w:t>berichteten</w:t>
      </w:r>
      <w:r w:rsidR="001C6D4A">
        <w:t xml:space="preserve"> </w:t>
      </w:r>
      <w:r w:rsidR="00F979AD">
        <w:t>bestimmt,</w:t>
      </w:r>
      <w:r w:rsidR="001C6D4A">
        <w:t xml:space="preserve"> </w:t>
      </w:r>
      <w:r w:rsidR="00F979AD">
        <w:t>was</w:t>
      </w:r>
      <w:r w:rsidR="001C6D4A">
        <w:t xml:space="preserve"> </w:t>
      </w:r>
      <w:r w:rsidR="00F979AD">
        <w:t>sie</w:t>
      </w:r>
      <w:r w:rsidR="001C6D4A">
        <w:t xml:space="preserve"> </w:t>
      </w:r>
      <w:r w:rsidR="00F979AD">
        <w:t>gesehen</w:t>
      </w:r>
      <w:r w:rsidR="001C6D4A">
        <w:t xml:space="preserve"> </w:t>
      </w:r>
      <w:r w:rsidR="00F979AD">
        <w:t>hatten.</w:t>
      </w:r>
    </w:p>
    <w:p w14:paraId="33D62EEE" w14:textId="5016B7BA" w:rsidR="00760662" w:rsidRDefault="00760662" w:rsidP="00BF2DEB">
      <w:pPr>
        <w:pStyle w:val="Absatzregulr"/>
        <w:numPr>
          <w:ilvl w:val="0"/>
          <w:numId w:val="0"/>
        </w:numPr>
      </w:pPr>
      <w:r>
        <w:t>Die</w:t>
      </w:r>
      <w:r w:rsidR="001C6D4A">
        <w:t xml:space="preserve"> </w:t>
      </w:r>
      <w:r>
        <w:t>Auferstehung</w:t>
      </w:r>
      <w:r w:rsidR="001C6D4A">
        <w:t xml:space="preserve"> </w:t>
      </w:r>
      <w:r>
        <w:t>eines</w:t>
      </w:r>
      <w:r w:rsidR="001C6D4A">
        <w:t xml:space="preserve"> </w:t>
      </w:r>
      <w:r w:rsidR="00165ECC">
        <w:t>verstorbenen</w:t>
      </w:r>
      <w:r w:rsidR="001C6D4A">
        <w:t xml:space="preserve"> </w:t>
      </w:r>
      <w:r w:rsidR="00165ECC">
        <w:t>Menschen</w:t>
      </w:r>
      <w:r w:rsidR="001C6D4A">
        <w:t xml:space="preserve"> </w:t>
      </w:r>
      <w:r>
        <w:t>ist</w:t>
      </w:r>
      <w:r w:rsidR="001C6D4A">
        <w:t xml:space="preserve"> </w:t>
      </w:r>
      <w:r>
        <w:t>für</w:t>
      </w:r>
      <w:r w:rsidR="001C6D4A">
        <w:t xml:space="preserve"> </w:t>
      </w:r>
      <w:r>
        <w:t>uns</w:t>
      </w:r>
      <w:r w:rsidR="001C6D4A">
        <w:t xml:space="preserve"> </w:t>
      </w:r>
      <w:r>
        <w:t>unvorstellbar.</w:t>
      </w:r>
      <w:r w:rsidR="001C6D4A">
        <w:t xml:space="preserve"> </w:t>
      </w:r>
      <w:r>
        <w:t>Und</w:t>
      </w:r>
      <w:r w:rsidR="001C6D4A">
        <w:t xml:space="preserve"> </w:t>
      </w:r>
      <w:r>
        <w:t>wenn</w:t>
      </w:r>
      <w:r w:rsidR="001C6D4A">
        <w:t xml:space="preserve"> </w:t>
      </w:r>
      <w:r>
        <w:t>wir</w:t>
      </w:r>
      <w:r w:rsidR="001C6D4A">
        <w:t xml:space="preserve"> </w:t>
      </w:r>
      <w:r>
        <w:t>mit</w:t>
      </w:r>
      <w:r w:rsidR="001C6D4A">
        <w:t xml:space="preserve"> </w:t>
      </w:r>
      <w:r>
        <w:t>Menschen</w:t>
      </w:r>
      <w:r w:rsidR="001C6D4A">
        <w:t xml:space="preserve"> </w:t>
      </w:r>
      <w:r>
        <w:t>über</w:t>
      </w:r>
      <w:r w:rsidR="001C6D4A">
        <w:t xml:space="preserve"> </w:t>
      </w:r>
      <w:r>
        <w:t>das</w:t>
      </w:r>
      <w:r w:rsidR="001C6D4A">
        <w:t xml:space="preserve"> </w:t>
      </w:r>
      <w:r>
        <w:t>Leben</w:t>
      </w:r>
      <w:r w:rsidR="001C6D4A">
        <w:t xml:space="preserve"> </w:t>
      </w:r>
      <w:r>
        <w:t>nach</w:t>
      </w:r>
      <w:r w:rsidR="001C6D4A">
        <w:t xml:space="preserve"> </w:t>
      </w:r>
      <w:r>
        <w:t>dem</w:t>
      </w:r>
      <w:r w:rsidR="001C6D4A">
        <w:t xml:space="preserve"> </w:t>
      </w:r>
      <w:r>
        <w:t>Tod</w:t>
      </w:r>
      <w:r w:rsidR="001C6D4A">
        <w:t xml:space="preserve"> </w:t>
      </w:r>
      <w:r>
        <w:t>sprechen,</w:t>
      </w:r>
      <w:r w:rsidR="001C6D4A">
        <w:t xml:space="preserve"> </w:t>
      </w:r>
      <w:r>
        <w:t>sagen</w:t>
      </w:r>
      <w:r w:rsidR="001C6D4A">
        <w:t xml:space="preserve"> </w:t>
      </w:r>
      <w:r>
        <w:t>sie</w:t>
      </w:r>
      <w:r w:rsidR="001C6D4A">
        <w:t xml:space="preserve"> </w:t>
      </w:r>
      <w:r>
        <w:t>oft,</w:t>
      </w:r>
      <w:r w:rsidR="001C6D4A">
        <w:t xml:space="preserve"> </w:t>
      </w:r>
      <w:r w:rsidR="00165ECC">
        <w:t>man</w:t>
      </w:r>
      <w:r w:rsidR="001C6D4A">
        <w:t xml:space="preserve"> </w:t>
      </w:r>
      <w:r w:rsidR="00165ECC">
        <w:t>können</w:t>
      </w:r>
      <w:r w:rsidR="001C6D4A">
        <w:t xml:space="preserve"> </w:t>
      </w:r>
      <w:r w:rsidR="00165ECC">
        <w:t>nicht</w:t>
      </w:r>
      <w:r w:rsidR="001C6D4A">
        <w:t xml:space="preserve"> </w:t>
      </w:r>
      <w:r w:rsidR="00165ECC">
        <w:t>wissen,</w:t>
      </w:r>
      <w:r w:rsidR="001C6D4A">
        <w:t xml:space="preserve"> </w:t>
      </w:r>
      <w:r w:rsidR="00165ECC">
        <w:t>was</w:t>
      </w:r>
      <w:r w:rsidR="001C6D4A">
        <w:t xml:space="preserve"> </w:t>
      </w:r>
      <w:r w:rsidR="00165ECC">
        <w:t>nach</w:t>
      </w:r>
      <w:r w:rsidR="001C6D4A">
        <w:t xml:space="preserve"> </w:t>
      </w:r>
      <w:r w:rsidR="00165ECC">
        <w:t>dem</w:t>
      </w:r>
      <w:r w:rsidR="001C6D4A">
        <w:t xml:space="preserve"> </w:t>
      </w:r>
      <w:r w:rsidR="00165ECC">
        <w:t>Tod</w:t>
      </w:r>
      <w:r w:rsidR="001C6D4A">
        <w:t xml:space="preserve"> </w:t>
      </w:r>
      <w:r w:rsidR="00165ECC">
        <w:t>sein</w:t>
      </w:r>
      <w:r w:rsidR="001C6D4A">
        <w:t xml:space="preserve"> </w:t>
      </w:r>
      <w:r w:rsidR="00165ECC">
        <w:t>wird</w:t>
      </w:r>
      <w:r w:rsidR="001C6D4A">
        <w:t xml:space="preserve"> </w:t>
      </w:r>
      <w:r w:rsidR="00165ECC">
        <w:t>und</w:t>
      </w:r>
      <w:r w:rsidR="001C6D4A">
        <w:t xml:space="preserve"> </w:t>
      </w:r>
      <w:r w:rsidR="00165ECC">
        <w:t>ob</w:t>
      </w:r>
      <w:r w:rsidR="001C6D4A">
        <w:t xml:space="preserve"> </w:t>
      </w:r>
      <w:r w:rsidR="00165ECC">
        <w:t>überhaupt</w:t>
      </w:r>
      <w:r w:rsidR="001C6D4A">
        <w:t xml:space="preserve"> </w:t>
      </w:r>
      <w:r w:rsidR="00165ECC">
        <w:t>etwas</w:t>
      </w:r>
      <w:r w:rsidR="001C6D4A">
        <w:t xml:space="preserve"> </w:t>
      </w:r>
      <w:r w:rsidR="00165ECC">
        <w:t>sein</w:t>
      </w:r>
      <w:r w:rsidR="001C6D4A">
        <w:t xml:space="preserve"> </w:t>
      </w:r>
      <w:r w:rsidR="00165ECC">
        <w:t>würde,</w:t>
      </w:r>
      <w:r w:rsidR="001C6D4A">
        <w:t xml:space="preserve"> </w:t>
      </w:r>
      <w:r w:rsidR="00165ECC">
        <w:t>denn</w:t>
      </w:r>
      <w:r w:rsidR="001C6D4A">
        <w:t xml:space="preserve"> </w:t>
      </w:r>
      <w:r>
        <w:t>es</w:t>
      </w:r>
      <w:r w:rsidR="001C6D4A">
        <w:t xml:space="preserve"> </w:t>
      </w:r>
      <w:r>
        <w:t>sei</w:t>
      </w:r>
      <w:r w:rsidR="001C6D4A">
        <w:t xml:space="preserve"> </w:t>
      </w:r>
      <w:r>
        <w:t>noch</w:t>
      </w:r>
      <w:r w:rsidR="001C6D4A">
        <w:t xml:space="preserve"> </w:t>
      </w:r>
      <w:r w:rsidR="00842A18">
        <w:t>kein</w:t>
      </w:r>
      <w:r w:rsidR="001C6D4A">
        <w:t xml:space="preserve"> </w:t>
      </w:r>
      <w:r w:rsidR="00842A18">
        <w:t>Toter</w:t>
      </w:r>
      <w:r w:rsidR="001C6D4A">
        <w:t xml:space="preserve"> </w:t>
      </w:r>
      <w:r>
        <w:t>zurückgekommen.</w:t>
      </w:r>
    </w:p>
    <w:p w14:paraId="6EEB436B" w14:textId="66BE6CFC" w:rsidR="00F979AD" w:rsidRDefault="005C46EE" w:rsidP="00BF2DEB">
      <w:pPr>
        <w:pStyle w:val="Absatzregulr"/>
        <w:numPr>
          <w:ilvl w:val="0"/>
          <w:numId w:val="0"/>
        </w:numPr>
      </w:pPr>
      <w:r>
        <w:lastRenderedPageBreak/>
        <w:t>Tatsächlich</w:t>
      </w:r>
      <w:r w:rsidR="001C6D4A">
        <w:t xml:space="preserve"> </w:t>
      </w:r>
      <w:r>
        <w:t>gibt</w:t>
      </w:r>
      <w:r w:rsidR="001C6D4A">
        <w:t xml:space="preserve"> </w:t>
      </w:r>
      <w:r>
        <w:t>es</w:t>
      </w:r>
      <w:r w:rsidR="001C6D4A">
        <w:t xml:space="preserve"> </w:t>
      </w:r>
      <w:r>
        <w:t>Menschen,</w:t>
      </w:r>
      <w:r w:rsidR="001C6D4A">
        <w:t xml:space="preserve"> </w:t>
      </w:r>
      <w:r w:rsidR="00D70413">
        <w:t>die</w:t>
      </w:r>
      <w:r w:rsidR="001C6D4A">
        <w:t xml:space="preserve"> </w:t>
      </w:r>
      <w:r w:rsidR="00D70413">
        <w:t>e</w:t>
      </w:r>
      <w:r w:rsidR="00F979AD">
        <w:t>in</w:t>
      </w:r>
      <w:r w:rsidR="001C6D4A">
        <w:t xml:space="preserve"> </w:t>
      </w:r>
      <w:r w:rsidR="00F979AD">
        <w:t>Nahtoderlebnis</w:t>
      </w:r>
      <w:r w:rsidR="001C6D4A">
        <w:t xml:space="preserve"> </w:t>
      </w:r>
      <w:r w:rsidR="00F979AD">
        <w:t>hatten,</w:t>
      </w:r>
      <w:r w:rsidR="001C6D4A">
        <w:t xml:space="preserve"> </w:t>
      </w:r>
      <w:r w:rsidR="00F979AD">
        <w:t>aber</w:t>
      </w:r>
      <w:r w:rsidR="001C6D4A">
        <w:t xml:space="preserve"> </w:t>
      </w:r>
      <w:r w:rsidR="00D70413">
        <w:t>dazu</w:t>
      </w:r>
      <w:r w:rsidR="001C6D4A">
        <w:t xml:space="preserve"> </w:t>
      </w:r>
      <w:r w:rsidR="00D70413">
        <w:t>muss</w:t>
      </w:r>
      <w:r w:rsidR="001C6D4A">
        <w:t xml:space="preserve"> </w:t>
      </w:r>
      <w:r w:rsidR="00D70413">
        <w:t>man</w:t>
      </w:r>
      <w:r w:rsidR="001C6D4A">
        <w:t xml:space="preserve"> </w:t>
      </w:r>
      <w:r w:rsidR="00D70413">
        <w:t>korrekterweise</w:t>
      </w:r>
      <w:r w:rsidR="001C6D4A">
        <w:t xml:space="preserve"> </w:t>
      </w:r>
      <w:r w:rsidR="00D70413">
        <w:t>sagen,</w:t>
      </w:r>
      <w:r w:rsidR="001C6D4A">
        <w:t xml:space="preserve"> </w:t>
      </w:r>
      <w:r w:rsidR="00D70413">
        <w:t>dass</w:t>
      </w:r>
      <w:r w:rsidR="001C6D4A">
        <w:t xml:space="preserve"> </w:t>
      </w:r>
      <w:r w:rsidR="00D70413">
        <w:t>diese</w:t>
      </w:r>
      <w:r w:rsidR="001C6D4A">
        <w:t xml:space="preserve"> </w:t>
      </w:r>
      <w:r w:rsidR="00D70413">
        <w:t>Menschen</w:t>
      </w:r>
      <w:r w:rsidR="001C6D4A">
        <w:t xml:space="preserve"> </w:t>
      </w:r>
      <w:r w:rsidR="00D70413">
        <w:t>nicht</w:t>
      </w:r>
      <w:r w:rsidR="001C6D4A">
        <w:t xml:space="preserve"> </w:t>
      </w:r>
      <w:r w:rsidR="00D70413">
        <w:t>ganz</w:t>
      </w:r>
      <w:r w:rsidR="001C6D4A">
        <w:t xml:space="preserve"> </w:t>
      </w:r>
      <w:r w:rsidR="00D70413">
        <w:t>Tod</w:t>
      </w:r>
      <w:r w:rsidR="001C6D4A">
        <w:t xml:space="preserve"> </w:t>
      </w:r>
      <w:r w:rsidR="00D70413">
        <w:t>waren,</w:t>
      </w:r>
      <w:r w:rsidR="001C6D4A">
        <w:t xml:space="preserve"> </w:t>
      </w:r>
      <w:r w:rsidR="00F979AD">
        <w:t>sonst</w:t>
      </w:r>
      <w:r w:rsidR="001C6D4A">
        <w:t xml:space="preserve"> </w:t>
      </w:r>
      <w:r w:rsidR="00F979AD">
        <w:t>wären</w:t>
      </w:r>
      <w:r w:rsidR="001C6D4A">
        <w:t xml:space="preserve"> </w:t>
      </w:r>
      <w:r w:rsidR="00F979AD">
        <w:t>sie</w:t>
      </w:r>
      <w:r w:rsidR="001C6D4A">
        <w:t xml:space="preserve"> </w:t>
      </w:r>
      <w:r w:rsidR="00F979AD">
        <w:t>nicht</w:t>
      </w:r>
      <w:r w:rsidR="001C6D4A">
        <w:t xml:space="preserve"> </w:t>
      </w:r>
      <w:r w:rsidR="00F979AD">
        <w:t>mehr</w:t>
      </w:r>
      <w:r w:rsidR="001C6D4A">
        <w:t xml:space="preserve"> </w:t>
      </w:r>
      <w:r w:rsidR="00F979AD">
        <w:t>erwacht.</w:t>
      </w:r>
      <w:r w:rsidR="001C6D4A">
        <w:t xml:space="preserve"> </w:t>
      </w:r>
      <w:r w:rsidR="00135388">
        <w:t>Deshalb</w:t>
      </w:r>
      <w:r w:rsidR="001C6D4A">
        <w:t xml:space="preserve"> </w:t>
      </w:r>
      <w:r w:rsidR="00135388">
        <w:t>gebe</w:t>
      </w:r>
      <w:r w:rsidR="001C6D4A">
        <w:t xml:space="preserve"> </w:t>
      </w:r>
      <w:r w:rsidR="00135388">
        <w:t>ich</w:t>
      </w:r>
      <w:r w:rsidR="001C6D4A">
        <w:t xml:space="preserve"> </w:t>
      </w:r>
      <w:r w:rsidR="00135388">
        <w:t>persönlich</w:t>
      </w:r>
      <w:r w:rsidR="001C6D4A">
        <w:t xml:space="preserve"> </w:t>
      </w:r>
      <w:r w:rsidR="00135388">
        <w:t>solchen</w:t>
      </w:r>
      <w:r w:rsidR="001C6D4A">
        <w:t xml:space="preserve"> </w:t>
      </w:r>
      <w:r w:rsidR="00135388">
        <w:t>Berichten</w:t>
      </w:r>
      <w:r w:rsidR="001C6D4A">
        <w:t xml:space="preserve"> </w:t>
      </w:r>
      <w:r w:rsidR="00135388">
        <w:t>keine</w:t>
      </w:r>
      <w:r w:rsidR="001C6D4A">
        <w:t xml:space="preserve"> </w:t>
      </w:r>
      <w:r w:rsidR="00135388">
        <w:t>grosse</w:t>
      </w:r>
      <w:r w:rsidR="001C6D4A">
        <w:t xml:space="preserve"> </w:t>
      </w:r>
      <w:r w:rsidR="00135388">
        <w:t>Bedeutung.</w:t>
      </w:r>
      <w:r w:rsidR="001C6D4A">
        <w:t xml:space="preserve"> </w:t>
      </w:r>
      <w:r w:rsidR="00135388">
        <w:t>Sie</w:t>
      </w:r>
      <w:r w:rsidR="001C6D4A">
        <w:t xml:space="preserve"> </w:t>
      </w:r>
      <w:r w:rsidR="00135388">
        <w:t>sind</w:t>
      </w:r>
      <w:r w:rsidR="001C6D4A">
        <w:t xml:space="preserve"> </w:t>
      </w:r>
      <w:r w:rsidR="00135388">
        <w:t>sicher</w:t>
      </w:r>
      <w:r w:rsidR="001C6D4A">
        <w:t xml:space="preserve"> </w:t>
      </w:r>
      <w:r w:rsidR="00135388">
        <w:t>interessant,</w:t>
      </w:r>
      <w:r w:rsidR="001C6D4A">
        <w:t xml:space="preserve"> </w:t>
      </w:r>
      <w:r w:rsidR="00135388">
        <w:t>aber</w:t>
      </w:r>
      <w:r w:rsidR="001C6D4A">
        <w:t xml:space="preserve"> </w:t>
      </w:r>
      <w:r w:rsidR="00135388">
        <w:t>nicht</w:t>
      </w:r>
      <w:r w:rsidR="001C6D4A">
        <w:t xml:space="preserve"> </w:t>
      </w:r>
      <w:r w:rsidR="00135388">
        <w:t>mit</w:t>
      </w:r>
      <w:r w:rsidR="001C6D4A">
        <w:t xml:space="preserve"> </w:t>
      </w:r>
      <w:r w:rsidR="00135388">
        <w:t>dem</w:t>
      </w:r>
      <w:r w:rsidR="001C6D4A">
        <w:t xml:space="preserve"> </w:t>
      </w:r>
      <w:r w:rsidR="00135388">
        <w:t>zu</w:t>
      </w:r>
      <w:r w:rsidR="001C6D4A">
        <w:t xml:space="preserve"> </w:t>
      </w:r>
      <w:r w:rsidR="00135388">
        <w:t>vergleichen,</w:t>
      </w:r>
      <w:r w:rsidR="001C6D4A">
        <w:t xml:space="preserve"> </w:t>
      </w:r>
      <w:r w:rsidR="00135388">
        <w:t>was</w:t>
      </w:r>
      <w:r w:rsidR="001C6D4A">
        <w:t xml:space="preserve"> </w:t>
      </w:r>
      <w:r w:rsidR="00135388">
        <w:t>mit</w:t>
      </w:r>
      <w:r w:rsidR="001C6D4A">
        <w:t xml:space="preserve"> </w:t>
      </w:r>
      <w:r w:rsidR="00135388">
        <w:t>Jesus</w:t>
      </w:r>
      <w:r w:rsidR="001C6D4A">
        <w:t xml:space="preserve"> </w:t>
      </w:r>
      <w:r w:rsidR="00135388">
        <w:t>geschah.</w:t>
      </w:r>
    </w:p>
    <w:p w14:paraId="1E00EDD1" w14:textId="61058BEE" w:rsidR="00135388" w:rsidRDefault="00135388" w:rsidP="00BF2DEB">
      <w:pPr>
        <w:pStyle w:val="Absatzregulr"/>
        <w:numPr>
          <w:ilvl w:val="0"/>
          <w:numId w:val="0"/>
        </w:numPr>
      </w:pPr>
      <w:r>
        <w:t>Jesus</w:t>
      </w:r>
      <w:r w:rsidR="001C6D4A">
        <w:t xml:space="preserve"> </w:t>
      </w:r>
      <w:r>
        <w:t>war</w:t>
      </w:r>
      <w:r w:rsidR="001C6D4A">
        <w:t xml:space="preserve"> </w:t>
      </w:r>
      <w:r>
        <w:t>drei</w:t>
      </w:r>
      <w:r w:rsidR="001C6D4A">
        <w:t xml:space="preserve"> </w:t>
      </w:r>
      <w:r>
        <w:t>Tage</w:t>
      </w:r>
      <w:r w:rsidR="001C6D4A">
        <w:t xml:space="preserve"> </w:t>
      </w:r>
      <w:r>
        <w:t>nachweislich</w:t>
      </w:r>
      <w:r w:rsidR="001C6D4A">
        <w:t xml:space="preserve"> </w:t>
      </w:r>
      <w:r>
        <w:t>Tod.</w:t>
      </w:r>
      <w:r w:rsidR="001C6D4A">
        <w:t xml:space="preserve"> </w:t>
      </w:r>
      <w:r>
        <w:t>Auch</w:t>
      </w:r>
      <w:r w:rsidR="001C6D4A">
        <w:t xml:space="preserve"> </w:t>
      </w:r>
      <w:r>
        <w:t>wenn</w:t>
      </w:r>
      <w:r w:rsidR="001C6D4A">
        <w:t xml:space="preserve"> </w:t>
      </w:r>
      <w:r>
        <w:t>es</w:t>
      </w:r>
      <w:r w:rsidR="001C6D4A">
        <w:t xml:space="preserve"> </w:t>
      </w:r>
      <w:r>
        <w:t>immer</w:t>
      </w:r>
      <w:r w:rsidR="001C6D4A">
        <w:t xml:space="preserve"> </w:t>
      </w:r>
      <w:r>
        <w:t>wieder</w:t>
      </w:r>
      <w:r w:rsidR="001C6D4A">
        <w:t xml:space="preserve"> </w:t>
      </w:r>
      <w:r>
        <w:t>Leute</w:t>
      </w:r>
      <w:r w:rsidR="001C6D4A">
        <w:t xml:space="preserve"> </w:t>
      </w:r>
      <w:r>
        <w:t>gibt,</w:t>
      </w:r>
      <w:r w:rsidR="001C6D4A">
        <w:t xml:space="preserve"> </w:t>
      </w:r>
      <w:r>
        <w:t>die</w:t>
      </w:r>
      <w:r w:rsidR="001C6D4A">
        <w:t xml:space="preserve"> </w:t>
      </w:r>
      <w:r>
        <w:t>die</w:t>
      </w:r>
      <w:r w:rsidR="001C6D4A">
        <w:t xml:space="preserve"> </w:t>
      </w:r>
      <w:r>
        <w:t>Auferstehung</w:t>
      </w:r>
      <w:r w:rsidR="001C6D4A">
        <w:t xml:space="preserve"> </w:t>
      </w:r>
      <w:r>
        <w:t>mit</w:t>
      </w:r>
      <w:r w:rsidR="001C6D4A">
        <w:t xml:space="preserve"> </w:t>
      </w:r>
      <w:r>
        <w:t>einer</w:t>
      </w:r>
      <w:r w:rsidR="001C6D4A">
        <w:t xml:space="preserve"> </w:t>
      </w:r>
      <w:r>
        <w:t>Nahtoderfahrung</w:t>
      </w:r>
      <w:r w:rsidR="001C6D4A">
        <w:t xml:space="preserve"> </w:t>
      </w:r>
      <w:r>
        <w:t>vergleichen</w:t>
      </w:r>
      <w:r w:rsidR="001C6D4A">
        <w:t xml:space="preserve"> </w:t>
      </w:r>
      <w:r>
        <w:t>wollen.</w:t>
      </w:r>
      <w:r w:rsidR="001C6D4A">
        <w:t xml:space="preserve"> </w:t>
      </w:r>
      <w:r>
        <w:t>Sie</w:t>
      </w:r>
      <w:r w:rsidR="001C6D4A">
        <w:t xml:space="preserve"> </w:t>
      </w:r>
      <w:r>
        <w:t>behaupten,</w:t>
      </w:r>
      <w:r w:rsidR="001C6D4A">
        <w:t xml:space="preserve"> </w:t>
      </w:r>
      <w:r>
        <w:t>Jesus</w:t>
      </w:r>
      <w:r w:rsidR="001C6D4A">
        <w:t xml:space="preserve"> </w:t>
      </w:r>
      <w:r>
        <w:t>sei</w:t>
      </w:r>
      <w:r w:rsidR="001C6D4A">
        <w:t xml:space="preserve"> </w:t>
      </w:r>
      <w:r>
        <w:t>gar</w:t>
      </w:r>
      <w:r w:rsidR="001C6D4A">
        <w:t xml:space="preserve"> </w:t>
      </w:r>
      <w:r>
        <w:t>nicht</w:t>
      </w:r>
      <w:r w:rsidR="001C6D4A">
        <w:t xml:space="preserve"> </w:t>
      </w:r>
      <w:r>
        <w:t>ganz</w:t>
      </w:r>
      <w:r w:rsidR="001C6D4A">
        <w:t xml:space="preserve"> </w:t>
      </w:r>
      <w:r>
        <w:t>Tod</w:t>
      </w:r>
      <w:r w:rsidR="001C6D4A">
        <w:t xml:space="preserve"> </w:t>
      </w:r>
      <w:r>
        <w:t>gewesen,</w:t>
      </w:r>
      <w:r w:rsidR="001C6D4A">
        <w:t xml:space="preserve"> </w:t>
      </w:r>
      <w:r>
        <w:t>sondern</w:t>
      </w:r>
      <w:r w:rsidR="001C6D4A">
        <w:t xml:space="preserve"> </w:t>
      </w:r>
      <w:r>
        <w:t>sei</w:t>
      </w:r>
      <w:r w:rsidR="001C6D4A">
        <w:t xml:space="preserve"> </w:t>
      </w:r>
      <w:r>
        <w:t>im</w:t>
      </w:r>
      <w:r w:rsidR="001C6D4A">
        <w:t xml:space="preserve"> </w:t>
      </w:r>
      <w:r>
        <w:t>Grab</w:t>
      </w:r>
      <w:r w:rsidR="001C6D4A">
        <w:t xml:space="preserve"> </w:t>
      </w:r>
      <w:r>
        <w:t>wieder</w:t>
      </w:r>
      <w:r w:rsidR="001C6D4A">
        <w:t xml:space="preserve"> </w:t>
      </w:r>
      <w:r>
        <w:t>langsam</w:t>
      </w:r>
      <w:r w:rsidR="001C6D4A">
        <w:t xml:space="preserve"> </w:t>
      </w:r>
      <w:r>
        <w:t>zu</w:t>
      </w:r>
      <w:r w:rsidR="001C6D4A">
        <w:t xml:space="preserve"> </w:t>
      </w:r>
      <w:r>
        <w:t>sich</w:t>
      </w:r>
      <w:r w:rsidR="001C6D4A">
        <w:t xml:space="preserve"> </w:t>
      </w:r>
      <w:r>
        <w:t>gekommen.</w:t>
      </w:r>
    </w:p>
    <w:p w14:paraId="159C0F4C" w14:textId="70D076C9" w:rsidR="00135388" w:rsidRDefault="00135388" w:rsidP="00BF2DEB">
      <w:pPr>
        <w:pStyle w:val="Absatzregulr"/>
        <w:numPr>
          <w:ilvl w:val="0"/>
          <w:numId w:val="0"/>
        </w:numPr>
      </w:pPr>
      <w:r>
        <w:t>Aber</w:t>
      </w:r>
      <w:r w:rsidR="001C6D4A">
        <w:t xml:space="preserve"> </w:t>
      </w:r>
      <w:r>
        <w:t>Jesus</w:t>
      </w:r>
      <w:r w:rsidR="001C6D4A">
        <w:t xml:space="preserve"> </w:t>
      </w:r>
      <w:r>
        <w:t>war</w:t>
      </w:r>
      <w:r w:rsidR="001C6D4A">
        <w:t xml:space="preserve"> </w:t>
      </w:r>
      <w:r>
        <w:t>eindeutig</w:t>
      </w:r>
      <w:r w:rsidR="001C6D4A">
        <w:t xml:space="preserve"> </w:t>
      </w:r>
      <w:r>
        <w:t>richtig</w:t>
      </w:r>
      <w:r w:rsidR="001C6D4A">
        <w:t xml:space="preserve"> </w:t>
      </w:r>
      <w:r>
        <w:t>Tod.</w:t>
      </w:r>
      <w:r w:rsidR="001C6D4A">
        <w:t xml:space="preserve"> </w:t>
      </w:r>
      <w:r>
        <w:t>Die</w:t>
      </w:r>
      <w:r w:rsidR="001C6D4A">
        <w:t xml:space="preserve"> </w:t>
      </w:r>
      <w:r>
        <w:t>Soldaten</w:t>
      </w:r>
      <w:r w:rsidR="001C6D4A">
        <w:t xml:space="preserve"> </w:t>
      </w:r>
      <w:r>
        <w:t>prüften</w:t>
      </w:r>
      <w:r w:rsidR="001C6D4A">
        <w:t xml:space="preserve"> </w:t>
      </w:r>
      <w:r>
        <w:t>nämlich,</w:t>
      </w:r>
      <w:r w:rsidR="001C6D4A">
        <w:t xml:space="preserve"> </w:t>
      </w:r>
      <w:r>
        <w:t>ob</w:t>
      </w:r>
      <w:r w:rsidR="001C6D4A">
        <w:t xml:space="preserve"> </w:t>
      </w:r>
      <w:r>
        <w:t>diese</w:t>
      </w:r>
      <w:r w:rsidR="001C6D4A">
        <w:t xml:space="preserve"> </w:t>
      </w:r>
      <w:r>
        <w:t>drei</w:t>
      </w:r>
      <w:r w:rsidR="001C6D4A">
        <w:t xml:space="preserve"> </w:t>
      </w:r>
      <w:r>
        <w:t>Männer</w:t>
      </w:r>
      <w:r w:rsidR="001C6D4A">
        <w:t xml:space="preserve"> </w:t>
      </w:r>
      <w:r>
        <w:t>am</w:t>
      </w:r>
      <w:r w:rsidR="001C6D4A">
        <w:t xml:space="preserve"> </w:t>
      </w:r>
      <w:r>
        <w:t>Kreuz</w:t>
      </w:r>
      <w:r w:rsidR="001C6D4A">
        <w:t xml:space="preserve"> </w:t>
      </w:r>
      <w:r>
        <w:t>Tod</w:t>
      </w:r>
      <w:r w:rsidR="001C6D4A">
        <w:t xml:space="preserve"> </w:t>
      </w:r>
      <w:r>
        <w:t>waren.</w:t>
      </w:r>
      <w:r w:rsidR="001C6D4A">
        <w:t xml:space="preserve"> </w:t>
      </w:r>
      <w:r>
        <w:t>Sie</w:t>
      </w:r>
      <w:r w:rsidR="001C6D4A">
        <w:t xml:space="preserve"> </w:t>
      </w:r>
      <w:r>
        <w:t>gingen</w:t>
      </w:r>
      <w:r w:rsidR="001C6D4A">
        <w:t xml:space="preserve"> </w:t>
      </w:r>
      <w:r>
        <w:t>zu</w:t>
      </w:r>
      <w:r w:rsidR="001C6D4A">
        <w:t xml:space="preserve"> </w:t>
      </w:r>
      <w:r>
        <w:t>den</w:t>
      </w:r>
      <w:r w:rsidR="001C6D4A">
        <w:t xml:space="preserve"> </w:t>
      </w:r>
      <w:r>
        <w:t>Kreuzen</w:t>
      </w:r>
      <w:r w:rsidR="001C6D4A">
        <w:t xml:space="preserve"> </w:t>
      </w:r>
      <w:r>
        <w:t>und</w:t>
      </w:r>
      <w:r w:rsidR="001C6D4A">
        <w:t xml:space="preserve"> </w:t>
      </w:r>
      <w:r>
        <w:t>brachen</w:t>
      </w:r>
      <w:r w:rsidR="001C6D4A">
        <w:t xml:space="preserve"> </w:t>
      </w:r>
      <w:r>
        <w:t>den</w:t>
      </w:r>
      <w:r w:rsidR="001C6D4A">
        <w:t xml:space="preserve"> </w:t>
      </w:r>
      <w:r w:rsidR="00556EEF">
        <w:t>Gekreuzigten</w:t>
      </w:r>
      <w:r w:rsidR="001C6D4A">
        <w:t xml:space="preserve"> </w:t>
      </w:r>
      <w:r>
        <w:t>die</w:t>
      </w:r>
      <w:r w:rsidR="001C6D4A">
        <w:t xml:space="preserve"> </w:t>
      </w:r>
      <w:r>
        <w:t>Beine</w:t>
      </w:r>
      <w:r w:rsidR="00556EEF">
        <w:t>,</w:t>
      </w:r>
      <w:r w:rsidR="001C6D4A">
        <w:t xml:space="preserve"> </w:t>
      </w:r>
      <w:r w:rsidR="00556EEF">
        <w:t>damit</w:t>
      </w:r>
      <w:r w:rsidR="001C6D4A">
        <w:t xml:space="preserve"> </w:t>
      </w:r>
      <w:r w:rsidR="00556EEF">
        <w:t>sie</w:t>
      </w:r>
      <w:r w:rsidR="001C6D4A">
        <w:t xml:space="preserve"> </w:t>
      </w:r>
      <w:r w:rsidR="00556EEF">
        <w:t>sich</w:t>
      </w:r>
      <w:r w:rsidR="001C6D4A">
        <w:t xml:space="preserve"> </w:t>
      </w:r>
      <w:r w:rsidR="00556EEF">
        <w:t>nicht</w:t>
      </w:r>
      <w:r w:rsidR="001C6D4A">
        <w:t xml:space="preserve"> </w:t>
      </w:r>
      <w:r w:rsidR="00556EEF">
        <w:t>mehr</w:t>
      </w:r>
      <w:r w:rsidR="001C6D4A">
        <w:t xml:space="preserve"> </w:t>
      </w:r>
      <w:r w:rsidR="00556EEF">
        <w:t>aufrichten</w:t>
      </w:r>
      <w:r w:rsidR="001C6D4A">
        <w:t xml:space="preserve"> </w:t>
      </w:r>
      <w:r w:rsidR="00556EEF">
        <w:t>konnten</w:t>
      </w:r>
      <w:r w:rsidR="001C6D4A">
        <w:t xml:space="preserve"> </w:t>
      </w:r>
      <w:r w:rsidR="00556EEF">
        <w:t>und</w:t>
      </w:r>
      <w:r w:rsidR="001C6D4A">
        <w:t xml:space="preserve"> </w:t>
      </w:r>
      <w:r w:rsidR="00556EEF">
        <w:t>schnell</w:t>
      </w:r>
      <w:r w:rsidR="001C6D4A">
        <w:t xml:space="preserve"> </w:t>
      </w:r>
      <w:r w:rsidR="00556EEF">
        <w:t>erstickten.</w:t>
      </w:r>
      <w:r w:rsidR="001C6D4A">
        <w:t xml:space="preserve"> </w:t>
      </w:r>
      <w:r>
        <w:t>Als</w:t>
      </w:r>
      <w:r w:rsidR="001C6D4A">
        <w:t xml:space="preserve"> </w:t>
      </w:r>
      <w:r>
        <w:t>die</w:t>
      </w:r>
      <w:r w:rsidR="001C6D4A">
        <w:t xml:space="preserve"> </w:t>
      </w:r>
      <w:r>
        <w:t>Soldaten</w:t>
      </w:r>
      <w:r w:rsidR="001C6D4A">
        <w:t xml:space="preserve"> </w:t>
      </w:r>
      <w:r>
        <w:t>zu</w:t>
      </w:r>
      <w:r w:rsidR="001C6D4A">
        <w:t xml:space="preserve"> </w:t>
      </w:r>
      <w:r>
        <w:t>Jesus</w:t>
      </w:r>
      <w:r w:rsidR="001C6D4A">
        <w:t xml:space="preserve"> </w:t>
      </w:r>
      <w:r>
        <w:t>kamen,</w:t>
      </w:r>
      <w:r w:rsidR="001C6D4A">
        <w:t xml:space="preserve"> </w:t>
      </w:r>
      <w:r>
        <w:t>sahen</w:t>
      </w:r>
      <w:r w:rsidR="001C6D4A">
        <w:t xml:space="preserve"> </w:t>
      </w:r>
      <w:r>
        <w:t>sie,</w:t>
      </w:r>
      <w:r w:rsidR="001C6D4A">
        <w:t xml:space="preserve"> </w:t>
      </w:r>
      <w:r>
        <w:t>dass</w:t>
      </w:r>
      <w:r w:rsidR="001C6D4A">
        <w:t xml:space="preserve"> </w:t>
      </w:r>
      <w:r>
        <w:t>er</w:t>
      </w:r>
      <w:r w:rsidR="001C6D4A">
        <w:t xml:space="preserve"> </w:t>
      </w:r>
      <w:r w:rsidR="00556EEF">
        <w:t>bereits</w:t>
      </w:r>
      <w:r w:rsidR="001C6D4A">
        <w:t xml:space="preserve"> </w:t>
      </w:r>
      <w:r w:rsidR="00556EEF">
        <w:t>gestorben</w:t>
      </w:r>
      <w:r w:rsidR="001C6D4A">
        <w:t xml:space="preserve"> </w:t>
      </w:r>
      <w:r>
        <w:t>war.</w:t>
      </w:r>
      <w:r w:rsidR="001C6D4A">
        <w:t xml:space="preserve"> </w:t>
      </w:r>
      <w:r>
        <w:t>Zur</w:t>
      </w:r>
      <w:r w:rsidR="001C6D4A">
        <w:t xml:space="preserve"> </w:t>
      </w:r>
      <w:r>
        <w:t>Sicherheit</w:t>
      </w:r>
      <w:r w:rsidR="001C6D4A">
        <w:t xml:space="preserve"> </w:t>
      </w:r>
      <w:r>
        <w:t>stiess</w:t>
      </w:r>
      <w:r w:rsidR="001C6D4A">
        <w:t xml:space="preserve"> </w:t>
      </w:r>
      <w:r>
        <w:t>einer</w:t>
      </w:r>
      <w:r w:rsidR="001C6D4A">
        <w:t xml:space="preserve"> </w:t>
      </w:r>
      <w:r>
        <w:t>der</w:t>
      </w:r>
      <w:r w:rsidR="001C6D4A">
        <w:t xml:space="preserve"> </w:t>
      </w:r>
      <w:r>
        <w:t>Soldaten</w:t>
      </w:r>
      <w:r w:rsidR="001C6D4A">
        <w:t xml:space="preserve"> </w:t>
      </w:r>
      <w:r w:rsidR="00556EEF">
        <w:t>sein</w:t>
      </w:r>
      <w:r w:rsidR="001C6D4A">
        <w:t xml:space="preserve"> </w:t>
      </w:r>
      <w:r w:rsidR="00556EEF">
        <w:t>Schwert</w:t>
      </w:r>
      <w:r w:rsidR="001C6D4A">
        <w:t xml:space="preserve"> </w:t>
      </w:r>
      <w:r w:rsidR="00BD3989">
        <w:t>in</w:t>
      </w:r>
      <w:r w:rsidR="001C6D4A">
        <w:t xml:space="preserve"> </w:t>
      </w:r>
      <w:r w:rsidR="00BD3989">
        <w:t>die</w:t>
      </w:r>
      <w:r w:rsidR="001C6D4A">
        <w:t xml:space="preserve"> </w:t>
      </w:r>
      <w:r w:rsidR="00BD3989">
        <w:t>Seite</w:t>
      </w:r>
      <w:r w:rsidR="001C6D4A">
        <w:t xml:space="preserve"> </w:t>
      </w:r>
      <w:r w:rsidR="00556EEF">
        <w:t>von</w:t>
      </w:r>
      <w:r w:rsidR="001C6D4A">
        <w:t xml:space="preserve"> </w:t>
      </w:r>
      <w:r w:rsidR="00556EEF">
        <w:t>Jesus</w:t>
      </w:r>
      <w:r w:rsidR="001C6D4A">
        <w:t xml:space="preserve"> </w:t>
      </w:r>
      <w:r w:rsidR="00BD3989">
        <w:t>und</w:t>
      </w:r>
      <w:r w:rsidR="001C6D4A">
        <w:t xml:space="preserve"> </w:t>
      </w:r>
      <w:r w:rsidR="00BD3989">
        <w:t>sogleich</w:t>
      </w:r>
      <w:r w:rsidR="001C6D4A">
        <w:t xml:space="preserve"> </w:t>
      </w:r>
      <w:r w:rsidR="00556EEF">
        <w:t>floss</w:t>
      </w:r>
      <w:r w:rsidR="001C6D4A">
        <w:t xml:space="preserve"> </w:t>
      </w:r>
      <w:r w:rsidR="00BD3989">
        <w:t>Blut</w:t>
      </w:r>
      <w:r w:rsidR="001C6D4A">
        <w:t xml:space="preserve"> </w:t>
      </w:r>
      <w:r w:rsidR="00BD3989">
        <w:t>und</w:t>
      </w:r>
      <w:r w:rsidR="001C6D4A">
        <w:t xml:space="preserve"> </w:t>
      </w:r>
      <w:r w:rsidR="00BD3989">
        <w:t>Wasser</w:t>
      </w:r>
      <w:r w:rsidR="001C6D4A">
        <w:t xml:space="preserve"> </w:t>
      </w:r>
      <w:r w:rsidR="00BD3989">
        <w:t>aus</w:t>
      </w:r>
      <w:r w:rsidR="001C6D4A">
        <w:t xml:space="preserve"> </w:t>
      </w:r>
      <w:r w:rsidR="00BD3989">
        <w:t>seinem</w:t>
      </w:r>
      <w:r w:rsidR="001C6D4A">
        <w:t xml:space="preserve"> </w:t>
      </w:r>
      <w:r w:rsidR="00BD3989">
        <w:t>Körper</w:t>
      </w:r>
      <w:r w:rsidR="001C6D4A">
        <w:t xml:space="preserve"> </w:t>
      </w:r>
      <w:r w:rsidR="00BD3989">
        <w:t>(</w:t>
      </w:r>
      <w:r w:rsidR="001C6D4A">
        <w:t xml:space="preserve">Johannes </w:t>
      </w:r>
      <w:r w:rsidR="00BD3989">
        <w:t>19</w:t>
      </w:r>
      <w:r w:rsidR="001C6D4A">
        <w:t>, 3</w:t>
      </w:r>
      <w:r w:rsidR="00BD3989">
        <w:t>4).</w:t>
      </w:r>
      <w:r w:rsidR="001C6D4A">
        <w:t xml:space="preserve"> </w:t>
      </w:r>
      <w:r w:rsidR="00BD3989">
        <w:t>Das</w:t>
      </w:r>
      <w:r w:rsidR="001C6D4A">
        <w:t xml:space="preserve"> </w:t>
      </w:r>
      <w:r w:rsidR="00BD3989">
        <w:t>war</w:t>
      </w:r>
      <w:r w:rsidR="001C6D4A">
        <w:t xml:space="preserve"> </w:t>
      </w:r>
      <w:r w:rsidR="00BD3989">
        <w:t>ein</w:t>
      </w:r>
      <w:r w:rsidR="001C6D4A">
        <w:t xml:space="preserve"> </w:t>
      </w:r>
      <w:r w:rsidR="00BD3989">
        <w:t>eindeutiges</w:t>
      </w:r>
      <w:r w:rsidR="001C6D4A">
        <w:t xml:space="preserve"> </w:t>
      </w:r>
      <w:r w:rsidR="00BD3989">
        <w:t>Zeichen</w:t>
      </w:r>
      <w:r w:rsidR="001C6D4A">
        <w:t xml:space="preserve"> </w:t>
      </w:r>
      <w:r w:rsidR="00BD3989">
        <w:t>dafür,</w:t>
      </w:r>
      <w:r w:rsidR="001C6D4A">
        <w:t xml:space="preserve"> </w:t>
      </w:r>
      <w:r w:rsidR="00BD3989">
        <w:t>dass</w:t>
      </w:r>
      <w:r w:rsidR="001C6D4A">
        <w:t xml:space="preserve"> </w:t>
      </w:r>
      <w:r w:rsidR="00BD3989">
        <w:t>Jesus</w:t>
      </w:r>
      <w:r w:rsidR="001C6D4A">
        <w:t xml:space="preserve"> </w:t>
      </w:r>
      <w:r w:rsidR="00BD3989">
        <w:t>bereits</w:t>
      </w:r>
      <w:r w:rsidR="001C6D4A">
        <w:t xml:space="preserve"> </w:t>
      </w:r>
      <w:r w:rsidR="00BD3989">
        <w:t>verstorben</w:t>
      </w:r>
      <w:r w:rsidR="001C6D4A">
        <w:t xml:space="preserve"> </w:t>
      </w:r>
      <w:r w:rsidR="00BD3989">
        <w:t>war.</w:t>
      </w:r>
    </w:p>
    <w:p w14:paraId="0423EA85" w14:textId="011EF98D" w:rsidR="00F979AD" w:rsidRDefault="00BD3989" w:rsidP="00BF2DEB">
      <w:pPr>
        <w:pStyle w:val="Absatzregulr"/>
        <w:numPr>
          <w:ilvl w:val="0"/>
          <w:numId w:val="0"/>
        </w:numPr>
      </w:pPr>
      <w:r>
        <w:t>Natürlich</w:t>
      </w:r>
      <w:r w:rsidR="001C6D4A">
        <w:t xml:space="preserve"> </w:t>
      </w:r>
      <w:r>
        <w:t>erwartet</w:t>
      </w:r>
      <w:r w:rsidR="001C6D4A">
        <w:t xml:space="preserve"> </w:t>
      </w:r>
      <w:r>
        <w:t>man</w:t>
      </w:r>
      <w:r w:rsidR="001C6D4A">
        <w:t xml:space="preserve"> </w:t>
      </w:r>
      <w:r>
        <w:t>nicht,</w:t>
      </w:r>
      <w:r w:rsidR="001C6D4A">
        <w:t xml:space="preserve"> </w:t>
      </w:r>
      <w:r>
        <w:t>dass</w:t>
      </w:r>
      <w:r w:rsidR="001C6D4A">
        <w:t xml:space="preserve"> </w:t>
      </w:r>
      <w:r>
        <w:t>jemand</w:t>
      </w:r>
      <w:r w:rsidR="00406AE7">
        <w:t>,</w:t>
      </w:r>
      <w:r w:rsidR="001C6D4A">
        <w:t xml:space="preserve"> </w:t>
      </w:r>
      <w:r>
        <w:t>der</w:t>
      </w:r>
      <w:r w:rsidR="001C6D4A">
        <w:t xml:space="preserve"> </w:t>
      </w:r>
      <w:r>
        <w:t>so</w:t>
      </w:r>
      <w:r w:rsidR="001C6D4A">
        <w:t xml:space="preserve"> </w:t>
      </w:r>
      <w:r>
        <w:t>verstorben</w:t>
      </w:r>
      <w:r w:rsidR="001C6D4A">
        <w:t xml:space="preserve"> </w:t>
      </w:r>
      <w:r>
        <w:t>ist,</w:t>
      </w:r>
      <w:r w:rsidR="001C6D4A">
        <w:t xml:space="preserve"> </w:t>
      </w:r>
      <w:r>
        <w:t>wieder</w:t>
      </w:r>
      <w:r w:rsidR="001C6D4A">
        <w:t xml:space="preserve"> </w:t>
      </w:r>
      <w:r>
        <w:t>zum</w:t>
      </w:r>
      <w:r w:rsidR="001C6D4A">
        <w:t xml:space="preserve"> </w:t>
      </w:r>
      <w:r>
        <w:t>Leben</w:t>
      </w:r>
      <w:r w:rsidR="001C6D4A">
        <w:t xml:space="preserve"> </w:t>
      </w:r>
      <w:r>
        <w:t>erwacht.</w:t>
      </w:r>
      <w:r w:rsidR="001C6D4A">
        <w:t xml:space="preserve"> </w:t>
      </w:r>
      <w:r w:rsidR="00F979AD">
        <w:t>Es</w:t>
      </w:r>
      <w:r w:rsidR="001C6D4A">
        <w:t xml:space="preserve"> </w:t>
      </w:r>
      <w:r w:rsidR="00F979AD">
        <w:t>sei</w:t>
      </w:r>
      <w:r w:rsidR="001C6D4A">
        <w:t xml:space="preserve"> </w:t>
      </w:r>
      <w:r w:rsidR="00F979AD">
        <w:t>denn,</w:t>
      </w:r>
      <w:r w:rsidR="001C6D4A">
        <w:t xml:space="preserve"> </w:t>
      </w:r>
      <w:r w:rsidR="00F979AD">
        <w:t>Gott</w:t>
      </w:r>
      <w:r w:rsidR="001C6D4A">
        <w:t xml:space="preserve"> </w:t>
      </w:r>
      <w:r w:rsidR="00F979AD">
        <w:t>greift</w:t>
      </w:r>
      <w:r w:rsidR="001C6D4A">
        <w:t xml:space="preserve"> </w:t>
      </w:r>
      <w:r w:rsidR="00F979AD">
        <w:t>ein,</w:t>
      </w:r>
      <w:r w:rsidR="001C6D4A">
        <w:t xml:space="preserve"> </w:t>
      </w:r>
      <w:r w:rsidR="00F979AD">
        <w:t>so</w:t>
      </w:r>
      <w:r w:rsidR="001C6D4A">
        <w:t xml:space="preserve"> </w:t>
      </w:r>
      <w:r w:rsidR="00F979AD">
        <w:t>wie</w:t>
      </w:r>
      <w:r w:rsidR="001C6D4A">
        <w:t xml:space="preserve"> </w:t>
      </w:r>
      <w:r w:rsidR="00F979AD">
        <w:t>bei</w:t>
      </w:r>
      <w:r w:rsidR="001C6D4A">
        <w:t xml:space="preserve"> </w:t>
      </w:r>
      <w:r w:rsidR="00F979AD">
        <w:t>Lazarus,</w:t>
      </w:r>
      <w:r w:rsidR="001C6D4A">
        <w:t xml:space="preserve"> </w:t>
      </w:r>
      <w:r w:rsidR="00F979AD">
        <w:t>den</w:t>
      </w:r>
      <w:r w:rsidR="001C6D4A">
        <w:t xml:space="preserve"> </w:t>
      </w:r>
      <w:r w:rsidR="00F979AD">
        <w:t>Jesus</w:t>
      </w:r>
      <w:r w:rsidR="001C6D4A">
        <w:t xml:space="preserve"> </w:t>
      </w:r>
      <w:r w:rsidR="00406AE7">
        <w:t>kurz</w:t>
      </w:r>
      <w:r w:rsidR="001C6D4A">
        <w:t xml:space="preserve"> </w:t>
      </w:r>
      <w:r w:rsidR="00406AE7">
        <w:t>zuvor</w:t>
      </w:r>
      <w:r w:rsidR="001C6D4A">
        <w:t xml:space="preserve"> </w:t>
      </w:r>
      <w:r w:rsidR="00F979AD">
        <w:t>vom</w:t>
      </w:r>
      <w:r w:rsidR="001C6D4A">
        <w:t xml:space="preserve"> </w:t>
      </w:r>
      <w:r w:rsidR="00F979AD">
        <w:t>Tod</w:t>
      </w:r>
      <w:r w:rsidR="001C6D4A">
        <w:t xml:space="preserve"> </w:t>
      </w:r>
      <w:r w:rsidR="00F979AD">
        <w:t>erweckte.</w:t>
      </w:r>
    </w:p>
    <w:p w14:paraId="0158C9B9" w14:textId="1F1205FD" w:rsidR="00BD3989" w:rsidRDefault="00AB49C1" w:rsidP="00BF2DEB">
      <w:pPr>
        <w:pStyle w:val="Absatzregulr"/>
        <w:numPr>
          <w:ilvl w:val="0"/>
          <w:numId w:val="0"/>
        </w:numPr>
      </w:pPr>
      <w:r>
        <w:t>Bei</w:t>
      </w:r>
      <w:r w:rsidR="001C6D4A">
        <w:t xml:space="preserve"> </w:t>
      </w:r>
      <w:r>
        <w:t>Jesus</w:t>
      </w:r>
      <w:r w:rsidR="001C6D4A">
        <w:t xml:space="preserve"> </w:t>
      </w:r>
      <w:r>
        <w:t>griff</w:t>
      </w:r>
      <w:r w:rsidR="001C6D4A">
        <w:t xml:space="preserve"> </w:t>
      </w:r>
      <w:r>
        <w:t>Gott</w:t>
      </w:r>
      <w:r w:rsidR="001C6D4A">
        <w:t xml:space="preserve"> </w:t>
      </w:r>
      <w:r>
        <w:t>ein</w:t>
      </w:r>
      <w:r w:rsidR="001C6D4A">
        <w:t xml:space="preserve"> </w:t>
      </w:r>
      <w:r>
        <w:t>und</w:t>
      </w:r>
      <w:r w:rsidR="001C6D4A">
        <w:t xml:space="preserve"> </w:t>
      </w:r>
      <w:r w:rsidR="00BD3989">
        <w:t>erweckte</w:t>
      </w:r>
      <w:r w:rsidR="001C6D4A">
        <w:t xml:space="preserve"> </w:t>
      </w:r>
      <w:r w:rsidR="00BD3989">
        <w:t>seinen</w:t>
      </w:r>
      <w:r w:rsidR="001C6D4A">
        <w:t xml:space="preserve"> </w:t>
      </w:r>
      <w:r w:rsidR="00BD3989">
        <w:t>Sohn</w:t>
      </w:r>
      <w:r w:rsidR="001C6D4A">
        <w:t xml:space="preserve"> </w:t>
      </w:r>
      <w:r w:rsidR="00BD3989">
        <w:t>zu</w:t>
      </w:r>
      <w:r w:rsidR="001C6D4A">
        <w:t xml:space="preserve"> </w:t>
      </w:r>
      <w:r w:rsidR="00BD3989">
        <w:t>neuem</w:t>
      </w:r>
      <w:r w:rsidR="001C6D4A">
        <w:t xml:space="preserve"> </w:t>
      </w:r>
      <w:r w:rsidR="00BD3989">
        <w:t>Leben.</w:t>
      </w:r>
      <w:r w:rsidR="001C6D4A">
        <w:t xml:space="preserve"> </w:t>
      </w:r>
      <w:r w:rsidR="00BD3989">
        <w:t>Jesus</w:t>
      </w:r>
      <w:r w:rsidR="001C6D4A">
        <w:t xml:space="preserve"> </w:t>
      </w:r>
      <w:r w:rsidR="00BD3989">
        <w:t>bekam</w:t>
      </w:r>
      <w:r w:rsidR="001C6D4A">
        <w:t xml:space="preserve"> </w:t>
      </w:r>
      <w:r w:rsidR="00BD3989">
        <w:t>einen</w:t>
      </w:r>
      <w:r w:rsidR="001C6D4A">
        <w:t xml:space="preserve"> </w:t>
      </w:r>
      <w:r w:rsidR="00BD3989">
        <w:t>Auferstehungsleib.</w:t>
      </w:r>
      <w:r w:rsidR="001C6D4A">
        <w:t xml:space="preserve"> </w:t>
      </w:r>
      <w:r>
        <w:t>So</w:t>
      </w:r>
      <w:r w:rsidR="001C6D4A">
        <w:t xml:space="preserve"> </w:t>
      </w:r>
      <w:r w:rsidR="00BD3989">
        <w:t>geschah,</w:t>
      </w:r>
      <w:r w:rsidR="001C6D4A">
        <w:t xml:space="preserve"> </w:t>
      </w:r>
      <w:r w:rsidR="00BD3989">
        <w:t>was</w:t>
      </w:r>
      <w:r w:rsidR="001C6D4A">
        <w:t xml:space="preserve"> </w:t>
      </w:r>
      <w:r w:rsidR="00BD3989">
        <w:lastRenderedPageBreak/>
        <w:t>Gott</w:t>
      </w:r>
      <w:r w:rsidR="001C6D4A">
        <w:t xml:space="preserve"> </w:t>
      </w:r>
      <w:r w:rsidR="00BD3989">
        <w:t>bereits</w:t>
      </w:r>
      <w:r w:rsidR="001C6D4A">
        <w:t xml:space="preserve"> </w:t>
      </w:r>
      <w:r w:rsidR="00BD3989">
        <w:t>im</w:t>
      </w:r>
      <w:r w:rsidR="001C6D4A">
        <w:t xml:space="preserve"> </w:t>
      </w:r>
      <w:r w:rsidR="00BD3989">
        <w:t>Alten</w:t>
      </w:r>
      <w:r w:rsidR="001C6D4A">
        <w:t xml:space="preserve"> </w:t>
      </w:r>
      <w:r w:rsidR="00BD3989">
        <w:t>Testament</w:t>
      </w:r>
      <w:r w:rsidR="001C6D4A">
        <w:t xml:space="preserve"> </w:t>
      </w:r>
      <w:r w:rsidR="00BD3989">
        <w:t>angekündigt</w:t>
      </w:r>
      <w:r w:rsidR="001C6D4A">
        <w:t xml:space="preserve"> </w:t>
      </w:r>
      <w:r w:rsidR="00BD3989">
        <w:t>hatte.</w:t>
      </w:r>
      <w:r w:rsidR="001C6D4A">
        <w:t xml:space="preserve"> </w:t>
      </w:r>
      <w:r>
        <w:t>Der</w:t>
      </w:r>
      <w:r w:rsidR="001C6D4A">
        <w:t xml:space="preserve"> </w:t>
      </w:r>
      <w:r>
        <w:t>Tod</w:t>
      </w:r>
      <w:r w:rsidR="001C6D4A">
        <w:t xml:space="preserve"> </w:t>
      </w:r>
      <w:r>
        <w:t>konnte</w:t>
      </w:r>
      <w:r w:rsidR="001C6D4A">
        <w:t xml:space="preserve"> </w:t>
      </w:r>
      <w:r>
        <w:t>Jesus</w:t>
      </w:r>
      <w:r w:rsidR="001C6D4A">
        <w:t xml:space="preserve"> </w:t>
      </w:r>
      <w:r>
        <w:t>nicht</w:t>
      </w:r>
      <w:r w:rsidR="001C6D4A">
        <w:t xml:space="preserve"> </w:t>
      </w:r>
      <w:r>
        <w:t>zurückhalten.</w:t>
      </w:r>
      <w:r w:rsidR="001C6D4A">
        <w:t xml:space="preserve"> </w:t>
      </w:r>
      <w:r>
        <w:t>Somit</w:t>
      </w:r>
      <w:r w:rsidR="001C6D4A">
        <w:t xml:space="preserve"> </w:t>
      </w:r>
      <w:r>
        <w:t>hat</w:t>
      </w:r>
      <w:r w:rsidR="001C6D4A">
        <w:t xml:space="preserve"> </w:t>
      </w:r>
      <w:r>
        <w:t>Jesus</w:t>
      </w:r>
      <w:r w:rsidR="001C6D4A">
        <w:t xml:space="preserve"> </w:t>
      </w:r>
      <w:r>
        <w:t>den</w:t>
      </w:r>
      <w:r w:rsidR="001C6D4A">
        <w:t xml:space="preserve"> </w:t>
      </w:r>
      <w:r>
        <w:t>Tod,</w:t>
      </w:r>
      <w:r w:rsidR="001C6D4A">
        <w:t xml:space="preserve"> </w:t>
      </w:r>
      <w:r>
        <w:t>den</w:t>
      </w:r>
      <w:r w:rsidR="001C6D4A">
        <w:t xml:space="preserve"> </w:t>
      </w:r>
      <w:r>
        <w:t>grössten</w:t>
      </w:r>
      <w:r w:rsidR="001C6D4A">
        <w:t xml:space="preserve"> </w:t>
      </w:r>
      <w:r>
        <w:t>Feind</w:t>
      </w:r>
      <w:r w:rsidR="001C6D4A">
        <w:t xml:space="preserve"> </w:t>
      </w:r>
      <w:r>
        <w:t>des</w:t>
      </w:r>
      <w:r w:rsidR="001C6D4A">
        <w:t xml:space="preserve"> </w:t>
      </w:r>
      <w:r>
        <w:t>Menschen,</w:t>
      </w:r>
      <w:r w:rsidR="001C6D4A">
        <w:t xml:space="preserve"> </w:t>
      </w:r>
      <w:r>
        <w:t>besiegt!</w:t>
      </w:r>
    </w:p>
    <w:p w14:paraId="76CE97CA" w14:textId="242147EC" w:rsidR="00BD3989" w:rsidRDefault="00BD3989" w:rsidP="00BF2DEB">
      <w:pPr>
        <w:pStyle w:val="Absatzregulr"/>
        <w:numPr>
          <w:ilvl w:val="0"/>
          <w:numId w:val="0"/>
        </w:numPr>
      </w:pPr>
      <w:r>
        <w:t>Es</w:t>
      </w:r>
      <w:r w:rsidR="001C6D4A">
        <w:t xml:space="preserve"> </w:t>
      </w:r>
      <w:r>
        <w:t>stimmt</w:t>
      </w:r>
      <w:r w:rsidR="001C6D4A">
        <w:t xml:space="preserve"> </w:t>
      </w:r>
      <w:r>
        <w:t>jedenfalls</w:t>
      </w:r>
      <w:r w:rsidR="001C6D4A">
        <w:t xml:space="preserve"> </w:t>
      </w:r>
      <w:r>
        <w:t>nicht,</w:t>
      </w:r>
      <w:r w:rsidR="001C6D4A">
        <w:t xml:space="preserve"> </w:t>
      </w:r>
      <w:r>
        <w:t>wenn</w:t>
      </w:r>
      <w:r w:rsidR="001C6D4A">
        <w:t xml:space="preserve"> </w:t>
      </w:r>
      <w:r>
        <w:t>wir</w:t>
      </w:r>
      <w:r w:rsidR="001C6D4A">
        <w:t xml:space="preserve"> </w:t>
      </w:r>
      <w:r>
        <w:t>behaupten,</w:t>
      </w:r>
      <w:r w:rsidR="001C6D4A">
        <w:t xml:space="preserve"> </w:t>
      </w:r>
      <w:r>
        <w:t>es</w:t>
      </w:r>
      <w:r w:rsidR="001C6D4A">
        <w:t xml:space="preserve"> </w:t>
      </w:r>
      <w:r>
        <w:t>sei</w:t>
      </w:r>
      <w:r w:rsidR="001C6D4A">
        <w:t xml:space="preserve"> </w:t>
      </w:r>
      <w:r>
        <w:t>noch</w:t>
      </w:r>
      <w:r w:rsidR="001C6D4A">
        <w:t xml:space="preserve"> </w:t>
      </w:r>
      <w:r>
        <w:t>niemand</w:t>
      </w:r>
      <w:r w:rsidR="001C6D4A">
        <w:t xml:space="preserve"> </w:t>
      </w:r>
      <w:r>
        <w:t>von</w:t>
      </w:r>
      <w:r w:rsidR="001C6D4A">
        <w:t xml:space="preserve"> </w:t>
      </w:r>
      <w:r>
        <w:t>den</w:t>
      </w:r>
      <w:r w:rsidR="001C6D4A">
        <w:t xml:space="preserve"> </w:t>
      </w:r>
      <w:r>
        <w:t>Toten</w:t>
      </w:r>
      <w:r w:rsidR="001C6D4A">
        <w:t xml:space="preserve"> </w:t>
      </w:r>
      <w:r>
        <w:t>zurückgekehrt.</w:t>
      </w:r>
      <w:r w:rsidR="001C6D4A">
        <w:t xml:space="preserve"> </w:t>
      </w:r>
      <w:r>
        <w:t>Jesus</w:t>
      </w:r>
      <w:r w:rsidR="001C6D4A">
        <w:t xml:space="preserve"> </w:t>
      </w:r>
      <w:r w:rsidR="00AB49C1">
        <w:t>ist</w:t>
      </w:r>
      <w:r w:rsidR="001C6D4A">
        <w:t xml:space="preserve"> </w:t>
      </w:r>
      <w:r>
        <w:t>zurückgekehrt!</w:t>
      </w:r>
      <w:r w:rsidR="001C6D4A">
        <w:t xml:space="preserve"> </w:t>
      </w:r>
      <w:r>
        <w:t>Der</w:t>
      </w:r>
      <w:r w:rsidR="001C6D4A">
        <w:t xml:space="preserve"> </w:t>
      </w:r>
      <w:r>
        <w:t>Tod</w:t>
      </w:r>
      <w:r w:rsidR="001C6D4A">
        <w:t xml:space="preserve"> </w:t>
      </w:r>
      <w:r>
        <w:t>konnte</w:t>
      </w:r>
      <w:r w:rsidR="001C6D4A">
        <w:t xml:space="preserve"> </w:t>
      </w:r>
      <w:r>
        <w:t>ihn</w:t>
      </w:r>
      <w:r w:rsidR="001C6D4A">
        <w:t xml:space="preserve"> </w:t>
      </w:r>
      <w:r>
        <w:t>nicht</w:t>
      </w:r>
      <w:r w:rsidR="001C6D4A">
        <w:t xml:space="preserve"> </w:t>
      </w:r>
      <w:r>
        <w:t>zurückhalten.</w:t>
      </w:r>
    </w:p>
    <w:p w14:paraId="1B3D2EC1" w14:textId="0D6881C6" w:rsidR="00F979AD" w:rsidRDefault="00F979AD" w:rsidP="00BF2DEB">
      <w:pPr>
        <w:pStyle w:val="Absatzregulr"/>
        <w:numPr>
          <w:ilvl w:val="0"/>
          <w:numId w:val="0"/>
        </w:numPr>
      </w:pPr>
      <w:r>
        <w:t>Wenn</w:t>
      </w:r>
      <w:r w:rsidR="001C6D4A">
        <w:t xml:space="preserve"> </w:t>
      </w:r>
      <w:r w:rsidR="00BD3989">
        <w:t>uns</w:t>
      </w:r>
      <w:r w:rsidR="001C6D4A">
        <w:t xml:space="preserve"> </w:t>
      </w:r>
      <w:r>
        <w:t>jemand</w:t>
      </w:r>
      <w:r w:rsidR="001C6D4A">
        <w:t xml:space="preserve"> </w:t>
      </w:r>
      <w:r>
        <w:t>etwas</w:t>
      </w:r>
      <w:r w:rsidR="001C6D4A">
        <w:t xml:space="preserve"> </w:t>
      </w:r>
      <w:r>
        <w:t>über</w:t>
      </w:r>
      <w:r w:rsidR="001C6D4A">
        <w:t xml:space="preserve"> </w:t>
      </w:r>
      <w:r>
        <w:t>das</w:t>
      </w:r>
      <w:r w:rsidR="001C6D4A">
        <w:t xml:space="preserve"> </w:t>
      </w:r>
      <w:r>
        <w:t>Leben</w:t>
      </w:r>
      <w:r w:rsidR="001C6D4A">
        <w:t xml:space="preserve"> </w:t>
      </w:r>
      <w:r>
        <w:t>und</w:t>
      </w:r>
      <w:r w:rsidR="001C6D4A">
        <w:t xml:space="preserve"> </w:t>
      </w:r>
      <w:r>
        <w:t>insbesondere</w:t>
      </w:r>
      <w:r w:rsidR="001C6D4A">
        <w:t xml:space="preserve"> </w:t>
      </w:r>
      <w:r>
        <w:t>über</w:t>
      </w:r>
      <w:r w:rsidR="001C6D4A">
        <w:t xml:space="preserve"> </w:t>
      </w:r>
      <w:r>
        <w:t>das</w:t>
      </w:r>
      <w:r w:rsidR="001C6D4A">
        <w:t xml:space="preserve"> </w:t>
      </w:r>
      <w:r>
        <w:t>Leben</w:t>
      </w:r>
      <w:r w:rsidR="001C6D4A">
        <w:t xml:space="preserve"> </w:t>
      </w:r>
      <w:r>
        <w:t>jenseits</w:t>
      </w:r>
      <w:r w:rsidR="001C6D4A">
        <w:t xml:space="preserve"> </w:t>
      </w:r>
      <w:r>
        <w:t>unserer</w:t>
      </w:r>
      <w:r w:rsidR="001C6D4A">
        <w:t xml:space="preserve"> </w:t>
      </w:r>
      <w:r>
        <w:t>Welt</w:t>
      </w:r>
      <w:r w:rsidR="001C6D4A">
        <w:t xml:space="preserve"> </w:t>
      </w:r>
      <w:r>
        <w:t>sagen</w:t>
      </w:r>
      <w:r w:rsidR="001C6D4A">
        <w:t xml:space="preserve"> </w:t>
      </w:r>
      <w:r>
        <w:t>kann,</w:t>
      </w:r>
      <w:r w:rsidR="001C6D4A">
        <w:t xml:space="preserve"> </w:t>
      </w:r>
      <w:r>
        <w:t>dann</w:t>
      </w:r>
      <w:r w:rsidR="001C6D4A">
        <w:t xml:space="preserve"> </w:t>
      </w:r>
      <w:r>
        <w:t>ist</w:t>
      </w:r>
      <w:r w:rsidR="001C6D4A">
        <w:t xml:space="preserve"> </w:t>
      </w:r>
      <w:r>
        <w:t>das</w:t>
      </w:r>
      <w:r w:rsidR="001C6D4A">
        <w:t xml:space="preserve"> </w:t>
      </w:r>
      <w:r>
        <w:t>Jesus.</w:t>
      </w:r>
      <w:r w:rsidR="001C6D4A">
        <w:t xml:space="preserve"> </w:t>
      </w:r>
      <w:r>
        <w:t>So</w:t>
      </w:r>
      <w:r w:rsidR="001C6D4A">
        <w:t xml:space="preserve"> </w:t>
      </w:r>
      <w:r>
        <w:t>sagte</w:t>
      </w:r>
      <w:r w:rsidR="001C6D4A">
        <w:t xml:space="preserve"> </w:t>
      </w:r>
      <w:r w:rsidR="00AB49C1">
        <w:t>er</w:t>
      </w:r>
      <w:r w:rsidR="001C6D4A">
        <w:t xml:space="preserve"> </w:t>
      </w:r>
      <w:r w:rsidR="009E4BC5">
        <w:t>einmal:</w:t>
      </w:r>
    </w:p>
    <w:p w14:paraId="60EDC009" w14:textId="582E2143" w:rsidR="009E4BC5" w:rsidRPr="009156B9" w:rsidRDefault="00BD3989" w:rsidP="009E4BC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C3890A" wp14:editId="01264415">
                <wp:simplePos x="0" y="0"/>
                <wp:positionH relativeFrom="column">
                  <wp:posOffset>-49040</wp:posOffset>
                </wp:positionH>
                <wp:positionV relativeFrom="paragraph">
                  <wp:posOffset>-74591</wp:posOffset>
                </wp:positionV>
                <wp:extent cx="367665" cy="410845"/>
                <wp:effectExtent l="0" t="0" r="13335" b="27305"/>
                <wp:wrapNone/>
                <wp:docPr id="3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9DEFD" w14:textId="77777777" w:rsidR="00721EF9" w:rsidRPr="005B338F" w:rsidRDefault="00721EF9" w:rsidP="00721EF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C3890A" id="_x0000_s1050" type="#_x0000_t202" style="position:absolute;left:0;text-align:left;margin-left:-3.85pt;margin-top:-5.85pt;width:28.95pt;height:3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TUMAIAAFoEAAAOAAAAZHJzL2Uyb0RvYy54bWysVNuO2yAQfa/Uf0C8N3ayTjax4qy22aaq&#10;tL1Iu/0AjLGNihkKJHb69R1wkqa3l6p+QAwzHGbOmfH6bugUOQjrJOiCTicpJUJzqKRuCvr5efdq&#10;SYnzTFdMgRYFPQpH7zYvX6x7k4sZtKAqYQmCaJf3pqCt9yZPEsdb0TE3ASM0OmuwHfNo2iapLOsR&#10;vVPJLE0XSQ+2Mha4cA5PH0Yn3UT8uhbcf6xrJzxRBcXcfFxtXMuwJps1yxvLTCv5KQ32D1l0TGp8&#10;9AL1wDwjeyt/g+okt+Cg9hMOXQJ1LbmINWA10/SXap5aZkSsBclx5kKT+3+w/MPhkyWyKujNihLN&#10;OtToWQyevIaBTFfTQFBvXI5xTwYj/YAOFDoW68wj8C+OaNi2TDfi3lroW8EqTDDeTK6ujjgugJT9&#10;e6jwIbb3EIGG2naBPeSDIDoKdbyIE5LheHizuF0s5pRwdGXTdJnNQ24Jy8+XjXX+rYCOhE1BLWof&#10;wdnh0fkx9BwS3nKgZLWTSkXDNuVWWXJg2Ce7+J3QfwpTmvQFXc1n87H+v0Kk8fsTRCc9NrySXUGX&#10;lyCWB9be6Cq2o2dSjXusTmksMtAYmBs59EM5RMlm2VmeEqojEmthbHAcSNy0YL9R0mNzF9R93TMr&#10;KFHvNIqzmmZZmIZoZPPbGRr22lNee5jmCFVQT8m43fpxgvbGyqbFl8Z20HCPgtYykh1SHrM65Y8N&#10;HOU6DVuYkGs7Rv34JWy+AwAA//8DAFBLAwQUAAYACAAAACEAotSEut4AAAAIAQAADwAAAGRycy9k&#10;b3ducmV2LnhtbEyPQU/DMAyF70j8h8hIXNCWdIN1lKYTQgLBDQaCa9Z4bUXilCbryr/HnOD0bL2n&#10;58/lZvJOjDjELpCGbK5AINXBdtRoeHu9n61BxGTIGhcINXxjhE11elKawoYjveC4TY3gEoqF0dCm&#10;1BdSxrpFb+I89Ejs7cPgTeJ1aKQdzJHLvZMLpVbSm474Qmt6vGux/twevIb15eP4EZ+Wz+/1au+u&#10;00U+PnwNWp+fTbc3IBJO6S8Mv/iMDhUz7cKBbBROwyzPOcmaZTxw4EotQOxYlwpkVcr/D1Q/AAAA&#10;//8DAFBLAQItABQABgAIAAAAIQC2gziS/gAAAOEBAAATAAAAAAAAAAAAAAAAAAAAAABbQ29udGVu&#10;dF9UeXBlc10ueG1sUEsBAi0AFAAGAAgAAAAhADj9If/WAAAAlAEAAAsAAAAAAAAAAAAAAAAALwEA&#10;AF9yZWxzLy5yZWxzUEsBAi0AFAAGAAgAAAAhAPomBNQwAgAAWgQAAA4AAAAAAAAAAAAAAAAALgIA&#10;AGRycy9lMm9Eb2MueG1sUEsBAi0AFAAGAAgAAAAhAKLUhLreAAAACAEAAA8AAAAAAAAAAAAAAAAA&#10;igQAAGRycy9kb3ducmV2LnhtbFBLBQYAAAAABAAEAPMAAACVBQAAAAA=&#10;">
                <v:textbox>
                  <w:txbxContent>
                    <w:p w14:paraId="4AD9DEFD" w14:textId="77777777" w:rsidR="00721EF9" w:rsidRPr="005B338F" w:rsidRDefault="00721EF9" w:rsidP="00721EF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E4BC5" w:rsidRPr="009156B9">
        <w:rPr>
          <w:rFonts w:ascii="Arial Rounded MT Bold" w:hAnsi="Arial Rounded MT Bold" w:cs="Arial"/>
          <w:bCs/>
          <w:noProof/>
          <w:sz w:val="22"/>
          <w:lang w:val="de-DE"/>
        </w:rPr>
        <w:t>„Ich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E4BC5" w:rsidRPr="009156B9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E4BC5" w:rsidRPr="009156B9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E4BC5" w:rsidRPr="009156B9">
        <w:rPr>
          <w:rFonts w:ascii="Arial Rounded MT Bold" w:hAnsi="Arial Rounded MT Bold" w:cs="Arial"/>
          <w:bCs/>
          <w:noProof/>
          <w:sz w:val="22"/>
          <w:lang w:val="de-DE"/>
        </w:rPr>
        <w:t>Auferstehung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E4BC5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E4BC5" w:rsidRPr="009156B9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E4BC5" w:rsidRPr="009156B9">
        <w:rPr>
          <w:rFonts w:ascii="Arial Rounded MT Bold" w:hAnsi="Arial Rounded MT Bold" w:cs="Arial"/>
          <w:bCs/>
          <w:noProof/>
          <w:sz w:val="22"/>
          <w:lang w:val="de-DE"/>
        </w:rPr>
        <w:t>Leben.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E4BC5" w:rsidRPr="009156B9">
        <w:rPr>
          <w:rFonts w:ascii="Arial Rounded MT Bold" w:hAnsi="Arial Rounded MT Bold" w:cs="Arial"/>
          <w:bCs/>
          <w:noProof/>
          <w:sz w:val="22"/>
          <w:lang w:val="de-DE"/>
        </w:rPr>
        <w:t>Wer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E4BC5" w:rsidRPr="009156B9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E4BC5" w:rsidRPr="009156B9">
        <w:rPr>
          <w:rFonts w:ascii="Arial Rounded MT Bold" w:hAnsi="Arial Rounded MT Bold" w:cs="Arial"/>
          <w:bCs/>
          <w:noProof/>
          <w:sz w:val="22"/>
          <w:lang w:val="de-DE"/>
        </w:rPr>
        <w:t>mich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E4BC5" w:rsidRPr="009156B9">
        <w:rPr>
          <w:rFonts w:ascii="Arial Rounded MT Bold" w:hAnsi="Arial Rounded MT Bold" w:cs="Arial"/>
          <w:bCs/>
          <w:noProof/>
          <w:sz w:val="22"/>
          <w:lang w:val="de-DE"/>
        </w:rPr>
        <w:t>glaubt,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E4BC5" w:rsidRPr="009156B9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E4BC5" w:rsidRPr="009156B9">
        <w:rPr>
          <w:rFonts w:ascii="Arial Rounded MT Bold" w:hAnsi="Arial Rounded MT Bold" w:cs="Arial"/>
          <w:bCs/>
          <w:noProof/>
          <w:sz w:val="22"/>
          <w:lang w:val="de-DE"/>
        </w:rPr>
        <w:t>leben,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E4BC5" w:rsidRPr="009156B9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E4BC5" w:rsidRPr="009156B9">
        <w:rPr>
          <w:rFonts w:ascii="Arial Rounded MT Bold" w:hAnsi="Arial Rounded MT Bold" w:cs="Arial"/>
          <w:bCs/>
          <w:noProof/>
          <w:sz w:val="22"/>
          <w:lang w:val="de-DE"/>
        </w:rPr>
        <w:t>wenn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E4BC5" w:rsidRPr="009156B9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E4BC5" w:rsidRPr="009156B9">
        <w:rPr>
          <w:rFonts w:ascii="Arial Rounded MT Bold" w:hAnsi="Arial Rounded MT Bold" w:cs="Arial"/>
          <w:bCs/>
          <w:noProof/>
          <w:sz w:val="22"/>
          <w:lang w:val="de-DE"/>
        </w:rPr>
        <w:t>stirbt.“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9E4BC5" w:rsidRPr="009156B9">
        <w:rPr>
          <w:rFonts w:ascii="Arial Rounded MT Bold" w:hAnsi="Arial Rounded MT Bold" w:cs="Arial"/>
          <w:bCs/>
          <w:noProof/>
          <w:sz w:val="22"/>
          <w:lang w:val="de-DE"/>
        </w:rPr>
        <w:t>11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9E4BC5" w:rsidRPr="009156B9">
        <w:rPr>
          <w:rFonts w:ascii="Arial Rounded MT Bold" w:hAnsi="Arial Rounded MT Bold" w:cs="Arial"/>
          <w:bCs/>
          <w:noProof/>
          <w:sz w:val="22"/>
          <w:lang w:val="de-DE"/>
        </w:rPr>
        <w:t>5.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53E953B9" w14:textId="2DBB9944" w:rsidR="00760662" w:rsidRDefault="00760662" w:rsidP="00BF2DEB">
      <w:pPr>
        <w:pStyle w:val="Absatzregulr"/>
        <w:numPr>
          <w:ilvl w:val="0"/>
          <w:numId w:val="0"/>
        </w:numPr>
      </w:pPr>
      <w:r>
        <w:t>Das</w:t>
      </w:r>
      <w:r w:rsidR="001C6D4A">
        <w:t xml:space="preserve"> </w:t>
      </w:r>
      <w:r>
        <w:t>Grab</w:t>
      </w:r>
      <w:r w:rsidR="001C6D4A">
        <w:t xml:space="preserve"> </w:t>
      </w:r>
      <w:r>
        <w:t>war</w:t>
      </w:r>
      <w:r w:rsidR="001C6D4A">
        <w:t xml:space="preserve"> </w:t>
      </w:r>
      <w:r>
        <w:t>leer,</w:t>
      </w:r>
      <w:r w:rsidR="001C6D4A">
        <w:t xml:space="preserve"> </w:t>
      </w:r>
      <w:r>
        <w:t>weil</w:t>
      </w:r>
      <w:r w:rsidR="001C6D4A">
        <w:t xml:space="preserve"> </w:t>
      </w:r>
      <w:r>
        <w:t>Jesus</w:t>
      </w:r>
      <w:r w:rsidR="001C6D4A">
        <w:t xml:space="preserve"> </w:t>
      </w:r>
      <w:r>
        <w:t>auferstanden</w:t>
      </w:r>
      <w:r w:rsidR="001C6D4A">
        <w:t xml:space="preserve"> </w:t>
      </w:r>
      <w:r>
        <w:t>ist.</w:t>
      </w:r>
      <w:r w:rsidR="001C6D4A">
        <w:t xml:space="preserve"> </w:t>
      </w:r>
      <w:r>
        <w:t>Nicht</w:t>
      </w:r>
      <w:r w:rsidR="001C6D4A">
        <w:t xml:space="preserve"> </w:t>
      </w:r>
      <w:r>
        <w:t>weil</w:t>
      </w:r>
      <w:r w:rsidR="001C6D4A">
        <w:t xml:space="preserve"> </w:t>
      </w:r>
      <w:r>
        <w:t>sein</w:t>
      </w:r>
      <w:r w:rsidR="001C6D4A">
        <w:t xml:space="preserve"> </w:t>
      </w:r>
      <w:r>
        <w:t>Leichnam</w:t>
      </w:r>
      <w:r w:rsidR="001C6D4A">
        <w:t xml:space="preserve"> </w:t>
      </w:r>
      <w:r>
        <w:t>gestohlen</w:t>
      </w:r>
      <w:r w:rsidR="001C6D4A">
        <w:t xml:space="preserve"> </w:t>
      </w:r>
      <w:r>
        <w:t>wurde.</w:t>
      </w:r>
    </w:p>
    <w:bookmarkStart w:id="3" w:name="_Toc441157611"/>
    <w:bookmarkStart w:id="4" w:name="_Toc443586094"/>
    <w:bookmarkStart w:id="5" w:name="_Toc446416309"/>
    <w:p w14:paraId="393DBB78" w14:textId="223F6BC5" w:rsidR="003A0354" w:rsidRPr="00082276" w:rsidRDefault="00B67189" w:rsidP="003A0354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r w:rsidRPr="00082276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8843878" wp14:editId="340E7F2B">
                <wp:simplePos x="0" y="0"/>
                <wp:positionH relativeFrom="column">
                  <wp:posOffset>-430530</wp:posOffset>
                </wp:positionH>
                <wp:positionV relativeFrom="paragraph">
                  <wp:posOffset>160732</wp:posOffset>
                </wp:positionV>
                <wp:extent cx="367665" cy="410845"/>
                <wp:effectExtent l="0" t="0" r="13335" b="27305"/>
                <wp:wrapNone/>
                <wp:docPr id="2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38713" w14:textId="77777777" w:rsidR="004E2262" w:rsidRPr="005B338F" w:rsidRDefault="004E226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843878" id="_x0000_s1051" type="#_x0000_t202" style="position:absolute;left:0;text-align:left;margin-left:-33.9pt;margin-top:12.65pt;width:28.95pt;height:32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/WmLgIAAFoEAAAOAAAAZHJzL2Uyb0RvYy54bWysVNuO2yAQfa/Uf0C8N3bSJJtYcVbbbFNV&#10;2l6k3X4AxthGBYYCib39+g44m01vL1X9gBhmOMycM+PN9aAVOQrnJZiSTic5JcJwqKVpS/rlYf9q&#10;RYkPzNRMgRElfRSeXm9fvtj0thAz6EDVwhEEMb7obUm7EGyRZZ53QjM/ASsMOhtwmgU0XZvVjvWI&#10;rlU2y/Nl1oOrrQMuvMfT29FJtwm/aQQPn5rGi0BUSTG3kFaX1iqu2XbDitYx20l+SoP9QxaaSYOP&#10;nqFuWWDk4ORvUFpyBx6aMOGgM2gayUWqAauZ5r9Uc98xK1ItSI63Z5r8/4PlH4+fHZF1SWdrSgzT&#10;qNGDGAJ5AwOZrqeRoN76AuPuLUaGAR0odCrW2zvgXz0xsOuYacWNc9B3gtWYYLqZXVwdcXwEqfoP&#10;UOND7BAgAQ2N05E95IMgOgr1eBYnJsPx8PXyarlcUMLRNZ/mq/ki5pax4umydT68E6BJ3JTUofYJ&#10;nB3vfBhDn0LiWx6UrPdSqWS4ttopR44M+2SfvhP6T2HKkL6k68VsMdb/V4g8fX+C0DJgwyupS7o6&#10;B7EisvbW1KkdA5Nq3GN1ymCRkcbI3MhhGKphlCxREJ0V1I9IrIOxwXEgcdOB+05Jj81dUv/twJyg&#10;RL03KM56Op/HaUjGfHE1Q8NdeqpLDzMcoUoaKBm3uzBO0ME62Xb40tgOBm5Q0EYmsp+zOuWPDZzk&#10;Og1bnJBLO0U9/xK2PwAAAP//AwBQSwMEFAAGAAgAAAAhACVAGCPfAAAACAEAAA8AAABkcnMvZG93&#10;bnJldi54bWxMj8FOwzAQRO9I/IO1SFxQatNC2oRsKoQEghuUqlzd2E0i7HWw3TT8PeYEx9GMZt5U&#10;68kaNmofekcI1zMBTFPjVE8twvb9MVsBC1GSksaRRvjWAdb1+VklS+VO9KbHTWxZKqFQSoQuxqHk&#10;PDSdtjLM3KApeQfnrYxJ+pYrL0+p3Bo+FyLnVvaUFjo56IdON5+bo0VY3TyPH+Fl8bpr8oMp4tVy&#10;fPryiJcX0/0dsKin+BeGX/yEDnVi2rsjqcAMQpYvE3pEmN8ugKVAVhTA9giFEMDriv8/UP8AAAD/&#10;/wMAUEsBAi0AFAAGAAgAAAAhALaDOJL+AAAA4QEAABMAAAAAAAAAAAAAAAAAAAAAAFtDb250ZW50&#10;X1R5cGVzXS54bWxQSwECLQAUAAYACAAAACEAOP0h/9YAAACUAQAACwAAAAAAAAAAAAAAAAAvAQAA&#10;X3JlbHMvLnJlbHNQSwECLQAUAAYACAAAACEAgOf1pi4CAABaBAAADgAAAAAAAAAAAAAAAAAuAgAA&#10;ZHJzL2Uyb0RvYy54bWxQSwECLQAUAAYACAAAACEAJUAYI98AAAAIAQAADwAAAAAAAAAAAAAAAACI&#10;BAAAZHJzL2Rvd25yZXYueG1sUEsFBgAAAAAEAAQA8wAAAJQFAAAAAA==&#10;">
                <v:textbox>
                  <w:txbxContent>
                    <w:p w14:paraId="5A338713" w14:textId="77777777" w:rsidR="004E2262" w:rsidRPr="005B338F" w:rsidRDefault="004E226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3"/>
      <w:bookmarkEnd w:id="4"/>
      <w:r w:rsidR="001E1F4C" w:rsidRPr="00082276">
        <w:rPr>
          <w:rFonts w:ascii="Arial Rounded MT Bold" w:hAnsi="Arial Rounded MT Bold" w:cs="Arial"/>
          <w:b w:val="0"/>
          <w:bCs/>
          <w:noProof/>
          <w:lang w:val="de-DE"/>
        </w:rPr>
        <w:t>Wo</w:t>
      </w:r>
      <w:r w:rsidR="001C6D4A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1E1F4C" w:rsidRPr="00082276">
        <w:rPr>
          <w:rFonts w:ascii="Arial Rounded MT Bold" w:hAnsi="Arial Rounded MT Bold" w:cs="Arial"/>
          <w:b w:val="0"/>
          <w:bCs/>
          <w:noProof/>
          <w:lang w:val="de-DE"/>
        </w:rPr>
        <w:t>ist</w:t>
      </w:r>
      <w:r w:rsidR="001C6D4A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1E1F4C" w:rsidRPr="00082276">
        <w:rPr>
          <w:rFonts w:ascii="Arial Rounded MT Bold" w:hAnsi="Arial Rounded MT Bold" w:cs="Arial"/>
          <w:b w:val="0"/>
          <w:bCs/>
          <w:noProof/>
          <w:lang w:val="de-DE"/>
        </w:rPr>
        <w:t>Jesus?</w:t>
      </w:r>
      <w:bookmarkEnd w:id="5"/>
    </w:p>
    <w:p w14:paraId="104DCD94" w14:textId="347FF209" w:rsidR="002E44E6" w:rsidRPr="002E44E6" w:rsidRDefault="002E44E6" w:rsidP="002E44E6">
      <w:pPr>
        <w:pStyle w:val="Absatzregulr"/>
        <w:numPr>
          <w:ilvl w:val="0"/>
          <w:numId w:val="0"/>
        </w:numPr>
      </w:pPr>
      <w:r>
        <w:t>Maria</w:t>
      </w:r>
      <w:r w:rsidR="001C6D4A">
        <w:t xml:space="preserve"> </w:t>
      </w:r>
      <w:r w:rsidR="002171D1">
        <w:t>kehrte</w:t>
      </w:r>
      <w:r w:rsidR="001C6D4A">
        <w:t xml:space="preserve"> </w:t>
      </w:r>
      <w:r w:rsidR="008B1D21">
        <w:t>mit</w:t>
      </w:r>
      <w:r w:rsidR="001C6D4A">
        <w:t xml:space="preserve"> </w:t>
      </w:r>
      <w:r w:rsidR="008B1D21">
        <w:t>Petrus</w:t>
      </w:r>
      <w:r w:rsidR="001C6D4A">
        <w:t xml:space="preserve"> </w:t>
      </w:r>
      <w:r w:rsidR="008B1D21">
        <w:t>und</w:t>
      </w:r>
      <w:r w:rsidR="001C6D4A">
        <w:t xml:space="preserve"> </w:t>
      </w:r>
      <w:r w:rsidR="008B1D21">
        <w:t>Johannes</w:t>
      </w:r>
      <w:r w:rsidR="001C6D4A">
        <w:t xml:space="preserve"> </w:t>
      </w:r>
      <w:r w:rsidR="002171D1">
        <w:t>zur</w:t>
      </w:r>
      <w:r w:rsidR="001C6D4A">
        <w:t xml:space="preserve"> </w:t>
      </w:r>
      <w:r w:rsidR="002171D1">
        <w:t>Grabstätte</w:t>
      </w:r>
      <w:r w:rsidR="001C6D4A">
        <w:t xml:space="preserve"> </w:t>
      </w:r>
      <w:r w:rsidR="002171D1">
        <w:t>zurück.</w:t>
      </w:r>
      <w:r w:rsidR="001C6D4A">
        <w:t xml:space="preserve"> </w:t>
      </w:r>
      <w:r>
        <w:t>Sie</w:t>
      </w:r>
      <w:r w:rsidR="001C6D4A">
        <w:t xml:space="preserve"> </w:t>
      </w:r>
      <w:r w:rsidR="009156B9">
        <w:t>war</w:t>
      </w:r>
      <w:r w:rsidR="001C6D4A">
        <w:t xml:space="preserve"> </w:t>
      </w:r>
      <w:r>
        <w:t>traurig</w:t>
      </w:r>
      <w:r w:rsidR="001C6D4A">
        <w:t xml:space="preserve"> </w:t>
      </w:r>
      <w:r>
        <w:t>und</w:t>
      </w:r>
      <w:r w:rsidR="001C6D4A">
        <w:t xml:space="preserve"> </w:t>
      </w:r>
      <w:r w:rsidR="009156B9">
        <w:t>wollte</w:t>
      </w:r>
      <w:r w:rsidR="001C6D4A">
        <w:t xml:space="preserve"> </w:t>
      </w:r>
      <w:r w:rsidR="009156B9">
        <w:t>dort</w:t>
      </w:r>
      <w:r w:rsidR="001C6D4A">
        <w:t xml:space="preserve"> </w:t>
      </w:r>
      <w:r w:rsidR="009156B9">
        <w:t>verweilen,</w:t>
      </w:r>
      <w:r w:rsidR="001C6D4A">
        <w:t xml:space="preserve"> </w:t>
      </w:r>
      <w:r w:rsidR="009156B9">
        <w:t>wo</w:t>
      </w:r>
      <w:r w:rsidR="001C6D4A">
        <w:t xml:space="preserve"> </w:t>
      </w:r>
      <w:r w:rsidR="009156B9">
        <w:t>sie</w:t>
      </w:r>
      <w:r w:rsidR="001C6D4A">
        <w:t xml:space="preserve"> </w:t>
      </w:r>
      <w:r w:rsidR="009156B9">
        <w:t>Jesus</w:t>
      </w:r>
      <w:r w:rsidR="001C6D4A">
        <w:t xml:space="preserve"> </w:t>
      </w:r>
      <w:r w:rsidR="009156B9">
        <w:t>zuletzt</w:t>
      </w:r>
      <w:r w:rsidR="001C6D4A">
        <w:t xml:space="preserve"> </w:t>
      </w:r>
      <w:r w:rsidR="009156B9">
        <w:t>gesehen</w:t>
      </w:r>
      <w:r w:rsidR="001C6D4A">
        <w:t xml:space="preserve"> </w:t>
      </w:r>
      <w:r w:rsidR="009156B9">
        <w:t>hatte.</w:t>
      </w:r>
      <w:r w:rsidR="001C6D4A">
        <w:t xml:space="preserve"> </w:t>
      </w:r>
      <w:r w:rsidR="009156B9">
        <w:t>Vielleicht</w:t>
      </w:r>
      <w:r w:rsidR="001C6D4A">
        <w:t xml:space="preserve"> </w:t>
      </w:r>
      <w:r w:rsidR="009156B9">
        <w:t>hoffte</w:t>
      </w:r>
      <w:r w:rsidR="001C6D4A">
        <w:t xml:space="preserve"> </w:t>
      </w:r>
      <w:r w:rsidR="009156B9">
        <w:t>sie,</w:t>
      </w:r>
      <w:r w:rsidR="001C6D4A">
        <w:t xml:space="preserve"> </w:t>
      </w:r>
      <w:r w:rsidR="009156B9">
        <w:t>jemand</w:t>
      </w:r>
      <w:r w:rsidR="001C6D4A">
        <w:t xml:space="preserve"> </w:t>
      </w:r>
      <w:r w:rsidR="009156B9">
        <w:t>würde</w:t>
      </w:r>
      <w:r w:rsidR="001C6D4A">
        <w:t xml:space="preserve"> </w:t>
      </w:r>
      <w:r w:rsidR="002171D1">
        <w:t>den</w:t>
      </w:r>
      <w:r w:rsidR="001C6D4A">
        <w:t xml:space="preserve"> </w:t>
      </w:r>
      <w:r w:rsidR="002171D1">
        <w:t>Leichnam</w:t>
      </w:r>
      <w:r w:rsidR="001C6D4A">
        <w:t xml:space="preserve"> </w:t>
      </w:r>
      <w:r w:rsidR="002171D1">
        <w:t>zurückbringen</w:t>
      </w:r>
      <w:r w:rsidR="001C6D4A">
        <w:t xml:space="preserve"> </w:t>
      </w:r>
      <w:r w:rsidR="002171D1">
        <w:t>oder</w:t>
      </w:r>
      <w:r w:rsidR="001C6D4A">
        <w:t xml:space="preserve"> </w:t>
      </w:r>
      <w:r w:rsidR="002171D1">
        <w:t>ihr</w:t>
      </w:r>
      <w:r w:rsidR="001C6D4A">
        <w:t xml:space="preserve"> </w:t>
      </w:r>
      <w:r w:rsidR="002171D1">
        <w:t>berichten,</w:t>
      </w:r>
      <w:r w:rsidR="001C6D4A">
        <w:t xml:space="preserve"> </w:t>
      </w:r>
      <w:r w:rsidR="002171D1">
        <w:t>wo</w:t>
      </w:r>
      <w:r w:rsidR="001C6D4A">
        <w:t xml:space="preserve"> </w:t>
      </w:r>
      <w:r w:rsidR="002171D1">
        <w:t>sie</w:t>
      </w:r>
      <w:r w:rsidR="001C6D4A">
        <w:t xml:space="preserve"> </w:t>
      </w:r>
      <w:r w:rsidR="002171D1">
        <w:t>Jesus</w:t>
      </w:r>
      <w:r w:rsidR="001C6D4A">
        <w:t xml:space="preserve"> </w:t>
      </w:r>
      <w:r w:rsidR="002171D1">
        <w:t>finden</w:t>
      </w:r>
      <w:r w:rsidR="001C6D4A">
        <w:t xml:space="preserve"> </w:t>
      </w:r>
      <w:r w:rsidR="002171D1">
        <w:t>könnte.</w:t>
      </w:r>
      <w:r w:rsidR="001C6D4A">
        <w:t xml:space="preserve"> </w:t>
      </w:r>
    </w:p>
    <w:p w14:paraId="13D45839" w14:textId="6A5CBAF3" w:rsidR="002E44E6" w:rsidRPr="009156B9" w:rsidRDefault="00B22FBC" w:rsidP="002E44E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073D27" wp14:editId="2B316E8A">
                <wp:simplePos x="0" y="0"/>
                <wp:positionH relativeFrom="column">
                  <wp:posOffset>-63320</wp:posOffset>
                </wp:positionH>
                <wp:positionV relativeFrom="paragraph">
                  <wp:posOffset>5098</wp:posOffset>
                </wp:positionV>
                <wp:extent cx="367665" cy="410845"/>
                <wp:effectExtent l="0" t="0" r="13335" b="27305"/>
                <wp:wrapNone/>
                <wp:docPr id="2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93E69" w14:textId="77777777" w:rsidR="00B22FBC" w:rsidRPr="005B338F" w:rsidRDefault="00B22FBC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73D27" id="_x0000_s1052" type="#_x0000_t202" style="position:absolute;left:0;text-align:left;margin-left:-5pt;margin-top:.4pt;width:28.95pt;height:32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4+Lw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jq9oUSz&#10;DjV6FoMnr2Eg2SoLBPXG5Rj3ZDDSD+hAoWOxzjwC/+KIhm3LdCPurYW+FazCBOPN5OrqiOMCSNm/&#10;hwofYnsPEWiobRfYQz4IoqNQx4s4IRmOhzeL28ViTglH1yxLl7N5yC1h+fmysc6/FdCRsCmoRe0j&#10;ODs8Oj+GnkPCWw6UrHZSqWjYptwqSw4M+2QXvxP6T2FKk76gq/l0Ptb/V4g0fn+C6KTHhleyK+jy&#10;EsTywNobXcV29EyqcY/VKY1FBhoDcyOHfiiHUbLFWZ4SqiMSa2FscBxI3LRgv1HSY3MX1H3dMyso&#10;Ue80irPKZrMwDdGYzW+naNhrT3ntYZojVEE9JeN268cJ2hsrmxZfGttBwz0KWstIdkh5zOqUPzZw&#10;lOs0bGFCru0Y9eOXsPkOAAD//wMAUEsDBBQABgAIAAAAIQCM9FPQ3QAAAAYBAAAPAAAAZHJzL2Rv&#10;d25yZXYueG1sTI/BTsMwEETvSPyDtUhcUOsU2rQNcSqEBKI3KAiubrxNIux1sN00/D3LCY6rGb15&#10;W25GZ8WAIXaeFMymGQik2puOGgVvrw+TFYiYNBltPaGCb4ywqc7PSl0Yf6IXHHapEQyhWGgFbUp9&#10;IWWsW3Q6Tn2PxNnBB6cTn6GRJugTw52V11mWS6c74oVW93jfYv25OzoFq/nT8BG3N8/vdX6w63S1&#10;HB6/glKXF+PdLYiEY/orw68+q0PFTnt/JBOFVTCZZfxLYhgIjufLNYi9gnyxAFmV8r9+9QMAAP//&#10;AwBQSwECLQAUAAYACAAAACEAtoM4kv4AAADhAQAAEwAAAAAAAAAAAAAAAAAAAAAAW0NvbnRlbnRf&#10;VHlwZXNdLnhtbFBLAQItABQABgAIAAAAIQA4/SH/1gAAAJQBAAALAAAAAAAAAAAAAAAAAC8BAABf&#10;cmVscy8ucmVsc1BLAQItABQABgAIAAAAIQCVBJ4+LwIAAFoEAAAOAAAAAAAAAAAAAAAAAC4CAABk&#10;cnMvZTJvRG9jLnhtbFBLAQItABQABgAIAAAAIQCM9FPQ3QAAAAYBAAAPAAAAAAAAAAAAAAAAAIkE&#10;AABkcnMvZG93bnJldi54bWxQSwUGAAAAAAQABADzAAAAkwUAAAAA&#10;">
                <v:textbox>
                  <w:txbxContent>
                    <w:p w14:paraId="5F093E69" w14:textId="77777777" w:rsidR="00B22FBC" w:rsidRPr="005B338F" w:rsidRDefault="00B22FBC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6CFF" w:rsidRPr="009156B9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Maria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blieb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draussen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vor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Grab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stehen;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weinte.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während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weinte,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beugte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vor,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ins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Grab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hineinzuschauen.</w:t>
      </w:r>
      <w:r w:rsidR="00BA6CFF" w:rsidRPr="009156B9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1.</w:t>
      </w:r>
    </w:p>
    <w:p w14:paraId="544931B0" w14:textId="2231057A" w:rsidR="002E44E6" w:rsidRDefault="00BA6CFF" w:rsidP="003A0354">
      <w:pPr>
        <w:pStyle w:val="Absatzregulr"/>
        <w:numPr>
          <w:ilvl w:val="0"/>
          <w:numId w:val="0"/>
        </w:numPr>
      </w:pPr>
      <w:r>
        <w:t>Vielleicht</w:t>
      </w:r>
      <w:r w:rsidR="001C6D4A">
        <w:t xml:space="preserve"> </w:t>
      </w:r>
      <w:r w:rsidR="009156B9">
        <w:t>war</w:t>
      </w:r>
      <w:r w:rsidR="001C6D4A">
        <w:t xml:space="preserve"> </w:t>
      </w:r>
      <w:r>
        <w:t>Jesus</w:t>
      </w:r>
      <w:r w:rsidR="001C6D4A">
        <w:t xml:space="preserve"> </w:t>
      </w:r>
      <w:r>
        <w:t>wieder</w:t>
      </w:r>
      <w:r w:rsidR="001C6D4A">
        <w:t xml:space="preserve"> </w:t>
      </w:r>
      <w:r>
        <w:t>da.</w:t>
      </w:r>
      <w:r w:rsidR="001C6D4A">
        <w:t xml:space="preserve"> </w:t>
      </w:r>
      <w:r>
        <w:t>So</w:t>
      </w:r>
      <w:r w:rsidR="001C6D4A">
        <w:t xml:space="preserve"> </w:t>
      </w:r>
      <w:r>
        <w:t>unerklärlich</w:t>
      </w:r>
      <w:r w:rsidR="001C6D4A">
        <w:t xml:space="preserve"> </w:t>
      </w:r>
      <w:r w:rsidR="009156B9">
        <w:t>wie</w:t>
      </w:r>
      <w:r w:rsidR="001C6D4A">
        <w:t xml:space="preserve"> </w:t>
      </w:r>
      <w:r>
        <w:t>er</w:t>
      </w:r>
      <w:r w:rsidR="001C6D4A">
        <w:t xml:space="preserve"> </w:t>
      </w:r>
      <w:r>
        <w:t>verschwand,</w:t>
      </w:r>
      <w:r w:rsidR="001C6D4A">
        <w:t xml:space="preserve"> </w:t>
      </w:r>
      <w:r>
        <w:t>so</w:t>
      </w:r>
      <w:r w:rsidR="001C6D4A">
        <w:t xml:space="preserve"> </w:t>
      </w:r>
      <w:r>
        <w:t>überraschend</w:t>
      </w:r>
      <w:r w:rsidR="001C6D4A">
        <w:t xml:space="preserve"> </w:t>
      </w:r>
      <w:r>
        <w:t>könnte</w:t>
      </w:r>
      <w:r w:rsidR="001C6D4A">
        <w:t xml:space="preserve"> </w:t>
      </w:r>
      <w:r>
        <w:t>er</w:t>
      </w:r>
      <w:r w:rsidR="001C6D4A">
        <w:t xml:space="preserve"> </w:t>
      </w:r>
      <w:r w:rsidR="009156B9">
        <w:t>plötzlich</w:t>
      </w:r>
      <w:r w:rsidR="001C6D4A">
        <w:t xml:space="preserve"> </w:t>
      </w:r>
      <w:r w:rsidR="009156B9">
        <w:t>wieder</w:t>
      </w:r>
      <w:r w:rsidR="001C6D4A">
        <w:t xml:space="preserve"> </w:t>
      </w:r>
      <w:r w:rsidR="009156B9">
        <w:t>daliegen.</w:t>
      </w:r>
      <w:r w:rsidR="001C6D4A">
        <w:t xml:space="preserve"> </w:t>
      </w:r>
      <w:r w:rsidR="009156B9">
        <w:t>Vielleicht</w:t>
      </w:r>
      <w:r w:rsidR="001C6D4A">
        <w:t xml:space="preserve"> </w:t>
      </w:r>
      <w:r w:rsidR="009156B9">
        <w:t>hatte</w:t>
      </w:r>
      <w:r w:rsidR="001C6D4A">
        <w:t xml:space="preserve"> </w:t>
      </w:r>
      <w:r w:rsidR="009156B9">
        <w:t>sie</w:t>
      </w:r>
      <w:r w:rsidR="001C6D4A">
        <w:t xml:space="preserve"> </w:t>
      </w:r>
      <w:r w:rsidR="009156B9">
        <w:t>sich</w:t>
      </w:r>
      <w:r w:rsidR="001C6D4A">
        <w:t xml:space="preserve"> </w:t>
      </w:r>
      <w:r w:rsidR="009156B9">
        <w:t>auch</w:t>
      </w:r>
      <w:r w:rsidR="001C6D4A">
        <w:t xml:space="preserve"> </w:t>
      </w:r>
      <w:r w:rsidR="009156B9">
        <w:t>getäuscht</w:t>
      </w:r>
      <w:r w:rsidR="001C6D4A">
        <w:t xml:space="preserve"> </w:t>
      </w:r>
      <w:r w:rsidR="009156B9">
        <w:t>und</w:t>
      </w:r>
      <w:r w:rsidR="001C6D4A">
        <w:t xml:space="preserve"> </w:t>
      </w:r>
      <w:r w:rsidR="009156B9">
        <w:t>er</w:t>
      </w:r>
      <w:r w:rsidR="001C6D4A">
        <w:t xml:space="preserve"> </w:t>
      </w:r>
      <w:r w:rsidR="009156B9">
        <w:t>liegt</w:t>
      </w:r>
      <w:r w:rsidR="001C6D4A">
        <w:t xml:space="preserve"> </w:t>
      </w:r>
      <w:r w:rsidR="009156B9">
        <w:t>wie</w:t>
      </w:r>
      <w:r w:rsidR="001C6D4A">
        <w:t xml:space="preserve"> </w:t>
      </w:r>
      <w:r w:rsidR="009156B9">
        <w:lastRenderedPageBreak/>
        <w:t>eh</w:t>
      </w:r>
      <w:r w:rsidR="001C6D4A">
        <w:t xml:space="preserve"> </w:t>
      </w:r>
      <w:r w:rsidR="009156B9">
        <w:t>und</w:t>
      </w:r>
      <w:r w:rsidR="001C6D4A">
        <w:t xml:space="preserve"> </w:t>
      </w:r>
      <w:r w:rsidR="009156B9">
        <w:t>je</w:t>
      </w:r>
      <w:r w:rsidR="001C6D4A">
        <w:t xml:space="preserve"> </w:t>
      </w:r>
      <w:r w:rsidR="009156B9">
        <w:t>im</w:t>
      </w:r>
      <w:r w:rsidR="001C6D4A">
        <w:t xml:space="preserve"> </w:t>
      </w:r>
      <w:r w:rsidR="009156B9">
        <w:t>Grab.</w:t>
      </w:r>
      <w:r w:rsidR="001C6D4A">
        <w:t xml:space="preserve"> </w:t>
      </w:r>
      <w:r w:rsidR="009156B9">
        <w:t>Aber</w:t>
      </w:r>
      <w:r w:rsidR="001C6D4A">
        <w:t xml:space="preserve"> </w:t>
      </w:r>
      <w:r>
        <w:t>Jesus</w:t>
      </w:r>
      <w:r w:rsidR="001C6D4A">
        <w:t xml:space="preserve"> </w:t>
      </w:r>
      <w:r w:rsidR="009156B9">
        <w:t>war</w:t>
      </w:r>
      <w:r w:rsidR="001C6D4A">
        <w:t xml:space="preserve"> </w:t>
      </w:r>
      <w:r>
        <w:t>nicht</w:t>
      </w:r>
      <w:r w:rsidR="001C6D4A">
        <w:t xml:space="preserve"> </w:t>
      </w:r>
      <w:r>
        <w:t>da</w:t>
      </w:r>
      <w:r w:rsidR="009156B9">
        <w:t>.</w:t>
      </w:r>
      <w:r w:rsidR="001C6D4A">
        <w:t xml:space="preserve"> </w:t>
      </w:r>
      <w:r w:rsidR="009156B9">
        <w:t>Doch</w:t>
      </w:r>
      <w:r w:rsidR="001C6D4A">
        <w:t xml:space="preserve"> </w:t>
      </w:r>
      <w:r w:rsidR="009156B9">
        <w:t>nun</w:t>
      </w:r>
      <w:r w:rsidR="001C6D4A">
        <w:t xml:space="preserve"> </w:t>
      </w:r>
      <w:r w:rsidR="009156B9">
        <w:t>geschah</w:t>
      </w:r>
      <w:r w:rsidR="001C6D4A">
        <w:t xml:space="preserve"> </w:t>
      </w:r>
      <w:r w:rsidR="009156B9">
        <w:t>etwas</w:t>
      </w:r>
      <w:r w:rsidR="001C6D4A">
        <w:t xml:space="preserve"> </w:t>
      </w:r>
      <w:r w:rsidR="009156B9">
        <w:t>ganz</w:t>
      </w:r>
      <w:r w:rsidR="001C6D4A">
        <w:t xml:space="preserve"> </w:t>
      </w:r>
      <w:r w:rsidR="009156B9">
        <w:t>Erstaunliches:</w:t>
      </w:r>
    </w:p>
    <w:p w14:paraId="17040282" w14:textId="0E849CA7" w:rsidR="002E44E6" w:rsidRPr="009156B9" w:rsidRDefault="00B22FBC" w:rsidP="002E44E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FCDDF9" wp14:editId="226A61EA">
                <wp:simplePos x="0" y="0"/>
                <wp:positionH relativeFrom="column">
                  <wp:posOffset>-61230</wp:posOffset>
                </wp:positionH>
                <wp:positionV relativeFrom="paragraph">
                  <wp:posOffset>24457</wp:posOffset>
                </wp:positionV>
                <wp:extent cx="367665" cy="410845"/>
                <wp:effectExtent l="0" t="0" r="13335" b="27305"/>
                <wp:wrapNone/>
                <wp:docPr id="2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73D9" w14:textId="77777777" w:rsidR="00B22FBC" w:rsidRPr="005B338F" w:rsidRDefault="00B22FBC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CDDF9" id="_x0000_s1053" type="#_x0000_t202" style="position:absolute;left:0;text-align:left;margin-left:-4.8pt;margin-top:1.95pt;width:28.95pt;height:32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0pLwIAAFo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Kugso0Sz&#10;DjV6EoMnb2Ag09U0ENQbl2Pco8FIP6ADhY7FOvMA/KsjGrYt0424sxb6VrAKE4w3k6urI44LIGX/&#10;ASp8iO09RKChtl1gD/kgiI5CHS/ihGQ4Hr5e3CwWc0o4urJpuszmIbeE5efLxjr/TkBHwqagFrWP&#10;4Ozw4PwYeg4JbzlQstpJpaJhm3KrLDkw7JNd/E7oP4UpTfqCruaz+Vj/XyHS+P0JopMeG17JrqDL&#10;SxDLA2tvdRXb0TOpxj1WpzQWGWgMzI0c+qEcRsluzvKUUB2RWAtjg+NA4qYF+52SHpu7oO7bnllB&#10;iXqvUZzVNMvCNEQjm9/M0LDXnvLawzRHqIJ6Ssbt1o8TtDdWNi2+NLaDhjsUtJaR7JDymNUpf2zg&#10;KNdp2MKEXNsx6scvYfMMAAD//wMAUEsDBBQABgAIAAAAIQCn28uO3AAAAAYBAAAPAAAAZHJzL2Rv&#10;d25yZXYueG1sTI7BTsMwEETvSPyDtUhcUOtAKpOEOBVCAsENCmqvbrxNIux1sN00/D3mBMfRjN68&#10;ej1bwyb0YXAk4XqZAUNqnR6ok/Dx/rgogIWoSCvjCCV8Y4B1c35Wq0q7E73htIkdSxAKlZLQxzhW&#10;nIe2R6vC0o1IqTs4b1VM0Xdce3VKcGv4TZYJbtVA6aFXIz702H5ujlZCsXqeduElf9224mDKeHU7&#10;PX15KS8v5vs7YBHn+DeGX/2kDk1y2rsj6cCMhEUp0lJCXgJL9arIge0liEIAb2r+X7/5AQAA//8D&#10;AFBLAQItABQABgAIAAAAIQC2gziS/gAAAOEBAAATAAAAAAAAAAAAAAAAAAAAAABbQ29udGVudF9U&#10;eXBlc10ueG1sUEsBAi0AFAAGAAgAAAAhADj9If/WAAAAlAEAAAsAAAAAAAAAAAAAAAAALwEAAF9y&#10;ZWxzLy5yZWxzUEsBAi0AFAAGAAgAAAAhAGEjXSkvAgAAWgQAAA4AAAAAAAAAAAAAAAAALgIAAGRy&#10;cy9lMm9Eb2MueG1sUEsBAi0AFAAGAAgAAAAhAKfby47cAAAABgEAAA8AAAAAAAAAAAAAAAAAiQQA&#10;AGRycy9kb3ducmV2LnhtbFBLBQYAAAAABAAEAPMAAACSBQAAAAA=&#10;">
                <v:textbox>
                  <w:txbxContent>
                    <w:p w14:paraId="69ED73D9" w14:textId="77777777" w:rsidR="00B22FBC" w:rsidRPr="005B338F" w:rsidRDefault="00B22FBC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B6829" w:rsidRPr="009156B9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Stelle,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wo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Leib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Jesu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gelegen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hatte,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sah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zwei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Engel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weissen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Gewändern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sitzen,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einen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am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Kopfende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anderen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am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Fussende.</w:t>
      </w:r>
      <w:r w:rsidR="001B6829" w:rsidRPr="009156B9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2E44E6" w:rsidRPr="009156B9">
        <w:rPr>
          <w:rFonts w:ascii="Arial Rounded MT Bold" w:hAnsi="Arial Rounded MT Bold" w:cs="Arial"/>
          <w:bCs/>
          <w:noProof/>
          <w:sz w:val="22"/>
          <w:lang w:val="de-DE"/>
        </w:rPr>
        <w:t>2.</w:t>
      </w:r>
    </w:p>
    <w:p w14:paraId="0FE0F957" w14:textId="28C679D3" w:rsidR="00C01612" w:rsidRDefault="00F247E5" w:rsidP="003A0354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5FEE450" wp14:editId="663B0B8F">
                <wp:simplePos x="0" y="0"/>
                <wp:positionH relativeFrom="column">
                  <wp:posOffset>-429895</wp:posOffset>
                </wp:positionH>
                <wp:positionV relativeFrom="paragraph">
                  <wp:posOffset>97385</wp:posOffset>
                </wp:positionV>
                <wp:extent cx="367665" cy="410845"/>
                <wp:effectExtent l="0" t="0" r="13335" b="27305"/>
                <wp:wrapNone/>
                <wp:docPr id="2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7DED3" w14:textId="77777777" w:rsidR="00F247E5" w:rsidRPr="005B338F" w:rsidRDefault="00F247E5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FEE450" id="_x0000_s1054" type="#_x0000_t202" style="position:absolute;margin-left:-33.85pt;margin-top:7.65pt;width:28.95pt;height:32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CoLgIAAFoEAAAOAAAAZHJzL2Uyb0RvYy54bWysVNuO2yAQfa/Uf0C8N7bTJJtYcVbbbFNV&#10;2l6k3X4AxthGxQwFEjv9+h1wkqYX9aGqHxDDDIeZc2a8vh06RQ7COgm6oNkkpURoDpXUTUG/PO1e&#10;LSlxnumKKdCioEfh6O3m5Yt1b3IxhRZUJSxBEO3y3hS09d7kSeJ4KzrmJmCERmcNtmMeTdsklWU9&#10;oncqmabpIunBVsYCF87h6f3opJuIX9eC+0917YQnqqCYm4+rjWsZ1mSzZnljmWklP6XB/iGLjkmN&#10;j16g7plnZG/lb1Cd5BYc1H7CoUugriUXsQasJkt/qeaxZUbEWpAcZy40uf8Hyz8ePlsiq4JO55Ro&#10;1qFGT2Lw5A0MJFtlgaDeuBzjHg1G+gEdKHQs1pkH4F8d0bBtmW7EnbXQt4JVmGC8mVxdHXFcACn7&#10;D1DhQ2zvIQINte0Ce8gHQXQU6ngRJyTD8fD14maxwBw5umZZupzNQ24Jy8+XjXX+nYCOhE1BLWof&#10;wdnhwfkx9BwS3nKgZLWTSkXDNuVWWXJg2Ce7+J3QfwpTmvQFXc2Rq79DpPH7E0QnPTa8kl1Bl5cg&#10;lgfW3uoqtqNnUo17rE5pLDLQGJgbOfRDOYySLc/ylFAdkVgLY4PjQOKmBfudkh6bu6Du255ZQYl6&#10;r1GcVTabhWmIxmx+M0XDXnvKaw/THKEK6ikZt1s/TtDeWNm0+NLYDhruUNBaRrJDymNWp/yxgaNc&#10;p2ELE3Jtx6gfv4TNMwAAAP//AwBQSwMEFAAGAAgAAAAhACGcKdPeAAAACAEAAA8AAABkcnMvZG93&#10;bnJldi54bWxMj8tOwzAQRfdI/IM1SGxQakMhaUOcCiGB6A7aCrZuPE0i/Ai2m4a/Z1jBcnSvzpxb&#10;rSZr2Igh9t5JuJ4JYOgar3vXSthtn7IFsJiU08p4hxK+McKqPj+rVKn9yb3huEktI4iLpZLQpTSU&#10;nMemQ6vizA/oKDv4YFWiM7RcB3UiuDX8RoicW9U7+tCpAR87bD43RythcfsyfsT1/PW9yQ9mma6K&#10;8fkrSHl5MT3cA0s4pb8y/OqTOtTktPdHpyMzErK8KKhKwd0cGBWyJU3ZE1wI4HXF/w+ofwAAAP//&#10;AwBQSwECLQAUAAYACAAAACEAtoM4kv4AAADhAQAAEwAAAAAAAAAAAAAAAAAAAAAAW0NvbnRlbnRf&#10;VHlwZXNdLnhtbFBLAQItABQABgAIAAAAIQA4/SH/1gAAAJQBAAALAAAAAAAAAAAAAAAAAC8BAABf&#10;cmVscy8ucmVsc1BLAQItABQABgAIAAAAIQDB1XCoLgIAAFoEAAAOAAAAAAAAAAAAAAAAAC4CAABk&#10;cnMvZTJvRG9jLnhtbFBLAQItABQABgAIAAAAIQAhnCnT3gAAAAgBAAAPAAAAAAAAAAAAAAAAAIgE&#10;AABkcnMvZG93bnJldi54bWxQSwUGAAAAAAQABADzAAAAkwUAAAAA&#10;">
                <v:textbox>
                  <w:txbxContent>
                    <w:p w14:paraId="0197DED3" w14:textId="77777777" w:rsidR="00F247E5" w:rsidRPr="005B338F" w:rsidRDefault="00F247E5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8697C">
        <w:t>Die</w:t>
      </w:r>
      <w:r w:rsidR="001C6D4A">
        <w:t xml:space="preserve"> </w:t>
      </w:r>
      <w:r w:rsidR="001B6829">
        <w:t>Engel</w:t>
      </w:r>
      <w:r w:rsidR="001C6D4A">
        <w:t xml:space="preserve"> </w:t>
      </w:r>
      <w:r w:rsidR="00E8697C">
        <w:t>frag</w:t>
      </w:r>
      <w:r w:rsidR="009156B9">
        <w:t>t</w:t>
      </w:r>
      <w:r w:rsidR="00E8697C">
        <w:t>en</w:t>
      </w:r>
      <w:r w:rsidR="001C6D4A">
        <w:t xml:space="preserve"> </w:t>
      </w:r>
      <w:r w:rsidR="00E8697C">
        <w:t>Maria</w:t>
      </w:r>
      <w:r w:rsidR="002E44E6">
        <w:t>:</w:t>
      </w:r>
    </w:p>
    <w:p w14:paraId="44CA365A" w14:textId="45AFDF75" w:rsidR="002E44E6" w:rsidRPr="009156B9" w:rsidRDefault="002E44E6" w:rsidP="002E44E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“Warum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weinst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du,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Frau?“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3.</w:t>
      </w:r>
    </w:p>
    <w:p w14:paraId="1C93F9EF" w14:textId="64AA96A1" w:rsidR="002E44E6" w:rsidRDefault="00995119" w:rsidP="003A0354">
      <w:pPr>
        <w:pStyle w:val="Absatzregulr"/>
        <w:numPr>
          <w:ilvl w:val="0"/>
          <w:numId w:val="0"/>
        </w:numPr>
      </w:pPr>
      <w:r w:rsidRPr="009156B9">
        <w:rPr>
          <w:rFonts w:ascii="Arial Rounded MT Bold" w:hAnsi="Arial Rounded MT Bold" w:cs="Arial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285B25" wp14:editId="02376254">
                <wp:simplePos x="0" y="0"/>
                <wp:positionH relativeFrom="column">
                  <wp:posOffset>-62865</wp:posOffset>
                </wp:positionH>
                <wp:positionV relativeFrom="paragraph">
                  <wp:posOffset>916387</wp:posOffset>
                </wp:positionV>
                <wp:extent cx="367665" cy="410845"/>
                <wp:effectExtent l="0" t="0" r="13335" b="27305"/>
                <wp:wrapNone/>
                <wp:docPr id="2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1F596" w14:textId="77777777" w:rsidR="00F247E5" w:rsidRPr="005B338F" w:rsidRDefault="00F247E5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285B25" id="_x0000_s1055" type="#_x0000_t202" style="position:absolute;margin-left:-4.95pt;margin-top:72.15pt;width:28.95pt;height:3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vkLw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pdUKJZ&#10;hxo9icGTNzCQbJUFgnrjcox7NBjpB3Sg0LFYZx6Af3VEw7ZluhF31kLfClZhgvFmcnV1xHEBpOw/&#10;QIUPsb2HCDTUtgvsIR8E0VGo40WckAzHw9eLm8ViTglH1yxLl7N5yC1h+fmysc6/E9CRsCmoRe0j&#10;ODs8OD+GnkPCWw6UrHZSqWjYptwqSw4M+2QXvxP6T2FKk76gq/l0Ptb/V4g0fn+C6KTHhleyK+jy&#10;EsTywNpbXcV29EyqcY/VKY1FBhoDcyOHfiiHUbLVWZ4SqiMSa2FscBxI3LRgv1PSY3MX1H3bMyso&#10;Ue81irPKZrMwDdGYzW+maNhrT3ntYZojVEE9JeN268cJ2hsrmxZfGttBwx0KWstIdkh5zOqUPzZw&#10;lOs0bGFCru0Y9eOXsHkGAAD//wMAUEsDBBQABgAIAAAAIQAP03hs3wAAAAkBAAAPAAAAZHJzL2Rv&#10;d25yZXYueG1sTI/LTsMwEEX3SPyDNUhsUGvTRiUJcSqEBIJdKVXZuvE0ifAj2G4a/p5hBcuZObpz&#10;brWerGEjhth7J+F2LoCha7zuXSth9/40y4HFpJxWxjuU8I0R1vXlRaVK7c/uDcdtahmFuFgqCV1K&#10;Q8l5bDq0Ks79gI5uRx+sSjSGluugzhRuDV8IseJW9Y4+dGrAxw6bz+3JSsizl/Ejvi43+2Z1NEW6&#10;uRufv4KU11fTwz2whFP6g+FXn9ShJqeDPzkdmZEwKwoiaZ9lS2AEZDl1O0hYiEIAryv+v0H9AwAA&#10;//8DAFBLAQItABQABgAIAAAAIQC2gziS/gAAAOEBAAATAAAAAAAAAAAAAAAAAAAAAABbQ29udGVu&#10;dF9UeXBlc10ueG1sUEsBAi0AFAAGAAgAAAAhADj9If/WAAAAlAEAAAsAAAAAAAAAAAAAAAAALwEA&#10;AF9yZWxzLy5yZWxzUEsBAi0AFAAGAAgAAAAhAGgQq+QvAgAAWgQAAA4AAAAAAAAAAAAAAAAALgIA&#10;AGRycy9lMm9Eb2MueG1sUEsBAi0AFAAGAAgAAAAhAA/TeGzfAAAACQEAAA8AAAAAAAAAAAAAAAAA&#10;iQQAAGRycy9kb3ducmV2LnhtbFBLBQYAAAAABAAEAPMAAACVBQAAAAA=&#10;">
                <v:textbox>
                  <w:txbxContent>
                    <w:p w14:paraId="1001F596" w14:textId="77777777" w:rsidR="00F247E5" w:rsidRPr="005B338F" w:rsidRDefault="00F247E5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E44E6">
        <w:t>Maria</w:t>
      </w:r>
      <w:r w:rsidR="001C6D4A">
        <w:t xml:space="preserve"> </w:t>
      </w:r>
      <w:r w:rsidR="00082276">
        <w:t>schien</w:t>
      </w:r>
      <w:r w:rsidR="001C6D4A">
        <w:t xml:space="preserve"> </w:t>
      </w:r>
      <w:r w:rsidR="001B6829">
        <w:t>weder</w:t>
      </w:r>
      <w:r w:rsidR="001C6D4A">
        <w:t xml:space="preserve"> </w:t>
      </w:r>
      <w:r w:rsidR="001B6829">
        <w:t>erschrocken</w:t>
      </w:r>
      <w:r w:rsidR="001C6D4A">
        <w:t xml:space="preserve"> </w:t>
      </w:r>
      <w:r w:rsidR="008B2179">
        <w:t>noch</w:t>
      </w:r>
      <w:r w:rsidR="001C6D4A">
        <w:t xml:space="preserve"> </w:t>
      </w:r>
      <w:r w:rsidR="001B6829">
        <w:t>überrascht</w:t>
      </w:r>
      <w:r w:rsidR="001C6D4A">
        <w:t xml:space="preserve"> </w:t>
      </w:r>
      <w:r w:rsidR="001B6829">
        <w:t>zu</w:t>
      </w:r>
      <w:r w:rsidR="001C6D4A">
        <w:t xml:space="preserve"> </w:t>
      </w:r>
      <w:r w:rsidR="001B6829">
        <w:t>sein.</w:t>
      </w:r>
      <w:r w:rsidR="001C6D4A">
        <w:t xml:space="preserve"> </w:t>
      </w:r>
      <w:r w:rsidR="001B6829">
        <w:t>Diese</w:t>
      </w:r>
      <w:r w:rsidR="001C6D4A">
        <w:t xml:space="preserve"> </w:t>
      </w:r>
      <w:r w:rsidR="001B6829">
        <w:t>Engel</w:t>
      </w:r>
      <w:r w:rsidR="001C6D4A">
        <w:t xml:space="preserve"> </w:t>
      </w:r>
      <w:r w:rsidR="00082276">
        <w:t>schienen</w:t>
      </w:r>
      <w:r w:rsidR="001C6D4A">
        <w:t xml:space="preserve"> </w:t>
      </w:r>
      <w:r w:rsidR="001B6829">
        <w:t>sie</w:t>
      </w:r>
      <w:r w:rsidR="001C6D4A">
        <w:t xml:space="preserve"> </w:t>
      </w:r>
      <w:r w:rsidR="001B6829">
        <w:t>nicht</w:t>
      </w:r>
      <w:r w:rsidR="001C6D4A">
        <w:t xml:space="preserve"> </w:t>
      </w:r>
      <w:r w:rsidR="001B6829">
        <w:t>besonders</w:t>
      </w:r>
      <w:r w:rsidR="001C6D4A">
        <w:t xml:space="preserve"> </w:t>
      </w:r>
      <w:r w:rsidR="001B6829">
        <w:t>zu</w:t>
      </w:r>
      <w:r w:rsidR="001C6D4A">
        <w:t xml:space="preserve"> </w:t>
      </w:r>
      <w:r w:rsidR="001B6829">
        <w:t>erstaunen.</w:t>
      </w:r>
      <w:r w:rsidR="001C6D4A">
        <w:t xml:space="preserve"> </w:t>
      </w:r>
      <w:r w:rsidR="00082276">
        <w:t>Vielleicht</w:t>
      </w:r>
      <w:r w:rsidR="001C6D4A">
        <w:t xml:space="preserve"> </w:t>
      </w:r>
      <w:r w:rsidR="00082276">
        <w:t>hatte</w:t>
      </w:r>
      <w:r w:rsidR="001C6D4A">
        <w:t xml:space="preserve"> </w:t>
      </w:r>
      <w:r w:rsidR="00082276">
        <w:t>sie</w:t>
      </w:r>
      <w:r w:rsidR="001C6D4A">
        <w:t xml:space="preserve"> </w:t>
      </w:r>
      <w:r w:rsidR="00082276">
        <w:t>durch</w:t>
      </w:r>
      <w:r w:rsidR="001C6D4A">
        <w:t xml:space="preserve"> </w:t>
      </w:r>
      <w:r w:rsidR="00082276">
        <w:t>ihre</w:t>
      </w:r>
      <w:r w:rsidR="001C6D4A">
        <w:t xml:space="preserve"> </w:t>
      </w:r>
      <w:r>
        <w:t>verweinten</w:t>
      </w:r>
      <w:r w:rsidR="001C6D4A">
        <w:t xml:space="preserve"> </w:t>
      </w:r>
      <w:r w:rsidR="00082276">
        <w:t>Augen</w:t>
      </w:r>
      <w:r w:rsidR="001C6D4A">
        <w:t xml:space="preserve"> </w:t>
      </w:r>
      <w:r w:rsidR="00082276">
        <w:t>alles</w:t>
      </w:r>
      <w:r w:rsidR="001C6D4A">
        <w:t xml:space="preserve"> </w:t>
      </w:r>
      <w:r w:rsidR="00082276">
        <w:t>verschwommen</w:t>
      </w:r>
      <w:r w:rsidR="001C6D4A">
        <w:t xml:space="preserve"> </w:t>
      </w:r>
      <w:r w:rsidR="00082276">
        <w:t>gesehen.</w:t>
      </w:r>
      <w:r w:rsidR="001C6D4A">
        <w:t xml:space="preserve"> </w:t>
      </w:r>
      <w:r w:rsidR="001B6829">
        <w:t>Sie</w:t>
      </w:r>
      <w:r w:rsidR="001C6D4A">
        <w:t xml:space="preserve"> </w:t>
      </w:r>
      <w:r w:rsidR="001B6829">
        <w:t>klagt</w:t>
      </w:r>
      <w:r w:rsidR="00082276">
        <w:t>e</w:t>
      </w:r>
      <w:r w:rsidR="001C6D4A">
        <w:t xml:space="preserve"> </w:t>
      </w:r>
      <w:r w:rsidR="001B6829">
        <w:t>ihnen</w:t>
      </w:r>
      <w:r w:rsidR="001C6D4A">
        <w:t xml:space="preserve"> </w:t>
      </w:r>
      <w:r w:rsidR="002171D1">
        <w:t>einfach</w:t>
      </w:r>
      <w:r w:rsidR="001C6D4A">
        <w:t xml:space="preserve"> </w:t>
      </w:r>
      <w:r w:rsidR="001B6829">
        <w:t>ihr</w:t>
      </w:r>
      <w:r w:rsidR="001C6D4A">
        <w:t xml:space="preserve"> </w:t>
      </w:r>
      <w:r w:rsidR="001B6829">
        <w:t>Leid:</w:t>
      </w:r>
    </w:p>
    <w:p w14:paraId="73E7F421" w14:textId="67321519" w:rsidR="002E44E6" w:rsidRPr="002E44E6" w:rsidRDefault="002E44E6" w:rsidP="002E44E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2E44E6">
        <w:rPr>
          <w:rFonts w:ascii="Arial Rounded MT Bold" w:hAnsi="Arial Rounded MT Bold" w:cs="Arial"/>
          <w:bCs/>
          <w:noProof/>
          <w:sz w:val="22"/>
          <w:lang w:val="de-DE"/>
        </w:rPr>
        <w:t>„Sie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E44E6">
        <w:rPr>
          <w:rFonts w:ascii="Arial Rounded MT Bold" w:hAnsi="Arial Rounded MT Bold" w:cs="Arial"/>
          <w:bCs/>
          <w:noProof/>
          <w:sz w:val="22"/>
          <w:lang w:val="de-DE"/>
        </w:rPr>
        <w:t>haben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E44E6">
        <w:rPr>
          <w:rFonts w:ascii="Arial Rounded MT Bold" w:hAnsi="Arial Rounded MT Bold" w:cs="Arial"/>
          <w:bCs/>
          <w:noProof/>
          <w:sz w:val="22"/>
          <w:lang w:val="de-DE"/>
        </w:rPr>
        <w:t>meinen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E44E6">
        <w:rPr>
          <w:rFonts w:ascii="Arial Rounded MT Bold" w:hAnsi="Arial Rounded MT Bold" w:cs="Arial"/>
          <w:bCs/>
          <w:noProof/>
          <w:sz w:val="22"/>
          <w:lang w:val="de-DE"/>
        </w:rPr>
        <w:t>Herrn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E44E6">
        <w:rPr>
          <w:rFonts w:ascii="Arial Rounded MT Bold" w:hAnsi="Arial Rounded MT Bold" w:cs="Arial"/>
          <w:bCs/>
          <w:noProof/>
          <w:sz w:val="22"/>
          <w:lang w:val="de-DE"/>
        </w:rPr>
        <w:t>weggenommen,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E44E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E44E6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E44E6">
        <w:rPr>
          <w:rFonts w:ascii="Arial Rounded MT Bold" w:hAnsi="Arial Rounded MT Bold" w:cs="Arial"/>
          <w:bCs/>
          <w:noProof/>
          <w:sz w:val="22"/>
          <w:lang w:val="de-DE"/>
        </w:rPr>
        <w:t>weiss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E44E6">
        <w:rPr>
          <w:rFonts w:ascii="Arial Rounded MT Bold" w:hAnsi="Arial Rounded MT Bold" w:cs="Arial"/>
          <w:bCs/>
          <w:noProof/>
          <w:sz w:val="22"/>
          <w:lang w:val="de-DE"/>
        </w:rPr>
        <w:t>nicht,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E44E6">
        <w:rPr>
          <w:rFonts w:ascii="Arial Rounded MT Bold" w:hAnsi="Arial Rounded MT Bold" w:cs="Arial"/>
          <w:bCs/>
          <w:noProof/>
          <w:sz w:val="22"/>
          <w:lang w:val="de-DE"/>
        </w:rPr>
        <w:t>wohin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E44E6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E44E6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E44E6">
        <w:rPr>
          <w:rFonts w:ascii="Arial Rounded MT Bold" w:hAnsi="Arial Rounded MT Bold" w:cs="Arial"/>
          <w:bCs/>
          <w:noProof/>
          <w:sz w:val="22"/>
          <w:lang w:val="de-DE"/>
        </w:rPr>
        <w:t>gebracht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E44E6">
        <w:rPr>
          <w:rFonts w:ascii="Arial Rounded MT Bold" w:hAnsi="Arial Rounded MT Bold" w:cs="Arial"/>
          <w:bCs/>
          <w:noProof/>
          <w:sz w:val="22"/>
          <w:lang w:val="de-DE"/>
        </w:rPr>
        <w:t>haben.“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2E44E6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2E44E6">
        <w:rPr>
          <w:rFonts w:ascii="Arial Rounded MT Bold" w:hAnsi="Arial Rounded MT Bold" w:cs="Arial"/>
          <w:bCs/>
          <w:noProof/>
          <w:sz w:val="22"/>
          <w:lang w:val="de-DE"/>
        </w:rPr>
        <w:t>3.</w:t>
      </w:r>
    </w:p>
    <w:p w14:paraId="248D7992" w14:textId="330E9F65" w:rsidR="001B6829" w:rsidRDefault="001B6829" w:rsidP="003A0354">
      <w:pPr>
        <w:pStyle w:val="Absatzregulr"/>
        <w:numPr>
          <w:ilvl w:val="0"/>
          <w:numId w:val="0"/>
        </w:numPr>
      </w:pPr>
      <w:r>
        <w:t>Sie</w:t>
      </w:r>
      <w:r w:rsidR="001C6D4A">
        <w:t xml:space="preserve"> </w:t>
      </w:r>
      <w:r w:rsidR="00082276">
        <w:t>wollte</w:t>
      </w:r>
      <w:r w:rsidR="001C6D4A">
        <w:t xml:space="preserve"> </w:t>
      </w:r>
      <w:r>
        <w:t>Jesus</w:t>
      </w:r>
      <w:r w:rsidR="001C6D4A">
        <w:t xml:space="preserve"> </w:t>
      </w:r>
      <w:r w:rsidR="00654DD5">
        <w:t>unbedingt</w:t>
      </w:r>
      <w:r w:rsidR="001C6D4A">
        <w:t xml:space="preserve"> </w:t>
      </w:r>
      <w:r>
        <w:t>finden.</w:t>
      </w:r>
      <w:r w:rsidR="001C6D4A">
        <w:t xml:space="preserve"> </w:t>
      </w:r>
      <w:r>
        <w:t>Sie</w:t>
      </w:r>
      <w:r w:rsidR="001C6D4A">
        <w:t xml:space="preserve"> </w:t>
      </w:r>
      <w:r w:rsidR="00082276">
        <w:t>konnte</w:t>
      </w:r>
      <w:r w:rsidR="001C6D4A">
        <w:t xml:space="preserve"> </w:t>
      </w:r>
      <w:r>
        <w:t>den</w:t>
      </w:r>
      <w:r w:rsidR="001C6D4A">
        <w:t xml:space="preserve"> </w:t>
      </w:r>
      <w:r>
        <w:t>Gedanken</w:t>
      </w:r>
      <w:r w:rsidR="001C6D4A">
        <w:t xml:space="preserve"> </w:t>
      </w:r>
      <w:r>
        <w:t>nicht</w:t>
      </w:r>
      <w:r w:rsidR="001C6D4A">
        <w:t xml:space="preserve"> </w:t>
      </w:r>
      <w:r>
        <w:t>ertragen,</w:t>
      </w:r>
      <w:r w:rsidR="001C6D4A">
        <w:t xml:space="preserve"> </w:t>
      </w:r>
      <w:r>
        <w:t>dass</w:t>
      </w:r>
      <w:r w:rsidR="001C6D4A">
        <w:t xml:space="preserve"> </w:t>
      </w:r>
      <w:r>
        <w:t>man</w:t>
      </w:r>
      <w:r w:rsidR="001C6D4A">
        <w:t xml:space="preserve"> </w:t>
      </w:r>
      <w:r>
        <w:t>ihren</w:t>
      </w:r>
      <w:r w:rsidR="001C6D4A">
        <w:t xml:space="preserve"> </w:t>
      </w:r>
      <w:r>
        <w:t>Herrn</w:t>
      </w:r>
      <w:r w:rsidR="001C6D4A">
        <w:t xml:space="preserve"> </w:t>
      </w:r>
      <w:r>
        <w:t>irgendwohin</w:t>
      </w:r>
      <w:r w:rsidR="001C6D4A">
        <w:t xml:space="preserve"> </w:t>
      </w:r>
      <w:r>
        <w:t>geworfen</w:t>
      </w:r>
      <w:r w:rsidR="001C6D4A">
        <w:t xml:space="preserve"> </w:t>
      </w:r>
      <w:r>
        <w:t>hat</w:t>
      </w:r>
      <w:r w:rsidR="00EA2C15">
        <w:t>te</w:t>
      </w:r>
      <w:r>
        <w:t>.</w:t>
      </w:r>
      <w:r w:rsidR="001C6D4A">
        <w:t xml:space="preserve"> </w:t>
      </w:r>
      <w:r>
        <w:t>Sie</w:t>
      </w:r>
      <w:r w:rsidR="001C6D4A">
        <w:t xml:space="preserve"> </w:t>
      </w:r>
      <w:r w:rsidR="00EA2C15">
        <w:t>wollte</w:t>
      </w:r>
      <w:r w:rsidR="001C6D4A">
        <w:t xml:space="preserve"> </w:t>
      </w:r>
      <w:r>
        <w:t>Jesus</w:t>
      </w:r>
      <w:r w:rsidR="001C6D4A">
        <w:t xml:space="preserve"> </w:t>
      </w:r>
      <w:r>
        <w:t>die</w:t>
      </w:r>
      <w:r w:rsidR="001C6D4A">
        <w:t xml:space="preserve"> </w:t>
      </w:r>
      <w:r>
        <w:t>letzte</w:t>
      </w:r>
      <w:r w:rsidR="001C6D4A">
        <w:t xml:space="preserve"> </w:t>
      </w:r>
      <w:r>
        <w:t>Ehre</w:t>
      </w:r>
      <w:r w:rsidR="001C6D4A">
        <w:t xml:space="preserve"> </w:t>
      </w:r>
      <w:r>
        <w:t>erweisen,</w:t>
      </w:r>
      <w:r w:rsidR="001C6D4A">
        <w:t xml:space="preserve"> </w:t>
      </w:r>
      <w:r w:rsidR="00995119">
        <w:t>die</w:t>
      </w:r>
      <w:r w:rsidR="001C6D4A">
        <w:t xml:space="preserve"> </w:t>
      </w:r>
      <w:r w:rsidR="00995119">
        <w:t>er</w:t>
      </w:r>
      <w:r w:rsidR="001C6D4A">
        <w:t xml:space="preserve"> </w:t>
      </w:r>
      <w:r w:rsidR="00995119">
        <w:t>verdient</w:t>
      </w:r>
      <w:r>
        <w:t>.</w:t>
      </w:r>
    </w:p>
    <w:p w14:paraId="627D98F3" w14:textId="2D374FFC" w:rsidR="002E44E6" w:rsidRDefault="00F247E5" w:rsidP="003A0354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46EF7B" wp14:editId="21C3E591">
                <wp:simplePos x="0" y="0"/>
                <wp:positionH relativeFrom="column">
                  <wp:posOffset>-426682</wp:posOffset>
                </wp:positionH>
                <wp:positionV relativeFrom="paragraph">
                  <wp:posOffset>339832</wp:posOffset>
                </wp:positionV>
                <wp:extent cx="367665" cy="410845"/>
                <wp:effectExtent l="0" t="0" r="13335" b="27305"/>
                <wp:wrapNone/>
                <wp:docPr id="2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061FC" w14:textId="77777777" w:rsidR="00F247E5" w:rsidRPr="005B338F" w:rsidRDefault="00F247E5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46EF7B" id="_x0000_s1056" type="#_x0000_t202" style="position:absolute;margin-left:-33.6pt;margin-top:26.75pt;width:28.95pt;height:32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f5LwIAAFoEAAAOAAAAZHJzL2Uyb0RvYy54bWysVNtu2zAMfR+wfxD0vthOkzQx4hRdugwD&#10;ugvQ7gNkWbaFyaImKbGzry8lp2l2exnmB0EUqSPyHNLrm6FT5CCsk6ALmk1SSoTmUEndFPTr4+7N&#10;khLnma6YAi0KehSO3mxev1r3JhdTaEFVwhIE0S7vTUFb702eJI63omNuAkZodNZgO+bRtE1SWdYj&#10;eqeSaZoukh5sZSxw4Rye3o1Ouon4dS24/1zXTniiCoq5+bjauJZhTTZrljeWmVbyUxrsH7LomNT4&#10;6BnqjnlG9lb+BtVJbsFB7SccugTqWnIRa8BqsvSXah5aZkSsBclx5kyT+3+w/NPhiyWyKugUldKs&#10;Q40exeDJWxhItsoCQb1xOcY9GIz0AzpQ6FisM/fAvzmiYdsy3Yhba6FvBaswwXgzubg64rgAUvYf&#10;ocKH2N5DBBpq2wX2kA+C6CjU8SxOSIbj4dXierGYU8LRNcvS5WwecktY/nzZWOffC+hI2BTUovYR&#10;nB3unR9Dn0PCWw6UrHZSqWjYptwqSw4M+2QXvxP6T2FKk76gq/l0Ptb/V4g0fn+C6KTHhleyK+jy&#10;HMTywNo7XcV29EyqcY/VKY1FBhoDcyOHfiiHKNlV7N/gLKE6IrEWxgbHgcRNC/YHJT02d0Hd9z2z&#10;ghL1QaM4q2w2C9MQjdn8eoqGvfSUlx6mOUIV1FMybrd+nKC9sbJp8aWxHTTcoqC1jGS/ZHXKHxs4&#10;ynUatjAhl3aMevklbJ4AAAD//wMAUEsDBBQABgAIAAAAIQAPmHAn4AAAAAkBAAAPAAAAZHJzL2Rv&#10;d25yZXYueG1sTI/LTsMwEEX3SPyDNUhsUOo0oWka4lQICQQ7KAi2bjxNIvwItpuGv2dYwXJ0j+49&#10;U29no9mEPgzOClguUmBoW6cG2wl4e71PSmAhSqukdhYFfGOAbXN+VstKuZN9wWkXO0YlNlRSQB/j&#10;WHEe2h6NDAs3oqXs4LyRkU7fceXlicqN5lmaFtzIwdJCL0e867H93B2NgPL6cfoIT/nze1sc9CZe&#10;raeHLy/E5cV8ewMs4hz/YPjVJ3VoyGnvjlYFpgUkxTojVMAqXwEjINnkwPYELssMeFPz/x80PwAA&#10;AP//AwBQSwECLQAUAAYACAAAACEAtoM4kv4AAADhAQAAEwAAAAAAAAAAAAAAAAAAAAAAW0NvbnRl&#10;bnRfVHlwZXNdLnhtbFBLAQItABQABgAIAAAAIQA4/SH/1gAAAJQBAAALAAAAAAAAAAAAAAAAAC8B&#10;AABfcmVscy8ucmVsc1BLAQItABQABgAIAAAAIQCDsBf5LwIAAFoEAAAOAAAAAAAAAAAAAAAAAC4C&#10;AABkcnMvZTJvRG9jLnhtbFBLAQItABQABgAIAAAAIQAPmHAn4AAAAAkBAAAPAAAAAAAAAAAAAAAA&#10;AIkEAABkcnMvZG93bnJldi54bWxQSwUGAAAAAAQABADzAAAAlgUAAAAA&#10;">
                <v:textbox>
                  <w:txbxContent>
                    <w:p w14:paraId="7F7061FC" w14:textId="77777777" w:rsidR="00F247E5" w:rsidRPr="005B338F" w:rsidRDefault="00F247E5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83C8A">
        <w:t>Plötzlich</w:t>
      </w:r>
      <w:r w:rsidR="001C6D4A">
        <w:t xml:space="preserve"> </w:t>
      </w:r>
      <w:r w:rsidR="002171D1">
        <w:t>stand</w:t>
      </w:r>
      <w:r w:rsidR="001C6D4A">
        <w:t xml:space="preserve"> </w:t>
      </w:r>
      <w:r w:rsidR="00383C8A">
        <w:t>jemand</w:t>
      </w:r>
      <w:r w:rsidR="001C6D4A">
        <w:t xml:space="preserve"> </w:t>
      </w:r>
      <w:r w:rsidR="00383C8A">
        <w:t>hinter</w:t>
      </w:r>
      <w:r w:rsidR="001C6D4A">
        <w:t xml:space="preserve"> </w:t>
      </w:r>
      <w:r w:rsidR="00383C8A">
        <w:t>Maria</w:t>
      </w:r>
      <w:r w:rsidR="001C6D4A">
        <w:t xml:space="preserve"> </w:t>
      </w:r>
      <w:r w:rsidR="00383C8A">
        <w:t>und</w:t>
      </w:r>
      <w:r w:rsidR="001C6D4A">
        <w:t xml:space="preserve"> </w:t>
      </w:r>
      <w:r w:rsidR="00383C8A">
        <w:t>fragt</w:t>
      </w:r>
      <w:r w:rsidR="001C6D4A">
        <w:t xml:space="preserve"> </w:t>
      </w:r>
      <w:r w:rsidR="00383C8A">
        <w:t>sie</w:t>
      </w:r>
      <w:r w:rsidR="001C6D4A">
        <w:t xml:space="preserve"> </w:t>
      </w:r>
      <w:r w:rsidR="00383C8A">
        <w:t>nochmals,</w:t>
      </w:r>
      <w:r w:rsidR="001C6D4A">
        <w:t xml:space="preserve"> </w:t>
      </w:r>
      <w:r w:rsidR="00383C8A">
        <w:t>was</w:t>
      </w:r>
      <w:r w:rsidR="001C6D4A">
        <w:t xml:space="preserve"> </w:t>
      </w:r>
      <w:r w:rsidR="00383C8A">
        <w:t>sie</w:t>
      </w:r>
      <w:r w:rsidR="001C6D4A">
        <w:t xml:space="preserve"> </w:t>
      </w:r>
      <w:r w:rsidR="00383C8A">
        <w:t>eben</w:t>
      </w:r>
      <w:r w:rsidR="001C6D4A">
        <w:t xml:space="preserve"> </w:t>
      </w:r>
      <w:r w:rsidR="00383C8A">
        <w:t>von</w:t>
      </w:r>
      <w:r w:rsidR="001C6D4A">
        <w:t xml:space="preserve"> </w:t>
      </w:r>
      <w:r w:rsidR="00383C8A">
        <w:t>den</w:t>
      </w:r>
      <w:r w:rsidR="001C6D4A">
        <w:t xml:space="preserve"> </w:t>
      </w:r>
      <w:r w:rsidR="00383C8A">
        <w:t>Engeln</w:t>
      </w:r>
      <w:r w:rsidR="001C6D4A">
        <w:t xml:space="preserve"> </w:t>
      </w:r>
      <w:r w:rsidR="00383C8A">
        <w:t>gefragt</w:t>
      </w:r>
      <w:r w:rsidR="001C6D4A">
        <w:t xml:space="preserve"> </w:t>
      </w:r>
      <w:r w:rsidR="00383C8A">
        <w:t>wurde:</w:t>
      </w:r>
    </w:p>
    <w:p w14:paraId="076183FD" w14:textId="11C60278" w:rsidR="002E44E6" w:rsidRPr="009156B9" w:rsidRDefault="002E44E6" w:rsidP="002E44E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„Warum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weinst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du,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Frau?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Wen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suchst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du?“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5.</w:t>
      </w:r>
    </w:p>
    <w:p w14:paraId="43112EFE" w14:textId="734181F7" w:rsidR="002E44E6" w:rsidRDefault="002E44E6" w:rsidP="003A0354">
      <w:pPr>
        <w:pStyle w:val="Absatzregulr"/>
        <w:numPr>
          <w:ilvl w:val="0"/>
          <w:numId w:val="0"/>
        </w:numPr>
      </w:pPr>
      <w:r>
        <w:t>Maria</w:t>
      </w:r>
      <w:r w:rsidR="001C6D4A">
        <w:t xml:space="preserve"> </w:t>
      </w:r>
      <w:r w:rsidR="00EA2C15">
        <w:t>wandte</w:t>
      </w:r>
      <w:r w:rsidR="001C6D4A">
        <w:t xml:space="preserve"> </w:t>
      </w:r>
      <w:r w:rsidR="00383C8A">
        <w:t>sich</w:t>
      </w:r>
      <w:r w:rsidR="001C6D4A">
        <w:t xml:space="preserve"> </w:t>
      </w:r>
      <w:r w:rsidR="00383C8A">
        <w:t>dem</w:t>
      </w:r>
      <w:r w:rsidR="001C6D4A">
        <w:t xml:space="preserve"> </w:t>
      </w:r>
      <w:r w:rsidR="00383C8A">
        <w:t>Mann</w:t>
      </w:r>
      <w:r w:rsidR="001C6D4A">
        <w:t xml:space="preserve"> </w:t>
      </w:r>
      <w:r w:rsidR="00383C8A">
        <w:t>zu</w:t>
      </w:r>
      <w:r w:rsidR="002D70AC">
        <w:t>.</w:t>
      </w:r>
      <w:r w:rsidR="001C6D4A">
        <w:t xml:space="preserve"> </w:t>
      </w:r>
      <w:r w:rsidR="00383C8A">
        <w:t>Sie</w:t>
      </w:r>
      <w:r w:rsidR="001C6D4A">
        <w:t xml:space="preserve"> </w:t>
      </w:r>
      <w:r w:rsidR="00EA2C15">
        <w:t>dachte</w:t>
      </w:r>
      <w:r w:rsidR="001C6D4A">
        <w:t xml:space="preserve"> </w:t>
      </w:r>
      <w:r w:rsidR="00EA2C15">
        <w:t>e</w:t>
      </w:r>
      <w:r w:rsidR="002D70AC">
        <w:t>r</w:t>
      </w:r>
      <w:r w:rsidR="001C6D4A">
        <w:t xml:space="preserve"> </w:t>
      </w:r>
      <w:r w:rsidR="00EA2C15">
        <w:t>sei</w:t>
      </w:r>
      <w:r w:rsidR="001C6D4A">
        <w:t xml:space="preserve"> </w:t>
      </w:r>
      <w:r w:rsidR="00EA2C15">
        <w:t>der</w:t>
      </w:r>
      <w:r w:rsidR="001C6D4A">
        <w:t xml:space="preserve"> </w:t>
      </w:r>
      <w:r w:rsidR="00EA2C15">
        <w:t>Friedhofsgärtner</w:t>
      </w:r>
      <w:r w:rsidR="00383C8A">
        <w:t>.</w:t>
      </w:r>
      <w:r w:rsidR="001C6D4A">
        <w:t xml:space="preserve"> </w:t>
      </w:r>
      <w:r w:rsidR="00383C8A">
        <w:t>In</w:t>
      </w:r>
      <w:r w:rsidR="001C6D4A">
        <w:t xml:space="preserve"> </w:t>
      </w:r>
      <w:r w:rsidR="00383C8A">
        <w:t>ihr</w:t>
      </w:r>
      <w:r w:rsidR="001C6D4A">
        <w:t xml:space="preserve"> </w:t>
      </w:r>
      <w:r w:rsidR="00EA2C15">
        <w:t>wuchs</w:t>
      </w:r>
      <w:r w:rsidR="001C6D4A">
        <w:t xml:space="preserve"> </w:t>
      </w:r>
      <w:r w:rsidR="00EA2C15">
        <w:t>die</w:t>
      </w:r>
      <w:r w:rsidR="001C6D4A">
        <w:t xml:space="preserve"> </w:t>
      </w:r>
      <w:r w:rsidR="00EA2C15">
        <w:t>Hoffnung,</w:t>
      </w:r>
      <w:r w:rsidR="001C6D4A">
        <w:t xml:space="preserve"> </w:t>
      </w:r>
      <w:r w:rsidR="002D70AC">
        <w:t>jetzt</w:t>
      </w:r>
      <w:r w:rsidR="001C6D4A">
        <w:t xml:space="preserve"> </w:t>
      </w:r>
      <w:r w:rsidR="002D70AC">
        <w:t>vielleicht</w:t>
      </w:r>
      <w:r w:rsidR="001C6D4A">
        <w:t xml:space="preserve"> </w:t>
      </w:r>
      <w:r w:rsidR="002D70AC">
        <w:t>erfahren</w:t>
      </w:r>
      <w:r w:rsidR="001C6D4A">
        <w:t xml:space="preserve"> </w:t>
      </w:r>
      <w:r w:rsidR="002D70AC">
        <w:t>zu</w:t>
      </w:r>
      <w:r w:rsidR="001C6D4A">
        <w:t xml:space="preserve"> </w:t>
      </w:r>
      <w:r w:rsidR="002D70AC">
        <w:t>können,</w:t>
      </w:r>
      <w:r w:rsidR="001C6D4A">
        <w:t xml:space="preserve"> </w:t>
      </w:r>
      <w:r w:rsidR="00EA2C15">
        <w:t>wo</w:t>
      </w:r>
      <w:r w:rsidR="001C6D4A">
        <w:t xml:space="preserve"> </w:t>
      </w:r>
      <w:r w:rsidR="00EA2C15">
        <w:t>Jesus</w:t>
      </w:r>
      <w:r w:rsidR="001C6D4A">
        <w:t xml:space="preserve"> </w:t>
      </w:r>
      <w:r w:rsidR="00EA2C15">
        <w:t>hingebracht</w:t>
      </w:r>
      <w:r w:rsidR="001C6D4A">
        <w:t xml:space="preserve"> </w:t>
      </w:r>
      <w:r w:rsidR="00EA2C15">
        <w:t>wurde</w:t>
      </w:r>
      <w:r w:rsidR="002D70AC">
        <w:t>.</w:t>
      </w:r>
      <w:r w:rsidR="001C6D4A">
        <w:t xml:space="preserve"> </w:t>
      </w:r>
      <w:r w:rsidR="002D70AC">
        <w:t>Wenn</w:t>
      </w:r>
      <w:r w:rsidR="001C6D4A">
        <w:t xml:space="preserve"> </w:t>
      </w:r>
      <w:r w:rsidR="002D70AC">
        <w:t>das</w:t>
      </w:r>
      <w:r w:rsidR="001C6D4A">
        <w:t xml:space="preserve"> </w:t>
      </w:r>
      <w:r w:rsidR="002D70AC">
        <w:t>jemand</w:t>
      </w:r>
      <w:r w:rsidR="001C6D4A">
        <w:t xml:space="preserve"> </w:t>
      </w:r>
      <w:r w:rsidR="002D70AC">
        <w:t>wissen</w:t>
      </w:r>
      <w:r w:rsidR="001C6D4A">
        <w:t xml:space="preserve"> </w:t>
      </w:r>
      <w:r w:rsidR="002D70AC">
        <w:t>konnte,</w:t>
      </w:r>
      <w:r w:rsidR="001C6D4A">
        <w:t xml:space="preserve"> </w:t>
      </w:r>
      <w:r w:rsidR="002D70AC">
        <w:t>war</w:t>
      </w:r>
      <w:r w:rsidR="001C6D4A">
        <w:t xml:space="preserve"> </w:t>
      </w:r>
      <w:r w:rsidR="002D70AC">
        <w:t>das</w:t>
      </w:r>
      <w:r w:rsidR="001C6D4A">
        <w:t xml:space="preserve"> </w:t>
      </w:r>
      <w:r w:rsidR="002D70AC">
        <w:t>am</w:t>
      </w:r>
      <w:r w:rsidR="001C6D4A">
        <w:t xml:space="preserve"> </w:t>
      </w:r>
      <w:r w:rsidR="00383C8A">
        <w:t>ehesten</w:t>
      </w:r>
      <w:r w:rsidR="001C6D4A">
        <w:t xml:space="preserve"> </w:t>
      </w:r>
      <w:r w:rsidR="00383C8A">
        <w:t>der</w:t>
      </w:r>
      <w:r w:rsidR="001C6D4A">
        <w:t xml:space="preserve"> </w:t>
      </w:r>
      <w:r w:rsidR="00383C8A">
        <w:t>Gärtner.</w:t>
      </w:r>
      <w:r w:rsidR="001C6D4A">
        <w:t xml:space="preserve"> </w:t>
      </w:r>
      <w:r w:rsidR="00A974A3">
        <w:t>Sie</w:t>
      </w:r>
      <w:r w:rsidR="001C6D4A">
        <w:t xml:space="preserve"> </w:t>
      </w:r>
      <w:r w:rsidR="00EA2C15">
        <w:t>bat</w:t>
      </w:r>
      <w:r w:rsidR="001C6D4A">
        <w:t xml:space="preserve"> </w:t>
      </w:r>
      <w:r w:rsidR="00A974A3">
        <w:t>ihn</w:t>
      </w:r>
      <w:r w:rsidR="002231CA">
        <w:t>:</w:t>
      </w:r>
    </w:p>
    <w:p w14:paraId="054494F4" w14:textId="274B7041" w:rsidR="002231CA" w:rsidRPr="009156B9" w:rsidRDefault="00EA2C15" w:rsidP="002231C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7EEF78" wp14:editId="734AB63B">
                <wp:simplePos x="0" y="0"/>
                <wp:positionH relativeFrom="column">
                  <wp:posOffset>-58998</wp:posOffset>
                </wp:positionH>
                <wp:positionV relativeFrom="paragraph">
                  <wp:posOffset>41665</wp:posOffset>
                </wp:positionV>
                <wp:extent cx="367665" cy="410845"/>
                <wp:effectExtent l="0" t="0" r="13335" b="27305"/>
                <wp:wrapNone/>
                <wp:docPr id="2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91F41" w14:textId="77777777" w:rsidR="00F247E5" w:rsidRPr="005B338F" w:rsidRDefault="00F247E5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7EEF78" id="_x0000_s1057" type="#_x0000_t202" style="position:absolute;left:0;text-align:left;margin-left:-4.65pt;margin-top:3.3pt;width:28.95pt;height:32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VYLgIAAFoEAAAOAAAAZHJzL2Uyb0RvYy54bWysVNuO2yAQfa/Uf0C8N7azuVpxVttsU1Xa&#10;XqTdfgDG2EbFDAUSO/36DjibpreXqn5ADDMcZs6Z8eZ26BQ5Cusk6IJmk5QSoTlUUjcF/fy0f7Wi&#10;xHmmK6ZAi4KehKO325cvNr3JxRRaUJWwBEG0y3tT0NZ7kyeJ463omJuAERqdNdiOeTRtk1SW9Yje&#10;qWSapoukB1sZC1w4h6f3o5NuI35dC+4/1rUTnqiCYm4+rjauZViT7YbljWWmlfycBvuHLDomNT56&#10;gbpnnpGDlb9BdZJbcFD7CYcugbqWXMQasJos/aWax5YZEWtBcpy50OT+Hyz/cPxkiawKOl1SolmH&#10;Gj2JwZPXMJBsnQWCeuNyjHs0GOkHdKDQsVhnHoB/cUTDrmW6EXfWQt8KVmGC8WZydXXEcQGk7N9D&#10;hQ+xg4cINNS2C+whHwTRUajTRZyQDMfDm8VysZhTwtE1y9LVbB5yS1j+fNlY598K6EjYFNSi9hGc&#10;HR+cH0OfQ8JbDpSs9lKpaNim3ClLjgz7ZB+/M/pPYUqTvqDr+XQ+1v9XiDR+f4LopMeGV7Ir6OoS&#10;xPLA2htdxXb0TKpxj9UpjUUGGgNzI4d+KIco2c1FnhKqExJrYWxwHEjctGC/UdJjcxfUfT0wKyhR&#10;7zSKs85mszAN0ZjNl1M07LWnvPYwzRGqoJ6Scbvz4wQdjJVNiy+N7aDhDgWtZSQ7pDxmdc4fGzjK&#10;dR62MCHXdoz68UvYfgcAAP//AwBQSwMEFAAGAAgAAAAhAFqVivTdAAAABgEAAA8AAABkcnMvZG93&#10;bnJldi54bWxMjsFOwzAQRO9I/IO1SFxQ65RUaZpmUyEkENygIHp1YzeJiNfBdtPw9ywnOI1GM5p5&#10;5XayvRiND50jhMU8AWGodrqjBuH97WGWgwhRkVa9I4PwbQJsq8uLUhXanenVjLvYCB6hUCiENsah&#10;kDLUrbEqzN1giLOj81ZFtr6R2qszj9te3iZJJq3qiB9aNZj71tSfu5NFyJdP4z48py8fdXbs1/Fm&#10;NT5+ecTrq+luAyKaKf6V4Ref0aFipoM7kQ6iR5itU24iZBkIjpc56wFhtUhBVqX8j1/9AAAA//8D&#10;AFBLAQItABQABgAIAAAAIQC2gziS/gAAAOEBAAATAAAAAAAAAAAAAAAAAAAAAABbQ29udGVudF9U&#10;eXBlc10ueG1sUEsBAi0AFAAGAAgAAAAhADj9If/WAAAAlAEAAAsAAAAAAAAAAAAAAAAALwEAAF9y&#10;ZWxzLy5yZWxzUEsBAi0AFAAGAAgAAAAhAM1T5VguAgAAWgQAAA4AAAAAAAAAAAAAAAAALgIAAGRy&#10;cy9lMm9Eb2MueG1sUEsBAi0AFAAGAAgAAAAhAFqVivTdAAAABgEAAA8AAAAAAAAAAAAAAAAAiAQA&#10;AGRycy9kb3ducmV2LnhtbFBLBQYAAAAABAAEAPMAAACSBQAAAAA=&#10;">
                <v:textbox>
                  <w:txbxContent>
                    <w:p w14:paraId="6AB91F41" w14:textId="77777777" w:rsidR="00F247E5" w:rsidRPr="005B338F" w:rsidRDefault="00F247E5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231CA" w:rsidRPr="009156B9">
        <w:rPr>
          <w:rFonts w:ascii="Arial Rounded MT Bold" w:hAnsi="Arial Rounded MT Bold" w:cs="Arial"/>
          <w:bCs/>
          <w:noProof/>
          <w:sz w:val="22"/>
          <w:lang w:val="de-DE"/>
        </w:rPr>
        <w:t>„Herr,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31CA" w:rsidRPr="009156B9">
        <w:rPr>
          <w:rFonts w:ascii="Arial Rounded MT Bold" w:hAnsi="Arial Rounded MT Bold" w:cs="Arial"/>
          <w:bCs/>
          <w:noProof/>
          <w:sz w:val="22"/>
          <w:lang w:val="de-DE"/>
        </w:rPr>
        <w:t>wenn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31CA" w:rsidRPr="009156B9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31CA" w:rsidRPr="009156B9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31CA" w:rsidRPr="009156B9">
        <w:rPr>
          <w:rFonts w:ascii="Arial Rounded MT Bold" w:hAnsi="Arial Rounded MT Bold" w:cs="Arial"/>
          <w:bCs/>
          <w:noProof/>
          <w:sz w:val="22"/>
          <w:lang w:val="de-DE"/>
        </w:rPr>
        <w:t>weggebracht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31CA" w:rsidRPr="009156B9">
        <w:rPr>
          <w:rFonts w:ascii="Arial Rounded MT Bold" w:hAnsi="Arial Rounded MT Bold" w:cs="Arial"/>
          <w:bCs/>
          <w:noProof/>
          <w:sz w:val="22"/>
          <w:lang w:val="de-DE"/>
        </w:rPr>
        <w:t>hast,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31CA" w:rsidRPr="009156B9">
        <w:rPr>
          <w:rFonts w:ascii="Arial Rounded MT Bold" w:hAnsi="Arial Rounded MT Bold" w:cs="Arial"/>
          <w:bCs/>
          <w:noProof/>
          <w:sz w:val="22"/>
          <w:lang w:val="de-DE"/>
        </w:rPr>
        <w:t>sag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31CA" w:rsidRPr="009156B9">
        <w:rPr>
          <w:rFonts w:ascii="Arial Rounded MT Bold" w:hAnsi="Arial Rounded MT Bold" w:cs="Arial"/>
          <w:bCs/>
          <w:noProof/>
          <w:sz w:val="22"/>
          <w:lang w:val="de-DE"/>
        </w:rPr>
        <w:t>mir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31CA" w:rsidRPr="009156B9">
        <w:rPr>
          <w:rFonts w:ascii="Arial Rounded MT Bold" w:hAnsi="Arial Rounded MT Bold" w:cs="Arial"/>
          <w:bCs/>
          <w:noProof/>
          <w:sz w:val="22"/>
          <w:lang w:val="de-DE"/>
        </w:rPr>
        <w:t>bitte,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31CA" w:rsidRPr="009156B9">
        <w:rPr>
          <w:rFonts w:ascii="Arial Rounded MT Bold" w:hAnsi="Arial Rounded MT Bold" w:cs="Arial"/>
          <w:bCs/>
          <w:noProof/>
          <w:sz w:val="22"/>
          <w:lang w:val="de-DE"/>
        </w:rPr>
        <w:t>wo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31CA" w:rsidRPr="009156B9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31CA" w:rsidRPr="009156B9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31CA" w:rsidRPr="009156B9">
        <w:rPr>
          <w:rFonts w:ascii="Arial Rounded MT Bold" w:hAnsi="Arial Rounded MT Bold" w:cs="Arial"/>
          <w:bCs/>
          <w:noProof/>
          <w:sz w:val="22"/>
          <w:lang w:val="de-DE"/>
        </w:rPr>
        <w:t>hingelegt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31CA" w:rsidRPr="009156B9">
        <w:rPr>
          <w:rFonts w:ascii="Arial Rounded MT Bold" w:hAnsi="Arial Rounded MT Bold" w:cs="Arial"/>
          <w:bCs/>
          <w:noProof/>
          <w:sz w:val="22"/>
          <w:lang w:val="de-DE"/>
        </w:rPr>
        <w:t>hast,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31CA" w:rsidRPr="009156B9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31CA" w:rsidRPr="009156B9">
        <w:rPr>
          <w:rFonts w:ascii="Arial Rounded MT Bold" w:hAnsi="Arial Rounded MT Bold" w:cs="Arial"/>
          <w:bCs/>
          <w:noProof/>
          <w:sz w:val="22"/>
          <w:lang w:val="de-DE"/>
        </w:rPr>
        <w:t>hole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31CA" w:rsidRPr="009156B9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31CA" w:rsidRPr="009156B9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231CA" w:rsidRPr="009156B9">
        <w:rPr>
          <w:rFonts w:ascii="Arial Rounded MT Bold" w:hAnsi="Arial Rounded MT Bold" w:cs="Arial"/>
          <w:bCs/>
          <w:noProof/>
          <w:sz w:val="22"/>
          <w:lang w:val="de-DE"/>
        </w:rPr>
        <w:t>wieder.“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2231CA" w:rsidRPr="009156B9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2231CA" w:rsidRPr="009156B9">
        <w:rPr>
          <w:rFonts w:ascii="Arial Rounded MT Bold" w:hAnsi="Arial Rounded MT Bold" w:cs="Arial"/>
          <w:bCs/>
          <w:noProof/>
          <w:sz w:val="22"/>
          <w:lang w:val="de-DE"/>
        </w:rPr>
        <w:t>5.</w:t>
      </w:r>
    </w:p>
    <w:p w14:paraId="3312FD7A" w14:textId="0D648F0D" w:rsidR="002231CA" w:rsidRDefault="00F247E5" w:rsidP="003A0354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AE816AE" wp14:editId="143DDC03">
                <wp:simplePos x="0" y="0"/>
                <wp:positionH relativeFrom="column">
                  <wp:posOffset>-430530</wp:posOffset>
                </wp:positionH>
                <wp:positionV relativeFrom="paragraph">
                  <wp:posOffset>802878</wp:posOffset>
                </wp:positionV>
                <wp:extent cx="367665" cy="410845"/>
                <wp:effectExtent l="0" t="0" r="13335" b="27305"/>
                <wp:wrapNone/>
                <wp:docPr id="3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2DD13" w14:textId="77777777" w:rsidR="00F247E5" w:rsidRPr="005B338F" w:rsidRDefault="00F247E5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E816AE" id="_x0000_s1058" type="#_x0000_t202" style="position:absolute;margin-left:-33.9pt;margin-top:63.2pt;width:28.95pt;height:32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nTLwIAAFoEAAAOAAAAZHJzL2Uyb0RvYy54bWysVNuO2yAQfa/Uf0C8N7azSTax4qy22aaq&#10;tL1Iu/0AjLGNihkKJHb69R1wkqa3l6p+QAwzHM6cmfH6bugUOQjrJOiCZpOUEqE5VFI3Bf38vHu1&#10;pMR5piumQIuCHoWjd5uXL9a9ycUUWlCVsARBtMt7U9DWe5MnieOt6JibgBEanTXYjnk0bZNUlvWI&#10;3qlkmqaLpAdbGQtcOIenD6OTbiJ+XQvuP9a1E56ogiI3H1cb1zKsyWbN8sYy00p+osH+gUXHpMZH&#10;L1APzDOyt/I3qE5yCw5qP+HQJVDXkouYA2aTpb9k89QyI2IuKI4zF5nc/4PlHw6fLJFVQW9QHs06&#10;rNGzGDx5DQPJVlkQqDcux7gng5F+QAcWOibrzCPwL45o2LZMN+LeWuhbwSokGG8mV1dHHBdAyv49&#10;VPgQ23uIQENtu6Ae6kEQHZkcL8UJZDge3ixuF4s5JRxdsyxdzuaBW8Ly82VjnX8roCNhU1CLtY/g&#10;7PDo/Bh6DglvOVCy2kmlomGbcqssOTDsk138Tug/hSlN+oKu5tP5mP9fIdL4/Qmikx4bXsmuoMtL&#10;EMuDam90FdvRM6nGPWanNCYZZAzKjRr6oRzGkk3P5SmhOqKwFsYGx4HETQv2GyU9NndB3dc9s4IS&#10;9U5jcVbZbBamIRqz+e0UDXvtKa89THOEKqinZNxu/ThBe2Nl0+JLYztouMeC1jKKHSiPrE78sYFj&#10;uU7DFibk2o5RP34Jm+8AAAD//wMAUEsDBBQABgAIAAAAIQBlQ8Nw4AAAAAoBAAAPAAAAZHJzL2Rv&#10;d25yZXYueG1sTI/BTsMwEETvSPyDtUhcUOqkVGkT4lQICQQ3KAiubrxNIuJ1sN00/D3LCY6zM5p5&#10;W21nO4gJfegdKcgWKQikxpmeWgVvr/fJBkSImoweHKGCbwywrc/PKl0ad6IXnHaxFVxCodQKuhjH&#10;UsrQdGh1WLgRib2D81ZHlr6VxusTl9tBLtM0l1b3xAudHvGuw+Zzd7QKNqvH6SM8XT+/N/lhKOLV&#10;enr48kpdXsy3NyAizvEvDL/4jA41M+3dkUwQg4IkXzN6ZGOZr0BwIikKEHs+FFkGsq7k/xfqHwAA&#10;AP//AwBQSwECLQAUAAYACAAAACEAtoM4kv4AAADhAQAAEwAAAAAAAAAAAAAAAAAAAAAAW0NvbnRl&#10;bnRfVHlwZXNdLnhtbFBLAQItABQABgAIAAAAIQA4/SH/1gAAAJQBAAALAAAAAAAAAAAAAAAAAC8B&#10;AABfcmVscy8ucmVsc1BLAQItABQABgAIAAAAIQDiYLnTLwIAAFoEAAAOAAAAAAAAAAAAAAAAAC4C&#10;AABkcnMvZTJvRG9jLnhtbFBLAQItABQABgAIAAAAIQBlQ8Nw4AAAAAoBAAAPAAAAAAAAAAAAAAAA&#10;AIkEAABkcnMvZG93bnJldi54bWxQSwUGAAAAAAQABADzAAAAlgUAAAAA&#10;">
                <v:textbox>
                  <w:txbxContent>
                    <w:p w14:paraId="6882DD13" w14:textId="77777777" w:rsidR="00F247E5" w:rsidRPr="005B338F" w:rsidRDefault="00F247E5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231CA">
        <w:t>Wie</w:t>
      </w:r>
      <w:r w:rsidR="001C6D4A">
        <w:t xml:space="preserve"> </w:t>
      </w:r>
      <w:r w:rsidR="002231CA">
        <w:t>rührend!</w:t>
      </w:r>
      <w:r w:rsidR="001C6D4A">
        <w:t xml:space="preserve"> </w:t>
      </w:r>
      <w:r w:rsidR="002231CA">
        <w:t>Sie</w:t>
      </w:r>
      <w:r w:rsidR="001C6D4A">
        <w:t xml:space="preserve"> </w:t>
      </w:r>
      <w:r w:rsidR="00EA2C15">
        <w:t>wollte</w:t>
      </w:r>
      <w:r w:rsidR="001C6D4A">
        <w:t xml:space="preserve"> </w:t>
      </w:r>
      <w:r w:rsidR="002231CA">
        <w:t>Jesus</w:t>
      </w:r>
      <w:r w:rsidR="001C6D4A">
        <w:t xml:space="preserve"> </w:t>
      </w:r>
      <w:r w:rsidR="002231CA">
        <w:t>holen</w:t>
      </w:r>
      <w:r w:rsidR="001C6D4A">
        <w:t xml:space="preserve"> </w:t>
      </w:r>
      <w:r w:rsidR="002231CA">
        <w:t>und</w:t>
      </w:r>
      <w:r w:rsidR="001C6D4A">
        <w:t xml:space="preserve"> </w:t>
      </w:r>
      <w:r w:rsidR="002231CA">
        <w:t>sie</w:t>
      </w:r>
      <w:r w:rsidR="001C6D4A">
        <w:t xml:space="preserve"> </w:t>
      </w:r>
      <w:r w:rsidR="00EA2C15">
        <w:t>wollte</w:t>
      </w:r>
      <w:r w:rsidR="001C6D4A">
        <w:t xml:space="preserve"> </w:t>
      </w:r>
      <w:r w:rsidR="002231CA">
        <w:t>ihn</w:t>
      </w:r>
      <w:r w:rsidR="001C6D4A">
        <w:t xml:space="preserve"> </w:t>
      </w:r>
      <w:r w:rsidR="002231CA">
        <w:t>wieder</w:t>
      </w:r>
      <w:r w:rsidR="001C6D4A">
        <w:t xml:space="preserve"> </w:t>
      </w:r>
      <w:r w:rsidR="002231CA">
        <w:t>in</w:t>
      </w:r>
      <w:r w:rsidR="001C6D4A">
        <w:t xml:space="preserve"> </w:t>
      </w:r>
      <w:r w:rsidR="002231CA">
        <w:t>sein</w:t>
      </w:r>
      <w:r w:rsidR="001C6D4A">
        <w:t xml:space="preserve"> </w:t>
      </w:r>
      <w:r w:rsidR="002231CA">
        <w:t>Grab</w:t>
      </w:r>
      <w:r w:rsidR="001C6D4A">
        <w:t xml:space="preserve"> </w:t>
      </w:r>
      <w:r w:rsidR="00383C8A">
        <w:t>zurück</w:t>
      </w:r>
      <w:r w:rsidR="002231CA">
        <w:t>legen.</w:t>
      </w:r>
      <w:r w:rsidR="001C6D4A">
        <w:t xml:space="preserve"> </w:t>
      </w:r>
      <w:r w:rsidR="00383C8A">
        <w:t>Sie</w:t>
      </w:r>
      <w:r w:rsidR="001C6D4A">
        <w:t xml:space="preserve"> </w:t>
      </w:r>
      <w:r w:rsidR="00EA2C15">
        <w:t>dachte</w:t>
      </w:r>
      <w:r w:rsidR="001C6D4A">
        <w:t xml:space="preserve"> </w:t>
      </w:r>
      <w:r w:rsidR="00EA2C15">
        <w:t>k</w:t>
      </w:r>
      <w:r w:rsidR="00383C8A">
        <w:t>einen</w:t>
      </w:r>
      <w:r w:rsidR="001C6D4A">
        <w:t xml:space="preserve"> </w:t>
      </w:r>
      <w:r w:rsidR="00383C8A">
        <w:t>Augenblick</w:t>
      </w:r>
      <w:r w:rsidR="001C6D4A">
        <w:t xml:space="preserve"> </w:t>
      </w:r>
      <w:r w:rsidR="00383C8A">
        <w:t>daran,</w:t>
      </w:r>
      <w:r w:rsidR="001C6D4A">
        <w:t xml:space="preserve"> </w:t>
      </w:r>
      <w:r w:rsidR="00383C8A">
        <w:t>dass</w:t>
      </w:r>
      <w:r w:rsidR="001C6D4A">
        <w:t xml:space="preserve"> </w:t>
      </w:r>
      <w:r w:rsidR="00383C8A">
        <w:t>Jesus</w:t>
      </w:r>
      <w:r w:rsidR="001C6D4A">
        <w:t xml:space="preserve"> </w:t>
      </w:r>
      <w:r w:rsidR="00383C8A">
        <w:t>auferstanden</w:t>
      </w:r>
      <w:r w:rsidR="001C6D4A">
        <w:t xml:space="preserve"> </w:t>
      </w:r>
      <w:r w:rsidR="00383C8A">
        <w:t>sein</w:t>
      </w:r>
      <w:r w:rsidR="001C6D4A">
        <w:t xml:space="preserve"> </w:t>
      </w:r>
      <w:r w:rsidR="00383C8A">
        <w:t>könnte.</w:t>
      </w:r>
      <w:r w:rsidR="001C6D4A">
        <w:t xml:space="preserve"> </w:t>
      </w:r>
      <w:r w:rsidR="00383C8A">
        <w:t>Nun</w:t>
      </w:r>
      <w:r w:rsidR="001C6D4A">
        <w:t xml:space="preserve"> </w:t>
      </w:r>
      <w:r w:rsidR="00EA2C15">
        <w:t>gab</w:t>
      </w:r>
      <w:r w:rsidR="001C6D4A">
        <w:t xml:space="preserve"> </w:t>
      </w:r>
      <w:r w:rsidR="00383C8A">
        <w:t>sich</w:t>
      </w:r>
      <w:r w:rsidR="001C6D4A">
        <w:t xml:space="preserve"> </w:t>
      </w:r>
      <w:r w:rsidR="00383C8A">
        <w:t>der</w:t>
      </w:r>
      <w:r w:rsidR="001C6D4A">
        <w:t xml:space="preserve"> </w:t>
      </w:r>
      <w:r w:rsidR="00383C8A">
        <w:t>Gärtner</w:t>
      </w:r>
      <w:r w:rsidR="001C6D4A">
        <w:t xml:space="preserve"> </w:t>
      </w:r>
      <w:r w:rsidR="00383C8A">
        <w:t>zu</w:t>
      </w:r>
      <w:r w:rsidR="001C6D4A">
        <w:t xml:space="preserve"> </w:t>
      </w:r>
      <w:r w:rsidR="00383C8A">
        <w:t>erkennen.</w:t>
      </w:r>
    </w:p>
    <w:p w14:paraId="7A930AEE" w14:textId="6463AFF4" w:rsidR="002231CA" w:rsidRPr="009156B9" w:rsidRDefault="002231CA" w:rsidP="002231C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„Maria!“,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sagte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Jesus.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6.</w:t>
      </w:r>
    </w:p>
    <w:p w14:paraId="30AD6ABD" w14:textId="414DC6B5" w:rsidR="00571CD3" w:rsidRDefault="00383C8A" w:rsidP="00EA2C15">
      <w:pPr>
        <w:pStyle w:val="Absatzregulr"/>
        <w:numPr>
          <w:ilvl w:val="0"/>
          <w:numId w:val="0"/>
        </w:numPr>
      </w:pPr>
      <w:r>
        <w:t>Wie</w:t>
      </w:r>
      <w:r w:rsidR="001C6D4A">
        <w:t xml:space="preserve"> </w:t>
      </w:r>
      <w:r>
        <w:t>oft</w:t>
      </w:r>
      <w:r w:rsidR="001C6D4A">
        <w:t xml:space="preserve"> </w:t>
      </w:r>
      <w:r>
        <w:t>hatte</w:t>
      </w:r>
      <w:r w:rsidR="001C6D4A">
        <w:t xml:space="preserve"> </w:t>
      </w:r>
      <w:r>
        <w:t>sie</w:t>
      </w:r>
      <w:r w:rsidR="001C6D4A">
        <w:t xml:space="preserve"> </w:t>
      </w:r>
      <w:r>
        <w:t>ihren</w:t>
      </w:r>
      <w:r w:rsidR="001C6D4A">
        <w:t xml:space="preserve"> </w:t>
      </w:r>
      <w:r>
        <w:t>Namen</w:t>
      </w:r>
      <w:r w:rsidR="001C6D4A">
        <w:t xml:space="preserve"> </w:t>
      </w:r>
      <w:r>
        <w:t>aus</w:t>
      </w:r>
      <w:r w:rsidR="001C6D4A">
        <w:t xml:space="preserve"> </w:t>
      </w:r>
      <w:r w:rsidR="00E8697C">
        <w:t>seinem</w:t>
      </w:r>
      <w:r w:rsidR="001C6D4A">
        <w:t xml:space="preserve"> </w:t>
      </w:r>
      <w:r>
        <w:t>Mund</w:t>
      </w:r>
      <w:r w:rsidR="001C6D4A">
        <w:t xml:space="preserve"> </w:t>
      </w:r>
      <w:r>
        <w:t>gehört!</w:t>
      </w:r>
      <w:r w:rsidR="001C6D4A">
        <w:t xml:space="preserve"> </w:t>
      </w:r>
      <w:r w:rsidR="001D5F21">
        <w:t>Sie</w:t>
      </w:r>
      <w:r w:rsidR="001C6D4A">
        <w:t xml:space="preserve"> </w:t>
      </w:r>
      <w:r w:rsidR="00A974A3">
        <w:t>erkannte</w:t>
      </w:r>
      <w:r w:rsidR="001C6D4A">
        <w:t xml:space="preserve"> </w:t>
      </w:r>
      <w:r w:rsidR="00A974A3">
        <w:t>sofort</w:t>
      </w:r>
      <w:r w:rsidR="001C6D4A">
        <w:t xml:space="preserve"> </w:t>
      </w:r>
      <w:r w:rsidR="00EA2C15">
        <w:t>die</w:t>
      </w:r>
      <w:r w:rsidR="001C6D4A">
        <w:t xml:space="preserve"> </w:t>
      </w:r>
      <w:r w:rsidR="00EA2C15">
        <w:t>Stimme</w:t>
      </w:r>
      <w:r w:rsidR="001C6D4A">
        <w:t xml:space="preserve"> </w:t>
      </w:r>
      <w:r w:rsidR="00EA2C15">
        <w:t>ihres</w:t>
      </w:r>
      <w:r w:rsidR="001C6D4A">
        <w:t xml:space="preserve"> </w:t>
      </w:r>
      <w:r w:rsidR="00EA2C15">
        <w:t>Herrn.</w:t>
      </w:r>
      <w:r w:rsidR="001C6D4A">
        <w:t xml:space="preserve"> </w:t>
      </w:r>
      <w:r w:rsidR="00EA2C15">
        <w:t>Das</w:t>
      </w:r>
      <w:r w:rsidR="001C6D4A">
        <w:t xml:space="preserve"> </w:t>
      </w:r>
      <w:r w:rsidR="00EA2C15">
        <w:t>musste</w:t>
      </w:r>
      <w:r w:rsidR="001C6D4A">
        <w:t xml:space="preserve"> </w:t>
      </w:r>
      <w:r w:rsidR="00EA2C15">
        <w:t>Jesus</w:t>
      </w:r>
      <w:r w:rsidR="001C6D4A">
        <w:t xml:space="preserve"> </w:t>
      </w:r>
      <w:r w:rsidR="00EA2C15">
        <w:t>sein,</w:t>
      </w:r>
      <w:r w:rsidR="001C6D4A">
        <w:t xml:space="preserve"> </w:t>
      </w:r>
      <w:r w:rsidR="00EA2C15">
        <w:t>nur</w:t>
      </w:r>
      <w:r w:rsidR="001C6D4A">
        <w:t xml:space="preserve"> </w:t>
      </w:r>
      <w:r w:rsidR="00EA2C15">
        <w:t>er</w:t>
      </w:r>
      <w:r w:rsidR="001C6D4A">
        <w:t xml:space="preserve"> </w:t>
      </w:r>
      <w:r w:rsidR="00EA2C15">
        <w:t>hatte</w:t>
      </w:r>
      <w:r w:rsidR="001C6D4A">
        <w:t xml:space="preserve"> </w:t>
      </w:r>
      <w:r w:rsidR="00EA2C15">
        <w:t>sie</w:t>
      </w:r>
      <w:r w:rsidR="001C6D4A">
        <w:t xml:space="preserve"> </w:t>
      </w:r>
      <w:r w:rsidR="00A974A3">
        <w:t>mit</w:t>
      </w:r>
      <w:r w:rsidR="001C6D4A">
        <w:t xml:space="preserve"> </w:t>
      </w:r>
      <w:r w:rsidR="00A974A3">
        <w:t>diesem</w:t>
      </w:r>
      <w:r w:rsidR="001C6D4A">
        <w:t xml:space="preserve"> </w:t>
      </w:r>
      <w:r w:rsidR="00A974A3">
        <w:t>Klang</w:t>
      </w:r>
      <w:r w:rsidR="001C6D4A">
        <w:t xml:space="preserve"> </w:t>
      </w:r>
      <w:r w:rsidR="00A974A3">
        <w:t>in</w:t>
      </w:r>
      <w:r w:rsidR="001C6D4A">
        <w:t xml:space="preserve"> </w:t>
      </w:r>
      <w:r w:rsidR="00A974A3">
        <w:t>der</w:t>
      </w:r>
      <w:r w:rsidR="001C6D4A">
        <w:t xml:space="preserve"> </w:t>
      </w:r>
      <w:r w:rsidR="00A974A3">
        <w:t>Stimme</w:t>
      </w:r>
      <w:r w:rsidR="001C6D4A">
        <w:t xml:space="preserve"> </w:t>
      </w:r>
      <w:r w:rsidR="00EA2C15">
        <w:t>angesprochen.</w:t>
      </w:r>
      <w:r w:rsidR="001C6D4A">
        <w:t xml:space="preserve"> </w:t>
      </w:r>
      <w:r w:rsidR="00EA2C15">
        <w:t>Der</w:t>
      </w:r>
      <w:r w:rsidR="001C6D4A">
        <w:t xml:space="preserve"> </w:t>
      </w:r>
      <w:r w:rsidR="00571CD3">
        <w:t>Mann,</w:t>
      </w:r>
      <w:r w:rsidR="001C6D4A">
        <w:t xml:space="preserve"> </w:t>
      </w:r>
      <w:r w:rsidR="00571CD3">
        <w:t>den</w:t>
      </w:r>
      <w:r w:rsidR="001C6D4A">
        <w:t xml:space="preserve"> </w:t>
      </w:r>
      <w:r w:rsidR="00571CD3">
        <w:t>sie</w:t>
      </w:r>
      <w:r w:rsidR="001C6D4A">
        <w:t xml:space="preserve"> </w:t>
      </w:r>
      <w:r w:rsidR="00571CD3">
        <w:t>für</w:t>
      </w:r>
      <w:r w:rsidR="001C6D4A">
        <w:t xml:space="preserve"> </w:t>
      </w:r>
      <w:r w:rsidR="00571CD3">
        <w:t>den</w:t>
      </w:r>
      <w:r w:rsidR="001C6D4A">
        <w:t xml:space="preserve"> </w:t>
      </w:r>
      <w:r w:rsidR="00571CD3">
        <w:t>Gärtner</w:t>
      </w:r>
      <w:r w:rsidR="001C6D4A">
        <w:t xml:space="preserve"> </w:t>
      </w:r>
      <w:r w:rsidR="00571CD3">
        <w:t>hielt</w:t>
      </w:r>
      <w:r w:rsidR="004C7C14">
        <w:t>,</w:t>
      </w:r>
      <w:r w:rsidR="001C6D4A">
        <w:t xml:space="preserve"> </w:t>
      </w:r>
      <w:r w:rsidR="00EA2C15">
        <w:t>war</w:t>
      </w:r>
      <w:r w:rsidR="001C6D4A">
        <w:t xml:space="preserve"> </w:t>
      </w:r>
      <w:r w:rsidR="00571CD3">
        <w:t>ihr</w:t>
      </w:r>
      <w:r w:rsidR="001C6D4A">
        <w:t xml:space="preserve"> </w:t>
      </w:r>
      <w:r w:rsidR="00571CD3">
        <w:t>Herr,</w:t>
      </w:r>
      <w:r w:rsidR="001C6D4A">
        <w:t xml:space="preserve"> </w:t>
      </w:r>
      <w:r w:rsidR="00571CD3">
        <w:t>ihr</w:t>
      </w:r>
      <w:r w:rsidR="001C6D4A">
        <w:t xml:space="preserve"> </w:t>
      </w:r>
      <w:r w:rsidR="00571CD3">
        <w:t>Jesus,</w:t>
      </w:r>
      <w:r w:rsidR="001C6D4A">
        <w:t xml:space="preserve"> </w:t>
      </w:r>
      <w:r w:rsidR="00571CD3">
        <w:t>der</w:t>
      </w:r>
      <w:r w:rsidR="001C6D4A">
        <w:t xml:space="preserve"> </w:t>
      </w:r>
      <w:r w:rsidR="00571CD3">
        <w:t>jetzt</w:t>
      </w:r>
      <w:r w:rsidR="001C6D4A">
        <w:t xml:space="preserve"> </w:t>
      </w:r>
      <w:r w:rsidR="00DA5744">
        <w:t>ihren</w:t>
      </w:r>
      <w:r w:rsidR="001C6D4A">
        <w:t xml:space="preserve"> </w:t>
      </w:r>
      <w:r w:rsidR="00DA5744">
        <w:t>Namen</w:t>
      </w:r>
      <w:r w:rsidR="001C6D4A">
        <w:t xml:space="preserve"> </w:t>
      </w:r>
      <w:r w:rsidR="00DA5744">
        <w:t>ausgesprochen</w:t>
      </w:r>
      <w:r w:rsidR="001C6D4A">
        <w:t xml:space="preserve"> </w:t>
      </w:r>
      <w:r w:rsidR="00DA5744">
        <w:t>hat</w:t>
      </w:r>
      <w:r w:rsidR="00571CD3">
        <w:t>.</w:t>
      </w:r>
    </w:p>
    <w:p w14:paraId="07E4ADE7" w14:textId="0355A1DB" w:rsidR="002231CA" w:rsidRDefault="00F247E5" w:rsidP="003A0354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5060B14" wp14:editId="5C371F00">
                <wp:simplePos x="0" y="0"/>
                <wp:positionH relativeFrom="column">
                  <wp:posOffset>-410789</wp:posOffset>
                </wp:positionH>
                <wp:positionV relativeFrom="paragraph">
                  <wp:posOffset>117274</wp:posOffset>
                </wp:positionV>
                <wp:extent cx="367665" cy="410845"/>
                <wp:effectExtent l="0" t="0" r="13335" b="27305"/>
                <wp:wrapNone/>
                <wp:docPr id="3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295CB" w14:textId="77777777" w:rsidR="00F247E5" w:rsidRPr="005B338F" w:rsidRDefault="00F247E5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060B14" id="_x0000_s1059" type="#_x0000_t202" style="position:absolute;margin-left:-32.35pt;margin-top:9.25pt;width:28.95pt;height:32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j/LwIAAFoEAAAOAAAAZHJzL2Uyb0RvYy54bWysVNuO2yAQfa/Uf0C8N7Zz28SKs9pmm6rS&#10;9iLt9gMwxjYqZiiQ2Nuv74CTNL29VPUDYpjhMHPOjDe3Q6fIUVgnQRc0m6SUCM2hkrop6Oen/asV&#10;Jc4zXTEFWhT0WTh6u335YtObXEyhBVUJSxBEu7w3BW29N3mSON6KjrkJGKHRWYPtmEfTNkllWY/o&#10;nUqmabpMerCVscCFc3h6PzrpNuLXteD+Y1074YkqKObm42rjWoY12W5Y3lhmWslPabB/yKJjUuOj&#10;F6h75hk5WPkbVCe5BQe1n3DoEqhryUWsAavJ0l+qeWyZEbEWJMeZC03u/8HyD8dPlsiqoLMpJZp1&#10;qNGTGDx5DQPJ1lkgqDcux7hHg5F+QAcKHYt15gH4F0c07FqmG3FnLfStYBUmGG8mV1dHHBdAyv49&#10;VPgQO3iIQENtu8Ae8kEQHYV6vogTkuF4OFveLJcLSji65lm6mi9CbgnLz5eNdf6tgI6ETUEtah/B&#10;2fHB+TH0HBLecqBktZdKRcM25U5ZcmTYJ/v4ndB/ClOa9AVdL6aLsf6/QqTx+xNEJz02vJJdQVeX&#10;IJYH1t7oKrajZ1KNe6xOaSwy0BiYGzn0QzmMks3O8pRQPSOxFsYGx4HETQv2GyU9NndB3dcDs4IS&#10;9U6jOOtsPg/TEI354maKhr32lNcepjlCFdRTMm53fpygg7GyafGlsR003KGgtYxkh5THrE75YwNH&#10;uU7DFibk2o5RP34J2+8AAAD//wMAUEsDBBQABgAIAAAAIQBYw71u3gAAAAgBAAAPAAAAZHJzL2Rv&#10;d25yZXYueG1sTI/BTsMwEETvSPyDtUhcUOrQljSEOBVCAsENSlWubrxNIuJ1sN00/D3LCY6rGb19&#10;U64n24sRfegcKbiepSCQamc6ahRs3x+THESImozuHaGCbwywrs7PSl0Yd6I3HDexEQyhUGgFbYxD&#10;IWWoW7Q6zNyAxNnBeasjn76RxusTw20v52maSas74g+tHvChxfpzc7QK8uXz+BFeFq+7Ojv0t/Fq&#10;NT59eaUuL6b7OxARp/hXhl99VoeKnfbuSCaIXkGSLVdc5SC/AcGFJOMpe4Yv5iCrUv4fUP0AAAD/&#10;/wMAUEsBAi0AFAAGAAgAAAAhALaDOJL+AAAA4QEAABMAAAAAAAAAAAAAAAAAAAAAAFtDb250ZW50&#10;X1R5cGVzXS54bWxQSwECLQAUAAYACAAAACEAOP0h/9YAAACUAQAACwAAAAAAAAAAAAAAAAAvAQAA&#10;X3JlbHMvLnJlbHNQSwECLQAUAAYACAAAACEATNx4/y8CAABaBAAADgAAAAAAAAAAAAAAAAAuAgAA&#10;ZHJzL2Uyb0RvYy54bWxQSwECLQAUAAYACAAAACEAWMO9bt4AAAAIAQAADwAAAAAAAAAAAAAAAACJ&#10;BAAAZHJzL2Rvd25yZXYueG1sUEsFBgAAAAAEAAQA8wAAAJQFAAAAAA==&#10;">
                <v:textbox>
                  <w:txbxContent>
                    <w:p w14:paraId="737295CB" w14:textId="77777777" w:rsidR="00F247E5" w:rsidRPr="005B338F" w:rsidRDefault="00F247E5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231CA">
        <w:t>Sie</w:t>
      </w:r>
      <w:r w:rsidR="001C6D4A">
        <w:t xml:space="preserve"> </w:t>
      </w:r>
      <w:r w:rsidR="00EA2C15">
        <w:t>wandte</w:t>
      </w:r>
      <w:r w:rsidR="001C6D4A">
        <w:t xml:space="preserve"> </w:t>
      </w:r>
      <w:r w:rsidR="002231CA">
        <w:t>sich</w:t>
      </w:r>
      <w:r w:rsidR="001C6D4A">
        <w:t xml:space="preserve"> </w:t>
      </w:r>
      <w:r w:rsidR="00571CD3">
        <w:t>Jesus</w:t>
      </w:r>
      <w:r w:rsidR="001C6D4A">
        <w:t xml:space="preserve"> </w:t>
      </w:r>
      <w:r w:rsidR="00571CD3">
        <w:t>zu</w:t>
      </w:r>
      <w:r w:rsidR="001C6D4A">
        <w:t xml:space="preserve"> </w:t>
      </w:r>
      <w:r w:rsidR="002231CA">
        <w:t>und</w:t>
      </w:r>
      <w:r w:rsidR="001C6D4A">
        <w:t xml:space="preserve"> </w:t>
      </w:r>
      <w:r w:rsidR="002231CA">
        <w:t>r</w:t>
      </w:r>
      <w:r w:rsidR="00EA2C15">
        <w:t>ief</w:t>
      </w:r>
      <w:r w:rsidR="001C6D4A">
        <w:t xml:space="preserve"> </w:t>
      </w:r>
      <w:r w:rsidR="002231CA">
        <w:t>erfreut</w:t>
      </w:r>
      <w:r w:rsidR="001C6D4A">
        <w:t xml:space="preserve"> </w:t>
      </w:r>
      <w:r w:rsidR="002231CA">
        <w:t>und</w:t>
      </w:r>
      <w:r w:rsidR="001C6D4A">
        <w:t xml:space="preserve"> </w:t>
      </w:r>
      <w:r w:rsidR="002231CA">
        <w:t>erleichtert:</w:t>
      </w:r>
    </w:p>
    <w:p w14:paraId="6AF03734" w14:textId="51EC33D0" w:rsidR="002231CA" w:rsidRPr="009156B9" w:rsidRDefault="002231CA" w:rsidP="002231C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„Rabbuni!“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6.</w:t>
      </w:r>
    </w:p>
    <w:p w14:paraId="1C82C040" w14:textId="1FE1CFF9" w:rsidR="002231CA" w:rsidRDefault="00E05087" w:rsidP="003A0354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D0048F" wp14:editId="05DC8611">
                <wp:simplePos x="0" y="0"/>
                <wp:positionH relativeFrom="column">
                  <wp:posOffset>-75420</wp:posOffset>
                </wp:positionH>
                <wp:positionV relativeFrom="paragraph">
                  <wp:posOffset>454283</wp:posOffset>
                </wp:positionV>
                <wp:extent cx="367665" cy="410845"/>
                <wp:effectExtent l="0" t="0" r="13335" b="27305"/>
                <wp:wrapNone/>
                <wp:docPr id="3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1FBFA" w14:textId="77777777" w:rsidR="00F247E5" w:rsidRPr="005B338F" w:rsidRDefault="00F247E5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0048F" id="_x0000_s1060" type="#_x0000_t202" style="position:absolute;margin-left:-5.95pt;margin-top:35.75pt;width:28.95pt;height:3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t0LwIAAFoEAAAOAAAAZHJzL2Uyb0RvYy54bWysVNuO2yAQfa/Uf0C8N3YSJ5tYcVbbbFNV&#10;2l6k3X4AxthGxQwFEnv79R1wkqa3l6p+QAwzHGbOmfHmdugUOQrrJOiCTicpJUJzqKRuCvr5af9q&#10;RYnzTFdMgRYFfRaO3m5fvtj0JhczaEFVwhIE0S7vTUFb702eJI63omNuAkZodNZgO+bRtE1SWdYj&#10;eqeSWZoukx5sZSxw4Rye3o9Ouo34dS24/1jXTniiCoq5+bjauJZhTbYbljeWmVbyUxrsH7LomNT4&#10;6AXqnnlGDlb+BtVJbsFB7SccugTqWnIRa8Bqpukv1Ty2zIhYC5LjzIUm9/9g+YfjJ0tkVdD5nBLN&#10;OtToSQyevIaBTNfTQFBvXI5xjwYj/YAOFDoW68wD8C+OaNi1TDfizlroW8EqTDDeTK6ujjgugJT9&#10;e6jwIXbwEIGG2naBPeSDIDoK9XwRJyTD8XC+vFkuF5RwdGXTdJUtQm4Jy8+XjXX+rYCOhE1BLWof&#10;wdnxwfkx9BwS3nKgZLWXSkXDNuVOWXJk2Cf7+J3QfwpTmvQFXS9mi7H+v0Kk8fsTRCc9NrySXUFX&#10;lyCWB9be6Cq2o2dSjXusTmksMtAYmBs59EM5jJJlZ3lKqJ6RWAtjg+NA4qYF+42SHpu7oO7rgVlB&#10;iXqnUZz1NMvCNEQjW9zM0LDXnvLawzRHqIJ6Ssbtzo8TdDBWNi2+NLaDhjsUtJaR7JDymNUpf2zg&#10;KNdp2MKEXNsx6scvYfsdAAD//wMAUEsDBBQABgAIAAAAIQC5ufDF4AAAAAkBAAAPAAAAZHJzL2Rv&#10;d25yZXYueG1sTI/BTsMwEETvSPyDtUhcUOukLWkb4lQICQQ3KFW5uvE2iYjXwXbT8PcsJziu9mnm&#10;TbEZbScG9KF1pCCdJiCQKmdaqhXs3h8nKxAhajK6c4QKvjHApry8KHRu3JnecNjGWnAIhVwraGLs&#10;cylD1aDVYep6JP4dnbc68ulrabw+c7jt5CxJMml1S9zQ6B4fGqw+tyerYLV4Hj7Cy/x1X2XHbh1v&#10;lsPTl1fq+mq8vwMRcYx/MPzqszqU7HRwJzJBdAomabpmVMEyvQXBwCLjbQcG59kMZFnI/wvKHwAA&#10;AP//AwBQSwECLQAUAAYACAAAACEAtoM4kv4AAADhAQAAEwAAAAAAAAAAAAAAAAAAAAAAW0NvbnRl&#10;bnRfVHlwZXNdLnhtbFBLAQItABQABgAIAAAAIQA4/SH/1gAAAJQBAAALAAAAAAAAAAAAAAAAAC8B&#10;AABfcmVscy8ucmVsc1BLAQItABQABgAIAAAAIQDoRjt0LwIAAFoEAAAOAAAAAAAAAAAAAAAAAC4C&#10;AABkcnMvZTJvRG9jLnhtbFBLAQItABQABgAIAAAAIQC5ufDF4AAAAAkBAAAPAAAAAAAAAAAAAAAA&#10;AIkEAABkcnMvZG93bnJldi54bWxQSwUGAAAAAAQABADzAAAAlgUAAAAA&#10;">
                <v:textbox>
                  <w:txbxContent>
                    <w:p w14:paraId="50B1FBFA" w14:textId="77777777" w:rsidR="00F247E5" w:rsidRPr="005B338F" w:rsidRDefault="00F247E5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05087">
        <w:t>(Das</w:t>
      </w:r>
      <w:r w:rsidR="001C6D4A">
        <w:t xml:space="preserve"> </w:t>
      </w:r>
      <w:r w:rsidRPr="00E05087">
        <w:t>bedeutet</w:t>
      </w:r>
      <w:r w:rsidR="001C6D4A">
        <w:t xml:space="preserve"> </w:t>
      </w:r>
      <w:r w:rsidRPr="00E05087">
        <w:t>„Meister“;</w:t>
      </w:r>
      <w:r w:rsidR="001C6D4A">
        <w:t xml:space="preserve"> </w:t>
      </w:r>
      <w:r w:rsidRPr="00E05087">
        <w:t>Maria</w:t>
      </w:r>
      <w:r w:rsidR="001C6D4A">
        <w:t xml:space="preserve"> </w:t>
      </w:r>
      <w:r w:rsidRPr="00E05087">
        <w:t>gebrauchte</w:t>
      </w:r>
      <w:r w:rsidR="001C6D4A">
        <w:t xml:space="preserve"> </w:t>
      </w:r>
      <w:r w:rsidRPr="00E05087">
        <w:t>den</w:t>
      </w:r>
      <w:r w:rsidR="001C6D4A">
        <w:t xml:space="preserve"> </w:t>
      </w:r>
      <w:r w:rsidRPr="00E05087">
        <w:t>hebräischen</w:t>
      </w:r>
      <w:r w:rsidR="001C6D4A">
        <w:t xml:space="preserve"> </w:t>
      </w:r>
      <w:r w:rsidRPr="00E05087">
        <w:t>Ausdruck.)</w:t>
      </w:r>
      <w:r w:rsidR="001C6D4A">
        <w:t xml:space="preserve"> </w:t>
      </w:r>
      <w:r>
        <w:t>Matthäus</w:t>
      </w:r>
      <w:r w:rsidR="001C6D4A">
        <w:t xml:space="preserve"> </w:t>
      </w:r>
      <w:r>
        <w:t>berichtet:</w:t>
      </w:r>
    </w:p>
    <w:p w14:paraId="5F16228D" w14:textId="366AE593" w:rsidR="006116F0" w:rsidRPr="009156B9" w:rsidRDefault="006116F0" w:rsidP="006116F0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„Sie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liefen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hin,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warfen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vor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nieder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umfassten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Füsse.“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28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9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6F386A1D" w14:textId="2598DEC1" w:rsidR="006116F0" w:rsidRDefault="00EE2A45" w:rsidP="003A0354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3A4210" wp14:editId="42F6A454">
                <wp:simplePos x="0" y="0"/>
                <wp:positionH relativeFrom="column">
                  <wp:posOffset>-62230</wp:posOffset>
                </wp:positionH>
                <wp:positionV relativeFrom="paragraph">
                  <wp:posOffset>437804</wp:posOffset>
                </wp:positionV>
                <wp:extent cx="367665" cy="410845"/>
                <wp:effectExtent l="0" t="0" r="13335" b="27305"/>
                <wp:wrapNone/>
                <wp:docPr id="3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B25DD" w14:textId="77777777" w:rsidR="00F247E5" w:rsidRPr="005B338F" w:rsidRDefault="00F247E5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3A4210" id="_x0000_s1061" type="#_x0000_t202" style="position:absolute;margin-left:-4.9pt;margin-top:34.45pt;width:28.95pt;height:3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IDLgIAAFoEAAAOAAAAZHJzL2Uyb0RvYy54bWysVNuO2yAQfa/Uf0C8N7azSTax4qy22aaq&#10;tL1Iu/0AjLGNihkKJHb69R1wkqa3l6p+QAwzHM6cmfH6bugUOQjrJOiCZpOUEqE5VFI3Bf38vHu1&#10;pMR5piumQIuCHoWjd5uXL9a9ycUUWlCVsARBtMt7U9DWe5MnieOt6JibgBEanTXYjnk0bZNUlvWI&#10;3qlkmqaLpAdbGQtcOIenD6OTbiJ+XQvuP9a1E56ogiI3H1cb1zKsyWbN8sYy00p+osH+gUXHpMZH&#10;L1APzDOyt/I3qE5yCw5qP+HQJVDXkouYA2aTpb9k89QyI2IuKI4zF5nc/4PlHw6fLJFVQW/mlGjW&#10;YY2exeDJaxhItsqCQL1xOcY9GYz0Azqw0DFZZx6Bf3FEw7ZluhH31kLfClYhwXgzubo64rgAUvbv&#10;ocKH2N5DBBpq2wX1UA+C6Fio46U4gQzHw5vF7WKBHDm6Zlm6nM0Dt4Tl58vGOv9WQEfCpqAWax/B&#10;2eHR+TH0HBLecqBktZNKRcM25VZZcmDYJ7v4ndB/ClOa9AVdzafzMf+/QqTx+xNEJz02vJJdQZeX&#10;IJYH1d7oKrajZ1KNe8xOaUwyyBiUGzX0QzmcS3YqTwnVEYW1MDY4DiRuWrDfKOmxuQvqvu6ZFZSo&#10;dxqLs8pmszAN0ZjNb6do2GtPee1hmiNUQT0l43brxwnaGyubFl8a20HDPRa0llHsQHlkdeKPDRzL&#10;dRq2MCHXdoz68UvYfAcAAP//AwBQSwMEFAAGAAgAAAAhAK3KvGneAAAACAEAAA8AAABkcnMvZG93&#10;bnJldi54bWxMj8FOwzAQRO9I/IO1SFxQ65RUIQlxKoQEglspCK5uvE0i4nWw3TT8PcsJjqMZzbyp&#10;NrMdxIQ+9I4UrJYJCKTGmZ5aBW+vD4scRIiajB4coYJvDLCpz88qXRp3ohecdrEVXEKh1Aq6GMdS&#10;ytB0aHVYuhGJvYPzVkeWvpXG6xOX20FeJ0kmre6JFzo94n2HzefuaBXk66fpIzyn2/cmOwxFvLqZ&#10;Hr+8UpcX890tiIhz/AvDLz6jQ81Me3ckE8SgYFEweVSQ5QUI9tf5CsSec2magawr+f9A/QMAAP//&#10;AwBQSwECLQAUAAYACAAAACEAtoM4kv4AAADhAQAAEwAAAAAAAAAAAAAAAAAAAAAAW0NvbnRlbnRf&#10;VHlwZXNdLnhtbFBLAQItABQABgAIAAAAIQA4/SH/1gAAAJQBAAALAAAAAAAAAAAAAAAAAC8BAABf&#10;cmVscy8ucmVsc1BLAQItABQABgAIAAAAIQAbGOIDLgIAAFoEAAAOAAAAAAAAAAAAAAAAAC4CAABk&#10;cnMvZTJvRG9jLnhtbFBLAQItABQABgAIAAAAIQCtyrxp3gAAAAgBAAAPAAAAAAAAAAAAAAAAAIgE&#10;AABkcnMvZG93bnJldi54bWxQSwUGAAAAAAQABADzAAAAkwUAAAAA&#10;">
                <v:textbox>
                  <w:txbxContent>
                    <w:p w14:paraId="7B8B25DD" w14:textId="77777777" w:rsidR="00F247E5" w:rsidRPr="005B338F" w:rsidRDefault="00F247E5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5087">
        <w:t>Sie</w:t>
      </w:r>
      <w:r w:rsidR="001C6D4A">
        <w:t xml:space="preserve"> </w:t>
      </w:r>
      <w:r w:rsidR="00E05087">
        <w:t>klammerte</w:t>
      </w:r>
      <w:r w:rsidR="001C6D4A">
        <w:t xml:space="preserve"> </w:t>
      </w:r>
      <w:r w:rsidR="00E05087">
        <w:t>sich</w:t>
      </w:r>
      <w:r w:rsidR="001C6D4A">
        <w:t xml:space="preserve"> </w:t>
      </w:r>
      <w:r w:rsidR="00E05087">
        <w:t>an</w:t>
      </w:r>
      <w:r w:rsidR="001C6D4A">
        <w:t xml:space="preserve"> </w:t>
      </w:r>
      <w:r w:rsidR="00E05087">
        <w:t>Jesus,</w:t>
      </w:r>
      <w:r w:rsidR="001C6D4A">
        <w:t xml:space="preserve"> </w:t>
      </w:r>
      <w:r w:rsidR="00E05087">
        <w:t>als</w:t>
      </w:r>
      <w:r w:rsidR="001C6D4A">
        <w:t xml:space="preserve"> </w:t>
      </w:r>
      <w:r w:rsidR="00E05087">
        <w:t>wollte</w:t>
      </w:r>
      <w:r w:rsidR="001C6D4A">
        <w:t xml:space="preserve"> </w:t>
      </w:r>
      <w:r w:rsidR="00E05087">
        <w:t>sie</w:t>
      </w:r>
      <w:r w:rsidR="001C6D4A">
        <w:t xml:space="preserve"> </w:t>
      </w:r>
      <w:r w:rsidR="00E05087">
        <w:t>ihn</w:t>
      </w:r>
      <w:r w:rsidR="001C6D4A">
        <w:t xml:space="preserve"> </w:t>
      </w:r>
      <w:r w:rsidR="00E05087">
        <w:t>nie</w:t>
      </w:r>
      <w:r w:rsidR="001C6D4A">
        <w:t xml:space="preserve"> </w:t>
      </w:r>
      <w:r w:rsidR="00E05087">
        <w:t>mehr</w:t>
      </w:r>
      <w:r w:rsidR="001C6D4A">
        <w:t xml:space="preserve"> </w:t>
      </w:r>
      <w:r w:rsidR="00E05087">
        <w:t>loslassen.</w:t>
      </w:r>
      <w:r w:rsidR="001C6D4A">
        <w:t xml:space="preserve"> </w:t>
      </w:r>
      <w:r w:rsidR="006116F0">
        <w:t>Doch</w:t>
      </w:r>
      <w:r w:rsidR="001C6D4A">
        <w:t xml:space="preserve"> </w:t>
      </w:r>
      <w:r w:rsidR="006116F0">
        <w:t>Jesus</w:t>
      </w:r>
      <w:r w:rsidR="001C6D4A">
        <w:t xml:space="preserve"> </w:t>
      </w:r>
      <w:r w:rsidR="006116F0">
        <w:t>sagt</w:t>
      </w:r>
      <w:r w:rsidR="00EA2C15">
        <w:t>e</w:t>
      </w:r>
      <w:r w:rsidR="001C6D4A">
        <w:t xml:space="preserve"> </w:t>
      </w:r>
      <w:r w:rsidR="006116F0">
        <w:t>ihr:</w:t>
      </w:r>
    </w:p>
    <w:p w14:paraId="624BD424" w14:textId="46E9FAF3" w:rsidR="006116F0" w:rsidRPr="009156B9" w:rsidRDefault="006116F0" w:rsidP="006116F0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„Halte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mich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fest!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noch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Vater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Himmel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zurückgekehrt.“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9156B9">
        <w:rPr>
          <w:rFonts w:ascii="Arial Rounded MT Bold" w:hAnsi="Arial Rounded MT Bold" w:cs="Arial"/>
          <w:bCs/>
          <w:noProof/>
          <w:sz w:val="22"/>
          <w:lang w:val="de-DE"/>
        </w:rPr>
        <w:t>7.</w:t>
      </w:r>
    </w:p>
    <w:p w14:paraId="121661CA" w14:textId="049BD12B" w:rsidR="006116F0" w:rsidRDefault="00571CD3" w:rsidP="003A0354">
      <w:pPr>
        <w:pStyle w:val="Absatzregulr"/>
        <w:numPr>
          <w:ilvl w:val="0"/>
          <w:numId w:val="0"/>
        </w:numPr>
      </w:pPr>
      <w:r>
        <w:t>Maria,</w:t>
      </w:r>
      <w:r w:rsidR="001C6D4A">
        <w:t xml:space="preserve"> </w:t>
      </w:r>
      <w:r w:rsidR="00EA2C15">
        <w:t>du</w:t>
      </w:r>
      <w:r w:rsidR="001C6D4A">
        <w:t xml:space="preserve"> </w:t>
      </w:r>
      <w:r w:rsidR="00EA2C15">
        <w:t>kann</w:t>
      </w:r>
      <w:r w:rsidR="00A974A3">
        <w:t>st</w:t>
      </w:r>
      <w:r w:rsidR="001C6D4A">
        <w:t xml:space="preserve"> </w:t>
      </w:r>
      <w:r w:rsidR="00EA2C15">
        <w:t>mich</w:t>
      </w:r>
      <w:r w:rsidR="001C6D4A">
        <w:t xml:space="preserve"> </w:t>
      </w:r>
      <w:r w:rsidR="00EA2C15">
        <w:t>nicht</w:t>
      </w:r>
      <w:r w:rsidR="001C6D4A">
        <w:t xml:space="preserve"> </w:t>
      </w:r>
      <w:r w:rsidR="00EA2C15">
        <w:t>festhalten,</w:t>
      </w:r>
      <w:r w:rsidR="001C6D4A">
        <w:t xml:space="preserve"> </w:t>
      </w:r>
      <w:r w:rsidR="00EA2C15">
        <w:t>denn</w:t>
      </w:r>
      <w:r w:rsidR="001C6D4A">
        <w:t xml:space="preserve"> </w:t>
      </w:r>
      <w:r w:rsidR="00EA2C15">
        <w:t>mein</w:t>
      </w:r>
      <w:r w:rsidR="001C6D4A">
        <w:t xml:space="preserve"> </w:t>
      </w:r>
      <w:r w:rsidR="00EA2C15">
        <w:t>Weg</w:t>
      </w:r>
      <w:r w:rsidR="001C6D4A">
        <w:t xml:space="preserve"> </w:t>
      </w:r>
      <w:r w:rsidR="00EA2C15">
        <w:t>geht</w:t>
      </w:r>
      <w:r w:rsidR="001C6D4A">
        <w:t xml:space="preserve"> </w:t>
      </w:r>
      <w:r w:rsidR="00EA2C15">
        <w:t>weiter.</w:t>
      </w:r>
      <w:r w:rsidR="001C6D4A">
        <w:t xml:space="preserve"> </w:t>
      </w:r>
      <w:r w:rsidR="00EA2C15">
        <w:t>Ich</w:t>
      </w:r>
      <w:r w:rsidR="001C6D4A">
        <w:t xml:space="preserve"> </w:t>
      </w:r>
      <w:r w:rsidR="00EA2C15">
        <w:t>werde</w:t>
      </w:r>
      <w:r w:rsidR="001C6D4A">
        <w:t xml:space="preserve"> </w:t>
      </w:r>
      <w:r w:rsidR="00EA2C15">
        <w:t>zu</w:t>
      </w:r>
      <w:r w:rsidR="001C6D4A">
        <w:t xml:space="preserve"> </w:t>
      </w:r>
      <w:r w:rsidR="00EA2C15">
        <w:t>meinem</w:t>
      </w:r>
      <w:r w:rsidR="001C6D4A">
        <w:t xml:space="preserve"> </w:t>
      </w:r>
      <w:r w:rsidR="00EA2C15">
        <w:t>Vater</w:t>
      </w:r>
      <w:r w:rsidR="001C6D4A">
        <w:t xml:space="preserve"> </w:t>
      </w:r>
      <w:r w:rsidR="00EA2C15">
        <w:t>in</w:t>
      </w:r>
      <w:r w:rsidR="001C6D4A">
        <w:t xml:space="preserve"> </w:t>
      </w:r>
      <w:r w:rsidR="00EA2C15">
        <w:t>den</w:t>
      </w:r>
      <w:r w:rsidR="001C6D4A">
        <w:t xml:space="preserve"> </w:t>
      </w:r>
      <w:r w:rsidR="00EA2C15">
        <w:t>Himmel</w:t>
      </w:r>
      <w:r w:rsidR="001C6D4A">
        <w:t xml:space="preserve"> </w:t>
      </w:r>
      <w:r w:rsidR="00EA2C15">
        <w:t>zurückkehren.</w:t>
      </w:r>
      <w:r w:rsidR="001C6D4A">
        <w:t xml:space="preserve"> </w:t>
      </w:r>
      <w:r w:rsidR="00EA2C15">
        <w:t>Ich</w:t>
      </w:r>
      <w:r w:rsidR="001C6D4A">
        <w:t xml:space="preserve"> </w:t>
      </w:r>
      <w:r w:rsidR="00EA2C15">
        <w:t>werde</w:t>
      </w:r>
      <w:r w:rsidR="001C6D4A">
        <w:t xml:space="preserve"> </w:t>
      </w:r>
      <w:r w:rsidR="00EA2C15">
        <w:t>nicht</w:t>
      </w:r>
      <w:r w:rsidR="001C6D4A">
        <w:t xml:space="preserve"> </w:t>
      </w:r>
      <w:r w:rsidR="00EA2C15">
        <w:t>bei</w:t>
      </w:r>
      <w:r w:rsidR="001C6D4A">
        <w:t xml:space="preserve"> </w:t>
      </w:r>
      <w:r w:rsidR="00EA2C15">
        <w:t>dir</w:t>
      </w:r>
      <w:r w:rsidR="001C6D4A">
        <w:t xml:space="preserve"> </w:t>
      </w:r>
      <w:r w:rsidR="00EA2C15">
        <w:t>bleiben</w:t>
      </w:r>
      <w:r w:rsidR="001C6D4A">
        <w:t xml:space="preserve"> </w:t>
      </w:r>
      <w:r w:rsidR="00EA2C15">
        <w:t>können,</w:t>
      </w:r>
      <w:r w:rsidR="001C6D4A">
        <w:t xml:space="preserve"> </w:t>
      </w:r>
      <w:r w:rsidR="00EA2C15">
        <w:t>aber</w:t>
      </w:r>
      <w:r w:rsidR="001C6D4A">
        <w:t xml:space="preserve"> </w:t>
      </w:r>
      <w:r w:rsidR="00EA2C15">
        <w:t>du</w:t>
      </w:r>
      <w:r w:rsidR="001C6D4A">
        <w:t xml:space="preserve"> </w:t>
      </w:r>
      <w:r w:rsidR="00EA2C15">
        <w:t>hast</w:t>
      </w:r>
      <w:r w:rsidR="001C6D4A">
        <w:t xml:space="preserve"> </w:t>
      </w:r>
      <w:r w:rsidR="00EA2C15">
        <w:t>nun</w:t>
      </w:r>
      <w:r w:rsidR="001C6D4A">
        <w:t xml:space="preserve"> </w:t>
      </w:r>
      <w:r w:rsidR="00EA2C15">
        <w:t>eine</w:t>
      </w:r>
      <w:r w:rsidR="001C6D4A">
        <w:t xml:space="preserve"> </w:t>
      </w:r>
      <w:r w:rsidR="00EA2C15">
        <w:lastRenderedPageBreak/>
        <w:t>wichtige</w:t>
      </w:r>
      <w:r w:rsidR="001C6D4A">
        <w:t xml:space="preserve"> </w:t>
      </w:r>
      <w:r w:rsidR="00EA2C15">
        <w:t>Aufgabe</w:t>
      </w:r>
      <w:r w:rsidR="001C6D4A">
        <w:t xml:space="preserve"> </w:t>
      </w:r>
      <w:r w:rsidR="00EA2C15">
        <w:t>zu</w:t>
      </w:r>
      <w:r w:rsidR="001C6D4A">
        <w:t xml:space="preserve"> </w:t>
      </w:r>
      <w:r w:rsidR="00EA2C15">
        <w:t>erfüllen.</w:t>
      </w:r>
      <w:r w:rsidR="001C6D4A">
        <w:t xml:space="preserve"> </w:t>
      </w:r>
      <w:r w:rsidR="00EA2C15">
        <w:t>Du</w:t>
      </w:r>
      <w:r w:rsidR="001C6D4A">
        <w:t xml:space="preserve"> </w:t>
      </w:r>
      <w:r w:rsidR="00EA2C15">
        <w:t>bist</w:t>
      </w:r>
      <w:r w:rsidR="001C6D4A">
        <w:t xml:space="preserve"> </w:t>
      </w:r>
      <w:r w:rsidR="00EA2C15">
        <w:t>nämlich</w:t>
      </w:r>
      <w:r w:rsidR="001C6D4A">
        <w:t xml:space="preserve"> </w:t>
      </w:r>
      <w:r w:rsidR="00EA2C15">
        <w:t>die</w:t>
      </w:r>
      <w:r w:rsidR="001C6D4A">
        <w:t xml:space="preserve"> </w:t>
      </w:r>
      <w:r w:rsidR="00EA2C15">
        <w:t>erste</w:t>
      </w:r>
      <w:r w:rsidR="001C6D4A">
        <w:t xml:space="preserve"> </w:t>
      </w:r>
      <w:r w:rsidR="00EA2C15">
        <w:t>Augenzeugin</w:t>
      </w:r>
      <w:r w:rsidR="001C6D4A">
        <w:t xml:space="preserve"> </w:t>
      </w:r>
      <w:r w:rsidR="00EA2C15">
        <w:t>meiner</w:t>
      </w:r>
      <w:r w:rsidR="001C6D4A">
        <w:t xml:space="preserve"> </w:t>
      </w:r>
      <w:r w:rsidR="00EA2C15">
        <w:t>Auferstehung.</w:t>
      </w:r>
    </w:p>
    <w:p w14:paraId="7FB24DC2" w14:textId="3B39E6E2" w:rsidR="006116F0" w:rsidRPr="009156B9" w:rsidRDefault="00F247E5" w:rsidP="006116F0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FC974A" wp14:editId="0B0B05C8">
                <wp:simplePos x="0" y="0"/>
                <wp:positionH relativeFrom="column">
                  <wp:posOffset>-62230</wp:posOffset>
                </wp:positionH>
                <wp:positionV relativeFrom="paragraph">
                  <wp:posOffset>23042</wp:posOffset>
                </wp:positionV>
                <wp:extent cx="367665" cy="410845"/>
                <wp:effectExtent l="0" t="0" r="13335" b="27305"/>
                <wp:wrapNone/>
                <wp:docPr id="3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41580" w14:textId="77777777" w:rsidR="00F247E5" w:rsidRPr="005B338F" w:rsidRDefault="00F247E5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C974A" id="_x0000_s1062" type="#_x0000_t202" style="position:absolute;left:0;text-align:left;margin-left:-4.9pt;margin-top:1.8pt;width:28.95pt;height:3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JNLw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qzoESz&#10;DjV6FoMnr2Eg2SoLBPXG5Rj3ZDDSD+hAoWOxzjwC/+KIhm3LdCPurYW+FazCBOPN5OrqiOMCSNm/&#10;hwofYnsPEWiobRfYQz4IoqNQx4s4IRmOhzeL28ViTglH1yxLl7N5yC1h+fmysc6/FdCRsCmoRe0j&#10;ODs8Oj+GnkPCWw6UrHZSqWjYptwqSw4M+2QXvxP6T2FKk76gq/l0Ptb/V4g0fn+C6KTHhleyK+jy&#10;EsTywNobXcV29EyqcY/VKY1FBhoDcyOHfiiHs2QneUqojkishbHBcSBx04L9RkmPzV1Q93XPrKBE&#10;vdMoziqbzcI0RGM2v52iYa895bWHaY5QBfWUjNutHydob6xsWnxpbAcN9yhoLSPZIeUxq1P+2MBR&#10;rtOwhQm5tmPUj1/C5jsAAAD//wMAUEsDBBQABgAIAAAAIQBwjrnd3QAAAAYBAAAPAAAAZHJzL2Rv&#10;d25yZXYueG1sTM7BTsMwEATQOxL/YC0SF9Q6JVVIQzYVQgLBrZSqXN14m0TE62C7afh7zAmOq1nN&#10;vHI9mV6M5HxnGWExT0AQ11Z33CDs3p9mOQgfFGvVWyaEb/Kwri4vSlVoe+Y3GrehEbGEfaEQ2hCG&#10;Qkpft2SUn9uBOGZH64wK8XSN1E6dY7np5W2SZNKojuNCqwZ6bKn+3J4MQr58GT/8a7rZ19mxX4Wb&#10;u/H5yyFeX00P9yACTeHvGX75kQ5VNB3sibUXPcJsFeUBIc1AxHiZL0AcELI8BVmV8j+/+gEAAP//&#10;AwBQSwECLQAUAAYACAAAACEAtoM4kv4AAADhAQAAEwAAAAAAAAAAAAAAAAAAAAAAW0NvbnRlbnRf&#10;VHlwZXNdLnhtbFBLAQItABQABgAIAAAAIQA4/SH/1gAAAJQBAAALAAAAAAAAAAAAAAAAAC8BAABf&#10;cmVscy8ucmVsc1BLAQItABQABgAIAAAAIQCzRqJNLwIAAFoEAAAOAAAAAAAAAAAAAAAAAC4CAABk&#10;cnMvZTJvRG9jLnhtbFBLAQItABQABgAIAAAAIQBwjrnd3QAAAAYBAAAPAAAAAAAAAAAAAAAAAIkE&#10;AABkcnMvZG93bnJldi54bWxQSwUGAAAAAAQABADzAAAAkwUAAAAA&#10;">
                <v:textbox>
                  <w:txbxContent>
                    <w:p w14:paraId="29D41580" w14:textId="77777777" w:rsidR="00F247E5" w:rsidRPr="005B338F" w:rsidRDefault="00F247E5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„Geh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meinen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Brüdern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sag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ihnen,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zurückkehre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–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meinem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Vater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eurem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Vater,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meinem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eurem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Gott.“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7.</w:t>
      </w:r>
    </w:p>
    <w:p w14:paraId="765E0156" w14:textId="2E580BF2" w:rsidR="006116F0" w:rsidRDefault="00571CD3" w:rsidP="003A0354">
      <w:pPr>
        <w:pStyle w:val="Absatzregulr"/>
        <w:numPr>
          <w:ilvl w:val="0"/>
          <w:numId w:val="0"/>
        </w:numPr>
      </w:pPr>
      <w:r>
        <w:t>Zum</w:t>
      </w:r>
      <w:r w:rsidR="001C6D4A">
        <w:t xml:space="preserve"> </w:t>
      </w:r>
      <w:r>
        <w:t>ersten</w:t>
      </w:r>
      <w:r w:rsidR="001C6D4A">
        <w:t xml:space="preserve"> </w:t>
      </w:r>
      <w:r>
        <w:t>Mal</w:t>
      </w:r>
      <w:r w:rsidR="001C6D4A">
        <w:t xml:space="preserve"> </w:t>
      </w:r>
      <w:r w:rsidR="00A974A3">
        <w:t>sprach</w:t>
      </w:r>
      <w:r w:rsidR="001C6D4A">
        <w:t xml:space="preserve"> </w:t>
      </w:r>
      <w:r w:rsidR="00403D1D">
        <w:t>Jesus</w:t>
      </w:r>
      <w:r w:rsidR="001C6D4A">
        <w:t xml:space="preserve"> </w:t>
      </w:r>
      <w:r w:rsidR="00403D1D">
        <w:t>hier</w:t>
      </w:r>
      <w:r w:rsidR="001C6D4A">
        <w:t xml:space="preserve"> </w:t>
      </w:r>
      <w:r w:rsidR="00403D1D">
        <w:t>im</w:t>
      </w:r>
      <w:r w:rsidR="001C6D4A">
        <w:t xml:space="preserve"> </w:t>
      </w:r>
      <w:r w:rsidR="00403D1D">
        <w:t>Johannesevangelium</w:t>
      </w:r>
      <w:r w:rsidR="001C6D4A">
        <w:t xml:space="preserve"> </w:t>
      </w:r>
      <w:r w:rsidR="00403D1D">
        <w:t>davon,</w:t>
      </w:r>
      <w:r w:rsidR="001C6D4A">
        <w:t xml:space="preserve"> </w:t>
      </w:r>
      <w:r w:rsidR="00403D1D">
        <w:t>dass</w:t>
      </w:r>
      <w:r w:rsidR="001C6D4A">
        <w:t xml:space="preserve"> </w:t>
      </w:r>
      <w:r w:rsidR="00403D1D">
        <w:t>Gott</w:t>
      </w:r>
      <w:r w:rsidR="001C6D4A">
        <w:t xml:space="preserve"> </w:t>
      </w:r>
      <w:r w:rsidR="00403D1D">
        <w:t>ihr</w:t>
      </w:r>
      <w:r w:rsidR="001C6D4A">
        <w:t xml:space="preserve"> </w:t>
      </w:r>
      <w:r w:rsidR="00403D1D">
        <w:t>Vater</w:t>
      </w:r>
      <w:r w:rsidR="001C6D4A">
        <w:t xml:space="preserve"> </w:t>
      </w:r>
      <w:r w:rsidR="00403D1D">
        <w:t>sei.</w:t>
      </w:r>
      <w:r w:rsidR="001C6D4A">
        <w:t xml:space="preserve"> </w:t>
      </w:r>
      <w:r w:rsidR="00403D1D">
        <w:t>Aber</w:t>
      </w:r>
      <w:r w:rsidR="001C6D4A">
        <w:t xml:space="preserve"> </w:t>
      </w:r>
      <w:r w:rsidR="00A974A3">
        <w:t>das</w:t>
      </w:r>
      <w:r w:rsidR="001C6D4A">
        <w:t xml:space="preserve"> </w:t>
      </w:r>
      <w:r w:rsidR="00A974A3">
        <w:t>i</w:t>
      </w:r>
      <w:r w:rsidR="00403D1D">
        <w:t>st</w:t>
      </w:r>
      <w:r w:rsidR="001C6D4A">
        <w:t xml:space="preserve"> </w:t>
      </w:r>
      <w:r w:rsidR="00403D1D">
        <w:t>keine</w:t>
      </w:r>
      <w:r w:rsidR="001C6D4A">
        <w:t xml:space="preserve"> </w:t>
      </w:r>
      <w:r w:rsidR="00403D1D">
        <w:t>Gleichstellung</w:t>
      </w:r>
      <w:r w:rsidR="001C6D4A">
        <w:t xml:space="preserve"> </w:t>
      </w:r>
      <w:r w:rsidR="00403D1D">
        <w:t>mit</w:t>
      </w:r>
      <w:r w:rsidR="001C6D4A">
        <w:t xml:space="preserve"> </w:t>
      </w:r>
      <w:r w:rsidR="00403D1D">
        <w:t>ihm.</w:t>
      </w:r>
      <w:r w:rsidR="001C6D4A">
        <w:t xml:space="preserve"> </w:t>
      </w:r>
      <w:r w:rsidR="00403D1D">
        <w:t>Jesus</w:t>
      </w:r>
      <w:r w:rsidR="001C6D4A">
        <w:t xml:space="preserve"> </w:t>
      </w:r>
      <w:r w:rsidR="00A974A3">
        <w:t>sprach</w:t>
      </w:r>
      <w:r w:rsidR="001C6D4A">
        <w:t xml:space="preserve"> </w:t>
      </w:r>
      <w:r w:rsidR="00403D1D">
        <w:t>nicht</w:t>
      </w:r>
      <w:r w:rsidR="001C6D4A">
        <w:t xml:space="preserve"> </w:t>
      </w:r>
      <w:r w:rsidR="00403D1D">
        <w:t>von</w:t>
      </w:r>
      <w:r w:rsidR="001C6D4A">
        <w:t xml:space="preserve"> </w:t>
      </w:r>
      <w:r w:rsidR="00403D1D">
        <w:t>unserem</w:t>
      </w:r>
      <w:r w:rsidR="001C6D4A">
        <w:t xml:space="preserve"> </w:t>
      </w:r>
      <w:r w:rsidR="00403D1D">
        <w:t>Vater</w:t>
      </w:r>
      <w:r w:rsidR="001C6D4A">
        <w:t xml:space="preserve"> </w:t>
      </w:r>
      <w:r w:rsidR="00403D1D">
        <w:t>und</w:t>
      </w:r>
      <w:r w:rsidR="001C6D4A">
        <w:t xml:space="preserve"> </w:t>
      </w:r>
      <w:r w:rsidR="00403D1D">
        <w:t>unserem</w:t>
      </w:r>
      <w:r w:rsidR="001C6D4A">
        <w:t xml:space="preserve"> </w:t>
      </w:r>
      <w:r w:rsidR="00403D1D">
        <w:t>Gott</w:t>
      </w:r>
      <w:r w:rsidR="00A974A3">
        <w:t>,</w:t>
      </w:r>
      <w:r w:rsidR="001C6D4A">
        <w:t xml:space="preserve"> </w:t>
      </w:r>
      <w:r w:rsidR="00A974A3">
        <w:t>sondern</w:t>
      </w:r>
      <w:r w:rsidR="001C6D4A">
        <w:t xml:space="preserve"> </w:t>
      </w:r>
      <w:r w:rsidR="00A974A3">
        <w:t>von</w:t>
      </w:r>
      <w:r w:rsidR="001C6D4A">
        <w:t xml:space="preserve"> </w:t>
      </w:r>
      <w:r w:rsidR="00A974A3">
        <w:t>meinem</w:t>
      </w:r>
      <w:r w:rsidR="001C6D4A">
        <w:t xml:space="preserve"> </w:t>
      </w:r>
      <w:r w:rsidR="00A974A3">
        <w:t>Vater</w:t>
      </w:r>
      <w:r w:rsidR="001C6D4A">
        <w:t xml:space="preserve"> </w:t>
      </w:r>
      <w:r w:rsidR="00A974A3">
        <w:t>und</w:t>
      </w:r>
      <w:r w:rsidR="001C6D4A">
        <w:t xml:space="preserve"> </w:t>
      </w:r>
      <w:r w:rsidR="00A974A3">
        <w:t>eurem</w:t>
      </w:r>
      <w:r w:rsidR="001C6D4A">
        <w:t xml:space="preserve"> </w:t>
      </w:r>
      <w:r w:rsidR="00A974A3">
        <w:t>Vater</w:t>
      </w:r>
      <w:r w:rsidR="00403D1D">
        <w:t>.</w:t>
      </w:r>
      <w:r w:rsidR="001C6D4A">
        <w:t xml:space="preserve"> </w:t>
      </w:r>
      <w:r w:rsidR="00403D1D">
        <w:t>Jesus</w:t>
      </w:r>
      <w:r w:rsidR="001C6D4A">
        <w:t xml:space="preserve"> </w:t>
      </w:r>
      <w:r w:rsidR="00403D1D">
        <w:t>wird</w:t>
      </w:r>
      <w:r w:rsidR="001C6D4A">
        <w:t xml:space="preserve"> </w:t>
      </w:r>
      <w:r w:rsidR="00403D1D">
        <w:t>immer</w:t>
      </w:r>
      <w:r w:rsidR="001C6D4A">
        <w:t xml:space="preserve"> </w:t>
      </w:r>
      <w:r w:rsidR="00A974A3">
        <w:t>einzigartig</w:t>
      </w:r>
      <w:r w:rsidR="001C6D4A">
        <w:t xml:space="preserve"> </w:t>
      </w:r>
      <w:r w:rsidR="00A974A3">
        <w:t>sein</w:t>
      </w:r>
      <w:r w:rsidR="001C6D4A">
        <w:t xml:space="preserve"> </w:t>
      </w:r>
      <w:r w:rsidR="00A974A3">
        <w:t>und</w:t>
      </w:r>
      <w:r w:rsidR="001C6D4A">
        <w:t xml:space="preserve"> </w:t>
      </w:r>
      <w:r w:rsidR="00A974A3">
        <w:t>bleiben.</w:t>
      </w:r>
      <w:r w:rsidR="001C6D4A">
        <w:t xml:space="preserve"> </w:t>
      </w:r>
      <w:r w:rsidR="00A974A3">
        <w:t>Er</w:t>
      </w:r>
      <w:r w:rsidR="001C6D4A">
        <w:t xml:space="preserve"> </w:t>
      </w:r>
      <w:r w:rsidR="00A974A3">
        <w:t>ist</w:t>
      </w:r>
      <w:r w:rsidR="001C6D4A">
        <w:t xml:space="preserve"> </w:t>
      </w:r>
      <w:r w:rsidR="00A974A3">
        <w:t>eben</w:t>
      </w:r>
      <w:r w:rsidR="001C6D4A">
        <w:t xml:space="preserve"> </w:t>
      </w:r>
      <w:r w:rsidR="00A974A3">
        <w:t>der</w:t>
      </w:r>
      <w:r w:rsidR="001C6D4A">
        <w:t xml:space="preserve"> </w:t>
      </w:r>
      <w:r w:rsidR="00A974A3">
        <w:t>Sohn</w:t>
      </w:r>
      <w:r w:rsidR="001C6D4A">
        <w:t xml:space="preserve"> </w:t>
      </w:r>
      <w:r w:rsidR="00A974A3">
        <w:t>Gottes.</w:t>
      </w:r>
      <w:r w:rsidR="001C6D4A">
        <w:t xml:space="preserve"> </w:t>
      </w:r>
      <w:r w:rsidR="00403D1D">
        <w:t>Jesus</w:t>
      </w:r>
      <w:r w:rsidR="001C6D4A">
        <w:t xml:space="preserve"> </w:t>
      </w:r>
      <w:r w:rsidR="00403D1D">
        <w:t>wird,</w:t>
      </w:r>
      <w:r w:rsidR="001C6D4A">
        <w:t xml:space="preserve"> </w:t>
      </w:r>
      <w:r w:rsidR="00403D1D">
        <w:t>auch</w:t>
      </w:r>
      <w:r w:rsidR="001C6D4A">
        <w:t xml:space="preserve"> </w:t>
      </w:r>
      <w:r w:rsidR="00403D1D">
        <w:t>wenn</w:t>
      </w:r>
      <w:r w:rsidR="001C6D4A">
        <w:t xml:space="preserve"> </w:t>
      </w:r>
      <w:r w:rsidR="00403D1D">
        <w:t>er</w:t>
      </w:r>
      <w:r w:rsidR="001C6D4A">
        <w:t xml:space="preserve"> </w:t>
      </w:r>
      <w:r w:rsidR="00403D1D">
        <w:t>die</w:t>
      </w:r>
      <w:r w:rsidR="001C6D4A">
        <w:t xml:space="preserve"> </w:t>
      </w:r>
      <w:r w:rsidR="00403D1D">
        <w:t>Jünger</w:t>
      </w:r>
      <w:r w:rsidR="001C6D4A">
        <w:t xml:space="preserve"> </w:t>
      </w:r>
      <w:r w:rsidR="00403D1D">
        <w:t>als</w:t>
      </w:r>
      <w:r w:rsidR="001C6D4A">
        <w:t xml:space="preserve"> </w:t>
      </w:r>
      <w:r w:rsidR="00403D1D">
        <w:t>seine</w:t>
      </w:r>
      <w:r w:rsidR="001C6D4A">
        <w:t xml:space="preserve"> </w:t>
      </w:r>
      <w:r w:rsidR="00403D1D">
        <w:t>Brüder</w:t>
      </w:r>
      <w:r w:rsidR="001C6D4A">
        <w:t xml:space="preserve"> </w:t>
      </w:r>
      <w:r w:rsidR="00403D1D">
        <w:t>bezeichnet</w:t>
      </w:r>
      <w:r w:rsidR="004C7C14">
        <w:t>,</w:t>
      </w:r>
      <w:r w:rsidR="001C6D4A">
        <w:t xml:space="preserve"> </w:t>
      </w:r>
      <w:r w:rsidR="00941053">
        <w:t>immer</w:t>
      </w:r>
      <w:r w:rsidR="001C6D4A">
        <w:t xml:space="preserve"> </w:t>
      </w:r>
      <w:r w:rsidR="00941053">
        <w:t>auch</w:t>
      </w:r>
      <w:r w:rsidR="001C6D4A">
        <w:t xml:space="preserve"> </w:t>
      </w:r>
      <w:r w:rsidR="00941053">
        <w:t>ihr</w:t>
      </w:r>
      <w:r w:rsidR="001C6D4A">
        <w:t xml:space="preserve"> </w:t>
      </w:r>
      <w:r w:rsidR="00941053">
        <w:t>Herr</w:t>
      </w:r>
      <w:r w:rsidR="001C6D4A">
        <w:t xml:space="preserve"> </w:t>
      </w:r>
      <w:r w:rsidR="00941053">
        <w:t>sein.</w:t>
      </w:r>
    </w:p>
    <w:p w14:paraId="0F6635CF" w14:textId="44A53411" w:rsidR="006116F0" w:rsidRPr="009156B9" w:rsidRDefault="00A974A3" w:rsidP="006116F0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E0CE88" wp14:editId="40E98646">
                <wp:simplePos x="0" y="0"/>
                <wp:positionH relativeFrom="column">
                  <wp:posOffset>-56968</wp:posOffset>
                </wp:positionH>
                <wp:positionV relativeFrom="paragraph">
                  <wp:posOffset>28820</wp:posOffset>
                </wp:positionV>
                <wp:extent cx="367665" cy="410845"/>
                <wp:effectExtent l="0" t="0" r="13335" b="27305"/>
                <wp:wrapNone/>
                <wp:docPr id="3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385A7" w14:textId="77777777" w:rsidR="00F247E5" w:rsidRPr="005B338F" w:rsidRDefault="00F247E5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E0CE88" id="_x0000_s1063" type="#_x0000_t202" style="position:absolute;left:0;text-align:left;margin-left:-4.5pt;margin-top:2.25pt;width:28.95pt;height:3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3BLw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pzS4lm&#10;HWr0LAZPXsNAslUWCOqNyzHuyWCkH9CBQsdinXkE/sURDduW6UbcWwt9K1iFCcabydXVEccFkLJ/&#10;DxU+xPYeItBQ2y6wh3wQREehjhdxQjIcD28Wt4vFnBKOrlmWLmfzkFvC8vNlY51/K6AjYVNQi9pH&#10;cHZ4dH4MPYeEtxwoWe2kUtGwTblVlhwY9skufif0n8KUJn1BV/PpfKz/rxBp/P4E0UmPDa9kV9Dl&#10;JYjlgbU3uort6JlU4x6rUxqLDDQG5kYO/VAOZ8lO8pRQHZFYC2OD40DipgX7jZIem7ug7uueWUGJ&#10;eqdRnFU2m4VpiMZsfjtFw157ymsP0xyhCuopGbdbP07Q3ljZtPjS2A4a7lHQWkayQ8pjVqf8sYGj&#10;XKdhCxNybceoH7+EzXcAAAD//wMAUEsDBBQABgAIAAAAIQAjykZz3QAAAAYBAAAPAAAAZHJzL2Rv&#10;d25yZXYueG1sTI/BTsMwEETvSPyDtUhcUOtQQkhCNhVCAtEbFARXN94mEfE62G4a/h5zguNoRjNv&#10;qvVsBjGR871lhMtlAoK4sbrnFuHt9WGRg/BBsVaDZUL4Jg/r+vSkUqW2R36haRtaEUvYlwqhC2Es&#10;pfRNR0b5pR2Jo7e3zqgQpWulduoYy80gV0mSSaN6jgudGum+o+ZzezAIefo0ffjN1fN7k+2HIlzc&#10;TI9fDvH8bL67BRFoDn9h+MWP6FBHpp09sPZiQFgU8UpASK9BRDvNCxA7hKxYgawr+R+//gEAAP//&#10;AwBQSwECLQAUAAYACAAAACEAtoM4kv4AAADhAQAAEwAAAAAAAAAAAAAAAAAAAAAAW0NvbnRlbnRf&#10;VHlwZXNdLnhtbFBLAQItABQABgAIAAAAIQA4/SH/1gAAAJQBAAALAAAAAAAAAAAAAAAAAC8BAABf&#10;cmVscy8ucmVsc1BLAQItABQABgAIAAAAIQAUcU3BLwIAAFoEAAAOAAAAAAAAAAAAAAAAAC4CAABk&#10;cnMvZTJvRG9jLnhtbFBLAQItABQABgAIAAAAIQAjykZz3QAAAAYBAAAPAAAAAAAAAAAAAAAAAIkE&#10;AABkcnMvZG93bnJldi54bWxQSwUGAAAAAAQABADzAAAAkwUAAAAA&#10;">
                <v:textbox>
                  <w:txbxContent>
                    <w:p w14:paraId="49B385A7" w14:textId="77777777" w:rsidR="00F247E5" w:rsidRPr="005B338F" w:rsidRDefault="00F247E5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Da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ging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Maria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Magdala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Jüngern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zurück.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„Ich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habe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Herrn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gesehen!“,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verkündete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erzählte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ihnen,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was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gesagt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hatte.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6116F0" w:rsidRPr="009156B9">
        <w:rPr>
          <w:rFonts w:ascii="Arial Rounded MT Bold" w:hAnsi="Arial Rounded MT Bold" w:cs="Arial"/>
          <w:bCs/>
          <w:noProof/>
          <w:sz w:val="22"/>
          <w:lang w:val="de-DE"/>
        </w:rPr>
        <w:t>8.</w:t>
      </w:r>
    </w:p>
    <w:p w14:paraId="5F2AF986" w14:textId="0D8C2CD2" w:rsidR="00C72CDB" w:rsidRPr="00082276" w:rsidRDefault="00D22B11" w:rsidP="00CC103E">
      <w:pPr>
        <w:pStyle w:val="Basis-berschrift"/>
        <w:rPr>
          <w:rFonts w:ascii="Arial Rounded MT Bold" w:hAnsi="Arial Rounded MT Bold"/>
          <w:b w:val="0"/>
          <w:bCs/>
        </w:rPr>
      </w:pPr>
      <w:r w:rsidRPr="00082276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6D76FC" wp14:editId="7026EB6F">
                <wp:simplePos x="0" y="0"/>
                <wp:positionH relativeFrom="column">
                  <wp:posOffset>-414818</wp:posOffset>
                </wp:positionH>
                <wp:positionV relativeFrom="paragraph">
                  <wp:posOffset>154469</wp:posOffset>
                </wp:positionV>
                <wp:extent cx="367665" cy="410845"/>
                <wp:effectExtent l="0" t="0" r="13335" b="27305"/>
                <wp:wrapNone/>
                <wp:docPr id="3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7F7B3" w14:textId="77777777" w:rsidR="005663E8" w:rsidRPr="005B338F" w:rsidRDefault="005663E8" w:rsidP="003A03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6D76FC" id="_x0000_s1064" type="#_x0000_t202" style="position:absolute;margin-left:-32.65pt;margin-top:12.15pt;width:28.95pt;height:3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SALwIAAFoEAAAOAAAAZHJzL2Uyb0RvYy54bWysVNuO2yAQfa/Uf0C8N3ayTjax4qy22aaq&#10;tL1Iu/0AjLGNihkKJHb69R1wkqa3l6p+QAwzHGbOmfH6bugUOQjrJOiCTicpJUJzqKRuCvr5efdq&#10;SYnzTFdMgRYFPQpH7zYvX6x7k4sZtKAqYQmCaJf3pqCt9yZPEsdb0TE3ASM0OmuwHfNo2iapLOsR&#10;vVPJLE0XSQ+2Mha4cA5PH0Yn3UT8uhbcf6xrJzxRBcXcfFxtXMuwJps1yxvLTCv5KQ32D1l0TGp8&#10;9AL1wDwjeyt/g+okt+Cg9hMOXQJ1LbmINWA10/SXap5aZkSsBclx5kKT+3+w/MPhkyWyKuhNRolm&#10;HWr0LAZPXsNApqtpIKg3Lse4J4ORfkAHCh2LdeYR+BdHNGxbphtxby30rWAVJhhvJldXRxwXQMr+&#10;PVT4ENt7iEBDbbvAHvJBEB2FOl7ECclwPLxZ3C4Wc0o4urJpuszmIbeE5efLxjr/VkBHwqagFrWP&#10;4Ozw6PwYeg4JbzlQstpJpaJhm3KrLDkw7JNd/E7oP4UpTfqCruaz+Vj/XyHS+P0JopMeG17JrqDL&#10;SxDLA2tvdBXb0TOpxj1WpzQWGWgMzI0c+qEcRsmWZ3lKqI5IrIWxwXEgcdOC/UZJj81dUPd1z6yg&#10;RL3TKM5qmmVhGqKRzW9naNhrT3ntYZojVEE9JeN268cJ2hsrmxZfGttBwz0KWstIdkh5zOqUPzZw&#10;lOs0bGFCru0Y9eOXsPkOAAD//wMAUEsDBBQABgAIAAAAIQAgbDrc3wAAAAgBAAAPAAAAZHJzL2Rv&#10;d25yZXYueG1sTI/BTsMwDIbvSLxDZCQuqEvZSreVphNCArEbDATXrPXaisQpSdaVt8ec4GRZ/vX5&#10;+8vNZI0Y0YfekYLrWQoCqXZNT62Ct9eHZAUiRE2NNo5QwTcG2FTnZ6UuGneiFxx3sRUMoVBoBV2M&#10;QyFlqDu0OszcgMS3g/NWR159KxuvTwy3Rs7TNJdW98QfOj3gfYf15+5oFayyp/EjbBfP73V+MOt4&#10;tRwfv7xSlxfT3S2IiFP8C8OvPqtDxU57d6QmCKMgyW8WHFUwz3hyIFlmIPYMX6cgq1L+L1D9AAAA&#10;//8DAFBLAQItABQABgAIAAAAIQC2gziS/gAAAOEBAAATAAAAAAAAAAAAAAAAAAAAAABbQ29udGVu&#10;dF9UeXBlc10ueG1sUEsBAi0AFAAGAAgAAAAhADj9If/WAAAAlAEAAAsAAAAAAAAAAAAAAAAALwEA&#10;AF9yZWxzLy5yZWxzUEsBAi0AFAAGAAgAAAAhALp1VIAvAgAAWgQAAA4AAAAAAAAAAAAAAAAALgIA&#10;AGRycy9lMm9Eb2MueG1sUEsBAi0AFAAGAAgAAAAhACBsOtzfAAAACAEAAA8AAAAAAAAAAAAAAAAA&#10;iQQAAGRycy9kb3ducmV2LnhtbFBLBQYAAAAABAAEAPMAAACVBQAAAAA=&#10;">
                <v:textbox>
                  <w:txbxContent>
                    <w:p w14:paraId="3977F7B3" w14:textId="77777777" w:rsidR="005663E8" w:rsidRPr="005B338F" w:rsidRDefault="005663E8" w:rsidP="003A03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2CDB" w:rsidRPr="00082276">
        <w:rPr>
          <w:rFonts w:ascii="Arial Rounded MT Bold" w:hAnsi="Arial Rounded MT Bold"/>
          <w:b w:val="0"/>
          <w:bCs/>
        </w:rPr>
        <w:t>Schluss</w:t>
      </w:r>
      <w:r w:rsidR="001A7A17" w:rsidRPr="00082276">
        <w:rPr>
          <w:rFonts w:ascii="Arial Rounded MT Bold" w:hAnsi="Arial Rounded MT Bold"/>
          <w:b w:val="0"/>
          <w:bCs/>
        </w:rPr>
        <w:t>gedanke</w:t>
      </w:r>
    </w:p>
    <w:p w14:paraId="59D06D37" w14:textId="3CF0A1E5" w:rsidR="00F36CF4" w:rsidRDefault="004C7C14" w:rsidP="00BB0F7E">
      <w:pPr>
        <w:pStyle w:val="Absatzregulr"/>
        <w:numPr>
          <w:ilvl w:val="0"/>
          <w:numId w:val="0"/>
        </w:numPr>
      </w:pPr>
      <w:r>
        <w:t>Jesus</w:t>
      </w:r>
      <w:r w:rsidR="001C6D4A">
        <w:t xml:space="preserve"> </w:t>
      </w:r>
      <w:r>
        <w:t>ist</w:t>
      </w:r>
      <w:r w:rsidR="001C6D4A">
        <w:t xml:space="preserve"> </w:t>
      </w:r>
      <w:r>
        <w:t>auferstanden!</w:t>
      </w:r>
      <w:r w:rsidR="001C6D4A">
        <w:t xml:space="preserve"> </w:t>
      </w:r>
      <w:r w:rsidR="00E873E1">
        <w:t>Mit</w:t>
      </w:r>
      <w:r w:rsidR="001C6D4A">
        <w:t xml:space="preserve"> </w:t>
      </w:r>
      <w:r w:rsidR="00E873E1">
        <w:t>dieser</w:t>
      </w:r>
      <w:r w:rsidR="001C6D4A">
        <w:t xml:space="preserve"> </w:t>
      </w:r>
      <w:r w:rsidR="00E873E1">
        <w:t>Auferstehung</w:t>
      </w:r>
      <w:r w:rsidR="001C6D4A">
        <w:t xml:space="preserve"> </w:t>
      </w:r>
      <w:r w:rsidR="00E873E1">
        <w:t>ist</w:t>
      </w:r>
      <w:r w:rsidR="001C6D4A">
        <w:t xml:space="preserve"> </w:t>
      </w:r>
      <w:r w:rsidR="00E873E1">
        <w:t>der</w:t>
      </w:r>
      <w:r w:rsidR="001C6D4A">
        <w:t xml:space="preserve"> </w:t>
      </w:r>
      <w:r w:rsidR="00E873E1">
        <w:t>Beweis</w:t>
      </w:r>
      <w:r w:rsidR="001C6D4A">
        <w:t xml:space="preserve"> </w:t>
      </w:r>
      <w:r w:rsidR="00E873E1">
        <w:t>erbracht,</w:t>
      </w:r>
      <w:r w:rsidR="001C6D4A">
        <w:t xml:space="preserve"> </w:t>
      </w:r>
      <w:r w:rsidR="00E873E1">
        <w:t>dass</w:t>
      </w:r>
      <w:r w:rsidR="001C6D4A">
        <w:t xml:space="preserve"> </w:t>
      </w:r>
      <w:r w:rsidR="00E873E1">
        <w:t>Jesus</w:t>
      </w:r>
      <w:r w:rsidR="001C6D4A">
        <w:t xml:space="preserve"> </w:t>
      </w:r>
      <w:r w:rsidR="00E873E1">
        <w:t>stärker</w:t>
      </w:r>
      <w:r w:rsidR="001C6D4A">
        <w:t xml:space="preserve"> </w:t>
      </w:r>
      <w:r w:rsidR="00E873E1">
        <w:t>als</w:t>
      </w:r>
      <w:r w:rsidR="001C6D4A">
        <w:t xml:space="preserve"> </w:t>
      </w:r>
      <w:r w:rsidR="00E873E1">
        <w:t>das</w:t>
      </w:r>
      <w:r w:rsidR="001C6D4A">
        <w:t xml:space="preserve"> </w:t>
      </w:r>
      <w:r w:rsidR="00E873E1">
        <w:t>Totenreich</w:t>
      </w:r>
      <w:r w:rsidR="001C6D4A">
        <w:t xml:space="preserve"> </w:t>
      </w:r>
      <w:r w:rsidR="00087E5C">
        <w:t>ist</w:t>
      </w:r>
      <w:r w:rsidR="00E873E1">
        <w:t>.</w:t>
      </w:r>
      <w:r w:rsidR="001C6D4A">
        <w:t xml:space="preserve"> </w:t>
      </w:r>
      <w:r w:rsidR="000840D2">
        <w:t>Der</w:t>
      </w:r>
      <w:r w:rsidR="001C6D4A">
        <w:t xml:space="preserve"> </w:t>
      </w:r>
      <w:r w:rsidR="000840D2">
        <w:t>Tod</w:t>
      </w:r>
      <w:r w:rsidR="001C6D4A">
        <w:t xml:space="preserve"> </w:t>
      </w:r>
      <w:r w:rsidR="00E873E1">
        <w:t>konnte</w:t>
      </w:r>
      <w:r w:rsidR="001C6D4A">
        <w:t xml:space="preserve"> </w:t>
      </w:r>
      <w:r w:rsidR="000840D2">
        <w:t>Jesus</w:t>
      </w:r>
      <w:r w:rsidR="001C6D4A">
        <w:t xml:space="preserve"> </w:t>
      </w:r>
      <w:r w:rsidR="00E873E1">
        <w:t>nicht</w:t>
      </w:r>
      <w:r w:rsidR="001C6D4A">
        <w:t xml:space="preserve"> </w:t>
      </w:r>
      <w:r w:rsidR="00E873E1">
        <w:t>zurückhalten.</w:t>
      </w:r>
      <w:r w:rsidR="001C6D4A">
        <w:t xml:space="preserve"> </w:t>
      </w:r>
      <w:r w:rsidR="00301662">
        <w:t>Der</w:t>
      </w:r>
      <w:r w:rsidR="001C6D4A">
        <w:t xml:space="preserve"> </w:t>
      </w:r>
      <w:r w:rsidR="00301662">
        <w:t>Tod</w:t>
      </w:r>
      <w:r w:rsidR="001C6D4A">
        <w:t xml:space="preserve"> </w:t>
      </w:r>
      <w:r w:rsidR="00301662">
        <w:t>ist</w:t>
      </w:r>
      <w:r w:rsidR="001C6D4A">
        <w:t xml:space="preserve"> </w:t>
      </w:r>
      <w:r w:rsidR="00301662">
        <w:t>somit</w:t>
      </w:r>
      <w:r w:rsidR="001C6D4A">
        <w:t xml:space="preserve"> </w:t>
      </w:r>
      <w:r w:rsidR="00301662">
        <w:t>besiegt!</w:t>
      </w:r>
    </w:p>
    <w:p w14:paraId="4B97B760" w14:textId="054BE15D" w:rsidR="00F36CF4" w:rsidRDefault="00F36CF4" w:rsidP="00BB0F7E">
      <w:pPr>
        <w:pStyle w:val="Absatzregulr"/>
        <w:numPr>
          <w:ilvl w:val="0"/>
          <w:numId w:val="0"/>
        </w:numPr>
      </w:pPr>
      <w:r>
        <w:t>Die</w:t>
      </w:r>
      <w:r w:rsidR="001C6D4A">
        <w:t xml:space="preserve"> </w:t>
      </w:r>
      <w:r>
        <w:t>Auferstehung</w:t>
      </w:r>
      <w:r w:rsidR="001C6D4A">
        <w:t xml:space="preserve"> </w:t>
      </w:r>
      <w:r>
        <w:t>von</w:t>
      </w:r>
      <w:r w:rsidR="001C6D4A">
        <w:t xml:space="preserve"> </w:t>
      </w:r>
      <w:r>
        <w:t>Jesus</w:t>
      </w:r>
      <w:r w:rsidR="001C6D4A">
        <w:t xml:space="preserve"> </w:t>
      </w:r>
      <w:r>
        <w:t>ist</w:t>
      </w:r>
      <w:r w:rsidR="001C6D4A">
        <w:t xml:space="preserve"> </w:t>
      </w:r>
      <w:r>
        <w:t>kein</w:t>
      </w:r>
      <w:r w:rsidR="001C6D4A">
        <w:t xml:space="preserve"> </w:t>
      </w:r>
      <w:r>
        <w:t>Sinnbild</w:t>
      </w:r>
      <w:r w:rsidR="001C6D4A">
        <w:t xml:space="preserve"> </w:t>
      </w:r>
      <w:r>
        <w:t>für</w:t>
      </w:r>
      <w:r w:rsidR="001C6D4A">
        <w:t xml:space="preserve"> </w:t>
      </w:r>
      <w:r>
        <w:t>die</w:t>
      </w:r>
      <w:r w:rsidR="001C6D4A">
        <w:t xml:space="preserve"> </w:t>
      </w:r>
      <w:r>
        <w:t>Erneuerung</w:t>
      </w:r>
      <w:r w:rsidR="001C6D4A">
        <w:t xml:space="preserve"> </w:t>
      </w:r>
      <w:r>
        <w:t>des</w:t>
      </w:r>
      <w:r w:rsidR="001C6D4A">
        <w:t xml:space="preserve"> </w:t>
      </w:r>
      <w:r>
        <w:t>Lebens.</w:t>
      </w:r>
      <w:r w:rsidR="001C6D4A">
        <w:t xml:space="preserve"> </w:t>
      </w:r>
      <w:r>
        <w:t>Die</w:t>
      </w:r>
      <w:r w:rsidR="001C6D4A">
        <w:t xml:space="preserve"> </w:t>
      </w:r>
      <w:r>
        <w:t>Auferstehung</w:t>
      </w:r>
      <w:r w:rsidR="001C6D4A">
        <w:t xml:space="preserve"> </w:t>
      </w:r>
      <w:r>
        <w:t>von</w:t>
      </w:r>
      <w:r w:rsidR="001C6D4A">
        <w:t xml:space="preserve"> </w:t>
      </w:r>
      <w:r>
        <w:t>Jesus</w:t>
      </w:r>
      <w:r w:rsidR="001C6D4A">
        <w:t xml:space="preserve"> </w:t>
      </w:r>
      <w:r>
        <w:t>ist</w:t>
      </w:r>
      <w:r w:rsidR="001C6D4A">
        <w:t xml:space="preserve"> </w:t>
      </w:r>
      <w:r w:rsidR="00C716C3">
        <w:t>ein</w:t>
      </w:r>
      <w:r w:rsidR="001C6D4A">
        <w:t xml:space="preserve"> </w:t>
      </w:r>
      <w:r w:rsidR="00C716C3">
        <w:t>historisches</w:t>
      </w:r>
      <w:r w:rsidR="001C6D4A">
        <w:t xml:space="preserve"> </w:t>
      </w:r>
      <w:r w:rsidR="00C716C3">
        <w:t>Ereignis</w:t>
      </w:r>
      <w:r>
        <w:t>,</w:t>
      </w:r>
      <w:r w:rsidR="001C6D4A">
        <w:t xml:space="preserve"> </w:t>
      </w:r>
      <w:r>
        <w:t>denn</w:t>
      </w:r>
      <w:r w:rsidR="001C6D4A">
        <w:t xml:space="preserve"> </w:t>
      </w:r>
      <w:r>
        <w:t>wenn</w:t>
      </w:r>
      <w:r w:rsidR="001C6D4A">
        <w:t xml:space="preserve"> </w:t>
      </w:r>
      <w:r>
        <w:t>Jesus</w:t>
      </w:r>
      <w:r w:rsidR="001C6D4A">
        <w:t xml:space="preserve"> </w:t>
      </w:r>
      <w:r>
        <w:t>nicht</w:t>
      </w:r>
      <w:r w:rsidR="001C6D4A">
        <w:t xml:space="preserve"> </w:t>
      </w:r>
      <w:r w:rsidR="000378D1">
        <w:t>leiblich</w:t>
      </w:r>
      <w:r w:rsidR="001C6D4A">
        <w:t xml:space="preserve"> </w:t>
      </w:r>
      <w:r>
        <w:t>auferstanden</w:t>
      </w:r>
      <w:r w:rsidR="001C6D4A">
        <w:t xml:space="preserve"> </w:t>
      </w:r>
      <w:r w:rsidR="00301662">
        <w:t>wäre</w:t>
      </w:r>
      <w:r>
        <w:t>,</w:t>
      </w:r>
      <w:r w:rsidR="001C6D4A">
        <w:t xml:space="preserve"> </w:t>
      </w:r>
      <w:r>
        <w:t>dann</w:t>
      </w:r>
      <w:r w:rsidR="001C6D4A">
        <w:t xml:space="preserve"> </w:t>
      </w:r>
      <w:r w:rsidR="00301662">
        <w:t>gäbe</w:t>
      </w:r>
      <w:r w:rsidR="001C6D4A">
        <w:t xml:space="preserve"> </w:t>
      </w:r>
      <w:r>
        <w:t>es</w:t>
      </w:r>
      <w:r w:rsidR="001C6D4A">
        <w:t xml:space="preserve"> </w:t>
      </w:r>
      <w:r>
        <w:t>für</w:t>
      </w:r>
      <w:r w:rsidR="001C6D4A">
        <w:t xml:space="preserve"> </w:t>
      </w:r>
      <w:r>
        <w:t>uns</w:t>
      </w:r>
      <w:r w:rsidR="001C6D4A">
        <w:t xml:space="preserve"> </w:t>
      </w:r>
      <w:r>
        <w:t>Menschen</w:t>
      </w:r>
      <w:r w:rsidR="001C6D4A">
        <w:t xml:space="preserve"> </w:t>
      </w:r>
      <w:r>
        <w:t>keine</w:t>
      </w:r>
      <w:r w:rsidR="001C6D4A">
        <w:t xml:space="preserve"> </w:t>
      </w:r>
      <w:r>
        <w:t>Erlösung</w:t>
      </w:r>
      <w:r w:rsidR="00301662">
        <w:t>,</w:t>
      </w:r>
      <w:r w:rsidR="001C6D4A">
        <w:t xml:space="preserve"> </w:t>
      </w:r>
      <w:r w:rsidR="00301662">
        <w:t>keine</w:t>
      </w:r>
      <w:r w:rsidR="001C6D4A">
        <w:t xml:space="preserve"> </w:t>
      </w:r>
      <w:r w:rsidR="00301662">
        <w:t>Auferstehung</w:t>
      </w:r>
      <w:r>
        <w:t>.</w:t>
      </w:r>
      <w:r w:rsidR="001C6D4A">
        <w:t xml:space="preserve"> </w:t>
      </w:r>
      <w:r>
        <w:t>Wenn</w:t>
      </w:r>
      <w:r w:rsidR="001C6D4A">
        <w:t xml:space="preserve"> </w:t>
      </w:r>
      <w:r>
        <w:t>Jesus</w:t>
      </w:r>
      <w:r w:rsidR="001C6D4A">
        <w:t xml:space="preserve"> </w:t>
      </w:r>
      <w:r>
        <w:t>nicht</w:t>
      </w:r>
      <w:r w:rsidR="001C6D4A">
        <w:t xml:space="preserve"> </w:t>
      </w:r>
      <w:r>
        <w:t>leiblich</w:t>
      </w:r>
      <w:r w:rsidR="001C6D4A">
        <w:t xml:space="preserve"> </w:t>
      </w:r>
      <w:r>
        <w:t>auferstanden</w:t>
      </w:r>
      <w:r w:rsidR="001C6D4A">
        <w:t xml:space="preserve"> </w:t>
      </w:r>
      <w:r w:rsidR="00301662">
        <w:t>wäre</w:t>
      </w:r>
      <w:r>
        <w:t>,</w:t>
      </w:r>
      <w:r w:rsidR="001C6D4A">
        <w:t xml:space="preserve"> </w:t>
      </w:r>
      <w:r>
        <w:t>dann</w:t>
      </w:r>
      <w:r w:rsidR="001C6D4A">
        <w:t xml:space="preserve"> </w:t>
      </w:r>
      <w:r w:rsidR="00301662">
        <w:t>wäre</w:t>
      </w:r>
      <w:r w:rsidR="001C6D4A">
        <w:t xml:space="preserve"> </w:t>
      </w:r>
      <w:r>
        <w:t>der</w:t>
      </w:r>
      <w:r w:rsidR="001C6D4A">
        <w:t xml:space="preserve"> </w:t>
      </w:r>
      <w:r>
        <w:lastRenderedPageBreak/>
        <w:t>christliche</w:t>
      </w:r>
      <w:r w:rsidR="001C6D4A">
        <w:t xml:space="preserve"> </w:t>
      </w:r>
      <w:r>
        <w:t>Glaube</w:t>
      </w:r>
      <w:r w:rsidR="001C6D4A">
        <w:t xml:space="preserve"> </w:t>
      </w:r>
      <w:r>
        <w:t>absolut</w:t>
      </w:r>
      <w:r w:rsidR="001C6D4A">
        <w:t xml:space="preserve"> </w:t>
      </w:r>
      <w:r>
        <w:t>bedeutungslos.</w:t>
      </w:r>
      <w:r w:rsidR="001C6D4A">
        <w:t xml:space="preserve"> </w:t>
      </w:r>
      <w:r>
        <w:t>Paulus</w:t>
      </w:r>
      <w:r w:rsidR="001C6D4A">
        <w:t xml:space="preserve"> </w:t>
      </w:r>
      <w:r>
        <w:t>sagte</w:t>
      </w:r>
      <w:r w:rsidR="001C6D4A">
        <w:t xml:space="preserve"> </w:t>
      </w:r>
      <w:r>
        <w:t>das</w:t>
      </w:r>
      <w:r w:rsidR="001C6D4A">
        <w:t xml:space="preserve"> </w:t>
      </w:r>
      <w:r>
        <w:t>den</w:t>
      </w:r>
      <w:r w:rsidR="001C6D4A">
        <w:t xml:space="preserve"> </w:t>
      </w:r>
      <w:r>
        <w:t>Christen</w:t>
      </w:r>
      <w:r w:rsidR="001C6D4A">
        <w:t xml:space="preserve"> </w:t>
      </w:r>
      <w:r>
        <w:t>in</w:t>
      </w:r>
      <w:r w:rsidR="001C6D4A">
        <w:t xml:space="preserve"> </w:t>
      </w:r>
      <w:r>
        <w:t>Korinth:</w:t>
      </w:r>
    </w:p>
    <w:p w14:paraId="179ED8D5" w14:textId="6142545E" w:rsidR="00F36CF4" w:rsidRPr="00F36CF4" w:rsidRDefault="003B48F3" w:rsidP="00F36CF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082276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25C3B8" wp14:editId="6579A5B9">
                <wp:simplePos x="0" y="0"/>
                <wp:positionH relativeFrom="column">
                  <wp:posOffset>-40149</wp:posOffset>
                </wp:positionH>
                <wp:positionV relativeFrom="paragraph">
                  <wp:posOffset>44042</wp:posOffset>
                </wp:positionV>
                <wp:extent cx="367665" cy="410845"/>
                <wp:effectExtent l="0" t="0" r="13335" b="27305"/>
                <wp:wrapNone/>
                <wp:docPr id="4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077C5" w14:textId="77777777" w:rsidR="003B48F3" w:rsidRPr="005B338F" w:rsidRDefault="003B48F3" w:rsidP="003B48F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25C3B8" id="_x0000_s1065" type="#_x0000_t202" style="position:absolute;left:0;text-align:left;margin-left:-3.15pt;margin-top:3.45pt;width:28.95pt;height:32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wAMAIAAFoEAAAOAAAAZHJzL2Uyb0RvYy54bWysVNuO2yAQfa/Uf0C8N3ayTjax4qy22aaq&#10;tL1Iu/0AjLGNihkKJHb69R1wkqa3l6p+QAwzHGbOmfH6bugUOQjrJOiCTicpJUJzqKRuCvr5efdq&#10;SYnzTFdMgRYFPQpH7zYvX6x7k4sZtKAqYQmCaJf3pqCt9yZPEsdb0TE3ASM0OmuwHfNo2iapLOsR&#10;vVPJLE0XSQ+2Mha4cA5PH0Yn3UT8uhbcf6xrJzxRBcXcfFxtXMuwJps1yxvLTCv5KQ32D1l0TGp8&#10;9AL1wDwjeyt/g+okt+Cg9hMOXQJ1LbmINWA10/SXap5aZkSsBclx5kKT+3+w/MPhkyWyKmiWUaJZ&#10;hxo9i8GT1zCQ6WoaCOqNyzHuyWCkH9CBQsdinXkE/sURDduW6UbcWwt9K1iFCcabydXVEccFkLJ/&#10;DxU+xPYeItBQ2y6wh3wQREehjhdxQjIcD28Wt4vFnBKOrmyaLrN5yC1h+fmysc6/FdCRsCmoRe0j&#10;ODs8Oj+GnkPCWw6UrHZSqWjYptwqSw4M+2QXvxP6T2FKk76gq/lsPtb/V4g0fn+C6KTHhleyK+jy&#10;EsTywNobXcV29EyqcY/VKY1FBhoDcyOHfiiHKNnN6ixPCdURibUwNjgOJG5asN8o6bG5C+q+7pkV&#10;lKh3GsVZTbMsTEM0svntDA177SmvPUxzhCqop2Tcbv04QXtjZdPiS2M7aLhHQWsZyQ4pj1md8scG&#10;jnKdhi1MyLUdo378EjbfAQAA//8DAFBLAwQUAAYACAAAACEANGMXN90AAAAGAQAADwAAAGRycy9k&#10;b3ducmV2LnhtbEyOwU7DMBBE70j8g7VIXFDrlILbhmwqhASCG5SqXN14m0TY6xC7afh7zAlOo9GM&#10;Zl6xHp0VA/Wh9Ywwm2YgiCtvWq4Rtu+PkyWIEDUbbT0TwjcFWJfnZ4XOjT/xGw2bWIs0wiHXCE2M&#10;XS5lqBpyOkx9R5yyg++djsn2tTS9PqVxZ+V1linpdMvpodEdPTRUfW6ODmF58zx8hJf5665SB7uK&#10;V4vh6atHvLwY7+9ARBrjXxl+8RM6lIlp749sgrAIEzVPTQS1ApHi25kCsUdYJJVlIf/jlz8AAAD/&#10;/wMAUEsBAi0AFAAGAAgAAAAhALaDOJL+AAAA4QEAABMAAAAAAAAAAAAAAAAAAAAAAFtDb250ZW50&#10;X1R5cGVzXS54bWxQSwECLQAUAAYACAAAACEAOP0h/9YAAACUAQAACwAAAAAAAAAAAAAAAAAvAQAA&#10;X3JlbHMvLnJlbHNQSwECLQAUAAYACAAAACEAnphcADACAABaBAAADgAAAAAAAAAAAAAAAAAuAgAA&#10;ZHJzL2Uyb0RvYy54bWxQSwECLQAUAAYACAAAACEANGMXN90AAAAGAQAADwAAAAAAAAAAAAAAAACK&#10;BAAAZHJzL2Rvd25yZXYueG1sUEsFBgAAAAAEAAQA8wAAAJQFAAAAAA==&#10;">
                <v:textbox>
                  <w:txbxContent>
                    <w:p w14:paraId="543077C5" w14:textId="77777777" w:rsidR="003B48F3" w:rsidRPr="005B338F" w:rsidRDefault="003B48F3" w:rsidP="003B48F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36CF4">
        <w:rPr>
          <w:rFonts w:ascii="Arial Rounded MT Bold" w:hAnsi="Arial Rounded MT Bold" w:cs="Arial"/>
          <w:bCs/>
          <w:noProof/>
          <w:sz w:val="22"/>
          <w:lang w:val="de-DE"/>
        </w:rPr>
        <w:t>„W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enn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auferstanden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ist,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euer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Glaube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eine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Illusion;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Schuld,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eure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Sünden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geladen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habt,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liegt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immer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noch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euch.</w:t>
      </w:r>
      <w:r w:rsidR="00F36CF4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. Korinther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15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7.</w:t>
      </w:r>
    </w:p>
    <w:p w14:paraId="634303C1" w14:textId="732F859F" w:rsidR="00F36CF4" w:rsidRDefault="00F36CF4" w:rsidP="00BB0F7E">
      <w:pPr>
        <w:pStyle w:val="Absatzregulr"/>
        <w:numPr>
          <w:ilvl w:val="0"/>
          <w:numId w:val="0"/>
        </w:numPr>
      </w:pPr>
      <w:r>
        <w:t>Der</w:t>
      </w:r>
      <w:r w:rsidR="001C6D4A">
        <w:t xml:space="preserve"> </w:t>
      </w:r>
      <w:r>
        <w:t>christliche</w:t>
      </w:r>
      <w:r w:rsidR="001C6D4A">
        <w:t xml:space="preserve"> </w:t>
      </w:r>
      <w:r>
        <w:t>Glaube</w:t>
      </w:r>
      <w:r w:rsidR="001C6D4A">
        <w:t xml:space="preserve"> </w:t>
      </w:r>
      <w:r w:rsidR="000378D1">
        <w:t>wäre</w:t>
      </w:r>
      <w:r w:rsidR="001C6D4A">
        <w:t xml:space="preserve"> </w:t>
      </w:r>
      <w:r w:rsidR="000378D1">
        <w:t>in</w:t>
      </w:r>
      <w:r w:rsidR="001C6D4A">
        <w:t xml:space="preserve"> </w:t>
      </w:r>
      <w:r w:rsidR="000378D1">
        <w:t>diesem</w:t>
      </w:r>
      <w:r w:rsidR="001C6D4A">
        <w:t xml:space="preserve"> </w:t>
      </w:r>
      <w:r w:rsidR="000378D1">
        <w:t>Fall</w:t>
      </w:r>
      <w:r w:rsidR="001C6D4A">
        <w:t xml:space="preserve"> </w:t>
      </w:r>
      <w:r>
        <w:t>völlig</w:t>
      </w:r>
      <w:r w:rsidR="001C6D4A">
        <w:t xml:space="preserve"> </w:t>
      </w:r>
      <w:r>
        <w:t>bedeutungslos.</w:t>
      </w:r>
      <w:r w:rsidR="001C6D4A">
        <w:t xml:space="preserve"> </w:t>
      </w:r>
      <w:r>
        <w:t>Er</w:t>
      </w:r>
      <w:r w:rsidR="001C6D4A">
        <w:t xml:space="preserve"> </w:t>
      </w:r>
      <w:r w:rsidR="000378D1">
        <w:t>hätte</w:t>
      </w:r>
      <w:r w:rsidR="001C6D4A">
        <w:t xml:space="preserve"> </w:t>
      </w:r>
      <w:r w:rsidR="000378D1">
        <w:t>keine</w:t>
      </w:r>
      <w:r w:rsidR="001C6D4A">
        <w:t xml:space="preserve"> </w:t>
      </w:r>
      <w:r w:rsidR="000378D1">
        <w:t>Auswirkungen</w:t>
      </w:r>
      <w:r w:rsidR="001C6D4A">
        <w:t xml:space="preserve"> </w:t>
      </w:r>
      <w:r w:rsidR="000378D1">
        <w:t>auf</w:t>
      </w:r>
      <w:r w:rsidR="001C6D4A">
        <w:t xml:space="preserve"> </w:t>
      </w:r>
      <w:r w:rsidR="000378D1">
        <w:t>unser</w:t>
      </w:r>
      <w:r w:rsidR="001C6D4A">
        <w:t xml:space="preserve"> </w:t>
      </w:r>
      <w:r w:rsidR="000378D1">
        <w:t>Leben.</w:t>
      </w:r>
      <w:r w:rsidR="001C6D4A">
        <w:t xml:space="preserve"> </w:t>
      </w:r>
      <w:r w:rsidR="000378D1">
        <w:t>Höchstens</w:t>
      </w:r>
      <w:r w:rsidR="001C6D4A">
        <w:t xml:space="preserve"> </w:t>
      </w:r>
      <w:r w:rsidR="000378D1">
        <w:t>eine</w:t>
      </w:r>
      <w:r w:rsidR="001C6D4A">
        <w:t xml:space="preserve"> </w:t>
      </w:r>
      <w:r w:rsidR="000378D1">
        <w:t>Auswirkung,</w:t>
      </w:r>
      <w:r w:rsidR="001C6D4A">
        <w:t xml:space="preserve"> </w:t>
      </w:r>
      <w:r w:rsidR="000378D1">
        <w:t>die</w:t>
      </w:r>
      <w:r w:rsidR="001C6D4A">
        <w:t xml:space="preserve"> </w:t>
      </w:r>
      <w:r w:rsidR="000378D1">
        <w:t>sich</w:t>
      </w:r>
      <w:r w:rsidR="001C6D4A">
        <w:t xml:space="preserve"> </w:t>
      </w:r>
      <w:r w:rsidR="000378D1">
        <w:t>psychologisch</w:t>
      </w:r>
      <w:r w:rsidR="001C6D4A">
        <w:t xml:space="preserve"> </w:t>
      </w:r>
      <w:r w:rsidR="000378D1">
        <w:t>erklären</w:t>
      </w:r>
      <w:r w:rsidR="001C6D4A">
        <w:t xml:space="preserve"> </w:t>
      </w:r>
      <w:r w:rsidR="000378D1">
        <w:t>liesse.</w:t>
      </w:r>
      <w:r w:rsidR="001C6D4A">
        <w:t xml:space="preserve"> </w:t>
      </w:r>
      <w:r w:rsidR="000378D1">
        <w:t>Es</w:t>
      </w:r>
      <w:r w:rsidR="001C6D4A">
        <w:t xml:space="preserve"> </w:t>
      </w:r>
      <w:r w:rsidR="000378D1">
        <w:t>gäbe</w:t>
      </w:r>
      <w:r w:rsidR="001C6D4A">
        <w:t xml:space="preserve"> </w:t>
      </w:r>
      <w:r w:rsidR="000378D1">
        <w:t>aber</w:t>
      </w:r>
      <w:r w:rsidR="001C6D4A">
        <w:t xml:space="preserve"> </w:t>
      </w:r>
      <w:r w:rsidR="000378D1">
        <w:t>keine</w:t>
      </w:r>
      <w:r w:rsidR="001C6D4A">
        <w:t xml:space="preserve"> </w:t>
      </w:r>
      <w:r w:rsidR="000378D1">
        <w:t>reale</w:t>
      </w:r>
      <w:r w:rsidR="001C6D4A">
        <w:t xml:space="preserve"> </w:t>
      </w:r>
      <w:r w:rsidR="000378D1">
        <w:t>Hoffnung,</w:t>
      </w:r>
      <w:r w:rsidR="001C6D4A">
        <w:t xml:space="preserve"> </w:t>
      </w:r>
      <w:r w:rsidR="000378D1">
        <w:t>kein</w:t>
      </w:r>
      <w:r w:rsidR="001C6D4A">
        <w:t xml:space="preserve"> </w:t>
      </w:r>
      <w:r w:rsidR="000378D1">
        <w:t>ewiges</w:t>
      </w:r>
      <w:r w:rsidR="001C6D4A">
        <w:t xml:space="preserve"> </w:t>
      </w:r>
      <w:r w:rsidR="000378D1">
        <w:t>Leben,</w:t>
      </w:r>
      <w:r w:rsidR="001C6D4A">
        <w:t xml:space="preserve"> </w:t>
      </w:r>
      <w:r w:rsidR="000378D1">
        <w:t>keine</w:t>
      </w:r>
      <w:r w:rsidR="001C6D4A">
        <w:t xml:space="preserve"> </w:t>
      </w:r>
      <w:r w:rsidR="000378D1">
        <w:t>bessere</w:t>
      </w:r>
      <w:r w:rsidR="001C6D4A">
        <w:t xml:space="preserve"> </w:t>
      </w:r>
      <w:r w:rsidR="000378D1">
        <w:t>Zukunft.</w:t>
      </w:r>
      <w:r w:rsidR="001C6D4A">
        <w:t xml:space="preserve"> </w:t>
      </w:r>
      <w:r w:rsidR="000378D1">
        <w:t>Deshalb</w:t>
      </w:r>
      <w:r w:rsidR="001C6D4A">
        <w:t xml:space="preserve"> </w:t>
      </w:r>
      <w:r w:rsidR="000378D1">
        <w:t>sagt</w:t>
      </w:r>
      <w:r w:rsidR="001C6D4A">
        <w:t xml:space="preserve"> </w:t>
      </w:r>
      <w:r w:rsidR="000378D1">
        <w:t>es</w:t>
      </w:r>
      <w:r w:rsidR="001C6D4A">
        <w:t xml:space="preserve"> </w:t>
      </w:r>
      <w:r w:rsidR="000378D1">
        <w:t>der</w:t>
      </w:r>
      <w:r w:rsidR="001C6D4A">
        <w:t xml:space="preserve"> </w:t>
      </w:r>
      <w:r w:rsidR="000378D1">
        <w:t>Apostel</w:t>
      </w:r>
      <w:r w:rsidR="001C6D4A">
        <w:t xml:space="preserve"> </w:t>
      </w:r>
      <w:r w:rsidR="000378D1">
        <w:t>Paulus</w:t>
      </w:r>
      <w:r w:rsidR="001C6D4A">
        <w:t xml:space="preserve"> </w:t>
      </w:r>
      <w:r w:rsidR="000378D1">
        <w:t>nochmals</w:t>
      </w:r>
      <w:r w:rsidR="001C6D4A">
        <w:t xml:space="preserve"> </w:t>
      </w:r>
      <w:r w:rsidR="000378D1">
        <w:t>in</w:t>
      </w:r>
      <w:r w:rsidR="001C6D4A">
        <w:t xml:space="preserve"> </w:t>
      </w:r>
      <w:r w:rsidR="000378D1">
        <w:t>aller</w:t>
      </w:r>
      <w:r w:rsidR="001C6D4A">
        <w:t xml:space="preserve"> </w:t>
      </w:r>
      <w:r w:rsidR="000378D1">
        <w:t>Deutlichkeit:</w:t>
      </w:r>
    </w:p>
    <w:p w14:paraId="7D49A569" w14:textId="74934252" w:rsidR="00F36CF4" w:rsidRPr="00C716C3" w:rsidRDefault="003B48F3" w:rsidP="00C716C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082276">
        <w:rPr>
          <w:rFonts w:ascii="Arial Rounded MT Bold" w:hAnsi="Arial Rounded MT Bold" w:cs="Arial"/>
          <w:b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A740E53" wp14:editId="51E37600">
                <wp:simplePos x="0" y="0"/>
                <wp:positionH relativeFrom="column">
                  <wp:posOffset>-62024</wp:posOffset>
                </wp:positionH>
                <wp:positionV relativeFrom="paragraph">
                  <wp:posOffset>27764</wp:posOffset>
                </wp:positionV>
                <wp:extent cx="367665" cy="410845"/>
                <wp:effectExtent l="0" t="0" r="13335" b="27305"/>
                <wp:wrapNone/>
                <wp:docPr id="4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9628A" w14:textId="77777777" w:rsidR="003B48F3" w:rsidRPr="005B338F" w:rsidRDefault="003B48F3" w:rsidP="003B48F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740E53" id="_x0000_s1066" type="#_x0000_t202" style="position:absolute;left:0;text-align:left;margin-left:-4.9pt;margin-top:2.2pt;width:28.95pt;height:32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nJLgIAAFoEAAAOAAAAZHJzL2Uyb0RvYy54bWysVNuO2yAQfa/Uf0C8N3bSJJtYcVbbbFNV&#10;2l6k3X4AxthGBYYCib39+g44m01vL1X9gBhmOJw5M+PN9aAVOQrnJZiSTic5JcJwqKVpS/rlYf9q&#10;RYkPzNRMgRElfRSeXm9fvtj0thAz6EDVwhEEMb7obUm7EGyRZZ53QjM/ASsMOhtwmgU0XZvVjvWI&#10;rlU2y/Nl1oOrrQMuvMfT29FJtwm/aQQPn5rGi0BUSZFbSKtLaxXXbLthReuY7SQ/0WD/wEIzafDR&#10;M9QtC4wcnPwNSkvuwEMTJhx0Bk0juUg5YDbT/Jds7jtmRcoFxfH2LJP/f7D84/GzI7Iu6XxBiWEa&#10;a/QghkDewECm62kUqLe+wLh7i5FhQAcWOiXr7R3wr54Y2HXMtOLGOeg7wWokmG5mF1dHHB9Bqv4D&#10;1PgQOwRIQEPjdFQP9SCIjoV6PBcnkuF4+Hp5tVwiR46u+TRfIV/klrHi6bJ1PrwToEnclNRh7RM4&#10;O975MIY+hcS3PChZ76VSyXBttVOOHBn2yT59J/SfwpQhfUnXi9lizP+vEHn6/gShZcCGV1KXdHUO&#10;YkVU7a2pUzsGJtW4x+yUwSSjjFG5UcMwVMNYstS/0VlB/YjCOhgbHAcSNx2475T02Nwl9d8OzAlK&#10;1HuDxVlP5/M4DcmYL65maLhLT3XpYYYjVEkDJeN2F8YJOlgn2w5fGtvBwA0WtJFJ7GdWJ/7YwKlc&#10;p2GLE3Jpp6jnX8L2BwAAAP//AwBQSwMEFAAGAAgAAAAhAH+5l9TcAAAABgEAAA8AAABkcnMvZG93&#10;bnJldi54bWxMzkFPhDAQBeC7if+hGRMvZregBAEZNsZEozddjV67dBaIdIptl8V/bz3pcfIm7331&#10;ZjGjmMn5wTJCuk5AELdWD9whvL3erwoQPijWarRMCN/kYdOcntSq0vbILzRvQydiCftKIfQhTJWU&#10;vu3JKL+2E3HM9tYZFeLpOqmdOsZyM8rLJMmlUQPHhV5NdNdT+7k9GIQie5w//NPV83ub78cyXFzP&#10;D18O8fxsub0BEWgJf8/wy490aKJpZw+svRgRVmWUB4QsAxHjrEhB7BDyMgXZ1PI/v/kBAAD//wMA&#10;UEsBAi0AFAAGAAgAAAAhALaDOJL+AAAA4QEAABMAAAAAAAAAAAAAAAAAAAAAAFtDb250ZW50X1R5&#10;cGVzXS54bWxQSwECLQAUAAYACAAAACEAOP0h/9YAAACUAQAACwAAAAAAAAAAAAAAAAAvAQAAX3Jl&#10;bHMvLnJlbHNQSwECLQAUAAYACAAAACEAjGjpyS4CAABaBAAADgAAAAAAAAAAAAAAAAAuAgAAZHJz&#10;L2Uyb0RvYy54bWxQSwECLQAUAAYACAAAACEAf7mX1NwAAAAGAQAADwAAAAAAAAAAAAAAAACIBAAA&#10;ZHJzL2Rvd25yZXYueG1sUEsFBgAAAAAEAAQA8wAAAJEFAAAAAA==&#10;">
                <v:textbox>
                  <w:txbxContent>
                    <w:p w14:paraId="5169628A" w14:textId="77777777" w:rsidR="003B48F3" w:rsidRPr="005B338F" w:rsidRDefault="003B48F3" w:rsidP="003B48F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„Wenn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Hoffnung,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gegeben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hat,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Leben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jetzigen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Welt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hinausreicht,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sind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bedauernswerter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anderen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Menschen.“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. Korinther 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15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F36CF4" w:rsidRPr="00C716C3">
        <w:rPr>
          <w:rFonts w:ascii="Arial Rounded MT Bold" w:hAnsi="Arial Rounded MT Bold" w:cs="Arial"/>
          <w:bCs/>
          <w:noProof/>
          <w:sz w:val="22"/>
          <w:lang w:val="de-DE"/>
        </w:rPr>
        <w:t>9.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30FE2BED" w14:textId="1DAEBEC6" w:rsidR="00F36CF4" w:rsidRDefault="00F36CF4" w:rsidP="00BB0F7E">
      <w:pPr>
        <w:pStyle w:val="Absatzregulr"/>
        <w:numPr>
          <w:ilvl w:val="0"/>
          <w:numId w:val="0"/>
        </w:numPr>
      </w:pPr>
      <w:r>
        <w:t>Wenn</w:t>
      </w:r>
      <w:r w:rsidR="001C6D4A">
        <w:t xml:space="preserve"> </w:t>
      </w:r>
      <w:r>
        <w:t>Jesus</w:t>
      </w:r>
      <w:r w:rsidR="001C6D4A">
        <w:t xml:space="preserve"> </w:t>
      </w:r>
      <w:r>
        <w:t>nicht</w:t>
      </w:r>
      <w:r w:rsidR="001C6D4A">
        <w:t xml:space="preserve"> </w:t>
      </w:r>
      <w:r>
        <w:t>auferstanden</w:t>
      </w:r>
      <w:r w:rsidR="001C6D4A">
        <w:t xml:space="preserve"> </w:t>
      </w:r>
      <w:r w:rsidR="00301662">
        <w:t>wäre</w:t>
      </w:r>
      <w:r>
        <w:t>,</w:t>
      </w:r>
      <w:r w:rsidR="001C6D4A">
        <w:t xml:space="preserve"> </w:t>
      </w:r>
      <w:r>
        <w:t>dann</w:t>
      </w:r>
      <w:r w:rsidR="001C6D4A">
        <w:t xml:space="preserve"> </w:t>
      </w:r>
      <w:r w:rsidR="00301662">
        <w:t>gäbe</w:t>
      </w:r>
      <w:r w:rsidR="001C6D4A">
        <w:t xml:space="preserve"> </w:t>
      </w:r>
      <w:r w:rsidR="00301662">
        <w:t>es</w:t>
      </w:r>
      <w:r w:rsidR="001C6D4A">
        <w:t xml:space="preserve"> </w:t>
      </w:r>
      <w:r w:rsidR="00301662">
        <w:t>keine</w:t>
      </w:r>
      <w:r w:rsidR="001C6D4A">
        <w:t xml:space="preserve"> </w:t>
      </w:r>
      <w:r w:rsidR="00301662">
        <w:t>Hoffnung,</w:t>
      </w:r>
      <w:r w:rsidR="001C6D4A">
        <w:t xml:space="preserve"> </w:t>
      </w:r>
      <w:r w:rsidR="00301662">
        <w:t>die</w:t>
      </w:r>
      <w:r w:rsidR="001C6D4A">
        <w:t xml:space="preserve"> </w:t>
      </w:r>
      <w:r w:rsidR="000378D1">
        <w:t>über</w:t>
      </w:r>
      <w:r w:rsidR="001C6D4A">
        <w:t xml:space="preserve"> </w:t>
      </w:r>
      <w:r w:rsidR="000378D1">
        <w:t>dieses</w:t>
      </w:r>
      <w:r w:rsidR="001C6D4A">
        <w:t xml:space="preserve"> </w:t>
      </w:r>
      <w:r w:rsidR="000378D1">
        <w:t>Leben</w:t>
      </w:r>
      <w:r w:rsidR="001C6D4A">
        <w:t xml:space="preserve"> </w:t>
      </w:r>
      <w:r w:rsidR="000378D1">
        <w:t>hinausreichen</w:t>
      </w:r>
      <w:r w:rsidR="001C6D4A">
        <w:t xml:space="preserve"> </w:t>
      </w:r>
      <w:r w:rsidR="00301662">
        <w:t>würde</w:t>
      </w:r>
      <w:r w:rsidR="000378D1">
        <w:t>.</w:t>
      </w:r>
      <w:r w:rsidR="001C6D4A">
        <w:t xml:space="preserve"> </w:t>
      </w:r>
      <w:r w:rsidR="000378D1">
        <w:t>Wäre</w:t>
      </w:r>
      <w:r w:rsidR="001C6D4A">
        <w:t xml:space="preserve"> </w:t>
      </w:r>
      <w:r w:rsidR="000378D1">
        <w:t>Jesus</w:t>
      </w:r>
      <w:r w:rsidR="001C6D4A">
        <w:t xml:space="preserve"> </w:t>
      </w:r>
      <w:r w:rsidR="000378D1">
        <w:t>nicht</w:t>
      </w:r>
      <w:r w:rsidR="001C6D4A">
        <w:t xml:space="preserve"> </w:t>
      </w:r>
      <w:r w:rsidR="000378D1">
        <w:t>auferstanden,</w:t>
      </w:r>
      <w:r w:rsidR="001C6D4A">
        <w:t xml:space="preserve"> </w:t>
      </w:r>
      <w:r w:rsidR="000378D1">
        <w:t>s</w:t>
      </w:r>
      <w:r>
        <w:t>o</w:t>
      </w:r>
      <w:r w:rsidR="001C6D4A">
        <w:t xml:space="preserve"> </w:t>
      </w:r>
      <w:r>
        <w:t>wären</w:t>
      </w:r>
      <w:r w:rsidR="001C6D4A">
        <w:t xml:space="preserve"> </w:t>
      </w:r>
      <w:r>
        <w:t>die</w:t>
      </w:r>
      <w:r w:rsidR="001C6D4A">
        <w:t xml:space="preserve"> </w:t>
      </w:r>
      <w:r>
        <w:t>Christen</w:t>
      </w:r>
      <w:r w:rsidR="001C6D4A">
        <w:t xml:space="preserve"> </w:t>
      </w:r>
      <w:r w:rsidR="00301662">
        <w:t>sehr</w:t>
      </w:r>
      <w:r w:rsidR="001C6D4A">
        <w:t xml:space="preserve"> </w:t>
      </w:r>
      <w:r>
        <w:t>zu</w:t>
      </w:r>
      <w:r w:rsidR="001C6D4A">
        <w:t xml:space="preserve"> </w:t>
      </w:r>
      <w:r>
        <w:t>bedauern,</w:t>
      </w:r>
      <w:r w:rsidR="001C6D4A">
        <w:t xml:space="preserve"> </w:t>
      </w:r>
      <w:r>
        <w:t>weil</w:t>
      </w:r>
      <w:r w:rsidR="001C6D4A">
        <w:t xml:space="preserve"> </w:t>
      </w:r>
      <w:r>
        <w:t>sie</w:t>
      </w:r>
      <w:r w:rsidR="001C6D4A">
        <w:t xml:space="preserve"> </w:t>
      </w:r>
      <w:r>
        <w:t>einer</w:t>
      </w:r>
      <w:r w:rsidR="001C6D4A">
        <w:t xml:space="preserve"> </w:t>
      </w:r>
      <w:r>
        <w:t>Fiktion,</w:t>
      </w:r>
      <w:r w:rsidR="001C6D4A">
        <w:t xml:space="preserve"> </w:t>
      </w:r>
      <w:r>
        <w:t>einer</w:t>
      </w:r>
      <w:r w:rsidR="001C6D4A">
        <w:t xml:space="preserve"> </w:t>
      </w:r>
      <w:r>
        <w:t>Lüge</w:t>
      </w:r>
      <w:r w:rsidR="001C6D4A">
        <w:t xml:space="preserve"> </w:t>
      </w:r>
      <w:r w:rsidR="000378D1">
        <w:t>aufgesessen</w:t>
      </w:r>
      <w:r w:rsidR="001C6D4A">
        <w:t xml:space="preserve"> </w:t>
      </w:r>
      <w:r w:rsidR="000378D1">
        <w:t>wären</w:t>
      </w:r>
      <w:r w:rsidR="00AE479B">
        <w:t>.</w:t>
      </w:r>
    </w:p>
    <w:p w14:paraId="0EB373C8" w14:textId="77685AB1" w:rsidR="0054301B" w:rsidRDefault="000378D1" w:rsidP="00BB0F7E">
      <w:pPr>
        <w:pStyle w:val="Absatzregulr"/>
        <w:numPr>
          <w:ilvl w:val="0"/>
          <w:numId w:val="0"/>
        </w:numPr>
      </w:pPr>
      <w:r>
        <w:t>Die</w:t>
      </w:r>
      <w:r w:rsidR="001C6D4A">
        <w:t xml:space="preserve"> </w:t>
      </w:r>
      <w:r>
        <w:t>erfreuliche</w:t>
      </w:r>
      <w:r w:rsidR="001C6D4A">
        <w:t xml:space="preserve"> </w:t>
      </w:r>
      <w:r>
        <w:t>Nachricht</w:t>
      </w:r>
      <w:r w:rsidR="001C6D4A">
        <w:t xml:space="preserve"> </w:t>
      </w:r>
      <w:r>
        <w:t>ist:</w:t>
      </w:r>
      <w:r w:rsidR="001C6D4A">
        <w:t xml:space="preserve"> </w:t>
      </w:r>
      <w:r w:rsidR="00AE479B">
        <w:t>Jesus</w:t>
      </w:r>
      <w:r w:rsidR="001C6D4A">
        <w:t xml:space="preserve"> </w:t>
      </w:r>
      <w:r w:rsidR="00AE479B">
        <w:t>ist</w:t>
      </w:r>
      <w:r w:rsidR="001C6D4A">
        <w:t xml:space="preserve"> </w:t>
      </w:r>
      <w:r w:rsidR="00AE479B">
        <w:t>auferstanden</w:t>
      </w:r>
      <w:r w:rsidR="00301662">
        <w:t>!</w:t>
      </w:r>
      <w:r w:rsidR="001C6D4A">
        <w:t xml:space="preserve"> </w:t>
      </w:r>
      <w:r w:rsidR="00301662">
        <w:t>D</w:t>
      </w:r>
      <w:r w:rsidR="00AE479B">
        <w:t>avon</w:t>
      </w:r>
      <w:r w:rsidR="001C6D4A">
        <w:t xml:space="preserve"> </w:t>
      </w:r>
      <w:r w:rsidR="00AE479B">
        <w:t>bin</w:t>
      </w:r>
      <w:r w:rsidR="001C6D4A">
        <w:t xml:space="preserve"> </w:t>
      </w:r>
      <w:r w:rsidR="00AE479B">
        <w:t>ich</w:t>
      </w:r>
      <w:r w:rsidR="001C6D4A">
        <w:t xml:space="preserve"> </w:t>
      </w:r>
      <w:r w:rsidR="00AE479B">
        <w:t>felsenfest</w:t>
      </w:r>
      <w:r w:rsidR="001C6D4A">
        <w:t xml:space="preserve"> </w:t>
      </w:r>
      <w:r w:rsidR="00AE479B">
        <w:t>überzeugt!</w:t>
      </w:r>
      <w:r w:rsidR="001C6D4A">
        <w:t xml:space="preserve"> </w:t>
      </w:r>
      <w:r w:rsidR="00AE479B">
        <w:t>Jesus</w:t>
      </w:r>
      <w:r w:rsidR="001C6D4A">
        <w:t xml:space="preserve"> </w:t>
      </w:r>
      <w:r w:rsidR="00AE479B">
        <w:t>sagt</w:t>
      </w:r>
      <w:r>
        <w:t>e</w:t>
      </w:r>
      <w:r w:rsidR="001C6D4A">
        <w:t xml:space="preserve"> </w:t>
      </w:r>
      <w:r w:rsidR="00E766AC">
        <w:t>nach</w:t>
      </w:r>
      <w:r w:rsidR="001C6D4A">
        <w:t xml:space="preserve"> </w:t>
      </w:r>
      <w:r w:rsidR="00E766AC">
        <w:t>seiner</w:t>
      </w:r>
      <w:r w:rsidR="001C6D4A">
        <w:t xml:space="preserve"> </w:t>
      </w:r>
      <w:r w:rsidR="00E766AC">
        <w:t>Auferstehung</w:t>
      </w:r>
      <w:r w:rsidR="001C6D4A">
        <w:t xml:space="preserve"> </w:t>
      </w:r>
      <w:r w:rsidR="00E766AC">
        <w:t>und</w:t>
      </w:r>
      <w:r w:rsidR="001C6D4A">
        <w:t xml:space="preserve"> </w:t>
      </w:r>
      <w:r w:rsidR="00E766AC">
        <w:t>Himmelfahrt</w:t>
      </w:r>
      <w:r w:rsidR="001C6D4A">
        <w:t xml:space="preserve"> </w:t>
      </w:r>
      <w:r w:rsidR="00AE479B">
        <w:t>zu</w:t>
      </w:r>
      <w:r w:rsidR="001C6D4A">
        <w:t xml:space="preserve"> </w:t>
      </w:r>
      <w:r w:rsidR="00AE479B">
        <w:t>Johannes:</w:t>
      </w:r>
    </w:p>
    <w:p w14:paraId="156D7AED" w14:textId="3043C806" w:rsidR="00E873E1" w:rsidRPr="009156B9" w:rsidRDefault="00BD12A8" w:rsidP="00E873E1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4B6C88" wp14:editId="1E32C87A">
                <wp:simplePos x="0" y="0"/>
                <wp:positionH relativeFrom="column">
                  <wp:posOffset>-60702</wp:posOffset>
                </wp:positionH>
                <wp:positionV relativeFrom="paragraph">
                  <wp:posOffset>37367</wp:posOffset>
                </wp:positionV>
                <wp:extent cx="367665" cy="410845"/>
                <wp:effectExtent l="0" t="0" r="13335" b="27305"/>
                <wp:wrapNone/>
                <wp:docPr id="2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A1696" w14:textId="77777777" w:rsidR="00BD12A8" w:rsidRPr="005B338F" w:rsidRDefault="00BD12A8" w:rsidP="003A03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4B6C88" id="_x0000_s1067" type="#_x0000_t202" style="position:absolute;left:0;text-align:left;margin-left:-4.8pt;margin-top:2.95pt;width:28.95pt;height:3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MsLwIAAFoEAAAOAAAAZHJzL2Uyb0RvYy54bWysVNtu2zAMfR+wfxD0vtjxnDQx4hRdugwD&#10;ugvQ7gNkWbaFyaImKbG7ry8lp1l2exnmB0EUqSPyHNKb67FX5Cisk6BLOp+llAjNoZa6LemXh/2r&#10;FSXOM10zBVqU9FE4er19+WIzmEJk0IGqhSUIol0xmJJ23psiSRzvRM/cDIzQ6GzA9syjaduktmxA&#10;9F4lWZoukwFsbSxw4Rye3k5Ouo34TSO4/9Q0TniiSoq5+bjauFZhTbYbVrSWmU7yUxrsH7LomdT4&#10;6BnqlnlGDlb+BtVLbsFB42cc+gSaRnIRa8Bq5ukv1dx3zIhYC5LjzJkm9/9g+cfjZ0tkXdIso0Sz&#10;HjV6EKMnb2Ak8/U8EDQYV2DcvcFIP6IDhY7FOnMH/KsjGnYd0624sRaGTrAaE4w3k4urE44LINXw&#10;AWp8iB08RKCxsX1gD/kgiI5CPZ7FCclwPHy9vFouF5RwdOXzdJUvQm4JK54vG+v8OwE9CZuSWtQ+&#10;grPjnfNT6HNIeMuBkvVeKhUN21Y7ZcmRYZ/s43dC/ylMaTKUdL3IFlP9f4VI4/cniF56bHgl+5Ku&#10;zkGsCKy91XVsR8+kmvZYndJYZKAxMDdx6MdqjJLlZ3kqqB+RWAtTg+NA4qYD+52SAZu7pO7bgVlB&#10;iXqvUZz1PM/DNEQjX1xlaNhLT3XpYZojVEk9JdN256cJOhgr2w5fmtpBww0K2shIdkh5yuqUPzZw&#10;lOs0bGFCLu0Y9eOXsH0CAAD//wMAUEsDBBQABgAIAAAAIQB3eQpF3QAAAAYBAAAPAAAAZHJzL2Rv&#10;d25yZXYueG1sTI7BTsMwEETvSPyDtUhcUOtAS5qEbCqEBIIblKpc3XibRMTrYLtp+HvMCY6jGb15&#10;5XoyvRjJ+c4ywvU8AUFcW91xg7B9f5xlIHxQrFVvmRC+ycO6Oj8rVaHtid9o3IRGRAj7QiG0IQyF&#10;lL5uySg/twNx7A7WGRVidI3UTp0i3PTyJklSaVTH8aFVAz20VH9ujgYhWz6PH/5l8bqr00Ofh6vV&#10;+PTlEC8vpvs7EIGm8DeGX/2oDlV02tsjay96hFmexiXCbQ4i1stsAWKPsEpSkFUp/+tXPwAAAP//&#10;AwBQSwECLQAUAAYACAAAACEAtoM4kv4AAADhAQAAEwAAAAAAAAAAAAAAAAAAAAAAW0NvbnRlbnRf&#10;VHlwZXNdLnhtbFBLAQItABQABgAIAAAAIQA4/SH/1gAAAJQBAAALAAAAAAAAAAAAAAAAAC8BAABf&#10;cmVscy8ucmVsc1BLAQItABQABgAIAAAAIQAmY9MsLwIAAFoEAAAOAAAAAAAAAAAAAAAAAC4CAABk&#10;cnMvZTJvRG9jLnhtbFBLAQItABQABgAIAAAAIQB3eQpF3QAAAAYBAAAPAAAAAAAAAAAAAAAAAIkE&#10;AABkcnMvZG93bnJldi54bWxQSwUGAAAAAAQABADzAAAAkwUAAAAA&#10;">
                <v:textbox>
                  <w:txbxContent>
                    <w:p w14:paraId="569A1696" w14:textId="77777777" w:rsidR="00BD12A8" w:rsidRPr="005B338F" w:rsidRDefault="00BD12A8" w:rsidP="003A03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„Du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brauchst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dich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fürchten!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Erste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Letzte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Lebendige.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war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tot,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jetzt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lebe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Ewigkeit,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habe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Schlüssel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Tod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Totenreich.“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Offenbarung 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E873E1" w:rsidRPr="009156B9">
        <w:rPr>
          <w:rFonts w:ascii="Arial Rounded MT Bold" w:hAnsi="Arial Rounded MT Bold" w:cs="Arial"/>
          <w:bCs/>
          <w:noProof/>
          <w:sz w:val="22"/>
          <w:lang w:val="de-DE"/>
        </w:rPr>
        <w:t>7-18.</w:t>
      </w:r>
    </w:p>
    <w:p w14:paraId="799879A3" w14:textId="0A4BA2C9" w:rsidR="00AE479B" w:rsidRDefault="00E873E1" w:rsidP="00BB0F7E">
      <w:pPr>
        <w:pStyle w:val="Absatzregulr"/>
        <w:numPr>
          <w:ilvl w:val="0"/>
          <w:numId w:val="0"/>
        </w:numPr>
      </w:pPr>
      <w:r>
        <w:lastRenderedPageBreak/>
        <w:t>Durch</w:t>
      </w:r>
      <w:r w:rsidR="001C6D4A">
        <w:t xml:space="preserve"> </w:t>
      </w:r>
      <w:r>
        <w:t>die</w:t>
      </w:r>
      <w:r w:rsidR="001C6D4A">
        <w:t xml:space="preserve"> </w:t>
      </w:r>
      <w:r>
        <w:t>Auferstehung</w:t>
      </w:r>
      <w:r w:rsidR="001C6D4A">
        <w:t xml:space="preserve"> </w:t>
      </w:r>
      <w:r>
        <w:t>hat</w:t>
      </w:r>
      <w:r w:rsidR="001C6D4A">
        <w:t xml:space="preserve"> </w:t>
      </w:r>
      <w:r>
        <w:t>Jesus</w:t>
      </w:r>
      <w:r w:rsidR="001C6D4A">
        <w:t xml:space="preserve"> </w:t>
      </w:r>
      <w:r>
        <w:t>bewiesen,</w:t>
      </w:r>
      <w:r w:rsidR="001C6D4A">
        <w:t xml:space="preserve"> </w:t>
      </w:r>
      <w:r>
        <w:t>dass</w:t>
      </w:r>
      <w:r w:rsidR="001C6D4A">
        <w:t xml:space="preserve"> </w:t>
      </w:r>
      <w:r>
        <w:t>er</w:t>
      </w:r>
      <w:r w:rsidR="001C6D4A">
        <w:t xml:space="preserve"> </w:t>
      </w:r>
      <w:r>
        <w:t>den</w:t>
      </w:r>
      <w:r w:rsidR="001C6D4A">
        <w:t xml:space="preserve"> </w:t>
      </w:r>
      <w:r>
        <w:t>Schlüssel</w:t>
      </w:r>
      <w:r w:rsidR="001C6D4A">
        <w:t xml:space="preserve"> </w:t>
      </w:r>
      <w:r>
        <w:t>zum</w:t>
      </w:r>
      <w:r w:rsidR="001C6D4A">
        <w:t xml:space="preserve"> </w:t>
      </w:r>
      <w:r>
        <w:t>Totenreich</w:t>
      </w:r>
      <w:r w:rsidR="001C6D4A">
        <w:t xml:space="preserve"> </w:t>
      </w:r>
      <w:r>
        <w:t>und</w:t>
      </w:r>
      <w:r w:rsidR="001C6D4A">
        <w:t xml:space="preserve"> </w:t>
      </w:r>
      <w:r>
        <w:t>somit</w:t>
      </w:r>
      <w:r w:rsidR="001C6D4A">
        <w:t xml:space="preserve"> </w:t>
      </w:r>
      <w:r>
        <w:t>den</w:t>
      </w:r>
      <w:r w:rsidR="001C6D4A">
        <w:t xml:space="preserve"> </w:t>
      </w:r>
      <w:r>
        <w:t>Schlüssel</w:t>
      </w:r>
      <w:r w:rsidR="001C6D4A">
        <w:t xml:space="preserve"> </w:t>
      </w:r>
      <w:r>
        <w:t>zur</w:t>
      </w:r>
      <w:r w:rsidR="001C6D4A">
        <w:t xml:space="preserve"> </w:t>
      </w:r>
      <w:r>
        <w:t>Erlösung</w:t>
      </w:r>
      <w:r w:rsidR="001C6D4A">
        <w:t xml:space="preserve"> </w:t>
      </w:r>
      <w:r>
        <w:t>hat.</w:t>
      </w:r>
      <w:r w:rsidR="001C6D4A">
        <w:t xml:space="preserve"> </w:t>
      </w:r>
      <w:r w:rsidR="00AE479B">
        <w:t>Er</w:t>
      </w:r>
      <w:r w:rsidR="001C6D4A">
        <w:t xml:space="preserve"> </w:t>
      </w:r>
      <w:r w:rsidR="00AE479B">
        <w:t>hat</w:t>
      </w:r>
      <w:r w:rsidR="001C6D4A">
        <w:t xml:space="preserve"> </w:t>
      </w:r>
      <w:proofErr w:type="gramStart"/>
      <w:r w:rsidR="00AE479B">
        <w:t>den</w:t>
      </w:r>
      <w:proofErr w:type="gramEnd"/>
      <w:r w:rsidR="001C6D4A">
        <w:t xml:space="preserve"> </w:t>
      </w:r>
      <w:r w:rsidR="00AE479B">
        <w:t>Schlüssen</w:t>
      </w:r>
      <w:r w:rsidR="001C6D4A">
        <w:t xml:space="preserve"> </w:t>
      </w:r>
      <w:r w:rsidR="00AE479B">
        <w:t>zum</w:t>
      </w:r>
      <w:r w:rsidR="001C6D4A">
        <w:t xml:space="preserve"> </w:t>
      </w:r>
      <w:r w:rsidR="00AE479B">
        <w:t>ewigen</w:t>
      </w:r>
      <w:r w:rsidR="001C6D4A">
        <w:t xml:space="preserve"> </w:t>
      </w:r>
      <w:r w:rsidR="00AE479B">
        <w:t>Leben.</w:t>
      </w:r>
      <w:r w:rsidR="001C6D4A">
        <w:t xml:space="preserve"> </w:t>
      </w:r>
      <w:r w:rsidR="00AE479B">
        <w:t>Deshalb</w:t>
      </w:r>
      <w:r w:rsidR="001C6D4A">
        <w:t xml:space="preserve"> </w:t>
      </w:r>
      <w:r w:rsidR="00AE479B">
        <w:t>ist</w:t>
      </w:r>
      <w:r w:rsidR="001C6D4A">
        <w:t xml:space="preserve"> </w:t>
      </w:r>
      <w:r w:rsidR="00AE479B">
        <w:t>es</w:t>
      </w:r>
      <w:r w:rsidR="001C6D4A">
        <w:t xml:space="preserve"> </w:t>
      </w:r>
      <w:r w:rsidR="00AE479B">
        <w:t>wichtig,</w:t>
      </w:r>
      <w:r w:rsidR="001C6D4A">
        <w:t xml:space="preserve"> </w:t>
      </w:r>
      <w:r w:rsidR="00AE479B">
        <w:t>dass</w:t>
      </w:r>
      <w:r w:rsidR="001C6D4A">
        <w:t xml:space="preserve"> </w:t>
      </w:r>
      <w:r w:rsidR="00AE479B">
        <w:t>wir</w:t>
      </w:r>
      <w:r w:rsidR="001C6D4A">
        <w:t xml:space="preserve"> </w:t>
      </w:r>
      <w:r w:rsidR="00AE479B">
        <w:t>Jesus</w:t>
      </w:r>
      <w:r w:rsidR="001C6D4A">
        <w:t xml:space="preserve"> </w:t>
      </w:r>
      <w:r w:rsidR="00AE479B">
        <w:t>nachfolgen.</w:t>
      </w:r>
      <w:r w:rsidR="001C6D4A">
        <w:t xml:space="preserve"> </w:t>
      </w:r>
      <w:r w:rsidR="00301662">
        <w:t>Und</w:t>
      </w:r>
      <w:r w:rsidR="001C6D4A">
        <w:t xml:space="preserve"> </w:t>
      </w:r>
      <w:r w:rsidR="00301662">
        <w:t>wenn</w:t>
      </w:r>
      <w:r w:rsidR="001C6D4A">
        <w:t xml:space="preserve"> </w:t>
      </w:r>
      <w:r w:rsidR="00301662">
        <w:t>du</w:t>
      </w:r>
      <w:r w:rsidR="001C6D4A">
        <w:t xml:space="preserve"> </w:t>
      </w:r>
      <w:r w:rsidR="00301662">
        <w:t>dein</w:t>
      </w:r>
      <w:r w:rsidR="001C6D4A">
        <w:t xml:space="preserve"> </w:t>
      </w:r>
      <w:r w:rsidR="00301662">
        <w:t>Leben</w:t>
      </w:r>
      <w:r w:rsidR="001C6D4A">
        <w:t xml:space="preserve"> </w:t>
      </w:r>
      <w:r w:rsidR="00301662">
        <w:t>Jesus</w:t>
      </w:r>
      <w:r w:rsidR="001C6D4A">
        <w:t xml:space="preserve"> </w:t>
      </w:r>
      <w:r w:rsidR="00301662">
        <w:t>anvertraust,</w:t>
      </w:r>
      <w:r w:rsidR="001C6D4A">
        <w:t xml:space="preserve"> </w:t>
      </w:r>
      <w:r w:rsidR="00301662">
        <w:t>dann</w:t>
      </w:r>
      <w:r w:rsidR="001C6D4A">
        <w:t xml:space="preserve"> </w:t>
      </w:r>
      <w:r w:rsidR="00301662">
        <w:t>vertraust</w:t>
      </w:r>
      <w:r w:rsidR="001C6D4A">
        <w:t xml:space="preserve"> </w:t>
      </w:r>
      <w:r w:rsidR="00301662">
        <w:t>du</w:t>
      </w:r>
      <w:r w:rsidR="001C6D4A">
        <w:t xml:space="preserve"> </w:t>
      </w:r>
      <w:r w:rsidR="00301662">
        <w:t>einem</w:t>
      </w:r>
      <w:r w:rsidR="001C6D4A">
        <w:t xml:space="preserve"> </w:t>
      </w:r>
      <w:r w:rsidR="003513BD">
        <w:t>Gott,</w:t>
      </w:r>
      <w:r w:rsidR="001C6D4A">
        <w:t xml:space="preserve"> </w:t>
      </w:r>
      <w:r w:rsidR="00301662">
        <w:t>der</w:t>
      </w:r>
      <w:r w:rsidR="001C6D4A">
        <w:t xml:space="preserve"> </w:t>
      </w:r>
      <w:r w:rsidR="00301662">
        <w:t>lebt</w:t>
      </w:r>
      <w:r w:rsidR="003513BD">
        <w:t>,</w:t>
      </w:r>
      <w:r w:rsidR="001C6D4A">
        <w:t xml:space="preserve"> </w:t>
      </w:r>
      <w:r w:rsidR="003513BD">
        <w:t>denn</w:t>
      </w:r>
      <w:r w:rsidR="001C6D4A">
        <w:t xml:space="preserve"> </w:t>
      </w:r>
      <w:r w:rsidR="003513BD">
        <w:t>Jesus</w:t>
      </w:r>
      <w:r w:rsidR="001C6D4A">
        <w:t xml:space="preserve"> </w:t>
      </w:r>
      <w:r w:rsidR="003513BD">
        <w:t>ist</w:t>
      </w:r>
      <w:r w:rsidR="001C6D4A">
        <w:t xml:space="preserve"> </w:t>
      </w:r>
      <w:r w:rsidR="00AE479B">
        <w:t>auferstanden</w:t>
      </w:r>
      <w:r w:rsidR="001C6D4A">
        <w:t xml:space="preserve"> </w:t>
      </w:r>
      <w:r w:rsidR="003513BD">
        <w:t>und</w:t>
      </w:r>
      <w:r w:rsidR="001C6D4A">
        <w:t xml:space="preserve"> </w:t>
      </w:r>
      <w:r w:rsidR="003513BD">
        <w:t>es</w:t>
      </w:r>
      <w:r w:rsidR="001C6D4A">
        <w:t xml:space="preserve"> </w:t>
      </w:r>
      <w:r w:rsidR="003513BD">
        <w:t>wird</w:t>
      </w:r>
      <w:r w:rsidR="001C6D4A">
        <w:t xml:space="preserve"> </w:t>
      </w:r>
      <w:r w:rsidR="003513BD">
        <w:t>der</w:t>
      </w:r>
      <w:r w:rsidR="001C6D4A">
        <w:t xml:space="preserve"> </w:t>
      </w:r>
      <w:r w:rsidR="003513BD">
        <w:t>Tag</w:t>
      </w:r>
      <w:r w:rsidR="001C6D4A">
        <w:t xml:space="preserve"> </w:t>
      </w:r>
      <w:r w:rsidR="003513BD">
        <w:t>kommen,</w:t>
      </w:r>
      <w:r w:rsidR="001C6D4A">
        <w:t xml:space="preserve"> </w:t>
      </w:r>
      <w:r w:rsidR="003513BD">
        <w:t>an</w:t>
      </w:r>
      <w:r w:rsidR="001C6D4A">
        <w:t xml:space="preserve"> </w:t>
      </w:r>
      <w:r w:rsidR="003513BD">
        <w:t>dem</w:t>
      </w:r>
      <w:r w:rsidR="001C6D4A">
        <w:t xml:space="preserve"> </w:t>
      </w:r>
      <w:r w:rsidR="003513BD">
        <w:t>wir</w:t>
      </w:r>
      <w:r w:rsidR="001C6D4A">
        <w:t xml:space="preserve"> </w:t>
      </w:r>
      <w:r w:rsidR="003513BD">
        <w:t>ihn</w:t>
      </w:r>
      <w:r w:rsidR="001C6D4A">
        <w:t xml:space="preserve"> </w:t>
      </w:r>
      <w:r w:rsidR="003513BD">
        <w:t>sehen</w:t>
      </w:r>
      <w:r w:rsidR="001C6D4A">
        <w:t xml:space="preserve"> </w:t>
      </w:r>
      <w:r w:rsidR="003513BD">
        <w:t>werden</w:t>
      </w:r>
      <w:r w:rsidR="00AE479B">
        <w:t>.</w:t>
      </w:r>
    </w:p>
    <w:p w14:paraId="55DB8108" w14:textId="145E9907" w:rsidR="00AE479B" w:rsidRDefault="003513BD" w:rsidP="00BB0F7E">
      <w:pPr>
        <w:pStyle w:val="Absatzregulr"/>
        <w:numPr>
          <w:ilvl w:val="0"/>
          <w:numId w:val="0"/>
        </w:numPr>
      </w:pPr>
      <w:r>
        <w:t>Der</w:t>
      </w:r>
      <w:r w:rsidR="001C6D4A">
        <w:t xml:space="preserve"> </w:t>
      </w:r>
      <w:r>
        <w:t>Apostel</w:t>
      </w:r>
      <w:r w:rsidR="001C6D4A">
        <w:t xml:space="preserve"> </w:t>
      </w:r>
      <w:r>
        <w:t>Petrus</w:t>
      </w:r>
      <w:r w:rsidR="001C6D4A">
        <w:t xml:space="preserve"> </w:t>
      </w:r>
      <w:r>
        <w:t>bringt</w:t>
      </w:r>
      <w:r w:rsidR="001C6D4A">
        <w:t xml:space="preserve"> </w:t>
      </w:r>
      <w:r>
        <w:t>seine</w:t>
      </w:r>
      <w:r w:rsidR="001C6D4A">
        <w:t xml:space="preserve"> </w:t>
      </w:r>
      <w:r>
        <w:t>Freude</w:t>
      </w:r>
      <w:r w:rsidR="001C6D4A">
        <w:t xml:space="preserve"> </w:t>
      </w:r>
      <w:r>
        <w:t>darüber</w:t>
      </w:r>
      <w:r w:rsidR="001C6D4A">
        <w:t xml:space="preserve"> </w:t>
      </w:r>
      <w:r>
        <w:t>so</w:t>
      </w:r>
      <w:r w:rsidR="001C6D4A">
        <w:t xml:space="preserve"> </w:t>
      </w:r>
      <w:r>
        <w:t>zum</w:t>
      </w:r>
      <w:r w:rsidR="001C6D4A">
        <w:t xml:space="preserve"> </w:t>
      </w:r>
      <w:r>
        <w:t>Au</w:t>
      </w:r>
      <w:r w:rsidR="00E766AC">
        <w:t>s</w:t>
      </w:r>
      <w:r>
        <w:t>druck:</w:t>
      </w:r>
    </w:p>
    <w:p w14:paraId="366B1CA2" w14:textId="63AE9644" w:rsidR="00F36CF4" w:rsidRPr="009156B9" w:rsidRDefault="00AE479B" w:rsidP="00BD12A8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9156B9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EF5A97" wp14:editId="1D41A812">
                <wp:simplePos x="0" y="0"/>
                <wp:positionH relativeFrom="column">
                  <wp:posOffset>-60325</wp:posOffset>
                </wp:positionH>
                <wp:positionV relativeFrom="paragraph">
                  <wp:posOffset>68976</wp:posOffset>
                </wp:positionV>
                <wp:extent cx="367665" cy="410845"/>
                <wp:effectExtent l="0" t="0" r="13335" b="27305"/>
                <wp:wrapNone/>
                <wp:docPr id="4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2BAFE" w14:textId="77777777" w:rsidR="00AE479B" w:rsidRPr="005B338F" w:rsidRDefault="00AE479B" w:rsidP="00AE47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EF5A97" id="_x0000_s1068" type="#_x0000_t202" style="position:absolute;left:0;text-align:left;margin-left:-4.75pt;margin-top:5.45pt;width:28.95pt;height:32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DwLgIAAFoEAAAOAAAAZHJzL2Uyb0RvYy54bWysVNuO2yAQfa/Uf0C8N7bTJJtYcVbbbFNV&#10;2l6k3X4AxthGxQwFEjv9+h1wkqa3l6p+QMAMhzPnDF7fDp0iB2GdBF3QbJJSIjSHSuqmoF+edq+W&#10;lDjPdMUUaFHQo3D0dvPyxbo3uZhCC6oSliCIdnlvCtp6b/IkcbwVHXMTMEJjsAbbMY9L2ySVZT2i&#10;dyqZpuki6cFWxgIXzuHu/Rikm4hf14L7T3XthCeqoMjNx9HGsQxjslmzvLHMtJKfaLB/YNExqfHS&#10;C9Q984zsrfwNqpPcgoPaTzh0CdS15CLWgNVk6S/VPLbMiFgLiuPMRSb3/2D5x8NnS2RV0BnKo1mH&#10;Hj2JwZM3MJBslQWBeuNyzHs0mOkHDKDRsVhnHoB/dUTDtmW6EXfWQt8KViHBeDK5OjriuABS9h+g&#10;wovY3kMEGmrbBfVQD4LoyOR4MSeQ4bj5enGzWMwp4RiaZelyNg/cEpafDxvr/DsBHQmTglr0PoKz&#10;w4PzY+o5JdzlQMlqJ5WKC9uUW2XJgWGf7OJ3Qv8pTWnSF3Q1n87H+v8KkcbvTxCd9NjwSnYFXV6S&#10;WB5Ue6ur2I6eSTXOsTqlscggY1Bu1NAP5TBaNj3bU0J1RGEtjA2ODxInLdjvlPTY3AV13/bMCkrU&#10;e43mrLJZsNvHxWx+M8WFvY6U1xGmOUIV1FMyTrd+fEF7Y2XT4k1jO2i4Q0NrGcUOlEdWJ/7YwNGu&#10;02MLL+R6HbN+/BI2zwAAAP//AwBQSwMEFAAGAAgAAAAhANAxK47dAAAABwEAAA8AAABkcnMvZG93&#10;bnJldi54bWxMjs1OwzAQhO9IvIO1SFxQ6wBpmoQ4FUICwQ0Kgqsbb5OIeB1sNw1vz3KC4/xo5qs2&#10;sx3EhD70jhRcLhMQSI0zPbUK3l7vFzmIEDUZPThCBd8YYFOfnlS6NO5ILzhtYyt4hEKpFXQxjqWU&#10;oenQ6rB0IxJne+etjix9K43XRx63g7xKkkxa3RM/dHrEuw6bz+3BKsjTx+kjPF0/vzfZfijixXp6&#10;+PJKnZ/NtzcgIs7xrwy/+IwONTPt3IFMEIOCRbHiJvtJAYLzNE9B7BSsVxnIupL/+esfAAAA//8D&#10;AFBLAQItABQABgAIAAAAIQC2gziS/gAAAOEBAAATAAAAAAAAAAAAAAAAAAAAAABbQ29udGVudF9U&#10;eXBlc10ueG1sUEsBAi0AFAAGAAgAAAAhADj9If/WAAAAlAEAAAsAAAAAAAAAAAAAAAAALwEAAF9y&#10;ZWxzLy5yZWxzUEsBAi0AFAAGAAgAAAAhANdocPAuAgAAWgQAAA4AAAAAAAAAAAAAAAAALgIAAGRy&#10;cy9lMm9Eb2MueG1sUEsBAi0AFAAGAAgAAAAhANAxK47dAAAABwEAAA8AAAAAAAAAAAAAAAAAiAQA&#10;AGRycy9kb3ducmV2LnhtbFBLBQYAAAAABAAEAPMAAACSBQAAAAA=&#10;">
                <v:textbox>
                  <w:txbxContent>
                    <w:p w14:paraId="6802BAFE" w14:textId="77777777" w:rsidR="00AE479B" w:rsidRPr="005B338F" w:rsidRDefault="00AE479B" w:rsidP="00AE47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Gepriesen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sei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Vater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unseres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Herrn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Christus!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seinem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grossen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Erbarmen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neu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geboren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einer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lebendigen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Hoffnung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erfüllt.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Diese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Hoffnung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gründet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darauf,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vom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Tod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auferstanden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ist.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bookmarkStart w:id="6" w:name="_GoBack"/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 xml:space="preserve">. Petrus </w:t>
      </w:r>
      <w:r w:rsidR="00F36CF4" w:rsidRPr="00F36CF4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1C6D4A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bookmarkEnd w:id="6"/>
      <w:r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sectPr w:rsidR="00F36CF4" w:rsidRPr="009156B9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99340" w14:textId="77777777" w:rsidR="006956DF" w:rsidRDefault="006956DF">
      <w:r>
        <w:separator/>
      </w:r>
    </w:p>
  </w:endnote>
  <w:endnote w:type="continuationSeparator" w:id="0">
    <w:p w14:paraId="3A24D2D9" w14:textId="77777777" w:rsidR="006956DF" w:rsidRDefault="0069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18C7B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D76EF9F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1385A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C6D4A">
      <w:rPr>
        <w:rStyle w:val="Seitenzahl"/>
        <w:noProof/>
      </w:rPr>
      <w:t>17</w:t>
    </w:r>
    <w:r>
      <w:rPr>
        <w:rStyle w:val="Seitenzahl"/>
      </w:rPr>
      <w:fldChar w:fldCharType="end"/>
    </w:r>
  </w:p>
  <w:p w14:paraId="5B7BCB3B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B6495" w14:textId="77777777" w:rsidR="006956DF" w:rsidRDefault="006956DF">
      <w:r>
        <w:separator/>
      </w:r>
    </w:p>
  </w:footnote>
  <w:footnote w:type="continuationSeparator" w:id="0">
    <w:p w14:paraId="6DE365C1" w14:textId="77777777" w:rsidR="006956DF" w:rsidRDefault="00695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66D"/>
    <w:rsid w:val="00006FB7"/>
    <w:rsid w:val="00010063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212D"/>
    <w:rsid w:val="00025676"/>
    <w:rsid w:val="00025F0D"/>
    <w:rsid w:val="00030424"/>
    <w:rsid w:val="0003113F"/>
    <w:rsid w:val="0003140F"/>
    <w:rsid w:val="0003287A"/>
    <w:rsid w:val="0003292A"/>
    <w:rsid w:val="00033C0F"/>
    <w:rsid w:val="00033D64"/>
    <w:rsid w:val="00033FE8"/>
    <w:rsid w:val="00034477"/>
    <w:rsid w:val="000375A6"/>
    <w:rsid w:val="000378D1"/>
    <w:rsid w:val="00037C8D"/>
    <w:rsid w:val="00040D7B"/>
    <w:rsid w:val="00040FFF"/>
    <w:rsid w:val="0004251D"/>
    <w:rsid w:val="00042A82"/>
    <w:rsid w:val="00043238"/>
    <w:rsid w:val="0004395E"/>
    <w:rsid w:val="000468E6"/>
    <w:rsid w:val="00051D9D"/>
    <w:rsid w:val="0005277F"/>
    <w:rsid w:val="00052E9F"/>
    <w:rsid w:val="00053517"/>
    <w:rsid w:val="00053EFE"/>
    <w:rsid w:val="000541FE"/>
    <w:rsid w:val="00055E86"/>
    <w:rsid w:val="00055FE0"/>
    <w:rsid w:val="0005686B"/>
    <w:rsid w:val="00056BC8"/>
    <w:rsid w:val="000604F5"/>
    <w:rsid w:val="000618A3"/>
    <w:rsid w:val="00064C1F"/>
    <w:rsid w:val="00065944"/>
    <w:rsid w:val="0006605D"/>
    <w:rsid w:val="00066837"/>
    <w:rsid w:val="000669FF"/>
    <w:rsid w:val="00067697"/>
    <w:rsid w:val="00067C9C"/>
    <w:rsid w:val="000708A2"/>
    <w:rsid w:val="000718CC"/>
    <w:rsid w:val="00071D8C"/>
    <w:rsid w:val="00072245"/>
    <w:rsid w:val="000748BC"/>
    <w:rsid w:val="00074B3B"/>
    <w:rsid w:val="00074E43"/>
    <w:rsid w:val="0008177A"/>
    <w:rsid w:val="00082276"/>
    <w:rsid w:val="00083AE4"/>
    <w:rsid w:val="00083EAD"/>
    <w:rsid w:val="000840D2"/>
    <w:rsid w:val="00086CD7"/>
    <w:rsid w:val="0008712D"/>
    <w:rsid w:val="00087E5C"/>
    <w:rsid w:val="00090367"/>
    <w:rsid w:val="0009152E"/>
    <w:rsid w:val="0009245C"/>
    <w:rsid w:val="000929D8"/>
    <w:rsid w:val="00092B57"/>
    <w:rsid w:val="00095A16"/>
    <w:rsid w:val="000965DA"/>
    <w:rsid w:val="000A1704"/>
    <w:rsid w:val="000A24E8"/>
    <w:rsid w:val="000A407E"/>
    <w:rsid w:val="000A42D5"/>
    <w:rsid w:val="000A4314"/>
    <w:rsid w:val="000A4F39"/>
    <w:rsid w:val="000A66CF"/>
    <w:rsid w:val="000A7213"/>
    <w:rsid w:val="000B0758"/>
    <w:rsid w:val="000B0EE4"/>
    <w:rsid w:val="000B18FB"/>
    <w:rsid w:val="000B2A07"/>
    <w:rsid w:val="000B3E0D"/>
    <w:rsid w:val="000B5528"/>
    <w:rsid w:val="000B6B56"/>
    <w:rsid w:val="000C04B9"/>
    <w:rsid w:val="000C06DB"/>
    <w:rsid w:val="000C18CF"/>
    <w:rsid w:val="000C21CA"/>
    <w:rsid w:val="000C221C"/>
    <w:rsid w:val="000C3B43"/>
    <w:rsid w:val="000C3C87"/>
    <w:rsid w:val="000C4424"/>
    <w:rsid w:val="000C5D15"/>
    <w:rsid w:val="000C690E"/>
    <w:rsid w:val="000C6FAC"/>
    <w:rsid w:val="000D0446"/>
    <w:rsid w:val="000D0CDB"/>
    <w:rsid w:val="000D242C"/>
    <w:rsid w:val="000D2932"/>
    <w:rsid w:val="000D3961"/>
    <w:rsid w:val="000D52DE"/>
    <w:rsid w:val="000D6316"/>
    <w:rsid w:val="000E0BF0"/>
    <w:rsid w:val="000E134F"/>
    <w:rsid w:val="000E1E84"/>
    <w:rsid w:val="000E2B2F"/>
    <w:rsid w:val="000E3256"/>
    <w:rsid w:val="000E5035"/>
    <w:rsid w:val="000E71DE"/>
    <w:rsid w:val="000E7338"/>
    <w:rsid w:val="000F1083"/>
    <w:rsid w:val="000F1ACE"/>
    <w:rsid w:val="000F3581"/>
    <w:rsid w:val="000F3E00"/>
    <w:rsid w:val="000F555D"/>
    <w:rsid w:val="000F6013"/>
    <w:rsid w:val="000F6118"/>
    <w:rsid w:val="000F6927"/>
    <w:rsid w:val="000F6DBA"/>
    <w:rsid w:val="000F7754"/>
    <w:rsid w:val="00100C5D"/>
    <w:rsid w:val="00101769"/>
    <w:rsid w:val="001017BD"/>
    <w:rsid w:val="001023A0"/>
    <w:rsid w:val="00102407"/>
    <w:rsid w:val="0010298E"/>
    <w:rsid w:val="0010679C"/>
    <w:rsid w:val="00110C2C"/>
    <w:rsid w:val="001111FA"/>
    <w:rsid w:val="001153C1"/>
    <w:rsid w:val="00115A58"/>
    <w:rsid w:val="00116B8D"/>
    <w:rsid w:val="00116CE6"/>
    <w:rsid w:val="00117CE6"/>
    <w:rsid w:val="00121F76"/>
    <w:rsid w:val="0012548A"/>
    <w:rsid w:val="0012554B"/>
    <w:rsid w:val="00127475"/>
    <w:rsid w:val="00130814"/>
    <w:rsid w:val="0013152B"/>
    <w:rsid w:val="00132EF8"/>
    <w:rsid w:val="00135388"/>
    <w:rsid w:val="00135BCD"/>
    <w:rsid w:val="00135BED"/>
    <w:rsid w:val="00137553"/>
    <w:rsid w:val="00137606"/>
    <w:rsid w:val="001411D5"/>
    <w:rsid w:val="00141A41"/>
    <w:rsid w:val="00141B47"/>
    <w:rsid w:val="001428B6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63CB"/>
    <w:rsid w:val="00156854"/>
    <w:rsid w:val="00157E08"/>
    <w:rsid w:val="00163579"/>
    <w:rsid w:val="001647C3"/>
    <w:rsid w:val="00165029"/>
    <w:rsid w:val="00165418"/>
    <w:rsid w:val="00165967"/>
    <w:rsid w:val="00165ECC"/>
    <w:rsid w:val="00167589"/>
    <w:rsid w:val="0016774F"/>
    <w:rsid w:val="00167BC7"/>
    <w:rsid w:val="00167E7B"/>
    <w:rsid w:val="00171C1D"/>
    <w:rsid w:val="00175CD2"/>
    <w:rsid w:val="00177A32"/>
    <w:rsid w:val="001841DC"/>
    <w:rsid w:val="0018488D"/>
    <w:rsid w:val="00184F69"/>
    <w:rsid w:val="001858D0"/>
    <w:rsid w:val="0018598F"/>
    <w:rsid w:val="00185F57"/>
    <w:rsid w:val="00187FA9"/>
    <w:rsid w:val="00190A3A"/>
    <w:rsid w:val="001947B7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7A17"/>
    <w:rsid w:val="001A7CD3"/>
    <w:rsid w:val="001B0D2A"/>
    <w:rsid w:val="001B117A"/>
    <w:rsid w:val="001B196E"/>
    <w:rsid w:val="001B2D81"/>
    <w:rsid w:val="001B6151"/>
    <w:rsid w:val="001B6547"/>
    <w:rsid w:val="001B6829"/>
    <w:rsid w:val="001C103F"/>
    <w:rsid w:val="001C19DB"/>
    <w:rsid w:val="001C2677"/>
    <w:rsid w:val="001C2774"/>
    <w:rsid w:val="001C27FB"/>
    <w:rsid w:val="001C2C78"/>
    <w:rsid w:val="001C2D34"/>
    <w:rsid w:val="001C38BB"/>
    <w:rsid w:val="001C4A2D"/>
    <w:rsid w:val="001C4C14"/>
    <w:rsid w:val="001C5D14"/>
    <w:rsid w:val="001C6D4A"/>
    <w:rsid w:val="001C6EE3"/>
    <w:rsid w:val="001D1559"/>
    <w:rsid w:val="001D1CBC"/>
    <w:rsid w:val="001D1E26"/>
    <w:rsid w:val="001D3B7B"/>
    <w:rsid w:val="001D5F21"/>
    <w:rsid w:val="001E00A3"/>
    <w:rsid w:val="001E00CD"/>
    <w:rsid w:val="001E1F4C"/>
    <w:rsid w:val="001E222F"/>
    <w:rsid w:val="001E4046"/>
    <w:rsid w:val="001E42EC"/>
    <w:rsid w:val="001E529C"/>
    <w:rsid w:val="001E5499"/>
    <w:rsid w:val="001E58B9"/>
    <w:rsid w:val="001E5CBC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813"/>
    <w:rsid w:val="002024A6"/>
    <w:rsid w:val="00202EFD"/>
    <w:rsid w:val="00203300"/>
    <w:rsid w:val="00205D13"/>
    <w:rsid w:val="0020639D"/>
    <w:rsid w:val="00206414"/>
    <w:rsid w:val="00206947"/>
    <w:rsid w:val="002076CA"/>
    <w:rsid w:val="0021220D"/>
    <w:rsid w:val="00213492"/>
    <w:rsid w:val="002143F8"/>
    <w:rsid w:val="00215C35"/>
    <w:rsid w:val="002171D1"/>
    <w:rsid w:val="002174D9"/>
    <w:rsid w:val="00217B75"/>
    <w:rsid w:val="00217E7D"/>
    <w:rsid w:val="00221496"/>
    <w:rsid w:val="0022209E"/>
    <w:rsid w:val="00222A30"/>
    <w:rsid w:val="002231CA"/>
    <w:rsid w:val="00225C4A"/>
    <w:rsid w:val="0023192B"/>
    <w:rsid w:val="002324D0"/>
    <w:rsid w:val="0023561F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1F44"/>
    <w:rsid w:val="00244489"/>
    <w:rsid w:val="002477E1"/>
    <w:rsid w:val="002549FC"/>
    <w:rsid w:val="002574D4"/>
    <w:rsid w:val="00260A5E"/>
    <w:rsid w:val="00260B80"/>
    <w:rsid w:val="002612BC"/>
    <w:rsid w:val="00263AE0"/>
    <w:rsid w:val="002641C6"/>
    <w:rsid w:val="002706CD"/>
    <w:rsid w:val="002716FA"/>
    <w:rsid w:val="002716FB"/>
    <w:rsid w:val="00272A96"/>
    <w:rsid w:val="00274C81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79A9"/>
    <w:rsid w:val="00297A31"/>
    <w:rsid w:val="002A0EFE"/>
    <w:rsid w:val="002A1127"/>
    <w:rsid w:val="002A1B06"/>
    <w:rsid w:val="002A26F2"/>
    <w:rsid w:val="002A2B03"/>
    <w:rsid w:val="002A3D6B"/>
    <w:rsid w:val="002A4160"/>
    <w:rsid w:val="002A43F0"/>
    <w:rsid w:val="002A56CE"/>
    <w:rsid w:val="002A674D"/>
    <w:rsid w:val="002A7A64"/>
    <w:rsid w:val="002B078B"/>
    <w:rsid w:val="002B1528"/>
    <w:rsid w:val="002B2932"/>
    <w:rsid w:val="002B3114"/>
    <w:rsid w:val="002B331C"/>
    <w:rsid w:val="002B34F2"/>
    <w:rsid w:val="002B4DCA"/>
    <w:rsid w:val="002B55CA"/>
    <w:rsid w:val="002B5871"/>
    <w:rsid w:val="002C0113"/>
    <w:rsid w:val="002C0C87"/>
    <w:rsid w:val="002C1B83"/>
    <w:rsid w:val="002C3721"/>
    <w:rsid w:val="002C4E2C"/>
    <w:rsid w:val="002C55A9"/>
    <w:rsid w:val="002C730A"/>
    <w:rsid w:val="002D0C7B"/>
    <w:rsid w:val="002D17B4"/>
    <w:rsid w:val="002D236B"/>
    <w:rsid w:val="002D27BB"/>
    <w:rsid w:val="002D2F39"/>
    <w:rsid w:val="002D4C7D"/>
    <w:rsid w:val="002D5515"/>
    <w:rsid w:val="002D55A2"/>
    <w:rsid w:val="002D5C75"/>
    <w:rsid w:val="002D691D"/>
    <w:rsid w:val="002D6CEE"/>
    <w:rsid w:val="002D70AC"/>
    <w:rsid w:val="002D77B0"/>
    <w:rsid w:val="002D7BA0"/>
    <w:rsid w:val="002E29DD"/>
    <w:rsid w:val="002E4153"/>
    <w:rsid w:val="002E44E6"/>
    <w:rsid w:val="002E4600"/>
    <w:rsid w:val="002E5221"/>
    <w:rsid w:val="002E68C0"/>
    <w:rsid w:val="002F1B8E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662"/>
    <w:rsid w:val="00301BE7"/>
    <w:rsid w:val="00302722"/>
    <w:rsid w:val="00302C78"/>
    <w:rsid w:val="00304C1D"/>
    <w:rsid w:val="0030501D"/>
    <w:rsid w:val="0030577C"/>
    <w:rsid w:val="00306B04"/>
    <w:rsid w:val="003073EA"/>
    <w:rsid w:val="00307C74"/>
    <w:rsid w:val="003109CC"/>
    <w:rsid w:val="00312BC8"/>
    <w:rsid w:val="00316A35"/>
    <w:rsid w:val="0031747B"/>
    <w:rsid w:val="0031792C"/>
    <w:rsid w:val="00317F4F"/>
    <w:rsid w:val="003213E6"/>
    <w:rsid w:val="003218AC"/>
    <w:rsid w:val="0032286D"/>
    <w:rsid w:val="003229DE"/>
    <w:rsid w:val="00322BDA"/>
    <w:rsid w:val="00322EF8"/>
    <w:rsid w:val="003261FD"/>
    <w:rsid w:val="00333AF9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B8E"/>
    <w:rsid w:val="003513BD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49F2"/>
    <w:rsid w:val="00375C7E"/>
    <w:rsid w:val="003806B7"/>
    <w:rsid w:val="003817A1"/>
    <w:rsid w:val="003817F9"/>
    <w:rsid w:val="0038221F"/>
    <w:rsid w:val="003825B5"/>
    <w:rsid w:val="00382D3D"/>
    <w:rsid w:val="0038389D"/>
    <w:rsid w:val="00383C8A"/>
    <w:rsid w:val="0038627A"/>
    <w:rsid w:val="00387235"/>
    <w:rsid w:val="00387550"/>
    <w:rsid w:val="00387DC7"/>
    <w:rsid w:val="0039023E"/>
    <w:rsid w:val="003907C0"/>
    <w:rsid w:val="00391B4C"/>
    <w:rsid w:val="00394296"/>
    <w:rsid w:val="003942CE"/>
    <w:rsid w:val="00394BC9"/>
    <w:rsid w:val="00395650"/>
    <w:rsid w:val="003975A2"/>
    <w:rsid w:val="00397FA5"/>
    <w:rsid w:val="003A0354"/>
    <w:rsid w:val="003A29E3"/>
    <w:rsid w:val="003A3E22"/>
    <w:rsid w:val="003A4341"/>
    <w:rsid w:val="003A4EB6"/>
    <w:rsid w:val="003A5055"/>
    <w:rsid w:val="003A59C0"/>
    <w:rsid w:val="003A5F2C"/>
    <w:rsid w:val="003A66A9"/>
    <w:rsid w:val="003A7602"/>
    <w:rsid w:val="003B21F6"/>
    <w:rsid w:val="003B2494"/>
    <w:rsid w:val="003B2BAA"/>
    <w:rsid w:val="003B320D"/>
    <w:rsid w:val="003B3DD1"/>
    <w:rsid w:val="003B48F3"/>
    <w:rsid w:val="003B6432"/>
    <w:rsid w:val="003B68AF"/>
    <w:rsid w:val="003C07D6"/>
    <w:rsid w:val="003C12FA"/>
    <w:rsid w:val="003C1C78"/>
    <w:rsid w:val="003C2668"/>
    <w:rsid w:val="003C341C"/>
    <w:rsid w:val="003C570D"/>
    <w:rsid w:val="003C6B06"/>
    <w:rsid w:val="003C6B4F"/>
    <w:rsid w:val="003C6C05"/>
    <w:rsid w:val="003C79B0"/>
    <w:rsid w:val="003C7A4C"/>
    <w:rsid w:val="003D0533"/>
    <w:rsid w:val="003D2E93"/>
    <w:rsid w:val="003D64DF"/>
    <w:rsid w:val="003D6AB5"/>
    <w:rsid w:val="003D7198"/>
    <w:rsid w:val="003E0663"/>
    <w:rsid w:val="003E1519"/>
    <w:rsid w:val="003E2983"/>
    <w:rsid w:val="003E3C06"/>
    <w:rsid w:val="003E4129"/>
    <w:rsid w:val="003E5B28"/>
    <w:rsid w:val="003E723D"/>
    <w:rsid w:val="003E783D"/>
    <w:rsid w:val="003E79AF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39B8"/>
    <w:rsid w:val="00403D1D"/>
    <w:rsid w:val="00406AE7"/>
    <w:rsid w:val="00407575"/>
    <w:rsid w:val="0041033B"/>
    <w:rsid w:val="004122E6"/>
    <w:rsid w:val="00412FE6"/>
    <w:rsid w:val="004140F0"/>
    <w:rsid w:val="0041516F"/>
    <w:rsid w:val="004168E0"/>
    <w:rsid w:val="00421CA5"/>
    <w:rsid w:val="0042224B"/>
    <w:rsid w:val="00424CA2"/>
    <w:rsid w:val="004274E5"/>
    <w:rsid w:val="00427B0E"/>
    <w:rsid w:val="00431E1A"/>
    <w:rsid w:val="0043491C"/>
    <w:rsid w:val="00435ADA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311B"/>
    <w:rsid w:val="0045495D"/>
    <w:rsid w:val="00462269"/>
    <w:rsid w:val="00464DEA"/>
    <w:rsid w:val="0046567B"/>
    <w:rsid w:val="00467549"/>
    <w:rsid w:val="0047066D"/>
    <w:rsid w:val="00473E40"/>
    <w:rsid w:val="004749F1"/>
    <w:rsid w:val="00476526"/>
    <w:rsid w:val="00477197"/>
    <w:rsid w:val="00477D98"/>
    <w:rsid w:val="0048306A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FF7"/>
    <w:rsid w:val="00494161"/>
    <w:rsid w:val="004948C9"/>
    <w:rsid w:val="00495AE6"/>
    <w:rsid w:val="00496D51"/>
    <w:rsid w:val="00497B68"/>
    <w:rsid w:val="004A1BA0"/>
    <w:rsid w:val="004A3B68"/>
    <w:rsid w:val="004A425C"/>
    <w:rsid w:val="004A42E3"/>
    <w:rsid w:val="004A485E"/>
    <w:rsid w:val="004A5594"/>
    <w:rsid w:val="004A6C44"/>
    <w:rsid w:val="004A7088"/>
    <w:rsid w:val="004A742D"/>
    <w:rsid w:val="004B097D"/>
    <w:rsid w:val="004B1A95"/>
    <w:rsid w:val="004B2FB9"/>
    <w:rsid w:val="004B5A02"/>
    <w:rsid w:val="004B5BD9"/>
    <w:rsid w:val="004B7292"/>
    <w:rsid w:val="004C1E14"/>
    <w:rsid w:val="004C305B"/>
    <w:rsid w:val="004C7956"/>
    <w:rsid w:val="004C7C14"/>
    <w:rsid w:val="004D0F4D"/>
    <w:rsid w:val="004D3AA0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EFE"/>
    <w:rsid w:val="004F1ABB"/>
    <w:rsid w:val="004F1C22"/>
    <w:rsid w:val="004F4841"/>
    <w:rsid w:val="004F4A03"/>
    <w:rsid w:val="004F5235"/>
    <w:rsid w:val="004F67F1"/>
    <w:rsid w:val="004F6A6B"/>
    <w:rsid w:val="004F7775"/>
    <w:rsid w:val="004F7A22"/>
    <w:rsid w:val="0050014A"/>
    <w:rsid w:val="00500F4F"/>
    <w:rsid w:val="005011E0"/>
    <w:rsid w:val="00501D5F"/>
    <w:rsid w:val="005056CC"/>
    <w:rsid w:val="00506AE2"/>
    <w:rsid w:val="00507A65"/>
    <w:rsid w:val="005100D6"/>
    <w:rsid w:val="005113EE"/>
    <w:rsid w:val="00511438"/>
    <w:rsid w:val="005125E0"/>
    <w:rsid w:val="005130A5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73B2"/>
    <w:rsid w:val="00537B05"/>
    <w:rsid w:val="00540457"/>
    <w:rsid w:val="00540709"/>
    <w:rsid w:val="00540ECF"/>
    <w:rsid w:val="005416CA"/>
    <w:rsid w:val="00542983"/>
    <w:rsid w:val="0054301B"/>
    <w:rsid w:val="005431F9"/>
    <w:rsid w:val="00543545"/>
    <w:rsid w:val="00545808"/>
    <w:rsid w:val="00552B99"/>
    <w:rsid w:val="00552C6D"/>
    <w:rsid w:val="00552D64"/>
    <w:rsid w:val="00553BD3"/>
    <w:rsid w:val="00554BE4"/>
    <w:rsid w:val="00556EEF"/>
    <w:rsid w:val="00557EB9"/>
    <w:rsid w:val="00560022"/>
    <w:rsid w:val="005603CA"/>
    <w:rsid w:val="00560E3A"/>
    <w:rsid w:val="0056120F"/>
    <w:rsid w:val="0056216B"/>
    <w:rsid w:val="00566068"/>
    <w:rsid w:val="005663E8"/>
    <w:rsid w:val="0056660B"/>
    <w:rsid w:val="00566DF6"/>
    <w:rsid w:val="005676E7"/>
    <w:rsid w:val="00567CD6"/>
    <w:rsid w:val="00571858"/>
    <w:rsid w:val="00571CD3"/>
    <w:rsid w:val="00572CC5"/>
    <w:rsid w:val="00575593"/>
    <w:rsid w:val="00576C23"/>
    <w:rsid w:val="00576F05"/>
    <w:rsid w:val="005775A6"/>
    <w:rsid w:val="00577F70"/>
    <w:rsid w:val="00580966"/>
    <w:rsid w:val="0058141C"/>
    <w:rsid w:val="005827CC"/>
    <w:rsid w:val="00583075"/>
    <w:rsid w:val="00585553"/>
    <w:rsid w:val="00586340"/>
    <w:rsid w:val="00586A93"/>
    <w:rsid w:val="00587B9B"/>
    <w:rsid w:val="00591071"/>
    <w:rsid w:val="005925CD"/>
    <w:rsid w:val="00592CF9"/>
    <w:rsid w:val="00593511"/>
    <w:rsid w:val="00595155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B69"/>
    <w:rsid w:val="005B284B"/>
    <w:rsid w:val="005B3230"/>
    <w:rsid w:val="005B5319"/>
    <w:rsid w:val="005B6D83"/>
    <w:rsid w:val="005C18F2"/>
    <w:rsid w:val="005C1B98"/>
    <w:rsid w:val="005C2813"/>
    <w:rsid w:val="005C3ED9"/>
    <w:rsid w:val="005C46EE"/>
    <w:rsid w:val="005C6262"/>
    <w:rsid w:val="005C79AE"/>
    <w:rsid w:val="005D0768"/>
    <w:rsid w:val="005D0F33"/>
    <w:rsid w:val="005D0F3B"/>
    <w:rsid w:val="005D18A0"/>
    <w:rsid w:val="005D2080"/>
    <w:rsid w:val="005D28E6"/>
    <w:rsid w:val="005D44A3"/>
    <w:rsid w:val="005D466F"/>
    <w:rsid w:val="005D63F5"/>
    <w:rsid w:val="005E1AC3"/>
    <w:rsid w:val="005E2449"/>
    <w:rsid w:val="005E3051"/>
    <w:rsid w:val="005E371B"/>
    <w:rsid w:val="005E3C4B"/>
    <w:rsid w:val="005E40A9"/>
    <w:rsid w:val="005E42D5"/>
    <w:rsid w:val="005E5E46"/>
    <w:rsid w:val="005E6A28"/>
    <w:rsid w:val="005F1A52"/>
    <w:rsid w:val="005F21B5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648C"/>
    <w:rsid w:val="00606965"/>
    <w:rsid w:val="00607256"/>
    <w:rsid w:val="0060727B"/>
    <w:rsid w:val="00610F61"/>
    <w:rsid w:val="006116F0"/>
    <w:rsid w:val="006118BE"/>
    <w:rsid w:val="00611BA0"/>
    <w:rsid w:val="00611C36"/>
    <w:rsid w:val="00611D20"/>
    <w:rsid w:val="0061534F"/>
    <w:rsid w:val="00615B01"/>
    <w:rsid w:val="00615E7B"/>
    <w:rsid w:val="00617E38"/>
    <w:rsid w:val="00617F8C"/>
    <w:rsid w:val="006207AC"/>
    <w:rsid w:val="00620E08"/>
    <w:rsid w:val="0062159B"/>
    <w:rsid w:val="00622BEF"/>
    <w:rsid w:val="00623F7C"/>
    <w:rsid w:val="00625920"/>
    <w:rsid w:val="00625DA6"/>
    <w:rsid w:val="006262CC"/>
    <w:rsid w:val="00626BBB"/>
    <w:rsid w:val="00630CCE"/>
    <w:rsid w:val="00630DF7"/>
    <w:rsid w:val="00633C42"/>
    <w:rsid w:val="0063457E"/>
    <w:rsid w:val="00634772"/>
    <w:rsid w:val="00635CB8"/>
    <w:rsid w:val="006362D3"/>
    <w:rsid w:val="00636B7F"/>
    <w:rsid w:val="00640388"/>
    <w:rsid w:val="00640756"/>
    <w:rsid w:val="006410D4"/>
    <w:rsid w:val="006422E3"/>
    <w:rsid w:val="00642726"/>
    <w:rsid w:val="00642B6C"/>
    <w:rsid w:val="0064516F"/>
    <w:rsid w:val="0064520A"/>
    <w:rsid w:val="00647087"/>
    <w:rsid w:val="00651482"/>
    <w:rsid w:val="00654389"/>
    <w:rsid w:val="00654DD5"/>
    <w:rsid w:val="006555A7"/>
    <w:rsid w:val="00655BEF"/>
    <w:rsid w:val="00656F40"/>
    <w:rsid w:val="006624FC"/>
    <w:rsid w:val="00662E15"/>
    <w:rsid w:val="00663422"/>
    <w:rsid w:val="00663979"/>
    <w:rsid w:val="006653C6"/>
    <w:rsid w:val="00666352"/>
    <w:rsid w:val="00666D3E"/>
    <w:rsid w:val="00667292"/>
    <w:rsid w:val="00667D75"/>
    <w:rsid w:val="0067153F"/>
    <w:rsid w:val="00672003"/>
    <w:rsid w:val="006729C2"/>
    <w:rsid w:val="00673676"/>
    <w:rsid w:val="00675E41"/>
    <w:rsid w:val="00676238"/>
    <w:rsid w:val="006770C4"/>
    <w:rsid w:val="00680E08"/>
    <w:rsid w:val="00680E6F"/>
    <w:rsid w:val="00682DCA"/>
    <w:rsid w:val="00683418"/>
    <w:rsid w:val="00683A46"/>
    <w:rsid w:val="006844B6"/>
    <w:rsid w:val="00685266"/>
    <w:rsid w:val="00690EAD"/>
    <w:rsid w:val="0069150E"/>
    <w:rsid w:val="00691F79"/>
    <w:rsid w:val="006929B1"/>
    <w:rsid w:val="00694B2E"/>
    <w:rsid w:val="00695297"/>
    <w:rsid w:val="006954F1"/>
    <w:rsid w:val="006956DF"/>
    <w:rsid w:val="00695B4E"/>
    <w:rsid w:val="006A05D8"/>
    <w:rsid w:val="006A22D7"/>
    <w:rsid w:val="006A48F3"/>
    <w:rsid w:val="006A50C6"/>
    <w:rsid w:val="006A5537"/>
    <w:rsid w:val="006A56D3"/>
    <w:rsid w:val="006A6947"/>
    <w:rsid w:val="006A716B"/>
    <w:rsid w:val="006A7E55"/>
    <w:rsid w:val="006B0174"/>
    <w:rsid w:val="006B139B"/>
    <w:rsid w:val="006B157F"/>
    <w:rsid w:val="006B18CD"/>
    <w:rsid w:val="006B1E71"/>
    <w:rsid w:val="006B2C06"/>
    <w:rsid w:val="006B4185"/>
    <w:rsid w:val="006B4BA0"/>
    <w:rsid w:val="006B4E78"/>
    <w:rsid w:val="006C09A4"/>
    <w:rsid w:val="006C0FEA"/>
    <w:rsid w:val="006C1882"/>
    <w:rsid w:val="006C2FC8"/>
    <w:rsid w:val="006C4995"/>
    <w:rsid w:val="006C53CD"/>
    <w:rsid w:val="006C5631"/>
    <w:rsid w:val="006C59E8"/>
    <w:rsid w:val="006C5DD4"/>
    <w:rsid w:val="006C6A13"/>
    <w:rsid w:val="006C7642"/>
    <w:rsid w:val="006C7698"/>
    <w:rsid w:val="006D1B81"/>
    <w:rsid w:val="006D2635"/>
    <w:rsid w:val="006D268F"/>
    <w:rsid w:val="006D3601"/>
    <w:rsid w:val="006D4EB7"/>
    <w:rsid w:val="006D5153"/>
    <w:rsid w:val="006D718B"/>
    <w:rsid w:val="006D7C8E"/>
    <w:rsid w:val="006E065C"/>
    <w:rsid w:val="006E1D96"/>
    <w:rsid w:val="006E217A"/>
    <w:rsid w:val="006E26B1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F5B"/>
    <w:rsid w:val="00701947"/>
    <w:rsid w:val="00701E8E"/>
    <w:rsid w:val="007023AA"/>
    <w:rsid w:val="00703972"/>
    <w:rsid w:val="007050F5"/>
    <w:rsid w:val="00705436"/>
    <w:rsid w:val="00705B0A"/>
    <w:rsid w:val="00705B32"/>
    <w:rsid w:val="00705FC9"/>
    <w:rsid w:val="00710DB1"/>
    <w:rsid w:val="007113E0"/>
    <w:rsid w:val="00711DAF"/>
    <w:rsid w:val="00716130"/>
    <w:rsid w:val="00716A73"/>
    <w:rsid w:val="00716B55"/>
    <w:rsid w:val="0071752C"/>
    <w:rsid w:val="00717827"/>
    <w:rsid w:val="00721119"/>
    <w:rsid w:val="00721EF9"/>
    <w:rsid w:val="00722502"/>
    <w:rsid w:val="0072255E"/>
    <w:rsid w:val="00722906"/>
    <w:rsid w:val="00724DDB"/>
    <w:rsid w:val="00725BA4"/>
    <w:rsid w:val="00725BF3"/>
    <w:rsid w:val="007269BD"/>
    <w:rsid w:val="00726C96"/>
    <w:rsid w:val="00731DC2"/>
    <w:rsid w:val="0073306C"/>
    <w:rsid w:val="007339C5"/>
    <w:rsid w:val="00736525"/>
    <w:rsid w:val="00736D8B"/>
    <w:rsid w:val="007407B7"/>
    <w:rsid w:val="00740B3E"/>
    <w:rsid w:val="007412D3"/>
    <w:rsid w:val="0074165C"/>
    <w:rsid w:val="0074313B"/>
    <w:rsid w:val="0074354D"/>
    <w:rsid w:val="007441F0"/>
    <w:rsid w:val="00745CEA"/>
    <w:rsid w:val="00747DD1"/>
    <w:rsid w:val="00747DDC"/>
    <w:rsid w:val="007506C9"/>
    <w:rsid w:val="007527D4"/>
    <w:rsid w:val="00753625"/>
    <w:rsid w:val="00753AE2"/>
    <w:rsid w:val="007542AB"/>
    <w:rsid w:val="007544CE"/>
    <w:rsid w:val="0075458E"/>
    <w:rsid w:val="00754A9A"/>
    <w:rsid w:val="007570F7"/>
    <w:rsid w:val="00757B62"/>
    <w:rsid w:val="00760662"/>
    <w:rsid w:val="00761DEC"/>
    <w:rsid w:val="00763EAD"/>
    <w:rsid w:val="00766AE1"/>
    <w:rsid w:val="00767E0E"/>
    <w:rsid w:val="007707C2"/>
    <w:rsid w:val="00770CE1"/>
    <w:rsid w:val="007710B2"/>
    <w:rsid w:val="00772866"/>
    <w:rsid w:val="007737AF"/>
    <w:rsid w:val="00774345"/>
    <w:rsid w:val="0077579F"/>
    <w:rsid w:val="00781361"/>
    <w:rsid w:val="007826F1"/>
    <w:rsid w:val="007837BE"/>
    <w:rsid w:val="00784F2C"/>
    <w:rsid w:val="00785A9B"/>
    <w:rsid w:val="00786CD8"/>
    <w:rsid w:val="007870AA"/>
    <w:rsid w:val="0078773D"/>
    <w:rsid w:val="00787750"/>
    <w:rsid w:val="007879A5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B21"/>
    <w:rsid w:val="007A78C9"/>
    <w:rsid w:val="007B06D0"/>
    <w:rsid w:val="007B0CBD"/>
    <w:rsid w:val="007B64BA"/>
    <w:rsid w:val="007C19EE"/>
    <w:rsid w:val="007C2523"/>
    <w:rsid w:val="007C3E60"/>
    <w:rsid w:val="007C4261"/>
    <w:rsid w:val="007C4F54"/>
    <w:rsid w:val="007C5F81"/>
    <w:rsid w:val="007C6ADA"/>
    <w:rsid w:val="007D0892"/>
    <w:rsid w:val="007D0B7C"/>
    <w:rsid w:val="007D2180"/>
    <w:rsid w:val="007D449A"/>
    <w:rsid w:val="007D4777"/>
    <w:rsid w:val="007D4F42"/>
    <w:rsid w:val="007D5EF5"/>
    <w:rsid w:val="007E0196"/>
    <w:rsid w:val="007E0E90"/>
    <w:rsid w:val="007E12C1"/>
    <w:rsid w:val="007E1526"/>
    <w:rsid w:val="007E1D30"/>
    <w:rsid w:val="007E1E5A"/>
    <w:rsid w:val="007E2DE3"/>
    <w:rsid w:val="007E5190"/>
    <w:rsid w:val="007E7F3E"/>
    <w:rsid w:val="007F004E"/>
    <w:rsid w:val="007F1C6E"/>
    <w:rsid w:val="007F36EC"/>
    <w:rsid w:val="007F41FB"/>
    <w:rsid w:val="00800C34"/>
    <w:rsid w:val="00801C84"/>
    <w:rsid w:val="00801CA1"/>
    <w:rsid w:val="00804E41"/>
    <w:rsid w:val="00805E9A"/>
    <w:rsid w:val="00806778"/>
    <w:rsid w:val="00810891"/>
    <w:rsid w:val="008114F7"/>
    <w:rsid w:val="00811E2C"/>
    <w:rsid w:val="008123CE"/>
    <w:rsid w:val="008139C9"/>
    <w:rsid w:val="00817973"/>
    <w:rsid w:val="008201D7"/>
    <w:rsid w:val="00820FB7"/>
    <w:rsid w:val="008222D6"/>
    <w:rsid w:val="00822822"/>
    <w:rsid w:val="00822981"/>
    <w:rsid w:val="00822B79"/>
    <w:rsid w:val="008244B7"/>
    <w:rsid w:val="0082466D"/>
    <w:rsid w:val="00825DB0"/>
    <w:rsid w:val="008265EC"/>
    <w:rsid w:val="00826F7A"/>
    <w:rsid w:val="00830EF0"/>
    <w:rsid w:val="008320D9"/>
    <w:rsid w:val="00832E6B"/>
    <w:rsid w:val="00836BC9"/>
    <w:rsid w:val="00840B66"/>
    <w:rsid w:val="0084122F"/>
    <w:rsid w:val="0084183F"/>
    <w:rsid w:val="00841C6E"/>
    <w:rsid w:val="00842592"/>
    <w:rsid w:val="00842A18"/>
    <w:rsid w:val="00842C34"/>
    <w:rsid w:val="0084398A"/>
    <w:rsid w:val="00847DC9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6047C"/>
    <w:rsid w:val="008615B2"/>
    <w:rsid w:val="008623BF"/>
    <w:rsid w:val="00871B91"/>
    <w:rsid w:val="00872639"/>
    <w:rsid w:val="00872E91"/>
    <w:rsid w:val="00872F2D"/>
    <w:rsid w:val="00874DFF"/>
    <w:rsid w:val="00875A4A"/>
    <w:rsid w:val="00880DB1"/>
    <w:rsid w:val="008815C1"/>
    <w:rsid w:val="00881D01"/>
    <w:rsid w:val="00883B19"/>
    <w:rsid w:val="00883F64"/>
    <w:rsid w:val="00885EF3"/>
    <w:rsid w:val="00886BEF"/>
    <w:rsid w:val="00887D23"/>
    <w:rsid w:val="008903A1"/>
    <w:rsid w:val="008914F8"/>
    <w:rsid w:val="00891B6F"/>
    <w:rsid w:val="00892049"/>
    <w:rsid w:val="00896538"/>
    <w:rsid w:val="0089670F"/>
    <w:rsid w:val="008A0585"/>
    <w:rsid w:val="008A32F4"/>
    <w:rsid w:val="008A48C5"/>
    <w:rsid w:val="008A4BF1"/>
    <w:rsid w:val="008A4D2B"/>
    <w:rsid w:val="008A5810"/>
    <w:rsid w:val="008A5C21"/>
    <w:rsid w:val="008A6C50"/>
    <w:rsid w:val="008B0187"/>
    <w:rsid w:val="008B1D21"/>
    <w:rsid w:val="008B2179"/>
    <w:rsid w:val="008B276A"/>
    <w:rsid w:val="008B29B3"/>
    <w:rsid w:val="008B2F87"/>
    <w:rsid w:val="008B3B3E"/>
    <w:rsid w:val="008B46E0"/>
    <w:rsid w:val="008B5C96"/>
    <w:rsid w:val="008C0C27"/>
    <w:rsid w:val="008C14BE"/>
    <w:rsid w:val="008C4D24"/>
    <w:rsid w:val="008C4D6E"/>
    <w:rsid w:val="008C5FAF"/>
    <w:rsid w:val="008C6E6B"/>
    <w:rsid w:val="008C76AB"/>
    <w:rsid w:val="008C7B2B"/>
    <w:rsid w:val="008D19D8"/>
    <w:rsid w:val="008D1EE0"/>
    <w:rsid w:val="008D2F8D"/>
    <w:rsid w:val="008D407A"/>
    <w:rsid w:val="008D4307"/>
    <w:rsid w:val="008D48FD"/>
    <w:rsid w:val="008D4D90"/>
    <w:rsid w:val="008D5BA8"/>
    <w:rsid w:val="008F062C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F44"/>
    <w:rsid w:val="00911F88"/>
    <w:rsid w:val="00914F8B"/>
    <w:rsid w:val="009156B9"/>
    <w:rsid w:val="0091616E"/>
    <w:rsid w:val="00921FD4"/>
    <w:rsid w:val="00924546"/>
    <w:rsid w:val="00925A63"/>
    <w:rsid w:val="0092680A"/>
    <w:rsid w:val="00927B57"/>
    <w:rsid w:val="00927F2E"/>
    <w:rsid w:val="0093153E"/>
    <w:rsid w:val="009321C1"/>
    <w:rsid w:val="009322E4"/>
    <w:rsid w:val="0093506D"/>
    <w:rsid w:val="009367C5"/>
    <w:rsid w:val="00936C0A"/>
    <w:rsid w:val="00936DB1"/>
    <w:rsid w:val="00937580"/>
    <w:rsid w:val="00937C2C"/>
    <w:rsid w:val="0094074D"/>
    <w:rsid w:val="00940CF4"/>
    <w:rsid w:val="00941053"/>
    <w:rsid w:val="00941E15"/>
    <w:rsid w:val="00942522"/>
    <w:rsid w:val="00943684"/>
    <w:rsid w:val="009520F8"/>
    <w:rsid w:val="00955B56"/>
    <w:rsid w:val="009561CA"/>
    <w:rsid w:val="00956C4B"/>
    <w:rsid w:val="0095752F"/>
    <w:rsid w:val="009577E5"/>
    <w:rsid w:val="00957DDE"/>
    <w:rsid w:val="00960C55"/>
    <w:rsid w:val="00961842"/>
    <w:rsid w:val="00962EAA"/>
    <w:rsid w:val="00962EF6"/>
    <w:rsid w:val="00963114"/>
    <w:rsid w:val="00963631"/>
    <w:rsid w:val="00964391"/>
    <w:rsid w:val="00964593"/>
    <w:rsid w:val="00965708"/>
    <w:rsid w:val="00970229"/>
    <w:rsid w:val="00971B47"/>
    <w:rsid w:val="00972B00"/>
    <w:rsid w:val="00972E4E"/>
    <w:rsid w:val="00973244"/>
    <w:rsid w:val="0097359E"/>
    <w:rsid w:val="00973F82"/>
    <w:rsid w:val="00974460"/>
    <w:rsid w:val="00975D69"/>
    <w:rsid w:val="009765D0"/>
    <w:rsid w:val="00977C82"/>
    <w:rsid w:val="009823DF"/>
    <w:rsid w:val="00982DF8"/>
    <w:rsid w:val="009840C1"/>
    <w:rsid w:val="00985EF7"/>
    <w:rsid w:val="00987FE5"/>
    <w:rsid w:val="00991FBA"/>
    <w:rsid w:val="00993298"/>
    <w:rsid w:val="00993A61"/>
    <w:rsid w:val="00995119"/>
    <w:rsid w:val="00995F04"/>
    <w:rsid w:val="009967FE"/>
    <w:rsid w:val="00996B88"/>
    <w:rsid w:val="00997820"/>
    <w:rsid w:val="00997E9A"/>
    <w:rsid w:val="009A26FC"/>
    <w:rsid w:val="009A2AAB"/>
    <w:rsid w:val="009A433C"/>
    <w:rsid w:val="009A44DB"/>
    <w:rsid w:val="009A5B1C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203B"/>
    <w:rsid w:val="009C203F"/>
    <w:rsid w:val="009C3255"/>
    <w:rsid w:val="009C443A"/>
    <w:rsid w:val="009C4750"/>
    <w:rsid w:val="009C48A5"/>
    <w:rsid w:val="009C5050"/>
    <w:rsid w:val="009C73B6"/>
    <w:rsid w:val="009C7825"/>
    <w:rsid w:val="009D1EC1"/>
    <w:rsid w:val="009D48F3"/>
    <w:rsid w:val="009D5E1D"/>
    <w:rsid w:val="009D6FF2"/>
    <w:rsid w:val="009D7540"/>
    <w:rsid w:val="009E0263"/>
    <w:rsid w:val="009E1ECA"/>
    <w:rsid w:val="009E3C07"/>
    <w:rsid w:val="009E4BC5"/>
    <w:rsid w:val="009F0C52"/>
    <w:rsid w:val="009F2216"/>
    <w:rsid w:val="009F2508"/>
    <w:rsid w:val="00A00AFC"/>
    <w:rsid w:val="00A02983"/>
    <w:rsid w:val="00A033CA"/>
    <w:rsid w:val="00A03B1B"/>
    <w:rsid w:val="00A05A7F"/>
    <w:rsid w:val="00A0774C"/>
    <w:rsid w:val="00A125B5"/>
    <w:rsid w:val="00A12E86"/>
    <w:rsid w:val="00A13DD5"/>
    <w:rsid w:val="00A15A8C"/>
    <w:rsid w:val="00A166D5"/>
    <w:rsid w:val="00A173B6"/>
    <w:rsid w:val="00A20A79"/>
    <w:rsid w:val="00A23EAA"/>
    <w:rsid w:val="00A27F07"/>
    <w:rsid w:val="00A304EF"/>
    <w:rsid w:val="00A32A8F"/>
    <w:rsid w:val="00A33038"/>
    <w:rsid w:val="00A3346C"/>
    <w:rsid w:val="00A3443B"/>
    <w:rsid w:val="00A37831"/>
    <w:rsid w:val="00A402A1"/>
    <w:rsid w:val="00A414B8"/>
    <w:rsid w:val="00A46841"/>
    <w:rsid w:val="00A475CE"/>
    <w:rsid w:val="00A505D9"/>
    <w:rsid w:val="00A513C9"/>
    <w:rsid w:val="00A52C2C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D5B"/>
    <w:rsid w:val="00A7017E"/>
    <w:rsid w:val="00A70BEB"/>
    <w:rsid w:val="00A71682"/>
    <w:rsid w:val="00A72136"/>
    <w:rsid w:val="00A73AD5"/>
    <w:rsid w:val="00A75B0C"/>
    <w:rsid w:val="00A82A21"/>
    <w:rsid w:val="00A84D22"/>
    <w:rsid w:val="00A85153"/>
    <w:rsid w:val="00A8521B"/>
    <w:rsid w:val="00A85824"/>
    <w:rsid w:val="00A86352"/>
    <w:rsid w:val="00A86A4F"/>
    <w:rsid w:val="00A90A02"/>
    <w:rsid w:val="00A90AF8"/>
    <w:rsid w:val="00A910A3"/>
    <w:rsid w:val="00A93DEA"/>
    <w:rsid w:val="00A95521"/>
    <w:rsid w:val="00A96372"/>
    <w:rsid w:val="00A9659A"/>
    <w:rsid w:val="00A96EF2"/>
    <w:rsid w:val="00A974A3"/>
    <w:rsid w:val="00AA14A5"/>
    <w:rsid w:val="00AA370B"/>
    <w:rsid w:val="00AA5014"/>
    <w:rsid w:val="00AA5180"/>
    <w:rsid w:val="00AA5BB3"/>
    <w:rsid w:val="00AA7E49"/>
    <w:rsid w:val="00AB37B7"/>
    <w:rsid w:val="00AB4856"/>
    <w:rsid w:val="00AB49C1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6902"/>
    <w:rsid w:val="00AC6ED1"/>
    <w:rsid w:val="00AC7545"/>
    <w:rsid w:val="00AC7722"/>
    <w:rsid w:val="00AD412F"/>
    <w:rsid w:val="00AD4E13"/>
    <w:rsid w:val="00AD5543"/>
    <w:rsid w:val="00AD7515"/>
    <w:rsid w:val="00AE06CD"/>
    <w:rsid w:val="00AE1C73"/>
    <w:rsid w:val="00AE26BE"/>
    <w:rsid w:val="00AE3A39"/>
    <w:rsid w:val="00AE429A"/>
    <w:rsid w:val="00AE479B"/>
    <w:rsid w:val="00AE4E19"/>
    <w:rsid w:val="00AF1447"/>
    <w:rsid w:val="00AF15F4"/>
    <w:rsid w:val="00AF2B98"/>
    <w:rsid w:val="00AF34D1"/>
    <w:rsid w:val="00AF37AD"/>
    <w:rsid w:val="00AF425E"/>
    <w:rsid w:val="00AF460E"/>
    <w:rsid w:val="00AF5966"/>
    <w:rsid w:val="00AF6D97"/>
    <w:rsid w:val="00B0094D"/>
    <w:rsid w:val="00B00F73"/>
    <w:rsid w:val="00B023AF"/>
    <w:rsid w:val="00B02F44"/>
    <w:rsid w:val="00B045EE"/>
    <w:rsid w:val="00B04F86"/>
    <w:rsid w:val="00B04FE2"/>
    <w:rsid w:val="00B0584A"/>
    <w:rsid w:val="00B05C7B"/>
    <w:rsid w:val="00B06314"/>
    <w:rsid w:val="00B074B7"/>
    <w:rsid w:val="00B12404"/>
    <w:rsid w:val="00B12F15"/>
    <w:rsid w:val="00B13059"/>
    <w:rsid w:val="00B13634"/>
    <w:rsid w:val="00B13736"/>
    <w:rsid w:val="00B162DA"/>
    <w:rsid w:val="00B1793A"/>
    <w:rsid w:val="00B1794D"/>
    <w:rsid w:val="00B22FBC"/>
    <w:rsid w:val="00B2413D"/>
    <w:rsid w:val="00B24577"/>
    <w:rsid w:val="00B25336"/>
    <w:rsid w:val="00B25BA3"/>
    <w:rsid w:val="00B268EE"/>
    <w:rsid w:val="00B27E8E"/>
    <w:rsid w:val="00B31AE5"/>
    <w:rsid w:val="00B3257B"/>
    <w:rsid w:val="00B3315F"/>
    <w:rsid w:val="00B3495F"/>
    <w:rsid w:val="00B3663E"/>
    <w:rsid w:val="00B41AE8"/>
    <w:rsid w:val="00B42C57"/>
    <w:rsid w:val="00B443F7"/>
    <w:rsid w:val="00B4747C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1EA5"/>
    <w:rsid w:val="00B72166"/>
    <w:rsid w:val="00B73172"/>
    <w:rsid w:val="00B7339A"/>
    <w:rsid w:val="00B73FAA"/>
    <w:rsid w:val="00B74C7A"/>
    <w:rsid w:val="00B757B1"/>
    <w:rsid w:val="00B75B29"/>
    <w:rsid w:val="00B76B4F"/>
    <w:rsid w:val="00B77AD6"/>
    <w:rsid w:val="00B829BC"/>
    <w:rsid w:val="00B831ED"/>
    <w:rsid w:val="00B84905"/>
    <w:rsid w:val="00B84B4B"/>
    <w:rsid w:val="00B86091"/>
    <w:rsid w:val="00B9073B"/>
    <w:rsid w:val="00B90C30"/>
    <w:rsid w:val="00B90D5F"/>
    <w:rsid w:val="00B91A14"/>
    <w:rsid w:val="00B9280C"/>
    <w:rsid w:val="00B92F88"/>
    <w:rsid w:val="00B93060"/>
    <w:rsid w:val="00B95CEA"/>
    <w:rsid w:val="00B96C03"/>
    <w:rsid w:val="00B96DC3"/>
    <w:rsid w:val="00BA03DF"/>
    <w:rsid w:val="00BA2B47"/>
    <w:rsid w:val="00BA2F2E"/>
    <w:rsid w:val="00BA3CB6"/>
    <w:rsid w:val="00BA49E0"/>
    <w:rsid w:val="00BA5114"/>
    <w:rsid w:val="00BA6CFF"/>
    <w:rsid w:val="00BA6DA0"/>
    <w:rsid w:val="00BB0B28"/>
    <w:rsid w:val="00BB0BD1"/>
    <w:rsid w:val="00BB0F7E"/>
    <w:rsid w:val="00BB133B"/>
    <w:rsid w:val="00BB1386"/>
    <w:rsid w:val="00BB56AD"/>
    <w:rsid w:val="00BB5A4E"/>
    <w:rsid w:val="00BB666D"/>
    <w:rsid w:val="00BB7D68"/>
    <w:rsid w:val="00BC06EA"/>
    <w:rsid w:val="00BC1675"/>
    <w:rsid w:val="00BC2465"/>
    <w:rsid w:val="00BC448C"/>
    <w:rsid w:val="00BC5E4A"/>
    <w:rsid w:val="00BD0891"/>
    <w:rsid w:val="00BD12A8"/>
    <w:rsid w:val="00BD2182"/>
    <w:rsid w:val="00BD2504"/>
    <w:rsid w:val="00BD3989"/>
    <w:rsid w:val="00BD4A36"/>
    <w:rsid w:val="00BD599C"/>
    <w:rsid w:val="00BD5AB3"/>
    <w:rsid w:val="00BD75E6"/>
    <w:rsid w:val="00BE105D"/>
    <w:rsid w:val="00BE11DC"/>
    <w:rsid w:val="00BE30B9"/>
    <w:rsid w:val="00BE3250"/>
    <w:rsid w:val="00BE58F8"/>
    <w:rsid w:val="00BE68B0"/>
    <w:rsid w:val="00BF0079"/>
    <w:rsid w:val="00BF132E"/>
    <w:rsid w:val="00BF2C67"/>
    <w:rsid w:val="00BF2DEB"/>
    <w:rsid w:val="00BF42D1"/>
    <w:rsid w:val="00BF58CB"/>
    <w:rsid w:val="00BF5A43"/>
    <w:rsid w:val="00BF6407"/>
    <w:rsid w:val="00BF7010"/>
    <w:rsid w:val="00C014D9"/>
    <w:rsid w:val="00C01612"/>
    <w:rsid w:val="00C01D11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2E87"/>
    <w:rsid w:val="00C133D6"/>
    <w:rsid w:val="00C171AC"/>
    <w:rsid w:val="00C17B5D"/>
    <w:rsid w:val="00C20A06"/>
    <w:rsid w:val="00C20D32"/>
    <w:rsid w:val="00C214C4"/>
    <w:rsid w:val="00C219A5"/>
    <w:rsid w:val="00C22885"/>
    <w:rsid w:val="00C22B22"/>
    <w:rsid w:val="00C233EB"/>
    <w:rsid w:val="00C23E5E"/>
    <w:rsid w:val="00C24EB8"/>
    <w:rsid w:val="00C25583"/>
    <w:rsid w:val="00C26BCC"/>
    <w:rsid w:val="00C2713E"/>
    <w:rsid w:val="00C272C4"/>
    <w:rsid w:val="00C27312"/>
    <w:rsid w:val="00C27980"/>
    <w:rsid w:val="00C27DDA"/>
    <w:rsid w:val="00C30189"/>
    <w:rsid w:val="00C304BE"/>
    <w:rsid w:val="00C31A1A"/>
    <w:rsid w:val="00C34638"/>
    <w:rsid w:val="00C3581C"/>
    <w:rsid w:val="00C36C42"/>
    <w:rsid w:val="00C36E4A"/>
    <w:rsid w:val="00C41E61"/>
    <w:rsid w:val="00C42FCF"/>
    <w:rsid w:val="00C443A1"/>
    <w:rsid w:val="00C45FFE"/>
    <w:rsid w:val="00C462D1"/>
    <w:rsid w:val="00C500F0"/>
    <w:rsid w:val="00C501AD"/>
    <w:rsid w:val="00C50848"/>
    <w:rsid w:val="00C50D9A"/>
    <w:rsid w:val="00C52935"/>
    <w:rsid w:val="00C561F9"/>
    <w:rsid w:val="00C5775F"/>
    <w:rsid w:val="00C61F36"/>
    <w:rsid w:val="00C62B01"/>
    <w:rsid w:val="00C62F59"/>
    <w:rsid w:val="00C634AF"/>
    <w:rsid w:val="00C63627"/>
    <w:rsid w:val="00C63D27"/>
    <w:rsid w:val="00C63F74"/>
    <w:rsid w:val="00C66DE2"/>
    <w:rsid w:val="00C671F2"/>
    <w:rsid w:val="00C679F6"/>
    <w:rsid w:val="00C703C7"/>
    <w:rsid w:val="00C716C3"/>
    <w:rsid w:val="00C717B2"/>
    <w:rsid w:val="00C72385"/>
    <w:rsid w:val="00C72CDB"/>
    <w:rsid w:val="00C73A66"/>
    <w:rsid w:val="00C73D08"/>
    <w:rsid w:val="00C740A7"/>
    <w:rsid w:val="00C74688"/>
    <w:rsid w:val="00C74AB6"/>
    <w:rsid w:val="00C75116"/>
    <w:rsid w:val="00C75F37"/>
    <w:rsid w:val="00C775CE"/>
    <w:rsid w:val="00C81806"/>
    <w:rsid w:val="00C82FA1"/>
    <w:rsid w:val="00C83097"/>
    <w:rsid w:val="00C90FC7"/>
    <w:rsid w:val="00C918B7"/>
    <w:rsid w:val="00C94DB9"/>
    <w:rsid w:val="00C9708C"/>
    <w:rsid w:val="00C971DB"/>
    <w:rsid w:val="00CA1A95"/>
    <w:rsid w:val="00CA1C81"/>
    <w:rsid w:val="00CA273D"/>
    <w:rsid w:val="00CA35F0"/>
    <w:rsid w:val="00CB07D4"/>
    <w:rsid w:val="00CB3517"/>
    <w:rsid w:val="00CB4FF1"/>
    <w:rsid w:val="00CB5071"/>
    <w:rsid w:val="00CC0727"/>
    <w:rsid w:val="00CC103E"/>
    <w:rsid w:val="00CC1D72"/>
    <w:rsid w:val="00CC2B33"/>
    <w:rsid w:val="00CC344D"/>
    <w:rsid w:val="00CC37AD"/>
    <w:rsid w:val="00CC3DC0"/>
    <w:rsid w:val="00CC409E"/>
    <w:rsid w:val="00CC56D3"/>
    <w:rsid w:val="00CC5DA1"/>
    <w:rsid w:val="00CC5EA3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3D13"/>
    <w:rsid w:val="00CF5834"/>
    <w:rsid w:val="00CF6CA8"/>
    <w:rsid w:val="00CF6CEE"/>
    <w:rsid w:val="00CF70EB"/>
    <w:rsid w:val="00CF72F0"/>
    <w:rsid w:val="00D00609"/>
    <w:rsid w:val="00D03145"/>
    <w:rsid w:val="00D03CEB"/>
    <w:rsid w:val="00D03D97"/>
    <w:rsid w:val="00D0415F"/>
    <w:rsid w:val="00D0455E"/>
    <w:rsid w:val="00D046CE"/>
    <w:rsid w:val="00D0626A"/>
    <w:rsid w:val="00D141F3"/>
    <w:rsid w:val="00D150DB"/>
    <w:rsid w:val="00D15EB2"/>
    <w:rsid w:val="00D16DEE"/>
    <w:rsid w:val="00D21258"/>
    <w:rsid w:val="00D2170B"/>
    <w:rsid w:val="00D21845"/>
    <w:rsid w:val="00D22B11"/>
    <w:rsid w:val="00D31730"/>
    <w:rsid w:val="00D319BF"/>
    <w:rsid w:val="00D31AEA"/>
    <w:rsid w:val="00D35C70"/>
    <w:rsid w:val="00D36447"/>
    <w:rsid w:val="00D409C1"/>
    <w:rsid w:val="00D40FF5"/>
    <w:rsid w:val="00D43098"/>
    <w:rsid w:val="00D44FF4"/>
    <w:rsid w:val="00D4501D"/>
    <w:rsid w:val="00D4576A"/>
    <w:rsid w:val="00D5018B"/>
    <w:rsid w:val="00D511CE"/>
    <w:rsid w:val="00D552CB"/>
    <w:rsid w:val="00D55662"/>
    <w:rsid w:val="00D55743"/>
    <w:rsid w:val="00D56915"/>
    <w:rsid w:val="00D5691E"/>
    <w:rsid w:val="00D600D6"/>
    <w:rsid w:val="00D601C8"/>
    <w:rsid w:val="00D603F8"/>
    <w:rsid w:val="00D60EBD"/>
    <w:rsid w:val="00D6534B"/>
    <w:rsid w:val="00D67023"/>
    <w:rsid w:val="00D672EF"/>
    <w:rsid w:val="00D6782E"/>
    <w:rsid w:val="00D7034F"/>
    <w:rsid w:val="00D703FD"/>
    <w:rsid w:val="00D70413"/>
    <w:rsid w:val="00D73665"/>
    <w:rsid w:val="00D73834"/>
    <w:rsid w:val="00D73CFB"/>
    <w:rsid w:val="00D759D7"/>
    <w:rsid w:val="00D77606"/>
    <w:rsid w:val="00D80084"/>
    <w:rsid w:val="00D80E2D"/>
    <w:rsid w:val="00D837D1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A28A2"/>
    <w:rsid w:val="00DA4BE5"/>
    <w:rsid w:val="00DA4E67"/>
    <w:rsid w:val="00DA5744"/>
    <w:rsid w:val="00DA644F"/>
    <w:rsid w:val="00DA7BD6"/>
    <w:rsid w:val="00DA7F34"/>
    <w:rsid w:val="00DA7FF8"/>
    <w:rsid w:val="00DB1695"/>
    <w:rsid w:val="00DB20C6"/>
    <w:rsid w:val="00DB21CC"/>
    <w:rsid w:val="00DB28E6"/>
    <w:rsid w:val="00DB34AD"/>
    <w:rsid w:val="00DC086F"/>
    <w:rsid w:val="00DC08C8"/>
    <w:rsid w:val="00DC4D89"/>
    <w:rsid w:val="00DC4FA5"/>
    <w:rsid w:val="00DC5B98"/>
    <w:rsid w:val="00DC6224"/>
    <w:rsid w:val="00DC7079"/>
    <w:rsid w:val="00DD1BE1"/>
    <w:rsid w:val="00DD33E0"/>
    <w:rsid w:val="00DE3100"/>
    <w:rsid w:val="00DE3C08"/>
    <w:rsid w:val="00DE40AE"/>
    <w:rsid w:val="00DE57A5"/>
    <w:rsid w:val="00DE68BB"/>
    <w:rsid w:val="00DF0629"/>
    <w:rsid w:val="00DF1E19"/>
    <w:rsid w:val="00DF67F8"/>
    <w:rsid w:val="00DF7667"/>
    <w:rsid w:val="00DF7F46"/>
    <w:rsid w:val="00E01E30"/>
    <w:rsid w:val="00E01F86"/>
    <w:rsid w:val="00E02275"/>
    <w:rsid w:val="00E036FD"/>
    <w:rsid w:val="00E05087"/>
    <w:rsid w:val="00E0522C"/>
    <w:rsid w:val="00E05785"/>
    <w:rsid w:val="00E05D14"/>
    <w:rsid w:val="00E064DF"/>
    <w:rsid w:val="00E072A3"/>
    <w:rsid w:val="00E1022F"/>
    <w:rsid w:val="00E12351"/>
    <w:rsid w:val="00E16172"/>
    <w:rsid w:val="00E1670F"/>
    <w:rsid w:val="00E2045F"/>
    <w:rsid w:val="00E208CC"/>
    <w:rsid w:val="00E2108C"/>
    <w:rsid w:val="00E23372"/>
    <w:rsid w:val="00E24AAB"/>
    <w:rsid w:val="00E2626F"/>
    <w:rsid w:val="00E2677D"/>
    <w:rsid w:val="00E3030B"/>
    <w:rsid w:val="00E30366"/>
    <w:rsid w:val="00E3329B"/>
    <w:rsid w:val="00E33FDE"/>
    <w:rsid w:val="00E37B6B"/>
    <w:rsid w:val="00E4050B"/>
    <w:rsid w:val="00E4104C"/>
    <w:rsid w:val="00E427E4"/>
    <w:rsid w:val="00E4291F"/>
    <w:rsid w:val="00E43109"/>
    <w:rsid w:val="00E44259"/>
    <w:rsid w:val="00E45FB0"/>
    <w:rsid w:val="00E467EE"/>
    <w:rsid w:val="00E50AF6"/>
    <w:rsid w:val="00E51E1F"/>
    <w:rsid w:val="00E54438"/>
    <w:rsid w:val="00E555A3"/>
    <w:rsid w:val="00E55DD0"/>
    <w:rsid w:val="00E564E9"/>
    <w:rsid w:val="00E5777C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C2F"/>
    <w:rsid w:val="00E718D5"/>
    <w:rsid w:val="00E72AE5"/>
    <w:rsid w:val="00E7509D"/>
    <w:rsid w:val="00E75B36"/>
    <w:rsid w:val="00E7601D"/>
    <w:rsid w:val="00E766AC"/>
    <w:rsid w:val="00E76CFD"/>
    <w:rsid w:val="00E77617"/>
    <w:rsid w:val="00E77DCC"/>
    <w:rsid w:val="00E813D6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697C"/>
    <w:rsid w:val="00E873E1"/>
    <w:rsid w:val="00E87C64"/>
    <w:rsid w:val="00E900FC"/>
    <w:rsid w:val="00E9168E"/>
    <w:rsid w:val="00E920C2"/>
    <w:rsid w:val="00E935F8"/>
    <w:rsid w:val="00E94324"/>
    <w:rsid w:val="00E95A38"/>
    <w:rsid w:val="00E97C8B"/>
    <w:rsid w:val="00EA2C15"/>
    <w:rsid w:val="00EA4DD7"/>
    <w:rsid w:val="00EA58DF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3F4E"/>
    <w:rsid w:val="00EC5411"/>
    <w:rsid w:val="00EC6FD7"/>
    <w:rsid w:val="00ED01F9"/>
    <w:rsid w:val="00ED0852"/>
    <w:rsid w:val="00ED290B"/>
    <w:rsid w:val="00ED37E5"/>
    <w:rsid w:val="00ED3860"/>
    <w:rsid w:val="00ED3B3A"/>
    <w:rsid w:val="00ED5C10"/>
    <w:rsid w:val="00ED6162"/>
    <w:rsid w:val="00ED6AE6"/>
    <w:rsid w:val="00ED759A"/>
    <w:rsid w:val="00EE11ED"/>
    <w:rsid w:val="00EE2A45"/>
    <w:rsid w:val="00EE514F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653A"/>
    <w:rsid w:val="00EF7537"/>
    <w:rsid w:val="00EF7865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07D93"/>
    <w:rsid w:val="00F10151"/>
    <w:rsid w:val="00F11B17"/>
    <w:rsid w:val="00F1376C"/>
    <w:rsid w:val="00F141B8"/>
    <w:rsid w:val="00F17FEC"/>
    <w:rsid w:val="00F20CD7"/>
    <w:rsid w:val="00F214EA"/>
    <w:rsid w:val="00F217FA"/>
    <w:rsid w:val="00F21F85"/>
    <w:rsid w:val="00F22CA9"/>
    <w:rsid w:val="00F247E5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487"/>
    <w:rsid w:val="00F35BD3"/>
    <w:rsid w:val="00F36CF4"/>
    <w:rsid w:val="00F36EBC"/>
    <w:rsid w:val="00F375D0"/>
    <w:rsid w:val="00F41000"/>
    <w:rsid w:val="00F42114"/>
    <w:rsid w:val="00F42334"/>
    <w:rsid w:val="00F424FB"/>
    <w:rsid w:val="00F44A0E"/>
    <w:rsid w:val="00F45306"/>
    <w:rsid w:val="00F469AE"/>
    <w:rsid w:val="00F50E1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4ED2"/>
    <w:rsid w:val="00F67BA7"/>
    <w:rsid w:val="00F67C3C"/>
    <w:rsid w:val="00F71019"/>
    <w:rsid w:val="00F72052"/>
    <w:rsid w:val="00F720C8"/>
    <w:rsid w:val="00F72628"/>
    <w:rsid w:val="00F7288B"/>
    <w:rsid w:val="00F72EBA"/>
    <w:rsid w:val="00F745E3"/>
    <w:rsid w:val="00F75010"/>
    <w:rsid w:val="00F7671B"/>
    <w:rsid w:val="00F76AB4"/>
    <w:rsid w:val="00F808D7"/>
    <w:rsid w:val="00F80F2A"/>
    <w:rsid w:val="00F81698"/>
    <w:rsid w:val="00F82FB6"/>
    <w:rsid w:val="00F8357A"/>
    <w:rsid w:val="00F84A32"/>
    <w:rsid w:val="00F85441"/>
    <w:rsid w:val="00F8656E"/>
    <w:rsid w:val="00F8685B"/>
    <w:rsid w:val="00F90484"/>
    <w:rsid w:val="00F93B37"/>
    <w:rsid w:val="00F97078"/>
    <w:rsid w:val="00F979AD"/>
    <w:rsid w:val="00F97A8A"/>
    <w:rsid w:val="00FA0017"/>
    <w:rsid w:val="00FA0A64"/>
    <w:rsid w:val="00FA0E65"/>
    <w:rsid w:val="00FA2769"/>
    <w:rsid w:val="00FA2C8A"/>
    <w:rsid w:val="00FA4299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D0C"/>
    <w:rsid w:val="00FB716D"/>
    <w:rsid w:val="00FB7722"/>
    <w:rsid w:val="00FC3352"/>
    <w:rsid w:val="00FC3BA6"/>
    <w:rsid w:val="00FC4126"/>
    <w:rsid w:val="00FC41BD"/>
    <w:rsid w:val="00FD04A8"/>
    <w:rsid w:val="00FD0DAF"/>
    <w:rsid w:val="00FD1569"/>
    <w:rsid w:val="00FD15BF"/>
    <w:rsid w:val="00FD357C"/>
    <w:rsid w:val="00FD3A8E"/>
    <w:rsid w:val="00FD4DF4"/>
    <w:rsid w:val="00FD552E"/>
    <w:rsid w:val="00FD5F3F"/>
    <w:rsid w:val="00FD7B0C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244"/>
    <w:rsid w:val="00FF4A24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64CB5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0D4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textexposedshow">
    <w:name w:val="text_exposed_show"/>
    <w:basedOn w:val="Absatz-Standardschriftart"/>
    <w:rsid w:val="00B05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0D4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textexposedshow">
    <w:name w:val="text_exposed_show"/>
    <w:basedOn w:val="Absatz-Standardschriftart"/>
    <w:rsid w:val="00B05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F90E-BB51-4987-AD1D-1E06AD7F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17</Pages>
  <Words>3502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Jesus leidet und siegt - für Dich! - Teil 3/4 - Sie meinte er, sei der Gärtner</vt:lpstr>
    </vt:vector>
  </TitlesOfParts>
  <Company/>
  <LinksUpToDate>false</LinksUpToDate>
  <CharactersWithSpaces>21932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leidet und siegt - für Dich! - Teil 3/4 - Sie meinte er, sei der Gärtner</dc:title>
  <dc:creator>Jürg Birnstiel</dc:creator>
  <cp:lastModifiedBy>Me</cp:lastModifiedBy>
  <cp:revision>75</cp:revision>
  <cp:lastPrinted>2016-03-24T10:19:00Z</cp:lastPrinted>
  <dcterms:created xsi:type="dcterms:W3CDTF">2016-03-17T15:41:00Z</dcterms:created>
  <dcterms:modified xsi:type="dcterms:W3CDTF">2021-04-17T12:05:00Z</dcterms:modified>
</cp:coreProperties>
</file>