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A03EB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Wie</w:t>
      </w:r>
      <w:r w:rsidR="002772AD">
        <w:rPr>
          <w:sz w:val="32"/>
          <w:szCs w:val="32"/>
        </w:rPr>
        <w:t xml:space="preserve"> </w:t>
      </w:r>
      <w:r>
        <w:rPr>
          <w:sz w:val="32"/>
          <w:szCs w:val="32"/>
        </w:rPr>
        <w:t>soll</w:t>
      </w:r>
      <w:r w:rsidR="002772AD">
        <w:rPr>
          <w:sz w:val="32"/>
          <w:szCs w:val="32"/>
        </w:rPr>
        <w:t xml:space="preserve"> </w:t>
      </w:r>
      <w:r>
        <w:rPr>
          <w:sz w:val="32"/>
          <w:szCs w:val="32"/>
        </w:rPr>
        <w:t>ich</w:t>
      </w:r>
      <w:r w:rsidR="002772AD">
        <w:rPr>
          <w:sz w:val="32"/>
          <w:szCs w:val="32"/>
        </w:rPr>
        <w:t xml:space="preserve"> </w:t>
      </w:r>
      <w:r>
        <w:rPr>
          <w:sz w:val="32"/>
          <w:szCs w:val="32"/>
        </w:rPr>
        <w:t>beten</w:t>
      </w:r>
      <w:r w:rsidR="00D63CEA">
        <w:rPr>
          <w:sz w:val="32"/>
          <w:szCs w:val="32"/>
        </w:rPr>
        <w:t>?</w:t>
      </w:r>
    </w:p>
    <w:p w:rsidR="00C72CDB" w:rsidRPr="00D63CEA" w:rsidRDefault="00260870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2772AD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Im</w:t>
      </w:r>
      <w:r w:rsidR="002772AD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Glauben</w:t>
      </w:r>
      <w:r w:rsidR="002772AD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reifer</w:t>
      </w:r>
      <w:r w:rsidR="002772AD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und</w:t>
      </w:r>
      <w:r w:rsidR="002772AD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erwachsener</w:t>
      </w:r>
      <w:r w:rsidR="002772AD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werden!</w:t>
      </w:r>
      <w:r w:rsidR="002772AD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A03EB2">
        <w:rPr>
          <w:rFonts w:cs="Arial"/>
          <w:b w:val="0"/>
          <w:sz w:val="22"/>
          <w:szCs w:val="22"/>
        </w:rPr>
        <w:t>5</w:t>
      </w:r>
      <w:r w:rsidR="00A84D22">
        <w:rPr>
          <w:rFonts w:cs="Arial"/>
          <w:b w:val="0"/>
          <w:sz w:val="22"/>
          <w:szCs w:val="22"/>
        </w:rPr>
        <w:t>/</w:t>
      </w:r>
      <w:r w:rsidR="00741909">
        <w:rPr>
          <w:rFonts w:cs="Arial"/>
          <w:b w:val="0"/>
          <w:sz w:val="22"/>
          <w:szCs w:val="22"/>
        </w:rPr>
        <w:t>5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F100DA" w:rsidRPr="00F100DA" w:rsidRDefault="00F100DA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F100DA">
        <w:rPr>
          <w:rFonts w:ascii="Arial Rounded MT Bold" w:hAnsi="Arial Rounded MT Bold"/>
          <w:b w:val="0"/>
        </w:rPr>
        <w:fldChar w:fldCharType="begin"/>
      </w:r>
      <w:r w:rsidRPr="00F100DA">
        <w:rPr>
          <w:rFonts w:ascii="Arial Rounded MT Bold" w:hAnsi="Arial Rounded MT Bold"/>
          <w:b w:val="0"/>
        </w:rPr>
        <w:instrText xml:space="preserve"> TOC \o "1-3" \n \h \z \u </w:instrText>
      </w:r>
      <w:r w:rsidRPr="00F100DA">
        <w:rPr>
          <w:rFonts w:ascii="Arial Rounded MT Bold" w:hAnsi="Arial Rounded MT Bold"/>
          <w:b w:val="0"/>
        </w:rPr>
        <w:fldChar w:fldCharType="separate"/>
      </w:r>
      <w:hyperlink w:anchor="_Toc335769" w:history="1">
        <w:r w:rsidRPr="00F100DA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F100D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F100D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Öffne</w:t>
        </w:r>
        <w:r w:rsidR="002772AD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F100D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dein</w:t>
        </w:r>
        <w:r w:rsidR="002772AD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F100D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Herz</w:t>
        </w:r>
      </w:hyperlink>
    </w:p>
    <w:p w:rsidR="00F100DA" w:rsidRPr="00F100DA" w:rsidRDefault="002772AD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35770" w:history="1">
        <w:r w:rsidR="00F100DA" w:rsidRPr="00F100DA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F100DA" w:rsidRPr="00F100D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100DA" w:rsidRPr="00F100D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Bleibe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F100DA" w:rsidRPr="00F100D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online</w:t>
        </w:r>
      </w:hyperlink>
    </w:p>
    <w:p w:rsidR="00F100DA" w:rsidRPr="00F100DA" w:rsidRDefault="002772AD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35771" w:history="1">
        <w:r w:rsidR="00F100DA" w:rsidRPr="00F100D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III.</w:t>
        </w:r>
        <w:r w:rsidR="00F100DA" w:rsidRPr="00F100D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100DA" w:rsidRPr="00F100D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Machs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F100DA" w:rsidRPr="00F100D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unkompliziert</w:t>
        </w:r>
      </w:hyperlink>
    </w:p>
    <w:p w:rsidR="00DB2928" w:rsidRDefault="00F100DA" w:rsidP="001B7B56">
      <w:pPr>
        <w:pStyle w:val="Absatzregulr"/>
        <w:ind w:left="284" w:hanging="284"/>
      </w:pPr>
      <w:r w:rsidRPr="00F100DA">
        <w:rPr>
          <w:rFonts w:ascii="Arial Rounded MT Bold" w:hAnsi="Arial Rounded MT Bold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9477C7"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B36E7F" wp14:editId="3CA2E397">
                <wp:simplePos x="0" y="0"/>
                <wp:positionH relativeFrom="column">
                  <wp:posOffset>-413981</wp:posOffset>
                </wp:positionH>
                <wp:positionV relativeFrom="paragraph">
                  <wp:posOffset>-5298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AC3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6pt;margin-top:-.4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">
                <v:textbox>
                  <w:txbxContent>
                    <w:p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2772AD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4E4D4E" w:rsidRDefault="00F100DA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00DA">
        <w:rPr>
          <w:rFonts w:ascii="Arial" w:hAnsi="Arial" w:cs="Arial"/>
          <w:noProof/>
          <w:sz w:val="22"/>
          <w:lang w:val="de-DE"/>
        </w:rPr>
        <w:t>In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Ort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Pr="00F100DA">
        <w:rPr>
          <w:rFonts w:ascii="Arial" w:hAnsi="Arial" w:cs="Arial"/>
          <w:noProof/>
          <w:sz w:val="22"/>
          <w:lang w:val="de-DE"/>
        </w:rPr>
        <w:t>Afrika,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Pr="00F100DA">
        <w:rPr>
          <w:rFonts w:ascii="Arial" w:hAnsi="Arial" w:cs="Arial"/>
          <w:noProof/>
          <w:sz w:val="22"/>
          <w:lang w:val="de-DE"/>
        </w:rPr>
        <w:t>wo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881F72">
        <w:rPr>
          <w:rFonts w:ascii="Arial" w:hAnsi="Arial" w:cs="Arial"/>
          <w:noProof/>
          <w:sz w:val="22"/>
          <w:lang w:val="de-DE"/>
        </w:rPr>
        <w:t>die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881F72">
        <w:rPr>
          <w:rFonts w:ascii="Arial" w:hAnsi="Arial" w:cs="Arial"/>
          <w:noProof/>
          <w:sz w:val="22"/>
          <w:lang w:val="de-DE"/>
        </w:rPr>
        <w:t>meisten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Familien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Raum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zusammenleben,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schwierig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881F72">
        <w:rPr>
          <w:rFonts w:ascii="Arial" w:hAnsi="Arial" w:cs="Arial"/>
          <w:noProof/>
          <w:sz w:val="22"/>
          <w:lang w:val="de-DE"/>
        </w:rPr>
        <w:t>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Ruhe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finden.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sucht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Dorf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Platz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Wald,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dort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Ruhe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Plätzen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schmale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Pr="00F100DA">
        <w:rPr>
          <w:rFonts w:ascii="Arial" w:hAnsi="Arial" w:cs="Arial"/>
          <w:noProof/>
          <w:sz w:val="22"/>
          <w:lang w:val="de-DE"/>
        </w:rPr>
        <w:t>Weg</w:t>
      </w:r>
      <w:r w:rsidR="00290B82">
        <w:rPr>
          <w:rFonts w:ascii="Arial" w:hAnsi="Arial" w:cs="Arial"/>
          <w:noProof/>
          <w:sz w:val="22"/>
          <w:lang w:val="de-DE"/>
        </w:rPr>
        <w:t>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Pr="00F100DA">
        <w:rPr>
          <w:rFonts w:ascii="Arial" w:hAnsi="Arial" w:cs="Arial"/>
          <w:noProof/>
          <w:sz w:val="22"/>
          <w:lang w:val="de-DE"/>
        </w:rPr>
        <w:t>durchs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Pr="00F100DA">
        <w:rPr>
          <w:rFonts w:ascii="Arial" w:hAnsi="Arial" w:cs="Arial"/>
          <w:noProof/>
          <w:sz w:val="22"/>
          <w:lang w:val="de-DE"/>
        </w:rPr>
        <w:t>hohe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Pr="00F100DA">
        <w:rPr>
          <w:rFonts w:ascii="Arial" w:hAnsi="Arial" w:cs="Arial"/>
          <w:noProof/>
          <w:sz w:val="22"/>
          <w:lang w:val="de-DE"/>
        </w:rPr>
        <w:t>Gras,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das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von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den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jeweiligen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Betplatzbesitzern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niedergetreten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881F72">
        <w:rPr>
          <w:rFonts w:ascii="Arial" w:hAnsi="Arial" w:cs="Arial"/>
          <w:noProof/>
          <w:sz w:val="22"/>
          <w:lang w:val="de-DE"/>
        </w:rPr>
        <w:t>wird</w:t>
      </w:r>
      <w:r w:rsidR="00290B82">
        <w:rPr>
          <w:rFonts w:ascii="Arial" w:hAnsi="Arial" w:cs="Arial"/>
          <w:noProof/>
          <w:sz w:val="22"/>
          <w:lang w:val="de-DE"/>
        </w:rPr>
        <w:t>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Doch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es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881F72">
        <w:rPr>
          <w:rFonts w:ascii="Arial" w:hAnsi="Arial" w:cs="Arial"/>
          <w:noProof/>
          <w:sz w:val="22"/>
          <w:lang w:val="de-DE"/>
        </w:rPr>
        <w:t>gibt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881F72">
        <w:rPr>
          <w:rFonts w:ascii="Arial" w:hAnsi="Arial" w:cs="Arial"/>
          <w:noProof/>
          <w:sz w:val="22"/>
          <w:lang w:val="de-DE"/>
        </w:rPr>
        <w:t>immer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881F72">
        <w:rPr>
          <w:rFonts w:ascii="Arial" w:hAnsi="Arial" w:cs="Arial"/>
          <w:noProof/>
          <w:sz w:val="22"/>
          <w:lang w:val="de-DE"/>
        </w:rPr>
        <w:t>wieder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Trampelpfade,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auf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denen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das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Gras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in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die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881F72">
        <w:rPr>
          <w:rFonts w:ascii="Arial" w:hAnsi="Arial" w:cs="Arial"/>
          <w:noProof/>
          <w:sz w:val="22"/>
          <w:lang w:val="de-DE"/>
        </w:rPr>
        <w:t>H</w:t>
      </w:r>
      <w:r w:rsidR="00290B82">
        <w:rPr>
          <w:rFonts w:ascii="Arial" w:hAnsi="Arial" w:cs="Arial"/>
          <w:noProof/>
          <w:sz w:val="22"/>
          <w:lang w:val="de-DE"/>
        </w:rPr>
        <w:t>öhe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881F72">
        <w:rPr>
          <w:rFonts w:ascii="Arial" w:hAnsi="Arial" w:cs="Arial"/>
          <w:noProof/>
          <w:sz w:val="22"/>
          <w:lang w:val="de-DE"/>
        </w:rPr>
        <w:t>schiesst</w:t>
      </w:r>
      <w:r w:rsidR="00290B82">
        <w:rPr>
          <w:rFonts w:ascii="Arial" w:hAnsi="Arial" w:cs="Arial"/>
          <w:noProof/>
          <w:sz w:val="22"/>
          <w:lang w:val="de-DE"/>
        </w:rPr>
        <w:t>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Und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so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ermutigten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sich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die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Christen,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indem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sie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dem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881F72">
        <w:rPr>
          <w:rFonts w:ascii="Arial" w:hAnsi="Arial" w:cs="Arial"/>
          <w:noProof/>
          <w:sz w:val="22"/>
          <w:lang w:val="de-DE"/>
        </w:rPr>
        <w:t>B</w:t>
      </w:r>
      <w:r w:rsidR="00290B82">
        <w:rPr>
          <w:rFonts w:ascii="Arial" w:hAnsi="Arial" w:cs="Arial"/>
          <w:noProof/>
          <w:sz w:val="22"/>
          <w:lang w:val="de-DE"/>
        </w:rPr>
        <w:t>etreffenden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sagen: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Pr="00F100DA">
        <w:rPr>
          <w:rFonts w:ascii="Arial" w:hAnsi="Arial" w:cs="Arial"/>
          <w:noProof/>
          <w:sz w:val="22"/>
          <w:lang w:val="de-DE"/>
        </w:rPr>
        <w:t>"Bruder,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Pr="00F100DA">
        <w:rPr>
          <w:rFonts w:ascii="Arial" w:hAnsi="Arial" w:cs="Arial"/>
          <w:noProof/>
          <w:sz w:val="22"/>
          <w:lang w:val="de-DE"/>
        </w:rPr>
        <w:t>es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Pr="00F100DA">
        <w:rPr>
          <w:rFonts w:ascii="Arial" w:hAnsi="Arial" w:cs="Arial"/>
          <w:noProof/>
          <w:sz w:val="22"/>
          <w:lang w:val="de-DE"/>
        </w:rPr>
        <w:t>wächst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Pr="00F100DA">
        <w:rPr>
          <w:rFonts w:ascii="Arial" w:hAnsi="Arial" w:cs="Arial"/>
          <w:noProof/>
          <w:sz w:val="22"/>
          <w:lang w:val="de-DE"/>
        </w:rPr>
        <w:t>Gras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Pr="00F100DA">
        <w:rPr>
          <w:rFonts w:ascii="Arial" w:hAnsi="Arial" w:cs="Arial"/>
          <w:noProof/>
          <w:sz w:val="22"/>
          <w:lang w:val="de-DE"/>
        </w:rPr>
        <w:t>auf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Pr="00F100DA">
        <w:rPr>
          <w:rFonts w:ascii="Arial" w:hAnsi="Arial" w:cs="Arial"/>
          <w:noProof/>
          <w:sz w:val="22"/>
          <w:lang w:val="de-DE"/>
        </w:rPr>
        <w:t>deinem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Pr="00F100DA">
        <w:rPr>
          <w:rFonts w:ascii="Arial" w:hAnsi="Arial" w:cs="Arial"/>
          <w:noProof/>
          <w:sz w:val="22"/>
          <w:lang w:val="de-DE"/>
        </w:rPr>
        <w:t>Weg!"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Mit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anderen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Worten: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„Willst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du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dir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nicht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wieder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Zeit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zum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881F72">
        <w:rPr>
          <w:rFonts w:ascii="Arial" w:hAnsi="Arial" w:cs="Arial"/>
          <w:noProof/>
          <w:sz w:val="22"/>
          <w:lang w:val="de-DE"/>
        </w:rPr>
        <w:t>B</w:t>
      </w:r>
      <w:r w:rsidR="00290B82">
        <w:rPr>
          <w:rFonts w:ascii="Arial" w:hAnsi="Arial" w:cs="Arial"/>
          <w:noProof/>
          <w:sz w:val="22"/>
          <w:lang w:val="de-DE"/>
        </w:rPr>
        <w:t>eten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nehmen?“</w:t>
      </w:r>
    </w:p>
    <w:p w:rsidR="0024304C" w:rsidRDefault="00D32A02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0AE4E6" wp14:editId="05FC2D7D">
                <wp:simplePos x="0" y="0"/>
                <wp:positionH relativeFrom="column">
                  <wp:posOffset>-409516</wp:posOffset>
                </wp:positionH>
                <wp:positionV relativeFrom="paragraph">
                  <wp:posOffset>1003522</wp:posOffset>
                </wp:positionV>
                <wp:extent cx="342900" cy="342900"/>
                <wp:effectExtent l="0" t="0" r="19050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A02" w:rsidRPr="002D2FB1" w:rsidRDefault="00D32A02" w:rsidP="00D32A02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85DD3" id="_x0000_s1027" type="#_x0000_t202" style="position:absolute;margin-left:-32.25pt;margin-top:79pt;width:27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">
                <v:textbox>
                  <w:txbxContent>
                    <w:p w:rsidR="00D32A02" w:rsidRPr="002D2FB1" w:rsidRDefault="00D32A02" w:rsidP="00D32A02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0B82">
        <w:rPr>
          <w:rFonts w:ascii="Arial" w:hAnsi="Arial" w:cs="Arial"/>
          <w:noProof/>
          <w:sz w:val="22"/>
          <w:lang w:val="de-DE"/>
        </w:rPr>
        <w:t>Der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Reformator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Martin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Luther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war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sich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dessen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bewusst,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wie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schnell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wir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uns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vom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Beten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abbringen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lassen.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So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schreibt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in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einer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Schrift,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in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der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seine</w:t>
      </w:r>
      <w:r w:rsidR="0024304C">
        <w:rPr>
          <w:rFonts w:ascii="Arial" w:hAnsi="Arial" w:cs="Arial"/>
          <w:noProof/>
          <w:sz w:val="22"/>
          <w:lang w:val="de-DE"/>
        </w:rPr>
        <w:t>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Freund,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vermutlich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einem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90B82">
        <w:rPr>
          <w:rFonts w:ascii="Arial" w:hAnsi="Arial" w:cs="Arial"/>
          <w:noProof/>
          <w:sz w:val="22"/>
          <w:lang w:val="de-DE"/>
        </w:rPr>
        <w:t>Coiffeur,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hilfreiche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Hinweise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gibt,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wie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sein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Gebetsleben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gestalten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könnnte</w:t>
      </w:r>
      <w:r w:rsidR="0024304C">
        <w:rPr>
          <w:rFonts w:ascii="Arial" w:hAnsi="Arial" w:cs="Arial"/>
          <w:noProof/>
          <w:sz w:val="22"/>
          <w:lang w:val="de-DE"/>
        </w:rPr>
        <w:t>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Diese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Schrift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mit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dem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Titel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„Eine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s</w:t>
      </w:r>
      <w:r w:rsidR="0024304C">
        <w:rPr>
          <w:rFonts w:ascii="Arial" w:hAnsi="Arial" w:cs="Arial"/>
          <w:noProof/>
          <w:sz w:val="22"/>
          <w:lang w:val="de-DE"/>
        </w:rPr>
        <w:t>ch</w:t>
      </w:r>
      <w:r>
        <w:rPr>
          <w:rFonts w:ascii="Arial" w:hAnsi="Arial" w:cs="Arial"/>
          <w:noProof/>
          <w:sz w:val="22"/>
          <w:lang w:val="de-DE"/>
        </w:rPr>
        <w:t>l</w:t>
      </w:r>
      <w:r w:rsidR="0024304C">
        <w:rPr>
          <w:rFonts w:ascii="Arial" w:hAnsi="Arial" w:cs="Arial"/>
          <w:noProof/>
          <w:sz w:val="22"/>
          <w:lang w:val="de-DE"/>
        </w:rPr>
        <w:t>ichte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Weise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zu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DC103B">
        <w:rPr>
          <w:rFonts w:ascii="Arial" w:hAnsi="Arial" w:cs="Arial"/>
          <w:noProof/>
          <w:sz w:val="22"/>
          <w:lang w:val="de-DE"/>
        </w:rPr>
        <w:t>b</w:t>
      </w:r>
      <w:r w:rsidR="0024304C">
        <w:rPr>
          <w:rFonts w:ascii="Arial" w:hAnsi="Arial" w:cs="Arial"/>
          <w:noProof/>
          <w:sz w:val="22"/>
          <w:lang w:val="de-DE"/>
        </w:rPr>
        <w:t>eten.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Für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einen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guten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Freund“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wurde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1535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veröffentlicht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und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fand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weite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Verbreitung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mehrere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Auflagen</w:t>
      </w:r>
      <w:r w:rsidR="0024304C">
        <w:rPr>
          <w:rFonts w:ascii="Arial" w:hAnsi="Arial" w:cs="Arial"/>
          <w:noProof/>
          <w:sz w:val="22"/>
          <w:lang w:val="de-DE"/>
        </w:rPr>
        <w:t>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4304C">
        <w:rPr>
          <w:rFonts w:ascii="Arial" w:hAnsi="Arial" w:cs="Arial"/>
          <w:noProof/>
          <w:sz w:val="22"/>
          <w:lang w:val="de-DE"/>
        </w:rPr>
        <w:t>werde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aus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dieser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Schrift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einiges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zitieren.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Also,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Luther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über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die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Gefahr,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wie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wir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vom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Gebet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abgehalten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werden,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folgendes:</w:t>
      </w:r>
    </w:p>
    <w:p w:rsidR="00290B82" w:rsidRPr="0024304C" w:rsidRDefault="00BD708C" w:rsidP="0024304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915E48" wp14:editId="72DADA07">
                <wp:simplePos x="0" y="0"/>
                <wp:positionH relativeFrom="column">
                  <wp:posOffset>-33659</wp:posOffset>
                </wp:positionH>
                <wp:positionV relativeFrom="paragraph">
                  <wp:posOffset>55463</wp:posOffset>
                </wp:positionV>
                <wp:extent cx="342900" cy="342900"/>
                <wp:effectExtent l="0" t="0" r="19050" b="1905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08C" w:rsidRPr="002D2FB1" w:rsidRDefault="00BD708C" w:rsidP="00BD708C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B4B7B" id="_x0000_s1028" type="#_x0000_t202" style="position:absolute;left:0;text-align:left;margin-left:-2.65pt;margin-top:4.35pt;width:27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">
                <v:textbox>
                  <w:txbxContent>
                    <w:p w:rsidR="00BD708C" w:rsidRPr="002D2FB1" w:rsidRDefault="00BD708C" w:rsidP="00BD708C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304C" w:rsidRPr="0024304C">
        <w:rPr>
          <w:rFonts w:ascii="Arial Rounded MT Bold" w:hAnsi="Arial Rounded MT Bold" w:cs="Arial"/>
          <w:noProof/>
          <w:sz w:val="22"/>
          <w:lang w:eastAsia="de-CH"/>
        </w:rPr>
        <w:t>„Es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1CDB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gut,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frühen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Morgen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erste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Abend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letzte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Werk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lasse.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hüte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sorgfältig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diesen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falschen,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trügerischen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Gedanken,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sagen: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Warte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wenig,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Stunde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beten,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zuvor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dies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erledigen.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solchen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weg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Arbeit,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festhält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umfängt,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B82" w:rsidRPr="0024304C">
        <w:rPr>
          <w:rFonts w:ascii="Arial Rounded MT Bold" w:hAnsi="Arial Rounded MT Bold" w:cs="Arial"/>
          <w:noProof/>
          <w:sz w:val="22"/>
          <w:lang w:eastAsia="de-CH"/>
        </w:rPr>
        <w:t>wird.</w:t>
      </w:r>
      <w:r w:rsidR="0024304C" w:rsidRPr="0024304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90B82" w:rsidRPr="0024304C">
        <w:rPr>
          <w:rFonts w:ascii="Arial Rounded MT Bold" w:hAnsi="Arial Rounded MT Bold" w:cs="Arial"/>
          <w:noProof/>
          <w:sz w:val="22"/>
          <w:vertAlign w:val="superscript"/>
          <w:lang w:eastAsia="de-CH"/>
        </w:rPr>
        <w:footnoteReference w:id="1"/>
      </w:r>
    </w:p>
    <w:p w:rsidR="00D63CEA" w:rsidRDefault="0024304C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314E9">
        <w:rPr>
          <w:rFonts w:ascii="Arial" w:hAnsi="Arial" w:cs="Arial"/>
          <w:noProof/>
          <w:sz w:val="22"/>
          <w:lang w:val="de-DE"/>
        </w:rPr>
        <w:t>bekannt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mir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geht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es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genau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so.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314E9">
        <w:rPr>
          <w:rFonts w:ascii="Arial" w:hAnsi="Arial" w:cs="Arial"/>
          <w:noProof/>
          <w:sz w:val="22"/>
          <w:lang w:val="de-DE"/>
        </w:rPr>
        <w:t>Den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314E9">
        <w:rPr>
          <w:rFonts w:ascii="Arial" w:hAnsi="Arial" w:cs="Arial"/>
          <w:noProof/>
          <w:sz w:val="22"/>
          <w:lang w:val="de-DE"/>
        </w:rPr>
        <w:t>ganzen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314E9">
        <w:rPr>
          <w:rFonts w:ascii="Arial" w:hAnsi="Arial" w:cs="Arial"/>
          <w:noProof/>
          <w:sz w:val="22"/>
          <w:lang w:val="de-DE"/>
        </w:rPr>
        <w:t>Tag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314E9">
        <w:rPr>
          <w:rFonts w:ascii="Arial" w:hAnsi="Arial" w:cs="Arial"/>
          <w:noProof/>
          <w:sz w:val="22"/>
          <w:lang w:val="de-DE"/>
        </w:rPr>
        <w:t>schiebe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314E9">
        <w:rPr>
          <w:rFonts w:ascii="Arial" w:hAnsi="Arial" w:cs="Arial"/>
          <w:noProof/>
          <w:sz w:val="22"/>
          <w:lang w:val="de-DE"/>
        </w:rPr>
        <w:t>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dann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die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Absicht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zu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beten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vor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mir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AE72C5">
        <w:rPr>
          <w:rFonts w:ascii="Arial" w:hAnsi="Arial" w:cs="Arial"/>
          <w:noProof/>
          <w:sz w:val="22"/>
          <w:lang w:val="de-DE"/>
        </w:rPr>
        <w:t>her</w:t>
      </w:r>
      <w:r w:rsidR="009314E9">
        <w:rPr>
          <w:rFonts w:ascii="Arial" w:hAnsi="Arial" w:cs="Arial"/>
          <w:noProof/>
          <w:sz w:val="22"/>
          <w:lang w:val="de-DE"/>
        </w:rPr>
        <w:t>.</w:t>
      </w:r>
    </w:p>
    <w:p w:rsidR="009314E9" w:rsidRDefault="009314E9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Über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natürlich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mehrteilige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Predigtserie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</w:t>
      </w:r>
      <w:r w:rsidR="003A7826">
        <w:rPr>
          <w:rFonts w:ascii="Arial" w:hAnsi="Arial" w:cs="Arial"/>
          <w:noProof/>
          <w:sz w:val="22"/>
          <w:lang w:val="de-DE"/>
        </w:rPr>
        <w:t>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grundsätzliches,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wichtiges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sagen.</w:t>
      </w:r>
    </w:p>
    <w:p w:rsidR="009314E9" w:rsidRDefault="009314E9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übrigens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Juden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Religionen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Formen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Praktiken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Gebets.</w:t>
      </w:r>
    </w:p>
    <w:p w:rsidR="000B400D" w:rsidRDefault="00E4042D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C97BEB" wp14:editId="2BA3DEC8">
                <wp:simplePos x="0" y="0"/>
                <wp:positionH relativeFrom="column">
                  <wp:posOffset>-50488</wp:posOffset>
                </wp:positionH>
                <wp:positionV relativeFrom="paragraph">
                  <wp:posOffset>1129018</wp:posOffset>
                </wp:positionV>
                <wp:extent cx="342900" cy="342900"/>
                <wp:effectExtent l="0" t="0" r="19050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D" w:rsidRPr="002D2FB1" w:rsidRDefault="00E4042D" w:rsidP="00E4042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B4B7B" id="_x0000_s1029" type="#_x0000_t202" style="position:absolute;margin-left:-4pt;margin-top:88.9pt;width:27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">
                <v:textbox>
                  <w:txbxContent>
                    <w:p w:rsidR="00E4042D" w:rsidRPr="002D2FB1" w:rsidRDefault="00E4042D" w:rsidP="00E4042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4E7F">
        <w:rPr>
          <w:rFonts w:ascii="Arial" w:hAnsi="Arial" w:cs="Arial"/>
          <w:noProof/>
          <w:sz w:val="22"/>
          <w:lang w:val="de-DE"/>
        </w:rPr>
        <w:t>Wenn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über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das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Gebet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spreche</w:t>
      </w:r>
      <w:r w:rsidR="00DC103B">
        <w:rPr>
          <w:rFonts w:ascii="Arial" w:hAnsi="Arial" w:cs="Arial"/>
          <w:noProof/>
          <w:sz w:val="22"/>
          <w:lang w:val="de-DE"/>
        </w:rPr>
        <w:t>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ist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mir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bewusst,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dass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bei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euch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relativ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einfach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ein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schlechtes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Gewissen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hervorrufen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könnte</w:t>
      </w:r>
      <w:r w:rsidR="00914E7F">
        <w:rPr>
          <w:rFonts w:ascii="Arial" w:hAnsi="Arial" w:cs="Arial"/>
          <w:noProof/>
          <w:sz w:val="22"/>
          <w:lang w:val="de-DE"/>
        </w:rPr>
        <w:t>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müsste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DC103B">
        <w:rPr>
          <w:rFonts w:ascii="Arial" w:hAnsi="Arial" w:cs="Arial"/>
          <w:noProof/>
          <w:sz w:val="22"/>
          <w:lang w:val="de-DE"/>
        </w:rPr>
        <w:t>lediglich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die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Anforderungen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so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hoch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legen,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dass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niemand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von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uns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sie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erfüllen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könnte.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D</w:t>
      </w:r>
      <w:r w:rsidR="00914E7F">
        <w:rPr>
          <w:rFonts w:ascii="Arial" w:hAnsi="Arial" w:cs="Arial"/>
          <w:noProof/>
          <w:sz w:val="22"/>
          <w:lang w:val="de-DE"/>
        </w:rPr>
        <w:t>as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liesse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sich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914E7F">
        <w:rPr>
          <w:rFonts w:ascii="Arial" w:hAnsi="Arial" w:cs="Arial"/>
          <w:noProof/>
          <w:sz w:val="22"/>
          <w:lang w:val="de-DE"/>
        </w:rPr>
        <w:t>mit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einer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Aussage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von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Paulus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leicht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machen,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denn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schreibt:</w:t>
      </w:r>
    </w:p>
    <w:p w:rsidR="00BB68D9" w:rsidRPr="00E97795" w:rsidRDefault="00BB68D9" w:rsidP="00E9779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E97795">
        <w:rPr>
          <w:rFonts w:ascii="Arial Rounded MT Bold" w:hAnsi="Arial Rounded MT Bold" w:cs="Arial"/>
          <w:noProof/>
          <w:sz w:val="22"/>
          <w:lang w:eastAsia="de-CH"/>
        </w:rPr>
        <w:t>„Betet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7795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7795">
        <w:rPr>
          <w:rFonts w:ascii="Arial Rounded MT Bold" w:hAnsi="Arial Rounded MT Bold" w:cs="Arial"/>
          <w:noProof/>
          <w:sz w:val="22"/>
          <w:lang w:eastAsia="de-CH"/>
        </w:rPr>
        <w:t>Unterlass.“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1. Thessalonicher </w:t>
      </w:r>
      <w:r w:rsidRPr="00E97795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E97795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914E7F" w:rsidRDefault="00914E7F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Aufforderung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nachkommen?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Mutter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Unterlass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Aufmerksamkeit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fordern?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an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meinem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Arbeitsplatz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DC103B">
        <w:rPr>
          <w:rFonts w:ascii="Arial" w:hAnsi="Arial" w:cs="Arial"/>
          <w:noProof/>
          <w:sz w:val="22"/>
          <w:lang w:val="de-DE"/>
        </w:rPr>
        <w:t>auf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DC103B">
        <w:rPr>
          <w:rFonts w:ascii="Arial" w:hAnsi="Arial" w:cs="Arial"/>
          <w:noProof/>
          <w:sz w:val="22"/>
          <w:lang w:val="de-DE"/>
        </w:rPr>
        <w:t>meine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Arbeit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konzentrieren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muss?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Und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bedeutet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das,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dass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ich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in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meiner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Freizeit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immer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beten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6C5EB1">
        <w:rPr>
          <w:rFonts w:ascii="Arial" w:hAnsi="Arial" w:cs="Arial"/>
          <w:noProof/>
          <w:sz w:val="22"/>
          <w:lang w:val="de-DE"/>
        </w:rPr>
        <w:t>müsste?</w:t>
      </w:r>
    </w:p>
    <w:bookmarkStart w:id="0" w:name="_Toc532396678"/>
    <w:p w:rsidR="00BB68D9" w:rsidRDefault="004A01A7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20A025" wp14:editId="74AC8DD2">
                <wp:simplePos x="0" y="0"/>
                <wp:positionH relativeFrom="column">
                  <wp:posOffset>-51326</wp:posOffset>
                </wp:positionH>
                <wp:positionV relativeFrom="paragraph">
                  <wp:posOffset>416529</wp:posOffset>
                </wp:positionV>
                <wp:extent cx="367665" cy="457200"/>
                <wp:effectExtent l="13335" t="10160" r="9525" b="889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3E901" id="Text Box 38" o:spid="_x0000_s1030" type="#_x0000_t202" style="position:absolute;margin-left:-4.05pt;margin-top:32.8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uGKwIAAFg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">
                <v:textbox>
                  <w:txbxContent>
                    <w:p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BB68D9">
        <w:rPr>
          <w:rFonts w:ascii="Arial" w:hAnsi="Arial" w:cs="Arial"/>
          <w:noProof/>
          <w:sz w:val="22"/>
          <w:lang w:val="de-DE"/>
        </w:rPr>
        <w:t>Nun,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BB68D9">
        <w:rPr>
          <w:rFonts w:ascii="Arial" w:hAnsi="Arial" w:cs="Arial"/>
          <w:noProof/>
          <w:sz w:val="22"/>
          <w:lang w:val="de-DE"/>
        </w:rPr>
        <w:t>die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Genfer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Übersetzung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</w:t>
      </w:r>
      <w:r w:rsidR="00BB68D9">
        <w:rPr>
          <w:rFonts w:ascii="Arial" w:hAnsi="Arial" w:cs="Arial"/>
          <w:noProof/>
          <w:sz w:val="22"/>
          <w:lang w:val="de-DE"/>
        </w:rPr>
        <w:t>ersucht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besser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lebbaren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Formulierung:</w:t>
      </w:r>
    </w:p>
    <w:p w:rsidR="00BB68D9" w:rsidRPr="00E97795" w:rsidRDefault="00E4042D" w:rsidP="00E9779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34B3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BB68D9" w:rsidRPr="00E97795">
        <w:rPr>
          <w:rFonts w:ascii="Arial Rounded MT Bold" w:hAnsi="Arial Rounded MT Bold" w:cs="Arial"/>
          <w:noProof/>
          <w:sz w:val="22"/>
          <w:lang w:eastAsia="de-CH"/>
        </w:rPr>
        <w:t>Lasst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68D9" w:rsidRPr="00E97795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68D9" w:rsidRPr="00E97795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68D9" w:rsidRPr="00E97795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68D9" w:rsidRPr="00E97795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68D9" w:rsidRPr="00E97795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68D9" w:rsidRPr="00E97795">
        <w:rPr>
          <w:rFonts w:ascii="Arial Rounded MT Bold" w:hAnsi="Arial Rounded MT Bold" w:cs="Arial"/>
          <w:noProof/>
          <w:sz w:val="22"/>
          <w:lang w:eastAsia="de-CH"/>
        </w:rPr>
        <w:t>abbringen!</w:t>
      </w:r>
      <w:r w:rsidRPr="00234B3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1. Thessalonicher </w:t>
      </w:r>
      <w:r w:rsidR="00BB68D9" w:rsidRPr="00E97795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B68D9" w:rsidRPr="00E97795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234B34" w:rsidRDefault="004A01A7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Betonung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läge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darauf,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dauernd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müssten,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darum,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vernachlässigen.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Trampelpfad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E97795">
        <w:rPr>
          <w:rFonts w:ascii="Arial" w:hAnsi="Arial" w:cs="Arial"/>
          <w:noProof/>
          <w:sz w:val="22"/>
          <w:lang w:val="de-DE"/>
        </w:rPr>
        <w:t>Gebetsplatz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E97795">
        <w:rPr>
          <w:rFonts w:ascii="Arial" w:hAnsi="Arial" w:cs="Arial"/>
          <w:noProof/>
          <w:sz w:val="22"/>
          <w:lang w:val="de-DE"/>
        </w:rPr>
        <w:t>das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E97795">
        <w:rPr>
          <w:rFonts w:ascii="Arial" w:hAnsi="Arial" w:cs="Arial"/>
          <w:noProof/>
          <w:sz w:val="22"/>
          <w:lang w:val="de-DE"/>
        </w:rPr>
        <w:t>Gras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E97795">
        <w:rPr>
          <w:rFonts w:ascii="Arial" w:hAnsi="Arial" w:cs="Arial"/>
          <w:noProof/>
          <w:sz w:val="22"/>
          <w:lang w:val="de-DE"/>
        </w:rPr>
        <w:t>nicht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E97795">
        <w:rPr>
          <w:rFonts w:ascii="Arial" w:hAnsi="Arial" w:cs="Arial"/>
          <w:noProof/>
          <w:sz w:val="22"/>
          <w:lang w:val="de-DE"/>
        </w:rPr>
        <w:t>in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E97795">
        <w:rPr>
          <w:rFonts w:ascii="Arial" w:hAnsi="Arial" w:cs="Arial"/>
          <w:noProof/>
          <w:sz w:val="22"/>
          <w:lang w:val="de-DE"/>
        </w:rPr>
        <w:t>die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E97795">
        <w:rPr>
          <w:rFonts w:ascii="Arial" w:hAnsi="Arial" w:cs="Arial"/>
          <w:noProof/>
          <w:sz w:val="22"/>
          <w:lang w:val="de-DE"/>
        </w:rPr>
        <w:t>Höhe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E97795">
        <w:rPr>
          <w:rFonts w:ascii="Arial" w:hAnsi="Arial" w:cs="Arial"/>
          <w:noProof/>
          <w:sz w:val="22"/>
          <w:lang w:val="de-DE"/>
        </w:rPr>
        <w:t>schiess</w:t>
      </w:r>
      <w:r w:rsidR="005B5FB7">
        <w:rPr>
          <w:rFonts w:ascii="Arial" w:hAnsi="Arial" w:cs="Arial"/>
          <w:noProof/>
          <w:sz w:val="22"/>
          <w:lang w:val="de-DE"/>
        </w:rPr>
        <w:t>en</w:t>
      </w:r>
      <w:r w:rsidR="00E97795">
        <w:rPr>
          <w:rFonts w:ascii="Arial" w:hAnsi="Arial" w:cs="Arial"/>
          <w:noProof/>
          <w:sz w:val="22"/>
          <w:lang w:val="de-DE"/>
        </w:rPr>
        <w:t>.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34B34">
        <w:rPr>
          <w:rFonts w:ascii="Arial" w:hAnsi="Arial" w:cs="Arial"/>
          <w:noProof/>
          <w:sz w:val="22"/>
          <w:lang w:val="de-DE"/>
        </w:rPr>
        <w:t>Luther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 w:rsidR="00234B34">
        <w:rPr>
          <w:rFonts w:ascii="Arial" w:hAnsi="Arial" w:cs="Arial"/>
          <w:noProof/>
          <w:sz w:val="22"/>
          <w:lang w:val="de-DE"/>
        </w:rPr>
        <w:t>meint:</w:t>
      </w:r>
    </w:p>
    <w:p w:rsidR="00D63CEA" w:rsidRPr="00234B34" w:rsidRDefault="00957F8D" w:rsidP="00234B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ACDF7A" wp14:editId="72062BFA">
                <wp:simplePos x="0" y="0"/>
                <wp:positionH relativeFrom="column">
                  <wp:posOffset>-77470</wp:posOffset>
                </wp:positionH>
                <wp:positionV relativeFrom="paragraph">
                  <wp:posOffset>22010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F8D" w:rsidRPr="005B338F" w:rsidRDefault="00957F8D" w:rsidP="00957F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4A2BA" id="_x0000_s1031" type="#_x0000_t202" style="position:absolute;left:0;text-align:left;margin-left:-6.1pt;margin-top:1.75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nC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">
                <v:textbox>
                  <w:txbxContent>
                    <w:p w:rsidR="00957F8D" w:rsidRPr="005B338F" w:rsidRDefault="00957F8D" w:rsidP="00957F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„Ein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lang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sein,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Länge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gezogen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häufig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eifrig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4B34" w:rsidRPr="00234B34">
        <w:rPr>
          <w:rFonts w:ascii="Arial Rounded MT Bold" w:hAnsi="Arial Rounded MT Bold" w:cs="Arial"/>
          <w:noProof/>
          <w:sz w:val="22"/>
          <w:lang w:eastAsia="de-CH"/>
        </w:rPr>
        <w:t>sein.“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4E4D4E" w:rsidRDefault="00957F8D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D1FBCC" wp14:editId="1FB5A331">
                <wp:simplePos x="0" y="0"/>
                <wp:positionH relativeFrom="column">
                  <wp:posOffset>-72920</wp:posOffset>
                </wp:positionH>
                <wp:positionV relativeFrom="paragraph">
                  <wp:posOffset>429895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F8D" w:rsidRPr="005B338F" w:rsidRDefault="00957F8D" w:rsidP="00957F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4A2BA" id="_x0000_s1032" type="#_x0000_t202" style="position:absolute;margin-left:-5.75pt;margin-top:33.85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nR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">
                <v:textbox>
                  <w:txbxContent>
                    <w:p w:rsidR="00957F8D" w:rsidRPr="005B338F" w:rsidRDefault="00957F8D" w:rsidP="00957F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4B34">
        <w:rPr>
          <w:rFonts w:ascii="Arial" w:hAnsi="Arial" w:cs="Arial"/>
          <w:noProof/>
          <w:sz w:val="22"/>
        </w:rPr>
        <w:t>Als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234B34">
        <w:rPr>
          <w:rFonts w:ascii="Arial" w:hAnsi="Arial" w:cs="Arial"/>
          <w:noProof/>
          <w:sz w:val="22"/>
        </w:rPr>
        <w:t>Jesus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234B34">
        <w:rPr>
          <w:rFonts w:ascii="Arial" w:hAnsi="Arial" w:cs="Arial"/>
          <w:noProof/>
          <w:sz w:val="22"/>
        </w:rPr>
        <w:t>einmal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234B34">
        <w:rPr>
          <w:rFonts w:ascii="Arial" w:hAnsi="Arial" w:cs="Arial"/>
          <w:noProof/>
          <w:sz w:val="22"/>
        </w:rPr>
        <w:t>mit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234B34">
        <w:rPr>
          <w:rFonts w:ascii="Arial" w:hAnsi="Arial" w:cs="Arial"/>
          <w:noProof/>
          <w:sz w:val="22"/>
        </w:rPr>
        <w:t>seinem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234B34">
        <w:rPr>
          <w:rFonts w:ascii="Arial" w:hAnsi="Arial" w:cs="Arial"/>
          <w:noProof/>
          <w:sz w:val="22"/>
        </w:rPr>
        <w:t>Gebet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234B34">
        <w:rPr>
          <w:rFonts w:ascii="Arial" w:hAnsi="Arial" w:cs="Arial"/>
          <w:noProof/>
          <w:sz w:val="22"/>
        </w:rPr>
        <w:t>fertig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234B34">
        <w:rPr>
          <w:rFonts w:ascii="Arial" w:hAnsi="Arial" w:cs="Arial"/>
          <w:noProof/>
          <w:sz w:val="22"/>
        </w:rPr>
        <w:t>war,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234B34">
        <w:rPr>
          <w:rFonts w:ascii="Arial" w:hAnsi="Arial" w:cs="Arial"/>
          <w:noProof/>
          <w:sz w:val="22"/>
        </w:rPr>
        <w:t>bat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234B34">
        <w:rPr>
          <w:rFonts w:ascii="Arial" w:hAnsi="Arial" w:cs="Arial"/>
          <w:noProof/>
          <w:sz w:val="22"/>
        </w:rPr>
        <w:t>ihn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234B34">
        <w:rPr>
          <w:rFonts w:ascii="Arial" w:hAnsi="Arial" w:cs="Arial"/>
          <w:noProof/>
          <w:sz w:val="22"/>
        </w:rPr>
        <w:t>einer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234B34">
        <w:rPr>
          <w:rFonts w:ascii="Arial" w:hAnsi="Arial" w:cs="Arial"/>
          <w:noProof/>
          <w:sz w:val="22"/>
        </w:rPr>
        <w:t>der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234B34">
        <w:rPr>
          <w:rFonts w:ascii="Arial" w:hAnsi="Arial" w:cs="Arial"/>
          <w:noProof/>
          <w:sz w:val="22"/>
        </w:rPr>
        <w:t>Jünger:</w:t>
      </w:r>
    </w:p>
    <w:p w:rsidR="00234B34" w:rsidRPr="00234B34" w:rsidRDefault="00234B34" w:rsidP="00234B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34B34">
        <w:rPr>
          <w:rFonts w:ascii="Arial Rounded MT Bold" w:hAnsi="Arial Rounded MT Bold" w:cs="Arial"/>
          <w:noProof/>
          <w:sz w:val="22"/>
          <w:lang w:eastAsia="de-CH"/>
        </w:rPr>
        <w:t>„Herr,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34B34">
        <w:rPr>
          <w:rFonts w:ascii="Arial Rounded MT Bold" w:hAnsi="Arial Rounded MT Bold" w:cs="Arial"/>
          <w:noProof/>
          <w:sz w:val="22"/>
          <w:lang w:eastAsia="de-CH"/>
        </w:rPr>
        <w:t>lehre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34B34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34B34">
        <w:rPr>
          <w:rFonts w:ascii="Arial Rounded MT Bold" w:hAnsi="Arial Rounded MT Bold" w:cs="Arial"/>
          <w:noProof/>
          <w:sz w:val="22"/>
          <w:lang w:eastAsia="de-CH"/>
        </w:rPr>
        <w:t>beten;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34B34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34B34">
        <w:rPr>
          <w:rFonts w:ascii="Arial Rounded MT Bold" w:hAnsi="Arial Rounded MT Bold" w:cs="Arial"/>
          <w:noProof/>
          <w:sz w:val="22"/>
          <w:lang w:eastAsia="de-CH"/>
        </w:rPr>
        <w:t>Johannes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34B34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34B34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34B34">
        <w:rPr>
          <w:rFonts w:ascii="Arial Rounded MT Bold" w:hAnsi="Arial Rounded MT Bold" w:cs="Arial"/>
          <w:noProof/>
          <w:sz w:val="22"/>
          <w:lang w:eastAsia="de-CH"/>
        </w:rPr>
        <w:t>Jünger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34B34">
        <w:rPr>
          <w:rFonts w:ascii="Arial Rounded MT Bold" w:hAnsi="Arial Rounded MT Bold" w:cs="Arial"/>
          <w:noProof/>
          <w:sz w:val="22"/>
          <w:lang w:eastAsia="de-CH"/>
        </w:rPr>
        <w:t>beten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34B34">
        <w:rPr>
          <w:rFonts w:ascii="Arial Rounded MT Bold" w:hAnsi="Arial Rounded MT Bold" w:cs="Arial"/>
          <w:noProof/>
          <w:sz w:val="22"/>
          <w:lang w:eastAsia="de-CH"/>
        </w:rPr>
        <w:t>gelehrt.“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Lukas </w:t>
      </w:r>
      <w:r w:rsidRPr="00234B34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234B3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234B34" w:rsidRDefault="00234B34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Genau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dieser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Frage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beschäftigen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heute: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914E7F">
        <w:rPr>
          <w:rFonts w:ascii="Arial" w:hAnsi="Arial" w:cs="Arial"/>
          <w:noProof/>
          <w:sz w:val="22"/>
        </w:rPr>
        <w:t>ich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beten?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kurzen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Zeit,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mir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dafür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bleibt,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will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2772A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zwei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CE02FB">
        <w:rPr>
          <w:rFonts w:ascii="Arial" w:hAnsi="Arial" w:cs="Arial"/>
          <w:noProof/>
          <w:sz w:val="22"/>
        </w:rPr>
        <w:t>grundlegende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CE02FB">
        <w:rPr>
          <w:rFonts w:ascii="Arial" w:hAnsi="Arial" w:cs="Arial"/>
          <w:noProof/>
          <w:sz w:val="22"/>
        </w:rPr>
        <w:t>Aspekte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CE02FB">
        <w:rPr>
          <w:rFonts w:ascii="Arial" w:hAnsi="Arial" w:cs="Arial"/>
          <w:noProof/>
          <w:sz w:val="22"/>
        </w:rPr>
        <w:t>des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CE02FB">
        <w:rPr>
          <w:rFonts w:ascii="Arial" w:hAnsi="Arial" w:cs="Arial"/>
          <w:noProof/>
          <w:sz w:val="22"/>
        </w:rPr>
        <w:t>Gebets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914E7F">
        <w:rPr>
          <w:rFonts w:ascii="Arial" w:hAnsi="Arial" w:cs="Arial"/>
          <w:noProof/>
          <w:sz w:val="22"/>
        </w:rPr>
        <w:t>aufzeigen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914E7F">
        <w:rPr>
          <w:rFonts w:ascii="Arial" w:hAnsi="Arial" w:cs="Arial"/>
          <w:noProof/>
          <w:sz w:val="22"/>
        </w:rPr>
        <w:t>und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CE02FB">
        <w:rPr>
          <w:rFonts w:ascii="Arial" w:hAnsi="Arial" w:cs="Arial"/>
          <w:noProof/>
          <w:sz w:val="22"/>
        </w:rPr>
        <w:t>euch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CE02FB">
        <w:rPr>
          <w:rFonts w:ascii="Arial" w:hAnsi="Arial" w:cs="Arial"/>
          <w:noProof/>
          <w:sz w:val="22"/>
        </w:rPr>
        <w:t>danach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914E7F">
        <w:rPr>
          <w:rFonts w:ascii="Arial" w:hAnsi="Arial" w:cs="Arial"/>
          <w:noProof/>
          <w:sz w:val="22"/>
        </w:rPr>
        <w:t>sechs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914E7F">
        <w:rPr>
          <w:rFonts w:ascii="Arial" w:hAnsi="Arial" w:cs="Arial"/>
          <w:noProof/>
          <w:sz w:val="22"/>
        </w:rPr>
        <w:t>kleine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914E7F">
        <w:rPr>
          <w:rFonts w:ascii="Arial" w:hAnsi="Arial" w:cs="Arial"/>
          <w:noProof/>
          <w:sz w:val="22"/>
        </w:rPr>
        <w:t>Tipps</w:t>
      </w:r>
      <w:r w:rsidR="002772AD">
        <w:rPr>
          <w:rFonts w:ascii="Arial" w:hAnsi="Arial" w:cs="Arial"/>
          <w:noProof/>
          <w:sz w:val="22"/>
        </w:rPr>
        <w:t xml:space="preserve"> </w:t>
      </w:r>
      <w:r w:rsidR="00914E7F">
        <w:rPr>
          <w:rFonts w:ascii="Arial" w:hAnsi="Arial" w:cs="Arial"/>
          <w:noProof/>
          <w:sz w:val="22"/>
        </w:rPr>
        <w:t>geben.</w:t>
      </w:r>
    </w:p>
    <w:bookmarkStart w:id="1" w:name="_Toc335769"/>
    <w:p w:rsidR="00D1409D" w:rsidRPr="00D1409D" w:rsidRDefault="00CE02FB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8B8D1D" wp14:editId="7FB17530">
                <wp:simplePos x="0" y="0"/>
                <wp:positionH relativeFrom="column">
                  <wp:posOffset>-418999</wp:posOffset>
                </wp:positionH>
                <wp:positionV relativeFrom="paragraph">
                  <wp:posOffset>151620</wp:posOffset>
                </wp:positionV>
                <wp:extent cx="342900" cy="342900"/>
                <wp:effectExtent l="0" t="0" r="19050" b="190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D" w:rsidRPr="002D2FB1" w:rsidRDefault="00E4042D" w:rsidP="00E4042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6D838" id="_x0000_s1033" type="#_x0000_t202" style="position:absolute;left:0;text-align:left;margin-left:-33pt;margin-top:11.95pt;width:27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">
                <v:textbox>
                  <w:txbxContent>
                    <w:p w:rsidR="00E4042D" w:rsidRPr="002D2FB1" w:rsidRDefault="00E4042D" w:rsidP="00E4042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70DC">
        <w:rPr>
          <w:rFonts w:ascii="Arial Rounded MT Bold" w:hAnsi="Arial Rounded MT Bold"/>
          <w:noProof/>
          <w:kern w:val="28"/>
          <w:sz w:val="36"/>
          <w:lang w:eastAsia="de-CH"/>
        </w:rPr>
        <w:t>Öffne</w:t>
      </w:r>
      <w:r w:rsidR="002772AD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B70DC">
        <w:rPr>
          <w:rFonts w:ascii="Arial Rounded MT Bold" w:hAnsi="Arial Rounded MT Bold"/>
          <w:noProof/>
          <w:kern w:val="28"/>
          <w:sz w:val="36"/>
          <w:lang w:eastAsia="de-CH"/>
        </w:rPr>
        <w:t>dein</w:t>
      </w:r>
      <w:r w:rsidR="002772AD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B70DC">
        <w:rPr>
          <w:rFonts w:ascii="Arial Rounded MT Bold" w:hAnsi="Arial Rounded MT Bold"/>
          <w:noProof/>
          <w:kern w:val="28"/>
          <w:sz w:val="36"/>
          <w:lang w:eastAsia="de-CH"/>
        </w:rPr>
        <w:t>Herz</w:t>
      </w:r>
      <w:bookmarkEnd w:id="1"/>
    </w:p>
    <w:p w:rsidR="00D551CA" w:rsidRDefault="00B36BD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beschreiben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Hinwendung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nimmt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Kontakt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auf,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indem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anspricht.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Gespräch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üblichen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Sinn,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sitzt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reagiert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sofort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sage.</w:t>
      </w:r>
    </w:p>
    <w:p w:rsidR="00A9556F" w:rsidRDefault="00A9556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Deshalb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manchmal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Eindruck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entstehen,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F467B7">
        <w:rPr>
          <w:rFonts w:cs="Arial"/>
          <w:noProof/>
        </w:rPr>
        <w:t>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Decke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abprallen,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obwohl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ja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lebt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somit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Decke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durchbrechen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müssen.</w:t>
      </w:r>
    </w:p>
    <w:p w:rsidR="00F009D2" w:rsidRDefault="00A9556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2772AD">
        <w:rPr>
          <w:rFonts w:cs="Arial"/>
          <w:noProof/>
        </w:rPr>
        <w:t xml:space="preserve"> </w:t>
      </w:r>
      <w:r w:rsidR="003A7826">
        <w:rPr>
          <w:rFonts w:cs="Arial"/>
          <w:noProof/>
        </w:rPr>
        <w:t>B</w:t>
      </w:r>
      <w:r>
        <w:rPr>
          <w:rFonts w:cs="Arial"/>
          <w:noProof/>
        </w:rPr>
        <w:t>eten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insofern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Herausforderung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sofortige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Reaktion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bekommen.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für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Menschen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grossem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Tatendrang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besonders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herausfordernd.</w:t>
      </w:r>
      <w:r w:rsidR="002772AD">
        <w:rPr>
          <w:rFonts w:cs="Arial"/>
          <w:noProof/>
        </w:rPr>
        <w:t xml:space="preserve"> </w:t>
      </w:r>
      <w:r w:rsidR="00F467B7">
        <w:rPr>
          <w:rFonts w:cs="Arial"/>
          <w:noProof/>
        </w:rPr>
        <w:t>Für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Menschen,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 w:rsidR="00F467B7">
        <w:rPr>
          <w:rFonts w:cs="Arial"/>
          <w:noProof/>
        </w:rPr>
        <w:t>eher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meditativ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veranlagt</w:t>
      </w:r>
      <w:r w:rsidR="002772AD">
        <w:rPr>
          <w:rFonts w:cs="Arial"/>
          <w:noProof/>
        </w:rPr>
        <w:t xml:space="preserve"> </w:t>
      </w:r>
      <w:r w:rsidR="00F009D2">
        <w:rPr>
          <w:rFonts w:cs="Arial"/>
          <w:noProof/>
        </w:rPr>
        <w:t>sind</w:t>
      </w:r>
      <w:r w:rsidR="00F467B7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 w:rsidR="00F467B7"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 w:rsidR="00F467B7"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 w:rsidR="00F467B7">
        <w:rPr>
          <w:rFonts w:cs="Arial"/>
          <w:noProof/>
        </w:rPr>
        <w:t>vermutlich</w:t>
      </w:r>
      <w:r w:rsidR="002772AD">
        <w:rPr>
          <w:rFonts w:cs="Arial"/>
          <w:noProof/>
        </w:rPr>
        <w:t xml:space="preserve"> </w:t>
      </w:r>
      <w:r w:rsidR="00F467B7">
        <w:rPr>
          <w:rFonts w:cs="Arial"/>
          <w:noProof/>
        </w:rPr>
        <w:t>einfacher</w:t>
      </w:r>
      <w:r w:rsidR="00F009D2">
        <w:rPr>
          <w:rFonts w:cs="Arial"/>
          <w:noProof/>
        </w:rPr>
        <w:t>.</w:t>
      </w:r>
    </w:p>
    <w:p w:rsidR="00F009D2" w:rsidRDefault="00F009D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Tatsache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ausgehen,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161CDB">
        <w:rPr>
          <w:rFonts w:cs="Arial"/>
          <w:noProof/>
        </w:rPr>
        <w:t>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wohl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ankommen,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spürbare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Reaktion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wahrnehmen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</w:p>
    <w:p w:rsidR="00A9556F" w:rsidRDefault="00DF551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Bei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steht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frei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gesprochene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Zentrum.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Gefahr,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bringen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Gedanken,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mitteilen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wollen,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schnell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ausgehen</w:t>
      </w:r>
      <w:r w:rsidR="002772AD">
        <w:rPr>
          <w:rFonts w:cs="Arial"/>
          <w:noProof/>
        </w:rPr>
        <w:t xml:space="preserve"> </w:t>
      </w:r>
      <w:r w:rsidR="00724BF2">
        <w:rPr>
          <w:rFonts w:cs="Arial"/>
          <w:noProof/>
        </w:rPr>
        <w:t>können</w:t>
      </w:r>
      <w:r>
        <w:rPr>
          <w:rFonts w:cs="Arial"/>
          <w:noProof/>
        </w:rPr>
        <w:t>.</w:t>
      </w:r>
      <w:r w:rsidR="002772AD">
        <w:rPr>
          <w:rFonts w:cs="Arial"/>
          <w:noProof/>
        </w:rPr>
        <w:t xml:space="preserve"> </w:t>
      </w:r>
      <w:r w:rsidR="00A9556F"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 w:rsidR="00A9556F"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 w:rsidR="00A9556F">
        <w:rPr>
          <w:rFonts w:cs="Arial"/>
          <w:noProof/>
        </w:rPr>
        <w:t>wie</w:t>
      </w:r>
      <w:r w:rsidR="002772AD">
        <w:rPr>
          <w:rFonts w:cs="Arial"/>
          <w:noProof/>
        </w:rPr>
        <w:t xml:space="preserve"> </w:t>
      </w:r>
      <w:r w:rsidR="00A9556F"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 w:rsidR="00A9556F">
        <w:rPr>
          <w:rFonts w:cs="Arial"/>
          <w:noProof/>
        </w:rPr>
        <w:t>man</w:t>
      </w:r>
      <w:r w:rsidR="002772AD">
        <w:rPr>
          <w:rFonts w:cs="Arial"/>
          <w:noProof/>
        </w:rPr>
        <w:t xml:space="preserve"> </w:t>
      </w:r>
      <w:r w:rsidR="00A9556F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A9556F">
        <w:rPr>
          <w:rFonts w:cs="Arial"/>
          <w:noProof/>
        </w:rPr>
        <w:t>jemandem</w:t>
      </w:r>
      <w:r w:rsidR="002772AD">
        <w:rPr>
          <w:rFonts w:cs="Arial"/>
          <w:noProof/>
        </w:rPr>
        <w:t xml:space="preserve"> </w:t>
      </w:r>
      <w:r w:rsidR="00A9556F">
        <w:rPr>
          <w:rFonts w:cs="Arial"/>
          <w:noProof/>
        </w:rPr>
        <w:t>zusammen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sitzt,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</w:t>
      </w:r>
      <w:r w:rsidR="00A9556F">
        <w:rPr>
          <w:rFonts w:cs="Arial"/>
          <w:noProof/>
        </w:rPr>
        <w:t>rgendwann</w:t>
      </w:r>
      <w:r w:rsidR="002772AD">
        <w:rPr>
          <w:rFonts w:cs="Arial"/>
          <w:noProof/>
        </w:rPr>
        <w:t xml:space="preserve"> </w:t>
      </w:r>
      <w:r w:rsidR="00A9556F">
        <w:rPr>
          <w:rFonts w:cs="Arial"/>
          <w:noProof/>
        </w:rPr>
        <w:t>geht</w:t>
      </w:r>
      <w:r w:rsidR="002772AD">
        <w:rPr>
          <w:rFonts w:cs="Arial"/>
          <w:noProof/>
        </w:rPr>
        <w:t xml:space="preserve"> </w:t>
      </w:r>
      <w:r w:rsidR="00A9556F"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 w:rsidR="00A9556F">
        <w:rPr>
          <w:rFonts w:cs="Arial"/>
          <w:noProof/>
        </w:rPr>
        <w:t>Gesprächsstoff</w:t>
      </w:r>
      <w:r w:rsidR="002772AD">
        <w:rPr>
          <w:rFonts w:cs="Arial"/>
          <w:noProof/>
        </w:rPr>
        <w:t xml:space="preserve"> </w:t>
      </w:r>
      <w:r w:rsidR="00A9556F">
        <w:rPr>
          <w:rFonts w:cs="Arial"/>
          <w:noProof/>
        </w:rPr>
        <w:t>aus.</w:t>
      </w:r>
    </w:p>
    <w:p w:rsidR="00D551CA" w:rsidRDefault="00D551C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Gebetsanleitung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Freund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zeigt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Luther,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C843BA">
        <w:rPr>
          <w:rFonts w:cs="Arial"/>
          <w:noProof/>
        </w:rPr>
        <w:t>sich</w:t>
      </w:r>
      <w:r w:rsidR="002772AD">
        <w:rPr>
          <w:rFonts w:cs="Arial"/>
          <w:noProof/>
        </w:rPr>
        <w:t xml:space="preserve"> </w:t>
      </w:r>
      <w:r w:rsidR="00C843BA">
        <w:rPr>
          <w:rFonts w:cs="Arial"/>
          <w:noProof/>
        </w:rPr>
        <w:t>bei</w:t>
      </w:r>
      <w:r w:rsidR="002772AD">
        <w:rPr>
          <w:rFonts w:cs="Arial"/>
          <w:noProof/>
        </w:rPr>
        <w:t xml:space="preserve"> </w:t>
      </w:r>
      <w:r w:rsidR="00C843BA">
        <w:rPr>
          <w:rFonts w:cs="Arial"/>
          <w:noProof/>
        </w:rPr>
        <w:t>seinen</w:t>
      </w:r>
      <w:r w:rsidR="002772AD">
        <w:rPr>
          <w:rFonts w:cs="Arial"/>
          <w:noProof/>
        </w:rPr>
        <w:t xml:space="preserve"> </w:t>
      </w:r>
      <w:r w:rsidR="00C843BA">
        <w:rPr>
          <w:rFonts w:cs="Arial"/>
          <w:noProof/>
        </w:rPr>
        <w:t>Gebeten</w:t>
      </w:r>
      <w:r w:rsidR="002772AD">
        <w:rPr>
          <w:rFonts w:cs="Arial"/>
          <w:noProof/>
        </w:rPr>
        <w:t xml:space="preserve"> </w:t>
      </w:r>
      <w:r w:rsidR="00C843BA">
        <w:rPr>
          <w:rFonts w:cs="Arial"/>
          <w:noProof/>
        </w:rPr>
        <w:t>vom</w:t>
      </w:r>
      <w:r w:rsidR="002772AD">
        <w:rPr>
          <w:rFonts w:cs="Arial"/>
          <w:noProof/>
        </w:rPr>
        <w:t xml:space="preserve"> </w:t>
      </w:r>
      <w:r w:rsidR="00C843BA">
        <w:rPr>
          <w:rFonts w:cs="Arial"/>
          <w:noProof/>
        </w:rPr>
        <w:t>Wort</w:t>
      </w:r>
      <w:r w:rsidR="002772AD">
        <w:rPr>
          <w:rFonts w:cs="Arial"/>
          <w:noProof/>
        </w:rPr>
        <w:t xml:space="preserve"> </w:t>
      </w:r>
      <w:r w:rsidR="00C843BA">
        <w:rPr>
          <w:rFonts w:cs="Arial"/>
          <w:noProof/>
        </w:rPr>
        <w:t>Gottes</w:t>
      </w:r>
      <w:r w:rsidR="002772AD">
        <w:rPr>
          <w:rFonts w:cs="Arial"/>
          <w:noProof/>
        </w:rPr>
        <w:t xml:space="preserve"> </w:t>
      </w:r>
      <w:r w:rsidR="00C843BA">
        <w:rPr>
          <w:rFonts w:cs="Arial"/>
          <w:noProof/>
        </w:rPr>
        <w:t>inspirieren</w:t>
      </w:r>
      <w:r w:rsidR="002772AD">
        <w:rPr>
          <w:rFonts w:cs="Arial"/>
          <w:noProof/>
        </w:rPr>
        <w:t xml:space="preserve"> </w:t>
      </w:r>
      <w:r w:rsidR="00C843BA">
        <w:rPr>
          <w:rFonts w:cs="Arial"/>
          <w:noProof/>
        </w:rPr>
        <w:t>lässt.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Beginn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Schrift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er:</w:t>
      </w:r>
    </w:p>
    <w:p w:rsidR="00D6252E" w:rsidRPr="00D551CA" w:rsidRDefault="00445D8F" w:rsidP="00D551C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E9A29B" wp14:editId="7F0FEAFF">
                <wp:simplePos x="0" y="0"/>
                <wp:positionH relativeFrom="column">
                  <wp:posOffset>-72928</wp:posOffset>
                </wp:positionH>
                <wp:positionV relativeFrom="paragraph">
                  <wp:posOffset>56099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34" type="#_x0000_t202" style="position:absolute;left:0;text-align:left;margin-left:-5.75pt;margin-top:4.4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6pKgIAAFg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29F4" w:rsidRPr="00E420C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spüre,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fremde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Arbeit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kalt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unwillig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beten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geworden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bin,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Teufel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immerzu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verwehren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verhindern,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nehme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Psalterbüchlein,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laufe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51CA" w:rsidRPr="00D551CA">
        <w:rPr>
          <w:rFonts w:ascii="Arial Rounded MT Bold" w:hAnsi="Arial Rounded MT Bold" w:cs="Arial"/>
          <w:noProof/>
          <w:sz w:val="22"/>
          <w:lang w:eastAsia="de-CH"/>
        </w:rPr>
        <w:t>Kammer.</w:t>
      </w:r>
      <w:r w:rsidR="009D29F4" w:rsidRPr="00E420C4">
        <w:rPr>
          <w:rFonts w:ascii="Arial Rounded MT Bold" w:hAnsi="Arial Rounded MT Bold" w:cs="Arial"/>
          <w:noProof/>
          <w:sz w:val="22"/>
          <w:lang w:eastAsia="de-CH"/>
        </w:rPr>
        <w:t>“</w:t>
      </w:r>
    </w:p>
    <w:p w:rsidR="00DF5516" w:rsidRDefault="00E420C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Luther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nimmt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also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seine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Bibel.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betet</w:t>
      </w:r>
      <w:r w:rsidR="00ED17B0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indem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Psalmen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liest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ausgehend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davon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wird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weiteren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Gedanken</w:t>
      </w:r>
      <w:r w:rsidR="002772AD">
        <w:rPr>
          <w:rFonts w:cs="Arial"/>
          <w:noProof/>
        </w:rPr>
        <w:t xml:space="preserve"> </w:t>
      </w:r>
      <w:r w:rsidR="00ED17B0">
        <w:rPr>
          <w:rFonts w:cs="Arial"/>
          <w:noProof/>
        </w:rPr>
        <w:t>angeregt</w:t>
      </w:r>
      <w:r w:rsidR="00DF5516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dann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sagt.</w:t>
      </w:r>
    </w:p>
    <w:p w:rsidR="00D63CEA" w:rsidRDefault="00DF551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Luther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scheint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generell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Bibel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beten.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Besonders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oft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betet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«Unser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Vater»,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Gebet,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Jesus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uns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gegeben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hat.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betet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aber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so,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wie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damals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üblich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war,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indem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man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unzählige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Male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wiederholte.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Art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Betens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verabscheute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zutiefst.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meint:</w:t>
      </w:r>
    </w:p>
    <w:p w:rsidR="00E420C4" w:rsidRPr="00E420C4" w:rsidRDefault="00DF5516" w:rsidP="00E420C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B73EE9" wp14:editId="30F5374E">
                <wp:simplePos x="0" y="0"/>
                <wp:positionH relativeFrom="column">
                  <wp:posOffset>-72390</wp:posOffset>
                </wp:positionH>
                <wp:positionV relativeFrom="paragraph">
                  <wp:posOffset>79403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35" type="#_x0000_t202" style="position:absolute;left:0;text-align:left;margin-left:-5.7pt;margin-top:6.25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W4KgIAAFg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„Fürwahr,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zeigt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sich,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(</w:t>
      </w:r>
      <w:r w:rsidR="009F2F6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Unser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Vater)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rechte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Meister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erdacht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gelehrt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grosser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Jammer,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solches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eines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solchen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Meisters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jede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Andacht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zerplappert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zerklappert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Welt.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Viele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beten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Jahr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vielleicht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etliche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tausend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Vaterunser,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tausend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Jahre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derart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beten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sollten,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hätten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Buchstaben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Punkt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davon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geschmeckt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420C4" w:rsidRPr="00E420C4">
        <w:rPr>
          <w:rFonts w:ascii="Arial Rounded MT Bold" w:hAnsi="Arial Rounded MT Bold" w:cs="Arial"/>
          <w:noProof/>
          <w:sz w:val="22"/>
          <w:lang w:eastAsia="de-CH"/>
        </w:rPr>
        <w:t>gebetet.“</w:t>
      </w:r>
    </w:p>
    <w:p w:rsidR="00E420C4" w:rsidRDefault="00E420C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Luther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betet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«Unser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Vater»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unzählige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Wiederholungen.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betet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Satz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Satz.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bleibt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einzelnen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Worten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stehen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lässt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sich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inspirieren,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um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darüber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9F2F66">
        <w:rPr>
          <w:rFonts w:cs="Arial"/>
          <w:noProof/>
        </w:rPr>
        <w:t>sprechen.</w:t>
      </w:r>
      <w:r w:rsidR="002772AD">
        <w:rPr>
          <w:rFonts w:cs="Arial"/>
          <w:noProof/>
        </w:rPr>
        <w:t xml:space="preserve"> </w:t>
      </w:r>
      <w:r w:rsidR="0088215A">
        <w:rPr>
          <w:rFonts w:cs="Arial"/>
          <w:noProof/>
        </w:rPr>
        <w:t>So</w:t>
      </w:r>
      <w:r w:rsidR="002772AD">
        <w:rPr>
          <w:rFonts w:cs="Arial"/>
          <w:noProof/>
        </w:rPr>
        <w:t xml:space="preserve"> </w:t>
      </w:r>
      <w:r w:rsidR="0088215A">
        <w:rPr>
          <w:rFonts w:cs="Arial"/>
          <w:noProof/>
        </w:rPr>
        <w:t>sagt</w:t>
      </w:r>
      <w:r w:rsidR="002772AD">
        <w:rPr>
          <w:rFonts w:cs="Arial"/>
          <w:noProof/>
        </w:rPr>
        <w:t xml:space="preserve"> </w:t>
      </w:r>
      <w:r w:rsidR="0088215A">
        <w:rPr>
          <w:rFonts w:cs="Arial"/>
          <w:noProof/>
        </w:rPr>
        <w:t>er:</w:t>
      </w:r>
    </w:p>
    <w:p w:rsidR="0088215A" w:rsidRPr="0088215A" w:rsidRDefault="00445D8F" w:rsidP="008821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5769D3" wp14:editId="1683B03A">
                <wp:simplePos x="0" y="0"/>
                <wp:positionH relativeFrom="column">
                  <wp:posOffset>-67318</wp:posOffset>
                </wp:positionH>
                <wp:positionV relativeFrom="paragraph">
                  <wp:posOffset>24609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36" type="#_x0000_t202" style="position:absolute;left:0;text-align:left;margin-left:-5.3pt;margin-top:1.95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BG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sauge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heute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Vaterunser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Kind,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trinke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esse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alter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Mensch,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satt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werden.“</w:t>
      </w:r>
    </w:p>
    <w:p w:rsidR="00E420C4" w:rsidRDefault="0088215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Luther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verfährt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Psalmen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Zehn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Geboten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genauso.</w:t>
      </w:r>
    </w:p>
    <w:p w:rsidR="00DF5516" w:rsidRDefault="009B4A5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</w:t>
      </w:r>
      <w:r w:rsidR="00DF5516">
        <w:rPr>
          <w:rFonts w:cs="Arial"/>
          <w:noProof/>
        </w:rPr>
        <w:t>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Schrift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an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seinen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Freund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schreibt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i</w:t>
      </w:r>
      <w:r>
        <w:rPr>
          <w:rFonts w:cs="Arial"/>
          <w:noProof/>
        </w:rPr>
        <w:t>h</w:t>
      </w:r>
      <w:r w:rsidR="00DF5516">
        <w:rPr>
          <w:rFonts w:cs="Arial"/>
          <w:noProof/>
        </w:rPr>
        <w:t>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</w:t>
      </w:r>
      <w:r w:rsidR="00DF5516">
        <w:rPr>
          <w:rFonts w:cs="Arial"/>
          <w:noProof/>
        </w:rPr>
        <w:t>eispielhaft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auf,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wie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ein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solches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formuliert.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war</w:t>
      </w:r>
      <w:r>
        <w:rPr>
          <w:rFonts w:cs="Arial"/>
          <w:noProof/>
        </w:rPr>
        <w:t>n</w:t>
      </w:r>
      <w:r w:rsidR="00DF5516">
        <w:rPr>
          <w:rFonts w:cs="Arial"/>
          <w:noProof/>
        </w:rPr>
        <w:t>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aber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seinen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Freund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davor,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nun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seine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Worte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nehmen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sozusagen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Luthers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Worten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beten.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will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ihm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sagen,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sein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Freund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Luthers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Worten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soll,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Herzen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muss.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kein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Ritual,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abgehandelt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werden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muss.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eine</w:t>
      </w:r>
      <w:r w:rsidR="002772AD">
        <w:rPr>
          <w:rFonts w:cs="Arial"/>
          <w:noProof/>
        </w:rPr>
        <w:t xml:space="preserve"> </w:t>
      </w:r>
      <w:r w:rsidR="00DF5516">
        <w:rPr>
          <w:rFonts w:cs="Arial"/>
          <w:noProof/>
        </w:rPr>
        <w:t>Herzensangelegenheit.</w:t>
      </w:r>
    </w:p>
    <w:p w:rsidR="0088215A" w:rsidRDefault="00DF551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besten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Beschreibungen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für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finden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Psalm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62:</w:t>
      </w:r>
    </w:p>
    <w:p w:rsidR="0088215A" w:rsidRPr="0088215A" w:rsidRDefault="00445D8F" w:rsidP="008821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0C5C1D" wp14:editId="5636A378">
                <wp:simplePos x="0" y="0"/>
                <wp:positionH relativeFrom="column">
                  <wp:posOffset>-67317</wp:posOffset>
                </wp:positionH>
                <wp:positionV relativeFrom="paragraph">
                  <wp:posOffset>13390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37" type="#_x0000_t202" style="position:absolute;left:0;text-align:left;margin-left:-5.3pt;margin-top:1.05pt;width:28.9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IAKg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„Vertraut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2F66">
        <w:rPr>
          <w:rFonts w:ascii="Arial Rounded MT Bold" w:hAnsi="Arial Rounded MT Bold" w:cs="Arial"/>
          <w:noProof/>
          <w:sz w:val="22"/>
          <w:lang w:eastAsia="de-CH"/>
        </w:rPr>
        <w:t>(auf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2F66">
        <w:rPr>
          <w:rFonts w:ascii="Arial Rounded MT Bold" w:hAnsi="Arial Rounded MT Bold" w:cs="Arial"/>
          <w:noProof/>
          <w:sz w:val="22"/>
          <w:lang w:eastAsia="de-CH"/>
        </w:rPr>
        <w:t>Gott)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Zeit,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Volk!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Schüttet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aus!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unsere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Zuflucht.“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62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88215A" w:rsidRPr="0088215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88215A" w:rsidRDefault="0088215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schlichte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fantastische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Charakterisierung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Gebets: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«Schüttet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euer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Herz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aus!»</w:t>
      </w:r>
    </w:p>
    <w:p w:rsidR="0088215A" w:rsidRDefault="0088215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Komm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berichte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ihm,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umtreibt</w:t>
      </w:r>
      <w:r w:rsidR="0006397A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beschäftigt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bewegt</w:t>
      </w:r>
      <w:r>
        <w:rPr>
          <w:rFonts w:cs="Arial"/>
          <w:noProof/>
        </w:rPr>
        <w:t>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Teile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Freuden,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deinen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Dank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Nöte.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Beim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Beten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geht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um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Einhaltung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von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Regeln.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Natürlich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können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unsere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Gebetsanliegen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haben,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immer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wieder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vor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bewegen.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habe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auch.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habe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meiner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Bibel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einen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kleines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Heft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verschiedenen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Anliegen,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mich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beschäftigen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Namen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von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Menschen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für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bete</w:t>
      </w:r>
      <w:r w:rsidR="00E7136D">
        <w:rPr>
          <w:rFonts w:cs="Arial"/>
          <w:noProof/>
        </w:rPr>
        <w:t>.</w:t>
      </w:r>
    </w:p>
    <w:p w:rsidR="00E7136D" w:rsidRDefault="00E7136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beim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Beten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geht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darum,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mein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Herz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öffne,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mich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ihm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ganz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gar</w:t>
      </w:r>
      <w:r w:rsidR="002772AD">
        <w:rPr>
          <w:rFonts w:cs="Arial"/>
          <w:noProof/>
        </w:rPr>
        <w:t xml:space="preserve"> </w:t>
      </w:r>
      <w:r w:rsidR="0006397A">
        <w:rPr>
          <w:rFonts w:cs="Arial"/>
          <w:noProof/>
        </w:rPr>
        <w:t>anvertraue.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komme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dem,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beschäftigt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Thron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</w:p>
    <w:p w:rsidR="0006397A" w:rsidRDefault="0006397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Gemütsverfassung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sprechen.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erklären,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zurechtkommen.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Schwächen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Versagen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sprechen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usw.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Manchmal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sprechen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guten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Freunden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Seelsorger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Situationen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Leben,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beschäftigen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denen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zurecht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kommen.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wunderbar,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solche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Freunde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hast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Seelsorger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aufsuchst.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dabei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vergessen.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Gelegenheit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nutzen</w:t>
      </w:r>
      <w:r w:rsidR="003A7826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unsere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Situation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besprechen.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Ihm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erklären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warum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mir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jetzt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so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geht,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wie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mir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gerade</w:t>
      </w:r>
      <w:r w:rsidR="002772AD">
        <w:rPr>
          <w:rFonts w:cs="Arial"/>
          <w:noProof/>
        </w:rPr>
        <w:t xml:space="preserve"> </w:t>
      </w:r>
      <w:r w:rsidR="00DB2FD3">
        <w:rPr>
          <w:rFonts w:cs="Arial"/>
          <w:noProof/>
        </w:rPr>
        <w:t>geht.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z.B.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während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Spaziergang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Wald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tun.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freuen!</w:t>
      </w:r>
    </w:p>
    <w:p w:rsidR="00E7136D" w:rsidRDefault="0006397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können,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möglich,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weil</w:t>
      </w:r>
      <w:r w:rsidR="002772AD">
        <w:rPr>
          <w:rFonts w:cs="Arial"/>
          <w:noProof/>
        </w:rPr>
        <w:t xml:space="preserve"> </w:t>
      </w:r>
      <w:r w:rsidR="00E7136D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für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unsere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Schuld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am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Kreuz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starb.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Durch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den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Glauben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an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Jesus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können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uns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versöhnen.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Durch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diese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Versöhnung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hat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uns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Jesus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Tür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zum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Thronsaal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aufgestossen.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Im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Hebräer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werden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ermutigt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vor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diesen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Thron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BA50CF">
        <w:rPr>
          <w:rFonts w:cs="Arial"/>
          <w:noProof/>
        </w:rPr>
        <w:t>kommen:</w:t>
      </w:r>
    </w:p>
    <w:p w:rsidR="00E7136D" w:rsidRDefault="00445D8F" w:rsidP="00E7136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15F095" wp14:editId="1ABB5E92">
                <wp:simplePos x="0" y="0"/>
                <wp:positionH relativeFrom="column">
                  <wp:posOffset>-61708</wp:posOffset>
                </wp:positionH>
                <wp:positionV relativeFrom="paragraph">
                  <wp:posOffset>61708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38" type="#_x0000_t202" style="position:absolute;left:0;text-align:left;margin-left:-4.85pt;margin-top:4.85pt;width:28.9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XK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F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wollen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also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voll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Zuversicht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Thron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unseres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gnädigen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treten,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Erbarmen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schenkt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erfahren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lässt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rechten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Hilfe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bekommen,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brauchen.“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E7136D" w:rsidRPr="00E7136D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BA50CF" w:rsidRPr="00BA50CF" w:rsidRDefault="00BA50CF" w:rsidP="00BA50C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grossartige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Möglichkeit,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werde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mein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lang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Audienz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irgendeinem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Königin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bekommen.</w:t>
      </w:r>
      <w:r w:rsidR="002772AD">
        <w:rPr>
          <w:rFonts w:cs="Arial"/>
          <w:noProof/>
        </w:rPr>
        <w:t xml:space="preserve"> </w:t>
      </w:r>
      <w:r w:rsidR="00B04AE0">
        <w:rPr>
          <w:rFonts w:cs="Arial"/>
          <w:noProof/>
        </w:rPr>
        <w:t>K</w:t>
      </w:r>
      <w:r>
        <w:rPr>
          <w:rFonts w:cs="Arial"/>
          <w:noProof/>
        </w:rPr>
        <w:t>ein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Staatschef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je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einladen,</w:t>
      </w:r>
      <w:r w:rsidR="002772AD">
        <w:rPr>
          <w:rFonts w:cs="Arial"/>
          <w:noProof/>
        </w:rPr>
        <w:t xml:space="preserve"> </w:t>
      </w:r>
      <w:r w:rsidR="00B04AE0">
        <w:rPr>
          <w:rFonts w:cs="Arial"/>
          <w:noProof/>
        </w:rPr>
        <w:t>damit</w:t>
      </w:r>
      <w:r w:rsidR="002772AD">
        <w:rPr>
          <w:rFonts w:cs="Arial"/>
          <w:noProof/>
        </w:rPr>
        <w:t xml:space="preserve"> </w:t>
      </w:r>
      <w:r w:rsidR="00B04AE0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Anliegen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B04AE0">
        <w:rPr>
          <w:rFonts w:cs="Arial"/>
          <w:noProof/>
        </w:rPr>
        <w:t>tragen</w:t>
      </w:r>
      <w:r w:rsidR="002772AD">
        <w:rPr>
          <w:rFonts w:cs="Arial"/>
          <w:noProof/>
        </w:rPr>
        <w:t xml:space="preserve"> </w:t>
      </w:r>
      <w:r w:rsidR="00B04AE0">
        <w:rPr>
          <w:rFonts w:cs="Arial"/>
          <w:noProof/>
        </w:rPr>
        <w:t>könnte</w:t>
      </w:r>
      <w:r>
        <w:rPr>
          <w:rFonts w:cs="Arial"/>
          <w:noProof/>
        </w:rPr>
        <w:t>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Herrn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allen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Herren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habe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Zutritt.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jeden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Tag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Anliegen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bringen!</w:t>
      </w:r>
    </w:p>
    <w:bookmarkStart w:id="2" w:name="_Toc532396679"/>
    <w:bookmarkStart w:id="3" w:name="_Toc335770"/>
    <w:bookmarkStart w:id="4" w:name="_Hlk533146379"/>
    <w:p w:rsidR="00D1409D" w:rsidRPr="00D1409D" w:rsidRDefault="0006397A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27C3BC" wp14:editId="0D8CBBB9">
                <wp:simplePos x="0" y="0"/>
                <wp:positionH relativeFrom="column">
                  <wp:posOffset>-431800</wp:posOffset>
                </wp:positionH>
                <wp:positionV relativeFrom="paragraph">
                  <wp:posOffset>170943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03D36" id="Text Box 9" o:spid="_x0000_s1039" type="#_x0000_t202" style="position:absolute;left:0;text-align:left;margin-left:-34pt;margin-top:13.4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2W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">
                <v:textbox>
                  <w:txbxContent>
                    <w:p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3B70DC">
        <w:rPr>
          <w:rFonts w:ascii="Arial Rounded MT Bold" w:hAnsi="Arial Rounded MT Bold"/>
          <w:noProof/>
          <w:kern w:val="28"/>
          <w:sz w:val="36"/>
          <w:lang w:eastAsia="de-CH"/>
        </w:rPr>
        <w:t>Bleibe</w:t>
      </w:r>
      <w:r w:rsidR="002772AD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B70DC">
        <w:rPr>
          <w:rFonts w:ascii="Arial Rounded MT Bold" w:hAnsi="Arial Rounded MT Bold"/>
          <w:noProof/>
          <w:kern w:val="28"/>
          <w:sz w:val="36"/>
          <w:lang w:eastAsia="de-CH"/>
        </w:rPr>
        <w:t>online</w:t>
      </w:r>
      <w:bookmarkEnd w:id="3"/>
    </w:p>
    <w:p w:rsidR="004E4D4E" w:rsidRDefault="002724A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allen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klar,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ganzen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Tag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können,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jedenfalls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Weise,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konzentriert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sprechen.</w:t>
      </w:r>
    </w:p>
    <w:p w:rsidR="000F19B2" w:rsidRDefault="0094544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können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Gedanken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Verbindung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bleiben.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Hieronymus,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ein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Kirchenvater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aus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4.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Jahrhundert</w:t>
      </w:r>
      <w:r w:rsidR="000028A0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meint: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«Jedes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Werk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Gläubigen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ein</w:t>
      </w:r>
      <w:r w:rsidR="002772AD">
        <w:rPr>
          <w:rFonts w:cs="Arial"/>
          <w:noProof/>
        </w:rPr>
        <w:t xml:space="preserve"> </w:t>
      </w:r>
      <w:r w:rsidR="000F19B2">
        <w:rPr>
          <w:rFonts w:cs="Arial"/>
          <w:noProof/>
        </w:rPr>
        <w:t>Gebet.»</w:t>
      </w:r>
    </w:p>
    <w:p w:rsidR="000F19B2" w:rsidRDefault="0094544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äussert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Luther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folgendermassen:</w:t>
      </w:r>
    </w:p>
    <w:p w:rsidR="000F19B2" w:rsidRPr="000F19B2" w:rsidRDefault="00445D8F" w:rsidP="000F19B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0A5310" wp14:editId="0621891F">
                <wp:simplePos x="0" y="0"/>
                <wp:positionH relativeFrom="column">
                  <wp:posOffset>-64290</wp:posOffset>
                </wp:positionH>
                <wp:positionV relativeFrom="paragraph">
                  <wp:posOffset>49854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40" type="#_x0000_t202" style="position:absolute;left:0;text-align:left;margin-left:-5.05pt;margin-top:3.95pt;width:28.9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5n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treulich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arbeitet,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betet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doppelt.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Grunde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gesagt,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gläubiger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Arbeit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fürchtet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ehrt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Gebot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denkt,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niemandem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Unrecht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tun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niemanden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bestehlen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übervorteilen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treulos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behandeln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kann.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solches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Denken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Zweifel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Werk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Lobopfer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9B2" w:rsidRPr="000F19B2">
        <w:rPr>
          <w:rFonts w:ascii="Arial Rounded MT Bold" w:hAnsi="Arial Rounded MT Bold" w:cs="Arial"/>
          <w:noProof/>
          <w:sz w:val="22"/>
          <w:lang w:eastAsia="de-CH"/>
        </w:rPr>
        <w:t>dazu.“</w:t>
      </w:r>
    </w:p>
    <w:p w:rsidR="00D63CEA" w:rsidRDefault="000028A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Luther,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2772AD">
        <w:rPr>
          <w:rFonts w:cs="Arial"/>
          <w:noProof/>
        </w:rPr>
        <w:t xml:space="preserve"> </w:t>
      </w:r>
      <w:r w:rsidR="008E5CA4">
        <w:rPr>
          <w:rFonts w:cs="Arial"/>
          <w:noProof/>
        </w:rPr>
        <w:t>sich</w:t>
      </w:r>
      <w:r w:rsidR="002772AD">
        <w:rPr>
          <w:rFonts w:cs="Arial"/>
          <w:noProof/>
        </w:rPr>
        <w:t xml:space="preserve"> </w:t>
      </w:r>
      <w:r w:rsidR="008E5CA4"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 w:rsidR="008E5CA4">
        <w:rPr>
          <w:rFonts w:cs="Arial"/>
          <w:noProof/>
        </w:rPr>
        <w:t>allem</w:t>
      </w:r>
      <w:r w:rsidR="003A7826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 w:rsidR="008E5CA4">
        <w:rPr>
          <w:rFonts w:cs="Arial"/>
          <w:noProof/>
        </w:rPr>
        <w:t>was</w:t>
      </w:r>
      <w:r w:rsidR="002772AD">
        <w:rPr>
          <w:rFonts w:cs="Arial"/>
          <w:noProof/>
        </w:rPr>
        <w:t xml:space="preserve"> </w:t>
      </w:r>
      <w:r w:rsidR="008E5CA4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8E5CA4">
        <w:rPr>
          <w:rFonts w:cs="Arial"/>
          <w:noProof/>
        </w:rPr>
        <w:t>tut</w:t>
      </w:r>
      <w:r w:rsidR="003A7826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 w:rsidR="008E5CA4">
        <w:rPr>
          <w:rFonts w:cs="Arial"/>
          <w:noProof/>
        </w:rPr>
        <w:t>an</w:t>
      </w:r>
      <w:r w:rsidR="002772AD">
        <w:rPr>
          <w:rFonts w:cs="Arial"/>
          <w:noProof/>
        </w:rPr>
        <w:t xml:space="preserve"> </w:t>
      </w:r>
      <w:r w:rsidR="008E5CA4"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o</w:t>
      </w:r>
      <w:r w:rsidR="008E5CA4">
        <w:rPr>
          <w:rFonts w:cs="Arial"/>
          <w:noProof/>
        </w:rPr>
        <w:t>rientiert,</w:t>
      </w:r>
      <w:r w:rsidR="002772AD">
        <w:rPr>
          <w:rFonts w:cs="Arial"/>
          <w:noProof/>
        </w:rPr>
        <w:t xml:space="preserve"> </w:t>
      </w:r>
      <w:r w:rsidR="008E5CA4">
        <w:rPr>
          <w:rFonts w:cs="Arial"/>
          <w:noProof/>
        </w:rPr>
        <w:t>was</w:t>
      </w:r>
      <w:r w:rsidR="002772AD">
        <w:rPr>
          <w:rFonts w:cs="Arial"/>
          <w:noProof/>
        </w:rPr>
        <w:t xml:space="preserve"> </w:t>
      </w:r>
      <w:r w:rsidR="008E5CA4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8E5CA4">
        <w:rPr>
          <w:rFonts w:cs="Arial"/>
          <w:noProof/>
        </w:rPr>
        <w:t>gefällt,</w:t>
      </w:r>
      <w:r w:rsidR="002772AD">
        <w:rPr>
          <w:rFonts w:cs="Arial"/>
          <w:noProof/>
        </w:rPr>
        <w:t xml:space="preserve"> </w:t>
      </w:r>
      <w:r w:rsidR="008E5CA4"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betet.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bleibt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Lebensführung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verbunden</w:t>
      </w:r>
      <w:r w:rsidR="00945442">
        <w:rPr>
          <w:rFonts w:cs="Arial"/>
          <w:noProof/>
        </w:rPr>
        <w:t>.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im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Grunde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nichts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anderes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als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verbunden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945442">
        <w:rPr>
          <w:rFonts w:cs="Arial"/>
          <w:noProof/>
        </w:rPr>
        <w:t>sein.</w:t>
      </w:r>
    </w:p>
    <w:p w:rsidR="00335E67" w:rsidRDefault="000028A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meinen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verbunden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bleiben</w:t>
      </w:r>
      <w:r w:rsidR="00335E67">
        <w:rPr>
          <w:rFonts w:cs="Arial"/>
          <w:noProof/>
        </w:rPr>
        <w:t>.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bin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oft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meinen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Gedanken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3A7826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verbunden,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etwas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erledige.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denke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an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ihn,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so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wie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auch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an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meine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Frau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oder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an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meine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Kinder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denken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kann,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an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Arbeit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bin.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fertig,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Amen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gesagt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habe.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Überspitzt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gesagt,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gehe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nach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Amen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eine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andere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Form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des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Gebets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über.</w:t>
      </w:r>
    </w:p>
    <w:p w:rsidR="0086177B" w:rsidRDefault="0086177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Luther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sieht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darin,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Erfüllung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Aufforderung,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ohne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Unterlass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beten</w:t>
      </w:r>
      <w:r w:rsidR="002772AD">
        <w:rPr>
          <w:rFonts w:cs="Arial"/>
          <w:noProof/>
        </w:rPr>
        <w:t xml:space="preserve"> </w:t>
      </w:r>
      <w:r w:rsidR="00335E67">
        <w:rPr>
          <w:rFonts w:cs="Arial"/>
          <w:noProof/>
        </w:rPr>
        <w:t>sollen.</w:t>
      </w:r>
      <w:r w:rsidR="002772AD">
        <w:rPr>
          <w:rFonts w:cs="Arial"/>
          <w:noProof/>
        </w:rPr>
        <w:t xml:space="preserve"> </w:t>
      </w:r>
      <w:r w:rsidR="004F3542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4F3542">
        <w:rPr>
          <w:rFonts w:cs="Arial"/>
          <w:noProof/>
        </w:rPr>
        <w:t>meint:</w:t>
      </w:r>
    </w:p>
    <w:p w:rsidR="004F3542" w:rsidRPr="004F3542" w:rsidRDefault="00445D8F" w:rsidP="004F35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962AED" wp14:editId="4EF99692">
                <wp:simplePos x="0" y="0"/>
                <wp:positionH relativeFrom="column">
                  <wp:posOffset>-64290</wp:posOffset>
                </wp:positionH>
                <wp:positionV relativeFrom="paragraph">
                  <wp:posOffset>33133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41" type="#_x0000_t202" style="position:absolute;left:0;text-align:left;margin-left:-5.05pt;margin-top:2.6pt;width:28.9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c+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„Von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stetigen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spricht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gewiss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2481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24812">
        <w:rPr>
          <w:rFonts w:ascii="Arial Rounded MT Bold" w:hAnsi="Arial Rounded MT Bold" w:cs="Arial"/>
          <w:noProof/>
          <w:sz w:val="22"/>
          <w:lang w:eastAsia="de-CH"/>
        </w:rPr>
        <w:t>Lukas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11: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Unterlass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beten,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Unterlass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Unrecht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hüten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soll,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geschehen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kann,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fürchtet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Gebote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Ps</w:t>
      </w:r>
      <w:r w:rsidR="00B24812">
        <w:rPr>
          <w:rFonts w:ascii="Arial Rounded MT Bold" w:hAnsi="Arial Rounded MT Bold" w:cs="Arial"/>
          <w:noProof/>
          <w:sz w:val="22"/>
          <w:lang w:eastAsia="de-CH"/>
        </w:rPr>
        <w:t>alm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sagt: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Wohl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dem,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Nacht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denkt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F3542" w:rsidRPr="004F3542">
        <w:rPr>
          <w:rFonts w:ascii="Arial Rounded MT Bold" w:hAnsi="Arial Rounded MT Bold" w:cs="Arial"/>
          <w:noProof/>
          <w:sz w:val="22"/>
          <w:lang w:eastAsia="de-CH"/>
        </w:rPr>
        <w:t>Gebot.“</w:t>
      </w:r>
    </w:p>
    <w:p w:rsidR="004F3542" w:rsidRDefault="00335E6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Wichtig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also,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o</w:t>
      </w:r>
      <w:r w:rsidR="004F3542">
        <w:rPr>
          <w:rFonts w:cs="Arial"/>
          <w:noProof/>
        </w:rPr>
        <w:t>nline</w:t>
      </w:r>
      <w:r w:rsidR="002772AD">
        <w:rPr>
          <w:rFonts w:cs="Arial"/>
          <w:noProof/>
        </w:rPr>
        <w:t xml:space="preserve"> </w:t>
      </w:r>
      <w:r w:rsidR="004F3542">
        <w:rPr>
          <w:rFonts w:cs="Arial"/>
          <w:noProof/>
        </w:rPr>
        <w:t>bleiben!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Verbindung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Amen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abgebrochen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C2A10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den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Hörer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 w:rsidR="007C2A10">
        <w:rPr>
          <w:rFonts w:cs="Arial"/>
          <w:noProof/>
        </w:rPr>
        <w:t>auflegen.</w:t>
      </w:r>
    </w:p>
    <w:bookmarkStart w:id="5" w:name="_Toc335771"/>
    <w:bookmarkEnd w:id="4"/>
    <w:p w:rsidR="00D63CEA" w:rsidRDefault="00D63CEA" w:rsidP="00D63CEA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123C06" wp14:editId="4E959BFA">
                <wp:simplePos x="0" y="0"/>
                <wp:positionH relativeFrom="column">
                  <wp:posOffset>-431800</wp:posOffset>
                </wp:positionH>
                <wp:positionV relativeFrom="paragraph">
                  <wp:posOffset>146479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EA" w:rsidRPr="005B338F" w:rsidRDefault="00D63CEA" w:rsidP="00D63C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9DBA1" id="_x0000_s1042" type="#_x0000_t202" style="position:absolute;left:0;text-align:left;margin-left:-34pt;margin-top:11.5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GXKw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">
                <v:textbox>
                  <w:txbxContent>
                    <w:p w:rsidR="00D63CEA" w:rsidRPr="005B338F" w:rsidRDefault="00D63CEA" w:rsidP="00D63C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3E64">
        <w:rPr>
          <w:rFonts w:ascii="Arial Rounded MT Bold" w:hAnsi="Arial Rounded MT Bold"/>
          <w:noProof/>
          <w:kern w:val="28"/>
          <w:sz w:val="36"/>
          <w:lang w:eastAsia="de-CH"/>
        </w:rPr>
        <w:t>Bete</w:t>
      </w:r>
      <w:r w:rsidR="002772AD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B70DC">
        <w:rPr>
          <w:rFonts w:ascii="Arial Rounded MT Bold" w:hAnsi="Arial Rounded MT Bold"/>
          <w:noProof/>
          <w:kern w:val="28"/>
          <w:sz w:val="36"/>
          <w:lang w:eastAsia="de-CH"/>
        </w:rPr>
        <w:t>unkompliziert</w:t>
      </w:r>
      <w:bookmarkEnd w:id="5"/>
    </w:p>
    <w:p w:rsidR="003B70DC" w:rsidRPr="003B70DC" w:rsidRDefault="00981B79" w:rsidP="003B70D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möchte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sechs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kleine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Tipps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euch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helfen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</w:p>
    <w:p w:rsidR="003B70DC" w:rsidRPr="00B24812" w:rsidRDefault="00445D8F" w:rsidP="003B70DC">
      <w:pPr>
        <w:pStyle w:val="Absatzregulr"/>
        <w:rPr>
          <w:rFonts w:ascii="Arial Rounded MT Bold" w:hAnsi="Arial Rounded MT Bold"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8DB1F1" wp14:editId="42F04883">
                <wp:simplePos x="0" y="0"/>
                <wp:positionH relativeFrom="column">
                  <wp:posOffset>-431955</wp:posOffset>
                </wp:positionH>
                <wp:positionV relativeFrom="paragraph">
                  <wp:posOffset>24609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43" type="#_x0000_t202" style="position:absolute;margin-left:-34pt;margin-top:1.95pt;width:28.9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uW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70DC" w:rsidRPr="00B24812">
        <w:rPr>
          <w:rFonts w:ascii="Arial Rounded MT Bold" w:hAnsi="Arial Rounded MT Bold" w:cs="Arial"/>
          <w:noProof/>
        </w:rPr>
        <w:t>Tipp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1: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Entwickle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eine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persönliche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Tradition</w:t>
      </w:r>
    </w:p>
    <w:p w:rsidR="003B70DC" w:rsidRDefault="00981B79" w:rsidP="003B70D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Alles</w:t>
      </w:r>
      <w:r w:rsidR="00255295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Lebensgestaltung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erachten,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planen.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denken,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sportlich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betätigen,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überlegen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wo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umsetzen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Vielleicht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entscheide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mich,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Fahrrad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statt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Zug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zur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Arbeit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fahren.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besuche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regelmässig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Fitnessstudio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usw.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überlegt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geplant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Automatisch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geschieht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nichts.</w:t>
      </w:r>
    </w:p>
    <w:p w:rsidR="00981B79" w:rsidRDefault="00981B79" w:rsidP="003B70D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wichtiges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erachte,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überlegen,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meinen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Tagesablauf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integrieren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Wann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2772AD">
        <w:rPr>
          <w:rFonts w:cs="Arial"/>
          <w:noProof/>
        </w:rPr>
        <w:t xml:space="preserve"> </w:t>
      </w:r>
      <w:r w:rsidR="003A7826">
        <w:rPr>
          <w:rFonts w:cs="Arial"/>
          <w:noProof/>
        </w:rPr>
        <w:t>B</w:t>
      </w:r>
      <w:r w:rsidR="00AA2AEF">
        <w:rPr>
          <w:rFonts w:cs="Arial"/>
          <w:noProof/>
        </w:rPr>
        <w:t>eten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nehmen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wo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werde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beten?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kannst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auch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Gebetsspaziergänge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einplanen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usw.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Phantasie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sind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keine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Grenzen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gesetzt.</w:t>
      </w:r>
    </w:p>
    <w:p w:rsidR="00981B79" w:rsidRDefault="00981B79" w:rsidP="003B70D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Hilfreich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es</w:t>
      </w:r>
      <w:r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Gebetszeiten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deiner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persönlichen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Tradition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werde</w:t>
      </w:r>
      <w:r>
        <w:rPr>
          <w:rFonts w:cs="Arial"/>
          <w:noProof/>
        </w:rPr>
        <w:t>.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Sobald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zur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Tradition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geworden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ist,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wirst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vermissen,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 w:rsidR="00AA2AEF">
        <w:rPr>
          <w:rFonts w:cs="Arial"/>
          <w:noProof/>
        </w:rPr>
        <w:t>tust.</w:t>
      </w:r>
    </w:p>
    <w:p w:rsidR="003B70DC" w:rsidRPr="00B24812" w:rsidRDefault="00445D8F" w:rsidP="003B70DC">
      <w:pPr>
        <w:pStyle w:val="Absatzregulr"/>
        <w:rPr>
          <w:rFonts w:ascii="Arial Rounded MT Bold" w:hAnsi="Arial Rounded MT Bold"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1A9AE4" wp14:editId="72B4D360">
                <wp:simplePos x="0" y="0"/>
                <wp:positionH relativeFrom="column">
                  <wp:posOffset>-420736</wp:posOffset>
                </wp:positionH>
                <wp:positionV relativeFrom="paragraph">
                  <wp:posOffset>28049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44" type="#_x0000_t202" style="position:absolute;margin-left:-33.15pt;margin-top:2.2pt;width:28.9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wqLAIAAFk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70DC" w:rsidRPr="00B24812">
        <w:rPr>
          <w:rFonts w:ascii="Arial Rounded MT Bold" w:hAnsi="Arial Rounded MT Bold" w:cs="Arial"/>
          <w:noProof/>
        </w:rPr>
        <w:t>Tipp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2: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Integriere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deine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Gedanken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ins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Gebet</w:t>
      </w:r>
    </w:p>
    <w:p w:rsidR="00981B79" w:rsidRDefault="00981B79" w:rsidP="003B70D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Vermutlich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jedem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bekannt,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schnell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 w:rsidR="000261F8">
        <w:rPr>
          <w:rFonts w:cs="Arial"/>
          <w:noProof/>
        </w:rPr>
        <w:t>während</w:t>
      </w:r>
      <w:r w:rsidR="002772AD">
        <w:rPr>
          <w:rFonts w:cs="Arial"/>
          <w:noProof/>
        </w:rPr>
        <w:t xml:space="preserve"> </w:t>
      </w:r>
      <w:r w:rsidR="000261F8"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 w:rsidR="00D37BBD"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abgelenkt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zwar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irgendwie,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schweifen</w:t>
      </w:r>
      <w:r w:rsidR="002772AD">
        <w:rPr>
          <w:rFonts w:cs="Arial"/>
          <w:noProof/>
        </w:rPr>
        <w:t xml:space="preserve"> </w:t>
      </w:r>
      <w:r w:rsidR="00D37BBD">
        <w:rPr>
          <w:rFonts w:cs="Arial"/>
          <w:noProof/>
        </w:rPr>
        <w:t>überall</w:t>
      </w:r>
      <w:r w:rsidR="002772AD">
        <w:rPr>
          <w:rFonts w:cs="Arial"/>
          <w:noProof/>
        </w:rPr>
        <w:t xml:space="preserve"> </w:t>
      </w:r>
      <w:r w:rsidR="00D37BBD">
        <w:rPr>
          <w:rFonts w:cs="Arial"/>
          <w:noProof/>
        </w:rPr>
        <w:t>hin</w:t>
      </w:r>
      <w:r>
        <w:rPr>
          <w:rFonts w:cs="Arial"/>
          <w:noProof/>
        </w:rPr>
        <w:t>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Luther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meint,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sei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wichtig,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beim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konzentrieren.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Freund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er:</w:t>
      </w:r>
    </w:p>
    <w:p w:rsidR="003B70DC" w:rsidRDefault="00445D8F" w:rsidP="006412C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1DECB5" wp14:editId="7D0EA5B4">
                <wp:simplePos x="0" y="0"/>
                <wp:positionH relativeFrom="column">
                  <wp:posOffset>-89757</wp:posOffset>
                </wp:positionH>
                <wp:positionV relativeFrom="paragraph">
                  <wp:posOffset>19635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45" type="#_x0000_t202" style="position:absolute;left:0;text-align:left;margin-left:-7.05pt;margin-top:1.55pt;width:28.9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5s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Q6oc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412CF" w:rsidRPr="006412C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guter,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flei</w:t>
      </w:r>
      <w:r w:rsidR="006412CF" w:rsidRPr="006412CF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iger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Barbier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Gedanken,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Sinne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ganz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genau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Rasiermesser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Haare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richten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darf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vergessen,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wo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gerade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Strich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Schnitt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gleichzeitig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plaudern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anderswohin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denken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schauen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will,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passieren,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Nase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abschneidet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Kehle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dazu.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also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jede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Sache,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gut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gemacht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soll,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ganz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haben,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Sinnen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Gliedern,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sagt: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denkt,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denkt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gar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gut.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Umso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ganz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allein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haben,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gutes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963" w:rsidRPr="006412CF">
        <w:rPr>
          <w:rFonts w:ascii="Arial Rounded MT Bold" w:hAnsi="Arial Rounded MT Bold" w:cs="Arial"/>
          <w:noProof/>
          <w:sz w:val="22"/>
          <w:lang w:eastAsia="de-CH"/>
        </w:rPr>
        <w:t>soll.</w:t>
      </w:r>
      <w:r w:rsidR="006412CF" w:rsidRPr="006412CF">
        <w:rPr>
          <w:rFonts w:ascii="Arial Rounded MT Bold" w:hAnsi="Arial Rounded MT Bold" w:cs="Arial"/>
          <w:noProof/>
          <w:sz w:val="22"/>
          <w:lang w:eastAsia="de-CH"/>
        </w:rPr>
        <w:t>“</w:t>
      </w:r>
    </w:p>
    <w:p w:rsidR="00981B79" w:rsidRDefault="00981B79" w:rsidP="00981B79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mache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abschweifen?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stehen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Versuchung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verdrängen,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damit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ungestört</w:t>
      </w:r>
      <w:r w:rsidR="002772AD">
        <w:rPr>
          <w:rFonts w:cs="Arial"/>
          <w:noProof/>
        </w:rPr>
        <w:t xml:space="preserve"> </w:t>
      </w:r>
      <w:r w:rsidR="00255295">
        <w:rPr>
          <w:rFonts w:cs="Arial"/>
          <w:noProof/>
        </w:rPr>
        <w:t>fortfahren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können</w:t>
      </w:r>
      <w:r>
        <w:rPr>
          <w:rFonts w:cs="Arial"/>
          <w:noProof/>
        </w:rPr>
        <w:t>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schwierige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Sache,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selten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Erfolg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führt.</w:t>
      </w:r>
    </w:p>
    <w:p w:rsidR="00981B79" w:rsidRPr="00981B79" w:rsidRDefault="00981B79" w:rsidP="00981B79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mache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meistens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so,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mein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aufnehme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darüber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spreche,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denn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mich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diese</w:t>
      </w:r>
      <w:r w:rsidR="008C549F">
        <w:rPr>
          <w:rFonts w:cs="Arial"/>
          <w:noProof/>
        </w:rPr>
        <w:t>r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Gedanken</w:t>
      </w:r>
      <w:r w:rsidR="002772AD">
        <w:rPr>
          <w:rFonts w:cs="Arial"/>
          <w:noProof/>
        </w:rPr>
        <w:t xml:space="preserve"> </w:t>
      </w:r>
      <w:r w:rsidR="00144608">
        <w:rPr>
          <w:rFonts w:cs="Arial"/>
          <w:noProof/>
        </w:rPr>
        <w:t>ablenken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wollte</w:t>
      </w:r>
      <w:r w:rsidR="00144608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wird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etwas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sein,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was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mich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beschäftigt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so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kann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gleich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8C549F">
        <w:rPr>
          <w:rFonts w:cs="Arial"/>
          <w:noProof/>
        </w:rPr>
        <w:t>besprechen.</w:t>
      </w:r>
    </w:p>
    <w:p w:rsidR="003B70DC" w:rsidRPr="00B24812" w:rsidRDefault="00255295" w:rsidP="003B70DC">
      <w:pPr>
        <w:pStyle w:val="Absatzregulr"/>
        <w:rPr>
          <w:rFonts w:ascii="Arial Rounded MT Bold" w:hAnsi="Arial Rounded MT Bold"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F7F54F" wp14:editId="048AA88D">
                <wp:simplePos x="0" y="0"/>
                <wp:positionH relativeFrom="column">
                  <wp:posOffset>-420581</wp:posOffset>
                </wp:positionH>
                <wp:positionV relativeFrom="paragraph">
                  <wp:posOffset>-1920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46" type="#_x0000_t202" style="position:absolute;margin-left:-33.1pt;margin-top:-.15pt;width:28.9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MP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m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70DC" w:rsidRPr="00B24812">
        <w:rPr>
          <w:rFonts w:ascii="Arial Rounded MT Bold" w:hAnsi="Arial Rounded MT Bold" w:cs="Arial"/>
          <w:noProof/>
        </w:rPr>
        <w:t>Tipp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3: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Notiere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144608" w:rsidRPr="00B24812">
        <w:rPr>
          <w:rFonts w:ascii="Arial Rounded MT Bold" w:hAnsi="Arial Rounded MT Bold" w:cs="Arial"/>
          <w:noProof/>
        </w:rPr>
        <w:t>Ablenkendes</w:t>
      </w:r>
    </w:p>
    <w:p w:rsidR="003B70DC" w:rsidRDefault="00144608" w:rsidP="003B70D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Gedanke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kommt,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unbedingt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jemandem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anrufen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0E2290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Mail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schreiben</w:t>
      </w:r>
      <w:r w:rsidR="000E2290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 w:rsidR="000E2290">
        <w:rPr>
          <w:rFonts w:cs="Arial"/>
          <w:noProof/>
        </w:rPr>
        <w:t>etwas</w:t>
      </w:r>
      <w:r w:rsidR="002772AD">
        <w:rPr>
          <w:rFonts w:cs="Arial"/>
          <w:noProof/>
        </w:rPr>
        <w:t xml:space="preserve"> </w:t>
      </w:r>
      <w:r w:rsidR="000E2290">
        <w:rPr>
          <w:rFonts w:cs="Arial"/>
          <w:noProof/>
        </w:rPr>
        <w:t>bestellen</w:t>
      </w:r>
      <w:r w:rsidR="002772AD">
        <w:rPr>
          <w:rFonts w:cs="Arial"/>
          <w:noProof/>
        </w:rPr>
        <w:t xml:space="preserve"> </w:t>
      </w:r>
      <w:r w:rsidR="000E2290">
        <w:rPr>
          <w:rFonts w:cs="Arial"/>
          <w:noProof/>
        </w:rPr>
        <w:t>oder</w:t>
      </w:r>
      <w:r w:rsidR="002772AD">
        <w:rPr>
          <w:rFonts w:cs="Arial"/>
          <w:noProof/>
        </w:rPr>
        <w:t xml:space="preserve"> </w:t>
      </w:r>
      <w:r w:rsidR="000E2290">
        <w:rPr>
          <w:rFonts w:cs="Arial"/>
          <w:noProof/>
        </w:rPr>
        <w:t>einkaufen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usw.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Angst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nach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wieder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vergessen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haben,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raubt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mir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dieser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Gedanke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Konzentration.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In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diesem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Fall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nehme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einen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Zettel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oder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mein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Smartphone</w:t>
      </w:r>
      <w:r w:rsidR="002772AD">
        <w:rPr>
          <w:rFonts w:cs="Arial"/>
          <w:noProof/>
        </w:rPr>
        <w:t xml:space="preserve"> </w:t>
      </w:r>
      <w:r w:rsidR="0070479B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notiere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schnell,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was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vergessen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will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kann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dann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ungestört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weiterbeten.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Ich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darf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dann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nach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einfach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vergessen</w:t>
      </w:r>
      <w:r w:rsidR="0070479B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meine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Notizen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anzuschauen.</w:t>
      </w:r>
    </w:p>
    <w:p w:rsidR="005801ED" w:rsidRPr="005801ED" w:rsidRDefault="00445D8F" w:rsidP="003B70DC">
      <w:pPr>
        <w:pStyle w:val="Absatzregulr"/>
        <w:rPr>
          <w:rFonts w:ascii="Arial Rounded MT Bold" w:hAnsi="Arial Rounded MT Bold"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70DC53" wp14:editId="42C13159">
                <wp:simplePos x="0" y="0"/>
                <wp:positionH relativeFrom="column">
                  <wp:posOffset>-431955</wp:posOffset>
                </wp:positionH>
                <wp:positionV relativeFrom="paragraph">
                  <wp:posOffset>13390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47" type="#_x0000_t202" style="position:absolute;margin-left:-34pt;margin-top:1.05pt;width:28.9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FJ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m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01ED" w:rsidRPr="005801ED">
        <w:rPr>
          <w:rFonts w:ascii="Arial Rounded MT Bold" w:hAnsi="Arial Rounded MT Bold" w:cs="Arial"/>
          <w:noProof/>
        </w:rPr>
        <w:t>Tipp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5801ED" w:rsidRPr="005801ED">
        <w:rPr>
          <w:rFonts w:ascii="Arial Rounded MT Bold" w:hAnsi="Arial Rounded MT Bold" w:cs="Arial"/>
          <w:noProof/>
        </w:rPr>
        <w:t>4: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5801ED" w:rsidRPr="005801ED">
        <w:rPr>
          <w:rFonts w:ascii="Arial Rounded MT Bold" w:hAnsi="Arial Rounded MT Bold" w:cs="Arial"/>
          <w:noProof/>
        </w:rPr>
        <w:t>Bete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5801ED" w:rsidRPr="005801ED">
        <w:rPr>
          <w:rFonts w:ascii="Arial Rounded MT Bold" w:hAnsi="Arial Rounded MT Bold" w:cs="Arial"/>
          <w:noProof/>
        </w:rPr>
        <w:t>laut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0C4EB8">
        <w:rPr>
          <w:rFonts w:ascii="Arial Rounded MT Bold" w:hAnsi="Arial Rounded MT Bold" w:cs="Arial"/>
          <w:noProof/>
        </w:rPr>
        <w:t>und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0C4EB8">
        <w:rPr>
          <w:rFonts w:ascii="Arial Rounded MT Bold" w:hAnsi="Arial Rounded MT Bold" w:cs="Arial"/>
          <w:noProof/>
        </w:rPr>
        <w:t>aktiv</w:t>
      </w:r>
    </w:p>
    <w:p w:rsidR="005801ED" w:rsidRDefault="005801ED" w:rsidP="003B70D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Konzetration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Mühe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hast,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abgelenkt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wirst,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versuche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einmal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laut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beten.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wirst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dich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sofort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besser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konzentrieren</w:t>
      </w:r>
      <w:r w:rsidR="002772AD">
        <w:rPr>
          <w:rFonts w:cs="Arial"/>
          <w:noProof/>
        </w:rPr>
        <w:t xml:space="preserve"> </w:t>
      </w:r>
      <w:r w:rsidR="0041117A">
        <w:rPr>
          <w:rFonts w:cs="Arial"/>
          <w:noProof/>
        </w:rPr>
        <w:t>können.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stillsitzen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kannst,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dann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bewege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dich.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Tu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einfach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das,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was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dir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hilft</w:t>
      </w:r>
      <w:r w:rsidR="009B38B0">
        <w:rPr>
          <w:rFonts w:cs="Arial"/>
          <w:noProof/>
        </w:rPr>
        <w:t>,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konzentrierter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 w:rsidR="000C4EB8">
        <w:rPr>
          <w:rFonts w:cs="Arial"/>
          <w:noProof/>
        </w:rPr>
        <w:t>sein.</w:t>
      </w:r>
    </w:p>
    <w:p w:rsidR="003B70DC" w:rsidRPr="00B24812" w:rsidRDefault="00445D8F" w:rsidP="003B70DC">
      <w:pPr>
        <w:pStyle w:val="Absatzregulr"/>
        <w:rPr>
          <w:rFonts w:ascii="Arial Rounded MT Bold" w:hAnsi="Arial Rounded MT Bold"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8EEAF8" wp14:editId="6DD8D214">
                <wp:simplePos x="0" y="0"/>
                <wp:positionH relativeFrom="column">
                  <wp:posOffset>-431955</wp:posOffset>
                </wp:positionH>
                <wp:positionV relativeFrom="paragraph">
                  <wp:posOffset>-635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48" type="#_x0000_t202" style="position:absolute;margin-left:-34pt;margin-top:-.05pt;width:28.95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pF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W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70DC" w:rsidRPr="00B24812">
        <w:rPr>
          <w:rFonts w:ascii="Arial Rounded MT Bold" w:hAnsi="Arial Rounded MT Bold" w:cs="Arial"/>
          <w:noProof/>
        </w:rPr>
        <w:t>Tipp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5801ED">
        <w:rPr>
          <w:rFonts w:ascii="Arial Rounded MT Bold" w:hAnsi="Arial Rounded MT Bold" w:cs="Arial"/>
          <w:noProof/>
        </w:rPr>
        <w:t>5</w:t>
      </w:r>
      <w:r w:rsidR="003B70DC" w:rsidRPr="00B24812">
        <w:rPr>
          <w:rFonts w:ascii="Arial Rounded MT Bold" w:hAnsi="Arial Rounded MT Bold" w:cs="Arial"/>
          <w:noProof/>
        </w:rPr>
        <w:t>: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Reagiere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3B70DC" w:rsidRPr="00B24812">
        <w:rPr>
          <w:rFonts w:ascii="Arial Rounded MT Bold" w:hAnsi="Arial Rounded MT Bold" w:cs="Arial"/>
          <w:noProof/>
        </w:rPr>
        <w:t>sofort</w:t>
      </w:r>
    </w:p>
    <w:p w:rsidR="00144608" w:rsidRDefault="00144608" w:rsidP="003B70D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während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Beten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an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jemanden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denkst,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vielleicht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einmal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auf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deiner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Liste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steht.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kannst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natürlich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gleich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für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diese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Person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beten.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könntest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aber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auch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schnell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anrufen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fragen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wie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geht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danach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weiterbeten.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 w:rsidR="009B38B0">
        <w:rPr>
          <w:rFonts w:cs="Arial"/>
          <w:noProof/>
        </w:rPr>
        <w:t>hättest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dann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vielleicht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gleich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konkrete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Anliegen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dieser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Person,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die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du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besprechen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könntest.</w:t>
      </w:r>
    </w:p>
    <w:p w:rsidR="00711E3B" w:rsidRDefault="00711E3B">
      <w:pPr>
        <w:rPr>
          <w:rFonts w:ascii="Arial Rounded MT Bold" w:hAnsi="Arial Rounded MT Bold" w:cs="Arial"/>
          <w:noProof/>
          <w:sz w:val="22"/>
        </w:rPr>
      </w:pPr>
      <w:r>
        <w:rPr>
          <w:rFonts w:ascii="Arial Rounded MT Bold" w:hAnsi="Arial Rounded MT Bold" w:cs="Arial"/>
          <w:noProof/>
        </w:rPr>
        <w:br w:type="page"/>
      </w:r>
    </w:p>
    <w:p w:rsidR="00144608" w:rsidRPr="00B24812" w:rsidRDefault="007B6050" w:rsidP="003B70DC">
      <w:pPr>
        <w:pStyle w:val="Absatzregulr"/>
        <w:rPr>
          <w:rFonts w:ascii="Arial Rounded MT Bold" w:hAnsi="Arial Rounded MT Bold"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004CFE" wp14:editId="50966C56">
                <wp:simplePos x="0" y="0"/>
                <wp:positionH relativeFrom="column">
                  <wp:posOffset>-431800</wp:posOffset>
                </wp:positionH>
                <wp:positionV relativeFrom="paragraph">
                  <wp:posOffset>-3389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49" type="#_x0000_t202" style="position:absolute;margin-left:-34pt;margin-top:-.25pt;width:28.9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4608" w:rsidRPr="00B24812">
        <w:rPr>
          <w:rFonts w:ascii="Arial Rounded MT Bold" w:hAnsi="Arial Rounded MT Bold" w:cs="Arial"/>
          <w:noProof/>
        </w:rPr>
        <w:t>Tipp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5801ED">
        <w:rPr>
          <w:rFonts w:ascii="Arial Rounded MT Bold" w:hAnsi="Arial Rounded MT Bold" w:cs="Arial"/>
          <w:noProof/>
        </w:rPr>
        <w:t>6</w:t>
      </w:r>
      <w:r w:rsidR="00144608" w:rsidRPr="00B24812">
        <w:rPr>
          <w:rFonts w:ascii="Arial Rounded MT Bold" w:hAnsi="Arial Rounded MT Bold" w:cs="Arial"/>
          <w:noProof/>
        </w:rPr>
        <w:t>: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144608" w:rsidRPr="00B24812">
        <w:rPr>
          <w:rFonts w:ascii="Arial Rounded MT Bold" w:hAnsi="Arial Rounded MT Bold" w:cs="Arial"/>
          <w:noProof/>
        </w:rPr>
        <w:t>Lass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144608" w:rsidRPr="00B24812">
        <w:rPr>
          <w:rFonts w:ascii="Arial Rounded MT Bold" w:hAnsi="Arial Rounded MT Bold" w:cs="Arial"/>
          <w:noProof/>
        </w:rPr>
        <w:t>dich</w:t>
      </w:r>
      <w:r w:rsidR="002772AD">
        <w:rPr>
          <w:rFonts w:ascii="Arial Rounded MT Bold" w:hAnsi="Arial Rounded MT Bold" w:cs="Arial"/>
          <w:noProof/>
        </w:rPr>
        <w:t xml:space="preserve"> </w:t>
      </w:r>
      <w:r w:rsidR="00144608" w:rsidRPr="00B24812">
        <w:rPr>
          <w:rFonts w:ascii="Arial Rounded MT Bold" w:hAnsi="Arial Rounded MT Bold" w:cs="Arial"/>
          <w:noProof/>
        </w:rPr>
        <w:t>treiben</w:t>
      </w:r>
    </w:p>
    <w:p w:rsidR="00144608" w:rsidRDefault="00144608" w:rsidP="003B70D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Natürlich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gut,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Gebetsliste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verschiedenen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wichtigen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Anliegen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man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Bibeltexte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hat,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denen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man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sich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inspirieren</w:t>
      </w:r>
      <w:r w:rsidR="002772AD">
        <w:rPr>
          <w:rFonts w:cs="Arial"/>
          <w:noProof/>
        </w:rPr>
        <w:t xml:space="preserve"> </w:t>
      </w:r>
      <w:r w:rsidR="007B6050">
        <w:rPr>
          <w:rFonts w:cs="Arial"/>
          <w:noProof/>
        </w:rPr>
        <w:t>lässt</w:t>
      </w:r>
      <w:r>
        <w:rPr>
          <w:rFonts w:cs="Arial"/>
          <w:noProof/>
        </w:rPr>
        <w:t>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aufpassen,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Beten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Ritual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verkommt,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irgendwie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hinter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bringen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muss.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dessen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bewusst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darum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geht,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Herz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öffnen.</w:t>
      </w:r>
    </w:p>
    <w:p w:rsidR="00144608" w:rsidRDefault="00144608" w:rsidP="003B70D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Luther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Freund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sehr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ausführlich,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wie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selber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betet,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aber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will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nicht,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dass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sein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Freund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diese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Gebete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zu</w:t>
      </w:r>
      <w:r w:rsidR="006A0ECB">
        <w:rPr>
          <w:rFonts w:cs="Arial"/>
          <w:noProof/>
        </w:rPr>
        <w:t>r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Vorlage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nimmt.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warnt</w:t>
      </w:r>
      <w:r w:rsidR="002772AD">
        <w:rPr>
          <w:rFonts w:cs="Arial"/>
          <w:noProof/>
        </w:rPr>
        <w:t xml:space="preserve"> </w:t>
      </w:r>
      <w:r w:rsidR="00B35EAD">
        <w:rPr>
          <w:rFonts w:cs="Arial"/>
          <w:noProof/>
        </w:rPr>
        <w:t>ihn:</w:t>
      </w:r>
    </w:p>
    <w:p w:rsidR="00B35EAD" w:rsidRPr="00B35EAD" w:rsidRDefault="00445D8F" w:rsidP="00B35EA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C704B2" wp14:editId="2F0BF842">
                <wp:simplePos x="0" y="0"/>
                <wp:positionH relativeFrom="column">
                  <wp:posOffset>-83925</wp:posOffset>
                </wp:positionH>
                <wp:positionV relativeFrom="paragraph">
                  <wp:posOffset>74513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50" type="#_x0000_t202" style="position:absolute;left:0;text-align:left;margin-left:-6.6pt;margin-top:5.85pt;width:28.95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jM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5dcG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„Du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sollst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wissen,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diese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Worte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gesprochen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will,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daraus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würde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zuletzt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Geplapper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leeres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Gewäsch,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Buch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Buchstaben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dahergelesen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Rosenkränze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Laien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Breviergebete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Pfaffen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Mönche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gewesen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sind.“</w:t>
      </w:r>
    </w:p>
    <w:p w:rsidR="00B35EAD" w:rsidRPr="00B35EAD" w:rsidRDefault="00B35EAD" w:rsidP="003B70DC">
      <w:pPr>
        <w:pStyle w:val="Absatzregulr"/>
        <w:rPr>
          <w:rFonts w:cs="Arial"/>
          <w:noProof/>
        </w:rPr>
      </w:pPr>
      <w:r w:rsidRPr="00B35EAD">
        <w:rPr>
          <w:rFonts w:cs="Arial"/>
          <w:noProof/>
        </w:rPr>
        <w:t>Luther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erzählt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dann,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wie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sich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verhält,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wenn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er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im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an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einem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Gedanken</w:t>
      </w:r>
      <w:r w:rsidR="002772AD">
        <w:rPr>
          <w:rFonts w:cs="Arial"/>
          <w:noProof/>
        </w:rPr>
        <w:t xml:space="preserve"> </w:t>
      </w:r>
      <w:r w:rsidRPr="00B35EAD">
        <w:rPr>
          <w:rFonts w:cs="Arial"/>
          <w:noProof/>
        </w:rPr>
        <w:t>hängenbleibt:</w:t>
      </w:r>
    </w:p>
    <w:p w:rsidR="00B35EAD" w:rsidRPr="00B35EAD" w:rsidRDefault="00445D8F" w:rsidP="00B35EA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3FBC69" wp14:editId="1D2C1071">
                <wp:simplePos x="0" y="0"/>
                <wp:positionH relativeFrom="column">
                  <wp:posOffset>-86730</wp:posOffset>
                </wp:positionH>
                <wp:positionV relativeFrom="paragraph">
                  <wp:posOffset>72928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51" type="#_x0000_t202" style="position:absolute;left:0;text-align:left;margin-left:-6.85pt;margin-top:5.75pt;width:28.95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qK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l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„Oft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vor,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Stück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Bitte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reiche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verliere,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sechs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hintanstehen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lasse.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solche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reichen,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guten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kommen,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Gebete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fahren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lassen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solchen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Raum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geben,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still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zuhören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beileibe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unterdrücken.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predigt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Heilige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selbst,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Predigt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besser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tausend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unserer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Gebete,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oft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gelernt,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vielem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Lesen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Nachsinnen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hätte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lernen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5EAD" w:rsidRPr="00B35EAD">
        <w:rPr>
          <w:rFonts w:ascii="Arial Rounded MT Bold" w:hAnsi="Arial Rounded MT Bold" w:cs="Arial"/>
          <w:noProof/>
          <w:sz w:val="22"/>
          <w:lang w:eastAsia="de-CH"/>
        </w:rPr>
        <w:t>können.“</w:t>
      </w:r>
    </w:p>
    <w:p w:rsidR="00D1409D" w:rsidRPr="00D1409D" w:rsidRDefault="006412CF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7F821D" wp14:editId="3CAF5BD1">
                <wp:simplePos x="0" y="0"/>
                <wp:positionH relativeFrom="column">
                  <wp:posOffset>-452081</wp:posOffset>
                </wp:positionH>
                <wp:positionV relativeFrom="paragraph">
                  <wp:posOffset>27823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3C32D" id="_x0000_s1052" type="#_x0000_t202" style="position:absolute;margin-left:-35.6pt;margin-top:2.2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CXKg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">
                <v:textbox>
                  <w:txbxContent>
                    <w:p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896DB6" w:rsidRDefault="0041117A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Jesus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2772A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Jüngern:</w:t>
      </w:r>
    </w:p>
    <w:p w:rsidR="0041117A" w:rsidRPr="0041117A" w:rsidRDefault="00A464A6" w:rsidP="0041117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622D21" wp14:editId="076A1A6B">
                <wp:simplePos x="0" y="0"/>
                <wp:positionH relativeFrom="column">
                  <wp:posOffset>-83820</wp:posOffset>
                </wp:positionH>
                <wp:positionV relativeFrom="paragraph">
                  <wp:posOffset>47244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53" type="#_x0000_t202" style="position:absolute;left:0;text-align:left;margin-left:-6.6pt;margin-top:3.7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09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„Beim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Beten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sollt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leere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Worte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aneinander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reihen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Heiden,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kennen.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meinen,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erhört,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viele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Worte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machen.“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6" w:name="_GoBack"/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Matthäus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>, 7</w:t>
      </w:r>
      <w:bookmarkEnd w:id="6"/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41117A" w:rsidRPr="0041117A" w:rsidRDefault="00A464A6" w:rsidP="0041117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841CAB" wp14:editId="434C7C86">
                <wp:simplePos x="0" y="0"/>
                <wp:positionH relativeFrom="column">
                  <wp:posOffset>-50371</wp:posOffset>
                </wp:positionH>
                <wp:positionV relativeFrom="paragraph">
                  <wp:posOffset>27305</wp:posOffset>
                </wp:positionV>
                <wp:extent cx="367665" cy="457200"/>
                <wp:effectExtent l="0" t="0" r="13335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54" type="#_x0000_t202" style="position:absolute;left:0;text-align:left;margin-left:-3.95pt;margin-top:2.15pt;width:28.9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45D8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52078E" wp14:editId="2DF8BB7D">
                <wp:simplePos x="0" y="0"/>
                <wp:positionH relativeFrom="column">
                  <wp:posOffset>-463031</wp:posOffset>
                </wp:positionH>
                <wp:positionV relativeFrom="paragraph">
                  <wp:posOffset>350181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5B338F" w:rsidRDefault="00445D8F" w:rsidP="00445D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D69" id="_x0000_s1055" type="#_x0000_t202" style="position:absolute;left:0;text-align:left;margin-left:-36.45pt;margin-top:27.55pt;width:28.95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">
                <v:textbox>
                  <w:txbxContent>
                    <w:p w:rsidR="00445D8F" w:rsidRPr="005B338F" w:rsidRDefault="00445D8F" w:rsidP="00445D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„Macht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sie,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wei</w:t>
      </w:r>
      <w:r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braucht,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zwar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bevor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darum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bittet.</w:t>
      </w:r>
      <w:bookmarkStart w:id="7" w:name="_Hlk539784"/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7"/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41117A" w:rsidRPr="0041117A" w:rsidRDefault="00E56ED0" w:rsidP="0041117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1117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sollt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beten: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41117A" w:rsidRPr="0041117A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41117A" w:rsidRDefault="0041117A" w:rsidP="0041117A">
      <w:pPr>
        <w:pStyle w:val="Absatzregulr"/>
        <w:rPr>
          <w:rFonts w:cs="Arial"/>
          <w:noProof/>
        </w:rPr>
      </w:pPr>
      <w:r w:rsidRPr="0041117A">
        <w:rPr>
          <w:rFonts w:cs="Arial"/>
          <w:noProof/>
        </w:rPr>
        <w:t>Nun</w:t>
      </w:r>
      <w:r w:rsidR="002772AD">
        <w:rPr>
          <w:rFonts w:cs="Arial"/>
          <w:noProof/>
        </w:rPr>
        <w:t xml:space="preserve"> </w:t>
      </w:r>
      <w:r w:rsidRPr="0041117A">
        <w:rPr>
          <w:rFonts w:cs="Arial"/>
          <w:noProof/>
        </w:rPr>
        <w:t>wollen</w:t>
      </w:r>
      <w:r w:rsidR="002772AD">
        <w:rPr>
          <w:rFonts w:cs="Arial"/>
          <w:noProof/>
        </w:rPr>
        <w:t xml:space="preserve"> </w:t>
      </w:r>
      <w:r w:rsidRPr="0041117A"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Predigt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Predigtreihe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abschliessen,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Herr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gegeben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stehen</w:t>
      </w:r>
      <w:r w:rsidR="002772AD">
        <w:rPr>
          <w:rFonts w:cs="Arial"/>
          <w:noProof/>
        </w:rPr>
        <w:t xml:space="preserve"> </w:t>
      </w:r>
      <w:r w:rsidR="00711E3B">
        <w:rPr>
          <w:rFonts w:cs="Arial"/>
          <w:noProof/>
        </w:rPr>
        <w:t>dazu</w:t>
      </w:r>
      <w:r w:rsidR="002772AD">
        <w:rPr>
          <w:rFonts w:cs="Arial"/>
          <w:noProof/>
        </w:rPr>
        <w:t xml:space="preserve"> </w:t>
      </w:r>
      <w:r>
        <w:rPr>
          <w:rFonts w:cs="Arial"/>
          <w:noProof/>
        </w:rPr>
        <w:t>auf:</w:t>
      </w:r>
    </w:p>
    <w:p w:rsidR="0041117A" w:rsidRPr="0041117A" w:rsidRDefault="0041117A" w:rsidP="0041117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1117A">
        <w:rPr>
          <w:rFonts w:ascii="Arial Rounded MT Bold" w:hAnsi="Arial Rounded MT Bold" w:cs="Arial"/>
          <w:noProof/>
          <w:sz w:val="22"/>
          <w:lang w:eastAsia="de-CH"/>
        </w:rPr>
        <w:t>„Unser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Himmel!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Name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werde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geheiligt.“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41117A" w:rsidRPr="0041117A" w:rsidRDefault="0041117A" w:rsidP="0041117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1117A">
        <w:rPr>
          <w:rFonts w:ascii="Arial Rounded MT Bold" w:hAnsi="Arial Rounded MT Bold" w:cs="Arial"/>
          <w:noProof/>
          <w:sz w:val="22"/>
          <w:lang w:eastAsia="de-CH"/>
        </w:rPr>
        <w:t>«Dein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Reich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komme.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Wille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geschehe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Erden.“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41117A" w:rsidRPr="0041117A" w:rsidRDefault="0041117A" w:rsidP="0041117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1117A">
        <w:rPr>
          <w:rFonts w:ascii="Arial Rounded MT Bold" w:hAnsi="Arial Rounded MT Bold" w:cs="Arial"/>
          <w:noProof/>
          <w:sz w:val="22"/>
          <w:lang w:eastAsia="de-CH"/>
        </w:rPr>
        <w:t>„Unser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tägliches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Brot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gib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heute.“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41117A" w:rsidRPr="0041117A" w:rsidRDefault="0041117A" w:rsidP="0041117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1117A">
        <w:rPr>
          <w:rFonts w:ascii="Arial Rounded MT Bold" w:hAnsi="Arial Rounded MT Bold" w:cs="Arial"/>
          <w:noProof/>
          <w:sz w:val="22"/>
          <w:lang w:eastAsia="de-CH"/>
        </w:rPr>
        <w:t>„Und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vergib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unsere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Schuld,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vergeben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unsern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Schuldigern.“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41117A" w:rsidRPr="0041117A" w:rsidRDefault="0041117A" w:rsidP="0041117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1117A">
        <w:rPr>
          <w:rFonts w:ascii="Arial Rounded MT Bold" w:hAnsi="Arial Rounded MT Bold" w:cs="Arial"/>
          <w:noProof/>
          <w:sz w:val="22"/>
          <w:lang w:eastAsia="de-CH"/>
        </w:rPr>
        <w:t>„Und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führe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Versuchung,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erlöse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Bösen.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[Denn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Reich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Ewigkeit.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Amen.]“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1117A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2772A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41117A" w:rsidRPr="0041117A" w:rsidRDefault="0041117A" w:rsidP="0041117A">
      <w:pPr>
        <w:pStyle w:val="Absatzregulr"/>
        <w:rPr>
          <w:rFonts w:cs="Arial"/>
          <w:noProof/>
        </w:rPr>
      </w:pPr>
    </w:p>
    <w:p w:rsidR="0041117A" w:rsidRPr="0041117A" w:rsidRDefault="0041117A" w:rsidP="0041117A">
      <w:pPr>
        <w:rPr>
          <w:i/>
          <w:iCs/>
          <w:lang w:val="de-DE"/>
        </w:rPr>
      </w:pPr>
    </w:p>
    <w:p w:rsidR="0041117A" w:rsidRPr="0041117A" w:rsidRDefault="0041117A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</w:p>
    <w:sectPr w:rsidR="0041117A" w:rsidRPr="0041117A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C9" w:rsidRDefault="006C73C9">
      <w:r>
        <w:separator/>
      </w:r>
    </w:p>
  </w:endnote>
  <w:endnote w:type="continuationSeparator" w:id="0">
    <w:p w:rsidR="006C73C9" w:rsidRDefault="006C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72AD">
      <w:rPr>
        <w:rStyle w:val="Seitenzahl"/>
        <w:noProof/>
      </w:rPr>
      <w:t>14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C9" w:rsidRDefault="006C73C9">
      <w:r>
        <w:separator/>
      </w:r>
    </w:p>
  </w:footnote>
  <w:footnote w:type="continuationSeparator" w:id="0">
    <w:p w:rsidR="006C73C9" w:rsidRDefault="006C73C9">
      <w:r>
        <w:continuationSeparator/>
      </w:r>
    </w:p>
  </w:footnote>
  <w:footnote w:id="1">
    <w:p w:rsidR="00290B82" w:rsidRDefault="00290B82" w:rsidP="00290B82">
      <w:r>
        <w:rPr>
          <w:vertAlign w:val="superscript"/>
        </w:rPr>
        <w:footnoteRef/>
      </w:r>
      <w:r>
        <w:t xml:space="preserve"> Luther, M. (1535). </w:t>
      </w:r>
      <w:hyperlink r:id="rId1" w:history="1">
        <w:r w:rsidRPr="00E97795">
          <w:t>EINE SCHLICHTE WEISE ZU BETEN, FÜR EINEN GUTEN FREUND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28A0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261F8"/>
    <w:rsid w:val="000268F3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0BF2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8A3"/>
    <w:rsid w:val="00061928"/>
    <w:rsid w:val="00063178"/>
    <w:rsid w:val="0006397A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0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4EB8"/>
    <w:rsid w:val="000C54A9"/>
    <w:rsid w:val="000C5B0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290"/>
    <w:rsid w:val="000E2B2F"/>
    <w:rsid w:val="000E3256"/>
    <w:rsid w:val="000E45CE"/>
    <w:rsid w:val="000E5035"/>
    <w:rsid w:val="000E61CC"/>
    <w:rsid w:val="000E71DE"/>
    <w:rsid w:val="000E76F7"/>
    <w:rsid w:val="000F1083"/>
    <w:rsid w:val="000F19B2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608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1CDB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FB8"/>
    <w:rsid w:val="001A156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3596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4B34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0ECE"/>
    <w:rsid w:val="00241467"/>
    <w:rsid w:val="00241B8B"/>
    <w:rsid w:val="00241CF9"/>
    <w:rsid w:val="0024304C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5295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4AA"/>
    <w:rsid w:val="00272671"/>
    <w:rsid w:val="00272A96"/>
    <w:rsid w:val="00273055"/>
    <w:rsid w:val="0027439C"/>
    <w:rsid w:val="00274C81"/>
    <w:rsid w:val="002751A4"/>
    <w:rsid w:val="002751DB"/>
    <w:rsid w:val="00277083"/>
    <w:rsid w:val="002772AD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0B82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363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EA8"/>
    <w:rsid w:val="00335E67"/>
    <w:rsid w:val="003377EC"/>
    <w:rsid w:val="0034032B"/>
    <w:rsid w:val="00342991"/>
    <w:rsid w:val="00342FE0"/>
    <w:rsid w:val="0034361D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A7826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0DC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117A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5D8F"/>
    <w:rsid w:val="004461E2"/>
    <w:rsid w:val="004465F0"/>
    <w:rsid w:val="00446BBC"/>
    <w:rsid w:val="00447487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01A7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2262"/>
    <w:rsid w:val="004E287A"/>
    <w:rsid w:val="004E2FA5"/>
    <w:rsid w:val="004E34DA"/>
    <w:rsid w:val="004E4D4E"/>
    <w:rsid w:val="004E4EEA"/>
    <w:rsid w:val="004E6A63"/>
    <w:rsid w:val="004E6EFE"/>
    <w:rsid w:val="004E7EE0"/>
    <w:rsid w:val="004F1ABB"/>
    <w:rsid w:val="004F1C10"/>
    <w:rsid w:val="004F1C22"/>
    <w:rsid w:val="004F1C7E"/>
    <w:rsid w:val="004F354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3E64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1ED"/>
    <w:rsid w:val="00580966"/>
    <w:rsid w:val="0058141C"/>
    <w:rsid w:val="00581C81"/>
    <w:rsid w:val="005827CC"/>
    <w:rsid w:val="00583075"/>
    <w:rsid w:val="0058407B"/>
    <w:rsid w:val="00584C1D"/>
    <w:rsid w:val="00584EA6"/>
    <w:rsid w:val="00585553"/>
    <w:rsid w:val="00586340"/>
    <w:rsid w:val="00586A93"/>
    <w:rsid w:val="00586C52"/>
    <w:rsid w:val="00587B9B"/>
    <w:rsid w:val="00587BC8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5FB7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4FC3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9A6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12CF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0C88"/>
    <w:rsid w:val="0067153F"/>
    <w:rsid w:val="00672003"/>
    <w:rsid w:val="006724B7"/>
    <w:rsid w:val="00673676"/>
    <w:rsid w:val="006736A4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0ECB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5EB1"/>
    <w:rsid w:val="006C65C5"/>
    <w:rsid w:val="006C6A13"/>
    <w:rsid w:val="006C73C9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79B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1E3B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BF2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1909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050"/>
    <w:rsid w:val="007B64BA"/>
    <w:rsid w:val="007C19EE"/>
    <w:rsid w:val="007C2523"/>
    <w:rsid w:val="007C2956"/>
    <w:rsid w:val="007C2A10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77B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1F72"/>
    <w:rsid w:val="00882017"/>
    <w:rsid w:val="0088215A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202E"/>
    <w:rsid w:val="008C4D24"/>
    <w:rsid w:val="008C4D6E"/>
    <w:rsid w:val="008C549F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43B5"/>
    <w:rsid w:val="008E4456"/>
    <w:rsid w:val="008E5CA4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E7F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7B57"/>
    <w:rsid w:val="00927F2E"/>
    <w:rsid w:val="0093017C"/>
    <w:rsid w:val="009314E9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442"/>
    <w:rsid w:val="00945D1F"/>
    <w:rsid w:val="009467E2"/>
    <w:rsid w:val="00946D24"/>
    <w:rsid w:val="009477C7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57F8D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1B79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38B0"/>
    <w:rsid w:val="009B4A5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29F4"/>
    <w:rsid w:val="009D48F3"/>
    <w:rsid w:val="009D5E1D"/>
    <w:rsid w:val="009D5F30"/>
    <w:rsid w:val="009D5FEE"/>
    <w:rsid w:val="009D6F39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2F66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3EB2"/>
    <w:rsid w:val="00A04144"/>
    <w:rsid w:val="00A05A7F"/>
    <w:rsid w:val="00A0774C"/>
    <w:rsid w:val="00A125B5"/>
    <w:rsid w:val="00A12E86"/>
    <w:rsid w:val="00A1306A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4A6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556F"/>
    <w:rsid w:val="00A96372"/>
    <w:rsid w:val="00A96EF2"/>
    <w:rsid w:val="00AA018B"/>
    <w:rsid w:val="00AA14A5"/>
    <w:rsid w:val="00AA26E4"/>
    <w:rsid w:val="00AA2A9C"/>
    <w:rsid w:val="00AA2AEF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E72C5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AE0"/>
    <w:rsid w:val="00B04F86"/>
    <w:rsid w:val="00B04FE2"/>
    <w:rsid w:val="00B056EC"/>
    <w:rsid w:val="00B0584A"/>
    <w:rsid w:val="00B06314"/>
    <w:rsid w:val="00B06A1A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4812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5EAD"/>
    <w:rsid w:val="00B3663E"/>
    <w:rsid w:val="00B36BDB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4F35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25AF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0CF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3BE0"/>
    <w:rsid w:val="00BB5286"/>
    <w:rsid w:val="00BB56AD"/>
    <w:rsid w:val="00BB5A4E"/>
    <w:rsid w:val="00BB666D"/>
    <w:rsid w:val="00BB68D9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A36"/>
    <w:rsid w:val="00BD599C"/>
    <w:rsid w:val="00BD5AB3"/>
    <w:rsid w:val="00BD708C"/>
    <w:rsid w:val="00BD75E6"/>
    <w:rsid w:val="00BE055B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C5F"/>
    <w:rsid w:val="00C155D1"/>
    <w:rsid w:val="00C168A6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880"/>
    <w:rsid w:val="00C679F6"/>
    <w:rsid w:val="00C703C7"/>
    <w:rsid w:val="00C717B2"/>
    <w:rsid w:val="00C72385"/>
    <w:rsid w:val="00C72CDB"/>
    <w:rsid w:val="00C736C8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3BA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FBF"/>
    <w:rsid w:val="00CB07D4"/>
    <w:rsid w:val="00CB3517"/>
    <w:rsid w:val="00CB4C0D"/>
    <w:rsid w:val="00CB4FF1"/>
    <w:rsid w:val="00CB5071"/>
    <w:rsid w:val="00CB535E"/>
    <w:rsid w:val="00CB5CDF"/>
    <w:rsid w:val="00CB70A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2FB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B02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26A"/>
    <w:rsid w:val="00D069CB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2A02"/>
    <w:rsid w:val="00D338EC"/>
    <w:rsid w:val="00D348CA"/>
    <w:rsid w:val="00D351C1"/>
    <w:rsid w:val="00D35C70"/>
    <w:rsid w:val="00D36447"/>
    <w:rsid w:val="00D37BBD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51CA"/>
    <w:rsid w:val="00D552CB"/>
    <w:rsid w:val="00D55743"/>
    <w:rsid w:val="00D56915"/>
    <w:rsid w:val="00D5691E"/>
    <w:rsid w:val="00D600D6"/>
    <w:rsid w:val="00D601C8"/>
    <w:rsid w:val="00D603F8"/>
    <w:rsid w:val="00D60EBD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2FD3"/>
    <w:rsid w:val="00DB34AD"/>
    <w:rsid w:val="00DC086F"/>
    <w:rsid w:val="00DC08C8"/>
    <w:rsid w:val="00DC103B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516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6C75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42D"/>
    <w:rsid w:val="00E4050B"/>
    <w:rsid w:val="00E40D73"/>
    <w:rsid w:val="00E4104C"/>
    <w:rsid w:val="00E420C4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6ED0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36D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795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5E5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17B0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D2"/>
    <w:rsid w:val="00F009EC"/>
    <w:rsid w:val="00F00DB9"/>
    <w:rsid w:val="00F01261"/>
    <w:rsid w:val="00F01963"/>
    <w:rsid w:val="00F019F4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0DA"/>
    <w:rsid w:val="00F10151"/>
    <w:rsid w:val="00F10420"/>
    <w:rsid w:val="00F10FA2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7B7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1F9A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415"/>
    <w:rsid w:val="00FD7DF1"/>
    <w:rsid w:val="00FE1625"/>
    <w:rsid w:val="00FE1673"/>
    <w:rsid w:val="00FE16C2"/>
    <w:rsid w:val="00FE2A43"/>
    <w:rsid w:val="00FE47E5"/>
    <w:rsid w:val="00FE4B3B"/>
    <w:rsid w:val="00FE5621"/>
    <w:rsid w:val="00FE581B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mrtnlthrdtsbnd1mod?ref=biblio.at%3dEINE%2520SCHLICHTE%2520WEISE%2520ZU%2520BETEN%2c%2520F%C3%9CR%2520EINEN%2520GUTEN%2520FREUND%7Cpg%3d599%E2%80%93631%7Ctr%3dBeutel%2c%2520Albrecht%7Cyr%3d1535&amp;off=2296&amp;ctx=+es+die+Kinder+tun.%0a~Darum+ist+es+gut%2c+d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3472-5939-48F6-98A5-67CA8973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2893</Words>
  <Characters>14892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Glauben reifen und erwachsener werden - Teil 5/5 - Wie soll ich beten?</vt:lpstr>
    </vt:vector>
  </TitlesOfParts>
  <Company/>
  <LinksUpToDate>false</LinksUpToDate>
  <CharactersWithSpaces>17750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Glauben reifen und erwachsener werden - Teil 5/5 - Wie soll ich beten?</dc:title>
  <dc:subject/>
  <dc:creator>Jürg Birnstiel</dc:creator>
  <cp:keywords/>
  <dc:description/>
  <cp:lastModifiedBy>Me</cp:lastModifiedBy>
  <cp:revision>57</cp:revision>
  <cp:lastPrinted>2018-07-07T14:24:00Z</cp:lastPrinted>
  <dcterms:created xsi:type="dcterms:W3CDTF">2018-12-24T13:43:00Z</dcterms:created>
  <dcterms:modified xsi:type="dcterms:W3CDTF">2019-04-12T15:12:00Z</dcterms:modified>
</cp:coreProperties>
</file>