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52331C">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 xml:space="preserve">Echte Helden </w:t>
      </w:r>
      <w:r w:rsidR="009A1A1B">
        <w:t>haben Angst</w:t>
      </w:r>
    </w:p>
    <w:p w:rsidR="000C365D" w:rsidRDefault="000C365D" w:rsidP="000C365D">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Gott sucht echte Helden (2/6)</w:t>
      </w:r>
    </w:p>
    <w:p w:rsidR="00C72CDB" w:rsidRPr="000C365D" w:rsidRDefault="000C365D" w:rsidP="000C365D">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Richter 6</w:t>
      </w:r>
      <w:r w:rsidR="000D55A8">
        <w:rPr>
          <w:rFonts w:cs="Arial"/>
          <w:b w:val="0"/>
          <w:sz w:val="20"/>
        </w:rPr>
        <w:t>, 2</w:t>
      </w:r>
      <w:r>
        <w:rPr>
          <w:rFonts w:cs="Arial"/>
          <w:b w:val="0"/>
          <w:sz w:val="20"/>
        </w:rPr>
        <w:t>5-32</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0138E5" w:rsidRPr="000138E5" w:rsidRDefault="000138E5">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0138E5">
        <w:rPr>
          <w:rFonts w:ascii="Arial Rounded MT Bold" w:hAnsi="Arial Rounded MT Bold" w:cs="Arial"/>
          <w:b w:val="0"/>
          <w:bCs w:val="0"/>
          <w:caps w:val="0"/>
        </w:rPr>
        <w:fldChar w:fldCharType="begin"/>
      </w:r>
      <w:r w:rsidRPr="000138E5">
        <w:rPr>
          <w:rFonts w:ascii="Arial Rounded MT Bold" w:hAnsi="Arial Rounded MT Bold" w:cs="Arial"/>
          <w:b w:val="0"/>
          <w:bCs w:val="0"/>
          <w:caps w:val="0"/>
        </w:rPr>
        <w:instrText xml:space="preserve"> TOC \o "1-3" \n \h \z \u </w:instrText>
      </w:r>
      <w:r w:rsidRPr="000138E5">
        <w:rPr>
          <w:rFonts w:ascii="Arial Rounded MT Bold" w:hAnsi="Arial Rounded MT Bold" w:cs="Arial"/>
          <w:b w:val="0"/>
          <w:bCs w:val="0"/>
          <w:caps w:val="0"/>
        </w:rPr>
        <w:fldChar w:fldCharType="separate"/>
      </w:r>
      <w:hyperlink w:anchor="_Toc398129769" w:history="1">
        <w:r w:rsidRPr="000138E5">
          <w:rPr>
            <w:rStyle w:val="Hyperlink"/>
            <w:rFonts w:ascii="Arial Rounded MT Bold" w:hAnsi="Arial Rounded MT Bold" w:cs="Arial"/>
            <w:b w:val="0"/>
            <w:noProof/>
            <w:lang w:val="de-DE"/>
          </w:rPr>
          <w:t>I.</w:t>
        </w:r>
        <w:r w:rsidRPr="000138E5">
          <w:rPr>
            <w:rFonts w:ascii="Arial Rounded MT Bold" w:eastAsiaTheme="minorEastAsia" w:hAnsi="Arial Rounded MT Bold" w:cstheme="minorBidi"/>
            <w:b w:val="0"/>
            <w:bCs w:val="0"/>
            <w:caps w:val="0"/>
            <w:noProof/>
            <w:sz w:val="22"/>
            <w:szCs w:val="22"/>
            <w:lang w:eastAsia="de-CH"/>
          </w:rPr>
          <w:tab/>
        </w:r>
        <w:r w:rsidRPr="000138E5">
          <w:rPr>
            <w:rStyle w:val="Hyperlink"/>
            <w:rFonts w:ascii="Arial Rounded MT Bold" w:hAnsi="Arial Rounded MT Bold" w:cs="Arial"/>
            <w:b w:val="0"/>
            <w:noProof/>
            <w:lang w:val="de-DE"/>
          </w:rPr>
          <w:t>Die Angst vor dem Tabubruch</w:t>
        </w:r>
      </w:hyperlink>
    </w:p>
    <w:p w:rsidR="000138E5" w:rsidRPr="000138E5" w:rsidRDefault="000D55A8">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98129770" w:history="1">
        <w:r w:rsidR="000138E5" w:rsidRPr="000138E5">
          <w:rPr>
            <w:rStyle w:val="Hyperlink"/>
            <w:rFonts w:ascii="Arial Rounded MT Bold" w:hAnsi="Arial Rounded MT Bold" w:cs="Arial"/>
            <w:b w:val="0"/>
            <w:noProof/>
            <w:lang w:val="de-DE"/>
          </w:rPr>
          <w:t>II.</w:t>
        </w:r>
        <w:r w:rsidR="000138E5" w:rsidRPr="000138E5">
          <w:rPr>
            <w:rFonts w:ascii="Arial Rounded MT Bold" w:eastAsiaTheme="minorEastAsia" w:hAnsi="Arial Rounded MT Bold" w:cstheme="minorBidi"/>
            <w:b w:val="0"/>
            <w:bCs w:val="0"/>
            <w:caps w:val="0"/>
            <w:noProof/>
            <w:sz w:val="22"/>
            <w:szCs w:val="22"/>
            <w:lang w:eastAsia="de-CH"/>
          </w:rPr>
          <w:tab/>
        </w:r>
        <w:r w:rsidR="000138E5" w:rsidRPr="000138E5">
          <w:rPr>
            <w:rStyle w:val="Hyperlink"/>
            <w:rFonts w:ascii="Arial Rounded MT Bold" w:hAnsi="Arial Rounded MT Bold" w:cs="Arial"/>
            <w:b w:val="0"/>
            <w:noProof/>
            <w:lang w:val="de-DE"/>
          </w:rPr>
          <w:t>Das Ende der Toleranz</w:t>
        </w:r>
      </w:hyperlink>
    </w:p>
    <w:p w:rsidR="00C72CDB" w:rsidRDefault="000138E5">
      <w:pPr>
        <w:pStyle w:val="Basis-berschrift"/>
        <w:rPr>
          <w:rFonts w:cs="Arial"/>
        </w:rPr>
      </w:pPr>
      <w:r w:rsidRPr="000138E5">
        <w:rPr>
          <w:rFonts w:ascii="Arial Rounded MT Bold" w:hAnsi="Arial Rounded MT Bold" w:cs="Arial"/>
          <w:b w:val="0"/>
          <w:bCs/>
          <w:caps/>
          <w:kern w:val="0"/>
          <w:sz w:val="24"/>
          <w:szCs w:val="24"/>
        </w:rPr>
        <w:fldChar w:fldCharType="end"/>
      </w:r>
      <w:r w:rsidR="00C72CDB" w:rsidRPr="00FF3A0D">
        <w:rPr>
          <w:rFonts w:cs="Arial"/>
        </w:rPr>
        <w:br w:type="page"/>
      </w:r>
      <w:r w:rsidR="00E01F86">
        <w:rPr>
          <w:rFonts w:cs="Arial"/>
        </w:rPr>
        <w:lastRenderedPageBreak/>
        <w:t>Einleitende Gedanken</w:t>
      </w:r>
    </w:p>
    <w:p w:rsidR="00CB130B" w:rsidRDefault="001178E7" w:rsidP="00E63F00">
      <w:pPr>
        <w:pStyle w:val="Absatzregulr"/>
        <w:numPr>
          <w:ilvl w:val="0"/>
          <w:numId w:val="0"/>
        </w:numPr>
      </w:pPr>
      <w:r>
        <w:t xml:space="preserve">Gott sucht echte Helden! Männer und Frauen, die bereit sind </w:t>
      </w:r>
      <w:r w:rsidR="00DF7967">
        <w:t xml:space="preserve">sich </w:t>
      </w:r>
      <w:r>
        <w:t xml:space="preserve">für das Reich Gottes </w:t>
      </w:r>
      <w:r w:rsidR="00DF7967">
        <w:t>einzusetzen, auch dann, wenn es Hindernisse zu überwinden gilt</w:t>
      </w:r>
      <w:r>
        <w:t xml:space="preserve">. </w:t>
      </w:r>
      <w:r w:rsidR="009E4ED5">
        <w:t>Wer</w:t>
      </w:r>
      <w:r w:rsidR="00CB130B">
        <w:t xml:space="preserve"> die Bibel aufmerksam </w:t>
      </w:r>
      <w:r w:rsidR="009E4ED5">
        <w:t xml:space="preserve">liest wird </w:t>
      </w:r>
      <w:r w:rsidR="00CB130B">
        <w:t xml:space="preserve">entdecken, dass Gott meistens Menschen beruft, wenn er in diese Welt hineinwirken will. </w:t>
      </w:r>
      <w:r w:rsidR="00DF7967">
        <w:t>Gott unterstützt diese Leute oft mit Wundern, wie w</w:t>
      </w:r>
      <w:r w:rsidR="00CB130B">
        <w:t xml:space="preserve">ir bei Gideon </w:t>
      </w:r>
      <w:r w:rsidR="009E4ED5">
        <w:t>noch sehen werden</w:t>
      </w:r>
      <w:r w:rsidR="00CB130B">
        <w:t xml:space="preserve">. </w:t>
      </w:r>
      <w:r w:rsidR="00DF7967">
        <w:t>Selbstverständlich</w:t>
      </w:r>
      <w:r w:rsidR="00CB130B">
        <w:t xml:space="preserve"> könnte Gott </w:t>
      </w:r>
      <w:r w:rsidR="00DF7967">
        <w:t xml:space="preserve">jederzeit direkt eingreifen, </w:t>
      </w:r>
      <w:r w:rsidR="00CB130B">
        <w:t xml:space="preserve">aber er scheint </w:t>
      </w:r>
      <w:r w:rsidR="009E4ED5">
        <w:t>das Zusammenwirken mit dem Menschen vorzuziehen.</w:t>
      </w:r>
    </w:p>
    <w:p w:rsidR="001647C3" w:rsidRDefault="00CB130B" w:rsidP="00E63F00">
      <w:pPr>
        <w:pStyle w:val="Absatzregulr"/>
        <w:numPr>
          <w:ilvl w:val="0"/>
          <w:numId w:val="0"/>
        </w:numPr>
      </w:pPr>
      <w:r>
        <w:rPr>
          <w:rFonts w:cs="Arial"/>
          <w:noProof/>
          <w:lang w:val="de-DE"/>
        </w:rPr>
        <mc:AlternateContent>
          <mc:Choice Requires="wps">
            <w:drawing>
              <wp:anchor distT="0" distB="0" distL="114300" distR="114300" simplePos="0" relativeHeight="251646976" behindDoc="0" locked="0" layoutInCell="1" allowOverlap="1" wp14:anchorId="4A69E99D" wp14:editId="5C3407AC">
                <wp:simplePos x="0" y="0"/>
                <wp:positionH relativeFrom="column">
                  <wp:posOffset>-415110</wp:posOffset>
                </wp:positionH>
                <wp:positionV relativeFrom="paragraph">
                  <wp:posOffset>123263</wp:posOffset>
                </wp:positionV>
                <wp:extent cx="367665" cy="410845"/>
                <wp:effectExtent l="0" t="0" r="13335" b="27305"/>
                <wp:wrapNone/>
                <wp:docPr id="3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margin-left:-32.7pt;margin-top:9.7pt;width:28.95pt;height:3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42LAIAAFI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">
                <v:textbo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178E7">
        <w:t>So ka</w:t>
      </w:r>
      <w:r>
        <w:t xml:space="preserve">m der Engel des Herrn zu Gideon </w:t>
      </w:r>
      <w:r w:rsidR="001178E7">
        <w:t>und sagte:</w:t>
      </w:r>
    </w:p>
    <w:p w:rsidR="001178E7" w:rsidRPr="009C3B4E" w:rsidRDefault="001178E7" w:rsidP="001178E7">
      <w:pPr>
        <w:pStyle w:val="BlockzitatArial"/>
        <w:rPr>
          <w:rFonts w:ascii="Arial Rounded MT Bold" w:hAnsi="Arial Rounded MT Bold" w:cs="Arial"/>
          <w:b w:val="0"/>
          <w:noProof/>
          <w:lang w:val="de-DE"/>
        </w:rPr>
      </w:pPr>
      <w:r w:rsidRPr="009C3B4E">
        <w:rPr>
          <w:rFonts w:ascii="Arial Rounded MT Bold" w:hAnsi="Arial Rounded MT Bold" w:cs="Arial"/>
          <w:b w:val="0"/>
          <w:noProof/>
          <w:lang w:val="de-DE"/>
        </w:rPr>
        <w:t xml:space="preserve">„Der </w:t>
      </w:r>
      <w:r w:rsidR="00DD5A55" w:rsidRPr="009C3B4E">
        <w:rPr>
          <w:rFonts w:ascii="Arial Rounded MT Bold" w:hAnsi="Arial Rounded MT Bold" w:cs="Arial"/>
          <w:b w:val="0"/>
          <w:noProof/>
          <w:lang w:val="de-DE"/>
        </w:rPr>
        <w:t>HERR</w:t>
      </w:r>
      <w:r w:rsidRPr="009C3B4E">
        <w:rPr>
          <w:rFonts w:ascii="Arial Rounded MT Bold" w:hAnsi="Arial Rounded MT Bold" w:cs="Arial"/>
          <w:b w:val="0"/>
          <w:noProof/>
          <w:lang w:val="de-DE"/>
        </w:rPr>
        <w:t xml:space="preserve"> mit dir, du streitbarer Held!“ Ri</w:t>
      </w:r>
      <w:r w:rsidR="000D55A8">
        <w:rPr>
          <w:rFonts w:ascii="Arial Rounded MT Bold" w:hAnsi="Arial Rounded MT Bold" w:cs="Arial"/>
          <w:b w:val="0"/>
          <w:noProof/>
          <w:lang w:val="de-DE"/>
        </w:rPr>
        <w:t xml:space="preserve">chter </w:t>
      </w:r>
      <w:r w:rsidRPr="009C3B4E">
        <w:rPr>
          <w:rFonts w:ascii="Arial Rounded MT Bold" w:hAnsi="Arial Rounded MT Bold" w:cs="Arial"/>
          <w:b w:val="0"/>
          <w:noProof/>
          <w:lang w:val="de-DE"/>
        </w:rPr>
        <w:t>6</w:t>
      </w:r>
      <w:r w:rsidR="000D55A8">
        <w:rPr>
          <w:rFonts w:ascii="Arial Rounded MT Bold" w:hAnsi="Arial Rounded MT Bold" w:cs="Arial"/>
          <w:b w:val="0"/>
          <w:noProof/>
          <w:lang w:val="de-DE"/>
        </w:rPr>
        <w:t>, 1</w:t>
      </w:r>
      <w:r w:rsidRPr="009C3B4E">
        <w:rPr>
          <w:rFonts w:ascii="Arial Rounded MT Bold" w:hAnsi="Arial Rounded MT Bold" w:cs="Arial"/>
          <w:b w:val="0"/>
          <w:noProof/>
          <w:lang w:val="de-DE"/>
        </w:rPr>
        <w:t>2.</w:t>
      </w:r>
    </w:p>
    <w:p w:rsidR="001178E7" w:rsidRDefault="00B0522C" w:rsidP="001178E7">
      <w:pPr>
        <w:pStyle w:val="Absatzregulr"/>
        <w:numPr>
          <w:ilvl w:val="0"/>
          <w:numId w:val="0"/>
        </w:numPr>
      </w:pPr>
      <w:r>
        <w:rPr>
          <w:rFonts w:cs="Arial"/>
          <w:noProof/>
          <w:lang w:val="de-DE"/>
        </w:rPr>
        <mc:AlternateContent>
          <mc:Choice Requires="wps">
            <w:drawing>
              <wp:anchor distT="0" distB="0" distL="114300" distR="114300" simplePos="0" relativeHeight="251761664" behindDoc="0" locked="0" layoutInCell="1" allowOverlap="1" wp14:anchorId="531730F1" wp14:editId="3BBD7720">
                <wp:simplePos x="0" y="0"/>
                <wp:positionH relativeFrom="column">
                  <wp:posOffset>-414655</wp:posOffset>
                </wp:positionH>
                <wp:positionV relativeFrom="paragraph">
                  <wp:posOffset>963706</wp:posOffset>
                </wp:positionV>
                <wp:extent cx="367665" cy="410845"/>
                <wp:effectExtent l="0" t="0" r="13335" b="27305"/>
                <wp:wrapNone/>
                <wp:docPr id="1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0522C" w:rsidRPr="005B338F" w:rsidRDefault="00B0522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2.65pt;margin-top:75.9pt;width:28.95pt;height:3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fcLgIAAFk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">
                <v:textbox>
                  <w:txbxContent>
                    <w:p w:rsidR="00B0522C" w:rsidRPr="005B338F" w:rsidRDefault="00B0522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178E7">
        <w:t xml:space="preserve">Offenbar hatte Gideon seine Tapferkeit </w:t>
      </w:r>
      <w:r w:rsidR="00CB130B">
        <w:t>bereits bewiesen, ansonsten würde ihn der Engel nicht in dieser Weise ansprechen. Gott beruft mit Gideon einen streitbaren Helden. Deshalb werden wir in dieser Predigtreihe am Beispiel von Gideon herausfinden, was einen echten Helden ausmacht. Heute ist das Thema: Echte Helden haben Angst.</w:t>
      </w:r>
    </w:p>
    <w:p w:rsidR="001178E7" w:rsidRDefault="007B5779" w:rsidP="001178E7">
      <w:pPr>
        <w:pStyle w:val="Absatzregulr"/>
        <w:numPr>
          <w:ilvl w:val="0"/>
          <w:numId w:val="0"/>
        </w:numPr>
      </w:pPr>
      <w:r>
        <w:t>Das Volk Israel durchl</w:t>
      </w:r>
      <w:r w:rsidR="009E4ED5">
        <w:t>ief</w:t>
      </w:r>
      <w:r>
        <w:t xml:space="preserve"> in der </w:t>
      </w:r>
      <w:r w:rsidR="00DF7967">
        <w:t>ungefähr</w:t>
      </w:r>
      <w:r>
        <w:t xml:space="preserve"> 300 jährigen Richterzeit </w:t>
      </w:r>
      <w:r w:rsidR="009E4ED5">
        <w:t xml:space="preserve">verschiedene sich </w:t>
      </w:r>
      <w:r>
        <w:t xml:space="preserve">wiederholende Zyklen, die </w:t>
      </w:r>
      <w:r w:rsidR="001178E7">
        <w:t xml:space="preserve">mehr oder weniger </w:t>
      </w:r>
      <w:r>
        <w:t>ähnlich abliefen. Fünf Phasen hatte ein solcher Zyklus.</w:t>
      </w:r>
    </w:p>
    <w:p w:rsidR="001178E7" w:rsidRPr="00A30792" w:rsidRDefault="00E30FA6" w:rsidP="00A30792">
      <w:pPr>
        <w:pStyle w:val="Absatzregulr"/>
        <w:numPr>
          <w:ilvl w:val="0"/>
          <w:numId w:val="0"/>
        </w:numPr>
      </w:pPr>
      <w:r>
        <w:rPr>
          <w:rFonts w:cs="Arial"/>
          <w:noProof/>
          <w:lang w:val="de-DE"/>
        </w:rPr>
        <mc:AlternateContent>
          <mc:Choice Requires="wps">
            <w:drawing>
              <wp:anchor distT="0" distB="0" distL="114300" distR="114300" simplePos="0" relativeHeight="251718656" behindDoc="0" locked="0" layoutInCell="1" allowOverlap="1" wp14:anchorId="6E8FDDD7" wp14:editId="203E6B6E">
                <wp:simplePos x="0" y="0"/>
                <wp:positionH relativeFrom="column">
                  <wp:posOffset>-414655</wp:posOffset>
                </wp:positionH>
                <wp:positionV relativeFrom="paragraph">
                  <wp:posOffset>740407</wp:posOffset>
                </wp:positionV>
                <wp:extent cx="367665" cy="410845"/>
                <wp:effectExtent l="0" t="0" r="13335" b="27305"/>
                <wp:wrapNone/>
                <wp:docPr id="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30FA6" w:rsidRPr="005B338F" w:rsidRDefault="00E30FA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2.65pt;margin-top:58.3pt;width:28.95pt;height:32.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">
                <v:textbox>
                  <w:txbxContent>
                    <w:p w:rsidR="00E30FA6" w:rsidRPr="005B338F" w:rsidRDefault="00E30FA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716608" behindDoc="0" locked="0" layoutInCell="1" allowOverlap="1" wp14:anchorId="15AC2B36" wp14:editId="09027EB4">
                <wp:simplePos x="0" y="0"/>
                <wp:positionH relativeFrom="column">
                  <wp:posOffset>-414655</wp:posOffset>
                </wp:positionH>
                <wp:positionV relativeFrom="paragraph">
                  <wp:posOffset>6085</wp:posOffset>
                </wp:positionV>
                <wp:extent cx="367665" cy="410845"/>
                <wp:effectExtent l="0" t="0" r="13335" b="27305"/>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30FA6" w:rsidRPr="005B338F" w:rsidRDefault="00E30FA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2.65pt;margin-top:.5pt;width:28.95pt;height:3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">
                <v:textbox>
                  <w:txbxContent>
                    <w:p w:rsidR="00E30FA6" w:rsidRPr="005B338F" w:rsidRDefault="00E30FA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178E7" w:rsidRPr="00A30792">
        <w:rPr>
          <w:b/>
        </w:rPr>
        <w:t>Phase 1:</w:t>
      </w:r>
      <w:r w:rsidR="001178E7" w:rsidRPr="00A30792">
        <w:t xml:space="preserve"> Das Volk Israel lebt in Frieden, der Wohlstand mehrt sich und die Israeliten beginnen andere religiösen Kraftquellen anzuzapfen.</w:t>
      </w:r>
    </w:p>
    <w:p w:rsidR="001178E7" w:rsidRPr="00A30792" w:rsidRDefault="001178E7" w:rsidP="00A30792">
      <w:pPr>
        <w:pStyle w:val="Absatzregulr"/>
        <w:numPr>
          <w:ilvl w:val="0"/>
          <w:numId w:val="0"/>
        </w:numPr>
      </w:pPr>
      <w:r w:rsidRPr="00A30792">
        <w:rPr>
          <w:b/>
        </w:rPr>
        <w:t>Phase 2:</w:t>
      </w:r>
      <w:r w:rsidRPr="00A30792">
        <w:t xml:space="preserve"> Gott überlässt die Israeliten ihren Götzen, zieht seinen Schutz zurück und überlässt sein Volk </w:t>
      </w:r>
      <w:r w:rsidR="002E7DE7">
        <w:t xml:space="preserve">feindlich gesinnten </w:t>
      </w:r>
      <w:r w:rsidR="002E7DE7">
        <w:lastRenderedPageBreak/>
        <w:t xml:space="preserve">Völkern. </w:t>
      </w:r>
      <w:r w:rsidR="008617AE" w:rsidRPr="00A30792">
        <w:t xml:space="preserve">Damit möchte Gott </w:t>
      </w:r>
      <w:r w:rsidR="002E7DE7">
        <w:t xml:space="preserve">die Israeliten </w:t>
      </w:r>
      <w:r w:rsidR="008617AE" w:rsidRPr="00A30792">
        <w:t xml:space="preserve">zur </w:t>
      </w:r>
      <w:r w:rsidRPr="00A30792">
        <w:t xml:space="preserve">Besinnung bringen, dass sie </w:t>
      </w:r>
      <w:r w:rsidR="008617AE" w:rsidRPr="00A30792">
        <w:t>zu ihm zurück finden.</w:t>
      </w:r>
    </w:p>
    <w:p w:rsidR="001178E7" w:rsidRPr="00A30792" w:rsidRDefault="00E30FA6" w:rsidP="00A30792">
      <w:pPr>
        <w:pStyle w:val="Absatzregulr"/>
        <w:numPr>
          <w:ilvl w:val="0"/>
          <w:numId w:val="0"/>
        </w:numPr>
      </w:pPr>
      <w:r>
        <w:rPr>
          <w:rFonts w:cs="Arial"/>
          <w:noProof/>
          <w:lang w:val="de-DE"/>
        </w:rPr>
        <mc:AlternateContent>
          <mc:Choice Requires="wps">
            <w:drawing>
              <wp:anchor distT="0" distB="0" distL="114300" distR="114300" simplePos="0" relativeHeight="251720704" behindDoc="0" locked="0" layoutInCell="1" allowOverlap="1" wp14:anchorId="3FC368D4" wp14:editId="469951A6">
                <wp:simplePos x="0" y="0"/>
                <wp:positionH relativeFrom="column">
                  <wp:posOffset>-414655</wp:posOffset>
                </wp:positionH>
                <wp:positionV relativeFrom="paragraph">
                  <wp:posOffset>925</wp:posOffset>
                </wp:positionV>
                <wp:extent cx="367665" cy="410845"/>
                <wp:effectExtent l="0" t="0" r="13335" b="27305"/>
                <wp:wrapNone/>
                <wp:docPr id="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30FA6" w:rsidRPr="005B338F" w:rsidRDefault="00E30FA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2.65pt;margin-top:.05pt;width:28.95pt;height:3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">
                <v:textbox>
                  <w:txbxContent>
                    <w:p w:rsidR="00E30FA6" w:rsidRPr="005B338F" w:rsidRDefault="00E30FA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178E7" w:rsidRPr="00A30792">
        <w:rPr>
          <w:b/>
        </w:rPr>
        <w:t>Phase 3:</w:t>
      </w:r>
      <w:r w:rsidR="001178E7" w:rsidRPr="00A30792">
        <w:t xml:space="preserve"> </w:t>
      </w:r>
      <w:r w:rsidR="008617AE" w:rsidRPr="00A30792">
        <w:t xml:space="preserve">In der ausweglosen Situation beginnt </w:t>
      </w:r>
      <w:r w:rsidR="001178E7" w:rsidRPr="00A30792">
        <w:t>Israel</w:t>
      </w:r>
      <w:r w:rsidR="00DF7967">
        <w:t>,</w:t>
      </w:r>
      <w:r w:rsidR="001178E7" w:rsidRPr="00A30792">
        <w:t xml:space="preserve"> Gott um Hilfe </w:t>
      </w:r>
      <w:r w:rsidR="00DF7967">
        <w:t>anzuflehen</w:t>
      </w:r>
      <w:r w:rsidR="001178E7" w:rsidRPr="00A30792">
        <w:t>.</w:t>
      </w:r>
    </w:p>
    <w:p w:rsidR="001178E7" w:rsidRPr="00A30792" w:rsidRDefault="00E30FA6" w:rsidP="00A30792">
      <w:pPr>
        <w:pStyle w:val="Absatzregulr"/>
        <w:numPr>
          <w:ilvl w:val="0"/>
          <w:numId w:val="0"/>
        </w:numPr>
      </w:pPr>
      <w:r>
        <w:rPr>
          <w:rFonts w:cs="Arial"/>
          <w:noProof/>
          <w:lang w:val="de-DE"/>
        </w:rPr>
        <mc:AlternateContent>
          <mc:Choice Requires="wps">
            <w:drawing>
              <wp:anchor distT="0" distB="0" distL="114300" distR="114300" simplePos="0" relativeHeight="251722752" behindDoc="0" locked="0" layoutInCell="1" allowOverlap="1" wp14:anchorId="02DE35D5" wp14:editId="21C3EEC4">
                <wp:simplePos x="0" y="0"/>
                <wp:positionH relativeFrom="column">
                  <wp:posOffset>-414655</wp:posOffset>
                </wp:positionH>
                <wp:positionV relativeFrom="paragraph">
                  <wp:posOffset>27110</wp:posOffset>
                </wp:positionV>
                <wp:extent cx="367665" cy="410845"/>
                <wp:effectExtent l="0" t="0" r="13335" b="27305"/>
                <wp:wrapNone/>
                <wp:docPr id="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30FA6" w:rsidRPr="005B338F" w:rsidRDefault="00E30FA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2.65pt;margin-top:2.15pt;width:28.95pt;height:3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nPLQIAAFg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">
                <v:textbox>
                  <w:txbxContent>
                    <w:p w:rsidR="00E30FA6" w:rsidRPr="005B338F" w:rsidRDefault="00E30FA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178E7" w:rsidRPr="00A30792">
        <w:rPr>
          <w:b/>
        </w:rPr>
        <w:t>Phase 4:</w:t>
      </w:r>
      <w:r w:rsidR="001178E7" w:rsidRPr="00A30792">
        <w:t xml:space="preserve"> Gott </w:t>
      </w:r>
      <w:r w:rsidR="00585DB4">
        <w:t>beruft</w:t>
      </w:r>
      <w:r w:rsidR="001178E7" w:rsidRPr="00A30792">
        <w:t xml:space="preserve"> einen Retter</w:t>
      </w:r>
      <w:r w:rsidR="008617AE" w:rsidRPr="00A30792">
        <w:t xml:space="preserve">, Richter werden sie genannt, </w:t>
      </w:r>
      <w:r w:rsidR="001178E7" w:rsidRPr="00A30792">
        <w:t xml:space="preserve">der </w:t>
      </w:r>
      <w:r w:rsidR="008617AE" w:rsidRPr="00A30792">
        <w:t>die Israeliten</w:t>
      </w:r>
      <w:r w:rsidR="001178E7" w:rsidRPr="00A30792">
        <w:t xml:space="preserve"> </w:t>
      </w:r>
      <w:r w:rsidR="007B5779">
        <w:t xml:space="preserve">von den Feinden befreit und sie </w:t>
      </w:r>
      <w:r w:rsidR="001178E7" w:rsidRPr="00A30792">
        <w:t>zu Gott zurückführt.</w:t>
      </w:r>
    </w:p>
    <w:p w:rsidR="001178E7" w:rsidRPr="00A30792" w:rsidRDefault="00E30FA6" w:rsidP="00A30792">
      <w:pPr>
        <w:pStyle w:val="Absatzregulr"/>
        <w:numPr>
          <w:ilvl w:val="0"/>
          <w:numId w:val="0"/>
        </w:numPr>
      </w:pPr>
      <w:r>
        <w:rPr>
          <w:rFonts w:cs="Arial"/>
          <w:noProof/>
          <w:lang w:val="de-DE"/>
        </w:rPr>
        <mc:AlternateContent>
          <mc:Choice Requires="wps">
            <w:drawing>
              <wp:anchor distT="0" distB="0" distL="114300" distR="114300" simplePos="0" relativeHeight="251724800" behindDoc="0" locked="0" layoutInCell="1" allowOverlap="1" wp14:anchorId="74ABAC7E" wp14:editId="79056611">
                <wp:simplePos x="0" y="0"/>
                <wp:positionH relativeFrom="column">
                  <wp:posOffset>-414655</wp:posOffset>
                </wp:positionH>
                <wp:positionV relativeFrom="paragraph">
                  <wp:posOffset>26282</wp:posOffset>
                </wp:positionV>
                <wp:extent cx="367665" cy="410845"/>
                <wp:effectExtent l="0" t="0" r="13335" b="27305"/>
                <wp:wrapNone/>
                <wp:docPr id="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30FA6" w:rsidRPr="005B338F" w:rsidRDefault="00E30FA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2.65pt;margin-top:2.05pt;width:28.95pt;height:3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">
                <v:textbox>
                  <w:txbxContent>
                    <w:p w:rsidR="00E30FA6" w:rsidRPr="005B338F" w:rsidRDefault="00E30FA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178E7" w:rsidRPr="00A30792">
        <w:rPr>
          <w:b/>
        </w:rPr>
        <w:t>Phase 5:</w:t>
      </w:r>
      <w:r w:rsidR="001178E7" w:rsidRPr="00A30792">
        <w:t xml:space="preserve"> </w:t>
      </w:r>
      <w:r w:rsidR="008617AE" w:rsidRPr="00A30792">
        <w:t xml:space="preserve">Israel gewinnt die staatliche Souveränität zurück. Solange der Richter lebt herrscht Frieden und der Wohlstand wächst. </w:t>
      </w:r>
      <w:r w:rsidR="001178E7" w:rsidRPr="00A30792">
        <w:t xml:space="preserve">Doch schon bald nach seinem Tod, </w:t>
      </w:r>
      <w:r w:rsidR="008617AE" w:rsidRPr="00A30792">
        <w:t xml:space="preserve">beginnt alles wieder mit der Phase </w:t>
      </w:r>
      <w:r w:rsidR="006E4729">
        <w:t>eins</w:t>
      </w:r>
      <w:r w:rsidR="008617AE" w:rsidRPr="00A30792">
        <w:t>.</w:t>
      </w:r>
    </w:p>
    <w:p w:rsidR="001178E7" w:rsidRDefault="006E4729" w:rsidP="001178E7">
      <w:pPr>
        <w:pStyle w:val="Absatzregulr"/>
        <w:numPr>
          <w:ilvl w:val="0"/>
          <w:numId w:val="0"/>
        </w:numPr>
      </w:pPr>
      <w:r>
        <w:t xml:space="preserve">Gideon ist jetzt der Richter, der Israel von den </w:t>
      </w:r>
      <w:r w:rsidR="002E7DE7">
        <w:t>Midianitern</w:t>
      </w:r>
      <w:r>
        <w:t xml:space="preserve"> befreien und sie zu Gott zurückführen soll. Eine sehr schwierige Aufgabe und der erste Schritt dieser Rettungsaktion beginnt mit einem Tabub</w:t>
      </w:r>
      <w:r w:rsidR="00E30FA6">
        <w:t>r</w:t>
      </w:r>
      <w:r>
        <w:t>uch.</w:t>
      </w:r>
    </w:p>
    <w:p w:rsidR="0052331C" w:rsidRDefault="0052331C" w:rsidP="0052331C">
      <w:pPr>
        <w:pStyle w:val="BlockzitatArial"/>
        <w:ind w:left="0"/>
        <w:jc w:val="left"/>
      </w:pPr>
      <w:bookmarkStart w:id="0" w:name="_Toc108580432"/>
      <w:bookmarkStart w:id="1" w:name="_Toc109119991"/>
      <w:bookmarkStart w:id="2" w:name="_Toc381972408"/>
      <w:bookmarkStart w:id="3" w:name="_Toc395866283"/>
      <w:r>
        <w:t xml:space="preserve">Bibelstellen zum Nachschlagen: </w:t>
      </w:r>
      <w:r w:rsidR="00C0389D">
        <w:t>Ri</w:t>
      </w:r>
      <w:r w:rsidR="000D55A8">
        <w:t xml:space="preserve">chter </w:t>
      </w:r>
      <w:r w:rsidR="00C0389D">
        <w:t>2</w:t>
      </w:r>
      <w:r w:rsidR="000D55A8">
        <w:t>, 1</w:t>
      </w:r>
      <w:r w:rsidR="00C0389D">
        <w:t xml:space="preserve">3; </w:t>
      </w:r>
      <w:r w:rsidR="000D55A8" w:rsidRPr="000D55A8">
        <w:t xml:space="preserve">Richter </w:t>
      </w:r>
      <w:r w:rsidR="00C0389D">
        <w:t>3</w:t>
      </w:r>
      <w:r w:rsidR="000D55A8">
        <w:t>, 7</w:t>
      </w:r>
      <w:r w:rsidR="00C0389D">
        <w:t xml:space="preserve">; </w:t>
      </w:r>
      <w:r w:rsidR="000D55A8" w:rsidRPr="000D55A8">
        <w:t xml:space="preserve">Richter </w:t>
      </w:r>
      <w:r w:rsidR="005222F5">
        <w:t>6</w:t>
      </w:r>
      <w:r w:rsidR="000D55A8">
        <w:t>, 1</w:t>
      </w:r>
      <w:r w:rsidR="005222F5">
        <w:t xml:space="preserve">2; </w:t>
      </w:r>
      <w:r w:rsidR="000D55A8">
        <w:t xml:space="preserve">2. Chronik </w:t>
      </w:r>
      <w:r w:rsidR="00C0389D">
        <w:t>33</w:t>
      </w:r>
      <w:r w:rsidR="000D55A8">
        <w:t>, 3</w:t>
      </w:r>
      <w:r w:rsidR="00C0389D">
        <w:t xml:space="preserve">; </w:t>
      </w:r>
      <w:r w:rsidR="000D55A8">
        <w:t xml:space="preserve">Jeremia </w:t>
      </w:r>
      <w:r w:rsidR="00C0389D">
        <w:t>2</w:t>
      </w:r>
      <w:r w:rsidR="000D55A8">
        <w:t>, 1</w:t>
      </w:r>
      <w:r w:rsidR="00C0389D">
        <w:t>9</w:t>
      </w:r>
    </w:p>
    <w:p w:rsidR="00A402A1" w:rsidRDefault="00907F57" w:rsidP="00A402A1">
      <w:pPr>
        <w:pStyle w:val="berschrift1"/>
        <w:rPr>
          <w:rFonts w:cs="Arial"/>
          <w:noProof/>
          <w:lang w:val="de-DE"/>
        </w:rPr>
      </w:pPr>
      <w:bookmarkStart w:id="4" w:name="_Toc398129769"/>
      <w:r>
        <w:rPr>
          <w:rFonts w:cs="Arial"/>
          <w:noProof/>
          <w:lang w:val="de-DE"/>
        </w:rPr>
        <mc:AlternateContent>
          <mc:Choice Requires="wps">
            <w:drawing>
              <wp:anchor distT="0" distB="0" distL="114300" distR="114300" simplePos="0" relativeHeight="251642880" behindDoc="0" locked="0" layoutInCell="1" allowOverlap="1" wp14:anchorId="4521ECEF" wp14:editId="418B6C82">
                <wp:simplePos x="0" y="0"/>
                <wp:positionH relativeFrom="column">
                  <wp:posOffset>-412750</wp:posOffset>
                </wp:positionH>
                <wp:positionV relativeFrom="paragraph">
                  <wp:posOffset>17251</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3" type="#_x0000_t202" style="position:absolute;left:0;text-align:left;margin-left:-32.5pt;margin-top:1.3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CLw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r w:rsidR="001178E7">
        <w:rPr>
          <w:rFonts w:cs="Arial"/>
          <w:noProof/>
          <w:lang w:val="de-DE"/>
        </w:rPr>
        <w:t>Die Angst vor dem Tabubruch</w:t>
      </w:r>
      <w:bookmarkEnd w:id="4"/>
    </w:p>
    <w:p w:rsidR="00D34C48" w:rsidRDefault="002E7DE7" w:rsidP="008265EC">
      <w:pPr>
        <w:pStyle w:val="Absatzregulr"/>
        <w:numPr>
          <w:ilvl w:val="0"/>
          <w:numId w:val="0"/>
        </w:numPr>
      </w:pPr>
      <w:r>
        <w:t xml:space="preserve">In der Familie Gideons wurden verschiedene Götter verehrt. Auf ihrem Land </w:t>
      </w:r>
      <w:r w:rsidR="00FC4DAA">
        <w:t>stand ein Altar des kanaanäischen Gottes Baal und ein Bild der Göttin Aschera. Diese Anbetungsstätte wurde von den Dorfbewohnern rege benutzt.</w:t>
      </w:r>
      <w:r w:rsidR="00156423">
        <w:t xml:space="preserve"> Es scheint eine Art Wallfahrt</w:t>
      </w:r>
      <w:r w:rsidR="00D9511B">
        <w:t>sort</w:t>
      </w:r>
      <w:r w:rsidR="00156423">
        <w:t xml:space="preserve"> gewesen zu sein.</w:t>
      </w:r>
    </w:p>
    <w:p w:rsidR="00D21688" w:rsidRPr="00D21688" w:rsidRDefault="00D34C48" w:rsidP="00D21688">
      <w:pPr>
        <w:pStyle w:val="Absatzregulr"/>
        <w:numPr>
          <w:ilvl w:val="0"/>
          <w:numId w:val="0"/>
        </w:numPr>
      </w:pPr>
      <w:r w:rsidRPr="00D21688">
        <w:t xml:space="preserve">Diese beiden Gottheiten schienen </w:t>
      </w:r>
      <w:r w:rsidR="00156423">
        <w:t xml:space="preserve">den Israeliten so wichtig, weil </w:t>
      </w:r>
      <w:r w:rsidR="00D9511B">
        <w:t xml:space="preserve">sich </w:t>
      </w:r>
      <w:r w:rsidR="00156423">
        <w:t xml:space="preserve">ihr Wohlstand vorwiegend auf </w:t>
      </w:r>
      <w:r w:rsidRPr="00D21688">
        <w:t>Landwirtschaft und Viehzucht gründete</w:t>
      </w:r>
      <w:r w:rsidR="00156423">
        <w:t xml:space="preserve">. Ertragsreiche Ernten </w:t>
      </w:r>
      <w:r w:rsidR="00D21688" w:rsidRPr="00D21688">
        <w:t xml:space="preserve">waren von existenzieller Bedeutung. </w:t>
      </w:r>
      <w:r w:rsidR="00156423">
        <w:t>Genügend Sonneneinstrahl</w:t>
      </w:r>
      <w:r w:rsidR="00D9511B">
        <w:t>ung</w:t>
      </w:r>
      <w:r w:rsidR="00156423">
        <w:t xml:space="preserve"> und Wasser und das alles zur richtigen Zeit, waren für eine gute Ernte notwendig. Warum also nicht den kanaanäischen Gott </w:t>
      </w:r>
      <w:r w:rsidR="00AA4FFD">
        <w:t>anbeten und ihm Opfer bringen, der genau für diesen Bereich zuständig ist? Gleichzeitig kann man auch noch seine Gemahlin, die Aschera verehren, die Göttin der Fruchtbarkeit und Liebe.</w:t>
      </w:r>
    </w:p>
    <w:p w:rsidR="00D21688" w:rsidRPr="00D21688" w:rsidRDefault="007F4E87" w:rsidP="00D21688">
      <w:pPr>
        <w:pStyle w:val="Absatzregulr"/>
        <w:numPr>
          <w:ilvl w:val="0"/>
          <w:numId w:val="0"/>
        </w:numPr>
      </w:pPr>
      <w:r>
        <w:t xml:space="preserve">Schaden kann </w:t>
      </w:r>
      <w:r w:rsidR="00AA4FFD">
        <w:t xml:space="preserve">das doch nicht und dadurch könnte man den Gott Israels entlasten – dachten sie vielleicht. </w:t>
      </w:r>
      <w:r w:rsidR="00D21688" w:rsidRPr="00D21688">
        <w:t>Nützt es nicht</w:t>
      </w:r>
      <w:r w:rsidR="00D9511B">
        <w:t>s</w:t>
      </w:r>
      <w:r w:rsidR="00D21688" w:rsidRPr="00D21688">
        <w:t xml:space="preserve">, was soll es schaden? </w:t>
      </w:r>
      <w:r w:rsidR="00D34C48" w:rsidRPr="00D21688">
        <w:t xml:space="preserve">Sie waren doch keine Fundamentalisten. </w:t>
      </w:r>
      <w:r w:rsidR="00D21688" w:rsidRPr="00D21688">
        <w:t xml:space="preserve">Sie verstanden sich als </w:t>
      </w:r>
      <w:r w:rsidR="00D8720A">
        <w:t xml:space="preserve">eine </w:t>
      </w:r>
      <w:r w:rsidR="00D21688" w:rsidRPr="00D21688">
        <w:t>aufgeschlossene moderne und liberale Gesellschaft, die tolerant gegenüber fremden Kulturen geworden ist</w:t>
      </w:r>
      <w:r w:rsidR="00AA4FFD">
        <w:t>,</w:t>
      </w:r>
      <w:r w:rsidR="00D21688" w:rsidRPr="00D21688">
        <w:t xml:space="preserve"> bereit </w:t>
      </w:r>
      <w:r w:rsidR="00AA4FFD">
        <w:t>V</w:t>
      </w:r>
      <w:r w:rsidR="00D21688" w:rsidRPr="00D21688">
        <w:t>erschiedenes in die eigene Kultur und den eigenen Glauben zu integrieren.</w:t>
      </w:r>
      <w:r w:rsidR="007B06D5">
        <w:t xml:space="preserve"> </w:t>
      </w:r>
      <w:r w:rsidR="00E41547">
        <w:t>Sie müssen deshalb den Gottesdienst für den Gott Israels nicht abschaffen. Aber mit den anderen Göttern kommt mehr Farbe und Abwechslung ins religiöse Leben hinein.</w:t>
      </w:r>
    </w:p>
    <w:p w:rsidR="00D34C48" w:rsidRPr="00D21688" w:rsidRDefault="007B06D5" w:rsidP="00D21688">
      <w:pPr>
        <w:pStyle w:val="Absatzregulr"/>
        <w:numPr>
          <w:ilvl w:val="0"/>
          <w:numId w:val="0"/>
        </w:numPr>
      </w:pPr>
      <w:r>
        <w:t>Deshalb ehrten sie nach wie vor den Gott Israels, denn das gehörte zu ihrer Identität. Niemand</w:t>
      </w:r>
      <w:r w:rsidR="00D21688" w:rsidRPr="00D21688">
        <w:t xml:space="preserve"> wollte den Gott Israels abschaffen</w:t>
      </w:r>
      <w:r w:rsidR="00E41547">
        <w:t>.</w:t>
      </w:r>
      <w:r w:rsidR="00D21688" w:rsidRPr="00D21688">
        <w:t xml:space="preserve"> </w:t>
      </w:r>
      <w:r w:rsidR="00E41547">
        <w:t>N</w:t>
      </w:r>
      <w:r>
        <w:t xml:space="preserve">iemand war gegen </w:t>
      </w:r>
      <w:r w:rsidR="00E41547">
        <w:t xml:space="preserve">den </w:t>
      </w:r>
      <w:r>
        <w:t xml:space="preserve">Gottesdienst für den Gott Israels. Es ging nur darum den religiösen Horizont zu erweitern, den eigenen Glauben zu </w:t>
      </w:r>
      <w:r w:rsidR="00E41547">
        <w:t>bereichern</w:t>
      </w:r>
      <w:r>
        <w:t xml:space="preserve">. </w:t>
      </w:r>
      <w:r w:rsidR="00D34C48" w:rsidRPr="00D21688">
        <w:t xml:space="preserve">Das nennt man </w:t>
      </w:r>
      <w:r w:rsidR="00D21688" w:rsidRPr="00D21688">
        <w:t xml:space="preserve">übrigens </w:t>
      </w:r>
      <w:r w:rsidR="00D34C48" w:rsidRPr="00D21688">
        <w:t>Synkretismus</w:t>
      </w:r>
      <w:r>
        <w:t xml:space="preserve"> </w:t>
      </w:r>
      <w:r w:rsidR="00D9511B">
        <w:t>–</w:t>
      </w:r>
      <w:r>
        <w:t xml:space="preserve"> Religionsvermischung</w:t>
      </w:r>
      <w:r w:rsidR="00D34C48" w:rsidRPr="00D21688">
        <w:t>.</w:t>
      </w:r>
    </w:p>
    <w:p w:rsidR="00592ADA" w:rsidRDefault="00592ADA" w:rsidP="008265EC">
      <w:pPr>
        <w:pStyle w:val="Absatzregulr"/>
        <w:numPr>
          <w:ilvl w:val="0"/>
          <w:numId w:val="0"/>
        </w:numPr>
      </w:pPr>
      <w:r>
        <w:t xml:space="preserve">Gideon ist </w:t>
      </w:r>
      <w:r w:rsidR="007B06D5">
        <w:t>in diesem religiösen Klima gross geworden. E</w:t>
      </w:r>
      <w:r w:rsidR="00D9511B">
        <w:t>s</w:t>
      </w:r>
      <w:r w:rsidR="007B06D5">
        <w:t xml:space="preserve"> störte </w:t>
      </w:r>
      <w:r w:rsidR="00D9511B">
        <w:t>ihn</w:t>
      </w:r>
      <w:r w:rsidR="007B06D5">
        <w:t xml:space="preserve"> nicht, dass die Leute vom Dorf </w:t>
      </w:r>
      <w:r w:rsidR="00D9511B">
        <w:t>dieses</w:t>
      </w:r>
      <w:r w:rsidR="007B06D5">
        <w:t xml:space="preserve"> Heiligtum auf ihrem Land </w:t>
      </w:r>
      <w:r w:rsidR="00D9511B">
        <w:t>besuchten und den Göttern opferten.</w:t>
      </w:r>
      <w:r w:rsidR="007B06D5">
        <w:t xml:space="preserve"> </w:t>
      </w:r>
      <w:r w:rsidR="00FA4B0B">
        <w:t xml:space="preserve">Das </w:t>
      </w:r>
      <w:r w:rsidR="00D9511B">
        <w:t xml:space="preserve">war für ihn normal und okay. </w:t>
      </w:r>
      <w:r w:rsidR="00FA4B0B">
        <w:t xml:space="preserve">Das zeigt seine </w:t>
      </w:r>
      <w:r w:rsidR="00D9511B">
        <w:t>Antwort gegenüber dem Engel, der zu ihm kam:</w:t>
      </w:r>
    </w:p>
    <w:p w:rsidR="00592ADA" w:rsidRPr="009C3B4E" w:rsidRDefault="00E30FA6" w:rsidP="00592ADA">
      <w:pPr>
        <w:pStyle w:val="BlockzitatArial"/>
        <w:rPr>
          <w:rFonts w:ascii="Arial Rounded MT Bold" w:hAnsi="Arial Rounded MT Bold" w:cs="Arial"/>
          <w:b w:val="0"/>
          <w:noProof/>
          <w:lang w:val="de-DE"/>
        </w:rPr>
      </w:pPr>
      <w:r w:rsidRPr="009C3B4E">
        <w:rPr>
          <w:rFonts w:ascii="Arial Rounded MT Bold" w:hAnsi="Arial Rounded MT Bold" w:cs="Arial"/>
          <w:b w:val="0"/>
          <w:noProof/>
          <w:lang w:val="de-DE"/>
        </w:rPr>
        <mc:AlternateContent>
          <mc:Choice Requires="wps">
            <w:drawing>
              <wp:anchor distT="0" distB="0" distL="114300" distR="114300" simplePos="0" relativeHeight="251726848" behindDoc="0" locked="0" layoutInCell="1" allowOverlap="1" wp14:anchorId="1CCE8F58" wp14:editId="3B5DEDD3">
                <wp:simplePos x="0" y="0"/>
                <wp:positionH relativeFrom="column">
                  <wp:posOffset>-74930</wp:posOffset>
                </wp:positionH>
                <wp:positionV relativeFrom="paragraph">
                  <wp:posOffset>41910</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30FA6" w:rsidRPr="005B338F" w:rsidRDefault="00E30FA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5.9pt;margin-top:3.3pt;width:28.95pt;height:32.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p3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">
                <v:textbox>
                  <w:txbxContent>
                    <w:p w:rsidR="00E30FA6" w:rsidRPr="005B338F" w:rsidRDefault="00E30FA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92ADA" w:rsidRPr="009C3B4E">
        <w:rPr>
          <w:rFonts w:ascii="Arial Rounded MT Bold" w:hAnsi="Arial Rounded MT Bold" w:cs="Arial"/>
          <w:b w:val="0"/>
          <w:noProof/>
          <w:lang w:val="de-DE"/>
        </w:rPr>
        <w:t>„Verzeihung, mein Herr! Aber wenn wirklich Gott mit uns ist, wie konnte uns dann so viel Unglück treffen?“ Ri</w:t>
      </w:r>
      <w:r w:rsidR="000D55A8">
        <w:rPr>
          <w:rFonts w:ascii="Arial Rounded MT Bold" w:hAnsi="Arial Rounded MT Bold" w:cs="Arial"/>
          <w:b w:val="0"/>
          <w:noProof/>
          <w:lang w:val="de-DE"/>
        </w:rPr>
        <w:t xml:space="preserve">chter </w:t>
      </w:r>
      <w:r w:rsidR="00592ADA" w:rsidRPr="009C3B4E">
        <w:rPr>
          <w:rFonts w:ascii="Arial Rounded MT Bold" w:hAnsi="Arial Rounded MT Bold" w:cs="Arial"/>
          <w:b w:val="0"/>
          <w:noProof/>
          <w:lang w:val="de-DE"/>
        </w:rPr>
        <w:t>6</w:t>
      </w:r>
      <w:r w:rsidR="000D55A8">
        <w:rPr>
          <w:rFonts w:ascii="Arial Rounded MT Bold" w:hAnsi="Arial Rounded MT Bold" w:cs="Arial"/>
          <w:b w:val="0"/>
          <w:noProof/>
          <w:lang w:val="de-DE"/>
        </w:rPr>
        <w:t>, 1</w:t>
      </w:r>
      <w:r w:rsidR="00592ADA" w:rsidRPr="009C3B4E">
        <w:rPr>
          <w:rFonts w:ascii="Arial Rounded MT Bold" w:hAnsi="Arial Rounded MT Bold" w:cs="Arial"/>
          <w:b w:val="0"/>
          <w:noProof/>
          <w:lang w:val="de-DE"/>
        </w:rPr>
        <w:t>3.</w:t>
      </w:r>
    </w:p>
    <w:p w:rsidR="00D34C48" w:rsidRDefault="00592ADA" w:rsidP="008265EC">
      <w:pPr>
        <w:pStyle w:val="Absatzregulr"/>
        <w:numPr>
          <w:ilvl w:val="0"/>
          <w:numId w:val="0"/>
        </w:numPr>
      </w:pPr>
      <w:r>
        <w:t xml:space="preserve">Hätte Gideon </w:t>
      </w:r>
      <w:r w:rsidR="00D9511B">
        <w:t>verstanden</w:t>
      </w:r>
      <w:r>
        <w:t xml:space="preserve">, dass </w:t>
      </w:r>
      <w:r w:rsidR="00D9511B">
        <w:t xml:space="preserve">sie mit dem Götzenkult Gott beleidigten. </w:t>
      </w:r>
      <w:r w:rsidR="00FA4B0B">
        <w:t xml:space="preserve">Hätte er </w:t>
      </w:r>
      <w:r w:rsidR="00D9511B">
        <w:t>begriffen</w:t>
      </w:r>
      <w:r w:rsidR="00FA4B0B">
        <w:t xml:space="preserve">, dass </w:t>
      </w:r>
      <w:r w:rsidR="0013380C">
        <w:t>sie</w:t>
      </w:r>
      <w:r w:rsidR="00FA4B0B">
        <w:t xml:space="preserve"> durch diesen Baals- und Ascherakult den Gott Israels verlassen hatten, auch wenn sie noch ab und zu für ihn Gottesdienste feierten, </w:t>
      </w:r>
      <w:r w:rsidR="001A45CE">
        <w:t xml:space="preserve">dann </w:t>
      </w:r>
      <w:r w:rsidR="00FA4B0B">
        <w:t xml:space="preserve">hätte Gideon anders reagiert. Er </w:t>
      </w:r>
      <w:r>
        <w:t>hätte z.B. gesagt: „Ja, ich weiss, früher oder später musste es soweit kommen.</w:t>
      </w:r>
      <w:r w:rsidR="00FA4B0B">
        <w:t xml:space="preserve"> Das ist die Folge davon, dass wir dich verlassen haben.</w:t>
      </w:r>
      <w:r>
        <w:t>“</w:t>
      </w:r>
      <w:r w:rsidR="00FA4B0B">
        <w:t xml:space="preserve"> So war es aber nicht. Gideon hatte diese Einsicht noch nicht und trotzdem </w:t>
      </w:r>
      <w:r w:rsidR="0013380C">
        <w:t>wollte Gott mit ihm Israel von den Midianitern befreien.</w:t>
      </w:r>
    </w:p>
    <w:p w:rsidR="00640412" w:rsidRDefault="00FA4B0B" w:rsidP="008265EC">
      <w:pPr>
        <w:pStyle w:val="Absatzregulr"/>
        <w:numPr>
          <w:ilvl w:val="0"/>
          <w:numId w:val="0"/>
        </w:numPr>
      </w:pPr>
      <w:r>
        <w:t xml:space="preserve">Es ist schon erstaunlich, wie blind Menschen für die Wahrheit werden können. Und wir dürfen ja nicht denken, dass wir heute für solche Einflüsse </w:t>
      </w:r>
      <w:r w:rsidR="00256226">
        <w:t xml:space="preserve">und Gedanken </w:t>
      </w:r>
      <w:r>
        <w:t xml:space="preserve">immun seien. Die Religionsvermischung </w:t>
      </w:r>
      <w:r w:rsidR="00256226">
        <w:t xml:space="preserve">war, </w:t>
      </w:r>
      <w:r>
        <w:t xml:space="preserve">ist und bleibt eine Gefahr. </w:t>
      </w:r>
      <w:r w:rsidR="00592ADA">
        <w:t xml:space="preserve">Plötzlich schleichen sich Überzeugungen in unser </w:t>
      </w:r>
      <w:r>
        <w:t xml:space="preserve">Denken und </w:t>
      </w:r>
      <w:r w:rsidR="00592ADA">
        <w:t>Leben</w:t>
      </w:r>
      <w:r w:rsidR="001A45CE">
        <w:t xml:space="preserve"> hinein</w:t>
      </w:r>
      <w:r w:rsidR="00592ADA">
        <w:t>, die mit dem christlichen Glauben eigentlich nichts zu tun haben. Wir würden nie sagen, dass wir Gott nicht mehr lieben</w:t>
      </w:r>
      <w:r w:rsidR="001A45CE">
        <w:t xml:space="preserve">. Wir würden seine Existenz nicht leugnen. </w:t>
      </w:r>
      <w:r w:rsidR="00256226">
        <w:t>A</w:t>
      </w:r>
      <w:r w:rsidR="00592ADA">
        <w:t xml:space="preserve">ber wir </w:t>
      </w:r>
      <w:r w:rsidR="00B22B00">
        <w:t xml:space="preserve">lassen Einflüsse in unserem Leben Raum gewinnen, die mit einem gesunden christlichen Glauben nichts mehr zu tun habe. </w:t>
      </w:r>
      <w:r>
        <w:t xml:space="preserve">Deshalb ist es wichtig, dass wir uns immer wieder mit der Bibel beschäftigen. </w:t>
      </w:r>
      <w:r w:rsidR="001A45CE">
        <w:t>So halten wir uns in unserem Glauben fit. Im Hebräer lesen wir:</w:t>
      </w:r>
    </w:p>
    <w:p w:rsidR="00640412" w:rsidRPr="009C3B4E" w:rsidRDefault="00E30FA6" w:rsidP="00640412">
      <w:pPr>
        <w:pStyle w:val="BlockzitatArial"/>
        <w:rPr>
          <w:rFonts w:ascii="Arial Rounded MT Bold" w:hAnsi="Arial Rounded MT Bold" w:cs="Arial"/>
          <w:b w:val="0"/>
          <w:noProof/>
          <w:lang w:val="de-DE"/>
        </w:rPr>
      </w:pPr>
      <w:r w:rsidRPr="009C3B4E">
        <w:rPr>
          <w:rFonts w:ascii="Arial Rounded MT Bold" w:hAnsi="Arial Rounded MT Bold" w:cs="Arial"/>
          <w:b w:val="0"/>
          <w:noProof/>
          <w:lang w:val="de-DE"/>
        </w:rPr>
        <mc:AlternateContent>
          <mc:Choice Requires="wps">
            <w:drawing>
              <wp:anchor distT="0" distB="0" distL="114300" distR="114300" simplePos="0" relativeHeight="251728896" behindDoc="0" locked="0" layoutInCell="1" allowOverlap="1" wp14:anchorId="1D797CBD" wp14:editId="58B32444">
                <wp:simplePos x="0" y="0"/>
                <wp:positionH relativeFrom="column">
                  <wp:posOffset>-95918</wp:posOffset>
                </wp:positionH>
                <wp:positionV relativeFrom="paragraph">
                  <wp:posOffset>95345</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30FA6" w:rsidRPr="005B338F" w:rsidRDefault="00E30FA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7.55pt;margin-top:7.5pt;width:28.95pt;height:3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gx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">
                <v:textbox>
                  <w:txbxContent>
                    <w:p w:rsidR="00E30FA6" w:rsidRPr="005B338F" w:rsidRDefault="00E30FA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40412" w:rsidRPr="009C3B4E">
        <w:rPr>
          <w:rFonts w:ascii="Arial Rounded MT Bold" w:hAnsi="Arial Rounded MT Bold" w:cs="Arial"/>
          <w:b w:val="0"/>
          <w:noProof/>
          <w:lang w:val="de-DE"/>
        </w:rPr>
        <w:t xml:space="preserve">„Gottes Wort ist lebendig und voller Kraft. Das schärfste beidseitig geschliffene Schwert ist nicht so scharf wie dieses Wort, das Seele und Geist und Mark und Bein durchdringt und sich als Richter unserer geheimsten Wünsche und Gedanken erweist.“ </w:t>
      </w:r>
      <w:r w:rsidR="000D55A8">
        <w:rPr>
          <w:rFonts w:ascii="Arial Rounded MT Bold" w:hAnsi="Arial Rounded MT Bold" w:cs="Arial"/>
          <w:b w:val="0"/>
          <w:noProof/>
          <w:lang w:val="de-DE"/>
        </w:rPr>
        <w:t xml:space="preserve">Hebräer </w:t>
      </w:r>
      <w:r w:rsidR="00640412" w:rsidRPr="009C3B4E">
        <w:rPr>
          <w:rFonts w:ascii="Arial Rounded MT Bold" w:hAnsi="Arial Rounded MT Bold" w:cs="Arial"/>
          <w:b w:val="0"/>
          <w:noProof/>
          <w:lang w:val="de-DE"/>
        </w:rPr>
        <w:t>4</w:t>
      </w:r>
      <w:r w:rsidR="000D55A8">
        <w:rPr>
          <w:rFonts w:ascii="Arial Rounded MT Bold" w:hAnsi="Arial Rounded MT Bold" w:cs="Arial"/>
          <w:b w:val="0"/>
          <w:noProof/>
          <w:lang w:val="de-DE"/>
        </w:rPr>
        <w:t>, 1</w:t>
      </w:r>
      <w:r w:rsidR="00640412" w:rsidRPr="009C3B4E">
        <w:rPr>
          <w:rFonts w:ascii="Arial Rounded MT Bold" w:hAnsi="Arial Rounded MT Bold" w:cs="Arial"/>
          <w:b w:val="0"/>
          <w:noProof/>
          <w:lang w:val="de-DE"/>
        </w:rPr>
        <w:t>2.</w:t>
      </w:r>
    </w:p>
    <w:p w:rsidR="00267860" w:rsidRDefault="00E30FA6" w:rsidP="008265EC">
      <w:pPr>
        <w:pStyle w:val="Absatzregulr"/>
        <w:numPr>
          <w:ilvl w:val="0"/>
          <w:numId w:val="0"/>
        </w:numPr>
      </w:pPr>
      <w:r>
        <w:rPr>
          <w:rFonts w:cs="Arial"/>
          <w:noProof/>
          <w:lang w:val="de-DE"/>
        </w:rPr>
        <mc:AlternateContent>
          <mc:Choice Requires="wps">
            <w:drawing>
              <wp:anchor distT="0" distB="0" distL="114300" distR="114300" simplePos="0" relativeHeight="251730944" behindDoc="0" locked="0" layoutInCell="1" allowOverlap="1" wp14:anchorId="6B833B16" wp14:editId="247EBAE6">
                <wp:simplePos x="0" y="0"/>
                <wp:positionH relativeFrom="column">
                  <wp:posOffset>-48316</wp:posOffset>
                </wp:positionH>
                <wp:positionV relativeFrom="paragraph">
                  <wp:posOffset>450505</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30FA6" w:rsidRPr="005B338F" w:rsidRDefault="00E30FA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8pt;margin-top:35.45pt;width:28.95pt;height:32.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">
                <v:textbox>
                  <w:txbxContent>
                    <w:p w:rsidR="00E30FA6" w:rsidRPr="005B338F" w:rsidRDefault="00E30FA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67860">
        <w:t>Es ist eine alte Weisheit, das</w:t>
      </w:r>
      <w:r w:rsidR="00D9091B">
        <w:t>s</w:t>
      </w:r>
      <w:r w:rsidR="00267860">
        <w:t xml:space="preserve"> </w:t>
      </w:r>
      <w:r w:rsidR="00D9091B">
        <w:t xml:space="preserve">wir von dem geprägt werden, von dem wir uns beeinflussen lassen. </w:t>
      </w:r>
      <w:r w:rsidR="00267860">
        <w:t>Paulus schreibt:</w:t>
      </w:r>
    </w:p>
    <w:p w:rsidR="00267860" w:rsidRPr="009C3B4E" w:rsidRDefault="00267860" w:rsidP="00267860">
      <w:pPr>
        <w:pStyle w:val="BlockzitatArial"/>
        <w:rPr>
          <w:rFonts w:ascii="Arial Rounded MT Bold" w:hAnsi="Arial Rounded MT Bold" w:cs="Arial"/>
          <w:b w:val="0"/>
          <w:noProof/>
          <w:lang w:val="de-DE"/>
        </w:rPr>
      </w:pPr>
      <w:r w:rsidRPr="009C3B4E">
        <w:rPr>
          <w:rFonts w:ascii="Arial Rounded MT Bold" w:hAnsi="Arial Rounded MT Bold" w:cs="Arial"/>
          <w:b w:val="0"/>
          <w:noProof/>
          <w:lang w:val="de-DE"/>
        </w:rPr>
        <w:t xml:space="preserve">„Schlechter Umgang verdirbt auch den besten Charakter.“ </w:t>
      </w:r>
      <w:r w:rsidR="000D55A8">
        <w:rPr>
          <w:rFonts w:ascii="Arial Rounded MT Bold" w:hAnsi="Arial Rounded MT Bold" w:cs="Arial"/>
          <w:b w:val="0"/>
          <w:noProof/>
          <w:lang w:val="de-DE"/>
        </w:rPr>
        <w:t xml:space="preserve">1. Korinther </w:t>
      </w:r>
      <w:r w:rsidRPr="009C3B4E">
        <w:rPr>
          <w:rFonts w:ascii="Arial Rounded MT Bold" w:hAnsi="Arial Rounded MT Bold" w:cs="Arial"/>
          <w:b w:val="0"/>
          <w:noProof/>
          <w:lang w:val="de-DE"/>
        </w:rPr>
        <w:t>15</w:t>
      </w:r>
      <w:r w:rsidR="000D55A8">
        <w:rPr>
          <w:rFonts w:ascii="Arial Rounded MT Bold" w:hAnsi="Arial Rounded MT Bold" w:cs="Arial"/>
          <w:b w:val="0"/>
          <w:noProof/>
          <w:lang w:val="de-DE"/>
        </w:rPr>
        <w:t>, 3</w:t>
      </w:r>
      <w:r w:rsidRPr="009C3B4E">
        <w:rPr>
          <w:rFonts w:ascii="Arial Rounded MT Bold" w:hAnsi="Arial Rounded MT Bold" w:cs="Arial"/>
          <w:b w:val="0"/>
          <w:noProof/>
          <w:lang w:val="de-DE"/>
        </w:rPr>
        <w:t>3.</w:t>
      </w:r>
    </w:p>
    <w:p w:rsidR="00267860" w:rsidRDefault="00267860" w:rsidP="008265EC">
      <w:pPr>
        <w:pStyle w:val="Absatzregulr"/>
        <w:numPr>
          <w:ilvl w:val="0"/>
          <w:numId w:val="0"/>
        </w:numPr>
      </w:pPr>
      <w:r>
        <w:t>Und man kann das auch umkehren und sagen: Guter Umgang formt den Charakter.</w:t>
      </w:r>
    </w:p>
    <w:p w:rsidR="00D34C48" w:rsidRDefault="00B22B00" w:rsidP="008265EC">
      <w:pPr>
        <w:pStyle w:val="Absatzregulr"/>
        <w:numPr>
          <w:ilvl w:val="0"/>
          <w:numId w:val="0"/>
        </w:numPr>
      </w:pPr>
      <w:r>
        <w:t xml:space="preserve">Vielleicht können </w:t>
      </w:r>
      <w:r w:rsidR="001A45CE">
        <w:t>dir</w:t>
      </w:r>
      <w:r>
        <w:t xml:space="preserve"> einige Fragen helfen herauszufinden</w:t>
      </w:r>
      <w:r w:rsidR="006C0E15">
        <w:t>,</w:t>
      </w:r>
      <w:r>
        <w:t xml:space="preserve"> wo </w:t>
      </w:r>
      <w:r w:rsidR="001A45CE">
        <w:t>du</w:t>
      </w:r>
      <w:r>
        <w:t xml:space="preserve"> persönlich steh</w:t>
      </w:r>
      <w:r w:rsidR="001A45CE">
        <w:t>st</w:t>
      </w:r>
      <w:r>
        <w:t>:</w:t>
      </w:r>
    </w:p>
    <w:p w:rsidR="00B22B00" w:rsidRDefault="00B22B00" w:rsidP="008265EC">
      <w:pPr>
        <w:pStyle w:val="Absatzregulr"/>
        <w:numPr>
          <w:ilvl w:val="0"/>
          <w:numId w:val="0"/>
        </w:numPr>
      </w:pPr>
      <w:r>
        <w:t>Worüber denke ich am meisten nach?</w:t>
      </w:r>
    </w:p>
    <w:p w:rsidR="00B22B00" w:rsidRDefault="00B22B00" w:rsidP="008265EC">
      <w:pPr>
        <w:pStyle w:val="Absatzregulr"/>
        <w:numPr>
          <w:ilvl w:val="0"/>
          <w:numId w:val="0"/>
        </w:numPr>
      </w:pPr>
      <w:r>
        <w:t>Woran hängt mein Herz am stärksten?</w:t>
      </w:r>
    </w:p>
    <w:p w:rsidR="00B22B00" w:rsidRDefault="00B22B00" w:rsidP="008265EC">
      <w:pPr>
        <w:pStyle w:val="Absatzregulr"/>
        <w:numPr>
          <w:ilvl w:val="0"/>
          <w:numId w:val="0"/>
        </w:numPr>
      </w:pPr>
      <w:r>
        <w:t>Bin ich noch der tiefen Überzeugung, dass Jesus der einzige Weg zum Vater ist?</w:t>
      </w:r>
    </w:p>
    <w:p w:rsidR="00B22B00" w:rsidRDefault="00B22B00" w:rsidP="008265EC">
      <w:pPr>
        <w:pStyle w:val="Absatzregulr"/>
        <w:numPr>
          <w:ilvl w:val="0"/>
          <w:numId w:val="0"/>
        </w:numPr>
      </w:pPr>
      <w:r>
        <w:t>Was bringt mir Glück und Erfüllung?</w:t>
      </w:r>
    </w:p>
    <w:p w:rsidR="0089670F" w:rsidRDefault="006C0E15" w:rsidP="008265EC">
      <w:pPr>
        <w:pStyle w:val="Absatzregulr"/>
        <w:numPr>
          <w:ilvl w:val="0"/>
          <w:numId w:val="0"/>
        </w:numPr>
      </w:pPr>
      <w:r>
        <w:rPr>
          <w:rFonts w:cs="Arial"/>
          <w:noProof/>
          <w:lang w:val="de-DE"/>
        </w:rPr>
        <mc:AlternateContent>
          <mc:Choice Requires="wps">
            <w:drawing>
              <wp:anchor distT="0" distB="0" distL="114300" distR="114300" simplePos="0" relativeHeight="251732992" behindDoc="0" locked="0" layoutInCell="1" allowOverlap="1" wp14:anchorId="2CD4BF6E" wp14:editId="78C0A970">
                <wp:simplePos x="0" y="0"/>
                <wp:positionH relativeFrom="column">
                  <wp:posOffset>-49737</wp:posOffset>
                </wp:positionH>
                <wp:positionV relativeFrom="paragraph">
                  <wp:posOffset>913972</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30FA6" w:rsidRPr="005B338F" w:rsidRDefault="00E30FA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9pt;margin-top:71.95pt;width:28.95pt;height:32.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">
                <v:textbox>
                  <w:txbxContent>
                    <w:p w:rsidR="00E30FA6" w:rsidRPr="005B338F" w:rsidRDefault="00E30FA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22B00">
        <w:t xml:space="preserve">Gideon scheint diesen Synkretismus, diese Religionsvermischung, die in Israel </w:t>
      </w:r>
      <w:r>
        <w:t xml:space="preserve">herrschte, </w:t>
      </w:r>
      <w:r w:rsidR="00B22B00">
        <w:t xml:space="preserve">ganz selbstverständlich hingenommen zu haben. Nun gibt ihm Gott einen ersten schwierigen Auftrag: </w:t>
      </w:r>
    </w:p>
    <w:p w:rsidR="00D34C48" w:rsidRPr="009C3B4E" w:rsidRDefault="00D34C48" w:rsidP="00D34C48">
      <w:pPr>
        <w:pStyle w:val="BlockzitatArial"/>
        <w:rPr>
          <w:rFonts w:ascii="Arial Rounded MT Bold" w:hAnsi="Arial Rounded MT Bold" w:cs="Arial"/>
          <w:b w:val="0"/>
          <w:noProof/>
          <w:lang w:val="de-DE"/>
        </w:rPr>
      </w:pPr>
      <w:r w:rsidRPr="009C3B4E">
        <w:rPr>
          <w:rFonts w:ascii="Arial Rounded MT Bold" w:hAnsi="Arial Rounded MT Bold" w:cs="Arial"/>
          <w:b w:val="0"/>
          <w:noProof/>
          <w:lang w:val="de-DE"/>
        </w:rPr>
        <w:t>„Nimm einen jungen Stier von den Stieren deines Vaters und einen zweiten Stier, der siebenjährig ist, und reisse nieder den Altar Baals, der deinem Vater gehört, und haue um das Bild der Aschera, das dabei steht, und baue dem HERRN, deinem Gott, oben auf der Höhe dieses Felsens einen Altar und rüste ihn zu und nimm den zweiten Stier und bringe ein Brandopfer dar mit dem Holz des Ascherabildes, das du umgehauen hast.</w:t>
      </w:r>
      <w:r w:rsidR="00737E5F" w:rsidRPr="009C3B4E">
        <w:rPr>
          <w:rFonts w:ascii="Arial Rounded MT Bold" w:hAnsi="Arial Rounded MT Bold" w:cs="Arial"/>
          <w:b w:val="0"/>
          <w:noProof/>
          <w:lang w:val="de-DE"/>
        </w:rPr>
        <w:t>“</w:t>
      </w:r>
      <w:r w:rsidRPr="009C3B4E">
        <w:rPr>
          <w:rFonts w:ascii="Arial Rounded MT Bold" w:hAnsi="Arial Rounded MT Bold" w:cs="Arial"/>
          <w:b w:val="0"/>
          <w:noProof/>
          <w:lang w:val="de-DE"/>
        </w:rPr>
        <w:t xml:space="preserve"> Ri</w:t>
      </w:r>
      <w:r w:rsidR="000D55A8">
        <w:rPr>
          <w:rFonts w:ascii="Arial Rounded MT Bold" w:hAnsi="Arial Rounded MT Bold" w:cs="Arial"/>
          <w:b w:val="0"/>
          <w:noProof/>
          <w:lang w:val="de-DE"/>
        </w:rPr>
        <w:t xml:space="preserve">chter </w:t>
      </w:r>
      <w:r w:rsidRPr="009C3B4E">
        <w:rPr>
          <w:rFonts w:ascii="Arial Rounded MT Bold" w:hAnsi="Arial Rounded MT Bold" w:cs="Arial"/>
          <w:b w:val="0"/>
          <w:noProof/>
          <w:lang w:val="de-DE"/>
        </w:rPr>
        <w:t>6</w:t>
      </w:r>
      <w:r w:rsidR="000D55A8">
        <w:rPr>
          <w:rFonts w:ascii="Arial Rounded MT Bold" w:hAnsi="Arial Rounded MT Bold" w:cs="Arial"/>
          <w:b w:val="0"/>
          <w:noProof/>
          <w:lang w:val="de-DE"/>
        </w:rPr>
        <w:t>, 2</w:t>
      </w:r>
      <w:r w:rsidRPr="009C3B4E">
        <w:rPr>
          <w:rFonts w:ascii="Arial Rounded MT Bold" w:hAnsi="Arial Rounded MT Bold" w:cs="Arial"/>
          <w:b w:val="0"/>
          <w:noProof/>
          <w:lang w:val="de-DE"/>
        </w:rPr>
        <w:t>5-26.</w:t>
      </w:r>
    </w:p>
    <w:p w:rsidR="00D34C48" w:rsidRDefault="00B22B00" w:rsidP="008265EC">
      <w:pPr>
        <w:pStyle w:val="Absatzregulr"/>
        <w:numPr>
          <w:ilvl w:val="0"/>
          <w:numId w:val="0"/>
        </w:numPr>
      </w:pPr>
      <w:r>
        <w:t xml:space="preserve">Bevor Gideon gegen die Midianiter kämpft und Israel </w:t>
      </w:r>
      <w:r w:rsidR="00267860">
        <w:t xml:space="preserve">von </w:t>
      </w:r>
      <w:r w:rsidR="001A45CE">
        <w:t>ihren</w:t>
      </w:r>
      <w:r>
        <w:t xml:space="preserve"> Unterdrück</w:t>
      </w:r>
      <w:r w:rsidR="001A45CE">
        <w:t>ern</w:t>
      </w:r>
      <w:r>
        <w:t xml:space="preserve"> befreit, will Gott ein klares Zeichen setzen</w:t>
      </w:r>
      <w:r w:rsidR="00267860">
        <w:t xml:space="preserve">. Er zeigt Gideon, wie </w:t>
      </w:r>
      <w:r>
        <w:t>eine grundlegende Veränderung beginnt. Sie beginnt da, wo die falschen Götzen und Götter in unserem Leben zerstört werden und der Schöpfer wieder allein angebetet wird.</w:t>
      </w:r>
    </w:p>
    <w:p w:rsidR="00B22B00" w:rsidRDefault="00B22B00" w:rsidP="008265EC">
      <w:pPr>
        <w:pStyle w:val="Absatzregulr"/>
        <w:numPr>
          <w:ilvl w:val="0"/>
          <w:numId w:val="0"/>
        </w:numPr>
      </w:pPr>
      <w:r>
        <w:t xml:space="preserve">Dazu muss Gideon den Altar Baals zerstören und das Ascherabild zu Kleinholz </w:t>
      </w:r>
      <w:r w:rsidR="006C0E15">
        <w:t>schlagen</w:t>
      </w:r>
      <w:r>
        <w:t>. Aus diesen Materialien soll er Gott einen Altar bauen und das Holz des Ascherabildes für das Brandopfer verwenden.</w:t>
      </w:r>
    </w:p>
    <w:p w:rsidR="00E71C30" w:rsidRDefault="00E71C30" w:rsidP="008265EC">
      <w:pPr>
        <w:pStyle w:val="Absatzregulr"/>
        <w:numPr>
          <w:ilvl w:val="0"/>
          <w:numId w:val="0"/>
        </w:numPr>
      </w:pPr>
      <w:r>
        <w:t xml:space="preserve">Das finde ich </w:t>
      </w:r>
      <w:r w:rsidR="00267860">
        <w:t>enorm</w:t>
      </w:r>
      <w:r>
        <w:t xml:space="preserve"> faszinierend, dass weder der Ort, noch die Steine des Baals Altars</w:t>
      </w:r>
      <w:r w:rsidR="00267860">
        <w:t>,</w:t>
      </w:r>
      <w:r>
        <w:t xml:space="preserve"> noch das Holz des Ascherabildes eine magische Bedeutung haben. Gott verwendet </w:t>
      </w:r>
      <w:r w:rsidR="001A45CE">
        <w:t>diese Materialien</w:t>
      </w:r>
      <w:r>
        <w:t xml:space="preserve">, </w:t>
      </w:r>
      <w:r w:rsidR="001A45CE">
        <w:t>die</w:t>
      </w:r>
      <w:r>
        <w:t xml:space="preserve"> für die Anbetung der Götzen verwendet wurde, für seine eigene Anbetung. Gott geht es nicht um Orte und Materialien. Anbetung geschieht grundsätzlich im Geist. So sagte Jesus einmal:</w:t>
      </w:r>
    </w:p>
    <w:p w:rsidR="00E71C30" w:rsidRPr="009C3B4E" w:rsidRDefault="00737E5F" w:rsidP="00E71C30">
      <w:pPr>
        <w:pStyle w:val="BlockzitatArial"/>
        <w:rPr>
          <w:rFonts w:ascii="Arial Rounded MT Bold" w:hAnsi="Arial Rounded MT Bold" w:cs="Arial"/>
          <w:b w:val="0"/>
          <w:noProof/>
          <w:lang w:val="de-DE"/>
        </w:rPr>
      </w:pPr>
      <w:r w:rsidRPr="009C3B4E">
        <w:rPr>
          <w:rFonts w:ascii="Arial Rounded MT Bold" w:hAnsi="Arial Rounded MT Bold" w:cs="Arial"/>
          <w:b w:val="0"/>
          <w:noProof/>
          <w:lang w:val="de-DE"/>
        </w:rPr>
        <mc:AlternateContent>
          <mc:Choice Requires="wps">
            <w:drawing>
              <wp:anchor distT="0" distB="0" distL="114300" distR="114300" simplePos="0" relativeHeight="251735040" behindDoc="0" locked="0" layoutInCell="1" allowOverlap="1" wp14:anchorId="12311CA9" wp14:editId="01253353">
                <wp:simplePos x="0" y="0"/>
                <wp:positionH relativeFrom="column">
                  <wp:posOffset>-95250</wp:posOffset>
                </wp:positionH>
                <wp:positionV relativeFrom="paragraph">
                  <wp:posOffset>-71740</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37E5F" w:rsidRPr="005B338F" w:rsidRDefault="00737E5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7.5pt;margin-top:-5.65pt;width:28.95pt;height:32.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RDLgIAAFo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">
                <v:textbox>
                  <w:txbxContent>
                    <w:p w:rsidR="00737E5F" w:rsidRPr="005B338F" w:rsidRDefault="00737E5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71C30" w:rsidRPr="009C3B4E">
        <w:rPr>
          <w:rFonts w:ascii="Arial Rounded MT Bold" w:hAnsi="Arial Rounded MT Bold" w:cs="Arial"/>
          <w:b w:val="0"/>
          <w:noProof/>
          <w:lang w:val="de-DE"/>
        </w:rPr>
        <w:t xml:space="preserve">„Gott ist Geist, und die, die ihn anbeten wollen, müssen ihn im Geist und in der Wahrheit anbeten.“ </w:t>
      </w:r>
      <w:r w:rsidR="000D55A8">
        <w:rPr>
          <w:rFonts w:ascii="Arial Rounded MT Bold" w:hAnsi="Arial Rounded MT Bold" w:cs="Arial"/>
          <w:b w:val="0"/>
          <w:noProof/>
          <w:lang w:val="de-DE"/>
        </w:rPr>
        <w:t xml:space="preserve">Johannes </w:t>
      </w:r>
      <w:r w:rsidR="00E71C30" w:rsidRPr="009C3B4E">
        <w:rPr>
          <w:rFonts w:ascii="Arial Rounded MT Bold" w:hAnsi="Arial Rounded MT Bold" w:cs="Arial"/>
          <w:b w:val="0"/>
          <w:noProof/>
          <w:lang w:val="de-DE"/>
        </w:rPr>
        <w:t>4</w:t>
      </w:r>
      <w:r w:rsidR="000D55A8">
        <w:rPr>
          <w:rFonts w:ascii="Arial Rounded MT Bold" w:hAnsi="Arial Rounded MT Bold" w:cs="Arial"/>
          <w:b w:val="0"/>
          <w:noProof/>
          <w:lang w:val="de-DE"/>
        </w:rPr>
        <w:t>, 2</w:t>
      </w:r>
      <w:r w:rsidR="00E71C30" w:rsidRPr="009C3B4E">
        <w:rPr>
          <w:rFonts w:ascii="Arial Rounded MT Bold" w:hAnsi="Arial Rounded MT Bold" w:cs="Arial"/>
          <w:b w:val="0"/>
          <w:noProof/>
          <w:lang w:val="de-DE"/>
        </w:rPr>
        <w:t>4.</w:t>
      </w:r>
    </w:p>
    <w:p w:rsidR="00E71C30" w:rsidRDefault="00E71C30" w:rsidP="008265EC">
      <w:pPr>
        <w:pStyle w:val="Absatzregulr"/>
        <w:numPr>
          <w:ilvl w:val="0"/>
          <w:numId w:val="0"/>
        </w:numPr>
      </w:pPr>
      <w:r>
        <w:t xml:space="preserve">Magisches Denken ist der Bibel fremd. Früher hörte ich oft, dass sich Leute Gedanken machten, dass es problematisch sein könnte, wenn wir im Volkshaus Gottesdienst feiern, </w:t>
      </w:r>
      <w:r w:rsidR="006C0E15">
        <w:t>denn hier fänden Treffen statt</w:t>
      </w:r>
      <w:r>
        <w:t xml:space="preserve">, die nicht </w:t>
      </w:r>
      <w:r w:rsidR="006C0E15">
        <w:t xml:space="preserve">mit unseren Überzeugungen übereinstimmen würden. </w:t>
      </w:r>
      <w:r w:rsidR="0062405E">
        <w:t xml:space="preserve">Dahinter stand die Angst vor dem Einfluss böser Mächte. Wir müssen uns aber von </w:t>
      </w:r>
      <w:r w:rsidR="00E55D05">
        <w:t>solchen</w:t>
      </w:r>
      <w:r w:rsidR="0062405E">
        <w:t xml:space="preserve"> Vorstellung</w:t>
      </w:r>
      <w:r w:rsidR="00E55D05">
        <w:t>en</w:t>
      </w:r>
      <w:r w:rsidR="0062405E">
        <w:t xml:space="preserve"> lösen. Es gibt meines </w:t>
      </w:r>
      <w:r w:rsidR="00E55D05">
        <w:t>Erachtens</w:t>
      </w:r>
      <w:r w:rsidR="0062405E">
        <w:t xml:space="preserve"> auch keine wirklichen Kraftorte. </w:t>
      </w:r>
      <w:r w:rsidR="00E55D05">
        <w:t>Selbst</w:t>
      </w:r>
      <w:r w:rsidR="0062405E">
        <w:t xml:space="preserve"> wenn es die gäbe, dann könnten wir </w:t>
      </w:r>
      <w:r w:rsidR="00E55D05">
        <w:t>ohne Probleme auch dort d</w:t>
      </w:r>
      <w:r w:rsidR="0062405E">
        <w:t>en lebendigen Gott ungehindert anbeten.</w:t>
      </w:r>
    </w:p>
    <w:p w:rsidR="0062405E" w:rsidRPr="009C3B4E" w:rsidRDefault="0062405E" w:rsidP="0062405E">
      <w:pPr>
        <w:pStyle w:val="BlockzitatArial"/>
        <w:rPr>
          <w:rFonts w:ascii="Arial Rounded MT Bold" w:hAnsi="Arial Rounded MT Bold" w:cs="Arial"/>
          <w:b w:val="0"/>
          <w:noProof/>
          <w:lang w:val="de-DE"/>
        </w:rPr>
      </w:pPr>
      <w:r w:rsidRPr="009C3B4E">
        <w:rPr>
          <w:rFonts w:ascii="Arial Rounded MT Bold" w:hAnsi="Arial Rounded MT Bold" w:cs="Arial"/>
          <w:b w:val="0"/>
          <w:noProof/>
          <w:lang w:val="de-DE"/>
        </w:rPr>
        <w:t xml:space="preserve">„Gott ist Geist, und die, die ihn anbeten wollen, müssen ihn im Geist und in der Wahrheit anbeten.“ </w:t>
      </w:r>
      <w:r w:rsidR="000D55A8">
        <w:rPr>
          <w:rFonts w:ascii="Arial Rounded MT Bold" w:hAnsi="Arial Rounded MT Bold" w:cs="Arial"/>
          <w:b w:val="0"/>
          <w:noProof/>
          <w:lang w:val="de-DE"/>
        </w:rPr>
        <w:t xml:space="preserve">Johannes </w:t>
      </w:r>
      <w:r w:rsidRPr="009C3B4E">
        <w:rPr>
          <w:rFonts w:ascii="Arial Rounded MT Bold" w:hAnsi="Arial Rounded MT Bold" w:cs="Arial"/>
          <w:b w:val="0"/>
          <w:noProof/>
          <w:lang w:val="de-DE"/>
        </w:rPr>
        <w:t>4</w:t>
      </w:r>
      <w:r w:rsidR="000D55A8">
        <w:rPr>
          <w:rFonts w:ascii="Arial Rounded MT Bold" w:hAnsi="Arial Rounded MT Bold" w:cs="Arial"/>
          <w:b w:val="0"/>
          <w:noProof/>
          <w:lang w:val="de-DE"/>
        </w:rPr>
        <w:t>, 2</w:t>
      </w:r>
      <w:r w:rsidRPr="009C3B4E">
        <w:rPr>
          <w:rFonts w:ascii="Arial Rounded MT Bold" w:hAnsi="Arial Rounded MT Bold" w:cs="Arial"/>
          <w:b w:val="0"/>
          <w:noProof/>
          <w:lang w:val="de-DE"/>
        </w:rPr>
        <w:t>4.</w:t>
      </w:r>
    </w:p>
    <w:p w:rsidR="00E71C30" w:rsidRDefault="00E71C30" w:rsidP="008265EC">
      <w:pPr>
        <w:pStyle w:val="Absatzregulr"/>
        <w:numPr>
          <w:ilvl w:val="0"/>
          <w:numId w:val="0"/>
        </w:numPr>
      </w:pPr>
      <w:r>
        <w:t xml:space="preserve">Aber nochmals zurück zu dieser Wiederverwertung des Materials dieser Götzen. Das heisst doch auch, dass wir unsere Götzen </w:t>
      </w:r>
      <w:r w:rsidR="0062405E">
        <w:t>w</w:t>
      </w:r>
      <w:r>
        <w:t>iederverwerten können.</w:t>
      </w:r>
    </w:p>
    <w:p w:rsidR="00E71C30" w:rsidRPr="00E71C30" w:rsidRDefault="00E71C30" w:rsidP="000679D3">
      <w:pPr>
        <w:pStyle w:val="Absatzregulr"/>
        <w:numPr>
          <w:ilvl w:val="0"/>
          <w:numId w:val="0"/>
        </w:numPr>
      </w:pPr>
      <w:r w:rsidRPr="00E71C30">
        <w:t xml:space="preserve">Wenn </w:t>
      </w:r>
      <w:r w:rsidR="002D3E3D">
        <w:t xml:space="preserve">sich </w:t>
      </w:r>
      <w:r w:rsidRPr="00E71C30">
        <w:t xml:space="preserve">zum </w:t>
      </w:r>
      <w:r w:rsidR="0062405E">
        <w:t xml:space="preserve">Beispiel deine </w:t>
      </w:r>
      <w:r w:rsidRPr="00E71C30">
        <w:t xml:space="preserve">eigene Karriere immer wieder vor </w:t>
      </w:r>
      <w:r w:rsidR="0062405E">
        <w:t>deine</w:t>
      </w:r>
      <w:r w:rsidRPr="00E71C30">
        <w:t xml:space="preserve"> Beziehung zu Gott </w:t>
      </w:r>
      <w:r w:rsidR="0062405E">
        <w:t>stellt</w:t>
      </w:r>
      <w:r w:rsidRPr="00E71C30">
        <w:t xml:space="preserve">, dann </w:t>
      </w:r>
      <w:r w:rsidR="002D3E3D" w:rsidRPr="00E71C30">
        <w:t>beginn</w:t>
      </w:r>
      <w:r w:rsidRPr="00E71C30">
        <w:t xml:space="preserve"> bewusst </w:t>
      </w:r>
      <w:r w:rsidR="000679D3" w:rsidRPr="000679D3">
        <w:t>deine</w:t>
      </w:r>
      <w:r w:rsidRPr="00E71C30">
        <w:t xml:space="preserve"> Gaben und Fähigkeiten so einzusetzen, dass </w:t>
      </w:r>
      <w:r w:rsidR="000679D3" w:rsidRPr="000679D3">
        <w:t>du</w:t>
      </w:r>
      <w:r w:rsidRPr="00E71C30">
        <w:t xml:space="preserve"> damit </w:t>
      </w:r>
      <w:r w:rsidR="000679D3" w:rsidRPr="000679D3">
        <w:t xml:space="preserve">auch </w:t>
      </w:r>
      <w:r w:rsidRPr="00E71C30">
        <w:t xml:space="preserve">Gott </w:t>
      </w:r>
      <w:r w:rsidR="000679D3" w:rsidRPr="000679D3">
        <w:t>dienst</w:t>
      </w:r>
      <w:r w:rsidRPr="00E71C30">
        <w:t>.</w:t>
      </w:r>
      <w:r w:rsidR="000679D3" w:rsidRPr="000679D3">
        <w:t xml:space="preserve"> Oder wenn du merkst</w:t>
      </w:r>
      <w:r w:rsidRPr="00E71C30">
        <w:t xml:space="preserve">, dass Besitz und Wohlstand eine zu grosse Bedeutung für </w:t>
      </w:r>
      <w:r w:rsidR="000679D3" w:rsidRPr="000679D3">
        <w:t>dich</w:t>
      </w:r>
      <w:r w:rsidRPr="00E71C30">
        <w:t xml:space="preserve"> bekommen hat, dann beginne bewusst zu teilen und in das Reich Gottes zu investieren.</w:t>
      </w:r>
      <w:r w:rsidR="0062405E">
        <w:t xml:space="preserve"> Wir müssen nichts </w:t>
      </w:r>
      <w:r w:rsidR="00737E5F">
        <w:t>Neues</w:t>
      </w:r>
      <w:r w:rsidR="0062405E">
        <w:t xml:space="preserve"> erfinden, wir können unsere Verhaltensweisen wiederverwerten</w:t>
      </w:r>
      <w:r w:rsidR="00E55D05">
        <w:t xml:space="preserve">, indem wir sie zur Ehre Gottes </w:t>
      </w:r>
      <w:r w:rsidR="0062405E">
        <w:t>einsetzen.</w:t>
      </w:r>
    </w:p>
    <w:p w:rsidR="00E71C30" w:rsidRPr="000679D3" w:rsidRDefault="0062405E" w:rsidP="000679D3">
      <w:pPr>
        <w:pStyle w:val="Absatzregulr"/>
        <w:numPr>
          <w:ilvl w:val="0"/>
          <w:numId w:val="0"/>
        </w:numPr>
      </w:pPr>
      <w:r>
        <w:t xml:space="preserve">Gideon realisierte sofort, wie gefährlich dieser Auftrag ist. </w:t>
      </w:r>
    </w:p>
    <w:p w:rsidR="000679D3" w:rsidRPr="009C3B4E" w:rsidRDefault="00737E5F" w:rsidP="000679D3">
      <w:pPr>
        <w:pStyle w:val="BlockzitatArial"/>
        <w:rPr>
          <w:rFonts w:ascii="Arial Rounded MT Bold" w:hAnsi="Arial Rounded MT Bold" w:cs="Arial"/>
          <w:b w:val="0"/>
          <w:noProof/>
          <w:lang w:val="de-DE"/>
        </w:rPr>
      </w:pPr>
      <w:r w:rsidRPr="009C3B4E">
        <w:rPr>
          <w:rFonts w:ascii="Arial Rounded MT Bold" w:hAnsi="Arial Rounded MT Bold" w:cs="Arial"/>
          <w:b w:val="0"/>
          <w:noProof/>
          <w:lang w:val="de-DE"/>
        </w:rPr>
        <mc:AlternateContent>
          <mc:Choice Requires="wps">
            <w:drawing>
              <wp:anchor distT="0" distB="0" distL="114300" distR="114300" simplePos="0" relativeHeight="251737088" behindDoc="0" locked="0" layoutInCell="1" allowOverlap="1" wp14:anchorId="0B2EA5E9" wp14:editId="179F9C50">
                <wp:simplePos x="0" y="0"/>
                <wp:positionH relativeFrom="column">
                  <wp:posOffset>-95250</wp:posOffset>
                </wp:positionH>
                <wp:positionV relativeFrom="paragraph">
                  <wp:posOffset>49530</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37E5F" w:rsidRPr="005B338F" w:rsidRDefault="00737E5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7.5pt;margin-top:3.9pt;width:28.95pt;height:32.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SvP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">
                <v:textbox>
                  <w:txbxContent>
                    <w:p w:rsidR="00737E5F" w:rsidRPr="005B338F" w:rsidRDefault="00737E5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679D3" w:rsidRPr="009C3B4E">
        <w:rPr>
          <w:rFonts w:ascii="Arial Rounded MT Bold" w:hAnsi="Arial Rounded MT Bold" w:cs="Arial"/>
          <w:b w:val="0"/>
          <w:noProof/>
          <w:lang w:val="de-DE"/>
        </w:rPr>
        <w:t>„Er fürchtete sich vor seines Vaters Haus und vor den Leuten in der Stadt, das am Tage zu tun, und tat’s in der Nacht.“ Ri</w:t>
      </w:r>
      <w:r w:rsidR="000D55A8">
        <w:rPr>
          <w:rFonts w:ascii="Arial Rounded MT Bold" w:hAnsi="Arial Rounded MT Bold" w:cs="Arial"/>
          <w:b w:val="0"/>
          <w:noProof/>
          <w:lang w:val="de-DE"/>
        </w:rPr>
        <w:t xml:space="preserve">chter </w:t>
      </w:r>
      <w:r w:rsidR="000679D3" w:rsidRPr="009C3B4E">
        <w:rPr>
          <w:rFonts w:ascii="Arial Rounded MT Bold" w:hAnsi="Arial Rounded MT Bold" w:cs="Arial"/>
          <w:b w:val="0"/>
          <w:noProof/>
          <w:lang w:val="de-DE"/>
        </w:rPr>
        <w:t>6</w:t>
      </w:r>
      <w:r w:rsidR="000D55A8">
        <w:rPr>
          <w:rFonts w:ascii="Arial Rounded MT Bold" w:hAnsi="Arial Rounded MT Bold" w:cs="Arial"/>
          <w:b w:val="0"/>
          <w:noProof/>
          <w:lang w:val="de-DE"/>
        </w:rPr>
        <w:t>, 2</w:t>
      </w:r>
      <w:r w:rsidR="000679D3" w:rsidRPr="009C3B4E">
        <w:rPr>
          <w:rFonts w:ascii="Arial Rounded MT Bold" w:hAnsi="Arial Rounded MT Bold" w:cs="Arial"/>
          <w:b w:val="0"/>
          <w:noProof/>
          <w:lang w:val="de-DE"/>
        </w:rPr>
        <w:t>7.</w:t>
      </w:r>
    </w:p>
    <w:p w:rsidR="0062405E" w:rsidRDefault="0062405E" w:rsidP="008265EC">
      <w:pPr>
        <w:pStyle w:val="Absatzregulr"/>
        <w:numPr>
          <w:ilvl w:val="0"/>
          <w:numId w:val="0"/>
        </w:numPr>
      </w:pPr>
      <w:r>
        <w:t>Mit der Zerstörung d</w:t>
      </w:r>
      <w:r w:rsidR="000679D3">
        <w:t xml:space="preserve">ieses Heiligtum </w:t>
      </w:r>
      <w:r>
        <w:t xml:space="preserve">brach er </w:t>
      </w:r>
      <w:r w:rsidR="000679D3">
        <w:t>ein Tabu dieser Gesellschaft. Ein Tabu</w:t>
      </w:r>
      <w:r>
        <w:t>bruch</w:t>
      </w:r>
      <w:r w:rsidR="000679D3">
        <w:t>, d</w:t>
      </w:r>
      <w:r>
        <w:t>er</w:t>
      </w:r>
      <w:r w:rsidR="000679D3">
        <w:t xml:space="preserve"> ihn sogar das Leben kosten</w:t>
      </w:r>
      <w:r>
        <w:t xml:space="preserve"> könnte. Obwohl </w:t>
      </w:r>
      <w:r w:rsidR="00E55D05">
        <w:t xml:space="preserve">er </w:t>
      </w:r>
      <w:r>
        <w:t>in Gottes Augen ein streitbarer Held war, hatte er Angst. W</w:t>
      </w:r>
      <w:r w:rsidR="00DF2FAE">
        <w:t>er</w:t>
      </w:r>
      <w:r>
        <w:t xml:space="preserve"> hätte da keine Angst! Aber Gideon liess sich durch diese Angst nicht von seinem Auftrag abhalten. Er verschob lediglich die Ausführung vom Tag in die Nacht. Er wollte vermeiden, dass ihn die Leute angreifen und von seinem Vorhaben abbringen könnten.</w:t>
      </w:r>
    </w:p>
    <w:p w:rsidR="000679D3" w:rsidRDefault="000679D3" w:rsidP="008265EC">
      <w:pPr>
        <w:pStyle w:val="Absatzregulr"/>
        <w:numPr>
          <w:ilvl w:val="0"/>
          <w:numId w:val="0"/>
        </w:numPr>
      </w:pPr>
      <w:r>
        <w:t xml:space="preserve">Echte Helden zeichnen sich nicht dadurch aus, dass sie keine Angst </w:t>
      </w:r>
      <w:r w:rsidR="00AF702D">
        <w:t xml:space="preserve">haben. Sie zeichnen sich dadurch aus, </w:t>
      </w:r>
      <w:r>
        <w:t>dass sie ihr</w:t>
      </w:r>
      <w:r w:rsidR="00DF2FAE">
        <w:t xml:space="preserve">e Angst überwinden. Sie tun es trotz ihrer </w:t>
      </w:r>
      <w:r>
        <w:t>Angst.</w:t>
      </w:r>
    </w:p>
    <w:p w:rsidR="000679D3" w:rsidRDefault="00737E5F" w:rsidP="008265EC">
      <w:pPr>
        <w:pStyle w:val="Absatzregulr"/>
        <w:numPr>
          <w:ilvl w:val="0"/>
          <w:numId w:val="0"/>
        </w:numPr>
      </w:pPr>
      <w:r>
        <w:rPr>
          <w:rFonts w:cs="Arial"/>
          <w:noProof/>
          <w:lang w:val="de-DE"/>
        </w:rPr>
        <mc:AlternateContent>
          <mc:Choice Requires="wps">
            <w:drawing>
              <wp:anchor distT="0" distB="0" distL="114300" distR="114300" simplePos="0" relativeHeight="251739136" behindDoc="0" locked="0" layoutInCell="1" allowOverlap="1" wp14:anchorId="613C5EAC" wp14:editId="6408D81E">
                <wp:simplePos x="0" y="0"/>
                <wp:positionH relativeFrom="column">
                  <wp:posOffset>-58178</wp:posOffset>
                </wp:positionH>
                <wp:positionV relativeFrom="paragraph">
                  <wp:posOffset>703628</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37E5F" w:rsidRPr="005B338F" w:rsidRDefault="00737E5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6pt;margin-top:55.4pt;width:28.95pt;height:32.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yE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">
                <v:textbox>
                  <w:txbxContent>
                    <w:p w:rsidR="00737E5F" w:rsidRPr="005B338F" w:rsidRDefault="00737E5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F702D">
        <w:t>Diese Haltung finden wir auch bei Paulus. D</w:t>
      </w:r>
      <w:r w:rsidR="000679D3">
        <w:t>en Christen in Korinth gesteht</w:t>
      </w:r>
      <w:r w:rsidR="00AF702D">
        <w:t xml:space="preserve"> </w:t>
      </w:r>
      <w:r w:rsidR="00DF2FAE">
        <w:t>er</w:t>
      </w:r>
      <w:r w:rsidR="000679D3">
        <w:t>, dass er ängstlich war, als er ihnen das Evangelium verkündigte. Er schreibt:</w:t>
      </w:r>
    </w:p>
    <w:p w:rsidR="000679D3" w:rsidRPr="009C3B4E" w:rsidRDefault="000679D3" w:rsidP="000679D3">
      <w:pPr>
        <w:pStyle w:val="BlockzitatArial"/>
        <w:rPr>
          <w:rFonts w:ascii="Arial Rounded MT Bold" w:hAnsi="Arial Rounded MT Bold" w:cs="Arial"/>
          <w:b w:val="0"/>
          <w:noProof/>
          <w:lang w:val="de-DE"/>
        </w:rPr>
      </w:pPr>
      <w:r w:rsidRPr="009C3B4E">
        <w:rPr>
          <w:rFonts w:ascii="Arial Rounded MT Bold" w:hAnsi="Arial Rounded MT Bold" w:cs="Arial"/>
          <w:b w:val="0"/>
          <w:noProof/>
          <w:lang w:val="de-DE"/>
        </w:rPr>
        <w:t xml:space="preserve">„Ich fühlte mich schwach; ich war ängstlich und sehr unsicher, als ich zu euch sprach.“ </w:t>
      </w:r>
      <w:r w:rsidR="000D55A8">
        <w:rPr>
          <w:rFonts w:ascii="Arial Rounded MT Bold" w:hAnsi="Arial Rounded MT Bold" w:cs="Arial"/>
          <w:b w:val="0"/>
          <w:noProof/>
          <w:lang w:val="de-DE"/>
        </w:rPr>
        <w:t xml:space="preserve">1. Korinther </w:t>
      </w:r>
      <w:r w:rsidRPr="009C3B4E">
        <w:rPr>
          <w:rFonts w:ascii="Arial Rounded MT Bold" w:hAnsi="Arial Rounded MT Bold" w:cs="Arial"/>
          <w:b w:val="0"/>
          <w:noProof/>
          <w:lang w:val="de-DE"/>
        </w:rPr>
        <w:t>2</w:t>
      </w:r>
      <w:r w:rsidR="000D55A8">
        <w:rPr>
          <w:rFonts w:ascii="Arial Rounded MT Bold" w:hAnsi="Arial Rounded MT Bold" w:cs="Arial"/>
          <w:b w:val="0"/>
          <w:noProof/>
          <w:lang w:val="de-DE"/>
        </w:rPr>
        <w:t>, 3</w:t>
      </w:r>
      <w:r w:rsidRPr="009C3B4E">
        <w:rPr>
          <w:rFonts w:ascii="Arial Rounded MT Bold" w:hAnsi="Arial Rounded MT Bold" w:cs="Arial"/>
          <w:b w:val="0"/>
          <w:noProof/>
          <w:lang w:val="de-DE"/>
        </w:rPr>
        <w:t>.</w:t>
      </w:r>
    </w:p>
    <w:p w:rsidR="00AF702D" w:rsidRDefault="00AF702D" w:rsidP="008265EC">
      <w:pPr>
        <w:pStyle w:val="Absatzregulr"/>
        <w:numPr>
          <w:ilvl w:val="0"/>
          <w:numId w:val="0"/>
        </w:numPr>
      </w:pPr>
      <w:r>
        <w:t>Angst war für Paulus kein Hinderungsgrund</w:t>
      </w:r>
      <w:r w:rsidR="00E55D05">
        <w:t>,</w:t>
      </w:r>
      <w:r>
        <w:t xml:space="preserve"> auf die Verkündigung des Evangeliums zu verzichten. Er sagte sich nicht, wenn ich Angst habe, dann stimmt etwas nicht. Zuerst bewältige ich meine Angst und wenn ich angstfrei bin</w:t>
      </w:r>
      <w:r w:rsidR="00E55D05">
        <w:t>,</w:t>
      </w:r>
      <w:r>
        <w:t xml:space="preserve"> fahre ich mit der Verkündigung weiter.</w:t>
      </w:r>
    </w:p>
    <w:p w:rsidR="00AF702D" w:rsidRDefault="00AF702D" w:rsidP="008265EC">
      <w:pPr>
        <w:pStyle w:val="Absatzregulr"/>
        <w:numPr>
          <w:ilvl w:val="0"/>
          <w:numId w:val="0"/>
        </w:numPr>
      </w:pPr>
      <w:r>
        <w:t>Nein, Paulus überwindet die Angst</w:t>
      </w:r>
      <w:r w:rsidR="00DF2FAE">
        <w:t xml:space="preserve"> und tut es </w:t>
      </w:r>
      <w:r>
        <w:t>trotzdem</w:t>
      </w:r>
      <w:r w:rsidR="00DF2FAE">
        <w:t>.</w:t>
      </w:r>
    </w:p>
    <w:p w:rsidR="00AF702D" w:rsidRDefault="00DF2FAE" w:rsidP="008265EC">
      <w:pPr>
        <w:pStyle w:val="Absatzregulr"/>
        <w:numPr>
          <w:ilvl w:val="0"/>
          <w:numId w:val="0"/>
        </w:numPr>
      </w:pPr>
      <w:r>
        <w:rPr>
          <w:rFonts w:cs="Arial"/>
          <w:noProof/>
          <w:lang w:val="de-DE"/>
        </w:rPr>
        <mc:AlternateContent>
          <mc:Choice Requires="wps">
            <w:drawing>
              <wp:anchor distT="0" distB="0" distL="114300" distR="114300" simplePos="0" relativeHeight="251743232" behindDoc="0" locked="0" layoutInCell="1" allowOverlap="1" wp14:anchorId="4257E126" wp14:editId="40653803">
                <wp:simplePos x="0" y="0"/>
                <wp:positionH relativeFrom="column">
                  <wp:posOffset>-59690</wp:posOffset>
                </wp:positionH>
                <wp:positionV relativeFrom="paragraph">
                  <wp:posOffset>477520</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37E5F" w:rsidRPr="005B338F" w:rsidRDefault="00737E5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4.7pt;margin-top:37.6pt;width:28.95pt;height:32.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XzLQ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">
                <v:textbox>
                  <w:txbxContent>
                    <w:p w:rsidR="00737E5F" w:rsidRPr="005B338F" w:rsidRDefault="00737E5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55D05">
        <w:t xml:space="preserve">Es ist für uns fast nicht nachvollziehbar, wie schwierig das für Gideon gewesen sein musste. Aber er tat </w:t>
      </w:r>
      <w:r w:rsidR="00DF5F95">
        <w:t>es!</w:t>
      </w:r>
    </w:p>
    <w:p w:rsidR="00357E60" w:rsidRPr="009C3B4E" w:rsidRDefault="00357E60" w:rsidP="00357E60">
      <w:pPr>
        <w:pStyle w:val="BlockzitatArial"/>
        <w:rPr>
          <w:rFonts w:ascii="Arial Rounded MT Bold" w:hAnsi="Arial Rounded MT Bold" w:cs="Arial"/>
          <w:b w:val="0"/>
          <w:noProof/>
          <w:lang w:val="de-DE"/>
        </w:rPr>
      </w:pPr>
      <w:r w:rsidRPr="009C3B4E">
        <w:rPr>
          <w:rFonts w:ascii="Arial Rounded MT Bold" w:hAnsi="Arial Rounded MT Bold" w:cs="Arial"/>
          <w:b w:val="0"/>
          <w:noProof/>
          <w:lang w:val="de-DE"/>
        </w:rPr>
        <w:t>„Gideon nahm zehn Mann von seinen Leuten und tat, wie</w:t>
      </w:r>
      <w:r w:rsidR="000D55A8">
        <w:rPr>
          <w:rFonts w:ascii="Arial Rounded MT Bold" w:hAnsi="Arial Rounded MT Bold" w:cs="Arial"/>
          <w:b w:val="0"/>
          <w:noProof/>
          <w:lang w:val="de-DE"/>
        </w:rPr>
        <w:t xml:space="preserve"> ihm der HERR gesagt hatte.“ Richter </w:t>
      </w:r>
      <w:r w:rsidRPr="009C3B4E">
        <w:rPr>
          <w:rFonts w:ascii="Arial Rounded MT Bold" w:hAnsi="Arial Rounded MT Bold" w:cs="Arial"/>
          <w:b w:val="0"/>
          <w:noProof/>
          <w:lang w:val="de-DE"/>
        </w:rPr>
        <w:t>6</w:t>
      </w:r>
      <w:r w:rsidR="000D55A8">
        <w:rPr>
          <w:rFonts w:ascii="Arial Rounded MT Bold" w:hAnsi="Arial Rounded MT Bold" w:cs="Arial"/>
          <w:b w:val="0"/>
          <w:noProof/>
          <w:lang w:val="de-DE"/>
        </w:rPr>
        <w:t>, 2</w:t>
      </w:r>
      <w:r w:rsidRPr="009C3B4E">
        <w:rPr>
          <w:rFonts w:ascii="Arial Rounded MT Bold" w:hAnsi="Arial Rounded MT Bold" w:cs="Arial"/>
          <w:b w:val="0"/>
          <w:noProof/>
          <w:lang w:val="de-DE"/>
        </w:rPr>
        <w:t>7.</w:t>
      </w:r>
    </w:p>
    <w:p w:rsidR="0097359E" w:rsidRDefault="0097359E" w:rsidP="00E84B82">
      <w:pPr>
        <w:pStyle w:val="BlockzitatArial"/>
        <w:ind w:left="0"/>
        <w:jc w:val="left"/>
      </w:pPr>
      <w:r>
        <w:t>Bibelstellen zum Nachschlagen:</w:t>
      </w:r>
      <w:r w:rsidR="00900225">
        <w:t xml:space="preserve"> </w:t>
      </w:r>
      <w:r w:rsidR="000D55A8">
        <w:t xml:space="preserve">2. Mose </w:t>
      </w:r>
      <w:r w:rsidR="00C0389D">
        <w:t>34</w:t>
      </w:r>
      <w:r w:rsidR="000D55A8">
        <w:t>, 1</w:t>
      </w:r>
      <w:r w:rsidR="00C0389D">
        <w:t xml:space="preserve">3; </w:t>
      </w:r>
      <w:r w:rsidR="000D55A8">
        <w:t xml:space="preserve">Richter </w:t>
      </w:r>
      <w:r w:rsidR="005222F5">
        <w:t>6</w:t>
      </w:r>
      <w:r w:rsidR="000D55A8">
        <w:t>, 1</w:t>
      </w:r>
      <w:r w:rsidR="005222F5">
        <w:t xml:space="preserve">3; </w:t>
      </w:r>
      <w:r w:rsidR="000D55A8">
        <w:t xml:space="preserve">1. Könige </w:t>
      </w:r>
      <w:r w:rsidR="00C0389D">
        <w:t>14</w:t>
      </w:r>
      <w:r w:rsidR="000D55A8">
        <w:t>, 1</w:t>
      </w:r>
      <w:r w:rsidR="00C0389D">
        <w:t xml:space="preserve">5.23-24; </w:t>
      </w:r>
      <w:r w:rsidR="000D55A8" w:rsidRPr="000D55A8">
        <w:t xml:space="preserve">1. Könige </w:t>
      </w:r>
      <w:r w:rsidR="00C0389D">
        <w:t>18</w:t>
      </w:r>
      <w:r w:rsidR="000D55A8">
        <w:t>, 1</w:t>
      </w:r>
      <w:r w:rsidR="00C0389D">
        <w:t xml:space="preserve">9-39; </w:t>
      </w:r>
      <w:r w:rsidR="000D55A8">
        <w:t xml:space="preserve">2. Chronik </w:t>
      </w:r>
      <w:r w:rsidR="00C0389D">
        <w:t>17</w:t>
      </w:r>
      <w:r w:rsidR="000D55A8">
        <w:t>, 6</w:t>
      </w:r>
      <w:r w:rsidR="00C0389D">
        <w:t xml:space="preserve">; </w:t>
      </w:r>
      <w:r w:rsidR="000D55A8">
        <w:t xml:space="preserve">Johannes </w:t>
      </w:r>
      <w:r w:rsidR="005222F5">
        <w:t>4</w:t>
      </w:r>
      <w:r w:rsidR="000D55A8">
        <w:t>, 2</w:t>
      </w:r>
      <w:r w:rsidR="005222F5">
        <w:t xml:space="preserve">4; </w:t>
      </w:r>
      <w:r w:rsidR="000D55A8">
        <w:t xml:space="preserve">1. Korinther </w:t>
      </w:r>
      <w:r w:rsidR="005222F5">
        <w:t>2</w:t>
      </w:r>
      <w:r w:rsidR="000D55A8">
        <w:t>, 3</w:t>
      </w:r>
      <w:r w:rsidR="00640412">
        <w:t xml:space="preserve">; </w:t>
      </w:r>
      <w:r w:rsidR="000D55A8">
        <w:t xml:space="preserve">2. Timotheus </w:t>
      </w:r>
      <w:r w:rsidR="00640412">
        <w:t>3</w:t>
      </w:r>
      <w:r w:rsidR="000D55A8">
        <w:t>, 1</w:t>
      </w:r>
      <w:r w:rsidR="00640412">
        <w:t xml:space="preserve">4-17; </w:t>
      </w:r>
      <w:r w:rsidR="000D55A8">
        <w:t xml:space="preserve">Hebräer </w:t>
      </w:r>
      <w:r w:rsidR="00640412">
        <w:t>4</w:t>
      </w:r>
      <w:r w:rsidR="000D55A8">
        <w:t>, 1</w:t>
      </w:r>
      <w:r w:rsidR="00640412">
        <w:t>2</w:t>
      </w:r>
    </w:p>
    <w:p w:rsidR="00BF2DEB" w:rsidRDefault="00AA38F8" w:rsidP="00BF2DEB">
      <w:pPr>
        <w:pStyle w:val="berschrift1"/>
        <w:rPr>
          <w:rFonts w:cs="Arial"/>
          <w:noProof/>
          <w:lang w:val="de-DE"/>
        </w:rPr>
      </w:pPr>
      <w:bookmarkStart w:id="5" w:name="_Toc398129770"/>
      <w:r>
        <w:rPr>
          <w:rFonts w:cs="Arial"/>
          <w:noProof/>
          <w:lang w:val="de-DE"/>
        </w:rPr>
        <mc:AlternateContent>
          <mc:Choice Requires="wps">
            <w:drawing>
              <wp:anchor distT="0" distB="0" distL="114300" distR="114300" simplePos="0" relativeHeight="251745280" behindDoc="0" locked="0" layoutInCell="1" allowOverlap="1" wp14:anchorId="1240EF00" wp14:editId="601D887F">
                <wp:simplePos x="0" y="0"/>
                <wp:positionH relativeFrom="column">
                  <wp:posOffset>-434975</wp:posOffset>
                </wp:positionH>
                <wp:positionV relativeFrom="paragraph">
                  <wp:posOffset>12161</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A38F8" w:rsidRPr="005B338F" w:rsidRDefault="00AA38F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4.25pt;margin-top:.95pt;width:28.95pt;height:32.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9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">
                <v:textbox>
                  <w:txbxContent>
                    <w:p w:rsidR="00AA38F8" w:rsidRPr="005B338F" w:rsidRDefault="00AA38F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178E7">
        <w:rPr>
          <w:rFonts w:cs="Arial"/>
          <w:noProof/>
          <w:lang w:val="de-DE"/>
        </w:rPr>
        <w:t>Das Ende der Toleranz</w:t>
      </w:r>
      <w:bookmarkEnd w:id="5"/>
    </w:p>
    <w:p w:rsidR="00BF2DEB" w:rsidRDefault="00701445" w:rsidP="00BF2DEB">
      <w:pPr>
        <w:pStyle w:val="Absatzregulr"/>
        <w:numPr>
          <w:ilvl w:val="0"/>
          <w:numId w:val="0"/>
        </w:numPr>
      </w:pPr>
      <w:r>
        <w:t xml:space="preserve">Am anderen Morgen </w:t>
      </w:r>
      <w:r w:rsidR="00E106B8">
        <w:t>verbreitete sich die Nachricht blitzschnell im Dorf</w:t>
      </w:r>
      <w:r w:rsidR="00A941B1">
        <w:t xml:space="preserve"> – ein riesen Skandal!</w:t>
      </w:r>
      <w:r>
        <w:t xml:space="preserve"> Mit dem Abbruch des Baalsaltars und der Beseitigung der Aschera </w:t>
      </w:r>
      <w:r w:rsidR="00E106B8">
        <w:t>traf Gideon die Menschen mitten ins Herz. In Scharen kamen sie</w:t>
      </w:r>
      <w:r w:rsidR="00A941B1">
        <w:t>,</w:t>
      </w:r>
      <w:r w:rsidR="00E106B8">
        <w:t xml:space="preserve"> um mit eigenen Augen zu sehen, was passiert </w:t>
      </w:r>
      <w:r w:rsidR="00A941B1">
        <w:t>war</w:t>
      </w:r>
      <w:r w:rsidR="00E106B8">
        <w:t>. Fassungslos nehmen sie zur Kenntnis, dass der Baalsaltar abgebrochen und stattdessen ein Altar für den Gott Israels aufgebaut war.</w:t>
      </w:r>
    </w:p>
    <w:p w:rsidR="00F43F0E" w:rsidRPr="009C3B4E" w:rsidRDefault="00AA38F8" w:rsidP="00F43F0E">
      <w:pPr>
        <w:pStyle w:val="BlockzitatArial"/>
        <w:rPr>
          <w:rFonts w:ascii="Arial Rounded MT Bold" w:hAnsi="Arial Rounded MT Bold" w:cs="Arial"/>
          <w:b w:val="0"/>
          <w:noProof/>
          <w:lang w:val="de-DE"/>
        </w:rPr>
      </w:pPr>
      <w:r w:rsidRPr="009C3B4E">
        <w:rPr>
          <w:rFonts w:ascii="Arial Rounded MT Bold" w:hAnsi="Arial Rounded MT Bold" w:cs="Arial"/>
          <w:b w:val="0"/>
          <w:noProof/>
          <w:lang w:val="de-DE"/>
        </w:rPr>
        <mc:AlternateContent>
          <mc:Choice Requires="wps">
            <w:drawing>
              <wp:anchor distT="0" distB="0" distL="114300" distR="114300" simplePos="0" relativeHeight="251747328" behindDoc="0" locked="0" layoutInCell="1" allowOverlap="1" wp14:anchorId="680A6480" wp14:editId="71BE5FB5">
                <wp:simplePos x="0" y="0"/>
                <wp:positionH relativeFrom="column">
                  <wp:posOffset>-67310</wp:posOffset>
                </wp:positionH>
                <wp:positionV relativeFrom="paragraph">
                  <wp:posOffset>13632</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A38F8" w:rsidRPr="005B338F" w:rsidRDefault="00AA38F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3pt;margin-top:1.05pt;width:28.95pt;height:3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ox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">
                <v:textbox>
                  <w:txbxContent>
                    <w:p w:rsidR="00AA38F8" w:rsidRPr="005B338F" w:rsidRDefault="00AA38F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43F0E" w:rsidRPr="009C3B4E">
        <w:rPr>
          <w:rFonts w:ascii="Arial Rounded MT Bold" w:hAnsi="Arial Rounded MT Bold" w:cs="Arial"/>
          <w:b w:val="0"/>
          <w:noProof/>
          <w:lang w:val="de-DE"/>
        </w:rPr>
        <w:t xml:space="preserve">Einer sprach zum andern: </w:t>
      </w:r>
      <w:r w:rsidR="00E106B8" w:rsidRPr="009C3B4E">
        <w:rPr>
          <w:rFonts w:ascii="Arial Rounded MT Bold" w:hAnsi="Arial Rounded MT Bold" w:cs="Arial"/>
          <w:b w:val="0"/>
          <w:noProof/>
          <w:lang w:val="de-DE"/>
        </w:rPr>
        <w:t>„</w:t>
      </w:r>
      <w:r w:rsidR="00F43F0E" w:rsidRPr="009C3B4E">
        <w:rPr>
          <w:rFonts w:ascii="Arial Rounded MT Bold" w:hAnsi="Arial Rounded MT Bold" w:cs="Arial"/>
          <w:b w:val="0"/>
          <w:noProof/>
          <w:lang w:val="de-DE"/>
        </w:rPr>
        <w:t>Wer hat das getan?</w:t>
      </w:r>
      <w:r w:rsidR="00E106B8" w:rsidRPr="009C3B4E">
        <w:rPr>
          <w:rFonts w:ascii="Arial Rounded MT Bold" w:hAnsi="Arial Rounded MT Bold" w:cs="Arial"/>
          <w:b w:val="0"/>
          <w:noProof/>
          <w:lang w:val="de-DE"/>
        </w:rPr>
        <w:t>“</w:t>
      </w:r>
      <w:r w:rsidR="00F43F0E" w:rsidRPr="009C3B4E">
        <w:rPr>
          <w:rFonts w:ascii="Arial Rounded MT Bold" w:hAnsi="Arial Rounded MT Bold" w:cs="Arial"/>
          <w:b w:val="0"/>
          <w:noProof/>
          <w:lang w:val="de-DE"/>
        </w:rPr>
        <w:t xml:space="preserve"> Und als sie suchten und nachfragten, wurde gesagt: </w:t>
      </w:r>
      <w:r w:rsidR="00E106B8" w:rsidRPr="009C3B4E">
        <w:rPr>
          <w:rFonts w:ascii="Arial Rounded MT Bold" w:hAnsi="Arial Rounded MT Bold" w:cs="Arial"/>
          <w:b w:val="0"/>
          <w:noProof/>
          <w:lang w:val="de-DE"/>
        </w:rPr>
        <w:t>„</w:t>
      </w:r>
      <w:r w:rsidR="00F43F0E" w:rsidRPr="009C3B4E">
        <w:rPr>
          <w:rFonts w:ascii="Arial Rounded MT Bold" w:hAnsi="Arial Rounded MT Bold" w:cs="Arial"/>
          <w:b w:val="0"/>
          <w:noProof/>
          <w:lang w:val="de-DE"/>
        </w:rPr>
        <w:t>Gideon, der Sohn des Joasch, hat das getan.“ Ri</w:t>
      </w:r>
      <w:r w:rsidR="000D55A8">
        <w:rPr>
          <w:rFonts w:ascii="Arial Rounded MT Bold" w:hAnsi="Arial Rounded MT Bold" w:cs="Arial"/>
          <w:b w:val="0"/>
          <w:noProof/>
          <w:lang w:val="de-DE"/>
        </w:rPr>
        <w:t>chter 6, 2</w:t>
      </w:r>
      <w:r w:rsidR="00F43F0E" w:rsidRPr="009C3B4E">
        <w:rPr>
          <w:rFonts w:ascii="Arial Rounded MT Bold" w:hAnsi="Arial Rounded MT Bold" w:cs="Arial"/>
          <w:b w:val="0"/>
          <w:noProof/>
          <w:lang w:val="de-DE"/>
        </w:rPr>
        <w:t>9.</w:t>
      </w:r>
    </w:p>
    <w:p w:rsidR="00F43F0E" w:rsidRDefault="00E106B8" w:rsidP="00F43F0E">
      <w:pPr>
        <w:pStyle w:val="Absatzregulr"/>
        <w:numPr>
          <w:ilvl w:val="0"/>
          <w:numId w:val="0"/>
        </w:numPr>
      </w:pPr>
      <w:r>
        <w:t xml:space="preserve">Vielleicht </w:t>
      </w:r>
      <w:r w:rsidR="00B0522C">
        <w:t xml:space="preserve">hat ihn </w:t>
      </w:r>
      <w:r w:rsidR="00A941B1">
        <w:t>einer der Männer verraten, die bei dieser Aktion dabei waren.</w:t>
      </w:r>
      <w:r>
        <w:t xml:space="preserve"> </w:t>
      </w:r>
      <w:r w:rsidR="0094137F">
        <w:t>Jedenfalls</w:t>
      </w:r>
      <w:r>
        <w:t xml:space="preserve"> wussten sie</w:t>
      </w:r>
      <w:r w:rsidR="0094137F">
        <w:t xml:space="preserve"> jetzt wer </w:t>
      </w:r>
      <w:r w:rsidR="00A941B1">
        <w:t xml:space="preserve">dafür verantwortlich war. Jetzt hätten sie sich beruhigen können. Gideon hatte ja nur das Eigentum seiner Familie zerstört. Eigentlich eine reine Familienangelegenheit. Wenn Gideon nicht mehr Baal und Aschera, sondern nur noch den </w:t>
      </w:r>
      <w:r w:rsidR="00B0522C">
        <w:t xml:space="preserve">Gott </w:t>
      </w:r>
      <w:r w:rsidR="00A941B1">
        <w:t>Israel</w:t>
      </w:r>
      <w:r w:rsidR="00B0522C">
        <w:t>s</w:t>
      </w:r>
      <w:r w:rsidR="00A941B1">
        <w:t xml:space="preserve"> anbeten will, ist das ja seine Sache. </w:t>
      </w:r>
      <w:r w:rsidR="00F43F0E">
        <w:t xml:space="preserve">Das wäre doch tolerant gewesen. Doch </w:t>
      </w:r>
      <w:r w:rsidR="00532123">
        <w:t xml:space="preserve">eigenartigerweise hörte </w:t>
      </w:r>
      <w:r w:rsidR="00F43F0E">
        <w:t xml:space="preserve">hier </w:t>
      </w:r>
      <w:r w:rsidR="00532123">
        <w:t>ihre</w:t>
      </w:r>
      <w:r w:rsidR="00F43F0E">
        <w:t xml:space="preserve"> Toleranz auf. Die Leute </w:t>
      </w:r>
      <w:r w:rsidR="00B336B5">
        <w:t>fordern von Gideons Vater</w:t>
      </w:r>
      <w:r w:rsidR="00F43F0E">
        <w:t>:</w:t>
      </w:r>
    </w:p>
    <w:p w:rsidR="00F43F0E" w:rsidRPr="009C3B4E" w:rsidRDefault="00AA38F8" w:rsidP="00F43F0E">
      <w:pPr>
        <w:pStyle w:val="BlockzitatArial"/>
        <w:rPr>
          <w:rFonts w:ascii="Arial Rounded MT Bold" w:hAnsi="Arial Rounded MT Bold" w:cs="Arial"/>
          <w:b w:val="0"/>
          <w:noProof/>
          <w:lang w:val="de-DE"/>
        </w:rPr>
      </w:pPr>
      <w:r w:rsidRPr="009C3B4E">
        <w:rPr>
          <w:rFonts w:ascii="Arial Rounded MT Bold" w:hAnsi="Arial Rounded MT Bold" w:cs="Arial"/>
          <w:b w:val="0"/>
          <w:noProof/>
          <w:lang w:val="de-DE"/>
        </w:rPr>
        <mc:AlternateContent>
          <mc:Choice Requires="wps">
            <w:drawing>
              <wp:anchor distT="0" distB="0" distL="114300" distR="114300" simplePos="0" relativeHeight="251749376" behindDoc="0" locked="0" layoutInCell="1" allowOverlap="1" wp14:anchorId="2F6AA176" wp14:editId="28C0E557">
                <wp:simplePos x="0" y="0"/>
                <wp:positionH relativeFrom="column">
                  <wp:posOffset>-67310</wp:posOffset>
                </wp:positionH>
                <wp:positionV relativeFrom="paragraph">
                  <wp:posOffset>50987</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A38F8" w:rsidRPr="005B338F" w:rsidRDefault="00AA38F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5.3pt;margin-top:4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ew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">
                <v:textbox>
                  <w:txbxContent>
                    <w:p w:rsidR="00AA38F8" w:rsidRPr="005B338F" w:rsidRDefault="00AA38F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43F0E" w:rsidRPr="009C3B4E">
        <w:rPr>
          <w:rFonts w:ascii="Arial Rounded MT Bold" w:hAnsi="Arial Rounded MT Bold" w:cs="Arial"/>
          <w:b w:val="0"/>
          <w:noProof/>
          <w:lang w:val="de-DE"/>
        </w:rPr>
        <w:t>„Gib deinen Sohn heraus; er muss sterben, weil er den Altar Baals niedergerissen und das Ascherabild daneben umgehauen hat.“ Ri</w:t>
      </w:r>
      <w:r w:rsidR="000D55A8">
        <w:rPr>
          <w:rFonts w:ascii="Arial Rounded MT Bold" w:hAnsi="Arial Rounded MT Bold" w:cs="Arial"/>
          <w:b w:val="0"/>
          <w:noProof/>
          <w:lang w:val="de-DE"/>
        </w:rPr>
        <w:t xml:space="preserve">chter </w:t>
      </w:r>
      <w:r w:rsidR="00F43F0E" w:rsidRPr="009C3B4E">
        <w:rPr>
          <w:rFonts w:ascii="Arial Rounded MT Bold" w:hAnsi="Arial Rounded MT Bold" w:cs="Arial"/>
          <w:b w:val="0"/>
          <w:noProof/>
          <w:lang w:val="de-DE"/>
        </w:rPr>
        <w:t>6</w:t>
      </w:r>
      <w:r w:rsidR="000D55A8">
        <w:rPr>
          <w:rFonts w:ascii="Arial Rounded MT Bold" w:hAnsi="Arial Rounded MT Bold" w:cs="Arial"/>
          <w:b w:val="0"/>
          <w:noProof/>
          <w:lang w:val="de-DE"/>
        </w:rPr>
        <w:t>, 3</w:t>
      </w:r>
      <w:r w:rsidR="00F43F0E" w:rsidRPr="009C3B4E">
        <w:rPr>
          <w:rFonts w:ascii="Arial Rounded MT Bold" w:hAnsi="Arial Rounded MT Bold" w:cs="Arial"/>
          <w:b w:val="0"/>
          <w:noProof/>
          <w:lang w:val="de-DE"/>
        </w:rPr>
        <w:t>0.</w:t>
      </w:r>
    </w:p>
    <w:p w:rsidR="00F43F0E" w:rsidRDefault="009E5DE7" w:rsidP="00F43F0E">
      <w:pPr>
        <w:pStyle w:val="Absatzregulr"/>
        <w:numPr>
          <w:ilvl w:val="0"/>
          <w:numId w:val="0"/>
        </w:numPr>
      </w:pPr>
      <w:r>
        <w:rPr>
          <w:rFonts w:cs="Arial"/>
          <w:noProof/>
          <w:lang w:val="de-DE"/>
        </w:rPr>
        <mc:AlternateContent>
          <mc:Choice Requires="wps">
            <w:drawing>
              <wp:anchor distT="0" distB="0" distL="114300" distR="114300" simplePos="0" relativeHeight="251751424" behindDoc="0" locked="0" layoutInCell="1" allowOverlap="1" wp14:anchorId="0B2AFA4C" wp14:editId="0AD0F839">
                <wp:simplePos x="0" y="0"/>
                <wp:positionH relativeFrom="column">
                  <wp:posOffset>-67310</wp:posOffset>
                </wp:positionH>
                <wp:positionV relativeFrom="paragraph">
                  <wp:posOffset>1918702</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E5DE7" w:rsidRPr="005B338F" w:rsidRDefault="009E5DE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3pt;margin-top:151.1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R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">
                <v:textbox>
                  <w:txbxContent>
                    <w:p w:rsidR="009E5DE7" w:rsidRPr="005B338F" w:rsidRDefault="009E5DE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21C0F">
        <w:t>B</w:t>
      </w:r>
      <w:r w:rsidR="00532123">
        <w:t xml:space="preserve">lind </w:t>
      </w:r>
      <w:r w:rsidR="00221C0F">
        <w:t>vor</w:t>
      </w:r>
      <w:r w:rsidR="00532123">
        <w:t xml:space="preserve"> Wut</w:t>
      </w:r>
      <w:r w:rsidR="00221C0F">
        <w:t xml:space="preserve"> wollten sie </w:t>
      </w:r>
      <w:r w:rsidR="00F43F0E">
        <w:t>Gideon hinrichte</w:t>
      </w:r>
      <w:r w:rsidR="00221C0F">
        <w:t>n</w:t>
      </w:r>
      <w:r w:rsidR="00F43F0E">
        <w:t xml:space="preserve">! </w:t>
      </w:r>
      <w:r w:rsidR="00532123">
        <w:t xml:space="preserve">Nur weil er einen </w:t>
      </w:r>
      <w:r w:rsidR="00221C0F">
        <w:t xml:space="preserve">heidnischen </w:t>
      </w:r>
      <w:r w:rsidR="00532123">
        <w:t xml:space="preserve">Götzen beseitigt hatte. Wir kennen diese Wut ein </w:t>
      </w:r>
      <w:r w:rsidR="00221C0F">
        <w:t>wenig</w:t>
      </w:r>
      <w:r w:rsidR="00532123">
        <w:t xml:space="preserve">. </w:t>
      </w:r>
      <w:r w:rsidR="00F43F0E">
        <w:t xml:space="preserve">Sie begegnet uns, wenn Menschen von Jesus hören, der von sich sagt, dass er der einzige Weg zum Vater ist. </w:t>
      </w:r>
      <w:r w:rsidR="00532123">
        <w:t xml:space="preserve">Den einen ist das gleichgültig und andere ärgern sich darüber und finden das arrogant und intolerant. </w:t>
      </w:r>
      <w:r w:rsidR="00F43F0E">
        <w:t xml:space="preserve">Es ist </w:t>
      </w:r>
      <w:r w:rsidR="00532123">
        <w:t>interessant</w:t>
      </w:r>
      <w:r w:rsidR="00F43F0E">
        <w:t xml:space="preserve">, dass sich der stärkste Widerstand dort zeigt, wo Menschen </w:t>
      </w:r>
      <w:r w:rsidR="00B336B5">
        <w:t xml:space="preserve">allein </w:t>
      </w:r>
      <w:r w:rsidR="00F43F0E">
        <w:t>den lebendigen Gott verehren.</w:t>
      </w:r>
      <w:r w:rsidR="00C86CAB">
        <w:t xml:space="preserve"> Jesus sagte seinen Jüngern:</w:t>
      </w:r>
    </w:p>
    <w:p w:rsidR="00C86CAB" w:rsidRPr="009C3B4E" w:rsidRDefault="00C86CAB" w:rsidP="00EF24FC">
      <w:pPr>
        <w:pStyle w:val="BlockzitatArial"/>
        <w:rPr>
          <w:rFonts w:ascii="Arial Rounded MT Bold" w:hAnsi="Arial Rounded MT Bold" w:cs="Arial"/>
          <w:b w:val="0"/>
          <w:noProof/>
          <w:lang w:val="de-DE"/>
        </w:rPr>
      </w:pPr>
      <w:r w:rsidRPr="009C3B4E">
        <w:rPr>
          <w:rFonts w:ascii="Arial Rounded MT Bold" w:hAnsi="Arial Rounded MT Bold" w:cs="Arial"/>
          <w:b w:val="0"/>
          <w:noProof/>
          <w:lang w:val="de-DE"/>
        </w:rPr>
        <w:t>„Ja, es kommt eine Zeit, wo jeder, der euch tötet, meint, Gott damit einen Dienst zu erweisen.</w:t>
      </w:r>
      <w:r w:rsidR="00AA38F8" w:rsidRPr="009C3B4E">
        <w:rPr>
          <w:rFonts w:ascii="Arial Rounded MT Bold" w:hAnsi="Arial Rounded MT Bold" w:cs="Arial"/>
          <w:b w:val="0"/>
          <w:noProof/>
          <w:lang w:val="de-DE"/>
        </w:rPr>
        <w:t>“</w:t>
      </w:r>
      <w:r w:rsidRPr="009C3B4E">
        <w:rPr>
          <w:rFonts w:ascii="Arial Rounded MT Bold" w:hAnsi="Arial Rounded MT Bold" w:cs="Arial"/>
          <w:b w:val="0"/>
          <w:noProof/>
          <w:lang w:val="de-DE"/>
        </w:rPr>
        <w:t xml:space="preserve"> </w:t>
      </w:r>
      <w:r w:rsidR="000D55A8">
        <w:rPr>
          <w:rFonts w:ascii="Arial Rounded MT Bold" w:hAnsi="Arial Rounded MT Bold" w:cs="Arial"/>
          <w:b w:val="0"/>
          <w:noProof/>
          <w:lang w:val="de-DE"/>
        </w:rPr>
        <w:t xml:space="preserve">Johannes </w:t>
      </w:r>
      <w:r w:rsidRPr="009C3B4E">
        <w:rPr>
          <w:rFonts w:ascii="Arial Rounded MT Bold" w:hAnsi="Arial Rounded MT Bold" w:cs="Arial"/>
          <w:b w:val="0"/>
          <w:noProof/>
          <w:lang w:val="de-DE"/>
        </w:rPr>
        <w:t>16</w:t>
      </w:r>
      <w:r w:rsidR="000D55A8">
        <w:rPr>
          <w:rFonts w:ascii="Arial Rounded MT Bold" w:hAnsi="Arial Rounded MT Bold" w:cs="Arial"/>
          <w:b w:val="0"/>
          <w:noProof/>
          <w:lang w:val="de-DE"/>
        </w:rPr>
        <w:t>, 2</w:t>
      </w:r>
      <w:r w:rsidR="00EF24FC" w:rsidRPr="009C3B4E">
        <w:rPr>
          <w:rFonts w:ascii="Arial Rounded MT Bold" w:hAnsi="Arial Rounded MT Bold" w:cs="Arial"/>
          <w:b w:val="0"/>
          <w:noProof/>
          <w:lang w:val="de-DE"/>
        </w:rPr>
        <w:t>.</w:t>
      </w:r>
    </w:p>
    <w:p w:rsidR="00532123" w:rsidRDefault="00532123" w:rsidP="00F43F0E">
      <w:pPr>
        <w:pStyle w:val="Absatzregulr"/>
        <w:numPr>
          <w:ilvl w:val="0"/>
          <w:numId w:val="0"/>
        </w:numPr>
      </w:pPr>
      <w:r>
        <w:t xml:space="preserve">Sie morden sogar mit einem religiösen Motiv. </w:t>
      </w:r>
      <w:r w:rsidR="00EF24FC">
        <w:t xml:space="preserve">Christen werden ermordet, weil Menschen denken sie würden </w:t>
      </w:r>
      <w:r w:rsidR="00B336B5">
        <w:t xml:space="preserve">damit </w:t>
      </w:r>
      <w:r w:rsidR="00EF24FC">
        <w:t xml:space="preserve">Gott </w:t>
      </w:r>
      <w:r>
        <w:t>einen Gefallen tun. Oder sie ermorden Christen, weil sie denken, sie würden der Gesellschaft – ja</w:t>
      </w:r>
      <w:r w:rsidR="00221C0F">
        <w:t xml:space="preserve"> </w:t>
      </w:r>
      <w:r>
        <w:t xml:space="preserve">– </w:t>
      </w:r>
      <w:r w:rsidR="00221C0F">
        <w:t xml:space="preserve">sogar </w:t>
      </w:r>
      <w:r>
        <w:t>der Menschheit einen Gefallen tun.</w:t>
      </w:r>
    </w:p>
    <w:p w:rsidR="00C86CAB" w:rsidRDefault="00EF24FC" w:rsidP="00F43F0E">
      <w:pPr>
        <w:pStyle w:val="Absatzregulr"/>
        <w:numPr>
          <w:ilvl w:val="0"/>
          <w:numId w:val="0"/>
        </w:numPr>
      </w:pPr>
      <w:r>
        <w:t>In unserer privilegierten Lebens</w:t>
      </w:r>
      <w:r w:rsidR="00B336B5">
        <w:t>situation</w:t>
      </w:r>
      <w:r>
        <w:t xml:space="preserve"> als Christen in der Schweiz vergessen wir, dass wir in einer Zeit der grössten Christenverfolgung der Geschichte leben.</w:t>
      </w:r>
    </w:p>
    <w:p w:rsidR="00EF24FC" w:rsidRDefault="00EF24FC" w:rsidP="00EF24FC">
      <w:pPr>
        <w:pStyle w:val="Absatzregulr"/>
        <w:numPr>
          <w:ilvl w:val="0"/>
          <w:numId w:val="0"/>
        </w:numPr>
      </w:pPr>
      <w:r w:rsidRPr="00EF24FC">
        <w:t xml:space="preserve">In anderen Ländern zahlen Menschen einen hohen Preis dafür, dass sie Jesus nachfolgen. Oft verlieren sie dabei ihre Familie, ihr Erbe, Ausbildungsmöglichkeiten und </w:t>
      </w:r>
      <w:r w:rsidR="00B336B5">
        <w:t>sogar ihr Leben</w:t>
      </w:r>
      <w:r w:rsidRPr="00EF24FC">
        <w:t xml:space="preserve">. Im Brennpunkt steht im Moment die grässliche Verfolgung durch die Terrorbewegung </w:t>
      </w:r>
      <w:r w:rsidR="002675CB">
        <w:t>I</w:t>
      </w:r>
      <w:r w:rsidRPr="00EF24FC">
        <w:t>slamischer Staat. Dort werden nicht nur Christen getötet, sondern alle, die irgendetwas anderes Glauben als diese Leute.</w:t>
      </w:r>
      <w:r>
        <w:t xml:space="preserve"> Als Christen wissen wir, dass uns nur – auch wenn es schmerzhaft ist – nur körperlicher Schaden zugefügt werden kann. Jesus sagt seinen Jüngern:</w:t>
      </w:r>
    </w:p>
    <w:p w:rsidR="00EF24FC" w:rsidRPr="009C3B4E" w:rsidRDefault="009E5DE7" w:rsidP="00B32835">
      <w:pPr>
        <w:pStyle w:val="BlockzitatArial"/>
        <w:rPr>
          <w:rFonts w:ascii="Arial Rounded MT Bold" w:hAnsi="Arial Rounded MT Bold" w:cs="Arial"/>
          <w:b w:val="0"/>
          <w:noProof/>
          <w:lang w:val="de-DE"/>
        </w:rPr>
      </w:pPr>
      <w:r w:rsidRPr="009C3B4E">
        <w:rPr>
          <w:rFonts w:ascii="Arial Rounded MT Bold" w:hAnsi="Arial Rounded MT Bold" w:cs="Arial"/>
          <w:b w:val="0"/>
          <w:noProof/>
          <w:lang w:val="de-DE"/>
        </w:rPr>
        <mc:AlternateContent>
          <mc:Choice Requires="wps">
            <w:drawing>
              <wp:anchor distT="0" distB="0" distL="114300" distR="114300" simplePos="0" relativeHeight="251753472" behindDoc="0" locked="0" layoutInCell="1" allowOverlap="1" wp14:anchorId="0DCF688B" wp14:editId="68EA5B0F">
                <wp:simplePos x="0" y="0"/>
                <wp:positionH relativeFrom="column">
                  <wp:posOffset>-67310</wp:posOffset>
                </wp:positionH>
                <wp:positionV relativeFrom="paragraph">
                  <wp:posOffset>23495</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E5DE7" w:rsidRPr="005B338F" w:rsidRDefault="009E5DE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3pt;margin-top:1.85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s2LgIAAFoEAAAOAAAAZHJzL2Uyb0RvYy54bWysVNuO2yAQfa/Uf0C8N3bSJJt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">
                <v:textbox>
                  <w:txbxContent>
                    <w:p w:rsidR="009E5DE7" w:rsidRPr="005B338F" w:rsidRDefault="009E5DE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F24FC" w:rsidRPr="009C3B4E">
        <w:rPr>
          <w:rFonts w:ascii="Arial Rounded MT Bold" w:hAnsi="Arial Rounded MT Bold" w:cs="Arial"/>
          <w:b w:val="0"/>
          <w:noProof/>
          <w:lang w:val="de-DE"/>
        </w:rPr>
        <w:t>„Fürchtet euch nicht vor denen, die euch das irdische Leben nehmen können; sie können euch darüber hinaus nichts anhaben.</w:t>
      </w:r>
      <w:r w:rsidR="006B6B00" w:rsidRPr="009C3B4E">
        <w:rPr>
          <w:rFonts w:ascii="Arial Rounded MT Bold" w:hAnsi="Arial Rounded MT Bold" w:cs="Arial"/>
          <w:b w:val="0"/>
          <w:noProof/>
          <w:lang w:val="de-DE"/>
        </w:rPr>
        <w:t>“</w:t>
      </w:r>
      <w:r w:rsidR="00EF24FC" w:rsidRPr="009C3B4E">
        <w:rPr>
          <w:rFonts w:ascii="Arial Rounded MT Bold" w:hAnsi="Arial Rounded MT Bold" w:cs="Arial"/>
          <w:b w:val="0"/>
          <w:noProof/>
          <w:lang w:val="de-DE"/>
        </w:rPr>
        <w:t xml:space="preserve"> </w:t>
      </w:r>
      <w:r w:rsidR="000D55A8">
        <w:rPr>
          <w:rFonts w:ascii="Arial Rounded MT Bold" w:hAnsi="Arial Rounded MT Bold" w:cs="Arial"/>
          <w:b w:val="0"/>
          <w:noProof/>
          <w:lang w:val="de-DE"/>
        </w:rPr>
        <w:t>Lukas 1</w:t>
      </w:r>
      <w:r w:rsidR="00EF24FC" w:rsidRPr="009C3B4E">
        <w:rPr>
          <w:rFonts w:ascii="Arial Rounded MT Bold" w:hAnsi="Arial Rounded MT Bold" w:cs="Arial"/>
          <w:b w:val="0"/>
          <w:noProof/>
          <w:lang w:val="de-DE"/>
        </w:rPr>
        <w:t>2</w:t>
      </w:r>
      <w:r w:rsidR="000D55A8">
        <w:rPr>
          <w:rFonts w:ascii="Arial Rounded MT Bold" w:hAnsi="Arial Rounded MT Bold" w:cs="Arial"/>
          <w:b w:val="0"/>
          <w:noProof/>
          <w:lang w:val="de-DE"/>
        </w:rPr>
        <w:t>, 4</w:t>
      </w:r>
      <w:r w:rsidR="006B6B00" w:rsidRPr="009C3B4E">
        <w:rPr>
          <w:rFonts w:ascii="Arial Rounded MT Bold" w:hAnsi="Arial Rounded MT Bold" w:cs="Arial"/>
          <w:b w:val="0"/>
          <w:noProof/>
          <w:lang w:val="de-DE"/>
        </w:rPr>
        <w:t>.</w:t>
      </w:r>
    </w:p>
    <w:p w:rsidR="00EF24FC" w:rsidRDefault="00B336B5" w:rsidP="00EF24FC">
      <w:pPr>
        <w:pStyle w:val="Absatzregulr"/>
        <w:numPr>
          <w:ilvl w:val="0"/>
          <w:numId w:val="0"/>
        </w:numPr>
      </w:pPr>
      <w:r>
        <w:t xml:space="preserve">Nur das irdische Leben können sie uns nehmen, aber nicht das ewige Leben. </w:t>
      </w:r>
      <w:r w:rsidR="00B32835">
        <w:t>Wenn wir vor jemandem Respekt haben sollten, dann einzig und allein vor dem lebendigen Gott.</w:t>
      </w:r>
    </w:p>
    <w:p w:rsidR="00B32835" w:rsidRDefault="00B336B5" w:rsidP="00B32835">
      <w:pPr>
        <w:pStyle w:val="Absatzregulr"/>
        <w:numPr>
          <w:ilvl w:val="0"/>
          <w:numId w:val="0"/>
        </w:numPr>
      </w:pPr>
      <w:r>
        <w:t xml:space="preserve">Bekennen wir, was wir mit tiefer Überzeugung glauben, erleben wir, </w:t>
      </w:r>
      <w:r w:rsidR="00B32835">
        <w:t xml:space="preserve">wie intolerant unsere tolerante Gesellschaft plötzlich </w:t>
      </w:r>
      <w:r w:rsidR="00532123">
        <w:t>werden kann</w:t>
      </w:r>
      <w:r w:rsidR="00B32835">
        <w:t>.</w:t>
      </w:r>
    </w:p>
    <w:p w:rsidR="00B32835" w:rsidRDefault="00B32835" w:rsidP="00EF24FC">
      <w:pPr>
        <w:pStyle w:val="Absatzregulr"/>
        <w:numPr>
          <w:ilvl w:val="0"/>
          <w:numId w:val="0"/>
        </w:numPr>
      </w:pPr>
      <w:r>
        <w:t xml:space="preserve">Nun, die Meute </w:t>
      </w:r>
      <w:r w:rsidR="002675CB">
        <w:t>glüht</w:t>
      </w:r>
      <w:r>
        <w:t xml:space="preserve"> </w:t>
      </w:r>
      <w:r w:rsidR="00B336B5">
        <w:t>vor</w:t>
      </w:r>
      <w:r>
        <w:t xml:space="preserve"> Wut.</w:t>
      </w:r>
      <w:r w:rsidR="0078702D">
        <w:t xml:space="preserve"> Gideon muss sterben!</w:t>
      </w:r>
      <w:r>
        <w:t xml:space="preserve"> </w:t>
      </w:r>
      <w:r w:rsidR="002675CB">
        <w:t xml:space="preserve">Schreien sie. </w:t>
      </w:r>
      <w:r>
        <w:t>Aber Gideons Vater stellt sich vor seinen Sohn. Er fragt die Leute:</w:t>
      </w:r>
    </w:p>
    <w:p w:rsidR="00B32835" w:rsidRPr="009C3B4E" w:rsidRDefault="009E5DE7" w:rsidP="0078702D">
      <w:pPr>
        <w:pStyle w:val="BlockzitatArial"/>
        <w:rPr>
          <w:rFonts w:ascii="Arial Rounded MT Bold" w:hAnsi="Arial Rounded MT Bold" w:cs="Arial"/>
          <w:b w:val="0"/>
          <w:noProof/>
          <w:lang w:val="de-DE"/>
        </w:rPr>
      </w:pPr>
      <w:r w:rsidRPr="009C3B4E">
        <w:rPr>
          <w:rFonts w:ascii="Arial Rounded MT Bold" w:hAnsi="Arial Rounded MT Bold" w:cs="Arial"/>
          <w:b w:val="0"/>
          <w:noProof/>
          <w:lang w:val="de-DE"/>
        </w:rPr>
        <mc:AlternateContent>
          <mc:Choice Requires="wps">
            <w:drawing>
              <wp:anchor distT="0" distB="0" distL="114300" distR="114300" simplePos="0" relativeHeight="251755520" behindDoc="0" locked="0" layoutInCell="1" allowOverlap="1" wp14:anchorId="01B441FE" wp14:editId="7B546431">
                <wp:simplePos x="0" y="0"/>
                <wp:positionH relativeFrom="column">
                  <wp:posOffset>-67310</wp:posOffset>
                </wp:positionH>
                <wp:positionV relativeFrom="paragraph">
                  <wp:posOffset>42646</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E5DE7" w:rsidRPr="005B338F" w:rsidRDefault="009E5DE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5.3pt;margin-top:3.35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">
                <v:textbox>
                  <w:txbxContent>
                    <w:p w:rsidR="009E5DE7" w:rsidRPr="005B338F" w:rsidRDefault="009E5DE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8702D" w:rsidRPr="009C3B4E">
        <w:rPr>
          <w:rFonts w:ascii="Arial Rounded MT Bold" w:hAnsi="Arial Rounded MT Bold" w:cs="Arial"/>
          <w:b w:val="0"/>
          <w:noProof/>
          <w:lang w:val="de-DE"/>
        </w:rPr>
        <w:t>„Wollt ihr für Baal streiten? Wollt ihr ihm helfen? Wer für ihn streitet, der soll noch diesen Morgen sterben. Ist er Gott, so streite er für sich selbst, weil sein Altar niedergerissen ist.“ Ri</w:t>
      </w:r>
      <w:r w:rsidR="000D55A8">
        <w:rPr>
          <w:rFonts w:ascii="Arial Rounded MT Bold" w:hAnsi="Arial Rounded MT Bold" w:cs="Arial"/>
          <w:b w:val="0"/>
          <w:noProof/>
          <w:lang w:val="de-DE"/>
        </w:rPr>
        <w:t xml:space="preserve">chter </w:t>
      </w:r>
      <w:r w:rsidR="0078702D" w:rsidRPr="009C3B4E">
        <w:rPr>
          <w:rFonts w:ascii="Arial Rounded MT Bold" w:hAnsi="Arial Rounded MT Bold" w:cs="Arial"/>
          <w:b w:val="0"/>
          <w:noProof/>
          <w:lang w:val="de-DE"/>
        </w:rPr>
        <w:t>6</w:t>
      </w:r>
      <w:r w:rsidR="000D55A8">
        <w:rPr>
          <w:rFonts w:ascii="Arial Rounded MT Bold" w:hAnsi="Arial Rounded MT Bold" w:cs="Arial"/>
          <w:b w:val="0"/>
          <w:noProof/>
          <w:lang w:val="de-DE"/>
        </w:rPr>
        <w:t>, 3</w:t>
      </w:r>
      <w:r w:rsidR="0078702D" w:rsidRPr="009C3B4E">
        <w:rPr>
          <w:rFonts w:ascii="Arial Rounded MT Bold" w:hAnsi="Arial Rounded MT Bold" w:cs="Arial"/>
          <w:b w:val="0"/>
          <w:noProof/>
          <w:lang w:val="de-DE"/>
        </w:rPr>
        <w:t>1.</w:t>
      </w:r>
    </w:p>
    <w:p w:rsidR="00EF24FC" w:rsidRDefault="00E42F7C" w:rsidP="00EF24FC">
      <w:pPr>
        <w:pStyle w:val="Absatzregulr"/>
        <w:numPr>
          <w:ilvl w:val="0"/>
          <w:numId w:val="0"/>
        </w:numPr>
      </w:pPr>
      <w:r>
        <w:t>W</w:t>
      </w:r>
      <w:r w:rsidR="0078702D">
        <w:t>enn Baal tatsächlich ein lebendiger und mächtiger Gott</w:t>
      </w:r>
      <w:r w:rsidR="00532123">
        <w:t xml:space="preserve"> ist</w:t>
      </w:r>
      <w:r w:rsidR="0078702D">
        <w:t xml:space="preserve">, dann </w:t>
      </w:r>
      <w:r>
        <w:t>soll</w:t>
      </w:r>
      <w:r w:rsidR="0078702D">
        <w:t xml:space="preserve"> er sich selber </w:t>
      </w:r>
      <w:r>
        <w:t>wehren</w:t>
      </w:r>
      <w:r w:rsidR="0078702D">
        <w:t xml:space="preserve">. </w:t>
      </w:r>
      <w:r>
        <w:t xml:space="preserve">Da </w:t>
      </w:r>
      <w:r w:rsidR="00532123">
        <w:t>liessen die Leute ab von Gideon.</w:t>
      </w:r>
    </w:p>
    <w:p w:rsidR="000B781B" w:rsidRPr="009C3B4E" w:rsidRDefault="009E5DE7" w:rsidP="000B781B">
      <w:pPr>
        <w:pStyle w:val="BlockzitatArial"/>
        <w:rPr>
          <w:rFonts w:ascii="Arial Rounded MT Bold" w:hAnsi="Arial Rounded MT Bold" w:cs="Arial"/>
          <w:b w:val="0"/>
          <w:noProof/>
          <w:lang w:val="de-DE"/>
        </w:rPr>
      </w:pPr>
      <w:r w:rsidRPr="009C3B4E">
        <w:rPr>
          <w:rFonts w:ascii="Arial Rounded MT Bold" w:hAnsi="Arial Rounded MT Bold" w:cs="Arial"/>
          <w:b w:val="0"/>
          <w:noProof/>
          <w:lang w:val="de-DE"/>
        </w:rPr>
        <mc:AlternateContent>
          <mc:Choice Requires="wps">
            <w:drawing>
              <wp:anchor distT="0" distB="0" distL="114300" distR="114300" simplePos="0" relativeHeight="251757568" behindDoc="0" locked="0" layoutInCell="1" allowOverlap="1" wp14:anchorId="6F94B179" wp14:editId="366961AC">
                <wp:simplePos x="0" y="0"/>
                <wp:positionH relativeFrom="column">
                  <wp:posOffset>-67310</wp:posOffset>
                </wp:positionH>
                <wp:positionV relativeFrom="paragraph">
                  <wp:posOffset>64153</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E5DE7" w:rsidRPr="005B338F" w:rsidRDefault="009E5DE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3pt;margin-top:5.05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">
                <v:textbox>
                  <w:txbxContent>
                    <w:p w:rsidR="009E5DE7" w:rsidRPr="005B338F" w:rsidRDefault="009E5DE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B781B" w:rsidRPr="009C3B4E">
        <w:rPr>
          <w:rFonts w:ascii="Arial Rounded MT Bold" w:hAnsi="Arial Rounded MT Bold" w:cs="Arial"/>
          <w:b w:val="0"/>
          <w:noProof/>
          <w:lang w:val="de-DE"/>
        </w:rPr>
        <w:t>„Von dem Tag an nannte man Gideon Jerubbaal, das heisst ‚Baal streite mit ihm‘, weil er seinen Altar niedergerissen hat.“ Ri</w:t>
      </w:r>
      <w:r w:rsidR="000D55A8">
        <w:rPr>
          <w:rFonts w:ascii="Arial Rounded MT Bold" w:hAnsi="Arial Rounded MT Bold" w:cs="Arial"/>
          <w:b w:val="0"/>
          <w:noProof/>
          <w:lang w:val="de-DE"/>
        </w:rPr>
        <w:t xml:space="preserve">chter </w:t>
      </w:r>
      <w:r w:rsidR="000B781B" w:rsidRPr="009C3B4E">
        <w:rPr>
          <w:rFonts w:ascii="Arial Rounded MT Bold" w:hAnsi="Arial Rounded MT Bold" w:cs="Arial"/>
          <w:b w:val="0"/>
          <w:noProof/>
          <w:lang w:val="de-DE"/>
        </w:rPr>
        <w:t>6</w:t>
      </w:r>
      <w:r w:rsidR="000D55A8">
        <w:rPr>
          <w:rFonts w:ascii="Arial Rounded MT Bold" w:hAnsi="Arial Rounded MT Bold" w:cs="Arial"/>
          <w:b w:val="0"/>
          <w:noProof/>
          <w:lang w:val="de-DE"/>
        </w:rPr>
        <w:t>, 3</w:t>
      </w:r>
      <w:r w:rsidR="000B781B" w:rsidRPr="009C3B4E">
        <w:rPr>
          <w:rFonts w:ascii="Arial Rounded MT Bold" w:hAnsi="Arial Rounded MT Bold" w:cs="Arial"/>
          <w:b w:val="0"/>
          <w:noProof/>
          <w:lang w:val="de-DE"/>
        </w:rPr>
        <w:t>2.</w:t>
      </w:r>
    </w:p>
    <w:p w:rsidR="00BF2DEB" w:rsidRDefault="00AF2B98" w:rsidP="00E84B82">
      <w:pPr>
        <w:pStyle w:val="BlockzitatArial"/>
        <w:ind w:left="0"/>
        <w:jc w:val="left"/>
      </w:pPr>
      <w:r>
        <w:t>Bibelstellen zum Nachschlagen:</w:t>
      </w:r>
      <w:r w:rsidR="00666352">
        <w:t xml:space="preserve"> </w:t>
      </w:r>
      <w:r w:rsidR="000D55A8">
        <w:t xml:space="preserve">2. Könige </w:t>
      </w:r>
      <w:r w:rsidR="00C0389D">
        <w:t>11</w:t>
      </w:r>
      <w:r w:rsidR="000D55A8">
        <w:t>, 1</w:t>
      </w:r>
      <w:r w:rsidR="00C0389D">
        <w:t xml:space="preserve">8; </w:t>
      </w:r>
      <w:r w:rsidR="000D55A8" w:rsidRPr="000D55A8">
        <w:t xml:space="preserve">2. Könige </w:t>
      </w:r>
      <w:r w:rsidR="00C0389D">
        <w:t>23</w:t>
      </w:r>
      <w:r w:rsidR="000D55A8">
        <w:t>, 4</w:t>
      </w:r>
      <w:r w:rsidR="00C0389D">
        <w:t xml:space="preserve">-7; </w:t>
      </w:r>
      <w:r w:rsidR="000D55A8">
        <w:t xml:space="preserve">Matthäus </w:t>
      </w:r>
      <w:r w:rsidR="00CA4810">
        <w:t>10</w:t>
      </w:r>
      <w:r w:rsidR="000D55A8">
        <w:t>, 2</w:t>
      </w:r>
      <w:r w:rsidR="00CA4810">
        <w:t xml:space="preserve">8-33; </w:t>
      </w:r>
      <w:r w:rsidR="000D55A8" w:rsidRPr="000D55A8">
        <w:t xml:space="preserve">Matthäus </w:t>
      </w:r>
      <w:r w:rsidR="00F86151">
        <w:t>24</w:t>
      </w:r>
      <w:r w:rsidR="000D55A8">
        <w:t>, 4</w:t>
      </w:r>
      <w:r w:rsidR="00F86151">
        <w:t xml:space="preserve">-13; </w:t>
      </w:r>
      <w:r w:rsidR="000D55A8">
        <w:t>Lukas 1</w:t>
      </w:r>
      <w:r w:rsidR="00F86151">
        <w:t>2</w:t>
      </w:r>
      <w:r w:rsidR="000D55A8">
        <w:t>, 4</w:t>
      </w:r>
      <w:r w:rsidR="00F86151">
        <w:t xml:space="preserve">-5; </w:t>
      </w:r>
      <w:r w:rsidR="000D55A8">
        <w:t xml:space="preserve">Johannes </w:t>
      </w:r>
      <w:r w:rsidR="005222F5">
        <w:t>16</w:t>
      </w:r>
      <w:r w:rsidR="000D55A8">
        <w:t>, 2</w:t>
      </w:r>
      <w:r w:rsidR="005222F5">
        <w:t xml:space="preserve">; </w:t>
      </w:r>
      <w:r w:rsidR="000D55A8">
        <w:t xml:space="preserve">Apostelgeschichte </w:t>
      </w:r>
      <w:r w:rsidR="000B781B">
        <w:t>14</w:t>
      </w:r>
      <w:r w:rsidR="000D55A8">
        <w:t>, 2</w:t>
      </w:r>
      <w:r w:rsidR="000B781B">
        <w:t xml:space="preserve">2; </w:t>
      </w:r>
      <w:r w:rsidR="000D55A8" w:rsidRPr="000D55A8">
        <w:t xml:space="preserve">Apostelgeschichte </w:t>
      </w:r>
      <w:r w:rsidR="003023F4">
        <w:t>18</w:t>
      </w:r>
      <w:r w:rsidR="000D55A8">
        <w:t>, 9</w:t>
      </w:r>
      <w:r w:rsidR="003023F4">
        <w:t xml:space="preserve">; </w:t>
      </w:r>
      <w:r w:rsidR="000D55A8">
        <w:t xml:space="preserve">Römer </w:t>
      </w:r>
      <w:r w:rsidR="000B781B">
        <w:t>5</w:t>
      </w:r>
      <w:r w:rsidR="000D55A8">
        <w:t>, 3</w:t>
      </w:r>
      <w:r w:rsidR="000B781B">
        <w:t xml:space="preserve">-5; </w:t>
      </w:r>
      <w:r w:rsidR="000D55A8">
        <w:t xml:space="preserve">2. Korinther </w:t>
      </w:r>
      <w:r w:rsidR="000B781B">
        <w:t>7</w:t>
      </w:r>
      <w:r w:rsidR="000D55A8">
        <w:t>, 5</w:t>
      </w:r>
      <w:r w:rsidR="000B781B">
        <w:t xml:space="preserve">; </w:t>
      </w:r>
      <w:r w:rsidR="000D55A8">
        <w:t xml:space="preserve">1. Thessalonicher </w:t>
      </w:r>
      <w:r w:rsidR="000B781B">
        <w:t>3</w:t>
      </w:r>
      <w:r w:rsidR="000D55A8">
        <w:t>, 3</w:t>
      </w:r>
      <w:r w:rsidR="000B781B">
        <w:t xml:space="preserve">; </w:t>
      </w:r>
      <w:r w:rsidR="000D55A8">
        <w:t xml:space="preserve">2. Timotheus </w:t>
      </w:r>
      <w:r w:rsidR="000B781B">
        <w:t>3</w:t>
      </w:r>
      <w:r w:rsidR="000D55A8">
        <w:t>, 1</w:t>
      </w:r>
      <w:r w:rsidR="000B781B">
        <w:t xml:space="preserve">2; </w:t>
      </w:r>
      <w:r w:rsidR="000D55A8">
        <w:t xml:space="preserve">Offenbarung </w:t>
      </w:r>
      <w:r w:rsidR="000B781B">
        <w:t>13</w:t>
      </w:r>
      <w:r w:rsidR="000D55A8">
        <w:t>, 1</w:t>
      </w:r>
      <w:r w:rsidR="000B781B">
        <w:t>0</w:t>
      </w:r>
    </w:p>
    <w:p w:rsidR="00C72CDB" w:rsidRDefault="00C570CA"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03D4E0ED" wp14:editId="18C5849F">
                <wp:simplePos x="0" y="0"/>
                <wp:positionH relativeFrom="column">
                  <wp:posOffset>-433705</wp:posOffset>
                </wp:positionH>
                <wp:positionV relativeFrom="paragraph">
                  <wp:posOffset>-62230</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9" type="#_x0000_t202" style="position:absolute;margin-left:-34.15pt;margin-top:-4.9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E9588E" w:rsidRDefault="00E9588E" w:rsidP="00BB0F7E">
      <w:pPr>
        <w:pStyle w:val="Absatzregulr"/>
        <w:numPr>
          <w:ilvl w:val="0"/>
          <w:numId w:val="0"/>
        </w:numPr>
      </w:pPr>
      <w:r>
        <w:t>Echte Helden haben Angst. Das werden wir bei Gideon noch oft sehen. Doch wer Angst hat ist kein Weichling. Wichtig ist, dass wir die Angst überwinden.</w:t>
      </w:r>
    </w:p>
    <w:p w:rsidR="00E9588E" w:rsidRDefault="00E9588E" w:rsidP="00BB0F7E">
      <w:pPr>
        <w:pStyle w:val="Absatzregulr"/>
        <w:numPr>
          <w:ilvl w:val="0"/>
          <w:numId w:val="0"/>
        </w:numPr>
      </w:pPr>
      <w:r>
        <w:t xml:space="preserve">Wir können von diesem Abschnitt etwas ganz </w:t>
      </w:r>
      <w:r w:rsidR="00C570CA">
        <w:t>W</w:t>
      </w:r>
      <w:r>
        <w:t xml:space="preserve">ichtiges lernen. Wenn eine fundamentale Veränderung stattfinden muss, dann beginnt es damit, dass wir unsere Götzen beseitigen und </w:t>
      </w:r>
      <w:r w:rsidR="00C570CA">
        <w:t xml:space="preserve">wir </w:t>
      </w:r>
      <w:r>
        <w:t>uns wieder voll und ganz auf Gott verlassen. Paulus sagt unmissverständlich:</w:t>
      </w:r>
    </w:p>
    <w:p w:rsidR="003023F4" w:rsidRPr="009C3B4E" w:rsidRDefault="00BD4C91" w:rsidP="003023F4">
      <w:pPr>
        <w:pStyle w:val="BlockzitatArial"/>
        <w:rPr>
          <w:rFonts w:ascii="Arial Rounded MT Bold" w:hAnsi="Arial Rounded MT Bold" w:cs="Arial"/>
          <w:b w:val="0"/>
          <w:noProof/>
          <w:lang w:val="de-DE"/>
        </w:rPr>
      </w:pPr>
      <w:r w:rsidRPr="009C3B4E">
        <w:rPr>
          <w:rFonts w:ascii="Arial Rounded MT Bold" w:hAnsi="Arial Rounded MT Bold" w:cs="Arial"/>
          <w:b w:val="0"/>
          <w:noProof/>
          <w:lang w:val="de-DE"/>
        </w:rPr>
        <mc:AlternateContent>
          <mc:Choice Requires="wps">
            <w:drawing>
              <wp:anchor distT="0" distB="0" distL="114300" distR="114300" simplePos="0" relativeHeight="251759616" behindDoc="0" locked="0" layoutInCell="1" allowOverlap="1" wp14:anchorId="6C7D74CB" wp14:editId="23F66FF5">
                <wp:simplePos x="0" y="0"/>
                <wp:positionH relativeFrom="column">
                  <wp:posOffset>-65442</wp:posOffset>
                </wp:positionH>
                <wp:positionV relativeFrom="paragraph">
                  <wp:posOffset>19877</wp:posOffset>
                </wp:positionV>
                <wp:extent cx="367665" cy="410845"/>
                <wp:effectExtent l="0" t="0" r="13335" b="27305"/>
                <wp:wrapNone/>
                <wp:docPr id="2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D4C91" w:rsidRPr="005B338F" w:rsidRDefault="00BD4C9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5.15pt;margin-top:1.55pt;width:28.9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7CBLwIAAFo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">
                <v:textbox>
                  <w:txbxContent>
                    <w:p w:rsidR="00BD4C91" w:rsidRPr="005B338F" w:rsidRDefault="00BD4C9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023F4" w:rsidRPr="009C3B4E">
        <w:rPr>
          <w:rFonts w:ascii="Arial Rounded MT Bold" w:hAnsi="Arial Rounded MT Bold" w:cs="Arial"/>
          <w:b w:val="0"/>
          <w:noProof/>
          <w:lang w:val="de-DE"/>
        </w:rPr>
        <w:t xml:space="preserve">„Das Fundament ist bereits gelegt, und niemand kann je ein anderes legen. Dieses Fundament ist Jesus Christus.“ </w:t>
      </w:r>
      <w:bookmarkStart w:id="6" w:name="_GoBack"/>
      <w:r w:rsidR="000D55A8">
        <w:rPr>
          <w:rFonts w:ascii="Arial Rounded MT Bold" w:hAnsi="Arial Rounded MT Bold" w:cs="Arial"/>
          <w:b w:val="0"/>
          <w:noProof/>
          <w:lang w:val="de-DE"/>
        </w:rPr>
        <w:t xml:space="preserve">1. Korinther </w:t>
      </w:r>
      <w:r w:rsidR="003023F4" w:rsidRPr="009C3B4E">
        <w:rPr>
          <w:rFonts w:ascii="Arial Rounded MT Bold" w:hAnsi="Arial Rounded MT Bold" w:cs="Arial"/>
          <w:b w:val="0"/>
          <w:noProof/>
          <w:lang w:val="de-DE"/>
        </w:rPr>
        <w:t>3</w:t>
      </w:r>
      <w:r w:rsidR="000D55A8">
        <w:rPr>
          <w:rFonts w:ascii="Arial Rounded MT Bold" w:hAnsi="Arial Rounded MT Bold" w:cs="Arial"/>
          <w:b w:val="0"/>
          <w:noProof/>
          <w:lang w:val="de-DE"/>
        </w:rPr>
        <w:t>, 1</w:t>
      </w:r>
      <w:r w:rsidR="003023F4" w:rsidRPr="009C3B4E">
        <w:rPr>
          <w:rFonts w:ascii="Arial Rounded MT Bold" w:hAnsi="Arial Rounded MT Bold" w:cs="Arial"/>
          <w:b w:val="0"/>
          <w:noProof/>
          <w:lang w:val="de-DE"/>
        </w:rPr>
        <w:t>1</w:t>
      </w:r>
      <w:bookmarkEnd w:id="6"/>
      <w:r w:rsidR="003023F4" w:rsidRPr="009C3B4E">
        <w:rPr>
          <w:rFonts w:ascii="Arial Rounded MT Bold" w:hAnsi="Arial Rounded MT Bold" w:cs="Arial"/>
          <w:b w:val="0"/>
          <w:noProof/>
          <w:lang w:val="de-DE"/>
        </w:rPr>
        <w:t>.</w:t>
      </w:r>
    </w:p>
    <w:p w:rsidR="00E9588E" w:rsidRDefault="003023F4" w:rsidP="00BB0F7E">
      <w:pPr>
        <w:pStyle w:val="Absatzregulr"/>
        <w:numPr>
          <w:ilvl w:val="0"/>
          <w:numId w:val="0"/>
        </w:numPr>
      </w:pPr>
      <w:r>
        <w:t xml:space="preserve">Kein anderes Fundament taugt </w:t>
      </w:r>
      <w:r w:rsidR="00BD4C91">
        <w:t>fürs</w:t>
      </w:r>
      <w:r>
        <w:t xml:space="preserve"> Leben. Wenn wir wünschen, dass uns Gott hilft, dann möchte er als ersten, dass wir unser Fundament überprüfen und wenn </w:t>
      </w:r>
      <w:r w:rsidR="00C570CA">
        <w:t xml:space="preserve">wir in </w:t>
      </w:r>
      <w:r>
        <w:t xml:space="preserve">unser Fundament </w:t>
      </w:r>
      <w:r w:rsidR="00C570CA">
        <w:t xml:space="preserve">Fremdes eingefügt haben, </w:t>
      </w:r>
      <w:r>
        <w:t xml:space="preserve">dann möchte er, dass wir </w:t>
      </w:r>
      <w:r w:rsidR="00C570CA">
        <w:t xml:space="preserve">das so radikal beseitigen, wie Gideon es getan hatte. </w:t>
      </w:r>
      <w:r>
        <w:t xml:space="preserve">Falls du Angst davor </w:t>
      </w:r>
      <w:r w:rsidR="00C570CA">
        <w:t>hast</w:t>
      </w:r>
      <w:r>
        <w:t xml:space="preserve"> – kein Problem: Echte Helden haben Angst, aber sie überwinden sie!</w:t>
      </w:r>
    </w:p>
    <w:p w:rsidR="00BB133B" w:rsidRDefault="00BB133B" w:rsidP="00A73AD5">
      <w:pPr>
        <w:pStyle w:val="BlockzitatArial"/>
        <w:ind w:left="0"/>
        <w:jc w:val="left"/>
      </w:pPr>
      <w:r>
        <w:t>Bibelstellen zum Nachschlagen:</w:t>
      </w:r>
      <w:r w:rsidR="00C0389D">
        <w:t xml:space="preserve"> </w:t>
      </w:r>
      <w:r w:rsidR="000D55A8">
        <w:t xml:space="preserve">1. Könige </w:t>
      </w:r>
      <w:r w:rsidR="00C0389D">
        <w:t>19</w:t>
      </w:r>
      <w:r w:rsidR="000D55A8">
        <w:t>, 1</w:t>
      </w:r>
      <w:r w:rsidR="00C0389D">
        <w:t xml:space="preserve">8; </w:t>
      </w:r>
      <w:r w:rsidR="000D55A8">
        <w:t xml:space="preserve">Apostelgeschichte </w:t>
      </w:r>
      <w:r w:rsidR="003023F4">
        <w:t>18</w:t>
      </w:r>
      <w:r w:rsidR="000D55A8">
        <w:t>, 9</w:t>
      </w:r>
      <w:r w:rsidR="003023F4">
        <w:t xml:space="preserve">; </w:t>
      </w:r>
      <w:r w:rsidR="000D55A8">
        <w:t xml:space="preserve">1. Korinther </w:t>
      </w:r>
      <w:r w:rsidR="003023F4">
        <w:t>3</w:t>
      </w:r>
      <w:r w:rsidR="000D55A8">
        <w:t>, 1</w:t>
      </w:r>
      <w:r w:rsidR="003023F4">
        <w:t xml:space="preserve">1; </w:t>
      </w:r>
      <w:r w:rsidR="000D55A8">
        <w:t xml:space="preserve">Galater </w:t>
      </w:r>
      <w:r w:rsidR="003023F4">
        <w:t>6</w:t>
      </w:r>
      <w:r w:rsidR="000D55A8">
        <w:t>, 1</w:t>
      </w:r>
      <w:r w:rsidR="003023F4">
        <w:t>4</w:t>
      </w:r>
    </w:p>
    <w:sectPr w:rsidR="00BB133B" w:rsidSect="005578D9">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C17" w:rsidRDefault="006C1C17">
      <w:r>
        <w:separator/>
      </w:r>
    </w:p>
  </w:endnote>
  <w:endnote w:type="continuationSeparator" w:id="0">
    <w:p w:rsidR="006C1C17" w:rsidRDefault="006C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D55A8">
      <w:rPr>
        <w:rStyle w:val="Seitenzahl"/>
        <w:noProof/>
      </w:rPr>
      <w:t>13</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C17" w:rsidRDefault="006C1C17">
      <w:r>
        <w:separator/>
      </w:r>
    </w:p>
  </w:footnote>
  <w:footnote w:type="continuationSeparator" w:id="0">
    <w:p w:rsidR="006C1C17" w:rsidRDefault="006C1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3E51"/>
    <w:rsid w:val="00004F19"/>
    <w:rsid w:val="00005CBB"/>
    <w:rsid w:val="000065F7"/>
    <w:rsid w:val="00006FB7"/>
    <w:rsid w:val="00010063"/>
    <w:rsid w:val="000138E5"/>
    <w:rsid w:val="000148B8"/>
    <w:rsid w:val="0001660A"/>
    <w:rsid w:val="000174FA"/>
    <w:rsid w:val="0002030A"/>
    <w:rsid w:val="0002034D"/>
    <w:rsid w:val="000206A7"/>
    <w:rsid w:val="0002212D"/>
    <w:rsid w:val="00025676"/>
    <w:rsid w:val="00030424"/>
    <w:rsid w:val="0003113F"/>
    <w:rsid w:val="0003287A"/>
    <w:rsid w:val="0003292A"/>
    <w:rsid w:val="00033C0F"/>
    <w:rsid w:val="00033D64"/>
    <w:rsid w:val="00033FE8"/>
    <w:rsid w:val="00034477"/>
    <w:rsid w:val="000375A6"/>
    <w:rsid w:val="00037C8D"/>
    <w:rsid w:val="00040D7B"/>
    <w:rsid w:val="0004251D"/>
    <w:rsid w:val="00043238"/>
    <w:rsid w:val="000468E6"/>
    <w:rsid w:val="0005277F"/>
    <w:rsid w:val="00052E9F"/>
    <w:rsid w:val="00053EFE"/>
    <w:rsid w:val="00055E86"/>
    <w:rsid w:val="00055FE0"/>
    <w:rsid w:val="000604F5"/>
    <w:rsid w:val="00064C1F"/>
    <w:rsid w:val="00065944"/>
    <w:rsid w:val="00066837"/>
    <w:rsid w:val="000669FF"/>
    <w:rsid w:val="000679D3"/>
    <w:rsid w:val="00067C9C"/>
    <w:rsid w:val="000708A2"/>
    <w:rsid w:val="000718CC"/>
    <w:rsid w:val="00071D8C"/>
    <w:rsid w:val="00072245"/>
    <w:rsid w:val="000748BC"/>
    <w:rsid w:val="00074B3B"/>
    <w:rsid w:val="00083AE4"/>
    <w:rsid w:val="00083EAD"/>
    <w:rsid w:val="000849EF"/>
    <w:rsid w:val="00086CD7"/>
    <w:rsid w:val="00090367"/>
    <w:rsid w:val="000929D8"/>
    <w:rsid w:val="00092B57"/>
    <w:rsid w:val="000965DA"/>
    <w:rsid w:val="000A1704"/>
    <w:rsid w:val="000A24E8"/>
    <w:rsid w:val="000A407E"/>
    <w:rsid w:val="000A42D5"/>
    <w:rsid w:val="000A4314"/>
    <w:rsid w:val="000A4F39"/>
    <w:rsid w:val="000A66CF"/>
    <w:rsid w:val="000A7213"/>
    <w:rsid w:val="000B0758"/>
    <w:rsid w:val="000B0EE4"/>
    <w:rsid w:val="000B18FB"/>
    <w:rsid w:val="000B3E0D"/>
    <w:rsid w:val="000B5528"/>
    <w:rsid w:val="000B6B56"/>
    <w:rsid w:val="000B781B"/>
    <w:rsid w:val="000C06DB"/>
    <w:rsid w:val="000C18CF"/>
    <w:rsid w:val="000C21CA"/>
    <w:rsid w:val="000C365D"/>
    <w:rsid w:val="000C5D15"/>
    <w:rsid w:val="000C690E"/>
    <w:rsid w:val="000C6FAC"/>
    <w:rsid w:val="000D242C"/>
    <w:rsid w:val="000D2932"/>
    <w:rsid w:val="000D3961"/>
    <w:rsid w:val="000D4905"/>
    <w:rsid w:val="000D52DE"/>
    <w:rsid w:val="000D55A8"/>
    <w:rsid w:val="000D6316"/>
    <w:rsid w:val="000E2B2F"/>
    <w:rsid w:val="000E3256"/>
    <w:rsid w:val="000E71DE"/>
    <w:rsid w:val="000F1083"/>
    <w:rsid w:val="000F1ACE"/>
    <w:rsid w:val="000F3581"/>
    <w:rsid w:val="000F555D"/>
    <w:rsid w:val="000F6118"/>
    <w:rsid w:val="000F6927"/>
    <w:rsid w:val="000F6DBA"/>
    <w:rsid w:val="000F7754"/>
    <w:rsid w:val="00100C5D"/>
    <w:rsid w:val="00101769"/>
    <w:rsid w:val="001017BD"/>
    <w:rsid w:val="001023A0"/>
    <w:rsid w:val="00102407"/>
    <w:rsid w:val="0010298E"/>
    <w:rsid w:val="001153C1"/>
    <w:rsid w:val="00115A58"/>
    <w:rsid w:val="00116B8D"/>
    <w:rsid w:val="00116CE6"/>
    <w:rsid w:val="001178E7"/>
    <w:rsid w:val="00117CE6"/>
    <w:rsid w:val="0012548A"/>
    <w:rsid w:val="0012554B"/>
    <w:rsid w:val="00132EF8"/>
    <w:rsid w:val="0013380C"/>
    <w:rsid w:val="00135BED"/>
    <w:rsid w:val="00137553"/>
    <w:rsid w:val="00137606"/>
    <w:rsid w:val="00141B47"/>
    <w:rsid w:val="001428B6"/>
    <w:rsid w:val="001506DB"/>
    <w:rsid w:val="00151424"/>
    <w:rsid w:val="00151CC1"/>
    <w:rsid w:val="00152484"/>
    <w:rsid w:val="001531A6"/>
    <w:rsid w:val="001558DA"/>
    <w:rsid w:val="00155A6A"/>
    <w:rsid w:val="00156423"/>
    <w:rsid w:val="00156854"/>
    <w:rsid w:val="00157E08"/>
    <w:rsid w:val="00163579"/>
    <w:rsid w:val="001647C3"/>
    <w:rsid w:val="00165029"/>
    <w:rsid w:val="00165967"/>
    <w:rsid w:val="00167589"/>
    <w:rsid w:val="0016774F"/>
    <w:rsid w:val="00167BC7"/>
    <w:rsid w:val="00167E7B"/>
    <w:rsid w:val="00171C1D"/>
    <w:rsid w:val="00177A32"/>
    <w:rsid w:val="0018488D"/>
    <w:rsid w:val="00184F69"/>
    <w:rsid w:val="001858D0"/>
    <w:rsid w:val="00185F57"/>
    <w:rsid w:val="0019777E"/>
    <w:rsid w:val="00197DBE"/>
    <w:rsid w:val="001A0286"/>
    <w:rsid w:val="001A03E7"/>
    <w:rsid w:val="001A0FB8"/>
    <w:rsid w:val="001A45CE"/>
    <w:rsid w:val="001A4EE5"/>
    <w:rsid w:val="001A5919"/>
    <w:rsid w:val="001A5966"/>
    <w:rsid w:val="001A7A17"/>
    <w:rsid w:val="001A7CD3"/>
    <w:rsid w:val="001B117A"/>
    <w:rsid w:val="001B196E"/>
    <w:rsid w:val="001B2D81"/>
    <w:rsid w:val="001B6151"/>
    <w:rsid w:val="001B6547"/>
    <w:rsid w:val="001C19DB"/>
    <w:rsid w:val="001C2677"/>
    <w:rsid w:val="001C2774"/>
    <w:rsid w:val="001C2C78"/>
    <w:rsid w:val="001C2D34"/>
    <w:rsid w:val="001C4A2D"/>
    <w:rsid w:val="001C5D14"/>
    <w:rsid w:val="001C6EE3"/>
    <w:rsid w:val="001D1559"/>
    <w:rsid w:val="001D3B7B"/>
    <w:rsid w:val="001E00A3"/>
    <w:rsid w:val="001E222F"/>
    <w:rsid w:val="001E4046"/>
    <w:rsid w:val="001E529C"/>
    <w:rsid w:val="001E58B9"/>
    <w:rsid w:val="001E5CBC"/>
    <w:rsid w:val="001F016B"/>
    <w:rsid w:val="001F4615"/>
    <w:rsid w:val="00200C8E"/>
    <w:rsid w:val="00200CFF"/>
    <w:rsid w:val="00200E96"/>
    <w:rsid w:val="00201813"/>
    <w:rsid w:val="002024A6"/>
    <w:rsid w:val="00202EFD"/>
    <w:rsid w:val="00203300"/>
    <w:rsid w:val="00205D13"/>
    <w:rsid w:val="0020639D"/>
    <w:rsid w:val="00206414"/>
    <w:rsid w:val="002076CA"/>
    <w:rsid w:val="0021220D"/>
    <w:rsid w:val="00213492"/>
    <w:rsid w:val="00215C35"/>
    <w:rsid w:val="00217B75"/>
    <w:rsid w:val="00217E7D"/>
    <w:rsid w:val="00221C0F"/>
    <w:rsid w:val="0022209E"/>
    <w:rsid w:val="00225C4A"/>
    <w:rsid w:val="0023192B"/>
    <w:rsid w:val="00233532"/>
    <w:rsid w:val="0023561F"/>
    <w:rsid w:val="00235FD1"/>
    <w:rsid w:val="00236012"/>
    <w:rsid w:val="002371C4"/>
    <w:rsid w:val="00240465"/>
    <w:rsid w:val="00240CDC"/>
    <w:rsid w:val="00241467"/>
    <w:rsid w:val="00241B8B"/>
    <w:rsid w:val="00244489"/>
    <w:rsid w:val="002477E1"/>
    <w:rsid w:val="002549FC"/>
    <w:rsid w:val="00256226"/>
    <w:rsid w:val="00260A5E"/>
    <w:rsid w:val="00260B80"/>
    <w:rsid w:val="002612BC"/>
    <w:rsid w:val="00263AE0"/>
    <w:rsid w:val="002675CB"/>
    <w:rsid w:val="00267860"/>
    <w:rsid w:val="002706CD"/>
    <w:rsid w:val="002716FB"/>
    <w:rsid w:val="00274C81"/>
    <w:rsid w:val="00277083"/>
    <w:rsid w:val="00280F89"/>
    <w:rsid w:val="0028236D"/>
    <w:rsid w:val="00282DC0"/>
    <w:rsid w:val="00285594"/>
    <w:rsid w:val="00287968"/>
    <w:rsid w:val="00291FA2"/>
    <w:rsid w:val="002939B1"/>
    <w:rsid w:val="00293D8F"/>
    <w:rsid w:val="002941BD"/>
    <w:rsid w:val="002958F5"/>
    <w:rsid w:val="002979A9"/>
    <w:rsid w:val="00297A31"/>
    <w:rsid w:val="002A1127"/>
    <w:rsid w:val="002A1B06"/>
    <w:rsid w:val="002A26F2"/>
    <w:rsid w:val="002A2B03"/>
    <w:rsid w:val="002A3D6B"/>
    <w:rsid w:val="002A4160"/>
    <w:rsid w:val="002A43F0"/>
    <w:rsid w:val="002A474E"/>
    <w:rsid w:val="002A56CE"/>
    <w:rsid w:val="002A5EFD"/>
    <w:rsid w:val="002A674D"/>
    <w:rsid w:val="002B078B"/>
    <w:rsid w:val="002B1528"/>
    <w:rsid w:val="002B2932"/>
    <w:rsid w:val="002B331C"/>
    <w:rsid w:val="002B34F2"/>
    <w:rsid w:val="002B55CA"/>
    <w:rsid w:val="002B5871"/>
    <w:rsid w:val="002C0113"/>
    <w:rsid w:val="002C0C87"/>
    <w:rsid w:val="002C1B83"/>
    <w:rsid w:val="002C3721"/>
    <w:rsid w:val="002C55A9"/>
    <w:rsid w:val="002D0C7B"/>
    <w:rsid w:val="002D17B4"/>
    <w:rsid w:val="002D236B"/>
    <w:rsid w:val="002D27BB"/>
    <w:rsid w:val="002D3E3D"/>
    <w:rsid w:val="002D4C7D"/>
    <w:rsid w:val="002D5515"/>
    <w:rsid w:val="002D55A2"/>
    <w:rsid w:val="002D5C75"/>
    <w:rsid w:val="002D691D"/>
    <w:rsid w:val="002D6CEE"/>
    <w:rsid w:val="002D77B0"/>
    <w:rsid w:val="002E29DD"/>
    <w:rsid w:val="002E4153"/>
    <w:rsid w:val="002E4600"/>
    <w:rsid w:val="002E5221"/>
    <w:rsid w:val="002E68C0"/>
    <w:rsid w:val="002E7DE7"/>
    <w:rsid w:val="002F3FB2"/>
    <w:rsid w:val="002F4787"/>
    <w:rsid w:val="002F47A3"/>
    <w:rsid w:val="002F4FA1"/>
    <w:rsid w:val="002F506C"/>
    <w:rsid w:val="002F5097"/>
    <w:rsid w:val="002F520B"/>
    <w:rsid w:val="003023F4"/>
    <w:rsid w:val="00302722"/>
    <w:rsid w:val="00302C78"/>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377EC"/>
    <w:rsid w:val="0034032B"/>
    <w:rsid w:val="00342991"/>
    <w:rsid w:val="0034363E"/>
    <w:rsid w:val="00343D5B"/>
    <w:rsid w:val="00343ECF"/>
    <w:rsid w:val="00344F66"/>
    <w:rsid w:val="003458B0"/>
    <w:rsid w:val="00345C1A"/>
    <w:rsid w:val="00345DB6"/>
    <w:rsid w:val="00350B8E"/>
    <w:rsid w:val="0035199D"/>
    <w:rsid w:val="00355F0B"/>
    <w:rsid w:val="0035709C"/>
    <w:rsid w:val="0035762D"/>
    <w:rsid w:val="00357A55"/>
    <w:rsid w:val="00357E60"/>
    <w:rsid w:val="003624B7"/>
    <w:rsid w:val="00362D09"/>
    <w:rsid w:val="0036622B"/>
    <w:rsid w:val="00366615"/>
    <w:rsid w:val="00366AD6"/>
    <w:rsid w:val="00366DF4"/>
    <w:rsid w:val="00367981"/>
    <w:rsid w:val="00370B34"/>
    <w:rsid w:val="00372ADE"/>
    <w:rsid w:val="003733FA"/>
    <w:rsid w:val="00374878"/>
    <w:rsid w:val="00375C7E"/>
    <w:rsid w:val="003806B7"/>
    <w:rsid w:val="003817A1"/>
    <w:rsid w:val="003817F9"/>
    <w:rsid w:val="003825B5"/>
    <w:rsid w:val="00382D3D"/>
    <w:rsid w:val="0038627A"/>
    <w:rsid w:val="00387235"/>
    <w:rsid w:val="00387550"/>
    <w:rsid w:val="00387DC7"/>
    <w:rsid w:val="0039023E"/>
    <w:rsid w:val="00391B4C"/>
    <w:rsid w:val="00394296"/>
    <w:rsid w:val="003942CE"/>
    <w:rsid w:val="00395650"/>
    <w:rsid w:val="003975A2"/>
    <w:rsid w:val="003A29E3"/>
    <w:rsid w:val="003A3E22"/>
    <w:rsid w:val="003A4EB6"/>
    <w:rsid w:val="003A5055"/>
    <w:rsid w:val="003A59C0"/>
    <w:rsid w:val="003A5F2C"/>
    <w:rsid w:val="003A66A9"/>
    <w:rsid w:val="003B21F6"/>
    <w:rsid w:val="003B2BAA"/>
    <w:rsid w:val="003B320D"/>
    <w:rsid w:val="003B6432"/>
    <w:rsid w:val="003B68AF"/>
    <w:rsid w:val="003C07D6"/>
    <w:rsid w:val="003C341C"/>
    <w:rsid w:val="003C6B4F"/>
    <w:rsid w:val="003C6C05"/>
    <w:rsid w:val="003C7A4C"/>
    <w:rsid w:val="003D0533"/>
    <w:rsid w:val="003D64DF"/>
    <w:rsid w:val="003D6AB5"/>
    <w:rsid w:val="003E0663"/>
    <w:rsid w:val="003E1519"/>
    <w:rsid w:val="003E2983"/>
    <w:rsid w:val="003E3C06"/>
    <w:rsid w:val="003E4129"/>
    <w:rsid w:val="003E5B28"/>
    <w:rsid w:val="003E783D"/>
    <w:rsid w:val="003F2111"/>
    <w:rsid w:val="003F2B7B"/>
    <w:rsid w:val="003F5D70"/>
    <w:rsid w:val="003F6BCF"/>
    <w:rsid w:val="00400253"/>
    <w:rsid w:val="0040179A"/>
    <w:rsid w:val="00401E5E"/>
    <w:rsid w:val="0041033B"/>
    <w:rsid w:val="004122E6"/>
    <w:rsid w:val="004140F0"/>
    <w:rsid w:val="004168E0"/>
    <w:rsid w:val="00421CA5"/>
    <w:rsid w:val="0042224B"/>
    <w:rsid w:val="00424CA2"/>
    <w:rsid w:val="004274E5"/>
    <w:rsid w:val="00427B0E"/>
    <w:rsid w:val="00431E1A"/>
    <w:rsid w:val="00441D14"/>
    <w:rsid w:val="00443482"/>
    <w:rsid w:val="00444248"/>
    <w:rsid w:val="004445C5"/>
    <w:rsid w:val="004461E2"/>
    <w:rsid w:val="004465F0"/>
    <w:rsid w:val="00446BBC"/>
    <w:rsid w:val="0044751A"/>
    <w:rsid w:val="00447B85"/>
    <w:rsid w:val="0045311B"/>
    <w:rsid w:val="0045495D"/>
    <w:rsid w:val="00462269"/>
    <w:rsid w:val="00467549"/>
    <w:rsid w:val="0047066D"/>
    <w:rsid w:val="00473E40"/>
    <w:rsid w:val="004749F1"/>
    <w:rsid w:val="00477197"/>
    <w:rsid w:val="00477D98"/>
    <w:rsid w:val="0048306A"/>
    <w:rsid w:val="00484B34"/>
    <w:rsid w:val="00484D6C"/>
    <w:rsid w:val="00490803"/>
    <w:rsid w:val="00490986"/>
    <w:rsid w:val="00490A12"/>
    <w:rsid w:val="0049237A"/>
    <w:rsid w:val="00492B86"/>
    <w:rsid w:val="00493C60"/>
    <w:rsid w:val="00493FF7"/>
    <w:rsid w:val="00494161"/>
    <w:rsid w:val="00496D51"/>
    <w:rsid w:val="00497B68"/>
    <w:rsid w:val="004A1BA0"/>
    <w:rsid w:val="004A425C"/>
    <w:rsid w:val="004A42E3"/>
    <w:rsid w:val="004A485E"/>
    <w:rsid w:val="004A5594"/>
    <w:rsid w:val="004A7088"/>
    <w:rsid w:val="004B097D"/>
    <w:rsid w:val="004B2FB9"/>
    <w:rsid w:val="004B5A02"/>
    <w:rsid w:val="004C1E14"/>
    <w:rsid w:val="004C305B"/>
    <w:rsid w:val="004C7956"/>
    <w:rsid w:val="004D0F4D"/>
    <w:rsid w:val="004D679F"/>
    <w:rsid w:val="004D6CEF"/>
    <w:rsid w:val="004D7A53"/>
    <w:rsid w:val="004E0904"/>
    <w:rsid w:val="004E287A"/>
    <w:rsid w:val="004E2FA5"/>
    <w:rsid w:val="004E34DA"/>
    <w:rsid w:val="004E4EEA"/>
    <w:rsid w:val="004E6EFE"/>
    <w:rsid w:val="004F1ABB"/>
    <w:rsid w:val="004F1C22"/>
    <w:rsid w:val="004F67F1"/>
    <w:rsid w:val="004F6A6B"/>
    <w:rsid w:val="004F7775"/>
    <w:rsid w:val="0050014A"/>
    <w:rsid w:val="00500F4F"/>
    <w:rsid w:val="005011E0"/>
    <w:rsid w:val="00501D5F"/>
    <w:rsid w:val="005056CC"/>
    <w:rsid w:val="00506AE2"/>
    <w:rsid w:val="00507A65"/>
    <w:rsid w:val="005100D6"/>
    <w:rsid w:val="005113EE"/>
    <w:rsid w:val="00511438"/>
    <w:rsid w:val="005125E0"/>
    <w:rsid w:val="005130A5"/>
    <w:rsid w:val="00520156"/>
    <w:rsid w:val="00521F18"/>
    <w:rsid w:val="005222F5"/>
    <w:rsid w:val="005224CE"/>
    <w:rsid w:val="0052331C"/>
    <w:rsid w:val="00524E55"/>
    <w:rsid w:val="005250C2"/>
    <w:rsid w:val="00525F1B"/>
    <w:rsid w:val="00526C84"/>
    <w:rsid w:val="0052729E"/>
    <w:rsid w:val="005276ED"/>
    <w:rsid w:val="00527B66"/>
    <w:rsid w:val="005305B3"/>
    <w:rsid w:val="00531B3C"/>
    <w:rsid w:val="00532123"/>
    <w:rsid w:val="0053342E"/>
    <w:rsid w:val="00533BD8"/>
    <w:rsid w:val="0053414D"/>
    <w:rsid w:val="005342A0"/>
    <w:rsid w:val="005342F2"/>
    <w:rsid w:val="005346BD"/>
    <w:rsid w:val="00534920"/>
    <w:rsid w:val="00537B05"/>
    <w:rsid w:val="00542983"/>
    <w:rsid w:val="005431F9"/>
    <w:rsid w:val="00543545"/>
    <w:rsid w:val="00552B99"/>
    <w:rsid w:val="00552C6D"/>
    <w:rsid w:val="00554BE4"/>
    <w:rsid w:val="005578D9"/>
    <w:rsid w:val="005603CA"/>
    <w:rsid w:val="00560E3A"/>
    <w:rsid w:val="0056120F"/>
    <w:rsid w:val="0056216B"/>
    <w:rsid w:val="00566068"/>
    <w:rsid w:val="0056660B"/>
    <w:rsid w:val="005676E7"/>
    <w:rsid w:val="00567CD6"/>
    <w:rsid w:val="00571858"/>
    <w:rsid w:val="00575593"/>
    <w:rsid w:val="00576F05"/>
    <w:rsid w:val="005775A6"/>
    <w:rsid w:val="00577F70"/>
    <w:rsid w:val="00580966"/>
    <w:rsid w:val="0058141C"/>
    <w:rsid w:val="00585DB4"/>
    <w:rsid w:val="00586340"/>
    <w:rsid w:val="00586A93"/>
    <w:rsid w:val="00591071"/>
    <w:rsid w:val="005925CD"/>
    <w:rsid w:val="00592ADA"/>
    <w:rsid w:val="00592CF9"/>
    <w:rsid w:val="00595155"/>
    <w:rsid w:val="00597D53"/>
    <w:rsid w:val="005A169D"/>
    <w:rsid w:val="005A2999"/>
    <w:rsid w:val="005A29AB"/>
    <w:rsid w:val="005A41A9"/>
    <w:rsid w:val="005A4E4A"/>
    <w:rsid w:val="005A6AC1"/>
    <w:rsid w:val="005A6DEE"/>
    <w:rsid w:val="005B066F"/>
    <w:rsid w:val="005B0B69"/>
    <w:rsid w:val="005B3230"/>
    <w:rsid w:val="005B5319"/>
    <w:rsid w:val="005B6D83"/>
    <w:rsid w:val="005C18F2"/>
    <w:rsid w:val="005C1B98"/>
    <w:rsid w:val="005C3ED9"/>
    <w:rsid w:val="005C6262"/>
    <w:rsid w:val="005C79AE"/>
    <w:rsid w:val="005D0F33"/>
    <w:rsid w:val="005D0F3B"/>
    <w:rsid w:val="005D18A0"/>
    <w:rsid w:val="005D2080"/>
    <w:rsid w:val="005D28E6"/>
    <w:rsid w:val="005D44A3"/>
    <w:rsid w:val="005D466F"/>
    <w:rsid w:val="005D63F5"/>
    <w:rsid w:val="005E10BB"/>
    <w:rsid w:val="005E1AC3"/>
    <w:rsid w:val="005E2449"/>
    <w:rsid w:val="005E3051"/>
    <w:rsid w:val="005E371B"/>
    <w:rsid w:val="005E42D5"/>
    <w:rsid w:val="005E496B"/>
    <w:rsid w:val="005E6A28"/>
    <w:rsid w:val="005F1A52"/>
    <w:rsid w:val="005F21B5"/>
    <w:rsid w:val="005F7360"/>
    <w:rsid w:val="00600223"/>
    <w:rsid w:val="00601E0C"/>
    <w:rsid w:val="006028B1"/>
    <w:rsid w:val="006031D8"/>
    <w:rsid w:val="00603D6C"/>
    <w:rsid w:val="006043EA"/>
    <w:rsid w:val="00604C82"/>
    <w:rsid w:val="0060648C"/>
    <w:rsid w:val="00606965"/>
    <w:rsid w:val="0060727B"/>
    <w:rsid w:val="006118BE"/>
    <w:rsid w:val="00611BA0"/>
    <w:rsid w:val="0061534F"/>
    <w:rsid w:val="00615E7B"/>
    <w:rsid w:val="00617F8C"/>
    <w:rsid w:val="006207AC"/>
    <w:rsid w:val="00620E08"/>
    <w:rsid w:val="0062159B"/>
    <w:rsid w:val="00623F7C"/>
    <w:rsid w:val="0062405E"/>
    <w:rsid w:val="00625920"/>
    <w:rsid w:val="00625DA6"/>
    <w:rsid w:val="00626BBB"/>
    <w:rsid w:val="00633C42"/>
    <w:rsid w:val="00634772"/>
    <w:rsid w:val="006362D3"/>
    <w:rsid w:val="00640388"/>
    <w:rsid w:val="00640412"/>
    <w:rsid w:val="006422E3"/>
    <w:rsid w:val="00642A94"/>
    <w:rsid w:val="00642B6C"/>
    <w:rsid w:val="0064516F"/>
    <w:rsid w:val="0064520A"/>
    <w:rsid w:val="00647087"/>
    <w:rsid w:val="00651AA5"/>
    <w:rsid w:val="006555A7"/>
    <w:rsid w:val="00656F40"/>
    <w:rsid w:val="00662E15"/>
    <w:rsid w:val="00663422"/>
    <w:rsid w:val="006653C6"/>
    <w:rsid w:val="00666352"/>
    <w:rsid w:val="00667D75"/>
    <w:rsid w:val="00672003"/>
    <w:rsid w:val="00673676"/>
    <w:rsid w:val="00675E41"/>
    <w:rsid w:val="006770C4"/>
    <w:rsid w:val="00680E08"/>
    <w:rsid w:val="00680E6F"/>
    <w:rsid w:val="00682DCA"/>
    <w:rsid w:val="00683418"/>
    <w:rsid w:val="006844B6"/>
    <w:rsid w:val="00686EFE"/>
    <w:rsid w:val="00690EAD"/>
    <w:rsid w:val="00691F79"/>
    <w:rsid w:val="006929B1"/>
    <w:rsid w:val="00694B2E"/>
    <w:rsid w:val="00695297"/>
    <w:rsid w:val="00695B4E"/>
    <w:rsid w:val="006A05D8"/>
    <w:rsid w:val="006A22D7"/>
    <w:rsid w:val="006A50C6"/>
    <w:rsid w:val="006A5537"/>
    <w:rsid w:val="006A6947"/>
    <w:rsid w:val="006A716B"/>
    <w:rsid w:val="006B0174"/>
    <w:rsid w:val="006B139B"/>
    <w:rsid w:val="006B157F"/>
    <w:rsid w:val="006B18CD"/>
    <w:rsid w:val="006B2C06"/>
    <w:rsid w:val="006B4185"/>
    <w:rsid w:val="006B4BA0"/>
    <w:rsid w:val="006B4E78"/>
    <w:rsid w:val="006B6B00"/>
    <w:rsid w:val="006C0E15"/>
    <w:rsid w:val="006C0FEA"/>
    <w:rsid w:val="006C1C17"/>
    <w:rsid w:val="006C2FC8"/>
    <w:rsid w:val="006C4995"/>
    <w:rsid w:val="006C5631"/>
    <w:rsid w:val="006C59E8"/>
    <w:rsid w:val="006C5DD4"/>
    <w:rsid w:val="006C7642"/>
    <w:rsid w:val="006D1B81"/>
    <w:rsid w:val="006D2635"/>
    <w:rsid w:val="006D268F"/>
    <w:rsid w:val="006D4EB7"/>
    <w:rsid w:val="006D5153"/>
    <w:rsid w:val="006D718B"/>
    <w:rsid w:val="006D7C8E"/>
    <w:rsid w:val="006E065C"/>
    <w:rsid w:val="006E1D96"/>
    <w:rsid w:val="006E217A"/>
    <w:rsid w:val="006E26B1"/>
    <w:rsid w:val="006E4729"/>
    <w:rsid w:val="006E48D5"/>
    <w:rsid w:val="006E622D"/>
    <w:rsid w:val="006E7A66"/>
    <w:rsid w:val="006F26FF"/>
    <w:rsid w:val="006F402D"/>
    <w:rsid w:val="006F75DE"/>
    <w:rsid w:val="006F7CFB"/>
    <w:rsid w:val="00700FEB"/>
    <w:rsid w:val="00701445"/>
    <w:rsid w:val="00701947"/>
    <w:rsid w:val="00701E8E"/>
    <w:rsid w:val="007023AA"/>
    <w:rsid w:val="00703972"/>
    <w:rsid w:val="007050F5"/>
    <w:rsid w:val="00705B32"/>
    <w:rsid w:val="00705FC9"/>
    <w:rsid w:val="00711DAF"/>
    <w:rsid w:val="00716130"/>
    <w:rsid w:val="00716A73"/>
    <w:rsid w:val="00716B55"/>
    <w:rsid w:val="00717827"/>
    <w:rsid w:val="00721119"/>
    <w:rsid w:val="00722502"/>
    <w:rsid w:val="0072255E"/>
    <w:rsid w:val="00722906"/>
    <w:rsid w:val="00724DDB"/>
    <w:rsid w:val="007303B2"/>
    <w:rsid w:val="00731AC8"/>
    <w:rsid w:val="00736525"/>
    <w:rsid w:val="00736D8B"/>
    <w:rsid w:val="00737E5F"/>
    <w:rsid w:val="007412D3"/>
    <w:rsid w:val="0074354D"/>
    <w:rsid w:val="00747DD1"/>
    <w:rsid w:val="00747DDC"/>
    <w:rsid w:val="007506C9"/>
    <w:rsid w:val="007527D4"/>
    <w:rsid w:val="00753AE2"/>
    <w:rsid w:val="007542AB"/>
    <w:rsid w:val="007544CE"/>
    <w:rsid w:val="0075458E"/>
    <w:rsid w:val="00754A9A"/>
    <w:rsid w:val="007570F7"/>
    <w:rsid w:val="00757B62"/>
    <w:rsid w:val="00766AE1"/>
    <w:rsid w:val="00767E0E"/>
    <w:rsid w:val="00770CE1"/>
    <w:rsid w:val="00774345"/>
    <w:rsid w:val="0077579F"/>
    <w:rsid w:val="007837BE"/>
    <w:rsid w:val="00786CD8"/>
    <w:rsid w:val="0078702D"/>
    <w:rsid w:val="007870AA"/>
    <w:rsid w:val="0078773D"/>
    <w:rsid w:val="00787750"/>
    <w:rsid w:val="007879A5"/>
    <w:rsid w:val="00791DF8"/>
    <w:rsid w:val="007947C8"/>
    <w:rsid w:val="00795F21"/>
    <w:rsid w:val="00797983"/>
    <w:rsid w:val="00797D33"/>
    <w:rsid w:val="007A1D64"/>
    <w:rsid w:val="007A26B0"/>
    <w:rsid w:val="007A340C"/>
    <w:rsid w:val="007A342F"/>
    <w:rsid w:val="007A3E65"/>
    <w:rsid w:val="007A3E87"/>
    <w:rsid w:val="007A5F5C"/>
    <w:rsid w:val="007A6B21"/>
    <w:rsid w:val="007A78C9"/>
    <w:rsid w:val="007B06D5"/>
    <w:rsid w:val="007B5779"/>
    <w:rsid w:val="007C2523"/>
    <w:rsid w:val="007C3E60"/>
    <w:rsid w:val="007C4261"/>
    <w:rsid w:val="007C4F54"/>
    <w:rsid w:val="007C5F81"/>
    <w:rsid w:val="007D0892"/>
    <w:rsid w:val="007D0B7C"/>
    <w:rsid w:val="007D2180"/>
    <w:rsid w:val="007D449A"/>
    <w:rsid w:val="007D4F42"/>
    <w:rsid w:val="007D5EF5"/>
    <w:rsid w:val="007E0E90"/>
    <w:rsid w:val="007E1D30"/>
    <w:rsid w:val="007E1E5A"/>
    <w:rsid w:val="007E25E0"/>
    <w:rsid w:val="007E2DE3"/>
    <w:rsid w:val="007E5190"/>
    <w:rsid w:val="007E7F3E"/>
    <w:rsid w:val="007F004E"/>
    <w:rsid w:val="007F36EC"/>
    <w:rsid w:val="007F41FB"/>
    <w:rsid w:val="007F4E87"/>
    <w:rsid w:val="008005F8"/>
    <w:rsid w:val="00801C84"/>
    <w:rsid w:val="00804E41"/>
    <w:rsid w:val="00806778"/>
    <w:rsid w:val="00810891"/>
    <w:rsid w:val="008114F7"/>
    <w:rsid w:val="00811E2C"/>
    <w:rsid w:val="008123CE"/>
    <w:rsid w:val="00817973"/>
    <w:rsid w:val="008201D7"/>
    <w:rsid w:val="00820FB7"/>
    <w:rsid w:val="00822981"/>
    <w:rsid w:val="00822B79"/>
    <w:rsid w:val="0082466D"/>
    <w:rsid w:val="008265EC"/>
    <w:rsid w:val="00826F7A"/>
    <w:rsid w:val="008307B0"/>
    <w:rsid w:val="00830EF0"/>
    <w:rsid w:val="008320D9"/>
    <w:rsid w:val="00832E6B"/>
    <w:rsid w:val="00836BC9"/>
    <w:rsid w:val="0084122F"/>
    <w:rsid w:val="0084183F"/>
    <w:rsid w:val="0084398A"/>
    <w:rsid w:val="00847DC9"/>
    <w:rsid w:val="0085219D"/>
    <w:rsid w:val="00852348"/>
    <w:rsid w:val="0085284C"/>
    <w:rsid w:val="008544C4"/>
    <w:rsid w:val="008549EC"/>
    <w:rsid w:val="00854A24"/>
    <w:rsid w:val="00855B39"/>
    <w:rsid w:val="0085644F"/>
    <w:rsid w:val="0086047C"/>
    <w:rsid w:val="008615B2"/>
    <w:rsid w:val="008617AE"/>
    <w:rsid w:val="00870EC7"/>
    <w:rsid w:val="00872639"/>
    <w:rsid w:val="00872E91"/>
    <w:rsid w:val="00872E9F"/>
    <w:rsid w:val="00872F2D"/>
    <w:rsid w:val="00874DFF"/>
    <w:rsid w:val="00875A4A"/>
    <w:rsid w:val="008815C1"/>
    <w:rsid w:val="00881D01"/>
    <w:rsid w:val="00883B19"/>
    <w:rsid w:val="00883F64"/>
    <w:rsid w:val="00885EF3"/>
    <w:rsid w:val="00886BEF"/>
    <w:rsid w:val="00887D23"/>
    <w:rsid w:val="008903A1"/>
    <w:rsid w:val="008914F8"/>
    <w:rsid w:val="00891B6F"/>
    <w:rsid w:val="0089670F"/>
    <w:rsid w:val="008A32F4"/>
    <w:rsid w:val="008A48C5"/>
    <w:rsid w:val="008A4BF1"/>
    <w:rsid w:val="008A4D2B"/>
    <w:rsid w:val="008A5810"/>
    <w:rsid w:val="008A6C50"/>
    <w:rsid w:val="008B0187"/>
    <w:rsid w:val="008B3B3E"/>
    <w:rsid w:val="008B46E0"/>
    <w:rsid w:val="008C0C27"/>
    <w:rsid w:val="008C14BE"/>
    <w:rsid w:val="008C4D6E"/>
    <w:rsid w:val="008C5FAF"/>
    <w:rsid w:val="008C6E6B"/>
    <w:rsid w:val="008C76AB"/>
    <w:rsid w:val="008D19D8"/>
    <w:rsid w:val="008D1EE0"/>
    <w:rsid w:val="008D4D90"/>
    <w:rsid w:val="008D5BA8"/>
    <w:rsid w:val="008F062C"/>
    <w:rsid w:val="008F50EC"/>
    <w:rsid w:val="008F5677"/>
    <w:rsid w:val="008F59D2"/>
    <w:rsid w:val="008F7E86"/>
    <w:rsid w:val="00900225"/>
    <w:rsid w:val="009002E5"/>
    <w:rsid w:val="0090190C"/>
    <w:rsid w:val="00901A0E"/>
    <w:rsid w:val="00902667"/>
    <w:rsid w:val="00902BA8"/>
    <w:rsid w:val="00902BE7"/>
    <w:rsid w:val="00903594"/>
    <w:rsid w:val="0090364A"/>
    <w:rsid w:val="00907F57"/>
    <w:rsid w:val="00910F17"/>
    <w:rsid w:val="0091112B"/>
    <w:rsid w:val="00911F44"/>
    <w:rsid w:val="00911F88"/>
    <w:rsid w:val="00914F8B"/>
    <w:rsid w:val="00924546"/>
    <w:rsid w:val="0092680A"/>
    <w:rsid w:val="00927F2E"/>
    <w:rsid w:val="009321C1"/>
    <w:rsid w:val="009322E4"/>
    <w:rsid w:val="00934D74"/>
    <w:rsid w:val="0093506D"/>
    <w:rsid w:val="009367C5"/>
    <w:rsid w:val="00936C0A"/>
    <w:rsid w:val="00936DB1"/>
    <w:rsid w:val="00937580"/>
    <w:rsid w:val="00937C2C"/>
    <w:rsid w:val="0094074D"/>
    <w:rsid w:val="00940CF4"/>
    <w:rsid w:val="0094137F"/>
    <w:rsid w:val="00941E15"/>
    <w:rsid w:val="00942522"/>
    <w:rsid w:val="009520F8"/>
    <w:rsid w:val="00955B56"/>
    <w:rsid w:val="0095752F"/>
    <w:rsid w:val="009577E5"/>
    <w:rsid w:val="00957DDE"/>
    <w:rsid w:val="00960C55"/>
    <w:rsid w:val="00962EAA"/>
    <w:rsid w:val="00963631"/>
    <w:rsid w:val="00965708"/>
    <w:rsid w:val="00973244"/>
    <w:rsid w:val="0097359E"/>
    <w:rsid w:val="00974460"/>
    <w:rsid w:val="00975D69"/>
    <w:rsid w:val="009765D0"/>
    <w:rsid w:val="009823DF"/>
    <w:rsid w:val="009840C1"/>
    <w:rsid w:val="00991FBA"/>
    <w:rsid w:val="00993A61"/>
    <w:rsid w:val="00995F04"/>
    <w:rsid w:val="00996B88"/>
    <w:rsid w:val="00997820"/>
    <w:rsid w:val="00997E9A"/>
    <w:rsid w:val="009A1A1B"/>
    <w:rsid w:val="009A26FC"/>
    <w:rsid w:val="009A433C"/>
    <w:rsid w:val="009A44DB"/>
    <w:rsid w:val="009A5B1C"/>
    <w:rsid w:val="009B1B40"/>
    <w:rsid w:val="009B2BE2"/>
    <w:rsid w:val="009B302C"/>
    <w:rsid w:val="009B3613"/>
    <w:rsid w:val="009B4FCF"/>
    <w:rsid w:val="009B50FE"/>
    <w:rsid w:val="009B5CEF"/>
    <w:rsid w:val="009B70F5"/>
    <w:rsid w:val="009B7104"/>
    <w:rsid w:val="009B745D"/>
    <w:rsid w:val="009C3255"/>
    <w:rsid w:val="009C3B4E"/>
    <w:rsid w:val="009C443A"/>
    <w:rsid w:val="009C73B6"/>
    <w:rsid w:val="009D48F3"/>
    <w:rsid w:val="009D6FF2"/>
    <w:rsid w:val="009D7540"/>
    <w:rsid w:val="009E0263"/>
    <w:rsid w:val="009E1ECA"/>
    <w:rsid w:val="009E3C07"/>
    <w:rsid w:val="009E4ED5"/>
    <w:rsid w:val="009E5DE7"/>
    <w:rsid w:val="009F0C52"/>
    <w:rsid w:val="009F2508"/>
    <w:rsid w:val="00A00AFC"/>
    <w:rsid w:val="00A01720"/>
    <w:rsid w:val="00A02983"/>
    <w:rsid w:val="00A033CA"/>
    <w:rsid w:val="00A03B1B"/>
    <w:rsid w:val="00A0774C"/>
    <w:rsid w:val="00A125B5"/>
    <w:rsid w:val="00A12E86"/>
    <w:rsid w:val="00A13DD5"/>
    <w:rsid w:val="00A15A8C"/>
    <w:rsid w:val="00A166D5"/>
    <w:rsid w:val="00A20A79"/>
    <w:rsid w:val="00A27F07"/>
    <w:rsid w:val="00A304EF"/>
    <w:rsid w:val="00A30792"/>
    <w:rsid w:val="00A32A8F"/>
    <w:rsid w:val="00A33038"/>
    <w:rsid w:val="00A3346C"/>
    <w:rsid w:val="00A3443B"/>
    <w:rsid w:val="00A402A1"/>
    <w:rsid w:val="00A414B8"/>
    <w:rsid w:val="00A46841"/>
    <w:rsid w:val="00A505D9"/>
    <w:rsid w:val="00A55458"/>
    <w:rsid w:val="00A5726E"/>
    <w:rsid w:val="00A57954"/>
    <w:rsid w:val="00A601E3"/>
    <w:rsid w:val="00A61751"/>
    <w:rsid w:val="00A65A0B"/>
    <w:rsid w:val="00A65A79"/>
    <w:rsid w:val="00A65D5B"/>
    <w:rsid w:val="00A7017E"/>
    <w:rsid w:val="00A70BEB"/>
    <w:rsid w:val="00A71682"/>
    <w:rsid w:val="00A73AD5"/>
    <w:rsid w:val="00A82A21"/>
    <w:rsid w:val="00A85153"/>
    <w:rsid w:val="00A85824"/>
    <w:rsid w:val="00A86A4F"/>
    <w:rsid w:val="00A90AF8"/>
    <w:rsid w:val="00A941B1"/>
    <w:rsid w:val="00A95521"/>
    <w:rsid w:val="00A96372"/>
    <w:rsid w:val="00A96EF2"/>
    <w:rsid w:val="00AA14A5"/>
    <w:rsid w:val="00AA38F8"/>
    <w:rsid w:val="00AA4FFD"/>
    <w:rsid w:val="00AA5180"/>
    <w:rsid w:val="00AB37B7"/>
    <w:rsid w:val="00AB4856"/>
    <w:rsid w:val="00AB5291"/>
    <w:rsid w:val="00AB767C"/>
    <w:rsid w:val="00AB7C1C"/>
    <w:rsid w:val="00AC0485"/>
    <w:rsid w:val="00AC0AEE"/>
    <w:rsid w:val="00AC1BA2"/>
    <w:rsid w:val="00AC229D"/>
    <w:rsid w:val="00AC39FE"/>
    <w:rsid w:val="00AC496F"/>
    <w:rsid w:val="00AC6902"/>
    <w:rsid w:val="00AC6ED1"/>
    <w:rsid w:val="00AC7545"/>
    <w:rsid w:val="00AC7722"/>
    <w:rsid w:val="00AD412F"/>
    <w:rsid w:val="00AD5543"/>
    <w:rsid w:val="00AE06CD"/>
    <w:rsid w:val="00AE1C73"/>
    <w:rsid w:val="00AE26BE"/>
    <w:rsid w:val="00AE3A39"/>
    <w:rsid w:val="00AE429A"/>
    <w:rsid w:val="00AE4E19"/>
    <w:rsid w:val="00AF1447"/>
    <w:rsid w:val="00AF2B98"/>
    <w:rsid w:val="00AF34D1"/>
    <w:rsid w:val="00AF37AD"/>
    <w:rsid w:val="00AF425E"/>
    <w:rsid w:val="00AF5966"/>
    <w:rsid w:val="00AF6D97"/>
    <w:rsid w:val="00AF702D"/>
    <w:rsid w:val="00B0094D"/>
    <w:rsid w:val="00B00F73"/>
    <w:rsid w:val="00B023AF"/>
    <w:rsid w:val="00B02F44"/>
    <w:rsid w:val="00B045EE"/>
    <w:rsid w:val="00B04F86"/>
    <w:rsid w:val="00B04FE2"/>
    <w:rsid w:val="00B0522C"/>
    <w:rsid w:val="00B0584A"/>
    <w:rsid w:val="00B06314"/>
    <w:rsid w:val="00B12404"/>
    <w:rsid w:val="00B12F15"/>
    <w:rsid w:val="00B13059"/>
    <w:rsid w:val="00B13634"/>
    <w:rsid w:val="00B162DA"/>
    <w:rsid w:val="00B1793A"/>
    <w:rsid w:val="00B22B00"/>
    <w:rsid w:val="00B2413D"/>
    <w:rsid w:val="00B24577"/>
    <w:rsid w:val="00B25336"/>
    <w:rsid w:val="00B32835"/>
    <w:rsid w:val="00B336B5"/>
    <w:rsid w:val="00B3495F"/>
    <w:rsid w:val="00B354BE"/>
    <w:rsid w:val="00B3663E"/>
    <w:rsid w:val="00B40E35"/>
    <w:rsid w:val="00B42C57"/>
    <w:rsid w:val="00B443F7"/>
    <w:rsid w:val="00B4747C"/>
    <w:rsid w:val="00B60408"/>
    <w:rsid w:val="00B61933"/>
    <w:rsid w:val="00B6477A"/>
    <w:rsid w:val="00B65119"/>
    <w:rsid w:val="00B701A9"/>
    <w:rsid w:val="00B7056B"/>
    <w:rsid w:val="00B72166"/>
    <w:rsid w:val="00B73172"/>
    <w:rsid w:val="00B73FAA"/>
    <w:rsid w:val="00B74C7A"/>
    <w:rsid w:val="00B757B1"/>
    <w:rsid w:val="00B829BC"/>
    <w:rsid w:val="00B831ED"/>
    <w:rsid w:val="00B84905"/>
    <w:rsid w:val="00B9073B"/>
    <w:rsid w:val="00B90C30"/>
    <w:rsid w:val="00B9280C"/>
    <w:rsid w:val="00B96C03"/>
    <w:rsid w:val="00B96DC3"/>
    <w:rsid w:val="00BA03DF"/>
    <w:rsid w:val="00BA2B47"/>
    <w:rsid w:val="00BA2F2E"/>
    <w:rsid w:val="00BB0F7E"/>
    <w:rsid w:val="00BB133B"/>
    <w:rsid w:val="00BB56AD"/>
    <w:rsid w:val="00BB5A4E"/>
    <w:rsid w:val="00BB666D"/>
    <w:rsid w:val="00BB7D68"/>
    <w:rsid w:val="00BC06EA"/>
    <w:rsid w:val="00BC2465"/>
    <w:rsid w:val="00BC448C"/>
    <w:rsid w:val="00BD03EB"/>
    <w:rsid w:val="00BD0891"/>
    <w:rsid w:val="00BD2182"/>
    <w:rsid w:val="00BD2504"/>
    <w:rsid w:val="00BD4A36"/>
    <w:rsid w:val="00BD4C91"/>
    <w:rsid w:val="00BD599C"/>
    <w:rsid w:val="00BD75E6"/>
    <w:rsid w:val="00BE11DC"/>
    <w:rsid w:val="00BE30B9"/>
    <w:rsid w:val="00BE58F8"/>
    <w:rsid w:val="00BE68B0"/>
    <w:rsid w:val="00BF132E"/>
    <w:rsid w:val="00BF2C67"/>
    <w:rsid w:val="00BF2DEB"/>
    <w:rsid w:val="00BF42D1"/>
    <w:rsid w:val="00BF58CB"/>
    <w:rsid w:val="00BF6407"/>
    <w:rsid w:val="00BF7010"/>
    <w:rsid w:val="00C0380A"/>
    <w:rsid w:val="00C0389D"/>
    <w:rsid w:val="00C04E94"/>
    <w:rsid w:val="00C0549D"/>
    <w:rsid w:val="00C05938"/>
    <w:rsid w:val="00C05A45"/>
    <w:rsid w:val="00C079D4"/>
    <w:rsid w:val="00C07C72"/>
    <w:rsid w:val="00C108F8"/>
    <w:rsid w:val="00C10CA0"/>
    <w:rsid w:val="00C12E87"/>
    <w:rsid w:val="00C133D6"/>
    <w:rsid w:val="00C171AC"/>
    <w:rsid w:val="00C17B5D"/>
    <w:rsid w:val="00C20D32"/>
    <w:rsid w:val="00C214C4"/>
    <w:rsid w:val="00C219A5"/>
    <w:rsid w:val="00C233EB"/>
    <w:rsid w:val="00C23E5E"/>
    <w:rsid w:val="00C24EB8"/>
    <w:rsid w:val="00C25583"/>
    <w:rsid w:val="00C2713E"/>
    <w:rsid w:val="00C272C4"/>
    <w:rsid w:val="00C27312"/>
    <w:rsid w:val="00C27980"/>
    <w:rsid w:val="00C27DDA"/>
    <w:rsid w:val="00C30189"/>
    <w:rsid w:val="00C304BE"/>
    <w:rsid w:val="00C34638"/>
    <w:rsid w:val="00C3581C"/>
    <w:rsid w:val="00C36E4A"/>
    <w:rsid w:val="00C42FCF"/>
    <w:rsid w:val="00C443A1"/>
    <w:rsid w:val="00C45FFE"/>
    <w:rsid w:val="00C500F0"/>
    <w:rsid w:val="00C50848"/>
    <w:rsid w:val="00C50D9A"/>
    <w:rsid w:val="00C570CA"/>
    <w:rsid w:val="00C5775F"/>
    <w:rsid w:val="00C62B01"/>
    <w:rsid w:val="00C62F59"/>
    <w:rsid w:val="00C63627"/>
    <w:rsid w:val="00C63D27"/>
    <w:rsid w:val="00C66DE2"/>
    <w:rsid w:val="00C703C7"/>
    <w:rsid w:val="00C72385"/>
    <w:rsid w:val="00C72CDB"/>
    <w:rsid w:val="00C73A66"/>
    <w:rsid w:val="00C73D08"/>
    <w:rsid w:val="00C740A7"/>
    <w:rsid w:val="00C74688"/>
    <w:rsid w:val="00C75F37"/>
    <w:rsid w:val="00C762B1"/>
    <w:rsid w:val="00C775CE"/>
    <w:rsid w:val="00C81806"/>
    <w:rsid w:val="00C82FA1"/>
    <w:rsid w:val="00C83097"/>
    <w:rsid w:val="00C86CAB"/>
    <w:rsid w:val="00C90FC7"/>
    <w:rsid w:val="00C918B7"/>
    <w:rsid w:val="00C94DB9"/>
    <w:rsid w:val="00C9708C"/>
    <w:rsid w:val="00C971DB"/>
    <w:rsid w:val="00CA1A95"/>
    <w:rsid w:val="00CA1C81"/>
    <w:rsid w:val="00CA273D"/>
    <w:rsid w:val="00CA4810"/>
    <w:rsid w:val="00CB07D4"/>
    <w:rsid w:val="00CB130B"/>
    <w:rsid w:val="00CB3517"/>
    <w:rsid w:val="00CB4FF1"/>
    <w:rsid w:val="00CC0727"/>
    <w:rsid w:val="00CC103E"/>
    <w:rsid w:val="00CC1D72"/>
    <w:rsid w:val="00CC2B33"/>
    <w:rsid w:val="00CC344D"/>
    <w:rsid w:val="00CC37AD"/>
    <w:rsid w:val="00CC56D3"/>
    <w:rsid w:val="00CC5DA1"/>
    <w:rsid w:val="00CC5EA3"/>
    <w:rsid w:val="00CD1C5C"/>
    <w:rsid w:val="00CD2576"/>
    <w:rsid w:val="00CD3900"/>
    <w:rsid w:val="00CD4AB4"/>
    <w:rsid w:val="00CD4FFF"/>
    <w:rsid w:val="00CD6F19"/>
    <w:rsid w:val="00CD7307"/>
    <w:rsid w:val="00CE0063"/>
    <w:rsid w:val="00CE0F27"/>
    <w:rsid w:val="00CE13A7"/>
    <w:rsid w:val="00CE1ADD"/>
    <w:rsid w:val="00CE1D2E"/>
    <w:rsid w:val="00CE210D"/>
    <w:rsid w:val="00CE232E"/>
    <w:rsid w:val="00CE2AB0"/>
    <w:rsid w:val="00CE2CE9"/>
    <w:rsid w:val="00CE4CFB"/>
    <w:rsid w:val="00CE6C5F"/>
    <w:rsid w:val="00CE7FE2"/>
    <w:rsid w:val="00CF03E5"/>
    <w:rsid w:val="00CF183B"/>
    <w:rsid w:val="00CF5834"/>
    <w:rsid w:val="00CF6CA8"/>
    <w:rsid w:val="00CF72F0"/>
    <w:rsid w:val="00D03145"/>
    <w:rsid w:val="00D03CEB"/>
    <w:rsid w:val="00D0455E"/>
    <w:rsid w:val="00D046CE"/>
    <w:rsid w:val="00D0626A"/>
    <w:rsid w:val="00D141F3"/>
    <w:rsid w:val="00D150DB"/>
    <w:rsid w:val="00D15EB2"/>
    <w:rsid w:val="00D16DEE"/>
    <w:rsid w:val="00D21688"/>
    <w:rsid w:val="00D22099"/>
    <w:rsid w:val="00D31730"/>
    <w:rsid w:val="00D31AEA"/>
    <w:rsid w:val="00D34C48"/>
    <w:rsid w:val="00D36447"/>
    <w:rsid w:val="00D40FF5"/>
    <w:rsid w:val="00D43098"/>
    <w:rsid w:val="00D44FF4"/>
    <w:rsid w:val="00D4501D"/>
    <w:rsid w:val="00D4576A"/>
    <w:rsid w:val="00D5018B"/>
    <w:rsid w:val="00D511CE"/>
    <w:rsid w:val="00D55743"/>
    <w:rsid w:val="00D56915"/>
    <w:rsid w:val="00D5691E"/>
    <w:rsid w:val="00D600D6"/>
    <w:rsid w:val="00D601C8"/>
    <w:rsid w:val="00D603F8"/>
    <w:rsid w:val="00D60EBD"/>
    <w:rsid w:val="00D6534B"/>
    <w:rsid w:val="00D672EF"/>
    <w:rsid w:val="00D6782E"/>
    <w:rsid w:val="00D7034F"/>
    <w:rsid w:val="00D703FD"/>
    <w:rsid w:val="00D73665"/>
    <w:rsid w:val="00D73834"/>
    <w:rsid w:val="00D73CFB"/>
    <w:rsid w:val="00D80E2D"/>
    <w:rsid w:val="00D86F05"/>
    <w:rsid w:val="00D8720A"/>
    <w:rsid w:val="00D90588"/>
    <w:rsid w:val="00D9091B"/>
    <w:rsid w:val="00D92D93"/>
    <w:rsid w:val="00D9442A"/>
    <w:rsid w:val="00D946CF"/>
    <w:rsid w:val="00D9511B"/>
    <w:rsid w:val="00D9519E"/>
    <w:rsid w:val="00DA28A2"/>
    <w:rsid w:val="00DA4BE5"/>
    <w:rsid w:val="00DA4E67"/>
    <w:rsid w:val="00DA644F"/>
    <w:rsid w:val="00DA7BD6"/>
    <w:rsid w:val="00DA7F34"/>
    <w:rsid w:val="00DA7FF8"/>
    <w:rsid w:val="00DB28E6"/>
    <w:rsid w:val="00DB34AD"/>
    <w:rsid w:val="00DC08C8"/>
    <w:rsid w:val="00DC4FA5"/>
    <w:rsid w:val="00DC6224"/>
    <w:rsid w:val="00DC7079"/>
    <w:rsid w:val="00DD5A55"/>
    <w:rsid w:val="00DE3100"/>
    <w:rsid w:val="00DE3C08"/>
    <w:rsid w:val="00DE57A5"/>
    <w:rsid w:val="00DF1E19"/>
    <w:rsid w:val="00DF2FAE"/>
    <w:rsid w:val="00DF5F95"/>
    <w:rsid w:val="00DF7667"/>
    <w:rsid w:val="00DF7967"/>
    <w:rsid w:val="00DF7F46"/>
    <w:rsid w:val="00E01F86"/>
    <w:rsid w:val="00E02275"/>
    <w:rsid w:val="00E036FD"/>
    <w:rsid w:val="00E0522C"/>
    <w:rsid w:val="00E05785"/>
    <w:rsid w:val="00E05D14"/>
    <w:rsid w:val="00E064DF"/>
    <w:rsid w:val="00E072A3"/>
    <w:rsid w:val="00E1022F"/>
    <w:rsid w:val="00E106B8"/>
    <w:rsid w:val="00E12351"/>
    <w:rsid w:val="00E124C1"/>
    <w:rsid w:val="00E16172"/>
    <w:rsid w:val="00E1670F"/>
    <w:rsid w:val="00E2045F"/>
    <w:rsid w:val="00E208CC"/>
    <w:rsid w:val="00E2108C"/>
    <w:rsid w:val="00E23372"/>
    <w:rsid w:val="00E2677D"/>
    <w:rsid w:val="00E3030B"/>
    <w:rsid w:val="00E30366"/>
    <w:rsid w:val="00E30FA6"/>
    <w:rsid w:val="00E33FDE"/>
    <w:rsid w:val="00E36279"/>
    <w:rsid w:val="00E4104C"/>
    <w:rsid w:val="00E41547"/>
    <w:rsid w:val="00E4291F"/>
    <w:rsid w:val="00E42F7C"/>
    <w:rsid w:val="00E43109"/>
    <w:rsid w:val="00E44259"/>
    <w:rsid w:val="00E45FB0"/>
    <w:rsid w:val="00E51E1F"/>
    <w:rsid w:val="00E54438"/>
    <w:rsid w:val="00E55D05"/>
    <w:rsid w:val="00E564E9"/>
    <w:rsid w:val="00E60F20"/>
    <w:rsid w:val="00E6272C"/>
    <w:rsid w:val="00E628E9"/>
    <w:rsid w:val="00E63F00"/>
    <w:rsid w:val="00E64400"/>
    <w:rsid w:val="00E648A3"/>
    <w:rsid w:val="00E664DA"/>
    <w:rsid w:val="00E6753D"/>
    <w:rsid w:val="00E67C2F"/>
    <w:rsid w:val="00E70104"/>
    <w:rsid w:val="00E71C30"/>
    <w:rsid w:val="00E75B36"/>
    <w:rsid w:val="00E7601D"/>
    <w:rsid w:val="00E76CFD"/>
    <w:rsid w:val="00E813D6"/>
    <w:rsid w:val="00E82246"/>
    <w:rsid w:val="00E8269B"/>
    <w:rsid w:val="00E84B82"/>
    <w:rsid w:val="00E85B2D"/>
    <w:rsid w:val="00E87C64"/>
    <w:rsid w:val="00E900FC"/>
    <w:rsid w:val="00E935F8"/>
    <w:rsid w:val="00E9588E"/>
    <w:rsid w:val="00E95A38"/>
    <w:rsid w:val="00E97C8B"/>
    <w:rsid w:val="00EA4DD7"/>
    <w:rsid w:val="00EA58DF"/>
    <w:rsid w:val="00EA5E72"/>
    <w:rsid w:val="00EA6ABB"/>
    <w:rsid w:val="00EB0F8A"/>
    <w:rsid w:val="00EB14DA"/>
    <w:rsid w:val="00EB1A07"/>
    <w:rsid w:val="00EB1D4E"/>
    <w:rsid w:val="00EB277C"/>
    <w:rsid w:val="00EB4668"/>
    <w:rsid w:val="00EC1710"/>
    <w:rsid w:val="00EC269D"/>
    <w:rsid w:val="00EC3F4E"/>
    <w:rsid w:val="00EC5411"/>
    <w:rsid w:val="00EC6FD7"/>
    <w:rsid w:val="00ED37E5"/>
    <w:rsid w:val="00ED3860"/>
    <w:rsid w:val="00ED54B9"/>
    <w:rsid w:val="00ED6162"/>
    <w:rsid w:val="00ED6AE6"/>
    <w:rsid w:val="00ED759A"/>
    <w:rsid w:val="00EE514F"/>
    <w:rsid w:val="00EF039F"/>
    <w:rsid w:val="00EF1543"/>
    <w:rsid w:val="00EF199E"/>
    <w:rsid w:val="00EF24FC"/>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7348"/>
    <w:rsid w:val="00F11B17"/>
    <w:rsid w:val="00F141B8"/>
    <w:rsid w:val="00F214EA"/>
    <w:rsid w:val="00F217FA"/>
    <w:rsid w:val="00F22CA9"/>
    <w:rsid w:val="00F31589"/>
    <w:rsid w:val="00F31A43"/>
    <w:rsid w:val="00F32DD2"/>
    <w:rsid w:val="00F3310B"/>
    <w:rsid w:val="00F33432"/>
    <w:rsid w:val="00F3426F"/>
    <w:rsid w:val="00F352A3"/>
    <w:rsid w:val="00F35BD3"/>
    <w:rsid w:val="00F36EBC"/>
    <w:rsid w:val="00F375D0"/>
    <w:rsid w:val="00F42334"/>
    <w:rsid w:val="00F43F0E"/>
    <w:rsid w:val="00F44A0E"/>
    <w:rsid w:val="00F469AE"/>
    <w:rsid w:val="00F52398"/>
    <w:rsid w:val="00F53DB7"/>
    <w:rsid w:val="00F549C8"/>
    <w:rsid w:val="00F5718F"/>
    <w:rsid w:val="00F60E51"/>
    <w:rsid w:val="00F6163B"/>
    <w:rsid w:val="00F63175"/>
    <w:rsid w:val="00F67C3C"/>
    <w:rsid w:val="00F71019"/>
    <w:rsid w:val="00F72052"/>
    <w:rsid w:val="00F720C8"/>
    <w:rsid w:val="00F72628"/>
    <w:rsid w:val="00F7288B"/>
    <w:rsid w:val="00F75010"/>
    <w:rsid w:val="00F76AB4"/>
    <w:rsid w:val="00F80F2A"/>
    <w:rsid w:val="00F86151"/>
    <w:rsid w:val="00F8656E"/>
    <w:rsid w:val="00F8685B"/>
    <w:rsid w:val="00F90484"/>
    <w:rsid w:val="00F93B37"/>
    <w:rsid w:val="00F96BA3"/>
    <w:rsid w:val="00F97078"/>
    <w:rsid w:val="00F97A8A"/>
    <w:rsid w:val="00FA0017"/>
    <w:rsid w:val="00FA0A64"/>
    <w:rsid w:val="00FA0E65"/>
    <w:rsid w:val="00FA2769"/>
    <w:rsid w:val="00FA2C8A"/>
    <w:rsid w:val="00FA4B0B"/>
    <w:rsid w:val="00FA587F"/>
    <w:rsid w:val="00FA6D4A"/>
    <w:rsid w:val="00FA77CA"/>
    <w:rsid w:val="00FB08B1"/>
    <w:rsid w:val="00FB0C12"/>
    <w:rsid w:val="00FB1459"/>
    <w:rsid w:val="00FB353C"/>
    <w:rsid w:val="00FB46FA"/>
    <w:rsid w:val="00FB5748"/>
    <w:rsid w:val="00FB6D0C"/>
    <w:rsid w:val="00FB716D"/>
    <w:rsid w:val="00FB7722"/>
    <w:rsid w:val="00FC3352"/>
    <w:rsid w:val="00FC3BA6"/>
    <w:rsid w:val="00FC4126"/>
    <w:rsid w:val="00FC41BD"/>
    <w:rsid w:val="00FC4DAA"/>
    <w:rsid w:val="00FC62CF"/>
    <w:rsid w:val="00FD04A8"/>
    <w:rsid w:val="00FD1569"/>
    <w:rsid w:val="00FD3A8E"/>
    <w:rsid w:val="00FD4DF4"/>
    <w:rsid w:val="00FD552E"/>
    <w:rsid w:val="00FE1673"/>
    <w:rsid w:val="00FE16C2"/>
    <w:rsid w:val="00FE47E5"/>
    <w:rsid w:val="00FE60EB"/>
    <w:rsid w:val="00FE7DF4"/>
    <w:rsid w:val="00FF2A2E"/>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44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5FE61-CD94-4599-B1F1-C5E22466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2573</Words>
  <Characters>13929</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Gott sucht echte Helden! - Teil 2/6 - Echte Helden haben Angst</vt:lpstr>
    </vt:vector>
  </TitlesOfParts>
  <Company/>
  <LinksUpToDate>false</LinksUpToDate>
  <CharactersWithSpaces>16470</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sucht echte Helden! - Teil 2/6 - Echte Helden haben Angst</dc:title>
  <dc:creator>Jürg Birnstiel</dc:creator>
  <cp:lastModifiedBy>Me</cp:lastModifiedBy>
  <cp:revision>83</cp:revision>
  <cp:lastPrinted>2014-09-10T14:29:00Z</cp:lastPrinted>
  <dcterms:created xsi:type="dcterms:W3CDTF">2014-08-22T09:29:00Z</dcterms:created>
  <dcterms:modified xsi:type="dcterms:W3CDTF">2014-11-10T17:22:00Z</dcterms:modified>
</cp:coreProperties>
</file>