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9BDD" w14:textId="17FD55F4" w:rsidR="0082696C" w:rsidRPr="0082696C" w:rsidRDefault="005E5C0D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  <w:sz w:val="32"/>
          <w:szCs w:val="32"/>
        </w:rPr>
      </w:pPr>
      <w:r w:rsidRPr="005E5C0D">
        <w:rPr>
          <w:rFonts w:ascii="Arial Rounded MT Bold" w:hAnsi="Arial Rounded MT Bold"/>
          <w:b w:val="0"/>
          <w:sz w:val="32"/>
          <w:szCs w:val="32"/>
        </w:rPr>
        <w:t>Die</w:t>
      </w:r>
      <w:r w:rsidR="00AF0087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5E5C0D">
        <w:rPr>
          <w:rFonts w:ascii="Arial Rounded MT Bold" w:hAnsi="Arial Rounded MT Bold"/>
          <w:b w:val="0"/>
          <w:sz w:val="32"/>
          <w:szCs w:val="32"/>
        </w:rPr>
        <w:t>Himmel</w:t>
      </w:r>
      <w:r w:rsidR="00AF0087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5E5C0D">
        <w:rPr>
          <w:rFonts w:ascii="Arial Rounded MT Bold" w:hAnsi="Arial Rounded MT Bold"/>
          <w:b w:val="0"/>
          <w:sz w:val="32"/>
          <w:szCs w:val="32"/>
        </w:rPr>
        <w:t>verkündigen</w:t>
      </w:r>
      <w:r w:rsidR="00AF0087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5E5C0D">
        <w:rPr>
          <w:rFonts w:ascii="Arial Rounded MT Bold" w:hAnsi="Arial Rounded MT Bold"/>
          <w:b w:val="0"/>
          <w:sz w:val="32"/>
          <w:szCs w:val="32"/>
        </w:rPr>
        <w:t>die</w:t>
      </w:r>
      <w:r w:rsidR="00AF0087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5E5C0D">
        <w:rPr>
          <w:rFonts w:ascii="Arial Rounded MT Bold" w:hAnsi="Arial Rounded MT Bold"/>
          <w:b w:val="0"/>
          <w:sz w:val="32"/>
          <w:szCs w:val="32"/>
        </w:rPr>
        <w:t>Herrlichkeit</w:t>
      </w:r>
      <w:r w:rsidR="00AF0087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5E5C0D">
        <w:rPr>
          <w:rFonts w:ascii="Arial Rounded MT Bold" w:hAnsi="Arial Rounded MT Bold"/>
          <w:b w:val="0"/>
          <w:sz w:val="32"/>
          <w:szCs w:val="32"/>
        </w:rPr>
        <w:t>Gottes!</w:t>
      </w:r>
    </w:p>
    <w:p w14:paraId="772C653C" w14:textId="18C29304" w:rsidR="0018728C" w:rsidRDefault="004C5F96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Psalm</w:t>
      </w:r>
      <w:r w:rsidR="00AF0087">
        <w:rPr>
          <w:rFonts w:cs="Arial"/>
          <w:b w:val="0"/>
          <w:sz w:val="22"/>
          <w:szCs w:val="22"/>
        </w:rPr>
        <w:t xml:space="preserve"> </w:t>
      </w:r>
      <w:r w:rsidR="005E5C0D">
        <w:rPr>
          <w:rFonts w:cs="Arial"/>
          <w:b w:val="0"/>
          <w:sz w:val="22"/>
          <w:szCs w:val="22"/>
        </w:rPr>
        <w:t>1</w:t>
      </w:r>
      <w:r>
        <w:rPr>
          <w:rFonts w:cs="Arial"/>
          <w:b w:val="0"/>
          <w:sz w:val="22"/>
          <w:szCs w:val="22"/>
        </w:rPr>
        <w:t>9</w:t>
      </w:r>
    </w:p>
    <w:p w14:paraId="65369244" w14:textId="6EC8682C" w:rsidR="00C72CDB" w:rsidRPr="00D63CEA" w:rsidRDefault="00260870" w:rsidP="00BF543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AF0087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Einblicke</w:t>
      </w:r>
      <w:r w:rsidR="00AF0087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in</w:t>
      </w:r>
      <w:r w:rsidR="00AF0087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das</w:t>
      </w:r>
      <w:r w:rsidR="00AF0087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Gebetsleben</w:t>
      </w:r>
      <w:r w:rsidR="00AF0087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von</w:t>
      </w:r>
      <w:r w:rsidR="00AF0087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König</w:t>
      </w:r>
      <w:r w:rsidR="00AF0087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David</w:t>
      </w:r>
      <w:r w:rsidR="00AF0087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5E5C0D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4C5F96">
        <w:rPr>
          <w:rFonts w:cs="Arial"/>
          <w:b w:val="0"/>
          <w:sz w:val="22"/>
          <w:szCs w:val="22"/>
        </w:rPr>
        <w:t>7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14:paraId="79963A4E" w14:textId="77777777" w:rsidR="009577E5" w:rsidRDefault="009577E5" w:rsidP="00CC344D">
      <w:pPr>
        <w:pStyle w:val="BlockzitatArial"/>
      </w:pPr>
    </w:p>
    <w:p w14:paraId="1347A8FE" w14:textId="77777777" w:rsidR="001B7B56" w:rsidRDefault="001B7B56" w:rsidP="001B7B56">
      <w:pPr>
        <w:pStyle w:val="Absatzregulr"/>
        <w:ind w:left="284" w:hanging="284"/>
      </w:pPr>
    </w:p>
    <w:p w14:paraId="32CDD35C" w14:textId="117E7A3D" w:rsidR="009E0C34" w:rsidRPr="009E0C34" w:rsidRDefault="009E0C34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r w:rsidRPr="009E0C34">
        <w:rPr>
          <w:rFonts w:ascii="Arial Rounded MT Bold" w:hAnsi="Arial Rounded MT Bold"/>
          <w:b w:val="0"/>
          <w:caps w:val="0"/>
        </w:rPr>
        <w:fldChar w:fldCharType="begin"/>
      </w:r>
      <w:r w:rsidRPr="009E0C34">
        <w:rPr>
          <w:rFonts w:ascii="Arial Rounded MT Bold" w:hAnsi="Arial Rounded MT Bold"/>
          <w:b w:val="0"/>
          <w:caps w:val="0"/>
        </w:rPr>
        <w:instrText xml:space="preserve"> TOC \o "1-3" \n \h \z \u </w:instrText>
      </w:r>
      <w:r w:rsidRPr="009E0C34">
        <w:rPr>
          <w:rFonts w:ascii="Arial Rounded MT Bold" w:hAnsi="Arial Rounded MT Bold"/>
          <w:b w:val="0"/>
          <w:caps w:val="0"/>
        </w:rPr>
        <w:fldChar w:fldCharType="separate"/>
      </w:r>
      <w:hyperlink w:anchor="_Toc13155063" w:history="1">
        <w:r w:rsidRPr="009E0C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I.</w:t>
        </w:r>
        <w:r w:rsidRPr="009E0C34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Pr="009E0C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Die</w:t>
        </w:r>
        <w:r w:rsidR="00AF008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9E0C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Schöpfung</w:t>
        </w:r>
        <w:r w:rsidR="00AF008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9E0C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spricht</w:t>
        </w:r>
        <w:r w:rsidR="00AF008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9E0C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über</w:t>
        </w:r>
        <w:r w:rsidR="00AF008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9E0C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die</w:t>
        </w:r>
        <w:r w:rsidR="00AF008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9E0C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Existenz</w:t>
        </w:r>
        <w:r w:rsidR="00AF008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9E0C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Gottes</w:t>
        </w:r>
      </w:hyperlink>
    </w:p>
    <w:p w14:paraId="1D3245C5" w14:textId="3251E647" w:rsidR="009E0C34" w:rsidRPr="009E0C34" w:rsidRDefault="00AF0087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3155064" w:history="1">
        <w:r w:rsidR="009E0C34" w:rsidRPr="009E0C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II.</w:t>
        </w:r>
        <w:r w:rsidR="009E0C34" w:rsidRPr="009E0C34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9E0C34" w:rsidRPr="009E0C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9E0C34" w:rsidRPr="009E0C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Bibel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9E0C34" w:rsidRPr="009E0C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spricht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9E0C34" w:rsidRPr="009E0C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über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9E0C34" w:rsidRPr="009E0C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9E0C34" w:rsidRPr="009E0C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Pläne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9E0C34" w:rsidRPr="009E0C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Gottes</w:t>
        </w:r>
      </w:hyperlink>
    </w:p>
    <w:p w14:paraId="2CAB45C6" w14:textId="03A78C49" w:rsidR="009E0C34" w:rsidRPr="009E0C34" w:rsidRDefault="00AF0087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3155065" w:history="1">
        <w:r w:rsidR="009E0C34" w:rsidRPr="009E0C3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III.</w:t>
        </w:r>
        <w:r w:rsidR="009E0C34" w:rsidRPr="009E0C34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9E0C34" w:rsidRPr="009E0C3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Der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9E0C34" w:rsidRPr="009E0C3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Mensch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9E0C34" w:rsidRPr="009E0C3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spricht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9E0C34" w:rsidRPr="009E0C3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über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9E0C34" w:rsidRPr="009E0C3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seine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9E0C34" w:rsidRPr="009E0C3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Beziehung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92518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mit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9E0C34" w:rsidRPr="009E0C3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Gott</w:t>
        </w:r>
      </w:hyperlink>
    </w:p>
    <w:p w14:paraId="75C966F0" w14:textId="40E21D1C" w:rsidR="00DB2928" w:rsidRDefault="009E0C34" w:rsidP="001B7B56">
      <w:pPr>
        <w:pStyle w:val="Absatzregulr"/>
        <w:ind w:left="284" w:hanging="284"/>
      </w:pPr>
      <w:r w:rsidRPr="009E0C34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14:paraId="4A7EF667" w14:textId="77777777" w:rsidR="00DB2928" w:rsidRDefault="00DB2928" w:rsidP="001B7B56">
      <w:pPr>
        <w:pStyle w:val="Absatzregulr"/>
        <w:ind w:left="284" w:hanging="284"/>
      </w:pPr>
    </w:p>
    <w:p w14:paraId="03BFB8F2" w14:textId="77777777" w:rsidR="00C61D7C" w:rsidRDefault="00C61D7C" w:rsidP="001B7B56">
      <w:pPr>
        <w:pStyle w:val="Absatzregulr"/>
        <w:ind w:left="284" w:hanging="284"/>
      </w:pPr>
    </w:p>
    <w:p w14:paraId="6D26C220" w14:textId="77777777" w:rsidR="00C61D7C" w:rsidRPr="001B7B56" w:rsidRDefault="00C61D7C" w:rsidP="001B7B56">
      <w:pPr>
        <w:pStyle w:val="Absatzregulr"/>
        <w:ind w:left="284" w:hanging="284"/>
      </w:pPr>
    </w:p>
    <w:p w14:paraId="02F237E5" w14:textId="54A171F1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5D6EA4"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79637C" wp14:editId="61F5FBE2">
                <wp:simplePos x="0" y="0"/>
                <wp:positionH relativeFrom="column">
                  <wp:posOffset>-456565</wp:posOffset>
                </wp:positionH>
                <wp:positionV relativeFrom="paragraph">
                  <wp:posOffset>15875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66C2" w14:textId="77777777" w:rsidR="00826B27" w:rsidRPr="005B338F" w:rsidRDefault="00826B27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9637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5.95pt;margin-top:1.2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">
                <v:textbox>
                  <w:txbxContent>
                    <w:p w14:paraId="714366C2" w14:textId="77777777" w:rsidR="00826B27" w:rsidRPr="005B338F" w:rsidRDefault="00826B27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AF0087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2156FFD2" w14:textId="6741D648" w:rsidR="000F7C1E" w:rsidRDefault="002B0E6A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bookmarkStart w:id="0" w:name="_Hlk7182205"/>
      <w:r>
        <w:rPr>
          <w:rFonts w:ascii="Arial" w:hAnsi="Arial" w:cs="Arial"/>
          <w:noProof/>
          <w:sz w:val="22"/>
          <w:lang w:val="de-DE"/>
        </w:rPr>
        <w:t>Wir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0A3EFA">
        <w:rPr>
          <w:rFonts w:ascii="Arial" w:hAnsi="Arial" w:cs="Arial"/>
          <w:noProof/>
          <w:sz w:val="22"/>
          <w:lang w:val="de-DE"/>
        </w:rPr>
        <w:t>in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aktuellen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Serie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Gebetsleben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David.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0A3EFA">
        <w:rPr>
          <w:rFonts w:ascii="Arial" w:hAnsi="Arial" w:cs="Arial"/>
          <w:noProof/>
          <w:sz w:val="22"/>
          <w:lang w:val="de-DE"/>
        </w:rPr>
        <w:t>Diese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0A3EFA">
        <w:rPr>
          <w:rFonts w:ascii="Arial" w:hAnsi="Arial" w:cs="Arial"/>
          <w:noProof/>
          <w:sz w:val="22"/>
          <w:lang w:val="de-DE"/>
        </w:rPr>
        <w:t>Gebete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0A3EFA">
        <w:rPr>
          <w:rFonts w:ascii="Arial" w:hAnsi="Arial" w:cs="Arial"/>
          <w:noProof/>
          <w:sz w:val="22"/>
          <w:lang w:val="de-DE"/>
        </w:rPr>
        <w:t>finden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0A3EFA">
        <w:rPr>
          <w:rFonts w:ascii="Arial" w:hAnsi="Arial" w:cs="Arial"/>
          <w:noProof/>
          <w:sz w:val="22"/>
          <w:lang w:val="de-DE"/>
        </w:rPr>
        <w:t>wir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0A3EFA">
        <w:rPr>
          <w:rFonts w:ascii="Arial" w:hAnsi="Arial" w:cs="Arial"/>
          <w:noProof/>
          <w:sz w:val="22"/>
          <w:lang w:val="de-DE"/>
        </w:rPr>
        <w:t>im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0A3EFA">
        <w:rPr>
          <w:rFonts w:ascii="Arial" w:hAnsi="Arial" w:cs="Arial"/>
          <w:noProof/>
          <w:sz w:val="22"/>
          <w:lang w:val="de-DE"/>
        </w:rPr>
        <w:t>Buch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0A3EFA">
        <w:rPr>
          <w:rFonts w:ascii="Arial" w:hAnsi="Arial" w:cs="Arial"/>
          <w:noProof/>
          <w:sz w:val="22"/>
          <w:lang w:val="de-DE"/>
        </w:rPr>
        <w:t>der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0A3EFA">
        <w:rPr>
          <w:rFonts w:ascii="Arial" w:hAnsi="Arial" w:cs="Arial"/>
          <w:noProof/>
          <w:sz w:val="22"/>
          <w:lang w:val="de-DE"/>
        </w:rPr>
        <w:t>Psalmen.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Dieses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Buch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mit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0A3EFA">
        <w:rPr>
          <w:rFonts w:ascii="Arial" w:hAnsi="Arial" w:cs="Arial"/>
          <w:noProof/>
          <w:sz w:val="22"/>
          <w:lang w:val="de-DE"/>
        </w:rPr>
        <w:t>150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0A3EFA">
        <w:rPr>
          <w:rFonts w:ascii="Arial" w:hAnsi="Arial" w:cs="Arial"/>
          <w:noProof/>
          <w:sz w:val="22"/>
          <w:lang w:val="de-DE"/>
        </w:rPr>
        <w:t>Psalmen,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0A3EFA">
        <w:rPr>
          <w:rFonts w:ascii="Arial" w:hAnsi="Arial" w:cs="Arial"/>
          <w:noProof/>
          <w:sz w:val="22"/>
          <w:lang w:val="de-DE"/>
        </w:rPr>
        <w:t>von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0A3EFA">
        <w:rPr>
          <w:rFonts w:ascii="Arial" w:hAnsi="Arial" w:cs="Arial"/>
          <w:noProof/>
          <w:sz w:val="22"/>
          <w:lang w:val="de-DE"/>
        </w:rPr>
        <w:t>denen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74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dem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König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David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zugeschrieben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werden,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befindet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sich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ungefähr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in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der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Mitte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der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5B1E45">
        <w:rPr>
          <w:rFonts w:ascii="Arial" w:hAnsi="Arial" w:cs="Arial"/>
          <w:noProof/>
          <w:sz w:val="22"/>
          <w:lang w:val="de-DE"/>
        </w:rPr>
        <w:t>Bibel.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</w:p>
    <w:p w14:paraId="3ED12921" w14:textId="07AB2535" w:rsidR="00F9711C" w:rsidRDefault="002B0E6A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Psalmen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sind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leidenschaftlich</w:t>
      </w:r>
      <w:r w:rsidR="00F9711C">
        <w:rPr>
          <w:rFonts w:ascii="Arial" w:hAnsi="Arial" w:cs="Arial"/>
          <w:noProof/>
          <w:sz w:val="22"/>
          <w:lang w:val="de-DE"/>
        </w:rPr>
        <w:t>e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Gebete,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Aufschreie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aus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tief</w:t>
      </w:r>
      <w:r w:rsidR="00D46E53">
        <w:rPr>
          <w:rFonts w:ascii="Arial" w:hAnsi="Arial" w:cs="Arial"/>
          <w:noProof/>
          <w:sz w:val="22"/>
          <w:lang w:val="de-DE"/>
        </w:rPr>
        <w:t>st</w:t>
      </w:r>
      <w:r w:rsidR="00F9711C">
        <w:rPr>
          <w:rFonts w:ascii="Arial" w:hAnsi="Arial" w:cs="Arial"/>
          <w:noProof/>
          <w:sz w:val="22"/>
          <w:lang w:val="de-DE"/>
        </w:rPr>
        <w:t>er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Not,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grossem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Schmerz</w:t>
      </w:r>
      <w:r w:rsidR="00D46E53">
        <w:rPr>
          <w:rFonts w:ascii="Arial" w:hAnsi="Arial" w:cs="Arial"/>
          <w:noProof/>
          <w:sz w:val="22"/>
          <w:lang w:val="de-DE"/>
        </w:rPr>
        <w:t>,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Verzweiflung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und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Klagen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über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die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scheinbare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Untätigkeit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Gottes</w:t>
      </w:r>
      <w:r w:rsidR="00F9711C">
        <w:rPr>
          <w:rFonts w:ascii="Arial" w:hAnsi="Arial" w:cs="Arial"/>
          <w:noProof/>
          <w:sz w:val="22"/>
          <w:lang w:val="de-DE"/>
        </w:rPr>
        <w:t>.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Psalmen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geben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auch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ihrem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Erstaunen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über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Gottes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Führungen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Ausdruck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und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nehmen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uns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mit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in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die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Bege</w:t>
      </w:r>
      <w:r w:rsidR="004366D9">
        <w:rPr>
          <w:rFonts w:ascii="Arial" w:hAnsi="Arial" w:cs="Arial"/>
          <w:noProof/>
          <w:sz w:val="22"/>
          <w:lang w:val="de-DE"/>
        </w:rPr>
        <w:t>i</w:t>
      </w:r>
      <w:r w:rsidR="00F9711C">
        <w:rPr>
          <w:rFonts w:ascii="Arial" w:hAnsi="Arial" w:cs="Arial"/>
          <w:noProof/>
          <w:sz w:val="22"/>
          <w:lang w:val="de-DE"/>
        </w:rPr>
        <w:t>sterung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7A2FAE">
        <w:rPr>
          <w:rFonts w:ascii="Arial" w:hAnsi="Arial" w:cs="Arial"/>
          <w:noProof/>
          <w:sz w:val="22"/>
          <w:lang w:val="de-DE"/>
        </w:rPr>
        <w:t>über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7A2FAE">
        <w:rPr>
          <w:rFonts w:ascii="Arial" w:hAnsi="Arial" w:cs="Arial"/>
          <w:noProof/>
          <w:sz w:val="22"/>
          <w:lang w:val="de-DE"/>
        </w:rPr>
        <w:t>Gottes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ED7B8B">
        <w:rPr>
          <w:rFonts w:ascii="Arial" w:hAnsi="Arial" w:cs="Arial"/>
          <w:noProof/>
          <w:sz w:val="22"/>
          <w:lang w:val="de-DE"/>
        </w:rPr>
        <w:t>Allmacht,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ED7B8B">
        <w:rPr>
          <w:rFonts w:ascii="Arial" w:hAnsi="Arial" w:cs="Arial"/>
          <w:noProof/>
          <w:sz w:val="22"/>
          <w:lang w:val="de-DE"/>
        </w:rPr>
        <w:t>Barmherzigkeit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7A2FAE">
        <w:rPr>
          <w:rFonts w:ascii="Arial" w:hAnsi="Arial" w:cs="Arial"/>
          <w:noProof/>
          <w:sz w:val="22"/>
          <w:lang w:val="de-DE"/>
        </w:rPr>
        <w:t>und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ED7B8B">
        <w:rPr>
          <w:rFonts w:ascii="Arial" w:hAnsi="Arial" w:cs="Arial"/>
          <w:noProof/>
          <w:sz w:val="22"/>
          <w:lang w:val="de-DE"/>
        </w:rPr>
        <w:t>Gerechtigkeit</w:t>
      </w:r>
      <w:r w:rsidR="007A2FAE">
        <w:rPr>
          <w:rFonts w:ascii="Arial" w:hAnsi="Arial" w:cs="Arial"/>
          <w:noProof/>
          <w:sz w:val="22"/>
          <w:lang w:val="de-DE"/>
        </w:rPr>
        <w:t>.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Die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gesamte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Gefühlspalette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des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Lebens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mit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ihren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Höhen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und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Tiefen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begegnet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uns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in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diese</w:t>
      </w:r>
      <w:r w:rsidR="00ED7B8B">
        <w:rPr>
          <w:rFonts w:ascii="Arial" w:hAnsi="Arial" w:cs="Arial"/>
          <w:noProof/>
          <w:sz w:val="22"/>
          <w:lang w:val="de-DE"/>
        </w:rPr>
        <w:t>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Psalmen.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Deshalb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lieben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viele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diese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D46E53">
        <w:rPr>
          <w:rFonts w:ascii="Arial" w:hAnsi="Arial" w:cs="Arial"/>
          <w:noProof/>
          <w:sz w:val="22"/>
          <w:lang w:val="de-DE"/>
        </w:rPr>
        <w:t>berührenden,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ED7B8B">
        <w:rPr>
          <w:rFonts w:ascii="Arial" w:hAnsi="Arial" w:cs="Arial"/>
          <w:noProof/>
          <w:sz w:val="22"/>
          <w:lang w:val="de-DE"/>
        </w:rPr>
        <w:t>aufrichtigen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ED7B8B">
        <w:rPr>
          <w:rFonts w:ascii="Arial" w:hAnsi="Arial" w:cs="Arial"/>
          <w:noProof/>
          <w:sz w:val="22"/>
          <w:lang w:val="de-DE"/>
        </w:rPr>
        <w:t>Gebete.</w:t>
      </w:r>
    </w:p>
    <w:p w14:paraId="493AE321" w14:textId="0A9514A2" w:rsidR="007A2FAE" w:rsidRDefault="008D2243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39A3CA" wp14:editId="24CDA3C5">
                <wp:simplePos x="0" y="0"/>
                <wp:positionH relativeFrom="column">
                  <wp:posOffset>-57150</wp:posOffset>
                </wp:positionH>
                <wp:positionV relativeFrom="paragraph">
                  <wp:posOffset>665480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260DE" w14:textId="77777777" w:rsidR="008D2243" w:rsidRPr="005B338F" w:rsidRDefault="008D2243" w:rsidP="008D22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9A3CA" id="_x0000_s1027" type="#_x0000_t202" style="position:absolute;margin-left:-4.5pt;margin-top:52.4pt;width:28.95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eHKgIAAFc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">
                <v:textbox>
                  <w:txbxContent>
                    <w:p w14:paraId="21B260DE" w14:textId="77777777" w:rsidR="008D2243" w:rsidRPr="005B338F" w:rsidRDefault="008D2243" w:rsidP="008D22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711C">
        <w:rPr>
          <w:rFonts w:ascii="Arial" w:hAnsi="Arial" w:cs="Arial"/>
          <w:noProof/>
          <w:sz w:val="22"/>
          <w:lang w:val="de-DE"/>
        </w:rPr>
        <w:t>H</w:t>
      </w:r>
      <w:r w:rsidR="007A2FAE">
        <w:rPr>
          <w:rFonts w:ascii="Arial" w:hAnsi="Arial" w:cs="Arial"/>
          <w:noProof/>
          <w:sz w:val="22"/>
          <w:lang w:val="de-DE"/>
        </w:rPr>
        <w:t>eute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beschäftigen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wir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7A2FAE">
        <w:rPr>
          <w:rFonts w:ascii="Arial" w:hAnsi="Arial" w:cs="Arial"/>
          <w:noProof/>
          <w:sz w:val="22"/>
          <w:lang w:val="de-DE"/>
        </w:rPr>
        <w:t>uns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7A2FAE">
        <w:rPr>
          <w:rFonts w:ascii="Arial" w:hAnsi="Arial" w:cs="Arial"/>
          <w:noProof/>
          <w:sz w:val="22"/>
          <w:lang w:val="de-DE"/>
        </w:rPr>
        <w:t>mit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7A2FAE">
        <w:rPr>
          <w:rFonts w:ascii="Arial" w:hAnsi="Arial" w:cs="Arial"/>
          <w:noProof/>
          <w:sz w:val="22"/>
          <w:lang w:val="de-DE"/>
        </w:rPr>
        <w:t>dem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7A2FAE">
        <w:rPr>
          <w:rFonts w:ascii="Arial" w:hAnsi="Arial" w:cs="Arial"/>
          <w:noProof/>
          <w:sz w:val="22"/>
          <w:lang w:val="de-DE"/>
        </w:rPr>
        <w:t>Psalm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7A2FAE">
        <w:rPr>
          <w:rFonts w:ascii="Arial" w:hAnsi="Arial" w:cs="Arial"/>
          <w:noProof/>
          <w:sz w:val="22"/>
          <w:lang w:val="de-DE"/>
        </w:rPr>
        <w:t>19,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7A2FAE">
        <w:rPr>
          <w:rFonts w:ascii="Arial" w:hAnsi="Arial" w:cs="Arial"/>
          <w:noProof/>
          <w:sz w:val="22"/>
          <w:lang w:val="de-DE"/>
        </w:rPr>
        <w:t>der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7A2FAE">
        <w:rPr>
          <w:rFonts w:ascii="Arial" w:hAnsi="Arial" w:cs="Arial"/>
          <w:noProof/>
          <w:sz w:val="22"/>
          <w:lang w:val="de-DE"/>
        </w:rPr>
        <w:t>von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223922">
        <w:rPr>
          <w:rFonts w:ascii="Arial" w:hAnsi="Arial" w:cs="Arial"/>
          <w:noProof/>
          <w:sz w:val="22"/>
          <w:lang w:val="de-DE"/>
        </w:rPr>
        <w:t>der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7A2FAE">
        <w:rPr>
          <w:rFonts w:ascii="Arial" w:hAnsi="Arial" w:cs="Arial"/>
          <w:noProof/>
          <w:sz w:val="22"/>
          <w:lang w:val="de-DE"/>
        </w:rPr>
        <w:t>Begeisterung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7A2FAE">
        <w:rPr>
          <w:rFonts w:ascii="Arial" w:hAnsi="Arial" w:cs="Arial"/>
          <w:noProof/>
          <w:sz w:val="22"/>
          <w:lang w:val="de-DE"/>
        </w:rPr>
        <w:t>über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7A2FAE">
        <w:rPr>
          <w:rFonts w:ascii="Arial" w:hAnsi="Arial" w:cs="Arial"/>
          <w:noProof/>
          <w:sz w:val="22"/>
          <w:lang w:val="de-DE"/>
        </w:rPr>
        <w:t>Gott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und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sein</w:t>
      </w:r>
      <w:r w:rsidR="00223922">
        <w:rPr>
          <w:rFonts w:ascii="Arial" w:hAnsi="Arial" w:cs="Arial"/>
          <w:noProof/>
          <w:sz w:val="22"/>
          <w:lang w:val="de-DE"/>
        </w:rPr>
        <w:t>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Werk</w:t>
      </w:r>
      <w:r w:rsidR="00223922">
        <w:rPr>
          <w:rFonts w:ascii="Arial" w:hAnsi="Arial" w:cs="Arial"/>
          <w:noProof/>
          <w:sz w:val="22"/>
          <w:lang w:val="de-DE"/>
        </w:rPr>
        <w:t>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223922">
        <w:rPr>
          <w:rFonts w:ascii="Arial" w:hAnsi="Arial" w:cs="Arial"/>
          <w:noProof/>
          <w:sz w:val="22"/>
          <w:lang w:val="de-DE"/>
        </w:rPr>
        <w:t>erzählt</w:t>
      </w:r>
      <w:r w:rsidR="007A2FAE">
        <w:rPr>
          <w:rFonts w:ascii="Arial" w:hAnsi="Arial" w:cs="Arial"/>
          <w:noProof/>
          <w:sz w:val="22"/>
          <w:lang w:val="de-DE"/>
        </w:rPr>
        <w:t>.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Lesen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wir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zuerst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diesen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faszinierenden</w:t>
      </w:r>
      <w:r w:rsidR="00AF0087">
        <w:rPr>
          <w:rFonts w:ascii="Arial" w:hAnsi="Arial" w:cs="Arial"/>
          <w:noProof/>
          <w:sz w:val="22"/>
          <w:lang w:val="de-DE"/>
        </w:rPr>
        <w:t xml:space="preserve"> </w:t>
      </w:r>
      <w:r w:rsidR="00F9711C">
        <w:rPr>
          <w:rFonts w:ascii="Arial" w:hAnsi="Arial" w:cs="Arial"/>
          <w:noProof/>
          <w:sz w:val="22"/>
          <w:lang w:val="de-DE"/>
        </w:rPr>
        <w:t>Psalm.</w:t>
      </w:r>
    </w:p>
    <w:p w14:paraId="5FCF1333" w14:textId="6F5E2766" w:rsidR="009E0C34" w:rsidRPr="009E0C34" w:rsidRDefault="008F2FB4" w:rsidP="009E0C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Vorzusingen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Psalm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Davids.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879AB5C" w14:textId="4F29DC43" w:rsidR="009E0C34" w:rsidRPr="009E0C34" w:rsidRDefault="008D2243" w:rsidP="009E0C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CD565B" wp14:editId="3E2E524D">
                <wp:simplePos x="0" y="0"/>
                <wp:positionH relativeFrom="column">
                  <wp:posOffset>-57150</wp:posOffset>
                </wp:positionH>
                <wp:positionV relativeFrom="paragraph">
                  <wp:posOffset>146050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077C4" w14:textId="77777777" w:rsidR="008D2243" w:rsidRPr="005B338F" w:rsidRDefault="008D2243" w:rsidP="008D22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D565B" id="_x0000_s1028" type="#_x0000_t202" style="position:absolute;left:0;text-align:left;margin-left:-4.5pt;margin-top:11.5pt;width:28.95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eU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g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">
                <v:textbox>
                  <w:txbxContent>
                    <w:p w14:paraId="001077C4" w14:textId="77777777" w:rsidR="008D2243" w:rsidRPr="005B338F" w:rsidRDefault="008D2243" w:rsidP="008D22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verkünden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Himmelsgewölbe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zeigt,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Werk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Hände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ist.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erzählt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anderen,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Nacht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gibt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anderen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weiter.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FD6C6A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909C703" w14:textId="2A475F89" w:rsidR="009E0C34" w:rsidRPr="009E0C34" w:rsidRDefault="008D2243" w:rsidP="009E0C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F627A90" wp14:editId="440568E3">
                <wp:simplePos x="0" y="0"/>
                <wp:positionH relativeFrom="column">
                  <wp:posOffset>-57150</wp:posOffset>
                </wp:positionH>
                <wp:positionV relativeFrom="paragraph">
                  <wp:posOffset>37465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825A6" w14:textId="77777777" w:rsidR="008D2243" w:rsidRPr="005B338F" w:rsidRDefault="008D2243" w:rsidP="008D22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627A90" id="_x0000_s1029" type="#_x0000_t202" style="position:absolute;left:0;text-align:left;margin-left:-4.5pt;margin-top:2.95pt;width:28.95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nl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">
                <v:textbox>
                  <w:txbxContent>
                    <w:p w14:paraId="121825A6" w14:textId="77777777" w:rsidR="008D2243" w:rsidRPr="005B338F" w:rsidRDefault="008D2243" w:rsidP="008D22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tun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Worte,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Laut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Stimme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hören.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geht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ihre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Botschaft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Erde,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ihre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Sprache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Ende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Welt.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Sonne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ihren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Ort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gegeben.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FD6C6A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F2DB66E" w14:textId="0B60EF1A" w:rsidR="009E0C34" w:rsidRPr="009E0C34" w:rsidRDefault="008D2243" w:rsidP="009E0C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3049D93" wp14:editId="10A88D44">
                <wp:simplePos x="0" y="0"/>
                <wp:positionH relativeFrom="column">
                  <wp:posOffset>-69850</wp:posOffset>
                </wp:positionH>
                <wp:positionV relativeFrom="paragraph">
                  <wp:posOffset>15240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4E95D" w14:textId="77777777" w:rsidR="008D2243" w:rsidRPr="005B338F" w:rsidRDefault="008D2243" w:rsidP="008D22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49D93" id="_x0000_s1030" type="#_x0000_t202" style="position:absolute;left:0;text-align:left;margin-left:-5.5pt;margin-top:1.2pt;width:28.95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wu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">
                <v:textbox>
                  <w:txbxContent>
                    <w:p w14:paraId="1EE4E95D" w14:textId="77777777" w:rsidR="008D2243" w:rsidRPr="005B338F" w:rsidRDefault="008D2243" w:rsidP="008D22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Bräutigam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Kammer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hervortritt,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geht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Morgen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freudig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strahlender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Held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läuft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ihre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Bahn.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Horizont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Horizont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vollführt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ihren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Lauf,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ihrer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Glut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verbergen.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FD6C6A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7.</w:t>
      </w:r>
    </w:p>
    <w:p w14:paraId="039C522F" w14:textId="214F346C" w:rsidR="009E0C34" w:rsidRPr="009E0C34" w:rsidRDefault="008D2243" w:rsidP="009E0C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E67695" wp14:editId="7641516C">
                <wp:simplePos x="0" y="0"/>
                <wp:positionH relativeFrom="column">
                  <wp:posOffset>-44450</wp:posOffset>
                </wp:positionH>
                <wp:positionV relativeFrom="paragraph">
                  <wp:posOffset>24765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F3FF0" w14:textId="77777777" w:rsidR="008D2243" w:rsidRPr="005B338F" w:rsidRDefault="008D2243" w:rsidP="008D22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67695" id="_x0000_s1031" type="#_x0000_t202" style="position:absolute;left:0;text-align:left;margin-left:-3.5pt;margin-top:1.95pt;width:28.95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c/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">
                <v:textbox>
                  <w:txbxContent>
                    <w:p w14:paraId="648F3FF0" w14:textId="77777777" w:rsidR="008D2243" w:rsidRPr="005B338F" w:rsidRDefault="008D2243" w:rsidP="008D22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vollkommen,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stärkt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erfrischt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Seele.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bezeugt,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darauf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verlassen,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Unerfahrenen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dadurch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Weisheit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geschenkt.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AE824FB" w14:textId="49172085" w:rsidR="009E0C34" w:rsidRPr="009E0C34" w:rsidRDefault="008D2243" w:rsidP="009E0C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6527A1B" wp14:editId="2D2DB0F9">
                <wp:simplePos x="0" y="0"/>
                <wp:positionH relativeFrom="column">
                  <wp:posOffset>-44450</wp:posOffset>
                </wp:positionH>
                <wp:positionV relativeFrom="paragraph">
                  <wp:posOffset>37465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018F4" w14:textId="77777777" w:rsidR="008D2243" w:rsidRPr="005B338F" w:rsidRDefault="008D2243" w:rsidP="008D22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27A1B" id="_x0000_s1032" type="#_x0000_t202" style="position:absolute;left:0;text-align:left;margin-left:-3.5pt;margin-top:2.95pt;width:28.95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DNKgIAAFc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">
                <v:textbox>
                  <w:txbxContent>
                    <w:p w14:paraId="2C9018F4" w14:textId="77777777" w:rsidR="008D2243" w:rsidRPr="005B338F" w:rsidRDefault="008D2243" w:rsidP="008D22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Anordnungen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wegweisend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erfreuen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Herz.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Gebot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klar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deutlich,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schenkt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neue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Einsicht.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Ehrfurcht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rein,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Ewigkeit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bleibt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bestehen.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Ordnungen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zuverlässig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entsprechen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Wahrheit,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ausnahmslos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gerecht.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9C7FEF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10.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82BE607" w14:textId="3321A2C7" w:rsidR="009E0C34" w:rsidRPr="009E0C34" w:rsidRDefault="008D2243" w:rsidP="009E0C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DDD6FBF" wp14:editId="0F0A6F2F">
                <wp:simplePos x="0" y="0"/>
                <wp:positionH relativeFrom="column">
                  <wp:posOffset>-57150</wp:posOffset>
                </wp:positionH>
                <wp:positionV relativeFrom="paragraph">
                  <wp:posOffset>38100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3B04D" w14:textId="77777777" w:rsidR="008D2243" w:rsidRPr="005B338F" w:rsidRDefault="008D2243" w:rsidP="008D22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D6FBF" id="_x0000_s1033" type="#_x0000_t202" style="position:absolute;left:0;text-align:left;margin-left:-4.5pt;margin-top:3pt;width:28.95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lI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Z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">
                <v:textbox>
                  <w:txbxContent>
                    <w:p w14:paraId="0323B04D" w14:textId="77777777" w:rsidR="008D2243" w:rsidRPr="005B338F" w:rsidRDefault="008D2243" w:rsidP="008D22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Wertvoller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Gold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sie,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kostbarer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Menge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feinstem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Gold;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süsser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Honig,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ja,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süsser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Honig,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Wabe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fliesst.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ich,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Diener,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lasse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zurechtweisen;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befolgen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bringt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grossen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Lohn.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C7FEF">
        <w:rPr>
          <w:rFonts w:ascii="Arial Rounded MT Bold" w:hAnsi="Arial Rounded MT Bold" w:cs="Arial"/>
          <w:noProof/>
          <w:sz w:val="22"/>
          <w:lang w:eastAsia="de-CH"/>
        </w:rPr>
        <w:t>1-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12.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FA261F8" w14:textId="25538C97" w:rsidR="009E0C34" w:rsidRPr="009E0C34" w:rsidRDefault="008D2243" w:rsidP="009E0C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F0AFE94" wp14:editId="19783574">
                <wp:simplePos x="0" y="0"/>
                <wp:positionH relativeFrom="column">
                  <wp:posOffset>-50800</wp:posOffset>
                </wp:positionH>
                <wp:positionV relativeFrom="paragraph">
                  <wp:posOffset>44450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80CD5" w14:textId="77777777" w:rsidR="008D2243" w:rsidRPr="005B338F" w:rsidRDefault="008D2243" w:rsidP="008D22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AFE94" id="_x0000_s1034" type="#_x0000_t202" style="position:absolute;left:0;text-align:left;margin-left:-4pt;margin-top:3.5pt;width:28.95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">
                <v:textbox>
                  <w:txbxContent>
                    <w:p w14:paraId="1E580CD5" w14:textId="77777777" w:rsidR="008D2243" w:rsidRPr="005B338F" w:rsidRDefault="008D2243" w:rsidP="008D22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fällt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gleich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falsch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gehandelt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hat?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Sprich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frei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unbewusster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Schuld!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Bewahre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Diener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überheblichen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Menschen,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gewinnen!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Schuld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frei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schwerem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Vergehen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bleiben.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C7FEF">
        <w:rPr>
          <w:rFonts w:ascii="Arial Rounded MT Bold" w:hAnsi="Arial Rounded MT Bold" w:cs="Arial"/>
          <w:noProof/>
          <w:sz w:val="22"/>
          <w:lang w:eastAsia="de-CH"/>
        </w:rPr>
        <w:t>3-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14.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4A17D08" w14:textId="26C09A07" w:rsidR="005E5C0D" w:rsidRPr="005E5C0D" w:rsidRDefault="008D2243" w:rsidP="009E0C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CA79099" wp14:editId="45311A53">
                <wp:simplePos x="0" y="0"/>
                <wp:positionH relativeFrom="column">
                  <wp:posOffset>-50800</wp:posOffset>
                </wp:positionH>
                <wp:positionV relativeFrom="paragraph">
                  <wp:posOffset>37465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769CD" w14:textId="77777777" w:rsidR="008D2243" w:rsidRPr="005B338F" w:rsidRDefault="008D2243" w:rsidP="008D22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A79099" id="_x0000_s1035" type="#_x0000_t202" style="position:absolute;left:0;text-align:left;margin-left:-4pt;margin-top:2.95pt;width:28.95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4l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z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">
                <v:textbox>
                  <w:txbxContent>
                    <w:p w14:paraId="33A769CD" w14:textId="77777777" w:rsidR="008D2243" w:rsidRPr="005B338F" w:rsidRDefault="008D2243" w:rsidP="008D22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Mögen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Worte,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spreche,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Gedanken,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Herz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ersinnt,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gefallen,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Fels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Erlöser!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E0C34" w:rsidRPr="009E0C34">
        <w:rPr>
          <w:rFonts w:ascii="Arial Rounded MT Bold" w:hAnsi="Arial Rounded MT Bold" w:cs="Arial"/>
          <w:noProof/>
          <w:sz w:val="22"/>
          <w:lang w:eastAsia="de-CH"/>
        </w:rPr>
        <w:t>5.</w:t>
      </w:r>
    </w:p>
    <w:bookmarkStart w:id="1" w:name="_Toc532396678"/>
    <w:bookmarkStart w:id="2" w:name="_Toc534292586"/>
    <w:bookmarkStart w:id="3" w:name="_Toc2257406"/>
    <w:bookmarkStart w:id="4" w:name="_Toc7014050"/>
    <w:bookmarkStart w:id="5" w:name="_Toc13155063"/>
    <w:p w14:paraId="14D93A53" w14:textId="5F75626C" w:rsidR="00D1409D" w:rsidRPr="00D1409D" w:rsidRDefault="00C14585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3FBCB" wp14:editId="549DCD82">
                <wp:simplePos x="0" y="0"/>
                <wp:positionH relativeFrom="column">
                  <wp:posOffset>-426720</wp:posOffset>
                </wp:positionH>
                <wp:positionV relativeFrom="paragraph">
                  <wp:posOffset>28892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6D12" w14:textId="77777777" w:rsidR="00826B27" w:rsidRPr="005B338F" w:rsidRDefault="00826B27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3FBCB" id="_x0000_s1036" type="#_x0000_t202" style="position:absolute;left:0;text-align:left;margin-left:-33.6pt;margin-top:2.2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">
                <v:textbox>
                  <w:txbxContent>
                    <w:p w14:paraId="29216D12" w14:textId="77777777" w:rsidR="00826B27" w:rsidRPr="005B338F" w:rsidRDefault="00826B27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bookmarkEnd w:id="4"/>
      <w:r w:rsidR="009E0C34">
        <w:rPr>
          <w:rFonts w:ascii="Arial Rounded MT Bold" w:hAnsi="Arial Rounded MT Bold"/>
          <w:noProof/>
          <w:kern w:val="28"/>
          <w:sz w:val="36"/>
          <w:lang w:eastAsia="de-CH"/>
        </w:rPr>
        <w:t>Die</w:t>
      </w:r>
      <w:r w:rsidR="00AF008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E0C34">
        <w:rPr>
          <w:rFonts w:ascii="Arial Rounded MT Bold" w:hAnsi="Arial Rounded MT Bold"/>
          <w:noProof/>
          <w:kern w:val="28"/>
          <w:sz w:val="36"/>
          <w:lang w:eastAsia="de-CH"/>
        </w:rPr>
        <w:t>Schöpfung</w:t>
      </w:r>
      <w:r w:rsidR="00AF008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E0C34">
        <w:rPr>
          <w:rFonts w:ascii="Arial Rounded MT Bold" w:hAnsi="Arial Rounded MT Bold"/>
          <w:noProof/>
          <w:kern w:val="28"/>
          <w:sz w:val="36"/>
          <w:lang w:eastAsia="de-CH"/>
        </w:rPr>
        <w:t>spricht</w:t>
      </w:r>
      <w:r w:rsidR="00AF008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E0C34">
        <w:rPr>
          <w:rFonts w:ascii="Arial Rounded MT Bold" w:hAnsi="Arial Rounded MT Bold"/>
          <w:noProof/>
          <w:kern w:val="28"/>
          <w:sz w:val="36"/>
          <w:lang w:eastAsia="de-CH"/>
        </w:rPr>
        <w:t>über</w:t>
      </w:r>
      <w:r w:rsidR="00AF008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E0C34">
        <w:rPr>
          <w:rFonts w:ascii="Arial Rounded MT Bold" w:hAnsi="Arial Rounded MT Bold"/>
          <w:noProof/>
          <w:kern w:val="28"/>
          <w:sz w:val="36"/>
          <w:lang w:eastAsia="de-CH"/>
        </w:rPr>
        <w:t>die</w:t>
      </w:r>
      <w:r w:rsidR="00AF008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E0C34">
        <w:rPr>
          <w:rFonts w:ascii="Arial Rounded MT Bold" w:hAnsi="Arial Rounded MT Bold"/>
          <w:noProof/>
          <w:kern w:val="28"/>
          <w:sz w:val="36"/>
          <w:lang w:eastAsia="de-CH"/>
        </w:rPr>
        <w:t>Existenz</w:t>
      </w:r>
      <w:r w:rsidR="00AF008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E0C34">
        <w:rPr>
          <w:rFonts w:ascii="Arial Rounded MT Bold" w:hAnsi="Arial Rounded MT Bold"/>
          <w:noProof/>
          <w:kern w:val="28"/>
          <w:sz w:val="36"/>
          <w:lang w:eastAsia="de-CH"/>
        </w:rPr>
        <w:t>Gottes</w:t>
      </w:r>
      <w:bookmarkEnd w:id="5"/>
    </w:p>
    <w:p w14:paraId="67328D5F" w14:textId="0FC3C8CD" w:rsidR="00D8784F" w:rsidRDefault="008516E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Gibt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Gott?</w:t>
      </w:r>
      <w:r w:rsidR="00AF0087">
        <w:rPr>
          <w:rFonts w:cs="Arial"/>
          <w:noProof/>
        </w:rPr>
        <w:t xml:space="preserve"> </w:t>
      </w:r>
      <w:r w:rsidR="00431261">
        <w:rPr>
          <w:rFonts w:cs="Arial"/>
          <w:noProof/>
        </w:rPr>
        <w:t>Wenn</w:t>
      </w:r>
      <w:r w:rsidR="00AF0087">
        <w:rPr>
          <w:rFonts w:cs="Arial"/>
          <w:noProof/>
        </w:rPr>
        <w:t xml:space="preserve"> </w:t>
      </w:r>
      <w:r w:rsidR="00431261">
        <w:rPr>
          <w:rFonts w:cs="Arial"/>
          <w:noProof/>
        </w:rPr>
        <w:t>ja,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Existenz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beweisen?</w:t>
      </w:r>
      <w:r w:rsidR="00AF0087">
        <w:rPr>
          <w:rFonts w:cs="Arial"/>
          <w:noProof/>
        </w:rPr>
        <w:t xml:space="preserve"> </w:t>
      </w:r>
      <w:r w:rsidR="00D8784F"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gab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gibt</w:t>
      </w:r>
      <w:r w:rsidR="00AF0087">
        <w:rPr>
          <w:rFonts w:cs="Arial"/>
          <w:noProof/>
        </w:rPr>
        <w:t xml:space="preserve"> </w:t>
      </w:r>
      <w:r w:rsidR="00D8784F">
        <w:rPr>
          <w:rFonts w:cs="Arial"/>
          <w:noProof/>
        </w:rPr>
        <w:t>verschiedene</w:t>
      </w:r>
      <w:r w:rsidR="00AF0087">
        <w:rPr>
          <w:rFonts w:cs="Arial"/>
          <w:noProof/>
        </w:rPr>
        <w:t xml:space="preserve"> </w:t>
      </w:r>
      <w:r w:rsidR="00D8784F">
        <w:rPr>
          <w:rFonts w:cs="Arial"/>
          <w:noProof/>
        </w:rPr>
        <w:t>Versuche</w:t>
      </w:r>
      <w:r w:rsidR="00992CB5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 w:rsidR="00D8784F">
        <w:rPr>
          <w:rFonts w:cs="Arial"/>
          <w:noProof/>
        </w:rPr>
        <w:t>mit</w:t>
      </w:r>
      <w:r w:rsidR="00AF0087">
        <w:rPr>
          <w:rFonts w:cs="Arial"/>
          <w:noProof/>
        </w:rPr>
        <w:t xml:space="preserve"> </w:t>
      </w:r>
      <w:r w:rsidR="00D8784F">
        <w:rPr>
          <w:rFonts w:cs="Arial"/>
          <w:noProof/>
        </w:rPr>
        <w:t>Hilfe</w:t>
      </w:r>
      <w:r w:rsidR="00AF0087">
        <w:rPr>
          <w:rFonts w:cs="Arial"/>
          <w:noProof/>
        </w:rPr>
        <w:t xml:space="preserve"> </w:t>
      </w:r>
      <w:r w:rsidR="00D8784F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D8784F">
        <w:rPr>
          <w:rFonts w:cs="Arial"/>
          <w:noProof/>
        </w:rPr>
        <w:t>Vernunft</w:t>
      </w:r>
      <w:r w:rsidR="00AF0087">
        <w:rPr>
          <w:rFonts w:cs="Arial"/>
          <w:noProof/>
        </w:rPr>
        <w:t xml:space="preserve"> </w:t>
      </w:r>
      <w:r w:rsidR="00D8784F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D8784F">
        <w:rPr>
          <w:rFonts w:cs="Arial"/>
          <w:noProof/>
        </w:rPr>
        <w:t>Existenz</w:t>
      </w:r>
      <w:r w:rsidR="00AF0087">
        <w:rPr>
          <w:rFonts w:cs="Arial"/>
          <w:noProof/>
        </w:rPr>
        <w:t xml:space="preserve"> </w:t>
      </w:r>
      <w:r w:rsidR="00D8784F">
        <w:rPr>
          <w:rFonts w:cs="Arial"/>
          <w:noProof/>
        </w:rPr>
        <w:t>eines</w:t>
      </w:r>
      <w:r w:rsidR="00AF0087">
        <w:rPr>
          <w:rFonts w:cs="Arial"/>
          <w:noProof/>
        </w:rPr>
        <w:t xml:space="preserve"> </w:t>
      </w:r>
      <w:r w:rsidR="00D8784F"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 w:rsidR="00D8784F">
        <w:rPr>
          <w:rFonts w:cs="Arial"/>
          <w:noProof/>
        </w:rPr>
        <w:t>zu</w:t>
      </w:r>
      <w:r w:rsidR="00AF0087">
        <w:rPr>
          <w:rFonts w:cs="Arial"/>
          <w:noProof/>
        </w:rPr>
        <w:t xml:space="preserve"> </w:t>
      </w:r>
      <w:r w:rsidR="00D8784F">
        <w:rPr>
          <w:rFonts w:cs="Arial"/>
          <w:noProof/>
        </w:rPr>
        <w:t>beweisen.</w:t>
      </w:r>
    </w:p>
    <w:p w14:paraId="0B1349C4" w14:textId="15C5CC6B" w:rsidR="00D8784F" w:rsidRDefault="00D8784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Offen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gesagt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einfach,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Erklärungsversuch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Schwachstellen,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hinterfragen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kann.</w:t>
      </w:r>
    </w:p>
    <w:p w14:paraId="273CFD86" w14:textId="30E4C71E" w:rsidR="005D3861" w:rsidRDefault="00D8784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Doch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natürlich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gesagt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–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genauso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wenig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Gegenteil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bewiesen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werden.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Niemand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kann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mit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letzter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Gewissheit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eine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Existenz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ausschliessen.</w:t>
      </w:r>
    </w:p>
    <w:p w14:paraId="59BF3369" w14:textId="605E9BC6" w:rsidR="00D8784F" w:rsidRDefault="00D8784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Selbst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Richard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Dawkins,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einflussreicher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Atheist,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letzter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Sicherheit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gäbe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keinen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Gott.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präsentiert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seinem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Buch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Siebenstufenmodell</w:t>
      </w:r>
      <w:r w:rsidR="005D3861">
        <w:rPr>
          <w:rFonts w:cs="Arial"/>
          <w:noProof/>
        </w:rPr>
        <w:t>.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Stufe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1: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weiss,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existiert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Stufe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7: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weiss,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keinen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gibt.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Stufe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6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ist: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halte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unwahrscheinlich,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existiert.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stuft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dann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selber</w:t>
      </w:r>
      <w:r w:rsidR="00AF0087">
        <w:rPr>
          <w:rFonts w:cs="Arial"/>
          <w:noProof/>
        </w:rPr>
        <w:t xml:space="preserve"> </w:t>
      </w:r>
      <w:r w:rsidR="005D3861">
        <w:rPr>
          <w:rFonts w:cs="Arial"/>
          <w:noProof/>
        </w:rPr>
        <w:t>ein:</w:t>
      </w:r>
    </w:p>
    <w:p w14:paraId="6C9F419D" w14:textId="6A2429B5" w:rsidR="000646A6" w:rsidRPr="007047C9" w:rsidRDefault="007047C9" w:rsidP="007047C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7047C9">
        <w:rPr>
          <w:rFonts w:ascii="Arial Rounded MT Bold" w:hAnsi="Arial Rounded MT Bold" w:cs="Arial"/>
          <w:noProof/>
          <w:sz w:val="22"/>
          <w:lang w:eastAsia="de-CH"/>
        </w:rPr>
        <w:t>«Mich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47C9">
        <w:rPr>
          <w:rFonts w:ascii="Arial Rounded MT Bold" w:hAnsi="Arial Rounded MT Bold" w:cs="Arial"/>
          <w:noProof/>
          <w:sz w:val="22"/>
          <w:lang w:eastAsia="de-CH"/>
        </w:rPr>
        <w:t>rechne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47C9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47C9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47C9">
        <w:rPr>
          <w:rFonts w:ascii="Arial Rounded MT Bold" w:hAnsi="Arial Rounded MT Bold" w:cs="Arial"/>
          <w:noProof/>
          <w:sz w:val="22"/>
          <w:lang w:eastAsia="de-CH"/>
        </w:rPr>
        <w:t>Kategorie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47C9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47C9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47C9">
        <w:rPr>
          <w:rFonts w:ascii="Arial Rounded MT Bold" w:hAnsi="Arial Rounded MT Bold" w:cs="Arial"/>
          <w:noProof/>
          <w:sz w:val="22"/>
          <w:lang w:eastAsia="de-CH"/>
        </w:rPr>
        <w:t>starker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47C9">
        <w:rPr>
          <w:rFonts w:ascii="Arial Rounded MT Bold" w:hAnsi="Arial Rounded MT Bold" w:cs="Arial"/>
          <w:noProof/>
          <w:sz w:val="22"/>
          <w:lang w:eastAsia="de-CH"/>
        </w:rPr>
        <w:t>Neigung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47C9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47C9">
        <w:rPr>
          <w:rFonts w:ascii="Arial Rounded MT Bold" w:hAnsi="Arial Rounded MT Bold" w:cs="Arial"/>
          <w:noProof/>
          <w:sz w:val="22"/>
          <w:lang w:eastAsia="de-CH"/>
        </w:rPr>
        <w:t>Kategorie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47C9">
        <w:rPr>
          <w:rFonts w:ascii="Arial Rounded MT Bold" w:hAnsi="Arial Rounded MT Bold" w:cs="Arial"/>
          <w:noProof/>
          <w:sz w:val="22"/>
          <w:lang w:eastAsia="de-CH"/>
        </w:rPr>
        <w:t>7.»</w:t>
      </w:r>
      <w:r w:rsidRPr="007047C9">
        <w:rPr>
          <w:rStyle w:val="Funotenzeichen"/>
          <w:rFonts w:ascii="Arial Rounded MT Bold" w:hAnsi="Arial Rounded MT Bold" w:cs="Arial"/>
          <w:noProof/>
          <w:sz w:val="22"/>
          <w:lang w:eastAsia="de-CH"/>
        </w:rPr>
        <w:footnoteReference w:id="1"/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5FE86C4" w14:textId="0B3608DD" w:rsidR="00D34ED7" w:rsidRDefault="005D386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leidenschaftlichen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Atheist</w:t>
      </w:r>
      <w:r w:rsidR="00B24FE5">
        <w:rPr>
          <w:rFonts w:cs="Arial"/>
          <w:noProof/>
        </w:rPr>
        <w:t>en</w:t>
      </w:r>
      <w:r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dessen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Aufrichtigkeit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hochschätze,</w:t>
      </w:r>
      <w:r w:rsidR="00AF0087">
        <w:rPr>
          <w:rFonts w:cs="Arial"/>
          <w:noProof/>
        </w:rPr>
        <w:t xml:space="preserve"> </w:t>
      </w:r>
      <w:r w:rsidR="007047C9">
        <w:rPr>
          <w:rFonts w:cs="Arial"/>
          <w:noProof/>
        </w:rPr>
        <w:t>fehlt</w:t>
      </w:r>
      <w:r w:rsidR="00AF0087">
        <w:rPr>
          <w:rFonts w:cs="Arial"/>
          <w:noProof/>
        </w:rPr>
        <w:t xml:space="preserve"> </w:t>
      </w:r>
      <w:r w:rsidR="007047C9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7047C9">
        <w:rPr>
          <w:rFonts w:cs="Arial"/>
          <w:noProof/>
        </w:rPr>
        <w:t>letzte</w:t>
      </w:r>
      <w:r w:rsidR="00277EF6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 w:rsidR="007047C9">
        <w:rPr>
          <w:rFonts w:cs="Arial"/>
          <w:noProof/>
        </w:rPr>
        <w:t>absolute</w:t>
      </w:r>
      <w:r w:rsidR="00AF0087">
        <w:rPr>
          <w:rFonts w:cs="Arial"/>
          <w:noProof/>
        </w:rPr>
        <w:t xml:space="preserve"> </w:t>
      </w:r>
      <w:r w:rsidR="007047C9">
        <w:rPr>
          <w:rFonts w:cs="Arial"/>
          <w:noProof/>
        </w:rPr>
        <w:t>Sicherheit</w:t>
      </w:r>
      <w:r w:rsidR="00AF0087">
        <w:rPr>
          <w:rFonts w:cs="Arial"/>
          <w:noProof/>
        </w:rPr>
        <w:t xml:space="preserve"> </w:t>
      </w:r>
      <w:r w:rsidR="007047C9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7047C9">
        <w:rPr>
          <w:rFonts w:cs="Arial"/>
          <w:noProof/>
        </w:rPr>
        <w:t>dieser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wichtigen</w:t>
      </w:r>
      <w:r w:rsidR="00AF0087">
        <w:rPr>
          <w:rFonts w:cs="Arial"/>
          <w:noProof/>
        </w:rPr>
        <w:t xml:space="preserve"> </w:t>
      </w:r>
      <w:r w:rsidR="007047C9">
        <w:rPr>
          <w:rFonts w:cs="Arial"/>
          <w:noProof/>
        </w:rPr>
        <w:t>Frage.</w:t>
      </w:r>
    </w:p>
    <w:p w14:paraId="10156FFB" w14:textId="2BE28257" w:rsidR="00F61DC3" w:rsidRDefault="00D34ED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Für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gib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eindeutige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Hinweise,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Existenz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selbstverständlich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bestätigen</w:t>
      </w:r>
      <w:r w:rsidR="00992CB5">
        <w:rPr>
          <w:rFonts w:cs="Arial"/>
          <w:noProof/>
        </w:rPr>
        <w:t>: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Universum.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betrachtet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Welt</w:t>
      </w:r>
      <w:r w:rsidR="00AF0087">
        <w:rPr>
          <w:rFonts w:cs="Arial"/>
          <w:noProof/>
        </w:rPr>
        <w:t xml:space="preserve"> </w:t>
      </w:r>
      <w:r w:rsidR="00431C6A">
        <w:rPr>
          <w:rFonts w:cs="Arial"/>
          <w:noProof/>
        </w:rPr>
        <w:t>so,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wie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wir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ein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Kunstwerk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betrachten.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Wer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Kunstwelt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auskennt,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wird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einem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Bild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sofort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den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Künstler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erkennen</w:t>
      </w:r>
      <w:r w:rsidR="00F61DC3">
        <w:rPr>
          <w:rFonts w:cs="Arial"/>
          <w:noProof/>
        </w:rPr>
        <w:t>.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D</w:t>
      </w:r>
      <w:r w:rsidR="00E155C6">
        <w:rPr>
          <w:rFonts w:cs="Arial"/>
          <w:noProof/>
        </w:rPr>
        <w:t>as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muss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ein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Picasso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sein</w:t>
      </w:r>
      <w:r w:rsidR="00F61DC3">
        <w:rPr>
          <w:rFonts w:cs="Arial"/>
          <w:noProof/>
        </w:rPr>
        <w:t>.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Diese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Skulptur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von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Alberto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Giacometti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oder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einem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seiner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Schüler.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Auch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Architektur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kann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man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erkennen,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wer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Gebäude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entworfen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hat.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muss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ein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Haus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von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Mario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Botta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sein.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Ich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könnte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noch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viele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Beispiele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aufzeigen.</w:t>
      </w:r>
    </w:p>
    <w:p w14:paraId="55B8F109" w14:textId="4E0FFC5A" w:rsidR="00E155C6" w:rsidRDefault="00F61DC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verschiedenen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Werke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tragen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unve</w:t>
      </w:r>
      <w:r w:rsidR="00F558CA">
        <w:rPr>
          <w:rFonts w:cs="Arial"/>
          <w:noProof/>
        </w:rPr>
        <w:t>r</w:t>
      </w:r>
      <w:r>
        <w:rPr>
          <w:rFonts w:cs="Arial"/>
          <w:noProof/>
        </w:rPr>
        <w:t>kennbare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Handschrift</w:t>
      </w:r>
      <w:r w:rsidR="00AF0087">
        <w:rPr>
          <w:rFonts w:cs="Arial"/>
          <w:noProof/>
        </w:rPr>
        <w:t xml:space="preserve"> </w:t>
      </w:r>
      <w:r w:rsidR="00E155C6">
        <w:rPr>
          <w:rFonts w:cs="Arial"/>
          <w:noProof/>
        </w:rPr>
        <w:t>ihrer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E155C6">
        <w:rPr>
          <w:rFonts w:cs="Arial"/>
          <w:noProof/>
        </w:rPr>
        <w:t>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Logik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David:</w:t>
      </w:r>
    </w:p>
    <w:p w14:paraId="18A1F872" w14:textId="0B1BEB2C" w:rsidR="007047C9" w:rsidRPr="007047C9" w:rsidRDefault="008D2243" w:rsidP="008512C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F5A0E87" wp14:editId="77AFFC83">
                <wp:simplePos x="0" y="0"/>
                <wp:positionH relativeFrom="column">
                  <wp:posOffset>-69850</wp:posOffset>
                </wp:positionH>
                <wp:positionV relativeFrom="paragraph">
                  <wp:posOffset>50800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640C9" w14:textId="77777777" w:rsidR="008D2243" w:rsidRPr="005B338F" w:rsidRDefault="008D2243" w:rsidP="008D22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A0E87" id="_x0000_s1037" type="#_x0000_t202" style="position:absolute;left:0;text-align:left;margin-left:-5.5pt;margin-top:4pt;width:28.95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IAKgIAAFk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">
                <v:textbox>
                  <w:txbxContent>
                    <w:p w14:paraId="3AE640C9" w14:textId="77777777" w:rsidR="008D2243" w:rsidRPr="005B338F" w:rsidRDefault="008D2243" w:rsidP="008D22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12C3" w:rsidRPr="008512C3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verkünden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Himmelsgewölbe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zeigt,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Werk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Hände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ist.</w:t>
      </w:r>
      <w:r w:rsidR="008512C3" w:rsidRPr="008512C3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7047C9" w:rsidRPr="007047C9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A3CB62C" w14:textId="0E3C1CC3" w:rsidR="00F61DC3" w:rsidRDefault="007047C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Firmament,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Weite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Himmels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führt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Schaffenskraft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Augen.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zeigt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kreativ,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fantansievoll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mächtig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ist.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Universum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lässt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für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nur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einen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Rückschluss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zu: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muss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einen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geben,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alles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ausgedacht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dann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auch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geschaffen</w:t>
      </w:r>
      <w:r w:rsidR="00AF0087">
        <w:rPr>
          <w:rFonts w:cs="Arial"/>
          <w:noProof/>
        </w:rPr>
        <w:t xml:space="preserve"> </w:t>
      </w:r>
      <w:r w:rsidR="00F61DC3">
        <w:rPr>
          <w:rFonts w:cs="Arial"/>
          <w:noProof/>
        </w:rPr>
        <w:t>hat.</w:t>
      </w:r>
    </w:p>
    <w:p w14:paraId="2C44EB96" w14:textId="58B60430" w:rsidR="00F906D7" w:rsidRDefault="008D2243" w:rsidP="004E4D4E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FDE0504" wp14:editId="4BB9CE32">
                <wp:simplePos x="0" y="0"/>
                <wp:positionH relativeFrom="column">
                  <wp:posOffset>-57150</wp:posOffset>
                </wp:positionH>
                <wp:positionV relativeFrom="paragraph">
                  <wp:posOffset>668338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FC01A" w14:textId="77777777" w:rsidR="008D2243" w:rsidRPr="005B338F" w:rsidRDefault="008D2243" w:rsidP="008D22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E0504" id="_x0000_s1038" type="#_x0000_t202" style="position:absolute;margin-left:-4.5pt;margin-top:52.65pt;width:28.95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XK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F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">
                <v:textbox>
                  <w:txbxContent>
                    <w:p w14:paraId="50EFC01A" w14:textId="77777777" w:rsidR="008D2243" w:rsidRPr="005B338F" w:rsidRDefault="008D2243" w:rsidP="008D22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06D7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Universum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trägt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Handschrift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Gottes.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Ununterbrochen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übermittelt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j</w:t>
      </w:r>
      <w:r w:rsidR="00F906D7">
        <w:rPr>
          <w:rFonts w:cs="Arial"/>
          <w:noProof/>
        </w:rPr>
        <w:t>ede</w:t>
      </w:r>
      <w:r w:rsidR="00F47C23">
        <w:rPr>
          <w:rFonts w:cs="Arial"/>
          <w:noProof/>
        </w:rPr>
        <w:t>r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einzelne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Tag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jede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einzelne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Nacht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Botschaft</w:t>
      </w:r>
      <w:r w:rsidR="00F47C23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dass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einen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Schöpfer</w:t>
      </w:r>
      <w:r w:rsidR="00277EF6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einen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geben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muss.</w:t>
      </w:r>
    </w:p>
    <w:p w14:paraId="7D60011F" w14:textId="435D4137" w:rsidR="00F906D7" w:rsidRPr="008512C3" w:rsidRDefault="008512C3" w:rsidP="008512C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512C3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F906D7" w:rsidRPr="008512C3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8512C3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8512C3">
        <w:rPr>
          <w:rFonts w:ascii="Arial Rounded MT Bold" w:hAnsi="Arial Rounded MT Bold" w:cs="Arial"/>
          <w:noProof/>
          <w:sz w:val="22"/>
          <w:lang w:eastAsia="de-CH"/>
        </w:rPr>
        <w:t>erzählt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8512C3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8512C3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8512C3">
        <w:rPr>
          <w:rFonts w:ascii="Arial Rounded MT Bold" w:hAnsi="Arial Rounded MT Bold" w:cs="Arial"/>
          <w:noProof/>
          <w:sz w:val="22"/>
          <w:lang w:eastAsia="de-CH"/>
        </w:rPr>
        <w:t>anderen,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8512C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8512C3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8512C3">
        <w:rPr>
          <w:rFonts w:ascii="Arial Rounded MT Bold" w:hAnsi="Arial Rounded MT Bold" w:cs="Arial"/>
          <w:noProof/>
          <w:sz w:val="22"/>
          <w:lang w:eastAsia="de-CH"/>
        </w:rPr>
        <w:t>Nacht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8512C3">
        <w:rPr>
          <w:rFonts w:ascii="Arial Rounded MT Bold" w:hAnsi="Arial Rounded MT Bold" w:cs="Arial"/>
          <w:noProof/>
          <w:sz w:val="22"/>
          <w:lang w:eastAsia="de-CH"/>
        </w:rPr>
        <w:t>gibt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8512C3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8512C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8512C3">
        <w:rPr>
          <w:rFonts w:ascii="Arial Rounded MT Bold" w:hAnsi="Arial Rounded MT Bold" w:cs="Arial"/>
          <w:noProof/>
          <w:sz w:val="22"/>
          <w:lang w:eastAsia="de-CH"/>
        </w:rPr>
        <w:t>anderen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8512C3">
        <w:rPr>
          <w:rFonts w:ascii="Arial Rounded MT Bold" w:hAnsi="Arial Rounded MT Bold" w:cs="Arial"/>
          <w:noProof/>
          <w:sz w:val="22"/>
          <w:lang w:eastAsia="de-CH"/>
        </w:rPr>
        <w:t>weiter.</w:t>
      </w:r>
      <w:r w:rsidRPr="008512C3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F906D7" w:rsidRPr="008512C3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F906D7" w:rsidRPr="008512C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762B41A" w14:textId="72F93E54" w:rsidR="007047C9" w:rsidRDefault="005951A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Lautlos,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non-verbal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weitererzählt:</w:t>
      </w:r>
    </w:p>
    <w:p w14:paraId="484BCA38" w14:textId="2E5E4BC7" w:rsidR="00F906D7" w:rsidRPr="00F906D7" w:rsidRDefault="00F47C23" w:rsidP="008512C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C666F94" wp14:editId="32B16511">
                <wp:simplePos x="0" y="0"/>
                <wp:positionH relativeFrom="column">
                  <wp:posOffset>-68262</wp:posOffset>
                </wp:positionH>
                <wp:positionV relativeFrom="paragraph">
                  <wp:posOffset>-113030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A359" w14:textId="77777777" w:rsidR="008D2243" w:rsidRPr="005B338F" w:rsidRDefault="008D2243" w:rsidP="008D22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66F94" id="_x0000_s1039" type="#_x0000_t202" style="position:absolute;left:0;text-align:left;margin-left:-5.35pt;margin-top:-8.9pt;width:28.95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eM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">
                <v:textbox>
                  <w:txbxContent>
                    <w:p w14:paraId="6D1DA359" w14:textId="77777777" w:rsidR="008D2243" w:rsidRPr="005B338F" w:rsidRDefault="008D2243" w:rsidP="008D22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12C3" w:rsidRPr="008512C3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tun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Worte,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Laut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Stimme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hören.</w:t>
      </w:r>
      <w:r w:rsidR="008512C3" w:rsidRPr="008512C3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31CA4A3" w14:textId="6CA43697" w:rsidR="00F906D7" w:rsidRDefault="005951A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Niemand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schreit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vom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Himmel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herab: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Horcht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existiert.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Universum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vermittelt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diese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Botschaft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durch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seine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Existenz.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überwältigende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Schönheit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Erde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Himmel</w:t>
      </w:r>
      <w:r w:rsidR="00F47C23">
        <w:rPr>
          <w:rFonts w:cs="Arial"/>
          <w:noProof/>
        </w:rPr>
        <w:t>s</w:t>
      </w:r>
      <w:r w:rsidR="00AF0087">
        <w:rPr>
          <w:rFonts w:cs="Arial"/>
          <w:noProof/>
        </w:rPr>
        <w:t xml:space="preserve">, </w:t>
      </w:r>
      <w:r w:rsidR="00F47C23">
        <w:rPr>
          <w:rFonts w:cs="Arial"/>
          <w:noProof/>
        </w:rPr>
        <w:t>atemberaubende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Landschaften,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d</w:t>
      </w:r>
      <w:r>
        <w:rPr>
          <w:rFonts w:cs="Arial"/>
          <w:noProof/>
        </w:rPr>
        <w:t>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faszinierende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Vielfalt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Pflanzen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Tieren.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alles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non-verbale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Kommunikation</w:t>
      </w:r>
      <w:r w:rsidR="00F47C23">
        <w:rPr>
          <w:rFonts w:cs="Arial"/>
          <w:noProof/>
        </w:rPr>
        <w:t>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diese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Sprache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zwar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überall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auf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ganzen</w:t>
      </w:r>
      <w:r w:rsidR="00AF0087">
        <w:rPr>
          <w:rFonts w:cs="Arial"/>
          <w:noProof/>
        </w:rPr>
        <w:t xml:space="preserve"> </w:t>
      </w:r>
      <w:r w:rsidR="00F47C23">
        <w:rPr>
          <w:rFonts w:cs="Arial"/>
          <w:noProof/>
        </w:rPr>
        <w:t>Erde.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 w:rsidR="00F906D7">
        <w:rPr>
          <w:rFonts w:cs="Arial"/>
          <w:noProof/>
        </w:rPr>
        <w:t>schreibt:</w:t>
      </w:r>
    </w:p>
    <w:p w14:paraId="75DC6FE9" w14:textId="46A26A21" w:rsidR="00F906D7" w:rsidRPr="00F906D7" w:rsidRDefault="008D2243" w:rsidP="008512C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E040491" wp14:editId="075A7BDF">
                <wp:simplePos x="0" y="0"/>
                <wp:positionH relativeFrom="column">
                  <wp:posOffset>-63500</wp:posOffset>
                </wp:positionH>
                <wp:positionV relativeFrom="paragraph">
                  <wp:posOffset>39052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4FA74" w14:textId="77777777" w:rsidR="008D2243" w:rsidRPr="005B338F" w:rsidRDefault="008D2243" w:rsidP="008D22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40491" id="_x0000_s1040" type="#_x0000_t202" style="position:absolute;left:0;text-align:left;margin-left:-5pt;margin-top:3.05pt;width:28.95pt;height:3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LS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">
                <v:textbox>
                  <w:txbxContent>
                    <w:p w14:paraId="3984FA74" w14:textId="77777777" w:rsidR="008D2243" w:rsidRPr="005B338F" w:rsidRDefault="008D2243" w:rsidP="008D22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12C3" w:rsidRPr="008512C3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geht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ihre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Botschaft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Erde,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ihre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Sprache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Ende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Welt.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Sonne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ihren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Ort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gegeben.</w:t>
      </w:r>
      <w:r w:rsidR="008512C3" w:rsidRPr="008512C3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D35A73F" w14:textId="509B7232" w:rsidR="00F906D7" w:rsidRDefault="00F906D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Jeden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Tag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verlässt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Sonne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ihren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Ort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durchschreitet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Himmel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zuverlässig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immer!</w:t>
      </w:r>
    </w:p>
    <w:p w14:paraId="773AC2F5" w14:textId="36DD53D7" w:rsidR="00F906D7" w:rsidRPr="00F906D7" w:rsidRDefault="008D2243" w:rsidP="008512C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ADB3AC2" wp14:editId="741CE801">
                <wp:simplePos x="0" y="0"/>
                <wp:positionH relativeFrom="column">
                  <wp:posOffset>-63500</wp:posOffset>
                </wp:positionH>
                <wp:positionV relativeFrom="paragraph">
                  <wp:posOffset>43815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AF6DD" w14:textId="77777777" w:rsidR="008D2243" w:rsidRPr="005B338F" w:rsidRDefault="008D2243" w:rsidP="008D22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DB3AC2" id="_x0000_s1041" type="#_x0000_t202" style="position:absolute;left:0;text-align:left;margin-left:-5pt;margin-top:3.45pt;width:28.95pt;height:3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CUKw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">
                <v:textbox>
                  <w:txbxContent>
                    <w:p w14:paraId="1FAAF6DD" w14:textId="77777777" w:rsidR="008D2243" w:rsidRPr="005B338F" w:rsidRDefault="008D2243" w:rsidP="008D22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12C3" w:rsidRPr="008512C3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Bräutigam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Kammer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hervortritt,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geht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Morgen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freudig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strahlender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Held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läuft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ihre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Bahn.</w:t>
      </w:r>
      <w:r w:rsidR="008512C3" w:rsidRPr="008512C3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F906D7" w:rsidRPr="00F906D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2051012" w14:textId="0423306A" w:rsidR="00F906D7" w:rsidRDefault="008D2243" w:rsidP="004E4D4E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184E90E" wp14:editId="17D006E4">
                <wp:simplePos x="0" y="0"/>
                <wp:positionH relativeFrom="column">
                  <wp:posOffset>-57150</wp:posOffset>
                </wp:positionH>
                <wp:positionV relativeFrom="paragraph">
                  <wp:posOffset>424815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D5DC9" w14:textId="77777777" w:rsidR="008D2243" w:rsidRPr="005B338F" w:rsidRDefault="008D2243" w:rsidP="008D22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4E90E" id="_x0000_s1042" type="#_x0000_t202" style="position:absolute;margin-left:-4.5pt;margin-top:33.45pt;width:28.95pt;height:3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4nLAIAAFk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">
                <v:textbox>
                  <w:txbxContent>
                    <w:p w14:paraId="13FD5DC9" w14:textId="77777777" w:rsidR="008D2243" w:rsidRPr="005B338F" w:rsidRDefault="008D2243" w:rsidP="008D22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390F">
        <w:rPr>
          <w:rFonts w:cs="Arial"/>
          <w:noProof/>
        </w:rPr>
        <w:t>Man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kann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darauf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verlassen.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Selbst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wenn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Wolken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am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Himmel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schweben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wird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Sonnen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ihren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Lauf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vollenden.</w:t>
      </w:r>
    </w:p>
    <w:p w14:paraId="1DD99DE1" w14:textId="0F438EB2" w:rsidR="000F390F" w:rsidRPr="000F390F" w:rsidRDefault="008512C3" w:rsidP="008512C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512C3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Horizont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Horizont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vollführt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ihren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Lauf,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ihrer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Glut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verbergen.</w:t>
      </w:r>
      <w:r w:rsidRPr="008512C3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0F390F" w:rsidRPr="000F390F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6EBE78BD" w14:textId="425A9940" w:rsidR="005951AD" w:rsidRDefault="000F390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natürlich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poetische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Sprache.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äussert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Naturwissenschaftler,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über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naturwissenschaftliche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Erkenntnisse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belehren</w:t>
      </w:r>
      <w:r w:rsidR="00AF0087">
        <w:rPr>
          <w:rFonts w:cs="Arial"/>
          <w:noProof/>
        </w:rPr>
        <w:t xml:space="preserve"> </w:t>
      </w:r>
      <w:r w:rsidR="005951AD">
        <w:rPr>
          <w:rFonts w:cs="Arial"/>
          <w:noProof/>
        </w:rPr>
        <w:t>möchte.</w:t>
      </w:r>
    </w:p>
    <w:p w14:paraId="0A892021" w14:textId="6405149C" w:rsidR="005951AD" w:rsidRDefault="005951A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Natürlich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drehte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Davids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Sonne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Erde,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Erde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Sonne.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Trotzdem,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beste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Naturwissenschaftler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wunderschön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gewesen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sei,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Erde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Sonne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abgewandt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hätte.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wunderschönen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Sonnenuntergang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beobachten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</w:p>
    <w:p w14:paraId="34F2530F" w14:textId="2832A7AD" w:rsidR="000F390F" w:rsidRDefault="005951A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Genau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Perspektive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David.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beschreibt,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was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mit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seinen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eigenen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Augen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wahrnehmen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kann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unglaublich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beeindruckend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faszinierend.</w:t>
      </w:r>
    </w:p>
    <w:p w14:paraId="6102202D" w14:textId="2DF7502B" w:rsidR="000F390F" w:rsidRDefault="000D3A9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Vielleicht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heute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über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Entdeckungen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Zellforschung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berichten</w:t>
      </w:r>
      <w:r w:rsidR="00455B23">
        <w:rPr>
          <w:rFonts w:cs="Arial"/>
          <w:noProof/>
        </w:rPr>
        <w:t>.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Zellen,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kleinsten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bekannten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Organismen</w:t>
      </w:r>
      <w:r w:rsidR="00277EF6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tragen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komplexe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Informationen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sich.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Sie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beinhalten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Baupläne,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dann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auch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umgesetzt</w:t>
      </w:r>
      <w:r w:rsidR="00AF0087">
        <w:rPr>
          <w:rFonts w:cs="Arial"/>
          <w:noProof/>
        </w:rPr>
        <w:t xml:space="preserve"> </w:t>
      </w:r>
      <w:r w:rsidR="00455B23">
        <w:rPr>
          <w:rFonts w:cs="Arial"/>
          <w:noProof/>
        </w:rPr>
        <w:t>werden.</w:t>
      </w:r>
    </w:p>
    <w:p w14:paraId="478D738D" w14:textId="66266206" w:rsidR="000F390F" w:rsidRDefault="00455B2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Durch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</w:t>
      </w:r>
      <w:r w:rsidR="00A2543D">
        <w:rPr>
          <w:rFonts w:cs="Arial"/>
          <w:noProof/>
        </w:rPr>
        <w:t>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vergangenen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Jahrzenten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Forschung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entdeckt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hat,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riesiger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Fundus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Verfügung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stehen,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aufzuzeigen,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dass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Universum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durch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ein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Chaos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entstanden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ist,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sondern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dass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Intelligenz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am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Werk</w:t>
      </w:r>
      <w:r w:rsidR="00AF0087">
        <w:rPr>
          <w:rFonts w:cs="Arial"/>
          <w:noProof/>
        </w:rPr>
        <w:t xml:space="preserve"> </w:t>
      </w:r>
      <w:r w:rsidR="000D3A9B">
        <w:rPr>
          <w:rFonts w:cs="Arial"/>
          <w:noProof/>
        </w:rPr>
        <w:t>gewesen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sein</w:t>
      </w:r>
      <w:r w:rsidR="00AF0087">
        <w:rPr>
          <w:rFonts w:cs="Arial"/>
          <w:noProof/>
        </w:rPr>
        <w:t xml:space="preserve"> </w:t>
      </w:r>
      <w:r w:rsidR="000F390F">
        <w:rPr>
          <w:rFonts w:cs="Arial"/>
          <w:noProof/>
        </w:rPr>
        <w:t>musste</w:t>
      </w:r>
      <w:r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ja</w:t>
      </w:r>
      <w:r w:rsidR="00277EF6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gestaltet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</w:p>
    <w:p w14:paraId="04F5C6E4" w14:textId="24A4158E" w:rsidR="000F390F" w:rsidRDefault="0008163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begründet</w:t>
      </w:r>
      <w:r w:rsidR="00AF0087">
        <w:rPr>
          <w:rFonts w:cs="Arial"/>
          <w:noProof/>
        </w:rPr>
        <w:t xml:space="preserve"> </w:t>
      </w:r>
      <w:r w:rsidR="00565F85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565F85">
        <w:rPr>
          <w:rFonts w:cs="Arial"/>
          <w:noProof/>
        </w:rPr>
        <w:t>Existenz</w:t>
      </w:r>
      <w:r w:rsidR="00AF0087">
        <w:rPr>
          <w:rFonts w:cs="Arial"/>
          <w:noProof/>
        </w:rPr>
        <w:t xml:space="preserve"> </w:t>
      </w:r>
      <w:r w:rsidR="00565F85">
        <w:rPr>
          <w:rFonts w:cs="Arial"/>
          <w:noProof/>
        </w:rPr>
        <w:t>Gottes,</w:t>
      </w:r>
      <w:r w:rsidR="00AF0087">
        <w:rPr>
          <w:rFonts w:cs="Arial"/>
          <w:noProof/>
        </w:rPr>
        <w:t xml:space="preserve"> </w:t>
      </w:r>
      <w:r w:rsidR="00565F85">
        <w:rPr>
          <w:rFonts w:cs="Arial"/>
          <w:noProof/>
        </w:rPr>
        <w:t>wie</w:t>
      </w:r>
      <w:r w:rsidR="00AF0087">
        <w:rPr>
          <w:rFonts w:cs="Arial"/>
          <w:noProof/>
        </w:rPr>
        <w:t xml:space="preserve"> </w:t>
      </w:r>
      <w:r w:rsidR="00565F85">
        <w:rPr>
          <w:rFonts w:cs="Arial"/>
          <w:noProof/>
        </w:rPr>
        <w:t>König</w:t>
      </w:r>
      <w:r w:rsidR="00AF0087">
        <w:rPr>
          <w:rFonts w:cs="Arial"/>
          <w:noProof/>
        </w:rPr>
        <w:t xml:space="preserve"> </w:t>
      </w:r>
      <w:r w:rsidR="00565F85">
        <w:rPr>
          <w:rFonts w:cs="Arial"/>
          <w:noProof/>
        </w:rPr>
        <w:t>David.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Rom:</w:t>
      </w:r>
    </w:p>
    <w:p w14:paraId="0A58C93E" w14:textId="7FC78C5B" w:rsidR="00081630" w:rsidRPr="008512C3" w:rsidRDefault="00323A8D" w:rsidP="008512C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25DECE" wp14:editId="49EB067E">
                <wp:simplePos x="0" y="0"/>
                <wp:positionH relativeFrom="column">
                  <wp:posOffset>-63500</wp:posOffset>
                </wp:positionH>
                <wp:positionV relativeFrom="paragraph">
                  <wp:posOffset>31750</wp:posOffset>
                </wp:positionV>
                <wp:extent cx="367665" cy="457200"/>
                <wp:effectExtent l="0" t="0" r="13335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D08E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5DECE" id="_x0000_s1043" type="#_x0000_t202" style="position:absolute;left:0;text-align:left;margin-left:-5pt;margin-top:2.5pt;width:28.95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LvLA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m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">
                <v:textbox>
                  <w:txbxContent>
                    <w:p w14:paraId="6A00D08E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24784A">
        <w:rPr>
          <w:rFonts w:ascii="Arial Rounded MT Bold" w:hAnsi="Arial Rounded MT Bold" w:cs="Arial"/>
          <w:noProof/>
          <w:sz w:val="22"/>
          <w:lang w:eastAsia="de-CH"/>
        </w:rPr>
        <w:t>W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as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wissen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können,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bekannt.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Wissen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zugänglich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gemacht.“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3730E8E" w14:textId="6E6CCBAB" w:rsidR="00081630" w:rsidRDefault="0008163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gemacht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hat,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auch:</w:t>
      </w:r>
    </w:p>
    <w:p w14:paraId="0514E066" w14:textId="7876A4FE" w:rsidR="00081630" w:rsidRPr="008512C3" w:rsidRDefault="00323A8D" w:rsidP="008512C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6B040AA" wp14:editId="1E60531F">
                <wp:simplePos x="0" y="0"/>
                <wp:positionH relativeFrom="column">
                  <wp:posOffset>-69850</wp:posOffset>
                </wp:positionH>
                <wp:positionV relativeFrom="paragraph">
                  <wp:posOffset>75565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4F453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040AA" id="_x0000_s1044" type="#_x0000_t202" style="position:absolute;left:0;text-align:left;margin-left:-5.5pt;margin-top:5.95pt;width:28.95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DsLAIAAFk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">
                <v:textbox>
                  <w:txbxContent>
                    <w:p w14:paraId="5864F453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„Weil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geschaffen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können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unsichtbares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Wesen,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ewige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göttliche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Majestät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ihrem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Verstand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Schöpfungswerken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wahrnehmen.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also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Entschuldigung.“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081630" w:rsidRPr="008512C3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D8F2F53" w14:textId="07C73A98" w:rsidR="00081630" w:rsidRDefault="0008163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Schöpfung</w:t>
      </w:r>
      <w:r w:rsidR="00AF0087">
        <w:rPr>
          <w:rFonts w:cs="Arial"/>
          <w:noProof/>
        </w:rPr>
        <w:t xml:space="preserve"> </w:t>
      </w:r>
      <w:r w:rsidR="002B0D4F">
        <w:rPr>
          <w:rFonts w:cs="Arial"/>
          <w:noProof/>
        </w:rPr>
        <w:t>trägt</w:t>
      </w:r>
      <w:r w:rsidR="00AF0087">
        <w:rPr>
          <w:rFonts w:cs="Arial"/>
          <w:noProof/>
        </w:rPr>
        <w:t xml:space="preserve"> </w:t>
      </w:r>
      <w:r w:rsidR="002B0D4F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2B0D4F">
        <w:rPr>
          <w:rFonts w:cs="Arial"/>
          <w:noProof/>
        </w:rPr>
        <w:t>Handschrift</w:t>
      </w:r>
      <w:r w:rsidR="00AF0087">
        <w:rPr>
          <w:rFonts w:cs="Arial"/>
          <w:noProof/>
        </w:rPr>
        <w:t xml:space="preserve"> </w:t>
      </w:r>
      <w:r w:rsidR="002B0D4F">
        <w:rPr>
          <w:rFonts w:cs="Arial"/>
          <w:noProof/>
        </w:rPr>
        <w:t>Gottes!</w:t>
      </w:r>
      <w:r w:rsidR="00AF0087">
        <w:rPr>
          <w:rFonts w:cs="Arial"/>
          <w:noProof/>
        </w:rPr>
        <w:t xml:space="preserve"> </w:t>
      </w:r>
    </w:p>
    <w:bookmarkStart w:id="6" w:name="_Toc532396679"/>
    <w:bookmarkStart w:id="7" w:name="_Toc534292587"/>
    <w:bookmarkStart w:id="8" w:name="_Toc2257407"/>
    <w:bookmarkStart w:id="9" w:name="_Toc7014051"/>
    <w:bookmarkStart w:id="10" w:name="_Toc13155064"/>
    <w:bookmarkStart w:id="11" w:name="_Hlk13154976"/>
    <w:bookmarkStart w:id="12" w:name="_Hlk533146379"/>
    <w:p w14:paraId="7EC6B5A9" w14:textId="22C408AC" w:rsidR="0057365C" w:rsidRPr="0057365C" w:rsidRDefault="00527997" w:rsidP="0057365C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98A06" wp14:editId="11BCC43B">
                <wp:simplePos x="0" y="0"/>
                <wp:positionH relativeFrom="column">
                  <wp:posOffset>-416560</wp:posOffset>
                </wp:positionH>
                <wp:positionV relativeFrom="paragraph">
                  <wp:posOffset>149860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70F6" w14:textId="77777777" w:rsidR="00826B27" w:rsidRPr="005B338F" w:rsidRDefault="00826B27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98A06" id="Text Box 9" o:spid="_x0000_s1045" type="#_x0000_t202" style="position:absolute;left:0;text-align:left;margin-left:-32.8pt;margin-top:11.8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ieKQIAAFg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">
                <v:textbox>
                  <w:txbxContent>
                    <w:p w14:paraId="4FA670F6" w14:textId="77777777" w:rsidR="00826B27" w:rsidRPr="005B338F" w:rsidRDefault="00826B27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bookmarkEnd w:id="9"/>
      <w:r w:rsidR="009E0C34">
        <w:rPr>
          <w:rFonts w:ascii="Arial Rounded MT Bold" w:hAnsi="Arial Rounded MT Bold"/>
          <w:noProof/>
          <w:kern w:val="28"/>
          <w:sz w:val="36"/>
          <w:lang w:eastAsia="de-CH"/>
        </w:rPr>
        <w:t>Die</w:t>
      </w:r>
      <w:r w:rsidR="00AF008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E0C34">
        <w:rPr>
          <w:rFonts w:ascii="Arial Rounded MT Bold" w:hAnsi="Arial Rounded MT Bold"/>
          <w:noProof/>
          <w:kern w:val="28"/>
          <w:sz w:val="36"/>
          <w:lang w:eastAsia="de-CH"/>
        </w:rPr>
        <w:t>Bibel</w:t>
      </w:r>
      <w:r w:rsidR="00AF008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E0C34">
        <w:rPr>
          <w:rFonts w:ascii="Arial Rounded MT Bold" w:hAnsi="Arial Rounded MT Bold"/>
          <w:noProof/>
          <w:kern w:val="28"/>
          <w:sz w:val="36"/>
          <w:lang w:eastAsia="de-CH"/>
        </w:rPr>
        <w:t>spricht</w:t>
      </w:r>
      <w:r w:rsidR="00AF008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E0C34">
        <w:rPr>
          <w:rFonts w:ascii="Arial Rounded MT Bold" w:hAnsi="Arial Rounded MT Bold"/>
          <w:noProof/>
          <w:kern w:val="28"/>
          <w:sz w:val="36"/>
          <w:lang w:eastAsia="de-CH"/>
        </w:rPr>
        <w:t>über</w:t>
      </w:r>
      <w:r w:rsidR="00AF008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E0C34">
        <w:rPr>
          <w:rFonts w:ascii="Arial Rounded MT Bold" w:hAnsi="Arial Rounded MT Bold"/>
          <w:noProof/>
          <w:kern w:val="28"/>
          <w:sz w:val="36"/>
          <w:lang w:eastAsia="de-CH"/>
        </w:rPr>
        <w:t>die</w:t>
      </w:r>
      <w:r w:rsidR="00AF008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E0C34">
        <w:rPr>
          <w:rFonts w:ascii="Arial Rounded MT Bold" w:hAnsi="Arial Rounded MT Bold"/>
          <w:noProof/>
          <w:kern w:val="28"/>
          <w:sz w:val="36"/>
          <w:lang w:eastAsia="de-CH"/>
        </w:rPr>
        <w:t>Pläne</w:t>
      </w:r>
      <w:r w:rsidR="00AF008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E0C34">
        <w:rPr>
          <w:rFonts w:ascii="Arial Rounded MT Bold" w:hAnsi="Arial Rounded MT Bold"/>
          <w:noProof/>
          <w:kern w:val="28"/>
          <w:sz w:val="36"/>
          <w:lang w:eastAsia="de-CH"/>
        </w:rPr>
        <w:t>Gottes</w:t>
      </w:r>
      <w:bookmarkEnd w:id="10"/>
    </w:p>
    <w:p w14:paraId="2833FE1F" w14:textId="7E30F5D4" w:rsidR="0057365C" w:rsidRDefault="00A43058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Nachdem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A2543D">
        <w:rPr>
          <w:rFonts w:cs="Arial"/>
          <w:noProof/>
        </w:rPr>
        <w:t>r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Liedstrophe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Schöpfung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Existenz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begründete</w:t>
      </w:r>
      <w:r w:rsidR="006107D9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deutlich</w:t>
      </w:r>
      <w:r w:rsidR="005054B5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welchem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spricht.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sieben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Versen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erwähnt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einmal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zwar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im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allgemeinen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Sinne.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könnte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theoretisch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irgendein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sein.</w:t>
      </w:r>
    </w:p>
    <w:p w14:paraId="7744E2C9" w14:textId="1191F28E" w:rsidR="00A43058" w:rsidRDefault="00323A8D" w:rsidP="0057365C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B059B07" wp14:editId="28C9AAB9">
                <wp:simplePos x="0" y="0"/>
                <wp:positionH relativeFrom="column">
                  <wp:posOffset>-50800</wp:posOffset>
                </wp:positionH>
                <wp:positionV relativeFrom="paragraph">
                  <wp:posOffset>1140460</wp:posOffset>
                </wp:positionV>
                <wp:extent cx="367665" cy="457200"/>
                <wp:effectExtent l="0" t="0" r="13335" b="1905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188E0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59B07" id="_x0000_s1046" type="#_x0000_t202" style="position:absolute;margin-left:-4pt;margin-top:89.8pt;width:28.95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">
                <v:textbox>
                  <w:txbxContent>
                    <w:p w14:paraId="706188E0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07D9">
        <w:rPr>
          <w:rFonts w:cs="Arial"/>
          <w:noProof/>
        </w:rPr>
        <w:t>Doch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zweiten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Strophe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macht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unmissverständlich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klar,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von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welchem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spricht,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denn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jetzt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häuf</w:t>
      </w:r>
      <w:r w:rsidR="005054B5">
        <w:rPr>
          <w:rFonts w:cs="Arial"/>
          <w:noProof/>
        </w:rPr>
        <w:t>en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Namensnennung</w:t>
      </w:r>
      <w:r w:rsidR="005054B5">
        <w:rPr>
          <w:rFonts w:cs="Arial"/>
          <w:noProof/>
        </w:rPr>
        <w:t>en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Gottes.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Sechsmal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benutzt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den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Namen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des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Israels:</w:t>
      </w:r>
      <w:r w:rsidR="00AF0087">
        <w:rPr>
          <w:rFonts w:cs="Arial"/>
          <w:noProof/>
        </w:rPr>
        <w:t xml:space="preserve"> </w:t>
      </w:r>
      <w:r w:rsidR="00A43058">
        <w:rPr>
          <w:rFonts w:cs="Arial"/>
          <w:noProof/>
        </w:rPr>
        <w:t>Jahwe.</w:t>
      </w:r>
      <w:r w:rsidR="00AF0087">
        <w:rPr>
          <w:rFonts w:cs="Arial"/>
          <w:noProof/>
        </w:rPr>
        <w:t xml:space="preserve"> </w:t>
      </w:r>
      <w:r w:rsidR="00A43058">
        <w:rPr>
          <w:rFonts w:cs="Arial"/>
          <w:noProof/>
        </w:rPr>
        <w:t>Ins</w:t>
      </w:r>
      <w:r w:rsidR="00AF0087">
        <w:rPr>
          <w:rFonts w:cs="Arial"/>
          <w:noProof/>
        </w:rPr>
        <w:t xml:space="preserve"> </w:t>
      </w:r>
      <w:r w:rsidR="00A43058">
        <w:rPr>
          <w:rFonts w:cs="Arial"/>
          <w:noProof/>
        </w:rPr>
        <w:t>Deutsche</w:t>
      </w:r>
      <w:r w:rsidR="00AF0087">
        <w:rPr>
          <w:rFonts w:cs="Arial"/>
          <w:noProof/>
        </w:rPr>
        <w:t xml:space="preserve"> </w:t>
      </w:r>
      <w:r w:rsidR="00A43058">
        <w:rPr>
          <w:rFonts w:cs="Arial"/>
          <w:noProof/>
        </w:rPr>
        <w:t>wird</w:t>
      </w:r>
      <w:r w:rsidR="00AF0087">
        <w:rPr>
          <w:rFonts w:cs="Arial"/>
          <w:noProof/>
        </w:rPr>
        <w:t xml:space="preserve"> </w:t>
      </w:r>
      <w:r w:rsidR="00A43058">
        <w:rPr>
          <w:rFonts w:cs="Arial"/>
          <w:noProof/>
        </w:rPr>
        <w:t>Jahwe</w:t>
      </w:r>
      <w:r w:rsidR="00AF0087">
        <w:rPr>
          <w:rFonts w:cs="Arial"/>
          <w:noProof/>
        </w:rPr>
        <w:t xml:space="preserve"> </w:t>
      </w:r>
      <w:r w:rsidR="006107D9">
        <w:rPr>
          <w:rFonts w:cs="Arial"/>
          <w:noProof/>
        </w:rPr>
        <w:t>(leider)</w:t>
      </w:r>
      <w:r w:rsidR="00AF0087">
        <w:rPr>
          <w:rFonts w:cs="Arial"/>
          <w:noProof/>
        </w:rPr>
        <w:t xml:space="preserve"> </w:t>
      </w:r>
      <w:r w:rsidR="00A43058">
        <w:rPr>
          <w:rFonts w:cs="Arial"/>
          <w:noProof/>
        </w:rPr>
        <w:t>mit</w:t>
      </w:r>
      <w:r w:rsidR="00AF0087">
        <w:rPr>
          <w:rFonts w:cs="Arial"/>
          <w:noProof/>
        </w:rPr>
        <w:t xml:space="preserve"> </w:t>
      </w:r>
      <w:r w:rsidR="00A43058">
        <w:rPr>
          <w:rFonts w:cs="Arial"/>
          <w:noProof/>
        </w:rPr>
        <w:t>HERR</w:t>
      </w:r>
      <w:r w:rsidR="00AF0087">
        <w:rPr>
          <w:rFonts w:cs="Arial"/>
          <w:noProof/>
        </w:rPr>
        <w:t xml:space="preserve"> </w:t>
      </w:r>
      <w:r w:rsidR="00A43058">
        <w:rPr>
          <w:rFonts w:cs="Arial"/>
          <w:noProof/>
        </w:rPr>
        <w:t>übersetzt.</w:t>
      </w:r>
    </w:p>
    <w:p w14:paraId="79839984" w14:textId="2B897CFF" w:rsidR="00A43058" w:rsidRPr="00A43058" w:rsidRDefault="009B3EF7" w:rsidP="0082682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2682F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A43058" w:rsidRPr="00A4305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43058" w:rsidRPr="00A43058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43058" w:rsidRPr="00A43058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43058" w:rsidRPr="00A43058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43058" w:rsidRPr="00A4305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43058" w:rsidRPr="00A43058">
        <w:rPr>
          <w:rFonts w:ascii="Arial Rounded MT Bold" w:hAnsi="Arial Rounded MT Bold" w:cs="Arial"/>
          <w:noProof/>
          <w:sz w:val="22"/>
          <w:lang w:eastAsia="de-CH"/>
        </w:rPr>
        <w:t>vollkommen,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43058" w:rsidRPr="00A4305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43058" w:rsidRPr="00A43058">
        <w:rPr>
          <w:rFonts w:ascii="Arial Rounded MT Bold" w:hAnsi="Arial Rounded MT Bold" w:cs="Arial"/>
          <w:noProof/>
          <w:sz w:val="22"/>
          <w:lang w:eastAsia="de-CH"/>
        </w:rPr>
        <w:t>stärkt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43058" w:rsidRPr="00A4305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43058" w:rsidRPr="00A43058">
        <w:rPr>
          <w:rFonts w:ascii="Arial Rounded MT Bold" w:hAnsi="Arial Rounded MT Bold" w:cs="Arial"/>
          <w:noProof/>
          <w:sz w:val="22"/>
          <w:lang w:eastAsia="de-CH"/>
        </w:rPr>
        <w:t>erfrischt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43058" w:rsidRPr="00A4305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43058" w:rsidRPr="00A43058">
        <w:rPr>
          <w:rFonts w:ascii="Arial Rounded MT Bold" w:hAnsi="Arial Rounded MT Bold" w:cs="Arial"/>
          <w:noProof/>
          <w:sz w:val="22"/>
          <w:lang w:eastAsia="de-CH"/>
        </w:rPr>
        <w:t>Seele.</w:t>
      </w:r>
      <w:r w:rsidRPr="0082682F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A43058" w:rsidRPr="00A43058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A43058" w:rsidRPr="00A4305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2868105" w14:textId="32C0E946" w:rsidR="00A43058" w:rsidRDefault="00A43058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Gesetz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Thora</w:t>
      </w:r>
      <w:r w:rsidR="001A32C5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fünf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Bücher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Mose</w:t>
      </w:r>
      <w:r w:rsidR="005861D8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ersten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fünf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Bücher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im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Alten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Testament.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Thora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Gesetz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zu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übersetzt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falsch,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aber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könnte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bei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falsche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Assoziationen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auslösen</w:t>
      </w:r>
      <w:r w:rsidR="001A32C5">
        <w:rPr>
          <w:rFonts w:cs="Arial"/>
          <w:noProof/>
        </w:rPr>
        <w:t>.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Gesetz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bringen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wir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schnell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mit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Recht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Ordnung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Verbindung.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Was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darf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ich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tun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was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muss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ich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lassen.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Wann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werde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ich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für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was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bestraft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usw.</w:t>
      </w:r>
    </w:p>
    <w:p w14:paraId="3F09309D" w14:textId="0B74DE20" w:rsidR="00A43058" w:rsidRDefault="00A43058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Thora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beinhaltet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natürlich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solche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Äusserungen,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vielmehr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Weisung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Belehrung.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Thora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belehrt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Pläne,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Absichten</w:t>
      </w:r>
      <w:r w:rsidR="00AF0087">
        <w:rPr>
          <w:rFonts w:cs="Arial"/>
          <w:noProof/>
        </w:rPr>
        <w:t xml:space="preserve"> </w:t>
      </w:r>
      <w:r w:rsidR="001A32C5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Ziele.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Thora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gibt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Einblicke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Wesen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den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Charakter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Gottes.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Thora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lesen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un</w:t>
      </w:r>
      <w:r w:rsidR="005861D8">
        <w:rPr>
          <w:rFonts w:cs="Arial"/>
          <w:noProof/>
        </w:rPr>
        <w:t>d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studieren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bedeutet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erster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Linie,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dass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Gesetze,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Rechte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Pflichten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gelernt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werden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müssen</w:t>
      </w:r>
      <w:r w:rsidR="00353F92">
        <w:rPr>
          <w:rFonts w:cs="Arial"/>
          <w:noProof/>
        </w:rPr>
        <w:t>.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Vielmehr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geht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um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ein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Verständnis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des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Lebens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überhaupt.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für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Thora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Stärkung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Erfrischung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Seele</w:t>
      </w:r>
      <w:r w:rsidR="00353F92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sie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beantwortet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ihm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wichtig</w:t>
      </w:r>
      <w:r w:rsidR="005861D8">
        <w:rPr>
          <w:rFonts w:cs="Arial"/>
          <w:noProof/>
        </w:rPr>
        <w:t>st</w:t>
      </w:r>
      <w:r w:rsidR="00353F92">
        <w:rPr>
          <w:rFonts w:cs="Arial"/>
          <w:noProof/>
        </w:rPr>
        <w:t>e</w:t>
      </w:r>
      <w:r w:rsidR="005861D8">
        <w:rPr>
          <w:rFonts w:cs="Arial"/>
          <w:noProof/>
        </w:rPr>
        <w:t>n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Frage</w:t>
      </w:r>
      <w:r w:rsidR="005861D8">
        <w:rPr>
          <w:rFonts w:cs="Arial"/>
          <w:noProof/>
        </w:rPr>
        <w:t>n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des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Leben: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W</w:t>
      </w:r>
      <w:r w:rsidR="00277EF6"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sind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wir?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Woher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kommen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wir?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Wohin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werden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wir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gehen?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das</w:t>
      </w:r>
      <w:r w:rsidR="005861D8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was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dieser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Thora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steht,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sind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keine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handgestrickten</w:t>
      </w:r>
      <w:r w:rsidR="00AF0087">
        <w:rPr>
          <w:rFonts w:cs="Arial"/>
          <w:noProof/>
        </w:rPr>
        <w:t xml:space="preserve"> </w:t>
      </w:r>
      <w:r w:rsidR="005861D8">
        <w:rPr>
          <w:rFonts w:cs="Arial"/>
          <w:noProof/>
        </w:rPr>
        <w:t>Philosophien,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schlussendlich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nichts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taugen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als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Lüge</w:t>
      </w:r>
      <w:r w:rsidR="005861D8">
        <w:rPr>
          <w:rFonts w:cs="Arial"/>
          <w:noProof/>
        </w:rPr>
        <w:t>n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entpuppen</w:t>
      </w:r>
      <w:r w:rsidR="00AF0087">
        <w:rPr>
          <w:rFonts w:cs="Arial"/>
          <w:noProof/>
        </w:rPr>
        <w:t xml:space="preserve"> </w:t>
      </w:r>
      <w:r w:rsidR="00353F92">
        <w:rPr>
          <w:rFonts w:cs="Arial"/>
          <w:noProof/>
        </w:rPr>
        <w:t>werden.</w:t>
      </w:r>
    </w:p>
    <w:p w14:paraId="29E68E3F" w14:textId="42BE5AAF" w:rsidR="007F05CC" w:rsidRPr="00A43058" w:rsidRDefault="00323A8D" w:rsidP="0082682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39ABECA" wp14:editId="7846922D">
                <wp:simplePos x="0" y="0"/>
                <wp:positionH relativeFrom="column">
                  <wp:posOffset>-57150</wp:posOffset>
                </wp:positionH>
                <wp:positionV relativeFrom="paragraph">
                  <wp:posOffset>50800</wp:posOffset>
                </wp:positionV>
                <wp:extent cx="367665" cy="457200"/>
                <wp:effectExtent l="0" t="0" r="13335" b="1905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AC575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9ABECA" id="_x0000_s1047" type="#_x0000_t202" style="position:absolute;left:0;text-align:left;margin-left:-4.5pt;margin-top:4pt;width:28.95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ol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5dcG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">
                <v:textbox>
                  <w:txbxContent>
                    <w:p w14:paraId="532AC575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3EF7" w:rsidRPr="0082682F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bezeugt,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darauf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verlassen,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Unerfahrenen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dadurch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Weisheit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geschenkt.</w:t>
      </w:r>
      <w:r w:rsidR="009B3EF7" w:rsidRPr="0082682F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7F05CC" w:rsidRPr="00A4305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6AF7AC6" w14:textId="1508163B" w:rsidR="007F05CC" w:rsidRDefault="007F05CC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Genauso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Sonne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jeden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Tag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ihren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Lauf</w:t>
      </w:r>
      <w:r w:rsidR="00AF0087">
        <w:rPr>
          <w:rFonts w:cs="Arial"/>
          <w:noProof/>
        </w:rPr>
        <w:t xml:space="preserve"> </w:t>
      </w:r>
      <w:r w:rsidR="009C2235">
        <w:rPr>
          <w:rFonts w:cs="Arial"/>
          <w:noProof/>
        </w:rPr>
        <w:t>vollendet</w:t>
      </w:r>
      <w:r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genaus</w:t>
      </w:r>
      <w:r w:rsidR="00D72131">
        <w:rPr>
          <w:rFonts w:cs="Arial"/>
          <w:noProof/>
        </w:rPr>
        <w:t>o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verlässlich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Schriften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Thora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bezeugt: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darauf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verlassen.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Mensch,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Unerfahrene,</w:t>
      </w:r>
      <w:r w:rsidR="00AF0087">
        <w:rPr>
          <w:rFonts w:cs="Arial"/>
          <w:noProof/>
        </w:rPr>
        <w:t xml:space="preserve"> </w:t>
      </w:r>
      <w:r w:rsidR="00A2543D">
        <w:rPr>
          <w:rFonts w:cs="Arial"/>
          <w:noProof/>
        </w:rPr>
        <w:t>werden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Weise.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sichtlich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begeistert:</w:t>
      </w:r>
    </w:p>
    <w:p w14:paraId="7FD7BF29" w14:textId="28B02100" w:rsidR="007F05CC" w:rsidRPr="007F05CC" w:rsidRDefault="00323A8D" w:rsidP="0082682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AEAB207" wp14:editId="6CF7EB54">
                <wp:simplePos x="0" y="0"/>
                <wp:positionH relativeFrom="column">
                  <wp:posOffset>-50800</wp:posOffset>
                </wp:positionH>
                <wp:positionV relativeFrom="paragraph">
                  <wp:posOffset>44450</wp:posOffset>
                </wp:positionV>
                <wp:extent cx="367665" cy="457200"/>
                <wp:effectExtent l="0" t="0" r="13335" b="1905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2CFD1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AB207" id="_x0000_s1048" type="#_x0000_t202" style="position:absolute;left:0;text-align:left;margin-left:-4pt;margin-top:3.5pt;width:28.95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Nh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l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">
                <v:textbox>
                  <w:txbxContent>
                    <w:p w14:paraId="4662CFD1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3EF7" w:rsidRPr="0082682F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Anordnungen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wegweisend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erfreuen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Herz.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Gebot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klar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deutlich,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schenkt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neue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Einsicht.</w:t>
      </w:r>
      <w:r w:rsidR="0082682F" w:rsidRPr="0082682F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7F05CC" w:rsidRPr="007F05C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B70DA8B" w14:textId="3AA3664D" w:rsidR="007F05CC" w:rsidRDefault="007F05CC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Freude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AF0087">
        <w:rPr>
          <w:rFonts w:cs="Arial"/>
          <w:noProof/>
        </w:rPr>
        <w:t xml:space="preserve"> </w:t>
      </w:r>
      <w:r w:rsidR="009C2235">
        <w:rPr>
          <w:rFonts w:cs="Arial"/>
          <w:noProof/>
        </w:rPr>
        <w:t>den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Anweisungen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 w:rsidR="009C2235">
        <w:rPr>
          <w:rFonts w:cs="Arial"/>
          <w:noProof/>
        </w:rPr>
        <w:t>kann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freiheitsliebende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21.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Jahrhundert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befremdlich</w:t>
      </w:r>
      <w:r w:rsidR="00AF0087">
        <w:rPr>
          <w:rFonts w:cs="Arial"/>
          <w:noProof/>
        </w:rPr>
        <w:t xml:space="preserve"> </w:t>
      </w:r>
      <w:r w:rsidR="009C2235">
        <w:rPr>
          <w:rFonts w:cs="Arial"/>
          <w:noProof/>
        </w:rPr>
        <w:t>wirken</w:t>
      </w:r>
      <w:r>
        <w:rPr>
          <w:rFonts w:cs="Arial"/>
          <w:noProof/>
        </w:rPr>
        <w:t>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möglich</w:t>
      </w:r>
      <w:r w:rsidR="004C2083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 w:rsidR="004C2083"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 w:rsidR="004C2083">
        <w:rPr>
          <w:rFonts w:cs="Arial"/>
          <w:noProof/>
        </w:rPr>
        <w:t>an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Anordnungen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dermassen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freuen</w:t>
      </w:r>
      <w:r w:rsidR="00AF0087">
        <w:rPr>
          <w:rFonts w:cs="Arial"/>
          <w:noProof/>
        </w:rPr>
        <w:t xml:space="preserve"> </w:t>
      </w:r>
      <w:r w:rsidR="004C2083">
        <w:rPr>
          <w:rFonts w:cs="Arial"/>
          <w:noProof/>
        </w:rPr>
        <w:t>zu</w:t>
      </w:r>
      <w:r w:rsidR="00AF0087">
        <w:rPr>
          <w:rFonts w:cs="Arial"/>
          <w:noProof/>
        </w:rPr>
        <w:t xml:space="preserve"> </w:t>
      </w:r>
      <w:r w:rsidR="004C2083">
        <w:rPr>
          <w:rFonts w:cs="Arial"/>
          <w:noProof/>
        </w:rPr>
        <w:t>können</w:t>
      </w:r>
      <w:r>
        <w:rPr>
          <w:rFonts w:cs="Arial"/>
          <w:noProof/>
        </w:rPr>
        <w:t>.</w:t>
      </w:r>
      <w:r w:rsidR="00AF0087">
        <w:rPr>
          <w:rFonts w:cs="Arial"/>
          <w:noProof/>
        </w:rPr>
        <w:t xml:space="preserve"> </w:t>
      </w:r>
      <w:r w:rsidR="00D72131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D72131"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="00D72131">
        <w:rPr>
          <w:rFonts w:cs="Arial"/>
          <w:noProof/>
        </w:rPr>
        <w:t>Schwärmerei!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normal!</w:t>
      </w:r>
    </w:p>
    <w:p w14:paraId="0091C338" w14:textId="6FCAD320" w:rsidR="007F05CC" w:rsidRDefault="007F05CC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Doch</w:t>
      </w:r>
      <w:r w:rsidR="00D72131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normal,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verstanden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hat,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Thora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geht.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grosse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Freude,</w:t>
      </w:r>
      <w:r w:rsidR="00AF0087">
        <w:rPr>
          <w:rFonts w:cs="Arial"/>
          <w:noProof/>
        </w:rPr>
        <w:t xml:space="preserve"> </w:t>
      </w:r>
      <w:r w:rsidR="00D72131">
        <w:rPr>
          <w:rFonts w:cs="Arial"/>
          <w:noProof/>
        </w:rPr>
        <w:t>zu</w:t>
      </w:r>
      <w:r w:rsidR="00AF0087">
        <w:rPr>
          <w:rFonts w:cs="Arial"/>
          <w:noProof/>
        </w:rPr>
        <w:t xml:space="preserve"> </w:t>
      </w:r>
      <w:r w:rsidR="00D72131">
        <w:rPr>
          <w:rFonts w:cs="Arial"/>
          <w:noProof/>
        </w:rPr>
        <w:t>erkennen</w:t>
      </w:r>
      <w:r w:rsidR="00AF0087">
        <w:rPr>
          <w:rFonts w:cs="Arial"/>
          <w:noProof/>
        </w:rPr>
        <w:t xml:space="preserve"> </w:t>
      </w:r>
      <w:r w:rsidR="00D72131">
        <w:rPr>
          <w:rFonts w:cs="Arial"/>
          <w:noProof/>
        </w:rPr>
        <w:t>mit</w:t>
      </w:r>
      <w:r w:rsidR="00AF0087">
        <w:rPr>
          <w:rFonts w:cs="Arial"/>
          <w:noProof/>
        </w:rPr>
        <w:t xml:space="preserve"> </w:t>
      </w:r>
      <w:r w:rsidR="00D72131">
        <w:rPr>
          <w:rFonts w:cs="Arial"/>
          <w:noProof/>
        </w:rPr>
        <w:t>welcher</w:t>
      </w:r>
      <w:r w:rsidR="00AF0087">
        <w:rPr>
          <w:rFonts w:cs="Arial"/>
          <w:noProof/>
        </w:rPr>
        <w:t xml:space="preserve"> </w:t>
      </w:r>
      <w:r w:rsidR="00D72131">
        <w:rPr>
          <w:rFonts w:cs="Arial"/>
          <w:noProof/>
        </w:rPr>
        <w:t>Liebe</w:t>
      </w:r>
      <w:r w:rsidR="00AF0087">
        <w:rPr>
          <w:rFonts w:cs="Arial"/>
          <w:noProof/>
        </w:rPr>
        <w:t xml:space="preserve"> </w:t>
      </w:r>
      <w:r w:rsidR="00D72131"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 w:rsidR="00D72131"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 w:rsidR="00D72131">
        <w:rPr>
          <w:rFonts w:cs="Arial"/>
          <w:noProof/>
        </w:rPr>
        <w:t>dem</w:t>
      </w:r>
      <w:r w:rsidR="00AF0087">
        <w:rPr>
          <w:rFonts w:cs="Arial"/>
          <w:noProof/>
        </w:rPr>
        <w:t xml:space="preserve"> </w:t>
      </w:r>
      <w:r w:rsidR="00D72131">
        <w:rPr>
          <w:rFonts w:cs="Arial"/>
          <w:noProof/>
        </w:rPr>
        <w:t>Menschen</w:t>
      </w:r>
      <w:r w:rsidR="00AF0087">
        <w:rPr>
          <w:rFonts w:cs="Arial"/>
          <w:noProof/>
        </w:rPr>
        <w:t xml:space="preserve"> </w:t>
      </w:r>
      <w:r w:rsidR="00D72131">
        <w:rPr>
          <w:rFonts w:cs="Arial"/>
          <w:noProof/>
        </w:rPr>
        <w:t>zuneigt.</w:t>
      </w:r>
      <w:r w:rsidR="00AF0087">
        <w:rPr>
          <w:rFonts w:cs="Arial"/>
          <w:noProof/>
        </w:rPr>
        <w:t xml:space="preserve"> </w:t>
      </w:r>
    </w:p>
    <w:p w14:paraId="3820082A" w14:textId="5A233234" w:rsidR="000055C5" w:rsidRDefault="000055C5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Jedenfalls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Gebote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entgegen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allen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Unkenrufen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schwer,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Neuen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Testament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lesen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wir:</w:t>
      </w:r>
    </w:p>
    <w:p w14:paraId="26482AD6" w14:textId="460F6BAD" w:rsidR="000055C5" w:rsidRPr="0082682F" w:rsidRDefault="00323A8D" w:rsidP="0082682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8344909" wp14:editId="443B84A8">
                <wp:simplePos x="0" y="0"/>
                <wp:positionH relativeFrom="column">
                  <wp:posOffset>-57150</wp:posOffset>
                </wp:positionH>
                <wp:positionV relativeFrom="paragraph">
                  <wp:posOffset>43815</wp:posOffset>
                </wp:positionV>
                <wp:extent cx="367665" cy="457200"/>
                <wp:effectExtent l="0" t="0" r="13335" b="190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BF26B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344909" id="_x0000_s1049" type="#_x0000_t202" style="position:absolute;left:0;text-align:left;margin-left:-4.5pt;margin-top:3.45pt;width:28.95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o4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">
                <v:textbox>
                  <w:txbxContent>
                    <w:p w14:paraId="7E0BF26B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„Unsere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zeigt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nämlich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Befolgen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Gebote.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Gebote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befolgen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schwer.“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. Johannes 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0055C5" w:rsidRPr="0082682F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6CF293A" w14:textId="581278D3" w:rsidR="00D72131" w:rsidRDefault="00D72131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unnötig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belasten.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entlasten.</w:t>
      </w:r>
    </w:p>
    <w:p w14:paraId="2DE09DD9" w14:textId="15D45989" w:rsidR="000055C5" w:rsidRDefault="00D72131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Lesen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Thor</w:t>
      </w:r>
      <w:r w:rsidR="00A2543D">
        <w:rPr>
          <w:rFonts w:cs="Arial"/>
          <w:noProof/>
        </w:rPr>
        <w:t>a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bewirkt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einen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grossen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Respekt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vor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diesem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grossartigen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Schöpfer.</w:t>
      </w:r>
    </w:p>
    <w:p w14:paraId="68D818F4" w14:textId="7EA94591" w:rsidR="000055C5" w:rsidRPr="000055C5" w:rsidRDefault="00323A8D" w:rsidP="0082682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319F30B" wp14:editId="7D1F5D04">
                <wp:simplePos x="0" y="0"/>
                <wp:positionH relativeFrom="column">
                  <wp:posOffset>-44450</wp:posOffset>
                </wp:positionH>
                <wp:positionV relativeFrom="paragraph">
                  <wp:posOffset>50800</wp:posOffset>
                </wp:positionV>
                <wp:extent cx="367665" cy="457200"/>
                <wp:effectExtent l="0" t="0" r="13335" b="1905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CF267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9F30B" id="_x0000_s1050" type="#_x0000_t202" style="position:absolute;left:0;text-align:left;margin-left:-3.5pt;margin-top:4pt;width:28.95pt;height:3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R5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6os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">
                <v:textbox>
                  <w:txbxContent>
                    <w:p w14:paraId="3A5CF267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682F" w:rsidRPr="0082682F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Ehrfurcht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rein,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Ewigkeit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bleibt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bestehen.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Ordnungen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zuverlässig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entsprechen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Wahrheit,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ausnahmslos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gerecht.</w:t>
      </w:r>
      <w:r w:rsidR="0082682F" w:rsidRPr="0082682F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A6D3036" w14:textId="2E07446E" w:rsidR="00A9482B" w:rsidRDefault="00D72131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voll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Bewunderung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grossartigen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grösste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Reichtum,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vorstellen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kann.</w:t>
      </w:r>
    </w:p>
    <w:p w14:paraId="41D67859" w14:textId="25778169" w:rsidR="000055C5" w:rsidRDefault="004C2083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wusste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sehr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viel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über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Reichtum,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welche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Machtfülle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Reichtum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mit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bringt.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war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seiner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Zeit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einer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reichsten,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erfol</w:t>
      </w:r>
      <w:r w:rsidR="00277EF6">
        <w:rPr>
          <w:rFonts w:cs="Arial"/>
          <w:noProof/>
        </w:rPr>
        <w:t>g</w:t>
      </w:r>
      <w:r w:rsidR="000055C5">
        <w:rPr>
          <w:rFonts w:cs="Arial"/>
          <w:noProof/>
        </w:rPr>
        <w:t>reichsten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einflussreichsten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Herrscher.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Vermutlich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wäre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David,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hätte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damals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schon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eine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Forbes-Liste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reichsten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Menschen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gegeben,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mit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Abstand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auf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Platz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ein</w:t>
      </w:r>
      <w:r w:rsidR="00A9482B">
        <w:rPr>
          <w:rFonts w:cs="Arial"/>
          <w:noProof/>
        </w:rPr>
        <w:t>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gestanden</w:t>
      </w:r>
      <w:r w:rsidR="000055C5">
        <w:rPr>
          <w:rFonts w:cs="Arial"/>
          <w:noProof/>
        </w:rPr>
        <w:t>.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Doch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fand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wahren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Reichttum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dort,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wo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i</w:t>
      </w:r>
      <w:r>
        <w:rPr>
          <w:rFonts w:cs="Arial"/>
          <w:noProof/>
        </w:rPr>
        <w:t>h</w:t>
      </w:r>
      <w:r w:rsidR="00A9482B">
        <w:rPr>
          <w:rFonts w:cs="Arial"/>
          <w:noProof/>
        </w:rPr>
        <w:t>n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selbst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ärmsten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Menschen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finden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reich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werden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können: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Thora,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im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Wort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heute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würden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wir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sagen</w:t>
      </w:r>
      <w:r>
        <w:rPr>
          <w:rFonts w:cs="Arial"/>
          <w:noProof/>
        </w:rPr>
        <w:t>: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0055C5">
        <w:rPr>
          <w:rFonts w:cs="Arial"/>
          <w:noProof/>
        </w:rPr>
        <w:t>Bibel.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Wie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hoch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Weisungen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bewertet,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sagt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 w:rsidR="00A9482B">
        <w:rPr>
          <w:rFonts w:cs="Arial"/>
          <w:noProof/>
        </w:rPr>
        <w:t>so:</w:t>
      </w:r>
    </w:p>
    <w:p w14:paraId="140D0E4F" w14:textId="05B8D79F" w:rsidR="000055C5" w:rsidRPr="000055C5" w:rsidRDefault="00323A8D" w:rsidP="0082682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44F1699" wp14:editId="169D3BA5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367665" cy="457200"/>
                <wp:effectExtent l="0" t="0" r="13335" b="1905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AFA40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F1699" id="_x0000_s1051" type="#_x0000_t202" style="position:absolute;left:0;text-align:left;margin-left:-5pt;margin-top:3pt;width:28.95pt;height:3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">
                <v:textbox>
                  <w:txbxContent>
                    <w:p w14:paraId="4D1AFA40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682F" w:rsidRPr="0082682F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Wertvoller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Gold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sie,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kostbarer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Menge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feinstem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Gold;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süsser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Honig,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ja,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süsser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Honig,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Wabe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fliesst.</w:t>
      </w:r>
      <w:r w:rsidR="0082682F" w:rsidRPr="0082682F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0055C5" w:rsidRPr="000055C5">
        <w:rPr>
          <w:rFonts w:ascii="Arial Rounded MT Bold" w:hAnsi="Arial Rounded MT Bold" w:cs="Arial"/>
          <w:noProof/>
          <w:sz w:val="22"/>
          <w:lang w:eastAsia="de-CH"/>
        </w:rPr>
        <w:t>1.</w:t>
      </w:r>
    </w:p>
    <w:bookmarkStart w:id="13" w:name="_Toc13155065"/>
    <w:bookmarkEnd w:id="11"/>
    <w:p w14:paraId="1E66EBC7" w14:textId="433B3A7B" w:rsidR="009E0C34" w:rsidRPr="0057365C" w:rsidRDefault="009E0C34" w:rsidP="009E0C34">
      <w:pPr>
        <w:pStyle w:val="berschrift1"/>
        <w:rPr>
          <w:noProof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8B1FF7E" wp14:editId="7016865C">
                <wp:simplePos x="0" y="0"/>
                <wp:positionH relativeFrom="column">
                  <wp:posOffset>-443230</wp:posOffset>
                </wp:positionH>
                <wp:positionV relativeFrom="paragraph">
                  <wp:posOffset>36830</wp:posOffset>
                </wp:positionV>
                <wp:extent cx="367665" cy="457200"/>
                <wp:effectExtent l="0" t="0" r="1333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4C5D9" w14:textId="77777777" w:rsidR="00826B27" w:rsidRPr="005B338F" w:rsidRDefault="00826B27" w:rsidP="009E0C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1FF7E" id="_x0000_s1052" type="#_x0000_t202" style="position:absolute;left:0;text-align:left;margin-left:-34.9pt;margin-top:2.9pt;width:28.95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">
                <v:textbox>
                  <w:txbxContent>
                    <w:p w14:paraId="3944C5D9" w14:textId="77777777" w:rsidR="00826B27" w:rsidRPr="005B338F" w:rsidRDefault="00826B27" w:rsidP="009E0C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t>Der</w:t>
      </w:r>
      <w:r w:rsidR="00AF0087">
        <w:rPr>
          <w:noProof/>
          <w:lang w:eastAsia="de-CH"/>
        </w:rPr>
        <w:t xml:space="preserve"> </w:t>
      </w:r>
      <w:r>
        <w:rPr>
          <w:noProof/>
          <w:lang w:eastAsia="de-CH"/>
        </w:rPr>
        <w:t>Mensch</w:t>
      </w:r>
      <w:r w:rsidR="00AF0087">
        <w:rPr>
          <w:noProof/>
          <w:lang w:eastAsia="de-CH"/>
        </w:rPr>
        <w:t xml:space="preserve"> </w:t>
      </w:r>
      <w:r>
        <w:rPr>
          <w:noProof/>
          <w:lang w:eastAsia="de-CH"/>
        </w:rPr>
        <w:t>spricht</w:t>
      </w:r>
      <w:r w:rsidR="00AF0087">
        <w:rPr>
          <w:noProof/>
          <w:lang w:eastAsia="de-CH"/>
        </w:rPr>
        <w:t xml:space="preserve"> </w:t>
      </w:r>
      <w:r>
        <w:rPr>
          <w:noProof/>
          <w:lang w:eastAsia="de-CH"/>
        </w:rPr>
        <w:t>über</w:t>
      </w:r>
      <w:r w:rsidR="00AF0087">
        <w:rPr>
          <w:noProof/>
          <w:lang w:eastAsia="de-CH"/>
        </w:rPr>
        <w:t xml:space="preserve"> </w:t>
      </w:r>
      <w:r>
        <w:rPr>
          <w:noProof/>
          <w:lang w:eastAsia="de-CH"/>
        </w:rPr>
        <w:t>seine</w:t>
      </w:r>
      <w:r w:rsidR="00AF0087">
        <w:rPr>
          <w:noProof/>
          <w:lang w:eastAsia="de-CH"/>
        </w:rPr>
        <w:t xml:space="preserve"> </w:t>
      </w:r>
      <w:r>
        <w:rPr>
          <w:noProof/>
          <w:lang w:eastAsia="de-CH"/>
        </w:rPr>
        <w:t>Beziehung</w:t>
      </w:r>
      <w:r w:rsidR="00AF0087">
        <w:rPr>
          <w:noProof/>
          <w:lang w:eastAsia="de-CH"/>
        </w:rPr>
        <w:t xml:space="preserve"> </w:t>
      </w:r>
      <w:r w:rsidR="0092518E">
        <w:rPr>
          <w:noProof/>
          <w:lang w:eastAsia="de-CH"/>
        </w:rPr>
        <w:t>mit</w:t>
      </w:r>
      <w:r w:rsidR="00AF0087">
        <w:rPr>
          <w:noProof/>
          <w:lang w:eastAsia="de-CH"/>
        </w:rPr>
        <w:t xml:space="preserve"> </w:t>
      </w:r>
      <w:r>
        <w:rPr>
          <w:noProof/>
          <w:lang w:eastAsia="de-CH"/>
        </w:rPr>
        <w:t>Gott</w:t>
      </w:r>
      <w:bookmarkEnd w:id="13"/>
    </w:p>
    <w:p w14:paraId="6D6FF1E1" w14:textId="0216797E" w:rsidR="009E0C34" w:rsidRDefault="005A3055" w:rsidP="009E0C3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 w:rsidR="00DB6644">
        <w:rPr>
          <w:rFonts w:cs="Arial"/>
          <w:noProof/>
        </w:rPr>
        <w:t>bewundert</w:t>
      </w:r>
      <w:r w:rsidR="00AF0087">
        <w:rPr>
          <w:rFonts w:cs="Arial"/>
          <w:noProof/>
        </w:rPr>
        <w:t xml:space="preserve"> </w:t>
      </w:r>
      <w:r w:rsidR="00DB6644">
        <w:rPr>
          <w:rFonts w:cs="Arial"/>
          <w:noProof/>
        </w:rPr>
        <w:t>diese</w:t>
      </w:r>
      <w:r w:rsidR="00AF0087">
        <w:rPr>
          <w:rFonts w:cs="Arial"/>
          <w:noProof/>
        </w:rPr>
        <w:t xml:space="preserve"> </w:t>
      </w:r>
      <w:r w:rsidR="00DB6644">
        <w:rPr>
          <w:rFonts w:cs="Arial"/>
          <w:noProof/>
        </w:rPr>
        <w:t>Weisungen</w:t>
      </w:r>
      <w:r w:rsidR="00AF0087">
        <w:rPr>
          <w:rFonts w:cs="Arial"/>
          <w:noProof/>
        </w:rPr>
        <w:t xml:space="preserve"> </w:t>
      </w:r>
      <w:r w:rsidR="00DB6644"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 w:rsidR="00DB6644"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 w:rsidR="00DB6644">
        <w:rPr>
          <w:rFonts w:cs="Arial"/>
          <w:noProof/>
        </w:rPr>
        <w:t>so,</w:t>
      </w:r>
      <w:r w:rsidR="00AF0087">
        <w:rPr>
          <w:rFonts w:cs="Arial"/>
          <w:noProof/>
        </w:rPr>
        <w:t xml:space="preserve"> </w:t>
      </w:r>
      <w:r w:rsidR="00DB6644">
        <w:rPr>
          <w:rFonts w:cs="Arial"/>
          <w:noProof/>
        </w:rPr>
        <w:t>wie</w:t>
      </w:r>
      <w:r w:rsidR="00AF0087">
        <w:rPr>
          <w:rFonts w:cs="Arial"/>
          <w:noProof/>
        </w:rPr>
        <w:t xml:space="preserve"> </w:t>
      </w:r>
      <w:r w:rsidR="00DB6644">
        <w:rPr>
          <w:rFonts w:cs="Arial"/>
          <w:noProof/>
        </w:rPr>
        <w:t>man</w:t>
      </w:r>
      <w:r w:rsidR="00AF0087">
        <w:rPr>
          <w:rFonts w:cs="Arial"/>
          <w:noProof/>
        </w:rPr>
        <w:t xml:space="preserve"> </w:t>
      </w:r>
      <w:r w:rsidR="00DB6644">
        <w:rPr>
          <w:rFonts w:cs="Arial"/>
          <w:noProof/>
        </w:rPr>
        <w:t>ein</w:t>
      </w:r>
      <w:r w:rsidR="00AF0087">
        <w:rPr>
          <w:rFonts w:cs="Arial"/>
          <w:noProof/>
        </w:rPr>
        <w:t xml:space="preserve"> </w:t>
      </w:r>
      <w:r w:rsidR="00DB6644">
        <w:rPr>
          <w:rFonts w:cs="Arial"/>
          <w:noProof/>
        </w:rPr>
        <w:t>Bild</w:t>
      </w:r>
      <w:r w:rsidR="00AF0087">
        <w:rPr>
          <w:rFonts w:cs="Arial"/>
          <w:noProof/>
        </w:rPr>
        <w:t xml:space="preserve"> </w:t>
      </w:r>
      <w:r w:rsidR="00DB6644">
        <w:rPr>
          <w:rFonts w:cs="Arial"/>
          <w:noProof/>
        </w:rPr>
        <w:t>bewundert</w:t>
      </w:r>
      <w:r w:rsidR="00AF0087">
        <w:rPr>
          <w:rFonts w:cs="Arial"/>
          <w:noProof/>
        </w:rPr>
        <w:t xml:space="preserve"> </w:t>
      </w:r>
      <w:r w:rsidR="00DB6644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DB6644"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 w:rsidR="00DB6644">
        <w:rPr>
          <w:rFonts w:cs="Arial"/>
          <w:noProof/>
        </w:rPr>
        <w:t>daran</w:t>
      </w:r>
      <w:r w:rsidR="00AF0087">
        <w:rPr>
          <w:rFonts w:cs="Arial"/>
          <w:noProof/>
        </w:rPr>
        <w:t xml:space="preserve"> </w:t>
      </w:r>
      <w:r w:rsidR="00DB6644">
        <w:rPr>
          <w:rFonts w:cs="Arial"/>
          <w:noProof/>
        </w:rPr>
        <w:t>erfreut.</w:t>
      </w:r>
      <w:r w:rsidR="00AF0087">
        <w:rPr>
          <w:rFonts w:cs="Arial"/>
          <w:noProof/>
        </w:rPr>
        <w:t xml:space="preserve"> </w:t>
      </w:r>
      <w:r w:rsidR="00DB6644">
        <w:rPr>
          <w:rFonts w:cs="Arial"/>
          <w:noProof/>
        </w:rPr>
        <w:t>N</w:t>
      </w:r>
      <w:r>
        <w:rPr>
          <w:rFonts w:cs="Arial"/>
          <w:noProof/>
        </w:rPr>
        <w:t>ein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nimmt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liest,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versteht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erkennt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persönlich.</w:t>
      </w:r>
    </w:p>
    <w:p w14:paraId="1B608062" w14:textId="42DBDD57" w:rsidR="005A3055" w:rsidRPr="005A3055" w:rsidRDefault="00323A8D" w:rsidP="008B35F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7D58D30" wp14:editId="5221BD4A">
                <wp:simplePos x="0" y="0"/>
                <wp:positionH relativeFrom="column">
                  <wp:posOffset>-69850</wp:posOffset>
                </wp:positionH>
                <wp:positionV relativeFrom="paragraph">
                  <wp:posOffset>50800</wp:posOffset>
                </wp:positionV>
                <wp:extent cx="367665" cy="457200"/>
                <wp:effectExtent l="0" t="0" r="13335" b="1905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5F3B9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58D30" id="_x0000_s1053" type="#_x0000_t202" style="position:absolute;left:0;text-align:left;margin-left:-5.5pt;margin-top:4pt;width:28.95pt;height:3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mgLA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">
                <v:textbox>
                  <w:txbxContent>
                    <w:p w14:paraId="2905F3B9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1B2E" w:rsidRPr="008B35F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ich,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Diener,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lasse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zurechtweisen;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befolgen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bringt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grossen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Lohn.</w:t>
      </w:r>
      <w:r w:rsidR="00BA1B2E" w:rsidRPr="008B35F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01DD1D4" w14:textId="23ED02DA" w:rsidR="005A3055" w:rsidRDefault="00DB6644" w:rsidP="009E0C3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lässt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mächtiger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Weisungen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zurechtweisen.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Hörer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Bewunderer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Täter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«</w:t>
      </w:r>
      <w:r w:rsidR="005A3055">
        <w:rPr>
          <w:rFonts w:cs="Arial"/>
          <w:noProof/>
        </w:rPr>
        <w:t>Ich</w:t>
      </w:r>
      <w:r w:rsidR="00AF0087">
        <w:rPr>
          <w:rFonts w:cs="Arial"/>
          <w:noProof/>
        </w:rPr>
        <w:t xml:space="preserve"> </w:t>
      </w:r>
      <w:r w:rsidR="005A3055">
        <w:rPr>
          <w:rFonts w:cs="Arial"/>
          <w:noProof/>
        </w:rPr>
        <w:t>befolge</w:t>
      </w:r>
      <w:r w:rsidR="00AF0087">
        <w:rPr>
          <w:rFonts w:cs="Arial"/>
          <w:noProof/>
        </w:rPr>
        <w:t xml:space="preserve"> </w:t>
      </w:r>
      <w:r w:rsidR="005A3055">
        <w:rPr>
          <w:rFonts w:cs="Arial"/>
          <w:noProof/>
        </w:rPr>
        <w:t>deine</w:t>
      </w:r>
      <w:r w:rsidR="00AF0087">
        <w:rPr>
          <w:rFonts w:cs="Arial"/>
          <w:noProof/>
        </w:rPr>
        <w:t xml:space="preserve"> </w:t>
      </w:r>
      <w:r w:rsidR="005A3055">
        <w:rPr>
          <w:rFonts w:cs="Arial"/>
          <w:noProof/>
        </w:rPr>
        <w:t>Weisungen</w:t>
      </w:r>
      <w:r>
        <w:rPr>
          <w:rFonts w:cs="Arial"/>
          <w:noProof/>
        </w:rPr>
        <w:t>!»</w:t>
      </w:r>
      <w:r w:rsidR="00AF0087">
        <w:rPr>
          <w:rFonts w:cs="Arial"/>
          <w:noProof/>
        </w:rPr>
        <w:t xml:space="preserve"> </w:t>
      </w:r>
      <w:r w:rsidR="005A3055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5A3055"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="005A3055">
        <w:rPr>
          <w:rFonts w:cs="Arial"/>
          <w:noProof/>
        </w:rPr>
        <w:t>das,</w:t>
      </w:r>
      <w:r w:rsidR="00AF0087">
        <w:rPr>
          <w:rFonts w:cs="Arial"/>
          <w:noProof/>
        </w:rPr>
        <w:t xml:space="preserve"> </w:t>
      </w:r>
      <w:r w:rsidR="005A3055">
        <w:rPr>
          <w:rFonts w:cs="Arial"/>
          <w:noProof/>
        </w:rPr>
        <w:t>was</w:t>
      </w:r>
      <w:r w:rsidR="00AF0087">
        <w:rPr>
          <w:rFonts w:cs="Arial"/>
          <w:noProof/>
        </w:rPr>
        <w:t xml:space="preserve"> </w:t>
      </w:r>
      <w:r w:rsidR="005A3055">
        <w:rPr>
          <w:rFonts w:cs="Arial"/>
          <w:noProof/>
        </w:rPr>
        <w:t>einen</w:t>
      </w:r>
      <w:r w:rsidR="00AF0087">
        <w:rPr>
          <w:rFonts w:cs="Arial"/>
          <w:noProof/>
        </w:rPr>
        <w:t xml:space="preserve"> </w:t>
      </w:r>
      <w:r w:rsidR="005A3055">
        <w:rPr>
          <w:rFonts w:cs="Arial"/>
          <w:noProof/>
        </w:rPr>
        <w:t>gläubigen</w:t>
      </w:r>
      <w:r w:rsidR="00AF0087">
        <w:rPr>
          <w:rFonts w:cs="Arial"/>
          <w:noProof/>
        </w:rPr>
        <w:t xml:space="preserve"> </w:t>
      </w:r>
      <w:r w:rsidR="005A3055">
        <w:rPr>
          <w:rFonts w:cs="Arial"/>
          <w:noProof/>
        </w:rPr>
        <w:t>Menschen</w:t>
      </w:r>
      <w:r w:rsidR="00AF0087">
        <w:rPr>
          <w:rFonts w:cs="Arial"/>
          <w:noProof/>
        </w:rPr>
        <w:t xml:space="preserve"> </w:t>
      </w:r>
      <w:r w:rsidR="005A3055">
        <w:rPr>
          <w:rFonts w:cs="Arial"/>
          <w:noProof/>
        </w:rPr>
        <w:t>auszeichnet</w:t>
      </w:r>
      <w:r>
        <w:rPr>
          <w:rFonts w:cs="Arial"/>
          <w:noProof/>
        </w:rPr>
        <w:t>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</w:t>
      </w:r>
      <w:r w:rsidR="005A3055">
        <w:rPr>
          <w:rFonts w:cs="Arial"/>
          <w:noProof/>
        </w:rPr>
        <w:t>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="005A3055"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 w:rsidR="005A3055">
        <w:rPr>
          <w:rFonts w:cs="Arial"/>
          <w:noProof/>
        </w:rPr>
        <w:t>nur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Hörender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Bewunderer.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lernt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auswending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Fachmann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Fachfrau.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Reichtum,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schenkt,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Tiefe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Bedeutung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erkennen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will,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Weisungen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persönlich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nehmen.</w:t>
      </w:r>
      <w:r w:rsidR="00AF0087">
        <w:rPr>
          <w:rFonts w:cs="Arial"/>
          <w:noProof/>
        </w:rPr>
        <w:t xml:space="preserve"> </w:t>
      </w:r>
      <w:r w:rsidR="005A3055">
        <w:rPr>
          <w:rFonts w:cs="Arial"/>
          <w:noProof/>
        </w:rPr>
        <w:t>Deshalb</w:t>
      </w:r>
      <w:r w:rsidR="00AF0087">
        <w:rPr>
          <w:rFonts w:cs="Arial"/>
          <w:noProof/>
        </w:rPr>
        <w:t xml:space="preserve"> </w:t>
      </w:r>
      <w:r w:rsidR="005A3055">
        <w:rPr>
          <w:rFonts w:cs="Arial"/>
          <w:noProof/>
        </w:rPr>
        <w:t>schreibt</w:t>
      </w:r>
      <w:r w:rsidR="00AF0087">
        <w:rPr>
          <w:rFonts w:cs="Arial"/>
          <w:noProof/>
        </w:rPr>
        <w:t xml:space="preserve"> </w:t>
      </w:r>
      <w:r w:rsidR="005A3055">
        <w:rPr>
          <w:rFonts w:cs="Arial"/>
          <w:noProof/>
        </w:rPr>
        <w:t>Jakobus:</w:t>
      </w:r>
    </w:p>
    <w:p w14:paraId="083DB748" w14:textId="71E8A602" w:rsidR="005A3055" w:rsidRPr="008B35FA" w:rsidRDefault="00323A8D" w:rsidP="008B35F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D2C0346" wp14:editId="0E2B24C0">
                <wp:simplePos x="0" y="0"/>
                <wp:positionH relativeFrom="column">
                  <wp:posOffset>-76200</wp:posOffset>
                </wp:positionH>
                <wp:positionV relativeFrom="paragraph">
                  <wp:posOffset>44450</wp:posOffset>
                </wp:positionV>
                <wp:extent cx="367665" cy="457200"/>
                <wp:effectExtent l="0" t="0" r="13335" b="1905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943B3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C0346" id="_x0000_s1054" type="#_x0000_t202" style="position:absolute;left:0;text-align:left;margin-left:-6pt;margin-top:3.5pt;width:28.95pt;height:3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">
                <v:textbox>
                  <w:txbxContent>
                    <w:p w14:paraId="408943B3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„Hört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diese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Botschaft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an,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handelt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danach;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andernfalls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betrügt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selbst.“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Jakobus 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9BE400E" w14:textId="2B7A13FC" w:rsidR="005A3055" w:rsidRDefault="00277EF6" w:rsidP="009E0C34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5BC4BB" wp14:editId="1361FA14">
                <wp:simplePos x="0" y="0"/>
                <wp:positionH relativeFrom="column">
                  <wp:posOffset>-437515</wp:posOffset>
                </wp:positionH>
                <wp:positionV relativeFrom="paragraph">
                  <wp:posOffset>570865</wp:posOffset>
                </wp:positionV>
                <wp:extent cx="367665" cy="457200"/>
                <wp:effectExtent l="0" t="0" r="13335" b="1905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0F209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BC4BB" id="_x0000_s1055" type="#_x0000_t202" style="position:absolute;margin-left:-34.45pt;margin-top:44.95pt;width:28.95pt;height:3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DBLA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c0p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">
                <v:textbox>
                  <w:txbxContent>
                    <w:p w14:paraId="5E60F209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6B27">
        <w:rPr>
          <w:rFonts w:cs="Arial"/>
          <w:noProof/>
        </w:rPr>
        <w:t>Glaube</w:t>
      </w:r>
      <w:r w:rsidR="00AF0087">
        <w:rPr>
          <w:rFonts w:cs="Arial"/>
          <w:noProof/>
        </w:rPr>
        <w:t xml:space="preserve"> </w:t>
      </w:r>
      <w:r w:rsidR="00826B27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826B27">
        <w:rPr>
          <w:rFonts w:cs="Arial"/>
          <w:noProof/>
        </w:rPr>
        <w:t>nachhaltig</w:t>
      </w:r>
      <w:r w:rsidR="00AF0087">
        <w:rPr>
          <w:rFonts w:cs="Arial"/>
          <w:noProof/>
        </w:rPr>
        <w:t xml:space="preserve"> </w:t>
      </w:r>
      <w:r w:rsidR="00826B27">
        <w:rPr>
          <w:rFonts w:cs="Arial"/>
          <w:noProof/>
        </w:rPr>
        <w:t>sein</w:t>
      </w:r>
      <w:r w:rsidR="00AF0087">
        <w:rPr>
          <w:rFonts w:cs="Arial"/>
          <w:noProof/>
        </w:rPr>
        <w:t xml:space="preserve"> </w:t>
      </w:r>
      <w:r w:rsidR="00826B27">
        <w:rPr>
          <w:rFonts w:cs="Arial"/>
          <w:noProof/>
        </w:rPr>
        <w:t>soll</w:t>
      </w:r>
      <w:r w:rsidR="00AF0087">
        <w:rPr>
          <w:rFonts w:cs="Arial"/>
          <w:noProof/>
        </w:rPr>
        <w:t xml:space="preserve"> </w:t>
      </w:r>
      <w:r w:rsidR="00826B27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826B27"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 w:rsidR="00826B27">
        <w:rPr>
          <w:rFonts w:cs="Arial"/>
          <w:noProof/>
        </w:rPr>
        <w:t>einem</w:t>
      </w:r>
      <w:r w:rsidR="00AF0087">
        <w:rPr>
          <w:rFonts w:cs="Arial"/>
          <w:noProof/>
        </w:rPr>
        <w:t xml:space="preserve"> </w:t>
      </w:r>
      <w:r w:rsidR="00826B27">
        <w:rPr>
          <w:rFonts w:cs="Arial"/>
          <w:noProof/>
        </w:rPr>
        <w:t>Strohfeuer</w:t>
      </w:r>
      <w:r w:rsidR="00AF0087">
        <w:rPr>
          <w:rFonts w:cs="Arial"/>
          <w:noProof/>
        </w:rPr>
        <w:t xml:space="preserve"> </w:t>
      </w:r>
      <w:r w:rsidR="00826B27">
        <w:rPr>
          <w:rFonts w:cs="Arial"/>
          <w:noProof/>
        </w:rPr>
        <w:t>gleicht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Heuchelei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versa</w:t>
      </w:r>
      <w:r>
        <w:rPr>
          <w:rFonts w:cs="Arial"/>
          <w:noProof/>
        </w:rPr>
        <w:t>c</w:t>
      </w:r>
      <w:r w:rsidR="006B1C07">
        <w:rPr>
          <w:rFonts w:cs="Arial"/>
          <w:noProof/>
        </w:rPr>
        <w:t>kt</w:t>
      </w:r>
      <w:r w:rsidR="00826B27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nimmt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Anweisungen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Belehrungen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für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persönlich.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weiss</w:t>
      </w:r>
      <w:r w:rsidR="005A3055">
        <w:rPr>
          <w:rFonts w:cs="Arial"/>
          <w:noProof/>
        </w:rPr>
        <w:t>:</w:t>
      </w:r>
    </w:p>
    <w:p w14:paraId="0F3BF910" w14:textId="7CDBDBC9" w:rsidR="005A3055" w:rsidRPr="005A3055" w:rsidRDefault="00BA1B2E" w:rsidP="008B35F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B35F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A3055" w:rsidRPr="008B35FA">
        <w:rPr>
          <w:rFonts w:ascii="Arial Rounded MT Bold" w:hAnsi="Arial Rounded MT Bold" w:cs="Arial"/>
          <w:noProof/>
          <w:sz w:val="22"/>
          <w:lang w:eastAsia="de-CH"/>
        </w:rPr>
        <w:t>S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befolgen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bringt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grossen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Lohn.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A3055" w:rsidRPr="005A3055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F9BFB7C" w14:textId="40BF71DA" w:rsidR="005A3055" w:rsidRDefault="005E42C6" w:rsidP="009E0C3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kommt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sprechen.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Thora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bewusst,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heilig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gerecht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wie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unzulänglich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als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Mensch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gegenüber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dasteht.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erkennt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eigene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Schuld.</w:t>
      </w:r>
    </w:p>
    <w:p w14:paraId="4081C2AE" w14:textId="12FAFC7A" w:rsidR="005E42C6" w:rsidRPr="005E42C6" w:rsidRDefault="00323A8D" w:rsidP="008B35F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6DF406B" wp14:editId="61DC6022">
                <wp:simplePos x="0" y="0"/>
                <wp:positionH relativeFrom="column">
                  <wp:posOffset>-57150</wp:posOffset>
                </wp:positionH>
                <wp:positionV relativeFrom="paragraph">
                  <wp:posOffset>62865</wp:posOffset>
                </wp:positionV>
                <wp:extent cx="367665" cy="457200"/>
                <wp:effectExtent l="0" t="0" r="13335" b="1905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79273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F406B" id="_x0000_s1056" type="#_x0000_t202" style="position:absolute;left:0;text-align:left;margin-left:-4.5pt;margin-top:4.95pt;width:28.95pt;height:3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QT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m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">
                <v:textbox>
                  <w:txbxContent>
                    <w:p w14:paraId="73679273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35FA" w:rsidRPr="008B35F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Wem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fällt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gleich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falsch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gehandelt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hat?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Sprich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frei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unbewusster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Schuld!</w:t>
      </w:r>
      <w:r w:rsidR="008B35FA" w:rsidRPr="008B35F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CDB5096" w14:textId="637AB44C" w:rsidR="005E42C6" w:rsidRDefault="005E42C6" w:rsidP="009E0C3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Aus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Sicht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Neuen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Testaments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Bitte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freuen,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klare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Antwort,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gegeben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Schulden,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egal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welcher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Art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immer,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Kreuz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gestorben.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genau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Problem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gelöst,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anspricht.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beschreibt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14:paraId="60CEBE2F" w14:textId="5520BB32" w:rsidR="005E42C6" w:rsidRPr="008B35FA" w:rsidRDefault="00323A8D" w:rsidP="008B35F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05316A2" wp14:editId="5C1A78CD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367665" cy="457200"/>
                <wp:effectExtent l="0" t="0" r="13335" b="190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86E7B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316A2" id="_x0000_s1057" type="#_x0000_t202" style="position:absolute;left:0;text-align:left;margin-left:-4.5pt;margin-top:6pt;width:28.95pt;height:3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O3KgIAAFk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">
                <v:textbox>
                  <w:txbxContent>
                    <w:p w14:paraId="68386E7B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„Ja,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zusammen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lebendig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gemacht.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wart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nämlich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tot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tot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aufgrund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eurer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Verfehlungen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wegen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eures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unbeschnittenen,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sündigen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Wesens.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unsere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Verfehlungen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vergeben.“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Kolosser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6D11AD3" w14:textId="7D2C4084" w:rsidR="005E42C6" w:rsidRDefault="005E42C6" w:rsidP="009E0C3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gemacht?</w:t>
      </w:r>
    </w:p>
    <w:p w14:paraId="52C9836D" w14:textId="7B8DAB2E" w:rsidR="005E42C6" w:rsidRPr="008B35FA" w:rsidRDefault="00323A8D" w:rsidP="008B35F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6AB46A5" wp14:editId="52576110">
                <wp:simplePos x="0" y="0"/>
                <wp:positionH relativeFrom="column">
                  <wp:posOffset>-63500</wp:posOffset>
                </wp:positionH>
                <wp:positionV relativeFrom="paragraph">
                  <wp:posOffset>69850</wp:posOffset>
                </wp:positionV>
                <wp:extent cx="367665" cy="457200"/>
                <wp:effectExtent l="0" t="0" r="13335" b="1905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C329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B46A5" id="_x0000_s1058" type="#_x0000_t202" style="position:absolute;left:0;text-align:left;margin-left:-5pt;margin-top:5.5pt;width:28.95pt;height:3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R9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p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">
                <v:textbox>
                  <w:txbxContent>
                    <w:p w14:paraId="0D20C329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„Den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Schuldschein,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unseren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ausgestellt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dessen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Inhalt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anklagte,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Forderungen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Gesetzes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erfüllt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hatten,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gültig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erklärt.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ans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Kreuz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genagelt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beseitigt.“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Kolosser 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E42C6" w:rsidRPr="008B35FA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41F011D" w14:textId="77B466A6" w:rsidR="005E42C6" w:rsidRDefault="005E42C6" w:rsidP="009E0C3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löst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Problem</w:t>
      </w:r>
      <w:r w:rsidR="00792A40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spricht</w:t>
      </w:r>
      <w:r w:rsidR="00792A40">
        <w:rPr>
          <w:rFonts w:cs="Arial"/>
          <w:noProof/>
        </w:rPr>
        <w:t>.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Zum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Schluss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bittet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um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Bewahrung.</w:t>
      </w:r>
    </w:p>
    <w:p w14:paraId="75E363EC" w14:textId="1254AA00" w:rsidR="005E42C6" w:rsidRPr="005E42C6" w:rsidRDefault="00E255A4" w:rsidP="008B35F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F4F5A7F" wp14:editId="53EED7BD">
                <wp:simplePos x="0" y="0"/>
                <wp:positionH relativeFrom="column">
                  <wp:posOffset>-64770</wp:posOffset>
                </wp:positionH>
                <wp:positionV relativeFrom="paragraph">
                  <wp:posOffset>46355</wp:posOffset>
                </wp:positionV>
                <wp:extent cx="367665" cy="457200"/>
                <wp:effectExtent l="0" t="0" r="13335" b="1905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379A7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4F5A7F" id="_x0000_s1059" type="#_x0000_t202" style="position:absolute;left:0;text-align:left;margin-left:-5.1pt;margin-top:3.65pt;width:28.95pt;height:3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Y7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">
                <v:textbox>
                  <w:txbxContent>
                    <w:p w14:paraId="7D3379A7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35FA" w:rsidRPr="008B35F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Bewahre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Diener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überheblichen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Menschen,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gewinnen!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Schuld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frei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schwerem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Vergehen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bleiben.</w:t>
      </w:r>
      <w:r w:rsidR="008B35FA" w:rsidRPr="008B35F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E42C6" w:rsidRPr="005E42C6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5B235E5" w14:textId="53202CA9" w:rsidR="005E42C6" w:rsidRDefault="00501E39" w:rsidP="009E0C3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Bitte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«Unser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Vaters»:</w:t>
      </w:r>
    </w:p>
    <w:p w14:paraId="570E0CB9" w14:textId="0C04C99C" w:rsidR="00501E39" w:rsidRPr="008B35FA" w:rsidRDefault="00323A8D" w:rsidP="008B35F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BF91DA" wp14:editId="0E088FB2">
                <wp:simplePos x="0" y="0"/>
                <wp:positionH relativeFrom="column">
                  <wp:posOffset>-63500</wp:posOffset>
                </wp:positionH>
                <wp:positionV relativeFrom="paragraph">
                  <wp:posOffset>-95885</wp:posOffset>
                </wp:positionV>
                <wp:extent cx="367665" cy="457200"/>
                <wp:effectExtent l="0" t="0" r="13335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331A0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F91DA" id="_x0000_s1060" type="#_x0000_t202" style="position:absolute;left:0;text-align:left;margin-left:-5pt;margin-top:-7.55pt;width:28.95pt;height:3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NlKwIAAFk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">
                <v:textbox>
                  <w:txbxContent>
                    <w:p w14:paraId="6A1331A0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1E39" w:rsidRPr="008B35FA">
        <w:rPr>
          <w:rFonts w:ascii="Arial Rounded MT Bold" w:hAnsi="Arial Rounded MT Bold" w:cs="Arial"/>
          <w:noProof/>
          <w:sz w:val="22"/>
          <w:lang w:eastAsia="de-CH"/>
        </w:rPr>
        <w:t>„Und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1E39" w:rsidRPr="008B35FA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1E39" w:rsidRPr="008B35F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1E39" w:rsidRPr="008B35F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1E39" w:rsidRPr="008B35F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1E39" w:rsidRPr="008B35FA">
        <w:rPr>
          <w:rFonts w:ascii="Arial Rounded MT Bold" w:hAnsi="Arial Rounded MT Bold" w:cs="Arial"/>
          <w:noProof/>
          <w:sz w:val="22"/>
          <w:lang w:eastAsia="de-CH"/>
        </w:rPr>
        <w:t>Versuchung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1E39" w:rsidRPr="008B35FA">
        <w:rPr>
          <w:rFonts w:ascii="Arial Rounded MT Bold" w:hAnsi="Arial Rounded MT Bold" w:cs="Arial"/>
          <w:noProof/>
          <w:sz w:val="22"/>
          <w:lang w:eastAsia="de-CH"/>
        </w:rPr>
        <w:t>geraten,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1E39" w:rsidRPr="008B35FA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1E39" w:rsidRPr="008B35FA">
        <w:rPr>
          <w:rFonts w:ascii="Arial Rounded MT Bold" w:hAnsi="Arial Rounded MT Bold" w:cs="Arial"/>
          <w:noProof/>
          <w:sz w:val="22"/>
          <w:lang w:eastAsia="de-CH"/>
        </w:rPr>
        <w:t>errette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1E39" w:rsidRPr="008B35F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1E39" w:rsidRPr="008B35FA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1E39" w:rsidRPr="008B35FA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1E39" w:rsidRPr="008B35FA">
        <w:rPr>
          <w:rFonts w:ascii="Arial Rounded MT Bold" w:hAnsi="Arial Rounded MT Bold" w:cs="Arial"/>
          <w:noProof/>
          <w:sz w:val="22"/>
          <w:lang w:eastAsia="de-CH"/>
        </w:rPr>
        <w:t>Bösen.“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501E39" w:rsidRPr="008B35F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01E39" w:rsidRPr="008B35FA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ECB5F7C" w14:textId="17A06D92" w:rsidR="00501E39" w:rsidRDefault="00323A8D" w:rsidP="009E0C34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E597B57" wp14:editId="70C08611">
                <wp:simplePos x="0" y="0"/>
                <wp:positionH relativeFrom="column">
                  <wp:posOffset>-63500</wp:posOffset>
                </wp:positionH>
                <wp:positionV relativeFrom="paragraph">
                  <wp:posOffset>2345690</wp:posOffset>
                </wp:positionV>
                <wp:extent cx="367665" cy="457200"/>
                <wp:effectExtent l="0" t="0" r="13335" b="1905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D5EFA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597B57" id="_x0000_s1061" type="#_x0000_t202" style="position:absolute;margin-left:-5pt;margin-top:184.7pt;width:28.95pt;height:3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EjKw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a0p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">
                <v:textbox>
                  <w:txbxContent>
                    <w:p w14:paraId="797D5EFA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92A40"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verschone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vor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allzugrossen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Herausforderungen,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Mass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des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Erträglichen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überschreite</w:t>
      </w:r>
      <w:r w:rsidR="00792A40">
        <w:rPr>
          <w:rFonts w:cs="Arial"/>
          <w:noProof/>
        </w:rPr>
        <w:t>n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würden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wir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Gefahr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stünden</w:t>
      </w:r>
      <w:r w:rsidR="00501E39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gegen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dich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zu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versündigen.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Bewahrung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g</w:t>
      </w:r>
      <w:r w:rsidR="00501E39">
        <w:rPr>
          <w:rFonts w:cs="Arial"/>
          <w:noProof/>
        </w:rPr>
        <w:t>lücklicherweise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keine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Lotterie</w:t>
      </w:r>
      <w:r w:rsidR="00277EF6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 w:rsidR="00277EF6">
        <w:rPr>
          <w:rFonts w:cs="Arial"/>
          <w:noProof/>
        </w:rPr>
        <w:t>n</w:t>
      </w:r>
      <w:r w:rsidR="00792A40">
        <w:rPr>
          <w:rFonts w:cs="Arial"/>
          <w:noProof/>
        </w:rPr>
        <w:t>ach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dem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Motto: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Wenn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wir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Glück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haben,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wird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helfen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wenn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nicht,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dann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haben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wir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halt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Pech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gehabt.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wird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nie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mutwillig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eine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Versuchung</w:t>
      </w:r>
      <w:r w:rsidR="00AF0087">
        <w:rPr>
          <w:rFonts w:cs="Arial"/>
          <w:noProof/>
        </w:rPr>
        <w:t xml:space="preserve"> </w:t>
      </w:r>
      <w:r w:rsidR="00501E39">
        <w:rPr>
          <w:rFonts w:cs="Arial"/>
          <w:noProof/>
        </w:rPr>
        <w:t>treiben.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Leben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als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Christ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wird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genauso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Lasten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mit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bringen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wie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auch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Leben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eines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Menschen</w:t>
      </w:r>
      <w:r w:rsidR="00277EF6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Jesus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nachfolgt.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Doch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lässt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seine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Leute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 w:rsidR="00792A40">
        <w:rPr>
          <w:rFonts w:cs="Arial"/>
          <w:noProof/>
        </w:rPr>
        <w:t>allein.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Psalm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68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steht:</w:t>
      </w:r>
    </w:p>
    <w:p w14:paraId="4D510FDC" w14:textId="327A28AD" w:rsidR="00333421" w:rsidRPr="008B35FA" w:rsidRDefault="00333421" w:rsidP="008B35F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B35FA">
        <w:rPr>
          <w:rFonts w:ascii="Arial Rounded MT Bold" w:hAnsi="Arial Rounded MT Bold" w:cs="Arial"/>
          <w:noProof/>
          <w:sz w:val="22"/>
          <w:lang w:eastAsia="de-CH"/>
        </w:rPr>
        <w:t>„Gelobt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täglich.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legt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Last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hilft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auch.“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68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8B35FA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C4CA7AD" w14:textId="3E37D250" w:rsidR="00333421" w:rsidRDefault="00333421" w:rsidP="009E0C3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Neuen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Testament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klingt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14:paraId="42DF8859" w14:textId="42077012" w:rsidR="00333421" w:rsidRPr="008B35FA" w:rsidRDefault="00323A8D" w:rsidP="002B0E6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D0675D9" wp14:editId="0DFB9F10">
                <wp:simplePos x="0" y="0"/>
                <wp:positionH relativeFrom="column">
                  <wp:posOffset>-63500</wp:posOffset>
                </wp:positionH>
                <wp:positionV relativeFrom="paragraph">
                  <wp:posOffset>56515</wp:posOffset>
                </wp:positionV>
                <wp:extent cx="367665" cy="457200"/>
                <wp:effectExtent l="0" t="0" r="13335" b="1905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43C07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675D9" id="_x0000_s1062" type="#_x0000_t202" style="position:absolute;left:0;text-align:left;margin-left:-5pt;margin-top:4.45pt;width:28.95pt;height:3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">
                <v:textbox>
                  <w:txbxContent>
                    <w:p w14:paraId="24E43C07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„Die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Prüfungen,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denen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bisher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ausgesetzt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wart,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erträgliches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Mass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hinausgegangen.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treu;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2B0E6A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Zukunft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Prüfung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geraten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lassen,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übersteigt.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euren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Glauben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Probe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stellt,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Weg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zeigen,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Probe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bestehen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könnt.“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14" w:name="_GoBack"/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3</w:t>
      </w:r>
      <w:bookmarkEnd w:id="14"/>
      <w:r w:rsidR="00333421" w:rsidRPr="008B35F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A9F349A" w14:textId="5F752A4D" w:rsidR="009E0C34" w:rsidRDefault="00333421" w:rsidP="009E0C3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grosse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schwierige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Herausforderungen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bringen,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helfen.</w:t>
      </w:r>
    </w:p>
    <w:p w14:paraId="066E3894" w14:textId="103AA684" w:rsidR="00333421" w:rsidRDefault="006B1C07" w:rsidP="009E0C3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Z</w:t>
      </w:r>
      <w:r w:rsidR="00333421">
        <w:rPr>
          <w:rFonts w:cs="Arial"/>
          <w:noProof/>
        </w:rPr>
        <w:t>um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Schluss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des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Psalm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bittet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das,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was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jedem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Menschen,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eine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leise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Ahnung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von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Grösse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Herrlichkeit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Gottes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hat,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am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Herzen</w:t>
      </w:r>
      <w:r w:rsidR="00AF0087">
        <w:rPr>
          <w:rFonts w:cs="Arial"/>
          <w:noProof/>
        </w:rPr>
        <w:t xml:space="preserve"> </w:t>
      </w:r>
      <w:r w:rsidR="00333421">
        <w:rPr>
          <w:rFonts w:cs="Arial"/>
          <w:noProof/>
        </w:rPr>
        <w:t>liegt:</w:t>
      </w:r>
    </w:p>
    <w:p w14:paraId="66DD2144" w14:textId="2418C686" w:rsidR="00333421" w:rsidRPr="00333421" w:rsidRDefault="00323A8D" w:rsidP="008B35F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CAE0E93" wp14:editId="541D5826">
                <wp:simplePos x="0" y="0"/>
                <wp:positionH relativeFrom="column">
                  <wp:posOffset>-63500</wp:posOffset>
                </wp:positionH>
                <wp:positionV relativeFrom="paragraph">
                  <wp:posOffset>12065</wp:posOffset>
                </wp:positionV>
                <wp:extent cx="367665" cy="457200"/>
                <wp:effectExtent l="0" t="0" r="13335" b="1905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5FF53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E0E93" id="_x0000_s1063" type="#_x0000_t202" style="position:absolute;left:0;text-align:left;margin-left:-5pt;margin-top:.95pt;width:28.95pt;height:3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WNLA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">
                <v:textbox>
                  <w:txbxContent>
                    <w:p w14:paraId="1C55FF53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35FA" w:rsidRPr="008B35F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Mögen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Worte,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spreche,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Gedanken,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Herz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ersinnt,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gefallen,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Fels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Erlöser!</w:t>
      </w:r>
      <w:r w:rsidR="008B35FA" w:rsidRPr="008B35F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333421" w:rsidRPr="00333421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50D989C" w14:textId="541E4EA2" w:rsidR="00333421" w:rsidRDefault="00333421" w:rsidP="009E0C3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mein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sehnlichste</w:t>
      </w:r>
      <w:r w:rsidR="00277EF6">
        <w:rPr>
          <w:rFonts w:cs="Arial"/>
          <w:noProof/>
        </w:rPr>
        <w:t>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Wunsch</w:t>
      </w:r>
      <w:r w:rsidR="006B1C07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gefallen.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Pflicht,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erfüllen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muss.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Sensucht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Liebenden,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dem,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liebt</w:t>
      </w:r>
      <w:r w:rsidR="00792A40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unbedingt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gefallen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will.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Liebende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fragt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Grenzen,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weit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gehen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kann.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Liebende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fragt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danach,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gefällt.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ganzen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Leben,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Worten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gefallen.</w:t>
      </w:r>
    </w:p>
    <w:bookmarkEnd w:id="12"/>
    <w:p w14:paraId="4826B2B2" w14:textId="43A28EBD" w:rsidR="00D1409D" w:rsidRPr="00D1409D" w:rsidRDefault="00792A40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F7941" wp14:editId="35737A19">
                <wp:simplePos x="0" y="0"/>
                <wp:positionH relativeFrom="column">
                  <wp:posOffset>-437515</wp:posOffset>
                </wp:positionH>
                <wp:positionV relativeFrom="paragraph">
                  <wp:posOffset>181610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1061" w14:textId="77777777" w:rsidR="00826B27" w:rsidRPr="005B338F" w:rsidRDefault="00826B27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F7941" id="_x0000_s1064" type="#_x0000_t202" style="position:absolute;margin-left:-34.45pt;margin-top:14.3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hMKwIAAFc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">
                <v:textbox>
                  <w:txbxContent>
                    <w:p w14:paraId="18621061" w14:textId="77777777" w:rsidR="00826B27" w:rsidRPr="005B338F" w:rsidRDefault="00826B27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bookmarkEnd w:id="0"/>
    <w:p w14:paraId="7826C83D" w14:textId="2775C2B2" w:rsidR="005473F0" w:rsidRPr="002E4A20" w:rsidRDefault="00AF0087" w:rsidP="002E4A20">
      <w:pPr>
        <w:pStyle w:val="Absatzregulr"/>
        <w:rPr>
          <w:rFonts w:cs="Arial"/>
          <w:noProof/>
        </w:rPr>
      </w:pPr>
      <w:r>
        <w:rPr>
          <w:rFonts w:cs="Arial"/>
          <w:noProof/>
        </w:rPr>
        <w:t xml:space="preserve">Sirach </w:t>
      </w:r>
      <w:r w:rsidR="00D11DC6" w:rsidRPr="00D11DC6">
        <w:rPr>
          <w:rFonts w:cs="Arial"/>
          <w:noProof/>
        </w:rPr>
        <w:t>Isaac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Newton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(1642-1727),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ein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englischer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Mathematiker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und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Physiker,</w:t>
      </w:r>
      <w:r>
        <w:rPr>
          <w:rFonts w:cs="Arial"/>
          <w:noProof/>
        </w:rPr>
        <w:t xml:space="preserve"> </w:t>
      </w:r>
      <w:r w:rsidR="00D11DC6" w:rsidRPr="002E4A20">
        <w:rPr>
          <w:rFonts w:cs="Arial"/>
          <w:noProof/>
        </w:rPr>
        <w:t>gilt</w:t>
      </w:r>
      <w:r>
        <w:rPr>
          <w:rFonts w:cs="Arial"/>
          <w:noProof/>
        </w:rPr>
        <w:t xml:space="preserve"> </w:t>
      </w:r>
      <w:r w:rsidR="00D11DC6" w:rsidRPr="002E4A20">
        <w:rPr>
          <w:rFonts w:cs="Arial"/>
          <w:noProof/>
        </w:rPr>
        <w:t>als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Entdecker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Gravitationsgesetze.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berechnete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als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erster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Masse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des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Mondes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und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Planeten</w:t>
      </w:r>
      <w:r w:rsidR="005473F0" w:rsidRPr="002E4A20">
        <w:rPr>
          <w:rFonts w:cs="Arial"/>
          <w:noProof/>
        </w:rPr>
        <w:t>.</w:t>
      </w:r>
      <w:r>
        <w:rPr>
          <w:rFonts w:cs="Arial"/>
          <w:noProof/>
        </w:rPr>
        <w:t xml:space="preserve"> </w:t>
      </w:r>
    </w:p>
    <w:p w14:paraId="794D7E42" w14:textId="51A73764" w:rsidR="00D11DC6" w:rsidRPr="00D11DC6" w:rsidRDefault="00D11DC6" w:rsidP="002E4A20">
      <w:pPr>
        <w:pStyle w:val="Absatzregulr"/>
        <w:rPr>
          <w:rFonts w:cs="Arial"/>
          <w:noProof/>
        </w:rPr>
      </w:pPr>
      <w:r w:rsidRPr="00D11DC6">
        <w:rPr>
          <w:rFonts w:cs="Arial"/>
          <w:noProof/>
        </w:rPr>
        <w:t>In</w:t>
      </w:r>
      <w:r w:rsidR="00AF0087">
        <w:rPr>
          <w:rFonts w:cs="Arial"/>
          <w:noProof/>
        </w:rPr>
        <w:t xml:space="preserve"> </w:t>
      </w:r>
      <w:r w:rsidR="005473F0" w:rsidRPr="002E4A20">
        <w:rPr>
          <w:rFonts w:cs="Arial"/>
          <w:noProof/>
        </w:rPr>
        <w:t>Newtons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Büro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stand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ein</w:t>
      </w:r>
      <w:r w:rsidR="00AF0087">
        <w:rPr>
          <w:rFonts w:cs="Arial"/>
          <w:noProof/>
        </w:rPr>
        <w:t xml:space="preserve"> </w:t>
      </w:r>
      <w:r w:rsidR="005473F0" w:rsidRPr="002E4A20">
        <w:rPr>
          <w:rFonts w:cs="Arial"/>
          <w:noProof/>
        </w:rPr>
        <w:t>beeindruckendes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Modell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unseres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Sonnensystems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mit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all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seinen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Planeten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Monden.</w:t>
      </w:r>
      <w:r w:rsidR="00AF0087">
        <w:rPr>
          <w:rFonts w:cs="Arial"/>
          <w:noProof/>
        </w:rPr>
        <w:t xml:space="preserve"> </w:t>
      </w:r>
      <w:r w:rsidR="005473F0" w:rsidRPr="002E4A20">
        <w:rPr>
          <w:rFonts w:cs="Arial"/>
          <w:noProof/>
        </w:rPr>
        <w:t>Ein</w:t>
      </w:r>
      <w:r w:rsidR="00AF0087">
        <w:rPr>
          <w:rFonts w:cs="Arial"/>
          <w:noProof/>
        </w:rPr>
        <w:t xml:space="preserve"> </w:t>
      </w:r>
      <w:r w:rsidR="005473F0" w:rsidRPr="002E4A20">
        <w:rPr>
          <w:rFonts w:cs="Arial"/>
          <w:noProof/>
        </w:rPr>
        <w:t>Freund</w:t>
      </w:r>
      <w:r w:rsidR="00AF0087">
        <w:rPr>
          <w:rFonts w:cs="Arial"/>
          <w:noProof/>
        </w:rPr>
        <w:t xml:space="preserve"> </w:t>
      </w:r>
      <w:r w:rsidR="005473F0" w:rsidRPr="002E4A20">
        <w:rPr>
          <w:rFonts w:cs="Arial"/>
          <w:noProof/>
        </w:rPr>
        <w:t>besuchte</w:t>
      </w:r>
      <w:r w:rsidR="00AF0087">
        <w:rPr>
          <w:rFonts w:cs="Arial"/>
          <w:noProof/>
        </w:rPr>
        <w:t xml:space="preserve"> </w:t>
      </w:r>
      <w:r w:rsidR="005473F0" w:rsidRPr="002E4A20">
        <w:rPr>
          <w:rFonts w:cs="Arial"/>
          <w:noProof/>
        </w:rPr>
        <w:t>ihn</w:t>
      </w:r>
      <w:r w:rsidR="00AF0087">
        <w:rPr>
          <w:rFonts w:cs="Arial"/>
          <w:noProof/>
        </w:rPr>
        <w:t xml:space="preserve"> </w:t>
      </w:r>
      <w:r w:rsidR="005473F0" w:rsidRPr="002E4A20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5473F0" w:rsidRPr="002E4A20">
        <w:rPr>
          <w:rFonts w:cs="Arial"/>
          <w:noProof/>
        </w:rPr>
        <w:t>wollte</w:t>
      </w:r>
      <w:r w:rsidR="00AF0087">
        <w:rPr>
          <w:rFonts w:cs="Arial"/>
          <w:noProof/>
        </w:rPr>
        <w:t xml:space="preserve"> </w:t>
      </w:r>
      <w:r w:rsidR="005473F0" w:rsidRPr="002E4A20">
        <w:rPr>
          <w:rFonts w:cs="Arial"/>
          <w:noProof/>
        </w:rPr>
        <w:t>wissen,</w:t>
      </w:r>
      <w:r w:rsidR="00AF0087">
        <w:rPr>
          <w:rFonts w:cs="Arial"/>
          <w:noProof/>
        </w:rPr>
        <w:t xml:space="preserve"> </w:t>
      </w:r>
      <w:r w:rsidR="005473F0" w:rsidRPr="002E4A20">
        <w:rPr>
          <w:rFonts w:cs="Arial"/>
          <w:noProof/>
        </w:rPr>
        <w:t>wer</w:t>
      </w:r>
      <w:r w:rsidR="00AF0087">
        <w:rPr>
          <w:rFonts w:cs="Arial"/>
          <w:noProof/>
        </w:rPr>
        <w:t xml:space="preserve"> </w:t>
      </w:r>
      <w:r w:rsidR="005473F0" w:rsidRPr="002E4A20">
        <w:rPr>
          <w:rFonts w:cs="Arial"/>
          <w:noProof/>
        </w:rPr>
        <w:t>dieses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kunstvolle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Modell</w:t>
      </w:r>
      <w:r w:rsidR="00AF0087">
        <w:rPr>
          <w:rFonts w:cs="Arial"/>
          <w:noProof/>
        </w:rPr>
        <w:t xml:space="preserve"> </w:t>
      </w:r>
      <w:r w:rsidR="005473F0" w:rsidRPr="002E4A20">
        <w:rPr>
          <w:rFonts w:cs="Arial"/>
          <w:noProof/>
        </w:rPr>
        <w:t>konstruiert</w:t>
      </w:r>
      <w:r w:rsidR="00AF0087">
        <w:rPr>
          <w:rFonts w:cs="Arial"/>
          <w:noProof/>
        </w:rPr>
        <w:t xml:space="preserve"> </w:t>
      </w:r>
      <w:r w:rsidR="005473F0" w:rsidRPr="002E4A20">
        <w:rPr>
          <w:rFonts w:cs="Arial"/>
          <w:noProof/>
        </w:rPr>
        <w:t>hätte.</w:t>
      </w:r>
      <w:r w:rsidR="00AF0087">
        <w:rPr>
          <w:rFonts w:cs="Arial"/>
          <w:noProof/>
        </w:rPr>
        <w:t xml:space="preserve"> </w:t>
      </w:r>
      <w:r w:rsidR="005473F0" w:rsidRPr="002E4A20">
        <w:rPr>
          <w:rFonts w:cs="Arial"/>
          <w:noProof/>
        </w:rPr>
        <w:t>Schmunzelnd</w:t>
      </w:r>
      <w:r w:rsidR="00AF0087">
        <w:rPr>
          <w:rFonts w:cs="Arial"/>
          <w:noProof/>
        </w:rPr>
        <w:t xml:space="preserve"> </w:t>
      </w:r>
      <w:r w:rsidR="005473F0" w:rsidRPr="002E4A20">
        <w:rPr>
          <w:rFonts w:cs="Arial"/>
          <w:noProof/>
        </w:rPr>
        <w:t>meine</w:t>
      </w:r>
      <w:r w:rsidR="00AF0087">
        <w:rPr>
          <w:rFonts w:cs="Arial"/>
          <w:noProof/>
        </w:rPr>
        <w:t xml:space="preserve"> </w:t>
      </w:r>
      <w:r w:rsidR="005473F0" w:rsidRPr="002E4A20">
        <w:rPr>
          <w:rFonts w:cs="Arial"/>
          <w:noProof/>
        </w:rPr>
        <w:t>Newton: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»Es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ganz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von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alleine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entstanden.«</w:t>
      </w:r>
      <w:r w:rsidR="00AF0087">
        <w:rPr>
          <w:rFonts w:cs="Arial"/>
          <w:noProof/>
        </w:rPr>
        <w:t xml:space="preserve"> </w:t>
      </w:r>
    </w:p>
    <w:p w14:paraId="4B48F8D8" w14:textId="60597BE4" w:rsidR="00D11DC6" w:rsidRPr="00D11DC6" w:rsidRDefault="005473F0" w:rsidP="002E4A20">
      <w:pPr>
        <w:pStyle w:val="Absatzregulr"/>
        <w:rPr>
          <w:rFonts w:cs="Arial"/>
          <w:noProof/>
        </w:rPr>
      </w:pPr>
      <w:r w:rsidRPr="002E4A20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Feund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meinte: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«Komm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sag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endlich,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woher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hast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du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dieses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Modell</w:t>
      </w:r>
      <w:r w:rsidR="00D11DC6" w:rsidRPr="00D11DC6">
        <w:rPr>
          <w:rFonts w:cs="Arial"/>
          <w:noProof/>
        </w:rPr>
        <w:t>»</w:t>
      </w:r>
      <w:r w:rsidRPr="002E4A20">
        <w:rPr>
          <w:rFonts w:cs="Arial"/>
          <w:noProof/>
        </w:rPr>
        <w:t>.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Newton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blieb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bei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seiner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Aussage</w:t>
      </w:r>
      <w:r w:rsidRPr="002E4A20">
        <w:rPr>
          <w:rFonts w:cs="Arial"/>
          <w:noProof/>
        </w:rPr>
        <w:t>: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»Es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ganz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von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alleine</w:t>
      </w:r>
      <w:r w:rsidR="00AF0087">
        <w:rPr>
          <w:rFonts w:cs="Arial"/>
          <w:noProof/>
        </w:rPr>
        <w:t xml:space="preserve"> </w:t>
      </w:r>
      <w:r w:rsidRPr="00D11DC6">
        <w:rPr>
          <w:rFonts w:cs="Arial"/>
          <w:noProof/>
        </w:rPr>
        <w:t>entstanden.«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«Das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jetzt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wirklich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mehr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lustig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meinte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sein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Freund.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Da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sagte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ihm</w:t>
      </w:r>
      <w:r w:rsidR="00AF0087">
        <w:rPr>
          <w:rFonts w:cs="Arial"/>
          <w:noProof/>
        </w:rPr>
        <w:t xml:space="preserve"> </w:t>
      </w:r>
      <w:r w:rsidRPr="002E4A20">
        <w:rPr>
          <w:rFonts w:cs="Arial"/>
          <w:noProof/>
        </w:rPr>
        <w:t>Newton: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»Siehst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du,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d</w:t>
      </w:r>
      <w:r w:rsidR="00D11DC6" w:rsidRPr="00D11DC6">
        <w:rPr>
          <w:rFonts w:cs="Arial"/>
          <w:noProof/>
        </w:rPr>
        <w:t>u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regst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dich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zurecht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auf,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denn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du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kannst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dir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nicht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vorstellen,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dass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dieses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kleine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Modell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aus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Zufall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entstanden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sein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könnte</w:t>
      </w:r>
      <w:r w:rsidR="00D11DC6" w:rsidRPr="00D11DC6">
        <w:rPr>
          <w:rFonts w:cs="Arial"/>
          <w:noProof/>
        </w:rPr>
        <w:t>.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Aber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mir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willst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du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immer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erklären,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dass</w:t>
      </w:r>
      <w:r w:rsidR="00AF0087">
        <w:rPr>
          <w:rFonts w:cs="Arial"/>
          <w:noProof/>
        </w:rPr>
        <w:t xml:space="preserve"> </w:t>
      </w:r>
      <w:r w:rsidR="002E4A20" w:rsidRPr="002E4A20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gro</w:t>
      </w:r>
      <w:r w:rsidR="002E4A20" w:rsidRPr="002E4A20">
        <w:rPr>
          <w:rFonts w:cs="Arial"/>
          <w:noProof/>
        </w:rPr>
        <w:t>ss</w:t>
      </w:r>
      <w:r w:rsidR="00D11DC6" w:rsidRPr="00D11DC6">
        <w:rPr>
          <w:rFonts w:cs="Arial"/>
          <w:noProof/>
        </w:rPr>
        <w:t>e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Original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keinen</w:t>
      </w:r>
      <w:r w:rsidR="00AF0087">
        <w:rPr>
          <w:rFonts w:cs="Arial"/>
          <w:noProof/>
        </w:rPr>
        <w:t xml:space="preserve"> </w:t>
      </w:r>
      <w:r w:rsidR="00D11DC6" w:rsidRPr="00D11DC6">
        <w:rPr>
          <w:rFonts w:cs="Arial"/>
          <w:noProof/>
        </w:rPr>
        <w:t>Schöpfer</w:t>
      </w:r>
      <w:r w:rsidR="00AF0087">
        <w:rPr>
          <w:rFonts w:cs="Arial"/>
          <w:noProof/>
        </w:rPr>
        <w:t xml:space="preserve"> </w:t>
      </w:r>
      <w:r w:rsidR="00D62A21"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A215CB8" wp14:editId="3AB487A2">
                <wp:simplePos x="0" y="0"/>
                <wp:positionH relativeFrom="column">
                  <wp:posOffset>-63500</wp:posOffset>
                </wp:positionH>
                <wp:positionV relativeFrom="paragraph">
                  <wp:posOffset>508000</wp:posOffset>
                </wp:positionV>
                <wp:extent cx="367665" cy="457200"/>
                <wp:effectExtent l="0" t="0" r="13335" b="1905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B8632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15CB8" id="_x0000_s1065" type="#_x0000_t202" style="position:absolute;margin-left:-5pt;margin-top:40pt;width:28.95pt;height:3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6kLA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U8p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">
                <v:textbox>
                  <w:txbxContent>
                    <w:p w14:paraId="04CB8632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1DC6" w:rsidRPr="00D11DC6">
        <w:rPr>
          <w:rFonts w:cs="Arial"/>
          <w:noProof/>
        </w:rPr>
        <w:t>braucht!«</w:t>
      </w:r>
    </w:p>
    <w:p w14:paraId="3ED361AE" w14:textId="1E6CA17A" w:rsidR="00F03B43" w:rsidRPr="00F03B43" w:rsidRDefault="002025F8" w:rsidP="002025F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025F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verkünden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Himmelsgewölbe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zeigt,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Werk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Hände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ist.</w:t>
      </w:r>
      <w:r w:rsidRPr="002025F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F03B43" w:rsidRPr="00F03B4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FA2226B" w14:textId="1811E2AC" w:rsidR="0057365C" w:rsidRDefault="00F03B43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AF008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grossartig</w:t>
      </w:r>
      <w:r w:rsidR="002025F8">
        <w:rPr>
          <w:rFonts w:cs="Arial"/>
          <w:noProof/>
        </w:rPr>
        <w:t>,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dass</w:t>
      </w:r>
      <w:r w:rsidR="00AF0087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Gott,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der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die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Welt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erschaffen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hat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sie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erhält,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mit</w:t>
      </w:r>
      <w:r w:rsidR="00AF0087">
        <w:rPr>
          <w:rFonts w:cs="Arial"/>
          <w:noProof/>
        </w:rPr>
        <w:t xml:space="preserve"> </w:t>
      </w:r>
      <w:r w:rsidR="006B1C07"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Gemeinschaft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pflegen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will.</w:t>
      </w:r>
      <w:r w:rsidR="00AF0087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kommt</w:t>
      </w:r>
      <w:r w:rsidR="00AF0087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so</w:t>
      </w:r>
      <w:r w:rsidR="00AF0087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nah</w:t>
      </w:r>
      <w:r w:rsidR="00AF0087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beweist</w:t>
      </w:r>
      <w:r w:rsidR="00AF0087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uns</w:t>
      </w:r>
      <w:r w:rsidR="00AF0087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seine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Liebe,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Gnade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Barmherzigkeit,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dass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Menschen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ein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Leben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führen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wollen,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an</w:t>
      </w:r>
      <w:r w:rsidR="00AF0087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dem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sich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Gott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freuen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kann.</w:t>
      </w:r>
    </w:p>
    <w:p w14:paraId="0430158B" w14:textId="02105981" w:rsidR="002025F8" w:rsidRPr="002025F8" w:rsidRDefault="00323A8D" w:rsidP="002025F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2684697" wp14:editId="47DBE5DB">
                <wp:simplePos x="0" y="0"/>
                <wp:positionH relativeFrom="column">
                  <wp:posOffset>-63500</wp:posOffset>
                </wp:positionH>
                <wp:positionV relativeFrom="paragraph">
                  <wp:posOffset>37465</wp:posOffset>
                </wp:positionV>
                <wp:extent cx="367665" cy="457200"/>
                <wp:effectExtent l="0" t="0" r="13335" b="19050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942E8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684697" id="_x0000_s1066" type="#_x0000_t202" style="position:absolute;left:0;text-align:left;margin-left:-5pt;margin-top:2.95pt;width:28.95pt;height:3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an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m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">
                <v:textbox>
                  <w:txbxContent>
                    <w:p w14:paraId="32E942E8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„Mögen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Worte,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spreche,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Gedanken,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Herz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ersinnt,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gefallen,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Fels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Erlöser!“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2025F8" w:rsidRPr="002025F8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71241C4" w14:textId="36C120A8" w:rsidR="002025F8" w:rsidRDefault="00323A8D" w:rsidP="006571FB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3BD6073" wp14:editId="20FEEFBF">
                <wp:simplePos x="0" y="0"/>
                <wp:positionH relativeFrom="column">
                  <wp:posOffset>-63500</wp:posOffset>
                </wp:positionH>
                <wp:positionV relativeFrom="paragraph">
                  <wp:posOffset>437515</wp:posOffset>
                </wp:positionV>
                <wp:extent cx="367665" cy="457200"/>
                <wp:effectExtent l="0" t="0" r="13335" b="19050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DD31B" w14:textId="77777777" w:rsidR="00323A8D" w:rsidRPr="005B338F" w:rsidRDefault="00323A8D" w:rsidP="00323A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D6073" id="_x0000_s1067" type="#_x0000_t202" style="position:absolute;margin-left:-5pt;margin-top:34.45pt;width:28.95pt;height:3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ap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bcW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">
                <v:textbox>
                  <w:txbxContent>
                    <w:p w14:paraId="5A0DD31B" w14:textId="77777777" w:rsidR="00323A8D" w:rsidRPr="005B338F" w:rsidRDefault="00323A8D" w:rsidP="00323A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025F8">
        <w:rPr>
          <w:rFonts w:cs="Arial"/>
          <w:noProof/>
        </w:rPr>
        <w:t>Und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das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führt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dann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zur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ganz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persönlichen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Freude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im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Leben.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Davi</w:t>
      </w:r>
      <w:r>
        <w:rPr>
          <w:rFonts w:cs="Arial"/>
          <w:noProof/>
        </w:rPr>
        <w:t>d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ist</w:t>
      </w:r>
      <w:r w:rsidR="00AF0087">
        <w:rPr>
          <w:rFonts w:cs="Arial"/>
          <w:noProof/>
        </w:rPr>
        <w:t xml:space="preserve"> </w:t>
      </w:r>
      <w:r w:rsidR="002025F8">
        <w:rPr>
          <w:rFonts w:cs="Arial"/>
          <w:noProof/>
        </w:rPr>
        <w:t>begeistert:</w:t>
      </w:r>
    </w:p>
    <w:p w14:paraId="38CB2BF1" w14:textId="662AF82B" w:rsidR="002025F8" w:rsidRPr="002025F8" w:rsidRDefault="002025F8" w:rsidP="002025F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025F8">
        <w:rPr>
          <w:rFonts w:ascii="Arial Rounded MT Bold" w:hAnsi="Arial Rounded MT Bold" w:cs="Arial"/>
          <w:noProof/>
          <w:sz w:val="22"/>
          <w:lang w:eastAsia="de-CH"/>
        </w:rPr>
        <w:t>„Das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25F8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25F8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25F8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25F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25F8">
        <w:rPr>
          <w:rFonts w:ascii="Arial Rounded MT Bold" w:hAnsi="Arial Rounded MT Bold" w:cs="Arial"/>
          <w:noProof/>
          <w:sz w:val="22"/>
          <w:lang w:eastAsia="de-CH"/>
        </w:rPr>
        <w:t>vollkommen,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25F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25F8">
        <w:rPr>
          <w:rFonts w:ascii="Arial Rounded MT Bold" w:hAnsi="Arial Rounded MT Bold" w:cs="Arial"/>
          <w:noProof/>
          <w:sz w:val="22"/>
          <w:lang w:eastAsia="de-CH"/>
        </w:rPr>
        <w:t>stärkt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25F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25F8">
        <w:rPr>
          <w:rFonts w:ascii="Arial Rounded MT Bold" w:hAnsi="Arial Rounded MT Bold" w:cs="Arial"/>
          <w:noProof/>
          <w:sz w:val="22"/>
          <w:lang w:eastAsia="de-CH"/>
        </w:rPr>
        <w:t>erfrischt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25F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25F8">
        <w:rPr>
          <w:rFonts w:ascii="Arial Rounded MT Bold" w:hAnsi="Arial Rounded MT Bold" w:cs="Arial"/>
          <w:noProof/>
          <w:sz w:val="22"/>
          <w:lang w:eastAsia="de-CH"/>
        </w:rPr>
        <w:t>Seele.“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2025F8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Pr="002025F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F008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39AC788" w14:textId="77777777" w:rsidR="002025F8" w:rsidRDefault="002025F8" w:rsidP="006571FB">
      <w:pPr>
        <w:pStyle w:val="Absatzregulr"/>
        <w:rPr>
          <w:rFonts w:cs="Arial"/>
          <w:noProof/>
        </w:rPr>
      </w:pPr>
    </w:p>
    <w:sectPr w:rsidR="002025F8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613ED" w14:textId="77777777" w:rsidR="00747ECE" w:rsidRDefault="00747ECE">
      <w:r>
        <w:separator/>
      </w:r>
    </w:p>
  </w:endnote>
  <w:endnote w:type="continuationSeparator" w:id="0">
    <w:p w14:paraId="6139D2E6" w14:textId="77777777" w:rsidR="00747ECE" w:rsidRDefault="0074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2903" w14:textId="77777777" w:rsidR="00826B27" w:rsidRDefault="00826B2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F9409D" w14:textId="77777777" w:rsidR="00826B27" w:rsidRDefault="00826B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950" w14:textId="77777777" w:rsidR="00826B27" w:rsidRDefault="00826B2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0087">
      <w:rPr>
        <w:rStyle w:val="Seitenzahl"/>
        <w:noProof/>
      </w:rPr>
      <w:t>14</w:t>
    </w:r>
    <w:r>
      <w:rPr>
        <w:rStyle w:val="Seitenzahl"/>
      </w:rPr>
      <w:fldChar w:fldCharType="end"/>
    </w:r>
  </w:p>
  <w:p w14:paraId="3FA48CFE" w14:textId="77777777" w:rsidR="00826B27" w:rsidRDefault="00826B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6DBB6" w14:textId="77777777" w:rsidR="00747ECE" w:rsidRDefault="00747ECE">
      <w:r>
        <w:separator/>
      </w:r>
    </w:p>
  </w:footnote>
  <w:footnote w:type="continuationSeparator" w:id="0">
    <w:p w14:paraId="3F73044C" w14:textId="77777777" w:rsidR="00747ECE" w:rsidRDefault="00747ECE">
      <w:r>
        <w:continuationSeparator/>
      </w:r>
    </w:p>
  </w:footnote>
  <w:footnote w:id="1">
    <w:p w14:paraId="4F8EF79A" w14:textId="1BAA9087" w:rsidR="00826B27" w:rsidRDefault="00826B27">
      <w:pPr>
        <w:pStyle w:val="Funotentext"/>
      </w:pPr>
      <w:r>
        <w:rPr>
          <w:rStyle w:val="Funotenzeichen"/>
        </w:rPr>
        <w:footnoteRef/>
      </w:r>
      <w:r>
        <w:t xml:space="preserve"> Richard </w:t>
      </w:r>
      <w:proofErr w:type="spellStart"/>
      <w:r>
        <w:t>Dawkins</w:t>
      </w:r>
      <w:proofErr w:type="spellEnd"/>
      <w:r>
        <w:t>: Der Gotteswahn (</w:t>
      </w:r>
      <w:proofErr w:type="spellStart"/>
      <w:r>
        <w:t>ullstein</w:t>
      </w:r>
      <w:proofErr w:type="spellEnd"/>
      <w:r>
        <w:t>, 2009), S.73.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5C5"/>
    <w:rsid w:val="00005CBB"/>
    <w:rsid w:val="000065F7"/>
    <w:rsid w:val="000069F9"/>
    <w:rsid w:val="00006A71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664"/>
    <w:rsid w:val="000268F3"/>
    <w:rsid w:val="00027A9E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5A8"/>
    <w:rsid w:val="00036E0D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6A6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630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3EFA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473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1DF"/>
    <w:rsid w:val="000C7EC2"/>
    <w:rsid w:val="000D0446"/>
    <w:rsid w:val="000D0876"/>
    <w:rsid w:val="000D0B30"/>
    <w:rsid w:val="000D0CDB"/>
    <w:rsid w:val="000D242C"/>
    <w:rsid w:val="000D2932"/>
    <w:rsid w:val="000D3961"/>
    <w:rsid w:val="000D3A9B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2F9C"/>
    <w:rsid w:val="000E3256"/>
    <w:rsid w:val="000E45CE"/>
    <w:rsid w:val="000E5035"/>
    <w:rsid w:val="000E5078"/>
    <w:rsid w:val="000E61CC"/>
    <w:rsid w:val="000E71DE"/>
    <w:rsid w:val="000E76F7"/>
    <w:rsid w:val="000F1083"/>
    <w:rsid w:val="000F1ACE"/>
    <w:rsid w:val="000F1D12"/>
    <w:rsid w:val="000F2A05"/>
    <w:rsid w:val="000F32F4"/>
    <w:rsid w:val="000F3581"/>
    <w:rsid w:val="000F390F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0A2"/>
    <w:rsid w:val="000F7754"/>
    <w:rsid w:val="000F7C1E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936"/>
    <w:rsid w:val="0012548A"/>
    <w:rsid w:val="0012554B"/>
    <w:rsid w:val="00125CD8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25B5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28C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32C5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3839"/>
    <w:rsid w:val="001B4C81"/>
    <w:rsid w:val="001B6151"/>
    <w:rsid w:val="001B6547"/>
    <w:rsid w:val="001B74D2"/>
    <w:rsid w:val="001B7B56"/>
    <w:rsid w:val="001C0459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D05C0"/>
    <w:rsid w:val="001D1488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7EF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1EF4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5F8"/>
    <w:rsid w:val="00202EFD"/>
    <w:rsid w:val="00202FDC"/>
    <w:rsid w:val="00203300"/>
    <w:rsid w:val="00203DBC"/>
    <w:rsid w:val="00203F5E"/>
    <w:rsid w:val="00204160"/>
    <w:rsid w:val="00205159"/>
    <w:rsid w:val="00205D13"/>
    <w:rsid w:val="00205EB6"/>
    <w:rsid w:val="0020639D"/>
    <w:rsid w:val="00206414"/>
    <w:rsid w:val="0020663A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3922"/>
    <w:rsid w:val="00225B33"/>
    <w:rsid w:val="00225C4A"/>
    <w:rsid w:val="00226479"/>
    <w:rsid w:val="00226706"/>
    <w:rsid w:val="00226DF3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4784A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77EF6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6946"/>
    <w:rsid w:val="002A7283"/>
    <w:rsid w:val="002A7A64"/>
    <w:rsid w:val="002A7B61"/>
    <w:rsid w:val="002B078B"/>
    <w:rsid w:val="002B0D4F"/>
    <w:rsid w:val="002B0E6A"/>
    <w:rsid w:val="002B1216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3C8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4A20"/>
    <w:rsid w:val="002E5221"/>
    <w:rsid w:val="002E5295"/>
    <w:rsid w:val="002E6516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1C0C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4416"/>
    <w:rsid w:val="00316A35"/>
    <w:rsid w:val="00316D5A"/>
    <w:rsid w:val="003171C6"/>
    <w:rsid w:val="0031747B"/>
    <w:rsid w:val="0031792C"/>
    <w:rsid w:val="00317F4F"/>
    <w:rsid w:val="003213E6"/>
    <w:rsid w:val="0032173B"/>
    <w:rsid w:val="003218AC"/>
    <w:rsid w:val="00321CAC"/>
    <w:rsid w:val="0032286D"/>
    <w:rsid w:val="003229DE"/>
    <w:rsid w:val="00322BDA"/>
    <w:rsid w:val="00322D05"/>
    <w:rsid w:val="00322EF8"/>
    <w:rsid w:val="003239E4"/>
    <w:rsid w:val="00323A8D"/>
    <w:rsid w:val="0032541F"/>
    <w:rsid w:val="00325FCA"/>
    <w:rsid w:val="003261FD"/>
    <w:rsid w:val="003309F6"/>
    <w:rsid w:val="00331521"/>
    <w:rsid w:val="0033204D"/>
    <w:rsid w:val="00333421"/>
    <w:rsid w:val="00333AF9"/>
    <w:rsid w:val="0033482A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3F92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4A5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97FB0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B34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2B81"/>
    <w:rsid w:val="003C341C"/>
    <w:rsid w:val="003C54C7"/>
    <w:rsid w:val="003C5C7C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5CD"/>
    <w:rsid w:val="003D3A54"/>
    <w:rsid w:val="003D49EA"/>
    <w:rsid w:val="003D5369"/>
    <w:rsid w:val="003D5989"/>
    <w:rsid w:val="003D64DF"/>
    <w:rsid w:val="003D6AB5"/>
    <w:rsid w:val="003D7198"/>
    <w:rsid w:val="003D7E95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4A4B"/>
    <w:rsid w:val="00405B66"/>
    <w:rsid w:val="00407190"/>
    <w:rsid w:val="00407575"/>
    <w:rsid w:val="0041033B"/>
    <w:rsid w:val="004122E6"/>
    <w:rsid w:val="00412FE6"/>
    <w:rsid w:val="004140F0"/>
    <w:rsid w:val="00414114"/>
    <w:rsid w:val="0041516F"/>
    <w:rsid w:val="00415AB2"/>
    <w:rsid w:val="00416684"/>
    <w:rsid w:val="004168E0"/>
    <w:rsid w:val="00416A9E"/>
    <w:rsid w:val="00416D1C"/>
    <w:rsid w:val="00420BAC"/>
    <w:rsid w:val="00421CA5"/>
    <w:rsid w:val="0042224B"/>
    <w:rsid w:val="00422452"/>
    <w:rsid w:val="004228D1"/>
    <w:rsid w:val="00423E17"/>
    <w:rsid w:val="00424CA2"/>
    <w:rsid w:val="004274E5"/>
    <w:rsid w:val="00427B0E"/>
    <w:rsid w:val="00431261"/>
    <w:rsid w:val="00431C6A"/>
    <w:rsid w:val="00431E1A"/>
    <w:rsid w:val="00431F1E"/>
    <w:rsid w:val="0043366D"/>
    <w:rsid w:val="0043491C"/>
    <w:rsid w:val="00435ADA"/>
    <w:rsid w:val="00435F95"/>
    <w:rsid w:val="004366D9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1E4D"/>
    <w:rsid w:val="00452515"/>
    <w:rsid w:val="0045311B"/>
    <w:rsid w:val="0045495D"/>
    <w:rsid w:val="00455B23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2EC2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0D8B"/>
    <w:rsid w:val="0049237A"/>
    <w:rsid w:val="00492B86"/>
    <w:rsid w:val="0049304A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0A79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2083"/>
    <w:rsid w:val="004C305B"/>
    <w:rsid w:val="004C5F96"/>
    <w:rsid w:val="004C6D86"/>
    <w:rsid w:val="004C76C1"/>
    <w:rsid w:val="004C7956"/>
    <w:rsid w:val="004D066D"/>
    <w:rsid w:val="004D0F4D"/>
    <w:rsid w:val="004D14D7"/>
    <w:rsid w:val="004D3AA0"/>
    <w:rsid w:val="004D3C1E"/>
    <w:rsid w:val="004D3CD5"/>
    <w:rsid w:val="004D446C"/>
    <w:rsid w:val="004D64C7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1E39"/>
    <w:rsid w:val="00503488"/>
    <w:rsid w:val="00503EA1"/>
    <w:rsid w:val="00504CC0"/>
    <w:rsid w:val="00504E84"/>
    <w:rsid w:val="005054B5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AA9"/>
    <w:rsid w:val="00526C84"/>
    <w:rsid w:val="0052729E"/>
    <w:rsid w:val="005276ED"/>
    <w:rsid w:val="00527997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183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3F0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216B"/>
    <w:rsid w:val="0056338D"/>
    <w:rsid w:val="00564DA0"/>
    <w:rsid w:val="00565F85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5C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61D8"/>
    <w:rsid w:val="00586340"/>
    <w:rsid w:val="00586A53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1AD"/>
    <w:rsid w:val="00595278"/>
    <w:rsid w:val="0059688F"/>
    <w:rsid w:val="00597D53"/>
    <w:rsid w:val="005A169D"/>
    <w:rsid w:val="005A2999"/>
    <w:rsid w:val="005A29AB"/>
    <w:rsid w:val="005A2F6C"/>
    <w:rsid w:val="005A3055"/>
    <w:rsid w:val="005A30D0"/>
    <w:rsid w:val="005A41A9"/>
    <w:rsid w:val="005A4D85"/>
    <w:rsid w:val="005A4E4A"/>
    <w:rsid w:val="005A581D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1E45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861"/>
    <w:rsid w:val="005D3F69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C6"/>
    <w:rsid w:val="005E42D5"/>
    <w:rsid w:val="005E5C0D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2D6B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7D9"/>
    <w:rsid w:val="00610F61"/>
    <w:rsid w:val="006118BE"/>
    <w:rsid w:val="00611BA0"/>
    <w:rsid w:val="00611C36"/>
    <w:rsid w:val="00611D20"/>
    <w:rsid w:val="00612988"/>
    <w:rsid w:val="0061534F"/>
    <w:rsid w:val="00615790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206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26AB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04E5"/>
    <w:rsid w:val="00651482"/>
    <w:rsid w:val="006533EF"/>
    <w:rsid w:val="006541A0"/>
    <w:rsid w:val="00654389"/>
    <w:rsid w:val="006555A7"/>
    <w:rsid w:val="00655AF9"/>
    <w:rsid w:val="00655BEF"/>
    <w:rsid w:val="00656344"/>
    <w:rsid w:val="00656F40"/>
    <w:rsid w:val="00656FA7"/>
    <w:rsid w:val="006571FB"/>
    <w:rsid w:val="006611C9"/>
    <w:rsid w:val="006624FC"/>
    <w:rsid w:val="00662E15"/>
    <w:rsid w:val="00663422"/>
    <w:rsid w:val="00663483"/>
    <w:rsid w:val="00663741"/>
    <w:rsid w:val="00664333"/>
    <w:rsid w:val="00664D97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6C5"/>
    <w:rsid w:val="00675E41"/>
    <w:rsid w:val="00676238"/>
    <w:rsid w:val="00676B83"/>
    <w:rsid w:val="00676CC0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C07"/>
    <w:rsid w:val="006B1E71"/>
    <w:rsid w:val="006B24DE"/>
    <w:rsid w:val="006B2C06"/>
    <w:rsid w:val="006B2C38"/>
    <w:rsid w:val="006B4185"/>
    <w:rsid w:val="006B4BA0"/>
    <w:rsid w:val="006B4E78"/>
    <w:rsid w:val="006B6A7A"/>
    <w:rsid w:val="006B6B0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D7D7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D5C"/>
    <w:rsid w:val="00701E8E"/>
    <w:rsid w:val="007023AA"/>
    <w:rsid w:val="007029B0"/>
    <w:rsid w:val="00703972"/>
    <w:rsid w:val="007047C9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1E3E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2355"/>
    <w:rsid w:val="0074313B"/>
    <w:rsid w:val="0074354D"/>
    <w:rsid w:val="00743912"/>
    <w:rsid w:val="007441F0"/>
    <w:rsid w:val="0074585C"/>
    <w:rsid w:val="00745CEA"/>
    <w:rsid w:val="00747DD1"/>
    <w:rsid w:val="00747DDC"/>
    <w:rsid w:val="00747ECE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33A9"/>
    <w:rsid w:val="00774345"/>
    <w:rsid w:val="0077487D"/>
    <w:rsid w:val="0077579F"/>
    <w:rsid w:val="00775B38"/>
    <w:rsid w:val="00776E69"/>
    <w:rsid w:val="00777383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2A40"/>
    <w:rsid w:val="007947C8"/>
    <w:rsid w:val="00795F21"/>
    <w:rsid w:val="007968E4"/>
    <w:rsid w:val="00797983"/>
    <w:rsid w:val="00797CB2"/>
    <w:rsid w:val="00797D33"/>
    <w:rsid w:val="007A1D64"/>
    <w:rsid w:val="007A1D76"/>
    <w:rsid w:val="007A1FC9"/>
    <w:rsid w:val="007A2237"/>
    <w:rsid w:val="007A26B0"/>
    <w:rsid w:val="007A2852"/>
    <w:rsid w:val="007A2FAE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5B2"/>
    <w:rsid w:val="007C4F54"/>
    <w:rsid w:val="007C5F81"/>
    <w:rsid w:val="007C6ADA"/>
    <w:rsid w:val="007C7E87"/>
    <w:rsid w:val="007D0892"/>
    <w:rsid w:val="007D0B7C"/>
    <w:rsid w:val="007D0FF9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05CC"/>
    <w:rsid w:val="007F149D"/>
    <w:rsid w:val="007F1C6E"/>
    <w:rsid w:val="007F1C81"/>
    <w:rsid w:val="007F36EC"/>
    <w:rsid w:val="007F41FB"/>
    <w:rsid w:val="007F4E88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AB0"/>
    <w:rsid w:val="00811E2C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82F"/>
    <w:rsid w:val="00826965"/>
    <w:rsid w:val="0082696C"/>
    <w:rsid w:val="00826B27"/>
    <w:rsid w:val="00826BBB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2E3"/>
    <w:rsid w:val="0084441A"/>
    <w:rsid w:val="00847281"/>
    <w:rsid w:val="00847DC9"/>
    <w:rsid w:val="008506CD"/>
    <w:rsid w:val="008512C3"/>
    <w:rsid w:val="008516EB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46E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7B0"/>
    <w:rsid w:val="008A5810"/>
    <w:rsid w:val="008A6C50"/>
    <w:rsid w:val="008A6F75"/>
    <w:rsid w:val="008B0187"/>
    <w:rsid w:val="008B276A"/>
    <w:rsid w:val="008B29B3"/>
    <w:rsid w:val="008B2F87"/>
    <w:rsid w:val="008B35FA"/>
    <w:rsid w:val="008B3B3E"/>
    <w:rsid w:val="008B46E0"/>
    <w:rsid w:val="008B4AA6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6AB"/>
    <w:rsid w:val="008C7B2B"/>
    <w:rsid w:val="008D0113"/>
    <w:rsid w:val="008D04F8"/>
    <w:rsid w:val="008D0B90"/>
    <w:rsid w:val="008D0E0E"/>
    <w:rsid w:val="008D15D8"/>
    <w:rsid w:val="008D19D8"/>
    <w:rsid w:val="008D1EE0"/>
    <w:rsid w:val="008D2243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27A"/>
    <w:rsid w:val="008E43B5"/>
    <w:rsid w:val="008E4456"/>
    <w:rsid w:val="008E45EC"/>
    <w:rsid w:val="008E49B5"/>
    <w:rsid w:val="008E65F8"/>
    <w:rsid w:val="008E6D27"/>
    <w:rsid w:val="008F062C"/>
    <w:rsid w:val="008F0715"/>
    <w:rsid w:val="008F2FB4"/>
    <w:rsid w:val="008F3087"/>
    <w:rsid w:val="008F333D"/>
    <w:rsid w:val="008F50EC"/>
    <w:rsid w:val="008F5677"/>
    <w:rsid w:val="008F59D2"/>
    <w:rsid w:val="008F77C2"/>
    <w:rsid w:val="008F7E86"/>
    <w:rsid w:val="00900225"/>
    <w:rsid w:val="0090190C"/>
    <w:rsid w:val="00901A0E"/>
    <w:rsid w:val="00901A28"/>
    <w:rsid w:val="00901C39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002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18E"/>
    <w:rsid w:val="00925A63"/>
    <w:rsid w:val="00925D70"/>
    <w:rsid w:val="00925E52"/>
    <w:rsid w:val="0092680A"/>
    <w:rsid w:val="0092682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9E3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47D7D"/>
    <w:rsid w:val="00947E63"/>
    <w:rsid w:val="009520F8"/>
    <w:rsid w:val="00953E8F"/>
    <w:rsid w:val="00955B56"/>
    <w:rsid w:val="009561CA"/>
    <w:rsid w:val="00956625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615"/>
    <w:rsid w:val="009813E0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CB5"/>
    <w:rsid w:val="00992FA0"/>
    <w:rsid w:val="00993298"/>
    <w:rsid w:val="009935B9"/>
    <w:rsid w:val="00993A61"/>
    <w:rsid w:val="00993FF0"/>
    <w:rsid w:val="009959DB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3EF7"/>
    <w:rsid w:val="009B4FCF"/>
    <w:rsid w:val="009B50FE"/>
    <w:rsid w:val="009B5BBF"/>
    <w:rsid w:val="009B5CEF"/>
    <w:rsid w:val="009B69A8"/>
    <w:rsid w:val="009B70F5"/>
    <w:rsid w:val="009B7104"/>
    <w:rsid w:val="009C0C5A"/>
    <w:rsid w:val="009C178A"/>
    <w:rsid w:val="009C203B"/>
    <w:rsid w:val="009C203F"/>
    <w:rsid w:val="009C2235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C7FEF"/>
    <w:rsid w:val="009D0596"/>
    <w:rsid w:val="009D1432"/>
    <w:rsid w:val="009D1EC1"/>
    <w:rsid w:val="009D2168"/>
    <w:rsid w:val="009D48F3"/>
    <w:rsid w:val="009D5E1D"/>
    <w:rsid w:val="009D5F30"/>
    <w:rsid w:val="009D5FEE"/>
    <w:rsid w:val="009D67B7"/>
    <w:rsid w:val="009D6F39"/>
    <w:rsid w:val="009D6FF2"/>
    <w:rsid w:val="009D7540"/>
    <w:rsid w:val="009E0263"/>
    <w:rsid w:val="009E0C34"/>
    <w:rsid w:val="009E1ECA"/>
    <w:rsid w:val="009E2028"/>
    <w:rsid w:val="009E37C5"/>
    <w:rsid w:val="009E3C07"/>
    <w:rsid w:val="009E5E41"/>
    <w:rsid w:val="009E679F"/>
    <w:rsid w:val="009F0C52"/>
    <w:rsid w:val="009F2216"/>
    <w:rsid w:val="009F2508"/>
    <w:rsid w:val="009F263E"/>
    <w:rsid w:val="009F3162"/>
    <w:rsid w:val="009F435E"/>
    <w:rsid w:val="009F7239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271"/>
    <w:rsid w:val="00A125B5"/>
    <w:rsid w:val="00A12E86"/>
    <w:rsid w:val="00A1306A"/>
    <w:rsid w:val="00A13294"/>
    <w:rsid w:val="00A13DD5"/>
    <w:rsid w:val="00A14186"/>
    <w:rsid w:val="00A14C08"/>
    <w:rsid w:val="00A15A8C"/>
    <w:rsid w:val="00A166D5"/>
    <w:rsid w:val="00A173B6"/>
    <w:rsid w:val="00A20A79"/>
    <w:rsid w:val="00A227D2"/>
    <w:rsid w:val="00A2543D"/>
    <w:rsid w:val="00A27A31"/>
    <w:rsid w:val="00A27F07"/>
    <w:rsid w:val="00A304EF"/>
    <w:rsid w:val="00A30BDA"/>
    <w:rsid w:val="00A312CA"/>
    <w:rsid w:val="00A32A8F"/>
    <w:rsid w:val="00A33038"/>
    <w:rsid w:val="00A3346C"/>
    <w:rsid w:val="00A33983"/>
    <w:rsid w:val="00A341BC"/>
    <w:rsid w:val="00A3443B"/>
    <w:rsid w:val="00A364F9"/>
    <w:rsid w:val="00A37831"/>
    <w:rsid w:val="00A37E9D"/>
    <w:rsid w:val="00A401DD"/>
    <w:rsid w:val="00A402A1"/>
    <w:rsid w:val="00A4071A"/>
    <w:rsid w:val="00A413E2"/>
    <w:rsid w:val="00A414B8"/>
    <w:rsid w:val="00A43058"/>
    <w:rsid w:val="00A43D29"/>
    <w:rsid w:val="00A46841"/>
    <w:rsid w:val="00A475CE"/>
    <w:rsid w:val="00A47B3B"/>
    <w:rsid w:val="00A505A8"/>
    <w:rsid w:val="00A505D9"/>
    <w:rsid w:val="00A512DF"/>
    <w:rsid w:val="00A513C9"/>
    <w:rsid w:val="00A51D0A"/>
    <w:rsid w:val="00A55133"/>
    <w:rsid w:val="00A55458"/>
    <w:rsid w:val="00A55952"/>
    <w:rsid w:val="00A55AB7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997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82B"/>
    <w:rsid w:val="00A94AA6"/>
    <w:rsid w:val="00A94D97"/>
    <w:rsid w:val="00A95521"/>
    <w:rsid w:val="00A96372"/>
    <w:rsid w:val="00A96EF2"/>
    <w:rsid w:val="00AA018B"/>
    <w:rsid w:val="00AA14A5"/>
    <w:rsid w:val="00AA26E4"/>
    <w:rsid w:val="00AA2835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5A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38C3"/>
    <w:rsid w:val="00AD412F"/>
    <w:rsid w:val="00AD4E13"/>
    <w:rsid w:val="00AD5089"/>
    <w:rsid w:val="00AD5543"/>
    <w:rsid w:val="00AD6230"/>
    <w:rsid w:val="00AD7515"/>
    <w:rsid w:val="00AE06CD"/>
    <w:rsid w:val="00AE10F6"/>
    <w:rsid w:val="00AE1A91"/>
    <w:rsid w:val="00AE1C73"/>
    <w:rsid w:val="00AE26BE"/>
    <w:rsid w:val="00AE3A39"/>
    <w:rsid w:val="00AE3A9A"/>
    <w:rsid w:val="00AE429A"/>
    <w:rsid w:val="00AE4E19"/>
    <w:rsid w:val="00AF0087"/>
    <w:rsid w:val="00AF019D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4FE5"/>
    <w:rsid w:val="00B25336"/>
    <w:rsid w:val="00B25A3E"/>
    <w:rsid w:val="00B25BA3"/>
    <w:rsid w:val="00B268EE"/>
    <w:rsid w:val="00B2710B"/>
    <w:rsid w:val="00B30BB5"/>
    <w:rsid w:val="00B31AE5"/>
    <w:rsid w:val="00B31F75"/>
    <w:rsid w:val="00B3257B"/>
    <w:rsid w:val="00B3315F"/>
    <w:rsid w:val="00B33600"/>
    <w:rsid w:val="00B34927"/>
    <w:rsid w:val="00B3495F"/>
    <w:rsid w:val="00B35784"/>
    <w:rsid w:val="00B35CFC"/>
    <w:rsid w:val="00B3663E"/>
    <w:rsid w:val="00B41010"/>
    <w:rsid w:val="00B41AE8"/>
    <w:rsid w:val="00B41C42"/>
    <w:rsid w:val="00B42C57"/>
    <w:rsid w:val="00B443F7"/>
    <w:rsid w:val="00B4747C"/>
    <w:rsid w:val="00B47AAE"/>
    <w:rsid w:val="00B502A9"/>
    <w:rsid w:val="00B52E83"/>
    <w:rsid w:val="00B556C7"/>
    <w:rsid w:val="00B55A95"/>
    <w:rsid w:val="00B56B88"/>
    <w:rsid w:val="00B60408"/>
    <w:rsid w:val="00B60B8C"/>
    <w:rsid w:val="00B60F10"/>
    <w:rsid w:val="00B61665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137A"/>
    <w:rsid w:val="00B825AF"/>
    <w:rsid w:val="00B82663"/>
    <w:rsid w:val="00B829BC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1B2E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3602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437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585"/>
    <w:rsid w:val="00C14902"/>
    <w:rsid w:val="00C14C5F"/>
    <w:rsid w:val="00C155D1"/>
    <w:rsid w:val="00C15B55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34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46577"/>
    <w:rsid w:val="00C500F0"/>
    <w:rsid w:val="00C501AD"/>
    <w:rsid w:val="00C505E7"/>
    <w:rsid w:val="00C50848"/>
    <w:rsid w:val="00C50D9A"/>
    <w:rsid w:val="00C52A29"/>
    <w:rsid w:val="00C52E84"/>
    <w:rsid w:val="00C54DED"/>
    <w:rsid w:val="00C556C8"/>
    <w:rsid w:val="00C561F9"/>
    <w:rsid w:val="00C5775F"/>
    <w:rsid w:val="00C61632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41C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431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54D"/>
    <w:rsid w:val="00CA1A95"/>
    <w:rsid w:val="00CA1C81"/>
    <w:rsid w:val="00CA273D"/>
    <w:rsid w:val="00CA275D"/>
    <w:rsid w:val="00CA2BD6"/>
    <w:rsid w:val="00CA35F0"/>
    <w:rsid w:val="00CA3FFD"/>
    <w:rsid w:val="00CA4642"/>
    <w:rsid w:val="00CA517A"/>
    <w:rsid w:val="00CA61F5"/>
    <w:rsid w:val="00CA6FBF"/>
    <w:rsid w:val="00CB07D4"/>
    <w:rsid w:val="00CB3517"/>
    <w:rsid w:val="00CB4FF1"/>
    <w:rsid w:val="00CB5071"/>
    <w:rsid w:val="00CB535E"/>
    <w:rsid w:val="00CB5CDF"/>
    <w:rsid w:val="00CB6BDE"/>
    <w:rsid w:val="00CC01F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071"/>
    <w:rsid w:val="00D0626A"/>
    <w:rsid w:val="00D069CB"/>
    <w:rsid w:val="00D114AC"/>
    <w:rsid w:val="00D11DC6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4ED7"/>
    <w:rsid w:val="00D351C1"/>
    <w:rsid w:val="00D35C70"/>
    <w:rsid w:val="00D36447"/>
    <w:rsid w:val="00D409C1"/>
    <w:rsid w:val="00D40FF5"/>
    <w:rsid w:val="00D41024"/>
    <w:rsid w:val="00D42B63"/>
    <w:rsid w:val="00D43098"/>
    <w:rsid w:val="00D44569"/>
    <w:rsid w:val="00D44FF4"/>
    <w:rsid w:val="00D4501D"/>
    <w:rsid w:val="00D4529E"/>
    <w:rsid w:val="00D4576A"/>
    <w:rsid w:val="00D46E53"/>
    <w:rsid w:val="00D47E82"/>
    <w:rsid w:val="00D5018B"/>
    <w:rsid w:val="00D511CE"/>
    <w:rsid w:val="00D51B42"/>
    <w:rsid w:val="00D51EB9"/>
    <w:rsid w:val="00D54CCD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2A21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2131"/>
    <w:rsid w:val="00D73665"/>
    <w:rsid w:val="00D73834"/>
    <w:rsid w:val="00D73CFB"/>
    <w:rsid w:val="00D74C24"/>
    <w:rsid w:val="00D74F2E"/>
    <w:rsid w:val="00D7540E"/>
    <w:rsid w:val="00D755E9"/>
    <w:rsid w:val="00D76404"/>
    <w:rsid w:val="00D766A0"/>
    <w:rsid w:val="00D767D1"/>
    <w:rsid w:val="00D76B9F"/>
    <w:rsid w:val="00D77606"/>
    <w:rsid w:val="00D77CFF"/>
    <w:rsid w:val="00D8021A"/>
    <w:rsid w:val="00D80E2D"/>
    <w:rsid w:val="00D81BCB"/>
    <w:rsid w:val="00D820F2"/>
    <w:rsid w:val="00D82A50"/>
    <w:rsid w:val="00D82D70"/>
    <w:rsid w:val="00D833F1"/>
    <w:rsid w:val="00D837D1"/>
    <w:rsid w:val="00D86F05"/>
    <w:rsid w:val="00D8784F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65AD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054"/>
    <w:rsid w:val="00DB1493"/>
    <w:rsid w:val="00DB1695"/>
    <w:rsid w:val="00DB20C6"/>
    <w:rsid w:val="00DB21CC"/>
    <w:rsid w:val="00DB28E6"/>
    <w:rsid w:val="00DB2928"/>
    <w:rsid w:val="00DB34AD"/>
    <w:rsid w:val="00DB6644"/>
    <w:rsid w:val="00DC086F"/>
    <w:rsid w:val="00DC08C8"/>
    <w:rsid w:val="00DC3416"/>
    <w:rsid w:val="00DC4D89"/>
    <w:rsid w:val="00DC4FA5"/>
    <w:rsid w:val="00DC5112"/>
    <w:rsid w:val="00DC5B98"/>
    <w:rsid w:val="00DC5CFE"/>
    <w:rsid w:val="00DC6224"/>
    <w:rsid w:val="00DC622B"/>
    <w:rsid w:val="00DC7079"/>
    <w:rsid w:val="00DC7305"/>
    <w:rsid w:val="00DD117A"/>
    <w:rsid w:val="00DD1604"/>
    <w:rsid w:val="00DD27C4"/>
    <w:rsid w:val="00DD289C"/>
    <w:rsid w:val="00DD33E0"/>
    <w:rsid w:val="00DD6283"/>
    <w:rsid w:val="00DD68FD"/>
    <w:rsid w:val="00DD69FC"/>
    <w:rsid w:val="00DE0D81"/>
    <w:rsid w:val="00DE1821"/>
    <w:rsid w:val="00DE18AD"/>
    <w:rsid w:val="00DE22EB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5D4F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4F15"/>
    <w:rsid w:val="00E0522C"/>
    <w:rsid w:val="00E05785"/>
    <w:rsid w:val="00E05D14"/>
    <w:rsid w:val="00E064DF"/>
    <w:rsid w:val="00E072A3"/>
    <w:rsid w:val="00E1022F"/>
    <w:rsid w:val="00E11724"/>
    <w:rsid w:val="00E12351"/>
    <w:rsid w:val="00E1395A"/>
    <w:rsid w:val="00E14FF6"/>
    <w:rsid w:val="00E155C6"/>
    <w:rsid w:val="00E159A3"/>
    <w:rsid w:val="00E16172"/>
    <w:rsid w:val="00E1670F"/>
    <w:rsid w:val="00E1793C"/>
    <w:rsid w:val="00E2045F"/>
    <w:rsid w:val="00E208CC"/>
    <w:rsid w:val="00E2108C"/>
    <w:rsid w:val="00E21A7F"/>
    <w:rsid w:val="00E23372"/>
    <w:rsid w:val="00E234E3"/>
    <w:rsid w:val="00E24804"/>
    <w:rsid w:val="00E24AAB"/>
    <w:rsid w:val="00E255A4"/>
    <w:rsid w:val="00E2626F"/>
    <w:rsid w:val="00E2677D"/>
    <w:rsid w:val="00E271F4"/>
    <w:rsid w:val="00E3030B"/>
    <w:rsid w:val="00E30366"/>
    <w:rsid w:val="00E30A6A"/>
    <w:rsid w:val="00E3144A"/>
    <w:rsid w:val="00E3329B"/>
    <w:rsid w:val="00E33FDE"/>
    <w:rsid w:val="00E34B80"/>
    <w:rsid w:val="00E34E76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471B6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17C"/>
    <w:rsid w:val="00E61641"/>
    <w:rsid w:val="00E6272C"/>
    <w:rsid w:val="00E628E9"/>
    <w:rsid w:val="00E62B9F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2EC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5EBA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D7B8B"/>
    <w:rsid w:val="00EE11ED"/>
    <w:rsid w:val="00EE22D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3B43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0FF0"/>
    <w:rsid w:val="00F119AB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1A8E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1D44"/>
    <w:rsid w:val="00F42334"/>
    <w:rsid w:val="00F424FB"/>
    <w:rsid w:val="00F42EB3"/>
    <w:rsid w:val="00F44A0E"/>
    <w:rsid w:val="00F45306"/>
    <w:rsid w:val="00F468B1"/>
    <w:rsid w:val="00F469AE"/>
    <w:rsid w:val="00F46EDC"/>
    <w:rsid w:val="00F47BC6"/>
    <w:rsid w:val="00F47C23"/>
    <w:rsid w:val="00F51C07"/>
    <w:rsid w:val="00F52398"/>
    <w:rsid w:val="00F5249D"/>
    <w:rsid w:val="00F53DB7"/>
    <w:rsid w:val="00F549C8"/>
    <w:rsid w:val="00F54B51"/>
    <w:rsid w:val="00F54D75"/>
    <w:rsid w:val="00F54DA1"/>
    <w:rsid w:val="00F558CA"/>
    <w:rsid w:val="00F56BAA"/>
    <w:rsid w:val="00F5718F"/>
    <w:rsid w:val="00F57A28"/>
    <w:rsid w:val="00F6028D"/>
    <w:rsid w:val="00F60E51"/>
    <w:rsid w:val="00F6163B"/>
    <w:rsid w:val="00F61DC3"/>
    <w:rsid w:val="00F63175"/>
    <w:rsid w:val="00F64752"/>
    <w:rsid w:val="00F67BA7"/>
    <w:rsid w:val="00F67C3C"/>
    <w:rsid w:val="00F67C5B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6D7"/>
    <w:rsid w:val="00F90C91"/>
    <w:rsid w:val="00F90D41"/>
    <w:rsid w:val="00F93AE3"/>
    <w:rsid w:val="00F93B37"/>
    <w:rsid w:val="00F968A4"/>
    <w:rsid w:val="00F97078"/>
    <w:rsid w:val="00F9711C"/>
    <w:rsid w:val="00F97A8A"/>
    <w:rsid w:val="00FA0017"/>
    <w:rsid w:val="00FA0115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6F85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20A8"/>
    <w:rsid w:val="00FC3352"/>
    <w:rsid w:val="00FC3BA6"/>
    <w:rsid w:val="00FC3E67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110"/>
    <w:rsid w:val="00FD6586"/>
    <w:rsid w:val="00FD6C6A"/>
    <w:rsid w:val="00FD7415"/>
    <w:rsid w:val="00FD7DF1"/>
    <w:rsid w:val="00FE1625"/>
    <w:rsid w:val="00FE1673"/>
    <w:rsid w:val="00FE16C2"/>
    <w:rsid w:val="00FE2A43"/>
    <w:rsid w:val="00FE30E2"/>
    <w:rsid w:val="00FE47E5"/>
    <w:rsid w:val="00FE4B3B"/>
    <w:rsid w:val="00FE5621"/>
    <w:rsid w:val="00FE5D8D"/>
    <w:rsid w:val="00FE60EB"/>
    <w:rsid w:val="00FE7DF4"/>
    <w:rsid w:val="00FF0FB3"/>
    <w:rsid w:val="00FF1248"/>
    <w:rsid w:val="00FF2A2E"/>
    <w:rsid w:val="00FF337D"/>
    <w:rsid w:val="00FF3A0D"/>
    <w:rsid w:val="00FF3D08"/>
    <w:rsid w:val="00FF4807"/>
    <w:rsid w:val="00FF4A24"/>
    <w:rsid w:val="00FF6278"/>
    <w:rsid w:val="00FF66F4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0FE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8ADF-A2DE-47F2-9EC8-94096330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2964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Einblick in das Gebetsleben des König Davids - Teil 2/7 - Die Himmel verkündigen die Herrlichkeit Gottes! - Psalm 19</vt:lpstr>
    </vt:vector>
  </TitlesOfParts>
  <Company/>
  <LinksUpToDate>false</LinksUpToDate>
  <CharactersWithSpaces>18907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Einblick in das Gebetsleben des König Davids - Teil 2/7 - Die Himmel verkündigen die Herrlichkeit Gottes! - Psalm 19</dc:title>
  <dc:subject/>
  <dc:creator>Jürg Birnstiel</dc:creator>
  <cp:keywords/>
  <dc:description/>
  <cp:lastModifiedBy>Me</cp:lastModifiedBy>
  <cp:revision>62</cp:revision>
  <cp:lastPrinted>2019-04-26T11:58:00Z</cp:lastPrinted>
  <dcterms:created xsi:type="dcterms:W3CDTF">2019-05-17T14:03:00Z</dcterms:created>
  <dcterms:modified xsi:type="dcterms:W3CDTF">2019-09-17T19:17:00Z</dcterms:modified>
</cp:coreProperties>
</file>