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BDD" w14:textId="54561639" w:rsidR="0082696C" w:rsidRPr="0082696C" w:rsidRDefault="00D3373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bookmarkStart w:id="0" w:name="_Hlk12541784"/>
      <w:r>
        <w:rPr>
          <w:rFonts w:ascii="Arial Rounded MT Bold" w:hAnsi="Arial Rounded MT Bold"/>
          <w:b w:val="0"/>
          <w:sz w:val="32"/>
          <w:szCs w:val="32"/>
        </w:rPr>
        <w:t>L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ass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mich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begreifen,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HERR,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dass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mein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Leben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begrenzt</w:t>
      </w:r>
      <w:r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82696C" w:rsidRPr="0082696C">
        <w:rPr>
          <w:rFonts w:ascii="Arial Rounded MT Bold" w:hAnsi="Arial Rounded MT Bold"/>
          <w:b w:val="0"/>
          <w:sz w:val="32"/>
          <w:szCs w:val="32"/>
        </w:rPr>
        <w:t>ist!</w:t>
      </w:r>
      <w:bookmarkEnd w:id="0"/>
    </w:p>
    <w:p w14:paraId="772C653C" w14:textId="6D1B60EF" w:rsidR="0018728C" w:rsidRDefault="004C5F9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Psalm</w:t>
      </w:r>
      <w:r w:rsidR="00D3373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39</w:t>
      </w:r>
    </w:p>
    <w:p w14:paraId="65369244" w14:textId="366DFFCF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D33736">
        <w:rPr>
          <w:rFonts w:cs="Arial"/>
          <w:b w:val="0"/>
          <w:sz w:val="22"/>
          <w:szCs w:val="22"/>
        </w:rPr>
        <w:t xml:space="preserve"> </w:t>
      </w:r>
      <w:bookmarkStart w:id="1" w:name="_Hlk12539769"/>
      <w:r w:rsidR="004C5F96">
        <w:rPr>
          <w:rFonts w:cs="Arial"/>
          <w:b w:val="0"/>
          <w:sz w:val="22"/>
          <w:szCs w:val="22"/>
        </w:rPr>
        <w:t>Einblicke</w:t>
      </w:r>
      <w:r w:rsidR="00D3373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in</w:t>
      </w:r>
      <w:r w:rsidR="00D3373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das</w:t>
      </w:r>
      <w:r w:rsidR="00D3373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Gebetsleben</w:t>
      </w:r>
      <w:r w:rsidR="00D3373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von</w:t>
      </w:r>
      <w:r w:rsidR="00D3373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König</w:t>
      </w:r>
      <w:r w:rsidR="00D3373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David</w:t>
      </w:r>
      <w:bookmarkEnd w:id="1"/>
      <w:r w:rsidR="00D33736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D63CEA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4C5F96"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2EBB96B0" w:rsidR="001B7B56" w:rsidRDefault="00D33736" w:rsidP="001B7B56">
      <w:pPr>
        <w:pStyle w:val="Absatzregulr"/>
        <w:ind w:left="284" w:hanging="284"/>
      </w:pPr>
      <w:r>
        <w:t xml:space="preserve"> </w:t>
      </w:r>
    </w:p>
    <w:p w14:paraId="42F1224A" w14:textId="7444CECA" w:rsidR="00536CE1" w:rsidRPr="00536CE1" w:rsidRDefault="00536CE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536CE1">
        <w:rPr>
          <w:rFonts w:ascii="Arial Rounded MT Bold" w:hAnsi="Arial Rounded MT Bold"/>
          <w:b w:val="0"/>
          <w:caps w:val="0"/>
        </w:rPr>
        <w:fldChar w:fldCharType="begin"/>
      </w:r>
      <w:r w:rsidRPr="00536CE1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536CE1">
        <w:rPr>
          <w:rFonts w:ascii="Arial Rounded MT Bold" w:hAnsi="Arial Rounded MT Bold"/>
          <w:b w:val="0"/>
          <w:caps w:val="0"/>
        </w:rPr>
        <w:fldChar w:fldCharType="separate"/>
      </w:r>
      <w:hyperlink w:anchor="_Toc12441247" w:history="1"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536CE1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Hilfe</w:t>
        </w:r>
        <w:r w:rsidR="00D3373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–</w:t>
        </w:r>
        <w:r w:rsidR="00D3373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ich</w:t>
        </w:r>
        <w:r w:rsidR="00D3373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habe</w:t>
        </w:r>
        <w:r w:rsidR="00D3373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 w:rsidR="00D3373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Kontrolle</w:t>
        </w:r>
        <w:r w:rsidR="00D3373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verloren!</w:t>
        </w:r>
      </w:hyperlink>
    </w:p>
    <w:p w14:paraId="37BD52F7" w14:textId="22063DC9" w:rsidR="00536CE1" w:rsidRPr="00536CE1" w:rsidRDefault="00D3373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2441248" w:history="1">
        <w:r w:rsidR="00536CE1"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536CE1" w:rsidRPr="00536CE1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Worauf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soll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jetzt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hoffen?</w:t>
        </w:r>
      </w:hyperlink>
    </w:p>
    <w:p w14:paraId="75249EA6" w14:textId="52A4E14A" w:rsidR="00536CE1" w:rsidRPr="00536CE1" w:rsidRDefault="00D3373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2441249" w:history="1"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III.</w:t>
        </w:r>
        <w:r w:rsidR="00536CE1" w:rsidRPr="00536CE1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Bitte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–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lass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mich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wieder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froh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536CE1" w:rsidRPr="00536CE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werden!</w:t>
        </w:r>
      </w:hyperlink>
    </w:p>
    <w:p w14:paraId="75C966F0" w14:textId="63108470" w:rsidR="00DB2928" w:rsidRDefault="00536CE1" w:rsidP="001B7B56">
      <w:pPr>
        <w:pStyle w:val="Absatzregulr"/>
        <w:ind w:left="284" w:hanging="284"/>
      </w:pPr>
      <w:r w:rsidRPr="00536CE1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7D1F0827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6B4A8451">
                <wp:simplePos x="0" y="0"/>
                <wp:positionH relativeFrom="column">
                  <wp:posOffset>-456565</wp:posOffset>
                </wp:positionH>
                <wp:positionV relativeFrom="paragraph">
                  <wp:posOffset>53975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5.95pt;margin-top:4.2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D33736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B279247" w14:textId="7E11D94C" w:rsidR="004D0F33" w:rsidRDefault="004D0F33" w:rsidP="004D0F33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2" w:name="_Hlk7182205"/>
      <w:r>
        <w:rPr>
          <w:rFonts w:ascii="Arial" w:hAnsi="Arial" w:cs="Arial"/>
          <w:noProof/>
          <w:sz w:val="22"/>
          <w:lang w:val="de-DE"/>
        </w:rPr>
        <w:t>König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hervorragender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Heerführer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Regent,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ausserodentlich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musikalisch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ausgezeichnet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dichten.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bekannter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Lieder</w:t>
      </w:r>
      <w:r w:rsidR="009A76AD">
        <w:rPr>
          <w:rFonts w:ascii="Arial" w:hAnsi="Arial" w:cs="Arial"/>
          <w:noProof/>
          <w:sz w:val="22"/>
          <w:lang w:val="de-DE"/>
        </w:rPr>
        <w:t>macher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0823708F" w14:textId="77CF3E63" w:rsidR="004D0F33" w:rsidRDefault="004D0F33" w:rsidP="004D0F33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Psalmen,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150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74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zugeschrieben.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48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Verfasser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zugeschrieben.</w:t>
      </w:r>
    </w:p>
    <w:p w14:paraId="52A1CB5B" w14:textId="1FA2B342" w:rsidR="004D0F33" w:rsidRDefault="004D0F33" w:rsidP="004D0F33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Psalm</w:t>
      </w:r>
      <w:r w:rsidR="009A76AD">
        <w:rPr>
          <w:rFonts w:ascii="Arial" w:hAnsi="Arial" w:cs="Arial"/>
          <w:noProof/>
          <w:sz w:val="22"/>
          <w:lang w:val="de-DE"/>
        </w:rPr>
        <w:t>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nehmen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tiefsten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Tiefen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Lebens: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Angst,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Zweifel,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Frustration,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Versagen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höchsten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Höhen: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Zufriedenheit,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Freude,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Dankbarkeit,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Begeisterung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</w:t>
      </w:r>
    </w:p>
    <w:p w14:paraId="24033EBF" w14:textId="327A9C85" w:rsidR="004D0F33" w:rsidRDefault="004D0F33" w:rsidP="004D0F33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tiefen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Einblick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Herz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</w:t>
      </w:r>
      <w:r w:rsidR="009A76AD">
        <w:rPr>
          <w:rFonts w:ascii="Arial" w:hAnsi="Arial" w:cs="Arial"/>
          <w:noProof/>
          <w:sz w:val="22"/>
          <w:lang w:val="de-DE"/>
        </w:rPr>
        <w:t>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Freuden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Nähe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sucht</w:t>
      </w:r>
      <w:r w:rsidR="009A76AD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2B8AF350" w14:textId="3CA91157" w:rsidR="004D0F33" w:rsidRDefault="004D0F33" w:rsidP="004D0F33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EEFECC" wp14:editId="245271FA">
                <wp:simplePos x="0" y="0"/>
                <wp:positionH relativeFrom="column">
                  <wp:posOffset>-437515</wp:posOffset>
                </wp:positionH>
                <wp:positionV relativeFrom="paragraph">
                  <wp:posOffset>36195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E96B" w14:textId="77777777" w:rsidR="004D0F33" w:rsidRPr="004D0F33" w:rsidRDefault="004D0F33" w:rsidP="004D0F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4D0F33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EFECC" id="_x0000_s1027" type="#_x0000_t202" style="position:absolute;margin-left:-34.45pt;margin-top:2.85pt;width:28.95pt;height:3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HKg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">
                <v:textbox>
                  <w:txbxContent>
                    <w:p w14:paraId="6FA0E96B" w14:textId="77777777" w:rsidR="004D0F33" w:rsidRPr="004D0F33" w:rsidRDefault="004D0F33" w:rsidP="004D0F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4D0F33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So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siebenteiligen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Sommerserie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Titel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„</w:t>
      </w:r>
      <w:r w:rsidRPr="00DB604C">
        <w:rPr>
          <w:rFonts w:ascii="Arial" w:hAnsi="Arial" w:cs="Arial"/>
          <w:noProof/>
          <w:sz w:val="22"/>
          <w:lang w:val="de-DE"/>
        </w:rPr>
        <w:t>Einblicke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DB604C"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DB604C">
        <w:rPr>
          <w:rFonts w:ascii="Arial" w:hAnsi="Arial" w:cs="Arial"/>
          <w:noProof/>
          <w:sz w:val="22"/>
          <w:lang w:val="de-DE"/>
        </w:rPr>
        <w:t>das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DB604C">
        <w:rPr>
          <w:rFonts w:ascii="Arial" w:hAnsi="Arial" w:cs="Arial"/>
          <w:noProof/>
          <w:sz w:val="22"/>
          <w:lang w:val="de-DE"/>
        </w:rPr>
        <w:t>Gebetsleben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DB604C">
        <w:rPr>
          <w:rFonts w:ascii="Arial" w:hAnsi="Arial" w:cs="Arial"/>
          <w:noProof/>
          <w:sz w:val="22"/>
          <w:lang w:val="de-DE"/>
        </w:rPr>
        <w:t>von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DB604C">
        <w:rPr>
          <w:rFonts w:ascii="Arial" w:hAnsi="Arial" w:cs="Arial"/>
          <w:noProof/>
          <w:sz w:val="22"/>
          <w:lang w:val="de-DE"/>
        </w:rPr>
        <w:t>König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DB604C">
        <w:rPr>
          <w:rFonts w:ascii="Arial" w:hAnsi="Arial" w:cs="Arial"/>
          <w:noProof/>
          <w:sz w:val="22"/>
          <w:lang w:val="de-DE"/>
        </w:rPr>
        <w:t>David</w:t>
      </w:r>
      <w:r>
        <w:rPr>
          <w:rFonts w:ascii="Arial" w:hAnsi="Arial" w:cs="Arial"/>
          <w:noProof/>
          <w:sz w:val="22"/>
          <w:lang w:val="de-DE"/>
        </w:rPr>
        <w:t>“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gegeben.</w:t>
      </w:r>
    </w:p>
    <w:p w14:paraId="0CA51A4F" w14:textId="4ABA9097" w:rsidR="004D0F33" w:rsidRDefault="004D0F33" w:rsidP="004D0F33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1524F0E" wp14:editId="27034C54">
                <wp:simplePos x="0" y="0"/>
                <wp:positionH relativeFrom="column">
                  <wp:posOffset>-450850</wp:posOffset>
                </wp:positionH>
                <wp:positionV relativeFrom="paragraph">
                  <wp:posOffset>1090295</wp:posOffset>
                </wp:positionV>
                <wp:extent cx="367665" cy="457200"/>
                <wp:effectExtent l="0" t="0" r="13335" b="1905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F4C8" w14:textId="77777777" w:rsidR="004D0F33" w:rsidRPr="005B338F" w:rsidRDefault="004D0F33" w:rsidP="004D0F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24F0E" id="Text Box 9" o:spid="_x0000_s1028" type="#_x0000_t202" style="position:absolute;margin-left:-35.5pt;margin-top:85.85pt;width:28.95pt;height:3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2B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">
                <v:textbox>
                  <w:txbxContent>
                    <w:p w14:paraId="79DBF4C8" w14:textId="77777777" w:rsidR="004D0F33" w:rsidRPr="005B338F" w:rsidRDefault="004D0F33" w:rsidP="004D0F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David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scheute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Probleme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Überschrift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39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betrachten,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ernste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Verzweiflung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sprechende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öffentlich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vorgetragen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gebetet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wird:</w:t>
      </w:r>
    </w:p>
    <w:p w14:paraId="2BF0B448" w14:textId="512CD18B" w:rsidR="00143FAD" w:rsidRPr="0082696C" w:rsidRDefault="00143FAD" w:rsidP="00143FA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43FAD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Vorzutragen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Jedutun.</w:t>
      </w:r>
      <w:r w:rsidRPr="00143FAD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254D380" w14:textId="24BEA3DD" w:rsidR="00143FAD" w:rsidRDefault="00143FAD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Jedutun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194D8C">
        <w:rPr>
          <w:rFonts w:ascii="Arial" w:hAnsi="Arial" w:cs="Arial"/>
          <w:noProof/>
          <w:sz w:val="22"/>
          <w:lang w:val="de-DE"/>
        </w:rPr>
        <w:t>musikalische</w:t>
      </w:r>
      <w:r w:rsidR="00757C47">
        <w:rPr>
          <w:rFonts w:ascii="Arial" w:hAnsi="Arial" w:cs="Arial"/>
          <w:noProof/>
          <w:sz w:val="22"/>
          <w:lang w:val="de-DE"/>
        </w:rPr>
        <w:t>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Leiter,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mehrmals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erwähnt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194D8C">
        <w:rPr>
          <w:rFonts w:ascii="Arial" w:hAnsi="Arial" w:cs="Arial"/>
          <w:noProof/>
          <w:sz w:val="22"/>
          <w:lang w:val="de-DE"/>
        </w:rPr>
        <w:t>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194D8C">
        <w:rPr>
          <w:rFonts w:ascii="Arial" w:hAnsi="Arial" w:cs="Arial"/>
          <w:noProof/>
          <w:sz w:val="22"/>
          <w:lang w:val="de-DE"/>
        </w:rPr>
        <w:t>besonders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194D8C"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194D8C">
        <w:rPr>
          <w:rFonts w:ascii="Arial" w:hAnsi="Arial" w:cs="Arial"/>
          <w:noProof/>
          <w:sz w:val="22"/>
          <w:lang w:val="de-DE"/>
        </w:rPr>
        <w:t>der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194D8C">
        <w:rPr>
          <w:rFonts w:ascii="Arial" w:hAnsi="Arial" w:cs="Arial"/>
          <w:noProof/>
          <w:sz w:val="22"/>
          <w:lang w:val="de-DE"/>
        </w:rPr>
        <w:t>Chronik:</w:t>
      </w:r>
    </w:p>
    <w:p w14:paraId="343E8B6A" w14:textId="3806BE93" w:rsidR="00143FAD" w:rsidRPr="00A2752A" w:rsidRDefault="006D3566" w:rsidP="00A2752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EF58DB" wp14:editId="060CC56A">
                <wp:simplePos x="0" y="0"/>
                <wp:positionH relativeFrom="column">
                  <wp:posOffset>-88900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C7DE" w14:textId="77777777" w:rsidR="006D3566" w:rsidRPr="005B338F" w:rsidRDefault="006D3566" w:rsidP="006D3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F58DB" id="_x0000_s1029" type="#_x0000_t202" style="position:absolute;left:0;text-align:left;margin-left:-7pt;margin-top:3.45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">
                <v:textbox>
                  <w:txbxContent>
                    <w:p w14:paraId="27E0C7DE" w14:textId="77777777" w:rsidR="006D3566" w:rsidRPr="005B338F" w:rsidRDefault="006D3566" w:rsidP="006D3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Söhne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Jedutuns: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Gedalja,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Zeri,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Jeschaja,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Schimi,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Haschabja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Mattitja,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sechs.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sollten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Laute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spielen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Leitung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ihres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Vaters,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2752A" w:rsidRPr="00A2752A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prophetischer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Begeisterung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pries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rühmte.</w:t>
      </w:r>
      <w:r w:rsidR="00A2752A" w:rsidRPr="00A2752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. Chronik 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25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43FAD" w:rsidRPr="00A275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603A389" w14:textId="183A0DBC" w:rsidR="00143FAD" w:rsidRDefault="00A2752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Jedutun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erwähnt.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annehmen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beauftragt,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39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vorzutragen.</w:t>
      </w:r>
    </w:p>
    <w:p w14:paraId="3CADF5BB" w14:textId="545370E9" w:rsidR="00A2752A" w:rsidRDefault="00E83780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E83780">
        <w:rPr>
          <w:rFonts w:ascii="Arial" w:hAnsi="Arial" w:cs="Arial"/>
          <w:noProof/>
          <w:sz w:val="22"/>
          <w:lang w:val="de-DE"/>
        </w:rPr>
        <w:t>Lass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mich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begreifen,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HERR,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dass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mein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Leben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begrenzt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Pr="00E83780">
        <w:rPr>
          <w:rFonts w:ascii="Arial" w:hAnsi="Arial" w:cs="Arial"/>
          <w:noProof/>
          <w:sz w:val="22"/>
          <w:lang w:val="de-DE"/>
        </w:rPr>
        <w:t>ist!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757C47">
        <w:rPr>
          <w:rFonts w:ascii="Arial" w:hAnsi="Arial" w:cs="Arial"/>
          <w:noProof/>
          <w:sz w:val="22"/>
          <w:lang w:val="de-DE"/>
        </w:rPr>
        <w:t>So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757C47">
        <w:rPr>
          <w:rFonts w:ascii="Arial" w:hAnsi="Arial" w:cs="Arial"/>
          <w:noProof/>
          <w:sz w:val="22"/>
          <w:lang w:val="de-DE"/>
        </w:rPr>
        <w:t>habe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757C47">
        <w:rPr>
          <w:rFonts w:ascii="Arial" w:hAnsi="Arial" w:cs="Arial"/>
          <w:noProof/>
          <w:sz w:val="22"/>
          <w:lang w:val="de-DE"/>
        </w:rPr>
        <w:t>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757C47">
        <w:rPr>
          <w:rFonts w:ascii="Arial" w:hAnsi="Arial" w:cs="Arial"/>
          <w:noProof/>
          <w:sz w:val="22"/>
          <w:lang w:val="de-DE"/>
        </w:rPr>
        <w:t>diesen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757C47">
        <w:rPr>
          <w:rFonts w:ascii="Arial" w:hAnsi="Arial" w:cs="Arial"/>
          <w:noProof/>
          <w:sz w:val="22"/>
          <w:lang w:val="de-DE"/>
        </w:rPr>
        <w:t>Psalm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757C47">
        <w:rPr>
          <w:rFonts w:ascii="Arial" w:hAnsi="Arial" w:cs="Arial"/>
          <w:noProof/>
          <w:sz w:val="22"/>
          <w:lang w:val="de-DE"/>
        </w:rPr>
        <w:t>überschrieben.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hineinnehmen.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</w:p>
    <w:bookmarkStart w:id="3" w:name="_Hlk12441059"/>
    <w:p w14:paraId="15D67813" w14:textId="39A3CD06" w:rsidR="0082696C" w:rsidRPr="0082696C" w:rsidRDefault="0082696C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7A9506D6">
                <wp:simplePos x="0" y="0"/>
                <wp:positionH relativeFrom="column">
                  <wp:posOffset>-64415</wp:posOffset>
                </wp:positionH>
                <wp:positionV relativeFrom="paragraph">
                  <wp:posOffset>26010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1D70" id="_x0000_s1030" type="#_x0000_t202" style="position:absolute;left:0;text-align:left;margin-left:-5.05pt;margin-top:2.0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K1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1457">
        <w:rPr>
          <w:rFonts w:ascii="Arial Rounded MT Bold" w:hAnsi="Arial Rounded MT Bold" w:cs="Arial"/>
          <w:noProof/>
          <w:sz w:val="22"/>
          <w:lang w:eastAsia="de-CH"/>
        </w:rPr>
        <w:t>Vorzutragen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45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Jedutun.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Davids.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2696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C92CEB" w14:textId="5958B82F" w:rsidR="0082696C" w:rsidRPr="0082696C" w:rsidRDefault="006D3566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114CAE" wp14:editId="49FC2D47">
                <wp:simplePos x="0" y="0"/>
                <wp:positionH relativeFrom="column">
                  <wp:posOffset>-68885</wp:posOffset>
                </wp:positionH>
                <wp:positionV relativeFrom="paragraph">
                  <wp:posOffset>159156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E2064" w14:textId="77777777" w:rsidR="006D3566" w:rsidRPr="005B338F" w:rsidRDefault="006D3566" w:rsidP="006D3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14CAE" id="_x0000_s1031" type="#_x0000_t202" style="position:absolute;left:0;text-align:left;margin-left:-5.4pt;margin-top:12.55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TYKg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j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">
                <v:textbox>
                  <w:txbxContent>
                    <w:p w14:paraId="32FE2064" w14:textId="77777777" w:rsidR="006D3566" w:rsidRPr="005B338F" w:rsidRDefault="006D3566" w:rsidP="006D3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vorgenommen,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richtig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verhalten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Worte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versündigen,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rasch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Lippen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kommen.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Nähe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gottloser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Zunge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Zaum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halten.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F57E192" w14:textId="47E8ADF9" w:rsidR="0082696C" w:rsidRPr="0082696C" w:rsidRDefault="00F06C38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8C0D74" wp14:editId="3F6D9249">
                <wp:simplePos x="0" y="0"/>
                <wp:positionH relativeFrom="column">
                  <wp:posOffset>-65100</wp:posOffset>
                </wp:positionH>
                <wp:positionV relativeFrom="paragraph">
                  <wp:posOffset>7620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A908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C0D74" id="_x0000_s1032" type="#_x0000_t202" style="position:absolute;left:0;text-align:left;margin-left:-5.15pt;margin-top:.6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kVKQ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">
                <v:textbox>
                  <w:txbxContent>
                    <w:p w14:paraId="3926A908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schwieg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blieb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stumm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genützt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hätte.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bohrte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Schmerz.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brannte,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Stöhnen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brachte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Lodern.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Schlie</w:t>
      </w:r>
      <w:r w:rsidR="00637E32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konnte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schweigen.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3F520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975709C" w14:textId="6336851F" w:rsidR="0082696C" w:rsidRPr="0082696C" w:rsidRDefault="00F06C38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855A84" wp14:editId="10493EE6">
                <wp:simplePos x="0" y="0"/>
                <wp:positionH relativeFrom="column">
                  <wp:posOffset>-72746</wp:posOffset>
                </wp:positionH>
                <wp:positionV relativeFrom="paragraph">
                  <wp:posOffset>7239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B5A9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55A84" id="_x0000_s1033" type="#_x0000_t202" style="position:absolute;left:0;text-align:left;margin-left:-5.75pt;margin-top:.5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FKQ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">
                <v:textbox>
                  <w:txbxContent>
                    <w:p w14:paraId="06BCB5A9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begreifen,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7E32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begrenzt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Erdentage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kurz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bemessen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sind!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erkennen,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vergänglich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bin!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96DF0F5" w14:textId="695BB0F6" w:rsidR="0082696C" w:rsidRDefault="00B9455F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7DFF36B" wp14:editId="30B33F88">
                <wp:simplePos x="0" y="0"/>
                <wp:positionH relativeFrom="column">
                  <wp:posOffset>-76835</wp:posOffset>
                </wp:positionH>
                <wp:positionV relativeFrom="paragraph">
                  <wp:posOffset>659130</wp:posOffset>
                </wp:positionV>
                <wp:extent cx="367665" cy="457200"/>
                <wp:effectExtent l="0" t="0" r="13335" b="19050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FE9B" w14:textId="77777777" w:rsidR="00B9455F" w:rsidRPr="005B338F" w:rsidRDefault="00B9455F" w:rsidP="00B945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FF36B" id="_x0000_s1034" type="#_x0000_t202" style="position:absolute;left:0;text-align:left;margin-left:-6.05pt;margin-top:51.9pt;width:28.95pt;height:3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MEKw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">
                <v:textbox>
                  <w:txbxContent>
                    <w:p w14:paraId="6ED7FE9B" w14:textId="77777777" w:rsidR="00B9455F" w:rsidRPr="005B338F" w:rsidRDefault="00B9455F" w:rsidP="00B945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6C3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796D98" wp14:editId="60BDE504">
                <wp:simplePos x="0" y="0"/>
                <wp:positionH relativeFrom="column">
                  <wp:posOffset>-72720</wp:posOffset>
                </wp:positionH>
                <wp:positionV relativeFrom="paragraph">
                  <wp:posOffset>3175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0520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96D98" id="_x0000_s1035" type="#_x0000_t202" style="position:absolute;left:0;text-align:left;margin-left:-5.75pt;margin-top:.25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">
                <v:textbox>
                  <w:txbxContent>
                    <w:p w14:paraId="62AD0520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Lebenszeit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gleicht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Handbreite,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Nichts.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Hauch,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kraftvoll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dazustehen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scheint.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20B67F10" w14:textId="43A17D1C" w:rsidR="00B9455F" w:rsidRPr="0082696C" w:rsidRDefault="00B9455F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SELA.</w:t>
      </w:r>
    </w:p>
    <w:p w14:paraId="75A8F753" w14:textId="11AB9162" w:rsidR="0082696C" w:rsidRPr="0082696C" w:rsidRDefault="00F06C38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4463A38" wp14:editId="7E77B734">
                <wp:simplePos x="0" y="0"/>
                <wp:positionH relativeFrom="column">
                  <wp:posOffset>-72085</wp:posOffset>
                </wp:positionH>
                <wp:positionV relativeFrom="paragraph">
                  <wp:posOffset>2540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5898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63A38" id="_x0000_s1036" type="#_x0000_t202" style="position:absolute;left:0;text-align:left;margin-left:-5.7pt;margin-top:.2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GlKQ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p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">
                <v:textbox>
                  <w:txbxContent>
                    <w:p w14:paraId="04F65898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Schatten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Erde,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sinnlose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Dinge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Lärm.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häufen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Besitz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letztendlich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wei</w:t>
      </w:r>
      <w:r w:rsidR="00536CE1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niemand,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4" w:name="_Hlk12608145"/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Worauf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setzen,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Herr?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Warten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Hoffen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gilt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dir!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3F520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4"/>
    <w:p w14:paraId="2053D288" w14:textId="12F7AD6B" w:rsidR="0082696C" w:rsidRPr="0082696C" w:rsidRDefault="00F06C38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3C59A22" wp14:editId="3BADEF41">
                <wp:simplePos x="0" y="0"/>
                <wp:positionH relativeFrom="column">
                  <wp:posOffset>-72720</wp:posOffset>
                </wp:positionH>
                <wp:positionV relativeFrom="paragraph">
                  <wp:posOffset>9525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3BDA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59A22" id="_x0000_s1037" type="#_x0000_t202" style="position:absolute;left:0;text-align:left;margin-left:-5.75pt;margin-top:.7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q0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">
                <v:textbox>
                  <w:txbxContent>
                    <w:p w14:paraId="709C3BDA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Befreie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Schuld,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gib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Gespött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Dummköpfen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preis!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still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mache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auf.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geschehen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3F520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10.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AC07E0D" w14:textId="1C5BE82C" w:rsidR="0082696C" w:rsidRPr="0082696C" w:rsidRDefault="00F06C38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1525FB" wp14:editId="1CF9DE39">
                <wp:simplePos x="0" y="0"/>
                <wp:positionH relativeFrom="column">
                  <wp:posOffset>-65100</wp:posOffset>
                </wp:positionH>
                <wp:positionV relativeFrom="paragraph">
                  <wp:posOffset>6985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9DE0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525FB" id="_x0000_s1038" type="#_x0000_t202" style="position:absolute;left:0;text-align:left;margin-left:-5.15pt;margin-top:.55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/H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Z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">
                <v:textbox>
                  <w:txbxContent>
                    <w:p w14:paraId="1DC69DE0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Leid,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auferlegt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hast,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strafenden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vergehe.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5B09FF9" w14:textId="06EA2E11" w:rsidR="0082696C" w:rsidRDefault="00B9455F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0A907F0" wp14:editId="52B4639D">
                <wp:simplePos x="0" y="0"/>
                <wp:positionH relativeFrom="column">
                  <wp:posOffset>-69850</wp:posOffset>
                </wp:positionH>
                <wp:positionV relativeFrom="paragraph">
                  <wp:posOffset>519430</wp:posOffset>
                </wp:positionV>
                <wp:extent cx="367665" cy="457200"/>
                <wp:effectExtent l="0" t="0" r="13335" b="19050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0640" w14:textId="77777777" w:rsidR="00B9455F" w:rsidRPr="005B338F" w:rsidRDefault="00B9455F" w:rsidP="00B945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907F0" id="_x0000_s1039" type="#_x0000_t202" style="position:absolute;left:0;text-align:left;margin-left:-5.5pt;margin-top:40.9pt;width:28.95pt;height:3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ONLA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+5c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">
                <v:textbox>
                  <w:txbxContent>
                    <w:p w14:paraId="6CA40640" w14:textId="77777777" w:rsidR="00B9455F" w:rsidRPr="005B338F" w:rsidRDefault="00B9455F" w:rsidP="00B945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6C3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0851CD" wp14:editId="056547B7">
                <wp:simplePos x="0" y="0"/>
                <wp:positionH relativeFrom="column">
                  <wp:posOffset>-65735</wp:posOffset>
                </wp:positionH>
                <wp:positionV relativeFrom="paragraph">
                  <wp:posOffset>1905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6B34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851CD" id="_x0000_s1040" type="#_x0000_t202" style="position:absolute;left:0;text-align:left;margin-left:-5.2pt;margin-top:.15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09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">
                <v:textbox>
                  <w:txbxContent>
                    <w:p w14:paraId="520A6B34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bestrafst,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lässt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Schönheit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vergehen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Kleid,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Motten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zerfressen.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Hauch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Mensch.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3BC40046" w14:textId="1D9BD65B" w:rsidR="00B9455F" w:rsidRPr="0082696C" w:rsidRDefault="00B9455F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SELA</w:t>
      </w:r>
    </w:p>
    <w:p w14:paraId="73F5F8D5" w14:textId="55DE04D9" w:rsidR="0082696C" w:rsidRPr="0082696C" w:rsidRDefault="00F06C38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7FEB32" wp14:editId="0ACE7897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E283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FEB32" id="_x0000_s1041" type="#_x0000_t202" style="position:absolute;left:0;text-align:left;margin-left:-5.25pt;margin-top:10.8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M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F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">
                <v:textbox>
                  <w:txbxContent>
                    <w:p w14:paraId="2D5DE283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Höre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Gebet,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36CE1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vernimm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Schreien!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Schweige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Tränen!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Gast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dir,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Fremder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Vorfahren.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E57FA5E" w14:textId="0A029DD2" w:rsidR="0082696C" w:rsidRPr="0082696C" w:rsidRDefault="00A52D86" w:rsidP="008269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580F39" wp14:editId="38370189">
                <wp:simplePos x="0" y="0"/>
                <wp:positionH relativeFrom="column">
                  <wp:posOffset>-72720</wp:posOffset>
                </wp:positionH>
                <wp:positionV relativeFrom="paragraph">
                  <wp:posOffset>6350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BC9E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80F39" id="_x0000_s1042" type="#_x0000_t202" style="position:absolute;left:0;text-align:left;margin-left:-5.75pt;margin-top:.5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of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">
                <v:textbox>
                  <w:txbxContent>
                    <w:p w14:paraId="1C57BC9E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Blicke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länger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froh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werde,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bevor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verlassen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bin.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2696C" w:rsidRPr="0082696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3"/>
    <w:p w14:paraId="2B2B8E56" w14:textId="636394EB" w:rsidR="00F22798" w:rsidRDefault="00F22798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</w:t>
      </w:r>
      <w:r w:rsidR="00356E1D">
        <w:rPr>
          <w:rFonts w:ascii="Arial" w:hAnsi="Arial" w:cs="Arial"/>
          <w:noProof/>
          <w:sz w:val="22"/>
          <w:lang w:val="de-DE"/>
        </w:rPr>
        <w:t>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Verse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sechs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zwölf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enden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mit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einem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356E1D">
        <w:rPr>
          <w:rFonts w:ascii="Arial" w:hAnsi="Arial" w:cs="Arial"/>
          <w:noProof/>
          <w:sz w:val="22"/>
          <w:lang w:val="de-DE"/>
        </w:rPr>
        <w:t>SELA.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Sicherheit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Bemerkung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Meist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geht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man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davon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aus,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Anmerkung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Musiker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handelt.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Sinneinheit</w:t>
      </w:r>
      <w:r w:rsidR="00A10FD2">
        <w:rPr>
          <w:rFonts w:ascii="Arial" w:hAnsi="Arial" w:cs="Arial"/>
          <w:noProof/>
          <w:sz w:val="22"/>
          <w:lang w:val="de-DE"/>
        </w:rPr>
        <w:t>,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ein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Gedankengang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abgeschlossen.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Bei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einem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SELA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sollte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man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kurz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innehalten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sich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dann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dem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Gedankengang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zuwenden.</w:t>
      </w:r>
    </w:p>
    <w:p w14:paraId="1DB84A27" w14:textId="6A772E23" w:rsidR="008442E3" w:rsidRDefault="00F22798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Vorgabe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halten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deshalb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wird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meine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Predigt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drei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Punkte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 w:rsidR="00A10FD2">
        <w:rPr>
          <w:rFonts w:ascii="Arial" w:hAnsi="Arial" w:cs="Arial"/>
          <w:noProof/>
          <w:sz w:val="22"/>
          <w:lang w:val="de-DE"/>
        </w:rPr>
        <w:t>haben.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</w:t>
      </w:r>
      <w:r w:rsidR="00D3373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Punkt:</w:t>
      </w:r>
    </w:p>
    <w:bookmarkStart w:id="5" w:name="_Toc532396678"/>
    <w:bookmarkStart w:id="6" w:name="_Toc534292586"/>
    <w:bookmarkStart w:id="7" w:name="_Toc2257406"/>
    <w:bookmarkStart w:id="8" w:name="_Toc7014050"/>
    <w:bookmarkStart w:id="9" w:name="_Toc12441247"/>
    <w:p w14:paraId="14D93A53" w14:textId="566BDD04" w:rsidR="00D1409D" w:rsidRPr="00D1409D" w:rsidRDefault="00C14585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5F81C602">
                <wp:simplePos x="0" y="0"/>
                <wp:positionH relativeFrom="column">
                  <wp:posOffset>-443281</wp:posOffset>
                </wp:positionH>
                <wp:positionV relativeFrom="paragraph">
                  <wp:posOffset>39370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43" type="#_x0000_t202" style="position:absolute;left:0;text-align:left;margin-left:-34.9pt;margin-top:3.1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VrKgIAAFk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Hilfe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–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ich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habe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Kontrolle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verloren!</w:t>
      </w:r>
      <w:bookmarkEnd w:id="9"/>
    </w:p>
    <w:p w14:paraId="0ED757EE" w14:textId="1902A21D" w:rsidR="00F22798" w:rsidRDefault="00F2279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Leider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kennen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bei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vielen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Psalmen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geschichtlichen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Hintergrund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nicht</w:t>
      </w:r>
      <w:r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Oft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unmöglich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erkennen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welchem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Lebensabschnitt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welcher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Situation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Verfasser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stand.</w:t>
      </w:r>
    </w:p>
    <w:p w14:paraId="29A475D6" w14:textId="4C2528D3" w:rsidR="00D60B56" w:rsidRDefault="0029158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egal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welcher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Schwierigkeit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befand,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schrieb: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musste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einer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schwierigen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Lebenskrise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befunden</w:t>
      </w:r>
      <w:r w:rsidR="00D33736">
        <w:rPr>
          <w:rFonts w:cs="Arial"/>
          <w:noProof/>
        </w:rPr>
        <w:t xml:space="preserve"> </w:t>
      </w:r>
      <w:r w:rsidR="00D60B56">
        <w:rPr>
          <w:rFonts w:cs="Arial"/>
          <w:noProof/>
        </w:rPr>
        <w:t>haben.</w:t>
      </w:r>
    </w:p>
    <w:p w14:paraId="6C9F419D" w14:textId="39BA4140" w:rsidR="000646A6" w:rsidRDefault="00D60B5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Menschen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bedrängt</w:t>
      </w:r>
      <w:r w:rsidR="00D33736">
        <w:rPr>
          <w:rFonts w:cs="Arial"/>
          <w:noProof/>
        </w:rPr>
        <w:t xml:space="preserve"> </w:t>
      </w:r>
      <w:r w:rsidR="0029158E">
        <w:rPr>
          <w:rFonts w:cs="Arial"/>
          <w:noProof/>
        </w:rPr>
        <w:t>ihn</w:t>
      </w:r>
      <w:r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respektlos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Fest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entschlossen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Leuten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provozieren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lassen.</w:t>
      </w:r>
    </w:p>
    <w:p w14:paraId="10BE0E78" w14:textId="159AA322" w:rsidR="00F22798" w:rsidRPr="00F22798" w:rsidRDefault="00F06C38" w:rsidP="00DE2FD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162A2E" wp14:editId="738C977A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62CC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62A2E" id="_x0000_s1044" type="#_x0000_t202" style="position:absolute;left:0;text-align:left;margin-left:-4.5pt;margin-top:5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EOKQ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">
                <v:textbox>
                  <w:txbxContent>
                    <w:p w14:paraId="2F6D62CC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vorgenommen,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richtig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verhalten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Worte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versündigen,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rasch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Lippen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kommen.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Nähe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gottloser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Zunge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Zaum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halten.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22798" w:rsidRPr="00F2279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48EEEB3" w14:textId="0B633A5A" w:rsidR="000F15D9" w:rsidRDefault="000F15D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erkannte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Gefahr,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öffnen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29158E"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würde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beherrschen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können.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würde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Wut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unkontrollierten,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freien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Lauf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lassen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versündige</w:t>
      </w:r>
      <w:r w:rsidR="003633E9">
        <w:rPr>
          <w:rFonts w:cs="Arial"/>
          <w:noProof/>
        </w:rPr>
        <w:t>n</w:t>
      </w:r>
      <w:r>
        <w:rPr>
          <w:rFonts w:cs="Arial"/>
          <w:noProof/>
        </w:rPr>
        <w:t>.</w:t>
      </w:r>
    </w:p>
    <w:p w14:paraId="21477293" w14:textId="5D99E045" w:rsidR="00F22798" w:rsidRDefault="000F15D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kannte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zerstörende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Worten.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Worte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heilsam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sein,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Worte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auch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zertören.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Schnell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etwas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gesagt,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sein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Gegenüber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unnötig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verletzt.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gibt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Menschen,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ihr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lang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solchen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b</w:t>
      </w:r>
      <w:r w:rsidR="003633E9">
        <w:rPr>
          <w:rFonts w:cs="Arial"/>
          <w:noProof/>
        </w:rPr>
        <w:t>ösen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Worten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minderwertig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fühlen.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wichtig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seine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Worte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Bedacht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wählen,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sagt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Jakobus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seinem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Brief.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205EE3BC" w14:textId="17079A89" w:rsidR="00DE2FD8" w:rsidRPr="00DE2FD8" w:rsidRDefault="00F06C38" w:rsidP="00DE2FD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A48576" wp14:editId="21295F19">
                <wp:simplePos x="0" y="0"/>
                <wp:positionH relativeFrom="column">
                  <wp:posOffset>-57150</wp:posOffset>
                </wp:positionH>
                <wp:positionV relativeFrom="paragraph">
                  <wp:posOffset>7239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0D91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48576" id="_x0000_s1045" type="#_x0000_t202" style="position:absolute;left:0;text-align:left;margin-left:-4.5pt;margin-top:.5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of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">
                <v:textbox>
                  <w:txbxContent>
                    <w:p w14:paraId="739C0D91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meint,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diene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hält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Zunge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Zaum,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betrügt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Herz,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Gottesdienst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nichtig.“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6E9E7EA" w14:textId="55141DE0" w:rsidR="000F15D9" w:rsidRDefault="000F15D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Worte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heilsam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genauso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zerstören.</w:t>
      </w:r>
    </w:p>
    <w:p w14:paraId="7066010A" w14:textId="35B013BE" w:rsidR="00DE2FD8" w:rsidRDefault="00F06C38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A0CA38" wp14:editId="7AEF4872">
                <wp:simplePos x="0" y="0"/>
                <wp:positionH relativeFrom="column">
                  <wp:posOffset>-57150</wp:posOffset>
                </wp:positionH>
                <wp:positionV relativeFrom="paragraph">
                  <wp:posOffset>436880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CF24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0CA38" id="_x0000_s1046" type="#_x0000_t202" style="position:absolute;margin-left:-4.5pt;margin-top:34.4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sA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">
                <v:textbox>
                  <w:txbxContent>
                    <w:p w14:paraId="3310CF24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2FD8"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ahnte,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seinen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Mund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öffnen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würde,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beherrschen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könnte.</w:t>
      </w:r>
    </w:p>
    <w:p w14:paraId="507C7A61" w14:textId="3F15EADC" w:rsidR="00DE2FD8" w:rsidRPr="00DE2FD8" w:rsidRDefault="00B90200" w:rsidP="00B902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02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schwieg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blieb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stumm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genützt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hätte.</w:t>
      </w:r>
      <w:r w:rsidRPr="00B902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E96C8AC" w14:textId="397EC4CC" w:rsidR="00DE2FD8" w:rsidRDefault="00F06C38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5259CD" wp14:editId="6F690A32">
                <wp:simplePos x="0" y="0"/>
                <wp:positionH relativeFrom="column">
                  <wp:posOffset>-419100</wp:posOffset>
                </wp:positionH>
                <wp:positionV relativeFrom="paragraph">
                  <wp:posOffset>621030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439C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259CD" id="_x0000_s1047" type="#_x0000_t202" style="position:absolute;margin-left:-33pt;margin-top:48.9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AR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Q+o8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">
                <v:textbox>
                  <w:txbxContent>
                    <w:p w14:paraId="48BB439C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15D9">
        <w:rPr>
          <w:rFonts w:cs="Arial"/>
          <w:noProof/>
        </w:rPr>
        <w:t>Leider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hatte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Schweigen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keine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Auswirkungen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auf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seine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Gegner.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liessen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locker,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provozierten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weiter.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begannen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Gedanken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kreisen.</w:t>
      </w:r>
    </w:p>
    <w:p w14:paraId="7ADBC5BA" w14:textId="12AF1E51" w:rsidR="00DE2FD8" w:rsidRPr="00DE2FD8" w:rsidRDefault="00B90200" w:rsidP="00B902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02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bohrte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Schmerz.</w:t>
      </w:r>
      <w:r w:rsidRPr="00B902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4DFBF14" w14:textId="7907C442" w:rsidR="00F22798" w:rsidRDefault="00F06C38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64213E8" wp14:editId="5717F7BB">
                <wp:simplePos x="0" y="0"/>
                <wp:positionH relativeFrom="column">
                  <wp:posOffset>-63500</wp:posOffset>
                </wp:positionH>
                <wp:positionV relativeFrom="paragraph">
                  <wp:posOffset>437515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FB6B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213E8" id="_x0000_s1048" type="#_x0000_t202" style="position:absolute;margin-left:-5pt;margin-top:34.45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wi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Q+p8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">
                <v:textbox>
                  <w:txbxContent>
                    <w:p w14:paraId="3DD0FB6B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15D9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hatte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Ärger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Frust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hineingefressen,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 w:rsidR="003633E9">
        <w:rPr>
          <w:rFonts w:cs="Arial"/>
          <w:noProof/>
        </w:rPr>
        <w:t>unerträglichen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Schmerz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verursachte.</w:t>
      </w:r>
    </w:p>
    <w:p w14:paraId="71888477" w14:textId="5215DA04" w:rsidR="00DE2FD8" w:rsidRPr="00DE2FD8" w:rsidRDefault="00B90200" w:rsidP="00B902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02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brannte,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Stöhnen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brachte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Lodern.</w:t>
      </w:r>
      <w:r w:rsidRPr="00B902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009B782" w14:textId="5CC5BB88" w:rsidR="00DE2FD8" w:rsidRDefault="00CD319A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AC62F1" wp14:editId="01E42F9F">
                <wp:simplePos x="0" y="0"/>
                <wp:positionH relativeFrom="column">
                  <wp:posOffset>-62509</wp:posOffset>
                </wp:positionH>
                <wp:positionV relativeFrom="paragraph">
                  <wp:posOffset>657123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AD0E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C62F1" id="_x0000_s1049" type="#_x0000_t202" style="position:absolute;margin-left:-4.9pt;margin-top:51.75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cz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XR+RY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">
                <v:textbox>
                  <w:txbxContent>
                    <w:p w14:paraId="4D87AD0E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15D9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hält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kein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Mensch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aus.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Schon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gar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einer,</w:t>
      </w:r>
      <w:r w:rsidR="00D33736">
        <w:rPr>
          <w:rFonts w:cs="Arial"/>
          <w:noProof/>
        </w:rPr>
        <w:t xml:space="preserve"> </w:t>
      </w:r>
      <w:r w:rsidR="000F15D9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6A6629">
        <w:rPr>
          <w:rFonts w:cs="Arial"/>
          <w:noProof/>
        </w:rPr>
        <w:t>kampferprobt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Früher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Kragen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platzen.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aufgestaut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entladen.</w:t>
      </w:r>
    </w:p>
    <w:p w14:paraId="245EB46A" w14:textId="27C56FD4" w:rsidR="00DE2FD8" w:rsidRPr="00DE2FD8" w:rsidRDefault="00B90200" w:rsidP="00B902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02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Schliesslich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konnte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schweigen.</w:t>
      </w:r>
      <w:r w:rsidRPr="00B902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DE2FD8" w:rsidRPr="00DE2FD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E573E9B" w14:textId="2F7C2489" w:rsidR="00CD319A" w:rsidRDefault="00CD319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Orkan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sprudelte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heraus.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Vergessen,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fest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vorgenommen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verlor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Kontrolle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selbst.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liess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seinen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Worten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freien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Lauf.</w:t>
      </w:r>
    </w:p>
    <w:p w14:paraId="18147D39" w14:textId="6653C536" w:rsidR="00CD319A" w:rsidRDefault="00CD319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versagt!</w:t>
      </w:r>
      <w:r w:rsidR="00D33736">
        <w:rPr>
          <w:rFonts w:cs="Arial"/>
          <w:noProof/>
        </w:rPr>
        <w:t xml:space="preserve"> </w:t>
      </w:r>
      <w:r w:rsidR="00BE1580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versündigte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gottlosen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Leuten.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jetzt,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sozusagen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entladen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hatte,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rauft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Haare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Geschehene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liebsten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rückgängig,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ungeschehen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machen.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leider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nie.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rückgängig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machen,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wünschten: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passiert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passiert!</w:t>
      </w:r>
    </w:p>
    <w:p w14:paraId="503BE62C" w14:textId="41B1D844" w:rsidR="00BE1580" w:rsidRDefault="000A1D4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dumm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sinnlos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ändern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Gegenteil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nachher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schlimmer.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grösseres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8A0157">
        <w:rPr>
          <w:rFonts w:cs="Arial"/>
          <w:noProof/>
        </w:rPr>
        <w:t>: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versündigte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gegen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Gott.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schreit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Gott:</w:t>
      </w:r>
    </w:p>
    <w:p w14:paraId="576E0128" w14:textId="2EC32440" w:rsidR="00C460AB" w:rsidRPr="00C460AB" w:rsidRDefault="00F06C38" w:rsidP="00B902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9ABDD39" wp14:editId="3F78C64B">
                <wp:simplePos x="0" y="0"/>
                <wp:positionH relativeFrom="column">
                  <wp:posOffset>-69850</wp:posOffset>
                </wp:positionH>
                <wp:positionV relativeFrom="paragraph">
                  <wp:posOffset>26986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82B5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BDD39" id="_x0000_s1050" type="#_x0000_t202" style="position:absolute;left:0;text-align:left;margin-left:-5.5pt;margin-top:2.1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VF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+oM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">
                <v:textbox>
                  <w:txbxContent>
                    <w:p w14:paraId="5CB182B5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0200" w:rsidRPr="00B902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begreifen,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begrenzt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Erdentage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kurz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bemessen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sind!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erkennen,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vergänglich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bin!</w:t>
      </w:r>
      <w:r w:rsidR="00B90200" w:rsidRPr="00B902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9EFF64C" w14:textId="57E44C1D" w:rsidR="004478CC" w:rsidRDefault="00C460A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Herr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begreifen,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wichtig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nehmen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muss,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denn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begrenzt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bin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vergänglich.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konnte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nur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wichtig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nehmen?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Warum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hatte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provozieren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lassen?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Hätte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doch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vorher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daran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gedacht,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vergänglich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bin,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wäre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mir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4478CC">
        <w:rPr>
          <w:rFonts w:cs="Arial"/>
          <w:noProof/>
        </w:rPr>
        <w:t>passiert.</w:t>
      </w:r>
    </w:p>
    <w:p w14:paraId="67AD9B99" w14:textId="0F350023" w:rsidR="006A6601" w:rsidRDefault="004478C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Herr,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</w:t>
      </w:r>
      <w:r w:rsidR="006A6601">
        <w:rPr>
          <w:rFonts w:cs="Arial"/>
          <w:noProof/>
        </w:rPr>
        <w:t>ass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aus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richtige</w:t>
      </w:r>
      <w:r>
        <w:rPr>
          <w:rFonts w:cs="Arial"/>
          <w:noProof/>
        </w:rPr>
        <w:t>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Perspektive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sehen,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denn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wäre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eher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Lage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schweigen,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würde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Schmerz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ertragen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stark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6A6601">
        <w:rPr>
          <w:rFonts w:cs="Arial"/>
          <w:noProof/>
        </w:rPr>
        <w:t>.</w:t>
      </w:r>
    </w:p>
    <w:bookmarkStart w:id="10" w:name="_Hlk12450820"/>
    <w:p w14:paraId="794DD586" w14:textId="30D8FB8F" w:rsidR="00C460AB" w:rsidRPr="00C460AB" w:rsidRDefault="00F06C38" w:rsidP="00B902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D970A5" wp14:editId="31241E3E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183D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970A5" id="_x0000_s1051" type="#_x0000_t202" style="position:absolute;left:0;text-align:left;margin-left:-5pt;margin-top:3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">
                <v:textbox>
                  <w:txbxContent>
                    <w:p w14:paraId="321C183D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0200" w:rsidRPr="00B902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Lebenszeit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gleicht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Handbreite,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Nichts.</w:t>
      </w:r>
      <w:r w:rsidR="00B90200" w:rsidRPr="00B902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0"/>
    <w:p w14:paraId="037522E9" w14:textId="6FE45CCA" w:rsidR="006A6601" w:rsidRDefault="006A660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neigen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unsere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kleine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Welt</w:t>
      </w:r>
      <w:r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bewegen</w:t>
      </w:r>
      <w:r w:rsidR="00830BD9"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anzusehen</w:t>
      </w:r>
      <w:r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D33736">
        <w:rPr>
          <w:rFonts w:cs="Arial"/>
          <w:noProof/>
        </w:rPr>
        <w:t xml:space="preserve"> </w:t>
      </w:r>
      <w:r w:rsidR="00830BD9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830BD9"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 w:rsidR="00830BD9">
        <w:rPr>
          <w:rFonts w:cs="Arial"/>
          <w:noProof/>
        </w:rPr>
        <w:t>Mittelpunkt</w:t>
      </w:r>
      <w:r w:rsidR="00D33736">
        <w:rPr>
          <w:rFonts w:cs="Arial"/>
          <w:noProof/>
        </w:rPr>
        <w:t xml:space="preserve"> </w:t>
      </w:r>
      <w:r w:rsidR="00830BD9">
        <w:rPr>
          <w:rFonts w:cs="Arial"/>
          <w:noProof/>
        </w:rPr>
        <w:t>des</w:t>
      </w:r>
      <w:r w:rsidR="00D33736">
        <w:rPr>
          <w:rFonts w:cs="Arial"/>
          <w:noProof/>
        </w:rPr>
        <w:t xml:space="preserve"> </w:t>
      </w:r>
      <w:r w:rsidR="00830BD9">
        <w:rPr>
          <w:rFonts w:cs="Arial"/>
          <w:noProof/>
        </w:rPr>
        <w:t>Universums</w:t>
      </w:r>
      <w:r w:rsidR="00D33736">
        <w:rPr>
          <w:rFonts w:cs="Arial"/>
          <w:noProof/>
        </w:rPr>
        <w:t xml:space="preserve"> </w:t>
      </w:r>
      <w:r w:rsidR="00830BD9">
        <w:rPr>
          <w:rFonts w:cs="Arial"/>
          <w:noProof/>
        </w:rPr>
        <w:t>stehen</w:t>
      </w:r>
      <w:r w:rsidR="00D33736">
        <w:rPr>
          <w:rFonts w:cs="Arial"/>
          <w:noProof/>
        </w:rPr>
        <w:t xml:space="preserve"> </w:t>
      </w:r>
      <w:r w:rsidR="00830BD9">
        <w:rPr>
          <w:rFonts w:cs="Arial"/>
          <w:noProof/>
        </w:rPr>
        <w:t>würden.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bilden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wichtiger</w:t>
      </w:r>
      <w:r w:rsidR="00F76C7E"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grösser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bedeutender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412E0F30" w14:textId="4967C34C" w:rsidR="00BF14E8" w:rsidRDefault="00830BD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Betrachten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Universum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nüchtern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stellen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Tatsache,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kurz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schnell,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unbedeutend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für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Welt</w:t>
      </w:r>
      <w:r w:rsidR="00D33736">
        <w:rPr>
          <w:rFonts w:cs="Arial"/>
          <w:noProof/>
        </w:rPr>
        <w:t xml:space="preserve"> </w:t>
      </w:r>
      <w:r w:rsidR="006A6601">
        <w:rPr>
          <w:rFonts w:cs="Arial"/>
          <w:noProof/>
        </w:rPr>
        <w:t>sind</w:t>
      </w:r>
      <w:r w:rsidR="00BF14E8"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Aus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Sicht</w:t>
      </w:r>
      <w:r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vermuten,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Nichts.</w:t>
      </w:r>
    </w:p>
    <w:p w14:paraId="225615AB" w14:textId="24B1E64B" w:rsidR="00BF14E8" w:rsidRDefault="00BF14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Warum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wichtig?</w:t>
      </w:r>
    </w:p>
    <w:p w14:paraId="76BB3092" w14:textId="5C566540" w:rsidR="00C460AB" w:rsidRDefault="00BF14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Flugzeug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steigen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kurz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Start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werden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keine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D33736">
        <w:rPr>
          <w:rFonts w:cs="Arial"/>
          <w:noProof/>
        </w:rPr>
        <w:t xml:space="preserve"> </w:t>
      </w:r>
      <w:r w:rsidR="00B9455F">
        <w:rPr>
          <w:rFonts w:cs="Arial"/>
          <w:noProof/>
        </w:rPr>
        <w:t>sehen</w:t>
      </w:r>
      <w:r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optisch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unsichtbar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–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bedeutungslos.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Jakobus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beschrieb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einmal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Treiben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Menschen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erstaunlicherweise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bis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heute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zutreffend</w:t>
      </w:r>
      <w:r w:rsidR="00D33736">
        <w:rPr>
          <w:rFonts w:cs="Arial"/>
          <w:noProof/>
        </w:rPr>
        <w:t xml:space="preserve"> </w:t>
      </w:r>
      <w:r w:rsidR="00C460AB">
        <w:rPr>
          <w:rFonts w:cs="Arial"/>
          <w:noProof/>
        </w:rPr>
        <w:t>geblieben:</w:t>
      </w:r>
    </w:p>
    <w:p w14:paraId="1983C357" w14:textId="41BD5EBE" w:rsidR="00C460AB" w:rsidRPr="00247920" w:rsidRDefault="00F06C38" w:rsidP="0024792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4E662ED" wp14:editId="0E392AAE">
                <wp:simplePos x="0" y="0"/>
                <wp:positionH relativeFrom="column">
                  <wp:posOffset>-57150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B046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662ED" id="_x0000_s1052" type="#_x0000_t202" style="position:absolute;left:0;text-align:left;margin-left:-4.5pt;margin-top:1.95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Jn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+os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">
                <v:textbox>
                  <w:txbxContent>
                    <w:p w14:paraId="0871B046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euch,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sagt: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»Heute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spätestens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reisen!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Jahr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lang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bleiben,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Geschäfte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Geld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verdienen!«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Jakobus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39C0EA3" w14:textId="69517C63" w:rsidR="00C94BC2" w:rsidRDefault="00BF14E8" w:rsidP="00C460A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schaffen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das</w:t>
      </w:r>
      <w:r w:rsidR="00F76C7E">
        <w:rPr>
          <w:rFonts w:cs="Arial"/>
          <w:noProof/>
        </w:rPr>
        <w:t>!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E</w:t>
      </w:r>
      <w:r w:rsidR="00C94BC2">
        <w:rPr>
          <w:rFonts w:cs="Arial"/>
          <w:noProof/>
        </w:rPr>
        <w:t>s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wird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gelingen</w:t>
      </w:r>
      <w:r w:rsidR="00F76C7E">
        <w:rPr>
          <w:rFonts w:cs="Arial"/>
          <w:noProof/>
        </w:rPr>
        <w:t>!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W</w:t>
      </w:r>
      <w:r w:rsidR="00C94BC2">
        <w:rPr>
          <w:rFonts w:cs="Arial"/>
          <w:noProof/>
        </w:rPr>
        <w:t>ir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werden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unser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Ziel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erreichen</w:t>
      </w:r>
      <w:r w:rsidR="00F76C7E">
        <w:rPr>
          <w:rFonts w:cs="Arial"/>
          <w:noProof/>
        </w:rPr>
        <w:t>!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müssen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nur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genug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Selbstvertrauen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haben,</w:t>
      </w:r>
      <w:r w:rsidR="00D33736">
        <w:rPr>
          <w:rFonts w:cs="Arial"/>
          <w:noProof/>
        </w:rPr>
        <w:t xml:space="preserve"> </w:t>
      </w:r>
      <w:r w:rsidR="00C94BC2"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alles</w:t>
      </w:r>
      <w:r w:rsidR="00D33736">
        <w:rPr>
          <w:rFonts w:cs="Arial"/>
          <w:noProof/>
        </w:rPr>
        <w:t xml:space="preserve"> </w:t>
      </w:r>
      <w:r w:rsidR="00F76C7E">
        <w:rPr>
          <w:rFonts w:cs="Arial"/>
          <w:noProof/>
        </w:rPr>
        <w:t>erreichen</w:t>
      </w:r>
      <w:r w:rsidR="00C94BC2">
        <w:rPr>
          <w:rFonts w:cs="Arial"/>
          <w:noProof/>
        </w:rPr>
        <w:t>.</w:t>
      </w:r>
    </w:p>
    <w:p w14:paraId="6834BE69" w14:textId="20E40D33" w:rsidR="00C460AB" w:rsidRPr="00C460AB" w:rsidRDefault="00C94BC2" w:rsidP="00C460A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erstaunt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welcher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scheinbare</w:t>
      </w:r>
      <w:r w:rsidR="00482DE4">
        <w:rPr>
          <w:rFonts w:cs="Arial"/>
          <w:noProof/>
        </w:rPr>
        <w:t>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Sicherheit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Zukunft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erreichen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Jakobus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meint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solchen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Einstellung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folgendes:</w:t>
      </w:r>
      <w:r w:rsidR="00D33736">
        <w:rPr>
          <w:rFonts w:cs="Arial"/>
          <w:noProof/>
        </w:rPr>
        <w:t xml:space="preserve"> </w:t>
      </w:r>
    </w:p>
    <w:p w14:paraId="7818B8DE" w14:textId="2891520C" w:rsidR="00C460AB" w:rsidRPr="00247920" w:rsidRDefault="00F06C38" w:rsidP="0024792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57A166" wp14:editId="5B2E6485">
                <wp:simplePos x="0" y="0"/>
                <wp:positionH relativeFrom="column">
                  <wp:posOffset>-50800</wp:posOffset>
                </wp:positionH>
                <wp:positionV relativeFrom="paragraph">
                  <wp:posOffset>62865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FAC0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7A166" id="_x0000_s1053" type="#_x0000_t202" style="position:absolute;left:0;text-align:left;margin-left:-4pt;margin-top:4.95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">
                <v:textbox>
                  <w:txbxContent>
                    <w:p w14:paraId="4226FAC0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„Dabei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wisst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einmal,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wird!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Leben?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Dampfwölkchen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ihr,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kleine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Weile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verschwindet.“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Jakobus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460AB" w:rsidRPr="00247920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B35B33C" w14:textId="73374552" w:rsidR="00C460AB" w:rsidRDefault="00F06C38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C67D974" wp14:editId="6D623DDF">
                <wp:simplePos x="0" y="0"/>
                <wp:positionH relativeFrom="column">
                  <wp:posOffset>-57150</wp:posOffset>
                </wp:positionH>
                <wp:positionV relativeFrom="paragraph">
                  <wp:posOffset>671830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2E4A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7D974" id="_x0000_s1054" type="#_x0000_t202" style="position:absolute;margin-left:-4.5pt;margin-top:52.9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eL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">
                <v:textbox>
                  <w:txbxContent>
                    <w:p w14:paraId="1DD32E4A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7920"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war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am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Boden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zerstört.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konnte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247920">
        <w:rPr>
          <w:rFonts w:cs="Arial"/>
          <w:noProof/>
        </w:rPr>
        <w:t>beherrschen.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hatte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selbst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wichtig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genommen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vergessen,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vergänglich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ist.</w:t>
      </w:r>
    </w:p>
    <w:p w14:paraId="35C1AA83" w14:textId="5D287CD0" w:rsidR="00C460AB" w:rsidRPr="00C460AB" w:rsidRDefault="00B90200" w:rsidP="00B902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02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Hauch,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kraftvoll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dazustehen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scheint.</w:t>
      </w:r>
      <w:r w:rsidRPr="00B902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C460AB" w:rsidRPr="00C460A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4CF0D39" w14:textId="23150C73" w:rsidR="005C20E1" w:rsidRDefault="005C20E1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2C70337" wp14:editId="0201850E">
                <wp:simplePos x="0" y="0"/>
                <wp:positionH relativeFrom="column">
                  <wp:posOffset>-423650</wp:posOffset>
                </wp:positionH>
                <wp:positionV relativeFrom="paragraph">
                  <wp:posOffset>369399</wp:posOffset>
                </wp:positionV>
                <wp:extent cx="367665" cy="457200"/>
                <wp:effectExtent l="0" t="0" r="13335" b="19050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C4CB" w14:textId="77777777" w:rsidR="005C20E1" w:rsidRPr="005B338F" w:rsidRDefault="005C20E1" w:rsidP="005C20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70337" id="_x0000_s1055" type="#_x0000_t202" style="position:absolute;margin-left:-33.35pt;margin-top:29.1pt;width:28.95pt;height:3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7SKwIAAFg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">
                <v:textbox>
                  <w:txbxContent>
                    <w:p w14:paraId="717CC4CB" w14:textId="77777777" w:rsidR="005C20E1" w:rsidRPr="005B338F" w:rsidRDefault="005C20E1" w:rsidP="005C20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14E8">
        <w:rPr>
          <w:rFonts w:cs="Arial"/>
          <w:noProof/>
        </w:rPr>
        <w:t>Wäre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vorher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klar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gewesen,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hätte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beherrschen</w:t>
      </w:r>
      <w:r w:rsidR="00D33736">
        <w:rPr>
          <w:rFonts w:cs="Arial"/>
          <w:noProof/>
        </w:rPr>
        <w:t xml:space="preserve"> </w:t>
      </w:r>
      <w:r w:rsidR="00BF14E8">
        <w:rPr>
          <w:rFonts w:cs="Arial"/>
          <w:noProof/>
        </w:rPr>
        <w:t>können.</w:t>
      </w:r>
    </w:p>
    <w:p w14:paraId="102C3AEF" w14:textId="406A3063" w:rsidR="00C460AB" w:rsidRDefault="0024792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SELA</w:t>
      </w:r>
      <w:r w:rsidR="00BF14E8">
        <w:rPr>
          <w:rFonts w:cs="Arial"/>
          <w:noProof/>
        </w:rPr>
        <w:t>.</w:t>
      </w:r>
    </w:p>
    <w:bookmarkStart w:id="11" w:name="_Toc532396679"/>
    <w:bookmarkStart w:id="12" w:name="_Toc534292587"/>
    <w:bookmarkStart w:id="13" w:name="_Toc2257407"/>
    <w:bookmarkStart w:id="14" w:name="_Toc7014051"/>
    <w:bookmarkStart w:id="15" w:name="_Toc12441248"/>
    <w:bookmarkStart w:id="16" w:name="_Hlk533146379"/>
    <w:p w14:paraId="7EC6B5A9" w14:textId="23136C40" w:rsidR="0057365C" w:rsidRPr="0057365C" w:rsidRDefault="007733A9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41CE5EBD">
                <wp:simplePos x="0" y="0"/>
                <wp:positionH relativeFrom="column">
                  <wp:posOffset>-420370</wp:posOffset>
                </wp:positionH>
                <wp:positionV relativeFrom="paragraph">
                  <wp:posOffset>121285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_x0000_s1056" type="#_x0000_t202" style="position:absolute;left:0;text-align:left;margin-left:-33.1pt;margin-top:9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YP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bookmarkEnd w:id="12"/>
      <w:bookmarkEnd w:id="13"/>
      <w:bookmarkEnd w:id="14"/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Worauf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soll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ich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jetzt</w:t>
      </w:r>
      <w:r w:rsidR="00D3373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CE1">
        <w:rPr>
          <w:rFonts w:ascii="Arial Rounded MT Bold" w:hAnsi="Arial Rounded MT Bold"/>
          <w:noProof/>
          <w:kern w:val="28"/>
          <w:sz w:val="36"/>
          <w:lang w:eastAsia="de-CH"/>
        </w:rPr>
        <w:t>hoffen?</w:t>
      </w:r>
      <w:bookmarkEnd w:id="15"/>
    </w:p>
    <w:p w14:paraId="2833FE1F" w14:textId="1E980C44" w:rsidR="0057365C" w:rsidRDefault="00E70CA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Aus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einer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gewissen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Distanz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wird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erkennbar,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orientierung-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hoffnungslos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Menschen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ihr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C3111C">
        <w:rPr>
          <w:rFonts w:cs="Arial"/>
          <w:noProof/>
        </w:rPr>
        <w:t>gestalten.</w:t>
      </w:r>
    </w:p>
    <w:p w14:paraId="6AB1AF29" w14:textId="0B4D9410" w:rsidR="00E70CA6" w:rsidRPr="00E70CA6" w:rsidRDefault="00F06C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07683C3" wp14:editId="3186ACB4">
                <wp:simplePos x="0" y="0"/>
                <wp:positionH relativeFrom="column">
                  <wp:posOffset>-63500</wp:posOffset>
                </wp:positionH>
                <wp:positionV relativeFrom="paragraph">
                  <wp:posOffset>57150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F507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683C3" id="_x0000_s1057" type="#_x0000_t202" style="position:absolute;left:0;text-align:left;margin-left:-5pt;margin-top:4.5pt;width:28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hG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">
                <v:textbox>
                  <w:txbxContent>
                    <w:p w14:paraId="2796F507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BB9"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Schatten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Erde,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sinnlose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Dinge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Lärm.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häufen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Besitz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letztendlich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weiss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niemand,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wen.</w:t>
      </w:r>
      <w:r w:rsidR="005F6BB9"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B1ED414" w14:textId="5ACDAAFD" w:rsidR="00EB672B" w:rsidRDefault="00EB672B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Aufgaben,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Projekten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Zielen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getrieben,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nüchtern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überlegt</w:t>
      </w:r>
      <w:r w:rsidR="00482DE4"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sinnlos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Weise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sinnlos,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all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erarbeiten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erreichen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mag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noch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schön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spannend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einmal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zurücklassen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müssen.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hat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al</w:t>
      </w:r>
      <w:r w:rsidR="007725CB">
        <w:rPr>
          <w:rFonts w:cs="Arial"/>
          <w:noProof/>
        </w:rPr>
        <w:t>l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Mühen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Rückblick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gebracht</w:t>
      </w:r>
      <w:r>
        <w:rPr>
          <w:rFonts w:cs="Arial"/>
          <w:noProof/>
        </w:rPr>
        <w:t>?</w:t>
      </w:r>
    </w:p>
    <w:p w14:paraId="403ABB0E" w14:textId="1D6D8789" w:rsidR="00EB672B" w:rsidRDefault="00EB672B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Ja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oft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bleibt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gar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nichts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anderes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übrig.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werden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getrieben,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überleben</w:t>
      </w:r>
      <w:r w:rsidR="00D33736">
        <w:rPr>
          <w:rFonts w:cs="Arial"/>
          <w:noProof/>
        </w:rPr>
        <w:t xml:space="preserve"> </w:t>
      </w:r>
      <w:r w:rsidR="00116BA3">
        <w:rPr>
          <w:rFonts w:cs="Arial"/>
          <w:noProof/>
        </w:rPr>
        <w:t>wollen,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eben,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sobald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gestorben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Erreichte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bedeutungslos.</w:t>
      </w:r>
    </w:p>
    <w:p w14:paraId="6BB66BB3" w14:textId="32DBD5CD" w:rsidR="00C3111C" w:rsidRDefault="00116BA3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Lebensweise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Zukunft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finden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6E240ADC" w14:textId="3374B314" w:rsidR="00E70CA6" w:rsidRPr="00E70CA6" w:rsidRDefault="00116BA3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7E83A72" wp14:editId="6096229F">
                <wp:simplePos x="0" y="0"/>
                <wp:positionH relativeFrom="column">
                  <wp:posOffset>-55829</wp:posOffset>
                </wp:positionH>
                <wp:positionV relativeFrom="paragraph">
                  <wp:posOffset>-130128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4172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83A72" id="_x0000_s1058" type="#_x0000_t202" style="position:absolute;left:0;text-align:left;margin-left:-4.4pt;margin-top:-10.25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">
                <v:textbox>
                  <w:txbxContent>
                    <w:p w14:paraId="169C4172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BB9"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Worauf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setzen,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Herr?</w: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E70CA6" w:rsidRPr="00E70CA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E3F4941" w14:textId="3DFD8C35" w:rsidR="00E70CA6" w:rsidRDefault="00116BA3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65650C3" wp14:editId="48F76BE2">
                <wp:simplePos x="0" y="0"/>
                <wp:positionH relativeFrom="column">
                  <wp:posOffset>-436775</wp:posOffset>
                </wp:positionH>
                <wp:positionV relativeFrom="paragraph">
                  <wp:posOffset>807085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4323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650C3" id="_x0000_s1059" type="#_x0000_t202" style="position:absolute;margin-left:-34.4pt;margin-top:63.55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Zv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U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">
                <v:textbox>
                  <w:txbxContent>
                    <w:p w14:paraId="0DE74323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0CA6"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E70CA6">
        <w:rPr>
          <w:rFonts w:cs="Arial"/>
          <w:noProof/>
        </w:rPr>
        <w:t>hat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B</w:t>
      </w:r>
      <w:r w:rsidR="00E70CA6">
        <w:rPr>
          <w:rFonts w:cs="Arial"/>
          <w:noProof/>
        </w:rPr>
        <w:t>estand</w:t>
      </w:r>
      <w:r w:rsidR="00C32466">
        <w:rPr>
          <w:rFonts w:cs="Arial"/>
          <w:noProof/>
        </w:rPr>
        <w:t>?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oder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wer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kann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meinem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Bedeutung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geben?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Halt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Zukunft?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Grund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Hoffnung?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Wo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sind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Werte,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Vergänglichkeit</w:t>
      </w:r>
      <w:r w:rsidR="00D33736">
        <w:rPr>
          <w:rFonts w:cs="Arial"/>
          <w:noProof/>
        </w:rPr>
        <w:t xml:space="preserve"> </w:t>
      </w:r>
      <w:r w:rsidR="00EB672B">
        <w:rPr>
          <w:rFonts w:cs="Arial"/>
          <w:noProof/>
        </w:rPr>
        <w:t>entziehen?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kennt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Antwort:</w:t>
      </w:r>
      <w:r w:rsidR="00D33736">
        <w:rPr>
          <w:rFonts w:cs="Arial"/>
          <w:noProof/>
        </w:rPr>
        <w:t xml:space="preserve"> </w:t>
      </w:r>
    </w:p>
    <w:p w14:paraId="1CABF915" w14:textId="64E767F4" w:rsidR="00C32466" w:rsidRPr="00C32466" w:rsidRDefault="00F94E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Warten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Hoffen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gilt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dir!</w:t>
      </w:r>
      <w:r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7EBF198" w14:textId="571EFE8A" w:rsidR="00A07526" w:rsidRPr="002A25E1" w:rsidRDefault="00EB672B" w:rsidP="002A25E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Einzig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sichbare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unsichtbare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erschaffen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Hoffnung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geben.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alles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vergeht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–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bleibt.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David,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einer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reichsten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erfolgreichsten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Menschen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damaligen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Zeit,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wusste,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das</w:t>
      </w:r>
      <w:r w:rsidR="00603525">
        <w:rPr>
          <w:rFonts w:cs="Arial"/>
          <w:noProof/>
        </w:rPr>
        <w:t>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sein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Reichtum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seine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Erfolge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sinnstiftend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sein</w:t>
      </w:r>
      <w:r w:rsidR="00D33736">
        <w:rPr>
          <w:rFonts w:cs="Arial"/>
          <w:noProof/>
        </w:rPr>
        <w:t xml:space="preserve"> </w:t>
      </w:r>
      <w:r w:rsidR="00603525">
        <w:rPr>
          <w:rFonts w:cs="Arial"/>
          <w:noProof/>
        </w:rPr>
        <w:t>können</w:t>
      </w:r>
      <w:r w:rsidR="00B56F4F"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wusste,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muss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mehr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als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geben.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Dieses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Mehr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Gott.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Beziehung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bekommt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Sinn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Ziel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–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Hoffnung!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Gott</w:t>
      </w:r>
      <w:r w:rsidR="00556DBE"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Schöpfer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des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Lebens,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schenkt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unvergängliches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Leben.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allein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kann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dafür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sorgen,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Sterben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alles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verlieren,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sondern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alles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gewinnen</w:t>
      </w:r>
      <w:r w:rsidR="00D33736">
        <w:rPr>
          <w:rFonts w:cs="Arial"/>
          <w:noProof/>
        </w:rPr>
        <w:t xml:space="preserve"> </w:t>
      </w:r>
      <w:r w:rsidR="00556DBE">
        <w:rPr>
          <w:rFonts w:cs="Arial"/>
          <w:noProof/>
        </w:rPr>
        <w:t>werden.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Heute,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nachdem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für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unsere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Schuld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gestorben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auferstanden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ist,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können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sagen,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diesem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unvergänglichen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Reichtum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kommen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werden.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Petrus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schreibt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begeistert:</w:t>
      </w:r>
    </w:p>
    <w:p w14:paraId="2777F7D0" w14:textId="7D32B255" w:rsidR="00A07526" w:rsidRPr="00A07526" w:rsidRDefault="00F06C38" w:rsidP="00A0752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41F11A6" wp14:editId="1C4E6556">
                <wp:simplePos x="0" y="0"/>
                <wp:positionH relativeFrom="column">
                  <wp:posOffset>-63500</wp:posOffset>
                </wp:positionH>
                <wp:positionV relativeFrom="paragraph">
                  <wp:posOffset>69215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CE84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F11A6" id="_x0000_s1060" type="#_x0000_t202" style="position:absolute;left:0;text-align:left;margin-left:-5pt;margin-top:5.45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1Z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yp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">
                <v:textbox>
                  <w:txbxContent>
                    <w:p w14:paraId="049ECE84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3566" w:rsidRPr="00B56F4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Gepriesen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Christus!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A07526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Erbarmen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Auferstehung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Jesu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Christi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Toten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neues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geschenkt.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sichere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Hoffnung,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Aussicht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unvergängliches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makelloses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Erbe,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nie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Wert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verlieren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wird.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hält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bereit</w:t>
      </w:r>
      <w:r w:rsidR="006D356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3566" w:rsidRPr="00B56F4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A07526" w:rsidRPr="00A07526">
        <w:rPr>
          <w:rFonts w:ascii="Arial Rounded MT Bold" w:hAnsi="Arial Rounded MT Bold" w:cs="Arial"/>
          <w:noProof/>
          <w:sz w:val="22"/>
          <w:lang w:eastAsia="de-CH"/>
        </w:rPr>
        <w:t>-4.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E9030A9" w14:textId="1CB37C63" w:rsidR="00EB672B" w:rsidRDefault="00A0752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Sobald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lebt,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gelten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Werte.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Paulus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sagte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Christen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B56F4F">
        <w:rPr>
          <w:rFonts w:cs="Arial"/>
          <w:noProof/>
        </w:rPr>
        <w:t>Rom:</w:t>
      </w:r>
    </w:p>
    <w:p w14:paraId="358585F3" w14:textId="131558E9" w:rsidR="00B56F4F" w:rsidRPr="00B56F4F" w:rsidRDefault="00F06C38" w:rsidP="00B56F4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82211B8" wp14:editId="367DEF82">
                <wp:simplePos x="0" y="0"/>
                <wp:positionH relativeFrom="column">
                  <wp:posOffset>-50800</wp:posOffset>
                </wp:positionH>
                <wp:positionV relativeFrom="paragraph">
                  <wp:posOffset>81915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2D048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211B8" id="_x0000_s1061" type="#_x0000_t202" style="position:absolute;left:0;text-align:left;margin-left:-4pt;margin-top:6.45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ZI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">
                <v:textbox>
                  <w:txbxContent>
                    <w:p w14:paraId="1602D048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„Denn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Fragen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Essens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Trinkens,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das,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bewirkt: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Gerechtigkeit,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Freude.</w:t>
      </w:r>
      <w:bookmarkStart w:id="17" w:name="_Hlk12610593"/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17"/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56F4F" w:rsidRPr="00B56F4F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6DABE2" w14:textId="7D772FD0" w:rsidR="00B56F4F" w:rsidRDefault="00B64E3F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5D59DB9" wp14:editId="7D87583F">
                <wp:simplePos x="0" y="0"/>
                <wp:positionH relativeFrom="column">
                  <wp:posOffset>-436728</wp:posOffset>
                </wp:positionH>
                <wp:positionV relativeFrom="paragraph">
                  <wp:posOffset>808807</wp:posOffset>
                </wp:positionV>
                <wp:extent cx="367665" cy="457200"/>
                <wp:effectExtent l="0" t="0" r="13335" b="1905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1CE7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59DB9" id="_x0000_s1062" type="#_x0000_t202" style="position:absolute;margin-left:-34.4pt;margin-top:63.7pt;width:28.95pt;height:3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M7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xp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">
                <v:textbox>
                  <w:txbxContent>
                    <w:p w14:paraId="185A1CE7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7526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wusste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auch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deshalb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seine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Beziehung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seinem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Ordnung</w:t>
      </w:r>
      <w:r w:rsidR="00D33736">
        <w:rPr>
          <w:rFonts w:cs="Arial"/>
          <w:noProof/>
        </w:rPr>
        <w:t xml:space="preserve"> </w:t>
      </w:r>
      <w:r w:rsidR="00A07526">
        <w:rPr>
          <w:rFonts w:cs="Arial"/>
          <w:noProof/>
        </w:rPr>
        <w:t>bringen</w:t>
      </w:r>
      <w:r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Reichtum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lösen.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flehte:</w:t>
      </w:r>
    </w:p>
    <w:p w14:paraId="3DDCDD03" w14:textId="6D2CDDDF" w:rsidR="00C32466" w:rsidRPr="00C32466" w:rsidRDefault="00F94E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8" w:name="_Hlk12605967"/>
      <w:r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Befreie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Schuld!</w:t>
      </w:r>
      <w:r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8"/>
    <w:p w14:paraId="0FD49A0D" w14:textId="42BBD626" w:rsidR="00186F21" w:rsidRDefault="00A0752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B64E3F">
        <w:rPr>
          <w:rFonts w:cs="Arial"/>
          <w:noProof/>
        </w:rPr>
        <w:t>wusste</w:t>
      </w:r>
      <w:r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vergeben.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war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Menschen</w:t>
      </w:r>
      <w:r w:rsidR="00D33736">
        <w:rPr>
          <w:rFonts w:cs="Arial"/>
          <w:noProof/>
        </w:rPr>
        <w:t xml:space="preserve"> </w:t>
      </w:r>
      <w:r w:rsidR="00B64E3F">
        <w:rPr>
          <w:rFonts w:cs="Arial"/>
          <w:noProof/>
        </w:rPr>
        <w:t>damals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klar.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Als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einem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Mann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Vergebung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seiner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Sünden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zugesprochen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hatte,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ärgerten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Pharisäer.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dachten:</w:t>
      </w:r>
    </w:p>
    <w:p w14:paraId="55669CE5" w14:textId="3DF8E2C1" w:rsidR="00186F21" w:rsidRPr="00186F21" w:rsidRDefault="00F06C38" w:rsidP="00186F2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34C78FF" wp14:editId="24CFD976">
                <wp:simplePos x="0" y="0"/>
                <wp:positionH relativeFrom="column">
                  <wp:posOffset>-88900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9EC4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C78FF" id="_x0000_s1063" type="#_x0000_t202" style="position:absolute;left:0;text-align:left;margin-left:-7pt;margin-top:3.45pt;width:28.95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r3Kw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">
                <v:textbox>
                  <w:txbxContent>
                    <w:p w14:paraId="1D989EC4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wagen,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sagen?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Gotteslästerung!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vergeben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au</w:t>
      </w:r>
      <w:r w:rsidR="004519C8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Markus 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186F21" w:rsidRPr="00186F2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910A703" w14:textId="1B172BCD" w:rsidR="00186F21" w:rsidRDefault="00186F2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Leider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begriffen,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flehte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vergeben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möchte,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Opfertier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beseitigt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konnte.</w:t>
      </w:r>
    </w:p>
    <w:p w14:paraId="15AB8FDF" w14:textId="1CACA695" w:rsidR="00186F21" w:rsidRDefault="00F06C38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FCBAF7" wp14:editId="0E18A459">
                <wp:simplePos x="0" y="0"/>
                <wp:positionH relativeFrom="column">
                  <wp:posOffset>-69850</wp:posOffset>
                </wp:positionH>
                <wp:positionV relativeFrom="paragraph">
                  <wp:posOffset>189865</wp:posOffset>
                </wp:positionV>
                <wp:extent cx="367665" cy="457200"/>
                <wp:effectExtent l="0" t="0" r="13335" b="1905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4282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CBAF7" id="_x0000_s1064" type="#_x0000_t202" style="position:absolute;margin-left:-5.5pt;margin-top:14.95pt;width:28.95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Pr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">
                <v:textbox>
                  <w:txbxContent>
                    <w:p w14:paraId="54D64282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6F21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2E08F9"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 w:rsidR="002E08F9">
        <w:rPr>
          <w:rFonts w:cs="Arial"/>
          <w:noProof/>
        </w:rPr>
        <w:t>flehte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um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Schutz:</w:t>
      </w:r>
    </w:p>
    <w:p w14:paraId="13905713" w14:textId="16E36E6D" w:rsidR="00186F21" w:rsidRPr="00C32466" w:rsidRDefault="00186F21" w:rsidP="00186F2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G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ib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Gespött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Dummköpfen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preis!</w:t>
      </w:r>
      <w:r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C3246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4550F26" w14:textId="61FB3F9F" w:rsidR="00186F21" w:rsidRDefault="002E08F9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55C1EC2" wp14:editId="6291363E">
                <wp:simplePos x="0" y="0"/>
                <wp:positionH relativeFrom="column">
                  <wp:posOffset>-57785</wp:posOffset>
                </wp:positionH>
                <wp:positionV relativeFrom="paragraph">
                  <wp:posOffset>678737</wp:posOffset>
                </wp:positionV>
                <wp:extent cx="367665" cy="457200"/>
                <wp:effectExtent l="0" t="0" r="13335" b="1905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A486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C1EC2" id="_x0000_s1065" type="#_x0000_t202" style="position:absolute;margin-left:-4.55pt;margin-top:53.45pt;width:28.95pt;height:3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">
                <v:textbox>
                  <w:txbxContent>
                    <w:p w14:paraId="348EA486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6F21">
        <w:rPr>
          <w:rFonts w:cs="Arial"/>
          <w:noProof/>
        </w:rPr>
        <w:t>Herr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beschütze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bitte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vor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meinen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Feinden,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damit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noch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einmal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Kontrolle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über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verliere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erneut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versündige.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«Unser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Vater»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haben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eine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äh</w:t>
      </w:r>
      <w:r>
        <w:rPr>
          <w:rFonts w:cs="Arial"/>
          <w:noProof/>
        </w:rPr>
        <w:t>n</w:t>
      </w:r>
      <w:r w:rsidR="00186F21">
        <w:rPr>
          <w:rFonts w:cs="Arial"/>
          <w:noProof/>
        </w:rPr>
        <w:t>liche</w:t>
      </w:r>
      <w:r w:rsidR="00D33736">
        <w:rPr>
          <w:rFonts w:cs="Arial"/>
          <w:noProof/>
        </w:rPr>
        <w:t xml:space="preserve"> </w:t>
      </w:r>
      <w:r w:rsidR="00186F21">
        <w:rPr>
          <w:rFonts w:cs="Arial"/>
          <w:noProof/>
        </w:rPr>
        <w:t>Bitte:</w:t>
      </w:r>
    </w:p>
    <w:p w14:paraId="1C00ED74" w14:textId="73FEC43F" w:rsidR="00186F21" w:rsidRPr="0094379E" w:rsidRDefault="00186F21" w:rsidP="0094379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4379E">
        <w:rPr>
          <w:rFonts w:ascii="Arial Rounded MT Bold" w:hAnsi="Arial Rounded MT Bold" w:cs="Arial"/>
          <w:noProof/>
          <w:sz w:val="22"/>
          <w:lang w:eastAsia="de-CH"/>
        </w:rPr>
        <w:t>„Lass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Versuchung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geraten,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errette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Bösen.</w:t>
      </w:r>
      <w:r w:rsidR="0094379E" w:rsidRPr="0094379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4379E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31399B7" w14:textId="0B00D7B5" w:rsidR="00C32466" w:rsidRDefault="002E08F9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52C698B" wp14:editId="0EE4758C">
                <wp:simplePos x="0" y="0"/>
                <wp:positionH relativeFrom="column">
                  <wp:posOffset>-73979</wp:posOffset>
                </wp:positionH>
                <wp:positionV relativeFrom="paragraph">
                  <wp:posOffset>178088</wp:posOffset>
                </wp:positionV>
                <wp:extent cx="367665" cy="457200"/>
                <wp:effectExtent l="0" t="0" r="13335" b="1905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57F4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C698B" id="_x0000_s1066" type="#_x0000_t202" style="position:absolute;margin-left:-5.85pt;margin-top:14pt;width:28.95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">
                <v:textbox>
                  <w:txbxContent>
                    <w:p w14:paraId="24D157F4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379E">
        <w:rPr>
          <w:rFonts w:cs="Arial"/>
          <w:noProof/>
        </w:rPr>
        <w:t>Nun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nahm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erneut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7725CB"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Selbstbeherrschung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üben.</w:t>
      </w:r>
    </w:p>
    <w:p w14:paraId="1E8169B2" w14:textId="2D79CC84" w:rsidR="00C32466" w:rsidRPr="00C32466" w:rsidRDefault="00F94E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still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mache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auf.</w:t>
      </w:r>
      <w:r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3C2CAD2" w14:textId="0369E675" w:rsidR="0094379E" w:rsidRDefault="0094379E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482DE4">
        <w:rPr>
          <w:rFonts w:cs="Arial"/>
          <w:noProof/>
        </w:rPr>
        <w:t>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diesmal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funktionieren?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beherrschen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können?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vorgenommen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doch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immer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wieder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getan,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tun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wollten?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Danach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ärgern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über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selbst.</w:t>
      </w:r>
      <w:r w:rsidR="00D33736">
        <w:rPr>
          <w:rFonts w:cs="Arial"/>
          <w:noProof/>
        </w:rPr>
        <w:t xml:space="preserve"> </w:t>
      </w:r>
    </w:p>
    <w:p w14:paraId="0D143F4E" w14:textId="21AC95B4" w:rsidR="0094379E" w:rsidRDefault="00F06C38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24FE9D0" wp14:editId="737695BE">
                <wp:simplePos x="0" y="0"/>
                <wp:positionH relativeFrom="column">
                  <wp:posOffset>-63500</wp:posOffset>
                </wp:positionH>
                <wp:positionV relativeFrom="paragraph">
                  <wp:posOffset>677545</wp:posOffset>
                </wp:positionV>
                <wp:extent cx="367665" cy="457200"/>
                <wp:effectExtent l="0" t="0" r="13335" b="1905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3D97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FE9D0" id="_x0000_s1067" type="#_x0000_t202" style="position:absolute;margin-left:-5pt;margin-top:53.35pt;width:28.95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">
                <v:textbox>
                  <w:txbxContent>
                    <w:p w14:paraId="65263D97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7D56">
        <w:rPr>
          <w:rFonts w:cs="Arial"/>
          <w:noProof/>
        </w:rPr>
        <w:t>Also,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warum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sollte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diesmal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schaffen?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kann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schaffen,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weil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seine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Gedanken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ordnet</w:t>
      </w:r>
      <w:r w:rsidR="00617D56">
        <w:rPr>
          <w:rFonts w:cs="Arial"/>
          <w:noProof/>
        </w:rPr>
        <w:t>e</w:t>
      </w:r>
      <w:r w:rsidR="0094379E"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merkt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einen</w:t>
      </w:r>
      <w:r w:rsidR="00D33736">
        <w:rPr>
          <w:rFonts w:cs="Arial"/>
          <w:noProof/>
        </w:rPr>
        <w:t xml:space="preserve"> </w:t>
      </w:r>
      <w:r w:rsidR="0094379E">
        <w:rPr>
          <w:rFonts w:cs="Arial"/>
          <w:noProof/>
        </w:rPr>
        <w:t>Leitsatz:</w:t>
      </w:r>
    </w:p>
    <w:p w14:paraId="754216C3" w14:textId="1D4C3E6B" w:rsidR="00C32466" w:rsidRPr="00C32466" w:rsidRDefault="00F94E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geschehen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E62CC1E" w14:textId="1CAC367E" w:rsidR="0094379E" w:rsidRDefault="0094379E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Leitsatz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hilft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Kontrolle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behalten,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Kontrolle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nie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verliert.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verlässt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darauf,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entgeht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zulässt,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geschieht.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verliess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darauf,</w:t>
      </w:r>
      <w:r w:rsidR="00D33736">
        <w:rPr>
          <w:rFonts w:cs="Arial"/>
          <w:noProof/>
        </w:rPr>
        <w:t xml:space="preserve"> </w:t>
      </w:r>
      <w:r w:rsidR="00617D56"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richtigen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Massnahmen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ergreifen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5F8C7EBF" w14:textId="1A60428D" w:rsidR="0094379E" w:rsidRDefault="0094379E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regeln.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regelt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selber!</w:t>
      </w:r>
      <w:r w:rsidR="00D33736">
        <w:rPr>
          <w:rFonts w:cs="Arial"/>
          <w:noProof/>
        </w:rPr>
        <w:t xml:space="preserve"> </w:t>
      </w:r>
    </w:p>
    <w:p w14:paraId="1EDB33B5" w14:textId="5BFDE741" w:rsidR="00C32466" w:rsidRDefault="0094379E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Folgen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frei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versprach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Zukunft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beherrschen,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jetzt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Zuneigung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Gottes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wieder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gewiss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sein: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flehte:</w:t>
      </w:r>
    </w:p>
    <w:p w14:paraId="4BA6EDBD" w14:textId="47F7E0C4" w:rsidR="00C32466" w:rsidRPr="00C32466" w:rsidRDefault="00F06C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5815332" wp14:editId="5EBA29DE">
                <wp:simplePos x="0" y="0"/>
                <wp:positionH relativeFrom="column">
                  <wp:posOffset>-63500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82C6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15332" id="_x0000_s1068" type="#_x0000_t202" style="position:absolute;left:0;text-align:left;margin-left:-5pt;margin-top:3.45pt;width:28.95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Iu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bcG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">
                <v:textbox>
                  <w:txbxContent>
                    <w:p w14:paraId="275B82C6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Leid,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auferlegt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hast,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strafenden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vergehe.</w: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FB5322" w14:textId="620A9373" w:rsidR="00C32466" w:rsidRPr="00C32466" w:rsidRDefault="00F06C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7FA524C" wp14:editId="54375F30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13335" b="1905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52009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A524C" id="_x0000_s1069" type="#_x0000_t202" style="position:absolute;left:0;text-align:left;margin-left:-5pt;margin-top:4pt;width:28.95pt;height:3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Uf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25c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">
                <v:textbox>
                  <w:txbxContent>
                    <w:p w14:paraId="26E52009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wegen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bestrafst,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lässt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Schönheit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vergehen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Kleid,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Motten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zerfressen.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Hauch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Mensch.</w: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32466" w:rsidRPr="00C32466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9CA7631" w14:textId="4056D502" w:rsidR="0031782E" w:rsidRDefault="0031782E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0531B1E" wp14:editId="39CDDAD8">
                <wp:simplePos x="0" y="0"/>
                <wp:positionH relativeFrom="column">
                  <wp:posOffset>-429007</wp:posOffset>
                </wp:positionH>
                <wp:positionV relativeFrom="paragraph">
                  <wp:posOffset>623913</wp:posOffset>
                </wp:positionV>
                <wp:extent cx="367665" cy="457200"/>
                <wp:effectExtent l="0" t="0" r="13335" b="1905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FF75" w14:textId="77777777" w:rsidR="0031782E" w:rsidRPr="005B338F" w:rsidRDefault="0031782E" w:rsidP="003178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31B1E" id="_x0000_s1070" type="#_x0000_t202" style="position:absolute;margin-left:-33.8pt;margin-top:49.15pt;width:28.95pt;height:3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d+Kw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">
                <v:textbox>
                  <w:txbxContent>
                    <w:p w14:paraId="16CDFF75" w14:textId="77777777" w:rsidR="0031782E" w:rsidRPr="005B338F" w:rsidRDefault="0031782E" w:rsidP="003178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5548">
        <w:rPr>
          <w:rFonts w:cs="Arial"/>
          <w:noProof/>
        </w:rPr>
        <w:t>Herr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gesündigt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erbarme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dich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bitte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über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mir,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denn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will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dir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Frieden</w:t>
      </w:r>
      <w:r w:rsidR="00D33736">
        <w:rPr>
          <w:rFonts w:cs="Arial"/>
          <w:noProof/>
        </w:rPr>
        <w:t xml:space="preserve"> </w:t>
      </w:r>
      <w:r w:rsidR="00A75548">
        <w:rPr>
          <w:rFonts w:cs="Arial"/>
          <w:noProof/>
        </w:rPr>
        <w:t>schliessen.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ertrage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zerstritten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5253B0BC" w14:textId="437FA6D9" w:rsidR="0082696C" w:rsidRDefault="00C3246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SELA</w:t>
      </w:r>
      <w:r w:rsidR="00A75548">
        <w:rPr>
          <w:rFonts w:cs="Arial"/>
          <w:noProof/>
        </w:rPr>
        <w:t>.</w:t>
      </w:r>
    </w:p>
    <w:bookmarkStart w:id="19" w:name="_Toc12441249"/>
    <w:p w14:paraId="04F8C9E2" w14:textId="57271282" w:rsidR="00536CE1" w:rsidRPr="0057365C" w:rsidRDefault="00536CE1" w:rsidP="00536CE1">
      <w:pPr>
        <w:pStyle w:val="berschrift1"/>
        <w:rPr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B58DB33" wp14:editId="49024450">
                <wp:simplePos x="0" y="0"/>
                <wp:positionH relativeFrom="column">
                  <wp:posOffset>-420370</wp:posOffset>
                </wp:positionH>
                <wp:positionV relativeFrom="paragraph">
                  <wp:posOffset>127635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8049" w14:textId="77777777" w:rsidR="00536CE1" w:rsidRPr="005B338F" w:rsidRDefault="00536CE1" w:rsidP="00536C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8DB33" id="_x0000_s1071" type="#_x0000_t202" style="position:absolute;left:0;text-align:left;margin-left:-33.1pt;margin-top:10.05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">
                <v:textbox>
                  <w:txbxContent>
                    <w:p w14:paraId="572F8049" w14:textId="77777777" w:rsidR="00536CE1" w:rsidRPr="005B338F" w:rsidRDefault="00536CE1" w:rsidP="00536C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Bitte</w:t>
      </w:r>
      <w:r w:rsidR="00D33736">
        <w:rPr>
          <w:noProof/>
          <w:lang w:eastAsia="de-CH"/>
        </w:rPr>
        <w:t xml:space="preserve"> </w:t>
      </w:r>
      <w:r>
        <w:rPr>
          <w:noProof/>
          <w:lang w:eastAsia="de-CH"/>
        </w:rPr>
        <w:t>–</w:t>
      </w:r>
      <w:r w:rsidR="00D33736">
        <w:rPr>
          <w:noProof/>
          <w:lang w:eastAsia="de-CH"/>
        </w:rPr>
        <w:t xml:space="preserve"> </w:t>
      </w:r>
      <w:r>
        <w:rPr>
          <w:noProof/>
          <w:lang w:eastAsia="de-CH"/>
        </w:rPr>
        <w:t>lass</w:t>
      </w:r>
      <w:r w:rsidR="00D33736">
        <w:rPr>
          <w:noProof/>
          <w:lang w:eastAsia="de-CH"/>
        </w:rPr>
        <w:t xml:space="preserve"> </w:t>
      </w:r>
      <w:r>
        <w:rPr>
          <w:noProof/>
          <w:lang w:eastAsia="de-CH"/>
        </w:rPr>
        <w:t>mich</w:t>
      </w:r>
      <w:r w:rsidR="00D33736">
        <w:rPr>
          <w:noProof/>
          <w:lang w:eastAsia="de-CH"/>
        </w:rPr>
        <w:t xml:space="preserve"> </w:t>
      </w:r>
      <w:r>
        <w:rPr>
          <w:noProof/>
          <w:lang w:eastAsia="de-CH"/>
        </w:rPr>
        <w:t>wieder</w:t>
      </w:r>
      <w:r w:rsidR="00D33736">
        <w:rPr>
          <w:noProof/>
          <w:lang w:eastAsia="de-CH"/>
        </w:rPr>
        <w:t xml:space="preserve"> </w:t>
      </w:r>
      <w:r>
        <w:rPr>
          <w:noProof/>
          <w:lang w:eastAsia="de-CH"/>
        </w:rPr>
        <w:t>froh</w:t>
      </w:r>
      <w:r w:rsidR="00D33736">
        <w:rPr>
          <w:noProof/>
          <w:lang w:eastAsia="de-CH"/>
        </w:rPr>
        <w:t xml:space="preserve"> </w:t>
      </w:r>
      <w:r>
        <w:rPr>
          <w:noProof/>
          <w:lang w:eastAsia="de-CH"/>
        </w:rPr>
        <w:t>werden!</w:t>
      </w:r>
      <w:bookmarkEnd w:id="19"/>
    </w:p>
    <w:p w14:paraId="5765A7CF" w14:textId="246D372A" w:rsidR="00536CE1" w:rsidRDefault="00025F27" w:rsidP="00536CE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intensiviert</w:t>
      </w:r>
      <w:r w:rsidR="0031782E">
        <w:rPr>
          <w:rFonts w:cs="Arial"/>
          <w:noProof/>
        </w:rPr>
        <w:t>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Bitte.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Tränen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aufgelöst</w:t>
      </w:r>
      <w:r w:rsidR="00D33736">
        <w:rPr>
          <w:rFonts w:cs="Arial"/>
          <w:noProof/>
        </w:rPr>
        <w:t xml:space="preserve"> </w:t>
      </w:r>
      <w:r w:rsidR="007725CB">
        <w:rPr>
          <w:rFonts w:cs="Arial"/>
          <w:noProof/>
        </w:rPr>
        <w:t>schrie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Gott:</w:t>
      </w:r>
    </w:p>
    <w:p w14:paraId="5C9DCE59" w14:textId="6240E85A" w:rsidR="005F6BB9" w:rsidRPr="005F6BB9" w:rsidRDefault="00F06C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1BB2743" wp14:editId="7AC2FD1D">
                <wp:simplePos x="0" y="0"/>
                <wp:positionH relativeFrom="column">
                  <wp:posOffset>-63500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8715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B2743" id="_x0000_s1072" type="#_x0000_t202" style="position:absolute;left:0;text-align:left;margin-left:-5pt;margin-top:4.45pt;width:28.95pt;height:3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kL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x2wZ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">
                <v:textbox>
                  <w:txbxContent>
                    <w:p w14:paraId="6B4B8715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Höre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Gebet,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vernimm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Schreien!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Schweige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Tränen!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Gast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dir,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Fremder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Vorfahren.</w: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6F46FA0" w14:textId="11B80863" w:rsidR="005F6BB9" w:rsidRDefault="00025F27" w:rsidP="00536CE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Herr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bitte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fallen!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Erbarme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dich!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Mann,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verstanden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482DE4">
        <w:rPr>
          <w:rFonts w:cs="Arial"/>
          <w:noProof/>
        </w:rPr>
        <w:t>Grande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Geschenk,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bekommen,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verfügen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Manchmal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neigen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31782E"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 w:rsidR="00482DE4">
        <w:rPr>
          <w:rFonts w:cs="Arial"/>
          <w:noProof/>
        </w:rPr>
        <w:t>Gnade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Handel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treiben</w:t>
      </w:r>
      <w:r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denken,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problematisch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sie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vergeben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wird,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Bekenntnisritual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absolvieren: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bekennen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alles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wieder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gut</w:t>
      </w:r>
      <w:r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stimmt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gewisser</w:t>
      </w:r>
      <w:r w:rsidR="00D33736">
        <w:rPr>
          <w:rFonts w:cs="Arial"/>
          <w:noProof/>
        </w:rPr>
        <w:t xml:space="preserve"> </w:t>
      </w:r>
      <w:r w:rsidR="0031782E">
        <w:rPr>
          <w:rFonts w:cs="Arial"/>
          <w:noProof/>
        </w:rPr>
        <w:t>Weise</w:t>
      </w:r>
      <w:r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leichtfertig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sündigen,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kalkulieren,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verstanden,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flehte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Gnade:</w:t>
      </w:r>
      <w:r w:rsidR="00D33736">
        <w:rPr>
          <w:rFonts w:cs="Arial"/>
          <w:noProof/>
        </w:rPr>
        <w:t xml:space="preserve"> </w:t>
      </w:r>
    </w:p>
    <w:p w14:paraId="44277EDE" w14:textId="08EAAEF3" w:rsidR="005F6BB9" w:rsidRPr="005F6BB9" w:rsidRDefault="00F06C38" w:rsidP="00F94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B5B6DAB" wp14:editId="5EDFBBAB">
                <wp:simplePos x="0" y="0"/>
                <wp:positionH relativeFrom="column">
                  <wp:posOffset>-63500</wp:posOffset>
                </wp:positionH>
                <wp:positionV relativeFrom="paragraph">
                  <wp:posOffset>18415</wp:posOffset>
                </wp:positionV>
                <wp:extent cx="367665" cy="457200"/>
                <wp:effectExtent l="0" t="0" r="13335" b="1905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3E98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B6DAB" id="_x0000_s1073" type="#_x0000_t202" style="position:absolute;left:0;text-align:left;margin-left:-5pt;margin-top:1.45pt;width:28.95pt;height:3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d6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bcW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">
                <v:textbox>
                  <w:txbxContent>
                    <w:p w14:paraId="25753E98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Blicke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länger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froh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werde,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bevor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verlassen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bin.</w:t>
      </w:r>
      <w:r w:rsidR="00F94E38" w:rsidRPr="00F94E3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F6BB9" w:rsidRPr="005F6BB9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F60CD2C" w14:textId="305F83E1" w:rsidR="005F6BB9" w:rsidRDefault="00D579C6" w:rsidP="00536CE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glücklich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bevor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 w:rsidR="007725CB">
        <w:rPr>
          <w:rFonts w:cs="Arial"/>
          <w:noProof/>
        </w:rPr>
        <w:t>sterben</w:t>
      </w:r>
      <w:r w:rsidR="00D33736">
        <w:rPr>
          <w:rFonts w:cs="Arial"/>
          <w:noProof/>
        </w:rPr>
        <w:t xml:space="preserve"> </w:t>
      </w:r>
      <w:r w:rsidR="007725CB">
        <w:rPr>
          <w:rFonts w:cs="Arial"/>
          <w:noProof/>
        </w:rPr>
        <w:t>wird</w:t>
      </w:r>
      <w:r>
        <w:rPr>
          <w:rFonts w:cs="Arial"/>
          <w:noProof/>
        </w:rPr>
        <w:t>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sterben,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Ordnung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gebracht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D33736">
        <w:rPr>
          <w:rFonts w:cs="Arial"/>
          <w:noProof/>
        </w:rPr>
        <w:t xml:space="preserve"> </w:t>
      </w:r>
    </w:p>
    <w:p w14:paraId="685D006E" w14:textId="626BAB25" w:rsidR="00D579C6" w:rsidRDefault="00D579C6" w:rsidP="00536CE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Heute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gewisser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bevorzugt,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gekommen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Zorn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abgewendet.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Johannesevangelium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wir:</w:t>
      </w:r>
    </w:p>
    <w:p w14:paraId="28DAF6BA" w14:textId="4C1454CB" w:rsidR="00D579C6" w:rsidRPr="00D579C6" w:rsidRDefault="00F06C38" w:rsidP="00D579C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BC14AC7" wp14:editId="1FAEF768">
                <wp:simplePos x="0" y="0"/>
                <wp:positionH relativeFrom="column">
                  <wp:posOffset>-57150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7DD5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14AC7" id="_x0000_s1074" type="#_x0000_t202" style="position:absolute;left:0;text-align:left;margin-left:-4.5pt;margin-top:3.45pt;width:28.95pt;height:3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5mKw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">
                <v:textbox>
                  <w:txbxContent>
                    <w:p w14:paraId="36207DD5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gehorcht,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sehen;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ihm.“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B39BF73" w14:textId="5E8D1D3D" w:rsidR="00D579C6" w:rsidRDefault="00D579C6" w:rsidP="00536CE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ablehnst,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Frieden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geschlossen.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liegt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dir,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</w:t>
      </w:r>
      <w:r w:rsidR="0031782E">
        <w:rPr>
          <w:rFonts w:cs="Arial"/>
          <w:noProof/>
        </w:rPr>
        <w:t>e</w:t>
      </w:r>
      <w:r>
        <w:rPr>
          <w:rFonts w:cs="Arial"/>
          <w:noProof/>
        </w:rPr>
        <w:t>rad</w:t>
      </w:r>
      <w:r w:rsidR="0031782E">
        <w:rPr>
          <w:rFonts w:cs="Arial"/>
          <w:noProof/>
        </w:rPr>
        <w:t>e</w:t>
      </w:r>
      <w:r>
        <w:rPr>
          <w:rFonts w:cs="Arial"/>
          <w:noProof/>
        </w:rPr>
        <w:t>stehen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musst,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ausser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helfen.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701D3C3C" w14:textId="656EF921" w:rsidR="00D579C6" w:rsidRPr="00D579C6" w:rsidRDefault="00F06C38" w:rsidP="00D579C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0854CB5" wp14:editId="1AAA7F28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1A5D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54CB5" id="_x0000_s1075" type="#_x0000_t202" style="position:absolute;left:0;text-align:left;margin-left:-4.5pt;margin-top:2.95pt;width:28.95pt;height:3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lXKg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">
                <v:textbox>
                  <w:txbxContent>
                    <w:p w14:paraId="16561A5D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hört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glaubt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Gericht,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Tode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hindurchgedrungen.“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20" w:name="_GoBack"/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4</w:t>
      </w:r>
      <w:bookmarkEnd w:id="20"/>
      <w:r w:rsidR="00D579C6" w:rsidRPr="00D579C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D011ED1" w14:textId="05FA5B00" w:rsidR="00D579C6" w:rsidRDefault="00D579C6" w:rsidP="00536CE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löst</w:t>
      </w:r>
      <w:r w:rsidR="004535F6">
        <w:rPr>
          <w:rFonts w:cs="Arial"/>
          <w:noProof/>
        </w:rPr>
        <w:t>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Schuld!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einzig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demütigen</w:t>
      </w:r>
      <w:r w:rsidR="004535F6">
        <w:rPr>
          <w:rFonts w:cs="Arial"/>
          <w:noProof/>
        </w:rPr>
        <w:t>,</w:t>
      </w:r>
      <w:r w:rsidR="00D33736">
        <w:rPr>
          <w:rFonts w:cs="Arial"/>
          <w:noProof/>
        </w:rPr>
        <w:t xml:space="preserve"> </w:t>
      </w:r>
      <w:r w:rsidR="004535F6">
        <w:rPr>
          <w:rFonts w:cs="Arial"/>
          <w:noProof/>
        </w:rPr>
        <w:t>s</w:t>
      </w:r>
      <w:r>
        <w:rPr>
          <w:rFonts w:cs="Arial"/>
          <w:noProof/>
        </w:rPr>
        <w:t>o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33736">
        <w:rPr>
          <w:rFonts w:cs="Arial"/>
          <w:noProof/>
        </w:rPr>
        <w:t xml:space="preserve"> </w:t>
      </w:r>
      <w:r>
        <w:rPr>
          <w:rFonts w:cs="Arial"/>
          <w:noProof/>
        </w:rPr>
        <w:t>demütigte.</w:t>
      </w:r>
    </w:p>
    <w:bookmarkEnd w:id="16"/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37C25E07">
                <wp:simplePos x="0" y="0"/>
                <wp:positionH relativeFrom="column">
                  <wp:posOffset>-437515</wp:posOffset>
                </wp:positionH>
                <wp:positionV relativeFrom="paragraph">
                  <wp:posOffset>182012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76" type="#_x0000_t202" style="position:absolute;margin-left:-34.45pt;margin-top:14.3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jf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bookmarkEnd w:id="2"/>
    <w:p w14:paraId="0FA2226B" w14:textId="04CA51F2" w:rsidR="0057365C" w:rsidRDefault="00F06C38" w:rsidP="006571FB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550FD9E" wp14:editId="44BDE9ED">
                <wp:simplePos x="0" y="0"/>
                <wp:positionH relativeFrom="column">
                  <wp:posOffset>-63500</wp:posOffset>
                </wp:positionH>
                <wp:positionV relativeFrom="paragraph">
                  <wp:posOffset>1172845</wp:posOffset>
                </wp:positionV>
                <wp:extent cx="367665" cy="457200"/>
                <wp:effectExtent l="0" t="0" r="13335" b="1905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EA11" w14:textId="77777777" w:rsidR="00F06C38" w:rsidRPr="005B338F" w:rsidRDefault="00F06C38" w:rsidP="00F06C3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0FD9E" id="_x0000_s1077" type="#_x0000_t202" style="position:absolute;margin-left:-5pt;margin-top:92.35pt;width:28.95pt;height:3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N2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7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">
                <v:textbox>
                  <w:txbxContent>
                    <w:p w14:paraId="19DCEA11" w14:textId="77777777" w:rsidR="00F06C38" w:rsidRPr="005B338F" w:rsidRDefault="00F06C38" w:rsidP="00F06C3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25E1" w:rsidRPr="002A25E1">
        <w:rPr>
          <w:rFonts w:cs="Arial"/>
          <w:noProof/>
        </w:rPr>
        <w:t>Lass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mich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begreifen,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HERR,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mein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begrenzt</w:t>
      </w:r>
      <w:r w:rsidR="00D33736">
        <w:rPr>
          <w:rFonts w:cs="Arial"/>
          <w:noProof/>
        </w:rPr>
        <w:t xml:space="preserve"> </w:t>
      </w:r>
      <w:r w:rsidR="002A25E1" w:rsidRPr="002A25E1">
        <w:rPr>
          <w:rFonts w:cs="Arial"/>
          <w:noProof/>
        </w:rPr>
        <w:t>ist!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Hilf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Herr,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selbst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so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wichtig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nehmen.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Lass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uns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begreifen,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nicht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das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Zentrum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des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Universums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sind,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sondern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dass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wir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das,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was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im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Leben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zählt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einzig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und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allein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bei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dir</w:t>
      </w:r>
      <w:r w:rsidR="00D33736">
        <w:rPr>
          <w:rFonts w:cs="Arial"/>
          <w:noProof/>
        </w:rPr>
        <w:t xml:space="preserve"> </w:t>
      </w:r>
      <w:r w:rsidR="00FC6010">
        <w:rPr>
          <w:rFonts w:cs="Arial"/>
          <w:noProof/>
        </w:rPr>
        <w:t>finden.</w:t>
      </w:r>
    </w:p>
    <w:p w14:paraId="239DC91F" w14:textId="3772C7C8" w:rsidR="00FC6010" w:rsidRPr="00FC6010" w:rsidRDefault="00FC6010" w:rsidP="00FC601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C6010">
        <w:rPr>
          <w:rFonts w:ascii="Arial Rounded MT Bold" w:hAnsi="Arial Rounded MT Bold" w:cs="Arial"/>
          <w:noProof/>
          <w:sz w:val="22"/>
          <w:lang w:eastAsia="de-CH"/>
        </w:rPr>
        <w:t>„Worauf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setzen,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Herr?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Warten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Hoffen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gilt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dir!“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33736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FC6010">
        <w:rPr>
          <w:rFonts w:ascii="Arial Rounded MT Bold" w:hAnsi="Arial Rounded MT Bold" w:cs="Arial"/>
          <w:noProof/>
          <w:sz w:val="22"/>
          <w:lang w:eastAsia="de-CH"/>
        </w:rPr>
        <w:t>.</w:t>
      </w:r>
    </w:p>
    <w:sectPr w:rsidR="00FC6010" w:rsidRPr="00FC601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6122" w14:textId="77777777" w:rsidR="00AB1707" w:rsidRDefault="00AB1707">
      <w:r>
        <w:separator/>
      </w:r>
    </w:p>
  </w:endnote>
  <w:endnote w:type="continuationSeparator" w:id="0">
    <w:p w14:paraId="4CA90146" w14:textId="77777777" w:rsidR="00AB1707" w:rsidRDefault="00A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3736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56510" w14:textId="77777777" w:rsidR="00AB1707" w:rsidRDefault="00AB1707">
      <w:r>
        <w:separator/>
      </w:r>
    </w:p>
  </w:footnote>
  <w:footnote w:type="continuationSeparator" w:id="0">
    <w:p w14:paraId="6F0D4A9C" w14:textId="77777777" w:rsidR="00AB1707" w:rsidRDefault="00AB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5F76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5F27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417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68F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457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405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1D4B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45CE"/>
    <w:rsid w:val="000E5035"/>
    <w:rsid w:val="000E5078"/>
    <w:rsid w:val="000E61CC"/>
    <w:rsid w:val="000E71DE"/>
    <w:rsid w:val="000E76F7"/>
    <w:rsid w:val="000F1083"/>
    <w:rsid w:val="000F15D9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BA3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3FAD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6F21"/>
    <w:rsid w:val="0018728C"/>
    <w:rsid w:val="00187FA9"/>
    <w:rsid w:val="00190A3A"/>
    <w:rsid w:val="00191681"/>
    <w:rsid w:val="001923B8"/>
    <w:rsid w:val="001947B7"/>
    <w:rsid w:val="00194D8C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47920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58E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5E1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8F9"/>
    <w:rsid w:val="002E29DD"/>
    <w:rsid w:val="002E32F8"/>
    <w:rsid w:val="002E4153"/>
    <w:rsid w:val="002E4600"/>
    <w:rsid w:val="002E46D0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1C6"/>
    <w:rsid w:val="0031747B"/>
    <w:rsid w:val="0031782E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6E1D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3E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20A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8CC"/>
    <w:rsid w:val="00447B85"/>
    <w:rsid w:val="00451884"/>
    <w:rsid w:val="004519C8"/>
    <w:rsid w:val="00451E4D"/>
    <w:rsid w:val="00452515"/>
    <w:rsid w:val="0045311B"/>
    <w:rsid w:val="004535F6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DE4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5F96"/>
    <w:rsid w:val="004C6D86"/>
    <w:rsid w:val="004C76C1"/>
    <w:rsid w:val="004C7956"/>
    <w:rsid w:val="004D066D"/>
    <w:rsid w:val="004D0F33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CE1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6DBE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87C45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0E1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6BB9"/>
    <w:rsid w:val="005F7360"/>
    <w:rsid w:val="005F7868"/>
    <w:rsid w:val="00600223"/>
    <w:rsid w:val="00601E0C"/>
    <w:rsid w:val="0060240B"/>
    <w:rsid w:val="006028B1"/>
    <w:rsid w:val="00602D6B"/>
    <w:rsid w:val="006031D8"/>
    <w:rsid w:val="00603525"/>
    <w:rsid w:val="00603D6C"/>
    <w:rsid w:val="006043EA"/>
    <w:rsid w:val="00604C82"/>
    <w:rsid w:val="006052EE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56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37E32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354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601"/>
    <w:rsid w:val="006A6629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3C5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566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737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57C47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5CB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E9A"/>
    <w:rsid w:val="008061E1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96C"/>
    <w:rsid w:val="00826BBB"/>
    <w:rsid w:val="00826F7A"/>
    <w:rsid w:val="00827EF5"/>
    <w:rsid w:val="00830BD9"/>
    <w:rsid w:val="00830EF0"/>
    <w:rsid w:val="00831F09"/>
    <w:rsid w:val="008320D9"/>
    <w:rsid w:val="00832E6B"/>
    <w:rsid w:val="008332D1"/>
    <w:rsid w:val="0083553A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157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379E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A76AD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67E0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526"/>
    <w:rsid w:val="00A0774C"/>
    <w:rsid w:val="00A10FD2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52A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47B3B"/>
    <w:rsid w:val="00A505D9"/>
    <w:rsid w:val="00A512DF"/>
    <w:rsid w:val="00A513C9"/>
    <w:rsid w:val="00A51D0A"/>
    <w:rsid w:val="00A52D86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10"/>
    <w:rsid w:val="00A71EDF"/>
    <w:rsid w:val="00A72E24"/>
    <w:rsid w:val="00A734CE"/>
    <w:rsid w:val="00A73997"/>
    <w:rsid w:val="00A73AD5"/>
    <w:rsid w:val="00A75548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1707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56F4F"/>
    <w:rsid w:val="00B60408"/>
    <w:rsid w:val="00B60B8C"/>
    <w:rsid w:val="00B60F10"/>
    <w:rsid w:val="00B61665"/>
    <w:rsid w:val="00B6477A"/>
    <w:rsid w:val="00B64E3F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00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55F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1580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14E8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11C"/>
    <w:rsid w:val="00C31A1A"/>
    <w:rsid w:val="00C32466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0AB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BC2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19A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736"/>
    <w:rsid w:val="00D338EC"/>
    <w:rsid w:val="00D348CA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579C6"/>
    <w:rsid w:val="00D600D6"/>
    <w:rsid w:val="00D601C8"/>
    <w:rsid w:val="00D603F8"/>
    <w:rsid w:val="00D60B56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DE2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B604C"/>
    <w:rsid w:val="00DC0127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22EB"/>
    <w:rsid w:val="00DE2FD8"/>
    <w:rsid w:val="00DE3100"/>
    <w:rsid w:val="00DE3C08"/>
    <w:rsid w:val="00DE57A5"/>
    <w:rsid w:val="00DE72DD"/>
    <w:rsid w:val="00DE7C3C"/>
    <w:rsid w:val="00DF0629"/>
    <w:rsid w:val="00DF1E19"/>
    <w:rsid w:val="00DF361B"/>
    <w:rsid w:val="00DF3F2E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1724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0CA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780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4E60"/>
    <w:rsid w:val="00EB672B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6C38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798"/>
    <w:rsid w:val="00F22CA9"/>
    <w:rsid w:val="00F250BE"/>
    <w:rsid w:val="00F25FD3"/>
    <w:rsid w:val="00F27F31"/>
    <w:rsid w:val="00F27F90"/>
    <w:rsid w:val="00F311EE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6C7E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4E38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8F9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010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0AB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0AB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AB6A-D707-4081-9883-2D4740B8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2941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1/7 - Lass mich begreifen, Herr, dass mein Leben begrenzt ist! - Psalm 39</vt:lpstr>
    </vt:vector>
  </TitlesOfParts>
  <Company/>
  <LinksUpToDate>false</LinksUpToDate>
  <CharactersWithSpaces>18256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1/7 - Lass mich begreifen, Herr, dass mein Leben begrenzt ist! - Psalm 39</dc:title>
  <dc:subject/>
  <dc:creator>Jürg Birnstiel</dc:creator>
  <cp:keywords/>
  <dc:description/>
  <cp:lastModifiedBy>Me</cp:lastModifiedBy>
  <cp:revision>212</cp:revision>
  <cp:lastPrinted>2019-04-26T11:58:00Z</cp:lastPrinted>
  <dcterms:created xsi:type="dcterms:W3CDTF">2018-12-13T14:05:00Z</dcterms:created>
  <dcterms:modified xsi:type="dcterms:W3CDTF">2019-09-17T19:11:00Z</dcterms:modified>
</cp:coreProperties>
</file>