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9D13C9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9D13C9">
        <w:rPr>
          <w:sz w:val="32"/>
          <w:szCs w:val="32"/>
        </w:rPr>
        <w:t>Gemeinsam</w:t>
      </w:r>
      <w:r w:rsidR="00B15DC4">
        <w:rPr>
          <w:sz w:val="32"/>
          <w:szCs w:val="32"/>
        </w:rPr>
        <w:t xml:space="preserve"> </w:t>
      </w:r>
      <w:r w:rsidRPr="009D13C9">
        <w:rPr>
          <w:sz w:val="32"/>
          <w:szCs w:val="32"/>
        </w:rPr>
        <w:t>werden</w:t>
      </w:r>
      <w:r w:rsidR="00B15DC4">
        <w:rPr>
          <w:sz w:val="32"/>
          <w:szCs w:val="32"/>
        </w:rPr>
        <w:t xml:space="preserve"> </w:t>
      </w:r>
      <w:r w:rsidRPr="009D13C9">
        <w:rPr>
          <w:sz w:val="32"/>
          <w:szCs w:val="32"/>
        </w:rPr>
        <w:t>wir</w:t>
      </w:r>
      <w:r w:rsidR="00B15DC4">
        <w:rPr>
          <w:sz w:val="32"/>
          <w:szCs w:val="32"/>
        </w:rPr>
        <w:t xml:space="preserve"> </w:t>
      </w:r>
      <w:r w:rsidRPr="009D13C9">
        <w:rPr>
          <w:sz w:val="32"/>
          <w:szCs w:val="32"/>
        </w:rPr>
        <w:t>stark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B15DC4">
        <w:rPr>
          <w:rFonts w:cs="Arial"/>
          <w:b w:val="0"/>
          <w:sz w:val="22"/>
          <w:szCs w:val="22"/>
        </w:rPr>
        <w:t xml:space="preserve"> </w:t>
      </w:r>
      <w:r w:rsidR="00721E48" w:rsidRPr="00721E48">
        <w:rPr>
          <w:rFonts w:cs="Arial"/>
          <w:b w:val="0"/>
          <w:sz w:val="22"/>
          <w:szCs w:val="22"/>
        </w:rPr>
        <w:t>Die</w:t>
      </w:r>
      <w:r w:rsidR="00B15DC4">
        <w:rPr>
          <w:rFonts w:cs="Arial"/>
          <w:b w:val="0"/>
          <w:sz w:val="22"/>
          <w:szCs w:val="22"/>
        </w:rPr>
        <w:t xml:space="preserve"> </w:t>
      </w:r>
      <w:r w:rsidR="00721E48" w:rsidRPr="00721E48">
        <w:rPr>
          <w:rFonts w:cs="Arial"/>
          <w:b w:val="0"/>
          <w:sz w:val="22"/>
          <w:szCs w:val="22"/>
        </w:rPr>
        <w:t>Wichtigkeit</w:t>
      </w:r>
      <w:r w:rsidR="00B15DC4">
        <w:rPr>
          <w:rFonts w:cs="Arial"/>
          <w:b w:val="0"/>
          <w:sz w:val="22"/>
          <w:szCs w:val="22"/>
        </w:rPr>
        <w:t xml:space="preserve"> </w:t>
      </w:r>
      <w:r w:rsidR="00721E48" w:rsidRPr="00721E48">
        <w:rPr>
          <w:rFonts w:cs="Arial"/>
          <w:b w:val="0"/>
          <w:sz w:val="22"/>
          <w:szCs w:val="22"/>
        </w:rPr>
        <w:t>christlicher</w:t>
      </w:r>
      <w:r w:rsidR="00B15DC4">
        <w:rPr>
          <w:rFonts w:cs="Arial"/>
          <w:b w:val="0"/>
          <w:sz w:val="22"/>
          <w:szCs w:val="22"/>
        </w:rPr>
        <w:t xml:space="preserve"> </w:t>
      </w:r>
      <w:r w:rsidR="00721E48" w:rsidRPr="00721E48">
        <w:rPr>
          <w:rFonts w:cs="Arial"/>
          <w:b w:val="0"/>
          <w:sz w:val="22"/>
          <w:szCs w:val="22"/>
        </w:rPr>
        <w:t>Gemeinschaft</w:t>
      </w:r>
      <w:r w:rsidR="00B15DC4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9D13C9">
        <w:rPr>
          <w:rFonts w:cs="Arial"/>
          <w:b w:val="0"/>
          <w:sz w:val="22"/>
          <w:szCs w:val="22"/>
        </w:rPr>
        <w:t>3</w:t>
      </w:r>
      <w:r w:rsidR="00A84D22">
        <w:rPr>
          <w:rFonts w:cs="Arial"/>
          <w:b w:val="0"/>
          <w:sz w:val="22"/>
          <w:szCs w:val="22"/>
        </w:rPr>
        <w:t>/</w:t>
      </w:r>
      <w:r w:rsidR="001427B0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721E48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Epheser-Brief</w:t>
      </w:r>
      <w:r w:rsidR="00B15DC4">
        <w:rPr>
          <w:rFonts w:cs="Arial"/>
          <w:b w:val="0"/>
          <w:sz w:val="20"/>
        </w:rPr>
        <w:t xml:space="preserve"> </w:t>
      </w:r>
      <w:r w:rsidR="009D13C9" w:rsidRPr="009D13C9">
        <w:rPr>
          <w:rFonts w:cs="Arial"/>
          <w:b w:val="0"/>
          <w:sz w:val="20"/>
        </w:rPr>
        <w:t>4</w:t>
      </w:r>
      <w:r w:rsidR="00EC448B">
        <w:rPr>
          <w:rFonts w:cs="Arial"/>
          <w:b w:val="0"/>
          <w:sz w:val="20"/>
        </w:rPr>
        <w:t>,</w:t>
      </w:r>
      <w:r w:rsidR="00B15DC4">
        <w:rPr>
          <w:rFonts w:cs="Arial"/>
          <w:b w:val="0"/>
          <w:sz w:val="20"/>
        </w:rPr>
        <w:t xml:space="preserve"> </w:t>
      </w:r>
      <w:r w:rsidR="00EC448B">
        <w:rPr>
          <w:rFonts w:cs="Arial"/>
          <w:b w:val="0"/>
          <w:sz w:val="20"/>
        </w:rPr>
        <w:t>1</w:t>
      </w:r>
      <w:r w:rsidR="009D13C9" w:rsidRPr="009D13C9">
        <w:rPr>
          <w:rFonts w:cs="Arial"/>
          <w:b w:val="0"/>
          <w:sz w:val="20"/>
        </w:rPr>
        <w:t>1-14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863AA0" w:rsidRPr="00863AA0" w:rsidRDefault="00863AA0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863AA0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863AA0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863AA0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489547726" w:history="1">
        <w:r w:rsidRPr="00863AA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863AA0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863AA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Christen</w:t>
        </w:r>
        <w:r w:rsidR="00B15DC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863AA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dienen</w:t>
        </w:r>
        <w:r w:rsidR="00B15DC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863AA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der</w:t>
        </w:r>
        <w:r w:rsidR="00B15DC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863AA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Gemeinde</w:t>
        </w:r>
      </w:hyperlink>
    </w:p>
    <w:p w:rsidR="00863AA0" w:rsidRPr="00863AA0" w:rsidRDefault="00B15DC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89547727" w:history="1">
        <w:r w:rsidR="00863AA0" w:rsidRPr="00863AA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863AA0" w:rsidRPr="00863AA0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863AA0" w:rsidRPr="00863AA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Christen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863AA0" w:rsidRPr="00863AA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sollten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863AA0" w:rsidRPr="00863AA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erwachsen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863AA0" w:rsidRPr="00863AA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werden</w:t>
        </w:r>
      </w:hyperlink>
    </w:p>
    <w:p w:rsidR="00C61D7C" w:rsidRDefault="00863AA0" w:rsidP="001B7B56">
      <w:pPr>
        <w:pStyle w:val="Absatzregulr"/>
        <w:numPr>
          <w:ilvl w:val="0"/>
          <w:numId w:val="0"/>
        </w:numPr>
        <w:ind w:left="284" w:hanging="284"/>
      </w:pPr>
      <w:r w:rsidRPr="00863AA0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B15DC4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8D675A" w:rsidRPr="000678A2" w:rsidRDefault="000678A2" w:rsidP="000678A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0678A2">
        <w:rPr>
          <w:rFonts w:ascii="Arial" w:hAnsi="Arial" w:cs="Arial"/>
          <w:noProof/>
          <w:sz w:val="22"/>
          <w:lang w:val="de-DE"/>
        </w:rPr>
        <w:t>Leo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Pr="000678A2">
        <w:rPr>
          <w:rFonts w:ascii="Arial" w:hAnsi="Arial" w:cs="Arial"/>
          <w:noProof/>
          <w:sz w:val="22"/>
          <w:lang w:val="de-DE"/>
        </w:rPr>
        <w:t>N.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Pr="000678A2">
        <w:rPr>
          <w:rFonts w:ascii="Arial" w:hAnsi="Arial" w:cs="Arial"/>
          <w:noProof/>
          <w:sz w:val="22"/>
          <w:lang w:val="de-DE"/>
        </w:rPr>
        <w:t>Tolstoi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Pr="000678A2">
        <w:rPr>
          <w:rFonts w:ascii="Arial" w:hAnsi="Arial" w:cs="Arial"/>
          <w:noProof/>
          <w:sz w:val="22"/>
          <w:lang w:val="de-DE"/>
        </w:rPr>
        <w:t>erzählt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Pr="000678A2">
        <w:rPr>
          <w:rFonts w:ascii="Arial" w:hAnsi="Arial" w:cs="Arial"/>
          <w:noProof/>
          <w:sz w:val="22"/>
          <w:lang w:val="de-DE"/>
        </w:rPr>
        <w:t>folgende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Pr="000678A2">
        <w:rPr>
          <w:rFonts w:ascii="Arial" w:hAnsi="Arial" w:cs="Arial"/>
          <w:noProof/>
          <w:sz w:val="22"/>
          <w:lang w:val="de-DE"/>
        </w:rPr>
        <w:t>kleine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Pr="000678A2">
        <w:rPr>
          <w:rFonts w:ascii="Arial" w:hAnsi="Arial" w:cs="Arial"/>
          <w:noProof/>
          <w:sz w:val="22"/>
          <w:lang w:val="de-DE"/>
        </w:rPr>
        <w:t>Geschichte</w:t>
      </w:r>
      <w:r w:rsidR="00146F71">
        <w:rPr>
          <w:rFonts w:ascii="Arial" w:hAnsi="Arial" w:cs="Arial"/>
          <w:noProof/>
          <w:sz w:val="22"/>
          <w:lang w:val="de-DE"/>
        </w:rPr>
        <w:t>.</w:t>
      </w:r>
    </w:p>
    <w:p w:rsidR="000678A2" w:rsidRPr="000678A2" w:rsidRDefault="000678A2" w:rsidP="000678A2">
      <w:pPr>
        <w:pStyle w:val="BlockzitatArial"/>
        <w:rPr>
          <w:rFonts w:cs="Arial"/>
          <w:b w:val="0"/>
          <w:noProof/>
          <w:lang w:val="de-DE"/>
        </w:rPr>
      </w:pPr>
      <w:r w:rsidRPr="000678A2">
        <w:rPr>
          <w:rFonts w:cs="Arial"/>
          <w:b w:val="0"/>
          <w:noProof/>
          <w:lang w:val="de-DE"/>
        </w:rPr>
        <w:t>Drei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Frauen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standen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am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Brunnen,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um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Wasser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zu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holen.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Nicht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weit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davon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entfernt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sass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Greis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hörte,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wie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sie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ihre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Söhne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lobten.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„Mein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Sohn”,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sagte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erste,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„ist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geschickter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wendiger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Junge.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übertrifft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Beweglichkeit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alle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Knaben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im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Dorf.”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„Mein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Sohn”,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meinte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zweite,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„hat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Stimme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Nachtigall.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Wenn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singt,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schweigen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alle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Leute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bewundern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ihn.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wird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einmal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grosser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Sänger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werden.”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dritte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Frau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schwieg.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„Warum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sagst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du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denn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gar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nichts?”,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fragten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beiden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anderen.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„Ich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wüsste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nicht,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womit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ich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ihn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loben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könnte”,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entgegnete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diese.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„Mein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Sohn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ist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gewöhnlicher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Junge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hat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nichts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Besonderes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sich.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Aber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ich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hoffe,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wird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einmal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im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Leben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seinen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Mann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stehen.”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Frauen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füllten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ihre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Eimer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machten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sich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auf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Heimweg.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Greis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folgte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ihnen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langsam.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sah,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wie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anstrengend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es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für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Frauen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war,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diese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schweren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mit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Wasser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gefüllten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Eimer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zu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tragen.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So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wunderte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sich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nicht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darüber,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dass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sie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nach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Weile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Eimer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absetzten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Pause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machten.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Da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kamen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ihnen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drei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Knaben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entgegen.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erste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stellte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sich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auf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Hände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schlug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Rad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um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Rad.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„Welch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geschickter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Junge!”,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riefen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Frauen.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zweite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stimmte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Lied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an,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Frauen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lauschten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ihm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mit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Tränen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Augen.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dritte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Junge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lief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zu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seiner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Mutter,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ergriff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wortlos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schweren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Eimer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trug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ihn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heim.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Frauen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wandten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sich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Greis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fragten: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„Was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sagst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du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zu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unseren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Söhnen?”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„Eure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Söhne?”,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entgegnete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Greis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verwundert,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„ich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habe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nur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einzigen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Sohn</w:t>
      </w:r>
      <w:r w:rsidR="00B15DC4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gesehen!”</w:t>
      </w:r>
    </w:p>
    <w:p w:rsidR="00B45067" w:rsidRDefault="00D44F9F" w:rsidP="000678A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unserem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legen.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45067">
        <w:rPr>
          <w:rFonts w:ascii="Arial" w:hAnsi="Arial" w:cs="Arial"/>
          <w:noProof/>
          <w:sz w:val="22"/>
          <w:lang w:val="de-DE"/>
        </w:rPr>
        <w:t>So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45067">
        <w:rPr>
          <w:rFonts w:ascii="Arial" w:hAnsi="Arial" w:cs="Arial"/>
          <w:noProof/>
          <w:sz w:val="22"/>
          <w:lang w:val="de-DE"/>
        </w:rPr>
        <w:t>ist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45067">
        <w:rPr>
          <w:rFonts w:ascii="Arial" w:hAnsi="Arial" w:cs="Arial"/>
          <w:noProof/>
          <w:sz w:val="22"/>
          <w:lang w:val="de-DE"/>
        </w:rPr>
        <w:t>es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45067">
        <w:rPr>
          <w:rFonts w:ascii="Arial" w:hAnsi="Arial" w:cs="Arial"/>
          <w:noProof/>
          <w:sz w:val="22"/>
          <w:lang w:val="de-DE"/>
        </w:rPr>
        <w:t>auch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46F71">
        <w:rPr>
          <w:rFonts w:ascii="Arial" w:hAnsi="Arial" w:cs="Arial"/>
          <w:noProof/>
          <w:sz w:val="22"/>
          <w:lang w:val="de-DE"/>
        </w:rPr>
        <w:t>bei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45067">
        <w:rPr>
          <w:rFonts w:ascii="Arial" w:hAnsi="Arial" w:cs="Arial"/>
          <w:noProof/>
          <w:sz w:val="22"/>
          <w:lang w:val="de-DE"/>
        </w:rPr>
        <w:t>Christen.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45067">
        <w:rPr>
          <w:rFonts w:ascii="Arial" w:hAnsi="Arial" w:cs="Arial"/>
          <w:noProof/>
          <w:sz w:val="22"/>
          <w:lang w:val="de-DE"/>
        </w:rPr>
        <w:t>Schliesslich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45067">
        <w:rPr>
          <w:rFonts w:ascii="Arial" w:hAnsi="Arial" w:cs="Arial"/>
          <w:noProof/>
          <w:sz w:val="22"/>
          <w:lang w:val="de-DE"/>
        </w:rPr>
        <w:t>gibt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45067">
        <w:rPr>
          <w:rFonts w:ascii="Arial" w:hAnsi="Arial" w:cs="Arial"/>
          <w:noProof/>
          <w:sz w:val="22"/>
          <w:lang w:val="de-DE"/>
        </w:rPr>
        <w:t>unser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45067">
        <w:rPr>
          <w:rFonts w:ascii="Arial" w:hAnsi="Arial" w:cs="Arial"/>
          <w:noProof/>
          <w:sz w:val="22"/>
          <w:lang w:val="de-DE"/>
        </w:rPr>
        <w:t>Leben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45067">
        <w:rPr>
          <w:rFonts w:ascii="Arial" w:hAnsi="Arial" w:cs="Arial"/>
          <w:noProof/>
          <w:sz w:val="22"/>
          <w:lang w:val="de-DE"/>
        </w:rPr>
        <w:t>darüber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45067">
        <w:rPr>
          <w:rFonts w:ascii="Arial" w:hAnsi="Arial" w:cs="Arial"/>
          <w:noProof/>
          <w:sz w:val="22"/>
          <w:lang w:val="de-DE"/>
        </w:rPr>
        <w:t>Auskunft,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45067">
        <w:rPr>
          <w:rFonts w:ascii="Arial" w:hAnsi="Arial" w:cs="Arial"/>
          <w:noProof/>
          <w:sz w:val="22"/>
          <w:lang w:val="de-DE"/>
        </w:rPr>
        <w:t>was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45067">
        <w:rPr>
          <w:rFonts w:ascii="Arial" w:hAnsi="Arial" w:cs="Arial"/>
          <w:noProof/>
          <w:sz w:val="22"/>
          <w:lang w:val="de-DE"/>
        </w:rPr>
        <w:t>der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45067">
        <w:rPr>
          <w:rFonts w:ascii="Arial" w:hAnsi="Arial" w:cs="Arial"/>
          <w:noProof/>
          <w:sz w:val="22"/>
          <w:lang w:val="de-DE"/>
        </w:rPr>
        <w:t>Glaube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45067">
        <w:rPr>
          <w:rFonts w:ascii="Arial" w:hAnsi="Arial" w:cs="Arial"/>
          <w:noProof/>
          <w:sz w:val="22"/>
          <w:lang w:val="de-DE"/>
        </w:rPr>
        <w:t>an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45067">
        <w:rPr>
          <w:rFonts w:ascii="Arial" w:hAnsi="Arial" w:cs="Arial"/>
          <w:noProof/>
          <w:sz w:val="22"/>
          <w:lang w:val="de-DE"/>
        </w:rPr>
        <w:t>Jesus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45067">
        <w:rPr>
          <w:rFonts w:ascii="Arial" w:hAnsi="Arial" w:cs="Arial"/>
          <w:noProof/>
          <w:sz w:val="22"/>
          <w:lang w:val="de-DE"/>
        </w:rPr>
        <w:t>für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45067">
        <w:rPr>
          <w:rFonts w:ascii="Arial" w:hAnsi="Arial" w:cs="Arial"/>
          <w:noProof/>
          <w:sz w:val="22"/>
          <w:lang w:val="de-DE"/>
        </w:rPr>
        <w:t>uns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45067">
        <w:rPr>
          <w:rFonts w:ascii="Arial" w:hAnsi="Arial" w:cs="Arial"/>
          <w:noProof/>
          <w:sz w:val="22"/>
          <w:lang w:val="de-DE"/>
        </w:rPr>
        <w:t>bedeutet.</w:t>
      </w:r>
    </w:p>
    <w:p w:rsidR="000538A1" w:rsidRPr="000678A2" w:rsidRDefault="00B45067" w:rsidP="000678A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In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Abschnitt,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anschauen,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wachsen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Wachstum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fördert.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D44F9F">
        <w:rPr>
          <w:rFonts w:ascii="Arial" w:hAnsi="Arial" w:cs="Arial"/>
          <w:noProof/>
          <w:sz w:val="22"/>
          <w:lang w:val="de-DE"/>
        </w:rPr>
        <w:t>Lesen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D44F9F">
        <w:rPr>
          <w:rFonts w:ascii="Arial" w:hAnsi="Arial" w:cs="Arial"/>
          <w:noProof/>
          <w:sz w:val="22"/>
          <w:lang w:val="de-DE"/>
        </w:rPr>
        <w:t>wir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D44F9F">
        <w:rPr>
          <w:rFonts w:ascii="Arial" w:hAnsi="Arial" w:cs="Arial"/>
          <w:noProof/>
          <w:sz w:val="22"/>
          <w:lang w:val="de-DE"/>
        </w:rPr>
        <w:t>zuerst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D44F9F">
        <w:rPr>
          <w:rFonts w:ascii="Arial" w:hAnsi="Arial" w:cs="Arial"/>
          <w:noProof/>
          <w:sz w:val="22"/>
          <w:lang w:val="de-DE"/>
        </w:rPr>
        <w:t>den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D44F9F">
        <w:rPr>
          <w:rFonts w:ascii="Arial" w:hAnsi="Arial" w:cs="Arial"/>
          <w:noProof/>
          <w:sz w:val="22"/>
          <w:lang w:val="de-DE"/>
        </w:rPr>
        <w:t>Abschnitt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63AA0">
        <w:rPr>
          <w:rFonts w:ascii="Arial" w:hAnsi="Arial" w:cs="Arial"/>
          <w:noProof/>
          <w:sz w:val="22"/>
          <w:lang w:val="de-DE"/>
        </w:rPr>
        <w:t>im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63AA0">
        <w:rPr>
          <w:rFonts w:ascii="Arial" w:hAnsi="Arial" w:cs="Arial"/>
          <w:noProof/>
          <w:sz w:val="22"/>
          <w:lang w:val="de-DE"/>
        </w:rPr>
        <w:t>Epheserbrief,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63AA0">
        <w:rPr>
          <w:rFonts w:ascii="Arial" w:hAnsi="Arial" w:cs="Arial"/>
          <w:noProof/>
          <w:sz w:val="22"/>
          <w:lang w:val="de-DE"/>
        </w:rPr>
        <w:t>Kapitel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63AA0">
        <w:rPr>
          <w:rFonts w:ascii="Arial" w:hAnsi="Arial" w:cs="Arial"/>
          <w:noProof/>
          <w:sz w:val="22"/>
          <w:lang w:val="de-DE"/>
        </w:rPr>
        <w:t>4,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63AA0"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63AA0">
        <w:rPr>
          <w:rFonts w:ascii="Arial" w:hAnsi="Arial" w:cs="Arial"/>
          <w:noProof/>
          <w:sz w:val="22"/>
          <w:lang w:val="de-DE"/>
        </w:rPr>
        <w:t>Verse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63AA0">
        <w:rPr>
          <w:rFonts w:ascii="Arial" w:hAnsi="Arial" w:cs="Arial"/>
          <w:noProof/>
          <w:sz w:val="22"/>
          <w:lang w:val="de-DE"/>
        </w:rPr>
        <w:t>11-14:</w:t>
      </w:r>
    </w:p>
    <w:bookmarkStart w:id="0" w:name="_Hlk489532562"/>
    <w:p w:rsidR="000538A1" w:rsidRPr="000538A1" w:rsidRDefault="00C33CF8" w:rsidP="000538A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E6011" wp14:editId="13B83D8D">
                <wp:simplePos x="0" y="0"/>
                <wp:positionH relativeFrom="column">
                  <wp:posOffset>-60681</wp:posOffset>
                </wp:positionH>
                <wp:positionV relativeFrom="paragraph">
                  <wp:posOffset>64821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32E96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4.8pt;margin-top:5.1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vuKA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">
                <v:textbox>
                  <w:txbxContent>
                    <w:p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Jesus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hat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als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Apostel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eingesetzt,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als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Propheten,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als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Evangelisten,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als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Hirten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Lehrer</w:t>
      </w:r>
      <w:r w:rsidR="002F69E6">
        <w:rPr>
          <w:rFonts w:ascii="Arial Rounded MT Bold" w:hAnsi="Arial Rounded MT Bold" w:cs="Arial"/>
          <w:b w:val="0"/>
          <w:noProof/>
          <w:lang w:val="de-DE"/>
        </w:rPr>
        <w:t>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End w:id="0"/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Sie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haben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Aufgabe,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diejenigen,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zu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heiligem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Volk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gehören,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für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ihren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Dienst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auszurüsten,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damit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Gemeinde,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Leib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von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Christus,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aufgebaut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wird.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Epheser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4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1</w:t>
      </w:r>
      <w:r w:rsidR="004E6E89">
        <w:rPr>
          <w:rFonts w:ascii="Arial Rounded MT Bold" w:hAnsi="Arial Rounded MT Bold" w:cs="Arial"/>
          <w:b w:val="0"/>
          <w:noProof/>
          <w:lang w:val="de-DE"/>
        </w:rPr>
        <w:t>1-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12.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538A1" w:rsidRPr="000538A1" w:rsidRDefault="00C33CF8" w:rsidP="000538A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E07BE" wp14:editId="011BBC60">
                <wp:simplePos x="0" y="0"/>
                <wp:positionH relativeFrom="column">
                  <wp:posOffset>-85877</wp:posOffset>
                </wp:positionH>
                <wp:positionV relativeFrom="paragraph">
                  <wp:posOffset>40691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1" o:spid="_x0000_s1027" type="#_x0000_t202" style="position:absolute;left:0;text-align:left;margin-left:-6.75pt;margin-top:3.2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">
                <v:textbox>
                  <w:txbxContent>
                    <w:p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Das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soll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dazu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führen,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dass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wir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alle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unserem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unserer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Kenntnis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von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Sohn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zur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vollen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Einheit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gelangen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dass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wir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eine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Reife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erreichen,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deren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Massstab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ist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Fülle.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Epheser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4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1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3.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538A1" w:rsidRPr="000538A1" w:rsidRDefault="00C33CF8" w:rsidP="000538A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652C5" wp14:editId="13720345">
                <wp:simplePos x="0" y="0"/>
                <wp:positionH relativeFrom="column">
                  <wp:posOffset>-58521</wp:posOffset>
                </wp:positionH>
                <wp:positionV relativeFrom="paragraph">
                  <wp:posOffset>37033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3" o:spid="_x0000_s1028" type="#_x0000_t202" style="position:absolute;left:0;text-align:left;margin-left:-4.6pt;margin-top:2.9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yTKgIAAFY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">
                <v:textbox>
                  <w:txbxContent>
                    <w:p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Denn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wir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keine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unmündigen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mehr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sein;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wir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dürfen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mehr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durch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jede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beliebige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Lehre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vom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Kurs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abbringen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lassen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Schiff,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das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von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Wind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Wellen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hin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her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geworfen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wird,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dürfen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mehr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auf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Täuschungsmanöver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betrügerischer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hereinfallen,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mit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ihrem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falschen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Spiel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Irre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führen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wollen.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Epheser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4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1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4.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1" w:name="_Toc479676086"/>
    <w:bookmarkStart w:id="2" w:name="_Toc480613988"/>
    <w:bookmarkStart w:id="3" w:name="_Toc489547726"/>
    <w:p w:rsidR="00A0387D" w:rsidRPr="00B20653" w:rsidRDefault="00863AA0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7F439C9" wp14:editId="0F598956">
                <wp:simplePos x="0" y="0"/>
                <wp:positionH relativeFrom="column">
                  <wp:posOffset>-455599</wp:posOffset>
                </wp:positionH>
                <wp:positionV relativeFrom="paragraph">
                  <wp:posOffset>114300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29" type="#_x0000_t202" style="position:absolute;left:0;text-align:left;margin-left:-35.85pt;margin-top:9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jiKw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">
                <v:textbox>
                  <w:txbxContent>
                    <w:p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r w:rsidR="002F69E6">
        <w:rPr>
          <w:rFonts w:ascii="Arial Rounded MT Bold" w:hAnsi="Arial Rounded MT Bold" w:cs="Arial"/>
          <w:b w:val="0"/>
          <w:noProof/>
          <w:lang w:val="de-DE"/>
        </w:rPr>
        <w:t>Christen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dienen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Gemeinde</w:t>
      </w:r>
      <w:bookmarkEnd w:id="3"/>
    </w:p>
    <w:p w:rsidR="00A0387D" w:rsidRDefault="002F69E6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weist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uns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darauf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hin,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Gemeinde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baut.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Alles,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was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gebaut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wird,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benötigt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Menschen,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den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Bau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vorantreiben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und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überwachen.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So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ist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es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auch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im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Reich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Gottes.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Gott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überlässt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Menschen</w:t>
      </w:r>
      <w:r w:rsidR="003F5C24">
        <w:rPr>
          <w:rFonts w:ascii="Arial" w:hAnsi="Arial" w:cs="Arial"/>
          <w:noProof/>
          <w:sz w:val="22"/>
          <w:lang w:val="de-DE"/>
        </w:rPr>
        <w:t>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zu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ihm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gefunden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893757">
        <w:rPr>
          <w:rFonts w:ascii="Arial" w:hAnsi="Arial" w:cs="Arial"/>
          <w:noProof/>
          <w:sz w:val="22"/>
          <w:lang w:val="de-DE"/>
        </w:rPr>
        <w:t>haben</w:t>
      </w:r>
      <w:r w:rsidR="003F5C24">
        <w:rPr>
          <w:rFonts w:ascii="Arial" w:hAnsi="Arial" w:cs="Arial"/>
          <w:noProof/>
          <w:sz w:val="22"/>
          <w:lang w:val="de-DE"/>
        </w:rPr>
        <w:t>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nicht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sich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selbst.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befähigt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</w:t>
      </w:r>
      <w:r w:rsidR="003F5C24">
        <w:rPr>
          <w:rFonts w:ascii="Arial" w:hAnsi="Arial" w:cs="Arial"/>
          <w:noProof/>
          <w:sz w:val="22"/>
          <w:lang w:val="de-DE"/>
        </w:rPr>
        <w:t>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einzelnen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Gemeinde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unterstützen,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damit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24C62">
        <w:rPr>
          <w:rFonts w:ascii="Arial" w:hAnsi="Arial" w:cs="Arial"/>
          <w:noProof/>
          <w:sz w:val="22"/>
          <w:lang w:val="de-DE"/>
        </w:rPr>
        <w:t>sich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24C62">
        <w:rPr>
          <w:rFonts w:ascii="Arial" w:hAnsi="Arial" w:cs="Arial"/>
          <w:noProof/>
          <w:sz w:val="22"/>
          <w:lang w:val="de-DE"/>
        </w:rPr>
        <w:t>der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24C62">
        <w:rPr>
          <w:rFonts w:ascii="Arial" w:hAnsi="Arial" w:cs="Arial"/>
          <w:noProof/>
          <w:sz w:val="22"/>
          <w:lang w:val="de-DE"/>
        </w:rPr>
        <w:t>Leib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24C62">
        <w:rPr>
          <w:rFonts w:ascii="Arial" w:hAnsi="Arial" w:cs="Arial"/>
          <w:noProof/>
          <w:sz w:val="22"/>
          <w:lang w:val="de-DE"/>
        </w:rPr>
        <w:t>Christi,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24C62"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24C62">
        <w:rPr>
          <w:rFonts w:ascii="Arial" w:hAnsi="Arial" w:cs="Arial"/>
          <w:noProof/>
          <w:sz w:val="22"/>
          <w:lang w:val="de-DE"/>
        </w:rPr>
        <w:t>Gemeinde,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24C62">
        <w:rPr>
          <w:rFonts w:ascii="Arial" w:hAnsi="Arial" w:cs="Arial"/>
          <w:noProof/>
          <w:sz w:val="22"/>
          <w:lang w:val="de-DE"/>
        </w:rPr>
        <w:t>gesund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24C62">
        <w:rPr>
          <w:rFonts w:ascii="Arial" w:hAnsi="Arial" w:cs="Arial"/>
          <w:noProof/>
          <w:sz w:val="22"/>
          <w:lang w:val="de-DE"/>
        </w:rPr>
        <w:t>entwickeln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B24C62">
        <w:rPr>
          <w:rFonts w:ascii="Arial" w:hAnsi="Arial" w:cs="Arial"/>
          <w:noProof/>
          <w:sz w:val="22"/>
          <w:lang w:val="de-DE"/>
        </w:rPr>
        <w:t>kann.</w:t>
      </w:r>
    </w:p>
    <w:p w:rsidR="002F69E6" w:rsidRPr="000538A1" w:rsidRDefault="00C33CF8" w:rsidP="002F69E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651A3" wp14:editId="1CA6D4EA">
                <wp:simplePos x="0" y="0"/>
                <wp:positionH relativeFrom="column">
                  <wp:posOffset>-60325</wp:posOffset>
                </wp:positionH>
                <wp:positionV relativeFrom="paragraph">
                  <wp:posOffset>19838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4" o:spid="_x0000_s1030" type="#_x0000_t202" style="position:absolute;left:0;text-align:left;margin-left:-4.75pt;margin-top:1.5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byKgIAAFY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">
                <v:textbox>
                  <w:txbxContent>
                    <w:p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150E6">
        <w:rPr>
          <w:rFonts w:ascii="Arial Rounded MT Bold" w:hAnsi="Arial Rounded MT Bold" w:cs="Arial"/>
          <w:b w:val="0"/>
          <w:noProof/>
          <w:lang w:val="de-DE"/>
        </w:rPr>
        <w:t>„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Jesus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hat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als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Apostel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eingesetzt,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als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Propheten,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als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Evangelisten,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als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Hirten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Lehrer</w:t>
      </w:r>
      <w:r w:rsidR="002F69E6">
        <w:rPr>
          <w:rFonts w:ascii="Arial Rounded MT Bold" w:hAnsi="Arial Rounded MT Bold" w:cs="Arial"/>
          <w:b w:val="0"/>
          <w:noProof/>
          <w:lang w:val="de-DE"/>
        </w:rPr>
        <w:t>.</w:t>
      </w:r>
      <w:r w:rsidR="001150E6">
        <w:rPr>
          <w:rFonts w:ascii="Arial Rounded MT Bold" w:hAnsi="Arial Rounded MT Bold" w:cs="Arial"/>
          <w:b w:val="0"/>
          <w:noProof/>
          <w:lang w:val="de-DE"/>
        </w:rPr>
        <w:t>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Epheser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4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1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1.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F69E6" w:rsidRDefault="00C33CF8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2C616" wp14:editId="67B612DB">
                <wp:simplePos x="0" y="0"/>
                <wp:positionH relativeFrom="column">
                  <wp:posOffset>-60325</wp:posOffset>
                </wp:positionH>
                <wp:positionV relativeFrom="paragraph">
                  <wp:posOffset>1148105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6" o:spid="_x0000_s1031" type="#_x0000_t202" style="position:absolute;margin-left:-4.75pt;margin-top:90.4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H+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">
                <v:textbox>
                  <w:txbxContent>
                    <w:p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150E6">
        <w:rPr>
          <w:rFonts w:ascii="Arial" w:hAnsi="Arial" w:cs="Arial"/>
          <w:noProof/>
          <w:sz w:val="22"/>
          <w:lang w:val="de-DE"/>
        </w:rPr>
        <w:t>Wir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können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davon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ausgehen,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dass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Paulus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zunächst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einmal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an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Apostel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dachte</w:t>
      </w:r>
      <w:r w:rsidR="001150E6">
        <w:rPr>
          <w:rFonts w:ascii="Arial" w:hAnsi="Arial" w:cs="Arial"/>
          <w:noProof/>
          <w:sz w:val="22"/>
          <w:lang w:val="de-DE"/>
        </w:rPr>
        <w:t>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Zeugen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der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Auferstehung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von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Jesus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waren.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Diese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Apostel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und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besonders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zwölf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Apostel,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mit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Jesus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drei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Jahre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unterwegs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waren,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hatten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grosse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Autorität.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Von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den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ersten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Christen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wird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berichtet:</w:t>
      </w:r>
    </w:p>
    <w:p w:rsidR="001150E6" w:rsidRPr="001150E6" w:rsidRDefault="001150E6" w:rsidP="001150E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1150E6">
        <w:rPr>
          <w:rFonts w:ascii="Arial Rounded MT Bold" w:hAnsi="Arial Rounded MT Bold" w:cs="Arial"/>
          <w:b w:val="0"/>
          <w:noProof/>
          <w:lang w:val="de-DE"/>
        </w:rPr>
        <w:t>„Sie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50E6">
        <w:rPr>
          <w:rFonts w:ascii="Arial Rounded MT Bold" w:hAnsi="Arial Rounded MT Bold" w:cs="Arial"/>
          <w:b w:val="0"/>
          <w:noProof/>
          <w:lang w:val="de-DE"/>
        </w:rPr>
        <w:t>blieben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50E6">
        <w:rPr>
          <w:rFonts w:ascii="Arial Rounded MT Bold" w:hAnsi="Arial Rounded MT Bold" w:cs="Arial"/>
          <w:b w:val="0"/>
          <w:noProof/>
          <w:lang w:val="de-DE"/>
        </w:rPr>
        <w:t>beständig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50E6">
        <w:rPr>
          <w:rFonts w:ascii="Arial Rounded MT Bold" w:hAnsi="Arial Rounded MT Bold" w:cs="Arial"/>
          <w:b w:val="0"/>
          <w:noProof/>
          <w:lang w:val="de-DE"/>
        </w:rPr>
        <w:t>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50E6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50E6">
        <w:rPr>
          <w:rFonts w:ascii="Arial Rounded MT Bold" w:hAnsi="Arial Rounded MT Bold" w:cs="Arial"/>
          <w:b w:val="0"/>
          <w:noProof/>
          <w:lang w:val="de-DE"/>
        </w:rPr>
        <w:t>Lehre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50E6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50E6">
        <w:rPr>
          <w:rFonts w:ascii="Arial Rounded MT Bold" w:hAnsi="Arial Rounded MT Bold" w:cs="Arial"/>
          <w:b w:val="0"/>
          <w:noProof/>
          <w:lang w:val="de-DE"/>
        </w:rPr>
        <w:t>Apostel.“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Apostelgeschichte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50E6">
        <w:rPr>
          <w:rFonts w:ascii="Arial Rounded MT Bold" w:hAnsi="Arial Rounded MT Bold" w:cs="Arial"/>
          <w:b w:val="0"/>
          <w:noProof/>
          <w:lang w:val="de-DE"/>
        </w:rPr>
        <w:t>2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4</w:t>
      </w:r>
      <w:r w:rsidRPr="001150E6">
        <w:rPr>
          <w:rFonts w:ascii="Arial Rounded MT Bold" w:hAnsi="Arial Rounded MT Bold" w:cs="Arial"/>
          <w:b w:val="0"/>
          <w:noProof/>
          <w:lang w:val="de-DE"/>
        </w:rPr>
        <w:t>2.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45496" w:rsidRDefault="00EB0834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Was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Apostel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lehrten,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46F71">
        <w:rPr>
          <w:rFonts w:ascii="Arial" w:hAnsi="Arial" w:cs="Arial"/>
          <w:noProof/>
          <w:sz w:val="22"/>
          <w:lang w:val="de-DE"/>
        </w:rPr>
        <w:t>war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46F71">
        <w:rPr>
          <w:rFonts w:ascii="Arial" w:hAnsi="Arial" w:cs="Arial"/>
          <w:noProof/>
          <w:sz w:val="22"/>
          <w:lang w:val="de-DE"/>
        </w:rPr>
        <w:t>für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46F71"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46F71">
        <w:rPr>
          <w:rFonts w:ascii="Arial" w:hAnsi="Arial" w:cs="Arial"/>
          <w:noProof/>
          <w:sz w:val="22"/>
          <w:lang w:val="de-DE"/>
        </w:rPr>
        <w:t>schnell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46F71">
        <w:rPr>
          <w:rFonts w:ascii="Arial" w:hAnsi="Arial" w:cs="Arial"/>
          <w:noProof/>
          <w:sz w:val="22"/>
          <w:lang w:val="de-DE"/>
        </w:rPr>
        <w:t>wachsende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46F71">
        <w:rPr>
          <w:rFonts w:ascii="Arial" w:hAnsi="Arial" w:cs="Arial"/>
          <w:noProof/>
          <w:sz w:val="22"/>
          <w:lang w:val="de-DE"/>
        </w:rPr>
        <w:t>Bewegung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46F71">
        <w:rPr>
          <w:rFonts w:ascii="Arial" w:hAnsi="Arial" w:cs="Arial"/>
          <w:noProof/>
          <w:sz w:val="22"/>
          <w:lang w:val="de-DE"/>
        </w:rPr>
        <w:t>verbindlich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46F71">
        <w:rPr>
          <w:rFonts w:ascii="Arial" w:hAnsi="Arial" w:cs="Arial"/>
          <w:noProof/>
          <w:sz w:val="22"/>
          <w:lang w:val="de-DE"/>
        </w:rPr>
        <w:t>und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46F71">
        <w:rPr>
          <w:rFonts w:ascii="Arial" w:hAnsi="Arial" w:cs="Arial"/>
          <w:noProof/>
          <w:sz w:val="22"/>
          <w:lang w:val="de-DE"/>
        </w:rPr>
        <w:t>verpflichtend.</w:t>
      </w:r>
    </w:p>
    <w:p w:rsidR="00545496" w:rsidRDefault="00146F71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Auch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Propheten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wurden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von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Jesus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eingesetzt.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Damit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könnte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Paulus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Propheten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gemeint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haben,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in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der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Gemeinde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verschiedene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Ereignisse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vorankündigten,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so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z.B.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675DA3">
        <w:rPr>
          <w:rFonts w:ascii="Arial" w:hAnsi="Arial" w:cs="Arial"/>
          <w:noProof/>
          <w:sz w:val="22"/>
          <w:lang w:val="de-DE"/>
        </w:rPr>
        <w:t>seine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Gefangennahme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in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Je</w:t>
      </w:r>
      <w:r>
        <w:rPr>
          <w:rFonts w:ascii="Arial" w:hAnsi="Arial" w:cs="Arial"/>
          <w:noProof/>
          <w:sz w:val="22"/>
          <w:lang w:val="de-DE"/>
        </w:rPr>
        <w:t>r</w:t>
      </w:r>
      <w:r w:rsidR="00545496">
        <w:rPr>
          <w:rFonts w:ascii="Arial" w:hAnsi="Arial" w:cs="Arial"/>
          <w:noProof/>
          <w:sz w:val="22"/>
          <w:lang w:val="de-DE"/>
        </w:rPr>
        <w:t>usalem.</w:t>
      </w:r>
    </w:p>
    <w:p w:rsidR="00FC7F32" w:rsidRDefault="005A34D4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Alte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Testament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675DA3">
        <w:rPr>
          <w:rFonts w:ascii="Arial" w:hAnsi="Arial" w:cs="Arial"/>
          <w:noProof/>
          <w:sz w:val="22"/>
          <w:lang w:val="de-DE"/>
        </w:rPr>
        <w:t>damit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C35642">
        <w:rPr>
          <w:rFonts w:ascii="Arial" w:hAnsi="Arial" w:cs="Arial"/>
          <w:noProof/>
          <w:sz w:val="22"/>
          <w:lang w:val="de-DE"/>
        </w:rPr>
        <w:t>für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C35642"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C35642">
        <w:rPr>
          <w:rFonts w:ascii="Arial" w:hAnsi="Arial" w:cs="Arial"/>
          <w:noProof/>
          <w:sz w:val="22"/>
          <w:lang w:val="de-DE"/>
        </w:rPr>
        <w:t>Juden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ist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das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gesamte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Alte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Testament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ein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prophetisches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Buch.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Und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es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ist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auch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so,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dass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der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christliche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Glaube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aus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den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Schriften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des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Alten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Testaments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erklärt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und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begründet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46F71">
        <w:rPr>
          <w:rFonts w:ascii="Arial" w:hAnsi="Arial" w:cs="Arial"/>
          <w:noProof/>
          <w:sz w:val="22"/>
          <w:lang w:val="de-DE"/>
        </w:rPr>
        <w:t>wurde</w:t>
      </w:r>
      <w:r w:rsidR="00545496">
        <w:rPr>
          <w:rFonts w:ascii="Arial" w:hAnsi="Arial" w:cs="Arial"/>
          <w:noProof/>
          <w:sz w:val="22"/>
          <w:lang w:val="de-DE"/>
        </w:rPr>
        <w:t>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Christen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zur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Zeit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des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Neuen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Testaments,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hatten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neutestamentlichen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Schriften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noch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gar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nicht.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Ihre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Bibel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war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das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Alte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Testament.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675DA3"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675DA3">
        <w:rPr>
          <w:rFonts w:ascii="Arial" w:hAnsi="Arial" w:cs="Arial"/>
          <w:noProof/>
          <w:sz w:val="22"/>
          <w:lang w:val="de-DE"/>
        </w:rPr>
        <w:t>Verkündigung,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675DA3">
        <w:rPr>
          <w:rFonts w:ascii="Arial" w:hAnsi="Arial" w:cs="Arial"/>
          <w:noProof/>
          <w:sz w:val="22"/>
          <w:lang w:val="de-DE"/>
        </w:rPr>
        <w:t>dass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675DA3">
        <w:rPr>
          <w:rFonts w:ascii="Arial" w:hAnsi="Arial" w:cs="Arial"/>
          <w:noProof/>
          <w:sz w:val="22"/>
          <w:lang w:val="de-DE"/>
        </w:rPr>
        <w:t>Jesus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675DA3">
        <w:rPr>
          <w:rFonts w:ascii="Arial" w:hAnsi="Arial" w:cs="Arial"/>
          <w:noProof/>
          <w:sz w:val="22"/>
          <w:lang w:val="de-DE"/>
        </w:rPr>
        <w:t>der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675DA3">
        <w:rPr>
          <w:rFonts w:ascii="Arial" w:hAnsi="Arial" w:cs="Arial"/>
          <w:noProof/>
          <w:sz w:val="22"/>
          <w:lang w:val="de-DE"/>
        </w:rPr>
        <w:t>erwartete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675DA3">
        <w:rPr>
          <w:rFonts w:ascii="Arial" w:hAnsi="Arial" w:cs="Arial"/>
          <w:noProof/>
          <w:sz w:val="22"/>
          <w:lang w:val="de-DE"/>
        </w:rPr>
        <w:t>Messias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675DA3">
        <w:rPr>
          <w:rFonts w:ascii="Arial" w:hAnsi="Arial" w:cs="Arial"/>
          <w:noProof/>
          <w:sz w:val="22"/>
          <w:lang w:val="de-DE"/>
        </w:rPr>
        <w:t>sei,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675DA3">
        <w:rPr>
          <w:rFonts w:ascii="Arial" w:hAnsi="Arial" w:cs="Arial"/>
          <w:noProof/>
          <w:sz w:val="22"/>
          <w:lang w:val="de-DE"/>
        </w:rPr>
        <w:t>wurde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675DA3">
        <w:rPr>
          <w:rFonts w:ascii="Arial" w:hAnsi="Arial" w:cs="Arial"/>
          <w:noProof/>
          <w:sz w:val="22"/>
          <w:lang w:val="de-DE"/>
        </w:rPr>
        <w:t>mit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675DA3">
        <w:rPr>
          <w:rFonts w:ascii="Arial" w:hAnsi="Arial" w:cs="Arial"/>
          <w:noProof/>
          <w:sz w:val="22"/>
          <w:lang w:val="de-DE"/>
        </w:rPr>
        <w:t>den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675DA3">
        <w:rPr>
          <w:rFonts w:ascii="Arial" w:hAnsi="Arial" w:cs="Arial"/>
          <w:noProof/>
          <w:sz w:val="22"/>
          <w:lang w:val="de-DE"/>
        </w:rPr>
        <w:t>alttestamentlichen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675DA3">
        <w:rPr>
          <w:rFonts w:ascii="Arial" w:hAnsi="Arial" w:cs="Arial"/>
          <w:noProof/>
          <w:sz w:val="22"/>
          <w:lang w:val="de-DE"/>
        </w:rPr>
        <w:t>Schriften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675DA3">
        <w:rPr>
          <w:rFonts w:ascii="Arial" w:hAnsi="Arial" w:cs="Arial"/>
          <w:noProof/>
          <w:sz w:val="22"/>
          <w:lang w:val="de-DE"/>
        </w:rPr>
        <w:t>begründet.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Von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den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Juden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in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Bör</w:t>
      </w:r>
      <w:r w:rsidR="00146F71">
        <w:rPr>
          <w:rFonts w:ascii="Arial" w:hAnsi="Arial" w:cs="Arial"/>
          <w:noProof/>
          <w:sz w:val="22"/>
          <w:lang w:val="de-DE"/>
        </w:rPr>
        <w:t>e</w:t>
      </w:r>
      <w:r w:rsidR="00FC7F32">
        <w:rPr>
          <w:rFonts w:ascii="Arial" w:hAnsi="Arial" w:cs="Arial"/>
          <w:noProof/>
          <w:sz w:val="22"/>
          <w:lang w:val="de-DE"/>
        </w:rPr>
        <w:t>a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46F71">
        <w:rPr>
          <w:rFonts w:ascii="Arial" w:hAnsi="Arial" w:cs="Arial"/>
          <w:noProof/>
          <w:sz w:val="22"/>
          <w:lang w:val="de-DE"/>
        </w:rPr>
        <w:t>wird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46F71">
        <w:rPr>
          <w:rFonts w:ascii="Arial" w:hAnsi="Arial" w:cs="Arial"/>
          <w:noProof/>
          <w:sz w:val="22"/>
          <w:lang w:val="de-DE"/>
        </w:rPr>
        <w:t>berichtet</w:t>
      </w:r>
      <w:r w:rsidR="00FC7F32">
        <w:rPr>
          <w:rFonts w:ascii="Arial" w:hAnsi="Arial" w:cs="Arial"/>
          <w:noProof/>
          <w:sz w:val="22"/>
          <w:lang w:val="de-DE"/>
        </w:rPr>
        <w:t>:</w:t>
      </w:r>
    </w:p>
    <w:p w:rsidR="00FC7F32" w:rsidRPr="00FC7F32" w:rsidRDefault="00C33CF8" w:rsidP="00FC7F3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E45BB" wp14:editId="0BC5FF89">
                <wp:simplePos x="0" y="0"/>
                <wp:positionH relativeFrom="column">
                  <wp:posOffset>-82270</wp:posOffset>
                </wp:positionH>
                <wp:positionV relativeFrom="paragraph">
                  <wp:posOffset>27153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8" o:spid="_x0000_s1032" type="#_x0000_t202" style="position:absolute;left:0;text-align:left;margin-left:-6.5pt;margin-top:2.15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Pc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">
                <v:textbox>
                  <w:txbxContent>
                    <w:p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7F32">
        <w:rPr>
          <w:rFonts w:ascii="Arial Rounded MT Bold" w:hAnsi="Arial Rounded MT Bold" w:cs="Arial"/>
          <w:b w:val="0"/>
          <w:noProof/>
          <w:lang w:val="de-DE"/>
        </w:rPr>
        <w:t>„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Mit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grosser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Bereitwilligkeit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gingen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sie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auf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das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Evangelium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von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Jesus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ein,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sie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studierten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täglich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Heilige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Schrift,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um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zu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prüfen,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ob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das,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was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Paulus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lehrte,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mit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den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Aussagen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Schrift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übereinstimmte.</w:t>
      </w:r>
      <w:r w:rsidR="00FC7F32">
        <w:rPr>
          <w:rFonts w:ascii="Arial Rounded MT Bold" w:hAnsi="Arial Rounded MT Bold" w:cs="Arial"/>
          <w:b w:val="0"/>
          <w:noProof/>
          <w:lang w:val="de-DE"/>
        </w:rPr>
        <w:t>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Apostelgeschichte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17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1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1.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150E6" w:rsidRDefault="00FC7F32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5310D">
        <w:rPr>
          <w:rFonts w:ascii="Arial" w:hAnsi="Arial" w:cs="Arial"/>
          <w:noProof/>
          <w:sz w:val="22"/>
          <w:lang w:val="de-DE"/>
        </w:rPr>
        <w:t>prüften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15310D">
        <w:rPr>
          <w:rFonts w:ascii="Arial" w:hAnsi="Arial" w:cs="Arial"/>
          <w:noProof/>
          <w:sz w:val="22"/>
          <w:lang w:val="de-DE"/>
        </w:rPr>
        <w:t>mit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alttestamentlichen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Schriften,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Auch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Jesus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erklärte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den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Emmausjüngern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aufgrund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des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Alten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Testaments,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welche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Bedeutung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seine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Kreuzigung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und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Auferstehung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hat.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Lukas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berichtet:</w:t>
      </w:r>
    </w:p>
    <w:p w:rsidR="00C35642" w:rsidRPr="00C35642" w:rsidRDefault="00C33CF8" w:rsidP="00C3564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E8F420" wp14:editId="14EA42CC">
                <wp:simplePos x="0" y="0"/>
                <wp:positionH relativeFrom="column">
                  <wp:posOffset>-62078</wp:posOffset>
                </wp:positionH>
                <wp:positionV relativeFrom="paragraph">
                  <wp:posOffset>58166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9" o:spid="_x0000_s1033" type="#_x0000_t202" style="position:absolute;left:0;text-align:left;margin-left:-4.9pt;margin-top:4.6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et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">
                <v:textbox>
                  <w:txbxContent>
                    <w:p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„Jesus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fing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an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bei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Mose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allen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Propheten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legte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ihnen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aus,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was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Schrift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von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ihm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gesagt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war.“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Lukas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24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2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7.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35642" w:rsidRDefault="00AF36FE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mit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den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Propheten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Botschaften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der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alttestamentlichen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Schriften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meinte,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dann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Neuen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Testament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Botschaften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der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Apostel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Propheten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sozusagen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Händen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halten.</w:t>
      </w:r>
    </w:p>
    <w:p w:rsidR="00C35642" w:rsidRDefault="002A0F8E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Übrigens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finden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Beschreibung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neuen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Jerusalem,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vom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Himmel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</w:t>
      </w:r>
      <w:r w:rsidR="0015310D">
        <w:rPr>
          <w:rFonts w:ascii="Arial" w:hAnsi="Arial" w:cs="Arial"/>
          <w:noProof/>
          <w:sz w:val="22"/>
          <w:lang w:val="de-DE"/>
        </w:rPr>
        <w:t>ab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neue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Erde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beiden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Komponenten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vom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Bund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vom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neuen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Bund,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sozusagen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vom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Alten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vom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Neuen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Testament.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neue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Jerusalem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zwölf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Stadttore</w:t>
      </w:r>
      <w:r w:rsidR="00B15DC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</w:t>
      </w:r>
      <w:r w:rsidR="006E5CDC">
        <w:rPr>
          <w:rFonts w:ascii="Arial" w:hAnsi="Arial" w:cs="Arial"/>
          <w:noProof/>
          <w:sz w:val="22"/>
          <w:lang w:val="de-DE"/>
        </w:rPr>
        <w:t>:</w:t>
      </w:r>
    </w:p>
    <w:p w:rsidR="00C35642" w:rsidRPr="000D4CA3" w:rsidRDefault="00C33CF8" w:rsidP="000D4CA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15769" wp14:editId="0653460B">
                <wp:simplePos x="0" y="0"/>
                <wp:positionH relativeFrom="column">
                  <wp:posOffset>-81661</wp:posOffset>
                </wp:positionH>
                <wp:positionV relativeFrom="paragraph">
                  <wp:posOffset>60833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10" o:spid="_x0000_s1034" type="#_x0000_t202" style="position:absolute;left:0;text-align:left;margin-left:-6.45pt;margin-top:4.8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">
                <v:textbox>
                  <w:txbxContent>
                    <w:p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„Jerusalem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hatte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eine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grosse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hohe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Mauer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hatte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Tore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auf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den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Toren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Engel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Namen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darauf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geschrieben,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nämlich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Namen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Stämme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Israeliten.“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Offenbarung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21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1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2.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35642" w:rsidRDefault="006E5CDC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Diese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Stämme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Israels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stehen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E50887">
        <w:rPr>
          <w:rFonts w:ascii="Arial" w:hAnsi="Arial" w:cs="Arial"/>
          <w:noProof/>
          <w:sz w:val="22"/>
        </w:rPr>
        <w:t>die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E50887">
        <w:rPr>
          <w:rFonts w:ascii="Arial" w:hAnsi="Arial" w:cs="Arial"/>
          <w:noProof/>
          <w:sz w:val="22"/>
        </w:rPr>
        <w:t>alttestamentliche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E50887">
        <w:rPr>
          <w:rFonts w:ascii="Arial" w:hAnsi="Arial" w:cs="Arial"/>
          <w:noProof/>
          <w:sz w:val="22"/>
        </w:rPr>
        <w:t>Zeit</w:t>
      </w:r>
      <w:r>
        <w:rPr>
          <w:rFonts w:ascii="Arial" w:hAnsi="Arial" w:cs="Arial"/>
          <w:noProof/>
          <w:sz w:val="22"/>
        </w:rPr>
        <w:t>.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Stadt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wird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aber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auch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zwölf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Grundsteine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haben:</w:t>
      </w:r>
    </w:p>
    <w:p w:rsidR="00C35642" w:rsidRPr="000D4CA3" w:rsidRDefault="00C33CF8" w:rsidP="000D4CA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2C0E1" wp14:editId="3B9E4A03">
                <wp:simplePos x="0" y="0"/>
                <wp:positionH relativeFrom="column">
                  <wp:posOffset>-60325</wp:posOffset>
                </wp:positionH>
                <wp:positionV relativeFrom="paragraph">
                  <wp:posOffset>-5765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11" o:spid="_x0000_s1035" type="#_x0000_t202" style="position:absolute;left:0;text-align:left;margin-left:-4.75pt;margin-top:-.45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">
                <v:textbox>
                  <w:txbxContent>
                    <w:p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Mauer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Stadt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hatte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Grundsteine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auf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ihnen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Namen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Apostel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des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Lammes.</w:t>
      </w:r>
      <w:r w:rsidR="0016693F" w:rsidRPr="000D4CA3">
        <w:rPr>
          <w:rFonts w:ascii="Arial Rounded MT Bold" w:hAnsi="Arial Rounded MT Bold" w:cs="Arial"/>
          <w:b w:val="0"/>
          <w:noProof/>
          <w:lang w:val="de-DE"/>
        </w:rPr>
        <w:t>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Offenbarung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21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1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4.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6693F" w:rsidRDefault="006E5CDC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Die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Fundamente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Mauern,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Schutzmauern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Erlösten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stehen,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sind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dem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Fundament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Apostel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aufgebaut.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Als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Paulus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den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Christen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in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Ephesus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5310D">
        <w:rPr>
          <w:rFonts w:ascii="Arial" w:hAnsi="Arial" w:cs="Arial"/>
          <w:noProof/>
          <w:sz w:val="22"/>
        </w:rPr>
        <w:t>schrieb</w:t>
      </w:r>
      <w:r w:rsidR="0016693F">
        <w:rPr>
          <w:rFonts w:ascii="Arial" w:hAnsi="Arial" w:cs="Arial"/>
          <w:noProof/>
          <w:sz w:val="22"/>
        </w:rPr>
        <w:t>,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existierte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–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wie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gesagt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–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nur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das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Alte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Testament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und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es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war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auch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nicht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so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leicht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zugänglich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wie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für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uns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heute.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gut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möglich,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Paulus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Apostel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Propheten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Weise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verstanden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hatte.</w:t>
      </w:r>
    </w:p>
    <w:p w:rsidR="0016693F" w:rsidRDefault="00C6319E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8A1980" wp14:editId="4701171F">
                <wp:simplePos x="0" y="0"/>
                <wp:positionH relativeFrom="column">
                  <wp:posOffset>-60325</wp:posOffset>
                </wp:positionH>
                <wp:positionV relativeFrom="paragraph">
                  <wp:posOffset>437117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12" o:spid="_x0000_s1036" type="#_x0000_t202" style="position:absolute;margin-left:-4.75pt;margin-top:34.4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AP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n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">
                <v:textbox>
                  <w:txbxContent>
                    <w:p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6693F">
        <w:rPr>
          <w:rFonts w:ascii="Arial" w:hAnsi="Arial" w:cs="Arial"/>
          <w:noProof/>
          <w:sz w:val="22"/>
        </w:rPr>
        <w:t>Gott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setzt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aber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auch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Menschen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dazu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ein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und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befähigt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sie</w:t>
      </w:r>
      <w:r>
        <w:rPr>
          <w:rFonts w:ascii="Arial" w:hAnsi="Arial" w:cs="Arial"/>
          <w:noProof/>
          <w:sz w:val="22"/>
        </w:rPr>
        <w:t>,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damit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helfen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im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Glauben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wachsen.</w:t>
      </w:r>
    </w:p>
    <w:p w:rsidR="0016693F" w:rsidRPr="000D4CA3" w:rsidRDefault="0016693F" w:rsidP="000D4CA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0D4CA3">
        <w:rPr>
          <w:rFonts w:ascii="Arial Rounded MT Bold" w:hAnsi="Arial Rounded MT Bold" w:cs="Arial"/>
          <w:b w:val="0"/>
          <w:noProof/>
          <w:lang w:val="de-DE"/>
        </w:rPr>
        <w:t>„Jesus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setzte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als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Evangelisten,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als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Hirten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Lehrer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36FE">
        <w:rPr>
          <w:rFonts w:ascii="Arial Rounded MT Bold" w:hAnsi="Arial Rounded MT Bold" w:cs="Arial"/>
          <w:b w:val="0"/>
          <w:noProof/>
          <w:lang w:val="de-DE"/>
        </w:rPr>
        <w:t>ein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.“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Epheser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4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1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1.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E5CDC" w:rsidRDefault="006E5CDC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Diese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Leute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tun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ihren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Dienst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aufgrund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gelegten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Fundamente.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bringen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keine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neuen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Lehren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Gemeinde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hinein,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sondern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lehren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handeln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aufgrund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vorgegebenen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Lehre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Apostel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Propheten.</w:t>
      </w:r>
    </w:p>
    <w:p w:rsidR="003A301E" w:rsidRDefault="006E5CDC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So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unterstützen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Christen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im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geistlichen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Wachstum.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Die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beste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Unterstützung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im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Glauben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ist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eine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gesunde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Lehre.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Gesundes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geistliches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Wachstum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ist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nur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7F706C">
        <w:rPr>
          <w:rFonts w:ascii="Arial" w:hAnsi="Arial" w:cs="Arial"/>
          <w:noProof/>
          <w:sz w:val="22"/>
        </w:rPr>
        <w:t>aufgrund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gesunder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Lehre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möglich.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Dazu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setzt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Jesus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Evang</w:t>
      </w:r>
      <w:r w:rsidR="003A301E">
        <w:rPr>
          <w:rFonts w:ascii="Arial" w:hAnsi="Arial" w:cs="Arial"/>
          <w:noProof/>
          <w:sz w:val="22"/>
        </w:rPr>
        <w:t>elisten,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Hirten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und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Lehrer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ein,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die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für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diese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Dienste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besonders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begabt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sind.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Das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ist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bis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heute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so.</w:t>
      </w:r>
    </w:p>
    <w:p w:rsidR="0016693F" w:rsidRDefault="007F706C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E0CF04" wp14:editId="3E727C42">
                <wp:simplePos x="0" y="0"/>
                <wp:positionH relativeFrom="column">
                  <wp:posOffset>-60325</wp:posOffset>
                </wp:positionH>
                <wp:positionV relativeFrom="paragraph">
                  <wp:posOffset>929741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13" o:spid="_x0000_s1037" type="#_x0000_t202" style="position:absolute;margin-left:-4.75pt;margin-top:73.2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cC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">
                <v:textbox>
                  <w:txbxContent>
                    <w:p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A301E">
        <w:rPr>
          <w:rFonts w:ascii="Arial" w:hAnsi="Arial" w:cs="Arial"/>
          <w:noProof/>
          <w:sz w:val="22"/>
        </w:rPr>
        <w:t>Diese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Aufgabe</w:t>
      </w:r>
      <w:r>
        <w:rPr>
          <w:rFonts w:ascii="Arial" w:hAnsi="Arial" w:cs="Arial"/>
          <w:noProof/>
          <w:sz w:val="22"/>
        </w:rPr>
        <w:t>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996BBF">
        <w:rPr>
          <w:rFonts w:ascii="Arial" w:hAnsi="Arial" w:cs="Arial"/>
          <w:noProof/>
          <w:sz w:val="22"/>
        </w:rPr>
        <w:t>sind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ausserordentlilch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wichtig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und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bilde</w:t>
      </w:r>
      <w:r>
        <w:rPr>
          <w:rFonts w:ascii="Arial" w:hAnsi="Arial" w:cs="Arial"/>
          <w:noProof/>
          <w:sz w:val="22"/>
        </w:rPr>
        <w:t>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die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Grundlage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für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eine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gesunde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Gemeinde.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Deshalb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ermahnte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Paulus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die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Verantwortlichen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der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Gemeinde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von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Ephesus,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als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16693F">
        <w:rPr>
          <w:rFonts w:ascii="Arial" w:hAnsi="Arial" w:cs="Arial"/>
          <w:noProof/>
          <w:sz w:val="22"/>
        </w:rPr>
        <w:t>er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sich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von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ihnen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verabschiedete:</w:t>
      </w:r>
    </w:p>
    <w:p w:rsidR="004D62CB" w:rsidRPr="000D4CA3" w:rsidRDefault="004D62CB" w:rsidP="000D4CA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0D4CA3">
        <w:rPr>
          <w:rFonts w:ascii="Arial Rounded MT Bold" w:hAnsi="Arial Rounded MT Bold" w:cs="Arial"/>
          <w:b w:val="0"/>
          <w:noProof/>
          <w:lang w:val="de-DE"/>
        </w:rPr>
        <w:t>„Habt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nun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acht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auf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euch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auf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ganze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Herde,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euch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Heilige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Geist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eingesetzt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hat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zu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Bischöfen,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zu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weiden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Gemeinde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Gottes,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durch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sein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eigenes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Blut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erworben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hat.“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Apostelgeschichte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20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2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8.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D62CB" w:rsidRDefault="006E5CDC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Sie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sollen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Gemeinde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betreu</w:t>
      </w:r>
      <w:r w:rsidR="003A301E">
        <w:rPr>
          <w:rFonts w:ascii="Arial" w:hAnsi="Arial" w:cs="Arial"/>
          <w:noProof/>
          <w:sz w:val="22"/>
        </w:rPr>
        <w:t>en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und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sich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um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die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gute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Entwicklung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sorgen,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denn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ihre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Aufgabe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hat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ein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klares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Ziel:</w:t>
      </w:r>
    </w:p>
    <w:p w:rsidR="004D62CB" w:rsidRPr="000D4CA3" w:rsidRDefault="00C33CF8" w:rsidP="000D4CA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15C578" wp14:editId="63457019">
                <wp:simplePos x="0" y="0"/>
                <wp:positionH relativeFrom="column">
                  <wp:posOffset>-82271</wp:posOffset>
                </wp:positionH>
                <wp:positionV relativeFrom="paragraph">
                  <wp:posOffset>30226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14" o:spid="_x0000_s1038" type="#_x0000_t202" style="position:absolute;left:0;text-align:left;margin-left:-6.5pt;margin-top:2.4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cl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g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">
                <v:textbox>
                  <w:txbxContent>
                    <w:p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„Sie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haben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Aufgabe,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diejenigen,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zu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heiligem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Volk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gehören,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für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ihren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Dienst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auszurüsten,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damit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Gemeinde,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Leib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von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Christus,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aufgebaut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wird.“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Epheser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4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1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2.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D62CB" w:rsidRDefault="004D62CB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Im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Vordergrund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steht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einzelne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Gläubige.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Natürlich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einzelne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Christ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sehr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wichtig,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doch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schlussendlich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geht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um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etwas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viel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Grösseres: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Leib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Christi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–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die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Gemeinde</w:t>
      </w:r>
      <w:r>
        <w:rPr>
          <w:rFonts w:ascii="Arial" w:hAnsi="Arial" w:cs="Arial"/>
          <w:noProof/>
          <w:sz w:val="22"/>
        </w:rPr>
        <w:t>.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Gläuben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sollen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lernen</w:t>
      </w:r>
      <w:r w:rsidR="006E5CDC">
        <w:rPr>
          <w:rFonts w:ascii="Arial" w:hAnsi="Arial" w:cs="Arial"/>
          <w:noProof/>
          <w:sz w:val="22"/>
        </w:rPr>
        <w:t>,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im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und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für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Leib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Christi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nützlich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machen.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sollen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lernen,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es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selbstverständlich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ist,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sich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für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das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Reich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Gottes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zu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engagieren.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Paulus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schrieb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das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den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Christen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in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Korinth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deutlich</w:t>
      </w:r>
      <w:r w:rsidR="00CE72E5">
        <w:rPr>
          <w:rFonts w:ascii="Arial" w:hAnsi="Arial" w:cs="Arial"/>
          <w:noProof/>
          <w:sz w:val="22"/>
        </w:rPr>
        <w:t>:</w:t>
      </w:r>
    </w:p>
    <w:p w:rsidR="00CE72E5" w:rsidRPr="000D4CA3" w:rsidRDefault="00C33CF8" w:rsidP="000D4CA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EA514F" wp14:editId="2D3E48EC">
                <wp:simplePos x="0" y="0"/>
                <wp:positionH relativeFrom="column">
                  <wp:posOffset>-60096</wp:posOffset>
                </wp:positionH>
                <wp:positionV relativeFrom="paragraph">
                  <wp:posOffset>82398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15" o:spid="_x0000_s1039" type="#_x0000_t202" style="position:absolute;left:0;text-align:left;margin-left:-4.75pt;margin-top:6.5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Ao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">
                <v:textbox>
                  <w:txbxContent>
                    <w:p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„Jesus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ist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für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alle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gestorben,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damit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die,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länger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für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sich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für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den,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für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sie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gestorben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zu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neuem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Leben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erweckt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worden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ist.“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2.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Korinther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5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1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5.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E72E5" w:rsidRDefault="003A301E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Christen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leben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Christus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selbst.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Deshalb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müssen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unterwiesen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werden,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damit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sie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verstehen,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für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wen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und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für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was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sie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Leben.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Ist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uns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das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wirklich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bewusst?</w:t>
      </w:r>
    </w:p>
    <w:p w:rsidR="00CE72E5" w:rsidRDefault="00CE72E5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Ist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klar,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dich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erlöst</w:t>
      </w:r>
      <w:r w:rsidR="003A301E">
        <w:rPr>
          <w:rFonts w:ascii="Arial" w:hAnsi="Arial" w:cs="Arial"/>
          <w:noProof/>
          <w:sz w:val="22"/>
        </w:rPr>
        <w:t>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und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zwar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nicht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nur,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damit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du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in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den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Himmel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kommst,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sondern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auch,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dass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du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ihm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heute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und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in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Zukunft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dienen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kannst?</w:t>
      </w:r>
    </w:p>
    <w:p w:rsidR="00CE72E5" w:rsidRDefault="00CE72E5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Oder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gehst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vielleicht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unbewusst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davon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aus,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im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Glaubensleben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zuerste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einmal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um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dich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geht</w:t>
      </w:r>
      <w:r w:rsidR="006E5CDC">
        <w:rPr>
          <w:rFonts w:ascii="Arial" w:hAnsi="Arial" w:cs="Arial"/>
          <w:noProof/>
          <w:sz w:val="22"/>
        </w:rPr>
        <w:t>?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Meinst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du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vielleicht,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dass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Gott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dafür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zuständig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sei,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dass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es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dir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gut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geht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und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er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deine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Lebensqualität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verbessert</w:t>
      </w:r>
      <w:r w:rsidR="0004250B">
        <w:rPr>
          <w:rFonts w:ascii="Arial" w:hAnsi="Arial" w:cs="Arial"/>
          <w:noProof/>
          <w:sz w:val="22"/>
        </w:rPr>
        <w:t>?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Denkst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du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vielleicht,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dass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es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Gottes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hauptsächliche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Aufgabe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996BBF">
        <w:rPr>
          <w:rFonts w:ascii="Arial" w:hAnsi="Arial" w:cs="Arial"/>
          <w:noProof/>
          <w:sz w:val="22"/>
        </w:rPr>
        <w:t>sei</w:t>
      </w:r>
      <w:r w:rsidR="003A301E">
        <w:rPr>
          <w:rFonts w:ascii="Arial" w:hAnsi="Arial" w:cs="Arial"/>
          <w:noProof/>
          <w:sz w:val="22"/>
        </w:rPr>
        <w:t>,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deine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persönlichen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Wünsche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über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kurz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oder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lang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zu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erfüllen?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In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einem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Bild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gesagt,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kreist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Gott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bei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dieser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Vorstellung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um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uns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herum.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Wir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stehe</w:t>
      </w:r>
      <w:r w:rsidR="006E5CDC">
        <w:rPr>
          <w:rFonts w:ascii="Arial" w:hAnsi="Arial" w:cs="Arial"/>
          <w:noProof/>
          <w:sz w:val="22"/>
        </w:rPr>
        <w:t>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bei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diesem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Modell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im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Zentrum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–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nicht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Gott!</w:t>
      </w:r>
    </w:p>
    <w:p w:rsidR="00CE72E5" w:rsidRDefault="00D166A2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Aber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nicht.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Gott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gedacht</w:t>
      </w:r>
      <w:r w:rsidR="00CE72E5">
        <w:rPr>
          <w:rFonts w:ascii="Arial" w:hAnsi="Arial" w:cs="Arial"/>
          <w:noProof/>
          <w:sz w:val="22"/>
        </w:rPr>
        <w:t>.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Jesus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ist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für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deine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Schuld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am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Kreuz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gestorben,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damit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du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gerettet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wirst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und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Rettung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befähigt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dich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dazu,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Gott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zu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dienen.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996BBF">
        <w:rPr>
          <w:rFonts w:ascii="Arial" w:hAnsi="Arial" w:cs="Arial"/>
          <w:noProof/>
          <w:sz w:val="22"/>
        </w:rPr>
        <w:t>Das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996BBF">
        <w:rPr>
          <w:rFonts w:ascii="Arial" w:hAnsi="Arial" w:cs="Arial"/>
          <w:noProof/>
          <w:sz w:val="22"/>
        </w:rPr>
        <w:t>ist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996BBF">
        <w:rPr>
          <w:rFonts w:ascii="Arial" w:hAnsi="Arial" w:cs="Arial"/>
          <w:noProof/>
          <w:sz w:val="22"/>
        </w:rPr>
        <w:t>die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996BBF">
        <w:rPr>
          <w:rFonts w:ascii="Arial" w:hAnsi="Arial" w:cs="Arial"/>
          <w:noProof/>
          <w:sz w:val="22"/>
        </w:rPr>
        <w:t>Bestimmung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996BBF">
        <w:rPr>
          <w:rFonts w:ascii="Arial" w:hAnsi="Arial" w:cs="Arial"/>
          <w:noProof/>
          <w:sz w:val="22"/>
        </w:rPr>
        <w:t>des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996BBF">
        <w:rPr>
          <w:rFonts w:ascii="Arial" w:hAnsi="Arial" w:cs="Arial"/>
          <w:noProof/>
          <w:sz w:val="22"/>
        </w:rPr>
        <w:t>Menschen!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Dem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Titus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schrieb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das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Paulus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CE72E5">
        <w:rPr>
          <w:rFonts w:ascii="Arial" w:hAnsi="Arial" w:cs="Arial"/>
          <w:noProof/>
          <w:sz w:val="22"/>
        </w:rPr>
        <w:t>so:</w:t>
      </w:r>
    </w:p>
    <w:p w:rsidR="00CE72E5" w:rsidRPr="000D4CA3" w:rsidRDefault="00C33CF8" w:rsidP="000D4CA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805E13" wp14:editId="5CA5DEA9">
                <wp:simplePos x="0" y="0"/>
                <wp:positionH relativeFrom="column">
                  <wp:posOffset>-85471</wp:posOffset>
                </wp:positionH>
                <wp:positionV relativeFrom="paragraph">
                  <wp:posOffset>52400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16" o:spid="_x0000_s1040" type="#_x0000_t202" style="position:absolute;left:0;text-align:left;margin-left:-6.75pt;margin-top:4.15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86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">
                <v:textbox>
                  <w:txbxContent>
                    <w:p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„Jesus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ist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es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ja,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sich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für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uns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hingegeben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hat,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um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uns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von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einem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Leben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Auflehnung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gegen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Ordnungen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loszukaufen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von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aller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Schuld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zu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reinigen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uns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auf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diese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Weise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zu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Volk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zu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machen,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zu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einem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Volk,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das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ihm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allein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gehört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das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sich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voll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Eifer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bemüht,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Gutes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zu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tun.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Titus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2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1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4.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E72E5" w:rsidRDefault="000D4CA3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Es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ist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also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wichtig,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dass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dienen</w:t>
      </w:r>
      <w:r w:rsidR="0004250B">
        <w:rPr>
          <w:rFonts w:ascii="Arial" w:hAnsi="Arial" w:cs="Arial"/>
          <w:noProof/>
          <w:sz w:val="22"/>
        </w:rPr>
        <w:t>.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Wir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kreisen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um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Jesus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7F706C">
        <w:rPr>
          <w:rFonts w:ascii="Arial" w:hAnsi="Arial" w:cs="Arial"/>
          <w:noProof/>
          <w:sz w:val="22"/>
        </w:rPr>
        <w:t>herum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und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nicht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04250B">
        <w:rPr>
          <w:rFonts w:ascii="Arial" w:hAnsi="Arial" w:cs="Arial"/>
          <w:noProof/>
          <w:sz w:val="22"/>
        </w:rPr>
        <w:t>umgekehrt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D36CE8">
        <w:rPr>
          <w:rFonts w:ascii="Arial" w:hAnsi="Arial" w:cs="Arial"/>
          <w:noProof/>
          <w:sz w:val="22"/>
        </w:rPr>
        <w:t>–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D36CE8">
        <w:rPr>
          <w:rFonts w:ascii="Arial" w:hAnsi="Arial" w:cs="Arial"/>
          <w:noProof/>
          <w:sz w:val="22"/>
        </w:rPr>
        <w:t>Gott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D36CE8">
        <w:rPr>
          <w:rFonts w:ascii="Arial" w:hAnsi="Arial" w:cs="Arial"/>
          <w:noProof/>
          <w:sz w:val="22"/>
        </w:rPr>
        <w:t>ist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D36CE8">
        <w:rPr>
          <w:rFonts w:ascii="Arial" w:hAnsi="Arial" w:cs="Arial"/>
          <w:noProof/>
          <w:sz w:val="22"/>
        </w:rPr>
        <w:t>das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D36CE8">
        <w:rPr>
          <w:rFonts w:ascii="Arial" w:hAnsi="Arial" w:cs="Arial"/>
          <w:noProof/>
          <w:sz w:val="22"/>
        </w:rPr>
        <w:t>Zentrum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D36CE8">
        <w:rPr>
          <w:rFonts w:ascii="Arial" w:hAnsi="Arial" w:cs="Arial"/>
          <w:noProof/>
          <w:sz w:val="22"/>
        </w:rPr>
        <w:t>unseres</w:t>
      </w:r>
      <w:r w:rsidR="00B15DC4">
        <w:rPr>
          <w:rFonts w:ascii="Arial" w:hAnsi="Arial" w:cs="Arial"/>
          <w:noProof/>
          <w:sz w:val="22"/>
        </w:rPr>
        <w:t xml:space="preserve"> </w:t>
      </w:r>
      <w:r w:rsidR="00D36CE8">
        <w:rPr>
          <w:rFonts w:ascii="Arial" w:hAnsi="Arial" w:cs="Arial"/>
          <w:noProof/>
          <w:sz w:val="22"/>
        </w:rPr>
        <w:t>Lebens</w:t>
      </w:r>
      <w:r w:rsidR="0004250B">
        <w:rPr>
          <w:rFonts w:ascii="Arial" w:hAnsi="Arial" w:cs="Arial"/>
          <w:noProof/>
          <w:sz w:val="22"/>
        </w:rPr>
        <w:t>!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Petrus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meint:</w:t>
      </w:r>
    </w:p>
    <w:p w:rsidR="000D4CA3" w:rsidRPr="000D4CA3" w:rsidRDefault="00C33CF8" w:rsidP="000D4CA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5BD87A" wp14:editId="788CAD6A">
                <wp:simplePos x="0" y="0"/>
                <wp:positionH relativeFrom="column">
                  <wp:posOffset>-85319</wp:posOffset>
                </wp:positionH>
                <wp:positionV relativeFrom="paragraph">
                  <wp:posOffset>53187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18" o:spid="_x0000_s1041" type="#_x0000_t202" style="position:absolute;left:0;text-align:left;margin-left:-6.7pt;margin-top:4.2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f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">
                <v:textbox>
                  <w:txbxContent>
                    <w:p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4250B">
        <w:rPr>
          <w:rFonts w:ascii="Arial Rounded MT Bold" w:hAnsi="Arial Rounded MT Bold" w:cs="Arial"/>
          <w:b w:val="0"/>
          <w:noProof/>
          <w:lang w:val="de-DE"/>
        </w:rPr>
        <w:t>„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Jeder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soll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den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mit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Gabe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dienen,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von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Gott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bekommen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hat.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Wenn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ihr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das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tut,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erweist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ihr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euch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als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gute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Verwalter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Gnade,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Gott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uns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so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vielfältiger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Weise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schenkt.</w:t>
      </w:r>
      <w:r w:rsidR="0004250B">
        <w:rPr>
          <w:rFonts w:ascii="Arial Rounded MT Bold" w:hAnsi="Arial Rounded MT Bold" w:cs="Arial"/>
          <w:b w:val="0"/>
          <w:noProof/>
          <w:lang w:val="de-DE"/>
        </w:rPr>
        <w:t>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1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Petrus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4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1</w:t>
      </w:r>
      <w:r w:rsidR="000D4CA3" w:rsidRPr="000D4CA3">
        <w:rPr>
          <w:rFonts w:ascii="Arial Rounded MT Bold" w:hAnsi="Arial Rounded MT Bold" w:cs="Arial"/>
          <w:b w:val="0"/>
          <w:noProof/>
          <w:lang w:val="de-DE"/>
        </w:rPr>
        <w:t>0.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D4CA3" w:rsidRDefault="0004250B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Christen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dienen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einander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wenn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einander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dienen,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dann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dienen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dem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Leib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Christi,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B15DC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Gemeinde.</w:t>
      </w:r>
    </w:p>
    <w:bookmarkStart w:id="4" w:name="_Toc141258009"/>
    <w:bookmarkStart w:id="5" w:name="_Toc136420347"/>
    <w:bookmarkStart w:id="6" w:name="_Toc115926588"/>
    <w:bookmarkStart w:id="7" w:name="_Toc117072136"/>
    <w:bookmarkStart w:id="8" w:name="_Toc117568450"/>
    <w:bookmarkStart w:id="9" w:name="_Toc118275121"/>
    <w:bookmarkStart w:id="10" w:name="_Toc118799664"/>
    <w:bookmarkStart w:id="11" w:name="_Toc120095325"/>
    <w:bookmarkStart w:id="12" w:name="_Toc120764033"/>
    <w:bookmarkStart w:id="13" w:name="_Toc121220664"/>
    <w:bookmarkStart w:id="14" w:name="_Toc132107477"/>
    <w:bookmarkStart w:id="15" w:name="_Toc133381829"/>
    <w:bookmarkStart w:id="16" w:name="_Toc133977060"/>
    <w:bookmarkStart w:id="17" w:name="_Toc134518803"/>
    <w:bookmarkStart w:id="18" w:name="_Toc135218545"/>
    <w:bookmarkStart w:id="19" w:name="_Toc135801676"/>
    <w:bookmarkStart w:id="20" w:name="_Toc141675197"/>
    <w:bookmarkStart w:id="21" w:name="_Toc143508727"/>
    <w:bookmarkStart w:id="22" w:name="_Toc144265316"/>
    <w:bookmarkStart w:id="23" w:name="_Toc478112905"/>
    <w:bookmarkStart w:id="24" w:name="_Toc479676087"/>
    <w:bookmarkStart w:id="25" w:name="_Toc480613989"/>
    <w:bookmarkStart w:id="26" w:name="_Toc489547727"/>
    <w:p w:rsidR="00A0387D" w:rsidRPr="00B20653" w:rsidRDefault="009C253A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E5A754" wp14:editId="50512A0A">
                <wp:simplePos x="0" y="0"/>
                <wp:positionH relativeFrom="column">
                  <wp:posOffset>-442189</wp:posOffset>
                </wp:positionH>
                <wp:positionV relativeFrom="paragraph">
                  <wp:posOffset>29794</wp:posOffset>
                </wp:positionV>
                <wp:extent cx="367665" cy="457200"/>
                <wp:effectExtent l="13335" t="5715" r="952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7" o:spid="_x0000_s1042" type="#_x0000_t202" style="position:absolute;left:0;text-align:left;margin-left:-34.8pt;margin-top:2.35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bZ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863AA0">
        <w:rPr>
          <w:rFonts w:ascii="Arial Rounded MT Bold" w:hAnsi="Arial Rounded MT Bold" w:cs="Arial"/>
          <w:b w:val="0"/>
          <w:noProof/>
          <w:lang w:val="de-DE"/>
        </w:rPr>
        <w:t>Christen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3AA0">
        <w:rPr>
          <w:rFonts w:ascii="Arial Rounded MT Bold" w:hAnsi="Arial Rounded MT Bold" w:cs="Arial"/>
          <w:b w:val="0"/>
          <w:noProof/>
          <w:lang w:val="de-DE"/>
        </w:rPr>
        <w:t>sollten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3AA0">
        <w:rPr>
          <w:rFonts w:ascii="Arial Rounded MT Bold" w:hAnsi="Arial Rounded MT Bold" w:cs="Arial"/>
          <w:b w:val="0"/>
          <w:noProof/>
          <w:lang w:val="de-DE"/>
        </w:rPr>
        <w:t>erwachsen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3AA0">
        <w:rPr>
          <w:rFonts w:ascii="Arial Rounded MT Bold" w:hAnsi="Arial Rounded MT Bold" w:cs="Arial"/>
          <w:b w:val="0"/>
          <w:noProof/>
          <w:lang w:val="de-DE"/>
        </w:rPr>
        <w:t>werden</w:t>
      </w:r>
      <w:bookmarkEnd w:id="26"/>
    </w:p>
    <w:p w:rsidR="00377FC4" w:rsidRDefault="00AE1FF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de-DE"/>
        </w:rPr>
        <w:t>Apostel,</w:t>
      </w:r>
      <w:r w:rsidR="00B15DC4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Propheten,</w:t>
      </w:r>
      <w:r w:rsidR="00B15DC4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Evangelisten,</w:t>
      </w:r>
      <w:r w:rsidR="00B15DC4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Hirten</w:t>
      </w:r>
      <w:r w:rsidR="00B15DC4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B15DC4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Lehrer</w:t>
      </w:r>
      <w:r w:rsidR="00B15DC4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sollen</w:t>
      </w:r>
      <w:r w:rsidR="00B15DC4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aber</w:t>
      </w:r>
      <w:r w:rsidR="00B15DC4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noch</w:t>
      </w:r>
      <w:r w:rsidR="00B15DC4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</w:t>
      </w:r>
      <w:r w:rsidR="00B15DC4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anderes</w:t>
      </w:r>
      <w:r w:rsidR="00B15DC4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wichtiges</w:t>
      </w:r>
      <w:r w:rsidR="00B15DC4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Ziel</w:t>
      </w:r>
      <w:r w:rsidR="00B15DC4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anstreben:</w:t>
      </w:r>
    </w:p>
    <w:p w:rsidR="00AE1FFA" w:rsidRPr="008C4EEA" w:rsidRDefault="00C33CF8" w:rsidP="008C4EE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C6AA62" wp14:editId="648348E4">
                <wp:simplePos x="0" y="0"/>
                <wp:positionH relativeFrom="column">
                  <wp:posOffset>-94996</wp:posOffset>
                </wp:positionH>
                <wp:positionV relativeFrom="paragraph">
                  <wp:posOffset>46888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19" o:spid="_x0000_s1043" type="#_x0000_t202" style="position:absolute;left:0;text-align:left;margin-left:-7.5pt;margin-top:3.7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58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">
                <v:textbox>
                  <w:txbxContent>
                    <w:p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„Das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soll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dazu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führen,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dass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wir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alle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unserem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unserer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Kenntnis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von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Sohn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zur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vollen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Einheit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gelangen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dass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wir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eine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Reife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erreichen,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deren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Massstab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ist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Fülle.“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Epheser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4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1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3.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52A96" w:rsidRDefault="00AE1FF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unserem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sozusagen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erwachsen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geschieht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dadurch,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besser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kennenlernen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in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dieser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Erkenntnis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übereinstimmen.</w:t>
      </w:r>
    </w:p>
    <w:p w:rsidR="00AE1FFA" w:rsidRDefault="00AE1FF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</w:t>
      </w:r>
      <w:r w:rsidR="00B15DC4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das</w:t>
      </w:r>
      <w:proofErr w:type="gramEnd"/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spannender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Gedanken,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erwähnt.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lehrt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anvertrauen,</w:t>
      </w:r>
      <w:r w:rsidR="00B15DC4">
        <w:rPr>
          <w:rFonts w:ascii="Arial" w:hAnsi="Arial"/>
          <w:sz w:val="22"/>
        </w:rPr>
        <w:t xml:space="preserve"> </w:t>
      </w:r>
      <w:r w:rsidR="00D36CE8">
        <w:rPr>
          <w:rFonts w:ascii="Arial" w:hAnsi="Arial"/>
          <w:sz w:val="22"/>
        </w:rPr>
        <w:t>von</w:t>
      </w:r>
      <w:r w:rsidR="00B15DC4">
        <w:rPr>
          <w:rFonts w:ascii="Arial" w:hAnsi="Arial"/>
          <w:sz w:val="22"/>
        </w:rPr>
        <w:t xml:space="preserve"> </w:t>
      </w:r>
      <w:r w:rsidR="00D36CE8">
        <w:rPr>
          <w:rFonts w:ascii="Arial" w:hAnsi="Arial"/>
          <w:sz w:val="22"/>
        </w:rPr>
        <w:t>neuem</w:t>
      </w:r>
      <w:r w:rsidR="00B15DC4">
        <w:rPr>
          <w:rFonts w:ascii="Arial" w:hAnsi="Arial"/>
          <w:sz w:val="22"/>
        </w:rPr>
        <w:t xml:space="preserve"> </w:t>
      </w:r>
      <w:r w:rsidR="00D36CE8">
        <w:rPr>
          <w:rFonts w:ascii="Arial" w:hAnsi="Arial"/>
          <w:sz w:val="22"/>
        </w:rPr>
        <w:t>geboren</w:t>
      </w:r>
      <w:r w:rsidR="00B15DC4">
        <w:rPr>
          <w:rFonts w:ascii="Arial" w:hAnsi="Arial"/>
          <w:sz w:val="22"/>
        </w:rPr>
        <w:t xml:space="preserve"> </w:t>
      </w:r>
      <w:r w:rsidR="00D36CE8">
        <w:rPr>
          <w:rFonts w:ascii="Arial" w:hAnsi="Arial"/>
          <w:sz w:val="22"/>
        </w:rPr>
        <w:t>werden.</w:t>
      </w:r>
    </w:p>
    <w:p w:rsidR="00B45D59" w:rsidRDefault="00AE1FF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Bild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Wiedergeburt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Wachstum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geht.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Da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wird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ein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neuer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Mensch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geboren,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der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nun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wachsen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muss.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Wenn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ich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neu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geboren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bin,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habe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ich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verstanden,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dass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Jesus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Gott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ist,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der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für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meine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Schuld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am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Kreuz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starb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drei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Tage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später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auferstand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somit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den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Tod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besiegt</w:t>
      </w:r>
      <w:r w:rsidR="00884B4A">
        <w:rPr>
          <w:rFonts w:ascii="Arial" w:hAnsi="Arial"/>
          <w:sz w:val="22"/>
        </w:rPr>
        <w:t>e</w:t>
      </w:r>
      <w:r w:rsidR="00B45D59">
        <w:rPr>
          <w:rFonts w:ascii="Arial" w:hAnsi="Arial"/>
          <w:sz w:val="22"/>
        </w:rPr>
        <w:t>.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Doch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darüber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hinaus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wissen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 w:rsidR="00D36CE8">
        <w:rPr>
          <w:rFonts w:ascii="Arial" w:hAnsi="Arial"/>
          <w:sz w:val="22"/>
        </w:rPr>
        <w:t>als</w:t>
      </w:r>
      <w:r w:rsidR="00B15DC4">
        <w:rPr>
          <w:rFonts w:ascii="Arial" w:hAnsi="Arial"/>
          <w:sz w:val="22"/>
        </w:rPr>
        <w:t xml:space="preserve"> </w:t>
      </w:r>
      <w:r w:rsidR="00D36CE8">
        <w:rPr>
          <w:rFonts w:ascii="Arial" w:hAnsi="Arial"/>
          <w:sz w:val="22"/>
        </w:rPr>
        <w:t>Neugeborene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meist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nicht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mehr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viel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über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Jesus.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werden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unbewusst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unsere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alten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Vorstellungen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über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Gott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mit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ins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neue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Leben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nehmen.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je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länger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mit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Jesus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unterwegs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sind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je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besser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ihn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kennenlernen,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desto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mehr</w:t>
      </w:r>
      <w:r w:rsidR="00B15DC4">
        <w:rPr>
          <w:rFonts w:ascii="Arial" w:hAnsi="Arial"/>
          <w:sz w:val="22"/>
        </w:rPr>
        <w:t xml:space="preserve"> </w:t>
      </w:r>
      <w:r w:rsidR="00D36CE8">
        <w:rPr>
          <w:rFonts w:ascii="Arial" w:hAnsi="Arial"/>
          <w:sz w:val="22"/>
        </w:rPr>
        <w:t>müssen</w:t>
      </w:r>
      <w:r w:rsidR="00B15DC4">
        <w:rPr>
          <w:rFonts w:ascii="Arial" w:hAnsi="Arial"/>
          <w:sz w:val="22"/>
        </w:rPr>
        <w:t xml:space="preserve"> </w:t>
      </w:r>
      <w:r w:rsidR="00D36CE8"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 w:rsidR="00D36CE8">
        <w:rPr>
          <w:rFonts w:ascii="Arial" w:hAnsi="Arial"/>
          <w:sz w:val="22"/>
        </w:rPr>
        <w:t>unsere</w:t>
      </w:r>
      <w:r w:rsidR="00B15DC4">
        <w:rPr>
          <w:rFonts w:ascii="Arial" w:hAnsi="Arial"/>
          <w:sz w:val="22"/>
        </w:rPr>
        <w:t xml:space="preserve"> </w:t>
      </w:r>
      <w:r w:rsidR="00D36CE8">
        <w:rPr>
          <w:rFonts w:ascii="Arial" w:hAnsi="Arial"/>
          <w:sz w:val="22"/>
        </w:rPr>
        <w:t>Vorstellungen</w:t>
      </w:r>
      <w:r w:rsidR="00B15DC4">
        <w:rPr>
          <w:rFonts w:ascii="Arial" w:hAnsi="Arial"/>
          <w:sz w:val="22"/>
        </w:rPr>
        <w:t xml:space="preserve"> </w:t>
      </w:r>
      <w:r w:rsidR="00B45D59">
        <w:rPr>
          <w:rFonts w:ascii="Arial" w:hAnsi="Arial"/>
          <w:sz w:val="22"/>
        </w:rPr>
        <w:t>korrigieren.</w:t>
      </w:r>
      <w:r w:rsidR="00B15DC4">
        <w:rPr>
          <w:rFonts w:ascii="Arial" w:hAnsi="Arial"/>
          <w:sz w:val="22"/>
        </w:rPr>
        <w:t xml:space="preserve"> </w:t>
      </w:r>
    </w:p>
    <w:p w:rsidR="00091C34" w:rsidRDefault="00D36CE8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vergleichbar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Situation,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Arbeitsstelle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antrete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Chef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Chefin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vorgestellt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Von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diesem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Moment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ist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mir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klar,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dass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das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nun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mein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Vorgesetzter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ist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ich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werde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mir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aufgrund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meines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ersten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Eindrucks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eine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Vorstellung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von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machen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–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ich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werde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i</w:t>
      </w:r>
      <w:r w:rsidR="00996BBF">
        <w:rPr>
          <w:rFonts w:ascii="Arial" w:hAnsi="Arial"/>
          <w:sz w:val="22"/>
        </w:rPr>
        <w:t>h</w:t>
      </w:r>
      <w:r w:rsidR="00884B4A">
        <w:rPr>
          <w:rFonts w:ascii="Arial" w:hAnsi="Arial"/>
          <w:sz w:val="22"/>
        </w:rPr>
        <w:t>n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sozusagen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schubladisieren</w:t>
      </w:r>
      <w:r w:rsidR="00091C34">
        <w:rPr>
          <w:rFonts w:ascii="Arial" w:hAnsi="Arial"/>
          <w:sz w:val="22"/>
        </w:rPr>
        <w:t>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eigentlich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Moment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wenig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diese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Person</w:t>
      </w:r>
      <w:r>
        <w:rPr>
          <w:rFonts w:ascii="Arial" w:hAnsi="Arial"/>
          <w:sz w:val="22"/>
        </w:rPr>
        <w:t>.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J</w:t>
      </w:r>
      <w:r w:rsidR="00091C34">
        <w:rPr>
          <w:rFonts w:ascii="Arial" w:hAnsi="Arial"/>
          <w:sz w:val="22"/>
        </w:rPr>
        <w:t>e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mehr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ich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jedoch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mit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ih</w:t>
      </w:r>
      <w:r w:rsidR="00884B4A">
        <w:rPr>
          <w:rFonts w:ascii="Arial" w:hAnsi="Arial"/>
          <w:sz w:val="22"/>
        </w:rPr>
        <w:t>r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zusammenarbeite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werde,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desto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besser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werde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ich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sie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kennenlernen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gewisse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Vorstellungen,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die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ich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mir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zu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Beginn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gemacht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habe,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verwerfen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884B4A">
        <w:rPr>
          <w:rFonts w:ascii="Arial" w:hAnsi="Arial"/>
          <w:sz w:val="22"/>
        </w:rPr>
        <w:t>.</w:t>
      </w:r>
    </w:p>
    <w:p w:rsidR="009775BA" w:rsidRDefault="009775B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begegnet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unbewusst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Vorstellungen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hineindenken,</w:t>
      </w:r>
      <w:r w:rsidR="00B15DC4">
        <w:rPr>
          <w:rFonts w:ascii="Arial" w:hAnsi="Arial"/>
          <w:sz w:val="22"/>
        </w:rPr>
        <w:t xml:space="preserve"> </w:t>
      </w:r>
      <w:r w:rsidR="00D36CE8">
        <w:rPr>
          <w:rFonts w:ascii="Arial" w:hAnsi="Arial"/>
          <w:sz w:val="22"/>
        </w:rPr>
        <w:t>doch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länger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unterwegs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Apostellehre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also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beschäftigen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desto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besser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lernen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falschen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Vorstellungen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verabschieden.</w:t>
      </w:r>
    </w:p>
    <w:p w:rsidR="009775BA" w:rsidRDefault="00C33CF8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0441F" wp14:editId="08922551">
                <wp:simplePos x="0" y="0"/>
                <wp:positionH relativeFrom="column">
                  <wp:posOffset>-436601</wp:posOffset>
                </wp:positionH>
                <wp:positionV relativeFrom="paragraph">
                  <wp:posOffset>105994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20" o:spid="_x0000_s1044" type="#_x0000_t202" style="position:absolute;margin-left:-34.4pt;margin-top:8.35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">
                <v:textbox>
                  <w:txbxContent>
                    <w:p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91C34">
        <w:rPr>
          <w:rFonts w:ascii="Arial" w:hAnsi="Arial"/>
          <w:sz w:val="22"/>
        </w:rPr>
        <w:t>Am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Ende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dieses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Prozess</w:t>
      </w:r>
      <w:r w:rsidR="00D36CE8">
        <w:rPr>
          <w:rFonts w:ascii="Arial" w:hAnsi="Arial"/>
          <w:sz w:val="22"/>
        </w:rPr>
        <w:t>es</w:t>
      </w:r>
      <w:r w:rsidR="00B15DC4">
        <w:rPr>
          <w:rFonts w:ascii="Arial" w:hAnsi="Arial"/>
          <w:sz w:val="22"/>
        </w:rPr>
        <w:t xml:space="preserve"> </w:t>
      </w:r>
      <w:r w:rsidR="00D36CE8">
        <w:rPr>
          <w:rFonts w:ascii="Arial" w:hAnsi="Arial"/>
          <w:sz w:val="22"/>
        </w:rPr>
        <w:t>–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so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übersetzt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es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Luther</w:t>
      </w:r>
      <w:r w:rsidR="00B15DC4">
        <w:rPr>
          <w:rFonts w:ascii="Arial" w:hAnsi="Arial"/>
          <w:sz w:val="22"/>
        </w:rPr>
        <w:t xml:space="preserve"> </w:t>
      </w:r>
      <w:r w:rsidR="00D36CE8">
        <w:rPr>
          <w:rFonts w:ascii="Arial" w:hAnsi="Arial"/>
          <w:sz w:val="22"/>
        </w:rPr>
        <w:t>–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steht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der</w:t>
      </w:r>
      <w:r w:rsidR="00B15DC4">
        <w:rPr>
          <w:rFonts w:ascii="Arial" w:hAnsi="Arial"/>
          <w:sz w:val="22"/>
        </w:rPr>
        <w:t xml:space="preserve"> </w:t>
      </w:r>
    </w:p>
    <w:p w:rsidR="009775BA" w:rsidRPr="008C4EEA" w:rsidRDefault="009775BA" w:rsidP="008C4EE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C4EEA">
        <w:rPr>
          <w:rFonts w:ascii="Arial Rounded MT Bold" w:hAnsi="Arial Rounded MT Bold" w:cs="Arial"/>
          <w:b w:val="0"/>
          <w:noProof/>
          <w:lang w:val="de-DE"/>
        </w:rPr>
        <w:t>„vollendete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C4EEA">
        <w:rPr>
          <w:rFonts w:ascii="Arial Rounded MT Bold" w:hAnsi="Arial Rounded MT Bold" w:cs="Arial"/>
          <w:b w:val="0"/>
          <w:noProof/>
          <w:lang w:val="de-DE"/>
        </w:rPr>
        <w:t>Mann.“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Epheser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C4EEA">
        <w:rPr>
          <w:rFonts w:ascii="Arial Rounded MT Bold" w:hAnsi="Arial Rounded MT Bold" w:cs="Arial"/>
          <w:b w:val="0"/>
          <w:noProof/>
          <w:lang w:val="de-DE"/>
        </w:rPr>
        <w:t>4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1</w:t>
      </w:r>
      <w:r w:rsidRPr="008C4EEA">
        <w:rPr>
          <w:rFonts w:ascii="Arial Rounded MT Bold" w:hAnsi="Arial Rounded MT Bold" w:cs="Arial"/>
          <w:b w:val="0"/>
          <w:noProof/>
          <w:lang w:val="de-DE"/>
        </w:rPr>
        <w:t>3.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775BA" w:rsidRDefault="009775B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Worten</w:t>
      </w:r>
      <w:r w:rsidR="00C448E9">
        <w:rPr>
          <w:rFonts w:ascii="Arial" w:hAnsi="Arial"/>
          <w:sz w:val="22"/>
        </w:rPr>
        <w:t>:</w:t>
      </w:r>
      <w:r w:rsidR="00B15DC4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als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Christen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erwachsen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erden</w:t>
      </w:r>
      <w:r w:rsidR="00C448E9">
        <w:rPr>
          <w:rFonts w:ascii="Arial" w:hAnsi="Arial"/>
          <w:sz w:val="22"/>
        </w:rPr>
        <w:t>!</w:t>
      </w:r>
      <w:r w:rsidR="00B15DC4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Das</w:t>
      </w:r>
      <w:r w:rsidR="00B15DC4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finde</w:t>
      </w:r>
      <w:r w:rsidR="00B15DC4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ich</w:t>
      </w:r>
      <w:r w:rsidR="00B15DC4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wunderbar,</w:t>
      </w:r>
      <w:r w:rsidR="00B15DC4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dass</w:t>
      </w:r>
      <w:r w:rsidR="00B15DC4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als</w:t>
      </w:r>
      <w:r w:rsidR="00B15DC4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Christen</w:t>
      </w:r>
      <w:r w:rsidR="00B15DC4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erwachsen</w:t>
      </w:r>
      <w:r w:rsidR="00B15DC4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werden</w:t>
      </w:r>
      <w:r w:rsidR="00B15DC4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können.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Erwachsen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B15DC4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aber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Fehler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könnten.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Erwachsensein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Überzeugung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reif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gefestigt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erwachsen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bleibt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unmündig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haltlos.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meint:</w:t>
      </w:r>
    </w:p>
    <w:p w:rsidR="009775BA" w:rsidRPr="008C4EEA" w:rsidRDefault="00C33CF8" w:rsidP="008C4EE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AE55E9" wp14:editId="6022C267">
                <wp:simplePos x="0" y="0"/>
                <wp:positionH relativeFrom="column">
                  <wp:posOffset>-78613</wp:posOffset>
                </wp:positionH>
                <wp:positionV relativeFrom="paragraph">
                  <wp:posOffset>69266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21" o:spid="_x0000_s1045" type="#_x0000_t202" style="position:absolute;left:0;text-align:left;margin-left:-6.2pt;margin-top:5.45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">
                <v:textbox>
                  <w:txbxContent>
                    <w:p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„Denn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wir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keine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unmündigen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mehr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sein;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wir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dürfen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uns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mehr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durch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jede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beliebige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Lehre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vom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Kurs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abbringen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lassen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wie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ein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Schiff,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das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von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Wind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Wellen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hin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her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geworfen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wird,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dürfen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mehr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auf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Täuschungsmanöver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betrügerischer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hereinfallen,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uns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mit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ihrem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falschen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Spiel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Irre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führen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wollen.“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Epheser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4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1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4.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775BA" w:rsidRDefault="009775B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schmerzhaft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erfahren,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schnell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obwohl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wiedergeboren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Heiligen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Geist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hatten,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sich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von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der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gesunden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Lehre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abwandten.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Empört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traurig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schrieb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15DC4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Galatien</w:t>
      </w:r>
      <w:proofErr w:type="spellEnd"/>
      <w:r>
        <w:rPr>
          <w:rFonts w:ascii="Arial" w:hAnsi="Arial"/>
          <w:sz w:val="22"/>
        </w:rPr>
        <w:t>:</w:t>
      </w:r>
    </w:p>
    <w:p w:rsidR="008C4EEA" w:rsidRPr="008C4EEA" w:rsidRDefault="00690262" w:rsidP="008C4EE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88E5CD" wp14:editId="0EE4B108">
                <wp:simplePos x="0" y="0"/>
                <wp:positionH relativeFrom="column">
                  <wp:posOffset>-78384</wp:posOffset>
                </wp:positionH>
                <wp:positionV relativeFrom="paragraph">
                  <wp:posOffset>66446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62" w:rsidRPr="005B338F" w:rsidRDefault="00690262" w:rsidP="0069026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22" o:spid="_x0000_s1046" type="#_x0000_t202" style="position:absolute;left:0;text-align:left;margin-left:-6.15pt;margin-top:5.2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3P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dz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">
                <v:textbox>
                  <w:txbxContent>
                    <w:p w:rsidR="00690262" w:rsidRPr="005B338F" w:rsidRDefault="00690262" w:rsidP="0069026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wundere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mich,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schnell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euch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von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abwendet,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euch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zum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gerufen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hat!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Durch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hat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euch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seine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Gnade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erwiesen,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kehrt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Rücken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wendet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euch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einem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Evangelium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zu.“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Galater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1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6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775BA" w:rsidRDefault="008C4EE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Korinthern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ähnlichen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Vorwurf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machen:</w:t>
      </w:r>
    </w:p>
    <w:p w:rsidR="008C4EEA" w:rsidRPr="008C4EEA" w:rsidRDefault="00690262" w:rsidP="008C4EE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684549" wp14:editId="1937095E">
                <wp:simplePos x="0" y="0"/>
                <wp:positionH relativeFrom="column">
                  <wp:posOffset>-78028</wp:posOffset>
                </wp:positionH>
                <wp:positionV relativeFrom="paragraph">
                  <wp:posOffset>64185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62" w:rsidRPr="005B338F" w:rsidRDefault="00690262" w:rsidP="0069026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23" o:spid="_x0000_s1047" type="#_x0000_t202" style="position:absolute;left:0;text-align:left;margin-left:-6.15pt;margin-top:5.05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rC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">
                <v:textbox>
                  <w:txbxContent>
                    <w:p w:rsidR="00690262" w:rsidRPr="005B338F" w:rsidRDefault="00690262" w:rsidP="0069026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91C34">
        <w:rPr>
          <w:rFonts w:ascii="Arial Rounded MT Bold" w:hAnsi="Arial Rounded MT Bold" w:cs="Arial"/>
          <w:b w:val="0"/>
          <w:noProof/>
          <w:lang w:val="de-DE"/>
        </w:rPr>
        <w:t>„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fürchte,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könnte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euch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gehen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Eva.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Eva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wurde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auf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hinterlistige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Weise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von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Schlange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verführt,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genauso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könnten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auch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eure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Gedanken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unter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einen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verhängnisvollen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Einfluss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geraten,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sodass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Aufrichtigkeit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Reinheit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eurer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Beziehung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zu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verloren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gehen.</w:t>
      </w:r>
      <w:r w:rsidR="00091C34">
        <w:rPr>
          <w:rFonts w:ascii="Arial Rounded MT Bold" w:hAnsi="Arial Rounded MT Bold" w:cs="Arial"/>
          <w:b w:val="0"/>
          <w:noProof/>
          <w:lang w:val="de-DE"/>
        </w:rPr>
        <w:t>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2.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Korinther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11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3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C4EEA" w:rsidRDefault="008C4EE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beklagt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dann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Leichtgläubigkeit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schreibt:</w:t>
      </w:r>
    </w:p>
    <w:p w:rsidR="008C4EEA" w:rsidRPr="008C4EEA" w:rsidRDefault="00690262" w:rsidP="008C4EE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6F1AC3" wp14:editId="14628CD9">
                <wp:simplePos x="0" y="0"/>
                <wp:positionH relativeFrom="column">
                  <wp:posOffset>-78613</wp:posOffset>
                </wp:positionH>
                <wp:positionV relativeFrom="paragraph">
                  <wp:posOffset>46837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62" w:rsidRPr="005B338F" w:rsidRDefault="00690262" w:rsidP="0069026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24" o:spid="_x0000_s1048" type="#_x0000_t202" style="position:absolute;left:0;text-align:left;margin-left:-6.2pt;margin-top:3.7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rl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L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">
                <v:textbox>
                  <w:txbxContent>
                    <w:p w:rsidR="00690262" w:rsidRPr="005B338F" w:rsidRDefault="00690262" w:rsidP="0069026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91C34">
        <w:rPr>
          <w:rFonts w:ascii="Arial Rounded MT Bold" w:hAnsi="Arial Rounded MT Bold" w:cs="Arial"/>
          <w:b w:val="0"/>
          <w:noProof/>
          <w:lang w:val="de-DE"/>
        </w:rPr>
        <w:t>„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Wenn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nämlich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kommt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euch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einen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verkündet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als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wir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verkündet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haben,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dann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lasst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euch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das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nur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allzu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gern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gefallen.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findet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dabei,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euch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einem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Geist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zu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öffnen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als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dem,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durch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uns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bekommen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habt,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oder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anderes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Evangelium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anzunehmen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als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das,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das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von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uns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angenommen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habt.</w:t>
      </w:r>
      <w:r w:rsidR="00091C34">
        <w:rPr>
          <w:rFonts w:ascii="Arial Rounded MT Bold" w:hAnsi="Arial Rounded MT Bold" w:cs="Arial"/>
          <w:b w:val="0"/>
          <w:noProof/>
          <w:lang w:val="de-DE"/>
        </w:rPr>
        <w:t>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2.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Korinther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11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4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C4EEA" w:rsidRDefault="008C4EE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gäbe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einige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Beispiel</w:t>
      </w:r>
      <w:r w:rsidR="00091C34">
        <w:rPr>
          <w:rFonts w:ascii="Arial" w:hAnsi="Arial"/>
          <w:sz w:val="22"/>
        </w:rPr>
        <w:t>e</w:t>
      </w:r>
      <w:r w:rsidR="00B15DC4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im</w:t>
      </w:r>
      <w:r w:rsidR="00B15DC4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Neuen</w:t>
      </w:r>
      <w:r w:rsidR="00B15DC4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Testament</w:t>
      </w:r>
      <w:r>
        <w:rPr>
          <w:rFonts w:ascii="Arial" w:hAnsi="Arial"/>
          <w:sz w:val="22"/>
        </w:rPr>
        <w:t>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zeigen,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wie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unreife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Christen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sich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von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der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gesunden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Lehre</w:t>
      </w:r>
      <w:r w:rsidR="00B15DC4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abwenden.</w:t>
      </w:r>
    </w:p>
    <w:p w:rsidR="008C4EEA" w:rsidRDefault="00091C3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Im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Hebräer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Vorwurf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gemacht,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erwachsen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geworden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«Alter»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-</w:t>
      </w:r>
      <w:r w:rsidR="00B15DC4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beschämenden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Kindlichkeit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</w:t>
      </w:r>
      <w:r w:rsidR="00884B4A">
        <w:rPr>
          <w:rFonts w:ascii="Arial" w:hAnsi="Arial"/>
          <w:sz w:val="22"/>
        </w:rPr>
        <w:t>änden</w:t>
      </w:r>
      <w:r>
        <w:rPr>
          <w:rFonts w:ascii="Arial" w:hAnsi="Arial"/>
          <w:sz w:val="22"/>
        </w:rPr>
        <w:t>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klingt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Originaltext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so:</w:t>
      </w:r>
    </w:p>
    <w:p w:rsidR="008C4EEA" w:rsidRPr="008C4EEA" w:rsidRDefault="00690262" w:rsidP="008C4EE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C22ACA" wp14:editId="6AF04592">
                <wp:simplePos x="0" y="0"/>
                <wp:positionH relativeFrom="column">
                  <wp:posOffset>-82270</wp:posOffset>
                </wp:positionH>
                <wp:positionV relativeFrom="paragraph">
                  <wp:posOffset>49835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62" w:rsidRPr="005B338F" w:rsidRDefault="00690262" w:rsidP="0069026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25" o:spid="_x0000_s1049" type="#_x0000_t202" style="position:absolute;left:0;text-align:left;margin-left:-6.5pt;margin-top:3.9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">
                <v:textbox>
                  <w:txbxContent>
                    <w:p w:rsidR="00690262" w:rsidRPr="005B338F" w:rsidRDefault="00690262" w:rsidP="0069026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„Eigentlich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müsstet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längst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Lage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sein,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zu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unterrichten;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stattdessen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braucht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jemand,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euch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grundlegenden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Wahrheiten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Botschaft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lehrt.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habt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sozusagen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Milch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nötig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statt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fester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Nahrung.“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Hebräer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5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1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2.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C4EEA" w:rsidRPr="008C4EEA" w:rsidRDefault="00690262" w:rsidP="008C4EE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A9E91A" wp14:editId="7760560B">
                <wp:simplePos x="0" y="0"/>
                <wp:positionH relativeFrom="column">
                  <wp:posOffset>-82271</wp:posOffset>
                </wp:positionH>
                <wp:positionV relativeFrom="paragraph">
                  <wp:posOffset>21159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62" w:rsidRPr="005B338F" w:rsidRDefault="00690262" w:rsidP="0069026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26" o:spid="_x0000_s1050" type="#_x0000_t202" style="position:absolute;left:0;text-align:left;margin-left:-6.5pt;margin-top:1.6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L6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r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">
                <v:textbox>
                  <w:txbxContent>
                    <w:p w:rsidR="00690262" w:rsidRPr="005B338F" w:rsidRDefault="00690262" w:rsidP="0069026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C4EEA">
        <w:rPr>
          <w:rFonts w:ascii="Arial Rounded MT Bold" w:hAnsi="Arial Rounded MT Bold" w:cs="Arial"/>
          <w:b w:val="0"/>
          <w:noProof/>
          <w:lang w:val="de-DE"/>
        </w:rPr>
        <w:t>„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nur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Milch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verträgt,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ist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Kind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hat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noch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nötige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Erfahrung,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um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sein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Leben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so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zu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gestalten,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nach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Wort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richtig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ist.</w:t>
      </w:r>
      <w:r w:rsidR="008C4EEA">
        <w:rPr>
          <w:rFonts w:ascii="Arial Rounded MT Bold" w:hAnsi="Arial Rounded MT Bold" w:cs="Arial"/>
          <w:b w:val="0"/>
          <w:noProof/>
          <w:lang w:val="de-DE"/>
        </w:rPr>
        <w:t>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Hebräer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5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1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3.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26D14" w:rsidRDefault="000E356D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welchem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Stadium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befinden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wohl?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reife</w:t>
      </w:r>
      <w:r w:rsidR="00B15DC4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erwachsene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Irrlehren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widerstehen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B15DC4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sind</w:t>
      </w:r>
      <w:r w:rsidR="00B15DC4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immer</w:t>
      </w:r>
      <w:r w:rsidR="00B15DC4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noch</w:t>
      </w:r>
      <w:r w:rsidR="00B15DC4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unmündige</w:t>
      </w:r>
      <w:r w:rsidR="00B15DC4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Ch</w:t>
      </w:r>
      <w:r w:rsidR="00884B4A">
        <w:rPr>
          <w:rFonts w:ascii="Arial" w:hAnsi="Arial"/>
          <w:sz w:val="22"/>
        </w:rPr>
        <w:t>risten,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die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von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jedem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Windstoss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von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jeder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Welle</w:t>
      </w:r>
      <w:r w:rsidR="00B15DC4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der</w:t>
      </w:r>
      <w:r w:rsidR="00B15DC4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Lehre</w:t>
      </w:r>
      <w:r w:rsidR="00B15DC4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hin</w:t>
      </w:r>
      <w:r w:rsidR="00B15DC4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her</w:t>
      </w:r>
      <w:r w:rsidR="00B15DC4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geworfen</w:t>
      </w:r>
      <w:r w:rsidR="00B15DC4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werden?</w:t>
      </w:r>
    </w:p>
    <w:p w:rsidR="00626D14" w:rsidRDefault="00626D1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Tatsächlich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Wellen</w:t>
      </w:r>
      <w:r w:rsidR="00C448E9">
        <w:rPr>
          <w:rFonts w:ascii="Arial" w:hAnsi="Arial"/>
          <w:sz w:val="22"/>
        </w:rPr>
        <w:t>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hereinbrechen,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lehren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möchten.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unscheinbare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Wellen.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manchmal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Eindruck,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fromme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Reden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gehalten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jedoch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wenig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Substanz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</w:t>
      </w:r>
      <w:r w:rsidR="00884B4A">
        <w:rPr>
          <w:rFonts w:ascii="Arial" w:hAnsi="Arial"/>
          <w:sz w:val="22"/>
        </w:rPr>
        <w:t>n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der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Bibel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haben.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geistliche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fromme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Reden,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kürzlich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gelesen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im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Grunde</w:t>
      </w:r>
      <w:r w:rsidR="00B15DC4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texttot</w:t>
      </w:r>
      <w:proofErr w:type="spellEnd"/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sind.</w:t>
      </w:r>
    </w:p>
    <w:p w:rsidR="00626D14" w:rsidRDefault="00C448E9" w:rsidP="00A0387D">
      <w:pPr>
        <w:spacing w:before="40" w:after="40" w:line="36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Texttote</w:t>
      </w:r>
      <w:proofErr w:type="spellEnd"/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Predigten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Vorträge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Reden,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sogar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Bibeltexte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verwenden,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Inhalte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Belieben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gedeutet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Bibeltext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behandelt,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bedeutungslos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gemacht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So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wird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der</w:t>
      </w:r>
      <w:r w:rsidR="00B15DC4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Bibeltext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getötet.</w:t>
      </w:r>
    </w:p>
    <w:p w:rsidR="00B36400" w:rsidRDefault="00626D1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sprechen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kennst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Bibel?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wirklich</w:t>
      </w:r>
      <w:r w:rsidR="00C448E9">
        <w:rPr>
          <w:rFonts w:ascii="Arial" w:hAnsi="Arial"/>
          <w:sz w:val="22"/>
        </w:rPr>
        <w:t>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glaubst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kannst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begründen?</w:t>
      </w:r>
    </w:p>
    <w:p w:rsidR="00626D14" w:rsidRDefault="00626D1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Amerika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breit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angelegte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Studie.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effektivsten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wachsen.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überraschte,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gefreut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Erkenntnis,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persönliches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Bibelstudium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Vermittlung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gesunden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Lehre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Triebfeder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Wachstum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schlechthin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</w:p>
    <w:p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5D1EEC3" wp14:editId="21C197F7">
                <wp:simplePos x="0" y="0"/>
                <wp:positionH relativeFrom="column">
                  <wp:posOffset>-443230</wp:posOffset>
                </wp:positionH>
                <wp:positionV relativeFrom="paragraph">
                  <wp:posOffset>147726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51" type="#_x0000_t202" style="position:absolute;margin-left:-34.9pt;margin-top:11.6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CC6A5A" w:rsidRDefault="00C448E9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Gemeinsam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stark.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B15DC4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die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</w:t>
      </w:r>
      <w:proofErr w:type="gramEnd"/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angewiesen.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Besonders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wichtig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für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den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Wachstumsprozess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eines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Christen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der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Gemeinde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ist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eine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gesunde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Lehre.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Dazu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setzt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Jesus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Menschen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ein,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die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mit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den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entsprechenden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Gaben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ausgerüstet</w:t>
      </w:r>
      <w:r w:rsidR="00B15DC4">
        <w:rPr>
          <w:rFonts w:ascii="Arial" w:hAnsi="Arial"/>
          <w:sz w:val="22"/>
        </w:rPr>
        <w:t xml:space="preserve"> </w:t>
      </w:r>
      <w:r w:rsidR="00AD1DED">
        <w:rPr>
          <w:rFonts w:ascii="Arial" w:hAnsi="Arial"/>
          <w:sz w:val="22"/>
        </w:rPr>
        <w:t>sind.</w:t>
      </w:r>
    </w:p>
    <w:p w:rsidR="00AD1DED" w:rsidRDefault="00AD1DED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Übrigens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zehn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Grundwerte,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aufzeigen,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Grundwert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lautet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so:</w:t>
      </w:r>
    </w:p>
    <w:p w:rsidR="00482EB3" w:rsidRDefault="00690262" w:rsidP="003F5C2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EFB281" wp14:editId="789FB52F">
                <wp:simplePos x="0" y="0"/>
                <wp:positionH relativeFrom="column">
                  <wp:posOffset>-79959</wp:posOffset>
                </wp:positionH>
                <wp:positionV relativeFrom="paragraph">
                  <wp:posOffset>-14656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62" w:rsidRPr="005B338F" w:rsidRDefault="00690262" w:rsidP="0069026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27" o:spid="_x0000_s1052" type="#_x0000_t202" style="position:absolute;left:0;text-align:left;margin-left:-6.3pt;margin-top:-1.15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sZ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">
                <v:textbox>
                  <w:txbxContent>
                    <w:p w:rsidR="00690262" w:rsidRPr="005B338F" w:rsidRDefault="00690262" w:rsidP="0069026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5C24" w:rsidRPr="003F5C24">
        <w:rPr>
          <w:rFonts w:ascii="Arial Rounded MT Bold" w:hAnsi="Arial Rounded MT Bold" w:cs="Arial"/>
          <w:b w:val="0"/>
          <w:noProof/>
          <w:lang w:val="de-DE"/>
        </w:rPr>
        <w:t>Wir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5C24" w:rsidRPr="003F5C24">
        <w:rPr>
          <w:rFonts w:ascii="Arial Rounded MT Bold" w:hAnsi="Arial Rounded MT Bold" w:cs="Arial"/>
          <w:b w:val="0"/>
          <w:noProof/>
          <w:lang w:val="de-DE"/>
        </w:rPr>
        <w:t>sind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5C24" w:rsidRPr="003F5C24">
        <w:rPr>
          <w:rFonts w:ascii="Arial Rounded MT Bold" w:hAnsi="Arial Rounded MT Bold" w:cs="Arial"/>
          <w:b w:val="0"/>
          <w:noProof/>
          <w:lang w:val="de-DE"/>
        </w:rPr>
        <w:t>überzeugt,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5C24" w:rsidRPr="003F5C24">
        <w:rPr>
          <w:rFonts w:ascii="Arial Rounded MT Bold" w:hAnsi="Arial Rounded MT Bold" w:cs="Arial"/>
          <w:b w:val="0"/>
          <w:noProof/>
          <w:lang w:val="de-DE"/>
        </w:rPr>
        <w:t>dass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5C24" w:rsidRPr="003F5C24">
        <w:rPr>
          <w:rFonts w:ascii="Arial Rounded MT Bold" w:hAnsi="Arial Rounded MT Bold" w:cs="Arial"/>
          <w:b w:val="0"/>
          <w:noProof/>
          <w:lang w:val="de-DE"/>
        </w:rPr>
        <w:t>vollmächtige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5C24" w:rsidRPr="003F5C24">
        <w:rPr>
          <w:rFonts w:ascii="Arial Rounded MT Bold" w:hAnsi="Arial Rounded MT Bold" w:cs="Arial"/>
          <w:b w:val="0"/>
          <w:noProof/>
          <w:lang w:val="de-DE"/>
        </w:rPr>
        <w:t>Lehre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5C24" w:rsidRPr="003F5C24">
        <w:rPr>
          <w:rFonts w:ascii="Arial Rounded MT Bold" w:hAnsi="Arial Rounded MT Bold" w:cs="Arial"/>
          <w:b w:val="0"/>
          <w:noProof/>
          <w:lang w:val="de-DE"/>
        </w:rPr>
        <w:t>Veränderung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5C24" w:rsidRPr="003F5C24">
        <w:rPr>
          <w:rFonts w:ascii="Arial Rounded MT Bold" w:hAnsi="Arial Rounded MT Bold" w:cs="Arial"/>
          <w:b w:val="0"/>
          <w:noProof/>
          <w:lang w:val="de-DE"/>
        </w:rPr>
        <w:t>im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5C24" w:rsidRPr="003F5C24">
        <w:rPr>
          <w:rFonts w:ascii="Arial Rounded MT Bold" w:hAnsi="Arial Rounded MT Bold" w:cs="Arial"/>
          <w:b w:val="0"/>
          <w:noProof/>
          <w:lang w:val="de-DE"/>
        </w:rPr>
        <w:t>Leben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5C24" w:rsidRPr="003F5C24">
        <w:rPr>
          <w:rFonts w:ascii="Arial Rounded MT Bold" w:hAnsi="Arial Rounded MT Bold" w:cs="Arial"/>
          <w:b w:val="0"/>
          <w:noProof/>
          <w:lang w:val="de-DE"/>
        </w:rPr>
        <w:t>eines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5C24" w:rsidRPr="003F5C24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5C24" w:rsidRPr="003F5C24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5C24" w:rsidRPr="003F5C24">
        <w:rPr>
          <w:rFonts w:ascii="Arial Rounded MT Bold" w:hAnsi="Arial Rounded MT Bold" w:cs="Arial"/>
          <w:b w:val="0"/>
          <w:noProof/>
          <w:lang w:val="de-DE"/>
        </w:rPr>
        <w:t>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5C24" w:rsidRPr="003F5C24">
        <w:rPr>
          <w:rFonts w:ascii="Arial Rounded MT Bold" w:hAnsi="Arial Rounded MT Bold" w:cs="Arial"/>
          <w:b w:val="0"/>
          <w:noProof/>
          <w:lang w:val="de-DE"/>
        </w:rPr>
        <w:t>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5C24" w:rsidRPr="003F5C24">
        <w:rPr>
          <w:rFonts w:ascii="Arial Rounded MT Bold" w:hAnsi="Arial Rounded MT Bold" w:cs="Arial"/>
          <w:b w:val="0"/>
          <w:noProof/>
          <w:lang w:val="de-DE"/>
        </w:rPr>
        <w:t>Gemeinde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5C24" w:rsidRPr="003F5C24">
        <w:rPr>
          <w:rFonts w:ascii="Arial Rounded MT Bold" w:hAnsi="Arial Rounded MT Bold" w:cs="Arial"/>
          <w:b w:val="0"/>
          <w:noProof/>
          <w:lang w:val="de-DE"/>
        </w:rPr>
        <w:t>bewirkt.</w:t>
      </w:r>
    </w:p>
    <w:p w:rsidR="00AD1DED" w:rsidRDefault="00AD1DED" w:rsidP="00AD1DE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wünschte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Bedeutung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Respekt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gewinnt.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hoffe,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Lehre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Nebensächlichkeit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behandelt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Bibeltexte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Beliebigkeit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Lesers</w:t>
      </w:r>
      <w:r w:rsidR="00B15DC4">
        <w:rPr>
          <w:rFonts w:ascii="Arial" w:hAnsi="Arial"/>
          <w:sz w:val="22"/>
        </w:rPr>
        <w:t xml:space="preserve"> </w:t>
      </w:r>
      <w:r w:rsidR="002B1707"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 w:rsidR="002B1707">
        <w:rPr>
          <w:rFonts w:ascii="Arial" w:hAnsi="Arial"/>
          <w:sz w:val="22"/>
        </w:rPr>
        <w:t>Auslegers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anheimfallen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lediglich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</w:t>
      </w:r>
      <w:r w:rsidR="00B15DC4">
        <w:rPr>
          <w:rFonts w:ascii="Arial" w:hAnsi="Arial"/>
          <w:sz w:val="22"/>
        </w:rPr>
        <w:t xml:space="preserve"> </w:t>
      </w:r>
      <w:r w:rsidR="002B1707">
        <w:rPr>
          <w:rFonts w:ascii="Arial" w:hAnsi="Arial"/>
          <w:sz w:val="22"/>
        </w:rPr>
        <w:t>«</w:t>
      </w:r>
      <w:r>
        <w:rPr>
          <w:rFonts w:ascii="Arial" w:hAnsi="Arial"/>
          <w:sz w:val="22"/>
        </w:rPr>
        <w:t>Dekoration</w:t>
      </w:r>
      <w:r w:rsidR="002B1707">
        <w:rPr>
          <w:rFonts w:ascii="Arial" w:hAnsi="Arial"/>
          <w:sz w:val="22"/>
        </w:rPr>
        <w:t>»</w:t>
      </w:r>
      <w:r w:rsidR="00B15DC4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eine</w:t>
      </w:r>
      <w:proofErr w:type="gramEnd"/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Rede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dienen.</w:t>
      </w:r>
    </w:p>
    <w:p w:rsidR="00AD1DED" w:rsidRDefault="00AD1DED" w:rsidP="00AD1DED">
      <w:pPr>
        <w:spacing w:before="40" w:after="40" w:line="360" w:lineRule="auto"/>
        <w:rPr>
          <w:rFonts w:ascii="Arial" w:hAnsi="Arial"/>
          <w:sz w:val="22"/>
        </w:rPr>
      </w:pPr>
      <w:bookmarkStart w:id="27" w:name="_GoBack"/>
      <w:r>
        <w:rPr>
          <w:rFonts w:ascii="Arial" w:hAnsi="Arial"/>
          <w:sz w:val="22"/>
        </w:rPr>
        <w:t>Halten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B15DC4">
        <w:rPr>
          <w:rFonts w:ascii="Arial" w:hAnsi="Arial"/>
          <w:sz w:val="22"/>
        </w:rPr>
        <w:t xml:space="preserve"> </w:t>
      </w:r>
      <w:r w:rsidR="002B1707">
        <w:rPr>
          <w:rFonts w:ascii="Arial" w:hAnsi="Arial"/>
          <w:sz w:val="22"/>
        </w:rPr>
        <w:t>viel</w:t>
      </w:r>
      <w:r w:rsidR="00B15DC4">
        <w:rPr>
          <w:rFonts w:ascii="Arial" w:hAnsi="Arial"/>
          <w:sz w:val="22"/>
        </w:rPr>
        <w:t xml:space="preserve"> </w:t>
      </w:r>
      <w:r w:rsidR="002B1707">
        <w:rPr>
          <w:rFonts w:ascii="Arial" w:hAnsi="Arial"/>
          <w:sz w:val="22"/>
        </w:rPr>
        <w:t>lieber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B15D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</w:t>
      </w:r>
      <w:r w:rsidR="002B1707">
        <w:rPr>
          <w:rFonts w:ascii="Arial" w:hAnsi="Arial"/>
          <w:sz w:val="22"/>
        </w:rPr>
        <w:t>,</w:t>
      </w:r>
      <w:r w:rsidR="00B15DC4">
        <w:rPr>
          <w:rFonts w:ascii="Arial" w:hAnsi="Arial"/>
          <w:sz w:val="22"/>
        </w:rPr>
        <w:t xml:space="preserve"> </w:t>
      </w:r>
      <w:r w:rsidR="002B1707">
        <w:rPr>
          <w:rFonts w:ascii="Arial" w:hAnsi="Arial"/>
          <w:sz w:val="22"/>
        </w:rPr>
        <w:t>denn</w:t>
      </w:r>
      <w:r w:rsidR="00B15DC4">
        <w:rPr>
          <w:rFonts w:ascii="Arial" w:hAnsi="Arial"/>
          <w:sz w:val="22"/>
        </w:rPr>
        <w:t xml:space="preserve"> </w:t>
      </w:r>
      <w:r w:rsidR="002B1707">
        <w:rPr>
          <w:rFonts w:ascii="Arial" w:hAnsi="Arial"/>
          <w:sz w:val="22"/>
        </w:rPr>
        <w:t>so</w:t>
      </w:r>
      <w:r w:rsidR="00B15DC4">
        <w:rPr>
          <w:rFonts w:ascii="Arial" w:hAnsi="Arial"/>
          <w:sz w:val="22"/>
        </w:rPr>
        <w:t xml:space="preserve"> </w:t>
      </w:r>
      <w:r w:rsidR="002B1707">
        <w:rPr>
          <w:rFonts w:ascii="Arial" w:hAnsi="Arial"/>
          <w:sz w:val="22"/>
        </w:rPr>
        <w:t>werden</w:t>
      </w:r>
      <w:r w:rsidR="00B15DC4">
        <w:rPr>
          <w:rFonts w:ascii="Arial" w:hAnsi="Arial"/>
          <w:sz w:val="22"/>
        </w:rPr>
        <w:t xml:space="preserve"> </w:t>
      </w:r>
      <w:r w:rsidR="00A42A2F">
        <w:rPr>
          <w:rFonts w:ascii="Arial" w:hAnsi="Arial"/>
          <w:sz w:val="22"/>
        </w:rPr>
        <w:t>wir</w:t>
      </w:r>
      <w:r w:rsidR="00B15DC4">
        <w:rPr>
          <w:rFonts w:ascii="Arial" w:hAnsi="Arial"/>
          <w:sz w:val="22"/>
        </w:rPr>
        <w:t xml:space="preserve"> </w:t>
      </w:r>
      <w:bookmarkEnd w:id="27"/>
      <w:r w:rsidR="002B1707">
        <w:rPr>
          <w:rFonts w:ascii="Arial" w:hAnsi="Arial"/>
          <w:sz w:val="22"/>
        </w:rPr>
        <w:t>mündige</w:t>
      </w:r>
      <w:r w:rsidR="00B15DC4">
        <w:rPr>
          <w:rFonts w:ascii="Arial" w:hAnsi="Arial"/>
          <w:sz w:val="22"/>
        </w:rPr>
        <w:t xml:space="preserve"> </w:t>
      </w:r>
      <w:r w:rsidR="002B1707">
        <w:rPr>
          <w:rFonts w:ascii="Arial" w:hAnsi="Arial"/>
          <w:sz w:val="22"/>
        </w:rPr>
        <w:t>und</w:t>
      </w:r>
      <w:r w:rsidR="00B15DC4">
        <w:rPr>
          <w:rFonts w:ascii="Arial" w:hAnsi="Arial"/>
          <w:sz w:val="22"/>
        </w:rPr>
        <w:t xml:space="preserve"> </w:t>
      </w:r>
      <w:r w:rsidR="002B1707">
        <w:rPr>
          <w:rFonts w:ascii="Arial" w:hAnsi="Arial"/>
          <w:sz w:val="22"/>
        </w:rPr>
        <w:t>erwachsene</w:t>
      </w:r>
      <w:r w:rsidR="00B15DC4">
        <w:rPr>
          <w:rFonts w:ascii="Arial" w:hAnsi="Arial"/>
          <w:sz w:val="22"/>
        </w:rPr>
        <w:t xml:space="preserve"> </w:t>
      </w:r>
      <w:r w:rsidR="002B1707">
        <w:rPr>
          <w:rFonts w:ascii="Arial" w:hAnsi="Arial"/>
          <w:sz w:val="22"/>
        </w:rPr>
        <w:t>Christen.</w:t>
      </w:r>
    </w:p>
    <w:p w:rsidR="00AD1DED" w:rsidRPr="008C4EEA" w:rsidRDefault="00690262" w:rsidP="00AD1DE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253DDD" wp14:editId="6DC33367">
                <wp:simplePos x="0" y="0"/>
                <wp:positionH relativeFrom="column">
                  <wp:posOffset>-60325</wp:posOffset>
                </wp:positionH>
                <wp:positionV relativeFrom="paragraph">
                  <wp:posOffset>68377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262" w:rsidRPr="005B338F" w:rsidRDefault="00690262" w:rsidP="0069026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26D0F" id="Textfeld 28" o:spid="_x0000_s1053" type="#_x0000_t202" style="position:absolute;left:0;text-align:left;margin-left:-4.75pt;margin-top:5.4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Fd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">
                <v:textbox>
                  <w:txbxContent>
                    <w:p w:rsidR="00690262" w:rsidRPr="005B338F" w:rsidRDefault="00690262" w:rsidP="0069026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„Denn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wir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keine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unmündigen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mehr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sein;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wir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dürfen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uns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mehr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durch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jede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beliebige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Lehre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vom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Kurs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abbringen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lassen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wie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ein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Schiff,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das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von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Wind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Wellen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hin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her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geworfen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wird,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dürfen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mehr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auf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Täuschungsmanöver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betrügerischer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hereinfallen,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uns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mit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ihrem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falschen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Spiel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in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die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Irre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führen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wollen.“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Epheser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4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,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C448B">
        <w:rPr>
          <w:rFonts w:ascii="Arial Rounded MT Bold" w:hAnsi="Arial Rounded MT Bold" w:cs="Arial"/>
          <w:b w:val="0"/>
          <w:noProof/>
          <w:lang w:val="de-DE"/>
        </w:rPr>
        <w:t>1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4.</w:t>
      </w:r>
      <w:r w:rsidR="00B15DC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D1DED" w:rsidRPr="00AD1DED" w:rsidRDefault="00AD1DED" w:rsidP="00AD1DED">
      <w:pPr>
        <w:spacing w:before="40" w:after="40" w:line="360" w:lineRule="auto"/>
        <w:rPr>
          <w:rFonts w:ascii="Arial" w:hAnsi="Arial"/>
          <w:sz w:val="22"/>
        </w:rPr>
      </w:pPr>
    </w:p>
    <w:sectPr w:rsidR="00AD1DED" w:rsidRPr="00AD1DED" w:rsidSect="005A378C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F6" w:rsidRDefault="001446F6">
      <w:r>
        <w:separator/>
      </w:r>
    </w:p>
  </w:endnote>
  <w:endnote w:type="continuationSeparator" w:id="0">
    <w:p w:rsidR="001446F6" w:rsidRDefault="0014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15DC4">
      <w:rPr>
        <w:rStyle w:val="Seitenzahl"/>
        <w:noProof/>
      </w:rPr>
      <w:t>14</w: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F6" w:rsidRDefault="001446F6">
      <w:r>
        <w:separator/>
      </w:r>
    </w:p>
  </w:footnote>
  <w:footnote w:type="continuationSeparator" w:id="0">
    <w:p w:rsidR="001446F6" w:rsidRDefault="0014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703"/>
    <w:rsid w:val="00037C8D"/>
    <w:rsid w:val="00037E9C"/>
    <w:rsid w:val="00040D7B"/>
    <w:rsid w:val="00040FFF"/>
    <w:rsid w:val="00042402"/>
    <w:rsid w:val="0004250B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8A1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8A2"/>
    <w:rsid w:val="00067C9C"/>
    <w:rsid w:val="000708A2"/>
    <w:rsid w:val="000718C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55C8"/>
    <w:rsid w:val="00086CD7"/>
    <w:rsid w:val="0008712D"/>
    <w:rsid w:val="00090367"/>
    <w:rsid w:val="0009152E"/>
    <w:rsid w:val="00091C34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242C"/>
    <w:rsid w:val="000D2932"/>
    <w:rsid w:val="000D3961"/>
    <w:rsid w:val="000D4CA3"/>
    <w:rsid w:val="000D52DE"/>
    <w:rsid w:val="000D61EE"/>
    <w:rsid w:val="000D6316"/>
    <w:rsid w:val="000E134F"/>
    <w:rsid w:val="000E1E84"/>
    <w:rsid w:val="000E2B2F"/>
    <w:rsid w:val="000E3256"/>
    <w:rsid w:val="000E356D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741"/>
    <w:rsid w:val="0010298E"/>
    <w:rsid w:val="0010679C"/>
    <w:rsid w:val="00107A9E"/>
    <w:rsid w:val="00110C2C"/>
    <w:rsid w:val="00111140"/>
    <w:rsid w:val="001133B7"/>
    <w:rsid w:val="001135FD"/>
    <w:rsid w:val="001150E6"/>
    <w:rsid w:val="001153C1"/>
    <w:rsid w:val="00115A58"/>
    <w:rsid w:val="00116976"/>
    <w:rsid w:val="00116B8D"/>
    <w:rsid w:val="00116CE6"/>
    <w:rsid w:val="00117CE6"/>
    <w:rsid w:val="0012511B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7B1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6F6"/>
    <w:rsid w:val="0014499E"/>
    <w:rsid w:val="001454F7"/>
    <w:rsid w:val="00146C81"/>
    <w:rsid w:val="00146F71"/>
    <w:rsid w:val="001506DB"/>
    <w:rsid w:val="00151424"/>
    <w:rsid w:val="00151CC1"/>
    <w:rsid w:val="00152484"/>
    <w:rsid w:val="0015310D"/>
    <w:rsid w:val="001531A6"/>
    <w:rsid w:val="001558DA"/>
    <w:rsid w:val="00155A6A"/>
    <w:rsid w:val="00155AFB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693F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192B"/>
    <w:rsid w:val="002324D0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6CD"/>
    <w:rsid w:val="002716FA"/>
    <w:rsid w:val="002716FB"/>
    <w:rsid w:val="00271822"/>
    <w:rsid w:val="002719B0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79A9"/>
    <w:rsid w:val="00297A31"/>
    <w:rsid w:val="002A0EFE"/>
    <w:rsid w:val="002A0F8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1707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2F69E6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01E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C24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4CA2"/>
    <w:rsid w:val="004274E5"/>
    <w:rsid w:val="00427B0E"/>
    <w:rsid w:val="00431E1A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7956"/>
    <w:rsid w:val="004D066D"/>
    <w:rsid w:val="004D0F4D"/>
    <w:rsid w:val="004D14D7"/>
    <w:rsid w:val="004D3AA0"/>
    <w:rsid w:val="004D3C1E"/>
    <w:rsid w:val="004D62CB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89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496"/>
    <w:rsid w:val="00545808"/>
    <w:rsid w:val="00545B57"/>
    <w:rsid w:val="005463FF"/>
    <w:rsid w:val="00550E0F"/>
    <w:rsid w:val="005510FE"/>
    <w:rsid w:val="00551157"/>
    <w:rsid w:val="00552B99"/>
    <w:rsid w:val="00552C6D"/>
    <w:rsid w:val="00552D64"/>
    <w:rsid w:val="00553BD3"/>
    <w:rsid w:val="00554BE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34D4"/>
    <w:rsid w:val="005A378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95A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1D32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26D14"/>
    <w:rsid w:val="00627724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DA3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262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5CDC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874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5DE9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7F706C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AA0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4B4A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3757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4EEA"/>
    <w:rsid w:val="008C5FAF"/>
    <w:rsid w:val="008C6593"/>
    <w:rsid w:val="008C6E6B"/>
    <w:rsid w:val="008C76AB"/>
    <w:rsid w:val="008C7B2B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456"/>
    <w:rsid w:val="008E6D27"/>
    <w:rsid w:val="008F062C"/>
    <w:rsid w:val="008F0715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2A96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1D1"/>
    <w:rsid w:val="00974460"/>
    <w:rsid w:val="00975D69"/>
    <w:rsid w:val="009765D0"/>
    <w:rsid w:val="009775BA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6BBF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3C9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2A2F"/>
    <w:rsid w:val="00A43D29"/>
    <w:rsid w:val="00A46841"/>
    <w:rsid w:val="00A475CE"/>
    <w:rsid w:val="00A505D9"/>
    <w:rsid w:val="00A513C9"/>
    <w:rsid w:val="00A51D0A"/>
    <w:rsid w:val="00A52E17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1DED"/>
    <w:rsid w:val="00AD412F"/>
    <w:rsid w:val="00AD4E13"/>
    <w:rsid w:val="00AD5089"/>
    <w:rsid w:val="00AD5543"/>
    <w:rsid w:val="00AD6230"/>
    <w:rsid w:val="00AD7515"/>
    <w:rsid w:val="00AE06CD"/>
    <w:rsid w:val="00AE1C73"/>
    <w:rsid w:val="00AE1FFA"/>
    <w:rsid w:val="00AE26BE"/>
    <w:rsid w:val="00AE3A39"/>
    <w:rsid w:val="00AE429A"/>
    <w:rsid w:val="00AE4E19"/>
    <w:rsid w:val="00AF1447"/>
    <w:rsid w:val="00AF15F4"/>
    <w:rsid w:val="00AF2B98"/>
    <w:rsid w:val="00AF34D1"/>
    <w:rsid w:val="00AF36FE"/>
    <w:rsid w:val="00AF37AD"/>
    <w:rsid w:val="00AF425E"/>
    <w:rsid w:val="00AF460E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5DC4"/>
    <w:rsid w:val="00B162DA"/>
    <w:rsid w:val="00B1793A"/>
    <w:rsid w:val="00B1794D"/>
    <w:rsid w:val="00B20653"/>
    <w:rsid w:val="00B231BE"/>
    <w:rsid w:val="00B2413D"/>
    <w:rsid w:val="00B24577"/>
    <w:rsid w:val="00B24C62"/>
    <w:rsid w:val="00B25336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400"/>
    <w:rsid w:val="00B3663E"/>
    <w:rsid w:val="00B41AE8"/>
    <w:rsid w:val="00B42C57"/>
    <w:rsid w:val="00B443F7"/>
    <w:rsid w:val="00B44A59"/>
    <w:rsid w:val="00B45067"/>
    <w:rsid w:val="00B45D59"/>
    <w:rsid w:val="00B4747C"/>
    <w:rsid w:val="00B52E83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3CF8"/>
    <w:rsid w:val="00C34638"/>
    <w:rsid w:val="00C35642"/>
    <w:rsid w:val="00C3581C"/>
    <w:rsid w:val="00C36C42"/>
    <w:rsid w:val="00C36E4A"/>
    <w:rsid w:val="00C41E61"/>
    <w:rsid w:val="00C42FCF"/>
    <w:rsid w:val="00C43978"/>
    <w:rsid w:val="00C443A1"/>
    <w:rsid w:val="00C448E9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19E"/>
    <w:rsid w:val="00C634AF"/>
    <w:rsid w:val="00C63627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B01"/>
    <w:rsid w:val="00CE6C5F"/>
    <w:rsid w:val="00CE71A3"/>
    <w:rsid w:val="00CE72E5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6A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7783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36CE8"/>
    <w:rsid w:val="00D409C1"/>
    <w:rsid w:val="00D40FF5"/>
    <w:rsid w:val="00D41024"/>
    <w:rsid w:val="00D43098"/>
    <w:rsid w:val="00D44F9F"/>
    <w:rsid w:val="00D44FF4"/>
    <w:rsid w:val="00D4501D"/>
    <w:rsid w:val="00D4576A"/>
    <w:rsid w:val="00D47E82"/>
    <w:rsid w:val="00D5018B"/>
    <w:rsid w:val="00D511CE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7079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7B6B"/>
    <w:rsid w:val="00E4050B"/>
    <w:rsid w:val="00E4104C"/>
    <w:rsid w:val="00E427E4"/>
    <w:rsid w:val="00E4291F"/>
    <w:rsid w:val="00E43109"/>
    <w:rsid w:val="00E44259"/>
    <w:rsid w:val="00E45FB0"/>
    <w:rsid w:val="00E467EE"/>
    <w:rsid w:val="00E50887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3F61"/>
    <w:rsid w:val="00E7501E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834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448B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23AC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C7F32"/>
    <w:rsid w:val="00FD01B7"/>
    <w:rsid w:val="00FD04A8"/>
    <w:rsid w:val="00FD0569"/>
    <w:rsid w:val="00FD0DAF"/>
    <w:rsid w:val="00FD1569"/>
    <w:rsid w:val="00FD15BF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B71B-62A8-4EF8-89D8-A5F83290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2903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Wichtigkeit christlicher Gemeinschaft - Teil 3/4 - Gemeinsam werden wir stark</vt:lpstr>
    </vt:vector>
  </TitlesOfParts>
  <Company/>
  <LinksUpToDate>false</LinksUpToDate>
  <CharactersWithSpaces>18479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Wichtigkeit christlicher Gemeinschaft - Teil 3/4 - Gemeinsam werden wir stark</dc:title>
  <dc:creator>Jürg Birnstiel</dc:creator>
  <cp:lastModifiedBy>Me</cp:lastModifiedBy>
  <cp:revision>36</cp:revision>
  <cp:lastPrinted>2015-04-10T12:09:00Z</cp:lastPrinted>
  <dcterms:created xsi:type="dcterms:W3CDTF">2017-06-08T16:37:00Z</dcterms:created>
  <dcterms:modified xsi:type="dcterms:W3CDTF">2017-11-14T18:43:00Z</dcterms:modified>
</cp:coreProperties>
</file>