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7D40B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493852910"/>
      <w:r w:rsidRPr="007D40BE">
        <w:rPr>
          <w:sz w:val="32"/>
          <w:szCs w:val="32"/>
        </w:rPr>
        <w:t>Die</w:t>
      </w:r>
      <w:r w:rsidR="003B2C42">
        <w:rPr>
          <w:sz w:val="32"/>
          <w:szCs w:val="32"/>
        </w:rPr>
        <w:t xml:space="preserve"> </w:t>
      </w:r>
      <w:r w:rsidRPr="007D40BE">
        <w:rPr>
          <w:sz w:val="32"/>
          <w:szCs w:val="32"/>
        </w:rPr>
        <w:t>konsequente</w:t>
      </w:r>
      <w:r w:rsidR="003B2C42">
        <w:rPr>
          <w:sz w:val="32"/>
          <w:szCs w:val="32"/>
        </w:rPr>
        <w:t xml:space="preserve"> </w:t>
      </w:r>
      <w:r w:rsidRPr="007D40BE">
        <w:rPr>
          <w:sz w:val="32"/>
          <w:szCs w:val="32"/>
        </w:rPr>
        <w:t>Veränderung</w:t>
      </w:r>
      <w:bookmarkEnd w:id="0"/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3B2C42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Die</w:t>
      </w:r>
      <w:r w:rsidR="003B2C42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Notwendigkeit</w:t>
      </w:r>
      <w:r w:rsidR="003B2C42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angemessener</w:t>
      </w:r>
      <w:r w:rsidR="003B2C42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Neuausrichtung</w:t>
      </w:r>
      <w:r w:rsidR="003B2C42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03AC8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0602B8">
        <w:rPr>
          <w:rFonts w:cs="Arial"/>
          <w:b w:val="0"/>
          <w:sz w:val="22"/>
          <w:szCs w:val="22"/>
        </w:rPr>
        <w:t>3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721E4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3B2C42">
        <w:rPr>
          <w:rFonts w:cs="Arial"/>
          <w:b w:val="0"/>
          <w:sz w:val="20"/>
        </w:rPr>
        <w:t xml:space="preserve"> </w:t>
      </w:r>
      <w:r w:rsidR="000602B8" w:rsidRPr="000602B8">
        <w:rPr>
          <w:rFonts w:cs="Arial"/>
          <w:b w:val="0"/>
          <w:sz w:val="20"/>
        </w:rPr>
        <w:t>4</w:t>
      </w:r>
      <w:r w:rsidR="003B2C42">
        <w:rPr>
          <w:rFonts w:cs="Arial"/>
          <w:b w:val="0"/>
          <w:sz w:val="20"/>
        </w:rPr>
        <w:t>, 1</w:t>
      </w:r>
      <w:r w:rsidR="000602B8" w:rsidRPr="000602B8">
        <w:rPr>
          <w:rFonts w:cs="Arial"/>
          <w:b w:val="0"/>
          <w:sz w:val="20"/>
        </w:rPr>
        <w:t>7-24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677BD4" w:rsidRPr="00677BD4" w:rsidRDefault="00677BD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677BD4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677BD4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677BD4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93699198" w:history="1">
        <w:r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677BD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So</w:t>
        </w:r>
        <w:r w:rsidR="003B2C4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lebtet</w:t>
        </w:r>
        <w:r w:rsidR="003B2C4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ihr</w:t>
        </w:r>
        <w:r w:rsidR="003B2C4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früher</w:t>
        </w:r>
      </w:hyperlink>
    </w:p>
    <w:p w:rsidR="00677BD4" w:rsidRPr="00677BD4" w:rsidRDefault="003B2C42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3699199" w:history="1">
        <w:r w:rsidR="00677BD4"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677BD4" w:rsidRPr="00677BD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77BD4"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So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677BD4"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solltet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677BD4"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ihr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677BD4"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heute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677BD4" w:rsidRPr="00677BD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leben</w:t>
        </w:r>
      </w:hyperlink>
    </w:p>
    <w:p w:rsidR="00C61D7C" w:rsidRDefault="00677BD4" w:rsidP="001B7B56">
      <w:pPr>
        <w:pStyle w:val="Absatzregulr"/>
        <w:numPr>
          <w:ilvl w:val="0"/>
          <w:numId w:val="0"/>
        </w:numPr>
        <w:ind w:left="284" w:hanging="284"/>
      </w:pPr>
      <w:r w:rsidRPr="00677BD4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3B2C42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677BD4" w:rsidP="00874B74">
      <w:pPr>
        <w:pStyle w:val="Absatzregulr"/>
        <w:numPr>
          <w:ilvl w:val="0"/>
          <w:numId w:val="0"/>
        </w:numPr>
      </w:pPr>
      <w:r>
        <w:t>Im</w:t>
      </w:r>
      <w:r w:rsidR="003B2C42">
        <w:t xml:space="preserve"> </w:t>
      </w:r>
      <w:r>
        <w:t>Gebetsheft</w:t>
      </w:r>
      <w:r w:rsidR="003B2C42">
        <w:t xml:space="preserve"> </w:t>
      </w:r>
      <w:r>
        <w:t>für</w:t>
      </w:r>
      <w:r w:rsidR="003B2C42">
        <w:t xml:space="preserve"> </w:t>
      </w:r>
      <w:r>
        <w:t>Myanmar</w:t>
      </w:r>
      <w:r w:rsidR="003B2C42">
        <w:t xml:space="preserve"> </w:t>
      </w:r>
      <w:r>
        <w:t>las</w:t>
      </w:r>
      <w:r w:rsidR="003B2C42">
        <w:t xml:space="preserve"> </w:t>
      </w:r>
      <w:r>
        <w:t>ich</w:t>
      </w:r>
      <w:r w:rsidR="003B2C42">
        <w:t xml:space="preserve"> </w:t>
      </w:r>
      <w:r>
        <w:t>über</w:t>
      </w:r>
      <w:r w:rsidR="003B2C42">
        <w:t xml:space="preserve"> </w:t>
      </w:r>
      <w:r>
        <w:t>die</w:t>
      </w:r>
      <w:r w:rsidR="003B2C42">
        <w:t xml:space="preserve"> </w:t>
      </w:r>
      <w:r>
        <w:t>Begegnung</w:t>
      </w:r>
      <w:r w:rsidR="003B2C42">
        <w:t xml:space="preserve"> </w:t>
      </w:r>
      <w:r>
        <w:t>mit</w:t>
      </w:r>
      <w:r w:rsidR="003B2C42">
        <w:t xml:space="preserve"> </w:t>
      </w:r>
      <w:r>
        <w:t>einem</w:t>
      </w:r>
      <w:r w:rsidR="003B2C42">
        <w:t xml:space="preserve"> </w:t>
      </w:r>
      <w:r>
        <w:t>buddhistischen</w:t>
      </w:r>
      <w:r w:rsidR="003B2C42">
        <w:t xml:space="preserve"> </w:t>
      </w:r>
      <w:r>
        <w:t>Mönch.</w:t>
      </w:r>
      <w:r w:rsidR="003B2C42">
        <w:t xml:space="preserve"> </w:t>
      </w:r>
      <w:r>
        <w:t>Er</w:t>
      </w:r>
      <w:r w:rsidR="003B2C42">
        <w:t xml:space="preserve"> </w:t>
      </w:r>
      <w:r>
        <w:t>war</w:t>
      </w:r>
      <w:r w:rsidR="003B2C42">
        <w:t xml:space="preserve"> </w:t>
      </w:r>
      <w:r>
        <w:t>überzeugt,</w:t>
      </w:r>
      <w:r w:rsidR="003B2C42">
        <w:t xml:space="preserve"> </w:t>
      </w:r>
      <w:r>
        <w:t>er</w:t>
      </w:r>
      <w:r w:rsidR="003B2C42">
        <w:t xml:space="preserve"> </w:t>
      </w:r>
      <w:r>
        <w:t>würde</w:t>
      </w:r>
      <w:r w:rsidR="003B2C42">
        <w:t xml:space="preserve"> </w:t>
      </w:r>
      <w:r>
        <w:t>auf</w:t>
      </w:r>
      <w:r w:rsidR="003B2C42">
        <w:t xml:space="preserve"> </w:t>
      </w:r>
      <w:r>
        <w:t>einer</w:t>
      </w:r>
      <w:r w:rsidR="003B2C42">
        <w:t xml:space="preserve"> </w:t>
      </w:r>
      <w:r>
        <w:t>höheren</w:t>
      </w:r>
      <w:r w:rsidR="003B2C42">
        <w:t xml:space="preserve"> </w:t>
      </w:r>
      <w:r>
        <w:t>Stufe</w:t>
      </w:r>
      <w:r w:rsidR="003B2C42">
        <w:t xml:space="preserve"> </w:t>
      </w:r>
      <w:r>
        <w:t>stehen</w:t>
      </w:r>
      <w:r w:rsidR="003B2C42">
        <w:t xml:space="preserve"> </w:t>
      </w:r>
      <w:r>
        <w:t>als</w:t>
      </w:r>
      <w:r w:rsidR="003B2C42">
        <w:t xml:space="preserve"> </w:t>
      </w:r>
      <w:r>
        <w:t>die</w:t>
      </w:r>
      <w:r w:rsidR="003B2C42">
        <w:t xml:space="preserve"> </w:t>
      </w:r>
      <w:r>
        <w:t>Dorfbewohner,</w:t>
      </w:r>
      <w:r w:rsidR="003B2C42">
        <w:t xml:space="preserve"> </w:t>
      </w:r>
      <w:r>
        <w:t>die</w:t>
      </w:r>
      <w:r w:rsidR="003B2C42">
        <w:t xml:space="preserve"> </w:t>
      </w:r>
      <w:r>
        <w:t>ihm</w:t>
      </w:r>
      <w:r w:rsidR="003B2C42">
        <w:t xml:space="preserve"> </w:t>
      </w:r>
      <w:r>
        <w:t>das</w:t>
      </w:r>
      <w:r w:rsidR="003B2C42">
        <w:t xml:space="preserve"> </w:t>
      </w:r>
      <w:r>
        <w:t>Essen</w:t>
      </w:r>
      <w:r w:rsidR="003B2C42">
        <w:t xml:space="preserve"> </w:t>
      </w:r>
      <w:r>
        <w:t>spendeten.</w:t>
      </w:r>
      <w:r w:rsidR="003B2C42">
        <w:t xml:space="preserve"> </w:t>
      </w:r>
      <w:r w:rsidR="00BB7431">
        <w:t>Gute</w:t>
      </w:r>
      <w:r w:rsidR="003B2C42">
        <w:t xml:space="preserve"> </w:t>
      </w:r>
      <w:r w:rsidR="00BB7431">
        <w:t>Taten</w:t>
      </w:r>
      <w:r w:rsidR="003B2C42">
        <w:t xml:space="preserve"> </w:t>
      </w:r>
      <w:r w:rsidR="00BB7431">
        <w:t>seien</w:t>
      </w:r>
      <w:r w:rsidR="003B2C42">
        <w:t xml:space="preserve"> </w:t>
      </w:r>
      <w:r w:rsidR="00BB7431">
        <w:t>schliesslich</w:t>
      </w:r>
      <w:r w:rsidR="003B2C42">
        <w:t xml:space="preserve"> </w:t>
      </w:r>
      <w:r w:rsidR="00BB7431">
        <w:t>nur</w:t>
      </w:r>
      <w:r w:rsidR="003B2C42">
        <w:t xml:space="preserve"> </w:t>
      </w:r>
      <w:r w:rsidR="00BB7431">
        <w:t>ein</w:t>
      </w:r>
      <w:r w:rsidR="003B2C42">
        <w:t xml:space="preserve"> </w:t>
      </w:r>
      <w:r w:rsidR="00350871">
        <w:t>Anfang</w:t>
      </w:r>
      <w:r w:rsidR="00BB7431">
        <w:t>,</w:t>
      </w:r>
      <w:r w:rsidR="003B2C42">
        <w:t xml:space="preserve"> </w:t>
      </w:r>
      <w:r w:rsidR="00BB7431">
        <w:t>Meditation</w:t>
      </w:r>
      <w:r w:rsidR="003B2C42">
        <w:t xml:space="preserve"> </w:t>
      </w:r>
      <w:r w:rsidR="00BB7431">
        <w:t>dagegen</w:t>
      </w:r>
      <w:r w:rsidR="003B2C42">
        <w:t xml:space="preserve"> </w:t>
      </w:r>
      <w:r w:rsidR="00BB7431">
        <w:t>sei</w:t>
      </w:r>
      <w:r w:rsidR="003B2C42">
        <w:t xml:space="preserve"> </w:t>
      </w:r>
      <w:r w:rsidR="00BB7431">
        <w:t>der</w:t>
      </w:r>
      <w:r w:rsidR="003B2C42">
        <w:t xml:space="preserve"> </w:t>
      </w:r>
      <w:r w:rsidR="00BB7431">
        <w:t>wahre</w:t>
      </w:r>
      <w:r w:rsidR="003B2C42">
        <w:t xml:space="preserve"> </w:t>
      </w:r>
      <w:r w:rsidR="00BB7431">
        <w:t>Weg</w:t>
      </w:r>
      <w:r w:rsidR="003B2C42">
        <w:t xml:space="preserve"> </w:t>
      </w:r>
      <w:r w:rsidR="00BB7431">
        <w:t>des</w:t>
      </w:r>
      <w:r w:rsidR="003B2C42">
        <w:t xml:space="preserve"> </w:t>
      </w:r>
      <w:r w:rsidR="00BB7431">
        <w:t>Buddhismus.</w:t>
      </w:r>
      <w:r w:rsidR="003B2C42">
        <w:t xml:space="preserve"> </w:t>
      </w:r>
      <w:r w:rsidR="00BB7431">
        <w:t>Er</w:t>
      </w:r>
      <w:r w:rsidR="003B2C42">
        <w:t xml:space="preserve"> </w:t>
      </w:r>
      <w:r w:rsidR="00BB7431">
        <w:t>selber</w:t>
      </w:r>
      <w:r w:rsidR="003B2C42">
        <w:t xml:space="preserve"> </w:t>
      </w:r>
      <w:r w:rsidR="00BB7431">
        <w:t>meditiere</w:t>
      </w:r>
      <w:r w:rsidR="003B2C42">
        <w:t xml:space="preserve"> </w:t>
      </w:r>
      <w:r w:rsidR="00BB7431">
        <w:t>fast</w:t>
      </w:r>
      <w:r w:rsidR="003B2C42">
        <w:t xml:space="preserve"> </w:t>
      </w:r>
      <w:r w:rsidR="00BB7431">
        <w:t>den</w:t>
      </w:r>
      <w:r w:rsidR="003B2C42">
        <w:t xml:space="preserve"> </w:t>
      </w:r>
      <w:r w:rsidR="00BB7431">
        <w:t>ganzen</w:t>
      </w:r>
      <w:r w:rsidR="003B2C42">
        <w:t xml:space="preserve"> </w:t>
      </w:r>
      <w:r w:rsidR="00BB7431">
        <w:t>Tag,</w:t>
      </w:r>
      <w:r w:rsidR="003B2C42">
        <w:t xml:space="preserve"> </w:t>
      </w:r>
      <w:r w:rsidR="00350871">
        <w:t>manchmal</w:t>
      </w:r>
      <w:r w:rsidR="003B2C42">
        <w:t xml:space="preserve"> </w:t>
      </w:r>
      <w:r w:rsidR="00BB7431">
        <w:t>sogar</w:t>
      </w:r>
      <w:r w:rsidR="003B2C42">
        <w:t xml:space="preserve"> </w:t>
      </w:r>
      <w:r w:rsidR="00BB7431">
        <w:t>Monate</w:t>
      </w:r>
      <w:r w:rsidR="003B2C42">
        <w:t xml:space="preserve"> </w:t>
      </w:r>
      <w:r w:rsidR="00BB7431">
        <w:t>lang</w:t>
      </w:r>
      <w:r w:rsidR="003B2C42">
        <w:t xml:space="preserve"> </w:t>
      </w:r>
      <w:r w:rsidR="00BB7431">
        <w:t>weit</w:t>
      </w:r>
      <w:r w:rsidR="003B2C42">
        <w:t xml:space="preserve"> </w:t>
      </w:r>
      <w:r w:rsidR="00BB7431">
        <w:t>weg</w:t>
      </w:r>
      <w:r w:rsidR="003B2C42">
        <w:t xml:space="preserve"> </w:t>
      </w:r>
      <w:r w:rsidR="00BB7431">
        <w:t>im</w:t>
      </w:r>
      <w:r w:rsidR="003B2C42">
        <w:t xml:space="preserve"> </w:t>
      </w:r>
      <w:r w:rsidR="00BB7431">
        <w:t>Dschungel.</w:t>
      </w:r>
      <w:r w:rsidR="003B2C42">
        <w:t xml:space="preserve"> </w:t>
      </w:r>
      <w:r w:rsidR="00BB7431">
        <w:t>Der</w:t>
      </w:r>
      <w:r w:rsidR="003B2C42">
        <w:t xml:space="preserve"> </w:t>
      </w:r>
      <w:r w:rsidR="00BB7431">
        <w:t>Gesprächspartner</w:t>
      </w:r>
      <w:r w:rsidR="003B2C42">
        <w:t xml:space="preserve"> </w:t>
      </w:r>
      <w:r w:rsidR="00BB7431">
        <w:t>frag</w:t>
      </w:r>
      <w:r w:rsidR="005A514D">
        <w:t>t</w:t>
      </w:r>
      <w:r w:rsidR="003B2C42">
        <w:t xml:space="preserve"> </w:t>
      </w:r>
      <w:r w:rsidR="00BB7431">
        <w:t>ihn,</w:t>
      </w:r>
      <w:r w:rsidR="003B2C42">
        <w:t xml:space="preserve"> </w:t>
      </w:r>
      <w:r w:rsidR="00BB7431">
        <w:t>ob</w:t>
      </w:r>
      <w:r w:rsidR="003B2C42">
        <w:t xml:space="preserve"> </w:t>
      </w:r>
      <w:r w:rsidR="00BB7431">
        <w:t>er</w:t>
      </w:r>
      <w:r w:rsidR="003B2C42">
        <w:t xml:space="preserve"> </w:t>
      </w:r>
      <w:r w:rsidR="005A514D">
        <w:t>meine,</w:t>
      </w:r>
      <w:r w:rsidR="003B2C42">
        <w:t xml:space="preserve"> </w:t>
      </w:r>
      <w:r w:rsidR="005A514D">
        <w:t>dem</w:t>
      </w:r>
      <w:r w:rsidR="003B2C42">
        <w:t xml:space="preserve"> </w:t>
      </w:r>
      <w:r w:rsidR="00350871">
        <w:t>Nirwana</w:t>
      </w:r>
      <w:r w:rsidR="005A514D">
        <w:t>,</w:t>
      </w:r>
      <w:r w:rsidR="003B2C42">
        <w:t xml:space="preserve"> </w:t>
      </w:r>
      <w:r w:rsidR="005A514D">
        <w:t>das</w:t>
      </w:r>
      <w:r w:rsidR="003B2C42">
        <w:t xml:space="preserve"> </w:t>
      </w:r>
      <w:r w:rsidR="005A514D">
        <w:t>ist</w:t>
      </w:r>
      <w:r w:rsidR="003B2C42">
        <w:t xml:space="preserve"> </w:t>
      </w:r>
      <w:r w:rsidR="005A514D">
        <w:t>der</w:t>
      </w:r>
      <w:r w:rsidR="003B2C42">
        <w:t xml:space="preserve"> </w:t>
      </w:r>
      <w:r w:rsidR="005A514D">
        <w:t>Himmel</w:t>
      </w:r>
      <w:r w:rsidR="003B2C42">
        <w:t xml:space="preserve"> </w:t>
      </w:r>
      <w:r w:rsidR="00682AB9">
        <w:t>oder</w:t>
      </w:r>
      <w:r w:rsidR="003B2C42">
        <w:t xml:space="preserve"> </w:t>
      </w:r>
      <w:r w:rsidR="00682AB9">
        <w:t>die</w:t>
      </w:r>
      <w:r w:rsidR="003B2C42">
        <w:t xml:space="preserve"> </w:t>
      </w:r>
      <w:r w:rsidR="00682AB9">
        <w:t>Erlösung</w:t>
      </w:r>
      <w:r w:rsidR="003B2C42">
        <w:t xml:space="preserve"> </w:t>
      </w:r>
      <w:r w:rsidR="005A514D">
        <w:t>für</w:t>
      </w:r>
      <w:r w:rsidR="003B2C42">
        <w:t xml:space="preserve"> </w:t>
      </w:r>
      <w:r w:rsidR="005A514D">
        <w:t>die</w:t>
      </w:r>
      <w:r w:rsidR="003B2C42">
        <w:t xml:space="preserve"> </w:t>
      </w:r>
      <w:r w:rsidR="005A514D">
        <w:t>Buddhisten,</w:t>
      </w:r>
      <w:r w:rsidR="003B2C42">
        <w:t xml:space="preserve"> </w:t>
      </w:r>
      <w:r w:rsidR="00BB7431">
        <w:t>nahe</w:t>
      </w:r>
      <w:r w:rsidR="003B2C42">
        <w:t xml:space="preserve"> </w:t>
      </w:r>
      <w:r w:rsidR="00BB7431">
        <w:t>zu</w:t>
      </w:r>
      <w:r w:rsidR="003B2C42">
        <w:t xml:space="preserve"> </w:t>
      </w:r>
      <w:r w:rsidR="00BB7431">
        <w:t>sein.</w:t>
      </w:r>
      <w:r w:rsidR="003B2C42">
        <w:t xml:space="preserve"> </w:t>
      </w:r>
      <w:r w:rsidR="005A514D">
        <w:t>Der</w:t>
      </w:r>
      <w:r w:rsidR="003B2C42">
        <w:t xml:space="preserve"> </w:t>
      </w:r>
      <w:r w:rsidR="005A514D">
        <w:t>Mönch</w:t>
      </w:r>
      <w:r w:rsidR="003B2C42">
        <w:t xml:space="preserve"> </w:t>
      </w:r>
      <w:r w:rsidR="005A514D">
        <w:t>schweigt</w:t>
      </w:r>
      <w:r w:rsidR="003B2C42">
        <w:t xml:space="preserve"> </w:t>
      </w:r>
      <w:r w:rsidR="00BB7431">
        <w:t>–</w:t>
      </w:r>
      <w:r w:rsidR="003B2C42">
        <w:t xml:space="preserve"> </w:t>
      </w:r>
      <w:r w:rsidR="00BB7431">
        <w:t>ein</w:t>
      </w:r>
      <w:r w:rsidR="003B2C42">
        <w:t xml:space="preserve"> </w:t>
      </w:r>
      <w:r w:rsidR="00BB7431">
        <w:t>Seuf</w:t>
      </w:r>
      <w:r w:rsidR="005A514D">
        <w:t>z</w:t>
      </w:r>
      <w:r w:rsidR="00BB7431">
        <w:t>er</w:t>
      </w:r>
      <w:r w:rsidR="003B2C42">
        <w:t xml:space="preserve"> </w:t>
      </w:r>
      <w:r w:rsidR="005A514D">
        <w:t>ist</w:t>
      </w:r>
      <w:r w:rsidR="003B2C42">
        <w:t xml:space="preserve"> </w:t>
      </w:r>
      <w:r w:rsidR="005A514D">
        <w:t>zu</w:t>
      </w:r>
      <w:r w:rsidR="003B2C42">
        <w:t xml:space="preserve"> </w:t>
      </w:r>
      <w:r w:rsidR="005A514D">
        <w:t>hören</w:t>
      </w:r>
      <w:r w:rsidR="00BB7431">
        <w:t>,</w:t>
      </w:r>
      <w:r w:rsidR="003B2C42">
        <w:t xml:space="preserve"> </w:t>
      </w:r>
      <w:r w:rsidR="00BB7431">
        <w:t>und</w:t>
      </w:r>
      <w:r w:rsidR="003B2C42">
        <w:t xml:space="preserve"> </w:t>
      </w:r>
      <w:r w:rsidR="00BB7431">
        <w:t>dann</w:t>
      </w:r>
      <w:r w:rsidR="003B2C42">
        <w:t xml:space="preserve"> </w:t>
      </w:r>
      <w:r w:rsidR="00BB7431">
        <w:t>sagte</w:t>
      </w:r>
      <w:r w:rsidR="003B2C42">
        <w:t xml:space="preserve"> </w:t>
      </w:r>
      <w:r w:rsidR="00BB7431">
        <w:t>er</w:t>
      </w:r>
      <w:r w:rsidR="003B2C42">
        <w:t xml:space="preserve"> </w:t>
      </w:r>
      <w:r w:rsidR="00BB7431">
        <w:t>leise,</w:t>
      </w:r>
      <w:r w:rsidR="003B2C42">
        <w:t xml:space="preserve"> </w:t>
      </w:r>
      <w:r w:rsidR="00BB7431">
        <w:t>er</w:t>
      </w:r>
      <w:r w:rsidR="003B2C42">
        <w:t xml:space="preserve"> </w:t>
      </w:r>
      <w:r w:rsidR="00BB7431">
        <w:t>bräuchte</w:t>
      </w:r>
      <w:r w:rsidR="003B2C42">
        <w:t xml:space="preserve"> </w:t>
      </w:r>
      <w:r w:rsidR="00BB7431">
        <w:t>noch</w:t>
      </w:r>
      <w:r w:rsidR="003B2C42">
        <w:t xml:space="preserve"> </w:t>
      </w:r>
      <w:r w:rsidR="00BB7431">
        <w:t>1000</w:t>
      </w:r>
      <w:r w:rsidR="003B2C42">
        <w:t xml:space="preserve"> </w:t>
      </w:r>
      <w:r w:rsidR="00BB7431">
        <w:t>Leben,</w:t>
      </w:r>
      <w:r w:rsidR="003B2C42">
        <w:t xml:space="preserve"> </w:t>
      </w:r>
      <w:r w:rsidR="00BB7431">
        <w:t>bis</w:t>
      </w:r>
      <w:r w:rsidR="003B2C42">
        <w:t xml:space="preserve"> </w:t>
      </w:r>
      <w:r w:rsidR="00BB7431">
        <w:t>er</w:t>
      </w:r>
      <w:r w:rsidR="003B2C42">
        <w:t xml:space="preserve"> </w:t>
      </w:r>
      <w:r w:rsidR="00BB7431">
        <w:t>dieses</w:t>
      </w:r>
      <w:r w:rsidR="003B2C42">
        <w:t xml:space="preserve"> </w:t>
      </w:r>
      <w:r w:rsidR="00BB7431">
        <w:t>weite</w:t>
      </w:r>
      <w:r w:rsidR="00D27954">
        <w:t>ntfernte</w:t>
      </w:r>
      <w:r w:rsidR="003B2C42">
        <w:t xml:space="preserve"> </w:t>
      </w:r>
      <w:r w:rsidR="00BB7431">
        <w:t>Ziel</w:t>
      </w:r>
      <w:r w:rsidR="003B2C42">
        <w:t xml:space="preserve"> </w:t>
      </w:r>
      <w:r w:rsidR="00BB7431">
        <w:t>erreichen</w:t>
      </w:r>
      <w:r w:rsidR="003B2C42">
        <w:t xml:space="preserve"> </w:t>
      </w:r>
      <w:r w:rsidR="00BB7431">
        <w:t>könnte.</w:t>
      </w:r>
      <w:r w:rsidR="00A733BE">
        <w:rPr>
          <w:rStyle w:val="Funotenzeichen"/>
        </w:rPr>
        <w:footnoteReference w:id="1"/>
      </w:r>
    </w:p>
    <w:p w:rsidR="005A514D" w:rsidRDefault="005A514D" w:rsidP="00874B74">
      <w:pPr>
        <w:pStyle w:val="Absatzregulr"/>
        <w:numPr>
          <w:ilvl w:val="0"/>
          <w:numId w:val="0"/>
        </w:numPr>
      </w:pPr>
      <w:r>
        <w:t>Was</w:t>
      </w:r>
      <w:r w:rsidR="003B2C42">
        <w:t xml:space="preserve"> </w:t>
      </w:r>
      <w:r>
        <w:t>für</w:t>
      </w:r>
      <w:r w:rsidR="003B2C42">
        <w:t xml:space="preserve"> </w:t>
      </w:r>
      <w:r>
        <w:t>eine</w:t>
      </w:r>
      <w:r w:rsidR="003B2C42">
        <w:t xml:space="preserve"> </w:t>
      </w:r>
      <w:r>
        <w:t>Perspektive!</w:t>
      </w:r>
      <w:r w:rsidR="003B2C42">
        <w:t xml:space="preserve"> </w:t>
      </w:r>
      <w:r>
        <w:t>Tausend</w:t>
      </w:r>
      <w:r w:rsidR="003B2C42">
        <w:t xml:space="preserve"> </w:t>
      </w:r>
      <w:r>
        <w:t>Leben</w:t>
      </w:r>
      <w:r w:rsidR="003B2C42">
        <w:t xml:space="preserve"> </w:t>
      </w:r>
      <w:r>
        <w:t>mit</w:t>
      </w:r>
      <w:r w:rsidR="003B2C42">
        <w:t xml:space="preserve"> </w:t>
      </w:r>
      <w:r>
        <w:t>unsäglichen</w:t>
      </w:r>
      <w:r w:rsidR="003B2C42">
        <w:t xml:space="preserve"> </w:t>
      </w:r>
      <w:r>
        <w:t>Entbehrungen</w:t>
      </w:r>
      <w:r w:rsidR="003B2C42">
        <w:t xml:space="preserve"> </w:t>
      </w:r>
      <w:r>
        <w:t>und</w:t>
      </w:r>
      <w:r w:rsidR="003B2C42">
        <w:t xml:space="preserve"> </w:t>
      </w:r>
      <w:r>
        <w:t>dann</w:t>
      </w:r>
      <w:r w:rsidR="003B2C42">
        <w:t xml:space="preserve"> </w:t>
      </w:r>
      <w:r>
        <w:t>vielleicht</w:t>
      </w:r>
      <w:r w:rsidR="003B2C42">
        <w:t xml:space="preserve"> </w:t>
      </w:r>
      <w:r>
        <w:t>die</w:t>
      </w:r>
      <w:r w:rsidR="003B2C42">
        <w:t xml:space="preserve"> </w:t>
      </w:r>
      <w:r>
        <w:t>Reinheit</w:t>
      </w:r>
      <w:r w:rsidR="003B2C42">
        <w:t xml:space="preserve"> </w:t>
      </w:r>
      <w:r>
        <w:t>erreicht</w:t>
      </w:r>
      <w:r w:rsidR="003B2C42">
        <w:t xml:space="preserve"> </w:t>
      </w:r>
      <w:r>
        <w:t>zu</w:t>
      </w:r>
      <w:r w:rsidR="003B2C42">
        <w:t xml:space="preserve"> </w:t>
      </w:r>
      <w:r>
        <w:t>haben,</w:t>
      </w:r>
      <w:r w:rsidR="003B2C42">
        <w:t xml:space="preserve"> </w:t>
      </w:r>
      <w:r>
        <w:t>die</w:t>
      </w:r>
      <w:r w:rsidR="003B2C42">
        <w:t xml:space="preserve"> </w:t>
      </w:r>
      <w:r>
        <w:t>für</w:t>
      </w:r>
      <w:r w:rsidR="003B2C42">
        <w:t xml:space="preserve"> </w:t>
      </w:r>
      <w:r>
        <w:t>dieses</w:t>
      </w:r>
      <w:r w:rsidR="003B2C42">
        <w:t xml:space="preserve"> </w:t>
      </w:r>
      <w:r>
        <w:t>sogenannte</w:t>
      </w:r>
      <w:r w:rsidR="003B2C42">
        <w:t xml:space="preserve"> </w:t>
      </w:r>
      <w:r>
        <w:t>Nirwana</w:t>
      </w:r>
      <w:r w:rsidR="003B2C42">
        <w:t xml:space="preserve"> </w:t>
      </w:r>
      <w:r>
        <w:t>ausreichen</w:t>
      </w:r>
      <w:r w:rsidR="003B2C42">
        <w:t xml:space="preserve"> </w:t>
      </w:r>
      <w:r w:rsidR="00D27954">
        <w:t>würde</w:t>
      </w:r>
      <w:r>
        <w:t>.</w:t>
      </w:r>
      <w:r w:rsidR="003B2C42">
        <w:t xml:space="preserve"> </w:t>
      </w:r>
      <w:r>
        <w:t>Ehrlich</w:t>
      </w:r>
      <w:r w:rsidR="003B2C42">
        <w:t xml:space="preserve"> </w:t>
      </w:r>
      <w:r>
        <w:t>gesagt</w:t>
      </w:r>
      <w:r w:rsidR="003B2C42">
        <w:t xml:space="preserve"> </w:t>
      </w:r>
      <w:r>
        <w:t>kann</w:t>
      </w:r>
      <w:r w:rsidR="003B2C42">
        <w:t xml:space="preserve"> </w:t>
      </w:r>
      <w:r>
        <w:t>ich</w:t>
      </w:r>
      <w:r w:rsidR="003B2C42">
        <w:t xml:space="preserve"> </w:t>
      </w:r>
      <w:r>
        <w:t>nicht</w:t>
      </w:r>
      <w:r w:rsidR="003B2C42">
        <w:t xml:space="preserve"> </w:t>
      </w:r>
      <w:r>
        <w:t>wirklich</w:t>
      </w:r>
      <w:r w:rsidR="003B2C42">
        <w:t xml:space="preserve"> </w:t>
      </w:r>
      <w:r>
        <w:t>verstehen,</w:t>
      </w:r>
      <w:r w:rsidR="003B2C42">
        <w:t xml:space="preserve"> </w:t>
      </w:r>
      <w:r>
        <w:t>warum</w:t>
      </w:r>
      <w:r w:rsidR="003B2C42">
        <w:t xml:space="preserve"> </w:t>
      </w:r>
      <w:r>
        <w:t>der</w:t>
      </w:r>
      <w:r w:rsidR="003B2C42">
        <w:t xml:space="preserve"> </w:t>
      </w:r>
      <w:r>
        <w:t>Buddhismus</w:t>
      </w:r>
      <w:r w:rsidR="003B2C42">
        <w:t xml:space="preserve"> </w:t>
      </w:r>
      <w:r>
        <w:t>bei</w:t>
      </w:r>
      <w:r w:rsidR="003B2C42">
        <w:t xml:space="preserve"> </w:t>
      </w:r>
      <w:r>
        <w:t>uns</w:t>
      </w:r>
      <w:r w:rsidR="003B2C42">
        <w:t xml:space="preserve"> </w:t>
      </w:r>
      <w:r>
        <w:t>so</w:t>
      </w:r>
      <w:r w:rsidR="003B2C42">
        <w:t xml:space="preserve"> </w:t>
      </w:r>
      <w:r>
        <w:t>trendig</w:t>
      </w:r>
      <w:r w:rsidR="003B2C42">
        <w:t xml:space="preserve"> </w:t>
      </w:r>
      <w:r>
        <w:t>geworden</w:t>
      </w:r>
      <w:r w:rsidR="003B2C42">
        <w:t xml:space="preserve"> </w:t>
      </w:r>
      <w:r>
        <w:t>ist.</w:t>
      </w:r>
    </w:p>
    <w:p w:rsidR="005A514D" w:rsidRDefault="005A514D" w:rsidP="00874B74">
      <w:pPr>
        <w:pStyle w:val="Absatzregulr"/>
        <w:numPr>
          <w:ilvl w:val="0"/>
          <w:numId w:val="0"/>
        </w:numPr>
      </w:pPr>
      <w:r>
        <w:t>Das</w:t>
      </w:r>
      <w:r w:rsidR="003B2C42">
        <w:t xml:space="preserve"> </w:t>
      </w:r>
      <w:r>
        <w:t>Evangelium</w:t>
      </w:r>
      <w:r w:rsidR="003B2C42">
        <w:t xml:space="preserve"> </w:t>
      </w:r>
      <w:r>
        <w:t>bietet</w:t>
      </w:r>
      <w:r w:rsidR="003B2C42">
        <w:t xml:space="preserve"> </w:t>
      </w:r>
      <w:r>
        <w:t>doch</w:t>
      </w:r>
      <w:r w:rsidR="003B2C42">
        <w:t xml:space="preserve"> </w:t>
      </w:r>
      <w:r>
        <w:t>eine</w:t>
      </w:r>
      <w:r w:rsidR="003B2C42">
        <w:t xml:space="preserve"> </w:t>
      </w:r>
      <w:r>
        <w:t>ganz</w:t>
      </w:r>
      <w:r w:rsidR="003B2C42">
        <w:t xml:space="preserve"> </w:t>
      </w:r>
      <w:r>
        <w:t>andere</w:t>
      </w:r>
      <w:r w:rsidR="003B2C42">
        <w:t xml:space="preserve"> </w:t>
      </w:r>
      <w:r>
        <w:t>und</w:t>
      </w:r>
      <w:r w:rsidR="003B2C42">
        <w:t xml:space="preserve"> </w:t>
      </w:r>
      <w:r>
        <w:t>aussichtsreichere</w:t>
      </w:r>
      <w:r w:rsidR="003B2C42">
        <w:t xml:space="preserve"> </w:t>
      </w:r>
      <w:r>
        <w:t>Perspektive.</w:t>
      </w:r>
      <w:r w:rsidR="003B2C42">
        <w:t xml:space="preserve"> </w:t>
      </w:r>
      <w:r>
        <w:t>Da</w:t>
      </w:r>
      <w:r w:rsidR="003B2C42">
        <w:t xml:space="preserve"> </w:t>
      </w:r>
      <w:r>
        <w:t>heisst</w:t>
      </w:r>
      <w:r w:rsidR="003B2C42">
        <w:t xml:space="preserve"> </w:t>
      </w:r>
      <w:r>
        <w:t>es</w:t>
      </w:r>
      <w:r w:rsidR="003B2C42">
        <w:t xml:space="preserve"> </w:t>
      </w:r>
      <w:r>
        <w:t>zum</w:t>
      </w:r>
      <w:r w:rsidR="003B2C42">
        <w:t xml:space="preserve"> </w:t>
      </w:r>
      <w:r>
        <w:t>Beispiel:</w:t>
      </w:r>
    </w:p>
    <w:p w:rsidR="005A514D" w:rsidRPr="005A514D" w:rsidRDefault="00260ADB" w:rsidP="005A514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F45FE" wp14:editId="363CC29E">
                <wp:simplePos x="0" y="0"/>
                <wp:positionH relativeFrom="column">
                  <wp:posOffset>-85369</wp:posOffset>
                </wp:positionH>
                <wp:positionV relativeFrom="paragraph">
                  <wp:posOffset>73524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DB" w:rsidRPr="005B338F" w:rsidRDefault="00260ADB" w:rsidP="00260AD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B733D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7pt;margin-top:5.8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">
                <v:textbox>
                  <w:txbxContent>
                    <w:p w:rsidR="00260ADB" w:rsidRPr="005B338F" w:rsidRDefault="00260ADB" w:rsidP="00260AD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wir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bekennen,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erweist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als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treu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gerecht: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vergibt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uns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reinigt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uns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allem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Unrecht,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wir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begangen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haben.“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1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1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9</w:t>
      </w:r>
      <w:r w:rsidR="005A514D" w:rsidRPr="005A514D">
        <w:rPr>
          <w:rFonts w:ascii="Arial Rounded MT Bold" w:hAnsi="Arial Rounded MT Bold" w:cs="Arial"/>
          <w:b w:val="0"/>
          <w:noProof/>
          <w:lang w:val="de-DE"/>
        </w:rPr>
        <w:t>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77BD4" w:rsidRDefault="005A514D" w:rsidP="00874B74">
      <w:pPr>
        <w:pStyle w:val="Absatzregulr"/>
        <w:numPr>
          <w:ilvl w:val="0"/>
          <w:numId w:val="0"/>
        </w:numPr>
      </w:pPr>
      <w:r>
        <w:lastRenderedPageBreak/>
        <w:t>Christen</w:t>
      </w:r>
      <w:r w:rsidR="003B2C42">
        <w:t xml:space="preserve"> </w:t>
      </w:r>
      <w:r>
        <w:t>müssen</w:t>
      </w:r>
      <w:r w:rsidR="003B2C42">
        <w:t xml:space="preserve"> </w:t>
      </w:r>
      <w:r>
        <w:t>ihre</w:t>
      </w:r>
      <w:r w:rsidR="003B2C42">
        <w:t xml:space="preserve"> </w:t>
      </w:r>
      <w:r>
        <w:t>Schuld</w:t>
      </w:r>
      <w:r w:rsidR="003B2C42">
        <w:t xml:space="preserve"> </w:t>
      </w:r>
      <w:r>
        <w:t>nicht</w:t>
      </w:r>
      <w:r w:rsidR="003B2C42">
        <w:t xml:space="preserve"> </w:t>
      </w:r>
      <w:r>
        <w:t>abarbeiten.</w:t>
      </w:r>
      <w:r w:rsidR="003B2C42">
        <w:t xml:space="preserve"> </w:t>
      </w:r>
      <w:r>
        <w:t>Sie</w:t>
      </w:r>
      <w:r w:rsidR="003B2C42">
        <w:t xml:space="preserve"> </w:t>
      </w:r>
      <w:r>
        <w:t>müssen</w:t>
      </w:r>
      <w:r w:rsidR="003B2C42">
        <w:t xml:space="preserve"> </w:t>
      </w:r>
      <w:r>
        <w:t>nicht</w:t>
      </w:r>
      <w:r w:rsidR="003B2C42">
        <w:t xml:space="preserve"> </w:t>
      </w:r>
      <w:r>
        <w:t>durch</w:t>
      </w:r>
      <w:r w:rsidR="003B2C42">
        <w:t xml:space="preserve"> </w:t>
      </w:r>
      <w:r>
        <w:t>ein</w:t>
      </w:r>
      <w:r w:rsidR="003B2C42">
        <w:t xml:space="preserve"> </w:t>
      </w:r>
      <w:r>
        <w:t>religiöses</w:t>
      </w:r>
      <w:r w:rsidR="003B2C42">
        <w:t xml:space="preserve"> </w:t>
      </w:r>
      <w:r>
        <w:t>Leben</w:t>
      </w:r>
      <w:r w:rsidR="003B2C42">
        <w:t xml:space="preserve"> </w:t>
      </w:r>
      <w:r>
        <w:t>ein</w:t>
      </w:r>
      <w:r w:rsidR="00A22571">
        <w:t>en</w:t>
      </w:r>
      <w:r w:rsidR="003B2C42">
        <w:t xml:space="preserve"> </w:t>
      </w:r>
      <w:r>
        <w:t>Reinigungsprozess</w:t>
      </w:r>
      <w:r w:rsidR="003B2C42">
        <w:t xml:space="preserve"> </w:t>
      </w:r>
      <w:r>
        <w:t>durchlaufen</w:t>
      </w:r>
      <w:r w:rsidR="00535E27">
        <w:t>.</w:t>
      </w:r>
      <w:r w:rsidR="003B2C42">
        <w:t xml:space="preserve"> </w:t>
      </w:r>
      <w:r w:rsidR="00535E27">
        <w:t>Eigentlich</w:t>
      </w:r>
      <w:r w:rsidR="003B2C42">
        <w:t xml:space="preserve"> </w:t>
      </w:r>
      <w:r w:rsidR="00535E27">
        <w:t>müssen</w:t>
      </w:r>
      <w:r w:rsidR="003B2C42">
        <w:t xml:space="preserve"> </w:t>
      </w:r>
      <w:r w:rsidR="00535E27">
        <w:t>wir</w:t>
      </w:r>
      <w:r w:rsidR="003B2C42">
        <w:t xml:space="preserve"> </w:t>
      </w:r>
      <w:r w:rsidR="00A22571">
        <w:t>nur</w:t>
      </w:r>
      <w:r w:rsidR="003B2C42">
        <w:t xml:space="preserve"> </w:t>
      </w:r>
      <w:r w:rsidR="00A22571">
        <w:t>aufrichtig</w:t>
      </w:r>
      <w:r w:rsidR="003B2C42">
        <w:t xml:space="preserve"> </w:t>
      </w:r>
      <w:r w:rsidR="00535E27">
        <w:t>unsere</w:t>
      </w:r>
      <w:r w:rsidR="003B2C42">
        <w:t xml:space="preserve"> </w:t>
      </w:r>
      <w:r w:rsidR="00535E27">
        <w:t>Schuld</w:t>
      </w:r>
      <w:r w:rsidR="003B2C42">
        <w:t xml:space="preserve"> </w:t>
      </w:r>
      <w:r w:rsidR="00535E27">
        <w:t>und</w:t>
      </w:r>
      <w:r w:rsidR="003B2C42">
        <w:t xml:space="preserve"> </w:t>
      </w:r>
      <w:r w:rsidR="00535E27">
        <w:t>Unreinheit</w:t>
      </w:r>
      <w:r w:rsidR="003B2C42">
        <w:t xml:space="preserve"> </w:t>
      </w:r>
      <w:r w:rsidR="00535E27">
        <w:t>bekennen</w:t>
      </w:r>
      <w:r w:rsidR="003B2C42">
        <w:t xml:space="preserve"> </w:t>
      </w:r>
      <w:r w:rsidR="00535E27">
        <w:t>und</w:t>
      </w:r>
      <w:r w:rsidR="003B2C42">
        <w:t xml:space="preserve"> </w:t>
      </w:r>
      <w:r w:rsidR="00535E27">
        <w:t>dann</w:t>
      </w:r>
      <w:r w:rsidR="003B2C42">
        <w:t xml:space="preserve"> </w:t>
      </w:r>
      <w:r w:rsidR="00535E27">
        <w:t>reinigt</w:t>
      </w:r>
      <w:r w:rsidR="003B2C42">
        <w:t xml:space="preserve"> </w:t>
      </w:r>
      <w:r w:rsidR="00535E27">
        <w:t>uns</w:t>
      </w:r>
      <w:r w:rsidR="003B2C42">
        <w:t xml:space="preserve"> </w:t>
      </w:r>
      <w:r w:rsidR="00535E27">
        <w:t>Gott!</w:t>
      </w:r>
      <w:r w:rsidR="003B2C42">
        <w:t xml:space="preserve"> </w:t>
      </w:r>
      <w:r w:rsidR="00535E27">
        <w:t>Das</w:t>
      </w:r>
      <w:r w:rsidR="003B2C42">
        <w:t xml:space="preserve"> </w:t>
      </w:r>
      <w:r w:rsidR="00535E27">
        <w:t>ist</w:t>
      </w:r>
      <w:r w:rsidR="003B2C42">
        <w:t xml:space="preserve"> </w:t>
      </w:r>
      <w:r w:rsidR="00535E27">
        <w:t>doch</w:t>
      </w:r>
      <w:r w:rsidR="003B2C42">
        <w:t xml:space="preserve"> </w:t>
      </w:r>
      <w:r w:rsidR="00535E27">
        <w:t>grossartig!</w:t>
      </w:r>
      <w:r w:rsidR="003B2C42">
        <w:t xml:space="preserve"> </w:t>
      </w:r>
      <w:r w:rsidR="00535E27">
        <w:t>Ich</w:t>
      </w:r>
      <w:r w:rsidR="003B2C42">
        <w:t xml:space="preserve"> </w:t>
      </w:r>
      <w:r w:rsidR="00535E27">
        <w:t>begreife</w:t>
      </w:r>
      <w:r w:rsidR="003B2C42">
        <w:t xml:space="preserve"> </w:t>
      </w:r>
      <w:r w:rsidR="00535E27">
        <w:t>gar</w:t>
      </w:r>
      <w:r w:rsidR="003B2C42">
        <w:t xml:space="preserve"> </w:t>
      </w:r>
      <w:r w:rsidR="00535E27">
        <w:t>nicht,</w:t>
      </w:r>
      <w:r w:rsidR="003B2C42">
        <w:t xml:space="preserve"> </w:t>
      </w:r>
      <w:r w:rsidR="00535E27">
        <w:t>warum</w:t>
      </w:r>
      <w:r w:rsidR="003B2C42">
        <w:t xml:space="preserve"> </w:t>
      </w:r>
      <w:r w:rsidR="00A22571">
        <w:t>sich</w:t>
      </w:r>
      <w:r w:rsidR="003B2C42">
        <w:t xml:space="preserve"> </w:t>
      </w:r>
      <w:r w:rsidR="00A22571">
        <w:t>nicht</w:t>
      </w:r>
      <w:r w:rsidR="003B2C42">
        <w:t xml:space="preserve"> </w:t>
      </w:r>
      <w:r w:rsidR="00A22571">
        <w:t>mehr</w:t>
      </w:r>
      <w:r w:rsidR="003B2C42">
        <w:t xml:space="preserve"> </w:t>
      </w:r>
      <w:r w:rsidR="00A22571">
        <w:t>Menschen</w:t>
      </w:r>
      <w:r w:rsidR="003B2C42">
        <w:t xml:space="preserve"> </w:t>
      </w:r>
      <w:r w:rsidR="00A22571">
        <w:t>von</w:t>
      </w:r>
      <w:r w:rsidR="003B2C42">
        <w:t xml:space="preserve"> </w:t>
      </w:r>
      <w:r w:rsidR="00A22571">
        <w:t>dieser</w:t>
      </w:r>
      <w:r w:rsidR="003B2C42">
        <w:t xml:space="preserve"> </w:t>
      </w:r>
      <w:r w:rsidR="00A22571">
        <w:t>Tatsache</w:t>
      </w:r>
      <w:r w:rsidR="003B2C42">
        <w:t xml:space="preserve"> </w:t>
      </w:r>
      <w:r w:rsidR="00A22571">
        <w:t>begeistern</w:t>
      </w:r>
      <w:r w:rsidR="003B2C42">
        <w:t xml:space="preserve"> </w:t>
      </w:r>
      <w:r w:rsidR="00A22571">
        <w:t>lassen.</w:t>
      </w:r>
    </w:p>
    <w:p w:rsidR="00D9474B" w:rsidRDefault="00535E27" w:rsidP="00535E27">
      <w:pPr>
        <w:pStyle w:val="Absatzregulr"/>
        <w:numPr>
          <w:ilvl w:val="0"/>
          <w:numId w:val="0"/>
        </w:numPr>
      </w:pPr>
      <w:r>
        <w:t>Auf</w:t>
      </w:r>
      <w:r w:rsidR="003B2C42">
        <w:t xml:space="preserve"> </w:t>
      </w:r>
      <w:r>
        <w:t>der</w:t>
      </w:r>
      <w:r w:rsidR="003B2C42">
        <w:t xml:space="preserve"> </w:t>
      </w:r>
      <w:r>
        <w:t>anderen</w:t>
      </w:r>
      <w:r w:rsidR="003B2C42">
        <w:t xml:space="preserve"> </w:t>
      </w:r>
      <w:r>
        <w:t>Seite</w:t>
      </w:r>
      <w:r w:rsidR="003B2C42">
        <w:t xml:space="preserve"> </w:t>
      </w:r>
      <w:r>
        <w:t>ist</w:t>
      </w:r>
      <w:r w:rsidR="003B2C42">
        <w:t xml:space="preserve"> </w:t>
      </w:r>
      <w:r>
        <w:t>es</w:t>
      </w:r>
      <w:r w:rsidR="003B2C42">
        <w:t xml:space="preserve"> </w:t>
      </w:r>
      <w:r>
        <w:t>so,</w:t>
      </w:r>
      <w:r w:rsidR="003B2C42">
        <w:t xml:space="preserve"> </w:t>
      </w:r>
      <w:r>
        <w:t>wenn</w:t>
      </w:r>
      <w:r w:rsidR="003B2C42">
        <w:t xml:space="preserve"> </w:t>
      </w:r>
      <w:r>
        <w:t>ein</w:t>
      </w:r>
      <w:r w:rsidR="003B2C42">
        <w:t xml:space="preserve"> </w:t>
      </w:r>
      <w:r>
        <w:t>Mensch</w:t>
      </w:r>
      <w:r w:rsidR="003B2C42">
        <w:t xml:space="preserve"> </w:t>
      </w:r>
      <w:r>
        <w:t>Christ</w:t>
      </w:r>
      <w:r w:rsidR="003B2C42">
        <w:t xml:space="preserve"> </w:t>
      </w:r>
      <w:r>
        <w:t>wird,</w:t>
      </w:r>
      <w:r w:rsidR="003B2C42">
        <w:t xml:space="preserve"> </w:t>
      </w:r>
      <w:r w:rsidR="001B232E">
        <w:t>wird</w:t>
      </w:r>
      <w:r w:rsidR="003B2C42">
        <w:t xml:space="preserve"> </w:t>
      </w:r>
      <w:r w:rsidR="001B232E">
        <w:t>sich</w:t>
      </w:r>
      <w:r w:rsidR="003B2C42">
        <w:t xml:space="preserve"> </w:t>
      </w:r>
      <w:r w:rsidR="001B232E">
        <w:t>sein</w:t>
      </w:r>
      <w:r w:rsidR="003B2C42">
        <w:t xml:space="preserve"> </w:t>
      </w:r>
      <w:r>
        <w:t>Leben</w:t>
      </w:r>
      <w:r w:rsidR="003B2C42">
        <w:t xml:space="preserve"> </w:t>
      </w:r>
      <w:r>
        <w:t>verändern.</w:t>
      </w:r>
      <w:r w:rsidR="003B2C42">
        <w:t xml:space="preserve"> </w:t>
      </w:r>
      <w:r>
        <w:t>Theoretisch</w:t>
      </w:r>
      <w:r w:rsidR="003B2C42">
        <w:t xml:space="preserve"> </w:t>
      </w:r>
      <w:r>
        <w:t>ist</w:t>
      </w:r>
      <w:r w:rsidR="003B2C42">
        <w:t xml:space="preserve"> </w:t>
      </w:r>
      <w:r>
        <w:t>das</w:t>
      </w:r>
      <w:r w:rsidR="003B2C42">
        <w:t xml:space="preserve"> </w:t>
      </w:r>
      <w:r>
        <w:t>einleuchtend</w:t>
      </w:r>
      <w:r w:rsidR="003B2C42">
        <w:t xml:space="preserve"> </w:t>
      </w:r>
      <w:r>
        <w:t>und</w:t>
      </w:r>
      <w:r w:rsidR="003B2C42">
        <w:t xml:space="preserve"> </w:t>
      </w:r>
      <w:r>
        <w:t>scheint</w:t>
      </w:r>
      <w:r w:rsidR="003B2C42">
        <w:t xml:space="preserve"> </w:t>
      </w:r>
      <w:r>
        <w:t>selbstverständlich,</w:t>
      </w:r>
      <w:r w:rsidR="003B2C42">
        <w:t xml:space="preserve"> </w:t>
      </w:r>
      <w:r w:rsidR="001B232E">
        <w:t>aber</w:t>
      </w:r>
      <w:r w:rsidR="003B2C42">
        <w:t xml:space="preserve"> </w:t>
      </w:r>
      <w:r>
        <w:t>in</w:t>
      </w:r>
      <w:r w:rsidR="003B2C42">
        <w:t xml:space="preserve"> </w:t>
      </w:r>
      <w:r>
        <w:t>der</w:t>
      </w:r>
      <w:r w:rsidR="003B2C42">
        <w:t xml:space="preserve"> </w:t>
      </w:r>
      <w:r>
        <w:t>Praxis</w:t>
      </w:r>
      <w:r w:rsidR="003B2C42">
        <w:t xml:space="preserve"> </w:t>
      </w:r>
      <w:r w:rsidR="00D9474B">
        <w:t>sieht</w:t>
      </w:r>
      <w:r w:rsidR="003B2C42">
        <w:t xml:space="preserve"> </w:t>
      </w:r>
      <w:r w:rsidR="00D9474B">
        <w:t>das</w:t>
      </w:r>
      <w:r w:rsidR="003B2C42">
        <w:t xml:space="preserve"> </w:t>
      </w:r>
      <w:r w:rsidR="00D9474B">
        <w:t>manchmal</w:t>
      </w:r>
      <w:r w:rsidR="003B2C42">
        <w:t xml:space="preserve"> </w:t>
      </w:r>
      <w:r w:rsidR="00D9474B">
        <w:t>anders</w:t>
      </w:r>
      <w:r w:rsidR="003B2C42">
        <w:t xml:space="preserve"> </w:t>
      </w:r>
      <w:r w:rsidR="00D9474B">
        <w:t>aus.</w:t>
      </w:r>
    </w:p>
    <w:p w:rsidR="00677BD4" w:rsidRPr="00535E27" w:rsidRDefault="00D9474B" w:rsidP="00535E27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02FAB8" wp14:editId="11595517">
                <wp:simplePos x="0" y="0"/>
                <wp:positionH relativeFrom="column">
                  <wp:posOffset>-446948</wp:posOffset>
                </wp:positionH>
                <wp:positionV relativeFrom="paragraph">
                  <wp:posOffset>18724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4B" w:rsidRPr="005B338F" w:rsidRDefault="00D9474B" w:rsidP="00D9474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58165" id="Textfeld 32" o:spid="_x0000_s1027" type="#_x0000_t202" style="position:absolute;margin-left:-35.2pt;margin-top:1.4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t+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">
                <v:textbox>
                  <w:txbxContent>
                    <w:p w:rsidR="00D9474B" w:rsidRPr="005B338F" w:rsidRDefault="00D9474B" w:rsidP="00D9474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5E27">
        <w:t>Deshalb</w:t>
      </w:r>
      <w:r w:rsidR="003B2C42">
        <w:t xml:space="preserve"> </w:t>
      </w:r>
      <w:r w:rsidR="00535E27">
        <w:t>gibt</w:t>
      </w:r>
      <w:r w:rsidR="003B2C42">
        <w:t xml:space="preserve"> </w:t>
      </w:r>
      <w:r w:rsidR="00535E27">
        <w:t>Paulus</w:t>
      </w:r>
      <w:r w:rsidR="003B2C42">
        <w:t xml:space="preserve"> </w:t>
      </w:r>
      <w:r w:rsidR="00535E27">
        <w:t>den</w:t>
      </w:r>
      <w:r w:rsidR="003B2C42">
        <w:t xml:space="preserve"> </w:t>
      </w:r>
      <w:r w:rsidR="00535E27">
        <w:t>Christen</w:t>
      </w:r>
      <w:r w:rsidR="003B2C42">
        <w:t xml:space="preserve"> </w:t>
      </w:r>
      <w:r w:rsidR="00535E27">
        <w:t>in</w:t>
      </w:r>
      <w:r w:rsidR="003B2C42">
        <w:t xml:space="preserve"> </w:t>
      </w:r>
      <w:r w:rsidR="00535E27">
        <w:t>Ephesus</w:t>
      </w:r>
      <w:r w:rsidR="003B2C42">
        <w:t xml:space="preserve"> </w:t>
      </w:r>
      <w:r w:rsidR="00535E27">
        <w:t>ganz</w:t>
      </w:r>
      <w:r w:rsidR="003B2C42">
        <w:t xml:space="preserve"> </w:t>
      </w:r>
      <w:r w:rsidR="00535E27">
        <w:t>praktische</w:t>
      </w:r>
      <w:r w:rsidR="003B2C42">
        <w:t xml:space="preserve"> </w:t>
      </w:r>
      <w:r w:rsidR="00535E27">
        <w:t>Anweisungen</w:t>
      </w:r>
      <w:r>
        <w:t>,</w:t>
      </w:r>
      <w:r w:rsidR="003B2C42">
        <w:t xml:space="preserve"> </w:t>
      </w:r>
      <w:r w:rsidR="00535E27">
        <w:t>mit</w:t>
      </w:r>
      <w:r w:rsidR="003B2C42">
        <w:t xml:space="preserve"> </w:t>
      </w:r>
      <w:r w:rsidR="00535E27">
        <w:t>denen</w:t>
      </w:r>
      <w:r w:rsidR="003B2C42">
        <w:t xml:space="preserve"> </w:t>
      </w:r>
      <w:r w:rsidR="00535E27">
        <w:t>wir</w:t>
      </w:r>
      <w:r w:rsidR="003B2C42">
        <w:t xml:space="preserve"> </w:t>
      </w:r>
      <w:r w:rsidR="00535E27">
        <w:t>uns</w:t>
      </w:r>
      <w:r w:rsidR="003B2C42">
        <w:t xml:space="preserve"> </w:t>
      </w:r>
      <w:r w:rsidR="00535E27">
        <w:t>in</w:t>
      </w:r>
      <w:r w:rsidR="003B2C42">
        <w:t xml:space="preserve"> </w:t>
      </w:r>
      <w:r w:rsidR="00535E27">
        <w:t>dieser</w:t>
      </w:r>
      <w:r w:rsidR="003B2C42">
        <w:t xml:space="preserve"> </w:t>
      </w:r>
      <w:r w:rsidR="00535E27">
        <w:t>neuen</w:t>
      </w:r>
      <w:r w:rsidR="003B2C42">
        <w:t xml:space="preserve"> </w:t>
      </w:r>
      <w:r w:rsidR="00535E27">
        <w:t>Predigtreihe</w:t>
      </w:r>
      <w:r w:rsidR="003B2C42">
        <w:t xml:space="preserve"> </w:t>
      </w:r>
      <w:r w:rsidR="00535E27">
        <w:t>beschäftigen</w:t>
      </w:r>
      <w:r w:rsidR="003B2C42">
        <w:t xml:space="preserve"> </w:t>
      </w:r>
      <w:r w:rsidR="00535E27">
        <w:t>werden</w:t>
      </w:r>
      <w:r w:rsidR="001B232E">
        <w:t>,</w:t>
      </w:r>
      <w:r w:rsidR="003B2C42">
        <w:t xml:space="preserve"> </w:t>
      </w:r>
      <w:r w:rsidR="001B232E">
        <w:t>die</w:t>
      </w:r>
      <w:r w:rsidR="003B2C42">
        <w:t xml:space="preserve"> </w:t>
      </w:r>
      <w:r w:rsidR="001B232E">
        <w:t>ich</w:t>
      </w:r>
      <w:r w:rsidR="003B2C42">
        <w:t xml:space="preserve"> </w:t>
      </w:r>
      <w:r w:rsidR="001B232E">
        <w:t>mit</w:t>
      </w:r>
      <w:r w:rsidR="003B2C42">
        <w:t xml:space="preserve"> </w:t>
      </w:r>
      <w:r w:rsidR="001B232E">
        <w:t>«</w:t>
      </w:r>
      <w:r w:rsidR="001B232E" w:rsidRPr="001B232E">
        <w:t>Die</w:t>
      </w:r>
      <w:r w:rsidR="003B2C42">
        <w:t xml:space="preserve"> </w:t>
      </w:r>
      <w:r w:rsidR="001B232E" w:rsidRPr="001B232E">
        <w:t>Notwendigkeit</w:t>
      </w:r>
      <w:r w:rsidR="003B2C42">
        <w:t xml:space="preserve"> </w:t>
      </w:r>
      <w:r w:rsidR="001B232E" w:rsidRPr="001B232E">
        <w:t>angemessener</w:t>
      </w:r>
      <w:r w:rsidR="003B2C42">
        <w:t xml:space="preserve"> </w:t>
      </w:r>
      <w:r w:rsidR="001B232E" w:rsidRPr="001B232E">
        <w:t>Neuausrichtung</w:t>
      </w:r>
      <w:r w:rsidR="001B232E">
        <w:t>»</w:t>
      </w:r>
      <w:r w:rsidR="003B2C42">
        <w:t xml:space="preserve"> </w:t>
      </w:r>
      <w:r w:rsidR="001B232E">
        <w:t>überschrieben</w:t>
      </w:r>
      <w:r w:rsidR="003B2C42">
        <w:t xml:space="preserve"> </w:t>
      </w:r>
      <w:r w:rsidR="001B232E">
        <w:t>habe</w:t>
      </w:r>
      <w:r w:rsidR="00535E27">
        <w:t>.</w:t>
      </w:r>
      <w:r w:rsidR="003B2C42">
        <w:t xml:space="preserve"> </w:t>
      </w:r>
      <w:r w:rsidR="001B232E">
        <w:t>Den</w:t>
      </w:r>
      <w:r w:rsidR="003B2C42">
        <w:t xml:space="preserve"> </w:t>
      </w:r>
      <w:r w:rsidR="001B232E">
        <w:t>heutigen</w:t>
      </w:r>
      <w:r w:rsidR="003B2C42">
        <w:t xml:space="preserve"> </w:t>
      </w:r>
      <w:r w:rsidR="001B232E">
        <w:t>Abschnitt</w:t>
      </w:r>
      <w:r w:rsidR="003B2C42">
        <w:t xml:space="preserve"> </w:t>
      </w:r>
      <w:r w:rsidR="001B232E">
        <w:t>habe</w:t>
      </w:r>
      <w:r w:rsidR="003B2C42">
        <w:t xml:space="preserve"> </w:t>
      </w:r>
      <w:r w:rsidR="001B232E">
        <w:t>ich</w:t>
      </w:r>
      <w:r w:rsidR="003B2C42">
        <w:t xml:space="preserve"> </w:t>
      </w:r>
      <w:r w:rsidR="001B232E">
        <w:t>so</w:t>
      </w:r>
      <w:r w:rsidR="003B2C42">
        <w:t xml:space="preserve"> </w:t>
      </w:r>
      <w:r w:rsidR="001B232E">
        <w:t>überschrieben:</w:t>
      </w:r>
      <w:r w:rsidR="003B2C42">
        <w:t xml:space="preserve"> </w:t>
      </w:r>
      <w:r w:rsidR="001B232E" w:rsidRPr="001B232E">
        <w:t>Die</w:t>
      </w:r>
      <w:r w:rsidR="003B2C42">
        <w:t xml:space="preserve"> </w:t>
      </w:r>
      <w:r w:rsidR="001B232E" w:rsidRPr="001B232E">
        <w:t>konsequente</w:t>
      </w:r>
      <w:r w:rsidR="003B2C42">
        <w:t xml:space="preserve"> </w:t>
      </w:r>
      <w:r w:rsidR="001B232E" w:rsidRPr="001B232E">
        <w:t>Veränderung</w:t>
      </w:r>
      <w:r w:rsidR="001B232E">
        <w:t>.</w:t>
      </w:r>
      <w:r w:rsidR="003B2C42">
        <w:t xml:space="preserve"> </w:t>
      </w:r>
      <w:r w:rsidR="001B232E">
        <w:t>Ich</w:t>
      </w:r>
      <w:r w:rsidR="003B2C42">
        <w:t xml:space="preserve"> </w:t>
      </w:r>
      <w:r w:rsidR="001B232E">
        <w:t>lese</w:t>
      </w:r>
      <w:r w:rsidR="003B2C42">
        <w:t xml:space="preserve"> </w:t>
      </w:r>
      <w:r w:rsidR="001B232E">
        <w:t>den</w:t>
      </w:r>
      <w:r w:rsidR="003B2C42">
        <w:t xml:space="preserve"> </w:t>
      </w:r>
      <w:r w:rsidR="001B232E">
        <w:t>Abschnitt</w:t>
      </w:r>
      <w:r w:rsidR="003B2C42">
        <w:t xml:space="preserve"> </w:t>
      </w:r>
      <w:r w:rsidR="001B232E">
        <w:t>im</w:t>
      </w:r>
      <w:r w:rsidR="003B2C42">
        <w:t xml:space="preserve"> </w:t>
      </w:r>
      <w:r w:rsidR="001B232E">
        <w:t>Epheserbrief</w:t>
      </w:r>
      <w:r w:rsidR="003B2C42">
        <w:t xml:space="preserve"> </w:t>
      </w:r>
      <w:r w:rsidR="00535E27">
        <w:t>Kapitel</w:t>
      </w:r>
      <w:r w:rsidR="003B2C42">
        <w:t xml:space="preserve"> </w:t>
      </w:r>
      <w:r w:rsidR="00535E27">
        <w:t>4,</w:t>
      </w:r>
      <w:r w:rsidR="003B2C42">
        <w:t xml:space="preserve"> </w:t>
      </w:r>
      <w:r w:rsidR="001B232E">
        <w:t>die</w:t>
      </w:r>
      <w:r w:rsidR="003B2C42">
        <w:t xml:space="preserve"> </w:t>
      </w:r>
      <w:r w:rsidR="00535E27">
        <w:t>Verse</w:t>
      </w:r>
      <w:r w:rsidR="003B2C42">
        <w:t xml:space="preserve"> </w:t>
      </w:r>
      <w:r w:rsidR="00535E27">
        <w:t>17-24:</w:t>
      </w:r>
    </w:p>
    <w:p w:rsidR="005B05CD" w:rsidRPr="005B05CD" w:rsidRDefault="005B05CD" w:rsidP="005B05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20A94" wp14:editId="53FCA495">
                <wp:simplePos x="0" y="0"/>
                <wp:positionH relativeFrom="column">
                  <wp:posOffset>-85369</wp:posOffset>
                </wp:positionH>
                <wp:positionV relativeFrom="paragraph">
                  <wp:posOffset>64135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5" o:spid="_x0000_s1028" type="#_x0000_t202" style="position:absolute;left:0;text-align:left;margin-left:-6.7pt;margin-top:5.0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05CD">
        <w:rPr>
          <w:rFonts w:ascii="Arial Rounded MT Bold" w:hAnsi="Arial Rounded MT Bold" w:cs="Arial"/>
          <w:b w:val="0"/>
          <w:noProof/>
          <w:lang w:val="de-DE"/>
        </w:rPr>
        <w:t>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sage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Auftrag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allem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Nachdruck: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dürft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mehr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ihrem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verkehrten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Denken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Irre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B05CD">
        <w:rPr>
          <w:rFonts w:ascii="Arial Rounded MT Bold" w:hAnsi="Arial Rounded MT Bold" w:cs="Arial"/>
          <w:b w:val="0"/>
          <w:noProof/>
          <w:lang w:val="de-DE"/>
        </w:rPr>
        <w:t>7.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05CD" w:rsidRPr="005B05CD" w:rsidRDefault="00260ADB" w:rsidP="005B05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63E09" wp14:editId="3166AA46">
                <wp:simplePos x="0" y="0"/>
                <wp:positionH relativeFrom="column">
                  <wp:posOffset>-84569</wp:posOffset>
                </wp:positionH>
                <wp:positionV relativeFrom="paragraph">
                  <wp:posOffset>43143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DB" w:rsidRPr="005B338F" w:rsidRDefault="00260ADB" w:rsidP="00260AD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3" o:spid="_x0000_s1029" type="#_x0000_t202" style="position:absolute;left:0;text-align:left;margin-left:-6.65pt;margin-top:3.4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/KQIAAFY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">
                <v:textbox>
                  <w:txbxContent>
                    <w:p w:rsidR="00260ADB" w:rsidRPr="005B338F" w:rsidRDefault="00260ADB" w:rsidP="00260AD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Verstand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verfinstert,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denn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Leben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entfremdet,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kommt.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Durch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Unwissenheit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tiefsten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Inneren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verschloss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Herz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Gott.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8.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05CD" w:rsidRPr="005B05CD" w:rsidRDefault="00260ADB" w:rsidP="005B05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62473" wp14:editId="3EC13D66">
                <wp:simplePos x="0" y="0"/>
                <wp:positionH relativeFrom="column">
                  <wp:posOffset>-76322</wp:posOffset>
                </wp:positionH>
                <wp:positionV relativeFrom="paragraph">
                  <wp:posOffset>19358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DB" w:rsidRPr="005B338F" w:rsidRDefault="00260ADB" w:rsidP="00260AD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4" o:spid="_x0000_s1030" type="#_x0000_t202" style="position:absolute;left:0;text-align:left;margin-left:-6pt;margin-top:1.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">
                <v:textbox>
                  <w:txbxContent>
                    <w:p w:rsidR="00260ADB" w:rsidRPr="005B338F" w:rsidRDefault="00260ADB" w:rsidP="00260AD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Gewissen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abgestumpft;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Ausschweifung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hingegeben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beschäftigen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Gier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jedem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erdenklichen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Schmutz.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9.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05CD" w:rsidRPr="005B05CD" w:rsidRDefault="00260ADB" w:rsidP="005B05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AA824" wp14:editId="1EB1395C">
                <wp:simplePos x="0" y="0"/>
                <wp:positionH relativeFrom="column">
                  <wp:posOffset>-79283</wp:posOffset>
                </wp:positionH>
                <wp:positionV relativeFrom="paragraph">
                  <wp:posOffset>18724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DB" w:rsidRPr="005B338F" w:rsidRDefault="00260ADB" w:rsidP="00260AD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6" o:spid="_x0000_s1031" type="#_x0000_t202" style="position:absolute;left:0;text-align:left;margin-left:-6.25pt;margin-top:1.4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">
                <v:textbox>
                  <w:txbxContent>
                    <w:p w:rsidR="00260ADB" w:rsidRPr="005B338F" w:rsidRDefault="00260ADB" w:rsidP="00260AD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Bei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habt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etwas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gelernt!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Oder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habt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seine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etwa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gehört?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Seid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etwa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Lehre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unterrichtet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Wahrheit,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wie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zu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ist?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8D3D30">
        <w:rPr>
          <w:rFonts w:ascii="Arial Rounded MT Bold" w:hAnsi="Arial Rounded MT Bold" w:cs="Arial"/>
          <w:b w:val="0"/>
          <w:noProof/>
          <w:lang w:val="de-DE"/>
        </w:rPr>
        <w:t>0-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21.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05CD" w:rsidRPr="005B05CD" w:rsidRDefault="003657CF" w:rsidP="005B05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07AD5" wp14:editId="2595029D">
                <wp:simplePos x="0" y="0"/>
                <wp:positionH relativeFrom="column">
                  <wp:posOffset>-75359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8" o:spid="_x0000_s1032" type="#_x0000_t202" style="position:absolute;left:0;text-align:left;margin-left:-5.95pt;margin-top:2.7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Legt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also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eure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frühere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Lebensweise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ab!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Ja,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legt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alten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ab,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Begierden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folgt!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betrügen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nur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ihn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Verderben.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Erneuert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eurem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Denken.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8866B3">
        <w:rPr>
          <w:rFonts w:ascii="Arial Rounded MT Bold" w:hAnsi="Arial Rounded MT Bold" w:cs="Arial"/>
          <w:b w:val="0"/>
          <w:noProof/>
          <w:lang w:val="de-DE"/>
        </w:rPr>
        <w:t>2-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23.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B05CD" w:rsidRPr="005B05CD" w:rsidRDefault="003657CF" w:rsidP="005B05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5B493" wp14:editId="730D6250">
                <wp:simplePos x="0" y="0"/>
                <wp:positionH relativeFrom="column">
                  <wp:posOffset>-63427</wp:posOffset>
                </wp:positionH>
                <wp:positionV relativeFrom="paragraph">
                  <wp:posOffset>35215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9" o:spid="_x0000_s1033" type="#_x0000_t202" style="position:absolute;left:0;text-align:left;margin-left:-5pt;margin-top:2.7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et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Zieht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neuen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nach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Bild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erschaffen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Kennzeichen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Heiligkeit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sind,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auf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gründen.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5B05CD" w:rsidRPr="005B05CD">
        <w:rPr>
          <w:rFonts w:ascii="Arial Rounded MT Bold" w:hAnsi="Arial Rounded MT Bold" w:cs="Arial"/>
          <w:b w:val="0"/>
          <w:noProof/>
          <w:lang w:val="de-DE"/>
        </w:rPr>
        <w:t>4.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Toc479676086"/>
    <w:bookmarkStart w:id="2" w:name="_Toc480613988"/>
    <w:bookmarkStart w:id="3" w:name="_Toc493699198"/>
    <w:p w:rsidR="00A0387D" w:rsidRPr="00B20653" w:rsidRDefault="00337766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0CF696" wp14:editId="6A5CC536">
                <wp:simplePos x="0" y="0"/>
                <wp:positionH relativeFrom="column">
                  <wp:posOffset>-431418</wp:posOffset>
                </wp:positionH>
                <wp:positionV relativeFrom="paragraph">
                  <wp:posOffset>121285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4" type="#_x0000_t202" style="position:absolute;left:0;text-align:left;margin-left:-33.95pt;margin-top:9.5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gGKwIAAFY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677BD4">
        <w:rPr>
          <w:rFonts w:ascii="Arial Rounded MT Bold" w:hAnsi="Arial Rounded MT Bold" w:cs="Arial"/>
          <w:b w:val="0"/>
          <w:noProof/>
          <w:lang w:val="de-DE"/>
        </w:rPr>
        <w:t>So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BD4">
        <w:rPr>
          <w:rFonts w:ascii="Arial Rounded MT Bold" w:hAnsi="Arial Rounded MT Bold" w:cs="Arial"/>
          <w:b w:val="0"/>
          <w:noProof/>
          <w:lang w:val="de-DE"/>
        </w:rPr>
        <w:t>lebtet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BD4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BD4">
        <w:rPr>
          <w:rFonts w:ascii="Arial Rounded MT Bold" w:hAnsi="Arial Rounded MT Bold" w:cs="Arial"/>
          <w:b w:val="0"/>
          <w:noProof/>
          <w:lang w:val="de-DE"/>
        </w:rPr>
        <w:t>früher</w:t>
      </w:r>
      <w:bookmarkEnd w:id="3"/>
    </w:p>
    <w:p w:rsidR="00535E27" w:rsidRDefault="00535E2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richtet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fordert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F167B">
        <w:rPr>
          <w:rFonts w:ascii="Arial" w:hAnsi="Arial" w:cs="Arial"/>
          <w:noProof/>
          <w:sz w:val="22"/>
          <w:lang w:val="de-DE"/>
        </w:rPr>
        <w:t>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F167B">
        <w:rPr>
          <w:rFonts w:ascii="Arial" w:hAnsi="Arial" w:cs="Arial"/>
          <w:noProof/>
          <w:sz w:val="22"/>
          <w:lang w:val="de-DE"/>
        </w:rPr>
        <w:t>Umkehr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F167B">
        <w:rPr>
          <w:rFonts w:ascii="Arial" w:hAnsi="Arial" w:cs="Arial"/>
          <w:noProof/>
          <w:sz w:val="22"/>
          <w:lang w:val="de-DE"/>
        </w:rPr>
        <w:t>Lebensveränderung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nein!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F167B">
        <w:rPr>
          <w:rFonts w:ascii="Arial" w:hAnsi="Arial" w:cs="Arial"/>
          <w:noProof/>
          <w:sz w:val="22"/>
          <w:lang w:val="de-DE"/>
        </w:rPr>
        <w:t>–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F167B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indeutig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F167B"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wiedergeborenen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Christen.</w:t>
      </w:r>
    </w:p>
    <w:p w:rsidR="00337766" w:rsidRDefault="00535E2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scharfe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radikale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Aufforderung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endlich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ändern.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zahrtbeseiteten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geradezu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erschrecken.</w:t>
      </w:r>
    </w:p>
    <w:p w:rsidR="00337766" w:rsidRPr="00337766" w:rsidRDefault="003657CF" w:rsidP="0033776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6980A" wp14:editId="0C036EEF">
                <wp:simplePos x="0" y="0"/>
                <wp:positionH relativeFrom="column">
                  <wp:posOffset>-80010</wp:posOffset>
                </wp:positionH>
                <wp:positionV relativeFrom="paragraph">
                  <wp:posOffset>30124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0" o:spid="_x0000_s1035" type="#_x0000_t202" style="position:absolute;left:0;text-align:left;margin-left:-6.3pt;margin-top:2.3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yPKwIAAFg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37766">
        <w:rPr>
          <w:rFonts w:ascii="Arial Rounded MT Bold" w:hAnsi="Arial Rounded MT Bold" w:cs="Arial"/>
          <w:b w:val="0"/>
          <w:noProof/>
          <w:lang w:val="de-DE"/>
        </w:rPr>
        <w:t>„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sage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Auftrag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allem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Nachdruck: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dürft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mehr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wie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Gott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ihrem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verkehrten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Denken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Irre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337766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7.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37766" w:rsidRDefault="00535E2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strenge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Aufforderung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nötig?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selbstverständlich,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dass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Christen,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ihre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Sünden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bekannt,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Jesus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ihr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Leben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eingeladen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haben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Heiligen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Geist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bekommen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haben,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automatisch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ihre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Lebensweise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ändern?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würde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vermutlich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sagen,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dass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leider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so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aut</w:t>
      </w:r>
      <w:r w:rsidR="00BE3EE5">
        <w:rPr>
          <w:rFonts w:ascii="Arial" w:hAnsi="Arial" w:cs="Arial"/>
          <w:noProof/>
          <w:sz w:val="22"/>
          <w:lang w:val="de-DE"/>
        </w:rPr>
        <w:t>o</w:t>
      </w:r>
      <w:r w:rsidR="008F5CDA">
        <w:rPr>
          <w:rFonts w:ascii="Arial" w:hAnsi="Arial" w:cs="Arial"/>
          <w:noProof/>
          <w:sz w:val="22"/>
          <w:lang w:val="de-DE"/>
        </w:rPr>
        <w:t>matisch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funktioniert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so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selbstverständlich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sei</w:t>
      </w:r>
      <w:r w:rsidR="008F5CDA"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wie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wir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vorstellen.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F5CDA">
        <w:rPr>
          <w:rFonts w:ascii="Arial" w:hAnsi="Arial" w:cs="Arial"/>
          <w:noProof/>
          <w:sz w:val="22"/>
          <w:lang w:val="de-DE"/>
        </w:rPr>
        <w:t>Dazu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werde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im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zweiten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Teil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mehr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sagen.</w:t>
      </w:r>
    </w:p>
    <w:p w:rsidR="00337766" w:rsidRDefault="008F5CD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Zuerst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beschreibt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37766">
        <w:rPr>
          <w:rFonts w:ascii="Arial" w:hAnsi="Arial" w:cs="Arial"/>
          <w:noProof/>
          <w:sz w:val="22"/>
          <w:lang w:val="de-DE"/>
        </w:rPr>
        <w:t>Paulus,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37766">
        <w:rPr>
          <w:rFonts w:ascii="Arial" w:hAnsi="Arial" w:cs="Arial"/>
          <w:noProof/>
          <w:sz w:val="22"/>
          <w:lang w:val="de-DE"/>
        </w:rPr>
        <w:t>wie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37766"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BE3EE5">
        <w:rPr>
          <w:rFonts w:ascii="Arial" w:hAnsi="Arial" w:cs="Arial"/>
          <w:noProof/>
          <w:sz w:val="22"/>
          <w:lang w:val="de-DE"/>
        </w:rPr>
        <w:t>leben</w:t>
      </w:r>
      <w:r w:rsidR="00337766"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37766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37766">
        <w:rPr>
          <w:rFonts w:ascii="Arial" w:hAnsi="Arial" w:cs="Arial"/>
          <w:noProof/>
          <w:sz w:val="22"/>
          <w:lang w:val="de-DE"/>
        </w:rPr>
        <w:t>Jesus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37766"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37766">
        <w:rPr>
          <w:rFonts w:ascii="Arial" w:hAnsi="Arial" w:cs="Arial"/>
          <w:noProof/>
          <w:sz w:val="22"/>
          <w:lang w:val="de-DE"/>
        </w:rPr>
        <w:t>nachfolgen.</w:t>
      </w:r>
    </w:p>
    <w:p w:rsidR="00337766" w:rsidRPr="00337766" w:rsidRDefault="003657CF" w:rsidP="0033776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37C3F" wp14:editId="38826A48">
                <wp:simplePos x="0" y="0"/>
                <wp:positionH relativeFrom="column">
                  <wp:posOffset>-69513</wp:posOffset>
                </wp:positionH>
                <wp:positionV relativeFrom="paragraph">
                  <wp:posOffset>70871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1" o:spid="_x0000_s1036" type="#_x0000_t202" style="position:absolute;left:0;text-align:left;margin-left:-5.45pt;margin-top:5.6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b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37766">
        <w:rPr>
          <w:rFonts w:ascii="Arial Rounded MT Bold" w:hAnsi="Arial Rounded MT Bold" w:cs="Arial"/>
          <w:b w:val="0"/>
          <w:noProof/>
          <w:lang w:val="de-DE"/>
        </w:rPr>
        <w:t>„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Verstand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verfinstert,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denn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Leben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entfremdet,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Gott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kommt.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Unwissenheit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ihrem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tiefsten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Inneren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verschloss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Herz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Gott.</w:t>
      </w:r>
      <w:r w:rsidR="009653CB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337766" w:rsidRPr="00337766">
        <w:rPr>
          <w:rFonts w:ascii="Arial Rounded MT Bold" w:hAnsi="Arial Rounded MT Bold" w:cs="Arial"/>
          <w:b w:val="0"/>
          <w:noProof/>
          <w:lang w:val="de-DE"/>
        </w:rPr>
        <w:t>8.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77BD4" w:rsidRDefault="00952DC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zwar,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wollten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nichts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mit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ihm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zutun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haben.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D4040C">
        <w:rPr>
          <w:rFonts w:ascii="Arial" w:hAnsi="Arial" w:cs="Arial"/>
          <w:noProof/>
          <w:sz w:val="22"/>
          <w:lang w:val="de-DE"/>
        </w:rPr>
        <w:t>Im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D4040C">
        <w:rPr>
          <w:rFonts w:ascii="Arial" w:hAnsi="Arial" w:cs="Arial"/>
          <w:noProof/>
          <w:sz w:val="22"/>
          <w:lang w:val="de-DE"/>
        </w:rPr>
        <w:t>Römerbrief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D4040C">
        <w:rPr>
          <w:rFonts w:ascii="Arial" w:hAnsi="Arial" w:cs="Arial"/>
          <w:noProof/>
          <w:sz w:val="22"/>
          <w:lang w:val="de-DE"/>
        </w:rPr>
        <w:t>beschreibt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D4040C">
        <w:rPr>
          <w:rFonts w:ascii="Arial" w:hAnsi="Arial" w:cs="Arial"/>
          <w:noProof/>
          <w:sz w:val="22"/>
          <w:lang w:val="de-DE"/>
        </w:rPr>
        <w:t>dieses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Phänomen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8838F0">
        <w:rPr>
          <w:rFonts w:ascii="Arial" w:hAnsi="Arial" w:cs="Arial"/>
          <w:noProof/>
          <w:sz w:val="22"/>
          <w:lang w:val="de-DE"/>
        </w:rPr>
        <w:t>so:</w:t>
      </w:r>
    </w:p>
    <w:p w:rsidR="00952DCD" w:rsidRDefault="003657CF" w:rsidP="00952D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42D7C" wp14:editId="32C1EC61">
                <wp:simplePos x="0" y="0"/>
                <wp:positionH relativeFrom="column">
                  <wp:posOffset>-69512</wp:posOffset>
                </wp:positionH>
                <wp:positionV relativeFrom="paragraph">
                  <wp:posOffset>37244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2" o:spid="_x0000_s1037" type="#_x0000_t202" style="position:absolute;left:0;text-align:left;margin-left:-5.45pt;margin-top:2.9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j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„Trotz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allem,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was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über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wussten,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erwiesen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ihm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Ehre,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ihm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zukommt,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blieben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ihm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Dank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schuldig.“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1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1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73EBE" w:rsidRDefault="00873EBE" w:rsidP="00952DC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bedankt,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abhängig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Empfangende,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bedankt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bedanken,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drücken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Unabhängigkeit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empfangen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benötigen</w:t>
      </w:r>
      <w:r w:rsidR="007B470A"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7B470A">
        <w:rPr>
          <w:rFonts w:ascii="Arial" w:hAnsi="Arial" w:cs="Arial"/>
          <w:noProof/>
          <w:sz w:val="22"/>
          <w:lang w:val="de-DE"/>
        </w:rPr>
        <w:t>i</w:t>
      </w:r>
      <w:r w:rsidR="00C946FD">
        <w:rPr>
          <w:rFonts w:ascii="Arial" w:hAnsi="Arial" w:cs="Arial"/>
          <w:noProof/>
          <w:sz w:val="22"/>
          <w:lang w:val="de-DE"/>
        </w:rPr>
        <w:t>hm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946FD">
        <w:rPr>
          <w:rFonts w:ascii="Arial" w:hAnsi="Arial" w:cs="Arial"/>
          <w:noProof/>
          <w:sz w:val="22"/>
          <w:lang w:val="de-DE"/>
        </w:rPr>
        <w:t>nichts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946FD">
        <w:rPr>
          <w:rFonts w:ascii="Arial" w:hAnsi="Arial" w:cs="Arial"/>
          <w:noProof/>
          <w:sz w:val="22"/>
          <w:lang w:val="de-DE"/>
        </w:rPr>
        <w:t>schuldig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946FD"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946FD">
        <w:rPr>
          <w:rFonts w:ascii="Arial" w:hAnsi="Arial" w:cs="Arial"/>
          <w:noProof/>
          <w:sz w:val="22"/>
          <w:lang w:val="de-DE"/>
        </w:rPr>
        <w:t>sein.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Warum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bedanken</w:t>
      </w:r>
      <w:r w:rsidR="00C946FD">
        <w:rPr>
          <w:rFonts w:ascii="Arial" w:hAnsi="Arial" w:cs="Arial"/>
          <w:noProof/>
          <w:sz w:val="22"/>
          <w:lang w:val="de-DE"/>
        </w:rPr>
        <w:t>!?</w:t>
      </w:r>
    </w:p>
    <w:p w:rsidR="00952DCD" w:rsidRDefault="00873EBE" w:rsidP="00952DC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Die</w:t>
      </w:r>
      <w:r w:rsidR="00FE1083">
        <w:rPr>
          <w:rFonts w:ascii="Arial" w:hAnsi="Arial" w:cs="Arial"/>
          <w:noProof/>
          <w:sz w:val="22"/>
          <w:lang w:val="de-DE"/>
        </w:rPr>
        <w:t>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Einstellung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E10A2">
        <w:rPr>
          <w:rFonts w:ascii="Arial" w:hAnsi="Arial" w:cs="Arial"/>
          <w:noProof/>
          <w:sz w:val="22"/>
          <w:lang w:val="de-DE"/>
        </w:rPr>
        <w:t>folgerichtig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E10A2">
        <w:rPr>
          <w:rFonts w:ascii="Arial" w:hAnsi="Arial" w:cs="Arial"/>
          <w:noProof/>
          <w:sz w:val="22"/>
          <w:lang w:val="de-DE"/>
        </w:rPr>
        <w:t>dazu,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E10A2">
        <w:rPr>
          <w:rFonts w:ascii="Arial" w:hAnsi="Arial" w:cs="Arial"/>
          <w:noProof/>
          <w:sz w:val="22"/>
          <w:lang w:val="de-DE"/>
        </w:rPr>
        <w:t>dass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ein</w:t>
      </w:r>
      <w:r>
        <w:rPr>
          <w:rFonts w:ascii="Arial" w:hAnsi="Arial" w:cs="Arial"/>
          <w:noProof/>
          <w:sz w:val="22"/>
          <w:lang w:val="de-DE"/>
        </w:rPr>
        <w:t>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über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Bedeutung,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über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Sinn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Ziel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des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Lebens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zurechtlegen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FE1083">
        <w:rPr>
          <w:rFonts w:ascii="Arial" w:hAnsi="Arial" w:cs="Arial"/>
          <w:noProof/>
          <w:sz w:val="22"/>
          <w:lang w:val="de-DE"/>
        </w:rPr>
        <w:t>müssen.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irgendeine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formulieren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Ideen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Wirklichkeit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entsprechen</w:t>
      </w:r>
      <w:r w:rsidR="0063600F"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folgendes: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</w:p>
    <w:p w:rsidR="00952DCD" w:rsidRDefault="003657CF" w:rsidP="00952D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01609" wp14:editId="445A4351">
                <wp:simplePos x="0" y="0"/>
                <wp:positionH relativeFrom="column">
                  <wp:posOffset>-58942</wp:posOffset>
                </wp:positionH>
                <wp:positionV relativeFrom="paragraph">
                  <wp:posOffset>28491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3" o:spid="_x0000_s1038" type="#_x0000_t202" style="position:absolute;left:0;text-align:left;margin-left:-4.65pt;margin-top:2.2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s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2DCD">
        <w:rPr>
          <w:rFonts w:ascii="Arial Rounded MT Bold" w:hAnsi="Arial Rounded MT Bold" w:cs="Arial"/>
          <w:b w:val="0"/>
          <w:noProof/>
          <w:lang w:val="de-DE"/>
        </w:rPr>
        <w:t>„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sinnlosen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Gedankengängen,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ihren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denen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jede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Einsicht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fehlte,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wurde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finster.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1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952DCD" w:rsidRPr="00952DCD">
        <w:rPr>
          <w:rFonts w:ascii="Arial Rounded MT Bold" w:hAnsi="Arial Rounded MT Bold" w:cs="Arial"/>
          <w:b w:val="0"/>
          <w:noProof/>
          <w:lang w:val="de-DE"/>
        </w:rPr>
        <w:t>1</w:t>
      </w:r>
      <w:r w:rsidR="00952DCD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952DCD" w:rsidRDefault="003657CF" w:rsidP="00952DC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D6368" wp14:editId="17AB4D39">
                <wp:simplePos x="0" y="0"/>
                <wp:positionH relativeFrom="column">
                  <wp:posOffset>-58941</wp:posOffset>
                </wp:positionH>
                <wp:positionV relativeFrom="paragraph">
                  <wp:posOffset>1400634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4" o:spid="_x0000_s1039" type="#_x0000_t202" style="position:absolute;margin-left:-4.65pt;margin-top:110.3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0498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Entwicklung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eines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Menschen,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Gott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gelöst,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emanzipiert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hat.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Fatale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ist,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dass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diese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einbilden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klug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sein.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fühlen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gegenüber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gläubigen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Christen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fortschrittlicher,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moderner,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überlegener,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intelligenter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geistig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weiterentwickelt.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E10A2">
        <w:rPr>
          <w:rFonts w:ascii="Arial" w:hAnsi="Arial" w:cs="Arial"/>
          <w:noProof/>
          <w:sz w:val="22"/>
          <w:lang w:val="de-DE"/>
        </w:rPr>
        <w:t>Doch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E10A2"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konnte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beeindrucken.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meint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900498">
        <w:rPr>
          <w:rFonts w:ascii="Arial" w:hAnsi="Arial" w:cs="Arial"/>
          <w:noProof/>
          <w:sz w:val="22"/>
          <w:lang w:val="de-DE"/>
        </w:rPr>
        <w:t>nüchtern</w:t>
      </w:r>
      <w:r w:rsidR="00CE10A2">
        <w:rPr>
          <w:rFonts w:ascii="Arial" w:hAnsi="Arial" w:cs="Arial"/>
          <w:noProof/>
          <w:sz w:val="22"/>
          <w:lang w:val="de-DE"/>
        </w:rPr>
        <w:t>:</w:t>
      </w:r>
    </w:p>
    <w:p w:rsidR="00CE10A2" w:rsidRPr="0074280A" w:rsidRDefault="00CE10A2" w:rsidP="0074280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4280A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hielten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für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klug,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sind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74280A">
        <w:rPr>
          <w:rFonts w:ascii="Arial Rounded MT Bold" w:hAnsi="Arial Rounded MT Bold" w:cs="Arial"/>
          <w:b w:val="0"/>
          <w:noProof/>
          <w:lang w:val="de-DE"/>
        </w:rPr>
        <w:t>aber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zu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Narren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geworden.</w:t>
      </w:r>
      <w:r w:rsidR="0074280A" w:rsidRPr="0074280A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1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4280A">
        <w:rPr>
          <w:rFonts w:ascii="Arial Rounded MT Bold" w:hAnsi="Arial Rounded MT Bold" w:cs="Arial"/>
          <w:b w:val="0"/>
          <w:noProof/>
          <w:lang w:val="de-DE"/>
        </w:rPr>
        <w:t>2.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E10A2" w:rsidRDefault="0074280A" w:rsidP="00952DC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hinausdrängt,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wird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bald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mit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einer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inneren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Lee</w:t>
      </w:r>
      <w:r>
        <w:rPr>
          <w:rFonts w:ascii="Arial" w:hAnsi="Arial" w:cs="Arial"/>
          <w:noProof/>
          <w:sz w:val="22"/>
          <w:lang w:val="de-DE"/>
        </w:rPr>
        <w:t>re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konfrontiert.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Wenn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wir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mehr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als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Geschöpfe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Gottes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verstehen,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dann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müssen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wir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eine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neue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Identität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finden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geht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99%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Fälle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eine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Richtig,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ursprünglich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niemand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einschlagen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wollte.</w:t>
      </w:r>
    </w:p>
    <w:p w:rsidR="00E039FC" w:rsidRPr="0074280A" w:rsidRDefault="003657CF" w:rsidP="00E039F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413B51" wp14:editId="198D4C33">
                <wp:simplePos x="0" y="0"/>
                <wp:positionH relativeFrom="column">
                  <wp:posOffset>-58941</wp:posOffset>
                </wp:positionH>
                <wp:positionV relativeFrom="paragraph">
                  <wp:posOffset>67945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5" o:spid="_x0000_s1040" type="#_x0000_t202" style="position:absolute;left:0;text-align:left;margin-left:-4.65pt;margin-top:5.3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D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Gewissen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abgestumpft;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Ausschweifung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hingegeben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beschäftigen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Gier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jedem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erdenklichen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Schmutz.“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E039FC" w:rsidRPr="0074280A">
        <w:rPr>
          <w:rFonts w:ascii="Arial Rounded MT Bold" w:hAnsi="Arial Rounded MT Bold" w:cs="Arial"/>
          <w:b w:val="0"/>
          <w:noProof/>
          <w:lang w:val="de-DE"/>
        </w:rPr>
        <w:t>9.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4280A" w:rsidRDefault="0074280A" w:rsidP="00952DC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Diese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Suche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Erfüllung</w:t>
      </w:r>
      <w:r w:rsidR="00E039FC"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E039FC">
        <w:rPr>
          <w:rFonts w:ascii="Arial" w:hAnsi="Arial" w:cs="Arial"/>
          <w:noProof/>
          <w:sz w:val="22"/>
          <w:lang w:val="de-DE"/>
        </w:rPr>
        <w:t>Identität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komplett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entmenschlichen.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C405A">
        <w:rPr>
          <w:rFonts w:ascii="Arial" w:hAnsi="Arial" w:cs="Arial"/>
          <w:noProof/>
          <w:sz w:val="22"/>
          <w:lang w:val="de-DE"/>
        </w:rPr>
        <w:t>Im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C405A">
        <w:rPr>
          <w:rFonts w:ascii="Arial" w:hAnsi="Arial" w:cs="Arial"/>
          <w:noProof/>
          <w:sz w:val="22"/>
          <w:lang w:val="de-DE"/>
        </w:rPr>
        <w:t>Galaterbrief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C405A">
        <w:rPr>
          <w:rFonts w:ascii="Arial" w:hAnsi="Arial" w:cs="Arial"/>
          <w:noProof/>
          <w:sz w:val="22"/>
          <w:lang w:val="de-DE"/>
        </w:rPr>
        <w:t>beschreibt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C405A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C405A"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3C405A">
        <w:rPr>
          <w:rFonts w:ascii="Arial" w:hAnsi="Arial" w:cs="Arial"/>
          <w:noProof/>
          <w:sz w:val="22"/>
          <w:lang w:val="de-DE"/>
        </w:rPr>
        <w:t>ausführlich:</w:t>
      </w:r>
    </w:p>
    <w:p w:rsidR="00866FEA" w:rsidRPr="00866FEA" w:rsidRDefault="003657CF" w:rsidP="00866F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0F5BA" wp14:editId="0BCFB910">
                <wp:simplePos x="0" y="0"/>
                <wp:positionH relativeFrom="column">
                  <wp:posOffset>-58941</wp:posOffset>
                </wp:positionH>
                <wp:positionV relativeFrom="paragraph">
                  <wp:posOffset>73961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6" o:spid="_x0000_s1041" type="#_x0000_t202" style="position:absolute;left:0;text-align:left;margin-left:-4.65pt;margin-top:5.8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r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„Es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klar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ersichtlich,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was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Auswirkungen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sind,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wenn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man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Natur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0914">
        <w:rPr>
          <w:rFonts w:ascii="Arial Rounded MT Bold" w:hAnsi="Arial Rounded MT Bold" w:cs="Arial"/>
          <w:b w:val="0"/>
          <w:noProof/>
          <w:lang w:val="de-DE"/>
        </w:rPr>
        <w:t>(und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091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0914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0914">
        <w:rPr>
          <w:rFonts w:ascii="Arial Rounded MT Bold" w:hAnsi="Arial Rounded MT Bold" w:cs="Arial"/>
          <w:b w:val="0"/>
          <w:noProof/>
          <w:lang w:val="de-DE"/>
        </w:rPr>
        <w:t>Gott)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beherrschen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lässt: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sexuelle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Unmoral,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Schamlosigkeit,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280A" w:rsidRPr="00866FEA">
        <w:rPr>
          <w:rFonts w:ascii="Arial Rounded MT Bold" w:hAnsi="Arial Rounded MT Bold" w:cs="Arial"/>
          <w:b w:val="0"/>
          <w:noProof/>
          <w:lang w:val="de-DE"/>
        </w:rPr>
        <w:t>Ausschweifung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Götzendienst,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okkulte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Praktiken,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Feindseligkeiten,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Streit,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Eifersucht,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Wutausbrüche,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Rechthaberei,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Zerwürfnisse,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Spaltungen,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Neid,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Trunkenheit,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Fressgier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noch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vieles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andere,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was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verwerflich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5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866FEA" w:rsidRPr="00866FEA">
        <w:rPr>
          <w:rFonts w:ascii="Arial Rounded MT Bold" w:hAnsi="Arial Rounded MT Bold" w:cs="Arial"/>
          <w:b w:val="0"/>
          <w:noProof/>
          <w:lang w:val="de-DE"/>
        </w:rPr>
        <w:t>9-21.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4280A" w:rsidRDefault="00110914" w:rsidP="00952DC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Wenn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lesen,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regt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Widerstand.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Paulus,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so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krass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kann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man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das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doch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nicht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sagen.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Selbst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in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deiner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</w:t>
      </w:r>
      <w:r w:rsidR="00866FEA">
        <w:rPr>
          <w:rFonts w:ascii="Arial" w:hAnsi="Arial" w:cs="Arial"/>
          <w:noProof/>
          <w:sz w:val="22"/>
        </w:rPr>
        <w:t>ntike</w:t>
      </w:r>
      <w:r>
        <w:rPr>
          <w:rFonts w:ascii="Arial" w:hAnsi="Arial" w:cs="Arial"/>
          <w:noProof/>
          <w:sz w:val="22"/>
        </w:rPr>
        <w:t>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muss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es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doch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Menschen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gegeben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866FEA">
        <w:rPr>
          <w:rFonts w:ascii="Arial" w:hAnsi="Arial" w:cs="Arial"/>
          <w:noProof/>
          <w:sz w:val="22"/>
        </w:rPr>
        <w:t>haben,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anständiges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führten</w:t>
      </w:r>
      <w:r w:rsidR="00866FEA">
        <w:rPr>
          <w:rFonts w:ascii="Arial" w:hAnsi="Arial" w:cs="Arial"/>
          <w:noProof/>
          <w:sz w:val="22"/>
        </w:rPr>
        <w:t>.</w:t>
      </w:r>
    </w:p>
    <w:p w:rsidR="00110914" w:rsidRDefault="00110914" w:rsidP="00952DC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Man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darf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andere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Überzeugungen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einfach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negative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charakterisieren.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wirkt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schon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bisschen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fanatisch</w:t>
      </w:r>
      <w:r w:rsidR="0063600F">
        <w:rPr>
          <w:rFonts w:ascii="Arial" w:hAnsi="Arial" w:cs="Arial"/>
          <w:noProof/>
          <w:sz w:val="22"/>
        </w:rPr>
        <w:t>!</w:t>
      </w:r>
    </w:p>
    <w:p w:rsidR="00866FEA" w:rsidRDefault="00866FEA" w:rsidP="00952DC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Schliesslich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kennen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nett</w:t>
      </w:r>
      <w:r w:rsidR="00110914">
        <w:rPr>
          <w:rFonts w:ascii="Arial" w:hAnsi="Arial" w:cs="Arial"/>
          <w:noProof/>
          <w:sz w:val="22"/>
        </w:rPr>
        <w:t>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freundlich,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bescheiden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hilfsbereit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sind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die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von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Jesus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dem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christlichen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Glaubens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nichts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wissen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wollen.</w:t>
      </w:r>
    </w:p>
    <w:p w:rsidR="00866FEA" w:rsidRDefault="00866FEA" w:rsidP="00952DC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Vielleicht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würdest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am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liebsten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widersprechen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110914">
        <w:rPr>
          <w:rFonts w:ascii="Arial" w:hAnsi="Arial" w:cs="Arial"/>
          <w:noProof/>
          <w:sz w:val="22"/>
        </w:rPr>
        <w:t>un</w:t>
      </w:r>
      <w:r w:rsidR="0063600F">
        <w:rPr>
          <w:rFonts w:ascii="Arial" w:hAnsi="Arial" w:cs="Arial"/>
          <w:noProof/>
          <w:sz w:val="22"/>
        </w:rPr>
        <w:t>d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sagen: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«Diese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radikale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Charakterisierung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ablehnt</w:t>
      </w:r>
      <w:r w:rsidR="0063600F">
        <w:rPr>
          <w:rFonts w:ascii="Arial" w:hAnsi="Arial" w:cs="Arial"/>
          <w:noProof/>
          <w:sz w:val="22"/>
        </w:rPr>
        <w:t>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gefällt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entspricht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erlebe.»</w:t>
      </w:r>
    </w:p>
    <w:p w:rsidR="005B05CD" w:rsidRDefault="00866FEA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Nun,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würde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vielleicht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damit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nicht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sagen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wollte</w:t>
      </w:r>
      <w:r w:rsidR="006F6586">
        <w:rPr>
          <w:rFonts w:ascii="Arial" w:hAnsi="Arial" w:cs="Arial"/>
          <w:noProof/>
          <w:sz w:val="22"/>
        </w:rPr>
        <w:t>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dass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jeder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Mensch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alle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Laster</w:t>
      </w:r>
      <w:r w:rsidR="00505DB7">
        <w:rPr>
          <w:rFonts w:ascii="Arial" w:hAnsi="Arial" w:cs="Arial"/>
          <w:noProof/>
          <w:sz w:val="22"/>
        </w:rPr>
        <w:t>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die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beschreibt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auf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sich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vereinigen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würde.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wolle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nur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klarstellen,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dass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sich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Menschen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ohne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die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Erlösung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durch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Jesus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zwangsläufig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in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diese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Richtung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BD75D4">
        <w:rPr>
          <w:rFonts w:ascii="Arial" w:hAnsi="Arial" w:cs="Arial"/>
          <w:noProof/>
          <w:sz w:val="22"/>
        </w:rPr>
        <w:t>entwickeln.</w:t>
      </w:r>
    </w:p>
    <w:p w:rsidR="001C431F" w:rsidRDefault="001C431F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schliesslich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jeder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ehrlich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eingestehen,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dunkle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unzulängliche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Seiten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seinem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Wesen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kennt.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Zugegeben,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man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kann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sie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oft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gut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verstecken,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aber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deswegen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sind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505DB7">
        <w:rPr>
          <w:rFonts w:ascii="Arial" w:hAnsi="Arial" w:cs="Arial"/>
          <w:noProof/>
          <w:sz w:val="22"/>
        </w:rPr>
        <w:t>sie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doch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vorhanden.</w:t>
      </w:r>
    </w:p>
    <w:p w:rsidR="006F6586" w:rsidRDefault="001C431F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Ein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aussereordentlich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nett,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hilfsbereit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bescheiden</w:t>
      </w:r>
      <w:r w:rsidR="003B2C4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trotzdem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Po</w:t>
      </w:r>
      <w:r w:rsidR="0063600F">
        <w:rPr>
          <w:rFonts w:ascii="Arial" w:hAnsi="Arial" w:cs="Arial"/>
          <w:noProof/>
          <w:sz w:val="22"/>
        </w:rPr>
        <w:t>r</w:t>
      </w:r>
      <w:r w:rsidR="00335A3D">
        <w:rPr>
          <w:rFonts w:ascii="Arial" w:hAnsi="Arial" w:cs="Arial"/>
          <w:noProof/>
          <w:sz w:val="22"/>
        </w:rPr>
        <w:t>no</w:t>
      </w:r>
      <w:r w:rsidR="0063600F">
        <w:rPr>
          <w:rFonts w:ascii="Arial" w:hAnsi="Arial" w:cs="Arial"/>
          <w:noProof/>
          <w:sz w:val="22"/>
        </w:rPr>
        <w:t>süchtig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sein.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kann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sogar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Kinderporonos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anschauen,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von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denen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weiss</w:t>
      </w:r>
      <w:r w:rsidR="006F6586">
        <w:rPr>
          <w:rFonts w:ascii="Arial" w:hAnsi="Arial" w:cs="Arial"/>
          <w:noProof/>
          <w:sz w:val="22"/>
        </w:rPr>
        <w:t>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dass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zu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diese</w:t>
      </w:r>
      <w:r w:rsidR="0063600F">
        <w:rPr>
          <w:rFonts w:ascii="Arial" w:hAnsi="Arial" w:cs="Arial"/>
          <w:noProof/>
          <w:sz w:val="22"/>
        </w:rPr>
        <w:t>m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Zweck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Kinder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missbraucht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werden.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Damit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macht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sich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des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3600F">
        <w:rPr>
          <w:rFonts w:ascii="Arial" w:hAnsi="Arial" w:cs="Arial"/>
          <w:noProof/>
          <w:sz w:val="22"/>
        </w:rPr>
        <w:t>Kindermissbrauchs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335A3D">
        <w:rPr>
          <w:rFonts w:ascii="Arial" w:hAnsi="Arial" w:cs="Arial"/>
          <w:noProof/>
          <w:sz w:val="22"/>
        </w:rPr>
        <w:t>mitschuldig.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Bei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jemand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anderem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kann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es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Götzenkult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sein,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in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einem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strengen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religiösen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Leben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Ausdruck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finden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kann.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Wir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wissen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auch,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dass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die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fürchterlichsten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brutalsten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Herrscher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kaltblütig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morden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gleichzeitig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über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den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Tod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ihrer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Katze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weinen.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Auf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der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einen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Seite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kaltblüt</w:t>
      </w:r>
      <w:r w:rsidR="00335A3D">
        <w:rPr>
          <w:rFonts w:ascii="Arial" w:hAnsi="Arial" w:cs="Arial"/>
          <w:noProof/>
          <w:sz w:val="22"/>
        </w:rPr>
        <w:t>ig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auf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der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anderen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Seite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A7455">
        <w:rPr>
          <w:rFonts w:ascii="Arial" w:hAnsi="Arial" w:cs="Arial"/>
          <w:noProof/>
          <w:sz w:val="22"/>
        </w:rPr>
        <w:t>warmherzig.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Und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wenn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wir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ehrlich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sind,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müssen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wir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dem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Paulus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recht</w:t>
      </w:r>
      <w:r w:rsidR="003B2C42">
        <w:rPr>
          <w:rFonts w:ascii="Arial" w:hAnsi="Arial" w:cs="Arial"/>
          <w:noProof/>
          <w:sz w:val="22"/>
        </w:rPr>
        <w:t xml:space="preserve"> </w:t>
      </w:r>
      <w:r w:rsidR="006F6586">
        <w:rPr>
          <w:rFonts w:ascii="Arial" w:hAnsi="Arial" w:cs="Arial"/>
          <w:noProof/>
          <w:sz w:val="22"/>
        </w:rPr>
        <w:t>geben:</w:t>
      </w:r>
    </w:p>
    <w:p w:rsidR="006F6586" w:rsidRPr="006F6586" w:rsidRDefault="003657CF" w:rsidP="006F658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8E33EF" wp14:editId="256B5601">
                <wp:simplePos x="0" y="0"/>
                <wp:positionH relativeFrom="column">
                  <wp:posOffset>-74798</wp:posOffset>
                </wp:positionH>
                <wp:positionV relativeFrom="paragraph">
                  <wp:posOffset>69373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8" o:spid="_x0000_s1042" type="#_x0000_t202" style="position:absolute;left:0;text-align:left;margin-left:-5.9pt;margin-top:5.4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Gewissen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abgestumpft;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Ausschweifung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hingegeben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beschäftigen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Gier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jedem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erdenklichen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Schmutz.“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6F6586" w:rsidRPr="006F6586">
        <w:rPr>
          <w:rFonts w:ascii="Arial Rounded MT Bold" w:hAnsi="Arial Rounded MT Bold" w:cs="Arial"/>
          <w:b w:val="0"/>
          <w:noProof/>
          <w:lang w:val="de-DE"/>
        </w:rPr>
        <w:t>9.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F6586" w:rsidRDefault="006F658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Sogar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wissenschaftliche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Untersuchungen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Zimbardo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erwähnt,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Experiment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herausfinden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warum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sogenannt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schrecklichsten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fähig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meint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dann,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meisten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Menschen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würden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sich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einbilden,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wären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nie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Lage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eine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böse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schreckliche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Tat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vollbringen.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63600F">
        <w:rPr>
          <w:rFonts w:ascii="Arial" w:hAnsi="Arial" w:cs="Arial"/>
          <w:noProof/>
          <w:sz w:val="22"/>
          <w:lang w:val="de-DE"/>
        </w:rPr>
        <w:t>schreibt</w:t>
      </w:r>
      <w:r w:rsidR="00437265">
        <w:rPr>
          <w:rFonts w:ascii="Arial" w:hAnsi="Arial" w:cs="Arial"/>
          <w:noProof/>
          <w:sz w:val="22"/>
          <w:lang w:val="de-DE"/>
        </w:rPr>
        <w:t>:</w:t>
      </w:r>
    </w:p>
    <w:p w:rsidR="00526370" w:rsidRPr="00526370" w:rsidRDefault="003657CF" w:rsidP="0052637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CF39B5" wp14:editId="25E5AA53">
                <wp:simplePos x="0" y="0"/>
                <wp:positionH relativeFrom="column">
                  <wp:posOffset>-74797</wp:posOffset>
                </wp:positionH>
                <wp:positionV relativeFrom="paragraph">
                  <wp:posOffset>28502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19" o:spid="_x0000_s1043" type="#_x0000_t202" style="position:absolute;left:0;text-align:left;margin-left:-5.9pt;margin-top:2.2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5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meisten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verstecken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hinter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egozentrischen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Voreingenommenheiten,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Illusion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erzeugen,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man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sei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6370" w:rsidRPr="00526370">
        <w:rPr>
          <w:rFonts w:ascii="Arial Rounded MT Bold" w:hAnsi="Arial Rounded MT Bold" w:cs="Arial"/>
          <w:b w:val="0"/>
          <w:noProof/>
          <w:lang w:val="de-DE"/>
        </w:rPr>
        <w:t>aussergewöhnlich.“</w:t>
      </w:r>
      <w:r w:rsidR="00526370">
        <w:rPr>
          <w:rStyle w:val="Funotenzeichen"/>
          <w:rFonts w:ascii="Arial Rounded MT Bold" w:hAnsi="Arial Rounded MT Bold" w:cs="Arial"/>
          <w:b w:val="0"/>
          <w:noProof/>
          <w:lang w:val="de-DE"/>
        </w:rPr>
        <w:footnoteReference w:id="2"/>
      </w:r>
    </w:p>
    <w:p w:rsidR="00437265" w:rsidRDefault="0043726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ausgewöhnlich</w:t>
      </w:r>
      <w:r w:rsidR="0063600F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normale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Umständen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ausgesetzt,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63600F">
        <w:rPr>
          <w:rFonts w:ascii="Arial" w:hAnsi="Arial" w:cs="Arial"/>
          <w:noProof/>
          <w:sz w:val="22"/>
          <w:lang w:val="de-DE"/>
        </w:rPr>
        <w:t>dann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63600F">
        <w:rPr>
          <w:rFonts w:ascii="Arial" w:hAnsi="Arial" w:cs="Arial"/>
          <w:noProof/>
          <w:sz w:val="22"/>
          <w:lang w:val="de-DE"/>
        </w:rPr>
        <w:t>würden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plötzlich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grässlichen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fähig.</w:t>
      </w:r>
    </w:p>
    <w:p w:rsidR="00437265" w:rsidRDefault="0052637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</w:t>
      </w:r>
      <w:r w:rsidR="001033BC">
        <w:rPr>
          <w:rFonts w:ascii="Arial" w:hAnsi="Arial" w:cs="Arial"/>
          <w:noProof/>
          <w:sz w:val="22"/>
          <w:lang w:val="de-DE"/>
        </w:rPr>
        <w:t>imbardo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Meinung,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dass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dieses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Phänomen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nicht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aufgrund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menschlichen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Wesens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entsteh</w:t>
      </w:r>
      <w:r w:rsidR="0063600F">
        <w:rPr>
          <w:rFonts w:ascii="Arial" w:hAnsi="Arial" w:cs="Arial"/>
          <w:noProof/>
          <w:sz w:val="22"/>
          <w:lang w:val="de-DE"/>
        </w:rPr>
        <w:t>e</w:t>
      </w:r>
      <w:r w:rsidR="00437265"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sondern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durch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ein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System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437265">
        <w:rPr>
          <w:rFonts w:ascii="Arial" w:hAnsi="Arial" w:cs="Arial"/>
          <w:noProof/>
          <w:sz w:val="22"/>
          <w:lang w:val="de-DE"/>
        </w:rPr>
        <w:t>verursacht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63600F">
        <w:rPr>
          <w:rFonts w:ascii="Arial" w:hAnsi="Arial" w:cs="Arial"/>
          <w:noProof/>
          <w:sz w:val="22"/>
          <w:lang w:val="de-DE"/>
        </w:rPr>
        <w:t>würde</w:t>
      </w:r>
      <w:r w:rsidR="00437265">
        <w:rPr>
          <w:rFonts w:ascii="Arial" w:hAnsi="Arial" w:cs="Arial"/>
          <w:noProof/>
          <w:sz w:val="22"/>
          <w:lang w:val="de-DE"/>
        </w:rPr>
        <w:t>.</w:t>
      </w:r>
    </w:p>
    <w:p w:rsidR="006F6586" w:rsidRDefault="0043726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Forschungsarbeit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Zimbardo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halte,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Punkt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aller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Deutlichkeit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zeigt,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woher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die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Bosheit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dieser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Welt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kommt.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Sie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kommt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Menschen,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weil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wir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von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Gott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gelöst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haben.</w:t>
      </w:r>
    </w:p>
    <w:p w:rsidR="001033BC" w:rsidRDefault="001033BC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halten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zwar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weise,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reine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Einbildung.</w:t>
      </w:r>
    </w:p>
    <w:p w:rsidR="00C80FDA" w:rsidRDefault="00C80FDA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</w:t>
      </w:r>
      <w:r w:rsidR="001033BC">
        <w:rPr>
          <w:rFonts w:ascii="Arial" w:hAnsi="Arial" w:cs="Arial"/>
          <w:noProof/>
          <w:sz w:val="22"/>
          <w:lang w:val="de-DE"/>
        </w:rPr>
        <w:t>chtet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sein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Leben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auf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selbstgemachten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Konzept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</w:t>
      </w:r>
      <w:r w:rsidR="001033BC">
        <w:rPr>
          <w:rFonts w:ascii="Arial" w:hAnsi="Arial" w:cs="Arial"/>
          <w:noProof/>
          <w:sz w:val="22"/>
          <w:lang w:val="de-DE"/>
        </w:rPr>
        <w:t>ufbaut,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automatisch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1033BC">
        <w:rPr>
          <w:rFonts w:ascii="Arial" w:hAnsi="Arial" w:cs="Arial"/>
          <w:noProof/>
          <w:sz w:val="22"/>
          <w:lang w:val="de-DE"/>
        </w:rPr>
        <w:t>Abwärtsspirale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1033BC" w:rsidRDefault="001033BC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wunderbar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beobachten.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früher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A8232F">
        <w:rPr>
          <w:rFonts w:ascii="Arial" w:hAnsi="Arial" w:cs="Arial"/>
          <w:noProof/>
          <w:sz w:val="22"/>
          <w:lang w:val="de-DE"/>
        </w:rPr>
        <w:t>s</w:t>
      </w:r>
      <w:r>
        <w:rPr>
          <w:rFonts w:ascii="Arial" w:hAnsi="Arial" w:cs="Arial"/>
          <w:noProof/>
          <w:sz w:val="22"/>
          <w:lang w:val="de-DE"/>
        </w:rPr>
        <w:t>chamlos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</w:t>
      </w:r>
      <w:r w:rsidR="00C80FDA">
        <w:rPr>
          <w:rFonts w:ascii="Arial" w:hAnsi="Arial" w:cs="Arial"/>
          <w:noProof/>
          <w:sz w:val="22"/>
          <w:lang w:val="de-DE"/>
        </w:rPr>
        <w:t>a</w:t>
      </w:r>
      <w:r>
        <w:rPr>
          <w:rFonts w:ascii="Arial" w:hAnsi="Arial" w:cs="Arial"/>
          <w:noProof/>
          <w:sz w:val="22"/>
          <w:lang w:val="de-DE"/>
        </w:rPr>
        <w:t>r</w:t>
      </w:r>
      <w:r w:rsidR="00A8232F">
        <w:rPr>
          <w:rFonts w:ascii="Arial" w:hAnsi="Arial" w:cs="Arial"/>
          <w:noProof/>
          <w:sz w:val="22"/>
          <w:lang w:val="de-DE"/>
        </w:rPr>
        <w:t>,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A8232F">
        <w:rPr>
          <w:rFonts w:ascii="Arial" w:hAnsi="Arial" w:cs="Arial"/>
          <w:noProof/>
          <w:sz w:val="22"/>
          <w:lang w:val="de-DE"/>
        </w:rPr>
        <w:t>das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A8232F">
        <w:rPr>
          <w:rFonts w:ascii="Arial" w:hAnsi="Arial" w:cs="Arial"/>
          <w:noProof/>
          <w:sz w:val="22"/>
          <w:lang w:val="de-DE"/>
        </w:rPr>
        <w:t>cool</w:t>
      </w:r>
      <w:r>
        <w:rPr>
          <w:rFonts w:ascii="Arial" w:hAnsi="Arial" w:cs="Arial"/>
          <w:noProof/>
          <w:sz w:val="22"/>
          <w:lang w:val="de-DE"/>
        </w:rPr>
        <w:t>.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moralische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Ze</w:t>
      </w:r>
      <w:r w:rsidR="00A8232F">
        <w:rPr>
          <w:rFonts w:ascii="Arial" w:hAnsi="Arial" w:cs="Arial"/>
          <w:noProof/>
          <w:sz w:val="22"/>
          <w:lang w:val="de-DE"/>
        </w:rPr>
        <w:t>r</w:t>
      </w:r>
      <w:r w:rsidR="00C80FDA">
        <w:rPr>
          <w:rFonts w:ascii="Arial" w:hAnsi="Arial" w:cs="Arial"/>
          <w:noProof/>
          <w:sz w:val="22"/>
          <w:lang w:val="de-DE"/>
        </w:rPr>
        <w:t>fall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und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 w:rsidR="00C80FDA">
        <w:rPr>
          <w:rFonts w:ascii="Arial" w:hAnsi="Arial" w:cs="Arial"/>
          <w:noProof/>
          <w:sz w:val="22"/>
          <w:lang w:val="de-DE"/>
        </w:rPr>
        <w:t>der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Wertezerfall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gigantisch.</w:t>
      </w:r>
    </w:p>
    <w:p w:rsidR="00280E64" w:rsidRDefault="00280E6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Ja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</w:t>
      </w:r>
      <w:r w:rsidR="00C80FDA">
        <w:rPr>
          <w:rFonts w:ascii="Arial" w:hAnsi="Arial" w:cs="Arial"/>
          <w:noProof/>
          <w:sz w:val="22"/>
          <w:lang w:val="de-DE"/>
        </w:rPr>
        <w:t>t</w:t>
      </w:r>
      <w:r>
        <w:rPr>
          <w:rFonts w:ascii="Arial" w:hAnsi="Arial" w:cs="Arial"/>
          <w:noProof/>
          <w:sz w:val="22"/>
          <w:lang w:val="de-DE"/>
        </w:rPr>
        <w:t>en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anders</w:t>
      </w:r>
      <w:r w:rsidR="003B2C42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leben:</w:t>
      </w:r>
    </w:p>
    <w:p w:rsidR="00280E64" w:rsidRPr="00280E64" w:rsidRDefault="003657CF" w:rsidP="00280E6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3F642" wp14:editId="56CB4673">
                <wp:simplePos x="0" y="0"/>
                <wp:positionH relativeFrom="column">
                  <wp:posOffset>-64227</wp:posOffset>
                </wp:positionH>
                <wp:positionV relativeFrom="paragraph">
                  <wp:posOffset>76905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0" o:spid="_x0000_s1044" type="#_x0000_t202" style="position:absolute;left:0;text-align:left;margin-left:-5.05pt;margin-top:6.0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sage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im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Auftrag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des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allem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Nachdruck: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dürft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mehr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wie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Gott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ihrem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verkehrten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Denken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Irre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280E64" w:rsidRPr="00280E64">
        <w:rPr>
          <w:rFonts w:ascii="Arial Rounded MT Bold" w:hAnsi="Arial Rounded MT Bold" w:cs="Arial"/>
          <w:b w:val="0"/>
          <w:noProof/>
          <w:lang w:val="de-DE"/>
        </w:rPr>
        <w:t>7.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4" w:name="_Toc141258009"/>
    <w:bookmarkStart w:id="5" w:name="_Toc136420347"/>
    <w:bookmarkStart w:id="6" w:name="_Toc115926588"/>
    <w:bookmarkStart w:id="7" w:name="_Toc117072136"/>
    <w:bookmarkStart w:id="8" w:name="_Toc117568450"/>
    <w:bookmarkStart w:id="9" w:name="_Toc118275121"/>
    <w:bookmarkStart w:id="10" w:name="_Toc118799664"/>
    <w:bookmarkStart w:id="11" w:name="_Toc120095325"/>
    <w:bookmarkStart w:id="12" w:name="_Toc120764033"/>
    <w:bookmarkStart w:id="13" w:name="_Toc121220664"/>
    <w:bookmarkStart w:id="14" w:name="_Toc132107477"/>
    <w:bookmarkStart w:id="15" w:name="_Toc133381829"/>
    <w:bookmarkStart w:id="16" w:name="_Toc133977060"/>
    <w:bookmarkStart w:id="17" w:name="_Toc134518803"/>
    <w:bookmarkStart w:id="18" w:name="_Toc135218545"/>
    <w:bookmarkStart w:id="19" w:name="_Toc135801676"/>
    <w:bookmarkStart w:id="20" w:name="_Toc141675197"/>
    <w:bookmarkStart w:id="21" w:name="_Toc143508727"/>
    <w:bookmarkStart w:id="22" w:name="_Toc144265316"/>
    <w:bookmarkStart w:id="23" w:name="_Toc478112905"/>
    <w:bookmarkStart w:id="24" w:name="_Toc479676087"/>
    <w:bookmarkStart w:id="25" w:name="_Toc480613989"/>
    <w:bookmarkStart w:id="26" w:name="_Toc493699199"/>
    <w:p w:rsidR="00A0387D" w:rsidRPr="00B20653" w:rsidRDefault="008F020A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5A8903" wp14:editId="5F470CC2">
                <wp:simplePos x="0" y="0"/>
                <wp:positionH relativeFrom="column">
                  <wp:posOffset>-429296</wp:posOffset>
                </wp:positionH>
                <wp:positionV relativeFrom="paragraph">
                  <wp:posOffset>50763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45" type="#_x0000_t202" style="position:absolute;left:0;text-align:left;margin-left:-33.8pt;margin-top:4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E4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677BD4">
        <w:rPr>
          <w:rFonts w:ascii="Arial Rounded MT Bold" w:hAnsi="Arial Rounded MT Bold" w:cs="Arial"/>
          <w:b w:val="0"/>
          <w:noProof/>
          <w:lang w:val="de-DE"/>
        </w:rPr>
        <w:t>So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BD4">
        <w:rPr>
          <w:rFonts w:ascii="Arial Rounded MT Bold" w:hAnsi="Arial Rounded MT Bold" w:cs="Arial"/>
          <w:b w:val="0"/>
          <w:noProof/>
          <w:lang w:val="de-DE"/>
        </w:rPr>
        <w:t>solltet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BD4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BD4">
        <w:rPr>
          <w:rFonts w:ascii="Arial Rounded MT Bold" w:hAnsi="Arial Rounded MT Bold" w:cs="Arial"/>
          <w:b w:val="0"/>
          <w:noProof/>
          <w:lang w:val="de-DE"/>
        </w:rPr>
        <w:t>heute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BD4">
        <w:rPr>
          <w:rFonts w:ascii="Arial Rounded MT Bold" w:hAnsi="Arial Rounded MT Bold" w:cs="Arial"/>
          <w:b w:val="0"/>
          <w:noProof/>
          <w:lang w:val="de-DE"/>
        </w:rPr>
        <w:t>leben</w:t>
      </w:r>
      <w:bookmarkEnd w:id="26"/>
    </w:p>
    <w:p w:rsidR="00377FC4" w:rsidRDefault="003657CF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1520E" wp14:editId="6A75CC48">
                <wp:simplePos x="0" y="0"/>
                <wp:positionH relativeFrom="column">
                  <wp:posOffset>-61264</wp:posOffset>
                </wp:positionH>
                <wp:positionV relativeFrom="paragraph">
                  <wp:posOffset>427472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1" o:spid="_x0000_s1046" type="#_x0000_t202" style="position:absolute;margin-left:-4.8pt;margin-top:33.6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20A">
        <w:rPr>
          <w:rFonts w:ascii="Arial" w:hAnsi="Arial"/>
          <w:sz w:val="22"/>
        </w:rPr>
        <w:t>Christen</w:t>
      </w:r>
      <w:r w:rsidR="003B2C42">
        <w:rPr>
          <w:rFonts w:ascii="Arial" w:hAnsi="Arial"/>
          <w:sz w:val="22"/>
        </w:rPr>
        <w:t xml:space="preserve"> </w:t>
      </w:r>
      <w:r w:rsidR="00254C4B">
        <w:rPr>
          <w:rFonts w:ascii="Arial" w:hAnsi="Arial"/>
          <w:sz w:val="22"/>
        </w:rPr>
        <w:t>sollt</w:t>
      </w:r>
      <w:r w:rsidR="005B24E2">
        <w:rPr>
          <w:rFonts w:ascii="Arial" w:hAnsi="Arial"/>
          <w:sz w:val="22"/>
        </w:rPr>
        <w:t>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anders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Leben,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denn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sie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haben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ganz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andere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Voraussetzungen.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meint:</w:t>
      </w:r>
    </w:p>
    <w:p w:rsidR="008F020A" w:rsidRPr="008F020A" w:rsidRDefault="008F020A" w:rsidP="008F020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Bei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habt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aber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etwas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gelernt!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F020A">
        <w:rPr>
          <w:rFonts w:ascii="Arial Rounded MT Bold" w:hAnsi="Arial Rounded MT Bold" w:cs="Arial"/>
          <w:b w:val="0"/>
          <w:noProof/>
          <w:lang w:val="de-DE"/>
        </w:rPr>
        <w:t>0.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F020A" w:rsidRDefault="00E50A5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Christen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für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ihre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Schuld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am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Kreuz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starb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durch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Glauben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Jesus,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ihre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Schuld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losgeworden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sind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dadurch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ewiges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bekommen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haben.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Durch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Heiligen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Geist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wurden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sie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grundlegend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erneuert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fähig,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diese</w:t>
      </w:r>
      <w:r w:rsidR="006379B6">
        <w:rPr>
          <w:rFonts w:ascii="Arial" w:hAnsi="Arial"/>
          <w:sz w:val="22"/>
        </w:rPr>
        <w:t>m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Sog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der</w:t>
      </w:r>
      <w:r w:rsidR="003B2C42">
        <w:rPr>
          <w:rFonts w:ascii="Arial" w:hAnsi="Arial"/>
          <w:sz w:val="22"/>
        </w:rPr>
        <w:t xml:space="preserve"> </w:t>
      </w:r>
      <w:proofErr w:type="spellStart"/>
      <w:r w:rsidR="005B24E2">
        <w:rPr>
          <w:rFonts w:ascii="Arial" w:hAnsi="Arial"/>
          <w:sz w:val="22"/>
        </w:rPr>
        <w:t>Abwartsspirale</w:t>
      </w:r>
      <w:proofErr w:type="spellEnd"/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zu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entziehen.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ist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sozusagen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ein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neuer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Mensch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entstanden.</w:t>
      </w:r>
    </w:p>
    <w:p w:rsidR="001171C5" w:rsidRPr="00BB1CD6" w:rsidRDefault="003657CF" w:rsidP="00BB1CD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2AE742" wp14:editId="3CF6A78B">
                <wp:simplePos x="0" y="0"/>
                <wp:positionH relativeFrom="column">
                  <wp:posOffset>-64226</wp:posOffset>
                </wp:positionH>
                <wp:positionV relativeFrom="paragraph">
                  <wp:posOffset>60549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2" o:spid="_x0000_s1047" type="#_x0000_t202" style="position:absolute;left:0;text-align:left;margin-left:-5.05pt;margin-top:4.7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gj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Mensch,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wir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als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wir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noch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ohne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lebten,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ihm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gekreuzigt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damit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unser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sündiges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Wesen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unwirksam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wird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wir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länger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dienen.“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6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6</w:t>
      </w:r>
      <w:r w:rsidR="001171C5" w:rsidRPr="00BB1CD6">
        <w:rPr>
          <w:rFonts w:ascii="Arial Rounded MT Bold" w:hAnsi="Arial Rounded MT Bold" w:cs="Arial"/>
          <w:b w:val="0"/>
          <w:noProof/>
          <w:lang w:val="de-DE"/>
        </w:rPr>
        <w:t>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171C5" w:rsidRDefault="001171C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Voraussetzungen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inn.</w:t>
      </w:r>
    </w:p>
    <w:p w:rsidR="005B24E2" w:rsidRDefault="001171C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bist</w:t>
      </w:r>
      <w:r w:rsidR="005B24E2">
        <w:rPr>
          <w:rFonts w:ascii="Arial" w:hAnsi="Arial"/>
          <w:sz w:val="22"/>
        </w:rPr>
        <w:t>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keine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Wiedergeburt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erlebt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hast,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dann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wird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dich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das,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was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nun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sagt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komplett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überfordern.</w:t>
      </w:r>
    </w:p>
    <w:p w:rsidR="001171C5" w:rsidRDefault="0035087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Kein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schafft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tiefgreifende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Erneuerung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durch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eine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schrittweise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Besserung</w:t>
      </w:r>
      <w:r w:rsidR="003B2C42">
        <w:rPr>
          <w:rFonts w:ascii="Arial" w:hAnsi="Arial"/>
          <w:sz w:val="22"/>
        </w:rPr>
        <w:t xml:space="preserve"> </w:t>
      </w:r>
      <w:r w:rsidR="00505DB7">
        <w:rPr>
          <w:rFonts w:ascii="Arial" w:hAnsi="Arial"/>
          <w:sz w:val="22"/>
        </w:rPr>
        <w:t>aus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eigene</w:t>
      </w:r>
      <w:r w:rsidR="00505DB7">
        <w:rPr>
          <w:rFonts w:ascii="Arial" w:hAnsi="Arial"/>
          <w:sz w:val="22"/>
        </w:rPr>
        <w:t>r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Anstrengung.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Tiefgreifende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Erneuerung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ist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nur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durch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eine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Revolution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des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Herzens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möglich,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wenn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uns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vor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Gott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demütigen.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 w:rsidR="001171C5">
        <w:rPr>
          <w:rFonts w:ascii="Arial" w:hAnsi="Arial"/>
          <w:sz w:val="22"/>
        </w:rPr>
        <w:t>sagt:</w:t>
      </w:r>
    </w:p>
    <w:p w:rsidR="00BB1CD6" w:rsidRPr="00BB1CD6" w:rsidRDefault="006379B6" w:rsidP="00BB1CD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64DCB" wp14:editId="04635DD6">
                <wp:simplePos x="0" y="0"/>
                <wp:positionH relativeFrom="column">
                  <wp:posOffset>-69421</wp:posOffset>
                </wp:positionH>
                <wp:positionV relativeFrom="paragraph">
                  <wp:posOffset>55304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3" o:spid="_x0000_s1048" type="#_x0000_t202" style="position:absolute;left:0;text-align:left;margin-left:-5.45pt;margin-top:4.3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Qs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bin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Weinstock,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seid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Reben.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Wenn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mir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bleibt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ihm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bleibe,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trägt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reiche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Frucht;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ohne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mich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könnt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tun.“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15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5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171C5" w:rsidRDefault="00BB1CD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diese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Aussage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verleiten,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passive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Empfänger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Bedeutungsvolles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herauskommen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BB1CD6" w:rsidRDefault="00BB1CD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befürchtet,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Epheser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wohl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Erlösungswerk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von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verstanden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angenommen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haben,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aber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der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praktischen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Auswirkungen,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auf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ihr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haben</w:t>
      </w:r>
      <w:r w:rsidR="003B2C42">
        <w:rPr>
          <w:rFonts w:ascii="Arial" w:hAnsi="Arial"/>
          <w:sz w:val="22"/>
        </w:rPr>
        <w:t xml:space="preserve"> </w:t>
      </w:r>
      <w:r w:rsidR="005B24E2">
        <w:rPr>
          <w:rFonts w:ascii="Arial" w:hAnsi="Arial"/>
          <w:sz w:val="22"/>
        </w:rPr>
        <w:t>sollte,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bewusst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waren.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bewog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ihn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zu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fragen:</w:t>
      </w:r>
    </w:p>
    <w:p w:rsidR="00BB1CD6" w:rsidRPr="00BB1CD6" w:rsidRDefault="003657CF" w:rsidP="00BB1CD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137C3B" wp14:editId="4D91EB0E">
                <wp:simplePos x="0" y="0"/>
                <wp:positionH relativeFrom="column">
                  <wp:posOffset>-69512</wp:posOffset>
                </wp:positionH>
                <wp:positionV relativeFrom="paragraph">
                  <wp:posOffset>62068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4" o:spid="_x0000_s1049" type="#_x0000_t202" style="position:absolute;left:0;text-align:left;margin-left:-5.45pt;margin-top:4.9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1CD6">
        <w:rPr>
          <w:rFonts w:ascii="Arial Rounded MT Bold" w:hAnsi="Arial Rounded MT Bold" w:cs="Arial"/>
          <w:b w:val="0"/>
          <w:noProof/>
          <w:lang w:val="de-DE"/>
        </w:rPr>
        <w:t>„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Oder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habt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seine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etwa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gehört?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Seid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etwa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Lehre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unterrichtet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worden,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Wahrheit,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wie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sie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Jesus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zu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uns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ist?</w:t>
      </w:r>
      <w:r w:rsidR="00BB1CD6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1.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B1CD6" w:rsidRDefault="00BB1CD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Braucht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Nachhilfestunden?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aufgepasst?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505DB7">
        <w:rPr>
          <w:rFonts w:ascii="Arial" w:hAnsi="Arial"/>
          <w:sz w:val="22"/>
        </w:rPr>
        <w:t>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ist:</w:t>
      </w:r>
    </w:p>
    <w:p w:rsidR="00BB1CD6" w:rsidRPr="00BB1CD6" w:rsidRDefault="003657CF" w:rsidP="00BB1CD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3493B" wp14:editId="1D4D51C6">
                <wp:simplePos x="0" y="0"/>
                <wp:positionH relativeFrom="column">
                  <wp:posOffset>-69512</wp:posOffset>
                </wp:positionH>
                <wp:positionV relativeFrom="paragraph">
                  <wp:posOffset>62971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5" o:spid="_x0000_s1050" type="#_x0000_t202" style="position:absolute;left:0;text-align:left;margin-left:-5.45pt;margin-top:4.9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QD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„Legt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also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eure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frühere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Lebensweise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ab!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Ja,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legt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alten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ab,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Begierden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folgt!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betrügen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ihn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nur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ihn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ins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Verderben.“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BB1CD6" w:rsidRPr="00BB1CD6">
        <w:rPr>
          <w:rFonts w:ascii="Arial Rounded MT Bold" w:hAnsi="Arial Rounded MT Bold" w:cs="Arial"/>
          <w:b w:val="0"/>
          <w:noProof/>
          <w:lang w:val="de-DE"/>
        </w:rPr>
        <w:t>2.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B1CD6" w:rsidRDefault="00BB1CD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Bekehrung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sollte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in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gleicher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Weise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seinen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Fortlauf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nehmen.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Lebensweise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ändern</w:t>
      </w:r>
      <w:r>
        <w:rPr>
          <w:rFonts w:ascii="Arial" w:hAnsi="Arial"/>
          <w:sz w:val="22"/>
        </w:rPr>
        <w:t>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darf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sündigen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Lüsten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treiben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lassen</w:t>
      </w:r>
      <w:r>
        <w:rPr>
          <w:rFonts w:ascii="Arial" w:hAnsi="Arial"/>
          <w:sz w:val="22"/>
        </w:rPr>
        <w:t>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B2C42">
        <w:rPr>
          <w:rFonts w:ascii="Arial" w:hAnsi="Arial"/>
          <w:sz w:val="22"/>
        </w:rPr>
        <w:t xml:space="preserve"> </w:t>
      </w:r>
      <w:r w:rsidR="006379B6">
        <w:rPr>
          <w:rFonts w:ascii="Arial" w:hAnsi="Arial"/>
          <w:sz w:val="22"/>
        </w:rPr>
        <w:t>soll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sündigen.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erstaunlich,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bekehrten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muss?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Offensichtlich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bekehren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trotzdem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wie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ein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Mensch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leben,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der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FC7ED2">
        <w:rPr>
          <w:rFonts w:ascii="Arial" w:hAnsi="Arial"/>
          <w:sz w:val="22"/>
        </w:rPr>
        <w:t>kennt.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bekehren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B81711">
        <w:rPr>
          <w:rFonts w:ascii="Arial" w:hAnsi="Arial"/>
          <w:sz w:val="22"/>
        </w:rPr>
        <w:t>,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sie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lassen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vielleicht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sogar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taufen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trotzdem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fragt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man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sich,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ob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sie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Evangelium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wirklich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verstanden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haben,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denn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in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ihrem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hat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scheinbar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nichts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geändert.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Sie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vielleicht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sogar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im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Ehebruch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weiter,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lügen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betrügen.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Oft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besuchen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sie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einmal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eine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Gemeinde,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obwohl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sie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eigentlich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zum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Leib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Christi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dazugehören.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erlebte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immer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wieder,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Korinth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schreibt</w:t>
      </w:r>
      <w:r w:rsidR="003B2C42">
        <w:rPr>
          <w:rFonts w:ascii="Arial" w:hAnsi="Arial"/>
          <w:sz w:val="22"/>
        </w:rPr>
        <w:t xml:space="preserve"> </w:t>
      </w:r>
      <w:r w:rsidR="00B81711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>:</w:t>
      </w:r>
    </w:p>
    <w:p w:rsidR="00C95F56" w:rsidRPr="00586516" w:rsidRDefault="003657CF" w:rsidP="005865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46DDCA" wp14:editId="4BB76573">
                <wp:simplePos x="0" y="0"/>
                <wp:positionH relativeFrom="column">
                  <wp:posOffset>-74798</wp:posOffset>
                </wp:positionH>
                <wp:positionV relativeFrom="paragraph">
                  <wp:posOffset>50191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6" o:spid="_x0000_s1051" type="#_x0000_t202" style="position:absolute;left:0;text-align:left;margin-left:-5.9pt;margin-top:3.9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c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fürchte,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bei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522">
        <w:rPr>
          <w:rFonts w:ascii="Arial Rounded MT Bold" w:hAnsi="Arial Rounded MT Bold" w:cs="Arial"/>
          <w:b w:val="0"/>
          <w:noProof/>
          <w:lang w:val="de-DE"/>
        </w:rPr>
        <w:t>werde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beschämt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traurig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sein,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weil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so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viele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bis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heute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ihren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alten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gebrochen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ihrer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schamlosen,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unmoralischen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ausschweifenden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Lebensführung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abgekehrt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haben.“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2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12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1.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B1CD6" w:rsidRDefault="009865C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Wenn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werde,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dann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meine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Aufgabe,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mich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3B2C42">
        <w:rPr>
          <w:rFonts w:ascii="Arial" w:hAnsi="Arial"/>
          <w:sz w:val="22"/>
          <w:lang w:val="de-DE"/>
        </w:rPr>
        <w:t xml:space="preserve"> </w:t>
      </w:r>
      <w:r w:rsidR="007B0114">
        <w:rPr>
          <w:rFonts w:ascii="Arial" w:hAnsi="Arial"/>
          <w:sz w:val="22"/>
          <w:lang w:val="de-DE"/>
        </w:rPr>
        <w:t>meinem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sündigen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Lebensstil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trennen.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geschieht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leider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automatisch!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Dazu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3B2C42">
        <w:rPr>
          <w:rFonts w:ascii="Arial" w:hAnsi="Arial"/>
          <w:sz w:val="22"/>
          <w:lang w:val="de-DE"/>
        </w:rPr>
        <w:t xml:space="preserve"> </w:t>
      </w:r>
      <w:r w:rsidR="007B0114">
        <w:rPr>
          <w:rFonts w:ascii="Arial" w:hAnsi="Arial"/>
          <w:sz w:val="22"/>
          <w:lang w:val="de-DE"/>
        </w:rPr>
        <w:t>bewusst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meine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Werte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Überzeugungen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neu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definieren.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sagt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3B2C42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so:</w:t>
      </w:r>
    </w:p>
    <w:p w:rsidR="00C95F56" w:rsidRPr="009865CB" w:rsidRDefault="007B0114" w:rsidP="009865C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BBC92A" wp14:editId="202128AD">
                <wp:simplePos x="0" y="0"/>
                <wp:positionH relativeFrom="column">
                  <wp:posOffset>-74295</wp:posOffset>
                </wp:positionH>
                <wp:positionV relativeFrom="paragraph">
                  <wp:posOffset>-135266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7" o:spid="_x0000_s1052" type="#_x0000_t202" style="position:absolute;left:0;text-align:left;margin-left:-5.85pt;margin-top:-10.6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Z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„Erneuert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aber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eurem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Denken.“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C95F56" w:rsidRPr="009865CB">
        <w:rPr>
          <w:rFonts w:ascii="Arial Rounded MT Bold" w:hAnsi="Arial Rounded MT Bold" w:cs="Arial"/>
          <w:b w:val="0"/>
          <w:noProof/>
          <w:lang w:val="de-DE"/>
        </w:rPr>
        <w:t>3.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95F56" w:rsidRDefault="009865C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umdenken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–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em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angepasst.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Dabei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geht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um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Verbote,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darf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ich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mehr,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jenes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sollst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anfassen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usw.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Nach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dem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Motto: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stehlen,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darf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B2C42">
        <w:rPr>
          <w:rFonts w:ascii="Arial" w:hAnsi="Arial"/>
          <w:sz w:val="22"/>
        </w:rPr>
        <w:t xml:space="preserve"> </w:t>
      </w:r>
      <w:r w:rsidR="008740C0">
        <w:rPr>
          <w:rFonts w:ascii="Arial" w:hAnsi="Arial"/>
          <w:sz w:val="22"/>
        </w:rPr>
        <w:t>leider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fundamentale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Veränderung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Überzeugungen.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Dann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werde</w:t>
      </w:r>
      <w:r w:rsidR="003B2C42">
        <w:rPr>
          <w:rFonts w:ascii="Arial" w:hAnsi="Arial"/>
          <w:sz w:val="22"/>
        </w:rPr>
        <w:t xml:space="preserve"> </w:t>
      </w:r>
      <w:r w:rsidR="007B0114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</w:t>
      </w:r>
      <w:r w:rsidR="007B0114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: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stehlen.»</w:t>
      </w:r>
      <w:r w:rsidR="003B2C42">
        <w:rPr>
          <w:rFonts w:ascii="Arial" w:hAnsi="Arial"/>
          <w:sz w:val="22"/>
        </w:rPr>
        <w:t xml:space="preserve"> </w:t>
      </w:r>
      <w:r w:rsidR="00736F0C">
        <w:rPr>
          <w:rFonts w:ascii="Arial" w:hAnsi="Arial"/>
          <w:sz w:val="22"/>
        </w:rPr>
        <w:t>So</w:t>
      </w:r>
      <w:r w:rsidR="003B2C42">
        <w:rPr>
          <w:rFonts w:ascii="Arial" w:hAnsi="Arial"/>
          <w:sz w:val="22"/>
        </w:rPr>
        <w:t xml:space="preserve"> </w:t>
      </w:r>
      <w:r w:rsidR="00736F0C">
        <w:rPr>
          <w:rFonts w:ascii="Arial" w:hAnsi="Arial"/>
          <w:sz w:val="22"/>
        </w:rPr>
        <w:t>geschieht,</w:t>
      </w:r>
      <w:r w:rsidR="003B2C42">
        <w:rPr>
          <w:rFonts w:ascii="Arial" w:hAnsi="Arial"/>
          <w:sz w:val="22"/>
        </w:rPr>
        <w:t xml:space="preserve"> </w:t>
      </w:r>
      <w:r w:rsidR="00736F0C">
        <w:rPr>
          <w:rFonts w:ascii="Arial" w:hAnsi="Arial"/>
          <w:sz w:val="22"/>
        </w:rPr>
        <w:t>was</w:t>
      </w:r>
      <w:r w:rsidR="003B2C42">
        <w:rPr>
          <w:rFonts w:ascii="Arial" w:hAnsi="Arial"/>
          <w:sz w:val="22"/>
        </w:rPr>
        <w:t xml:space="preserve"> </w:t>
      </w:r>
      <w:r w:rsidR="00736F0C"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 w:rsidR="00736F0C">
        <w:rPr>
          <w:rFonts w:ascii="Arial" w:hAnsi="Arial"/>
          <w:sz w:val="22"/>
        </w:rPr>
        <w:t>dann</w:t>
      </w:r>
      <w:r w:rsidR="003B2C42">
        <w:rPr>
          <w:rFonts w:ascii="Arial" w:hAnsi="Arial"/>
          <w:sz w:val="22"/>
        </w:rPr>
        <w:t xml:space="preserve"> </w:t>
      </w:r>
      <w:r w:rsidR="00736F0C">
        <w:rPr>
          <w:rFonts w:ascii="Arial" w:hAnsi="Arial"/>
          <w:sz w:val="22"/>
        </w:rPr>
        <w:t>fordert:</w:t>
      </w:r>
    </w:p>
    <w:p w:rsidR="00C95F56" w:rsidRPr="00C95F56" w:rsidRDefault="003657CF" w:rsidP="005865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223536" wp14:editId="42603395">
                <wp:simplePos x="0" y="0"/>
                <wp:positionH relativeFrom="column">
                  <wp:posOffset>-74797</wp:posOffset>
                </wp:positionH>
                <wp:positionV relativeFrom="paragraph">
                  <wp:posOffset>55535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8" o:spid="_x0000_s1053" type="#_x0000_t202" style="position:absolute;left:0;text-align:left;margin-left:-5.9pt;margin-top:4.3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Fd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„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Zieht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neuen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an,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nach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Bild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erschaffen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Kennzeichen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Heiligkeit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sind,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auf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gründen.</w:t>
      </w:r>
      <w:r w:rsidR="00C95F56" w:rsidRPr="00586516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4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C95F56" w:rsidRPr="00C95F56">
        <w:rPr>
          <w:rFonts w:ascii="Arial Rounded MT Bold" w:hAnsi="Arial Rounded MT Bold" w:cs="Arial"/>
          <w:b w:val="0"/>
          <w:noProof/>
          <w:lang w:val="de-DE"/>
        </w:rPr>
        <w:t>4.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95F56" w:rsidRDefault="001E59C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Worte: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Führt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eure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so</w:t>
      </w:r>
      <w:r>
        <w:rPr>
          <w:rFonts w:ascii="Arial" w:hAnsi="Arial"/>
          <w:sz w:val="22"/>
        </w:rPr>
        <w:t>,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wie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Gott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ursprünglich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gemeint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hat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Opfer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überhaupt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</w:p>
    <w:p w:rsidR="00C95F56" w:rsidRDefault="00C95F5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</w:t>
      </w:r>
      <w:r w:rsidR="00FC024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bekehrt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sogar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taufen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lassen</w:t>
      </w:r>
      <w:r>
        <w:rPr>
          <w:rFonts w:ascii="Arial" w:hAnsi="Arial"/>
          <w:sz w:val="22"/>
        </w:rPr>
        <w:t>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deine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gestorben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Doch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bist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ielleicht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an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diesem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Punkt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stehengeblieben,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dachtest,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damit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am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Ziel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angekommen</w:t>
      </w:r>
      <w:r w:rsidR="003B2C42">
        <w:rPr>
          <w:rFonts w:ascii="Arial" w:hAnsi="Arial"/>
          <w:sz w:val="22"/>
        </w:rPr>
        <w:t xml:space="preserve"> </w:t>
      </w:r>
      <w:r w:rsidR="008740C0">
        <w:rPr>
          <w:rFonts w:ascii="Arial" w:hAnsi="Arial"/>
          <w:sz w:val="22"/>
        </w:rPr>
        <w:t>bist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nun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alles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anders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werden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würde.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musstest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dann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merken,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sich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doch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proofErr w:type="spellStart"/>
      <w:r w:rsidR="00FC0247">
        <w:rPr>
          <w:rFonts w:ascii="Arial" w:hAnsi="Arial"/>
          <w:sz w:val="22"/>
        </w:rPr>
        <w:t>soviel</w:t>
      </w:r>
      <w:proofErr w:type="spellEnd"/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verändert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hat.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hast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immer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noch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dieselben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Schwierigkeiten.</w:t>
      </w:r>
    </w:p>
    <w:p w:rsidR="00FC0247" w:rsidRDefault="00C95F5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Veränderung,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vielleicht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am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stärksten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b</w:t>
      </w:r>
      <w:r w:rsidR="001E59C9">
        <w:rPr>
          <w:rFonts w:ascii="Arial" w:hAnsi="Arial"/>
          <w:sz w:val="22"/>
        </w:rPr>
        <w:t>emerkt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hast,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sind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Anforderungen,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denen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dich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gewachsen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fühlst: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viel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beten,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regelmässig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Bibellesen,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Gottesdienste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besuchen</w:t>
      </w:r>
      <w:r w:rsidR="003B2C42">
        <w:rPr>
          <w:rFonts w:ascii="Arial" w:hAnsi="Arial"/>
          <w:sz w:val="22"/>
        </w:rPr>
        <w:t xml:space="preserve"> </w:t>
      </w:r>
      <w:r w:rsidR="001E59C9">
        <w:rPr>
          <w:rFonts w:ascii="Arial" w:hAnsi="Arial"/>
          <w:sz w:val="22"/>
        </w:rPr>
        <w:t>usw.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So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kann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sein,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Glauben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an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als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etwas</w:t>
      </w:r>
      <w:r w:rsidR="003B2C42">
        <w:rPr>
          <w:rFonts w:ascii="Arial" w:hAnsi="Arial"/>
          <w:sz w:val="22"/>
        </w:rPr>
        <w:t xml:space="preserve"> </w:t>
      </w:r>
      <w:proofErr w:type="gramStart"/>
      <w:r w:rsidR="00FC0247">
        <w:rPr>
          <w:rFonts w:ascii="Arial" w:hAnsi="Arial"/>
          <w:sz w:val="22"/>
        </w:rPr>
        <w:t>befreiendes</w:t>
      </w:r>
      <w:proofErr w:type="gramEnd"/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erlebst,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sondern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als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eine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zusätzliche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Last,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dein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schlechtes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Gewissen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sogar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noch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verstärkt.</w:t>
      </w:r>
    </w:p>
    <w:p w:rsidR="00C95F56" w:rsidRDefault="001E59C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müsstest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Schritte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</w:p>
    <w:p w:rsidR="00C95F56" w:rsidRDefault="00C95F5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Schritt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1: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Lebensgewohnheiten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ablegen.</w:t>
      </w:r>
    </w:p>
    <w:p w:rsidR="00C95F56" w:rsidRDefault="00C95F5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Schritt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2: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erneuern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(dabei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hilft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Bibel).</w:t>
      </w:r>
    </w:p>
    <w:p w:rsidR="00C95F56" w:rsidRDefault="00C95F5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Schritt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3: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Lebensgewohnheiten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annehmen.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passt.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 w:rsidR="00586516">
        <w:rPr>
          <w:rFonts w:ascii="Arial" w:hAnsi="Arial"/>
          <w:sz w:val="22"/>
        </w:rPr>
        <w:t>schreibt</w:t>
      </w:r>
      <w:r w:rsidR="003B2C42">
        <w:rPr>
          <w:rFonts w:ascii="Arial" w:hAnsi="Arial"/>
          <w:sz w:val="22"/>
        </w:rPr>
        <w:t xml:space="preserve"> </w:t>
      </w:r>
      <w:r w:rsidR="00586516"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 w:rsidR="00586516">
        <w:rPr>
          <w:rFonts w:ascii="Arial" w:hAnsi="Arial"/>
          <w:sz w:val="22"/>
        </w:rPr>
        <w:t>Galatern</w:t>
      </w:r>
      <w:r>
        <w:rPr>
          <w:rFonts w:ascii="Arial" w:hAnsi="Arial"/>
          <w:sz w:val="22"/>
        </w:rPr>
        <w:t>:</w:t>
      </w:r>
    </w:p>
    <w:p w:rsidR="00586516" w:rsidRPr="00586516" w:rsidRDefault="003657CF" w:rsidP="005865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A7A23B" wp14:editId="5D07C018">
                <wp:simplePos x="0" y="0"/>
                <wp:positionH relativeFrom="column">
                  <wp:posOffset>-64227</wp:posOffset>
                </wp:positionH>
                <wp:positionV relativeFrom="paragraph">
                  <wp:posOffset>20207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29" o:spid="_x0000_s1054" type="#_x0000_t202" style="position:absolute;left:0;text-align:left;margin-left:-5.05pt;margin-top:1.6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R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a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„Da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wir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also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ein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neues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Leben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wir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uns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jetzt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auch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auf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Schritt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Tritt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von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bestimmen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lassen.“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5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586516" w:rsidRPr="00586516">
        <w:rPr>
          <w:rFonts w:ascii="Arial Rounded MT Bold" w:hAnsi="Arial Rounded MT Bold" w:cs="Arial"/>
          <w:b w:val="0"/>
          <w:noProof/>
          <w:lang w:val="de-DE"/>
        </w:rPr>
        <w:t>5.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ABD8FA" wp14:editId="1AAFD194">
                <wp:simplePos x="0" y="0"/>
                <wp:positionH relativeFrom="column">
                  <wp:posOffset>-440041</wp:posOffset>
                </wp:positionH>
                <wp:positionV relativeFrom="paragraph">
                  <wp:posOffset>64447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5" type="#_x0000_t202" style="position:absolute;margin-left:-34.65pt;margin-top:5.0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E3238B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Errettung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</w:p>
    <w:p w:rsidR="00E3238B" w:rsidRDefault="00E3238B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losgekauft,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erkauft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</w:t>
      </w:r>
      <w:r w:rsidR="001E59C9">
        <w:rPr>
          <w:rFonts w:ascii="Arial" w:hAnsi="Arial"/>
          <w:sz w:val="22"/>
        </w:rPr>
        <w:t>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Reich.</w:t>
      </w:r>
    </w:p>
    <w:p w:rsidR="00E3238B" w:rsidRDefault="001E59C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zwischen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Rechtfertigung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Heiligung,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zwischen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Wiedergeburt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Erneuerung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unterscheiden.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B2C42">
        <w:rPr>
          <w:rFonts w:ascii="Arial" w:hAnsi="Arial"/>
          <w:sz w:val="22"/>
        </w:rPr>
        <w:t xml:space="preserve"> </w:t>
      </w:r>
      <w:r w:rsidR="00FC0247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eschenkt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schafft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Voraussetzung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Prozess.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Vergleichbar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darauffolgenden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Erhaltung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Schöpfung.</w:t>
      </w:r>
    </w:p>
    <w:p w:rsidR="0077683D" w:rsidRDefault="00E3238B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Predigtreihe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</w:t>
      </w:r>
      <w:r w:rsidR="001E59C9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ret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was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ausgezogen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was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angezogen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werden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sollte.</w:t>
      </w:r>
    </w:p>
    <w:p w:rsidR="0077683D" w:rsidRDefault="0077683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das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in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uns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zu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Spannungen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führen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kann,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Paulus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sehr</w:t>
      </w:r>
      <w:r w:rsidR="003B2C42">
        <w:rPr>
          <w:rFonts w:ascii="Arial" w:hAnsi="Arial"/>
          <w:sz w:val="22"/>
        </w:rPr>
        <w:t xml:space="preserve"> </w:t>
      </w:r>
      <w:r w:rsidR="00BC1E23">
        <w:rPr>
          <w:rFonts w:ascii="Arial" w:hAnsi="Arial"/>
          <w:sz w:val="22"/>
        </w:rPr>
        <w:t>wohl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kannte.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Den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Galatern</w:t>
      </w:r>
      <w:r w:rsidR="003B2C42">
        <w:rPr>
          <w:rFonts w:ascii="Arial" w:hAnsi="Arial"/>
          <w:sz w:val="22"/>
        </w:rPr>
        <w:t xml:space="preserve"> </w:t>
      </w:r>
      <w:r w:rsidR="00350871">
        <w:rPr>
          <w:rFonts w:ascii="Arial" w:hAnsi="Arial"/>
          <w:sz w:val="22"/>
        </w:rPr>
        <w:t>schreibt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er:</w:t>
      </w:r>
    </w:p>
    <w:p w:rsidR="0077683D" w:rsidRPr="0077683D" w:rsidRDefault="003657CF" w:rsidP="0077683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7DDAD" wp14:editId="56D0178E">
                <wp:simplePos x="0" y="0"/>
                <wp:positionH relativeFrom="column">
                  <wp:posOffset>-71835</wp:posOffset>
                </wp:positionH>
                <wp:positionV relativeFrom="paragraph">
                  <wp:posOffset>60703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30" o:spid="_x0000_s1056" type="#_x0000_t202" style="position:absolute;left:0;text-align:left;margin-left:-5.65pt;margin-top:4.8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0hLA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17B4">
        <w:rPr>
          <w:rFonts w:ascii="Arial Rounded MT Bold" w:hAnsi="Arial Rounded MT Bold" w:cs="Arial"/>
          <w:b w:val="0"/>
          <w:noProof/>
          <w:lang w:val="de-DE"/>
        </w:rPr>
        <w:t>„</w:t>
      </w:r>
      <w:r w:rsidR="00176DC7">
        <w:rPr>
          <w:rFonts w:ascii="Arial Rounded MT Bold" w:hAnsi="Arial Rounded MT Bold" w:cs="Arial"/>
          <w:b w:val="0"/>
          <w:noProof/>
          <w:lang w:val="de-DE"/>
        </w:rPr>
        <w:t>D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menschliche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Natur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richtet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ihrem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Begehren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gegen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der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Geist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richtet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sich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mit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Begehren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gegen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menschliche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Natur.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im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Streit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miteinander,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jede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Seite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will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verhindern,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dass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ihr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tut,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wozu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Seite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drängt.</w:t>
      </w:r>
      <w:r w:rsidR="00FD17B4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5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1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7.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7683D" w:rsidRDefault="0077683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Niemand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3B2C42">
        <w:rPr>
          <w:rFonts w:ascii="Arial" w:hAnsi="Arial"/>
          <w:sz w:val="22"/>
        </w:rPr>
        <w:t xml:space="preserve"> </w:t>
      </w:r>
      <w:r w:rsidR="00BC1E23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rnst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behaupten,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er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würde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erhaben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über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jeder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Versuchung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schweben.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Aber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jeder</w:t>
      </w:r>
      <w:r w:rsidR="003B2C42">
        <w:rPr>
          <w:rFonts w:ascii="Arial" w:hAnsi="Arial"/>
          <w:sz w:val="22"/>
        </w:rPr>
        <w:t xml:space="preserve"> </w:t>
      </w:r>
      <w:r w:rsidR="00176DC7">
        <w:rPr>
          <w:rFonts w:ascii="Arial" w:hAnsi="Arial"/>
          <w:sz w:val="22"/>
        </w:rPr>
        <w:t>Christ</w:t>
      </w:r>
      <w:r w:rsidR="003B2C42">
        <w:rPr>
          <w:rFonts w:ascii="Arial" w:hAnsi="Arial"/>
          <w:sz w:val="22"/>
        </w:rPr>
        <w:t xml:space="preserve"> </w:t>
      </w:r>
      <w:r w:rsidR="00BC1E23">
        <w:rPr>
          <w:rFonts w:ascii="Arial" w:hAnsi="Arial"/>
          <w:sz w:val="22"/>
        </w:rPr>
        <w:t>sollte</w:t>
      </w:r>
      <w:r w:rsidR="003B2C42">
        <w:rPr>
          <w:rFonts w:ascii="Arial" w:hAnsi="Arial"/>
          <w:sz w:val="22"/>
        </w:rPr>
        <w:t xml:space="preserve"> </w:t>
      </w:r>
      <w:r w:rsidR="00BC1E23">
        <w:rPr>
          <w:rFonts w:ascii="Arial" w:hAnsi="Arial"/>
          <w:sz w:val="22"/>
        </w:rPr>
        <w:t>wissen</w:t>
      </w:r>
      <w:r>
        <w:rPr>
          <w:rFonts w:ascii="Arial" w:hAnsi="Arial"/>
          <w:sz w:val="22"/>
        </w:rPr>
        <w:t>,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durchziehen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Jakobus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ermutigt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B2C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dazu:</w:t>
      </w:r>
    </w:p>
    <w:p w:rsidR="00482EB3" w:rsidRPr="00176DC7" w:rsidRDefault="003657CF" w:rsidP="00176DC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5B4A06" wp14:editId="0533C623">
                <wp:simplePos x="0" y="0"/>
                <wp:positionH relativeFrom="column">
                  <wp:posOffset>-69215</wp:posOffset>
                </wp:positionH>
                <wp:positionV relativeFrom="paragraph">
                  <wp:posOffset>43870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CF" w:rsidRPr="005B338F" w:rsidRDefault="003657CF" w:rsidP="003657C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733DD" id="Textfeld 31" o:spid="_x0000_s1057" type="#_x0000_t202" style="position:absolute;left:0;text-align:left;margin-left:-5.45pt;margin-top:3.4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osLA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">
                <v:textbox>
                  <w:txbxContent>
                    <w:p w:rsidR="003657CF" w:rsidRPr="005B338F" w:rsidRDefault="003657CF" w:rsidP="003657C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„Legt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alles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ab,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was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beschmutzt,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alles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Böse,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was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noch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bei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vorhanden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ist,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geht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bereitwillig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auf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ein,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ins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Herz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gepflanzt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wurde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und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die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Kraft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hat,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euch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zu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7683D" w:rsidRPr="0077683D">
        <w:rPr>
          <w:rFonts w:ascii="Arial Rounded MT Bold" w:hAnsi="Arial Rounded MT Bold" w:cs="Arial"/>
          <w:b w:val="0"/>
          <w:noProof/>
          <w:lang w:val="de-DE"/>
        </w:rPr>
        <w:t>retten.</w:t>
      </w:r>
      <w:r w:rsidR="00FD17B4">
        <w:rPr>
          <w:rFonts w:ascii="Arial Rounded MT Bold" w:hAnsi="Arial Rounded MT Bold" w:cs="Arial"/>
          <w:b w:val="0"/>
          <w:noProof/>
          <w:lang w:val="de-DE"/>
        </w:rPr>
        <w:t>“</w:t>
      </w:r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7" w:name="_GoBack"/>
      <w:r w:rsidR="003B2C42">
        <w:rPr>
          <w:rFonts w:ascii="Arial Rounded MT Bold" w:hAnsi="Arial Rounded MT Bold" w:cs="Arial"/>
          <w:b w:val="0"/>
          <w:noProof/>
          <w:lang w:val="de-DE"/>
        </w:rPr>
        <w:t xml:space="preserve">Jakobus </w:t>
      </w:r>
      <w:r w:rsidR="00176DC7">
        <w:rPr>
          <w:rFonts w:ascii="Arial Rounded MT Bold" w:hAnsi="Arial Rounded MT Bold" w:cs="Arial"/>
          <w:b w:val="0"/>
          <w:noProof/>
          <w:lang w:val="de-DE"/>
        </w:rPr>
        <w:t>1</w:t>
      </w:r>
      <w:r w:rsidR="003B2C42">
        <w:rPr>
          <w:rFonts w:ascii="Arial Rounded MT Bold" w:hAnsi="Arial Rounded MT Bold" w:cs="Arial"/>
          <w:b w:val="0"/>
          <w:noProof/>
          <w:lang w:val="de-DE"/>
        </w:rPr>
        <w:t>, 2</w:t>
      </w:r>
      <w:r w:rsidR="00176DC7">
        <w:rPr>
          <w:rFonts w:ascii="Arial Rounded MT Bold" w:hAnsi="Arial Rounded MT Bold" w:cs="Arial"/>
          <w:b w:val="0"/>
          <w:noProof/>
          <w:lang w:val="de-DE"/>
        </w:rPr>
        <w:t>1</w:t>
      </w:r>
      <w:bookmarkEnd w:id="27"/>
      <w:r w:rsidR="00176DC7">
        <w:rPr>
          <w:rFonts w:ascii="Arial Rounded MT Bold" w:hAnsi="Arial Rounded MT Bold" w:cs="Arial"/>
          <w:b w:val="0"/>
          <w:noProof/>
          <w:lang w:val="de-DE"/>
        </w:rPr>
        <w:t>.</w:t>
      </w:r>
    </w:p>
    <w:sectPr w:rsidR="00482EB3" w:rsidRPr="00176DC7" w:rsidSect="005B44ED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45" w:rsidRDefault="00F23745">
      <w:r>
        <w:separator/>
      </w:r>
    </w:p>
  </w:endnote>
  <w:endnote w:type="continuationSeparator" w:id="0">
    <w:p w:rsidR="00F23745" w:rsidRDefault="00F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2C42">
      <w:rPr>
        <w:rStyle w:val="Seitenzahl"/>
        <w:noProof/>
      </w:rPr>
      <w:t>15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45" w:rsidRDefault="00F23745">
      <w:r>
        <w:separator/>
      </w:r>
    </w:p>
  </w:footnote>
  <w:footnote w:type="continuationSeparator" w:id="0">
    <w:p w:rsidR="00F23745" w:rsidRDefault="00F23745">
      <w:r>
        <w:continuationSeparator/>
      </w:r>
    </w:p>
  </w:footnote>
  <w:footnote w:id="1">
    <w:p w:rsidR="00A733BE" w:rsidRDefault="00A733BE">
      <w:pPr>
        <w:pStyle w:val="Funotentext"/>
      </w:pPr>
      <w:r>
        <w:rPr>
          <w:rStyle w:val="Funotenzeichen"/>
        </w:rPr>
        <w:footnoteRef/>
      </w:r>
      <w:r>
        <w:t xml:space="preserve"> OMF: Gebet für Myanmar, 2017,  S.10-11.</w:t>
      </w:r>
    </w:p>
  </w:footnote>
  <w:footnote w:id="2">
    <w:p w:rsidR="00526370" w:rsidRDefault="00526370">
      <w:pPr>
        <w:pStyle w:val="Funotentext"/>
      </w:pPr>
      <w:r>
        <w:rPr>
          <w:rStyle w:val="Funotenzeichen"/>
        </w:rPr>
        <w:footnoteRef/>
      </w:r>
      <w:r>
        <w:t xml:space="preserve"> Philip Zimbardo, Der Luzifer-Effekt, S.4.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21AB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33BC"/>
    <w:rsid w:val="0010679C"/>
    <w:rsid w:val="00107A9E"/>
    <w:rsid w:val="00110914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1C5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075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6DC7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32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31F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9C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4C4B"/>
    <w:rsid w:val="002574D4"/>
    <w:rsid w:val="002574DC"/>
    <w:rsid w:val="00260A5E"/>
    <w:rsid w:val="00260ADB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E64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B60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5A3D"/>
    <w:rsid w:val="00337766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871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57CF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2C42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405A"/>
    <w:rsid w:val="003C63B3"/>
    <w:rsid w:val="003C6B06"/>
    <w:rsid w:val="003C6B4F"/>
    <w:rsid w:val="003C6C05"/>
    <w:rsid w:val="003C7A4C"/>
    <w:rsid w:val="003D0533"/>
    <w:rsid w:val="003D0A69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26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5DB7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370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E27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516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14D"/>
    <w:rsid w:val="005A5F71"/>
    <w:rsid w:val="005A6AC1"/>
    <w:rsid w:val="005A6DEE"/>
    <w:rsid w:val="005A7E14"/>
    <w:rsid w:val="005B05CD"/>
    <w:rsid w:val="005B066F"/>
    <w:rsid w:val="005B08F5"/>
    <w:rsid w:val="005B0B69"/>
    <w:rsid w:val="005B1B26"/>
    <w:rsid w:val="005B24E2"/>
    <w:rsid w:val="005B284B"/>
    <w:rsid w:val="005B3230"/>
    <w:rsid w:val="005B335D"/>
    <w:rsid w:val="005B3F05"/>
    <w:rsid w:val="005B44ED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00F"/>
    <w:rsid w:val="006362D3"/>
    <w:rsid w:val="00636B7F"/>
    <w:rsid w:val="00636C2B"/>
    <w:rsid w:val="006379B6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BD4"/>
    <w:rsid w:val="00680E08"/>
    <w:rsid w:val="00680E6F"/>
    <w:rsid w:val="00682AB9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455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2D53"/>
    <w:rsid w:val="006F3DBA"/>
    <w:rsid w:val="006F402D"/>
    <w:rsid w:val="006F4E09"/>
    <w:rsid w:val="006F5D33"/>
    <w:rsid w:val="006F6586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6F0C"/>
    <w:rsid w:val="00737ED8"/>
    <w:rsid w:val="00740B3E"/>
    <w:rsid w:val="007412D3"/>
    <w:rsid w:val="0074165C"/>
    <w:rsid w:val="007421A3"/>
    <w:rsid w:val="0074280A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7683D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114"/>
    <w:rsid w:val="007B06D0"/>
    <w:rsid w:val="007B0CBD"/>
    <w:rsid w:val="007B2792"/>
    <w:rsid w:val="007B42AE"/>
    <w:rsid w:val="007B470A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CA7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6FEA"/>
    <w:rsid w:val="008706CC"/>
    <w:rsid w:val="0087076D"/>
    <w:rsid w:val="00871571"/>
    <w:rsid w:val="00871753"/>
    <w:rsid w:val="00871838"/>
    <w:rsid w:val="00872639"/>
    <w:rsid w:val="00872E91"/>
    <w:rsid w:val="00872F2D"/>
    <w:rsid w:val="00873EBE"/>
    <w:rsid w:val="008740C0"/>
    <w:rsid w:val="00874B74"/>
    <w:rsid w:val="00874DFF"/>
    <w:rsid w:val="00875A4A"/>
    <w:rsid w:val="0087766C"/>
    <w:rsid w:val="00880DB1"/>
    <w:rsid w:val="008815C1"/>
    <w:rsid w:val="00881D01"/>
    <w:rsid w:val="008838F0"/>
    <w:rsid w:val="00883B19"/>
    <w:rsid w:val="00883F64"/>
    <w:rsid w:val="00885886"/>
    <w:rsid w:val="00885EF3"/>
    <w:rsid w:val="008866B3"/>
    <w:rsid w:val="00886BEF"/>
    <w:rsid w:val="00887807"/>
    <w:rsid w:val="00887D23"/>
    <w:rsid w:val="008903A1"/>
    <w:rsid w:val="00890D48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3D30"/>
    <w:rsid w:val="008D407A"/>
    <w:rsid w:val="008D4163"/>
    <w:rsid w:val="008D4307"/>
    <w:rsid w:val="008D4D90"/>
    <w:rsid w:val="008D5BA8"/>
    <w:rsid w:val="008D675A"/>
    <w:rsid w:val="008E4456"/>
    <w:rsid w:val="008E6D27"/>
    <w:rsid w:val="008F020A"/>
    <w:rsid w:val="008F062C"/>
    <w:rsid w:val="008F0715"/>
    <w:rsid w:val="008F50EC"/>
    <w:rsid w:val="008F5677"/>
    <w:rsid w:val="008F59D2"/>
    <w:rsid w:val="008F5CDA"/>
    <w:rsid w:val="008F7E86"/>
    <w:rsid w:val="00900225"/>
    <w:rsid w:val="00900498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2DCD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3CB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65CB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8A7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22E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46A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571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3BE"/>
    <w:rsid w:val="00A734CE"/>
    <w:rsid w:val="00A73AD5"/>
    <w:rsid w:val="00A75B0C"/>
    <w:rsid w:val="00A8232F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1711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1CD6"/>
    <w:rsid w:val="00BB314D"/>
    <w:rsid w:val="00BB56AD"/>
    <w:rsid w:val="00BB5A4E"/>
    <w:rsid w:val="00BB666D"/>
    <w:rsid w:val="00BB7431"/>
    <w:rsid w:val="00BB76FA"/>
    <w:rsid w:val="00BB7D68"/>
    <w:rsid w:val="00BC06EA"/>
    <w:rsid w:val="00BC1675"/>
    <w:rsid w:val="00BC1E23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D4"/>
    <w:rsid w:val="00BD75E6"/>
    <w:rsid w:val="00BE105D"/>
    <w:rsid w:val="00BE11DC"/>
    <w:rsid w:val="00BE24F1"/>
    <w:rsid w:val="00BE30B9"/>
    <w:rsid w:val="00BE3250"/>
    <w:rsid w:val="00BE3EE5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0FDA"/>
    <w:rsid w:val="00C81806"/>
    <w:rsid w:val="00C82FA1"/>
    <w:rsid w:val="00C83097"/>
    <w:rsid w:val="00C84CC8"/>
    <w:rsid w:val="00C86532"/>
    <w:rsid w:val="00C90FC7"/>
    <w:rsid w:val="00C91250"/>
    <w:rsid w:val="00C918B7"/>
    <w:rsid w:val="00C946FD"/>
    <w:rsid w:val="00C94DB9"/>
    <w:rsid w:val="00C95F56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0A2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4AD3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2795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40C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22"/>
    <w:rsid w:val="00D925EE"/>
    <w:rsid w:val="00D92D93"/>
    <w:rsid w:val="00D9442A"/>
    <w:rsid w:val="00D94576"/>
    <w:rsid w:val="00D946CF"/>
    <w:rsid w:val="00D9474B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9FC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1FE3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238B"/>
    <w:rsid w:val="00E3329B"/>
    <w:rsid w:val="00E33FDE"/>
    <w:rsid w:val="00E34B80"/>
    <w:rsid w:val="00E37B6B"/>
    <w:rsid w:val="00E4050B"/>
    <w:rsid w:val="00E4104C"/>
    <w:rsid w:val="00E427E4"/>
    <w:rsid w:val="00E4291F"/>
    <w:rsid w:val="00E42E7B"/>
    <w:rsid w:val="00E43109"/>
    <w:rsid w:val="00E44259"/>
    <w:rsid w:val="00E45FB0"/>
    <w:rsid w:val="00E467EE"/>
    <w:rsid w:val="00E50A52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AFF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3745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247"/>
    <w:rsid w:val="00FC09EB"/>
    <w:rsid w:val="00FC3352"/>
    <w:rsid w:val="00FC3BA6"/>
    <w:rsid w:val="00FC4126"/>
    <w:rsid w:val="00FC41BD"/>
    <w:rsid w:val="00FC7AEB"/>
    <w:rsid w:val="00FC7ED2"/>
    <w:rsid w:val="00FD01B7"/>
    <w:rsid w:val="00FD04A8"/>
    <w:rsid w:val="00FD0569"/>
    <w:rsid w:val="00FD0DAF"/>
    <w:rsid w:val="00FD1569"/>
    <w:rsid w:val="00FD15BF"/>
    <w:rsid w:val="00FD17B4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083"/>
    <w:rsid w:val="00FE1673"/>
    <w:rsid w:val="00FE16C2"/>
    <w:rsid w:val="00FE47E5"/>
    <w:rsid w:val="00FE4B3B"/>
    <w:rsid w:val="00FE60EB"/>
    <w:rsid w:val="00FE7DF4"/>
    <w:rsid w:val="00FF0FB3"/>
    <w:rsid w:val="00FF167B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83AA-EE3C-4AAA-A2CE-6D2D0093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2836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Notwendigkeit angemessener Neuausrichtung - Teil 1/3 - Die konsequente Veränderung</vt:lpstr>
    </vt:vector>
  </TitlesOfParts>
  <Company/>
  <LinksUpToDate>false</LinksUpToDate>
  <CharactersWithSpaces>18613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Notwendigkeit angemessener Neuausrichtung - Teil 1/3 - Die konsequente Veränderung</dc:title>
  <dc:creator>Jürg Birnstiel</dc:creator>
  <cp:lastModifiedBy>Me</cp:lastModifiedBy>
  <cp:revision>51</cp:revision>
  <cp:lastPrinted>2015-04-10T12:09:00Z</cp:lastPrinted>
  <dcterms:created xsi:type="dcterms:W3CDTF">2017-09-19T08:14:00Z</dcterms:created>
  <dcterms:modified xsi:type="dcterms:W3CDTF">2017-11-14T19:04:00Z</dcterms:modified>
</cp:coreProperties>
</file>