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5B495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5B4955">
        <w:rPr>
          <w:sz w:val="32"/>
          <w:szCs w:val="32"/>
        </w:rPr>
        <w:t>Jesus</w:t>
      </w:r>
      <w:r w:rsidR="00B86FA4">
        <w:rPr>
          <w:sz w:val="32"/>
          <w:szCs w:val="32"/>
        </w:rPr>
        <w:t xml:space="preserve"> </w:t>
      </w:r>
      <w:r w:rsidRPr="005B4955">
        <w:rPr>
          <w:sz w:val="32"/>
          <w:szCs w:val="32"/>
        </w:rPr>
        <w:t>kehrt</w:t>
      </w:r>
      <w:r w:rsidR="00B86FA4">
        <w:rPr>
          <w:sz w:val="32"/>
          <w:szCs w:val="32"/>
        </w:rPr>
        <w:t xml:space="preserve"> </w:t>
      </w:r>
      <w:r w:rsidRPr="005B4955">
        <w:rPr>
          <w:sz w:val="32"/>
          <w:szCs w:val="32"/>
        </w:rPr>
        <w:t>nach</w:t>
      </w:r>
      <w:r w:rsidR="00B86FA4">
        <w:rPr>
          <w:sz w:val="32"/>
          <w:szCs w:val="32"/>
        </w:rPr>
        <w:t xml:space="preserve"> </w:t>
      </w:r>
      <w:r w:rsidRPr="005B4955">
        <w:rPr>
          <w:sz w:val="32"/>
          <w:szCs w:val="32"/>
        </w:rPr>
        <w:t>Israel</w:t>
      </w:r>
      <w:r w:rsidR="00B86FA4">
        <w:rPr>
          <w:sz w:val="32"/>
          <w:szCs w:val="32"/>
        </w:rPr>
        <w:t xml:space="preserve"> </w:t>
      </w:r>
      <w:r w:rsidRPr="005B4955">
        <w:rPr>
          <w:sz w:val="32"/>
          <w:szCs w:val="32"/>
        </w:rPr>
        <w:t>zurück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B86FA4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B86FA4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B86FA4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B86FA4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B86FA4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5B4955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1C511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B86FA4">
        <w:rPr>
          <w:rFonts w:cs="Arial"/>
          <w:b w:val="0"/>
          <w:sz w:val="20"/>
        </w:rPr>
        <w:t xml:space="preserve"> </w:t>
      </w:r>
      <w:r w:rsidR="005B4955" w:rsidRPr="005B4955">
        <w:rPr>
          <w:rFonts w:cs="Arial"/>
          <w:b w:val="0"/>
          <w:sz w:val="20"/>
        </w:rPr>
        <w:t>2</w:t>
      </w:r>
      <w:r w:rsidR="00B86FA4">
        <w:rPr>
          <w:rFonts w:cs="Arial"/>
          <w:b w:val="0"/>
          <w:sz w:val="20"/>
        </w:rPr>
        <w:t>, 1</w:t>
      </w:r>
      <w:r w:rsidR="005B4955" w:rsidRPr="005B4955">
        <w:rPr>
          <w:rFonts w:cs="Arial"/>
          <w:b w:val="0"/>
          <w:sz w:val="20"/>
        </w:rPr>
        <w:t>9-23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E57BA7" w:rsidRPr="00E57BA7" w:rsidRDefault="00E57BA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57BA7">
        <w:rPr>
          <w:rFonts w:ascii="Arial Rounded MT Bold" w:hAnsi="Arial Rounded MT Bold"/>
          <w:b w:val="0"/>
        </w:rPr>
        <w:fldChar w:fldCharType="begin"/>
      </w:r>
      <w:r w:rsidRPr="00E57BA7">
        <w:rPr>
          <w:rFonts w:ascii="Arial Rounded MT Bold" w:hAnsi="Arial Rounded MT Bold"/>
          <w:b w:val="0"/>
        </w:rPr>
        <w:instrText xml:space="preserve"> TOC \o "1-3" \n \h \z \u </w:instrText>
      </w:r>
      <w:r w:rsidRPr="00E57BA7">
        <w:rPr>
          <w:rFonts w:ascii="Arial Rounded MT Bold" w:hAnsi="Arial Rounded MT Bold"/>
          <w:b w:val="0"/>
        </w:rPr>
        <w:fldChar w:fldCharType="separate"/>
      </w:r>
      <w:hyperlink w:anchor="_Toc505263059" w:history="1">
        <w:r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E57BA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Kein</w:t>
        </w:r>
        <w:r w:rsidR="00B86F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Platz</w:t>
        </w:r>
        <w:r w:rsidR="00B86F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in</w:t>
        </w:r>
        <w:r w:rsidR="00B86F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Betlehem</w:t>
        </w:r>
      </w:hyperlink>
    </w:p>
    <w:p w:rsidR="00E57BA7" w:rsidRPr="00E57BA7" w:rsidRDefault="00B86FA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5263060" w:history="1">
        <w:r w:rsidR="00E57BA7"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E57BA7" w:rsidRPr="00E57BA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57BA7"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Unbekannt,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E57BA7"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aber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E57BA7" w:rsidRPr="00E57BA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bedeutungsvoll</w:t>
        </w:r>
      </w:hyperlink>
    </w:p>
    <w:p w:rsidR="00DB2928" w:rsidRDefault="00E57BA7" w:rsidP="001B7B56">
      <w:pPr>
        <w:pStyle w:val="Absatzregulr"/>
        <w:numPr>
          <w:ilvl w:val="0"/>
          <w:numId w:val="0"/>
        </w:numPr>
        <w:ind w:left="284" w:hanging="284"/>
      </w:pPr>
      <w:r w:rsidRPr="00E57BA7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B86FA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F02761" w:rsidRDefault="00F02761" w:rsidP="00874B74">
      <w:pPr>
        <w:pStyle w:val="Absatzregulr"/>
        <w:numPr>
          <w:ilvl w:val="0"/>
          <w:numId w:val="0"/>
        </w:numPr>
      </w:pPr>
      <w:r>
        <w:t>Jose</w:t>
      </w:r>
      <w:r w:rsidR="00B031D9">
        <w:t>f</w:t>
      </w:r>
      <w:r w:rsidR="00B86FA4">
        <w:t xml:space="preserve"> </w:t>
      </w:r>
      <w:r>
        <w:t>musste</w:t>
      </w:r>
      <w:r w:rsidR="00B86FA4">
        <w:t xml:space="preserve"> </w:t>
      </w:r>
      <w:r>
        <w:t>mit</w:t>
      </w:r>
      <w:r w:rsidR="00B86FA4">
        <w:t xml:space="preserve"> </w:t>
      </w:r>
      <w:r>
        <w:t>Jesus</w:t>
      </w:r>
      <w:r w:rsidR="00B86FA4">
        <w:t xml:space="preserve"> </w:t>
      </w:r>
      <w:r>
        <w:t>und</w:t>
      </w:r>
      <w:r w:rsidR="00B86FA4">
        <w:t xml:space="preserve"> </w:t>
      </w:r>
      <w:r>
        <w:t>Maria</w:t>
      </w:r>
      <w:r w:rsidR="00B86FA4">
        <w:t xml:space="preserve"> </w:t>
      </w:r>
      <w:r>
        <w:t>vor</w:t>
      </w:r>
      <w:r w:rsidR="00B86FA4">
        <w:t xml:space="preserve"> </w:t>
      </w:r>
      <w:r>
        <w:t>Herodes</w:t>
      </w:r>
      <w:r w:rsidR="00B86FA4">
        <w:t xml:space="preserve"> </w:t>
      </w:r>
      <w:r>
        <w:t>dem</w:t>
      </w:r>
      <w:r w:rsidR="00B86FA4">
        <w:t xml:space="preserve"> </w:t>
      </w:r>
      <w:r>
        <w:t>Grossen</w:t>
      </w:r>
      <w:r w:rsidR="00B86FA4">
        <w:t xml:space="preserve"> </w:t>
      </w:r>
      <w:r>
        <w:t>nach</w:t>
      </w:r>
      <w:r w:rsidR="00B86FA4">
        <w:t xml:space="preserve"> </w:t>
      </w:r>
      <w:r>
        <w:t>Ägypten</w:t>
      </w:r>
      <w:r w:rsidR="00B86FA4">
        <w:t xml:space="preserve"> </w:t>
      </w:r>
      <w:r>
        <w:t>fliegen.</w:t>
      </w:r>
      <w:r w:rsidR="00B86FA4">
        <w:t xml:space="preserve"> </w:t>
      </w:r>
      <w:r>
        <w:t>Wäre</w:t>
      </w:r>
      <w:r w:rsidR="00B86FA4">
        <w:t xml:space="preserve"> </w:t>
      </w:r>
      <w:r>
        <w:t>er</w:t>
      </w:r>
      <w:r w:rsidR="00B86FA4">
        <w:t xml:space="preserve"> </w:t>
      </w:r>
      <w:r>
        <w:t>mit</w:t>
      </w:r>
      <w:r w:rsidR="00B86FA4">
        <w:t xml:space="preserve"> </w:t>
      </w:r>
      <w:r>
        <w:t>seiner</w:t>
      </w:r>
      <w:r w:rsidR="00B86FA4">
        <w:t xml:space="preserve"> </w:t>
      </w:r>
      <w:r>
        <w:t>Familie</w:t>
      </w:r>
      <w:r w:rsidR="00B86FA4">
        <w:t xml:space="preserve"> </w:t>
      </w:r>
      <w:r>
        <w:t>in</w:t>
      </w:r>
      <w:r w:rsidR="00B86FA4">
        <w:t xml:space="preserve"> </w:t>
      </w:r>
      <w:r>
        <w:t>Betlehem</w:t>
      </w:r>
      <w:r w:rsidR="00B86FA4">
        <w:t xml:space="preserve"> </w:t>
      </w:r>
      <w:r>
        <w:t>geblieben</w:t>
      </w:r>
      <w:r w:rsidR="00B031D9">
        <w:t>,</w:t>
      </w:r>
      <w:r w:rsidR="00B86FA4">
        <w:t xml:space="preserve"> </w:t>
      </w:r>
      <w:r>
        <w:t>h</w:t>
      </w:r>
      <w:r w:rsidR="00B031D9">
        <w:t>ä</w:t>
      </w:r>
      <w:r>
        <w:t>tten</w:t>
      </w:r>
      <w:r w:rsidR="00B86FA4">
        <w:t xml:space="preserve"> </w:t>
      </w:r>
      <w:r>
        <w:t>die</w:t>
      </w:r>
      <w:r w:rsidR="00B86FA4">
        <w:t xml:space="preserve"> </w:t>
      </w:r>
      <w:r>
        <w:t>Soldaten</w:t>
      </w:r>
      <w:r w:rsidR="00B86FA4">
        <w:t xml:space="preserve"> </w:t>
      </w:r>
      <w:r>
        <w:t>des</w:t>
      </w:r>
      <w:r w:rsidR="00B86FA4">
        <w:t xml:space="preserve"> </w:t>
      </w:r>
      <w:r>
        <w:t>Herodes</w:t>
      </w:r>
      <w:r w:rsidR="00B86FA4">
        <w:t xml:space="preserve"> </w:t>
      </w:r>
      <w:r>
        <w:t>Jesus</w:t>
      </w:r>
      <w:r w:rsidR="00B86FA4">
        <w:t xml:space="preserve"> </w:t>
      </w:r>
      <w:r>
        <w:t>getötet</w:t>
      </w:r>
      <w:r w:rsidR="00B86FA4">
        <w:t xml:space="preserve"> </w:t>
      </w:r>
      <w:r>
        <w:t>und</w:t>
      </w:r>
      <w:r w:rsidR="00B86FA4">
        <w:t xml:space="preserve"> </w:t>
      </w:r>
      <w:r>
        <w:t>das</w:t>
      </w:r>
      <w:r w:rsidR="00B86FA4">
        <w:t xml:space="preserve"> </w:t>
      </w:r>
      <w:r>
        <w:t>Rettungswerk</w:t>
      </w:r>
      <w:r w:rsidR="00B86FA4">
        <w:t xml:space="preserve"> </w:t>
      </w:r>
      <w:r>
        <w:t>Gottes</w:t>
      </w:r>
      <w:r w:rsidR="00B86FA4">
        <w:t xml:space="preserve"> </w:t>
      </w:r>
      <w:r w:rsidR="00A565BD">
        <w:t>zunichtegemacht</w:t>
      </w:r>
      <w:r w:rsidR="00B031D9">
        <w:t>.</w:t>
      </w:r>
    </w:p>
    <w:p w:rsidR="00F02761" w:rsidRDefault="00A565BD" w:rsidP="002A2C37">
      <w:pPr>
        <w:pStyle w:val="Absatzregulr"/>
        <w:numPr>
          <w:ilvl w:val="0"/>
          <w:numId w:val="0"/>
        </w:numPr>
      </w:pPr>
      <w:r>
        <w:t>Die</w:t>
      </w:r>
      <w:r w:rsidR="00B86FA4">
        <w:t xml:space="preserve"> </w:t>
      </w:r>
      <w:r>
        <w:t>Tage</w:t>
      </w:r>
      <w:r w:rsidR="00B86FA4">
        <w:t xml:space="preserve"> </w:t>
      </w:r>
      <w:r>
        <w:t>des</w:t>
      </w:r>
      <w:r w:rsidR="00B86FA4">
        <w:t xml:space="preserve"> </w:t>
      </w:r>
      <w:r w:rsidR="00F02761">
        <w:t>Herodes</w:t>
      </w:r>
      <w:r w:rsidR="00B86FA4">
        <w:t xml:space="preserve"> </w:t>
      </w:r>
      <w:r>
        <w:t>waren</w:t>
      </w:r>
      <w:r w:rsidR="00B86FA4">
        <w:t xml:space="preserve"> </w:t>
      </w:r>
      <w:r>
        <w:t>gezählt.</w:t>
      </w:r>
      <w:r w:rsidR="00B86FA4">
        <w:t xml:space="preserve"> </w:t>
      </w:r>
      <w:r>
        <w:t>Er</w:t>
      </w:r>
      <w:r w:rsidR="00B86FA4">
        <w:t xml:space="preserve"> </w:t>
      </w:r>
      <w:r>
        <w:t>wurde</w:t>
      </w:r>
      <w:r w:rsidR="00B86FA4">
        <w:t xml:space="preserve"> </w:t>
      </w:r>
      <w:r>
        <w:t>schwer</w:t>
      </w:r>
      <w:r w:rsidR="00B86FA4">
        <w:t xml:space="preserve"> </w:t>
      </w:r>
      <w:r>
        <w:t>krank</w:t>
      </w:r>
      <w:r w:rsidR="00B86FA4">
        <w:t xml:space="preserve"> </w:t>
      </w:r>
      <w:r>
        <w:t>und</w:t>
      </w:r>
      <w:r w:rsidR="00B86FA4">
        <w:t xml:space="preserve"> </w:t>
      </w:r>
      <w:r>
        <w:t>durchlitt</w:t>
      </w:r>
      <w:r w:rsidR="00B86FA4">
        <w:t xml:space="preserve"> </w:t>
      </w:r>
      <w:r w:rsidR="00F02761">
        <w:t>grauenhafte</w:t>
      </w:r>
      <w:r w:rsidR="00B86FA4">
        <w:t xml:space="preserve"> </w:t>
      </w:r>
      <w:r w:rsidR="00F02761">
        <w:t>Qualen.</w:t>
      </w:r>
      <w:r w:rsidR="00B86FA4">
        <w:t xml:space="preserve"> </w:t>
      </w:r>
      <w:r w:rsidR="00B031D9">
        <w:t>Eine</w:t>
      </w:r>
      <w:r w:rsidR="00B86FA4">
        <w:t xml:space="preserve"> </w:t>
      </w:r>
      <w:r w:rsidR="00B031D9">
        <w:t>ausführliche</w:t>
      </w:r>
      <w:r w:rsidR="00B86FA4">
        <w:t xml:space="preserve"> </w:t>
      </w:r>
      <w:r w:rsidR="00B031D9">
        <w:t>Beschreibung</w:t>
      </w:r>
      <w:r w:rsidR="00B86FA4">
        <w:t xml:space="preserve"> </w:t>
      </w:r>
      <w:r w:rsidR="00B031D9">
        <w:t>seine</w:t>
      </w:r>
      <w:r>
        <w:t>r</w:t>
      </w:r>
      <w:r w:rsidR="00B86FA4">
        <w:t xml:space="preserve"> </w:t>
      </w:r>
      <w:r w:rsidR="00B031D9">
        <w:t>fürchterlichen</w:t>
      </w:r>
      <w:r w:rsidR="00B86FA4">
        <w:t xml:space="preserve"> </w:t>
      </w:r>
      <w:r w:rsidR="00B031D9">
        <w:t>Krankheit</w:t>
      </w:r>
      <w:r w:rsidR="00B86FA4">
        <w:t xml:space="preserve"> </w:t>
      </w:r>
      <w:r w:rsidR="00B031D9">
        <w:t>möchte</w:t>
      </w:r>
      <w:r w:rsidR="00B86FA4">
        <w:t xml:space="preserve"> </w:t>
      </w:r>
      <w:r w:rsidR="00B031D9">
        <w:t>ich</w:t>
      </w:r>
      <w:r w:rsidR="00B86FA4">
        <w:t xml:space="preserve"> </w:t>
      </w:r>
      <w:r w:rsidR="00B031D9">
        <w:t>euch</w:t>
      </w:r>
      <w:r w:rsidR="00B86FA4">
        <w:t xml:space="preserve"> </w:t>
      </w:r>
      <w:r w:rsidR="00B031D9">
        <w:t>ersparen.</w:t>
      </w:r>
      <w:r w:rsidR="00F02761">
        <w:rPr>
          <w:rStyle w:val="Funotenzeichen"/>
        </w:rPr>
        <w:footnoteReference w:id="1"/>
      </w:r>
      <w:r w:rsidR="00B86FA4">
        <w:t xml:space="preserve"> </w:t>
      </w:r>
      <w:r>
        <w:t>Er</w:t>
      </w:r>
      <w:r w:rsidR="00B86FA4">
        <w:t xml:space="preserve"> </w:t>
      </w:r>
      <w:r w:rsidR="00B031D9">
        <w:t>unternahm</w:t>
      </w:r>
      <w:r w:rsidR="00B86FA4">
        <w:t xml:space="preserve"> </w:t>
      </w:r>
      <w:r w:rsidR="00B031D9">
        <w:t>alles,</w:t>
      </w:r>
      <w:r w:rsidR="00B86FA4">
        <w:t xml:space="preserve"> </w:t>
      </w:r>
      <w:r w:rsidR="00B031D9">
        <w:t>um</w:t>
      </w:r>
      <w:r w:rsidR="00B86FA4">
        <w:t xml:space="preserve"> </w:t>
      </w:r>
      <w:r w:rsidR="00B031D9">
        <w:t>wieder</w:t>
      </w:r>
      <w:r w:rsidR="00B86FA4">
        <w:t xml:space="preserve"> </w:t>
      </w:r>
      <w:r w:rsidR="00B031D9">
        <w:t>gesund</w:t>
      </w:r>
      <w:r w:rsidR="00B86FA4">
        <w:t xml:space="preserve"> </w:t>
      </w:r>
      <w:r w:rsidR="00B031D9">
        <w:t>zu</w:t>
      </w:r>
      <w:r w:rsidR="00B86FA4">
        <w:t xml:space="preserve"> </w:t>
      </w:r>
      <w:r w:rsidR="00B031D9">
        <w:t>werden.</w:t>
      </w:r>
      <w:r w:rsidR="00B86FA4">
        <w:t xml:space="preserve"> </w:t>
      </w:r>
      <w:r w:rsidR="00B031D9">
        <w:t>Doch</w:t>
      </w:r>
      <w:r w:rsidR="00B86FA4">
        <w:t xml:space="preserve"> </w:t>
      </w:r>
      <w:r w:rsidR="00B031D9">
        <w:t>nach</w:t>
      </w:r>
      <w:r w:rsidR="00B86FA4">
        <w:t xml:space="preserve"> </w:t>
      </w:r>
      <w:r w:rsidR="00B031D9">
        <w:t>dem</w:t>
      </w:r>
      <w:r w:rsidR="00B86FA4">
        <w:t xml:space="preserve"> </w:t>
      </w:r>
      <w:r w:rsidR="00B031D9">
        <w:t>erfolglosen</w:t>
      </w:r>
      <w:r w:rsidR="00B86FA4">
        <w:t xml:space="preserve"> </w:t>
      </w:r>
      <w:r w:rsidR="00B031D9">
        <w:t>Besuch</w:t>
      </w:r>
      <w:r w:rsidR="00B86FA4">
        <w:t xml:space="preserve"> </w:t>
      </w:r>
      <w:r w:rsidR="00B031D9">
        <w:t>eines</w:t>
      </w:r>
      <w:r w:rsidR="00B86FA4">
        <w:t xml:space="preserve"> </w:t>
      </w:r>
      <w:r w:rsidR="00B031D9">
        <w:t>Heilbades,</w:t>
      </w:r>
      <w:r w:rsidR="00B86FA4">
        <w:t xml:space="preserve"> </w:t>
      </w:r>
      <w:r w:rsidR="00B031D9">
        <w:t>realisierte</w:t>
      </w:r>
      <w:r w:rsidR="00B86FA4">
        <w:t xml:space="preserve"> </w:t>
      </w:r>
      <w:r w:rsidR="00B031D9">
        <w:t>er,</w:t>
      </w:r>
      <w:r w:rsidR="00B86FA4">
        <w:t xml:space="preserve"> </w:t>
      </w:r>
      <w:r w:rsidR="00B031D9">
        <w:t>dass</w:t>
      </w:r>
      <w:r w:rsidR="00B86FA4">
        <w:t xml:space="preserve"> </w:t>
      </w:r>
      <w:r>
        <w:t>er</w:t>
      </w:r>
      <w:r w:rsidR="00B86FA4">
        <w:t xml:space="preserve"> </w:t>
      </w:r>
      <w:r>
        <w:t>bald</w:t>
      </w:r>
      <w:r w:rsidR="00B86FA4">
        <w:t xml:space="preserve"> </w:t>
      </w:r>
      <w:r>
        <w:t>sterben</w:t>
      </w:r>
      <w:r w:rsidR="00B86FA4">
        <w:t xml:space="preserve"> </w:t>
      </w:r>
      <w:r>
        <w:t>wird.</w:t>
      </w:r>
      <w:r w:rsidR="00B86FA4">
        <w:t xml:space="preserve"> </w:t>
      </w:r>
      <w:r w:rsidR="00B031D9">
        <w:t>So</w:t>
      </w:r>
      <w:r w:rsidR="00B86FA4">
        <w:t xml:space="preserve"> </w:t>
      </w:r>
      <w:r w:rsidR="00B031D9">
        <w:t>traf</w:t>
      </w:r>
      <w:r w:rsidR="00B86FA4">
        <w:t xml:space="preserve"> </w:t>
      </w:r>
      <w:r w:rsidR="00B031D9">
        <w:t>er</w:t>
      </w:r>
      <w:r w:rsidR="00B86FA4">
        <w:t xml:space="preserve"> </w:t>
      </w:r>
      <w:r w:rsidR="00B031D9">
        <w:t>die</w:t>
      </w:r>
      <w:r w:rsidR="00B86FA4">
        <w:t xml:space="preserve"> </w:t>
      </w:r>
      <w:r w:rsidR="00B031D9">
        <w:t>Vorbereitungen</w:t>
      </w:r>
      <w:r w:rsidR="00B86FA4">
        <w:t xml:space="preserve"> </w:t>
      </w:r>
      <w:r w:rsidR="00B031D9">
        <w:t>für</w:t>
      </w:r>
      <w:r w:rsidR="00B86FA4">
        <w:t xml:space="preserve"> </w:t>
      </w:r>
      <w:r w:rsidR="00B031D9">
        <w:t>seine</w:t>
      </w:r>
      <w:r>
        <w:t>n</w:t>
      </w:r>
      <w:r w:rsidR="00B86FA4">
        <w:t xml:space="preserve"> </w:t>
      </w:r>
      <w:r>
        <w:t>Tod</w:t>
      </w:r>
      <w:r w:rsidR="00B86FA4">
        <w:t xml:space="preserve"> </w:t>
      </w:r>
      <w:r w:rsidR="00B031D9">
        <w:t>und</w:t>
      </w:r>
      <w:r w:rsidR="00B86FA4">
        <w:t xml:space="preserve"> </w:t>
      </w:r>
      <w:r w:rsidR="00B031D9">
        <w:t>zeigt</w:t>
      </w:r>
      <w:r>
        <w:t>e</w:t>
      </w:r>
      <w:r w:rsidR="00B86FA4">
        <w:t xml:space="preserve"> </w:t>
      </w:r>
      <w:r w:rsidR="00B031D9">
        <w:t>damit</w:t>
      </w:r>
      <w:r w:rsidR="00B86FA4">
        <w:t xml:space="preserve"> </w:t>
      </w:r>
      <w:r w:rsidR="00B031D9">
        <w:t>noch</w:t>
      </w:r>
      <w:r w:rsidR="00B86FA4">
        <w:t xml:space="preserve"> </w:t>
      </w:r>
      <w:r w:rsidR="00B031D9">
        <w:t>einmal,</w:t>
      </w:r>
      <w:r w:rsidR="00B86FA4">
        <w:t xml:space="preserve"> </w:t>
      </w:r>
      <w:r w:rsidR="00B031D9">
        <w:t>wie</w:t>
      </w:r>
      <w:r w:rsidR="00B86FA4">
        <w:t xml:space="preserve"> </w:t>
      </w:r>
      <w:r w:rsidR="00B031D9">
        <w:t>herzlos</w:t>
      </w:r>
      <w:r w:rsidR="00B86FA4">
        <w:t xml:space="preserve"> </w:t>
      </w:r>
      <w:r>
        <w:t>und</w:t>
      </w:r>
      <w:r w:rsidR="00B86FA4">
        <w:t xml:space="preserve"> </w:t>
      </w:r>
      <w:r>
        <w:t>egozentrisch</w:t>
      </w:r>
      <w:r w:rsidR="00B86FA4">
        <w:t xml:space="preserve"> </w:t>
      </w:r>
      <w:r w:rsidR="00B031D9">
        <w:t>er</w:t>
      </w:r>
      <w:r w:rsidR="00B86FA4">
        <w:t xml:space="preserve"> </w:t>
      </w:r>
      <w:r w:rsidR="00B031D9">
        <w:t>war.</w:t>
      </w:r>
      <w:r w:rsidR="00B86FA4">
        <w:t xml:space="preserve"> </w:t>
      </w:r>
      <w:r w:rsidR="00F02761">
        <w:t>Flavius</w:t>
      </w:r>
      <w:r w:rsidR="00B86FA4">
        <w:t xml:space="preserve"> </w:t>
      </w:r>
      <w:r w:rsidR="00F02761">
        <w:t>Josephus,</w:t>
      </w:r>
      <w:r w:rsidR="00B86FA4">
        <w:t xml:space="preserve"> </w:t>
      </w:r>
      <w:r w:rsidR="00F02761">
        <w:t>ein</w:t>
      </w:r>
      <w:r w:rsidR="00B86FA4">
        <w:t xml:space="preserve"> </w:t>
      </w:r>
      <w:r w:rsidR="00F02761">
        <w:t>jüdischer</w:t>
      </w:r>
      <w:r w:rsidR="00B86FA4">
        <w:t xml:space="preserve"> </w:t>
      </w:r>
      <w:r w:rsidR="00F02761">
        <w:t>Geschichtsschreiber,</w:t>
      </w:r>
      <w:r w:rsidR="00B86FA4">
        <w:t xml:space="preserve"> </w:t>
      </w:r>
      <w:r w:rsidR="00B031D9">
        <w:t>berichtet</w:t>
      </w:r>
      <w:r w:rsidR="00B86FA4">
        <w:t xml:space="preserve"> </w:t>
      </w:r>
      <w:r w:rsidR="00F02761">
        <w:t>folgendes:</w:t>
      </w:r>
    </w:p>
    <w:p w:rsidR="007763BD" w:rsidRPr="007763BD" w:rsidRDefault="00A565BD" w:rsidP="007763BD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883DFD" wp14:editId="79BED658">
                <wp:simplePos x="0" y="0"/>
                <wp:positionH relativeFrom="column">
                  <wp:posOffset>-69527</wp:posOffset>
                </wp:positionH>
                <wp:positionV relativeFrom="paragraph">
                  <wp:posOffset>1894929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6111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283D1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margin-left:-5.45pt;margin-top:149.2pt;width:28.95pt;height:3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">
                <v:textbox>
                  <w:txbxContent>
                    <w:p w:rsidR="003F75AC" w:rsidRPr="005B338F" w:rsidRDefault="003F75AC" w:rsidP="006111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763BD" w:rsidRPr="007763BD">
        <w:t>Er</w:t>
      </w:r>
      <w:r w:rsidR="00B86FA4">
        <w:t xml:space="preserve"> </w:t>
      </w:r>
      <w:r w:rsidR="007763BD" w:rsidRPr="007763BD">
        <w:t>(Herodes)</w:t>
      </w:r>
      <w:r w:rsidR="00B86FA4">
        <w:t xml:space="preserve"> </w:t>
      </w:r>
      <w:r w:rsidR="007763BD" w:rsidRPr="007763BD">
        <w:t>kehrte</w:t>
      </w:r>
      <w:r w:rsidR="00B86FA4">
        <w:t xml:space="preserve"> </w:t>
      </w:r>
      <w:r w:rsidR="007763BD" w:rsidRPr="007763BD">
        <w:t>(von</w:t>
      </w:r>
      <w:r w:rsidR="00B86FA4">
        <w:t xml:space="preserve"> </w:t>
      </w:r>
      <w:r w:rsidR="007763BD" w:rsidRPr="007763BD">
        <w:t>einer</w:t>
      </w:r>
      <w:r w:rsidR="00B86FA4">
        <w:t xml:space="preserve"> </w:t>
      </w:r>
      <w:r w:rsidR="007763BD" w:rsidRPr="007763BD">
        <w:t>versuchten</w:t>
      </w:r>
      <w:r w:rsidR="00B86FA4">
        <w:t xml:space="preserve"> </w:t>
      </w:r>
      <w:r w:rsidR="007763BD" w:rsidRPr="007763BD">
        <w:t>Heilung</w:t>
      </w:r>
      <w:r w:rsidR="00B86FA4">
        <w:t xml:space="preserve"> </w:t>
      </w:r>
      <w:r w:rsidR="007763BD" w:rsidRPr="007763BD">
        <w:t>bei</w:t>
      </w:r>
      <w:r w:rsidR="00B86FA4">
        <w:t xml:space="preserve"> </w:t>
      </w:r>
      <w:r w:rsidR="007763BD" w:rsidRPr="007763BD">
        <w:t>warmen</w:t>
      </w:r>
      <w:r w:rsidR="00B86FA4">
        <w:t xml:space="preserve"> </w:t>
      </w:r>
      <w:r w:rsidR="007763BD" w:rsidRPr="007763BD">
        <w:t>Quellen</w:t>
      </w:r>
      <w:r w:rsidR="00B86FA4">
        <w:t xml:space="preserve"> </w:t>
      </w:r>
      <w:r w:rsidR="007763BD" w:rsidRPr="007763BD">
        <w:t>am</w:t>
      </w:r>
      <w:r w:rsidR="00B86FA4">
        <w:t xml:space="preserve"> </w:t>
      </w:r>
      <w:r w:rsidR="007763BD" w:rsidRPr="007763BD">
        <w:t>Jordan</w:t>
      </w:r>
      <w:r w:rsidR="00B86FA4">
        <w:t xml:space="preserve"> </w:t>
      </w:r>
      <w:r w:rsidR="007763BD" w:rsidRPr="007763BD">
        <w:t>beim</w:t>
      </w:r>
      <w:r w:rsidR="00B86FA4">
        <w:t xml:space="preserve"> </w:t>
      </w:r>
      <w:r w:rsidR="007763BD" w:rsidRPr="007763BD">
        <w:t>Toten</w:t>
      </w:r>
      <w:r w:rsidR="00B86FA4">
        <w:t xml:space="preserve"> </w:t>
      </w:r>
      <w:r w:rsidR="007763BD" w:rsidRPr="007763BD">
        <w:t>Meer)</w:t>
      </w:r>
      <w:r w:rsidR="00B86FA4">
        <w:t xml:space="preserve"> </w:t>
      </w:r>
      <w:r w:rsidR="007763BD" w:rsidRPr="007763BD">
        <w:t>voll</w:t>
      </w:r>
      <w:r w:rsidR="00B86FA4">
        <w:t xml:space="preserve"> </w:t>
      </w:r>
      <w:r w:rsidR="007763BD" w:rsidRPr="007763BD">
        <w:t>galliger</w:t>
      </w:r>
      <w:r w:rsidR="00B86FA4">
        <w:t xml:space="preserve"> </w:t>
      </w:r>
      <w:r w:rsidR="007763BD" w:rsidRPr="007763BD">
        <w:t>Erbitterung</w:t>
      </w:r>
      <w:r w:rsidR="00B86FA4">
        <w:t xml:space="preserve"> </w:t>
      </w:r>
      <w:r w:rsidR="007763BD" w:rsidRPr="007763BD">
        <w:t>nach</w:t>
      </w:r>
      <w:r w:rsidR="00B86FA4">
        <w:t xml:space="preserve"> </w:t>
      </w:r>
      <w:r w:rsidR="007763BD" w:rsidRPr="007763BD">
        <w:t>Jericho</w:t>
      </w:r>
      <w:r w:rsidR="00B86FA4">
        <w:t xml:space="preserve"> </w:t>
      </w:r>
      <w:r w:rsidR="007763BD" w:rsidRPr="007763BD">
        <w:t>zurück</w:t>
      </w:r>
      <w:r w:rsidR="00B86FA4">
        <w:t xml:space="preserve"> </w:t>
      </w:r>
      <w:r w:rsidR="007763BD" w:rsidRPr="007763BD">
        <w:t>und</w:t>
      </w:r>
      <w:r w:rsidR="00B86FA4">
        <w:t xml:space="preserve"> </w:t>
      </w:r>
      <w:r w:rsidR="007763BD" w:rsidRPr="007763BD">
        <w:t>schritt,</w:t>
      </w:r>
      <w:r w:rsidR="00B86FA4">
        <w:t xml:space="preserve"> </w:t>
      </w:r>
      <w:r w:rsidR="007763BD" w:rsidRPr="007763BD">
        <w:t>als</w:t>
      </w:r>
      <w:r w:rsidR="00B86FA4">
        <w:t xml:space="preserve"> </w:t>
      </w:r>
      <w:r w:rsidR="007763BD" w:rsidRPr="007763BD">
        <w:t>wolle</w:t>
      </w:r>
      <w:r w:rsidR="00B86FA4">
        <w:t xml:space="preserve"> </w:t>
      </w:r>
      <w:r w:rsidR="007763BD" w:rsidRPr="007763BD">
        <w:t>er</w:t>
      </w:r>
      <w:r w:rsidR="00B86FA4">
        <w:t xml:space="preserve"> </w:t>
      </w:r>
      <w:r w:rsidR="007763BD" w:rsidRPr="007763BD">
        <w:t>dem</w:t>
      </w:r>
      <w:r w:rsidR="00B86FA4">
        <w:t xml:space="preserve"> </w:t>
      </w:r>
      <w:r w:rsidR="007763BD" w:rsidRPr="007763BD">
        <w:t>Tode</w:t>
      </w:r>
      <w:r w:rsidR="00B86FA4">
        <w:t xml:space="preserve"> </w:t>
      </w:r>
      <w:r w:rsidR="007763BD" w:rsidRPr="007763BD">
        <w:t>selbst</w:t>
      </w:r>
      <w:r w:rsidR="00B86FA4">
        <w:t xml:space="preserve"> </w:t>
      </w:r>
      <w:r w:rsidR="007763BD" w:rsidRPr="007763BD">
        <w:t>drohen,</w:t>
      </w:r>
      <w:r w:rsidR="00B86FA4">
        <w:t xml:space="preserve"> </w:t>
      </w:r>
      <w:r w:rsidR="007763BD" w:rsidRPr="007763BD">
        <w:t>zur</w:t>
      </w:r>
      <w:r w:rsidR="00B86FA4">
        <w:t xml:space="preserve"> </w:t>
      </w:r>
      <w:r w:rsidR="007763BD" w:rsidRPr="007763BD">
        <w:t>Ausführung</w:t>
      </w:r>
      <w:r w:rsidR="00B86FA4">
        <w:t xml:space="preserve"> </w:t>
      </w:r>
      <w:r w:rsidR="007763BD" w:rsidRPr="007763BD">
        <w:t>einer</w:t>
      </w:r>
      <w:r w:rsidR="00B86FA4">
        <w:t xml:space="preserve"> </w:t>
      </w:r>
      <w:r w:rsidR="007763BD" w:rsidRPr="007763BD">
        <w:t>grauenhaften</w:t>
      </w:r>
      <w:r w:rsidR="00B86FA4">
        <w:t xml:space="preserve"> </w:t>
      </w:r>
      <w:r w:rsidR="007763BD" w:rsidRPr="007763BD">
        <w:t>Tat.</w:t>
      </w:r>
      <w:r w:rsidR="00B86FA4">
        <w:t xml:space="preserve"> </w:t>
      </w:r>
      <w:r w:rsidR="007763BD" w:rsidRPr="007763BD">
        <w:t>Denn</w:t>
      </w:r>
      <w:r w:rsidR="00B86FA4">
        <w:t xml:space="preserve"> </w:t>
      </w:r>
      <w:r w:rsidR="007763BD" w:rsidRPr="007763BD">
        <w:t>er</w:t>
      </w:r>
      <w:r w:rsidR="00B86FA4">
        <w:t xml:space="preserve"> </w:t>
      </w:r>
      <w:r w:rsidR="007763BD" w:rsidRPr="007763BD">
        <w:t>liess</w:t>
      </w:r>
      <w:r w:rsidR="00B86FA4">
        <w:t xml:space="preserve"> </w:t>
      </w:r>
      <w:r w:rsidR="007763BD" w:rsidRPr="007763BD">
        <w:t>die</w:t>
      </w:r>
      <w:r w:rsidR="00B86FA4">
        <w:t xml:space="preserve"> </w:t>
      </w:r>
      <w:r w:rsidR="007763BD" w:rsidRPr="007763BD">
        <w:t>Vornehmsten</w:t>
      </w:r>
      <w:r w:rsidR="00B86FA4">
        <w:t xml:space="preserve"> </w:t>
      </w:r>
      <w:r w:rsidR="007763BD" w:rsidRPr="007763BD">
        <w:t>aus</w:t>
      </w:r>
      <w:r w:rsidR="00B86FA4">
        <w:t xml:space="preserve"> </w:t>
      </w:r>
      <w:r w:rsidR="007763BD" w:rsidRPr="007763BD">
        <w:t>allen</w:t>
      </w:r>
      <w:r w:rsidR="00B86FA4">
        <w:t xml:space="preserve"> </w:t>
      </w:r>
      <w:r w:rsidR="007763BD" w:rsidRPr="007763BD">
        <w:t>jüdischen</w:t>
      </w:r>
      <w:r w:rsidR="00B86FA4">
        <w:t xml:space="preserve"> </w:t>
      </w:r>
      <w:r w:rsidR="007763BD" w:rsidRPr="007763BD">
        <w:t>Ortschaften</w:t>
      </w:r>
      <w:r w:rsidR="00B86FA4">
        <w:t xml:space="preserve"> </w:t>
      </w:r>
      <w:r w:rsidR="007763BD" w:rsidRPr="007763BD">
        <w:t>in</w:t>
      </w:r>
      <w:r w:rsidR="00B86FA4">
        <w:t xml:space="preserve"> </w:t>
      </w:r>
      <w:r w:rsidR="007763BD" w:rsidRPr="007763BD">
        <w:t>das</w:t>
      </w:r>
      <w:r w:rsidR="00B86FA4">
        <w:t xml:space="preserve"> </w:t>
      </w:r>
      <w:r w:rsidR="007763BD" w:rsidRPr="007763BD">
        <w:t>sogenannte</w:t>
      </w:r>
      <w:r w:rsidR="00B86FA4">
        <w:t xml:space="preserve"> </w:t>
      </w:r>
      <w:r w:rsidR="007763BD" w:rsidRPr="007763BD">
        <w:t>Hippodrom</w:t>
      </w:r>
      <w:r w:rsidR="00B86FA4">
        <w:t xml:space="preserve"> </w:t>
      </w:r>
      <w:r w:rsidR="007763BD" w:rsidRPr="007763BD">
        <w:t>zusammenbringen</w:t>
      </w:r>
      <w:r w:rsidR="00B86FA4">
        <w:t xml:space="preserve"> </w:t>
      </w:r>
      <w:r w:rsidR="007763BD" w:rsidRPr="007763BD">
        <w:t>und</w:t>
      </w:r>
      <w:r w:rsidR="00B86FA4">
        <w:t xml:space="preserve"> </w:t>
      </w:r>
      <w:r w:rsidR="007763BD" w:rsidRPr="007763BD">
        <w:t>gab</w:t>
      </w:r>
      <w:r w:rsidR="00B86FA4">
        <w:t xml:space="preserve"> </w:t>
      </w:r>
      <w:r w:rsidR="007763BD" w:rsidRPr="007763BD">
        <w:t>Befehl,</w:t>
      </w:r>
      <w:r w:rsidR="00B86FA4">
        <w:t xml:space="preserve"> </w:t>
      </w:r>
      <w:r w:rsidR="007763BD" w:rsidRPr="007763BD">
        <w:t>sie</w:t>
      </w:r>
      <w:r w:rsidR="00B86FA4">
        <w:t xml:space="preserve"> </w:t>
      </w:r>
      <w:r w:rsidR="007763BD" w:rsidRPr="007763BD">
        <w:t>dort</w:t>
      </w:r>
      <w:r w:rsidR="00B86FA4">
        <w:t xml:space="preserve"> </w:t>
      </w:r>
      <w:r w:rsidR="007763BD" w:rsidRPr="007763BD">
        <w:t>in</w:t>
      </w:r>
      <w:r w:rsidR="00B86FA4">
        <w:t xml:space="preserve"> </w:t>
      </w:r>
      <w:r w:rsidR="007763BD" w:rsidRPr="007763BD">
        <w:t>Haft</w:t>
      </w:r>
      <w:r w:rsidR="00B86FA4">
        <w:t xml:space="preserve"> </w:t>
      </w:r>
      <w:r w:rsidR="007763BD" w:rsidRPr="007763BD">
        <w:t>zu</w:t>
      </w:r>
      <w:r w:rsidR="00B86FA4">
        <w:t xml:space="preserve"> </w:t>
      </w:r>
      <w:r w:rsidR="007763BD" w:rsidRPr="007763BD">
        <w:t>halten.</w:t>
      </w:r>
      <w:r w:rsidR="00B86FA4">
        <w:t xml:space="preserve"> </w:t>
      </w:r>
      <w:r w:rsidR="007763BD" w:rsidRPr="007763BD">
        <w:t>Dann</w:t>
      </w:r>
      <w:r w:rsidR="00B86FA4">
        <w:t xml:space="preserve"> </w:t>
      </w:r>
      <w:r w:rsidR="007763BD" w:rsidRPr="007763BD">
        <w:t>rief</w:t>
      </w:r>
      <w:r w:rsidR="00B86FA4">
        <w:t xml:space="preserve"> </w:t>
      </w:r>
      <w:r w:rsidR="007763BD" w:rsidRPr="007763BD">
        <w:t>er</w:t>
      </w:r>
      <w:r w:rsidR="00B86FA4">
        <w:t xml:space="preserve"> </w:t>
      </w:r>
      <w:r w:rsidR="007763BD" w:rsidRPr="007763BD">
        <w:t>seine</w:t>
      </w:r>
      <w:r w:rsidR="00B86FA4">
        <w:t xml:space="preserve"> </w:t>
      </w:r>
      <w:r w:rsidR="007763BD" w:rsidRPr="007763BD">
        <w:t>Schwester</w:t>
      </w:r>
      <w:r w:rsidR="00B86FA4">
        <w:t xml:space="preserve"> </w:t>
      </w:r>
      <w:r w:rsidR="007763BD" w:rsidRPr="007763BD">
        <w:t>Salome</w:t>
      </w:r>
      <w:r w:rsidR="00B86FA4">
        <w:t xml:space="preserve"> </w:t>
      </w:r>
      <w:r w:rsidR="007763BD" w:rsidRPr="007763BD">
        <w:t>und</w:t>
      </w:r>
      <w:r w:rsidR="00B86FA4">
        <w:t xml:space="preserve"> </w:t>
      </w:r>
      <w:r w:rsidR="007763BD" w:rsidRPr="007763BD">
        <w:t>ihren</w:t>
      </w:r>
      <w:r w:rsidR="00B86FA4">
        <w:t xml:space="preserve"> </w:t>
      </w:r>
      <w:r w:rsidR="007763BD" w:rsidRPr="007763BD">
        <w:t>Mann</w:t>
      </w:r>
      <w:r w:rsidR="00B86FA4">
        <w:t xml:space="preserve"> </w:t>
      </w:r>
      <w:r w:rsidR="007763BD" w:rsidRPr="007763BD">
        <w:t>Alexas</w:t>
      </w:r>
      <w:r w:rsidR="00B86FA4">
        <w:t xml:space="preserve"> </w:t>
      </w:r>
      <w:r w:rsidR="007763BD" w:rsidRPr="007763BD">
        <w:t>zu</w:t>
      </w:r>
      <w:r w:rsidR="00B86FA4">
        <w:t xml:space="preserve"> </w:t>
      </w:r>
      <w:r w:rsidR="007763BD" w:rsidRPr="007763BD">
        <w:t>sich</w:t>
      </w:r>
      <w:r w:rsidR="00B86FA4">
        <w:t xml:space="preserve"> </w:t>
      </w:r>
      <w:r w:rsidR="007763BD" w:rsidRPr="007763BD">
        <w:t>und</w:t>
      </w:r>
      <w:r w:rsidR="00B86FA4">
        <w:t xml:space="preserve"> </w:t>
      </w:r>
      <w:r w:rsidR="007763BD" w:rsidRPr="007763BD">
        <w:t>sagte:</w:t>
      </w:r>
    </w:p>
    <w:p w:rsidR="007763BD" w:rsidRPr="007763BD" w:rsidRDefault="007763BD" w:rsidP="007763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lastRenderedPageBreak/>
        <w:t>„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dass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mein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Tod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für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Juden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sein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wird,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habe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aber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Macht,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betrauert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prächtige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Totenfeier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erhalten,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wenn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ihr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euch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nach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Weisungen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richten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wollt.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Lasst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jene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Haft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gehaltene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Soldaten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umstellen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tötet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sie,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sobald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letzten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Atemzug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getan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ganz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jede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ihren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über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mich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63BD">
        <w:rPr>
          <w:rFonts w:ascii="Arial Rounded MT Bold" w:hAnsi="Arial Rounded MT Bold" w:cs="Arial"/>
          <w:b w:val="0"/>
          <w:noProof/>
          <w:lang w:val="de-DE"/>
        </w:rPr>
        <w:t>weine.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Style w:val="Funotenzeichen"/>
        </w:rPr>
        <w:t xml:space="preserve"> </w:t>
      </w:r>
      <w:r w:rsidR="00B031D9">
        <w:rPr>
          <w:rStyle w:val="Funotenzeichen"/>
        </w:rPr>
        <w:footnoteReference w:id="2"/>
      </w:r>
    </w:p>
    <w:p w:rsidR="007763BD" w:rsidRDefault="00A565BD" w:rsidP="002A2C37">
      <w:pPr>
        <w:pStyle w:val="Absatzregulr"/>
        <w:numPr>
          <w:ilvl w:val="0"/>
          <w:numId w:val="0"/>
        </w:numPr>
      </w:pPr>
      <w:r>
        <w:t>Im</w:t>
      </w:r>
      <w:r w:rsidR="00B86FA4">
        <w:t xml:space="preserve"> </w:t>
      </w:r>
      <w:r>
        <w:t>wahrsten</w:t>
      </w:r>
      <w:r w:rsidR="00B86FA4">
        <w:t xml:space="preserve"> </w:t>
      </w:r>
      <w:r>
        <w:t>Sinne</w:t>
      </w:r>
      <w:r w:rsidR="00B86FA4">
        <w:t xml:space="preserve"> </w:t>
      </w:r>
      <w:r>
        <w:t>des</w:t>
      </w:r>
      <w:r w:rsidR="00B86FA4">
        <w:t xml:space="preserve"> </w:t>
      </w:r>
      <w:r>
        <w:t>Wortes:</w:t>
      </w:r>
      <w:r w:rsidR="00B86FA4">
        <w:t xml:space="preserve"> </w:t>
      </w:r>
      <w:r>
        <w:t>ein</w:t>
      </w:r>
      <w:r w:rsidR="00B86FA4">
        <w:t xml:space="preserve"> </w:t>
      </w:r>
      <w:r>
        <w:t>teuflischer</w:t>
      </w:r>
      <w:r w:rsidR="00B86FA4">
        <w:t xml:space="preserve"> </w:t>
      </w:r>
      <w:r>
        <w:t>Plan!</w:t>
      </w:r>
      <w:r w:rsidR="00B86FA4">
        <w:t xml:space="preserve"> </w:t>
      </w:r>
      <w:r w:rsidR="007763BD">
        <w:t>Glücklicherweise</w:t>
      </w:r>
      <w:r w:rsidR="00B86FA4">
        <w:t xml:space="preserve"> </w:t>
      </w:r>
      <w:r w:rsidR="007763BD">
        <w:t>befolgte</w:t>
      </w:r>
      <w:r w:rsidR="00B86FA4">
        <w:t xml:space="preserve"> </w:t>
      </w:r>
      <w:r w:rsidR="007763BD">
        <w:t>seine</w:t>
      </w:r>
      <w:r w:rsidR="00B86FA4">
        <w:t xml:space="preserve"> </w:t>
      </w:r>
      <w:r w:rsidR="007763BD">
        <w:t>Schwester</w:t>
      </w:r>
      <w:r w:rsidR="00B86FA4">
        <w:t xml:space="preserve"> </w:t>
      </w:r>
      <w:r w:rsidR="007763BD">
        <w:t>Salome</w:t>
      </w:r>
      <w:r w:rsidR="00B86FA4">
        <w:t xml:space="preserve"> </w:t>
      </w:r>
      <w:r w:rsidR="007763BD">
        <w:t>und</w:t>
      </w:r>
      <w:r w:rsidR="00B86FA4">
        <w:t xml:space="preserve"> </w:t>
      </w:r>
      <w:r w:rsidR="007763BD">
        <w:t>ihr</w:t>
      </w:r>
      <w:r w:rsidR="00B86FA4">
        <w:t xml:space="preserve"> </w:t>
      </w:r>
      <w:r w:rsidR="007763BD">
        <w:t>Mann</w:t>
      </w:r>
      <w:r w:rsidR="00B86FA4">
        <w:t xml:space="preserve"> </w:t>
      </w:r>
      <w:r w:rsidR="007763BD">
        <w:t>Alexas</w:t>
      </w:r>
      <w:r w:rsidR="00B86FA4">
        <w:t xml:space="preserve"> </w:t>
      </w:r>
      <w:r w:rsidR="007763BD">
        <w:t>diese</w:t>
      </w:r>
      <w:r w:rsidR="00B86FA4">
        <w:t xml:space="preserve"> </w:t>
      </w:r>
      <w:r w:rsidR="007763BD">
        <w:t>Anweisung</w:t>
      </w:r>
      <w:r w:rsidR="00B86FA4">
        <w:t xml:space="preserve"> </w:t>
      </w:r>
      <w:r w:rsidR="007763BD">
        <w:t>nicht.</w:t>
      </w:r>
    </w:p>
    <w:p w:rsidR="007763BD" w:rsidRPr="007763BD" w:rsidRDefault="007763BD" w:rsidP="007763BD">
      <w:pPr>
        <w:pStyle w:val="BlockzitatArial"/>
        <w:rPr>
          <w:rFonts w:cs="Arial"/>
          <w:b w:val="0"/>
          <w:noProof/>
          <w:lang w:val="de-DE"/>
        </w:rPr>
      </w:pPr>
      <w:r>
        <w:rPr>
          <w:rFonts w:cs="Arial"/>
          <w:b w:val="0"/>
          <w:noProof/>
          <w:lang w:val="de-DE"/>
        </w:rPr>
        <w:t>„</w:t>
      </w:r>
      <w:r w:rsidRPr="007763BD">
        <w:rPr>
          <w:rFonts w:cs="Arial"/>
          <w:b w:val="0"/>
          <w:noProof/>
          <w:lang w:val="de-DE"/>
        </w:rPr>
        <w:t>Bevor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das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Heer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den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Tod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des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Königs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erfahren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hatte,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ging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Salome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mit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ihrem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Manne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hin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und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liess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die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Gefangenen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frei,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die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der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König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zu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töten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befohlen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hatte;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sie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sagte,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der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König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habe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seine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Meinung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geändert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und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schickte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jeden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wieder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nach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7763BD">
        <w:rPr>
          <w:rFonts w:cs="Arial"/>
          <w:b w:val="0"/>
          <w:noProof/>
          <w:lang w:val="de-DE"/>
        </w:rPr>
        <w:t>Hause.</w:t>
      </w:r>
      <w:r w:rsidR="00A668D1">
        <w:rPr>
          <w:rFonts w:cs="Arial"/>
          <w:b w:val="0"/>
          <w:noProof/>
          <w:lang w:val="de-DE"/>
        </w:rPr>
        <w:t>“</w:t>
      </w:r>
      <w:r w:rsidR="00A668D1">
        <w:rPr>
          <w:rStyle w:val="Funotenzeichen"/>
          <w:rFonts w:cs="Arial"/>
          <w:b w:val="0"/>
          <w:noProof/>
          <w:lang w:val="de-DE"/>
        </w:rPr>
        <w:footnoteReference w:id="3"/>
      </w:r>
    </w:p>
    <w:p w:rsidR="00D45567" w:rsidRDefault="00B031D9" w:rsidP="002A2C37">
      <w:pPr>
        <w:pStyle w:val="Absatzregulr"/>
        <w:numPr>
          <w:ilvl w:val="0"/>
          <w:numId w:val="0"/>
        </w:numPr>
      </w:pPr>
      <w:r>
        <w:t>Matthäus</w:t>
      </w:r>
      <w:r w:rsidR="00B86FA4">
        <w:t xml:space="preserve"> </w:t>
      </w:r>
      <w:r>
        <w:t>fährt</w:t>
      </w:r>
      <w:r w:rsidR="00B86FA4">
        <w:t xml:space="preserve"> </w:t>
      </w:r>
      <w:r>
        <w:t>nun</w:t>
      </w:r>
      <w:r w:rsidR="00B86FA4">
        <w:t xml:space="preserve"> </w:t>
      </w:r>
      <w:r>
        <w:t>nach</w:t>
      </w:r>
      <w:r w:rsidR="00B86FA4">
        <w:t xml:space="preserve"> </w:t>
      </w:r>
      <w:r>
        <w:t>diesen</w:t>
      </w:r>
      <w:r w:rsidR="00B86FA4">
        <w:t xml:space="preserve"> </w:t>
      </w:r>
      <w:r>
        <w:t>Ereignissen</w:t>
      </w:r>
      <w:r w:rsidR="00B86FA4">
        <w:t xml:space="preserve"> </w:t>
      </w:r>
      <w:r>
        <w:t>mit</w:t>
      </w:r>
      <w:r w:rsidR="00B86FA4">
        <w:t xml:space="preserve"> </w:t>
      </w:r>
      <w:r>
        <w:t>seinem</w:t>
      </w:r>
      <w:r w:rsidR="00B86FA4">
        <w:t xml:space="preserve"> </w:t>
      </w:r>
      <w:r>
        <w:t>Bericht</w:t>
      </w:r>
      <w:r w:rsidR="00B86FA4">
        <w:t xml:space="preserve"> </w:t>
      </w:r>
      <w:r w:rsidR="001C14BA">
        <w:t>über</w:t>
      </w:r>
      <w:r w:rsidR="00B86FA4">
        <w:t xml:space="preserve"> </w:t>
      </w:r>
      <w:r w:rsidR="001C14BA">
        <w:t>Jesus</w:t>
      </w:r>
      <w:r w:rsidR="00B86FA4">
        <w:t xml:space="preserve"> </w:t>
      </w:r>
      <w:r w:rsidR="001C14BA">
        <w:t>weiter.</w:t>
      </w:r>
      <w:r w:rsidR="00B86FA4">
        <w:t xml:space="preserve"> </w:t>
      </w:r>
      <w:r w:rsidR="006B47C9">
        <w:t>Wir</w:t>
      </w:r>
      <w:r w:rsidR="00B86FA4">
        <w:t xml:space="preserve"> </w:t>
      </w:r>
      <w:r w:rsidR="006B47C9">
        <w:t>lesen</w:t>
      </w:r>
      <w:r w:rsidR="00B86FA4">
        <w:t xml:space="preserve"> </w:t>
      </w:r>
      <w:r w:rsidR="001C14BA">
        <w:t>den</w:t>
      </w:r>
      <w:r w:rsidR="00B86FA4">
        <w:t xml:space="preserve"> </w:t>
      </w:r>
      <w:r w:rsidR="006B47C9">
        <w:t>Abschnitt</w:t>
      </w:r>
      <w:r w:rsidR="00B86FA4">
        <w:t xml:space="preserve"> </w:t>
      </w:r>
      <w:r w:rsidR="006B47C9">
        <w:t>im</w:t>
      </w:r>
      <w:r w:rsidR="00B86FA4">
        <w:t xml:space="preserve"> </w:t>
      </w:r>
      <w:r w:rsidR="006B47C9">
        <w:t>Matthäusevangelium</w:t>
      </w:r>
      <w:r w:rsidR="00B86FA4">
        <w:t xml:space="preserve"> </w:t>
      </w:r>
      <w:r w:rsidR="006B47C9">
        <w:t>Kapitel</w:t>
      </w:r>
      <w:r w:rsidR="00B86FA4">
        <w:t xml:space="preserve"> </w:t>
      </w:r>
      <w:r w:rsidR="006B47C9">
        <w:t>2,</w:t>
      </w:r>
      <w:r w:rsidR="00B86FA4">
        <w:t xml:space="preserve"> </w:t>
      </w:r>
      <w:r w:rsidR="006B47C9">
        <w:t>die</w:t>
      </w:r>
      <w:r w:rsidR="00B86FA4">
        <w:t xml:space="preserve"> </w:t>
      </w:r>
      <w:r w:rsidR="006B47C9">
        <w:t>Verse</w:t>
      </w:r>
      <w:r w:rsidR="00B86FA4">
        <w:t xml:space="preserve"> </w:t>
      </w:r>
      <w:r w:rsidR="006B47C9">
        <w:t>19-23:</w:t>
      </w:r>
    </w:p>
    <w:bookmarkStart w:id="2" w:name="_Hlk505242526"/>
    <w:p w:rsidR="00D45567" w:rsidRPr="00D45567" w:rsidRDefault="006C6299" w:rsidP="00D4556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B3BCDD" wp14:editId="596130DE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6C62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9A160" id="_x0000_s1027" type="#_x0000_t202" style="position:absolute;left:0;text-align:left;margin-left:-9pt;margin-top:1.8pt;width:28.95pt;height:3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r9LQIAAFg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">
                <v:textbox>
                  <w:txbxContent>
                    <w:p w:rsidR="003F75AC" w:rsidRPr="005B338F" w:rsidRDefault="003F75AC" w:rsidP="006C62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Als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war,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hatte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Josef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einen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Traum;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darin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erschien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ihm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Engel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»Steh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auf,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nimm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Kind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geh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>
        <w:rPr>
          <w:rFonts w:ascii="Arial Rounded MT Bold" w:hAnsi="Arial Rounded MT Bold" w:cs="Arial"/>
          <w:b w:val="0"/>
          <w:noProof/>
          <w:lang w:val="de-DE"/>
        </w:rPr>
        <w:t>Land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Israel!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Denn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die,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dem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Kind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nach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dem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trachteten,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sind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tot.«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="00D45567">
        <w:rPr>
          <w:rFonts w:ascii="Arial Rounded MT Bold" w:hAnsi="Arial Rounded MT Bold" w:cs="Arial"/>
          <w:b w:val="0"/>
          <w:noProof/>
          <w:lang w:val="de-DE"/>
        </w:rPr>
        <w:t>9-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20.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45567" w:rsidRPr="00D45567" w:rsidRDefault="00A565BD" w:rsidP="00D4556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9C928A" wp14:editId="11AE5C1A">
                <wp:simplePos x="0" y="0"/>
                <wp:positionH relativeFrom="column">
                  <wp:posOffset>-116415</wp:posOffset>
                </wp:positionH>
                <wp:positionV relativeFrom="paragraph">
                  <wp:posOffset>38945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6C62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9A160" id="_x0000_s1028" type="#_x0000_t202" style="position:absolute;left:0;text-align:left;margin-left:-9.15pt;margin-top:3.05pt;width:28.95pt;height:3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ZbLgIAAFg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">
                <v:textbox>
                  <w:txbxContent>
                    <w:p w:rsidR="003F75AC" w:rsidRPr="005B338F" w:rsidRDefault="003F75AC" w:rsidP="006C62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Da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stand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Josef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auf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zog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mit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dem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Kind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Land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14F5">
        <w:rPr>
          <w:rFonts w:ascii="Arial Rounded MT Bold" w:hAnsi="Arial Rounded MT Bold" w:cs="Arial"/>
          <w:b w:val="0"/>
          <w:noProof/>
          <w:lang w:val="de-DE"/>
        </w:rPr>
        <w:t>Israel.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Doch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fürchtete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davor,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nach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ziehen,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weil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dass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dort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als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Nachfolger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Sohn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Archelaus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regierte.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Auf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Weisung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hin,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im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Traum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erhielt,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ging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Galiläa.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2</w:t>
      </w:r>
      <w:r w:rsidR="00611141">
        <w:rPr>
          <w:rFonts w:ascii="Arial Rounded MT Bold" w:hAnsi="Arial Rounded MT Bold" w:cs="Arial"/>
          <w:b w:val="0"/>
          <w:noProof/>
          <w:lang w:val="de-DE"/>
        </w:rPr>
        <w:t>1-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22.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45567" w:rsidRPr="00D45567" w:rsidRDefault="006C6299" w:rsidP="00D4556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100C1D" wp14:editId="27ADA27F">
                <wp:simplePos x="0" y="0"/>
                <wp:positionH relativeFrom="column">
                  <wp:posOffset>-76835</wp:posOffset>
                </wp:positionH>
                <wp:positionV relativeFrom="paragraph">
                  <wp:posOffset>38100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6C62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9A160" id="_x0000_s1029" type="#_x0000_t202" style="position:absolute;left:0;text-align:left;margin-left:-6.05pt;margin-top:3pt;width:28.95pt;height:3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qTLgIAAFg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">
                <v:textbox>
                  <w:txbxContent>
                    <w:p w:rsidR="003F75AC" w:rsidRPr="005B338F" w:rsidRDefault="003F75AC" w:rsidP="006C62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Dort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lie</w:t>
      </w:r>
      <w:r w:rsidR="000772F1">
        <w:rPr>
          <w:rFonts w:ascii="Arial Rounded MT Bold" w:hAnsi="Arial Rounded MT Bold" w:cs="Arial"/>
          <w:b w:val="0"/>
          <w:noProof/>
          <w:lang w:val="de-DE"/>
        </w:rPr>
        <w:t>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Stadt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Nazaret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nieder.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Auf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Weise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sich,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war: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sollte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Nazarener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genannt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2</w:t>
      </w:r>
      <w:r w:rsidR="00D45567" w:rsidRPr="00D45567">
        <w:rPr>
          <w:rFonts w:ascii="Arial Rounded MT Bold" w:hAnsi="Arial Rounded MT Bold" w:cs="Arial"/>
          <w:b w:val="0"/>
          <w:noProof/>
          <w:lang w:val="de-DE"/>
        </w:rPr>
        <w:t>3.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3" w:name="_Toc443586095"/>
    <w:bookmarkStart w:id="4" w:name="_Toc451422671"/>
    <w:bookmarkStart w:id="5" w:name="_Toc465343348"/>
    <w:bookmarkStart w:id="6" w:name="_Toc471319936"/>
    <w:bookmarkStart w:id="7" w:name="_Toc505263059"/>
    <w:bookmarkStart w:id="8" w:name="_Toc479676086"/>
    <w:bookmarkStart w:id="9" w:name="_Toc480613988"/>
    <w:bookmarkStart w:id="10" w:name="_Toc495055568"/>
    <w:bookmarkStart w:id="11" w:name="_Toc497384143"/>
    <w:bookmarkEnd w:id="2"/>
    <w:p w:rsidR="001C5119" w:rsidRDefault="000772F1" w:rsidP="001C5119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3F97C9" wp14:editId="61AED5F4">
                <wp:simplePos x="0" y="0"/>
                <wp:positionH relativeFrom="column">
                  <wp:posOffset>-450215</wp:posOffset>
                </wp:positionH>
                <wp:positionV relativeFrom="paragraph">
                  <wp:posOffset>106045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1C511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D8288" id="_x0000_s1030" type="#_x0000_t202" style="position:absolute;left:0;text-align:left;margin-left:-35.45pt;margin-top:8.35pt;width:28.95pt;height:3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">
                <v:textbox>
                  <w:txbxContent>
                    <w:p w:rsidR="003F75AC" w:rsidRPr="005B338F" w:rsidRDefault="003F75AC" w:rsidP="001C511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r w:rsidR="006B47C9">
        <w:rPr>
          <w:rFonts w:cs="Arial"/>
          <w:noProof/>
          <w:lang w:val="de-DE"/>
        </w:rPr>
        <w:t>Kein</w:t>
      </w:r>
      <w:r w:rsidR="00B86FA4">
        <w:rPr>
          <w:rFonts w:cs="Arial"/>
          <w:noProof/>
          <w:lang w:val="de-DE"/>
        </w:rPr>
        <w:t xml:space="preserve"> </w:t>
      </w:r>
      <w:r w:rsidR="006B47C9">
        <w:rPr>
          <w:rFonts w:cs="Arial"/>
          <w:noProof/>
          <w:lang w:val="de-DE"/>
        </w:rPr>
        <w:t>Platz</w:t>
      </w:r>
      <w:r w:rsidR="00B86FA4">
        <w:rPr>
          <w:rFonts w:cs="Arial"/>
          <w:noProof/>
          <w:lang w:val="de-DE"/>
        </w:rPr>
        <w:t xml:space="preserve"> </w:t>
      </w:r>
      <w:r w:rsidR="006B47C9">
        <w:rPr>
          <w:rFonts w:cs="Arial"/>
          <w:noProof/>
          <w:lang w:val="de-DE"/>
        </w:rPr>
        <w:t>in</w:t>
      </w:r>
      <w:r w:rsidR="00B86FA4">
        <w:rPr>
          <w:rFonts w:cs="Arial"/>
          <w:noProof/>
          <w:lang w:val="de-DE"/>
        </w:rPr>
        <w:t xml:space="preserve"> </w:t>
      </w:r>
      <w:r w:rsidR="006B47C9">
        <w:rPr>
          <w:rFonts w:cs="Arial"/>
          <w:noProof/>
          <w:lang w:val="de-DE"/>
        </w:rPr>
        <w:t>Betlehem</w:t>
      </w:r>
      <w:bookmarkEnd w:id="7"/>
    </w:p>
    <w:p w:rsidR="001C5119" w:rsidRDefault="00F813F9" w:rsidP="001C511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52ECFA" wp14:editId="0759E58D">
                <wp:simplePos x="0" y="0"/>
                <wp:positionH relativeFrom="column">
                  <wp:posOffset>-76835</wp:posOffset>
                </wp:positionH>
                <wp:positionV relativeFrom="paragraph">
                  <wp:posOffset>701574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F813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C859" id="_x0000_s1031" type="#_x0000_t202" style="position:absolute;margin-left:-6.05pt;margin-top:55.25pt;width:28.95pt;height:3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">
                <v:textbox>
                  <w:txbxContent>
                    <w:p w:rsidR="003F75AC" w:rsidRPr="005B338F" w:rsidRDefault="003F75AC" w:rsidP="00F813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76A1">
        <w:t>Nach</w:t>
      </w:r>
      <w:r w:rsidR="00B86FA4">
        <w:t xml:space="preserve"> </w:t>
      </w:r>
      <w:r w:rsidR="003076A1">
        <w:t>dem</w:t>
      </w:r>
      <w:r w:rsidR="00B86FA4">
        <w:t xml:space="preserve"> </w:t>
      </w:r>
      <w:r w:rsidR="003076A1">
        <w:t>Tod</w:t>
      </w:r>
      <w:r w:rsidR="00B86FA4">
        <w:t xml:space="preserve"> </w:t>
      </w:r>
      <w:r w:rsidR="003076A1">
        <w:t>des</w:t>
      </w:r>
      <w:r w:rsidR="00B86FA4">
        <w:t xml:space="preserve"> </w:t>
      </w:r>
      <w:r w:rsidR="003076A1">
        <w:t>Herodes</w:t>
      </w:r>
      <w:r w:rsidR="00B86FA4">
        <w:t xml:space="preserve"> </w:t>
      </w:r>
      <w:r w:rsidR="003076A1">
        <w:t>war</w:t>
      </w:r>
      <w:r w:rsidR="00B86FA4">
        <w:t xml:space="preserve"> </w:t>
      </w:r>
      <w:r w:rsidR="003076A1">
        <w:t>es</w:t>
      </w:r>
      <w:r w:rsidR="00B86FA4">
        <w:t xml:space="preserve"> </w:t>
      </w:r>
      <w:r w:rsidR="003076A1">
        <w:t>soweit,</w:t>
      </w:r>
      <w:r w:rsidR="00B86FA4">
        <w:t xml:space="preserve"> </w:t>
      </w:r>
      <w:r w:rsidR="003076A1">
        <w:t>dass</w:t>
      </w:r>
      <w:r w:rsidR="00B86FA4">
        <w:t xml:space="preserve"> </w:t>
      </w:r>
      <w:r w:rsidR="003076A1">
        <w:t>Josef</w:t>
      </w:r>
      <w:r w:rsidR="00B86FA4">
        <w:t xml:space="preserve"> </w:t>
      </w:r>
      <w:r w:rsidR="003076A1">
        <w:t>mit</w:t>
      </w:r>
      <w:r w:rsidR="00B86FA4">
        <w:t xml:space="preserve"> </w:t>
      </w:r>
      <w:r w:rsidR="003076A1">
        <w:t>seiner</w:t>
      </w:r>
      <w:r w:rsidR="00B86FA4">
        <w:t xml:space="preserve"> </w:t>
      </w:r>
      <w:r w:rsidR="003076A1">
        <w:t>Familie</w:t>
      </w:r>
      <w:r w:rsidR="00B86FA4">
        <w:t xml:space="preserve"> </w:t>
      </w:r>
      <w:r w:rsidR="003076A1">
        <w:t>zurückkehren</w:t>
      </w:r>
      <w:r w:rsidR="00B86FA4">
        <w:t xml:space="preserve"> </w:t>
      </w:r>
      <w:r w:rsidR="003076A1">
        <w:t>konnte.</w:t>
      </w:r>
      <w:r w:rsidR="00B86FA4">
        <w:t xml:space="preserve"> </w:t>
      </w:r>
      <w:r w:rsidR="003076A1">
        <w:t>Ein</w:t>
      </w:r>
      <w:r w:rsidR="00B86FA4">
        <w:t xml:space="preserve"> </w:t>
      </w:r>
      <w:r w:rsidR="003076A1">
        <w:t>Engel</w:t>
      </w:r>
      <w:r w:rsidR="00B86FA4">
        <w:t xml:space="preserve"> </w:t>
      </w:r>
      <w:r w:rsidR="003076A1">
        <w:t>Gottes</w:t>
      </w:r>
      <w:r w:rsidR="00B86FA4">
        <w:t xml:space="preserve"> </w:t>
      </w:r>
      <w:r w:rsidR="003076A1">
        <w:t>erschien</w:t>
      </w:r>
      <w:r w:rsidR="00B86FA4">
        <w:t xml:space="preserve"> </w:t>
      </w:r>
      <w:r w:rsidR="003076A1">
        <w:t>Josef</w:t>
      </w:r>
      <w:r w:rsidR="00B86FA4">
        <w:t xml:space="preserve"> </w:t>
      </w:r>
      <w:r w:rsidR="003076A1">
        <w:t>im</w:t>
      </w:r>
      <w:r w:rsidR="00B86FA4">
        <w:t xml:space="preserve"> </w:t>
      </w:r>
      <w:r w:rsidR="003076A1">
        <w:t>Traum</w:t>
      </w:r>
      <w:r w:rsidR="00B86FA4">
        <w:t xml:space="preserve"> </w:t>
      </w:r>
      <w:r w:rsidR="003076A1">
        <w:t>und</w:t>
      </w:r>
      <w:r w:rsidR="00B86FA4">
        <w:t xml:space="preserve"> </w:t>
      </w:r>
      <w:r w:rsidR="003076A1">
        <w:t>sagte:</w:t>
      </w:r>
    </w:p>
    <w:p w:rsidR="006B47C9" w:rsidRPr="006B47C9" w:rsidRDefault="006B47C9" w:rsidP="006B47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Steh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auf,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nimm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Kind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geh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Land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B47C9">
        <w:rPr>
          <w:rFonts w:ascii="Arial Rounded MT Bold" w:hAnsi="Arial Rounded MT Bold" w:cs="Arial"/>
          <w:b w:val="0"/>
          <w:noProof/>
          <w:lang w:val="de-DE"/>
        </w:rPr>
        <w:t>Israel!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6B47C9" w:rsidRDefault="003076A1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Auffallend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ist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feierlich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wirkende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Bezeichnung</w:t>
      </w:r>
      <w:r w:rsidR="00B86FA4">
        <w:rPr>
          <w:rFonts w:cs="Arial"/>
          <w:noProof/>
          <w:lang w:eastAsia="de-CH"/>
        </w:rPr>
        <w:t xml:space="preserve"> </w:t>
      </w:r>
      <w:r w:rsidR="00715A91">
        <w:rPr>
          <w:rFonts w:cs="Arial"/>
          <w:noProof/>
          <w:lang w:eastAsia="de-CH"/>
        </w:rPr>
        <w:t>«Land</w:t>
      </w:r>
      <w:r w:rsidR="00B86FA4">
        <w:rPr>
          <w:rFonts w:cs="Arial"/>
          <w:noProof/>
          <w:lang w:eastAsia="de-CH"/>
        </w:rPr>
        <w:t xml:space="preserve"> </w:t>
      </w:r>
      <w:r w:rsidR="00715A91">
        <w:rPr>
          <w:rFonts w:cs="Arial"/>
          <w:noProof/>
          <w:lang w:eastAsia="de-CH"/>
        </w:rPr>
        <w:t>Israel»</w:t>
      </w:r>
      <w:r w:rsidR="00CA4B98">
        <w:rPr>
          <w:rFonts w:cs="Arial"/>
          <w:noProof/>
          <w:lang w:eastAsia="de-CH"/>
        </w:rPr>
        <w:t>,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sonst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im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Neuen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Testament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nie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vorkommt,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ausser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diesem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Abschnitt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zweimal.</w:t>
      </w:r>
    </w:p>
    <w:p w:rsidR="00FA6649" w:rsidRDefault="00CA4B98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C80494" wp14:editId="7A6457A3">
                <wp:simplePos x="0" y="0"/>
                <wp:positionH relativeFrom="column">
                  <wp:posOffset>-73235</wp:posOffset>
                </wp:positionH>
                <wp:positionV relativeFrom="paragraph">
                  <wp:posOffset>1424048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F813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C859" id="_x0000_s1032" type="#_x0000_t202" style="position:absolute;margin-left:-5.75pt;margin-top:112.15pt;width:28.95pt;height:3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TP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">
                <v:textbox>
                  <w:txbxContent>
                    <w:p w:rsidR="003F75AC" w:rsidRPr="005B338F" w:rsidRDefault="003F75AC" w:rsidP="00F813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w:t>Damit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hebt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Matthäus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Wichtigkeit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Landes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Israel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hervor,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denn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Messias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soll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nicht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Ägypten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aufwachsen.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Sohn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Davids,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Messias</w:t>
      </w:r>
      <w:r w:rsidR="00F571FC">
        <w:rPr>
          <w:rFonts w:cs="Arial"/>
          <w:noProof/>
          <w:lang w:eastAsia="de-CH"/>
        </w:rPr>
        <w:t>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gehört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Land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Israel,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Gott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seinem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Volk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gegeben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hatte.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jetzt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war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Zeit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gekommen,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dass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kleine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Familie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zurückkehren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konnte,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denn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Engel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sagt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zu</w:t>
      </w:r>
      <w:r w:rsidR="00B86FA4">
        <w:rPr>
          <w:rFonts w:cs="Arial"/>
          <w:noProof/>
          <w:lang w:eastAsia="de-CH"/>
        </w:rPr>
        <w:t xml:space="preserve"> </w:t>
      </w:r>
      <w:r w:rsidR="00FA6649">
        <w:rPr>
          <w:rFonts w:cs="Arial"/>
          <w:noProof/>
          <w:lang w:eastAsia="de-CH"/>
        </w:rPr>
        <w:t>Josef:</w:t>
      </w:r>
    </w:p>
    <w:p w:rsidR="00FA6649" w:rsidRPr="00FA6649" w:rsidRDefault="00B86FA4" w:rsidP="00FA664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>
        <w:rPr>
          <w:rFonts w:ascii="Arial Rounded MT Bold" w:hAnsi="Arial Rounded MT Bold" w:cs="Arial"/>
          <w:b w:val="0"/>
          <w:noProof/>
          <w:lang w:val="de-DE"/>
        </w:rPr>
        <w:t>„D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ie,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Kind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trachteten,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tot.</w:t>
      </w:r>
      <w:r w:rsidR="006C6299">
        <w:rPr>
          <w:rFonts w:ascii="Arial Rounded MT Bold" w:hAnsi="Arial Rounded MT Bold" w:cs="Arial"/>
          <w:b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noProof/>
          <w:lang w:val="de-DE"/>
        </w:rPr>
        <w:t>, 2</w:t>
      </w:r>
      <w:r w:rsidR="00FA6649" w:rsidRPr="00D45567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FA6649" w:rsidRDefault="00B758C1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Josef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verhält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sich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jeder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Hinsicht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vorbi</w:t>
      </w:r>
      <w:r w:rsidR="000B16A1">
        <w:rPr>
          <w:rFonts w:cs="Arial"/>
          <w:noProof/>
          <w:lang w:eastAsia="de-CH"/>
        </w:rPr>
        <w:t>l</w:t>
      </w:r>
      <w:r w:rsidR="00CA4B98">
        <w:rPr>
          <w:rFonts w:cs="Arial"/>
          <w:noProof/>
          <w:lang w:eastAsia="de-CH"/>
        </w:rPr>
        <w:t>d</w:t>
      </w:r>
      <w:r w:rsidR="000B16A1">
        <w:rPr>
          <w:rFonts w:cs="Arial"/>
          <w:noProof/>
          <w:lang w:eastAsia="de-CH"/>
        </w:rPr>
        <w:t>l</w:t>
      </w:r>
      <w:r w:rsidR="00CA4B98">
        <w:rPr>
          <w:rFonts w:cs="Arial"/>
          <w:noProof/>
          <w:lang w:eastAsia="de-CH"/>
        </w:rPr>
        <w:t>ich,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denn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ohne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Widerrede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befolgte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alle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Anweisungen,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jeweils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durch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Engel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Gottes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im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Traum</w:t>
      </w:r>
      <w:r w:rsidR="00B86FA4">
        <w:rPr>
          <w:rFonts w:cs="Arial"/>
          <w:noProof/>
          <w:lang w:eastAsia="de-CH"/>
        </w:rPr>
        <w:t xml:space="preserve"> </w:t>
      </w:r>
      <w:r w:rsidR="002C2147">
        <w:rPr>
          <w:rFonts w:cs="Arial"/>
          <w:noProof/>
          <w:lang w:eastAsia="de-CH"/>
        </w:rPr>
        <w:t>erhalten</w:t>
      </w:r>
      <w:r w:rsidR="00B86FA4">
        <w:rPr>
          <w:rFonts w:cs="Arial"/>
          <w:noProof/>
          <w:lang w:eastAsia="de-CH"/>
        </w:rPr>
        <w:t xml:space="preserve"> </w:t>
      </w:r>
      <w:r w:rsidR="002C2147">
        <w:rPr>
          <w:rFonts w:cs="Arial"/>
          <w:noProof/>
          <w:lang w:eastAsia="de-CH"/>
        </w:rPr>
        <w:t>hatte</w:t>
      </w:r>
      <w:r>
        <w:rPr>
          <w:rFonts w:cs="Arial"/>
          <w:noProof/>
          <w:lang w:eastAsia="de-CH"/>
        </w:rPr>
        <w:t>.</w:t>
      </w:r>
    </w:p>
    <w:p w:rsidR="00B758C1" w:rsidRPr="0055744F" w:rsidRDefault="00CA4B98" w:rsidP="0055744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2F90E" wp14:editId="19997D35">
                <wp:simplePos x="0" y="0"/>
                <wp:positionH relativeFrom="column">
                  <wp:posOffset>-77045</wp:posOffset>
                </wp:positionH>
                <wp:positionV relativeFrom="paragraph">
                  <wp:posOffset>-52573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F813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C859" id="_x0000_s1033" type="#_x0000_t202" style="position:absolute;left:0;text-align:left;margin-left:-6.05pt;margin-top:-4.15pt;width:28.95pt;height:3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SA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">
                <v:textbox>
                  <w:txbxContent>
                    <w:p w:rsidR="003F75AC" w:rsidRPr="005B338F" w:rsidRDefault="003F75AC" w:rsidP="00F813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58C1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Josef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stand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zog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Kind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dessen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Mutter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Land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Israel.</w:t>
      </w:r>
      <w:r w:rsidR="00B758C1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B86FA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B758C1" w:rsidRPr="00B758C1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:rsidR="00FA6649" w:rsidRDefault="0055744F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Nach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dem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Tod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von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Herodes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gab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es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Israel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grosse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Umwälzungen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Unruhen,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denn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Nachfolge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für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Herodes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musste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zuerst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geregelt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werden.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Herodes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hinterliess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ein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Testament,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dem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unter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anderen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Anweisungen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sein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Reich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unter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drei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noch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lebenden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Söhne</w:t>
      </w:r>
      <w:r w:rsidR="00B86FA4">
        <w:rPr>
          <w:rFonts w:cs="Arial"/>
          <w:noProof/>
          <w:lang w:eastAsia="de-CH"/>
        </w:rPr>
        <w:t xml:space="preserve"> </w:t>
      </w:r>
      <w:r w:rsidR="00CA4B98">
        <w:rPr>
          <w:rFonts w:cs="Arial"/>
          <w:noProof/>
          <w:lang w:eastAsia="de-CH"/>
        </w:rPr>
        <w:t>verteilte.</w:t>
      </w:r>
    </w:p>
    <w:p w:rsidR="0055744F" w:rsidRDefault="00CA4B98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51C1E" wp14:editId="31F477C7">
                <wp:simplePos x="0" y="0"/>
                <wp:positionH relativeFrom="column">
                  <wp:posOffset>-442022</wp:posOffset>
                </wp:positionH>
                <wp:positionV relativeFrom="paragraph">
                  <wp:posOffset>41902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F813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C859" id="_x0000_s1034" type="#_x0000_t202" style="position:absolute;margin-left:-34.8pt;margin-top:3.3pt;width:28.95pt;height:3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F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p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">
                <v:textbox>
                  <w:txbxContent>
                    <w:p w:rsidR="003F75AC" w:rsidRPr="005B338F" w:rsidRDefault="003F75AC" w:rsidP="00F813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744F">
        <w:rPr>
          <w:rFonts w:cs="Arial"/>
          <w:noProof/>
          <w:lang w:eastAsia="de-CH"/>
        </w:rPr>
        <w:t>Philippus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Antipas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bekamen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einige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Gebiete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wurden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zu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Tetrarchen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ernannt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Archelaus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ernannte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Herodes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seinem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Testament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zum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König.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Doch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dieses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Testament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musste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zuerst</w:t>
      </w:r>
      <w:r w:rsidR="00B86FA4">
        <w:rPr>
          <w:rFonts w:cs="Arial"/>
          <w:noProof/>
          <w:lang w:eastAsia="de-CH"/>
        </w:rPr>
        <w:t xml:space="preserve"> </w:t>
      </w:r>
      <w:r w:rsidR="006C00DF">
        <w:rPr>
          <w:rFonts w:cs="Arial"/>
          <w:noProof/>
          <w:lang w:eastAsia="de-CH"/>
        </w:rPr>
        <w:t>vom</w:t>
      </w:r>
      <w:r w:rsidR="00B86FA4">
        <w:rPr>
          <w:rFonts w:cs="Arial"/>
          <w:noProof/>
          <w:lang w:eastAsia="de-CH"/>
        </w:rPr>
        <w:t xml:space="preserve"> </w:t>
      </w:r>
      <w:r w:rsidR="006C00DF">
        <w:rPr>
          <w:rFonts w:cs="Arial"/>
          <w:noProof/>
          <w:lang w:eastAsia="de-CH"/>
        </w:rPr>
        <w:t>Kaiser</w:t>
      </w:r>
      <w:r w:rsidR="00B86FA4">
        <w:rPr>
          <w:rFonts w:cs="Arial"/>
          <w:noProof/>
          <w:lang w:eastAsia="de-CH"/>
        </w:rPr>
        <w:t xml:space="preserve"> </w:t>
      </w:r>
      <w:r w:rsidR="006C00DF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="006C00DF">
        <w:rPr>
          <w:rFonts w:cs="Arial"/>
          <w:noProof/>
          <w:lang w:eastAsia="de-CH"/>
        </w:rPr>
        <w:t>Rom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bestätigt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werden.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So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reiste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eine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Delegation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nach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Rom,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um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vom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Kaiser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Autorisierung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des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Testaments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zu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erhalten.</w:t>
      </w:r>
    </w:p>
    <w:p w:rsidR="0055744F" w:rsidRDefault="0055744F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Nach</w:t>
      </w:r>
      <w:r w:rsidR="00B86FA4">
        <w:rPr>
          <w:rFonts w:cs="Arial"/>
          <w:noProof/>
          <w:lang w:eastAsia="de-CH"/>
        </w:rPr>
        <w:t xml:space="preserve"> </w:t>
      </w:r>
      <w:r w:rsidR="006C00DF">
        <w:rPr>
          <w:rFonts w:cs="Arial"/>
          <w:noProof/>
          <w:lang w:eastAsia="de-CH"/>
        </w:rPr>
        <w:t>ausgiebigen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Verhandlungen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über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Testament</w:t>
      </w:r>
      <w:r w:rsidR="000B16A1">
        <w:rPr>
          <w:rFonts w:cs="Arial"/>
          <w:noProof/>
          <w:lang w:eastAsia="de-CH"/>
        </w:rPr>
        <w:t>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erliess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Kaiser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Augustus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folgende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Beschlüsse</w:t>
      </w:r>
      <w:r>
        <w:rPr>
          <w:rStyle w:val="Funotenzeichen"/>
          <w:rFonts w:cs="Arial"/>
          <w:noProof/>
          <w:lang w:eastAsia="de-CH"/>
        </w:rPr>
        <w:footnoteReference w:id="4"/>
      </w:r>
      <w:r>
        <w:rPr>
          <w:rFonts w:cs="Arial"/>
          <w:noProof/>
          <w:lang w:eastAsia="de-CH"/>
        </w:rPr>
        <w:t>:</w:t>
      </w:r>
    </w:p>
    <w:p w:rsidR="0055744F" w:rsidRDefault="00727AC1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A3CEB5" wp14:editId="493DBF2F">
                <wp:simplePos x="0" y="0"/>
                <wp:positionH relativeFrom="column">
                  <wp:posOffset>-439420</wp:posOffset>
                </wp:positionH>
                <wp:positionV relativeFrom="paragraph">
                  <wp:posOffset>17145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F813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C859" id="_x0000_s1035" type="#_x0000_t202" style="position:absolute;margin-left:-34.6pt;margin-top:1.35pt;width:28.95pt;height:3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gD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">
                <v:textbox>
                  <w:txbxContent>
                    <w:p w:rsidR="003F75AC" w:rsidRPr="005B338F" w:rsidRDefault="003F75AC" w:rsidP="00F813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744F" w:rsidRPr="0055744F"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übergab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dem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b/>
          <w:noProof/>
          <w:lang w:eastAsia="de-CH"/>
        </w:rPr>
        <w:t>Archela</w:t>
      </w:r>
      <w:r w:rsidR="006C00DF">
        <w:rPr>
          <w:rFonts w:cs="Arial"/>
          <w:b/>
          <w:noProof/>
          <w:lang w:eastAsia="de-CH"/>
        </w:rPr>
        <w:t>u</w:t>
      </w:r>
      <w:r w:rsidR="0055744F" w:rsidRPr="0055744F">
        <w:rPr>
          <w:rFonts w:cs="Arial"/>
          <w:b/>
          <w:noProof/>
          <w:lang w:eastAsia="de-CH"/>
        </w:rPr>
        <w:t>s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Hälfte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des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Königreichs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mit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Amtsbezeichnung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Ethnarch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versprach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ihm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den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Königstitel,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wenn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sich</w:t>
      </w:r>
      <w:r w:rsidR="00B86FA4">
        <w:rPr>
          <w:rFonts w:cs="Arial"/>
          <w:noProof/>
          <w:lang w:eastAsia="de-CH"/>
        </w:rPr>
        <w:t xml:space="preserve"> </w:t>
      </w:r>
      <w:r w:rsidR="0055744F" w:rsidRPr="0055744F">
        <w:rPr>
          <w:rFonts w:cs="Arial"/>
          <w:noProof/>
          <w:lang w:eastAsia="de-CH"/>
        </w:rPr>
        <w:t>bewähre</w:t>
      </w:r>
      <w:r w:rsidR="0055744F">
        <w:rPr>
          <w:rFonts w:cs="Arial"/>
          <w:noProof/>
          <w:lang w:eastAsia="de-CH"/>
        </w:rPr>
        <w:t>n</w:t>
      </w:r>
      <w:r w:rsidR="00B86FA4">
        <w:rPr>
          <w:rFonts w:cs="Arial"/>
          <w:noProof/>
          <w:lang w:eastAsia="de-CH"/>
        </w:rPr>
        <w:t xml:space="preserve"> </w:t>
      </w:r>
      <w:r w:rsidR="0055744F">
        <w:rPr>
          <w:rFonts w:cs="Arial"/>
          <w:noProof/>
          <w:lang w:eastAsia="de-CH"/>
        </w:rPr>
        <w:t>würde.</w:t>
      </w:r>
    </w:p>
    <w:p w:rsidR="0001205F" w:rsidRDefault="0001205F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D</w:t>
      </w:r>
      <w:r w:rsidRPr="0001205F">
        <w:rPr>
          <w:rFonts w:cs="Arial"/>
          <w:noProof/>
          <w:lang w:eastAsia="de-CH"/>
        </w:rPr>
        <w:t>ie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andere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Hälfte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Reichs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teilte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</w:t>
      </w:r>
      <w:r w:rsidRPr="0001205F"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Kaiser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in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zwei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Tetrarchien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übergab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sie</w:t>
      </w:r>
      <w:r w:rsidR="00B86FA4">
        <w:rPr>
          <w:rFonts w:cs="Arial"/>
          <w:noProof/>
          <w:lang w:eastAsia="de-CH"/>
        </w:rPr>
        <w:t xml:space="preserve"> </w:t>
      </w:r>
      <w:r w:rsidR="002C2147">
        <w:rPr>
          <w:rFonts w:cs="Arial"/>
          <w:noProof/>
          <w:lang w:eastAsia="de-CH"/>
        </w:rPr>
        <w:t>den</w:t>
      </w:r>
      <w:r w:rsidR="00B86FA4">
        <w:rPr>
          <w:rFonts w:cs="Arial"/>
          <w:noProof/>
          <w:lang w:eastAsia="de-CH"/>
        </w:rPr>
        <w:t xml:space="preserve"> </w:t>
      </w:r>
      <w:r w:rsidR="002C2147">
        <w:rPr>
          <w:rFonts w:cs="Arial"/>
          <w:noProof/>
          <w:lang w:eastAsia="de-CH"/>
        </w:rPr>
        <w:t>beiden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Söhnen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des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Herodes</w:t>
      </w:r>
      <w:r w:rsidR="002C2147">
        <w:rPr>
          <w:rFonts w:cs="Arial"/>
          <w:noProof/>
          <w:lang w:eastAsia="de-CH"/>
        </w:rPr>
        <w:t>.</w:t>
      </w:r>
      <w:r w:rsidR="00B86FA4">
        <w:rPr>
          <w:rFonts w:cs="Arial"/>
          <w:noProof/>
          <w:lang w:eastAsia="de-CH"/>
        </w:rPr>
        <w:t xml:space="preserve"> </w:t>
      </w:r>
      <w:r w:rsidR="002C2147">
        <w:rPr>
          <w:rFonts w:cs="Arial"/>
          <w:noProof/>
          <w:lang w:eastAsia="de-CH"/>
        </w:rPr>
        <w:t>D</w:t>
      </w:r>
      <w:r w:rsidRPr="0001205F">
        <w:rPr>
          <w:rFonts w:cs="Arial"/>
          <w:noProof/>
          <w:lang w:eastAsia="de-CH"/>
        </w:rPr>
        <w:t>ie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eine</w:t>
      </w:r>
      <w:r w:rsidR="00B86FA4">
        <w:rPr>
          <w:rFonts w:cs="Arial"/>
          <w:noProof/>
          <w:lang w:eastAsia="de-CH"/>
        </w:rPr>
        <w:t xml:space="preserve"> </w:t>
      </w:r>
      <w:r w:rsidR="002C2147">
        <w:rPr>
          <w:rFonts w:cs="Arial"/>
          <w:noProof/>
          <w:lang w:eastAsia="de-CH"/>
        </w:rPr>
        <w:t>Hälfte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dem</w:t>
      </w:r>
      <w:r w:rsidR="00B86FA4">
        <w:rPr>
          <w:rFonts w:cs="Arial"/>
          <w:noProof/>
          <w:lang w:eastAsia="de-CH"/>
        </w:rPr>
        <w:t xml:space="preserve"> </w:t>
      </w:r>
      <w:r w:rsidRPr="00E27195">
        <w:rPr>
          <w:rFonts w:cs="Arial"/>
          <w:b/>
          <w:noProof/>
          <w:lang w:eastAsia="de-CH"/>
        </w:rPr>
        <w:t>Philippus</w:t>
      </w:r>
      <w:r w:rsidRPr="0001205F">
        <w:rPr>
          <w:rFonts w:cs="Arial"/>
          <w:noProof/>
          <w:lang w:eastAsia="de-CH"/>
        </w:rPr>
        <w:t>,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die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andere</w:t>
      </w:r>
      <w:r w:rsidR="00B86FA4">
        <w:rPr>
          <w:rFonts w:cs="Arial"/>
          <w:noProof/>
          <w:lang w:eastAsia="de-CH"/>
        </w:rPr>
        <w:t xml:space="preserve"> </w:t>
      </w:r>
      <w:r w:rsidRPr="0001205F">
        <w:rPr>
          <w:rFonts w:cs="Arial"/>
          <w:noProof/>
          <w:lang w:eastAsia="de-CH"/>
        </w:rPr>
        <w:t>dem</w:t>
      </w:r>
      <w:r w:rsidR="00B86FA4">
        <w:rPr>
          <w:rFonts w:cs="Arial"/>
          <w:noProof/>
          <w:lang w:eastAsia="de-CH"/>
        </w:rPr>
        <w:t xml:space="preserve"> </w:t>
      </w:r>
      <w:r w:rsidRPr="00E27195">
        <w:rPr>
          <w:rFonts w:cs="Arial"/>
          <w:b/>
          <w:noProof/>
          <w:lang w:eastAsia="de-CH"/>
        </w:rPr>
        <w:t>Antipas</w:t>
      </w:r>
      <w:r w:rsidR="00727AC1">
        <w:rPr>
          <w:rFonts w:cs="Arial"/>
          <w:noProof/>
          <w:lang w:eastAsia="de-CH"/>
        </w:rPr>
        <w:t>,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der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über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das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Gebiet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Galiläa</w:t>
      </w:r>
      <w:r w:rsidR="00B86FA4">
        <w:rPr>
          <w:rFonts w:cs="Arial"/>
          <w:noProof/>
          <w:lang w:eastAsia="de-CH"/>
        </w:rPr>
        <w:t xml:space="preserve"> </w:t>
      </w:r>
      <w:r w:rsidR="00727AC1">
        <w:rPr>
          <w:rFonts w:cs="Arial"/>
          <w:noProof/>
          <w:lang w:eastAsia="de-CH"/>
        </w:rPr>
        <w:t>herrschte.</w:t>
      </w:r>
    </w:p>
    <w:p w:rsidR="0001205F" w:rsidRDefault="00727AC1" w:rsidP="001C5119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Als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Josef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mit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seiner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Familie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nach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Israel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zurückkehrte</w:t>
      </w:r>
      <w:r w:rsidR="00C82809">
        <w:rPr>
          <w:rFonts w:cs="Arial"/>
          <w:noProof/>
          <w:lang w:eastAsia="de-CH"/>
        </w:rPr>
        <w:t>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war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schon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alles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geregelt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Archelaus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war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auch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wieder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von</w:t>
      </w:r>
      <w:r w:rsidR="00B86FA4">
        <w:rPr>
          <w:rFonts w:cs="Arial"/>
          <w:noProof/>
          <w:lang w:eastAsia="de-CH"/>
        </w:rPr>
        <w:t xml:space="preserve"> </w:t>
      </w:r>
      <w:r w:rsidR="00C82809">
        <w:rPr>
          <w:rFonts w:cs="Arial"/>
          <w:noProof/>
          <w:lang w:eastAsia="de-CH"/>
        </w:rPr>
        <w:t>R</w:t>
      </w:r>
      <w:r>
        <w:rPr>
          <w:rFonts w:cs="Arial"/>
          <w:noProof/>
          <w:lang w:eastAsia="de-CH"/>
        </w:rPr>
        <w:t>om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zurückgekehrt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regierte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mit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harter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Hand.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Bezüglich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Brutalität,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Willkür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und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Herzlosigkeit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übertraf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er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seinen</w:t>
      </w:r>
      <w:r w:rsidR="00B86FA4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Vater.</w:t>
      </w:r>
    </w:p>
    <w:p w:rsidR="00727AC1" w:rsidRDefault="00727AC1" w:rsidP="001C5119">
      <w:pPr>
        <w:pStyle w:val="Absatzregulr"/>
        <w:numPr>
          <w:ilvl w:val="0"/>
          <w:numId w:val="0"/>
        </w:numPr>
      </w:pPr>
      <w:r>
        <w:t>Eigentlich</w:t>
      </w:r>
      <w:r w:rsidR="00B86FA4">
        <w:t xml:space="preserve"> </w:t>
      </w:r>
      <w:r>
        <w:t>wollte</w:t>
      </w:r>
      <w:r w:rsidR="00B86FA4">
        <w:t xml:space="preserve"> </w:t>
      </w:r>
      <w:r>
        <w:t>J</w:t>
      </w:r>
      <w:r w:rsidR="00E27195">
        <w:t>osef</w:t>
      </w:r>
      <w:r w:rsidR="00B86FA4">
        <w:t xml:space="preserve"> </w:t>
      </w:r>
      <w:r w:rsidR="00E27195">
        <w:t>nach</w:t>
      </w:r>
      <w:r w:rsidR="00B86FA4">
        <w:t xml:space="preserve"> </w:t>
      </w:r>
      <w:r w:rsidR="00E27195">
        <w:t>Judäa</w:t>
      </w:r>
      <w:r w:rsidR="00B86FA4">
        <w:t xml:space="preserve"> </w:t>
      </w:r>
      <w:r w:rsidR="00E27195">
        <w:t>zurück</w:t>
      </w:r>
      <w:r>
        <w:t>kehren.</w:t>
      </w:r>
      <w:r w:rsidR="00B86FA4">
        <w:t xml:space="preserve"> </w:t>
      </w:r>
      <w:r>
        <w:t>Vermutlich</w:t>
      </w:r>
      <w:r w:rsidR="00B86FA4">
        <w:t xml:space="preserve"> </w:t>
      </w:r>
      <w:r>
        <w:t>wollten</w:t>
      </w:r>
      <w:r w:rsidR="00B86FA4">
        <w:t xml:space="preserve"> </w:t>
      </w:r>
      <w:r>
        <w:t>sie</w:t>
      </w:r>
      <w:r w:rsidR="00B86FA4">
        <w:t xml:space="preserve"> </w:t>
      </w:r>
      <w:r>
        <w:t>sich</w:t>
      </w:r>
      <w:r w:rsidR="00B86FA4">
        <w:t xml:space="preserve"> </w:t>
      </w:r>
      <w:r>
        <w:t>wieder</w:t>
      </w:r>
      <w:r w:rsidR="00B86FA4">
        <w:t xml:space="preserve"> </w:t>
      </w:r>
      <w:r>
        <w:t>in</w:t>
      </w:r>
      <w:r w:rsidR="00B86FA4">
        <w:t xml:space="preserve"> </w:t>
      </w:r>
      <w:r>
        <w:t>Betlehem</w:t>
      </w:r>
      <w:r w:rsidR="00B86FA4">
        <w:t xml:space="preserve"> </w:t>
      </w:r>
      <w:r>
        <w:t>niederlassen.</w:t>
      </w:r>
      <w:r w:rsidR="00B86FA4">
        <w:t xml:space="preserve"> </w:t>
      </w:r>
      <w:r w:rsidR="00C1467B">
        <w:t>Josef</w:t>
      </w:r>
      <w:r w:rsidR="00B86FA4">
        <w:t xml:space="preserve"> </w:t>
      </w:r>
      <w:r w:rsidR="00C1467B">
        <w:t>und</w:t>
      </w:r>
      <w:r w:rsidR="00B86FA4">
        <w:t xml:space="preserve"> </w:t>
      </w:r>
      <w:r w:rsidR="00C1467B">
        <w:t>Maria</w:t>
      </w:r>
      <w:r w:rsidR="00B86FA4">
        <w:t xml:space="preserve"> </w:t>
      </w:r>
      <w:r w:rsidR="00C1467B">
        <w:t>waren</w:t>
      </w:r>
      <w:r w:rsidR="00B86FA4">
        <w:t xml:space="preserve"> </w:t>
      </w:r>
      <w:r w:rsidR="00C1467B">
        <w:t>offensichtlich</w:t>
      </w:r>
      <w:r w:rsidR="00B86FA4">
        <w:t xml:space="preserve"> </w:t>
      </w:r>
      <w:r w:rsidR="00C1467B">
        <w:t>der</w:t>
      </w:r>
      <w:r w:rsidR="00B86FA4">
        <w:t xml:space="preserve"> </w:t>
      </w:r>
      <w:r w:rsidR="00C1467B">
        <w:t>Meinung,</w:t>
      </w:r>
      <w:r w:rsidR="00B86FA4">
        <w:t xml:space="preserve"> </w:t>
      </w:r>
      <w:r w:rsidR="00C1467B">
        <w:t>dass</w:t>
      </w:r>
      <w:r w:rsidR="00B86FA4">
        <w:t xml:space="preserve"> </w:t>
      </w:r>
      <w:r w:rsidR="00C1467B">
        <w:t>ihr</w:t>
      </w:r>
      <w:r w:rsidR="00B86FA4">
        <w:t xml:space="preserve"> </w:t>
      </w:r>
      <w:r w:rsidR="00C1467B">
        <w:t>Sohn,</w:t>
      </w:r>
      <w:r w:rsidR="00B86FA4">
        <w:t xml:space="preserve"> </w:t>
      </w:r>
      <w:r w:rsidR="00C1467B">
        <w:t>der</w:t>
      </w:r>
      <w:r w:rsidR="00B86FA4">
        <w:t xml:space="preserve"> </w:t>
      </w:r>
      <w:r w:rsidR="00C1467B">
        <w:t>Messias,</w:t>
      </w:r>
      <w:r w:rsidR="00B86FA4">
        <w:t xml:space="preserve"> </w:t>
      </w:r>
      <w:r w:rsidR="00E27195">
        <w:t>nahe</w:t>
      </w:r>
      <w:r w:rsidR="00B86FA4">
        <w:t xml:space="preserve"> </w:t>
      </w:r>
      <w:r w:rsidR="00E27195">
        <w:t>der</w:t>
      </w:r>
      <w:r w:rsidR="00B86FA4">
        <w:t xml:space="preserve"> </w:t>
      </w:r>
      <w:r w:rsidR="00E27195">
        <w:t>Stadt</w:t>
      </w:r>
      <w:r w:rsidR="00B86FA4">
        <w:t xml:space="preserve"> </w:t>
      </w:r>
      <w:r w:rsidR="00E27195">
        <w:t>Jerusalems</w:t>
      </w:r>
      <w:r w:rsidR="00B86FA4">
        <w:t xml:space="preserve"> </w:t>
      </w:r>
      <w:r w:rsidR="00E27195">
        <w:t>und</w:t>
      </w:r>
      <w:r w:rsidR="00B86FA4">
        <w:t xml:space="preserve"> </w:t>
      </w:r>
      <w:r w:rsidR="00C1467B">
        <w:t>nahe</w:t>
      </w:r>
      <w:r w:rsidR="00B86FA4">
        <w:t xml:space="preserve"> </w:t>
      </w:r>
      <w:r w:rsidR="00C1467B">
        <w:t>beim</w:t>
      </w:r>
      <w:r w:rsidR="00B86FA4">
        <w:t xml:space="preserve"> </w:t>
      </w:r>
      <w:r w:rsidR="00E27195">
        <w:t>Tempel</w:t>
      </w:r>
      <w:r w:rsidR="00B86FA4">
        <w:t xml:space="preserve"> </w:t>
      </w:r>
      <w:r w:rsidR="00E27195">
        <w:t>aufwachsen</w:t>
      </w:r>
      <w:r w:rsidR="00B86FA4">
        <w:t xml:space="preserve"> </w:t>
      </w:r>
      <w:r w:rsidR="00E27195">
        <w:t>sollte.</w:t>
      </w:r>
      <w:r w:rsidR="00B86FA4">
        <w:t xml:space="preserve"> </w:t>
      </w:r>
      <w:r w:rsidR="00C1467B">
        <w:t>Das</w:t>
      </w:r>
      <w:r w:rsidR="00B86FA4">
        <w:t xml:space="preserve"> </w:t>
      </w:r>
      <w:r w:rsidR="00C1467B">
        <w:t>zeigt</w:t>
      </w:r>
      <w:r w:rsidR="00B86FA4">
        <w:t xml:space="preserve"> </w:t>
      </w:r>
      <w:r w:rsidR="00C1467B">
        <w:t>uns</w:t>
      </w:r>
      <w:r w:rsidR="00B86FA4">
        <w:t xml:space="preserve"> </w:t>
      </w:r>
      <w:r w:rsidR="00C1467B">
        <w:t>auch</w:t>
      </w:r>
      <w:r>
        <w:t>,</w:t>
      </w:r>
      <w:r w:rsidR="00B86FA4">
        <w:t xml:space="preserve"> </w:t>
      </w:r>
      <w:r>
        <w:t>dass</w:t>
      </w:r>
      <w:r w:rsidR="00B86FA4">
        <w:t xml:space="preserve"> </w:t>
      </w:r>
      <w:r>
        <w:t>Josef</w:t>
      </w:r>
      <w:r w:rsidR="00B86FA4">
        <w:t xml:space="preserve"> </w:t>
      </w:r>
      <w:r>
        <w:t>und</w:t>
      </w:r>
      <w:r w:rsidR="00B86FA4">
        <w:t xml:space="preserve"> </w:t>
      </w:r>
      <w:r>
        <w:t>Maria</w:t>
      </w:r>
      <w:r w:rsidR="00B86FA4">
        <w:t xml:space="preserve"> </w:t>
      </w:r>
      <w:r>
        <w:t>vor</w:t>
      </w:r>
      <w:r w:rsidR="00B86FA4">
        <w:t xml:space="preserve"> </w:t>
      </w:r>
      <w:r>
        <w:t>der</w:t>
      </w:r>
      <w:r w:rsidR="00B86FA4">
        <w:t xml:space="preserve"> </w:t>
      </w:r>
      <w:r>
        <w:t>Flucht</w:t>
      </w:r>
      <w:r w:rsidR="00B86FA4">
        <w:t xml:space="preserve"> </w:t>
      </w:r>
      <w:r>
        <w:t>nach</w:t>
      </w:r>
      <w:r w:rsidR="00B86FA4">
        <w:t xml:space="preserve"> </w:t>
      </w:r>
      <w:r>
        <w:t>Ägypten</w:t>
      </w:r>
      <w:r w:rsidR="00B86FA4">
        <w:t xml:space="preserve"> </w:t>
      </w:r>
      <w:r>
        <w:t>eigentlich</w:t>
      </w:r>
      <w:r w:rsidR="00B86FA4">
        <w:t xml:space="preserve"> </w:t>
      </w:r>
      <w:r>
        <w:t>in</w:t>
      </w:r>
      <w:r w:rsidR="00B86FA4">
        <w:t xml:space="preserve"> </w:t>
      </w:r>
      <w:r>
        <w:t>Betlehem</w:t>
      </w:r>
      <w:r w:rsidR="00B86FA4">
        <w:t xml:space="preserve"> </w:t>
      </w:r>
      <w:r>
        <w:t>bleiben</w:t>
      </w:r>
      <w:r w:rsidR="00B86FA4">
        <w:t xml:space="preserve"> </w:t>
      </w:r>
      <w:r>
        <w:t>wollten.</w:t>
      </w:r>
    </w:p>
    <w:p w:rsidR="001C5119" w:rsidRDefault="00727AC1" w:rsidP="001C5119">
      <w:pPr>
        <w:pStyle w:val="Absatzregulr"/>
        <w:numPr>
          <w:ilvl w:val="0"/>
          <w:numId w:val="0"/>
        </w:numPr>
      </w:pPr>
      <w:r>
        <w:t>Aber</w:t>
      </w:r>
      <w:r w:rsidR="00B86FA4">
        <w:t xml:space="preserve"> </w:t>
      </w:r>
      <w:r>
        <w:t>diesmal</w:t>
      </w:r>
      <w:r w:rsidR="00B86FA4">
        <w:t xml:space="preserve"> </w:t>
      </w:r>
      <w:r>
        <w:t>fanden</w:t>
      </w:r>
      <w:r w:rsidR="00B86FA4">
        <w:t xml:space="preserve"> </w:t>
      </w:r>
      <w:r>
        <w:t>sie</w:t>
      </w:r>
      <w:r w:rsidR="00B86FA4">
        <w:t xml:space="preserve"> </w:t>
      </w:r>
      <w:r w:rsidR="000B16A1">
        <w:t>in</w:t>
      </w:r>
      <w:r w:rsidR="00B86FA4">
        <w:t xml:space="preserve"> </w:t>
      </w:r>
      <w:r>
        <w:t>Betlehem</w:t>
      </w:r>
      <w:r w:rsidR="00B86FA4">
        <w:t xml:space="preserve"> </w:t>
      </w:r>
      <w:r>
        <w:t>auch</w:t>
      </w:r>
      <w:r w:rsidR="00B86FA4">
        <w:t xml:space="preserve"> </w:t>
      </w:r>
      <w:r>
        <w:t>keinen</w:t>
      </w:r>
      <w:r w:rsidR="00B86FA4">
        <w:t xml:space="preserve"> </w:t>
      </w:r>
      <w:r>
        <w:t>Platz.</w:t>
      </w:r>
      <w:r w:rsidR="00B86FA4">
        <w:t xml:space="preserve"> </w:t>
      </w:r>
      <w:r>
        <w:t>Nicht</w:t>
      </w:r>
      <w:r w:rsidR="00B86FA4">
        <w:t xml:space="preserve"> </w:t>
      </w:r>
      <w:r>
        <w:t>weil</w:t>
      </w:r>
      <w:r w:rsidR="00B86FA4">
        <w:t xml:space="preserve"> </w:t>
      </w:r>
      <w:r>
        <w:t>sie</w:t>
      </w:r>
      <w:r w:rsidR="00B86FA4">
        <w:t xml:space="preserve"> </w:t>
      </w:r>
      <w:r>
        <w:t>dort</w:t>
      </w:r>
      <w:r w:rsidR="00B86FA4">
        <w:t xml:space="preserve"> </w:t>
      </w:r>
      <w:r>
        <w:t>kein</w:t>
      </w:r>
      <w:r w:rsidR="00B86FA4">
        <w:t xml:space="preserve"> </w:t>
      </w:r>
      <w:r>
        <w:t>Haus</w:t>
      </w:r>
      <w:r w:rsidR="00B86FA4">
        <w:t xml:space="preserve"> </w:t>
      </w:r>
      <w:r>
        <w:t>gefunden</w:t>
      </w:r>
      <w:r w:rsidR="00B86FA4">
        <w:t xml:space="preserve"> </w:t>
      </w:r>
      <w:r>
        <w:t>hätten,</w:t>
      </w:r>
      <w:r w:rsidR="00B86FA4">
        <w:t xml:space="preserve"> </w:t>
      </w:r>
      <w:r>
        <w:t>sondern</w:t>
      </w:r>
      <w:r w:rsidR="00B86FA4">
        <w:t xml:space="preserve"> </w:t>
      </w:r>
      <w:r>
        <w:t>weil</w:t>
      </w:r>
      <w:r w:rsidR="00B86FA4">
        <w:t xml:space="preserve"> </w:t>
      </w:r>
      <w:r>
        <w:t>sie</w:t>
      </w:r>
      <w:r w:rsidR="00B86FA4">
        <w:t xml:space="preserve"> </w:t>
      </w:r>
      <w:r>
        <w:t>sich</w:t>
      </w:r>
      <w:r w:rsidR="00B86FA4">
        <w:t xml:space="preserve"> </w:t>
      </w:r>
      <w:r>
        <w:t>vor</w:t>
      </w:r>
      <w:r w:rsidR="00B86FA4">
        <w:t xml:space="preserve"> </w:t>
      </w:r>
      <w:r>
        <w:t>dem</w:t>
      </w:r>
      <w:r w:rsidR="00B86FA4">
        <w:t xml:space="preserve"> </w:t>
      </w:r>
      <w:r>
        <w:t>rücksichtslosen</w:t>
      </w:r>
      <w:r w:rsidR="00B86FA4">
        <w:t xml:space="preserve"> </w:t>
      </w:r>
      <w:r>
        <w:t>Archelaus</w:t>
      </w:r>
      <w:r w:rsidR="00B86FA4">
        <w:t xml:space="preserve"> </w:t>
      </w:r>
      <w:r>
        <w:t>fürchteten.</w:t>
      </w:r>
    </w:p>
    <w:p w:rsidR="001C5119" w:rsidRPr="001754CF" w:rsidRDefault="001C5119" w:rsidP="001C5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DC4836" wp14:editId="7DCB2D29">
                <wp:simplePos x="0" y="0"/>
                <wp:positionH relativeFrom="column">
                  <wp:posOffset>-81815</wp:posOffset>
                </wp:positionH>
                <wp:positionV relativeFrom="paragraph">
                  <wp:posOffset>29298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1C511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035FB" id="_x0000_s1036" type="#_x0000_t202" style="position:absolute;left:0;text-align:left;margin-left:-6.45pt;margin-top:2.3pt;width:28.95pt;height:3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">
                <v:textbox>
                  <w:txbxContent>
                    <w:p w:rsidR="003F75AC" w:rsidRPr="005B338F" w:rsidRDefault="003F75AC" w:rsidP="001C511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Josef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fürchtete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sich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davor,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nach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ziehen,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weil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dass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dort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als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Nachfolger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Sohn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Archelaus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regierte.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2</w:t>
      </w:r>
      <w:r w:rsidRPr="001754CF">
        <w:rPr>
          <w:rFonts w:ascii="Arial Rounded MT Bold" w:hAnsi="Arial Rounded MT Bold" w:cs="Arial"/>
          <w:b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A470C2" w:rsidRDefault="00727AC1" w:rsidP="001C5119">
      <w:pPr>
        <w:pStyle w:val="Absatzregulr"/>
        <w:numPr>
          <w:ilvl w:val="0"/>
          <w:numId w:val="0"/>
        </w:numPr>
      </w:pPr>
      <w:r>
        <w:t>Josef</w:t>
      </w:r>
      <w:r w:rsidR="00B86FA4">
        <w:t xml:space="preserve"> </w:t>
      </w:r>
      <w:r w:rsidR="00C82809">
        <w:t>muss</w:t>
      </w:r>
      <w:r w:rsidR="00B86FA4">
        <w:t xml:space="preserve"> </w:t>
      </w:r>
      <w:r w:rsidR="00C82809">
        <w:t>bereits</w:t>
      </w:r>
      <w:r w:rsidR="00B86FA4">
        <w:t xml:space="preserve"> </w:t>
      </w:r>
      <w:r w:rsidR="00C82809">
        <w:t>gehört</w:t>
      </w:r>
      <w:r w:rsidR="00B86FA4">
        <w:t xml:space="preserve"> </w:t>
      </w:r>
      <w:r w:rsidR="00C82809">
        <w:t>haben,</w:t>
      </w:r>
      <w:r w:rsidR="00B86FA4">
        <w:t xml:space="preserve"> </w:t>
      </w:r>
      <w:r w:rsidR="00C82809">
        <w:t>wie</w:t>
      </w:r>
      <w:r w:rsidR="00B86FA4">
        <w:t xml:space="preserve"> </w:t>
      </w:r>
      <w:r w:rsidR="00C82809">
        <w:t>rücksichtslos</w:t>
      </w:r>
      <w:r w:rsidR="00B86FA4">
        <w:t xml:space="preserve"> </w:t>
      </w:r>
      <w:r w:rsidR="00C82809">
        <w:t>Archelaus</w:t>
      </w:r>
      <w:r w:rsidR="00B86FA4">
        <w:t xml:space="preserve"> </w:t>
      </w:r>
      <w:r w:rsidR="00C82809">
        <w:t>regierte.</w:t>
      </w:r>
      <w:r w:rsidR="00B86FA4">
        <w:t xml:space="preserve"> </w:t>
      </w:r>
      <w:r w:rsidR="00A470C2">
        <w:t>Übrigens</w:t>
      </w:r>
      <w:r w:rsidR="00B86FA4">
        <w:t xml:space="preserve"> </w:t>
      </w:r>
      <w:r w:rsidR="00A470C2">
        <w:t>wurde</w:t>
      </w:r>
      <w:r w:rsidR="00B86FA4">
        <w:t xml:space="preserve"> </w:t>
      </w:r>
      <w:r w:rsidR="00A470C2">
        <w:t>Archelaus</w:t>
      </w:r>
      <w:r w:rsidR="00B86FA4">
        <w:t xml:space="preserve"> </w:t>
      </w:r>
      <w:r w:rsidR="00A470C2">
        <w:t>6</w:t>
      </w:r>
      <w:r w:rsidR="00B86FA4">
        <w:t xml:space="preserve"> </w:t>
      </w:r>
      <w:r w:rsidR="00A470C2">
        <w:t>n</w:t>
      </w:r>
      <w:r w:rsidR="00B86FA4">
        <w:t xml:space="preserve">. Chronik  </w:t>
      </w:r>
      <w:r w:rsidR="00A470C2">
        <w:t>vom</w:t>
      </w:r>
      <w:r w:rsidR="00B86FA4">
        <w:t xml:space="preserve"> </w:t>
      </w:r>
      <w:r w:rsidR="00A470C2">
        <w:t>Kaiser</w:t>
      </w:r>
      <w:r w:rsidR="00B86FA4">
        <w:t xml:space="preserve"> </w:t>
      </w:r>
      <w:r w:rsidR="00A470C2">
        <w:t>enteignet</w:t>
      </w:r>
      <w:r w:rsidR="00B86FA4">
        <w:t xml:space="preserve"> </w:t>
      </w:r>
      <w:r w:rsidR="00A470C2">
        <w:t>und</w:t>
      </w:r>
      <w:r w:rsidR="00B86FA4">
        <w:t xml:space="preserve"> </w:t>
      </w:r>
      <w:r w:rsidR="00A470C2">
        <w:t>nach</w:t>
      </w:r>
      <w:r w:rsidR="00B86FA4">
        <w:t xml:space="preserve"> </w:t>
      </w:r>
      <w:r w:rsidR="00A470C2">
        <w:t>Vienna</w:t>
      </w:r>
      <w:r w:rsidR="00B86FA4">
        <w:t xml:space="preserve"> </w:t>
      </w:r>
      <w:r w:rsidR="00A470C2">
        <w:t>in</w:t>
      </w:r>
      <w:r w:rsidR="00B86FA4">
        <w:t xml:space="preserve"> </w:t>
      </w:r>
      <w:r w:rsidR="00A470C2">
        <w:t>Gallien,</w:t>
      </w:r>
      <w:r w:rsidR="00B86FA4">
        <w:t xml:space="preserve"> </w:t>
      </w:r>
      <w:r w:rsidR="00A470C2">
        <w:t>dem</w:t>
      </w:r>
      <w:r w:rsidR="00B86FA4">
        <w:t xml:space="preserve"> </w:t>
      </w:r>
      <w:r w:rsidR="00A470C2">
        <w:t>heutigen</w:t>
      </w:r>
      <w:r w:rsidR="00B86FA4">
        <w:t xml:space="preserve"> </w:t>
      </w:r>
      <w:r w:rsidR="00A470C2">
        <w:t>Frankreich,</w:t>
      </w:r>
      <w:r w:rsidR="00B86FA4">
        <w:t xml:space="preserve"> </w:t>
      </w:r>
      <w:r w:rsidR="00A470C2">
        <w:t>in</w:t>
      </w:r>
      <w:r w:rsidR="00B86FA4">
        <w:t xml:space="preserve"> </w:t>
      </w:r>
      <w:r w:rsidR="00A470C2">
        <w:t>die</w:t>
      </w:r>
      <w:r w:rsidR="00B86FA4">
        <w:t xml:space="preserve"> </w:t>
      </w:r>
      <w:r w:rsidR="00A470C2">
        <w:t>Verbannung</w:t>
      </w:r>
      <w:r w:rsidR="00B86FA4">
        <w:t xml:space="preserve"> </w:t>
      </w:r>
      <w:r w:rsidR="00A470C2">
        <w:t>geschickt.</w:t>
      </w:r>
    </w:p>
    <w:p w:rsidR="00A470C2" w:rsidRPr="00A470C2" w:rsidRDefault="00A470C2" w:rsidP="00A470C2">
      <w:pPr>
        <w:pStyle w:val="BlockzitatArial"/>
        <w:rPr>
          <w:rFonts w:cs="Arial"/>
          <w:b w:val="0"/>
          <w:noProof/>
          <w:lang w:val="de-DE"/>
        </w:rPr>
      </w:pPr>
      <w:r w:rsidRPr="00A470C2">
        <w:rPr>
          <w:rFonts w:cs="Arial"/>
          <w:b w:val="0"/>
          <w:noProof/>
          <w:lang w:val="de-DE"/>
        </w:rPr>
        <w:t>„Das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Gebiet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des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Archelaos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wurde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in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eine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Provinz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umgewandelt,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und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als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Prokurator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wurde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Coponius,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ein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Mann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aus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römischem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Ritterstand,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entsandt,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er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empfing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vom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Kaiser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obrigkeitliche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Gewalt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einschliesslich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des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Rechts,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die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Todesstrafe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zu</w:t>
      </w:r>
      <w:r w:rsidR="00B86FA4">
        <w:rPr>
          <w:rFonts w:cs="Arial"/>
          <w:b w:val="0"/>
          <w:noProof/>
          <w:lang w:val="de-DE"/>
        </w:rPr>
        <w:t xml:space="preserve"> </w:t>
      </w:r>
      <w:r w:rsidRPr="00A470C2">
        <w:rPr>
          <w:rFonts w:cs="Arial"/>
          <w:b w:val="0"/>
          <w:noProof/>
          <w:lang w:val="de-DE"/>
        </w:rPr>
        <w:t>verhängen.“</w:t>
      </w:r>
      <w:r w:rsidR="00B86FA4">
        <w:rPr>
          <w:rStyle w:val="Funotenzeichen"/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Style w:val="Funotenzeichen"/>
          <w:rFonts w:ascii="Arial Rounded MT Bold" w:hAnsi="Arial Rounded MT Bold" w:cs="Arial"/>
          <w:b w:val="0"/>
          <w:noProof/>
          <w:lang w:val="de-DE"/>
        </w:rPr>
        <w:footnoteReference w:id="5"/>
      </w:r>
    </w:p>
    <w:p w:rsidR="001C5119" w:rsidRDefault="000D6B4F" w:rsidP="001C5119">
      <w:pPr>
        <w:pStyle w:val="Absatzregulr"/>
        <w:numPr>
          <w:ilvl w:val="0"/>
          <w:numId w:val="0"/>
        </w:numPr>
      </w:pPr>
      <w:r>
        <w:t>Das</w:t>
      </w:r>
      <w:r w:rsidR="00B86FA4">
        <w:t xml:space="preserve"> </w:t>
      </w:r>
      <w:r>
        <w:t>berichtet</w:t>
      </w:r>
      <w:r w:rsidR="00B86FA4">
        <w:t xml:space="preserve"> </w:t>
      </w:r>
      <w:r>
        <w:t>Josephus.</w:t>
      </w:r>
      <w:r w:rsidR="00B86FA4">
        <w:t xml:space="preserve"> </w:t>
      </w:r>
      <w:r w:rsidR="001C5119">
        <w:t>Zurzeit</w:t>
      </w:r>
      <w:r w:rsidR="00B86FA4">
        <w:t xml:space="preserve"> </w:t>
      </w:r>
      <w:r w:rsidR="001C5119">
        <w:t>als</w:t>
      </w:r>
      <w:r w:rsidR="00B86FA4">
        <w:t xml:space="preserve"> </w:t>
      </w:r>
      <w:r w:rsidR="001C5119">
        <w:t>Jesus</w:t>
      </w:r>
      <w:r w:rsidR="00B86FA4">
        <w:t xml:space="preserve"> </w:t>
      </w:r>
      <w:r w:rsidR="001C5119">
        <w:t>gekreuzigt</w:t>
      </w:r>
      <w:r w:rsidR="00B86FA4">
        <w:t xml:space="preserve"> </w:t>
      </w:r>
      <w:r w:rsidR="001C5119">
        <w:t>wurde,</w:t>
      </w:r>
      <w:r w:rsidR="00B86FA4">
        <w:t xml:space="preserve"> </w:t>
      </w:r>
      <w:r w:rsidR="00E51F2E">
        <w:t>war</w:t>
      </w:r>
      <w:r w:rsidR="00B86FA4">
        <w:t xml:space="preserve"> </w:t>
      </w:r>
      <w:r w:rsidR="001C5119">
        <w:t>Pontius</w:t>
      </w:r>
      <w:r w:rsidR="00B86FA4">
        <w:t xml:space="preserve"> </w:t>
      </w:r>
      <w:r w:rsidR="001C5119">
        <w:t>Pilatus</w:t>
      </w:r>
      <w:r w:rsidR="00B86FA4">
        <w:t xml:space="preserve"> </w:t>
      </w:r>
      <w:r w:rsidR="00E51F2E">
        <w:t>Prokurator</w:t>
      </w:r>
      <w:r w:rsidR="00B86FA4">
        <w:t xml:space="preserve"> </w:t>
      </w:r>
      <w:r>
        <w:t>diese</w:t>
      </w:r>
      <w:r w:rsidR="00E51F2E">
        <w:t>r</w:t>
      </w:r>
      <w:r w:rsidR="00B86FA4">
        <w:t xml:space="preserve"> </w:t>
      </w:r>
      <w:r>
        <w:t>Provinz</w:t>
      </w:r>
      <w:r w:rsidR="001C5119">
        <w:t>.</w:t>
      </w:r>
    </w:p>
    <w:p w:rsidR="001C5119" w:rsidRDefault="006C2442" w:rsidP="001C511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906D29" wp14:editId="1DB8B40F">
                <wp:simplePos x="0" y="0"/>
                <wp:positionH relativeFrom="column">
                  <wp:posOffset>-87735</wp:posOffset>
                </wp:positionH>
                <wp:positionV relativeFrom="paragraph">
                  <wp:posOffset>203835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1C511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ADB8D" id="_x0000_s1037" type="#_x0000_t202" style="position:absolute;margin-left:-6.9pt;margin-top:16.05pt;width:28.95pt;height:3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pPLwIAAFoEAAAOAAAAZHJzL2Uyb0RvYy54bWysVNuO2yAQfa/Uf0C8N7bTJJt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">
                <v:textbox>
                  <w:txbxContent>
                    <w:p w:rsidR="003F75AC" w:rsidRPr="005B338F" w:rsidRDefault="003F75AC" w:rsidP="001C511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51BF">
        <w:t>Nun</w:t>
      </w:r>
      <w:r w:rsidR="00B86FA4">
        <w:t xml:space="preserve"> </w:t>
      </w:r>
      <w:r w:rsidR="000751BF">
        <w:t>bekam</w:t>
      </w:r>
      <w:r w:rsidR="00B86FA4">
        <w:t xml:space="preserve"> </w:t>
      </w:r>
      <w:r w:rsidR="000751BF">
        <w:t>Josef</w:t>
      </w:r>
      <w:r w:rsidR="00B86FA4">
        <w:t xml:space="preserve"> </w:t>
      </w:r>
      <w:r w:rsidR="000751BF">
        <w:t>im</w:t>
      </w:r>
      <w:r w:rsidR="00B86FA4">
        <w:t xml:space="preserve"> </w:t>
      </w:r>
      <w:r w:rsidR="000751BF">
        <w:t>Traum</w:t>
      </w:r>
      <w:r w:rsidR="00B86FA4">
        <w:t xml:space="preserve"> </w:t>
      </w:r>
      <w:r w:rsidR="00E51F2E">
        <w:t>erneut</w:t>
      </w:r>
      <w:r w:rsidR="00B86FA4">
        <w:t xml:space="preserve"> </w:t>
      </w:r>
      <w:r w:rsidR="000751BF">
        <w:t>eine</w:t>
      </w:r>
      <w:r w:rsidR="00B86FA4">
        <w:t xml:space="preserve"> </w:t>
      </w:r>
      <w:r w:rsidR="000751BF">
        <w:t>Anweisung.</w:t>
      </w:r>
    </w:p>
    <w:p w:rsidR="001C5119" w:rsidRPr="00571551" w:rsidRDefault="001C5119" w:rsidP="001C5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Auf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Weisung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hin,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im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Traum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erhielt,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ging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Galiläa.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2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0751BF" w:rsidRDefault="00E51F2E" w:rsidP="001C511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06828" wp14:editId="2908B607">
                <wp:simplePos x="0" y="0"/>
                <wp:positionH relativeFrom="column">
                  <wp:posOffset>-451442</wp:posOffset>
                </wp:positionH>
                <wp:positionV relativeFrom="paragraph">
                  <wp:posOffset>32339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F813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C859" id="_x0000_s1038" type="#_x0000_t202" style="position:absolute;margin-left:-35.55pt;margin-top:2.55pt;width:28.95pt;height:3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wY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">
                <v:textbox>
                  <w:txbxContent>
                    <w:p w:rsidR="003F75AC" w:rsidRPr="005B338F" w:rsidRDefault="003F75AC" w:rsidP="00F813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5119">
        <w:t>Dort</w:t>
      </w:r>
      <w:r w:rsidR="00B86FA4">
        <w:t xml:space="preserve"> </w:t>
      </w:r>
      <w:r w:rsidR="001C5119">
        <w:t>liess</w:t>
      </w:r>
      <w:r w:rsidR="00B86FA4">
        <w:t xml:space="preserve"> </w:t>
      </w:r>
      <w:r w:rsidR="001C5119">
        <w:t>er</w:t>
      </w:r>
      <w:r w:rsidR="00B86FA4">
        <w:t xml:space="preserve"> </w:t>
      </w:r>
      <w:r w:rsidR="001C5119">
        <w:t>sich</w:t>
      </w:r>
      <w:r w:rsidR="00B86FA4">
        <w:t xml:space="preserve"> </w:t>
      </w:r>
      <w:r w:rsidR="001C5119">
        <w:t>in</w:t>
      </w:r>
      <w:r w:rsidR="00B86FA4">
        <w:t xml:space="preserve"> </w:t>
      </w:r>
      <w:r w:rsidR="001C5119">
        <w:t>der</w:t>
      </w:r>
      <w:r w:rsidR="00B86FA4">
        <w:t xml:space="preserve"> </w:t>
      </w:r>
      <w:r w:rsidR="001C5119">
        <w:t>Stadt</w:t>
      </w:r>
      <w:r w:rsidR="00B86FA4">
        <w:t xml:space="preserve"> </w:t>
      </w:r>
      <w:proofErr w:type="spellStart"/>
      <w:r w:rsidR="001C5119">
        <w:t>Nazaret</w:t>
      </w:r>
      <w:proofErr w:type="spellEnd"/>
      <w:r w:rsidR="00B86FA4">
        <w:t xml:space="preserve"> </w:t>
      </w:r>
      <w:r w:rsidR="001C5119">
        <w:t>nieder</w:t>
      </w:r>
      <w:r w:rsidR="000751BF">
        <w:t>.</w:t>
      </w:r>
      <w:r w:rsidR="00B86FA4">
        <w:t xml:space="preserve"> </w:t>
      </w:r>
      <w:r w:rsidR="000E151A">
        <w:t>Wobei</w:t>
      </w:r>
      <w:r w:rsidR="00B86FA4">
        <w:t xml:space="preserve"> </w:t>
      </w:r>
      <w:r w:rsidR="000E151A">
        <w:t>–</w:t>
      </w:r>
      <w:r w:rsidR="00B86FA4">
        <w:t xml:space="preserve"> </w:t>
      </w:r>
      <w:r w:rsidR="000E151A">
        <w:t>das</w:t>
      </w:r>
      <w:r w:rsidR="00B86FA4">
        <w:t xml:space="preserve"> </w:t>
      </w:r>
      <w:r w:rsidR="000E151A">
        <w:t>ist</w:t>
      </w:r>
      <w:r w:rsidR="00B86FA4">
        <w:t xml:space="preserve"> </w:t>
      </w:r>
      <w:r w:rsidR="000E151A">
        <w:t>durchaus</w:t>
      </w:r>
      <w:r w:rsidR="00B86FA4">
        <w:t xml:space="preserve"> </w:t>
      </w:r>
      <w:r w:rsidR="000E151A">
        <w:t>interessant</w:t>
      </w:r>
      <w:r w:rsidR="00B86FA4">
        <w:t xml:space="preserve"> </w:t>
      </w:r>
      <w:r w:rsidR="000E151A">
        <w:t>–</w:t>
      </w:r>
      <w:r w:rsidR="00B86FA4">
        <w:t xml:space="preserve"> </w:t>
      </w:r>
      <w:r w:rsidR="000E151A">
        <w:t>nicht</w:t>
      </w:r>
      <w:r w:rsidR="00B86FA4">
        <w:t xml:space="preserve"> </w:t>
      </w:r>
      <w:r w:rsidR="000E151A">
        <w:t>erwähnt</w:t>
      </w:r>
      <w:r w:rsidR="00B86FA4">
        <w:t xml:space="preserve"> </w:t>
      </w:r>
      <w:r w:rsidR="000E151A">
        <w:t>wird,</w:t>
      </w:r>
      <w:r w:rsidR="00B86FA4">
        <w:t xml:space="preserve"> </w:t>
      </w:r>
      <w:r w:rsidR="000E151A">
        <w:t>dass</w:t>
      </w:r>
      <w:r w:rsidR="00B86FA4">
        <w:t xml:space="preserve"> </w:t>
      </w:r>
      <w:r w:rsidR="000E151A">
        <w:t>Josef</w:t>
      </w:r>
      <w:r w:rsidR="00B86FA4">
        <w:t xml:space="preserve"> </w:t>
      </w:r>
      <w:r w:rsidR="000E151A">
        <w:t>in</w:t>
      </w:r>
      <w:r w:rsidR="00B86FA4">
        <w:t xml:space="preserve"> </w:t>
      </w:r>
      <w:r w:rsidR="000E151A">
        <w:t>seine</w:t>
      </w:r>
      <w:r w:rsidR="00B86FA4">
        <w:t xml:space="preserve"> </w:t>
      </w:r>
      <w:r w:rsidR="000E151A">
        <w:t>Heimatstadt</w:t>
      </w:r>
      <w:r w:rsidR="00B86FA4">
        <w:t xml:space="preserve"> </w:t>
      </w:r>
      <w:r w:rsidR="000E151A">
        <w:t>zurückkehrte.</w:t>
      </w:r>
      <w:r w:rsidR="00B86FA4">
        <w:t xml:space="preserve"> </w:t>
      </w:r>
      <w:r w:rsidR="000E151A">
        <w:t>Matthäus</w:t>
      </w:r>
      <w:r w:rsidR="00B86FA4">
        <w:t xml:space="preserve"> </w:t>
      </w:r>
      <w:r w:rsidR="000E151A">
        <w:t>möchte</w:t>
      </w:r>
      <w:r w:rsidR="00B86FA4">
        <w:t xml:space="preserve"> </w:t>
      </w:r>
      <w:r w:rsidR="000E151A">
        <w:t>uns</w:t>
      </w:r>
      <w:r w:rsidR="00B86FA4">
        <w:t xml:space="preserve"> </w:t>
      </w:r>
      <w:r w:rsidR="000E151A">
        <w:t>nämlich</w:t>
      </w:r>
      <w:r w:rsidR="00B86FA4">
        <w:t xml:space="preserve"> </w:t>
      </w:r>
      <w:r w:rsidR="000E151A">
        <w:t>auf</w:t>
      </w:r>
      <w:r w:rsidR="00B86FA4">
        <w:t xml:space="preserve"> </w:t>
      </w:r>
      <w:r w:rsidR="000E151A">
        <w:t>etwas</w:t>
      </w:r>
      <w:r w:rsidR="00B86FA4">
        <w:t xml:space="preserve"> </w:t>
      </w:r>
      <w:r w:rsidR="000E151A">
        <w:t>Hinweisen,</w:t>
      </w:r>
      <w:r w:rsidR="00B86FA4">
        <w:t xml:space="preserve"> </w:t>
      </w:r>
      <w:r w:rsidR="000E151A">
        <w:t>das</w:t>
      </w:r>
      <w:r w:rsidR="00B86FA4">
        <w:t xml:space="preserve"> </w:t>
      </w:r>
      <w:r w:rsidR="000E151A">
        <w:t>er</w:t>
      </w:r>
      <w:r w:rsidR="00B86FA4">
        <w:t xml:space="preserve"> </w:t>
      </w:r>
      <w:r w:rsidR="000E151A">
        <w:t>wichtiger</w:t>
      </w:r>
      <w:r w:rsidR="00B86FA4">
        <w:t xml:space="preserve"> </w:t>
      </w:r>
      <w:r w:rsidR="000E151A">
        <w:t>findet,</w:t>
      </w:r>
      <w:r w:rsidR="00B86FA4">
        <w:t xml:space="preserve"> </w:t>
      </w:r>
      <w:r w:rsidR="000E151A">
        <w:t>wie</w:t>
      </w:r>
      <w:r w:rsidR="00B86FA4">
        <w:t xml:space="preserve"> </w:t>
      </w:r>
      <w:r w:rsidR="000E151A">
        <w:t>wir</w:t>
      </w:r>
      <w:r w:rsidR="00B86FA4">
        <w:t xml:space="preserve"> </w:t>
      </w:r>
      <w:r w:rsidR="000E151A">
        <w:t>noch</w:t>
      </w:r>
      <w:r w:rsidR="00B86FA4">
        <w:t xml:space="preserve"> </w:t>
      </w:r>
      <w:r w:rsidR="000E151A">
        <w:t>sehen</w:t>
      </w:r>
      <w:r w:rsidR="00B86FA4">
        <w:t xml:space="preserve"> </w:t>
      </w:r>
      <w:r w:rsidR="000E151A">
        <w:t>werden.</w:t>
      </w:r>
    </w:p>
    <w:p w:rsidR="000751BF" w:rsidRDefault="00EE1934" w:rsidP="001C5119">
      <w:pPr>
        <w:pStyle w:val="Absatzregulr"/>
        <w:numPr>
          <w:ilvl w:val="0"/>
          <w:numId w:val="0"/>
        </w:numPr>
      </w:pPr>
      <w:r>
        <w:t>Wenn</w:t>
      </w:r>
      <w:r w:rsidR="00B86FA4">
        <w:t xml:space="preserve"> </w:t>
      </w:r>
      <w:r>
        <w:t>wir</w:t>
      </w:r>
      <w:r w:rsidR="00B86FA4">
        <w:t xml:space="preserve"> </w:t>
      </w:r>
      <w:r>
        <w:t>die</w:t>
      </w:r>
      <w:r w:rsidR="00B86FA4">
        <w:t xml:space="preserve"> </w:t>
      </w:r>
      <w:r>
        <w:t>verschiedenen</w:t>
      </w:r>
      <w:r w:rsidR="00B86FA4">
        <w:t xml:space="preserve"> </w:t>
      </w:r>
      <w:r>
        <w:t>Berichte</w:t>
      </w:r>
      <w:r w:rsidR="00B86FA4">
        <w:t xml:space="preserve"> </w:t>
      </w:r>
      <w:r w:rsidR="00ED4880">
        <w:t>über</w:t>
      </w:r>
      <w:r w:rsidR="00B86FA4">
        <w:t xml:space="preserve"> </w:t>
      </w:r>
      <w:r w:rsidR="00ED4880">
        <w:t>die</w:t>
      </w:r>
      <w:r w:rsidR="00B86FA4">
        <w:t xml:space="preserve"> </w:t>
      </w:r>
      <w:r w:rsidR="00ED4880">
        <w:t>Geburt</w:t>
      </w:r>
      <w:r w:rsidR="00B86FA4">
        <w:t xml:space="preserve"> </w:t>
      </w:r>
      <w:r w:rsidR="00ED4880">
        <w:t>und</w:t>
      </w:r>
      <w:r w:rsidR="00B86FA4">
        <w:t xml:space="preserve"> </w:t>
      </w:r>
      <w:r w:rsidR="00ED4880">
        <w:t>die</w:t>
      </w:r>
      <w:r w:rsidR="00B86FA4">
        <w:t xml:space="preserve"> </w:t>
      </w:r>
      <w:r w:rsidR="00ED4880">
        <w:t>Jugendjahre</w:t>
      </w:r>
      <w:r w:rsidR="00B86FA4">
        <w:t xml:space="preserve"> </w:t>
      </w:r>
      <w:r w:rsidR="00ED4880">
        <w:t>von</w:t>
      </w:r>
      <w:r w:rsidR="00B86FA4">
        <w:t xml:space="preserve"> </w:t>
      </w:r>
      <w:r w:rsidR="00ED4880">
        <w:t>Jesus</w:t>
      </w:r>
      <w:r w:rsidR="00B86FA4">
        <w:t xml:space="preserve"> </w:t>
      </w:r>
      <w:r w:rsidR="00ED4880">
        <w:t>lesen,</w:t>
      </w:r>
      <w:r w:rsidR="00B86FA4">
        <w:t xml:space="preserve"> </w:t>
      </w:r>
      <w:r w:rsidR="00ED4880">
        <w:t>werden</w:t>
      </w:r>
      <w:r w:rsidR="00B86FA4">
        <w:t xml:space="preserve"> </w:t>
      </w:r>
      <w:r w:rsidR="00ED4880">
        <w:t>wir</w:t>
      </w:r>
      <w:r w:rsidR="00B86FA4">
        <w:t xml:space="preserve"> </w:t>
      </w:r>
      <w:r w:rsidR="00ED4880">
        <w:t>den</w:t>
      </w:r>
      <w:r w:rsidR="00B86FA4">
        <w:t xml:space="preserve"> </w:t>
      </w:r>
      <w:r w:rsidR="00ED4880">
        <w:t>Eindruck</w:t>
      </w:r>
      <w:r w:rsidR="00B86FA4">
        <w:t xml:space="preserve"> </w:t>
      </w:r>
      <w:r w:rsidR="00ED4880">
        <w:t>nicht</w:t>
      </w:r>
      <w:r w:rsidR="00B86FA4">
        <w:t xml:space="preserve"> </w:t>
      </w:r>
      <w:r w:rsidR="00ED4880">
        <w:t>los,</w:t>
      </w:r>
      <w:r w:rsidR="00B86FA4">
        <w:t xml:space="preserve"> </w:t>
      </w:r>
      <w:r w:rsidR="00ED4880">
        <w:t>dass</w:t>
      </w:r>
      <w:r w:rsidR="00B86FA4">
        <w:t xml:space="preserve"> </w:t>
      </w:r>
      <w:r w:rsidR="00ED4880">
        <w:t>Jesus</w:t>
      </w:r>
      <w:r w:rsidR="00B86FA4">
        <w:t xml:space="preserve"> </w:t>
      </w:r>
      <w:r w:rsidR="00ED4880">
        <w:t>ständig</w:t>
      </w:r>
      <w:r w:rsidR="00B86FA4">
        <w:t xml:space="preserve"> </w:t>
      </w:r>
      <w:r w:rsidR="00ED4880">
        <w:t>irgendwie</w:t>
      </w:r>
      <w:r w:rsidR="00B86FA4">
        <w:t xml:space="preserve"> </w:t>
      </w:r>
      <w:r w:rsidR="00ED4880">
        <w:t>auf</w:t>
      </w:r>
      <w:r w:rsidR="00B86FA4">
        <w:t xml:space="preserve"> </w:t>
      </w:r>
      <w:r w:rsidR="00ED4880">
        <w:t>der</w:t>
      </w:r>
      <w:r w:rsidR="00B86FA4">
        <w:t xml:space="preserve"> </w:t>
      </w:r>
      <w:r w:rsidR="00ED4880">
        <w:t>Flucht</w:t>
      </w:r>
      <w:r w:rsidR="00B86FA4">
        <w:t xml:space="preserve"> </w:t>
      </w:r>
      <w:r w:rsidR="00E51F2E">
        <w:t>war.</w:t>
      </w:r>
      <w:r w:rsidR="00B86FA4">
        <w:t xml:space="preserve"> </w:t>
      </w:r>
      <w:r w:rsidR="00E51F2E">
        <w:t>Ihm</w:t>
      </w:r>
      <w:r w:rsidR="00B86FA4">
        <w:t xml:space="preserve"> </w:t>
      </w:r>
      <w:r w:rsidR="00E51F2E">
        <w:t>wurde</w:t>
      </w:r>
      <w:r w:rsidR="00B86FA4">
        <w:t xml:space="preserve"> </w:t>
      </w:r>
      <w:r w:rsidR="00E51F2E">
        <w:t>kein</w:t>
      </w:r>
      <w:r w:rsidR="00B86FA4">
        <w:t xml:space="preserve"> </w:t>
      </w:r>
      <w:r w:rsidR="00E51F2E">
        <w:t>roter</w:t>
      </w:r>
      <w:r w:rsidR="00B86FA4">
        <w:t xml:space="preserve"> </w:t>
      </w:r>
      <w:r w:rsidR="00E51F2E">
        <w:t>Teppich</w:t>
      </w:r>
      <w:r w:rsidR="00B86FA4">
        <w:t xml:space="preserve"> </w:t>
      </w:r>
      <w:r w:rsidR="00E51F2E">
        <w:t>ausgerollt,</w:t>
      </w:r>
      <w:r w:rsidR="00B86FA4">
        <w:t xml:space="preserve"> </w:t>
      </w:r>
      <w:r w:rsidR="00E51F2E">
        <w:t>wie</w:t>
      </w:r>
      <w:r w:rsidR="00B86FA4">
        <w:t xml:space="preserve"> </w:t>
      </w:r>
      <w:r w:rsidR="00E51F2E">
        <w:t>man</w:t>
      </w:r>
      <w:r w:rsidR="00B86FA4">
        <w:t xml:space="preserve"> </w:t>
      </w:r>
      <w:r w:rsidR="00E51F2E">
        <w:t>das</w:t>
      </w:r>
      <w:r w:rsidR="00B86FA4">
        <w:t xml:space="preserve"> </w:t>
      </w:r>
      <w:r w:rsidR="00E51F2E">
        <w:t>von</w:t>
      </w:r>
      <w:r w:rsidR="00B86FA4">
        <w:t xml:space="preserve"> </w:t>
      </w:r>
      <w:r w:rsidR="00E51F2E">
        <w:t>mächtigen</w:t>
      </w:r>
      <w:r w:rsidR="00B86FA4">
        <w:t xml:space="preserve"> </w:t>
      </w:r>
      <w:r w:rsidR="00E51F2E">
        <w:t>Personen</w:t>
      </w:r>
      <w:r w:rsidR="00B86FA4">
        <w:t xml:space="preserve"> </w:t>
      </w:r>
      <w:r w:rsidR="00E51F2E">
        <w:t>kennt.</w:t>
      </w:r>
    </w:p>
    <w:p w:rsidR="00E51F2E" w:rsidRDefault="00E51F2E" w:rsidP="001C5119">
      <w:pPr>
        <w:pStyle w:val="Absatzregulr"/>
        <w:numPr>
          <w:ilvl w:val="0"/>
          <w:numId w:val="0"/>
        </w:numPr>
      </w:pPr>
      <w:r>
        <w:t>Als</w:t>
      </w:r>
      <w:r w:rsidR="00B86FA4">
        <w:t xml:space="preserve"> </w:t>
      </w:r>
      <w:r>
        <w:t>der</w:t>
      </w:r>
      <w:r w:rsidR="00B86FA4">
        <w:t xml:space="preserve"> </w:t>
      </w:r>
      <w:r>
        <w:t>amerikanische</w:t>
      </w:r>
      <w:r w:rsidR="00B86FA4">
        <w:t xml:space="preserve"> </w:t>
      </w:r>
      <w:r>
        <w:t>Präsident</w:t>
      </w:r>
      <w:r w:rsidR="00B86FA4">
        <w:t xml:space="preserve"> </w:t>
      </w:r>
      <w:r>
        <w:t>zum</w:t>
      </w:r>
      <w:r w:rsidR="00B86FA4">
        <w:t xml:space="preserve"> </w:t>
      </w:r>
      <w:r>
        <w:t>WEF</w:t>
      </w:r>
      <w:r w:rsidR="00B86FA4">
        <w:t xml:space="preserve"> </w:t>
      </w:r>
      <w:r>
        <w:t>in</w:t>
      </w:r>
      <w:r w:rsidR="00B86FA4">
        <w:t xml:space="preserve"> </w:t>
      </w:r>
      <w:r>
        <w:t>Davos</w:t>
      </w:r>
      <w:r w:rsidR="00B86FA4">
        <w:t xml:space="preserve"> </w:t>
      </w:r>
      <w:r>
        <w:t>anreiste,</w:t>
      </w:r>
      <w:r w:rsidR="00B86FA4">
        <w:t xml:space="preserve"> </w:t>
      </w:r>
      <w:r>
        <w:t>konnte</w:t>
      </w:r>
      <w:r w:rsidR="00B86FA4">
        <w:t xml:space="preserve"> </w:t>
      </w:r>
      <w:r w:rsidR="000E151A">
        <w:t>man</w:t>
      </w:r>
      <w:r w:rsidR="00B86FA4">
        <w:t xml:space="preserve"> </w:t>
      </w:r>
      <w:r w:rsidR="000E151A">
        <w:t>beobachten</w:t>
      </w:r>
      <w:r>
        <w:t>,</w:t>
      </w:r>
      <w:r w:rsidR="00B86FA4">
        <w:t xml:space="preserve"> </w:t>
      </w:r>
      <w:r>
        <w:t>wie</w:t>
      </w:r>
      <w:r w:rsidR="00B86FA4">
        <w:t xml:space="preserve"> </w:t>
      </w:r>
      <w:r>
        <w:t>sich</w:t>
      </w:r>
      <w:r w:rsidR="00B86FA4">
        <w:t xml:space="preserve"> </w:t>
      </w:r>
      <w:r>
        <w:t>mächtige</w:t>
      </w:r>
      <w:r w:rsidR="00B86FA4">
        <w:t xml:space="preserve"> </w:t>
      </w:r>
      <w:r>
        <w:t>Männer</w:t>
      </w:r>
      <w:r w:rsidR="00B86FA4">
        <w:t xml:space="preserve"> </w:t>
      </w:r>
      <w:r>
        <w:t>bewegen.</w:t>
      </w:r>
      <w:r w:rsidR="00B86FA4">
        <w:t xml:space="preserve"> </w:t>
      </w:r>
      <w:r>
        <w:t>Bevor</w:t>
      </w:r>
      <w:r w:rsidR="00B86FA4">
        <w:t xml:space="preserve"> </w:t>
      </w:r>
      <w:r>
        <w:t>er</w:t>
      </w:r>
      <w:r w:rsidR="00B86FA4">
        <w:t xml:space="preserve"> </w:t>
      </w:r>
      <w:r>
        <w:t>überhaupt</w:t>
      </w:r>
      <w:r w:rsidR="00B86FA4">
        <w:t xml:space="preserve"> </w:t>
      </w:r>
      <w:r>
        <w:t>in</w:t>
      </w:r>
      <w:r w:rsidR="00B86FA4">
        <w:t xml:space="preserve"> </w:t>
      </w:r>
      <w:r>
        <w:t>Zürich</w:t>
      </w:r>
      <w:r w:rsidR="00B86FA4">
        <w:t xml:space="preserve"> </w:t>
      </w:r>
      <w:r>
        <w:t>landete</w:t>
      </w:r>
      <w:r w:rsidR="000B16A1">
        <w:t>,</w:t>
      </w:r>
      <w:r w:rsidR="00B86FA4">
        <w:t xml:space="preserve"> </w:t>
      </w:r>
      <w:r>
        <w:t>kamen</w:t>
      </w:r>
      <w:r w:rsidR="00B86FA4">
        <w:t xml:space="preserve"> </w:t>
      </w:r>
      <w:r>
        <w:t>bereits</w:t>
      </w:r>
      <w:r w:rsidR="00B86FA4">
        <w:t xml:space="preserve"> </w:t>
      </w:r>
      <w:r>
        <w:t>grosse</w:t>
      </w:r>
      <w:r w:rsidR="00B86FA4">
        <w:t xml:space="preserve"> </w:t>
      </w:r>
      <w:r>
        <w:t>Transportflugzeuge,</w:t>
      </w:r>
      <w:r w:rsidR="00B86FA4">
        <w:t xml:space="preserve"> </w:t>
      </w:r>
      <w:r>
        <w:t>die</w:t>
      </w:r>
      <w:r w:rsidR="00B86FA4">
        <w:t xml:space="preserve"> </w:t>
      </w:r>
      <w:r>
        <w:t>Autos,</w:t>
      </w:r>
      <w:r w:rsidR="00B86FA4">
        <w:t xml:space="preserve"> </w:t>
      </w:r>
      <w:r>
        <w:t>Helikopter</w:t>
      </w:r>
      <w:r w:rsidR="00B86FA4">
        <w:t xml:space="preserve"> </w:t>
      </w:r>
      <w:r>
        <w:t>und</w:t>
      </w:r>
      <w:r w:rsidR="00B86FA4">
        <w:t xml:space="preserve"> </w:t>
      </w:r>
      <w:r>
        <w:t>vieles</w:t>
      </w:r>
      <w:r w:rsidR="00B86FA4">
        <w:t xml:space="preserve"> </w:t>
      </w:r>
      <w:r>
        <w:t>mehr</w:t>
      </w:r>
      <w:r w:rsidR="00B86FA4">
        <w:t xml:space="preserve"> </w:t>
      </w:r>
      <w:r>
        <w:t>lieferten.</w:t>
      </w:r>
      <w:r w:rsidR="00B86FA4">
        <w:t xml:space="preserve"> </w:t>
      </w:r>
      <w:r>
        <w:t>Bereits</w:t>
      </w:r>
      <w:r w:rsidR="00B86FA4">
        <w:t xml:space="preserve"> </w:t>
      </w:r>
      <w:r>
        <w:t>Tage</w:t>
      </w:r>
      <w:r w:rsidR="00B86FA4">
        <w:t xml:space="preserve"> </w:t>
      </w:r>
      <w:r>
        <w:t>vor</w:t>
      </w:r>
      <w:r w:rsidR="00B86FA4">
        <w:t xml:space="preserve"> </w:t>
      </w:r>
      <w:r w:rsidR="000E151A">
        <w:t>der</w:t>
      </w:r>
      <w:r w:rsidR="00B86FA4">
        <w:t xml:space="preserve"> </w:t>
      </w:r>
      <w:r>
        <w:t>Anreise</w:t>
      </w:r>
      <w:r w:rsidR="00B86FA4">
        <w:t xml:space="preserve"> </w:t>
      </w:r>
      <w:r w:rsidR="000E151A">
        <w:t>kamen</w:t>
      </w:r>
      <w:r w:rsidR="00B86FA4">
        <w:t xml:space="preserve"> </w:t>
      </w:r>
      <w:r w:rsidR="000E151A">
        <w:t>seine</w:t>
      </w:r>
      <w:r w:rsidR="00B86FA4">
        <w:t xml:space="preserve"> </w:t>
      </w:r>
      <w:r w:rsidR="000E151A">
        <w:t>Sicherheitsleute</w:t>
      </w:r>
      <w:r w:rsidR="00B86FA4">
        <w:t xml:space="preserve"> </w:t>
      </w:r>
      <w:r w:rsidR="000E151A">
        <w:t>in</w:t>
      </w:r>
      <w:r w:rsidR="00B86FA4">
        <w:t xml:space="preserve"> </w:t>
      </w:r>
      <w:r w:rsidR="000E151A">
        <w:t>die</w:t>
      </w:r>
      <w:r w:rsidR="00B86FA4">
        <w:t xml:space="preserve"> </w:t>
      </w:r>
      <w:r w:rsidR="000E151A">
        <w:t>Schweiz,</w:t>
      </w:r>
      <w:r w:rsidR="00B86FA4">
        <w:t xml:space="preserve"> </w:t>
      </w:r>
      <w:r w:rsidR="000E151A">
        <w:t>um</w:t>
      </w:r>
      <w:r w:rsidR="00B86FA4">
        <w:t xml:space="preserve"> </w:t>
      </w:r>
      <w:r w:rsidR="000E151A">
        <w:t>alles</w:t>
      </w:r>
      <w:r w:rsidR="00B86FA4">
        <w:t xml:space="preserve"> </w:t>
      </w:r>
      <w:r w:rsidR="000E151A">
        <w:t>vorzubereiten.</w:t>
      </w:r>
    </w:p>
    <w:p w:rsidR="00ED4880" w:rsidRDefault="00E51F2E" w:rsidP="001C5119">
      <w:pPr>
        <w:pStyle w:val="Absatzregulr"/>
        <w:numPr>
          <w:ilvl w:val="0"/>
          <w:numId w:val="0"/>
        </w:numPr>
      </w:pPr>
      <w:r>
        <w:t>In</w:t>
      </w:r>
      <w:r w:rsidR="00B86FA4">
        <w:t xml:space="preserve"> </w:t>
      </w:r>
      <w:r>
        <w:t>Kloten</w:t>
      </w:r>
      <w:r w:rsidR="00B86FA4">
        <w:t xml:space="preserve"> </w:t>
      </w:r>
      <w:r>
        <w:t>eingetroffen</w:t>
      </w:r>
      <w:r w:rsidR="000E151A">
        <w:t>,</w:t>
      </w:r>
      <w:r w:rsidR="00B86FA4">
        <w:t xml:space="preserve"> </w:t>
      </w:r>
      <w:r>
        <w:t>bestieg</w:t>
      </w:r>
      <w:r w:rsidR="00B86FA4">
        <w:t xml:space="preserve"> </w:t>
      </w:r>
      <w:r>
        <w:t>er</w:t>
      </w:r>
      <w:r w:rsidR="00B86FA4">
        <w:t xml:space="preserve"> </w:t>
      </w:r>
      <w:r>
        <w:t>kein</w:t>
      </w:r>
      <w:r w:rsidR="00B86FA4">
        <w:t xml:space="preserve"> </w:t>
      </w:r>
      <w:r>
        <w:t>Auto,</w:t>
      </w:r>
      <w:r w:rsidR="00B86FA4">
        <w:t xml:space="preserve"> </w:t>
      </w:r>
      <w:r>
        <w:t>sondern</w:t>
      </w:r>
      <w:r w:rsidR="00B86FA4">
        <w:t xml:space="preserve"> </w:t>
      </w:r>
      <w:r>
        <w:t>den</w:t>
      </w:r>
      <w:r w:rsidR="00B86FA4">
        <w:t xml:space="preserve"> </w:t>
      </w:r>
      <w:r>
        <w:t>eigenen</w:t>
      </w:r>
      <w:r w:rsidR="00B86FA4">
        <w:t xml:space="preserve"> </w:t>
      </w:r>
      <w:r>
        <w:t>Helikopter,</w:t>
      </w:r>
      <w:r w:rsidR="00B86FA4">
        <w:t xml:space="preserve"> </w:t>
      </w:r>
      <w:r>
        <w:t>der</w:t>
      </w:r>
      <w:r w:rsidR="00B86FA4">
        <w:t xml:space="preserve"> </w:t>
      </w:r>
      <w:r>
        <w:t>von</w:t>
      </w:r>
      <w:r w:rsidR="00B86FA4">
        <w:t xml:space="preserve"> </w:t>
      </w:r>
      <w:r w:rsidR="000E151A">
        <w:t>Schweizer</w:t>
      </w:r>
      <w:r w:rsidR="00B86FA4">
        <w:t xml:space="preserve"> </w:t>
      </w:r>
      <w:r w:rsidR="00B573FB" w:rsidRPr="00B573FB">
        <w:t>Superpumas</w:t>
      </w:r>
      <w:r w:rsidR="00B86FA4">
        <w:t xml:space="preserve"> </w:t>
      </w:r>
      <w:r w:rsidR="00B573FB" w:rsidRPr="00B573FB">
        <w:t>und</w:t>
      </w:r>
      <w:r w:rsidR="00B86FA4">
        <w:t xml:space="preserve"> </w:t>
      </w:r>
      <w:r w:rsidR="00B573FB">
        <w:t>a</w:t>
      </w:r>
      <w:r w:rsidR="00B573FB" w:rsidRPr="00B573FB">
        <w:t>merikanischen</w:t>
      </w:r>
      <w:r w:rsidR="00B86FA4">
        <w:t xml:space="preserve"> </w:t>
      </w:r>
      <w:r w:rsidR="00B573FB" w:rsidRPr="00B573FB">
        <w:t>Black</w:t>
      </w:r>
      <w:r w:rsidR="00B86FA4">
        <w:t xml:space="preserve"> </w:t>
      </w:r>
      <w:r w:rsidR="00B573FB" w:rsidRPr="00B573FB">
        <w:t>Hawks</w:t>
      </w:r>
      <w:r w:rsidR="00B86FA4">
        <w:t xml:space="preserve"> </w:t>
      </w:r>
      <w:r w:rsidR="00B573FB">
        <w:t>eskortiert</w:t>
      </w:r>
      <w:r w:rsidR="00B86FA4">
        <w:t xml:space="preserve"> </w:t>
      </w:r>
      <w:r w:rsidR="00B573FB">
        <w:t>wurde</w:t>
      </w:r>
      <w:r w:rsidR="00B573FB" w:rsidRPr="00B573FB">
        <w:t>.</w:t>
      </w:r>
      <w:r w:rsidR="00B86FA4">
        <w:t xml:space="preserve"> </w:t>
      </w:r>
      <w:r w:rsidR="00B573FB">
        <w:t>Und</w:t>
      </w:r>
      <w:r w:rsidR="00B86FA4">
        <w:t xml:space="preserve"> </w:t>
      </w:r>
      <w:r w:rsidR="00B573FB">
        <w:t>in</w:t>
      </w:r>
      <w:r w:rsidR="00B86FA4">
        <w:t xml:space="preserve"> </w:t>
      </w:r>
      <w:r w:rsidR="00B573FB">
        <w:t>Davos</w:t>
      </w:r>
      <w:r w:rsidR="00B86FA4">
        <w:t xml:space="preserve"> </w:t>
      </w:r>
      <w:r w:rsidR="00B573FB">
        <w:t>wartete</w:t>
      </w:r>
      <w:r w:rsidR="00B86FA4">
        <w:t xml:space="preserve"> </w:t>
      </w:r>
      <w:r w:rsidR="00B573FB">
        <w:t>ein</w:t>
      </w:r>
      <w:r w:rsidR="00B86FA4">
        <w:t xml:space="preserve"> </w:t>
      </w:r>
      <w:r w:rsidR="00B573FB">
        <w:t>Konvoi</w:t>
      </w:r>
      <w:r w:rsidR="00B86FA4">
        <w:t xml:space="preserve"> </w:t>
      </w:r>
      <w:r w:rsidR="00B573FB">
        <w:t>mit</w:t>
      </w:r>
      <w:r w:rsidR="00B86FA4">
        <w:t xml:space="preserve"> </w:t>
      </w:r>
      <w:r w:rsidR="00B573FB">
        <w:t>Edellimousinen,</w:t>
      </w:r>
      <w:r w:rsidR="00B86FA4">
        <w:t xml:space="preserve"> </w:t>
      </w:r>
      <w:r w:rsidR="00B573FB">
        <w:t>die</w:t>
      </w:r>
      <w:r w:rsidR="00B86FA4">
        <w:t xml:space="preserve"> </w:t>
      </w:r>
      <w:r w:rsidR="00B573FB">
        <w:t>den</w:t>
      </w:r>
      <w:r w:rsidR="00B86FA4">
        <w:t xml:space="preserve"> </w:t>
      </w:r>
      <w:r w:rsidR="00B573FB">
        <w:t>Präsidenten</w:t>
      </w:r>
      <w:r w:rsidR="00B86FA4">
        <w:t xml:space="preserve"> </w:t>
      </w:r>
      <w:r w:rsidR="00B573FB">
        <w:t>ins</w:t>
      </w:r>
      <w:r w:rsidR="00B86FA4">
        <w:t xml:space="preserve"> </w:t>
      </w:r>
      <w:r w:rsidR="00B573FB">
        <w:t>beste</w:t>
      </w:r>
      <w:r w:rsidR="00B86FA4">
        <w:t xml:space="preserve"> </w:t>
      </w:r>
      <w:r w:rsidR="00B573FB">
        <w:t>Hotel</w:t>
      </w:r>
      <w:r w:rsidR="00B86FA4">
        <w:t xml:space="preserve"> </w:t>
      </w:r>
      <w:r w:rsidR="00B573FB">
        <w:t>brachten.</w:t>
      </w:r>
    </w:p>
    <w:p w:rsidR="00ED4880" w:rsidRDefault="00B573FB" w:rsidP="001C5119">
      <w:pPr>
        <w:pStyle w:val="Absatzregulr"/>
        <w:numPr>
          <w:ilvl w:val="0"/>
          <w:numId w:val="0"/>
        </w:numPr>
      </w:pPr>
      <w:r>
        <w:t>Dieser</w:t>
      </w:r>
      <w:r w:rsidR="00B86FA4">
        <w:t xml:space="preserve"> </w:t>
      </w:r>
      <w:r>
        <w:t>ganze</w:t>
      </w:r>
      <w:r w:rsidR="00B86FA4">
        <w:t xml:space="preserve"> </w:t>
      </w:r>
      <w:r>
        <w:t>Aufwand</w:t>
      </w:r>
      <w:r w:rsidR="00B86FA4">
        <w:t xml:space="preserve"> </w:t>
      </w:r>
      <w:r>
        <w:t>wurde</w:t>
      </w:r>
      <w:r w:rsidR="00B86FA4">
        <w:t xml:space="preserve"> </w:t>
      </w:r>
      <w:r>
        <w:t>für</w:t>
      </w:r>
      <w:r w:rsidR="00B86FA4">
        <w:t xml:space="preserve"> </w:t>
      </w:r>
      <w:r>
        <w:t>einen</w:t>
      </w:r>
      <w:r w:rsidR="00B86FA4">
        <w:t xml:space="preserve"> </w:t>
      </w:r>
      <w:r>
        <w:t>Besuch</w:t>
      </w:r>
      <w:r w:rsidR="00B86FA4">
        <w:t xml:space="preserve"> </w:t>
      </w:r>
      <w:r>
        <w:t>betrieben,</w:t>
      </w:r>
      <w:r w:rsidR="00B86FA4">
        <w:t xml:space="preserve"> </w:t>
      </w:r>
      <w:r>
        <w:t>der</w:t>
      </w:r>
      <w:r w:rsidR="00B86FA4">
        <w:t xml:space="preserve"> </w:t>
      </w:r>
      <w:r>
        <w:t>insgesamt</w:t>
      </w:r>
      <w:r w:rsidR="00B86FA4">
        <w:t xml:space="preserve"> </w:t>
      </w:r>
      <w:r>
        <w:t>29</w:t>
      </w:r>
      <w:r w:rsidR="00B86FA4">
        <w:t xml:space="preserve"> </w:t>
      </w:r>
      <w:r>
        <w:t>Stunden</w:t>
      </w:r>
      <w:r w:rsidR="00B86FA4">
        <w:t xml:space="preserve"> </w:t>
      </w:r>
      <w:r>
        <w:t>und</w:t>
      </w:r>
      <w:r w:rsidR="00B86FA4">
        <w:t xml:space="preserve"> </w:t>
      </w:r>
      <w:r>
        <w:t>35</w:t>
      </w:r>
      <w:r w:rsidR="00B86FA4">
        <w:t xml:space="preserve"> </w:t>
      </w:r>
      <w:r>
        <w:t>Minuten</w:t>
      </w:r>
      <w:r w:rsidR="00B86FA4">
        <w:t xml:space="preserve"> </w:t>
      </w:r>
      <w:r>
        <w:t>dauerte.</w:t>
      </w:r>
      <w:r w:rsidR="00B86FA4">
        <w:t xml:space="preserve"> </w:t>
      </w:r>
      <w:r>
        <w:t>Das</w:t>
      </w:r>
      <w:r w:rsidR="00B86FA4">
        <w:t xml:space="preserve"> </w:t>
      </w:r>
      <w:r>
        <w:t>war</w:t>
      </w:r>
      <w:r w:rsidR="00B86FA4">
        <w:t xml:space="preserve"> </w:t>
      </w:r>
      <w:r>
        <w:t>schon</w:t>
      </w:r>
      <w:r w:rsidR="00B86FA4">
        <w:t xml:space="preserve"> </w:t>
      </w:r>
      <w:r>
        <w:t>sehr</w:t>
      </w:r>
      <w:r w:rsidR="00B86FA4">
        <w:t xml:space="preserve"> </w:t>
      </w:r>
      <w:r>
        <w:t>beeindruckend.</w:t>
      </w:r>
    </w:p>
    <w:p w:rsidR="00873F5E" w:rsidRDefault="00873F5E" w:rsidP="001C5119">
      <w:pPr>
        <w:pStyle w:val="Absatzregulr"/>
        <w:numPr>
          <w:ilvl w:val="0"/>
          <w:numId w:val="0"/>
        </w:numPr>
      </w:pPr>
      <w:r>
        <w:t>Wie</w:t>
      </w:r>
      <w:r w:rsidR="00B86FA4">
        <w:t xml:space="preserve"> </w:t>
      </w:r>
      <w:r>
        <w:t>unbedeutend</w:t>
      </w:r>
      <w:r w:rsidR="00B86FA4">
        <w:t xml:space="preserve"> </w:t>
      </w:r>
      <w:r>
        <w:t>scheint</w:t>
      </w:r>
      <w:r w:rsidR="00B86FA4">
        <w:t xml:space="preserve"> </w:t>
      </w:r>
      <w:r>
        <w:t>da</w:t>
      </w:r>
      <w:r w:rsidR="00B86FA4">
        <w:t xml:space="preserve"> </w:t>
      </w:r>
      <w:r>
        <w:t>das</w:t>
      </w:r>
      <w:r w:rsidR="00B86FA4">
        <w:t xml:space="preserve"> </w:t>
      </w:r>
      <w:r>
        <w:t>Leben</w:t>
      </w:r>
      <w:r w:rsidR="00B86FA4">
        <w:t xml:space="preserve"> </w:t>
      </w:r>
      <w:r>
        <w:t>von</w:t>
      </w:r>
      <w:r w:rsidR="00B86FA4">
        <w:t xml:space="preserve"> </w:t>
      </w:r>
      <w:r>
        <w:t>Jesus.</w:t>
      </w:r>
      <w:r w:rsidR="00B86FA4">
        <w:t xml:space="preserve"> </w:t>
      </w:r>
      <w:r>
        <w:t>Ihm</w:t>
      </w:r>
      <w:r w:rsidR="00B86FA4">
        <w:t xml:space="preserve"> </w:t>
      </w:r>
      <w:r>
        <w:t>wurde</w:t>
      </w:r>
      <w:r w:rsidR="00B86FA4">
        <w:t xml:space="preserve"> </w:t>
      </w:r>
      <w:r>
        <w:t>der</w:t>
      </w:r>
      <w:r w:rsidR="00B86FA4">
        <w:t xml:space="preserve"> </w:t>
      </w:r>
      <w:r w:rsidR="004422CF">
        <w:t>r</w:t>
      </w:r>
      <w:r>
        <w:t>ote</w:t>
      </w:r>
      <w:r w:rsidR="00B86FA4">
        <w:t xml:space="preserve"> </w:t>
      </w:r>
      <w:r>
        <w:t>Teppich</w:t>
      </w:r>
      <w:r w:rsidR="00B86FA4">
        <w:t xml:space="preserve"> </w:t>
      </w:r>
      <w:r w:rsidR="003F75AC">
        <w:t>nicht</w:t>
      </w:r>
      <w:r w:rsidR="00B86FA4">
        <w:t xml:space="preserve"> </w:t>
      </w:r>
      <w:r>
        <w:t>ausgerollt</w:t>
      </w:r>
      <w:r w:rsidR="003F75AC">
        <w:t>.</w:t>
      </w:r>
      <w:r w:rsidR="00B86FA4">
        <w:t xml:space="preserve"> </w:t>
      </w:r>
      <w:r w:rsidR="003F75AC">
        <w:t>I</w:t>
      </w:r>
      <w:r w:rsidR="004422CF">
        <w:t>m</w:t>
      </w:r>
      <w:r w:rsidR="00B86FA4">
        <w:t xml:space="preserve"> </w:t>
      </w:r>
      <w:r w:rsidR="004422CF">
        <w:t>Gegenteil,</w:t>
      </w:r>
      <w:r w:rsidR="00B86FA4">
        <w:t xml:space="preserve"> </w:t>
      </w:r>
      <w:r w:rsidR="004422CF">
        <w:t>er</w:t>
      </w:r>
      <w:r w:rsidR="00B86FA4">
        <w:t xml:space="preserve"> </w:t>
      </w:r>
      <w:r>
        <w:t>musste</w:t>
      </w:r>
      <w:r w:rsidR="00B86FA4">
        <w:t xml:space="preserve"> </w:t>
      </w:r>
      <w:r>
        <w:t>fliehen</w:t>
      </w:r>
      <w:r w:rsidR="00B86FA4">
        <w:t xml:space="preserve"> </w:t>
      </w:r>
      <w:r>
        <w:t>und</w:t>
      </w:r>
      <w:r w:rsidR="00B86FA4">
        <w:t xml:space="preserve"> </w:t>
      </w:r>
      <w:r>
        <w:t>sich</w:t>
      </w:r>
      <w:r w:rsidR="00B86FA4">
        <w:t xml:space="preserve"> </w:t>
      </w:r>
      <w:r>
        <w:t>verstecken.</w:t>
      </w:r>
    </w:p>
    <w:p w:rsidR="004422CF" w:rsidRDefault="00873F5E" w:rsidP="001C5119">
      <w:pPr>
        <w:pStyle w:val="Absatzregulr"/>
        <w:numPr>
          <w:ilvl w:val="0"/>
          <w:numId w:val="0"/>
        </w:numPr>
      </w:pPr>
      <w:r>
        <w:t>Und</w:t>
      </w:r>
      <w:r w:rsidR="00B86FA4">
        <w:t xml:space="preserve"> </w:t>
      </w:r>
      <w:r>
        <w:t>es</w:t>
      </w:r>
      <w:r w:rsidR="00B86FA4">
        <w:t xml:space="preserve"> </w:t>
      </w:r>
      <w:r>
        <w:t>ist</w:t>
      </w:r>
      <w:r w:rsidR="00B86FA4">
        <w:t xml:space="preserve"> </w:t>
      </w:r>
      <w:r>
        <w:t>nicht</w:t>
      </w:r>
      <w:r w:rsidR="00B86FA4">
        <w:t xml:space="preserve"> </w:t>
      </w:r>
      <w:r>
        <w:t>überraschend,</w:t>
      </w:r>
      <w:r w:rsidR="00B86FA4">
        <w:t xml:space="preserve"> </w:t>
      </w:r>
      <w:r>
        <w:t>wenn</w:t>
      </w:r>
      <w:r w:rsidR="00B86FA4">
        <w:t xml:space="preserve"> </w:t>
      </w:r>
      <w:r>
        <w:t>bei</w:t>
      </w:r>
      <w:r w:rsidR="00B86FA4">
        <w:t xml:space="preserve"> </w:t>
      </w:r>
      <w:r>
        <w:t>dem</w:t>
      </w:r>
      <w:r w:rsidR="00B86FA4">
        <w:t xml:space="preserve"> </w:t>
      </w:r>
      <w:r>
        <w:t>einen</w:t>
      </w:r>
      <w:r w:rsidR="00B86FA4">
        <w:t xml:space="preserve"> </w:t>
      </w:r>
      <w:r>
        <w:t>oder</w:t>
      </w:r>
      <w:r w:rsidR="00B86FA4">
        <w:t xml:space="preserve"> </w:t>
      </w:r>
      <w:r>
        <w:t>anderen</w:t>
      </w:r>
      <w:r w:rsidR="00B86FA4">
        <w:t xml:space="preserve"> </w:t>
      </w:r>
      <w:r>
        <w:t>die</w:t>
      </w:r>
      <w:r w:rsidR="00B86FA4">
        <w:t xml:space="preserve"> </w:t>
      </w:r>
      <w:r>
        <w:t>Frage</w:t>
      </w:r>
      <w:r w:rsidR="00B86FA4">
        <w:t xml:space="preserve"> </w:t>
      </w:r>
      <w:r w:rsidR="004422CF">
        <w:t>hochkommt</w:t>
      </w:r>
      <w:r>
        <w:t>,</w:t>
      </w:r>
      <w:r w:rsidR="00B86FA4">
        <w:t xml:space="preserve"> </w:t>
      </w:r>
      <w:r>
        <w:t>warum</w:t>
      </w:r>
      <w:r w:rsidR="00B86FA4">
        <w:t xml:space="preserve"> </w:t>
      </w:r>
      <w:r>
        <w:t>Gott</w:t>
      </w:r>
      <w:r w:rsidR="00B86FA4">
        <w:t xml:space="preserve"> </w:t>
      </w:r>
      <w:r w:rsidR="004422CF">
        <w:t>seinen</w:t>
      </w:r>
      <w:r w:rsidR="00B86FA4">
        <w:t xml:space="preserve"> </w:t>
      </w:r>
      <w:r w:rsidR="004422CF">
        <w:t>Sohn</w:t>
      </w:r>
      <w:r w:rsidR="00B86FA4">
        <w:t xml:space="preserve"> </w:t>
      </w:r>
      <w:r w:rsidR="004422CF">
        <w:t>nicht</w:t>
      </w:r>
      <w:r w:rsidR="00B86FA4">
        <w:t xml:space="preserve"> </w:t>
      </w:r>
      <w:r w:rsidR="004422CF">
        <w:t>deutlicher</w:t>
      </w:r>
      <w:r w:rsidR="00B86FA4">
        <w:t xml:space="preserve"> </w:t>
      </w:r>
      <w:r w:rsidR="004422CF">
        <w:t>schützt</w:t>
      </w:r>
      <w:r w:rsidR="00B86FA4">
        <w:t xml:space="preserve"> </w:t>
      </w:r>
      <w:r w:rsidR="004422CF">
        <w:t>und</w:t>
      </w:r>
      <w:r w:rsidR="00B86FA4">
        <w:t xml:space="preserve"> </w:t>
      </w:r>
      <w:r w:rsidR="004422CF">
        <w:t>zwar</w:t>
      </w:r>
      <w:r w:rsidR="00B86FA4">
        <w:t xml:space="preserve"> </w:t>
      </w:r>
      <w:r w:rsidR="004422CF">
        <w:t>nicht</w:t>
      </w:r>
      <w:r w:rsidR="00B86FA4">
        <w:t xml:space="preserve"> </w:t>
      </w:r>
      <w:r w:rsidR="003F75AC">
        <w:t>so,</w:t>
      </w:r>
      <w:r w:rsidR="00B86FA4">
        <w:t xml:space="preserve"> </w:t>
      </w:r>
      <w:r w:rsidR="004422CF">
        <w:t>dass</w:t>
      </w:r>
      <w:r w:rsidR="00B86FA4">
        <w:t xml:space="preserve"> </w:t>
      </w:r>
      <w:r w:rsidR="003F75AC">
        <w:t>er</w:t>
      </w:r>
      <w:r w:rsidR="00B86FA4">
        <w:t xml:space="preserve"> </w:t>
      </w:r>
      <w:r w:rsidR="003F75AC">
        <w:t>ihm</w:t>
      </w:r>
      <w:r w:rsidR="00B86FA4">
        <w:t xml:space="preserve"> </w:t>
      </w:r>
      <w:r w:rsidR="003F75AC">
        <w:t>auf</w:t>
      </w:r>
      <w:r w:rsidR="00B86FA4">
        <w:t xml:space="preserve"> </w:t>
      </w:r>
      <w:r w:rsidR="003F75AC">
        <w:t>der</w:t>
      </w:r>
      <w:r w:rsidR="00B86FA4">
        <w:t xml:space="preserve"> </w:t>
      </w:r>
      <w:r w:rsidR="003F75AC">
        <w:t>Flucht</w:t>
      </w:r>
      <w:r w:rsidR="00B86FA4">
        <w:t xml:space="preserve"> </w:t>
      </w:r>
      <w:r w:rsidR="003F75AC">
        <w:t>hilft,</w:t>
      </w:r>
      <w:r w:rsidR="00B86FA4">
        <w:t xml:space="preserve"> </w:t>
      </w:r>
      <w:r w:rsidR="004422CF">
        <w:t>sondern</w:t>
      </w:r>
      <w:r w:rsidR="00B86FA4">
        <w:t xml:space="preserve"> </w:t>
      </w:r>
      <w:r w:rsidR="003F75AC">
        <w:t>indem</w:t>
      </w:r>
      <w:r w:rsidR="00B86FA4">
        <w:t xml:space="preserve"> </w:t>
      </w:r>
      <w:r w:rsidR="003F75AC">
        <w:t>er</w:t>
      </w:r>
      <w:r w:rsidR="00B86FA4">
        <w:t xml:space="preserve"> </w:t>
      </w:r>
      <w:r w:rsidR="003F75AC">
        <w:t>seine</w:t>
      </w:r>
      <w:r w:rsidR="00B86FA4">
        <w:t xml:space="preserve"> </w:t>
      </w:r>
      <w:r w:rsidR="003F75AC">
        <w:t>Feinde</w:t>
      </w:r>
      <w:r w:rsidR="00B86FA4">
        <w:t xml:space="preserve"> </w:t>
      </w:r>
      <w:r w:rsidR="003F75AC">
        <w:t>beseitigt</w:t>
      </w:r>
      <w:r w:rsidR="00B86FA4">
        <w:t xml:space="preserve"> </w:t>
      </w:r>
      <w:r w:rsidR="003F75AC">
        <w:t>oder</w:t>
      </w:r>
      <w:r w:rsidR="00B86FA4">
        <w:t xml:space="preserve"> </w:t>
      </w:r>
      <w:r w:rsidR="003F75AC">
        <w:t>zumindest</w:t>
      </w:r>
      <w:r w:rsidR="00B86FA4">
        <w:t xml:space="preserve"> </w:t>
      </w:r>
      <w:r w:rsidR="003F75AC">
        <w:t>in</w:t>
      </w:r>
      <w:r w:rsidR="00B86FA4">
        <w:t xml:space="preserve"> </w:t>
      </w:r>
      <w:r w:rsidR="003F75AC">
        <w:t>die</w:t>
      </w:r>
      <w:r w:rsidR="00B86FA4">
        <w:t xml:space="preserve"> </w:t>
      </w:r>
      <w:r w:rsidR="003F75AC">
        <w:t>Schranken</w:t>
      </w:r>
      <w:r w:rsidR="00B86FA4">
        <w:t xml:space="preserve"> </w:t>
      </w:r>
      <w:r w:rsidR="003F75AC">
        <w:t>weist.</w:t>
      </w:r>
    </w:p>
    <w:p w:rsidR="004422CF" w:rsidRDefault="006E3F14" w:rsidP="001C5119">
      <w:pPr>
        <w:pStyle w:val="Absatzregulr"/>
        <w:numPr>
          <w:ilvl w:val="0"/>
          <w:numId w:val="0"/>
        </w:numPr>
      </w:pPr>
      <w:r>
        <w:t>Warum</w:t>
      </w:r>
      <w:r w:rsidR="00B86FA4">
        <w:t xml:space="preserve"> </w:t>
      </w:r>
      <w:r>
        <w:t>greift</w:t>
      </w:r>
      <w:r w:rsidR="00B86FA4">
        <w:t xml:space="preserve"> </w:t>
      </w:r>
      <w:r>
        <w:t>Gott</w:t>
      </w:r>
      <w:r w:rsidR="00B86FA4">
        <w:t xml:space="preserve"> </w:t>
      </w:r>
      <w:r>
        <w:t>nicht</w:t>
      </w:r>
      <w:r w:rsidR="00B86FA4">
        <w:t xml:space="preserve"> </w:t>
      </w:r>
      <w:r w:rsidR="003F75AC">
        <w:t>sichtbarer</w:t>
      </w:r>
      <w:r w:rsidR="00B86FA4">
        <w:t xml:space="preserve"> </w:t>
      </w:r>
      <w:r w:rsidR="003F75AC">
        <w:t>und</w:t>
      </w:r>
      <w:r w:rsidR="00B86FA4">
        <w:t xml:space="preserve"> </w:t>
      </w:r>
      <w:r>
        <w:t>mächtiger</w:t>
      </w:r>
      <w:r w:rsidR="00B86FA4">
        <w:t xml:space="preserve"> </w:t>
      </w:r>
      <w:r>
        <w:t>ein?</w:t>
      </w:r>
      <w:r w:rsidR="00B86FA4">
        <w:t xml:space="preserve"> </w:t>
      </w:r>
      <w:r w:rsidR="004422CF">
        <w:t>L</w:t>
      </w:r>
      <w:r>
        <w:t>etzten</w:t>
      </w:r>
      <w:r w:rsidR="00B86FA4">
        <w:t xml:space="preserve"> </w:t>
      </w:r>
      <w:r>
        <w:t>Sonntag</w:t>
      </w:r>
      <w:r w:rsidR="00B86FA4">
        <w:t xml:space="preserve"> </w:t>
      </w:r>
      <w:r w:rsidR="004422CF">
        <w:t>hatte</w:t>
      </w:r>
      <w:r w:rsidR="00B86FA4">
        <w:t xml:space="preserve"> </w:t>
      </w:r>
      <w:r w:rsidR="004422CF">
        <w:t>ich</w:t>
      </w:r>
      <w:r w:rsidR="00B86FA4">
        <w:t xml:space="preserve"> </w:t>
      </w:r>
      <w:r w:rsidR="004422CF">
        <w:t>diese</w:t>
      </w:r>
      <w:r w:rsidR="00B86FA4">
        <w:t xml:space="preserve"> </w:t>
      </w:r>
      <w:r w:rsidR="004422CF">
        <w:t>Frage</w:t>
      </w:r>
      <w:r w:rsidR="00B86FA4">
        <w:t xml:space="preserve"> </w:t>
      </w:r>
      <w:r w:rsidR="004422CF">
        <w:t>schon</w:t>
      </w:r>
      <w:r w:rsidR="00B86FA4">
        <w:t xml:space="preserve"> </w:t>
      </w:r>
      <w:r w:rsidR="004422CF">
        <w:t>einmal</w:t>
      </w:r>
      <w:r w:rsidR="00B86FA4">
        <w:t xml:space="preserve"> </w:t>
      </w:r>
      <w:r w:rsidR="004422CF">
        <w:t>aufgeworfen</w:t>
      </w:r>
      <w:r w:rsidR="00B86FA4">
        <w:t xml:space="preserve"> </w:t>
      </w:r>
      <w:r w:rsidR="004422CF">
        <w:t>und</w:t>
      </w:r>
      <w:r w:rsidR="00B86FA4">
        <w:t xml:space="preserve"> </w:t>
      </w:r>
      <w:r w:rsidR="004422CF">
        <w:t>gesagt,</w:t>
      </w:r>
      <w:r w:rsidR="00B86FA4">
        <w:t xml:space="preserve"> </w:t>
      </w:r>
      <w:r w:rsidR="004422CF">
        <w:t>dass</w:t>
      </w:r>
      <w:r w:rsidR="00B86FA4">
        <w:t xml:space="preserve"> </w:t>
      </w:r>
      <w:r w:rsidR="004422CF">
        <w:t>ich</w:t>
      </w:r>
      <w:r w:rsidR="00B86FA4">
        <w:t xml:space="preserve"> </w:t>
      </w:r>
      <w:r w:rsidR="004422CF">
        <w:t>zur</w:t>
      </w:r>
      <w:r w:rsidR="00B86FA4">
        <w:t xml:space="preserve"> </w:t>
      </w:r>
      <w:r w:rsidR="004422CF">
        <w:t>Beantwortung</w:t>
      </w:r>
      <w:r w:rsidR="00B86FA4">
        <w:t xml:space="preserve"> </w:t>
      </w:r>
      <w:r w:rsidR="004422CF">
        <w:t>keine</w:t>
      </w:r>
      <w:r w:rsidR="00B86FA4">
        <w:t xml:space="preserve"> </w:t>
      </w:r>
      <w:r w:rsidR="004422CF">
        <w:t>Zeit</w:t>
      </w:r>
      <w:r w:rsidR="00B86FA4">
        <w:t xml:space="preserve"> </w:t>
      </w:r>
      <w:r w:rsidR="004422CF">
        <w:t>hätte.</w:t>
      </w:r>
      <w:r w:rsidR="00B86FA4">
        <w:t xml:space="preserve"> </w:t>
      </w:r>
      <w:r w:rsidR="004422CF">
        <w:t>Da</w:t>
      </w:r>
      <w:r w:rsidR="00B86FA4">
        <w:t xml:space="preserve"> </w:t>
      </w:r>
      <w:r w:rsidR="004422CF">
        <w:t>habe</w:t>
      </w:r>
      <w:r w:rsidR="00B86FA4">
        <w:t xml:space="preserve"> </w:t>
      </w:r>
      <w:r w:rsidR="004422CF">
        <w:t>ich</w:t>
      </w:r>
      <w:r w:rsidR="00B86FA4">
        <w:t xml:space="preserve"> </w:t>
      </w:r>
      <w:r w:rsidR="004422CF">
        <w:t>euren</w:t>
      </w:r>
      <w:r w:rsidR="00B86FA4">
        <w:t xml:space="preserve"> </w:t>
      </w:r>
      <w:r w:rsidR="004422CF">
        <w:t>Gesichtern</w:t>
      </w:r>
      <w:r w:rsidR="00B86FA4">
        <w:t xml:space="preserve"> </w:t>
      </w:r>
      <w:r w:rsidR="004422CF">
        <w:t>angesehen,</w:t>
      </w:r>
      <w:r w:rsidR="00B86FA4">
        <w:t xml:space="preserve"> </w:t>
      </w:r>
      <w:r w:rsidR="004422CF">
        <w:t>dass</w:t>
      </w:r>
      <w:r w:rsidR="00B86FA4">
        <w:t xml:space="preserve"> </w:t>
      </w:r>
      <w:r w:rsidR="004422CF">
        <w:t>ihr</w:t>
      </w:r>
      <w:r w:rsidR="00B86FA4">
        <w:t xml:space="preserve"> </w:t>
      </w:r>
      <w:r w:rsidR="004422CF">
        <w:t>dachtet,</w:t>
      </w:r>
      <w:r w:rsidR="00B86FA4">
        <w:t xml:space="preserve"> </w:t>
      </w:r>
      <w:r w:rsidR="004422CF">
        <w:t>das</w:t>
      </w:r>
      <w:r w:rsidR="00B86FA4">
        <w:t xml:space="preserve"> </w:t>
      </w:r>
      <w:r w:rsidR="004422CF">
        <w:t>sei</w:t>
      </w:r>
      <w:r w:rsidR="00B86FA4">
        <w:t xml:space="preserve"> </w:t>
      </w:r>
      <w:r w:rsidR="004422CF">
        <w:t>natürlich</w:t>
      </w:r>
      <w:r w:rsidR="00B86FA4">
        <w:t xml:space="preserve"> </w:t>
      </w:r>
      <w:r w:rsidR="004422CF">
        <w:t>eine</w:t>
      </w:r>
      <w:r w:rsidR="00B86FA4">
        <w:t xml:space="preserve"> </w:t>
      </w:r>
      <w:r w:rsidR="004422CF">
        <w:t>gute</w:t>
      </w:r>
      <w:r w:rsidR="00B86FA4">
        <w:t xml:space="preserve"> </w:t>
      </w:r>
      <w:r w:rsidR="004422CF">
        <w:t>Ausrede,</w:t>
      </w:r>
      <w:r w:rsidR="00B86FA4">
        <w:t xml:space="preserve"> </w:t>
      </w:r>
      <w:r w:rsidR="004422CF">
        <w:t>um</w:t>
      </w:r>
      <w:r w:rsidR="00B86FA4">
        <w:t xml:space="preserve"> </w:t>
      </w:r>
      <w:r w:rsidR="004422CF">
        <w:t>einer</w:t>
      </w:r>
      <w:r w:rsidR="00B86FA4">
        <w:t xml:space="preserve"> </w:t>
      </w:r>
      <w:r w:rsidR="004422CF">
        <w:t>schwierigen</w:t>
      </w:r>
      <w:r w:rsidR="00B86FA4">
        <w:t xml:space="preserve"> </w:t>
      </w:r>
      <w:r w:rsidR="004422CF">
        <w:t>Frage</w:t>
      </w:r>
      <w:r w:rsidR="00B86FA4">
        <w:t xml:space="preserve"> </w:t>
      </w:r>
      <w:r w:rsidR="004422CF">
        <w:t>auszuweichen.</w:t>
      </w:r>
    </w:p>
    <w:p w:rsidR="006E3F14" w:rsidRDefault="004422CF" w:rsidP="001C5119">
      <w:pPr>
        <w:pStyle w:val="Absatzregulr"/>
        <w:numPr>
          <w:ilvl w:val="0"/>
          <w:numId w:val="0"/>
        </w:numPr>
      </w:pPr>
      <w:r>
        <w:t>Aber</w:t>
      </w:r>
      <w:r w:rsidR="00B86FA4">
        <w:t xml:space="preserve"> </w:t>
      </w:r>
      <w:r>
        <w:t>diese</w:t>
      </w:r>
      <w:r w:rsidR="00B86FA4">
        <w:t xml:space="preserve"> </w:t>
      </w:r>
      <w:r>
        <w:t>Frage</w:t>
      </w:r>
      <w:r w:rsidR="00B86FA4">
        <w:t xml:space="preserve"> </w:t>
      </w:r>
      <w:r>
        <w:t>wird</w:t>
      </w:r>
      <w:r w:rsidR="00B86FA4">
        <w:t xml:space="preserve"> </w:t>
      </w:r>
      <w:r>
        <w:t>uns</w:t>
      </w:r>
      <w:r w:rsidR="00B86FA4">
        <w:t xml:space="preserve"> </w:t>
      </w:r>
      <w:r>
        <w:t>in</w:t>
      </w:r>
      <w:r w:rsidR="00B86FA4">
        <w:t xml:space="preserve"> </w:t>
      </w:r>
      <w:r>
        <w:t>dieser</w:t>
      </w:r>
      <w:r w:rsidR="00B86FA4">
        <w:t xml:space="preserve"> </w:t>
      </w:r>
      <w:r>
        <w:t>Reihe</w:t>
      </w:r>
      <w:r w:rsidR="00B86FA4">
        <w:t xml:space="preserve"> </w:t>
      </w:r>
      <w:r>
        <w:t>immer</w:t>
      </w:r>
      <w:r w:rsidR="00B86FA4">
        <w:t xml:space="preserve"> </w:t>
      </w:r>
      <w:r>
        <w:t>wieder</w:t>
      </w:r>
      <w:r w:rsidR="00B86FA4">
        <w:t xml:space="preserve"> </w:t>
      </w:r>
      <w:r>
        <w:t>begegnen</w:t>
      </w:r>
      <w:r w:rsidR="00B86FA4">
        <w:t xml:space="preserve"> </w:t>
      </w:r>
      <w:r>
        <w:t>und</w:t>
      </w:r>
      <w:r w:rsidR="00B86FA4">
        <w:t xml:space="preserve"> </w:t>
      </w:r>
      <w:r>
        <w:t>jetzt</w:t>
      </w:r>
      <w:r w:rsidR="00B86FA4">
        <w:t xml:space="preserve"> </w:t>
      </w:r>
      <w:r>
        <w:t>möchte</w:t>
      </w:r>
      <w:r w:rsidR="00B86FA4">
        <w:t xml:space="preserve"> </w:t>
      </w:r>
      <w:r>
        <w:t>ich</w:t>
      </w:r>
      <w:r w:rsidR="00B86FA4">
        <w:t xml:space="preserve"> </w:t>
      </w:r>
      <w:r w:rsidR="00352C95">
        <w:t>mich</w:t>
      </w:r>
      <w:r w:rsidR="00B86FA4">
        <w:t xml:space="preserve"> </w:t>
      </w:r>
      <w:r w:rsidR="00352C95">
        <w:t>schon</w:t>
      </w:r>
      <w:r w:rsidR="00B86FA4">
        <w:t xml:space="preserve"> </w:t>
      </w:r>
      <w:r w:rsidR="00352C95">
        <w:t>mal</w:t>
      </w:r>
      <w:r w:rsidR="00B86FA4">
        <w:t xml:space="preserve"> </w:t>
      </w:r>
      <w:r w:rsidR="00352C95">
        <w:t>an</w:t>
      </w:r>
      <w:r w:rsidR="00B86FA4">
        <w:t xml:space="preserve"> </w:t>
      </w:r>
      <w:r w:rsidR="00352C95">
        <w:t>eine</w:t>
      </w:r>
      <w:r w:rsidR="00B86FA4">
        <w:t xml:space="preserve"> </w:t>
      </w:r>
      <w:r w:rsidR="00352C95">
        <w:t>Antwort</w:t>
      </w:r>
      <w:r w:rsidR="00B86FA4">
        <w:t xml:space="preserve"> </w:t>
      </w:r>
      <w:r w:rsidR="00352C95">
        <w:t>heranwagen.</w:t>
      </w:r>
    </w:p>
    <w:p w:rsidR="006E3F14" w:rsidRDefault="00352C95" w:rsidP="001C5119">
      <w:pPr>
        <w:pStyle w:val="Absatzregulr"/>
        <w:numPr>
          <w:ilvl w:val="0"/>
          <w:numId w:val="0"/>
        </w:numPr>
      </w:pPr>
      <w:r>
        <w:t>Es</w:t>
      </w:r>
      <w:r w:rsidR="00B86FA4">
        <w:t xml:space="preserve"> </w:t>
      </w:r>
      <w:r>
        <w:t>ist</w:t>
      </w:r>
      <w:r w:rsidR="00B86FA4">
        <w:t xml:space="preserve"> </w:t>
      </w:r>
      <w:r>
        <w:t>doch</w:t>
      </w:r>
      <w:r w:rsidR="00B86FA4">
        <w:t xml:space="preserve"> </w:t>
      </w:r>
      <w:r>
        <w:t>so,</w:t>
      </w:r>
      <w:r w:rsidR="00B86FA4">
        <w:t xml:space="preserve"> </w:t>
      </w:r>
      <w:r>
        <w:t>dass</w:t>
      </w:r>
      <w:r w:rsidR="00B86FA4">
        <w:t xml:space="preserve"> </w:t>
      </w:r>
      <w:r>
        <w:t>wir</w:t>
      </w:r>
      <w:r w:rsidR="00B86FA4">
        <w:t xml:space="preserve"> </w:t>
      </w:r>
      <w:r>
        <w:t>davon</w:t>
      </w:r>
      <w:r w:rsidR="00B86FA4">
        <w:t xml:space="preserve"> </w:t>
      </w:r>
      <w:r>
        <w:t>ausgehen</w:t>
      </w:r>
      <w:r w:rsidR="00B86FA4">
        <w:t xml:space="preserve"> </w:t>
      </w:r>
      <w:r>
        <w:t>würde</w:t>
      </w:r>
      <w:r w:rsidR="006E514D">
        <w:t>n</w:t>
      </w:r>
      <w:r>
        <w:t>,</w:t>
      </w:r>
      <w:r w:rsidR="00B86FA4">
        <w:t xml:space="preserve"> </w:t>
      </w:r>
      <w:r>
        <w:t>dass</w:t>
      </w:r>
      <w:r w:rsidR="00B86FA4">
        <w:t xml:space="preserve"> </w:t>
      </w:r>
      <w:r>
        <w:t>der</w:t>
      </w:r>
      <w:r w:rsidR="00B86FA4">
        <w:t xml:space="preserve"> </w:t>
      </w:r>
      <w:r>
        <w:t>Sohn</w:t>
      </w:r>
      <w:r w:rsidR="00B86FA4">
        <w:t xml:space="preserve"> </w:t>
      </w:r>
      <w:r>
        <w:t>Gottes,</w:t>
      </w:r>
      <w:r w:rsidR="00B86FA4">
        <w:t xml:space="preserve"> </w:t>
      </w:r>
      <w:r>
        <w:t>der</w:t>
      </w:r>
      <w:r w:rsidR="00B86FA4">
        <w:t xml:space="preserve"> </w:t>
      </w:r>
      <w:r>
        <w:t>Himmel</w:t>
      </w:r>
      <w:r w:rsidR="00B86FA4">
        <w:t xml:space="preserve"> </w:t>
      </w:r>
      <w:r>
        <w:t>und</w:t>
      </w:r>
      <w:r w:rsidR="00B86FA4">
        <w:t xml:space="preserve"> </w:t>
      </w:r>
      <w:r>
        <w:t>Erde</w:t>
      </w:r>
      <w:r w:rsidR="00B86FA4">
        <w:t xml:space="preserve"> </w:t>
      </w:r>
      <w:r>
        <w:t>erschaffen</w:t>
      </w:r>
      <w:r w:rsidR="00B86FA4">
        <w:t xml:space="preserve"> </w:t>
      </w:r>
      <w:r>
        <w:t>hat,</w:t>
      </w:r>
      <w:r w:rsidR="00B86FA4">
        <w:t xml:space="preserve"> </w:t>
      </w:r>
      <w:r>
        <w:t>dem</w:t>
      </w:r>
      <w:r w:rsidR="00B86FA4">
        <w:t xml:space="preserve"> </w:t>
      </w:r>
      <w:r>
        <w:t>alle</w:t>
      </w:r>
      <w:r w:rsidR="00B86FA4">
        <w:t xml:space="preserve"> </w:t>
      </w:r>
      <w:r>
        <w:t>Macht</w:t>
      </w:r>
      <w:r w:rsidR="00B86FA4">
        <w:t xml:space="preserve"> </w:t>
      </w:r>
      <w:r>
        <w:t>im</w:t>
      </w:r>
      <w:r w:rsidR="00B86FA4">
        <w:t xml:space="preserve"> </w:t>
      </w:r>
      <w:r>
        <w:t>Himmel</w:t>
      </w:r>
      <w:r w:rsidR="00B86FA4">
        <w:t xml:space="preserve"> </w:t>
      </w:r>
      <w:r>
        <w:t>und</w:t>
      </w:r>
      <w:r w:rsidR="00B86FA4">
        <w:t xml:space="preserve"> </w:t>
      </w:r>
      <w:r>
        <w:t>auf</w:t>
      </w:r>
      <w:r w:rsidR="00B86FA4">
        <w:t xml:space="preserve"> </w:t>
      </w:r>
      <w:r>
        <w:t>Erden</w:t>
      </w:r>
      <w:r w:rsidR="00B86FA4">
        <w:t xml:space="preserve"> </w:t>
      </w:r>
      <w:r>
        <w:t>gegeben</w:t>
      </w:r>
      <w:r w:rsidR="00B86FA4">
        <w:t xml:space="preserve"> </w:t>
      </w:r>
      <w:r>
        <w:t>ist,</w:t>
      </w:r>
      <w:r w:rsidR="00B86FA4">
        <w:t xml:space="preserve"> </w:t>
      </w:r>
      <w:r>
        <w:t>sich</w:t>
      </w:r>
      <w:r w:rsidR="00B86FA4">
        <w:t xml:space="preserve"> </w:t>
      </w:r>
      <w:r w:rsidR="006E514D">
        <w:t>nicht</w:t>
      </w:r>
      <w:r w:rsidR="00B86FA4">
        <w:t xml:space="preserve"> </w:t>
      </w:r>
      <w:r>
        <w:t>so</w:t>
      </w:r>
      <w:r w:rsidR="00B86FA4">
        <w:t xml:space="preserve"> </w:t>
      </w:r>
      <w:r>
        <w:t>behandeln</w:t>
      </w:r>
      <w:r w:rsidR="00B86FA4">
        <w:t xml:space="preserve"> </w:t>
      </w:r>
      <w:r>
        <w:t>lassen</w:t>
      </w:r>
      <w:r w:rsidR="00B86FA4">
        <w:t xml:space="preserve"> </w:t>
      </w:r>
      <w:r>
        <w:t>muss.</w:t>
      </w:r>
      <w:r w:rsidR="00B86FA4">
        <w:t xml:space="preserve"> </w:t>
      </w:r>
      <w:r>
        <w:t>Wenn</w:t>
      </w:r>
      <w:r w:rsidR="00B86FA4">
        <w:t xml:space="preserve"> </w:t>
      </w:r>
      <w:r>
        <w:t>ich</w:t>
      </w:r>
      <w:r w:rsidR="00B86FA4">
        <w:t xml:space="preserve"> </w:t>
      </w:r>
      <w:r>
        <w:t>darüber</w:t>
      </w:r>
      <w:r w:rsidR="00B86FA4">
        <w:t xml:space="preserve"> </w:t>
      </w:r>
      <w:r>
        <w:t>nachdenke</w:t>
      </w:r>
      <w:r w:rsidR="00B86FA4">
        <w:t xml:space="preserve"> </w:t>
      </w:r>
      <w:r>
        <w:t>höre</w:t>
      </w:r>
      <w:r w:rsidR="00B86FA4">
        <w:t xml:space="preserve"> </w:t>
      </w:r>
      <w:r>
        <w:t>ich</w:t>
      </w:r>
      <w:r w:rsidR="00B86FA4">
        <w:t xml:space="preserve"> </w:t>
      </w:r>
      <w:r w:rsidR="006E514D">
        <w:t>immer</w:t>
      </w:r>
      <w:r w:rsidR="00B86FA4">
        <w:t xml:space="preserve"> </w:t>
      </w:r>
      <w:r>
        <w:t>die</w:t>
      </w:r>
      <w:r w:rsidR="00B86FA4">
        <w:t xml:space="preserve"> </w:t>
      </w:r>
      <w:r>
        <w:t>Stimme</w:t>
      </w:r>
      <w:r w:rsidR="00B86FA4">
        <w:t xml:space="preserve"> </w:t>
      </w:r>
      <w:r>
        <w:t>des</w:t>
      </w:r>
      <w:r w:rsidR="00B86FA4">
        <w:t xml:space="preserve"> </w:t>
      </w:r>
      <w:r>
        <w:t>Propheten</w:t>
      </w:r>
      <w:r w:rsidR="00B86FA4">
        <w:t xml:space="preserve"> </w:t>
      </w:r>
      <w:r>
        <w:t>Jesaja</w:t>
      </w:r>
      <w:r w:rsidR="006E514D">
        <w:t>,</w:t>
      </w:r>
      <w:r w:rsidR="00B86FA4">
        <w:t xml:space="preserve"> </w:t>
      </w:r>
      <w:r w:rsidR="006E514D">
        <w:t>der</w:t>
      </w:r>
      <w:r w:rsidR="00B86FA4">
        <w:t xml:space="preserve"> </w:t>
      </w:r>
      <w:r w:rsidR="006E514D">
        <w:t>in</w:t>
      </w:r>
      <w:r w:rsidR="00B86FA4">
        <w:t xml:space="preserve"> </w:t>
      </w:r>
      <w:r w:rsidR="006E514D">
        <w:t>einer</w:t>
      </w:r>
      <w:r w:rsidR="00B86FA4">
        <w:t xml:space="preserve"> </w:t>
      </w:r>
      <w:r w:rsidR="006E514D">
        <w:t>Offenbarung</w:t>
      </w:r>
      <w:r w:rsidR="00B86FA4">
        <w:t xml:space="preserve"> </w:t>
      </w:r>
      <w:r w:rsidR="006E514D">
        <w:t>sieht,</w:t>
      </w:r>
      <w:r w:rsidR="00B86FA4">
        <w:t xml:space="preserve"> </w:t>
      </w:r>
      <w:r w:rsidR="006E514D">
        <w:t>wie</w:t>
      </w:r>
      <w:r w:rsidR="00B86FA4">
        <w:t xml:space="preserve"> </w:t>
      </w:r>
      <w:r w:rsidR="006E514D">
        <w:t>der</w:t>
      </w:r>
      <w:r w:rsidR="00B86FA4">
        <w:t xml:space="preserve"> </w:t>
      </w:r>
      <w:r w:rsidR="006E514D">
        <w:t>Messias</w:t>
      </w:r>
      <w:r w:rsidR="00B86FA4">
        <w:t xml:space="preserve"> </w:t>
      </w:r>
      <w:r>
        <w:t>verachtet,</w:t>
      </w:r>
      <w:r w:rsidR="00B86FA4">
        <w:t xml:space="preserve"> </w:t>
      </w:r>
      <w:r>
        <w:t>verstossen</w:t>
      </w:r>
      <w:r w:rsidR="00B86FA4">
        <w:t xml:space="preserve"> </w:t>
      </w:r>
      <w:r>
        <w:t>und</w:t>
      </w:r>
      <w:r w:rsidR="00B86FA4">
        <w:t xml:space="preserve"> </w:t>
      </w:r>
      <w:r>
        <w:t>gequält</w:t>
      </w:r>
      <w:r w:rsidR="00B86FA4">
        <w:t xml:space="preserve"> </w:t>
      </w:r>
      <w:r w:rsidR="006E514D">
        <w:t>werden</w:t>
      </w:r>
      <w:r w:rsidR="00B86FA4">
        <w:t xml:space="preserve"> </w:t>
      </w:r>
      <w:r w:rsidR="006E514D">
        <w:t>wird.</w:t>
      </w:r>
      <w:r w:rsidR="00B86FA4">
        <w:t xml:space="preserve"> </w:t>
      </w:r>
      <w:r w:rsidR="006E514D">
        <w:t>Er</w:t>
      </w:r>
      <w:r w:rsidR="00B86FA4">
        <w:t xml:space="preserve"> </w:t>
      </w:r>
      <w:r w:rsidR="006E514D">
        <w:t>ruft</w:t>
      </w:r>
      <w:r w:rsidR="00B86FA4">
        <w:t xml:space="preserve"> </w:t>
      </w:r>
      <w:r w:rsidR="006E514D">
        <w:t>vor</w:t>
      </w:r>
      <w:r w:rsidR="00B86FA4">
        <w:t xml:space="preserve"> </w:t>
      </w:r>
      <w:r w:rsidR="006E514D">
        <w:t>Entsetzen:</w:t>
      </w:r>
    </w:p>
    <w:p w:rsidR="00E01F5C" w:rsidRPr="00E01F5C" w:rsidRDefault="000B16A1" w:rsidP="00E01F5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3BE8CF" wp14:editId="6B5F24DD">
                <wp:simplePos x="0" y="0"/>
                <wp:positionH relativeFrom="column">
                  <wp:posOffset>-83185</wp:posOffset>
                </wp:positionH>
                <wp:positionV relativeFrom="paragraph">
                  <wp:posOffset>55864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A1" w:rsidRPr="005B338F" w:rsidRDefault="000B16A1" w:rsidP="000B16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F33FF" id="_x0000_s1039" type="#_x0000_t202" style="position:absolute;left:0;text-align:left;margin-left:-6.55pt;margin-top:4.4pt;width:28.95pt;height:3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GvLg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">
                <v:textbox>
                  <w:txbxContent>
                    <w:p w:rsidR="000B16A1" w:rsidRPr="005B338F" w:rsidRDefault="000B16A1" w:rsidP="000B16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5C">
        <w:rPr>
          <w:rFonts w:ascii="Arial Rounded MT Bold" w:hAnsi="Arial Rounded MT Bold" w:cs="Arial"/>
          <w:b w:val="0"/>
          <w:noProof/>
          <w:lang w:val="de-DE"/>
        </w:rPr>
        <w:t>„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Wer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was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uns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da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berichtet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wurde?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Wer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3F14">
        <w:rPr>
          <w:rFonts w:ascii="Arial Rounded MT Bold" w:hAnsi="Arial Rounded MT Bold" w:cs="Arial"/>
          <w:b w:val="0"/>
          <w:noProof/>
          <w:lang w:val="de-DE"/>
        </w:rPr>
        <w:t>hält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für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möglich,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dass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Macht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sich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auf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solche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Weise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offenbaren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würde?</w:t>
      </w:r>
      <w:r w:rsidR="00E01F5C"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53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="00E01F5C" w:rsidRPr="00E01F5C">
        <w:rPr>
          <w:rFonts w:ascii="Arial Rounded MT Bold" w:hAnsi="Arial Rounded MT Bold" w:cs="Arial"/>
          <w:b w:val="0"/>
          <w:noProof/>
          <w:lang w:val="de-DE"/>
        </w:rPr>
        <w:t>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52C95" w:rsidRDefault="000B16A1" w:rsidP="001C511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16200E" wp14:editId="37D896F9">
                <wp:simplePos x="0" y="0"/>
                <wp:positionH relativeFrom="column">
                  <wp:posOffset>-83185</wp:posOffset>
                </wp:positionH>
                <wp:positionV relativeFrom="paragraph">
                  <wp:posOffset>431363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A1" w:rsidRPr="005B338F" w:rsidRDefault="000B16A1" w:rsidP="000B16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F33FF" id="_x0000_s1040" type="#_x0000_t202" style="position:absolute;margin-left:-6.55pt;margin-top:33.95pt;width:28.95pt;height:3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6/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">
                <v:textbox>
                  <w:txbxContent>
                    <w:p w:rsidR="000B16A1" w:rsidRPr="005B338F" w:rsidRDefault="000B16A1" w:rsidP="000B16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2C95">
        <w:t>Wer</w:t>
      </w:r>
      <w:r w:rsidR="00B86FA4">
        <w:t xml:space="preserve"> </w:t>
      </w:r>
      <w:r w:rsidR="00352C95">
        <w:t>soll</w:t>
      </w:r>
      <w:r w:rsidR="00B86FA4">
        <w:t xml:space="preserve"> </w:t>
      </w:r>
      <w:r w:rsidR="00352C95">
        <w:t>in</w:t>
      </w:r>
      <w:r w:rsidR="00B86FA4">
        <w:t xml:space="preserve"> </w:t>
      </w:r>
      <w:r w:rsidR="00352C95">
        <w:t>dieser</w:t>
      </w:r>
      <w:r w:rsidR="00B86FA4">
        <w:t xml:space="preserve"> </w:t>
      </w:r>
      <w:r w:rsidR="00352C95">
        <w:t>Person</w:t>
      </w:r>
      <w:r w:rsidR="00B86FA4">
        <w:t xml:space="preserve"> </w:t>
      </w:r>
      <w:r w:rsidR="00352C95">
        <w:t>den</w:t>
      </w:r>
      <w:r w:rsidR="00B86FA4">
        <w:t xml:space="preserve"> </w:t>
      </w:r>
      <w:r w:rsidR="00352C95">
        <w:t>Messias</w:t>
      </w:r>
      <w:r w:rsidR="00B86FA4">
        <w:t xml:space="preserve"> </w:t>
      </w:r>
      <w:r w:rsidR="00352C95">
        <w:t>erkennen?</w:t>
      </w:r>
      <w:r w:rsidR="00B86FA4">
        <w:t xml:space="preserve"> </w:t>
      </w:r>
      <w:r w:rsidR="00352C95">
        <w:t>Sie</w:t>
      </w:r>
      <w:r w:rsidR="00B86FA4">
        <w:t xml:space="preserve"> </w:t>
      </w:r>
      <w:r w:rsidR="00352C95">
        <w:t>werden</w:t>
      </w:r>
      <w:r w:rsidR="00B86FA4">
        <w:t xml:space="preserve"> </w:t>
      </w:r>
      <w:r w:rsidR="00352C95">
        <w:t>nicht</w:t>
      </w:r>
      <w:r w:rsidR="00B86FA4">
        <w:t xml:space="preserve"> </w:t>
      </w:r>
      <w:r w:rsidR="00352C95">
        <w:t>den</w:t>
      </w:r>
      <w:r w:rsidR="00B86FA4">
        <w:t xml:space="preserve"> </w:t>
      </w:r>
      <w:r w:rsidR="00352C95">
        <w:t>Sohn</w:t>
      </w:r>
      <w:r w:rsidR="00B86FA4">
        <w:t xml:space="preserve"> </w:t>
      </w:r>
      <w:r w:rsidR="00352C95">
        <w:t>Gottes</w:t>
      </w:r>
      <w:r w:rsidR="00B86FA4">
        <w:t xml:space="preserve"> </w:t>
      </w:r>
      <w:r w:rsidR="00352C95">
        <w:t>erkennen</w:t>
      </w:r>
      <w:r w:rsidR="00EE7841">
        <w:t>,</w:t>
      </w:r>
      <w:r w:rsidR="00B86FA4">
        <w:t xml:space="preserve"> </w:t>
      </w:r>
      <w:r w:rsidR="00EE7841">
        <w:t>denn</w:t>
      </w:r>
      <w:r w:rsidR="00352C95">
        <w:t>:</w:t>
      </w:r>
    </w:p>
    <w:p w:rsidR="006E3F14" w:rsidRPr="006E3F14" w:rsidRDefault="006E3F14" w:rsidP="006E3F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3F14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meinten,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Gott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habe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ihn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gestraft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geschlagen.“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53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4</w:t>
      </w:r>
      <w:r w:rsidRPr="006E3F14">
        <w:rPr>
          <w:rFonts w:ascii="Arial Rounded MT Bold" w:hAnsi="Arial Rounded MT Bold" w:cs="Arial"/>
          <w:b w:val="0"/>
          <w:noProof/>
          <w:lang w:val="de-DE"/>
        </w:rPr>
        <w:t>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E3F14" w:rsidRDefault="006E3F14" w:rsidP="001C5119">
      <w:pPr>
        <w:pStyle w:val="Absatzregulr"/>
        <w:numPr>
          <w:ilvl w:val="0"/>
          <w:numId w:val="0"/>
        </w:numPr>
      </w:pPr>
      <w:r>
        <w:t>Sie</w:t>
      </w:r>
      <w:r w:rsidR="00B86FA4">
        <w:t xml:space="preserve"> </w:t>
      </w:r>
      <w:r w:rsidR="00352C95">
        <w:t>werden</w:t>
      </w:r>
      <w:r w:rsidR="00B86FA4">
        <w:t xml:space="preserve"> </w:t>
      </w:r>
      <w:r w:rsidR="00352C95">
        <w:t>ihn</w:t>
      </w:r>
      <w:r w:rsidR="00B86FA4">
        <w:t xml:space="preserve"> </w:t>
      </w:r>
      <w:r w:rsidR="00352C95">
        <w:t>für</w:t>
      </w:r>
      <w:r w:rsidR="00B86FA4">
        <w:t xml:space="preserve"> </w:t>
      </w:r>
      <w:r w:rsidR="00352C95">
        <w:t>einen</w:t>
      </w:r>
      <w:r w:rsidR="00B86FA4">
        <w:t xml:space="preserve"> </w:t>
      </w:r>
      <w:r w:rsidR="00352C95">
        <w:t>von</w:t>
      </w:r>
      <w:r w:rsidR="00B86FA4">
        <w:t xml:space="preserve"> </w:t>
      </w:r>
      <w:r w:rsidR="00352C95">
        <w:t>Gott</w:t>
      </w:r>
      <w:r w:rsidR="00B86FA4">
        <w:t xml:space="preserve"> </w:t>
      </w:r>
      <w:r w:rsidR="00352C95">
        <w:t>bestraften</w:t>
      </w:r>
      <w:r w:rsidR="00B86FA4">
        <w:t xml:space="preserve"> </w:t>
      </w:r>
      <w:r>
        <w:t>halten</w:t>
      </w:r>
      <w:r w:rsidR="00352C95">
        <w:t>.</w:t>
      </w:r>
      <w:r w:rsidR="00B86FA4">
        <w:t xml:space="preserve"> </w:t>
      </w:r>
      <w:r>
        <w:t>Das</w:t>
      </w:r>
      <w:r w:rsidR="00B86FA4">
        <w:t xml:space="preserve"> </w:t>
      </w:r>
      <w:r>
        <w:t>ist</w:t>
      </w:r>
      <w:r w:rsidR="00B86FA4">
        <w:t xml:space="preserve"> </w:t>
      </w:r>
      <w:r>
        <w:t>bis</w:t>
      </w:r>
      <w:r w:rsidR="00B86FA4">
        <w:t xml:space="preserve"> </w:t>
      </w:r>
      <w:r>
        <w:t>heute</w:t>
      </w:r>
      <w:r w:rsidR="00B86FA4">
        <w:t xml:space="preserve"> </w:t>
      </w:r>
      <w:r>
        <w:t>so.</w:t>
      </w:r>
      <w:r w:rsidR="00B86FA4">
        <w:t xml:space="preserve"> </w:t>
      </w:r>
      <w:r>
        <w:t>Wir</w:t>
      </w:r>
      <w:r w:rsidR="00B86FA4">
        <w:t xml:space="preserve"> </w:t>
      </w:r>
      <w:r>
        <w:t>wünschten</w:t>
      </w:r>
      <w:r w:rsidR="00B86FA4">
        <w:t xml:space="preserve"> </w:t>
      </w:r>
      <w:r>
        <w:t>uns</w:t>
      </w:r>
      <w:r w:rsidR="00B86FA4">
        <w:t xml:space="preserve"> </w:t>
      </w:r>
      <w:r>
        <w:t>oft,</w:t>
      </w:r>
      <w:r w:rsidR="00B86FA4">
        <w:t xml:space="preserve"> </w:t>
      </w:r>
      <w:r>
        <w:t>dass</w:t>
      </w:r>
      <w:r w:rsidR="00B86FA4">
        <w:t xml:space="preserve"> </w:t>
      </w:r>
      <w:r>
        <w:t>Gott</w:t>
      </w:r>
      <w:r w:rsidR="00B86FA4">
        <w:t xml:space="preserve"> </w:t>
      </w:r>
      <w:r>
        <w:t>seine</w:t>
      </w:r>
      <w:r w:rsidR="00B86FA4">
        <w:t xml:space="preserve"> </w:t>
      </w:r>
      <w:r>
        <w:t>Macht</w:t>
      </w:r>
      <w:r w:rsidR="00B86FA4">
        <w:t xml:space="preserve"> </w:t>
      </w:r>
      <w:r>
        <w:t>deutlicher</w:t>
      </w:r>
      <w:r w:rsidR="00B86FA4">
        <w:t xml:space="preserve"> </w:t>
      </w:r>
      <w:r>
        <w:t>zeigen</w:t>
      </w:r>
      <w:r w:rsidR="00B86FA4">
        <w:t xml:space="preserve"> </w:t>
      </w:r>
      <w:r>
        <w:t>würde.</w:t>
      </w:r>
      <w:r w:rsidR="00B86FA4">
        <w:t xml:space="preserve"> </w:t>
      </w:r>
      <w:r>
        <w:t>Wir</w:t>
      </w:r>
      <w:r w:rsidR="00B86FA4">
        <w:t xml:space="preserve"> </w:t>
      </w:r>
      <w:r>
        <w:t>wünschten</w:t>
      </w:r>
      <w:r w:rsidR="00B86FA4">
        <w:t xml:space="preserve"> </w:t>
      </w:r>
      <w:r>
        <w:t>uns,</w:t>
      </w:r>
      <w:r w:rsidR="00B86FA4">
        <w:t xml:space="preserve"> </w:t>
      </w:r>
      <w:r>
        <w:t>dass</w:t>
      </w:r>
      <w:r w:rsidR="00B86FA4">
        <w:t xml:space="preserve"> </w:t>
      </w:r>
      <w:r>
        <w:t>er</w:t>
      </w:r>
      <w:r w:rsidR="00B86FA4">
        <w:t xml:space="preserve"> </w:t>
      </w:r>
      <w:r>
        <w:t>sie</w:t>
      </w:r>
      <w:r w:rsidR="00B86FA4">
        <w:t xml:space="preserve"> </w:t>
      </w:r>
      <w:r>
        <w:t>so</w:t>
      </w:r>
      <w:r w:rsidR="00B86FA4">
        <w:t xml:space="preserve"> </w:t>
      </w:r>
      <w:r>
        <w:t>deutlich</w:t>
      </w:r>
      <w:r w:rsidR="00B86FA4">
        <w:t xml:space="preserve"> </w:t>
      </w:r>
      <w:r>
        <w:t>zeigt,</w:t>
      </w:r>
      <w:r w:rsidR="00B86FA4">
        <w:t xml:space="preserve"> </w:t>
      </w:r>
      <w:r>
        <w:t>dass</w:t>
      </w:r>
      <w:r w:rsidR="00B86FA4">
        <w:t xml:space="preserve"> </w:t>
      </w:r>
      <w:r>
        <w:t>denen,</w:t>
      </w:r>
      <w:r w:rsidR="00B86FA4">
        <w:t xml:space="preserve"> </w:t>
      </w:r>
      <w:r>
        <w:t>die</w:t>
      </w:r>
      <w:r w:rsidR="00B86FA4">
        <w:t xml:space="preserve"> </w:t>
      </w:r>
      <w:r>
        <w:t>uns</w:t>
      </w:r>
      <w:r w:rsidR="00B86FA4">
        <w:t xml:space="preserve"> </w:t>
      </w:r>
      <w:r>
        <w:t>belächeln</w:t>
      </w:r>
      <w:r w:rsidR="00B86FA4">
        <w:t xml:space="preserve"> </w:t>
      </w:r>
      <w:r>
        <w:t>und</w:t>
      </w:r>
      <w:r w:rsidR="00B86FA4">
        <w:t xml:space="preserve"> </w:t>
      </w:r>
      <w:r>
        <w:t>die</w:t>
      </w:r>
      <w:r w:rsidR="00B86FA4">
        <w:t xml:space="preserve"> </w:t>
      </w:r>
      <w:r>
        <w:t>über</w:t>
      </w:r>
      <w:r w:rsidR="00B86FA4">
        <w:t xml:space="preserve"> </w:t>
      </w:r>
      <w:r>
        <w:t>uns</w:t>
      </w:r>
      <w:r w:rsidR="00B86FA4">
        <w:t xml:space="preserve"> </w:t>
      </w:r>
      <w:r w:rsidR="00352C95">
        <w:t>s</w:t>
      </w:r>
      <w:r>
        <w:t>potten</w:t>
      </w:r>
      <w:r w:rsidR="00B86FA4">
        <w:t xml:space="preserve"> </w:t>
      </w:r>
      <w:r>
        <w:t>das</w:t>
      </w:r>
      <w:r w:rsidR="00B86FA4">
        <w:t xml:space="preserve"> </w:t>
      </w:r>
      <w:r>
        <w:t>Maul</w:t>
      </w:r>
      <w:r w:rsidR="00B86FA4">
        <w:t xml:space="preserve"> </w:t>
      </w:r>
      <w:r>
        <w:t>gestopft</w:t>
      </w:r>
      <w:r w:rsidR="00B86FA4">
        <w:t xml:space="preserve"> </w:t>
      </w:r>
      <w:r>
        <w:t>wird.</w:t>
      </w:r>
      <w:r w:rsidR="00B86FA4">
        <w:t xml:space="preserve"> </w:t>
      </w:r>
      <w:r>
        <w:t>Stattdessen</w:t>
      </w:r>
      <w:r w:rsidR="00B86FA4">
        <w:t xml:space="preserve"> </w:t>
      </w:r>
      <w:r w:rsidR="00352C95">
        <w:t>verhöhnen</w:t>
      </w:r>
      <w:r w:rsidR="00B86FA4">
        <w:t xml:space="preserve"> </w:t>
      </w:r>
      <w:r w:rsidR="00352C95">
        <w:t>sie</w:t>
      </w:r>
      <w:r w:rsidR="00B86FA4">
        <w:t xml:space="preserve"> </w:t>
      </w:r>
      <w:r w:rsidR="00352C95">
        <w:t>uns</w:t>
      </w:r>
      <w:r w:rsidR="00B86FA4">
        <w:t xml:space="preserve"> </w:t>
      </w:r>
      <w:r w:rsidR="00352C95">
        <w:t>und</w:t>
      </w:r>
      <w:r w:rsidR="00B86FA4">
        <w:t xml:space="preserve"> </w:t>
      </w:r>
      <w:r w:rsidR="00352C95">
        <w:t>wir</w:t>
      </w:r>
      <w:r w:rsidR="00B86FA4">
        <w:t xml:space="preserve"> </w:t>
      </w:r>
      <w:r w:rsidR="00352C95">
        <w:t>können</w:t>
      </w:r>
      <w:r w:rsidR="00B86FA4">
        <w:t xml:space="preserve"> </w:t>
      </w:r>
      <w:r w:rsidR="00352C95">
        <w:t>mit</w:t>
      </w:r>
      <w:r w:rsidR="00B86FA4">
        <w:t xml:space="preserve"> </w:t>
      </w:r>
      <w:proofErr w:type="spellStart"/>
      <w:r w:rsidR="00352C95">
        <w:t>Korach</w:t>
      </w:r>
      <w:proofErr w:type="spellEnd"/>
      <w:r w:rsidR="00B86FA4">
        <w:t xml:space="preserve"> </w:t>
      </w:r>
      <w:r w:rsidR="00352C95">
        <w:t>sage:</w:t>
      </w:r>
    </w:p>
    <w:p w:rsidR="008E6F50" w:rsidRPr="008E6F50" w:rsidRDefault="000B16A1" w:rsidP="008E6F5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F97518" wp14:editId="420DCA46">
                <wp:simplePos x="0" y="0"/>
                <wp:positionH relativeFrom="column">
                  <wp:posOffset>-80532</wp:posOffset>
                </wp:positionH>
                <wp:positionV relativeFrom="paragraph">
                  <wp:posOffset>61599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A1" w:rsidRPr="005B338F" w:rsidRDefault="000B16A1" w:rsidP="000B16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F33FF" id="_x0000_s1041" type="#_x0000_t202" style="position:absolute;left:0;text-align:left;margin-left:-6.35pt;margin-top:4.85pt;width:28.95pt;height:3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">
                <v:textbox>
                  <w:txbxContent>
                    <w:p w:rsidR="000B16A1" w:rsidRPr="005B338F" w:rsidRDefault="000B16A1" w:rsidP="000B16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813F9">
        <w:rPr>
          <w:rFonts w:ascii="Arial Rounded MT Bold" w:hAnsi="Arial Rounded MT Bold" w:cs="Arial"/>
          <w:b w:val="0"/>
          <w:noProof/>
          <w:lang w:val="de-DE"/>
        </w:rPr>
        <w:t>„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sind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Nahrung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bei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Tag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Nacht,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weil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man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mich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ständig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fragt: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>
        <w:rPr>
          <w:rFonts w:ascii="Arial Rounded MT Bold" w:hAnsi="Arial Rounded MT Bold" w:cs="Arial"/>
          <w:b w:val="0"/>
          <w:noProof/>
          <w:lang w:val="de-DE"/>
        </w:rPr>
        <w:t>„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Wo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bleibt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denn,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dein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Gott?</w:t>
      </w:r>
      <w:r w:rsidR="008E6F50"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42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4</w:t>
      </w:r>
      <w:r w:rsidR="008E6F50" w:rsidRPr="008E6F50">
        <w:rPr>
          <w:rFonts w:ascii="Arial Rounded MT Bold" w:hAnsi="Arial Rounded MT Bold" w:cs="Arial"/>
          <w:b w:val="0"/>
          <w:noProof/>
          <w:lang w:val="de-DE"/>
        </w:rPr>
        <w:t>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E6F50" w:rsidRPr="008E6F50" w:rsidRDefault="008E6F50" w:rsidP="001C5119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In</w:t>
      </w:r>
      <w:r w:rsidR="00B86FA4">
        <w:rPr>
          <w:lang w:val="de-DE"/>
        </w:rPr>
        <w:t xml:space="preserve"> </w:t>
      </w:r>
      <w:r>
        <w:rPr>
          <w:lang w:val="de-DE"/>
        </w:rPr>
        <w:t>deinem</w:t>
      </w:r>
      <w:r w:rsidR="00B86FA4">
        <w:rPr>
          <w:lang w:val="de-DE"/>
        </w:rPr>
        <w:t xml:space="preserve"> </w:t>
      </w:r>
      <w:r>
        <w:rPr>
          <w:lang w:val="de-DE"/>
        </w:rPr>
        <w:t>Leben</w:t>
      </w:r>
      <w:r w:rsidR="00B86FA4">
        <w:rPr>
          <w:lang w:val="de-DE"/>
        </w:rPr>
        <w:t xml:space="preserve"> </w:t>
      </w:r>
      <w:r>
        <w:rPr>
          <w:lang w:val="de-DE"/>
        </w:rPr>
        <w:t>ist</w:t>
      </w:r>
      <w:r w:rsidR="00B86FA4">
        <w:rPr>
          <w:lang w:val="de-DE"/>
        </w:rPr>
        <w:t xml:space="preserve"> </w:t>
      </w:r>
      <w:r>
        <w:rPr>
          <w:lang w:val="de-DE"/>
        </w:rPr>
        <w:t>nichts</w:t>
      </w:r>
      <w:r w:rsidR="00B86FA4">
        <w:rPr>
          <w:lang w:val="de-DE"/>
        </w:rPr>
        <w:t xml:space="preserve"> </w:t>
      </w:r>
      <w:r>
        <w:rPr>
          <w:lang w:val="de-DE"/>
        </w:rPr>
        <w:t>von</w:t>
      </w:r>
      <w:r w:rsidR="00B86FA4">
        <w:rPr>
          <w:lang w:val="de-DE"/>
        </w:rPr>
        <w:t xml:space="preserve"> </w:t>
      </w:r>
      <w:r>
        <w:rPr>
          <w:lang w:val="de-DE"/>
        </w:rPr>
        <w:t>deinem</w:t>
      </w:r>
      <w:r w:rsidR="00B86FA4">
        <w:rPr>
          <w:lang w:val="de-DE"/>
        </w:rPr>
        <w:t xml:space="preserve"> </w:t>
      </w:r>
      <w:r>
        <w:rPr>
          <w:lang w:val="de-DE"/>
        </w:rPr>
        <w:t>Gott</w:t>
      </w:r>
      <w:r w:rsidR="00B86FA4">
        <w:rPr>
          <w:lang w:val="de-DE"/>
        </w:rPr>
        <w:t xml:space="preserve"> </w:t>
      </w:r>
      <w:r>
        <w:rPr>
          <w:lang w:val="de-DE"/>
        </w:rPr>
        <w:t>erkennbar!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Sagen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sie.</w:t>
      </w:r>
      <w:r w:rsidR="00B86FA4">
        <w:rPr>
          <w:lang w:val="de-DE"/>
        </w:rPr>
        <w:t xml:space="preserve"> </w:t>
      </w:r>
      <w:r>
        <w:rPr>
          <w:lang w:val="de-DE"/>
        </w:rPr>
        <w:t>Wo</w:t>
      </w:r>
      <w:r w:rsidR="00B86FA4">
        <w:rPr>
          <w:lang w:val="de-DE"/>
        </w:rPr>
        <w:t xml:space="preserve"> </w:t>
      </w:r>
      <w:r>
        <w:rPr>
          <w:lang w:val="de-DE"/>
        </w:rPr>
        <w:t>bleibt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dein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Gott</w:t>
      </w:r>
      <w:r>
        <w:rPr>
          <w:lang w:val="de-DE"/>
        </w:rPr>
        <w:t>?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Zeig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ihn</w:t>
      </w:r>
      <w:r w:rsidR="00B86FA4">
        <w:rPr>
          <w:lang w:val="de-DE"/>
        </w:rPr>
        <w:t xml:space="preserve"> </w:t>
      </w:r>
      <w:r w:rsidR="00EE7841">
        <w:rPr>
          <w:lang w:val="de-DE"/>
        </w:rPr>
        <w:t>uns</w:t>
      </w:r>
      <w:r>
        <w:rPr>
          <w:lang w:val="de-DE"/>
        </w:rPr>
        <w:t>!</w:t>
      </w:r>
    </w:p>
    <w:p w:rsidR="005C1B03" w:rsidRDefault="005C1B03" w:rsidP="001C5119">
      <w:pPr>
        <w:pStyle w:val="Absatzregulr"/>
        <w:numPr>
          <w:ilvl w:val="0"/>
          <w:numId w:val="0"/>
        </w:numPr>
      </w:pPr>
      <w:r>
        <w:t>Ich</w:t>
      </w:r>
      <w:r w:rsidR="00B86FA4">
        <w:t xml:space="preserve"> </w:t>
      </w:r>
      <w:r>
        <w:t>möchte</w:t>
      </w:r>
      <w:r w:rsidR="00B86FA4">
        <w:t xml:space="preserve"> </w:t>
      </w:r>
      <w:r>
        <w:t>uns</w:t>
      </w:r>
      <w:r w:rsidR="00B86FA4">
        <w:t xml:space="preserve"> </w:t>
      </w:r>
      <w:r>
        <w:t>folgende</w:t>
      </w:r>
      <w:r w:rsidR="00B86FA4">
        <w:t xml:space="preserve"> </w:t>
      </w:r>
      <w:r>
        <w:t>Überlegungen</w:t>
      </w:r>
      <w:r w:rsidR="00B86FA4">
        <w:t xml:space="preserve"> </w:t>
      </w:r>
      <w:r>
        <w:t>mit</w:t>
      </w:r>
      <w:r w:rsidR="00B86FA4">
        <w:t xml:space="preserve"> </w:t>
      </w:r>
      <w:r>
        <w:t>auf</w:t>
      </w:r>
      <w:r w:rsidR="00B86FA4">
        <w:t xml:space="preserve"> </w:t>
      </w:r>
      <w:r>
        <w:t>den</w:t>
      </w:r>
      <w:r w:rsidR="00B86FA4">
        <w:t xml:space="preserve"> </w:t>
      </w:r>
      <w:r>
        <w:t>Weg</w:t>
      </w:r>
      <w:r w:rsidR="00B86FA4">
        <w:t xml:space="preserve"> </w:t>
      </w:r>
      <w:r>
        <w:t>geben:</w:t>
      </w:r>
    </w:p>
    <w:p w:rsidR="005C1B03" w:rsidRDefault="005C1B03" w:rsidP="001C5119">
      <w:pPr>
        <w:pStyle w:val="Absatzregulr"/>
        <w:numPr>
          <w:ilvl w:val="0"/>
          <w:numId w:val="0"/>
        </w:numPr>
      </w:pPr>
      <w:r>
        <w:t>Gott</w:t>
      </w:r>
      <w:r w:rsidR="00B86FA4">
        <w:t xml:space="preserve"> </w:t>
      </w:r>
      <w:r>
        <w:t>kam</w:t>
      </w:r>
      <w:r w:rsidR="00B86FA4">
        <w:t xml:space="preserve"> </w:t>
      </w:r>
      <w:r w:rsidRPr="00C5398E">
        <w:rPr>
          <w:rFonts w:ascii="Arial Rounded MT Bold" w:hAnsi="Arial Rounded MT Bold"/>
        </w:rPr>
        <w:t>nicht</w:t>
      </w:r>
      <w:r w:rsidR="00B86FA4">
        <w:t xml:space="preserve"> </w:t>
      </w:r>
      <w:r>
        <w:t>in</w:t>
      </w:r>
      <w:r w:rsidR="00B86FA4">
        <w:t xml:space="preserve"> </w:t>
      </w:r>
      <w:r>
        <w:t>seiner</w:t>
      </w:r>
      <w:r w:rsidR="00B86FA4">
        <w:t xml:space="preserve"> </w:t>
      </w:r>
      <w:r>
        <w:t>göttlichen</w:t>
      </w:r>
      <w:r w:rsidR="00B86FA4">
        <w:t xml:space="preserve"> </w:t>
      </w:r>
      <w:r>
        <w:t>Macht</w:t>
      </w:r>
      <w:r w:rsidR="00B86FA4">
        <w:t xml:space="preserve"> </w:t>
      </w:r>
      <w:r>
        <w:t>auf</w:t>
      </w:r>
      <w:r w:rsidR="00B86FA4">
        <w:t xml:space="preserve"> </w:t>
      </w:r>
      <w:r>
        <w:t>die</w:t>
      </w:r>
      <w:r w:rsidR="00B86FA4">
        <w:t xml:space="preserve"> </w:t>
      </w:r>
      <w:r>
        <w:t>Erde,</w:t>
      </w:r>
      <w:r w:rsidR="00B86FA4">
        <w:t xml:space="preserve"> </w:t>
      </w:r>
      <w:r>
        <w:t>sondern</w:t>
      </w:r>
      <w:r w:rsidR="00B86FA4">
        <w:t xml:space="preserve"> </w:t>
      </w:r>
      <w:r>
        <w:t>Gott</w:t>
      </w:r>
      <w:r w:rsidR="00B86FA4">
        <w:t xml:space="preserve"> </w:t>
      </w:r>
      <w:r>
        <w:t>wurde</w:t>
      </w:r>
      <w:r w:rsidR="00B86FA4">
        <w:t xml:space="preserve"> </w:t>
      </w:r>
      <w:r>
        <w:t>in</w:t>
      </w:r>
      <w:r w:rsidR="00B86FA4">
        <w:t xml:space="preserve"> </w:t>
      </w:r>
      <w:r>
        <w:t>Jesus</w:t>
      </w:r>
      <w:r w:rsidR="00B86FA4">
        <w:t xml:space="preserve"> </w:t>
      </w:r>
      <w:r>
        <w:t>Mensch,</w:t>
      </w:r>
      <w:r w:rsidR="00B86FA4">
        <w:t xml:space="preserve"> </w:t>
      </w:r>
      <w:r>
        <w:t>zwar</w:t>
      </w:r>
      <w:r w:rsidR="00B86FA4">
        <w:t xml:space="preserve"> </w:t>
      </w:r>
      <w:r>
        <w:t>ohne</w:t>
      </w:r>
      <w:r w:rsidR="00B86FA4">
        <w:t xml:space="preserve"> </w:t>
      </w:r>
      <w:r>
        <w:t>Sünde,</w:t>
      </w:r>
      <w:r w:rsidR="00B86FA4">
        <w:t xml:space="preserve"> </w:t>
      </w:r>
      <w:r>
        <w:t>aber</w:t>
      </w:r>
      <w:r w:rsidR="00B86FA4">
        <w:t xml:space="preserve"> </w:t>
      </w:r>
      <w:r>
        <w:t>ganz</w:t>
      </w:r>
      <w:r w:rsidR="00B86FA4">
        <w:t xml:space="preserve"> </w:t>
      </w:r>
      <w:r>
        <w:t>und</w:t>
      </w:r>
      <w:r w:rsidR="00B86FA4">
        <w:t xml:space="preserve"> </w:t>
      </w:r>
      <w:r>
        <w:t>gar</w:t>
      </w:r>
      <w:r w:rsidR="00B86FA4">
        <w:t xml:space="preserve"> </w:t>
      </w:r>
      <w:r>
        <w:t>Mensch.</w:t>
      </w:r>
    </w:p>
    <w:p w:rsidR="005553F0" w:rsidRDefault="005C1B03" w:rsidP="001C5119">
      <w:pPr>
        <w:pStyle w:val="Absatzregulr"/>
        <w:numPr>
          <w:ilvl w:val="0"/>
          <w:numId w:val="0"/>
        </w:numPr>
      </w:pPr>
      <w:r>
        <w:t>So</w:t>
      </w:r>
      <w:r w:rsidR="00B86FA4">
        <w:t xml:space="preserve"> </w:t>
      </w:r>
      <w:r>
        <w:t>war</w:t>
      </w:r>
      <w:r w:rsidR="00B86FA4">
        <w:t xml:space="preserve"> </w:t>
      </w:r>
      <w:r>
        <w:t>Jesus</w:t>
      </w:r>
      <w:r w:rsidR="00B86FA4">
        <w:t xml:space="preserve"> </w:t>
      </w:r>
      <w:r>
        <w:t>den</w:t>
      </w:r>
      <w:r w:rsidR="00B86FA4">
        <w:t xml:space="preserve"> </w:t>
      </w:r>
      <w:r>
        <w:t>Menschen</w:t>
      </w:r>
      <w:r w:rsidR="00B86FA4">
        <w:t xml:space="preserve"> </w:t>
      </w:r>
      <w:r>
        <w:t>ausgeliefert,</w:t>
      </w:r>
      <w:r w:rsidR="00B86FA4">
        <w:t xml:space="preserve"> </w:t>
      </w:r>
      <w:r>
        <w:t>die</w:t>
      </w:r>
      <w:r w:rsidR="00B86FA4">
        <w:t xml:space="preserve"> </w:t>
      </w:r>
      <w:r>
        <w:t>sich</w:t>
      </w:r>
      <w:r w:rsidR="00B86FA4">
        <w:t xml:space="preserve"> </w:t>
      </w:r>
      <w:r>
        <w:t>oft</w:t>
      </w:r>
      <w:r w:rsidR="00B86FA4">
        <w:t xml:space="preserve"> </w:t>
      </w:r>
      <w:r>
        <w:t>unbewusst</w:t>
      </w:r>
      <w:r w:rsidR="00B86FA4">
        <w:t xml:space="preserve"> </w:t>
      </w:r>
      <w:r>
        <w:t>vom</w:t>
      </w:r>
      <w:r w:rsidR="00B86FA4">
        <w:t xml:space="preserve"> </w:t>
      </w:r>
      <w:r>
        <w:t>Widersacher</w:t>
      </w:r>
      <w:r w:rsidR="00B86FA4">
        <w:t xml:space="preserve"> </w:t>
      </w:r>
      <w:r>
        <w:t>Gottes</w:t>
      </w:r>
      <w:r w:rsidR="00B86FA4">
        <w:t xml:space="preserve"> </w:t>
      </w:r>
      <w:r>
        <w:t>instrumentalisieren</w:t>
      </w:r>
      <w:r w:rsidR="00B86FA4">
        <w:t xml:space="preserve"> </w:t>
      </w:r>
      <w:r>
        <w:t>oder</w:t>
      </w:r>
      <w:r w:rsidR="00B86FA4">
        <w:t xml:space="preserve"> </w:t>
      </w:r>
      <w:r>
        <w:t>missbrauchen</w:t>
      </w:r>
      <w:r w:rsidR="00B86FA4">
        <w:t xml:space="preserve"> </w:t>
      </w:r>
      <w:r>
        <w:t>liessen,</w:t>
      </w:r>
      <w:r w:rsidR="00B86FA4">
        <w:t xml:space="preserve"> </w:t>
      </w:r>
      <w:r>
        <w:t>wie</w:t>
      </w:r>
      <w:r w:rsidR="00B86FA4">
        <w:t xml:space="preserve"> </w:t>
      </w:r>
      <w:r>
        <w:t>wir</w:t>
      </w:r>
      <w:r w:rsidR="00B86FA4">
        <w:t xml:space="preserve"> </w:t>
      </w:r>
      <w:r>
        <w:t>das</w:t>
      </w:r>
      <w:r w:rsidR="00B86FA4">
        <w:t xml:space="preserve"> </w:t>
      </w:r>
      <w:r>
        <w:t>schon</w:t>
      </w:r>
      <w:r w:rsidR="00B86FA4">
        <w:t xml:space="preserve"> </w:t>
      </w:r>
      <w:r>
        <w:t>am</w:t>
      </w:r>
      <w:r w:rsidR="00B86FA4">
        <w:t xml:space="preserve"> </w:t>
      </w:r>
      <w:r>
        <w:t>Beispiel</w:t>
      </w:r>
      <w:r w:rsidR="00B86FA4">
        <w:t xml:space="preserve"> </w:t>
      </w:r>
      <w:r>
        <w:t>des</w:t>
      </w:r>
      <w:r w:rsidR="00B86FA4">
        <w:t xml:space="preserve"> </w:t>
      </w:r>
      <w:r>
        <w:t>Herodes</w:t>
      </w:r>
      <w:r w:rsidR="00B86FA4">
        <w:t xml:space="preserve"> </w:t>
      </w:r>
      <w:r>
        <w:t>gesehen</w:t>
      </w:r>
      <w:r w:rsidR="00B86FA4">
        <w:t xml:space="preserve"> </w:t>
      </w:r>
      <w:r>
        <w:t>hatten</w:t>
      </w:r>
      <w:r w:rsidR="00C5398E">
        <w:t>,</w:t>
      </w:r>
      <w:r w:rsidR="00B86FA4">
        <w:t xml:space="preserve"> </w:t>
      </w:r>
      <w:r w:rsidR="00C5398E">
        <w:t>der</w:t>
      </w:r>
      <w:r w:rsidR="00B86FA4">
        <w:t xml:space="preserve"> </w:t>
      </w:r>
      <w:r w:rsidR="00C5398E">
        <w:t>das</w:t>
      </w:r>
      <w:r w:rsidR="00B86FA4">
        <w:t xml:space="preserve"> </w:t>
      </w:r>
      <w:r>
        <w:t>Rettungswerk</w:t>
      </w:r>
      <w:r w:rsidR="00B86FA4">
        <w:t xml:space="preserve"> </w:t>
      </w:r>
      <w:r>
        <w:t>Gottes</w:t>
      </w:r>
      <w:r w:rsidR="00B86FA4">
        <w:t xml:space="preserve"> </w:t>
      </w:r>
      <w:r w:rsidR="00D24F7D">
        <w:t>zerstören</w:t>
      </w:r>
      <w:r w:rsidR="00B86FA4">
        <w:t xml:space="preserve"> </w:t>
      </w:r>
      <w:r w:rsidR="00D24F7D">
        <w:t>wollte.</w:t>
      </w:r>
    </w:p>
    <w:p w:rsidR="005553F0" w:rsidRDefault="00D24F7D" w:rsidP="001C5119">
      <w:pPr>
        <w:pStyle w:val="Absatzregulr"/>
        <w:numPr>
          <w:ilvl w:val="0"/>
          <w:numId w:val="0"/>
        </w:numPr>
      </w:pPr>
      <w:r>
        <w:t>Wenn</w:t>
      </w:r>
      <w:r w:rsidR="00B86FA4">
        <w:t xml:space="preserve"> </w:t>
      </w:r>
      <w:r>
        <w:t>Gott</w:t>
      </w:r>
      <w:r w:rsidR="00B86FA4">
        <w:t xml:space="preserve"> </w:t>
      </w:r>
      <w:r>
        <w:t>eine</w:t>
      </w:r>
      <w:r w:rsidR="00B86FA4">
        <w:t xml:space="preserve"> </w:t>
      </w:r>
      <w:r w:rsidR="005553F0">
        <w:t>ernstzunehmende</w:t>
      </w:r>
      <w:r w:rsidR="00B86FA4">
        <w:t xml:space="preserve"> </w:t>
      </w:r>
      <w:r w:rsidR="005553F0">
        <w:t>Rettungsaktion</w:t>
      </w:r>
      <w:r w:rsidR="00B86FA4">
        <w:t xml:space="preserve"> </w:t>
      </w:r>
      <w:r w:rsidR="005553F0">
        <w:t>durchführen</w:t>
      </w:r>
      <w:r w:rsidR="00B86FA4">
        <w:t xml:space="preserve"> </w:t>
      </w:r>
      <w:r>
        <w:t>wollte</w:t>
      </w:r>
      <w:r w:rsidR="005553F0">
        <w:t>,</w:t>
      </w:r>
      <w:r w:rsidR="00B86FA4">
        <w:t xml:space="preserve"> </w:t>
      </w:r>
      <w:r w:rsidR="005553F0">
        <w:t>dann</w:t>
      </w:r>
      <w:r w:rsidR="00B86FA4">
        <w:t xml:space="preserve"> </w:t>
      </w:r>
      <w:r w:rsidR="005553F0">
        <w:t>musste</w:t>
      </w:r>
      <w:r w:rsidR="00B86FA4">
        <w:t xml:space="preserve"> </w:t>
      </w:r>
      <w:r w:rsidR="005553F0">
        <w:t>er</w:t>
      </w:r>
      <w:r w:rsidR="00B86FA4">
        <w:t xml:space="preserve"> </w:t>
      </w:r>
      <w:r w:rsidR="005553F0">
        <w:t>seinen</w:t>
      </w:r>
      <w:r w:rsidR="00B86FA4">
        <w:t xml:space="preserve"> </w:t>
      </w:r>
      <w:r w:rsidR="00EE7841">
        <w:t>Sohn</w:t>
      </w:r>
      <w:r w:rsidR="00B86FA4">
        <w:t xml:space="preserve"> </w:t>
      </w:r>
      <w:r w:rsidR="00EE7841">
        <w:t>ganz</w:t>
      </w:r>
      <w:r w:rsidR="00B86FA4">
        <w:t xml:space="preserve"> </w:t>
      </w:r>
      <w:r w:rsidR="00EE7841">
        <w:t>Mensch</w:t>
      </w:r>
      <w:r w:rsidR="00B86FA4">
        <w:t xml:space="preserve"> </w:t>
      </w:r>
      <w:r w:rsidR="00EE7841">
        <w:t>werden</w:t>
      </w:r>
      <w:r w:rsidR="00B86FA4">
        <w:t xml:space="preserve"> </w:t>
      </w:r>
      <w:r w:rsidR="00EE7841">
        <w:t>lassen.</w:t>
      </w:r>
      <w:r w:rsidR="00B86FA4">
        <w:t xml:space="preserve"> </w:t>
      </w:r>
      <w:r w:rsidR="00EE7841">
        <w:t>Hätte</w:t>
      </w:r>
      <w:r w:rsidR="00B86FA4">
        <w:t xml:space="preserve"> </w:t>
      </w:r>
      <w:r w:rsidR="00EE7841">
        <w:t>er</w:t>
      </w:r>
      <w:r w:rsidR="00B86FA4">
        <w:t xml:space="preserve"> </w:t>
      </w:r>
      <w:r w:rsidR="00EE7841">
        <w:t>ihn</w:t>
      </w:r>
      <w:r w:rsidR="00B86FA4">
        <w:t xml:space="preserve"> </w:t>
      </w:r>
      <w:r w:rsidR="00EE7841">
        <w:t>mit</w:t>
      </w:r>
      <w:r w:rsidR="00B86FA4">
        <w:t xml:space="preserve"> </w:t>
      </w:r>
      <w:r w:rsidR="00EE7841">
        <w:t>seiner</w:t>
      </w:r>
      <w:r w:rsidR="00B86FA4">
        <w:t xml:space="preserve"> </w:t>
      </w:r>
      <w:r w:rsidR="00EE7841">
        <w:t>ganzen</w:t>
      </w:r>
      <w:r w:rsidR="00B86FA4">
        <w:t xml:space="preserve"> </w:t>
      </w:r>
      <w:r w:rsidR="00EE7841">
        <w:t>Macht</w:t>
      </w:r>
      <w:r w:rsidR="00B86FA4">
        <w:t xml:space="preserve"> </w:t>
      </w:r>
      <w:r w:rsidR="00EE7841">
        <w:t>geschützt,</w:t>
      </w:r>
      <w:r w:rsidR="00B86FA4">
        <w:t xml:space="preserve"> </w:t>
      </w:r>
      <w:r w:rsidR="00EE7841">
        <w:t>dann</w:t>
      </w:r>
      <w:r w:rsidR="00B86FA4">
        <w:t xml:space="preserve"> </w:t>
      </w:r>
      <w:r w:rsidR="00EE7841">
        <w:t>wäre</w:t>
      </w:r>
      <w:r w:rsidR="00B86FA4">
        <w:t xml:space="preserve"> </w:t>
      </w:r>
      <w:r w:rsidR="00EE7841">
        <w:t>Jesus</w:t>
      </w:r>
      <w:r w:rsidR="00B86FA4">
        <w:t xml:space="preserve"> </w:t>
      </w:r>
      <w:r w:rsidR="00EE7841">
        <w:t>uns</w:t>
      </w:r>
      <w:r w:rsidR="00B86FA4">
        <w:t xml:space="preserve"> </w:t>
      </w:r>
      <w:r w:rsidR="00EE7841">
        <w:t>nicht</w:t>
      </w:r>
      <w:r w:rsidR="00B86FA4">
        <w:t xml:space="preserve"> </w:t>
      </w:r>
      <w:r w:rsidR="00EE7841">
        <w:t>gleich</w:t>
      </w:r>
      <w:r w:rsidR="00B86FA4">
        <w:t xml:space="preserve"> </w:t>
      </w:r>
      <w:r w:rsidR="00EE7841">
        <w:t>geworden.</w:t>
      </w:r>
      <w:r w:rsidR="00B86FA4">
        <w:t xml:space="preserve"> </w:t>
      </w:r>
      <w:r w:rsidR="005553F0">
        <w:t>Jesus</w:t>
      </w:r>
      <w:r w:rsidR="00B86FA4">
        <w:t xml:space="preserve"> </w:t>
      </w:r>
      <w:r w:rsidR="005553F0">
        <w:t>musste</w:t>
      </w:r>
      <w:r w:rsidR="00B86FA4">
        <w:t xml:space="preserve"> </w:t>
      </w:r>
      <w:r w:rsidR="005553F0">
        <w:t>in</w:t>
      </w:r>
      <w:r w:rsidR="00B86FA4">
        <w:t xml:space="preserve"> </w:t>
      </w:r>
      <w:r w:rsidR="005553F0">
        <w:t>dieser</w:t>
      </w:r>
      <w:r w:rsidR="00B86FA4">
        <w:t xml:space="preserve"> </w:t>
      </w:r>
      <w:r w:rsidR="005553F0">
        <w:t>gottlosen</w:t>
      </w:r>
      <w:r w:rsidR="00B86FA4">
        <w:t xml:space="preserve"> </w:t>
      </w:r>
      <w:r w:rsidR="005553F0">
        <w:t>Welt</w:t>
      </w:r>
      <w:r w:rsidR="00B86FA4">
        <w:t xml:space="preserve"> </w:t>
      </w:r>
      <w:r w:rsidR="005553F0">
        <w:t>seinen</w:t>
      </w:r>
      <w:r w:rsidR="00B86FA4">
        <w:t xml:space="preserve"> </w:t>
      </w:r>
      <w:r w:rsidR="005553F0">
        <w:t>Weg</w:t>
      </w:r>
      <w:r w:rsidR="00B86FA4">
        <w:t xml:space="preserve"> </w:t>
      </w:r>
      <w:r w:rsidR="00EE7841">
        <w:t>als</w:t>
      </w:r>
      <w:r w:rsidR="00B86FA4">
        <w:t xml:space="preserve"> </w:t>
      </w:r>
      <w:r w:rsidR="00EE7841">
        <w:t>Mensch</w:t>
      </w:r>
      <w:r w:rsidR="00B86FA4">
        <w:t xml:space="preserve"> </w:t>
      </w:r>
      <w:r w:rsidR="005553F0">
        <w:t>gehen,</w:t>
      </w:r>
      <w:r w:rsidR="00B86FA4">
        <w:t xml:space="preserve"> </w:t>
      </w:r>
      <w:r w:rsidR="005553F0">
        <w:t>wollte</w:t>
      </w:r>
      <w:r w:rsidR="00B86FA4">
        <w:t xml:space="preserve"> </w:t>
      </w:r>
      <w:r w:rsidR="005553F0">
        <w:t>er</w:t>
      </w:r>
      <w:r w:rsidR="00B86FA4">
        <w:t xml:space="preserve"> </w:t>
      </w:r>
      <w:r w:rsidR="005553F0">
        <w:t>eine</w:t>
      </w:r>
      <w:r w:rsidR="00B86FA4">
        <w:t xml:space="preserve"> </w:t>
      </w:r>
      <w:r>
        <w:t>ernstzunehmende</w:t>
      </w:r>
      <w:r w:rsidR="00B86FA4">
        <w:t xml:space="preserve"> </w:t>
      </w:r>
      <w:r w:rsidR="005553F0">
        <w:t>Rettung</w:t>
      </w:r>
      <w:r w:rsidR="00B86FA4">
        <w:t xml:space="preserve"> </w:t>
      </w:r>
      <w:r w:rsidR="005553F0">
        <w:t>bewirken.</w:t>
      </w:r>
      <w:r w:rsidR="00B86FA4">
        <w:t xml:space="preserve"> </w:t>
      </w:r>
      <w:r w:rsidR="005553F0">
        <w:t>Im</w:t>
      </w:r>
      <w:r w:rsidR="00B86FA4">
        <w:t xml:space="preserve"> </w:t>
      </w:r>
      <w:r w:rsidR="005553F0">
        <w:t>Hebräer</w:t>
      </w:r>
      <w:r w:rsidR="00B86FA4">
        <w:t xml:space="preserve"> </w:t>
      </w:r>
      <w:r w:rsidR="005553F0">
        <w:t>lesen</w:t>
      </w:r>
      <w:r w:rsidR="00B86FA4">
        <w:t xml:space="preserve"> </w:t>
      </w:r>
      <w:r w:rsidR="005553F0">
        <w:t>wir:</w:t>
      </w:r>
    </w:p>
    <w:p w:rsidR="006E3F14" w:rsidRPr="005553F0" w:rsidRDefault="000B16A1" w:rsidP="005553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A12D2F" wp14:editId="4D4F0B1D">
                <wp:simplePos x="0" y="0"/>
                <wp:positionH relativeFrom="column">
                  <wp:posOffset>-83185</wp:posOffset>
                </wp:positionH>
                <wp:positionV relativeFrom="paragraph">
                  <wp:posOffset>76780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A1" w:rsidRPr="005B338F" w:rsidRDefault="000B16A1" w:rsidP="000B16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F33FF" id="_x0000_s1042" type="#_x0000_t202" style="position:absolute;left:0;text-align:left;margin-left:-6.55pt;margin-top:6.05pt;width:28.95pt;height:32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Vf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N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">
                <v:textbox>
                  <w:txbxContent>
                    <w:p w:rsidR="000B16A1" w:rsidRPr="005B338F" w:rsidRDefault="000B16A1" w:rsidP="000B16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0B36">
        <w:rPr>
          <w:rFonts w:ascii="Arial Rounded MT Bold" w:hAnsi="Arial Rounded MT Bold" w:cs="Arial"/>
          <w:b w:val="0"/>
          <w:noProof/>
          <w:lang w:val="de-DE"/>
        </w:rPr>
        <w:t>„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Weil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nun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aber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alle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Geschöpfe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Fleisch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Blut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sind,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ist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auch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Fleisch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Blut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geworden.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So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konnte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Tod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entmachten,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mit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Hilfe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Todes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Macht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ausübt,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Teufel,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konnte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die,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deren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ganzes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Angst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vor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dem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Tod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beherrscht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war,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aus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ihrer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Sklaverei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befreien.</w:t>
      </w:r>
      <w:r w:rsidR="008E0B36"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="005553F0" w:rsidRPr="005553F0">
        <w:rPr>
          <w:rFonts w:ascii="Arial Rounded MT Bold" w:hAnsi="Arial Rounded MT Bold" w:cs="Arial"/>
          <w:b w:val="0"/>
          <w:noProof/>
          <w:lang w:val="de-DE"/>
        </w:rPr>
        <w:t>4–15.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4880" w:rsidRDefault="005553F0" w:rsidP="001C5119">
      <w:pPr>
        <w:pStyle w:val="Absatzregulr"/>
        <w:numPr>
          <w:ilvl w:val="0"/>
          <w:numId w:val="0"/>
        </w:numPr>
      </w:pPr>
      <w:r>
        <w:t>Wir</w:t>
      </w:r>
      <w:r w:rsidR="00B86FA4">
        <w:t xml:space="preserve"> </w:t>
      </w:r>
      <w:r>
        <w:t>werden</w:t>
      </w:r>
      <w:r w:rsidR="00B86FA4">
        <w:t xml:space="preserve"> </w:t>
      </w:r>
      <w:r>
        <w:t>nochmals</w:t>
      </w:r>
      <w:r w:rsidR="00B86FA4">
        <w:t xml:space="preserve"> </w:t>
      </w:r>
      <w:r>
        <w:t>auf</w:t>
      </w:r>
      <w:r w:rsidR="00B86FA4">
        <w:t xml:space="preserve"> </w:t>
      </w:r>
      <w:r>
        <w:t>dieses</w:t>
      </w:r>
      <w:r w:rsidR="00B86FA4">
        <w:t xml:space="preserve"> </w:t>
      </w:r>
      <w:r>
        <w:t>Thema</w:t>
      </w:r>
      <w:r w:rsidR="00B86FA4">
        <w:t xml:space="preserve"> </w:t>
      </w:r>
      <w:r w:rsidR="00EE7841">
        <w:t>zu</w:t>
      </w:r>
      <w:r w:rsidR="00B86FA4">
        <w:t xml:space="preserve"> </w:t>
      </w:r>
      <w:r w:rsidR="00EE7841">
        <w:t>sprechen</w:t>
      </w:r>
      <w:r w:rsidR="00B86FA4">
        <w:t xml:space="preserve"> </w:t>
      </w:r>
      <w:r>
        <w:t>kommen,</w:t>
      </w:r>
      <w:r w:rsidR="00B86FA4">
        <w:t xml:space="preserve"> </w:t>
      </w:r>
      <w:r>
        <w:t>wenn</w:t>
      </w:r>
      <w:r w:rsidR="00B86FA4">
        <w:t xml:space="preserve"> </w:t>
      </w:r>
      <w:r>
        <w:t>wir</w:t>
      </w:r>
      <w:r w:rsidR="00B86FA4">
        <w:t xml:space="preserve"> </w:t>
      </w:r>
      <w:r>
        <w:t>uns</w:t>
      </w:r>
      <w:r w:rsidR="00B86FA4">
        <w:t xml:space="preserve"> </w:t>
      </w:r>
      <w:r>
        <w:t>mit</w:t>
      </w:r>
      <w:r w:rsidR="00B86FA4">
        <w:t xml:space="preserve"> </w:t>
      </w:r>
      <w:r>
        <w:t>den</w:t>
      </w:r>
      <w:r w:rsidR="00B86FA4">
        <w:t xml:space="preserve"> </w:t>
      </w:r>
      <w:r>
        <w:t>vierzig</w:t>
      </w:r>
      <w:r w:rsidR="00B86FA4">
        <w:t xml:space="preserve"> </w:t>
      </w:r>
      <w:r>
        <w:t>Tagen</w:t>
      </w:r>
      <w:r w:rsidR="00B86FA4">
        <w:t xml:space="preserve"> </w:t>
      </w:r>
      <w:r>
        <w:t>beschäftigen,</w:t>
      </w:r>
      <w:r w:rsidR="00B86FA4">
        <w:t xml:space="preserve"> </w:t>
      </w:r>
      <w:r w:rsidR="00D24F7D">
        <w:t>in</w:t>
      </w:r>
      <w:r w:rsidR="00B86FA4">
        <w:t xml:space="preserve"> </w:t>
      </w:r>
      <w:r w:rsidR="00D24F7D">
        <w:t>denen</w:t>
      </w:r>
      <w:r w:rsidR="00B86FA4">
        <w:t xml:space="preserve"> </w:t>
      </w:r>
      <w:r>
        <w:t>Jesus</w:t>
      </w:r>
      <w:r w:rsidR="00B86FA4">
        <w:t xml:space="preserve"> </w:t>
      </w:r>
      <w:r>
        <w:t>in</w:t>
      </w:r>
      <w:r w:rsidR="00B86FA4">
        <w:t xml:space="preserve"> </w:t>
      </w:r>
      <w:r>
        <w:t>der</w:t>
      </w:r>
      <w:r w:rsidR="00B86FA4">
        <w:t xml:space="preserve"> </w:t>
      </w:r>
      <w:r>
        <w:t>Wüste</w:t>
      </w:r>
      <w:r w:rsidR="00B86FA4">
        <w:t xml:space="preserve"> </w:t>
      </w:r>
      <w:r>
        <w:t>dem</w:t>
      </w:r>
      <w:r w:rsidR="00B86FA4">
        <w:t xml:space="preserve"> </w:t>
      </w:r>
      <w:r>
        <w:t>Teufel</w:t>
      </w:r>
      <w:r w:rsidR="00B86FA4">
        <w:t xml:space="preserve"> </w:t>
      </w:r>
      <w:r>
        <w:t>ausgeliefert</w:t>
      </w:r>
      <w:r w:rsidR="00B86FA4">
        <w:t xml:space="preserve"> </w:t>
      </w:r>
      <w:r>
        <w:t>war.</w:t>
      </w:r>
    </w:p>
    <w:p w:rsidR="006C2442" w:rsidRDefault="008E0B36" w:rsidP="001C5119">
      <w:pPr>
        <w:pStyle w:val="Absatzregulr"/>
        <w:numPr>
          <w:ilvl w:val="0"/>
          <w:numId w:val="0"/>
        </w:numPr>
      </w:pPr>
      <w:r>
        <w:t>Auch</w:t>
      </w:r>
      <w:r w:rsidR="00B86FA4">
        <w:t xml:space="preserve"> </w:t>
      </w:r>
      <w:r>
        <w:t>wenn</w:t>
      </w:r>
      <w:r w:rsidR="00B86FA4">
        <w:t xml:space="preserve"> </w:t>
      </w:r>
      <w:r>
        <w:t>von</w:t>
      </w:r>
      <w:r w:rsidR="00B86FA4">
        <w:t xml:space="preserve"> </w:t>
      </w:r>
      <w:r>
        <w:t>aussen</w:t>
      </w:r>
      <w:r w:rsidR="00B86FA4">
        <w:t xml:space="preserve"> </w:t>
      </w:r>
      <w:r>
        <w:t>gesehen</w:t>
      </w:r>
      <w:r w:rsidR="00B86FA4">
        <w:t xml:space="preserve"> </w:t>
      </w:r>
      <w:r>
        <w:t>alles</w:t>
      </w:r>
      <w:r w:rsidR="00B86FA4">
        <w:t xml:space="preserve"> </w:t>
      </w:r>
      <w:r>
        <w:t>so</w:t>
      </w:r>
      <w:r w:rsidR="00B86FA4">
        <w:t xml:space="preserve"> </w:t>
      </w:r>
      <w:r>
        <w:t>aussieht,</w:t>
      </w:r>
      <w:r w:rsidR="00B86FA4">
        <w:t xml:space="preserve"> </w:t>
      </w:r>
      <w:r w:rsidR="00D24F7D">
        <w:t>wie</w:t>
      </w:r>
      <w:r w:rsidR="00B86FA4">
        <w:t xml:space="preserve"> </w:t>
      </w:r>
      <w:r w:rsidR="00D24F7D">
        <w:t>wenn</w:t>
      </w:r>
      <w:r w:rsidR="00B86FA4">
        <w:t xml:space="preserve"> </w:t>
      </w:r>
      <w:r>
        <w:t>Gott</w:t>
      </w:r>
      <w:r w:rsidR="00B86FA4">
        <w:t xml:space="preserve"> </w:t>
      </w:r>
      <w:r>
        <w:t>machtlos</w:t>
      </w:r>
      <w:r w:rsidR="00B86FA4">
        <w:t xml:space="preserve"> </w:t>
      </w:r>
      <w:r w:rsidR="00D24F7D">
        <w:t>wäre</w:t>
      </w:r>
      <w:r w:rsidR="00B86FA4">
        <w:t xml:space="preserve"> </w:t>
      </w:r>
      <w:r>
        <w:t>und</w:t>
      </w:r>
      <w:r w:rsidR="00B86FA4">
        <w:t xml:space="preserve"> </w:t>
      </w:r>
      <w:r>
        <w:t>wir</w:t>
      </w:r>
      <w:r w:rsidR="00B86FA4">
        <w:t xml:space="preserve"> </w:t>
      </w:r>
      <w:r>
        <w:t>Menschen</w:t>
      </w:r>
      <w:r w:rsidR="00B86FA4">
        <w:t xml:space="preserve"> </w:t>
      </w:r>
      <w:r>
        <w:t>die</w:t>
      </w:r>
      <w:r w:rsidR="00B86FA4">
        <w:t xml:space="preserve"> </w:t>
      </w:r>
      <w:r>
        <w:t>Geschicke</w:t>
      </w:r>
      <w:r w:rsidR="00B86FA4">
        <w:t xml:space="preserve"> </w:t>
      </w:r>
      <w:r>
        <w:t>lenke</w:t>
      </w:r>
      <w:r w:rsidR="00D24F7D">
        <w:t>n</w:t>
      </w:r>
      <w:r w:rsidR="00B86FA4">
        <w:t xml:space="preserve"> </w:t>
      </w:r>
      <w:r w:rsidR="00D24F7D">
        <w:t>würden</w:t>
      </w:r>
      <w:r>
        <w:t>,</w:t>
      </w:r>
      <w:r w:rsidR="00B86FA4">
        <w:t xml:space="preserve"> </w:t>
      </w:r>
      <w:r>
        <w:t>sollten</w:t>
      </w:r>
      <w:r w:rsidR="00B86FA4">
        <w:t xml:space="preserve"> </w:t>
      </w:r>
      <w:r>
        <w:t>wir</w:t>
      </w:r>
      <w:r w:rsidR="00B86FA4">
        <w:t xml:space="preserve"> </w:t>
      </w:r>
      <w:r>
        <w:t>uns</w:t>
      </w:r>
      <w:r w:rsidR="00B86FA4">
        <w:t xml:space="preserve"> </w:t>
      </w:r>
      <w:r>
        <w:t>nicht</w:t>
      </w:r>
      <w:r w:rsidR="00B86FA4">
        <w:t xml:space="preserve"> </w:t>
      </w:r>
      <w:r>
        <w:t>täuschen</w:t>
      </w:r>
      <w:r w:rsidR="00B86FA4">
        <w:t xml:space="preserve"> </w:t>
      </w:r>
      <w:r>
        <w:t>lassen.</w:t>
      </w:r>
    </w:p>
    <w:p w:rsidR="008E0B36" w:rsidRDefault="008E0B36" w:rsidP="001C5119">
      <w:pPr>
        <w:pStyle w:val="Absatzregulr"/>
        <w:numPr>
          <w:ilvl w:val="0"/>
          <w:numId w:val="0"/>
        </w:numPr>
      </w:pPr>
      <w:r>
        <w:t>Gott</w:t>
      </w:r>
      <w:r w:rsidR="00B86FA4">
        <w:t xml:space="preserve"> </w:t>
      </w:r>
      <w:r>
        <w:t>wird</w:t>
      </w:r>
      <w:r w:rsidR="00B86FA4">
        <w:t xml:space="preserve"> </w:t>
      </w:r>
      <w:r>
        <w:t>sein</w:t>
      </w:r>
      <w:r w:rsidR="00B86FA4">
        <w:t xml:space="preserve"> </w:t>
      </w:r>
      <w:r>
        <w:t>Ziel</w:t>
      </w:r>
      <w:r w:rsidR="00B86FA4">
        <w:t xml:space="preserve"> </w:t>
      </w:r>
      <w:r>
        <w:t>erreichen.</w:t>
      </w:r>
      <w:r w:rsidR="00B86FA4">
        <w:t xml:space="preserve"> </w:t>
      </w:r>
      <w:r>
        <w:t>Was</w:t>
      </w:r>
      <w:r w:rsidR="00B86FA4">
        <w:t xml:space="preserve"> </w:t>
      </w:r>
      <w:r>
        <w:t>er</w:t>
      </w:r>
      <w:r w:rsidR="00B86FA4">
        <w:t xml:space="preserve"> </w:t>
      </w:r>
      <w:r>
        <w:t>versprochen</w:t>
      </w:r>
      <w:r w:rsidR="00B86FA4">
        <w:t xml:space="preserve"> </w:t>
      </w:r>
      <w:r>
        <w:t>hat</w:t>
      </w:r>
      <w:r w:rsidR="00D24F7D">
        <w:t>,</w:t>
      </w:r>
      <w:r w:rsidR="00B86FA4">
        <w:t xml:space="preserve"> </w:t>
      </w:r>
      <w:r>
        <w:t>wird</w:t>
      </w:r>
      <w:r w:rsidR="00B86FA4">
        <w:t xml:space="preserve"> </w:t>
      </w:r>
      <w:r>
        <w:t>er</w:t>
      </w:r>
      <w:r w:rsidR="00B86FA4">
        <w:t xml:space="preserve"> </w:t>
      </w:r>
      <w:r>
        <w:t>einhalten.</w:t>
      </w:r>
      <w:r w:rsidR="00B86FA4">
        <w:t xml:space="preserve"> </w:t>
      </w:r>
      <w:r>
        <w:t>Seine</w:t>
      </w:r>
      <w:r w:rsidR="00B86FA4">
        <w:t xml:space="preserve"> </w:t>
      </w:r>
      <w:r>
        <w:t>Macht</w:t>
      </w:r>
      <w:r w:rsidR="00B86FA4">
        <w:t xml:space="preserve"> </w:t>
      </w:r>
      <w:r>
        <w:t>und</w:t>
      </w:r>
      <w:r w:rsidR="00B86FA4">
        <w:t xml:space="preserve"> </w:t>
      </w:r>
      <w:r>
        <w:t>Herrlichkeit</w:t>
      </w:r>
      <w:r w:rsidR="00B86FA4">
        <w:t xml:space="preserve"> </w:t>
      </w:r>
      <w:r>
        <w:t>wird</w:t>
      </w:r>
      <w:r w:rsidR="00B86FA4">
        <w:t xml:space="preserve"> </w:t>
      </w:r>
      <w:r>
        <w:t>eines</w:t>
      </w:r>
      <w:r w:rsidR="00B86FA4">
        <w:t xml:space="preserve"> </w:t>
      </w:r>
      <w:r>
        <w:t>Tages</w:t>
      </w:r>
      <w:r w:rsidR="00B86FA4">
        <w:t xml:space="preserve"> </w:t>
      </w:r>
      <w:r>
        <w:t>für</w:t>
      </w:r>
      <w:r w:rsidR="00B86FA4">
        <w:t xml:space="preserve"> </w:t>
      </w:r>
      <w:r>
        <w:t>alle</w:t>
      </w:r>
      <w:r w:rsidR="00B86FA4">
        <w:t xml:space="preserve"> </w:t>
      </w:r>
      <w:r>
        <w:t>sichtbar</w:t>
      </w:r>
      <w:r w:rsidR="00B86FA4">
        <w:t xml:space="preserve"> </w:t>
      </w:r>
      <w:r>
        <w:t>werden.</w:t>
      </w:r>
      <w:r w:rsidR="00B86FA4">
        <w:t xml:space="preserve"> </w:t>
      </w:r>
      <w:r>
        <w:t>Es</w:t>
      </w:r>
      <w:r w:rsidR="00B86FA4">
        <w:t xml:space="preserve"> </w:t>
      </w:r>
      <w:r>
        <w:t>lohnt</w:t>
      </w:r>
      <w:r w:rsidR="00B86FA4">
        <w:t xml:space="preserve"> </w:t>
      </w:r>
      <w:r>
        <w:t>sich</w:t>
      </w:r>
      <w:r w:rsidR="00B86FA4">
        <w:t xml:space="preserve"> </w:t>
      </w:r>
      <w:r>
        <w:t>unbedingt</w:t>
      </w:r>
      <w:r w:rsidR="00B86FA4">
        <w:t xml:space="preserve"> </w:t>
      </w:r>
      <w:r>
        <w:t>Jesus</w:t>
      </w:r>
      <w:r w:rsidR="00B86FA4">
        <w:t xml:space="preserve"> </w:t>
      </w:r>
      <w:r>
        <w:t>treu</w:t>
      </w:r>
      <w:r w:rsidR="00B86FA4">
        <w:t xml:space="preserve"> </w:t>
      </w:r>
      <w:r>
        <w:t>zu</w:t>
      </w:r>
      <w:r w:rsidR="00B86FA4">
        <w:t xml:space="preserve"> </w:t>
      </w:r>
      <w:r>
        <w:t>bleiben.</w:t>
      </w:r>
      <w:r w:rsidR="00B86FA4">
        <w:t xml:space="preserve"> </w:t>
      </w:r>
      <w:r>
        <w:t>Es</w:t>
      </w:r>
      <w:r w:rsidR="00B86FA4">
        <w:t xml:space="preserve"> </w:t>
      </w:r>
      <w:r>
        <w:t>lohnt</w:t>
      </w:r>
      <w:r w:rsidR="00B86FA4">
        <w:t xml:space="preserve"> </w:t>
      </w:r>
      <w:r>
        <w:t>sich</w:t>
      </w:r>
      <w:r w:rsidR="00B86FA4">
        <w:t xml:space="preserve"> </w:t>
      </w:r>
      <w:r>
        <w:t>Spott,</w:t>
      </w:r>
      <w:r w:rsidR="00B86FA4">
        <w:t xml:space="preserve"> </w:t>
      </w:r>
      <w:r>
        <w:t>Hohn</w:t>
      </w:r>
      <w:r w:rsidR="00B86FA4">
        <w:t xml:space="preserve"> </w:t>
      </w:r>
      <w:r>
        <w:t>und</w:t>
      </w:r>
      <w:r w:rsidR="00B86FA4">
        <w:t xml:space="preserve"> </w:t>
      </w:r>
      <w:r>
        <w:t>Verfolgung</w:t>
      </w:r>
      <w:r w:rsidR="00B86FA4">
        <w:t xml:space="preserve"> </w:t>
      </w:r>
      <w:r>
        <w:t>zu</w:t>
      </w:r>
      <w:r w:rsidR="00B86FA4">
        <w:t xml:space="preserve"> </w:t>
      </w:r>
      <w:r>
        <w:t>ertrage</w:t>
      </w:r>
      <w:r w:rsidR="00D24F7D">
        <w:t>n</w:t>
      </w:r>
      <w:r>
        <w:t>,</w:t>
      </w:r>
      <w:r w:rsidR="00B86FA4">
        <w:t xml:space="preserve"> </w:t>
      </w:r>
      <w:r>
        <w:t>so</w:t>
      </w:r>
      <w:r w:rsidR="00B86FA4">
        <w:t xml:space="preserve"> </w:t>
      </w:r>
      <w:r>
        <w:t>wie</w:t>
      </w:r>
      <w:r w:rsidR="00B86FA4">
        <w:t xml:space="preserve"> </w:t>
      </w:r>
      <w:r>
        <w:t>es</w:t>
      </w:r>
      <w:r w:rsidR="00B86FA4">
        <w:t xml:space="preserve"> </w:t>
      </w:r>
      <w:r>
        <w:t>Jesus</w:t>
      </w:r>
      <w:r w:rsidR="00B86FA4">
        <w:t xml:space="preserve"> </w:t>
      </w:r>
      <w:r>
        <w:t>selber</w:t>
      </w:r>
      <w:r w:rsidR="00B86FA4">
        <w:t xml:space="preserve"> </w:t>
      </w:r>
      <w:r>
        <w:t>ertragen</w:t>
      </w:r>
      <w:r w:rsidR="00B86FA4">
        <w:t xml:space="preserve"> </w:t>
      </w:r>
      <w:r>
        <w:t>hat</w:t>
      </w:r>
      <w:r w:rsidR="00EE7841">
        <w:t>te</w:t>
      </w:r>
      <w:r>
        <w:t>.</w:t>
      </w:r>
      <w:r w:rsidR="00B86FA4">
        <w:t xml:space="preserve"> </w:t>
      </w:r>
      <w:r>
        <w:t>Petrus</w:t>
      </w:r>
      <w:r w:rsidR="00B86FA4">
        <w:t xml:space="preserve"> </w:t>
      </w:r>
      <w:r>
        <w:t>schreibt:</w:t>
      </w:r>
    </w:p>
    <w:p w:rsidR="008B425D" w:rsidRPr="008B425D" w:rsidRDefault="00D93D50" w:rsidP="008B425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6A235C" wp14:editId="3EDB79BB">
                <wp:simplePos x="0" y="0"/>
                <wp:positionH relativeFrom="column">
                  <wp:posOffset>-60325</wp:posOffset>
                </wp:positionH>
                <wp:positionV relativeFrom="paragraph">
                  <wp:posOffset>49616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50" w:rsidRPr="005B338F" w:rsidRDefault="00D93D50" w:rsidP="00D93D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84B6C" id="Textfeld 22" o:spid="_x0000_s1043" type="#_x0000_t202" style="position:absolute;left:0;text-align:left;margin-left:-4.75pt;margin-top:3.9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F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U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">
                <v:textbox>
                  <w:txbxContent>
                    <w:p w:rsidR="00D93D50" w:rsidRPr="005B338F" w:rsidRDefault="00D93D50" w:rsidP="00D93D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425D">
        <w:rPr>
          <w:rFonts w:ascii="Arial Rounded MT Bold" w:hAnsi="Arial Rounded MT Bold" w:cs="Arial"/>
          <w:b w:val="0"/>
          <w:noProof/>
          <w:lang w:val="de-DE"/>
        </w:rPr>
        <w:t>„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Ihr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müsst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jetzt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für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eine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kurze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Zeit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leiden.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Aber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Gott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hat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euch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gro</w:t>
      </w:r>
      <w:r w:rsidR="00D24F7D">
        <w:rPr>
          <w:rFonts w:ascii="Arial Rounded MT Bold" w:hAnsi="Arial Rounded MT Bold" w:cs="Arial"/>
          <w:b w:val="0"/>
          <w:noProof/>
          <w:lang w:val="de-DE"/>
        </w:rPr>
        <w:t>ss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Gnade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dazu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berufen,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mit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für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immer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wird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euch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Kraft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geben,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euer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stark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fest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bleibt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ihr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Fall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8B425D"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1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5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="008B425D" w:rsidRPr="008B425D">
        <w:rPr>
          <w:rFonts w:ascii="Arial Rounded MT Bold" w:hAnsi="Arial Rounded MT Bold" w:cs="Arial"/>
          <w:b w:val="0"/>
          <w:noProof/>
          <w:lang w:val="de-DE"/>
        </w:rPr>
        <w:t>0.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2" w:name="_Toc505263060"/>
    <w:bookmarkEnd w:id="8"/>
    <w:bookmarkEnd w:id="9"/>
    <w:bookmarkEnd w:id="10"/>
    <w:bookmarkEnd w:id="11"/>
    <w:p w:rsidR="00A0387D" w:rsidRPr="00B20653" w:rsidRDefault="00D24F7D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D9D7C6" wp14:editId="34377C6E">
                <wp:simplePos x="0" y="0"/>
                <wp:positionH relativeFrom="column">
                  <wp:posOffset>-428091</wp:posOffset>
                </wp:positionH>
                <wp:positionV relativeFrom="paragraph">
                  <wp:posOffset>117042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44" type="#_x0000_t202" style="position:absolute;left:0;text-align:left;margin-left:-33.7pt;margin-top:9.2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xLLAIAAFc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">
                <v:textbox>
                  <w:txbxContent>
                    <w:p w:rsidR="003F75AC" w:rsidRPr="005B338F" w:rsidRDefault="003F75AC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0734">
        <w:rPr>
          <w:rFonts w:ascii="Arial Rounded MT Bold" w:hAnsi="Arial Rounded MT Bold" w:cs="Arial"/>
          <w:b w:val="0"/>
          <w:noProof/>
          <w:lang w:val="de-DE"/>
        </w:rPr>
        <w:t>Unbekannt,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0734">
        <w:rPr>
          <w:rFonts w:ascii="Arial Rounded MT Bold" w:hAnsi="Arial Rounded MT Bold" w:cs="Arial"/>
          <w:b w:val="0"/>
          <w:noProof/>
          <w:lang w:val="de-DE"/>
        </w:rPr>
        <w:t>aber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0734">
        <w:rPr>
          <w:rFonts w:ascii="Arial Rounded MT Bold" w:hAnsi="Arial Rounded MT Bold" w:cs="Arial"/>
          <w:b w:val="0"/>
          <w:noProof/>
          <w:lang w:val="de-DE"/>
        </w:rPr>
        <w:t>bedeutungsvoll</w:t>
      </w:r>
      <w:bookmarkEnd w:id="12"/>
    </w:p>
    <w:p w:rsidR="000751BF" w:rsidRDefault="00EE7841" w:rsidP="000751BF">
      <w:pPr>
        <w:pStyle w:val="Absatzregulr"/>
        <w:numPr>
          <w:ilvl w:val="0"/>
          <w:numId w:val="0"/>
        </w:numPr>
      </w:pPr>
      <w:r>
        <w:t>Josef</w:t>
      </w:r>
      <w:r w:rsidR="00B86FA4">
        <w:t xml:space="preserve"> </w:t>
      </w:r>
      <w:r>
        <w:t>zog</w:t>
      </w:r>
      <w:r w:rsidR="00B86FA4">
        <w:t xml:space="preserve"> </w:t>
      </w:r>
      <w:r>
        <w:t>also</w:t>
      </w:r>
      <w:r w:rsidR="00B86FA4">
        <w:t xml:space="preserve"> </w:t>
      </w:r>
      <w:r>
        <w:t>nach</w:t>
      </w:r>
      <w:r w:rsidR="00B86FA4">
        <w:t xml:space="preserve"> </w:t>
      </w:r>
      <w:proofErr w:type="spellStart"/>
      <w:r w:rsidR="002D676B">
        <w:t>Nazaret</w:t>
      </w:r>
      <w:proofErr w:type="spellEnd"/>
      <w:r>
        <w:t>,</w:t>
      </w:r>
      <w:r w:rsidR="00B86FA4">
        <w:t xml:space="preserve"> </w:t>
      </w:r>
      <w:r w:rsidR="00D07BAF">
        <w:t>eine</w:t>
      </w:r>
      <w:r w:rsidR="00B86FA4">
        <w:t xml:space="preserve"> </w:t>
      </w:r>
      <w:r w:rsidR="00D07BAF">
        <w:t>völlig</w:t>
      </w:r>
      <w:r w:rsidR="00B86FA4">
        <w:t xml:space="preserve"> </w:t>
      </w:r>
      <w:r w:rsidR="00D07BAF">
        <w:t>unbedeutende</w:t>
      </w:r>
      <w:r w:rsidR="00B86FA4">
        <w:t xml:space="preserve"> </w:t>
      </w:r>
      <w:r w:rsidR="00D07BAF">
        <w:t>Ortschaft.</w:t>
      </w:r>
      <w:r w:rsidR="00B86FA4">
        <w:t xml:space="preserve"> </w:t>
      </w:r>
      <w:r w:rsidR="00D07BAF">
        <w:t>Sie</w:t>
      </w:r>
      <w:r w:rsidR="00B86FA4">
        <w:t xml:space="preserve"> </w:t>
      </w:r>
      <w:r w:rsidR="00D07BAF">
        <w:t>wird</w:t>
      </w:r>
      <w:r w:rsidR="00B86FA4">
        <w:t xml:space="preserve"> </w:t>
      </w:r>
      <w:r w:rsidR="00D07BAF">
        <w:t>weder</w:t>
      </w:r>
      <w:r w:rsidR="00B86FA4">
        <w:t xml:space="preserve"> </w:t>
      </w:r>
      <w:r w:rsidR="00D07BAF">
        <w:t>im</w:t>
      </w:r>
      <w:r w:rsidR="00B86FA4">
        <w:t xml:space="preserve"> </w:t>
      </w:r>
      <w:r w:rsidR="00D07BAF">
        <w:t>Alten</w:t>
      </w:r>
      <w:r w:rsidR="00B86FA4">
        <w:t xml:space="preserve"> </w:t>
      </w:r>
      <w:r w:rsidR="00D07BAF">
        <w:t>Testament</w:t>
      </w:r>
      <w:r w:rsidR="00B86FA4">
        <w:t xml:space="preserve"> </w:t>
      </w:r>
      <w:r w:rsidR="00D07BAF">
        <w:t>noch</w:t>
      </w:r>
      <w:r w:rsidR="00B86FA4">
        <w:t xml:space="preserve"> </w:t>
      </w:r>
      <w:r w:rsidR="00D07BAF">
        <w:t>in</w:t>
      </w:r>
      <w:r w:rsidR="00B86FA4">
        <w:t xml:space="preserve"> </w:t>
      </w:r>
      <w:r w:rsidR="00D07BAF">
        <w:t>jüdischen</w:t>
      </w:r>
      <w:r w:rsidR="00B86FA4">
        <w:t xml:space="preserve"> </w:t>
      </w:r>
      <w:r w:rsidR="00D07BAF">
        <w:t>Schriften</w:t>
      </w:r>
      <w:r w:rsidR="00B86FA4">
        <w:t xml:space="preserve"> </w:t>
      </w:r>
      <w:r w:rsidR="00D07BAF">
        <w:t>jener</w:t>
      </w:r>
      <w:r w:rsidR="00B86FA4">
        <w:t xml:space="preserve"> </w:t>
      </w:r>
      <w:r w:rsidR="00D07BAF">
        <w:t>Zeit</w:t>
      </w:r>
      <w:r w:rsidR="00B86FA4">
        <w:t xml:space="preserve"> </w:t>
      </w:r>
      <w:r w:rsidR="00D07BAF">
        <w:t>erwähnt.</w:t>
      </w:r>
      <w:r w:rsidR="00B86FA4">
        <w:t xml:space="preserve"> </w:t>
      </w:r>
      <w:r w:rsidR="00D24F7D">
        <w:t>Doch</w:t>
      </w:r>
      <w:r w:rsidR="00B86FA4">
        <w:t xml:space="preserve"> </w:t>
      </w:r>
      <w:r w:rsidR="00D07BAF">
        <w:t>Matthäus</w:t>
      </w:r>
      <w:r w:rsidR="00B86FA4">
        <w:t xml:space="preserve"> </w:t>
      </w:r>
      <w:r w:rsidR="00D07BAF">
        <w:t>sieht</w:t>
      </w:r>
      <w:r w:rsidR="00B86FA4">
        <w:t xml:space="preserve"> </w:t>
      </w:r>
      <w:r w:rsidR="00D07BAF">
        <w:t>in</w:t>
      </w:r>
      <w:r w:rsidR="00B86FA4">
        <w:t xml:space="preserve"> </w:t>
      </w:r>
      <w:r w:rsidR="00D07BAF">
        <w:t>der</w:t>
      </w:r>
      <w:r w:rsidR="00B86FA4">
        <w:t xml:space="preserve"> </w:t>
      </w:r>
      <w:r w:rsidR="00D07BAF">
        <w:t>Tatsache,</w:t>
      </w:r>
      <w:r w:rsidR="00B86FA4">
        <w:t xml:space="preserve"> </w:t>
      </w:r>
      <w:r w:rsidR="00D07BAF">
        <w:t>dass</w:t>
      </w:r>
      <w:r w:rsidR="00B86FA4">
        <w:t xml:space="preserve"> </w:t>
      </w:r>
      <w:r w:rsidR="00D07BAF">
        <w:t>Jesus</w:t>
      </w:r>
      <w:r w:rsidR="00B86FA4">
        <w:t xml:space="preserve"> </w:t>
      </w:r>
      <w:r w:rsidR="00D07BAF">
        <w:t>nun</w:t>
      </w:r>
      <w:r w:rsidR="00B86FA4">
        <w:t xml:space="preserve"> </w:t>
      </w:r>
      <w:r w:rsidR="00D07BAF">
        <w:t>in</w:t>
      </w:r>
      <w:r w:rsidR="00B86FA4">
        <w:t xml:space="preserve"> </w:t>
      </w:r>
      <w:proofErr w:type="spellStart"/>
      <w:r w:rsidR="00D07BAF">
        <w:t>Nazaret</w:t>
      </w:r>
      <w:proofErr w:type="spellEnd"/>
      <w:r w:rsidR="00B86FA4">
        <w:t xml:space="preserve"> </w:t>
      </w:r>
      <w:r w:rsidR="00D07BAF">
        <w:t>aufwachsen</w:t>
      </w:r>
      <w:r w:rsidR="00B86FA4">
        <w:t xml:space="preserve"> </w:t>
      </w:r>
      <w:r w:rsidR="00D07BAF">
        <w:t>wird</w:t>
      </w:r>
      <w:r w:rsidR="00D24F7D">
        <w:t>,</w:t>
      </w:r>
      <w:r w:rsidR="00B86FA4">
        <w:t xml:space="preserve"> </w:t>
      </w:r>
      <w:r w:rsidR="00D07BAF">
        <w:t>eine</w:t>
      </w:r>
      <w:r w:rsidR="00B86FA4">
        <w:t xml:space="preserve"> </w:t>
      </w:r>
      <w:r w:rsidR="00D07BAF">
        <w:t>prophetische</w:t>
      </w:r>
      <w:r w:rsidR="00B86FA4">
        <w:t xml:space="preserve"> </w:t>
      </w:r>
      <w:r w:rsidR="00D07BAF">
        <w:t>Erfüllung.</w:t>
      </w:r>
    </w:p>
    <w:p w:rsidR="000751BF" w:rsidRPr="00571551" w:rsidRDefault="000751BF" w:rsidP="000751B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BF9AA9" wp14:editId="099D0FF4">
                <wp:simplePos x="0" y="0"/>
                <wp:positionH relativeFrom="column">
                  <wp:posOffset>-99330</wp:posOffset>
                </wp:positionH>
                <wp:positionV relativeFrom="paragraph">
                  <wp:posOffset>30404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0751B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55A97" id="_x0000_s1045" type="#_x0000_t202" style="position:absolute;left:0;text-align:left;margin-left:-7.8pt;margin-top:2.4pt;width:28.95pt;height:3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4l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">
                <v:textbox>
                  <w:txbxContent>
                    <w:p w:rsidR="003F75AC" w:rsidRPr="005B338F" w:rsidRDefault="003F75AC" w:rsidP="000751B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Auf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Weise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sich,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was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war: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sollte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Nazarener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genannt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werden.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2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2</w:t>
      </w:r>
      <w:r w:rsidRPr="00571551">
        <w:rPr>
          <w:rFonts w:ascii="Arial Rounded MT Bold" w:hAnsi="Arial Rounded MT Bold" w:cs="Arial"/>
          <w:b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B41C42" w:rsidRDefault="00D0400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B86FA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Nazaret</w:t>
      </w:r>
      <w:proofErr w:type="spellEnd"/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Testament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erwähnt</w:t>
      </w:r>
      <w:r w:rsidR="00D24F7D">
        <w:rPr>
          <w:rFonts w:ascii="Arial" w:hAnsi="Arial"/>
          <w:sz w:val="22"/>
        </w:rPr>
        <w:t>,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deshalb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B86FA4">
        <w:rPr>
          <w:rFonts w:ascii="Arial" w:hAnsi="Arial"/>
          <w:sz w:val="22"/>
        </w:rPr>
        <w:t xml:space="preserve"> </w:t>
      </w:r>
      <w:r w:rsidR="006E05C2">
        <w:rPr>
          <w:rFonts w:ascii="Arial" w:hAnsi="Arial"/>
          <w:sz w:val="22"/>
        </w:rPr>
        <w:t>wir</w:t>
      </w:r>
      <w:r w:rsidR="00B86FA4">
        <w:rPr>
          <w:rFonts w:ascii="Arial" w:hAnsi="Arial"/>
          <w:sz w:val="22"/>
        </w:rPr>
        <w:t xml:space="preserve"> </w:t>
      </w:r>
      <w:r w:rsidR="006E05C2">
        <w:rPr>
          <w:rFonts w:ascii="Arial" w:hAnsi="Arial"/>
          <w:sz w:val="22"/>
        </w:rPr>
        <w:t>dort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Nazarener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genannt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D04001" w:rsidRDefault="00D0400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</w:t>
      </w:r>
      <w:r w:rsidR="000E29D5">
        <w:rPr>
          <w:rFonts w:ascii="Arial" w:hAnsi="Arial"/>
          <w:sz w:val="22"/>
        </w:rPr>
        <w:t>?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Ausleger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vermutet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Matthäus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Schriften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gegangen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sind?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erachte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aber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unwahrscheinlich.</w:t>
      </w:r>
    </w:p>
    <w:p w:rsidR="00D04001" w:rsidRDefault="00D0400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Wahrscheinlicher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Matthäus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prophetischen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Aussagen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insbesondere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11</w:t>
      </w:r>
      <w:r w:rsidR="00B86FA4">
        <w:rPr>
          <w:rFonts w:ascii="Arial" w:hAnsi="Arial"/>
          <w:sz w:val="22"/>
        </w:rPr>
        <w:t xml:space="preserve">, 1 </w:t>
      </w:r>
      <w:r w:rsidR="00D24F7D">
        <w:rPr>
          <w:rFonts w:ascii="Arial" w:hAnsi="Arial"/>
          <w:sz w:val="22"/>
        </w:rPr>
        <w:t>dachte</w:t>
      </w:r>
      <w:r w:rsidR="000E29D5">
        <w:rPr>
          <w:rFonts w:ascii="Arial" w:hAnsi="Arial"/>
          <w:sz w:val="22"/>
        </w:rPr>
        <w:t>:</w:t>
      </w:r>
    </w:p>
    <w:p w:rsidR="00D04001" w:rsidRPr="00576237" w:rsidRDefault="009A55FB" w:rsidP="0057623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42EF57" wp14:editId="3EE4B82B">
                <wp:simplePos x="0" y="0"/>
                <wp:positionH relativeFrom="column">
                  <wp:posOffset>-59729</wp:posOffset>
                </wp:positionH>
                <wp:positionV relativeFrom="paragraph">
                  <wp:posOffset>60223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9A5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BACF3" id="_x0000_s1046" type="#_x0000_t202" style="position:absolute;left:0;text-align:left;margin-left:-4.7pt;margin-top:4.75pt;width:28.95pt;height:3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LbLg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">
                <v:textbox>
                  <w:txbxContent>
                    <w:p w:rsidR="003F75AC" w:rsidRPr="005B338F" w:rsidRDefault="003F75AC" w:rsidP="009A5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6237">
        <w:rPr>
          <w:rFonts w:ascii="Arial Rounded MT Bold" w:hAnsi="Arial Rounded MT Bold" w:cs="Arial"/>
          <w:b w:val="0"/>
          <w:noProof/>
          <w:lang w:val="de-DE"/>
        </w:rPr>
        <w:t>„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Spross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wächst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aus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dem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Baumstumpf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Isai,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neuer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Trieb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schie</w:t>
      </w:r>
      <w:r w:rsidR="00576237">
        <w:rPr>
          <w:rFonts w:ascii="Arial Rounded MT Bold" w:hAnsi="Arial Rounded MT Bold" w:cs="Arial"/>
          <w:b w:val="0"/>
          <w:noProof/>
          <w:lang w:val="de-DE"/>
        </w:rPr>
        <w:t>ss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t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hervor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aus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Wurzeln.</w:t>
      </w:r>
      <w:r w:rsidR="00576237">
        <w:rPr>
          <w:rFonts w:ascii="Arial Rounded MT Bold" w:hAnsi="Arial Rounded MT Bold" w:cs="Arial"/>
          <w:b w:val="0"/>
          <w:noProof/>
          <w:lang w:val="de-DE"/>
        </w:rPr>
        <w:t>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11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="00D04001" w:rsidRPr="00576237">
        <w:rPr>
          <w:rFonts w:ascii="Arial Rounded MT Bold" w:hAnsi="Arial Rounded MT Bold" w:cs="Arial"/>
          <w:b w:val="0"/>
          <w:noProof/>
          <w:lang w:val="de-DE"/>
        </w:rPr>
        <w:t>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E29D5" w:rsidRDefault="009A55F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7A221C" wp14:editId="537B79DE">
                <wp:simplePos x="0" y="0"/>
                <wp:positionH relativeFrom="column">
                  <wp:posOffset>-438150</wp:posOffset>
                </wp:positionH>
                <wp:positionV relativeFrom="paragraph">
                  <wp:posOffset>22860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9A5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BACF3" id="_x0000_s1047" type="#_x0000_t202" style="position:absolute;margin-left:-34.5pt;margin-top:1.8pt;width:28.95pt;height:3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XLg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">
                <v:textbox>
                  <w:txbxContent>
                    <w:p w:rsidR="003F75AC" w:rsidRPr="005B338F" w:rsidRDefault="003F75AC" w:rsidP="009A5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6237">
        <w:rPr>
          <w:rFonts w:ascii="Arial" w:hAnsi="Arial"/>
          <w:sz w:val="22"/>
        </w:rPr>
        <w:t>Spross</w:t>
      </w:r>
      <w:r w:rsidR="00B86FA4">
        <w:rPr>
          <w:rFonts w:ascii="Arial" w:hAnsi="Arial"/>
          <w:sz w:val="22"/>
        </w:rPr>
        <w:t xml:space="preserve"> </w:t>
      </w:r>
      <w:r w:rsidR="00576237">
        <w:rPr>
          <w:rFonts w:ascii="Arial" w:hAnsi="Arial"/>
          <w:sz w:val="22"/>
        </w:rPr>
        <w:t>heisst</w:t>
      </w:r>
      <w:r w:rsidR="00B86FA4">
        <w:rPr>
          <w:rFonts w:ascii="Arial" w:hAnsi="Arial"/>
          <w:sz w:val="22"/>
        </w:rPr>
        <w:t xml:space="preserve"> </w:t>
      </w:r>
      <w:r w:rsidR="00576237">
        <w:rPr>
          <w:rFonts w:ascii="Arial" w:hAnsi="Arial"/>
          <w:sz w:val="22"/>
        </w:rPr>
        <w:t>im</w:t>
      </w:r>
      <w:r w:rsidR="00B86FA4">
        <w:rPr>
          <w:rFonts w:ascii="Arial" w:hAnsi="Arial"/>
          <w:sz w:val="22"/>
        </w:rPr>
        <w:t xml:space="preserve"> </w:t>
      </w:r>
      <w:r w:rsidR="00576237">
        <w:rPr>
          <w:rFonts w:ascii="Arial" w:hAnsi="Arial"/>
          <w:sz w:val="22"/>
        </w:rPr>
        <w:t>Hebräisch</w:t>
      </w:r>
      <w:r w:rsidR="00B86FA4">
        <w:rPr>
          <w:rFonts w:ascii="Arial" w:hAnsi="Arial"/>
          <w:sz w:val="22"/>
        </w:rPr>
        <w:t xml:space="preserve"> </w:t>
      </w:r>
      <w:r w:rsidR="00A54E4C">
        <w:rPr>
          <w:rFonts w:ascii="Arial" w:hAnsi="Arial"/>
          <w:sz w:val="22"/>
        </w:rPr>
        <w:t>«</w:t>
      </w:r>
      <w:proofErr w:type="spellStart"/>
      <w:r w:rsidR="00A54E4C">
        <w:rPr>
          <w:rFonts w:ascii="Arial" w:hAnsi="Arial"/>
          <w:sz w:val="22"/>
        </w:rPr>
        <w:t>n</w:t>
      </w:r>
      <w:r w:rsidR="00576237">
        <w:rPr>
          <w:rFonts w:ascii="Arial" w:hAnsi="Arial"/>
          <w:sz w:val="22"/>
        </w:rPr>
        <w:t>e</w:t>
      </w:r>
      <w:r w:rsidR="00D24F7D">
        <w:rPr>
          <w:rFonts w:ascii="Arial" w:hAnsi="Arial"/>
          <w:sz w:val="22"/>
        </w:rPr>
        <w:t>z</w:t>
      </w:r>
      <w:r w:rsidR="00576237">
        <w:rPr>
          <w:rFonts w:ascii="Arial" w:hAnsi="Arial"/>
          <w:sz w:val="22"/>
        </w:rPr>
        <w:t>er</w:t>
      </w:r>
      <w:proofErr w:type="spellEnd"/>
      <w:r w:rsidR="00A54E4C">
        <w:rPr>
          <w:rFonts w:ascii="Arial" w:hAnsi="Arial"/>
          <w:sz w:val="22"/>
        </w:rPr>
        <w:t>»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wird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auch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mit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Zweig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übersetzt</w:t>
      </w:r>
      <w:r w:rsidR="00576237">
        <w:rPr>
          <w:rFonts w:ascii="Arial" w:hAnsi="Arial"/>
          <w:sz w:val="22"/>
        </w:rPr>
        <w:t>.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Dieser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Zweig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wächst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aus</w:t>
      </w:r>
      <w:r w:rsidR="00B86FA4">
        <w:rPr>
          <w:rFonts w:ascii="Arial" w:hAnsi="Arial"/>
          <w:sz w:val="22"/>
        </w:rPr>
        <w:t xml:space="preserve"> </w:t>
      </w:r>
      <w:r w:rsidR="00A54E4C">
        <w:rPr>
          <w:rFonts w:ascii="Arial" w:hAnsi="Arial"/>
          <w:sz w:val="22"/>
        </w:rPr>
        <w:t>dem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Baumstrumpf</w:t>
      </w:r>
      <w:r w:rsidR="00B86FA4">
        <w:rPr>
          <w:rFonts w:ascii="Arial" w:hAnsi="Arial"/>
          <w:sz w:val="22"/>
        </w:rPr>
        <w:t xml:space="preserve"> </w:t>
      </w:r>
      <w:proofErr w:type="spellStart"/>
      <w:r w:rsidR="000E29D5">
        <w:rPr>
          <w:rFonts w:ascii="Arial" w:hAnsi="Arial"/>
          <w:sz w:val="22"/>
        </w:rPr>
        <w:t>Isai</w:t>
      </w:r>
      <w:proofErr w:type="spellEnd"/>
      <w:r w:rsidR="000E29D5">
        <w:rPr>
          <w:rFonts w:ascii="Arial" w:hAnsi="Arial"/>
          <w:sz w:val="22"/>
        </w:rPr>
        <w:t>.</w:t>
      </w:r>
      <w:r w:rsidR="00B86FA4">
        <w:rPr>
          <w:rFonts w:ascii="Arial" w:hAnsi="Arial"/>
          <w:sz w:val="22"/>
        </w:rPr>
        <w:t xml:space="preserve"> </w:t>
      </w:r>
      <w:proofErr w:type="spellStart"/>
      <w:r w:rsidR="000E29D5">
        <w:rPr>
          <w:rFonts w:ascii="Arial" w:hAnsi="Arial"/>
          <w:sz w:val="22"/>
        </w:rPr>
        <w:t>Isai</w:t>
      </w:r>
      <w:proofErr w:type="spellEnd"/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war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Vater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von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König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David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da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Messias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ein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Nachkomme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Davids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sein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wird,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steht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dieser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Spross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für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den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erwarteten</w:t>
      </w:r>
      <w:r w:rsidR="00B86FA4">
        <w:rPr>
          <w:rFonts w:ascii="Arial" w:hAnsi="Arial"/>
          <w:sz w:val="22"/>
        </w:rPr>
        <w:t xml:space="preserve"> </w:t>
      </w:r>
      <w:r w:rsidR="000E29D5">
        <w:rPr>
          <w:rFonts w:ascii="Arial" w:hAnsi="Arial"/>
          <w:sz w:val="22"/>
        </w:rPr>
        <w:t>Messias.</w:t>
      </w:r>
      <w:r w:rsidR="00B86FA4">
        <w:rPr>
          <w:rFonts w:ascii="Arial" w:hAnsi="Arial"/>
          <w:sz w:val="22"/>
        </w:rPr>
        <w:t xml:space="preserve"> </w:t>
      </w:r>
    </w:p>
    <w:p w:rsidR="004830D1" w:rsidRDefault="000E29D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prophetische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Voraussage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betont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die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Unscheinbarkeit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Verletzlichkeit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des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kommenden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Messias.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Man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wird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auf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diesem</w:t>
      </w:r>
      <w:r w:rsidR="00B86FA4">
        <w:rPr>
          <w:rFonts w:ascii="Arial" w:hAnsi="Arial"/>
          <w:sz w:val="22"/>
        </w:rPr>
        <w:t xml:space="preserve"> </w:t>
      </w:r>
      <w:r w:rsidR="00D24F7D">
        <w:rPr>
          <w:rFonts w:ascii="Arial" w:hAnsi="Arial"/>
          <w:sz w:val="22"/>
        </w:rPr>
        <w:t>Zweig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herumtrampeln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wird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versuchen</w:t>
      </w:r>
      <w:r w:rsidR="006E05C2">
        <w:rPr>
          <w:rFonts w:ascii="Arial" w:hAnsi="Arial"/>
          <w:sz w:val="22"/>
        </w:rPr>
        <w:t>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ihn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auszureissen.</w:t>
      </w:r>
    </w:p>
    <w:p w:rsidR="000E29D5" w:rsidRDefault="000E29D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Ortsname</w:t>
      </w:r>
      <w:r w:rsidR="00B86FA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Nazaret</w:t>
      </w:r>
      <w:proofErr w:type="spellEnd"/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Ursprung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B86FA4">
        <w:rPr>
          <w:rFonts w:ascii="Arial" w:hAnsi="Arial"/>
          <w:sz w:val="22"/>
        </w:rPr>
        <w:t xml:space="preserve"> </w:t>
      </w:r>
      <w:r w:rsidR="002F50D7">
        <w:rPr>
          <w:rFonts w:ascii="Arial" w:hAnsi="Arial"/>
          <w:sz w:val="22"/>
        </w:rPr>
        <w:t>hebräischen</w:t>
      </w:r>
      <w:r w:rsidR="00B86FA4">
        <w:rPr>
          <w:rFonts w:ascii="Arial" w:hAnsi="Arial"/>
          <w:sz w:val="22"/>
        </w:rPr>
        <w:t xml:space="preserve"> </w:t>
      </w:r>
      <w:r w:rsidR="006E05C2">
        <w:rPr>
          <w:rFonts w:ascii="Arial" w:hAnsi="Arial"/>
          <w:sz w:val="22"/>
        </w:rPr>
        <w:t>Wort</w:t>
      </w:r>
      <w:r w:rsidR="00B86FA4">
        <w:rPr>
          <w:rFonts w:ascii="Arial" w:hAnsi="Arial"/>
          <w:sz w:val="22"/>
        </w:rPr>
        <w:t xml:space="preserve"> </w:t>
      </w:r>
      <w:r w:rsidR="00A54E4C">
        <w:rPr>
          <w:rFonts w:ascii="Arial" w:hAnsi="Arial"/>
          <w:sz w:val="22"/>
        </w:rPr>
        <w:t>«</w:t>
      </w:r>
      <w:proofErr w:type="spellStart"/>
      <w:r w:rsidR="006E05C2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ezer</w:t>
      </w:r>
      <w:proofErr w:type="spellEnd"/>
      <w:r w:rsidR="00A54E4C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>.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So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könnte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man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sagen,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dass</w:t>
      </w:r>
      <w:r w:rsidR="00B86FA4">
        <w:rPr>
          <w:rFonts w:ascii="Arial" w:hAnsi="Arial"/>
          <w:sz w:val="22"/>
        </w:rPr>
        <w:t xml:space="preserve"> </w:t>
      </w:r>
      <w:proofErr w:type="spellStart"/>
      <w:r w:rsidR="00FD7144">
        <w:rPr>
          <w:rFonts w:ascii="Arial" w:hAnsi="Arial"/>
          <w:sz w:val="22"/>
        </w:rPr>
        <w:t>Nazaret</w:t>
      </w:r>
      <w:proofErr w:type="spellEnd"/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mit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Sprossikon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oder</w:t>
      </w:r>
      <w:r w:rsidR="00B86FA4">
        <w:rPr>
          <w:rFonts w:ascii="Arial" w:hAnsi="Arial"/>
          <w:sz w:val="22"/>
        </w:rPr>
        <w:t xml:space="preserve"> </w:t>
      </w:r>
      <w:proofErr w:type="spellStart"/>
      <w:r w:rsidR="00FD7144">
        <w:rPr>
          <w:rFonts w:ascii="Arial" w:hAnsi="Arial"/>
          <w:sz w:val="22"/>
        </w:rPr>
        <w:t>Sprosswil</w:t>
      </w:r>
      <w:proofErr w:type="spellEnd"/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übersetzt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werden</w:t>
      </w:r>
      <w:r w:rsidR="00B86FA4">
        <w:rPr>
          <w:rFonts w:ascii="Arial" w:hAnsi="Arial"/>
          <w:sz w:val="22"/>
        </w:rPr>
        <w:t xml:space="preserve"> </w:t>
      </w:r>
      <w:r w:rsidR="006E05C2">
        <w:rPr>
          <w:rFonts w:ascii="Arial" w:hAnsi="Arial"/>
          <w:sz w:val="22"/>
        </w:rPr>
        <w:t>könnte</w:t>
      </w:r>
      <w:r w:rsidR="00FD7144">
        <w:rPr>
          <w:rFonts w:ascii="Arial" w:hAnsi="Arial"/>
          <w:sz w:val="22"/>
        </w:rPr>
        <w:t>.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Wer</w:t>
      </w:r>
      <w:r w:rsidR="00B86FA4">
        <w:rPr>
          <w:rFonts w:ascii="Arial" w:hAnsi="Arial"/>
          <w:sz w:val="22"/>
        </w:rPr>
        <w:t xml:space="preserve"> </w:t>
      </w:r>
      <w:proofErr w:type="spellStart"/>
      <w:r w:rsidR="00FD7144">
        <w:rPr>
          <w:rFonts w:ascii="Arial" w:hAnsi="Arial"/>
          <w:sz w:val="22"/>
        </w:rPr>
        <w:t>Nazaret</w:t>
      </w:r>
      <w:proofErr w:type="spellEnd"/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hörte,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musste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an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einen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Spross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oder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Zweig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denken.</w:t>
      </w:r>
      <w:r w:rsidR="00B86FA4">
        <w:rPr>
          <w:rFonts w:ascii="Arial" w:hAnsi="Arial"/>
          <w:sz w:val="22"/>
        </w:rPr>
        <w:t xml:space="preserve"> </w:t>
      </w:r>
    </w:p>
    <w:p w:rsidR="00D04001" w:rsidRDefault="000E29D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Matthäus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in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Tatsache,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dass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nun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Spross</w:t>
      </w:r>
      <w:r>
        <w:rPr>
          <w:rFonts w:ascii="Arial" w:hAnsi="Arial"/>
          <w:sz w:val="22"/>
        </w:rPr>
        <w:t>,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Messias,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sozusagen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nach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Sprossikon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zieht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Zukunft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gebracht</w:t>
      </w:r>
      <w:r w:rsidR="00B86F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eine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göttliche</w:t>
      </w:r>
      <w:r w:rsidR="00B86FA4">
        <w:rPr>
          <w:rFonts w:ascii="Arial" w:hAnsi="Arial"/>
          <w:sz w:val="22"/>
        </w:rPr>
        <w:t xml:space="preserve"> </w:t>
      </w:r>
      <w:r w:rsidR="004830D1">
        <w:rPr>
          <w:rFonts w:ascii="Arial" w:hAnsi="Arial"/>
          <w:sz w:val="22"/>
        </w:rPr>
        <w:t>Fügung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sieht</w:t>
      </w:r>
      <w:r w:rsidR="004830D1">
        <w:rPr>
          <w:rFonts w:ascii="Arial" w:hAnsi="Arial"/>
          <w:sz w:val="22"/>
        </w:rPr>
        <w:t>.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So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wird</w:t>
      </w:r>
      <w:r w:rsidR="00B86FA4">
        <w:rPr>
          <w:rFonts w:ascii="Arial" w:hAnsi="Arial"/>
          <w:sz w:val="22"/>
        </w:rPr>
        <w:t xml:space="preserve"> </w:t>
      </w:r>
      <w:r w:rsidR="00690734">
        <w:rPr>
          <w:rFonts w:ascii="Arial" w:hAnsi="Arial"/>
          <w:sz w:val="22"/>
        </w:rPr>
        <w:t>Jesus</w:t>
      </w:r>
      <w:r w:rsidR="00B86FA4">
        <w:rPr>
          <w:rFonts w:ascii="Arial" w:hAnsi="Arial"/>
          <w:sz w:val="22"/>
        </w:rPr>
        <w:t xml:space="preserve"> </w:t>
      </w:r>
      <w:r w:rsidR="00690734">
        <w:rPr>
          <w:rFonts w:ascii="Arial" w:hAnsi="Arial"/>
          <w:sz w:val="22"/>
        </w:rPr>
        <w:t>von</w:t>
      </w:r>
      <w:r w:rsidR="00B86FA4">
        <w:rPr>
          <w:rFonts w:ascii="Arial" w:hAnsi="Arial"/>
          <w:sz w:val="22"/>
        </w:rPr>
        <w:t xml:space="preserve"> </w:t>
      </w:r>
      <w:proofErr w:type="spellStart"/>
      <w:r w:rsidR="00690734">
        <w:rPr>
          <w:rFonts w:ascii="Arial" w:hAnsi="Arial"/>
          <w:sz w:val="22"/>
        </w:rPr>
        <w:t>Nazaret</w:t>
      </w:r>
      <w:proofErr w:type="spellEnd"/>
      <w:r w:rsidR="00FD7144">
        <w:rPr>
          <w:rFonts w:ascii="Arial" w:hAnsi="Arial"/>
          <w:sz w:val="22"/>
        </w:rPr>
        <w:t>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wie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später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oft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genannt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wird,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um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klarzustellen,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von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welchem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Jesus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man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spricht,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immer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doppeldeutig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sein.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Es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weist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darauf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hin,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wo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aufgewachsen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ist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und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es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weist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darauf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hin,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dass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Spross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ist,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der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von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den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Propheten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angekündigt</w:t>
      </w:r>
      <w:r w:rsidR="00B86FA4">
        <w:rPr>
          <w:rFonts w:ascii="Arial" w:hAnsi="Arial"/>
          <w:sz w:val="22"/>
        </w:rPr>
        <w:t xml:space="preserve"> </w:t>
      </w:r>
      <w:r w:rsidR="00FD7144">
        <w:rPr>
          <w:rFonts w:ascii="Arial" w:hAnsi="Arial"/>
          <w:sz w:val="22"/>
        </w:rPr>
        <w:t>wurde.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FF107E" wp14:editId="4E287941">
                <wp:simplePos x="0" y="0"/>
                <wp:positionH relativeFrom="column">
                  <wp:posOffset>-435820</wp:posOffset>
                </wp:positionH>
                <wp:positionV relativeFrom="paragraph">
                  <wp:posOffset>163355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48" type="#_x0000_t202" style="position:absolute;margin-left:-34.3pt;margin-top:12.8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Di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">
                <v:textbox>
                  <w:txbxContent>
                    <w:p w:rsidR="003F75AC" w:rsidRPr="005B338F" w:rsidRDefault="003F75AC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61641" w:rsidRDefault="0069073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Matthäusevangelium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genauso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Lukasevangelium,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willkommen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geheissen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dort,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wo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eigentlich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hingehörte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Platz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fand</w:t>
      </w:r>
      <w:r>
        <w:rPr>
          <w:rFonts w:ascii="Arial" w:hAnsi="Arial" w:cs="Arial"/>
          <w:noProof/>
          <w:sz w:val="22"/>
          <w:lang w:val="de-DE"/>
        </w:rPr>
        <w:t>.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Auch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das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09765" wp14:editId="547CBCEE">
                <wp:simplePos x="0" y="0"/>
                <wp:positionH relativeFrom="column">
                  <wp:posOffset>-69301</wp:posOffset>
                </wp:positionH>
                <wp:positionV relativeFrom="paragraph">
                  <wp:posOffset>431450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49" type="#_x0000_t202" style="position:absolute;margin-left:-5.45pt;margin-top:33.9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PI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">
                <v:textbox>
                  <w:txbxContent>
                    <w:p w:rsidR="003F75AC" w:rsidRPr="005B338F" w:rsidRDefault="003F75AC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7144">
        <w:rPr>
          <w:rFonts w:ascii="Arial" w:hAnsi="Arial" w:cs="Arial"/>
          <w:noProof/>
          <w:sz w:val="22"/>
          <w:lang w:val="de-DE"/>
        </w:rPr>
        <w:t>Johannesevangelium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weist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uns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darauf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hin,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wenn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heisst:</w:t>
      </w:r>
    </w:p>
    <w:p w:rsidR="00690734" w:rsidRPr="00690734" w:rsidRDefault="00690734" w:rsidP="006907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90734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kam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Volk,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aber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sein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Volk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von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ihm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wissen.“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3" w:name="_GoBack"/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1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Pr="00690734">
        <w:rPr>
          <w:rFonts w:ascii="Arial Rounded MT Bold" w:hAnsi="Arial Rounded MT Bold" w:cs="Arial"/>
          <w:b w:val="0"/>
          <w:noProof/>
          <w:lang w:val="de-DE"/>
        </w:rPr>
        <w:t>1</w:t>
      </w:r>
      <w:bookmarkEnd w:id="13"/>
      <w:r w:rsidRPr="00690734">
        <w:rPr>
          <w:rFonts w:ascii="Arial Rounded MT Bold" w:hAnsi="Arial Rounded MT Bold" w:cs="Arial"/>
          <w:b w:val="0"/>
          <w:noProof/>
          <w:lang w:val="de-DE"/>
        </w:rPr>
        <w:t>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90734" w:rsidRDefault="0069073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dieselbe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Tragik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heute.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praktisch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wissen.</w:t>
      </w:r>
    </w:p>
    <w:p w:rsidR="00690734" w:rsidRDefault="0069073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du?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Hat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bei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dir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Platz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gefunden?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Hast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du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seine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Einladung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angenommen?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Ja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–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es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gibt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zum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Glück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Menschen,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die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nicht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verachten,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457FA">
        <w:rPr>
          <w:rFonts w:ascii="Arial" w:hAnsi="Arial" w:cs="Arial"/>
          <w:noProof/>
          <w:sz w:val="22"/>
          <w:lang w:val="de-DE"/>
        </w:rPr>
        <w:t>denn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Johannes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sagt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im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folgenden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FD7144">
        <w:rPr>
          <w:rFonts w:ascii="Arial" w:hAnsi="Arial" w:cs="Arial"/>
          <w:noProof/>
          <w:sz w:val="22"/>
          <w:lang w:val="de-DE"/>
        </w:rPr>
        <w:t>Vers</w:t>
      </w:r>
      <w:r w:rsidR="006457FA">
        <w:rPr>
          <w:rFonts w:ascii="Arial" w:hAnsi="Arial" w:cs="Arial"/>
          <w:noProof/>
          <w:sz w:val="22"/>
          <w:lang w:val="de-DE"/>
        </w:rPr>
        <w:t>:</w:t>
      </w:r>
    </w:p>
    <w:p w:rsidR="006457FA" w:rsidRPr="006457FA" w:rsidRDefault="009A55FB" w:rsidP="006457F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68DBFE" wp14:editId="61CC6E79">
                <wp:simplePos x="0" y="0"/>
                <wp:positionH relativeFrom="column">
                  <wp:posOffset>-76835</wp:posOffset>
                </wp:positionH>
                <wp:positionV relativeFrom="paragraph">
                  <wp:posOffset>59690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AC" w:rsidRPr="005B338F" w:rsidRDefault="003F75AC" w:rsidP="009A5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09454" id="_x0000_s1050" type="#_x0000_t202" style="position:absolute;left:0;text-align:left;margin-left:-6.05pt;margin-top:4.7pt;width:28.95pt;height:3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ZT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">
                <v:textbox>
                  <w:txbxContent>
                    <w:p w:rsidR="003F75AC" w:rsidRPr="005B338F" w:rsidRDefault="003F75AC" w:rsidP="009A5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bookmarkStart w:id="14" w:name="_GoBack"/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  <w:bookmarkEnd w:id="14"/>
                    </w:p>
                  </w:txbxContent>
                </v:textbox>
              </v:shape>
            </w:pict>
          </mc:Fallback>
        </mc:AlternateConten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„All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denen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jedoch,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die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ihn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aufnahmen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und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an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Namen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glaubten,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gab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das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zu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1</w:t>
      </w:r>
      <w:r w:rsidR="00B86FA4">
        <w:rPr>
          <w:rFonts w:ascii="Arial Rounded MT Bold" w:hAnsi="Arial Rounded MT Bold" w:cs="Arial"/>
          <w:b w:val="0"/>
          <w:noProof/>
          <w:lang w:val="de-DE"/>
        </w:rPr>
        <w:t>, 1</w:t>
      </w:r>
      <w:r w:rsidR="006457FA" w:rsidRPr="006457FA">
        <w:rPr>
          <w:rFonts w:ascii="Arial Rounded MT Bold" w:hAnsi="Arial Rounded MT Bold" w:cs="Arial"/>
          <w:b w:val="0"/>
          <w:noProof/>
          <w:lang w:val="de-DE"/>
        </w:rPr>
        <w:t>2.</w:t>
      </w:r>
      <w:r w:rsidR="00B86F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457FA" w:rsidRDefault="006457FA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Gehörst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aufgenommen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haben?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dich!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wünsche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dir!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Zukunft.</w:t>
      </w:r>
    </w:p>
    <w:p w:rsidR="006457FA" w:rsidRDefault="006457FA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fliehen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unbedeutenden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Ortschaft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aufgewachsen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Gebiet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lebte,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verachtet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eben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gerade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deswegen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–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der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Sohn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Gottes,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der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für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unsere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Schuld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am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Kreuz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starb,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auferstand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und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der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wiederkommen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wird,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um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uns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zu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sich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zu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  <w:r w:rsidR="006E05C2">
        <w:rPr>
          <w:rFonts w:ascii="Arial" w:hAnsi="Arial" w:cs="Arial"/>
          <w:noProof/>
          <w:sz w:val="22"/>
          <w:lang w:val="de-DE"/>
        </w:rPr>
        <w:t>holen!</w:t>
      </w:r>
      <w:r w:rsidR="00B86FA4">
        <w:rPr>
          <w:rFonts w:ascii="Arial" w:hAnsi="Arial" w:cs="Arial"/>
          <w:noProof/>
          <w:sz w:val="22"/>
          <w:lang w:val="de-DE"/>
        </w:rPr>
        <w:t xml:space="preserve"> </w:t>
      </w:r>
    </w:p>
    <w:sectPr w:rsidR="006457FA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AC" w:rsidRDefault="00404AAC">
      <w:r>
        <w:separator/>
      </w:r>
    </w:p>
  </w:endnote>
  <w:endnote w:type="continuationSeparator" w:id="0">
    <w:p w:rsidR="00404AAC" w:rsidRDefault="0040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AC" w:rsidRDefault="003F75A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75AC" w:rsidRDefault="003F75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AC" w:rsidRDefault="003F75A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6FA4">
      <w:rPr>
        <w:rStyle w:val="Seitenzahl"/>
        <w:noProof/>
      </w:rPr>
      <w:t>12</w:t>
    </w:r>
    <w:r>
      <w:rPr>
        <w:rStyle w:val="Seitenzahl"/>
      </w:rPr>
      <w:fldChar w:fldCharType="end"/>
    </w:r>
  </w:p>
  <w:p w:rsidR="003F75AC" w:rsidRDefault="003F75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AC" w:rsidRDefault="00404AAC">
      <w:r>
        <w:separator/>
      </w:r>
    </w:p>
  </w:footnote>
  <w:footnote w:type="continuationSeparator" w:id="0">
    <w:p w:rsidR="00404AAC" w:rsidRDefault="00404AAC">
      <w:r>
        <w:continuationSeparator/>
      </w:r>
    </w:p>
  </w:footnote>
  <w:footnote w:id="1">
    <w:p w:rsidR="003F75AC" w:rsidRDefault="003F75AC" w:rsidP="00F02761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505241941"/>
      <w:r>
        <w:t>Flavius Josephus: Der jüdische Krieg, I, 656</w:t>
      </w:r>
      <w:bookmarkEnd w:id="0"/>
      <w:r>
        <w:t>.</w:t>
      </w:r>
    </w:p>
  </w:footnote>
  <w:footnote w:id="2">
    <w:p w:rsidR="003F75AC" w:rsidRDefault="003F75AC" w:rsidP="00B031D9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1" w:name="_Hlk505242290"/>
      <w:r>
        <w:t>Flavius Josephus: Der jüdische Krieg, I, 659.</w:t>
      </w:r>
      <w:bookmarkEnd w:id="1"/>
    </w:p>
  </w:footnote>
  <w:footnote w:id="3">
    <w:p w:rsidR="003F75AC" w:rsidRDefault="003F75AC">
      <w:pPr>
        <w:pStyle w:val="Funotentext"/>
      </w:pPr>
      <w:r>
        <w:rPr>
          <w:rStyle w:val="Funotenzeichen"/>
        </w:rPr>
        <w:footnoteRef/>
      </w:r>
      <w:r>
        <w:t xml:space="preserve"> Flavius Josephus: Der jüdische Krieg, I, 665.</w:t>
      </w:r>
    </w:p>
  </w:footnote>
  <w:footnote w:id="4">
    <w:p w:rsidR="003F75AC" w:rsidRDefault="003F75AC">
      <w:pPr>
        <w:pStyle w:val="Funotentext"/>
      </w:pPr>
      <w:r>
        <w:rPr>
          <w:rStyle w:val="Funotenzeichen"/>
        </w:rPr>
        <w:footnoteRef/>
      </w:r>
      <w:r>
        <w:t xml:space="preserve"> Flavius Josephus: Der jüdische Krieg, II, 93-100.</w:t>
      </w:r>
    </w:p>
  </w:footnote>
  <w:footnote w:id="5">
    <w:p w:rsidR="003F75AC" w:rsidRDefault="003F75AC" w:rsidP="00A470C2">
      <w:pPr>
        <w:pStyle w:val="Funotentext"/>
      </w:pPr>
      <w:r>
        <w:rPr>
          <w:rStyle w:val="Funotenzeichen"/>
        </w:rPr>
        <w:footnoteRef/>
      </w:r>
      <w:r>
        <w:t xml:space="preserve"> Flavius Josephus: Der jüdische Krieg, II, 117-118.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05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C53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1BF"/>
    <w:rsid w:val="00075FD5"/>
    <w:rsid w:val="000772F1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6A1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D6B4F"/>
    <w:rsid w:val="000E134F"/>
    <w:rsid w:val="000E151A"/>
    <w:rsid w:val="000E1E84"/>
    <w:rsid w:val="000E29D5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4BA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119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147"/>
    <w:rsid w:val="002C2B10"/>
    <w:rsid w:val="002C2B41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76B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0D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076A1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2C95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187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3F75AC"/>
    <w:rsid w:val="00400253"/>
    <w:rsid w:val="004014B8"/>
    <w:rsid w:val="0040179A"/>
    <w:rsid w:val="00401E5E"/>
    <w:rsid w:val="00402DF9"/>
    <w:rsid w:val="00404AAC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2CF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0D1"/>
    <w:rsid w:val="00483EA7"/>
    <w:rsid w:val="00484B34"/>
    <w:rsid w:val="00484D6C"/>
    <w:rsid w:val="00487110"/>
    <w:rsid w:val="00487668"/>
    <w:rsid w:val="0049040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2E1B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53F0"/>
    <w:rsid w:val="0055744F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494B"/>
    <w:rsid w:val="00575382"/>
    <w:rsid w:val="00575593"/>
    <w:rsid w:val="00576237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18B0"/>
    <w:rsid w:val="005C18F2"/>
    <w:rsid w:val="005C1B03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14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57F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4F5"/>
    <w:rsid w:val="0067153F"/>
    <w:rsid w:val="00672003"/>
    <w:rsid w:val="006724B7"/>
    <w:rsid w:val="00673676"/>
    <w:rsid w:val="00674A3E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734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7C9"/>
    <w:rsid w:val="006B4BA0"/>
    <w:rsid w:val="006B4E78"/>
    <w:rsid w:val="006B77F4"/>
    <w:rsid w:val="006C00DF"/>
    <w:rsid w:val="006C07E1"/>
    <w:rsid w:val="006C09A4"/>
    <w:rsid w:val="006C0BAA"/>
    <w:rsid w:val="006C0FEA"/>
    <w:rsid w:val="006C132A"/>
    <w:rsid w:val="006C1882"/>
    <w:rsid w:val="006C1F13"/>
    <w:rsid w:val="006C2442"/>
    <w:rsid w:val="006C2699"/>
    <w:rsid w:val="006C2FC8"/>
    <w:rsid w:val="006C4995"/>
    <w:rsid w:val="006C53CD"/>
    <w:rsid w:val="006C5631"/>
    <w:rsid w:val="006C5749"/>
    <w:rsid w:val="006C59E8"/>
    <w:rsid w:val="006C5DD4"/>
    <w:rsid w:val="006C6299"/>
    <w:rsid w:val="006C6A13"/>
    <w:rsid w:val="006C7642"/>
    <w:rsid w:val="006C7698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5C2"/>
    <w:rsid w:val="006E065C"/>
    <w:rsid w:val="006E1BC2"/>
    <w:rsid w:val="006E1D96"/>
    <w:rsid w:val="006E217A"/>
    <w:rsid w:val="006E26B1"/>
    <w:rsid w:val="006E2BB9"/>
    <w:rsid w:val="006E2FF5"/>
    <w:rsid w:val="006E3F14"/>
    <w:rsid w:val="006E48D5"/>
    <w:rsid w:val="006E514D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5A9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27AC1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F0"/>
    <w:rsid w:val="00774345"/>
    <w:rsid w:val="0077579F"/>
    <w:rsid w:val="007763BD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3F5E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25D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0B36"/>
    <w:rsid w:val="008E43B5"/>
    <w:rsid w:val="008E4456"/>
    <w:rsid w:val="008E6D27"/>
    <w:rsid w:val="008E6F50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51D3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5F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0C2"/>
    <w:rsid w:val="00A475CE"/>
    <w:rsid w:val="00A505D9"/>
    <w:rsid w:val="00A512DF"/>
    <w:rsid w:val="00A513C9"/>
    <w:rsid w:val="00A51D0A"/>
    <w:rsid w:val="00A54E4C"/>
    <w:rsid w:val="00A55133"/>
    <w:rsid w:val="00A55458"/>
    <w:rsid w:val="00A55AF0"/>
    <w:rsid w:val="00A55AFE"/>
    <w:rsid w:val="00A565BD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68D1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0E2"/>
    <w:rsid w:val="00AF7896"/>
    <w:rsid w:val="00AF7A45"/>
    <w:rsid w:val="00B0094D"/>
    <w:rsid w:val="00B00F73"/>
    <w:rsid w:val="00B023AF"/>
    <w:rsid w:val="00B02525"/>
    <w:rsid w:val="00B02F44"/>
    <w:rsid w:val="00B031D9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1E8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573FB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58C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86FA4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5A1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0C8F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67B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398E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6B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809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B98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001"/>
    <w:rsid w:val="00D0415F"/>
    <w:rsid w:val="00D0455E"/>
    <w:rsid w:val="00D046CE"/>
    <w:rsid w:val="00D05518"/>
    <w:rsid w:val="00D055DA"/>
    <w:rsid w:val="00D0626A"/>
    <w:rsid w:val="00D07BAF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4F7D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567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5E9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3D50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5C"/>
    <w:rsid w:val="00E01F86"/>
    <w:rsid w:val="00E02092"/>
    <w:rsid w:val="00E02275"/>
    <w:rsid w:val="00E02E93"/>
    <w:rsid w:val="00E036FD"/>
    <w:rsid w:val="00E03AC8"/>
    <w:rsid w:val="00E03F60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27195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1F2E"/>
    <w:rsid w:val="00E5272C"/>
    <w:rsid w:val="00E54438"/>
    <w:rsid w:val="00E555A3"/>
    <w:rsid w:val="00E55DD0"/>
    <w:rsid w:val="00E564E9"/>
    <w:rsid w:val="00E5777C"/>
    <w:rsid w:val="00E57BA7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4880"/>
    <w:rsid w:val="00ED586F"/>
    <w:rsid w:val="00ED5C10"/>
    <w:rsid w:val="00ED6162"/>
    <w:rsid w:val="00ED6AE6"/>
    <w:rsid w:val="00ED759A"/>
    <w:rsid w:val="00EE11ED"/>
    <w:rsid w:val="00EE1934"/>
    <w:rsid w:val="00EE408B"/>
    <w:rsid w:val="00EE49F3"/>
    <w:rsid w:val="00EE514F"/>
    <w:rsid w:val="00EE5EBA"/>
    <w:rsid w:val="00EE605D"/>
    <w:rsid w:val="00EE7841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B9"/>
    <w:rsid w:val="00F02761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58D0"/>
    <w:rsid w:val="00F469AE"/>
    <w:rsid w:val="00F46EDC"/>
    <w:rsid w:val="00F47BC6"/>
    <w:rsid w:val="00F52398"/>
    <w:rsid w:val="00F5249D"/>
    <w:rsid w:val="00F53155"/>
    <w:rsid w:val="00F53DB7"/>
    <w:rsid w:val="00F549C8"/>
    <w:rsid w:val="00F54B51"/>
    <w:rsid w:val="00F54D75"/>
    <w:rsid w:val="00F5718F"/>
    <w:rsid w:val="00F571FC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3F9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649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144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DC31-0330-4B43-9746-2A372110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2474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3/9 - Jesus kehrt nach Israel zurück</vt:lpstr>
    </vt:vector>
  </TitlesOfParts>
  <Company/>
  <LinksUpToDate>false</LinksUpToDate>
  <CharactersWithSpaces>15776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3/9 - Jesus kehrt nach Israel zurück</dc:title>
  <dc:creator>Jürg Birnstiel</dc:creator>
  <cp:lastModifiedBy>Me</cp:lastModifiedBy>
  <cp:revision>43</cp:revision>
  <cp:lastPrinted>2017-11-04T12:24:00Z</cp:lastPrinted>
  <dcterms:created xsi:type="dcterms:W3CDTF">2017-12-30T15:37:00Z</dcterms:created>
  <dcterms:modified xsi:type="dcterms:W3CDTF">2018-05-10T20:57:00Z</dcterms:modified>
</cp:coreProperties>
</file>