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E209" w14:textId="0530E1FF" w:rsidR="009C1DD1" w:rsidRPr="009C1DD1" w:rsidRDefault="001D493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Mose</w:t>
      </w:r>
      <w:r w:rsidR="0098667E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geh!</w:t>
      </w:r>
      <w:r w:rsidR="0098667E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Befreie</w:t>
      </w:r>
      <w:r w:rsidR="0098667E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mein</w:t>
      </w:r>
      <w:r w:rsidR="0098667E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Volk!</w:t>
      </w:r>
    </w:p>
    <w:p w14:paraId="7B792000" w14:textId="284B5BCA" w:rsidR="00214DC5" w:rsidRDefault="0098667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Mose </w:t>
      </w:r>
      <w:r w:rsidR="0088271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, 1</w:t>
      </w:r>
      <w:r w:rsidR="00882712">
        <w:rPr>
          <w:b w:val="0"/>
          <w:sz w:val="24"/>
          <w:szCs w:val="24"/>
        </w:rPr>
        <w:t>-22</w:t>
      </w:r>
    </w:p>
    <w:p w14:paraId="70CD8AB2" w14:textId="7B89D963" w:rsidR="00AD7BCA" w:rsidRPr="00CF6286" w:rsidRDefault="00CF6286" w:rsidP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Serie</w:t>
      </w:r>
      <w:r w:rsidR="00665B1A" w:rsidRPr="00CF6286">
        <w:rPr>
          <w:b w:val="0"/>
          <w:sz w:val="22"/>
          <w:szCs w:val="22"/>
        </w:rPr>
        <w:t>:</w:t>
      </w:r>
      <w:r w:rsidR="0098667E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Der</w:t>
      </w:r>
      <w:r w:rsidR="0098667E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schwierige</w:t>
      </w:r>
      <w:r w:rsidR="0098667E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Aufbruch</w:t>
      </w:r>
      <w:r w:rsidR="0098667E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in</w:t>
      </w:r>
      <w:r w:rsidR="0098667E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eine</w:t>
      </w:r>
      <w:r w:rsidR="0098667E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schönere</w:t>
      </w:r>
      <w:r w:rsidR="0098667E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Welt</w:t>
      </w:r>
      <w:r w:rsidR="0098667E">
        <w:rPr>
          <w:b w:val="0"/>
          <w:sz w:val="22"/>
          <w:szCs w:val="22"/>
        </w:rPr>
        <w:t xml:space="preserve"> </w:t>
      </w:r>
      <w:r w:rsidR="00665B1A" w:rsidRPr="00CF6286">
        <w:rPr>
          <w:b w:val="0"/>
          <w:sz w:val="22"/>
          <w:szCs w:val="22"/>
        </w:rPr>
        <w:t>(</w:t>
      </w:r>
      <w:r w:rsidR="00882712">
        <w:rPr>
          <w:b w:val="0"/>
          <w:sz w:val="22"/>
          <w:szCs w:val="22"/>
        </w:rPr>
        <w:t>5</w:t>
      </w:r>
      <w:r w:rsidR="00665B1A" w:rsidRPr="00CF6286">
        <w:rPr>
          <w:b w:val="0"/>
          <w:sz w:val="22"/>
          <w:szCs w:val="22"/>
        </w:rPr>
        <w:t>/</w:t>
      </w:r>
      <w:r w:rsidRPr="00CF6286">
        <w:rPr>
          <w:b w:val="0"/>
          <w:sz w:val="22"/>
          <w:szCs w:val="22"/>
        </w:rPr>
        <w:t>11</w:t>
      </w:r>
      <w:r w:rsidR="00665B1A" w:rsidRPr="00CF6286">
        <w:rPr>
          <w:b w:val="0"/>
          <w:sz w:val="22"/>
          <w:szCs w:val="22"/>
        </w:rPr>
        <w:t>)</w:t>
      </w:r>
    </w:p>
    <w:p w14:paraId="184EC1AF" w14:textId="77777777" w:rsidR="000B1942" w:rsidRDefault="000B1942" w:rsidP="000F2A78">
      <w:pPr>
        <w:pStyle w:val="BlockzitatArial"/>
      </w:pPr>
    </w:p>
    <w:p w14:paraId="77AAF24A" w14:textId="77777777"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14:paraId="2761B10F" w14:textId="463E124A" w:rsidR="004201A4" w:rsidRPr="004201A4" w:rsidRDefault="004201A4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4201A4">
        <w:rPr>
          <w:rFonts w:ascii="Arial Rounded MT Bold" w:hAnsi="Arial Rounded MT Bold"/>
          <w:b w:val="0"/>
          <w:caps w:val="0"/>
          <w:sz w:val="22"/>
          <w:u w:val="single"/>
        </w:rPr>
        <w:fldChar w:fldCharType="begin"/>
      </w:r>
      <w:r w:rsidRPr="004201A4">
        <w:rPr>
          <w:rFonts w:ascii="Arial Rounded MT Bold" w:hAnsi="Arial Rounded MT Bold"/>
          <w:b w:val="0"/>
          <w:caps w:val="0"/>
          <w:sz w:val="22"/>
          <w:u w:val="single"/>
        </w:rPr>
        <w:instrText xml:space="preserve"> TOC \o "1-3" \n \h \z \u </w:instrText>
      </w:r>
      <w:r w:rsidRPr="004201A4">
        <w:rPr>
          <w:rFonts w:ascii="Arial Rounded MT Bold" w:hAnsi="Arial Rounded MT Bold"/>
          <w:b w:val="0"/>
          <w:caps w:val="0"/>
          <w:sz w:val="22"/>
          <w:u w:val="single"/>
        </w:rPr>
        <w:fldChar w:fldCharType="separate"/>
      </w:r>
      <w:hyperlink w:anchor="_Toc51320500" w:history="1">
        <w:r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I.</w:t>
        </w:r>
        <w:r w:rsidRPr="004201A4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Gott</w:t>
        </w:r>
        <w:r w:rsidR="0098667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begegnet</w:t>
        </w:r>
        <w:r w:rsidR="0098667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Mose</w:t>
        </w:r>
      </w:hyperlink>
    </w:p>
    <w:p w14:paraId="69D243BF" w14:textId="6BD2F698" w:rsidR="004201A4" w:rsidRPr="004201A4" w:rsidRDefault="0098667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51320501" w:history="1">
        <w:r w:rsidR="004201A4" w:rsidRPr="004201A4">
          <w:rPr>
            <w:rStyle w:val="Hyperlink"/>
            <w:rFonts w:ascii="Arial Rounded MT Bold" w:hAnsi="Arial Rounded MT Bold"/>
            <w:b w:val="0"/>
            <w:noProof/>
          </w:rPr>
          <w:t>II.</w:t>
        </w:r>
        <w:r w:rsidR="004201A4" w:rsidRPr="004201A4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4201A4"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Gott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201A4"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reagiert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201A4"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auf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201A4"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201A4"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Not</w:t>
        </w:r>
      </w:hyperlink>
    </w:p>
    <w:p w14:paraId="427DDDAD" w14:textId="6912FD84" w:rsidR="004201A4" w:rsidRPr="004201A4" w:rsidRDefault="0098667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51320502" w:history="1">
        <w:r w:rsidR="004201A4" w:rsidRPr="004201A4">
          <w:rPr>
            <w:rStyle w:val="Hyperlink"/>
            <w:rFonts w:ascii="Arial Rounded MT Bold" w:hAnsi="Arial Rounded MT Bold"/>
            <w:b w:val="0"/>
            <w:noProof/>
          </w:rPr>
          <w:t>III.</w:t>
        </w:r>
        <w:r w:rsidR="004201A4" w:rsidRPr="004201A4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4201A4"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Gott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201A4"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ermöglicht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201A4"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das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201A4" w:rsidRPr="004201A4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Gelingen</w:t>
        </w:r>
      </w:hyperlink>
    </w:p>
    <w:p w14:paraId="741DFC23" w14:textId="71AE0B90" w:rsidR="00413973" w:rsidRDefault="004201A4">
      <w:pPr>
        <w:pStyle w:val="Basis-berschrift"/>
        <w:rPr>
          <w:sz w:val="22"/>
          <w:u w:val="single"/>
        </w:rPr>
      </w:pPr>
      <w:r w:rsidRPr="004201A4">
        <w:rPr>
          <w:rFonts w:ascii="Arial Rounded MT Bold" w:hAnsi="Arial Rounded MT Bold"/>
          <w:b w:val="0"/>
          <w:bCs/>
          <w:caps/>
          <w:kern w:val="0"/>
          <w:sz w:val="22"/>
          <w:szCs w:val="24"/>
          <w:u w:val="single"/>
        </w:rPr>
        <w:fldChar w:fldCharType="end"/>
      </w:r>
    </w:p>
    <w:p w14:paraId="3D5EC346" w14:textId="77777777" w:rsidR="00413973" w:rsidRDefault="00413973">
      <w:pPr>
        <w:pStyle w:val="Basis-berschrift"/>
        <w:rPr>
          <w:sz w:val="22"/>
          <w:u w:val="single"/>
        </w:rPr>
      </w:pPr>
    </w:p>
    <w:p w14:paraId="1873061F" w14:textId="41DB8059" w:rsidR="00AD7BCA" w:rsidRDefault="00AD7BCA">
      <w:pPr>
        <w:pStyle w:val="Basis-berschrift"/>
        <w:rPr>
          <w:sz w:val="20"/>
        </w:rPr>
      </w:pPr>
    </w:p>
    <w:p w14:paraId="0FBE93A1" w14:textId="457FAD12" w:rsidR="00AD7BCA" w:rsidRDefault="00AD7BCA">
      <w:pPr>
        <w:pStyle w:val="Basis-berschrift"/>
      </w:pPr>
      <w:r>
        <w:br w:type="page"/>
      </w:r>
      <w:r w:rsidR="00A8569A" w:rsidRPr="00D758D4">
        <w:rPr>
          <w:rFonts w:ascii="Arial Rounded MT Bold" w:hAnsi="Arial Rounded MT Bold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AF5A5" wp14:editId="0593A03D">
                <wp:simplePos x="0" y="0"/>
                <wp:positionH relativeFrom="column">
                  <wp:posOffset>-439420</wp:posOffset>
                </wp:positionH>
                <wp:positionV relativeFrom="paragraph">
                  <wp:posOffset>-3810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8D5D" w14:textId="77777777" w:rsidR="00B767FF" w:rsidRPr="005B338F" w:rsidRDefault="00B767F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AF5A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4.6pt;margin-top:-.3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">
                <v:textbox>
                  <w:txbxContent>
                    <w:p w14:paraId="6DB88D5D" w14:textId="77777777" w:rsidR="00B767FF" w:rsidRPr="005B338F" w:rsidRDefault="00B767F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5C67">
        <w:t>Einleitende</w:t>
      </w:r>
      <w:r w:rsidR="0098667E">
        <w:t xml:space="preserve"> </w:t>
      </w:r>
      <w:r w:rsidR="004B5C67">
        <w:t>Gedanken</w:t>
      </w:r>
    </w:p>
    <w:p w14:paraId="3EAA0DDA" w14:textId="32C7F649" w:rsidR="00073245" w:rsidRDefault="00A8569A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Mose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lebte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seit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bald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vierzig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Jahren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Gegend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Midian.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verheiratet</w:t>
      </w:r>
      <w:r w:rsidR="0019075B">
        <w:rPr>
          <w:rFonts w:cs="Arial"/>
          <w:noProof/>
          <w:lang w:val="de-DE"/>
        </w:rPr>
        <w:t>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hatte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zwei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Kinder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arbeitete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Schwiegervater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als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Hirte</w:t>
      </w:r>
      <w:r>
        <w:rPr>
          <w:rFonts w:cs="Arial"/>
          <w:noProof/>
          <w:lang w:val="de-DE"/>
        </w:rPr>
        <w:t>.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Eines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Tages,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nach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fast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vierzig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Jahren,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begegnete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 w:rsidR="007C395A">
        <w:rPr>
          <w:rFonts w:cs="Arial"/>
          <w:noProof/>
          <w:lang w:val="de-DE"/>
        </w:rPr>
        <w:t>Mose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auf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überraschende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Weise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und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diese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Begegnung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veränderte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sein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Leben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radikal.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Das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ging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so.</w:t>
      </w:r>
    </w:p>
    <w:bookmarkStart w:id="0" w:name="_Toc256678882"/>
    <w:bookmarkStart w:id="1" w:name="_Toc278980490"/>
    <w:bookmarkStart w:id="2" w:name="_Toc292371004"/>
    <w:bookmarkStart w:id="3" w:name="_Toc51320500"/>
    <w:p w14:paraId="740632CB" w14:textId="2CE4F4CA" w:rsidR="00AD7BCA" w:rsidRDefault="00143D99">
      <w:pPr>
        <w:pStyle w:val="berschrift1"/>
        <w:rPr>
          <w:rFonts w:ascii="Arial Rounded MT Bold" w:hAnsi="Arial Rounded MT Bold"/>
          <w:b w:val="0"/>
          <w:noProof/>
          <w:lang w:eastAsia="de-CH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E44D7" wp14:editId="5026B796">
                <wp:simplePos x="0" y="0"/>
                <wp:positionH relativeFrom="column">
                  <wp:posOffset>-425542</wp:posOffset>
                </wp:positionH>
                <wp:positionV relativeFrom="paragraph">
                  <wp:posOffset>141605</wp:posOffset>
                </wp:positionV>
                <wp:extent cx="367665" cy="457200"/>
                <wp:effectExtent l="13335" t="10160" r="9525" b="889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2050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E44D7" id="_x0000_s1027" type="#_x0000_t202" style="position:absolute;left:0;text-align:left;margin-left:-33.5pt;margin-top:11.15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UT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">
                <v:textbox>
                  <w:txbxContent>
                    <w:p w14:paraId="2DD92050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1D4933">
        <w:rPr>
          <w:rFonts w:ascii="Arial Rounded MT Bold" w:hAnsi="Arial Rounded MT Bold"/>
          <w:b w:val="0"/>
          <w:noProof/>
          <w:lang w:eastAsia="de-CH"/>
        </w:rPr>
        <w:t>Gott</w:t>
      </w:r>
      <w:r w:rsidR="0098667E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A90883">
        <w:rPr>
          <w:rFonts w:ascii="Arial Rounded MT Bold" w:hAnsi="Arial Rounded MT Bold"/>
          <w:b w:val="0"/>
          <w:noProof/>
          <w:lang w:eastAsia="de-CH"/>
        </w:rPr>
        <w:t>begegnet</w:t>
      </w:r>
      <w:r w:rsidR="0098667E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A90883">
        <w:rPr>
          <w:rFonts w:ascii="Arial Rounded MT Bold" w:hAnsi="Arial Rounded MT Bold"/>
          <w:b w:val="0"/>
          <w:noProof/>
          <w:lang w:eastAsia="de-CH"/>
        </w:rPr>
        <w:t>Mose</w:t>
      </w:r>
      <w:bookmarkEnd w:id="3"/>
    </w:p>
    <w:p w14:paraId="36F2E106" w14:textId="390E5800" w:rsidR="00A90883" w:rsidRDefault="00A90883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Mose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hütete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Schafe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Schwiegervaters.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trieb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Herde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Wüste</w:t>
      </w:r>
      <w:r w:rsidR="00A8569A">
        <w:rPr>
          <w:rFonts w:cs="Arial"/>
          <w:noProof/>
          <w:lang w:val="de-DE"/>
        </w:rPr>
        <w:t>,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zum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Berg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Horeb,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auch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Berg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Gottes</w:t>
      </w:r>
      <w:r w:rsidR="0098667E">
        <w:rPr>
          <w:rFonts w:cs="Arial"/>
          <w:noProof/>
          <w:lang w:val="de-DE"/>
        </w:rPr>
        <w:t xml:space="preserve"> </w:t>
      </w:r>
      <w:r w:rsidR="007C395A">
        <w:rPr>
          <w:rFonts w:cs="Arial"/>
          <w:noProof/>
          <w:lang w:val="de-DE"/>
        </w:rPr>
        <w:t>oder</w:t>
      </w:r>
      <w:r w:rsidR="0098667E">
        <w:rPr>
          <w:rFonts w:cs="Arial"/>
          <w:noProof/>
          <w:lang w:val="de-DE"/>
        </w:rPr>
        <w:t xml:space="preserve"> </w:t>
      </w:r>
      <w:r w:rsidR="007C395A">
        <w:rPr>
          <w:rFonts w:cs="Arial"/>
          <w:noProof/>
          <w:lang w:val="de-DE"/>
        </w:rPr>
        <w:t>Berg</w:t>
      </w:r>
      <w:r w:rsidR="0098667E">
        <w:rPr>
          <w:rFonts w:cs="Arial"/>
          <w:noProof/>
          <w:lang w:val="de-DE"/>
        </w:rPr>
        <w:t xml:space="preserve"> </w:t>
      </w:r>
      <w:r w:rsidR="007C395A">
        <w:rPr>
          <w:rFonts w:cs="Arial"/>
          <w:noProof/>
          <w:lang w:val="de-DE"/>
        </w:rPr>
        <w:t>Sinai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genannt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wird.</w:t>
      </w:r>
    </w:p>
    <w:p w14:paraId="6FE1EC3F" w14:textId="72BD94DF" w:rsidR="00A90883" w:rsidRDefault="00917570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C475FA" wp14:editId="52D6631B">
                <wp:simplePos x="0" y="0"/>
                <wp:positionH relativeFrom="column">
                  <wp:posOffset>-437794</wp:posOffset>
                </wp:positionH>
                <wp:positionV relativeFrom="paragraph">
                  <wp:posOffset>16510</wp:posOffset>
                </wp:positionV>
                <wp:extent cx="367665" cy="457200"/>
                <wp:effectExtent l="13335" t="10160" r="9525" b="889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EE92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475FA" id="_x0000_s1028" type="#_x0000_t202" style="position:absolute;margin-left:-34.45pt;margin-top:1.3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eU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">
                <v:textbox>
                  <w:txbxContent>
                    <w:p w14:paraId="7745EE92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0883"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Gegend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vom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Horeb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befanden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sich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fruchtbare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Täler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mit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genügend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Wasservorkommen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für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Tiere.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Bei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den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Beduinen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galt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diese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Gegen</w:t>
      </w:r>
      <w:r w:rsidR="0098667E">
        <w:rPr>
          <w:rFonts w:cs="Arial"/>
          <w:noProof/>
          <w:lang w:val="de-DE"/>
        </w:rPr>
        <w:t xml:space="preserve"> </w:t>
      </w:r>
      <w:r w:rsidR="007C395A">
        <w:rPr>
          <w:rFonts w:cs="Arial"/>
          <w:noProof/>
          <w:lang w:val="de-DE"/>
        </w:rPr>
        <w:t>damals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als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Zufluchtsort,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wenn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tieferliegenden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Gegenden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ausgetrocknet</w:t>
      </w:r>
      <w:r w:rsidR="0098667E">
        <w:rPr>
          <w:rFonts w:cs="Arial"/>
          <w:noProof/>
          <w:lang w:val="de-DE"/>
        </w:rPr>
        <w:t xml:space="preserve"> </w:t>
      </w:r>
      <w:r w:rsidR="00A90883">
        <w:rPr>
          <w:rFonts w:cs="Arial"/>
          <w:noProof/>
          <w:lang w:val="de-DE"/>
        </w:rPr>
        <w:t>waren.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Mose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war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also</w:t>
      </w:r>
      <w:r w:rsidR="0098667E">
        <w:rPr>
          <w:rFonts w:cs="Arial"/>
          <w:noProof/>
          <w:lang w:val="de-DE"/>
        </w:rPr>
        <w:t xml:space="preserve"> </w:t>
      </w:r>
      <w:r w:rsidR="007C395A">
        <w:rPr>
          <w:rFonts w:cs="Arial"/>
          <w:noProof/>
          <w:lang w:val="de-DE"/>
        </w:rPr>
        <w:t>mit</w:t>
      </w:r>
      <w:r w:rsidR="0098667E">
        <w:rPr>
          <w:rFonts w:cs="Arial"/>
          <w:noProof/>
          <w:lang w:val="de-DE"/>
        </w:rPr>
        <w:t xml:space="preserve"> </w:t>
      </w:r>
      <w:r w:rsidR="007C395A">
        <w:rPr>
          <w:rFonts w:cs="Arial"/>
          <w:noProof/>
          <w:lang w:val="de-DE"/>
        </w:rPr>
        <w:t>seiner</w:t>
      </w:r>
      <w:r w:rsidR="0098667E">
        <w:rPr>
          <w:rFonts w:cs="Arial"/>
          <w:noProof/>
          <w:lang w:val="de-DE"/>
        </w:rPr>
        <w:t xml:space="preserve"> </w:t>
      </w:r>
      <w:r w:rsidR="007C395A">
        <w:rPr>
          <w:rFonts w:cs="Arial"/>
          <w:noProof/>
          <w:lang w:val="de-DE"/>
        </w:rPr>
        <w:t>Herde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am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Horeb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unterwegs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und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da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geschah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etwas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sehr</w:t>
      </w:r>
      <w:r w:rsidR="0098667E">
        <w:rPr>
          <w:rFonts w:cs="Arial"/>
          <w:noProof/>
          <w:lang w:val="de-DE"/>
        </w:rPr>
        <w:t xml:space="preserve"> </w:t>
      </w:r>
      <w:r w:rsidR="0019075B">
        <w:rPr>
          <w:rFonts w:cs="Arial"/>
          <w:noProof/>
          <w:lang w:val="de-DE"/>
        </w:rPr>
        <w:t>S</w:t>
      </w:r>
      <w:r w:rsidR="00A8569A">
        <w:rPr>
          <w:rFonts w:cs="Arial"/>
          <w:noProof/>
          <w:lang w:val="de-DE"/>
        </w:rPr>
        <w:t>onderbares.</w:t>
      </w:r>
    </w:p>
    <w:p w14:paraId="2C0A72AB" w14:textId="0EC6B68D" w:rsidR="00597279" w:rsidRPr="00597279" w:rsidRDefault="00917570" w:rsidP="00597279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FCBA18" wp14:editId="4D9FE9E4">
                <wp:simplePos x="0" y="0"/>
                <wp:positionH relativeFrom="column">
                  <wp:posOffset>-59940</wp:posOffset>
                </wp:positionH>
                <wp:positionV relativeFrom="paragraph">
                  <wp:posOffset>36830</wp:posOffset>
                </wp:positionV>
                <wp:extent cx="367665" cy="457200"/>
                <wp:effectExtent l="13335" t="10160" r="9525" b="889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5197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CBA18" id="_x0000_s1029" type="#_x0000_t202" style="position:absolute;left:0;text-align:left;margin-left:-4.7pt;margin-top:2.9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nl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">
                <v:textbox>
                  <w:txbxContent>
                    <w:p w14:paraId="48FF5197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97279">
        <w:t>«</w:t>
      </w:r>
      <w:r w:rsidR="00597279" w:rsidRPr="00597279">
        <w:t>Mose</w:t>
      </w:r>
      <w:r w:rsidR="0098667E">
        <w:t xml:space="preserve"> </w:t>
      </w:r>
      <w:r w:rsidR="00597279" w:rsidRPr="00597279">
        <w:t>sah</w:t>
      </w:r>
      <w:r w:rsidR="0098667E">
        <w:t xml:space="preserve"> </w:t>
      </w:r>
      <w:r w:rsidR="00597279">
        <w:t>einen</w:t>
      </w:r>
      <w:r w:rsidR="0098667E">
        <w:t xml:space="preserve"> </w:t>
      </w:r>
      <w:r w:rsidR="00597279" w:rsidRPr="00597279">
        <w:t>brennenden</w:t>
      </w:r>
      <w:r w:rsidR="0098667E">
        <w:t xml:space="preserve"> </w:t>
      </w:r>
      <w:r w:rsidR="00597279" w:rsidRPr="00597279">
        <w:t>Dornbusch,</w:t>
      </w:r>
      <w:r w:rsidR="0098667E">
        <w:t xml:space="preserve"> </w:t>
      </w:r>
      <w:r w:rsidR="00597279" w:rsidRPr="00597279">
        <w:t>aber</w:t>
      </w:r>
      <w:r w:rsidR="0098667E">
        <w:t xml:space="preserve"> </w:t>
      </w:r>
      <w:r w:rsidR="00597279" w:rsidRPr="00597279">
        <w:t>es</w:t>
      </w:r>
      <w:r w:rsidR="0098667E">
        <w:t xml:space="preserve"> </w:t>
      </w:r>
      <w:r w:rsidR="00597279" w:rsidRPr="00597279">
        <w:t>fiel</w:t>
      </w:r>
      <w:r w:rsidR="0098667E">
        <w:t xml:space="preserve"> </w:t>
      </w:r>
      <w:r w:rsidR="00597279" w:rsidRPr="00597279">
        <w:t>ihm</w:t>
      </w:r>
      <w:r w:rsidR="0098667E">
        <w:t xml:space="preserve"> </w:t>
      </w:r>
      <w:r w:rsidR="00597279" w:rsidRPr="00597279">
        <w:t>auf,</w:t>
      </w:r>
      <w:r w:rsidR="0098667E">
        <w:t xml:space="preserve"> </w:t>
      </w:r>
      <w:r w:rsidR="00597279" w:rsidRPr="00597279">
        <w:t>dass</w:t>
      </w:r>
      <w:r w:rsidR="0098667E">
        <w:t xml:space="preserve"> </w:t>
      </w:r>
      <w:r w:rsidR="00597279" w:rsidRPr="00597279">
        <w:t>der</w:t>
      </w:r>
      <w:r w:rsidR="0098667E">
        <w:t xml:space="preserve"> </w:t>
      </w:r>
      <w:r w:rsidR="00597279" w:rsidRPr="00597279">
        <w:t>Busch</w:t>
      </w:r>
      <w:r w:rsidR="0098667E">
        <w:t xml:space="preserve"> </w:t>
      </w:r>
      <w:r w:rsidR="00597279" w:rsidRPr="00597279">
        <w:t>von</w:t>
      </w:r>
      <w:r w:rsidR="0098667E">
        <w:t xml:space="preserve"> </w:t>
      </w:r>
      <w:r w:rsidR="00597279" w:rsidRPr="00597279">
        <w:t>der</w:t>
      </w:r>
      <w:r w:rsidR="0098667E">
        <w:t xml:space="preserve"> </w:t>
      </w:r>
      <w:r w:rsidR="00597279" w:rsidRPr="00597279">
        <w:t>Flamme</w:t>
      </w:r>
      <w:r w:rsidR="0098667E">
        <w:t xml:space="preserve"> </w:t>
      </w:r>
      <w:r w:rsidR="00597279" w:rsidRPr="00597279">
        <w:t>nicht</w:t>
      </w:r>
      <w:r w:rsidR="0098667E">
        <w:t xml:space="preserve"> </w:t>
      </w:r>
      <w:r w:rsidR="00597279" w:rsidRPr="00597279">
        <w:t>verzehrt</w:t>
      </w:r>
      <w:r w:rsidR="0098667E">
        <w:t xml:space="preserve"> </w:t>
      </w:r>
      <w:r w:rsidR="00597279" w:rsidRPr="00597279">
        <w:t>wurde.</w:t>
      </w:r>
      <w:r w:rsidR="00597279">
        <w:t>»</w:t>
      </w:r>
      <w:r w:rsidR="0098667E">
        <w:t xml:space="preserve"> 2. Mose </w:t>
      </w:r>
      <w:r w:rsidR="00597279" w:rsidRPr="00597279">
        <w:t>3</w:t>
      </w:r>
      <w:r w:rsidR="0098667E">
        <w:t>, 2</w:t>
      </w:r>
      <w:r w:rsidR="00597279" w:rsidRPr="00597279">
        <w:t>.</w:t>
      </w:r>
      <w:r w:rsidR="0098667E">
        <w:t xml:space="preserve"> </w:t>
      </w:r>
    </w:p>
    <w:p w14:paraId="24F9EFAD" w14:textId="51018015" w:rsidR="00A90883" w:rsidRDefault="00DC4D17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9E6B72" wp14:editId="02737738">
                <wp:simplePos x="0" y="0"/>
                <wp:positionH relativeFrom="column">
                  <wp:posOffset>-448104</wp:posOffset>
                </wp:positionH>
                <wp:positionV relativeFrom="paragraph">
                  <wp:posOffset>372124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39C8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E6B72" id="_x0000_s1030" type="#_x0000_t202" style="position:absolute;margin-left:-35.3pt;margin-top:29.3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wu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">
                <v:textbox>
                  <w:txbxContent>
                    <w:p w14:paraId="7F7E39C8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569A">
        <w:rPr>
          <w:rFonts w:cs="Arial"/>
          <w:noProof/>
          <w:lang w:val="de-DE"/>
        </w:rPr>
        <w:t>Ein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brennender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Busch,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verbrannte!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Das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fand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Mose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sehr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seltsam</w:t>
      </w:r>
      <w:r>
        <w:rPr>
          <w:rFonts w:cs="Arial"/>
          <w:noProof/>
          <w:lang w:val="de-DE"/>
        </w:rPr>
        <w:t>.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</w:t>
      </w:r>
      <w:r w:rsidR="00A8569A">
        <w:rPr>
          <w:rFonts w:cs="Arial"/>
          <w:noProof/>
          <w:lang w:val="de-DE"/>
        </w:rPr>
        <w:t>o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etwas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hatte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noch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nie</w:t>
      </w:r>
      <w:r w:rsidR="0098667E">
        <w:rPr>
          <w:rFonts w:cs="Arial"/>
          <w:noProof/>
          <w:lang w:val="de-DE"/>
        </w:rPr>
        <w:t xml:space="preserve"> </w:t>
      </w:r>
      <w:r w:rsidR="00A8569A">
        <w:rPr>
          <w:rFonts w:cs="Arial"/>
          <w:noProof/>
          <w:lang w:val="de-DE"/>
        </w:rPr>
        <w:t>gesehen.</w:t>
      </w:r>
      <w:r w:rsidR="0098667E">
        <w:rPr>
          <w:rFonts w:cs="Arial"/>
          <w:noProof/>
          <w:lang w:val="de-DE"/>
        </w:rPr>
        <w:t xml:space="preserve"> </w:t>
      </w:r>
      <w:r w:rsidR="00597279"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 w:rsidR="00597279">
        <w:rPr>
          <w:rFonts w:cs="Arial"/>
          <w:noProof/>
          <w:lang w:val="de-DE"/>
        </w:rPr>
        <w:t>dachte:</w:t>
      </w:r>
    </w:p>
    <w:p w14:paraId="488CC37B" w14:textId="41BFB524" w:rsidR="00597279" w:rsidRPr="00597279" w:rsidRDefault="00597279" w:rsidP="0059727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97279">
        <w:rPr>
          <w:rFonts w:ascii="Arial Rounded MT Bold" w:hAnsi="Arial Rounded MT Bold" w:cs="Arial"/>
          <w:noProof/>
          <w:sz w:val="22"/>
          <w:lang w:eastAsia="de-CH"/>
        </w:rPr>
        <w:t>»Das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Nähe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ansehen!«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AD2D1DF" w14:textId="2E851563" w:rsidR="005E1513" w:rsidRDefault="005E1513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Nichts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ahnend,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was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sich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hinter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diesem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Phänomen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verbirgt,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näherte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brennen</w:t>
      </w:r>
      <w:r w:rsidR="005F7D9A">
        <w:rPr>
          <w:rFonts w:cs="Arial"/>
          <w:noProof/>
          <w:lang w:val="de-DE"/>
        </w:rPr>
        <w:t>dem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Busch.</w:t>
      </w:r>
    </w:p>
    <w:p w14:paraId="095F0F7A" w14:textId="482A8760" w:rsidR="00597279" w:rsidRDefault="005F7D9A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Dieser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brennende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Busch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Naturphänomen,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das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sich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öfters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ereignen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würde.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Was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da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geschah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war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einzigartig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davon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ausgehen,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so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etwas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nie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wieder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ereignete</w:t>
      </w:r>
      <w:r>
        <w:rPr>
          <w:rFonts w:cs="Arial"/>
          <w:noProof/>
          <w:lang w:val="de-DE"/>
        </w:rPr>
        <w:t>.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wählte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einzigartigen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Weg,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begegnen,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Textabschnitt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lesen:</w:t>
      </w:r>
    </w:p>
    <w:p w14:paraId="07FF83D8" w14:textId="34B9EA6C" w:rsidR="00597279" w:rsidRPr="00597279" w:rsidRDefault="00917570" w:rsidP="0059727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C4D585" wp14:editId="2222FB4A">
                <wp:simplePos x="0" y="0"/>
                <wp:positionH relativeFrom="column">
                  <wp:posOffset>-109576</wp:posOffset>
                </wp:positionH>
                <wp:positionV relativeFrom="paragraph">
                  <wp:posOffset>40539</wp:posOffset>
                </wp:positionV>
                <wp:extent cx="367665" cy="457200"/>
                <wp:effectExtent l="13335" t="10160" r="9525" b="889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0B81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4D585" id="_x0000_s1031" type="#_x0000_t202" style="position:absolute;left:0;text-align:left;margin-left:-8.65pt;margin-top:3.2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c/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">
                <v:textbox>
                  <w:txbxContent>
                    <w:p w14:paraId="51330B81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1513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erschien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>
        <w:rPr>
          <w:rFonts w:ascii="Arial Rounded MT Bold" w:hAnsi="Arial Rounded MT Bold" w:cs="Arial"/>
          <w:noProof/>
          <w:sz w:val="22"/>
          <w:lang w:eastAsia="de-CH"/>
        </w:rPr>
        <w:t>Mose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Engel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lodernden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Flamme,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Dornbusch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schlug.</w:t>
      </w:r>
      <w:r w:rsidR="00597279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597279" w:rsidRPr="0059727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207F9B0" w14:textId="10A6ED97" w:rsidR="005F7D9A" w:rsidRDefault="005E1513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begegnet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Menschen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unterschiedlicher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Weise.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Jederzeit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kann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einem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Menschen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besonderer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und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einzigartige</w:t>
      </w:r>
      <w:r w:rsidR="00DA4C9F">
        <w:rPr>
          <w:rFonts w:cs="Arial"/>
          <w:noProof/>
          <w:lang w:val="de-DE"/>
        </w:rPr>
        <w:t>r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Weise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begegnen.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Das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kann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einem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Gottesdienst,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bei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einem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Gebetstreffen,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persönlichen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Bibellese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sein.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merken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dann,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dass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uns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auf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etwas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aufmerksam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machen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will,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oder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uns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eine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Leidenschaft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weckt.</w:t>
      </w:r>
    </w:p>
    <w:p w14:paraId="7DE03901" w14:textId="62F345A6" w:rsidR="005F7D9A" w:rsidRDefault="005F7D9A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Orten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begegnen,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erwarten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würden,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Dornbusch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begegnete.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religiösen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Praktiken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gebunden.</w:t>
      </w:r>
    </w:p>
    <w:p w14:paraId="1A8A1D72" w14:textId="664B71A2" w:rsidR="005E1513" w:rsidRDefault="005E1513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Als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jung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noch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etwas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wild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5F7D9A">
        <w:rPr>
          <w:rFonts w:cs="Arial"/>
          <w:noProof/>
          <w:lang w:val="de-DE"/>
        </w:rPr>
        <w:t>,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geschah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etwas,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das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bis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heute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mehr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vergessen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habe.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Damals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war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noch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Christ,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jedenfalls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 w:rsidR="005F7D9A">
        <w:rPr>
          <w:rFonts w:cs="Arial"/>
          <w:noProof/>
          <w:lang w:val="de-DE"/>
        </w:rPr>
        <w:t>wiedergeboren.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Mit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einem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Freund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war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im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Bündnerland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unterwegs,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mich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am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Ende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unserer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Tour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zum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Bahnhof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brachte.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weiss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mehr,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was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zuvor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gemacht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hatte</w:t>
      </w:r>
      <w:r w:rsidR="003551B4">
        <w:rPr>
          <w:rFonts w:cs="Arial"/>
          <w:noProof/>
          <w:lang w:val="de-DE"/>
        </w:rPr>
        <w:t>n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und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ob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schon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etwas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alkoholisiert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war.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Aber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was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mehr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vergessen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habe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ist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Moment,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als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durch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Unterführung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stürmte,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um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den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Zug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zu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erreichen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und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lastRenderedPageBreak/>
        <w:t>realiserte,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dass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mir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Zug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sozusagen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vor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Nase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abgefahren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war.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Wutentbrannt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schrie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einen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grauenhaften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Fluch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diese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Unterführung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hinein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und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Hall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warf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diesen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Fluch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sozusagen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auf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mich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zurück.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Sofort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realisierte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ich,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dass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mich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eben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selber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verflucht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hatte.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Meine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Wut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wich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sofort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und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verwandelte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sich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ein</w:t>
      </w:r>
      <w:r w:rsidR="0098667E">
        <w:rPr>
          <w:rFonts w:cs="Arial"/>
          <w:noProof/>
          <w:lang w:val="de-DE"/>
        </w:rPr>
        <w:t xml:space="preserve"> </w:t>
      </w:r>
      <w:r w:rsidR="003551B4">
        <w:rPr>
          <w:rFonts w:cs="Arial"/>
          <w:noProof/>
          <w:lang w:val="de-DE"/>
        </w:rPr>
        <w:t>Flehen</w:t>
      </w:r>
      <w:r w:rsidR="004F3A3B">
        <w:rPr>
          <w:rFonts w:cs="Arial"/>
          <w:noProof/>
          <w:lang w:val="de-DE"/>
        </w:rPr>
        <w:t>: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Gott,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bitte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nimm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das,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was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eben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gesagt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habe</w:t>
      </w:r>
      <w:r w:rsidR="003551B4">
        <w:rPr>
          <w:rFonts w:cs="Arial"/>
          <w:noProof/>
          <w:lang w:val="de-DE"/>
        </w:rPr>
        <w:t>,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ernst.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Bitte,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verdamme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mich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nicht.</w:t>
      </w:r>
    </w:p>
    <w:p w14:paraId="6E4C067D" w14:textId="25D4FF37" w:rsidR="00B35672" w:rsidRDefault="00B35672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Gottesbeg</w:t>
      </w:r>
      <w:r w:rsidR="004F3A3B">
        <w:rPr>
          <w:rFonts w:cs="Arial"/>
          <w:noProof/>
          <w:lang w:val="de-DE"/>
        </w:rPr>
        <w:t>eg</w:t>
      </w:r>
      <w:r>
        <w:rPr>
          <w:rFonts w:cs="Arial"/>
          <w:noProof/>
          <w:lang w:val="de-DE"/>
        </w:rPr>
        <w:t>nung,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 w:rsidR="00DA4C9F">
        <w:rPr>
          <w:rFonts w:cs="Arial"/>
          <w:noProof/>
          <w:lang w:val="de-DE"/>
        </w:rPr>
        <w:t>sich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abseits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religiösem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meinem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Leben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überraschend</w:t>
      </w:r>
      <w:r w:rsidR="0098667E">
        <w:rPr>
          <w:rFonts w:cs="Arial"/>
          <w:noProof/>
          <w:lang w:val="de-DE"/>
        </w:rPr>
        <w:t xml:space="preserve"> </w:t>
      </w:r>
      <w:r w:rsidR="004F3A3B">
        <w:rPr>
          <w:rFonts w:cs="Arial"/>
          <w:noProof/>
          <w:lang w:val="de-DE"/>
        </w:rPr>
        <w:t>ereignete.</w:t>
      </w:r>
    </w:p>
    <w:p w14:paraId="4330C51F" w14:textId="305905B8" w:rsidR="00B35672" w:rsidRDefault="004F3A3B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einige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Erfahrungen,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gemacht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</w:t>
      </w:r>
      <w:r w:rsidR="00622F33">
        <w:rPr>
          <w:rFonts w:cs="Arial"/>
          <w:noProof/>
          <w:lang w:val="de-DE"/>
        </w:rPr>
        <w:t>,</w:t>
      </w:r>
      <w:r w:rsidR="0098667E">
        <w:rPr>
          <w:rFonts w:cs="Arial"/>
          <w:noProof/>
          <w:lang w:val="de-DE"/>
        </w:rPr>
        <w:t xml:space="preserve"> </w:t>
      </w:r>
      <w:r w:rsidR="00622F33">
        <w:rPr>
          <w:rFonts w:cs="Arial"/>
          <w:noProof/>
          <w:lang w:val="de-DE"/>
        </w:rPr>
        <w:t>bei</w:t>
      </w:r>
      <w:r w:rsidR="0098667E">
        <w:rPr>
          <w:rFonts w:cs="Arial"/>
          <w:noProof/>
          <w:lang w:val="de-DE"/>
        </w:rPr>
        <w:t xml:space="preserve"> </w:t>
      </w:r>
      <w:r w:rsidR="00622F33">
        <w:rPr>
          <w:rFonts w:cs="Arial"/>
          <w:noProof/>
          <w:lang w:val="de-DE"/>
        </w:rPr>
        <w:t>denen</w:t>
      </w:r>
      <w:r w:rsidR="0098667E">
        <w:rPr>
          <w:rFonts w:cs="Arial"/>
          <w:noProof/>
          <w:lang w:val="de-DE"/>
        </w:rPr>
        <w:t xml:space="preserve"> </w:t>
      </w:r>
      <w:r w:rsidR="00622F33"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 w:rsidR="00622F33">
        <w:rPr>
          <w:rFonts w:cs="Arial"/>
          <w:noProof/>
          <w:lang w:val="de-DE"/>
        </w:rPr>
        <w:t>ahnte,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besonderer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Weise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ansprechen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wollte.</w:t>
      </w:r>
    </w:p>
    <w:p w14:paraId="39E55E8F" w14:textId="5EE20639" w:rsidR="005E1513" w:rsidRDefault="004F3A3B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Ich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jedoch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Überzeugung,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solche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Erfahrungen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jeden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Tag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machen.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Solche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besonderen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Begegnungen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selten.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Mose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war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immerhin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gegen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achtzig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Jahre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alt,</w:t>
      </w:r>
      <w:r w:rsidR="0098667E">
        <w:rPr>
          <w:rFonts w:cs="Arial"/>
          <w:noProof/>
          <w:lang w:val="de-DE"/>
        </w:rPr>
        <w:t xml:space="preserve"> </w:t>
      </w:r>
      <w:r w:rsidR="005E1513">
        <w:rPr>
          <w:rFonts w:cs="Arial"/>
          <w:noProof/>
          <w:lang w:val="de-DE"/>
        </w:rPr>
        <w:t>als</w:t>
      </w:r>
      <w:r w:rsidR="0098667E">
        <w:rPr>
          <w:rFonts w:cs="Arial"/>
          <w:noProof/>
          <w:lang w:val="de-DE"/>
        </w:rPr>
        <w:t xml:space="preserve"> </w:t>
      </w:r>
      <w:r w:rsidR="00FF3E34">
        <w:rPr>
          <w:rFonts w:cs="Arial"/>
          <w:noProof/>
          <w:lang w:val="de-DE"/>
        </w:rPr>
        <w:t>ihm</w:t>
      </w:r>
      <w:r w:rsidR="0098667E">
        <w:rPr>
          <w:rFonts w:cs="Arial"/>
          <w:noProof/>
          <w:lang w:val="de-DE"/>
        </w:rPr>
        <w:t xml:space="preserve"> </w:t>
      </w:r>
      <w:r w:rsidR="00FF3E34"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 w:rsidR="00FF3E34"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 w:rsidR="00FF3E34">
        <w:rPr>
          <w:rFonts w:cs="Arial"/>
          <w:noProof/>
          <w:lang w:val="de-DE"/>
        </w:rPr>
        <w:t>dieser</w:t>
      </w:r>
      <w:r w:rsidR="0098667E">
        <w:rPr>
          <w:rFonts w:cs="Arial"/>
          <w:noProof/>
          <w:lang w:val="de-DE"/>
        </w:rPr>
        <w:t xml:space="preserve"> </w:t>
      </w:r>
      <w:r w:rsidR="00FF3E34">
        <w:rPr>
          <w:rFonts w:cs="Arial"/>
          <w:noProof/>
          <w:lang w:val="de-DE"/>
        </w:rPr>
        <w:t>ausserordentlichen</w:t>
      </w:r>
      <w:r w:rsidR="0098667E">
        <w:rPr>
          <w:rFonts w:cs="Arial"/>
          <w:noProof/>
          <w:lang w:val="de-DE"/>
        </w:rPr>
        <w:t xml:space="preserve"> </w:t>
      </w:r>
      <w:r w:rsidR="00FF3E34">
        <w:rPr>
          <w:rFonts w:cs="Arial"/>
          <w:noProof/>
          <w:lang w:val="de-DE"/>
        </w:rPr>
        <w:t>Weise</w:t>
      </w:r>
      <w:r w:rsidR="0098667E">
        <w:rPr>
          <w:rFonts w:cs="Arial"/>
          <w:noProof/>
          <w:lang w:val="de-DE"/>
        </w:rPr>
        <w:t xml:space="preserve"> </w:t>
      </w:r>
      <w:r w:rsidR="00FF3E34">
        <w:rPr>
          <w:rFonts w:cs="Arial"/>
          <w:noProof/>
          <w:lang w:val="de-DE"/>
        </w:rPr>
        <w:t>begegnete.</w:t>
      </w:r>
    </w:p>
    <w:p w14:paraId="3165B1D5" w14:textId="43E3697D" w:rsidR="00597279" w:rsidRDefault="00917570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6A244D" wp14:editId="78FEADDD">
                <wp:simplePos x="0" y="0"/>
                <wp:positionH relativeFrom="page">
                  <wp:posOffset>256032</wp:posOffset>
                </wp:positionH>
                <wp:positionV relativeFrom="paragraph">
                  <wp:posOffset>567664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066BB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A244D" id="_x0000_s1032" type="#_x0000_t202" style="position:absolute;margin-left:20.15pt;margin-top:44.7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DNKg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">
                <v:textbox>
                  <w:txbxContent>
                    <w:p w14:paraId="796066BB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2860">
        <w:rPr>
          <w:rFonts w:cs="Arial"/>
          <w:noProof/>
          <w:lang w:val="de-DE"/>
        </w:rPr>
        <w:t>Nun,</w:t>
      </w:r>
      <w:r w:rsidR="0098667E">
        <w:rPr>
          <w:rFonts w:cs="Arial"/>
          <w:noProof/>
          <w:lang w:val="de-DE"/>
        </w:rPr>
        <w:t xml:space="preserve"> </w:t>
      </w:r>
      <w:r w:rsidR="00597279">
        <w:rPr>
          <w:rFonts w:cs="Arial"/>
          <w:noProof/>
          <w:lang w:val="de-DE"/>
        </w:rPr>
        <w:t>Mose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näherte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sich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dem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Busch,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wissend,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was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sich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hinter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diesem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Phänomen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verbirgt.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Da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hörte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plötzlich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eine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Stimme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aus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dem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Dornbusch</w:t>
      </w:r>
      <w:r w:rsidR="0098667E">
        <w:rPr>
          <w:rFonts w:cs="Arial"/>
          <w:noProof/>
          <w:lang w:val="de-DE"/>
        </w:rPr>
        <w:t xml:space="preserve"> </w:t>
      </w:r>
      <w:r w:rsidR="00B35672">
        <w:rPr>
          <w:rFonts w:cs="Arial"/>
          <w:noProof/>
          <w:lang w:val="de-DE"/>
        </w:rPr>
        <w:t>rufen:</w:t>
      </w:r>
    </w:p>
    <w:p w14:paraId="2C0C29F1" w14:textId="17E18572" w:rsidR="00597279" w:rsidRPr="00597279" w:rsidRDefault="00597279" w:rsidP="0059727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97279">
        <w:rPr>
          <w:rFonts w:ascii="Arial Rounded MT Bold" w:hAnsi="Arial Rounded MT Bold" w:cs="Arial"/>
          <w:noProof/>
          <w:sz w:val="22"/>
          <w:lang w:eastAsia="de-CH"/>
        </w:rPr>
        <w:t>»Mose!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Mose!«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5167022" w14:textId="4FCBED09" w:rsidR="00597279" w:rsidRDefault="00942860" w:rsidP="00A9088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A037FB" wp14:editId="5F721948">
                <wp:simplePos x="0" y="0"/>
                <wp:positionH relativeFrom="column">
                  <wp:posOffset>-67739</wp:posOffset>
                </wp:positionH>
                <wp:positionV relativeFrom="paragraph">
                  <wp:posOffset>198396</wp:posOffset>
                </wp:positionV>
                <wp:extent cx="367665" cy="457200"/>
                <wp:effectExtent l="13335" t="10160" r="9525" b="889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F371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037FB" id="_x0000_s1033" type="#_x0000_t202" style="position:absolute;margin-left:-5.35pt;margin-top:15.6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vcKg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">
                <v:textbox>
                  <w:txbxContent>
                    <w:p w14:paraId="5D60F371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Als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Ruf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erwiderte,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Stimme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Gottes:</w:t>
      </w:r>
    </w:p>
    <w:p w14:paraId="4492ACD4" w14:textId="5F1AA1A6" w:rsidR="00597279" w:rsidRPr="00597279" w:rsidRDefault="00597279" w:rsidP="0059727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97279">
        <w:rPr>
          <w:rFonts w:ascii="Arial Rounded MT Bold" w:hAnsi="Arial Rounded MT Bold" w:cs="Arial"/>
          <w:noProof/>
          <w:sz w:val="22"/>
          <w:lang w:eastAsia="de-CH"/>
        </w:rPr>
        <w:t>»Komm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näher!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Zieh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Schuhe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aus,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stehst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heiligem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Boden.«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Pr="0059727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CD77894" w14:textId="71F07ECD" w:rsidR="007145BA" w:rsidRDefault="00942860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verschiedenen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orientalisch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geprägten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Religionen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so,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Stätten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Schuhe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auszieht.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eine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Geste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Unterwerfung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Wertschätzung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gegenüber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Gottes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Heiligkeit.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zog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Schuhe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näherte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brennenden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Busch.</w:t>
      </w:r>
    </w:p>
    <w:p w14:paraId="0F4B3CEE" w14:textId="76906EC5" w:rsidR="005447AD" w:rsidRDefault="00942860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Jetzt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gab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erkennen,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indem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sagte:</w:t>
      </w:r>
    </w:p>
    <w:p w14:paraId="664B6D72" w14:textId="068CC815" w:rsidR="005447AD" w:rsidRPr="005447AD" w:rsidRDefault="00917570" w:rsidP="005447A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B65D5E" wp14:editId="54E6100C">
                <wp:simplePos x="0" y="0"/>
                <wp:positionH relativeFrom="column">
                  <wp:posOffset>-58522</wp:posOffset>
                </wp:positionH>
                <wp:positionV relativeFrom="paragraph">
                  <wp:posOffset>39421</wp:posOffset>
                </wp:positionV>
                <wp:extent cx="367665" cy="457200"/>
                <wp:effectExtent l="13335" t="10160" r="9525" b="889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73F51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B65D5E" id="_x0000_s1034" type="#_x0000_t202" style="position:absolute;left:0;text-align:left;margin-left:-4.6pt;margin-top:3.1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KJKgIAAFg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">
                <v:textbox>
                  <w:txbxContent>
                    <w:p w14:paraId="08973F51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»Ich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verehrt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Abrahams,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Isaaks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Jakobs.«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5447AD" w:rsidRPr="005447AD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43EEEC9" w14:textId="56254779" w:rsidR="00942860" w:rsidRDefault="00942860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</w:t>
      </w:r>
      <w:r w:rsidR="00622F33">
        <w:rPr>
          <w:rFonts w:cs="Arial"/>
          <w:noProof/>
        </w:rPr>
        <w:t>s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erschien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ihm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Väter,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Volkes,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Privilegien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Adoptivsohn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Tochter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ägyptischen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Königs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abgelegt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Volkes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gestellt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</w:p>
    <w:p w14:paraId="2C8D959E" w14:textId="059545C7" w:rsidR="00942860" w:rsidRDefault="00942860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Entscheidung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führte,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schlussendlich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vierzig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Jahre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Verbannung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getrennt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war.</w:t>
      </w:r>
    </w:p>
    <w:p w14:paraId="69446CDF" w14:textId="2FFC64C7" w:rsidR="005D3054" w:rsidRDefault="00942860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Jetzt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begegnete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Himmels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überraschende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er</w:t>
      </w:r>
      <w:r w:rsidR="00622F33">
        <w:rPr>
          <w:rFonts w:cs="Arial"/>
          <w:noProof/>
        </w:rPr>
        <w:t>s</w:t>
      </w:r>
      <w:r w:rsidR="005D3054">
        <w:rPr>
          <w:rFonts w:cs="Arial"/>
          <w:noProof/>
        </w:rPr>
        <w:t>taunliche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Weise.</w:t>
      </w:r>
    </w:p>
    <w:p w14:paraId="260E81FC" w14:textId="337BCFF4" w:rsidR="007D1DA3" w:rsidRDefault="005D3054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erschiehn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Herrlichkeit,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Blitz,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Donner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Feuer,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vom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Himmel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fiel.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wählte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eine</w:t>
      </w:r>
      <w:r w:rsidR="00622F33">
        <w:rPr>
          <w:rFonts w:cs="Arial"/>
          <w:noProof/>
        </w:rPr>
        <w:t>n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leise</w:t>
      </w:r>
      <w:r w:rsidR="00622F33">
        <w:rPr>
          <w:rFonts w:cs="Arial"/>
          <w:noProof/>
        </w:rPr>
        <w:t>n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bescheiden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wirkende</w:t>
      </w:r>
      <w:r w:rsidR="00622F33">
        <w:rPr>
          <w:rFonts w:cs="Arial"/>
          <w:noProof/>
        </w:rPr>
        <w:t>n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Weg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trotzdem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einzigartig,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um</w:t>
      </w:r>
      <w:r w:rsidR="0098667E">
        <w:rPr>
          <w:rFonts w:cs="Arial"/>
          <w:noProof/>
        </w:rPr>
        <w:t xml:space="preserve"> </w:t>
      </w:r>
      <w:r w:rsidR="00DA4C9F"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A</w:t>
      </w:r>
      <w:r w:rsidR="007D1DA3">
        <w:rPr>
          <w:rFonts w:cs="Arial"/>
          <w:noProof/>
        </w:rPr>
        <w:t>ufmerksamkeit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Moses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gewinnen.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Eben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diesen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brennenden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Dornschusch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–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ein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brennendes</w:t>
      </w:r>
      <w:r w:rsidR="0098667E">
        <w:rPr>
          <w:rFonts w:cs="Arial"/>
          <w:noProof/>
        </w:rPr>
        <w:t xml:space="preserve"> </w:t>
      </w:r>
      <w:r w:rsidR="00622F33">
        <w:rPr>
          <w:rFonts w:cs="Arial"/>
          <w:noProof/>
        </w:rPr>
        <w:t>Gestrüpp</w:t>
      </w:r>
      <w:r w:rsidR="007D1DA3">
        <w:rPr>
          <w:rFonts w:cs="Arial"/>
          <w:noProof/>
        </w:rPr>
        <w:t>.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typisch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für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Gott,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durch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unscheinbare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Dinge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erkennen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gibt</w:t>
      </w:r>
      <w:r w:rsidR="00CD7237"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denn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meistens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begegnet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dem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Menschen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durch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Schwache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Unscheinbare</w:t>
      </w:r>
      <w:r w:rsidR="00CD7237">
        <w:rPr>
          <w:rFonts w:cs="Arial"/>
          <w:noProof/>
        </w:rPr>
        <w:t>.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So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schrieb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Paulus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Christen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 w:rsidR="007D1DA3">
        <w:rPr>
          <w:rFonts w:cs="Arial"/>
          <w:noProof/>
        </w:rPr>
        <w:t>Korinthern:</w:t>
      </w:r>
    </w:p>
    <w:p w14:paraId="7B4E5D8A" w14:textId="44CB6092" w:rsidR="007D1DA3" w:rsidRPr="00793066" w:rsidRDefault="00CD7237" w:rsidP="0079306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7FC16B" wp14:editId="2CF4E1ED">
                <wp:simplePos x="0" y="0"/>
                <wp:positionH relativeFrom="column">
                  <wp:posOffset>-68580</wp:posOffset>
                </wp:positionH>
                <wp:positionV relativeFrom="paragraph">
                  <wp:posOffset>49191</wp:posOffset>
                </wp:positionV>
                <wp:extent cx="367665" cy="457200"/>
                <wp:effectExtent l="13335" t="10160" r="9525" b="889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2634" w14:textId="77777777" w:rsidR="00793066" w:rsidRPr="005B338F" w:rsidRDefault="00793066" w:rsidP="007930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FC16B" id="_x0000_s1035" type="#_x0000_t202" style="position:absolute;left:0;text-align:left;margin-left:-5.4pt;margin-top:3.85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zALA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">
                <v:textbox>
                  <w:txbxContent>
                    <w:p w14:paraId="6D1D2634" w14:textId="77777777" w:rsidR="00793066" w:rsidRPr="005B338F" w:rsidRDefault="00793066" w:rsidP="007930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3066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Urteil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ungebildet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erwählt…Was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Urteil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schwach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erwählt…Was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unbedeutend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verachtet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gilt,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erwählt.</w:t>
      </w:r>
      <w:r w:rsidR="00793066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7D1DA3" w:rsidRPr="00793066">
        <w:rPr>
          <w:rFonts w:ascii="Arial Rounded MT Bold" w:hAnsi="Arial Rounded MT Bold" w:cs="Arial"/>
          <w:noProof/>
          <w:sz w:val="22"/>
          <w:lang w:eastAsia="de-CH"/>
        </w:rPr>
        <w:t>7–28.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04E349C" w14:textId="27483E55" w:rsidR="007D1DA3" w:rsidRDefault="007D1DA3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beg</w:t>
      </w:r>
      <w:r w:rsidR="00CD7237">
        <w:rPr>
          <w:rFonts w:cs="Arial"/>
          <w:noProof/>
        </w:rPr>
        <w:t>eg</w:t>
      </w:r>
      <w:r>
        <w:rPr>
          <w:rFonts w:cs="Arial"/>
          <w:noProof/>
        </w:rPr>
        <w:t>net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Schwachen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Schwachheit.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Paulus:</w:t>
      </w:r>
    </w:p>
    <w:p w14:paraId="067576B5" w14:textId="0D10A7AF" w:rsidR="00793066" w:rsidRPr="00793066" w:rsidRDefault="00793066" w:rsidP="0079306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C55925" wp14:editId="51908130">
                <wp:simplePos x="0" y="0"/>
                <wp:positionH relativeFrom="column">
                  <wp:posOffset>-74277</wp:posOffset>
                </wp:positionH>
                <wp:positionV relativeFrom="paragraph">
                  <wp:posOffset>29214</wp:posOffset>
                </wp:positionV>
                <wp:extent cx="367665" cy="457200"/>
                <wp:effectExtent l="13335" t="10160" r="9525" b="889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2002" w14:textId="77777777" w:rsidR="00793066" w:rsidRPr="005B338F" w:rsidRDefault="00793066" w:rsidP="007930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55925" id="_x0000_s1036" type="#_x0000_t202" style="position:absolute;left:0;text-align:left;margin-left:-5.85pt;margin-top:2.3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zd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s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">
                <v:textbox>
                  <w:txbxContent>
                    <w:p w14:paraId="2DC52002" w14:textId="77777777" w:rsidR="00793066" w:rsidRPr="005B338F" w:rsidRDefault="00793066" w:rsidP="007930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alles,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brauchst,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gerade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Schwachheit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vollen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Auswirkung.«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Pr="0079306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EE7F0D3" w14:textId="5658AD67" w:rsidR="007D1DA3" w:rsidRDefault="00793066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eben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typisch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Art,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Kontakt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sucht</w:t>
      </w:r>
      <w:r w:rsidR="00FD116C">
        <w:rPr>
          <w:rFonts w:cs="Arial"/>
          <w:noProof/>
        </w:rPr>
        <w:t>e</w:t>
      </w:r>
      <w:r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schöne</w:t>
      </w:r>
      <w:r w:rsidR="00FD116C">
        <w:rPr>
          <w:rFonts w:cs="Arial"/>
          <w:noProof/>
        </w:rPr>
        <w:t>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Beispiel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dafür.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offenbart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stacheligen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Dornbusch,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liebsten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ausweicht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leicht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übersehen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</w:p>
    <w:p w14:paraId="3BD02756" w14:textId="4582CC99" w:rsidR="00793066" w:rsidRDefault="00793066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Herrscher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Welt,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Israels</w:t>
      </w:r>
      <w:r w:rsidR="00CD7237"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Hilfe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unscheinbaren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Dorbusch</w:t>
      </w:r>
      <w:r w:rsidR="00CD7237">
        <w:rPr>
          <w:rFonts w:cs="Arial"/>
          <w:noProof/>
        </w:rPr>
        <w:t>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erkennen.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lässt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Dornbusch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besondern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indem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brennen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lässt,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verbrennen.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finde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faszinierend!</w:t>
      </w:r>
    </w:p>
    <w:p w14:paraId="56152AC0" w14:textId="69233068" w:rsidR="005447AD" w:rsidRDefault="00917570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054950" wp14:editId="12CB5983">
                <wp:simplePos x="0" y="0"/>
                <wp:positionH relativeFrom="column">
                  <wp:posOffset>-94996</wp:posOffset>
                </wp:positionH>
                <wp:positionV relativeFrom="paragraph">
                  <wp:posOffset>422554</wp:posOffset>
                </wp:positionV>
                <wp:extent cx="367665" cy="457200"/>
                <wp:effectExtent l="13335" t="10160" r="9525" b="889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A761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54950" id="_x0000_s1037" type="#_x0000_t202" style="position:absolute;margin-left:-7.5pt;margin-top:33.2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">
                <v:textbox>
                  <w:txbxContent>
                    <w:p w14:paraId="7E09A761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3054">
        <w:rPr>
          <w:rFonts w:cs="Arial"/>
          <w:noProof/>
        </w:rPr>
        <w:t>Schade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können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das,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was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da</w:t>
      </w:r>
      <w:r w:rsidR="00793066">
        <w:rPr>
          <w:rFonts w:cs="Arial"/>
          <w:noProof/>
        </w:rPr>
        <w:t>mals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geschah</w:t>
      </w:r>
      <w:r w:rsidR="00793066"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nachempfinden.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Jedenfalls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war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zutiefst</w:t>
      </w:r>
      <w:r w:rsidR="0098667E">
        <w:rPr>
          <w:rFonts w:cs="Arial"/>
          <w:noProof/>
        </w:rPr>
        <w:t xml:space="preserve"> </w:t>
      </w:r>
      <w:r w:rsidR="005D3054">
        <w:rPr>
          <w:rFonts w:cs="Arial"/>
          <w:noProof/>
        </w:rPr>
        <w:t>beeindruckt.</w:t>
      </w:r>
    </w:p>
    <w:p w14:paraId="2FC48080" w14:textId="14511078" w:rsidR="005447AD" w:rsidRPr="005447AD" w:rsidRDefault="005447AD" w:rsidP="005447A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5D305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447AD">
        <w:rPr>
          <w:rFonts w:ascii="Arial Rounded MT Bold" w:hAnsi="Arial Rounded MT Bold" w:cs="Arial"/>
          <w:noProof/>
          <w:sz w:val="22"/>
          <w:lang w:eastAsia="de-CH"/>
        </w:rPr>
        <w:t>verhüllte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447AD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447AD">
        <w:rPr>
          <w:rFonts w:ascii="Arial Rounded MT Bold" w:hAnsi="Arial Rounded MT Bold" w:cs="Arial"/>
          <w:noProof/>
          <w:sz w:val="22"/>
          <w:lang w:eastAsia="de-CH"/>
        </w:rPr>
        <w:t>Gesicht,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447AD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447AD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447AD">
        <w:rPr>
          <w:rFonts w:ascii="Arial Rounded MT Bold" w:hAnsi="Arial Rounded MT Bold" w:cs="Arial"/>
          <w:noProof/>
          <w:sz w:val="22"/>
          <w:lang w:eastAsia="de-CH"/>
        </w:rPr>
        <w:t>fürchtete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447AD">
        <w:rPr>
          <w:rFonts w:ascii="Arial Rounded MT Bold" w:hAnsi="Arial Rounded MT Bold" w:cs="Arial"/>
          <w:noProof/>
          <w:sz w:val="22"/>
          <w:lang w:eastAsia="de-CH"/>
        </w:rPr>
        <w:t>sich,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447A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447AD">
        <w:rPr>
          <w:rFonts w:ascii="Arial Rounded MT Bold" w:hAnsi="Arial Rounded MT Bold" w:cs="Arial"/>
          <w:noProof/>
          <w:sz w:val="22"/>
          <w:lang w:eastAsia="de-CH"/>
        </w:rPr>
        <w:t>anzusehen.</w:t>
      </w:r>
      <w:r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5447AD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5447AD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9260E5E" w14:textId="4662B677" w:rsidR="009A7AEF" w:rsidRDefault="005D3054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Grundsatz,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Alten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Testament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finden: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sieht,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sterben.</w:t>
      </w:r>
      <w:r w:rsidR="0098667E">
        <w:rPr>
          <w:rFonts w:cs="Arial"/>
          <w:noProof/>
        </w:rPr>
        <w:t xml:space="preserve"> </w:t>
      </w:r>
      <w:r w:rsidR="005447AD">
        <w:rPr>
          <w:rFonts w:cs="Arial"/>
          <w:noProof/>
        </w:rPr>
        <w:t>Wenn</w:t>
      </w:r>
      <w:r w:rsidR="0098667E">
        <w:rPr>
          <w:rFonts w:cs="Arial"/>
          <w:noProof/>
        </w:rPr>
        <w:t xml:space="preserve"> </w:t>
      </w:r>
      <w:r w:rsidR="005447AD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5447AD"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 w:rsidR="005447AD">
        <w:rPr>
          <w:rFonts w:cs="Arial"/>
          <w:noProof/>
        </w:rPr>
        <w:t>offenbart,</w:t>
      </w:r>
      <w:r w:rsidR="0098667E">
        <w:rPr>
          <w:rFonts w:cs="Arial"/>
          <w:noProof/>
        </w:rPr>
        <w:t xml:space="preserve"> </w:t>
      </w:r>
      <w:r w:rsidR="005447AD">
        <w:rPr>
          <w:rFonts w:cs="Arial"/>
          <w:noProof/>
        </w:rPr>
        <w:t>dann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erheben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Menschen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ihre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Gesichter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zum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Himmel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strecken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aus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hin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Gott.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Wenn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Menschen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begegne</w:t>
      </w:r>
      <w:r w:rsidR="00CD7237">
        <w:rPr>
          <w:rFonts w:cs="Arial"/>
          <w:noProof/>
        </w:rPr>
        <w:t>n</w:t>
      </w:r>
      <w:r w:rsidR="009A7AEF"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lastRenderedPageBreak/>
        <w:t>dann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werfen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diese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Menschen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Boden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auf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ihr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A</w:t>
      </w:r>
      <w:r w:rsidR="009A7AEF">
        <w:rPr>
          <w:rFonts w:cs="Arial"/>
          <w:noProof/>
        </w:rPr>
        <w:t>ngesicht,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oder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verhüllen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ihr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Gesicht,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wie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hier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tat.</w:t>
      </w:r>
    </w:p>
    <w:p w14:paraId="70E88375" w14:textId="348FCD1B" w:rsidR="005447AD" w:rsidRDefault="00A97482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Später,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übrigens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selben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Ort,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zehn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Gebote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gab,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sprach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A7AEF"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so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alle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Gottes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gewaltige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Stimme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hörten.</w:t>
      </w:r>
      <w:r w:rsidR="0098667E">
        <w:rPr>
          <w:rFonts w:cs="Arial"/>
          <w:noProof/>
        </w:rPr>
        <w:t xml:space="preserve"> </w:t>
      </w:r>
      <w:r w:rsidR="00CD7237">
        <w:rPr>
          <w:rFonts w:cs="Arial"/>
          <w:noProof/>
        </w:rPr>
        <w:t>Aber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wollten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Stimme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Gottes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hören.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S</w:t>
      </w:r>
      <w:r>
        <w:rPr>
          <w:rFonts w:cs="Arial"/>
          <w:noProof/>
        </w:rPr>
        <w:t>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baten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Mose:</w:t>
      </w:r>
    </w:p>
    <w:p w14:paraId="0218415A" w14:textId="411496A8" w:rsidR="00A97482" w:rsidRPr="00A97482" w:rsidRDefault="00917570" w:rsidP="00A9748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B57E33" wp14:editId="7B2EC637">
                <wp:simplePos x="0" y="0"/>
                <wp:positionH relativeFrom="column">
                  <wp:posOffset>-80467</wp:posOffset>
                </wp:positionH>
                <wp:positionV relativeFrom="paragraph">
                  <wp:posOffset>32105</wp:posOffset>
                </wp:positionV>
                <wp:extent cx="367665" cy="457200"/>
                <wp:effectExtent l="13335" t="10160" r="9525" b="889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B18DD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57E33" id="_x0000_s1038" type="#_x0000_t202" style="position:absolute;left:0;text-align:left;margin-left:-6.35pt;margin-top:2.5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6m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">
                <v:textbox>
                  <w:txbxContent>
                    <w:p w14:paraId="016B18DD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Angst,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redet.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umkommen!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Sprich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Stelle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uns,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wollen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hören.“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20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A97482" w:rsidRPr="00A97482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EBA43AB" w14:textId="260F6377" w:rsidR="00A97482" w:rsidRDefault="00A97482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sprich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berichte,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gesagt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9A7AEF"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denn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sind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unwürdig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wenn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noch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lange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so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geht,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werden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alle</w:t>
      </w:r>
      <w:r w:rsidR="0098667E">
        <w:rPr>
          <w:rFonts w:cs="Arial"/>
          <w:noProof/>
        </w:rPr>
        <w:t xml:space="preserve"> </w:t>
      </w:r>
      <w:r w:rsidR="009A7AEF">
        <w:rPr>
          <w:rFonts w:cs="Arial"/>
          <w:noProof/>
        </w:rPr>
        <w:t>sterben.</w:t>
      </w:r>
    </w:p>
    <w:p w14:paraId="4A239CC5" w14:textId="59B7623B" w:rsidR="0006153B" w:rsidRDefault="00A97482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Auch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Prophet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Jesaja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erschrak,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begegnete</w:t>
      </w:r>
      <w:r w:rsidR="009A7AEF"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verzweifelt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rief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er:</w:t>
      </w:r>
    </w:p>
    <w:p w14:paraId="1F95441B" w14:textId="5AAB73A4" w:rsidR="0006153B" w:rsidRPr="0006153B" w:rsidRDefault="00917570" w:rsidP="0006153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2EE433" wp14:editId="3E775D23">
                <wp:simplePos x="0" y="0"/>
                <wp:positionH relativeFrom="column">
                  <wp:posOffset>-77470</wp:posOffset>
                </wp:positionH>
                <wp:positionV relativeFrom="paragraph">
                  <wp:posOffset>28685</wp:posOffset>
                </wp:positionV>
                <wp:extent cx="367665" cy="457200"/>
                <wp:effectExtent l="0" t="0" r="1333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6180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2EE433" id="Text Box 9" o:spid="_x0000_s1039" type="#_x0000_t202" style="position:absolute;left:0;text-align:left;margin-left:-6.1pt;margin-top:2.25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orKg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">
                <v:textbox>
                  <w:txbxContent>
                    <w:p w14:paraId="47226180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153B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Weh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vergehe!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unreiner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Lippen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wohne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unreinen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Lippen;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König,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7AEF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Zebaoth,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gesehen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Augen.</w:t>
      </w:r>
      <w:r w:rsidR="0006153B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Jesaja 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06153B" w:rsidRPr="0006153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9FC1BA2" w14:textId="77F91918" w:rsidR="009A7AEF" w:rsidRDefault="009A7AE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Auch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erste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Begegnung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zeigt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dieses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Phänomen.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Mal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Fischerboot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seine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Netze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unverwaretet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füllten,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so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sie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reissen</w:t>
      </w:r>
      <w:r w:rsidR="0098667E">
        <w:rPr>
          <w:rFonts w:cs="Arial"/>
          <w:noProof/>
        </w:rPr>
        <w:t xml:space="preserve"> </w:t>
      </w:r>
      <w:r w:rsidR="008A0C5C">
        <w:rPr>
          <w:rFonts w:cs="Arial"/>
          <w:noProof/>
        </w:rPr>
        <w:t>drohten,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erkannt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</w:p>
    <w:p w14:paraId="7B380340" w14:textId="0C59BC6F" w:rsidR="0006153B" w:rsidRDefault="009A7AE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A743B6" wp14:editId="746E66C1">
                <wp:simplePos x="0" y="0"/>
                <wp:positionH relativeFrom="column">
                  <wp:posOffset>-65181</wp:posOffset>
                </wp:positionH>
                <wp:positionV relativeFrom="paragraph">
                  <wp:posOffset>191304</wp:posOffset>
                </wp:positionV>
                <wp:extent cx="367665" cy="457200"/>
                <wp:effectExtent l="0" t="0" r="1333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C5B77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743B6" id="_x0000_s1040" type="#_x0000_t202" style="position:absolute;margin-left:-5.15pt;margin-top:15.0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09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">
                <v:textbox>
                  <w:txbxContent>
                    <w:p w14:paraId="02FC5B77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7482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fiel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vor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Füssen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von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Jesus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nieder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flehte:</w:t>
      </w:r>
    </w:p>
    <w:p w14:paraId="63207E11" w14:textId="63E48964" w:rsidR="0006153B" w:rsidRPr="0006153B" w:rsidRDefault="0006153B" w:rsidP="0006153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06153B">
        <w:rPr>
          <w:rFonts w:ascii="Arial Rounded MT Bold" w:hAnsi="Arial Rounded MT Bold" w:cs="Arial"/>
          <w:noProof/>
          <w:sz w:val="22"/>
          <w:lang w:eastAsia="de-CH"/>
        </w:rPr>
        <w:t>»Herr,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geh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fort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mir!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sündiger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Mensch.«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Lukas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197F8A4" w14:textId="0162B53A" w:rsidR="0006153B" w:rsidRDefault="009A7AE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zeigt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es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sollte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glücklich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machen,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dieser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heilige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Gott,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bei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denen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Jesus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lieben,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durch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heiligen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Geist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ihnen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lebt.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Deshalb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sind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wiedergeborene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Christen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heilig,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weil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sie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besser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wären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als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alle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anderen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Menschen,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sondern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weil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heilige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ihnen</w:t>
      </w:r>
      <w:r w:rsidR="0098667E">
        <w:rPr>
          <w:rFonts w:cs="Arial"/>
          <w:noProof/>
        </w:rPr>
        <w:t xml:space="preserve"> </w:t>
      </w:r>
      <w:r w:rsidR="00E226F2">
        <w:rPr>
          <w:rFonts w:cs="Arial"/>
          <w:noProof/>
        </w:rPr>
        <w:t>lebt.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So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könnte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man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etwas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überspitzt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sagen: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Dornbusch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drin.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leben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immer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Gegenwart</w:t>
      </w:r>
      <w:r w:rsidR="0098667E">
        <w:rPr>
          <w:rFonts w:cs="Arial"/>
          <w:noProof/>
        </w:rPr>
        <w:t xml:space="preserve"> </w:t>
      </w:r>
      <w:r w:rsidR="002C2179">
        <w:rPr>
          <w:rFonts w:cs="Arial"/>
          <w:noProof/>
        </w:rPr>
        <w:t>Gottes.</w:t>
      </w:r>
    </w:p>
    <w:bookmarkStart w:id="4" w:name="_Toc248748171"/>
    <w:bookmarkStart w:id="5" w:name="_Toc278980491"/>
    <w:bookmarkStart w:id="6" w:name="_Toc292371005"/>
    <w:bookmarkStart w:id="7" w:name="_Toc51320501"/>
    <w:p w14:paraId="764F8698" w14:textId="3FB251F7" w:rsidR="00AD7BCA" w:rsidRPr="00D758D4" w:rsidRDefault="00A8569A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ABCF4" wp14:editId="7819645E">
                <wp:simplePos x="0" y="0"/>
                <wp:positionH relativeFrom="column">
                  <wp:posOffset>-422695</wp:posOffset>
                </wp:positionH>
                <wp:positionV relativeFrom="paragraph">
                  <wp:posOffset>168278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F14A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ABCF4" id="_x0000_s1041" type="#_x0000_t202" style="position:absolute;left:0;text-align:left;margin-left:-33.3pt;margin-top:13.2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NM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p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">
                <v:textbox>
                  <w:txbxContent>
                    <w:p w14:paraId="4B7BF14A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bookmarkEnd w:id="6"/>
      <w:r w:rsidR="001D4933">
        <w:rPr>
          <w:rFonts w:ascii="Arial Rounded MT Bold" w:hAnsi="Arial Rounded MT Bold"/>
          <w:b w:val="0"/>
          <w:noProof/>
          <w:lang w:eastAsia="de-CH"/>
        </w:rPr>
        <w:t>Gott</w:t>
      </w:r>
      <w:r w:rsidR="0098667E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1D4933">
        <w:rPr>
          <w:rFonts w:ascii="Arial Rounded MT Bold" w:hAnsi="Arial Rounded MT Bold"/>
          <w:b w:val="0"/>
          <w:noProof/>
          <w:lang w:eastAsia="de-CH"/>
        </w:rPr>
        <w:t>reagiert</w:t>
      </w:r>
      <w:r w:rsidR="0098667E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1D4933">
        <w:rPr>
          <w:rFonts w:ascii="Arial Rounded MT Bold" w:hAnsi="Arial Rounded MT Bold"/>
          <w:b w:val="0"/>
          <w:noProof/>
          <w:lang w:eastAsia="de-CH"/>
        </w:rPr>
        <w:t>auf</w:t>
      </w:r>
      <w:r w:rsidR="0098667E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1D4933">
        <w:rPr>
          <w:rFonts w:ascii="Arial Rounded MT Bold" w:hAnsi="Arial Rounded MT Bold"/>
          <w:b w:val="0"/>
          <w:noProof/>
          <w:lang w:eastAsia="de-CH"/>
        </w:rPr>
        <w:t>die</w:t>
      </w:r>
      <w:r w:rsidR="0098667E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1D4933">
        <w:rPr>
          <w:rFonts w:ascii="Arial Rounded MT Bold" w:hAnsi="Arial Rounded MT Bold"/>
          <w:b w:val="0"/>
          <w:noProof/>
          <w:lang w:eastAsia="de-CH"/>
        </w:rPr>
        <w:t>Not</w:t>
      </w:r>
      <w:bookmarkEnd w:id="7"/>
    </w:p>
    <w:p w14:paraId="63EB7160" w14:textId="67824817" w:rsidR="00924349" w:rsidRDefault="0091757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D34A33" wp14:editId="568A4DE1">
                <wp:simplePos x="0" y="0"/>
                <wp:positionH relativeFrom="column">
                  <wp:posOffset>-79349</wp:posOffset>
                </wp:positionH>
                <wp:positionV relativeFrom="paragraph">
                  <wp:posOffset>435001</wp:posOffset>
                </wp:positionV>
                <wp:extent cx="367665" cy="457200"/>
                <wp:effectExtent l="0" t="0" r="1333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CADC0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34A33" id="_x0000_s1042" type="#_x0000_t202" style="position:absolute;margin-left:-6.25pt;margin-top:34.2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Ti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">
                <v:textbox>
                  <w:txbxContent>
                    <w:p w14:paraId="42CCADC0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153B">
        <w:rPr>
          <w:rFonts w:cs="Arial"/>
          <w:noProof/>
        </w:rPr>
        <w:t>Nun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erzählte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dem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Mose,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genau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gesehen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habe</w:t>
      </w:r>
      <w:r w:rsidR="0098667E">
        <w:rPr>
          <w:rFonts w:cs="Arial"/>
          <w:noProof/>
        </w:rPr>
        <w:t xml:space="preserve">, </w:t>
      </w:r>
      <w:r w:rsidR="0006153B">
        <w:rPr>
          <w:rFonts w:cs="Arial"/>
          <w:noProof/>
        </w:rPr>
        <w:t>wie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Ägypter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sein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Volk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Israel</w:t>
      </w:r>
      <w:r w:rsidR="0098667E">
        <w:rPr>
          <w:rFonts w:cs="Arial"/>
          <w:noProof/>
        </w:rPr>
        <w:t xml:space="preserve"> </w:t>
      </w:r>
      <w:r w:rsidR="0006153B">
        <w:rPr>
          <w:rFonts w:cs="Arial"/>
          <w:noProof/>
        </w:rPr>
        <w:t>unterdrücken.</w:t>
      </w:r>
      <w:r w:rsidR="0098667E">
        <w:rPr>
          <w:rFonts w:cs="Arial"/>
          <w:noProof/>
        </w:rPr>
        <w:t xml:space="preserve"> </w:t>
      </w:r>
      <w:r w:rsidR="00505A2A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505A2A">
        <w:rPr>
          <w:rFonts w:cs="Arial"/>
          <w:noProof/>
        </w:rPr>
        <w:t>sagte:</w:t>
      </w:r>
    </w:p>
    <w:p w14:paraId="3A1A6C54" w14:textId="5428E0E8" w:rsidR="0006153B" w:rsidRPr="0006153B" w:rsidRDefault="0006153B" w:rsidP="0006153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gehört,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Hilfe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schreit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Antreiber.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wei</w:t>
      </w:r>
      <w:r w:rsidR="00505A2A">
        <w:rPr>
          <w:rFonts w:ascii="Arial Rounded MT Bold" w:hAnsi="Arial Rounded MT Bold" w:cs="Arial"/>
          <w:noProof/>
          <w:sz w:val="22"/>
          <w:lang w:eastAsia="de-CH"/>
        </w:rPr>
        <w:t>ss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sehr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leiden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505A2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97482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06153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86A371D" w14:textId="04963499" w:rsidR="0006153B" w:rsidRDefault="00A1420F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56070F" wp14:editId="0BBE15EE">
                <wp:simplePos x="0" y="0"/>
                <wp:positionH relativeFrom="column">
                  <wp:posOffset>-78087</wp:posOffset>
                </wp:positionH>
                <wp:positionV relativeFrom="paragraph">
                  <wp:posOffset>1137579</wp:posOffset>
                </wp:positionV>
                <wp:extent cx="367665" cy="457200"/>
                <wp:effectExtent l="0" t="0" r="1333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9C341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6070F" id="_x0000_s1043" type="#_x0000_t202" style="position:absolute;margin-left:-6.15pt;margin-top:89.5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">
                <v:textbox>
                  <w:txbxContent>
                    <w:p w14:paraId="2DC9C341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7482">
        <w:rPr>
          <w:rFonts w:cs="Arial"/>
          <w:noProof/>
        </w:rPr>
        <w:t>Selbst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wenn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mein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Volk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vielleicht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Eindruck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bekommen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könnte,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ich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nichts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von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ihrer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Not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weiss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oder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sie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denken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würden,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es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mir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egal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sei</w:t>
      </w:r>
      <w:r w:rsidR="00EF64AD"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 w:rsidR="00EF64AD">
        <w:rPr>
          <w:rFonts w:cs="Arial"/>
          <w:noProof/>
        </w:rPr>
        <w:t>m</w:t>
      </w:r>
      <w:r w:rsidR="00A97482">
        <w:rPr>
          <w:rFonts w:cs="Arial"/>
          <w:noProof/>
        </w:rPr>
        <w:t>ir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gar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nichts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entgangen.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Ich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habe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ihr</w:t>
      </w:r>
      <w:r w:rsidR="0098667E">
        <w:rPr>
          <w:rFonts w:cs="Arial"/>
          <w:noProof/>
        </w:rPr>
        <w:t xml:space="preserve"> </w:t>
      </w:r>
      <w:r w:rsidR="00EF64AD">
        <w:rPr>
          <w:rFonts w:cs="Arial"/>
          <w:noProof/>
        </w:rPr>
        <w:t>S</w:t>
      </w:r>
      <w:r w:rsidR="00A97482">
        <w:rPr>
          <w:rFonts w:cs="Arial"/>
          <w:noProof/>
        </w:rPr>
        <w:t>chreien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gehört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ich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kenne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ihre</w:t>
      </w:r>
      <w:r w:rsidR="0098667E">
        <w:rPr>
          <w:rFonts w:cs="Arial"/>
          <w:noProof/>
        </w:rPr>
        <w:t xml:space="preserve"> </w:t>
      </w:r>
      <w:r w:rsidR="00A97482">
        <w:rPr>
          <w:rFonts w:cs="Arial"/>
          <w:noProof/>
        </w:rPr>
        <w:t>Leiden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A97482">
        <w:rPr>
          <w:rFonts w:cs="Arial"/>
          <w:noProof/>
        </w:rPr>
        <w:t>.</w:t>
      </w:r>
      <w:r w:rsidR="0098667E">
        <w:rPr>
          <w:rFonts w:cs="Arial"/>
          <w:noProof/>
        </w:rPr>
        <w:t xml:space="preserve"> </w:t>
      </w:r>
      <w:r w:rsidR="00505A2A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8667E">
        <w:rPr>
          <w:rFonts w:cs="Arial"/>
          <w:noProof/>
        </w:rPr>
        <w:t xml:space="preserve"> </w:t>
      </w:r>
      <w:r w:rsidR="00505A2A">
        <w:rPr>
          <w:rFonts w:cs="Arial"/>
          <w:noProof/>
        </w:rPr>
        <w:t>fest</w:t>
      </w:r>
      <w:r w:rsidR="0098667E">
        <w:rPr>
          <w:rFonts w:cs="Arial"/>
          <w:noProof/>
        </w:rPr>
        <w:t xml:space="preserve"> </w:t>
      </w:r>
      <w:r w:rsidR="00505A2A">
        <w:rPr>
          <w:rFonts w:cs="Arial"/>
          <w:noProof/>
        </w:rPr>
        <w:t>entschlossen,</w:t>
      </w:r>
      <w:r w:rsidR="0098667E">
        <w:rPr>
          <w:rFonts w:cs="Arial"/>
          <w:noProof/>
        </w:rPr>
        <w:t xml:space="preserve"> </w:t>
      </w:r>
      <w:r w:rsidR="00505A2A">
        <w:rPr>
          <w:rFonts w:cs="Arial"/>
          <w:noProof/>
        </w:rPr>
        <w:t>sein</w:t>
      </w:r>
      <w:r w:rsidR="0098667E">
        <w:rPr>
          <w:rFonts w:cs="Arial"/>
          <w:noProof/>
        </w:rPr>
        <w:t xml:space="preserve"> </w:t>
      </w:r>
      <w:r w:rsidR="00505A2A">
        <w:rPr>
          <w:rFonts w:cs="Arial"/>
          <w:noProof/>
        </w:rPr>
        <w:t>Volk</w:t>
      </w:r>
      <w:r w:rsidR="0098667E">
        <w:rPr>
          <w:rFonts w:cs="Arial"/>
          <w:noProof/>
        </w:rPr>
        <w:t xml:space="preserve"> </w:t>
      </w:r>
      <w:r w:rsidR="00505A2A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505A2A">
        <w:rPr>
          <w:rFonts w:cs="Arial"/>
          <w:noProof/>
        </w:rPr>
        <w:t>befreien.</w:t>
      </w:r>
      <w:r w:rsidR="0098667E">
        <w:rPr>
          <w:rFonts w:cs="Arial"/>
          <w:noProof/>
        </w:rPr>
        <w:t xml:space="preserve"> </w:t>
      </w:r>
      <w:r w:rsidR="00505A2A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505A2A">
        <w:rPr>
          <w:rFonts w:cs="Arial"/>
          <w:noProof/>
        </w:rPr>
        <w:t>sagte:</w:t>
      </w:r>
    </w:p>
    <w:p w14:paraId="0C24E0C5" w14:textId="6D9D44B1" w:rsidR="00505A2A" w:rsidRPr="00505A2A" w:rsidRDefault="00505A2A" w:rsidP="00505A2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05A2A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herniedergefahren</w:t>
      </w:r>
      <w:r w:rsidRPr="00505A2A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05A2A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05A2A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05A2A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05A2A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05A2A">
        <w:rPr>
          <w:rFonts w:ascii="Arial Rounded MT Bold" w:hAnsi="Arial Rounded MT Bold" w:cs="Arial"/>
          <w:noProof/>
          <w:sz w:val="22"/>
          <w:lang w:eastAsia="de-CH"/>
        </w:rPr>
        <w:t>Unterdrückern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05A2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05A2A">
        <w:rPr>
          <w:rFonts w:ascii="Arial Rounded MT Bold" w:hAnsi="Arial Rounded MT Bold" w:cs="Arial"/>
          <w:noProof/>
          <w:sz w:val="22"/>
          <w:lang w:eastAsia="de-CH"/>
        </w:rPr>
        <w:t>befreien.</w:t>
      </w:r>
      <w:r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505A2A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Pr="00505A2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84BCAD6" w14:textId="62B97F10" w:rsidR="00E95E49" w:rsidRDefault="00505A2A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war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heruntergefahren</w:t>
      </w:r>
      <w:r w:rsidR="00EF64AD">
        <w:rPr>
          <w:rFonts w:cs="Arial"/>
          <w:noProof/>
        </w:rPr>
        <w:t>.</w:t>
      </w:r>
      <w:r w:rsidR="0098667E">
        <w:rPr>
          <w:rFonts w:cs="Arial"/>
          <w:noProof/>
        </w:rPr>
        <w:t xml:space="preserve"> </w:t>
      </w:r>
      <w:r w:rsidR="00EF64AD">
        <w:rPr>
          <w:rFonts w:cs="Arial"/>
          <w:noProof/>
        </w:rPr>
        <w:t>E</w:t>
      </w:r>
      <w:r w:rsidR="00E95E49">
        <w:rPr>
          <w:rFonts w:cs="Arial"/>
          <w:noProof/>
        </w:rPr>
        <w:t>r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hatte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seinen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Thron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verlassen,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helfen.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hat</w:t>
      </w:r>
      <w:r w:rsidR="00A1420F">
        <w:rPr>
          <w:rFonts w:cs="Arial"/>
          <w:noProof/>
        </w:rPr>
        <w:t>te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sozusagen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Himmel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verlassen,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um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für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sein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Volk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E95E49">
        <w:rPr>
          <w:rFonts w:cs="Arial"/>
          <w:noProof/>
        </w:rPr>
        <w:t>sorgen.</w:t>
      </w:r>
    </w:p>
    <w:p w14:paraId="38B54334" w14:textId="79549D96" w:rsidR="00505A2A" w:rsidRDefault="00E95E49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tat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beim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Turmbau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Babel.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Dort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lesen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wir:</w:t>
      </w:r>
    </w:p>
    <w:p w14:paraId="1D684393" w14:textId="086F8BB1" w:rsidR="00505A2A" w:rsidRPr="00B31862" w:rsidRDefault="00EF64AD" w:rsidP="00B3186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E92F8D" wp14:editId="05006920">
                <wp:simplePos x="0" y="0"/>
                <wp:positionH relativeFrom="column">
                  <wp:posOffset>-69530</wp:posOffset>
                </wp:positionH>
                <wp:positionV relativeFrom="paragraph">
                  <wp:posOffset>12564</wp:posOffset>
                </wp:positionV>
                <wp:extent cx="367665" cy="457200"/>
                <wp:effectExtent l="0" t="0" r="1333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6597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92F8D" id="_x0000_s1044" type="#_x0000_t202" style="position:absolute;left:0;text-align:left;margin-left:-5.45pt;margin-top:1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EOKQ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">
                <v:textbox>
                  <w:txbxContent>
                    <w:p w14:paraId="1BFB6597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5E49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fuhr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5E49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hernieder,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sähe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Stadt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Turm,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Menschenkinder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bauten.</w:t>
      </w:r>
      <w:r w:rsidR="00E95E49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505A2A" w:rsidRPr="00B3186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8E89F6F" w14:textId="5F79CF0A" w:rsidR="00505A2A" w:rsidRDefault="00E95E49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später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lesen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Bericht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Sodom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Gomorra.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sagt:</w:t>
      </w:r>
    </w:p>
    <w:p w14:paraId="4344A78B" w14:textId="7A584D59" w:rsidR="00073EB2" w:rsidRPr="00B31862" w:rsidRDefault="00917570" w:rsidP="00B3186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B54F22" wp14:editId="28420404">
                <wp:simplePos x="0" y="0"/>
                <wp:positionH relativeFrom="column">
                  <wp:posOffset>-73454</wp:posOffset>
                </wp:positionH>
                <wp:positionV relativeFrom="paragraph">
                  <wp:posOffset>25829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E035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54F22" id="_x0000_s1045" type="#_x0000_t202" style="position:absolute;left:0;text-align:left;margin-left:-5.8pt;margin-top:2.0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9HKwIAAFgEAAAOAAAAZHJzL2Uyb0RvYy54bWysVNtu2zAMfR+wfxD0vjjJkrQx4hRdugwD&#10;ugvQ7gNkWY6FyaJGKbGzry8lp1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">
                <v:textbox>
                  <w:txbxContent>
                    <w:p w14:paraId="2A37E035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5E49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Darum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hinabfahren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sehen,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getan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Geschrei,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gekommen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ob’s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sei,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ich’s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wisse.</w:t>
      </w:r>
      <w:r w:rsidR="00E95E49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18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C16F762" w14:textId="7A3C3993" w:rsidR="00073EB2" w:rsidRDefault="00E95E49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auch,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Berg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Sinai,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eben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Berg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Horeb,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Zehn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Gebote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gab.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heisst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es:</w:t>
      </w:r>
    </w:p>
    <w:p w14:paraId="7E172313" w14:textId="3ACC9E1D" w:rsidR="00073EB2" w:rsidRPr="00B31862" w:rsidRDefault="00917570" w:rsidP="00B3186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965993" wp14:editId="12BC8878">
                <wp:simplePos x="0" y="0"/>
                <wp:positionH relativeFrom="column">
                  <wp:posOffset>-101295</wp:posOffset>
                </wp:positionH>
                <wp:positionV relativeFrom="paragraph">
                  <wp:posOffset>52578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5FA2" w14:textId="77777777" w:rsidR="00917570" w:rsidRPr="005B338F" w:rsidRDefault="00917570" w:rsidP="009175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65993" id="_x0000_s1046" type="#_x0000_t202" style="position:absolute;left:0;text-align:left;margin-left:-8pt;margin-top:4.1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X9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G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">
                <v:textbox>
                  <w:txbxContent>
                    <w:p w14:paraId="0CE25FA2" w14:textId="77777777" w:rsidR="00917570" w:rsidRPr="005B338F" w:rsidRDefault="00917570" w:rsidP="009175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5E49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5E49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herniedergekommen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Berg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Sinai,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oben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Gipfel,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berief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Mose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hinauf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Gipfel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Berges,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Mose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stieg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hinauf.</w:t>
      </w:r>
      <w:r w:rsidR="00E95E49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073EB2" w:rsidRPr="00B31862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E7FFA4D" w14:textId="1A5A4B59" w:rsidR="00E95E49" w:rsidRDefault="00E95E49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Jedesmal,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Geschichte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einschneidendes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geschieht,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kommt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hernieder.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bedeutet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Gericht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Gnade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Rettung.</w:t>
      </w:r>
    </w:p>
    <w:p w14:paraId="03F570DC" w14:textId="1F106B05" w:rsidR="00E24960" w:rsidRDefault="00E95E49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8667E">
        <w:rPr>
          <w:rFonts w:cs="Arial"/>
          <w:noProof/>
        </w:rPr>
        <w:t xml:space="preserve"> </w:t>
      </w:r>
      <w:r w:rsidR="00EF64AD">
        <w:rPr>
          <w:rFonts w:cs="Arial"/>
          <w:noProof/>
        </w:rPr>
        <w:t>kam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hernieder</w:t>
      </w:r>
      <w:r w:rsidR="00A1420F"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retten.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kam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unfassbaren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Radikalität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A1420F"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denn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besuchte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Erde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als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Mensch</w:t>
      </w:r>
      <w:r>
        <w:rPr>
          <w:rFonts w:cs="Arial"/>
          <w:noProof/>
        </w:rPr>
        <w:t>.</w:t>
      </w:r>
      <w:r w:rsidR="0098667E">
        <w:rPr>
          <w:rFonts w:cs="Arial"/>
          <w:noProof/>
        </w:rPr>
        <w:t xml:space="preserve"> </w:t>
      </w:r>
      <w:r w:rsidR="00E24960">
        <w:rPr>
          <w:rFonts w:cs="Arial"/>
          <w:noProof/>
        </w:rPr>
        <w:t>Im</w:t>
      </w:r>
      <w:r w:rsidR="0098667E">
        <w:rPr>
          <w:rFonts w:cs="Arial"/>
          <w:noProof/>
        </w:rPr>
        <w:t xml:space="preserve"> </w:t>
      </w:r>
      <w:r w:rsidR="00E24960">
        <w:rPr>
          <w:rFonts w:cs="Arial"/>
          <w:noProof/>
        </w:rPr>
        <w:t>Hebräer</w:t>
      </w:r>
      <w:r w:rsidR="0098667E">
        <w:rPr>
          <w:rFonts w:cs="Arial"/>
          <w:noProof/>
        </w:rPr>
        <w:t xml:space="preserve"> </w:t>
      </w:r>
      <w:r w:rsidR="00E24960">
        <w:rPr>
          <w:rFonts w:cs="Arial"/>
          <w:noProof/>
        </w:rPr>
        <w:t>wird</w:t>
      </w:r>
      <w:r w:rsidR="0098667E">
        <w:rPr>
          <w:rFonts w:cs="Arial"/>
          <w:noProof/>
        </w:rPr>
        <w:t xml:space="preserve"> </w:t>
      </w:r>
      <w:r w:rsidR="00E24960"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 w:rsidR="00E24960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E24960">
        <w:rPr>
          <w:rFonts w:cs="Arial"/>
          <w:noProof/>
        </w:rPr>
        <w:t>so</w:t>
      </w:r>
      <w:r w:rsidR="0098667E">
        <w:rPr>
          <w:rFonts w:cs="Arial"/>
          <w:noProof/>
        </w:rPr>
        <w:t xml:space="preserve"> </w:t>
      </w:r>
      <w:r w:rsidR="00E24960">
        <w:rPr>
          <w:rFonts w:cs="Arial"/>
          <w:noProof/>
        </w:rPr>
        <w:t>berichtet:</w:t>
      </w:r>
    </w:p>
    <w:p w14:paraId="2F6EF879" w14:textId="2889FB12" w:rsidR="00E24960" w:rsidRPr="00E24960" w:rsidRDefault="00996923" w:rsidP="00E2496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E2F47F" wp14:editId="0BE5C90F">
                <wp:simplePos x="0" y="0"/>
                <wp:positionH relativeFrom="column">
                  <wp:posOffset>-72176</wp:posOffset>
                </wp:positionH>
                <wp:positionV relativeFrom="paragraph">
                  <wp:posOffset>42327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C456" w14:textId="77777777" w:rsidR="00996923" w:rsidRPr="005B338F" w:rsidRDefault="00996923" w:rsidP="009969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2F47F" id="_x0000_s1047" type="#_x0000_t202" style="position:absolute;left:0;text-align:left;margin-left:-5.7pt;margin-top:3.3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LM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m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">
                <v:textbox>
                  <w:txbxContent>
                    <w:p w14:paraId="1084C456" w14:textId="77777777" w:rsidR="00996923" w:rsidRPr="005B338F" w:rsidRDefault="00996923" w:rsidP="009969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„Viele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Male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verschiedenste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Weise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Vergangenheit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Propheten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unseren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Vorfahren.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aber,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Ende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Zeit,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gesprochen.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bestimmte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Erbe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Dinge.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erschaffen.“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24960" w:rsidRPr="00E24960">
        <w:rPr>
          <w:rFonts w:ascii="Arial Rounded MT Bold" w:hAnsi="Arial Rounded MT Bold" w:cs="Arial"/>
          <w:noProof/>
          <w:sz w:val="22"/>
          <w:lang w:eastAsia="de-CH"/>
        </w:rPr>
        <w:t>–2.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6E1FBBA" w14:textId="5B97C1A6" w:rsidR="00E24960" w:rsidRDefault="00F10A99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kam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hinab,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retten,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Johannesevangelium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lesen:</w:t>
      </w:r>
    </w:p>
    <w:p w14:paraId="2D987562" w14:textId="3373C956" w:rsidR="00F10A99" w:rsidRPr="00F10A99" w:rsidRDefault="00996923" w:rsidP="00F10A9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053CD2" wp14:editId="18039599">
                <wp:simplePos x="0" y="0"/>
                <wp:positionH relativeFrom="margin">
                  <wp:posOffset>-72600</wp:posOffset>
                </wp:positionH>
                <wp:positionV relativeFrom="paragraph">
                  <wp:posOffset>37777</wp:posOffset>
                </wp:positionV>
                <wp:extent cx="367665" cy="475488"/>
                <wp:effectExtent l="0" t="0" r="13335" b="2032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564F" w14:textId="77777777" w:rsidR="00996923" w:rsidRPr="005B338F" w:rsidRDefault="00996923" w:rsidP="0099692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53CD2" id="_x0000_s1048" type="#_x0000_t202" style="position:absolute;left:0;text-align:left;margin-left:-5.7pt;margin-top:2.95pt;width:28.95pt;height:37.4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/DLg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">
                <v:textbox>
                  <w:txbxContent>
                    <w:p w14:paraId="1267564F" w14:textId="77777777" w:rsidR="00996923" w:rsidRPr="005B338F" w:rsidRDefault="00996923" w:rsidP="0099692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„Gott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dadurch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gezeigt,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einzigen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hergab,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jeder,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verloren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geht.“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10A99" w:rsidRPr="00F10A99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080930F" w14:textId="2D42C233" w:rsidR="00F10A99" w:rsidRDefault="00F10A99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kam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98667E">
        <w:rPr>
          <w:rFonts w:cs="Arial"/>
          <w:noProof/>
        </w:rPr>
        <w:t xml:space="preserve"> </w:t>
      </w:r>
      <w:r w:rsidR="00EF64AD">
        <w:rPr>
          <w:rFonts w:cs="Arial"/>
          <w:noProof/>
        </w:rPr>
        <w:t>hinunter</w:t>
      </w:r>
      <w:r>
        <w:rPr>
          <w:rFonts w:cs="Arial"/>
          <w:noProof/>
        </w:rPr>
        <w:t>.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hatte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Himmel,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schönsten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Wohnort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es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gibt,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für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dich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verlassen,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denn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will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retten.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Hast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geschenkt?</w:t>
      </w:r>
    </w:p>
    <w:p w14:paraId="4948FA6D" w14:textId="10FD879F" w:rsidR="00073EB2" w:rsidRDefault="00EF64AD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Nun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warten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nächste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Erscheinen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Jesus,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Tag,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</w:t>
      </w:r>
      <w:r w:rsidR="00A1420F">
        <w:rPr>
          <w:rFonts w:cs="Arial"/>
          <w:noProof/>
        </w:rPr>
        <w:t>inunterkommen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A1420F">
        <w:rPr>
          <w:rFonts w:cs="Arial"/>
          <w:noProof/>
        </w:rPr>
        <w:t>.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wird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ein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grossartiges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Ereignis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sein,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denn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nächste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Mal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wird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Jesus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sichtbar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seiner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ganzen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Machtfülle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Erscheinung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treten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wird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holen.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Jesus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selbst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sagte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über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dieses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grossartige</w:t>
      </w:r>
      <w:r w:rsidR="0098667E">
        <w:rPr>
          <w:rFonts w:cs="Arial"/>
          <w:noProof/>
        </w:rPr>
        <w:t xml:space="preserve"> </w:t>
      </w:r>
      <w:r w:rsidR="00A1420F">
        <w:rPr>
          <w:rFonts w:cs="Arial"/>
          <w:noProof/>
        </w:rPr>
        <w:t>Ereignis:</w:t>
      </w:r>
    </w:p>
    <w:p w14:paraId="41708474" w14:textId="3C80FA71" w:rsidR="00E34BC3" w:rsidRPr="00E34BC3" w:rsidRDefault="00C37279" w:rsidP="00E34BC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F6B8B2" wp14:editId="49D580E9">
                <wp:simplePos x="0" y="0"/>
                <wp:positionH relativeFrom="column">
                  <wp:posOffset>-84147</wp:posOffset>
                </wp:positionH>
                <wp:positionV relativeFrom="paragraph">
                  <wp:posOffset>55463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C6CD" w14:textId="77777777" w:rsidR="00C37279" w:rsidRPr="005B338F" w:rsidRDefault="00C37279" w:rsidP="00C3727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6B8B2" id="_x0000_s1049" type="#_x0000_t202" style="position:absolute;left:0;text-align:left;margin-left:-6.65pt;margin-top:4.3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yu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">
                <v:textbox>
                  <w:txbxContent>
                    <w:p w14:paraId="5FB3C6CD" w14:textId="77777777" w:rsidR="00C37279" w:rsidRPr="005B338F" w:rsidRDefault="00C37279" w:rsidP="00C3727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Menschensohn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sichtbar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erscheinen.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Dies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Zeichen,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Ende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Völker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jammern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klagen,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Menschensohn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Wolken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Himmels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göttlicher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sehen.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Posaune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ertönen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Menschensohn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Engel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Himmelsrichtungen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ausschicken,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überall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her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zusammenbringen,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erwählt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24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E34BC3" w:rsidRPr="00E34BC3">
        <w:rPr>
          <w:rFonts w:ascii="Arial Rounded MT Bold" w:hAnsi="Arial Rounded MT Bold" w:cs="Arial"/>
          <w:noProof/>
          <w:sz w:val="22"/>
          <w:lang w:eastAsia="de-CH"/>
        </w:rPr>
        <w:t>0–31.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658F140" w14:textId="7BDC6FED" w:rsidR="00E34BC3" w:rsidRDefault="00E34BC3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Jeder,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liebt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nachfolgt,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kommenden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Tag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freuen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können,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98667E">
        <w:rPr>
          <w:rFonts w:cs="Arial"/>
          <w:noProof/>
        </w:rPr>
        <w:t xml:space="preserve"> </w:t>
      </w:r>
      <w:r w:rsidR="00EB08CF">
        <w:rPr>
          <w:rFonts w:cs="Arial"/>
          <w:noProof/>
        </w:rPr>
        <w:t>unseres</w:t>
      </w:r>
      <w:r w:rsidR="0098667E">
        <w:rPr>
          <w:rFonts w:cs="Arial"/>
          <w:noProof/>
        </w:rPr>
        <w:t xml:space="preserve"> </w:t>
      </w:r>
      <w:r w:rsidR="00EB08CF">
        <w:rPr>
          <w:rFonts w:cs="Arial"/>
          <w:noProof/>
        </w:rPr>
        <w:t>Lebens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angekommen!</w:t>
      </w:r>
    </w:p>
    <w:bookmarkStart w:id="8" w:name="_Toc51320502"/>
    <w:p w14:paraId="6288566B" w14:textId="1C9329E2" w:rsidR="001D4933" w:rsidRPr="00D758D4" w:rsidRDefault="001D4933" w:rsidP="001D4933">
      <w:pPr>
        <w:pStyle w:val="berschrift1"/>
      </w:pPr>
      <w:r w:rsidRPr="00D758D4"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C1C658" wp14:editId="6B0C393B">
                <wp:simplePos x="0" y="0"/>
                <wp:positionH relativeFrom="column">
                  <wp:posOffset>-418570</wp:posOffset>
                </wp:positionH>
                <wp:positionV relativeFrom="paragraph">
                  <wp:posOffset>6335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00BF0" w14:textId="77777777" w:rsidR="001D4933" w:rsidRPr="005B338F" w:rsidRDefault="001D4933" w:rsidP="001D49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1C658" id="_x0000_s1050" type="#_x0000_t202" style="position:absolute;left:0;text-align:left;margin-left:-32.95pt;margin-top:.5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">
                <v:textbox>
                  <w:txbxContent>
                    <w:p w14:paraId="64800BF0" w14:textId="77777777" w:rsidR="001D4933" w:rsidRPr="005B338F" w:rsidRDefault="001D4933" w:rsidP="001D49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t>Gott</w:t>
      </w:r>
      <w:r w:rsidR="0098667E">
        <w:rPr>
          <w:noProof/>
          <w:lang w:eastAsia="de-CH"/>
        </w:rPr>
        <w:t xml:space="preserve"> </w:t>
      </w:r>
      <w:r w:rsidR="00FF60E6">
        <w:rPr>
          <w:noProof/>
          <w:lang w:eastAsia="de-CH"/>
        </w:rPr>
        <w:t>ermöglicht</w:t>
      </w:r>
      <w:r w:rsidR="0098667E">
        <w:rPr>
          <w:noProof/>
          <w:lang w:eastAsia="de-CH"/>
        </w:rPr>
        <w:t xml:space="preserve"> </w:t>
      </w:r>
      <w:r>
        <w:rPr>
          <w:noProof/>
          <w:lang w:eastAsia="de-CH"/>
        </w:rPr>
        <w:t>das</w:t>
      </w:r>
      <w:r w:rsidR="0098667E">
        <w:rPr>
          <w:noProof/>
          <w:lang w:eastAsia="de-CH"/>
        </w:rPr>
        <w:t xml:space="preserve"> </w:t>
      </w:r>
      <w:r>
        <w:rPr>
          <w:noProof/>
          <w:lang w:eastAsia="de-CH"/>
        </w:rPr>
        <w:t>Gelingen</w:t>
      </w:r>
      <w:bookmarkEnd w:id="8"/>
      <w:r w:rsidR="0098667E">
        <w:rPr>
          <w:noProof/>
          <w:lang w:eastAsia="de-CH"/>
        </w:rPr>
        <w:t xml:space="preserve"> </w:t>
      </w:r>
    </w:p>
    <w:p w14:paraId="23682941" w14:textId="14A476BE" w:rsidR="001D4933" w:rsidRDefault="00073EB2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wusste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befreien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wollte.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tat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</w:t>
      </w:r>
      <w:r w:rsidR="00B16E38">
        <w:rPr>
          <w:rFonts w:cs="Arial"/>
          <w:noProof/>
        </w:rPr>
        <w:t>n</w:t>
      </w:r>
      <w:r>
        <w:rPr>
          <w:rFonts w:cs="Arial"/>
          <w:noProof/>
        </w:rPr>
        <w:t>dem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Ägypter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z.B.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durch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eine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Seuche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umkommen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liess.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wollte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sein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Volk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sozusagen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Zusammenarbeit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einem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Menschen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befreien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dieser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Mensch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war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Mose.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sagte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ihm:</w:t>
      </w:r>
    </w:p>
    <w:p w14:paraId="703B7F08" w14:textId="1CEEB736" w:rsidR="00073EB2" w:rsidRPr="00073EB2" w:rsidRDefault="004228A7" w:rsidP="00073EB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293A41" wp14:editId="4251F4D3">
                <wp:simplePos x="0" y="0"/>
                <wp:positionH relativeFrom="column">
                  <wp:posOffset>-74930</wp:posOffset>
                </wp:positionH>
                <wp:positionV relativeFrom="paragraph">
                  <wp:posOffset>26035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1092" w14:textId="77777777" w:rsidR="004228A7" w:rsidRPr="005B338F" w:rsidRDefault="004228A7" w:rsidP="004228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93A41" id="_x0000_s1051" type="#_x0000_t202" style="position:absolute;left:0;text-align:left;margin-left:-5.9pt;margin-top:2.05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">
                <v:textbox>
                  <w:txbxContent>
                    <w:p w14:paraId="7E771092" w14:textId="77777777" w:rsidR="004228A7" w:rsidRPr="005B338F" w:rsidRDefault="004228A7" w:rsidP="004228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73EB2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B16E38">
        <w:rPr>
          <w:rFonts w:ascii="Arial Rounded MT Bold" w:hAnsi="Arial Rounded MT Bold" w:cs="Arial"/>
          <w:noProof/>
          <w:sz w:val="22"/>
          <w:lang w:eastAsia="de-CH"/>
        </w:rPr>
        <w:t>G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eh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jetzt,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schicke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Pharao!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sollst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Volk,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Israeliten,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Ägypten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herausführen.«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73EB2" w:rsidRPr="00073EB2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7655B67" w14:textId="5C24B255" w:rsidR="00073EB2" w:rsidRDefault="00073EB2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war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geschockt!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Wie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sollte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tun.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wusste,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wie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mächtig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Pharao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war.</w:t>
      </w:r>
      <w:r w:rsidR="0098667E">
        <w:rPr>
          <w:rFonts w:cs="Arial"/>
          <w:noProof/>
        </w:rPr>
        <w:t xml:space="preserve"> </w:t>
      </w:r>
      <w:r w:rsidR="00872AB4">
        <w:rPr>
          <w:rFonts w:cs="Arial"/>
          <w:noProof/>
        </w:rPr>
        <w:t>Überrascht</w:t>
      </w:r>
      <w:r w:rsidR="0098667E">
        <w:rPr>
          <w:rFonts w:cs="Arial"/>
          <w:noProof/>
        </w:rPr>
        <w:t xml:space="preserve"> </w:t>
      </w:r>
      <w:r w:rsidR="00872AB4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872AB4">
        <w:rPr>
          <w:rFonts w:cs="Arial"/>
          <w:noProof/>
        </w:rPr>
        <w:t>perplex</w:t>
      </w:r>
      <w:r w:rsidR="0098667E">
        <w:rPr>
          <w:rFonts w:cs="Arial"/>
          <w:noProof/>
        </w:rPr>
        <w:t xml:space="preserve"> </w:t>
      </w:r>
      <w:r w:rsidR="00872AB4">
        <w:rPr>
          <w:rFonts w:cs="Arial"/>
          <w:noProof/>
        </w:rPr>
        <w:t>antwortete</w:t>
      </w:r>
      <w:r w:rsidR="0098667E">
        <w:rPr>
          <w:rFonts w:cs="Arial"/>
          <w:noProof/>
        </w:rPr>
        <w:t xml:space="preserve"> </w:t>
      </w:r>
      <w:r w:rsidR="00872AB4">
        <w:rPr>
          <w:rFonts w:cs="Arial"/>
          <w:noProof/>
        </w:rPr>
        <w:t>er:</w:t>
      </w:r>
    </w:p>
    <w:p w14:paraId="73332D4E" w14:textId="06CCE6EF" w:rsidR="00872AB4" w:rsidRPr="00872AB4" w:rsidRDefault="004228A7" w:rsidP="00872A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A7CFE7" wp14:editId="08E83484">
                <wp:simplePos x="0" y="0"/>
                <wp:positionH relativeFrom="column">
                  <wp:posOffset>-63500</wp:posOffset>
                </wp:positionH>
                <wp:positionV relativeFrom="paragraph">
                  <wp:posOffset>19050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12D3" w14:textId="77777777" w:rsidR="004228A7" w:rsidRPr="005B338F" w:rsidRDefault="004228A7" w:rsidP="004228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7CFE7" id="_x0000_s1052" type="#_x0000_t202" style="position:absolute;left:0;text-align:left;margin-left:-5pt;margin-top:1.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Jn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">
                <v:textbox>
                  <w:txbxContent>
                    <w:p w14:paraId="5D2A12D3" w14:textId="77777777" w:rsidR="004228A7" w:rsidRPr="005B338F" w:rsidRDefault="004228A7" w:rsidP="004228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»Ich?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denn!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Pharao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gehen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Israel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Ägypten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herausführen?«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72AB4" w:rsidRPr="00872AB4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D49717E" w14:textId="04E31447" w:rsidR="00872AB4" w:rsidRDefault="004228A7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9F7627" wp14:editId="307DE8B9">
                <wp:simplePos x="0" y="0"/>
                <wp:positionH relativeFrom="column">
                  <wp:posOffset>-445528</wp:posOffset>
                </wp:positionH>
                <wp:positionV relativeFrom="paragraph">
                  <wp:posOffset>818420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6A4B" w14:textId="77777777" w:rsidR="004228A7" w:rsidRPr="005B338F" w:rsidRDefault="004228A7" w:rsidP="004228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F7627" id="_x0000_s1053" type="#_x0000_t202" style="position:absolute;margin-left:-35.1pt;margin-top:64.45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">
                <v:textbox>
                  <w:txbxContent>
                    <w:p w14:paraId="4F336A4B" w14:textId="77777777" w:rsidR="004228A7" w:rsidRPr="005B338F" w:rsidRDefault="004228A7" w:rsidP="004228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1CFD">
        <w:rPr>
          <w:noProof/>
          <w:lang w:eastAsia="de-CH"/>
        </w:rPr>
        <w:t>Der</w:t>
      </w:r>
      <w:r w:rsidR="0098667E">
        <w:rPr>
          <w:noProof/>
          <w:lang w:eastAsia="de-CH"/>
        </w:rPr>
        <w:t xml:space="preserve"> </w:t>
      </w:r>
      <w:r w:rsidR="00551CFD">
        <w:rPr>
          <w:noProof/>
          <w:lang w:eastAsia="de-CH"/>
        </w:rPr>
        <w:t>Pharao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wird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doch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auf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mich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hören.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Dieser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Mann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wird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mich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ernst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nehmen.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funktioniert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nicht!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–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muss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ein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Irrtum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sein.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kann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dein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Ernst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sein</w:t>
      </w:r>
      <w:r w:rsidR="00551CFD">
        <w:rPr>
          <w:rFonts w:cs="Arial"/>
          <w:noProof/>
        </w:rPr>
        <w:t>!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Doch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–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war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volle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Ernst.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B16E38">
        <w:rPr>
          <w:rFonts w:cs="Arial"/>
          <w:noProof/>
        </w:rPr>
        <w:t>antwortete:</w:t>
      </w:r>
    </w:p>
    <w:p w14:paraId="7238EF7B" w14:textId="68CAA571" w:rsidR="00872AB4" w:rsidRPr="00872AB4" w:rsidRDefault="00872AB4" w:rsidP="00872A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72AB4">
        <w:rPr>
          <w:rFonts w:ascii="Arial Rounded MT Bold" w:hAnsi="Arial Rounded MT Bold" w:cs="Arial"/>
          <w:noProof/>
          <w:sz w:val="22"/>
          <w:lang w:eastAsia="de-CH"/>
        </w:rPr>
        <w:t>»Ich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beistehen.</w:t>
      </w:r>
      <w:r w:rsidR="00B16E38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929118D" w14:textId="4B945508" w:rsidR="00B16E38" w:rsidRDefault="00B16E38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mal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gute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Nachricht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Aufgabe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gibt,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beistehen.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Jüngern,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schwierigen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Zeiten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verlassen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sagte:</w:t>
      </w:r>
    </w:p>
    <w:p w14:paraId="2B6718F4" w14:textId="6A96966B" w:rsidR="00B16E38" w:rsidRPr="00B16E38" w:rsidRDefault="00F93C69" w:rsidP="00B16E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70481F" wp14:editId="4B986379">
                <wp:simplePos x="0" y="0"/>
                <wp:positionH relativeFrom="column">
                  <wp:posOffset>-75510</wp:posOffset>
                </wp:positionH>
                <wp:positionV relativeFrom="paragraph">
                  <wp:posOffset>28049</wp:posOffset>
                </wp:positionV>
                <wp:extent cx="367665" cy="457200"/>
                <wp:effectExtent l="0" t="0" r="13335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4BD0" w14:textId="77777777" w:rsidR="00F93C69" w:rsidRPr="005B338F" w:rsidRDefault="00F93C69" w:rsidP="00F93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0481F" id="_x0000_s1054" type="#_x0000_t202" style="position:absolute;left:0;text-align:left;margin-left:-5.95pt;margin-top:2.2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xdLA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">
                <v:textbox>
                  <w:txbxContent>
                    <w:p w14:paraId="310B4BD0" w14:textId="77777777" w:rsidR="00F93C69" w:rsidRPr="005B338F" w:rsidRDefault="00F93C69" w:rsidP="00F93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Synagogengerichte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schleppen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andere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Richter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Machthaber,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Sorgen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darüber,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verteidigen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sagen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sollt.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Heilige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lastRenderedPageBreak/>
        <w:t>euch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Augenblick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eingeben,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sagen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müsst.“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Lukas 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16E38" w:rsidRPr="00B16E38">
        <w:rPr>
          <w:rFonts w:ascii="Arial Rounded MT Bold" w:hAnsi="Arial Rounded MT Bold" w:cs="Arial"/>
          <w:noProof/>
          <w:sz w:val="22"/>
          <w:lang w:eastAsia="de-CH"/>
        </w:rPr>
        <w:t>1–12.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2218EBE" w14:textId="1B4136DA" w:rsidR="00B16E38" w:rsidRDefault="00B16E38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Aufgaben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Aufträge,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Ausführung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unterstützt.</w:t>
      </w:r>
      <w:r w:rsidR="0098667E">
        <w:rPr>
          <w:rFonts w:cs="Arial"/>
          <w:noProof/>
        </w:rPr>
        <w:t xml:space="preserve"> </w:t>
      </w:r>
      <w:r w:rsidR="00EF64AD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EF64AD">
        <w:rPr>
          <w:rFonts w:cs="Arial"/>
          <w:noProof/>
        </w:rPr>
        <w:t>gab</w:t>
      </w:r>
      <w:r w:rsidR="0098667E">
        <w:rPr>
          <w:rFonts w:cs="Arial"/>
          <w:noProof/>
        </w:rPr>
        <w:t xml:space="preserve"> </w:t>
      </w:r>
      <w:r w:rsidR="00EF64AD"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 w:rsidR="00EF64AD">
        <w:rPr>
          <w:rFonts w:cs="Arial"/>
          <w:noProof/>
        </w:rPr>
        <w:t>sogar</w:t>
      </w:r>
      <w:r w:rsidR="0098667E">
        <w:rPr>
          <w:rFonts w:cs="Arial"/>
          <w:noProof/>
        </w:rPr>
        <w:t xml:space="preserve"> </w:t>
      </w:r>
      <w:r w:rsidR="00EF64AD">
        <w:rPr>
          <w:rFonts w:cs="Arial"/>
          <w:noProof/>
        </w:rPr>
        <w:t>einen</w:t>
      </w:r>
      <w:r w:rsidR="0098667E">
        <w:rPr>
          <w:rFonts w:cs="Arial"/>
          <w:noProof/>
        </w:rPr>
        <w:t xml:space="preserve"> </w:t>
      </w:r>
      <w:r w:rsidR="00EF64AD">
        <w:rPr>
          <w:rFonts w:cs="Arial"/>
          <w:noProof/>
        </w:rPr>
        <w:t>Hinweis,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merken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konnte</w:t>
      </w:r>
      <w:r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551CFD"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Wille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ist:</w:t>
      </w:r>
    </w:p>
    <w:p w14:paraId="1EA37B0D" w14:textId="6001A176" w:rsidR="00B16E38" w:rsidRPr="00872AB4" w:rsidRDefault="00F93C69" w:rsidP="00B16E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1CEB6E" wp14:editId="64617CB9">
                <wp:simplePos x="0" y="0"/>
                <wp:positionH relativeFrom="column">
                  <wp:posOffset>-86106</wp:posOffset>
                </wp:positionH>
                <wp:positionV relativeFrom="paragraph">
                  <wp:posOffset>61373</wp:posOffset>
                </wp:positionV>
                <wp:extent cx="367665" cy="457200"/>
                <wp:effectExtent l="0" t="0" r="13335" b="1905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CF964" w14:textId="77777777" w:rsidR="00F93C69" w:rsidRPr="005B338F" w:rsidRDefault="00F93C69" w:rsidP="00F93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1CEB6E" id="_x0000_s1055" type="#_x0000_t202" style="position:absolute;left:0;text-align:left;margin-left:-6.8pt;margin-top:4.8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">
                <v:textbox>
                  <w:txbxContent>
                    <w:p w14:paraId="302CF964" w14:textId="77777777" w:rsidR="00F93C69" w:rsidRPr="005B338F" w:rsidRDefault="00F93C69" w:rsidP="00F93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71BA">
        <w:rPr>
          <w:rFonts w:ascii="Arial Rounded MT Bold" w:hAnsi="Arial Rounded MT Bold" w:cs="Arial"/>
          <w:noProof/>
          <w:sz w:val="22"/>
          <w:lang w:eastAsia="de-CH"/>
        </w:rPr>
        <w:t>«D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Zeichen,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erkennst,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beauftragt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habe: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Ägypten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herausgeführt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hast,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Berg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Opfer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darbringen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anbeten.«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16E38" w:rsidRPr="00872AB4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464F8D6" w14:textId="567527A4" w:rsidR="00B16E38" w:rsidRDefault="000871BA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schlechtes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Zeichen,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kommt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spät?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Erst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wenn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seinem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Volk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diese</w:t>
      </w:r>
      <w:r w:rsidR="00B8084C">
        <w:rPr>
          <w:rFonts w:cs="Arial"/>
          <w:noProof/>
        </w:rPr>
        <w:t>m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Berg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zurückkommt,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konnte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sicher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sein,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Auftrag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gekommen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war?</w:t>
      </w:r>
    </w:p>
    <w:p w14:paraId="556BBE4D" w14:textId="6C2D5BCC" w:rsidR="00872AB4" w:rsidRDefault="000871BA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nächstes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Mal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sehen,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Zeichen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genügt</w:t>
      </w:r>
      <w:r w:rsidR="00551CFD">
        <w:rPr>
          <w:rFonts w:cs="Arial"/>
          <w:noProof/>
        </w:rPr>
        <w:t>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Zeichen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geben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p w14:paraId="338BDB81" w14:textId="3A8FE695" w:rsidR="000871BA" w:rsidRDefault="000871BA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wisse,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sagen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551CFD">
        <w:rPr>
          <w:rFonts w:cs="Arial"/>
          <w:noProof/>
        </w:rPr>
        <w:t>te</w:t>
      </w:r>
      <w:r>
        <w:rPr>
          <w:rFonts w:cs="Arial"/>
          <w:noProof/>
        </w:rPr>
        <w:t>.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Werden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sie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überhaupt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auf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ihn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hören</w:t>
      </w:r>
      <w:r w:rsidR="00551CFD">
        <w:rPr>
          <w:rFonts w:cs="Arial"/>
          <w:noProof/>
        </w:rPr>
        <w:t>?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Sie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werden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ihn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bestimmt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auslachen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verhöhnen.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Bestimmt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werden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sie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ihn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fragen,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wessen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Auftrag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wolle.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Welcher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geschickt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hätte</w:t>
      </w:r>
      <w:r>
        <w:rPr>
          <w:rFonts w:cs="Arial"/>
          <w:noProof/>
        </w:rPr>
        <w:t>.</w:t>
      </w:r>
    </w:p>
    <w:p w14:paraId="6F337303" w14:textId="20FE593F" w:rsidR="00872AB4" w:rsidRDefault="00F93C69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7507F1" wp14:editId="01FEA876">
                <wp:simplePos x="0" y="0"/>
                <wp:positionH relativeFrom="column">
                  <wp:posOffset>-67317</wp:posOffset>
                </wp:positionH>
                <wp:positionV relativeFrom="paragraph">
                  <wp:posOffset>904547</wp:posOffset>
                </wp:positionV>
                <wp:extent cx="367665" cy="457200"/>
                <wp:effectExtent l="0" t="0" r="13335" b="1905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BD05" w14:textId="77777777" w:rsidR="00F93C69" w:rsidRPr="005B338F" w:rsidRDefault="00F93C69" w:rsidP="00F93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507F1" id="_x0000_s1056" type="#_x0000_t202" style="position:absolute;margin-left:-5.3pt;margin-top:71.2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ShKQ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c0o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">
                <v:textbox>
                  <w:txbxContent>
                    <w:p w14:paraId="0AFABD05" w14:textId="77777777" w:rsidR="00F93C69" w:rsidRPr="005B338F" w:rsidRDefault="00F93C69" w:rsidP="00F93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71BA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jetzt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geschah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etwas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Grossartiges.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gab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seinem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Namen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erkennen.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Wenn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ich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mich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täusche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hier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erste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Mal,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diesem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Namen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erkennen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gab.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sagte</w:t>
      </w:r>
      <w:r w:rsidR="00872AB4">
        <w:rPr>
          <w:rFonts w:cs="Arial"/>
          <w:noProof/>
        </w:rPr>
        <w:t>:</w:t>
      </w:r>
    </w:p>
    <w:p w14:paraId="1FFD22C0" w14:textId="356AD633" w:rsidR="00872AB4" w:rsidRPr="00872AB4" w:rsidRDefault="00872AB4" w:rsidP="00872AB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72AB4">
        <w:rPr>
          <w:rFonts w:ascii="Arial Rounded MT Bold" w:hAnsi="Arial Rounded MT Bold" w:cs="Arial"/>
          <w:noProof/>
          <w:sz w:val="22"/>
          <w:lang w:eastAsia="de-CH"/>
        </w:rPr>
        <w:t>»Ich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da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Sag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Israel: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‘Der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Ich–bin–da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geschickt: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>
        <w:rPr>
          <w:rFonts w:ascii="Arial Rounded MT Bold" w:hAnsi="Arial Rounded MT Bold" w:cs="Arial"/>
          <w:noProof/>
          <w:sz w:val="22"/>
          <w:lang w:eastAsia="de-CH"/>
        </w:rPr>
        <w:t>(Jahwe)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!</w:t>
      </w:r>
      <w:r w:rsidR="000871BA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1</w:t>
      </w:r>
      <w:r>
        <w:rPr>
          <w:rFonts w:ascii="Arial Rounded MT Bold" w:hAnsi="Arial Rounded MT Bold" w:cs="Arial"/>
          <w:noProof/>
          <w:sz w:val="22"/>
          <w:lang w:eastAsia="de-CH"/>
        </w:rPr>
        <w:t>4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5793216" w14:textId="6B2B76A9" w:rsidR="000871BA" w:rsidRDefault="000871BA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Wortspiel,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Jahwe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spiegelt.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Israels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Jahwe</w:t>
      </w:r>
      <w:r w:rsidR="00551CFD">
        <w:rPr>
          <w:rFonts w:cs="Arial"/>
          <w:noProof/>
        </w:rPr>
        <w:t>,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sein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Eigenname.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Israels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anrufen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will,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anrufen.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lässt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dem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Namen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Jahwe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ansprechen.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fügte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hinzu:</w:t>
      </w:r>
    </w:p>
    <w:p w14:paraId="22396863" w14:textId="72D0E57B" w:rsidR="000871BA" w:rsidRPr="00872AB4" w:rsidRDefault="00F93C69" w:rsidP="000871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70FABA" wp14:editId="4BCE4CBA">
                <wp:simplePos x="0" y="0"/>
                <wp:positionH relativeFrom="column">
                  <wp:posOffset>-56098</wp:posOffset>
                </wp:positionH>
                <wp:positionV relativeFrom="paragraph">
                  <wp:posOffset>27414</wp:posOffset>
                </wp:positionV>
                <wp:extent cx="367665" cy="457200"/>
                <wp:effectExtent l="0" t="0" r="13335" b="1905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0979F" w14:textId="77777777" w:rsidR="00F93C69" w:rsidRPr="005B338F" w:rsidRDefault="00F93C69" w:rsidP="00F93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0FABA" id="_x0000_s1057" type="#_x0000_t202" style="position:absolute;left:0;text-align:left;margin-left:-4.4pt;margin-top:2.15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rQKg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">
                <v:textbox>
                  <w:txbxContent>
                    <w:p w14:paraId="74F0979F" w14:textId="77777777" w:rsidR="00F93C69" w:rsidRPr="005B338F" w:rsidRDefault="00F93C69" w:rsidP="00F93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0871BA">
        <w:rPr>
          <w:rFonts w:ascii="Arial Rounded MT Bold" w:hAnsi="Arial Rounded MT Bold" w:cs="Arial"/>
          <w:noProof/>
          <w:sz w:val="22"/>
          <w:lang w:eastAsia="de-CH"/>
        </w:rPr>
        <w:t>(Jahwe)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(Er–ist–da)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Name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Zeiten.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kommenden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Generationen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ansprechen,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beten.</w:t>
      </w:r>
      <w:r w:rsidR="000871BA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E60EF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0871BA" w:rsidRPr="00872AB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DE77586" w14:textId="7F81D556" w:rsidR="000871BA" w:rsidRDefault="00F93C69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AFB1EB" wp14:editId="66E2AA0A">
                <wp:simplePos x="0" y="0"/>
                <wp:positionH relativeFrom="column">
                  <wp:posOffset>-78537</wp:posOffset>
                </wp:positionH>
                <wp:positionV relativeFrom="paragraph">
                  <wp:posOffset>658273</wp:posOffset>
                </wp:positionV>
                <wp:extent cx="367665" cy="457200"/>
                <wp:effectExtent l="0" t="0" r="13335" b="1905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5C87" w14:textId="77777777" w:rsidR="00F93C69" w:rsidRPr="005B338F" w:rsidRDefault="00F93C69" w:rsidP="00F93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FB1EB" id="_x0000_s1058" type="#_x0000_t202" style="position:absolute;margin-left:-6.2pt;margin-top:51.85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rDKw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">
                <v:textbox>
                  <w:txbxContent>
                    <w:p w14:paraId="44625C87" w14:textId="77777777" w:rsidR="00F93C69" w:rsidRPr="005B338F" w:rsidRDefault="00F93C69" w:rsidP="00F93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71BA"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macht</w:t>
      </w:r>
      <w:r w:rsidR="00551CFD">
        <w:rPr>
          <w:rFonts w:cs="Arial"/>
          <w:noProof/>
        </w:rPr>
        <w:t>e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auch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klar,</w:t>
      </w:r>
      <w:r w:rsidR="0098667E">
        <w:rPr>
          <w:rFonts w:cs="Arial"/>
          <w:noProof/>
        </w:rPr>
        <w:t xml:space="preserve"> </w:t>
      </w:r>
      <w:r w:rsidR="000871BA"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seiner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Väter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ist,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einem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Versprechen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an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seine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Vorväter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gebunden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hatte,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denn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 w:rsidR="00AE2F84">
        <w:rPr>
          <w:rFonts w:cs="Arial"/>
          <w:noProof/>
        </w:rPr>
        <w:t>sagte:</w:t>
      </w:r>
    </w:p>
    <w:p w14:paraId="4B3F0120" w14:textId="55A18BA6" w:rsidR="000871BA" w:rsidRPr="00872AB4" w:rsidRDefault="000871BA" w:rsidP="000871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9" w:name="_Hlk51319913"/>
      <w:r w:rsidRPr="00872AB4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AE2F84">
        <w:rPr>
          <w:rFonts w:ascii="Arial Rounded MT Bold" w:hAnsi="Arial Rounded MT Bold" w:cs="Arial"/>
          <w:noProof/>
          <w:sz w:val="22"/>
          <w:lang w:eastAsia="de-CH"/>
        </w:rPr>
        <w:t>D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eurer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Vorfahren,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Abrahams,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Isaaks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Jakobs.</w:t>
      </w:r>
      <w:r w:rsidR="00AE2F84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72AB4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9"/>
    <w:p w14:paraId="4807A84E" w14:textId="5B0F43B8" w:rsidR="00B31862" w:rsidRDefault="00B31862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Deshalb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befreien,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Abraham,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Issak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Jakob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versprochen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weiter:</w:t>
      </w:r>
    </w:p>
    <w:p w14:paraId="113B29C7" w14:textId="4636EDD8" w:rsidR="00B31862" w:rsidRPr="00B31862" w:rsidRDefault="00F93C69" w:rsidP="00B3186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60C1D6" wp14:editId="57981184">
                <wp:simplePos x="0" y="0"/>
                <wp:positionH relativeFrom="column">
                  <wp:posOffset>-80497</wp:posOffset>
                </wp:positionH>
                <wp:positionV relativeFrom="paragraph">
                  <wp:posOffset>61132</wp:posOffset>
                </wp:positionV>
                <wp:extent cx="367665" cy="457200"/>
                <wp:effectExtent l="0" t="0" r="13335" b="1905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2A95" w14:textId="77777777" w:rsidR="00F93C69" w:rsidRPr="005B338F" w:rsidRDefault="00F93C69" w:rsidP="00F93C6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0C1D6" id="_x0000_s1059" type="#_x0000_t202" style="position:absolute;left:0;text-align:left;margin-left:-6.35pt;margin-top:4.8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3yKg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S0p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">
                <v:textbox>
                  <w:txbxContent>
                    <w:p w14:paraId="19E92A95" w14:textId="77777777" w:rsidR="00F93C69" w:rsidRPr="005B338F" w:rsidRDefault="00F93C69" w:rsidP="00F93C6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1862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sprichst,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Ältesten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Volkes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hören.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musst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Ägypten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gehen,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sollt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sagen: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‘Der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Hebräer,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erschienen.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Deshalb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wollen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drei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Tagereisen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weit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Wüste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gehen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unserem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Opfer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darbringen.’</w:t>
      </w:r>
      <w:r w:rsidR="00B31862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01CCFD3" w14:textId="3DC4750A" w:rsidR="00AE2F84" w:rsidRDefault="00AE2F84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schwierig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erst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recht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klar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geworden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vom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Pharao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Freilassung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seines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Volkes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fordern.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Mose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war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überzeugt,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Pharao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darauf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eingehen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würde</w:t>
      </w:r>
      <w:r w:rsidR="00551CFD">
        <w:rPr>
          <w:rFonts w:cs="Arial"/>
          <w:noProof/>
        </w:rPr>
        <w:t>.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Der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wird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doch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Menschen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ziehen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lassen,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für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ihn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Städte</w:t>
      </w:r>
      <w:r w:rsidR="0098667E">
        <w:rPr>
          <w:rFonts w:cs="Arial"/>
          <w:noProof/>
        </w:rPr>
        <w:t xml:space="preserve"> </w:t>
      </w:r>
      <w:r w:rsidR="00551CFD">
        <w:rPr>
          <w:rFonts w:cs="Arial"/>
          <w:noProof/>
        </w:rPr>
        <w:t>aufbauen.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ganzen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Bauten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kämen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lastRenderedPageBreak/>
        <w:t>zum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Erliegen</w:t>
      </w:r>
      <w:r w:rsidR="00B8084C">
        <w:rPr>
          <w:rFonts w:cs="Arial"/>
          <w:noProof/>
        </w:rPr>
        <w:t>.</w:t>
      </w:r>
      <w:r w:rsidR="0098667E">
        <w:rPr>
          <w:rFonts w:cs="Arial"/>
          <w:noProof/>
        </w:rPr>
        <w:t xml:space="preserve"> </w:t>
      </w:r>
      <w:r w:rsidR="00B8084C">
        <w:rPr>
          <w:rFonts w:cs="Arial"/>
          <w:noProof/>
        </w:rPr>
        <w:t>E</w:t>
      </w:r>
      <w:r w:rsidR="00D00DAB">
        <w:rPr>
          <w:rFonts w:cs="Arial"/>
          <w:noProof/>
        </w:rPr>
        <w:t>s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en</w:t>
      </w:r>
      <w:r w:rsidR="00B8084C">
        <w:rPr>
          <w:rFonts w:cs="Arial"/>
          <w:noProof/>
        </w:rPr>
        <w:t>t</w:t>
      </w:r>
      <w:r w:rsidR="00D00DAB">
        <w:rPr>
          <w:rFonts w:cs="Arial"/>
          <w:noProof/>
        </w:rPr>
        <w:t>stünden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gigantische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Bauruinen.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ist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einfach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nicht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denkbar!</w:t>
      </w:r>
    </w:p>
    <w:p w14:paraId="736F7736" w14:textId="058E03B9" w:rsidR="00AE2F84" w:rsidRDefault="00AE2F84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kennen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irgendwie.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verkünden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grosser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Wahrscheinlichkeit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ablehnen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gehen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Bücherstand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Strasse,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obwohl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kaum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sichtbar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ändert.</w:t>
      </w:r>
    </w:p>
    <w:p w14:paraId="0F7C2B69" w14:textId="4CA482E8" w:rsidR="00AE2F84" w:rsidRDefault="00AE2F84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Aber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tun,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darin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unterstützen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daraus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liegt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schlussendlich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Händen.</w:t>
      </w:r>
    </w:p>
    <w:p w14:paraId="765E0D8F" w14:textId="1535DE69" w:rsidR="00B31862" w:rsidRDefault="00AE2F84" w:rsidP="001D4933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Gott</w:t>
      </w:r>
      <w:r w:rsidR="0098667E">
        <w:rPr>
          <w:rFonts w:cs="Arial"/>
          <w:noProof/>
        </w:rPr>
        <w:t xml:space="preserve"> </w:t>
      </w:r>
      <w:r w:rsidR="00D00DAB">
        <w:rPr>
          <w:rFonts w:cs="Arial"/>
          <w:noProof/>
        </w:rPr>
        <w:t>wusste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schon,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versprach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Mose,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schlussendlich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Gelingen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schenken</w:t>
      </w:r>
      <w:r w:rsidR="0098667E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p w14:paraId="5C7227F6" w14:textId="347B9804" w:rsidR="00B31862" w:rsidRDefault="00AE2F84" w:rsidP="00B3186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AE7B4" wp14:editId="045B44D2">
                <wp:simplePos x="0" y="0"/>
                <wp:positionH relativeFrom="column">
                  <wp:posOffset>-66300</wp:posOffset>
                </wp:positionH>
                <wp:positionV relativeFrom="paragraph">
                  <wp:posOffset>26670</wp:posOffset>
                </wp:positionV>
                <wp:extent cx="367665" cy="457200"/>
                <wp:effectExtent l="0" t="0" r="13335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9E4C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AE7B4" id="Text Box 28" o:spid="_x0000_s1060" type="#_x0000_t202" style="position:absolute;left:0;text-align:left;margin-left:-5.2pt;margin-top:2.1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jILA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">
                <v:textbox>
                  <w:txbxContent>
                    <w:p w14:paraId="547F9E4C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1862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Gunst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verschaffen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Ägyptern,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dass,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auszieht,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leer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auszieht,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jede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Nachbarin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Hausgenossin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silbernes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goldenes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Geschmeide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Kleider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geben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lassen.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sollt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euren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Söhnen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Töchtern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anlegen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Ägyptern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Beute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nehmen.</w:t>
      </w:r>
      <w:r w:rsidR="00B31862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B31862" w:rsidRPr="00B31862">
        <w:rPr>
          <w:rFonts w:ascii="Arial Rounded MT Bold" w:hAnsi="Arial Rounded MT Bold" w:cs="Arial"/>
          <w:noProof/>
          <w:sz w:val="22"/>
          <w:lang w:eastAsia="de-CH"/>
        </w:rPr>
        <w:t>1–22.</w:t>
      </w:r>
    </w:p>
    <w:p w14:paraId="657842E2" w14:textId="4654D05F" w:rsidR="00B8084C" w:rsidRPr="00B8084C" w:rsidRDefault="00B8084C" w:rsidP="00B8084C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B8084C">
        <w:rPr>
          <w:rFonts w:cs="Arial"/>
          <w:noProof/>
          <w:lang w:val="de-DE"/>
        </w:rPr>
        <w:t>Aber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eines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wird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hier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deutlich.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Wenn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eingreift,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dann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tut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das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meinst,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indem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sich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mit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einem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Menschen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verbindet.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möchte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mit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uns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zusammenarbeiten,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ob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das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verstehen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können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oder</w:t>
      </w:r>
      <w:r w:rsidR="0098667E">
        <w:rPr>
          <w:rFonts w:cs="Arial"/>
          <w:noProof/>
          <w:lang w:val="de-DE"/>
        </w:rPr>
        <w:t xml:space="preserve"> </w:t>
      </w:r>
      <w:r w:rsidRPr="00B8084C">
        <w:rPr>
          <w:rFonts w:cs="Arial"/>
          <w:noProof/>
          <w:lang w:val="de-DE"/>
        </w:rPr>
        <w:t>nicht.</w:t>
      </w:r>
    </w:p>
    <w:p w14:paraId="6ED14B7B" w14:textId="77777777" w:rsidR="00B8084C" w:rsidRDefault="00B8084C">
      <w:pPr>
        <w:rPr>
          <w:rFonts w:ascii="Arial Rounded MT Bold" w:hAnsi="Arial Rounded MT Bold"/>
          <w:kern w:val="28"/>
          <w:sz w:val="36"/>
        </w:rPr>
      </w:pPr>
      <w:r>
        <w:rPr>
          <w:rFonts w:ascii="Arial Rounded MT Bold" w:hAnsi="Arial Rounded MT Bold"/>
          <w:b/>
        </w:rPr>
        <w:br w:type="page"/>
      </w:r>
    </w:p>
    <w:p w14:paraId="015ED93D" w14:textId="506932DE" w:rsidR="00AD7BCA" w:rsidRPr="00D758D4" w:rsidRDefault="00AD7BCA">
      <w:pPr>
        <w:pStyle w:val="Basis-berschrift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</w:rPr>
        <w:lastRenderedPageBreak/>
        <w:t>Schluss</w:t>
      </w:r>
      <w:r w:rsidR="00780211" w:rsidRPr="00D758D4">
        <w:rPr>
          <w:rFonts w:ascii="Arial Rounded MT Bold" w:hAnsi="Arial Rounded MT Bold"/>
          <w:b w:val="0"/>
        </w:rPr>
        <w:t>gedanke</w:t>
      </w:r>
    </w:p>
    <w:p w14:paraId="2EC09D47" w14:textId="6D8EADFA" w:rsidR="006D3F9B" w:rsidRDefault="00D00DAB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Meistens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dauert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lange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handelt.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Meistens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finden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Aufgaben,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erfüllen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hätten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schwierig</w:t>
      </w:r>
      <w:r w:rsidR="00B8084C">
        <w:rPr>
          <w:rFonts w:cs="Arial"/>
          <w:noProof/>
          <w:lang w:val="de-DE"/>
        </w:rPr>
        <w:t>,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wenn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unmöglich.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sollten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vergessen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unmöglich.</w:t>
      </w:r>
    </w:p>
    <w:p w14:paraId="74DBA247" w14:textId="62FF0BC8" w:rsidR="00D00DAB" w:rsidRDefault="00D00DAB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Eines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ganz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sicher: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Ziel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bringen,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treu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bleiben.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Selbst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wenn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uns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Hürden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dorthin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zu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hoch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scheinen,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wird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uns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helfen,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denn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ist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lebendige,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mächtige,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heilige,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gerechte,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barmherzige,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liebende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und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gnädige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Gott.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Welt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erschaffen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hat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und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dem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alle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Macht</w:t>
      </w:r>
      <w:r w:rsidR="0098667E">
        <w:rPr>
          <w:rFonts w:cs="Arial"/>
          <w:noProof/>
          <w:lang w:val="de-DE"/>
        </w:rPr>
        <w:t xml:space="preserve"> </w:t>
      </w:r>
      <w:r w:rsidR="00B8084C">
        <w:rPr>
          <w:rFonts w:cs="Arial"/>
          <w:noProof/>
          <w:lang w:val="de-DE"/>
        </w:rPr>
        <w:t>gehört.</w:t>
      </w:r>
    </w:p>
    <w:p w14:paraId="44E16288" w14:textId="77857601" w:rsidR="00D00DAB" w:rsidRDefault="00D00DAB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Jesus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einmal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Sadduzäern,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98667E">
        <w:rPr>
          <w:rFonts w:cs="Arial"/>
          <w:noProof/>
          <w:lang w:val="de-DE"/>
        </w:rPr>
        <w:t xml:space="preserve"> </w:t>
      </w:r>
      <w:r w:rsidR="001D3100">
        <w:rPr>
          <w:rFonts w:cs="Arial"/>
          <w:noProof/>
          <w:lang w:val="de-DE"/>
        </w:rPr>
        <w:t>ein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Tod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glaubten,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gerade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Tatsache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hingewiesen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indem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Begegnung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bei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Dornbusch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geschrieben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hatte.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sagte:</w:t>
      </w:r>
    </w:p>
    <w:p w14:paraId="52A3DDCC" w14:textId="1DD22DAB" w:rsidR="00D00DAB" w:rsidRPr="001D3100" w:rsidRDefault="00F466C5" w:rsidP="001D310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59A9AD" wp14:editId="3E291A62">
                <wp:simplePos x="0" y="0"/>
                <wp:positionH relativeFrom="column">
                  <wp:posOffset>-67317</wp:posOffset>
                </wp:positionH>
                <wp:positionV relativeFrom="paragraph">
                  <wp:posOffset>28050</wp:posOffset>
                </wp:positionV>
                <wp:extent cx="367665" cy="457200"/>
                <wp:effectExtent l="0" t="0" r="13335" b="1905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2A36" w14:textId="77777777" w:rsidR="00F466C5" w:rsidRPr="005B338F" w:rsidRDefault="00F466C5" w:rsidP="00F46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9A9AD" id="_x0000_s1061" type="#_x0000_t202" style="position:absolute;left:0;text-align:left;margin-left:-5.3pt;margin-top:2.2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ueLA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">
                <v:textbox>
                  <w:txbxContent>
                    <w:p w14:paraId="01082A36" w14:textId="77777777" w:rsidR="00F466C5" w:rsidRPr="005B338F" w:rsidRDefault="00F466C5" w:rsidP="00F46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3100" w:rsidRPr="001D310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Toten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auferstehen,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Mose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deutlich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gemacht.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Geschichte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Dornbusch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nennt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›den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Abrahams,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Isaaks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Jakobs‹.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Toten,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Lebenden;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lebendig.</w:t>
      </w:r>
      <w:r w:rsidR="001D3100" w:rsidRPr="001D310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0" w:name="_GoBack"/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Lukas 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20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7–38</w:t>
      </w:r>
      <w:bookmarkEnd w:id="10"/>
      <w:r w:rsidR="00D00DAB" w:rsidRPr="001D310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667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EAD1556" w14:textId="1ABF8273" w:rsidR="00D00DAB" w:rsidRDefault="001D3100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Mit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Worten: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bleiben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verbunden,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gestorben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sind.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Tod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Übergang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Dimension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Lebens.</w:t>
      </w:r>
    </w:p>
    <w:p w14:paraId="6A926D44" w14:textId="18860BC0" w:rsidR="001D3100" w:rsidRDefault="001D3100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verbürgt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diesem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Dornbusch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erschienen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war.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Versprechen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halten,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Himmel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bringen</w:t>
      </w:r>
      <w:r w:rsidR="0098667E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wird.</w:t>
      </w:r>
    </w:p>
    <w:sectPr w:rsidR="001D3100" w:rsidSect="00D23601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12A28" w14:textId="77777777" w:rsidR="00A309BD" w:rsidRDefault="00A309BD">
      <w:r>
        <w:separator/>
      </w:r>
    </w:p>
  </w:endnote>
  <w:endnote w:type="continuationSeparator" w:id="0">
    <w:p w14:paraId="6801527D" w14:textId="77777777" w:rsidR="00A309BD" w:rsidRDefault="00A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75AE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476EA6" w14:textId="77777777" w:rsidR="00B87603" w:rsidRDefault="00B876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DD35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667E">
      <w:rPr>
        <w:rStyle w:val="Seitenzahl"/>
        <w:noProof/>
      </w:rPr>
      <w:t>15</w:t>
    </w:r>
    <w:r>
      <w:rPr>
        <w:rStyle w:val="Seitenzahl"/>
      </w:rPr>
      <w:fldChar w:fldCharType="end"/>
    </w:r>
  </w:p>
  <w:p w14:paraId="32A60B7A" w14:textId="77777777" w:rsidR="00B87603" w:rsidRDefault="00B876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DB40B" w14:textId="77777777" w:rsidR="00A309BD" w:rsidRDefault="00A309BD">
      <w:r>
        <w:separator/>
      </w:r>
    </w:p>
  </w:footnote>
  <w:footnote w:type="continuationSeparator" w:id="0">
    <w:p w14:paraId="77D568F4" w14:textId="77777777" w:rsidR="00A309BD" w:rsidRDefault="00A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5C59"/>
    <w:rsid w:val="0000652B"/>
    <w:rsid w:val="00011B94"/>
    <w:rsid w:val="00013701"/>
    <w:rsid w:val="000175E3"/>
    <w:rsid w:val="00020EE2"/>
    <w:rsid w:val="00024182"/>
    <w:rsid w:val="000247B3"/>
    <w:rsid w:val="00025914"/>
    <w:rsid w:val="00026FBC"/>
    <w:rsid w:val="0002746D"/>
    <w:rsid w:val="00030D8A"/>
    <w:rsid w:val="00031394"/>
    <w:rsid w:val="00043FF0"/>
    <w:rsid w:val="0004751D"/>
    <w:rsid w:val="000505B6"/>
    <w:rsid w:val="00056099"/>
    <w:rsid w:val="0006153B"/>
    <w:rsid w:val="00061583"/>
    <w:rsid w:val="00063FA5"/>
    <w:rsid w:val="00063FBC"/>
    <w:rsid w:val="00073079"/>
    <w:rsid w:val="00073245"/>
    <w:rsid w:val="00073EB2"/>
    <w:rsid w:val="00075204"/>
    <w:rsid w:val="00075DD6"/>
    <w:rsid w:val="000811A5"/>
    <w:rsid w:val="00083503"/>
    <w:rsid w:val="00085C35"/>
    <w:rsid w:val="000862AB"/>
    <w:rsid w:val="000871BA"/>
    <w:rsid w:val="000901EC"/>
    <w:rsid w:val="00090E1C"/>
    <w:rsid w:val="000922AA"/>
    <w:rsid w:val="00092307"/>
    <w:rsid w:val="0009284B"/>
    <w:rsid w:val="0009412C"/>
    <w:rsid w:val="000941E6"/>
    <w:rsid w:val="000A6E41"/>
    <w:rsid w:val="000B1942"/>
    <w:rsid w:val="000C35B7"/>
    <w:rsid w:val="000C367E"/>
    <w:rsid w:val="000C654C"/>
    <w:rsid w:val="000C7A96"/>
    <w:rsid w:val="000C7B5E"/>
    <w:rsid w:val="000D2BDB"/>
    <w:rsid w:val="000D2E8A"/>
    <w:rsid w:val="000D49E3"/>
    <w:rsid w:val="000D57D2"/>
    <w:rsid w:val="000E4C23"/>
    <w:rsid w:val="000E6AF1"/>
    <w:rsid w:val="000F2A78"/>
    <w:rsid w:val="000F2F72"/>
    <w:rsid w:val="000F4258"/>
    <w:rsid w:val="000F4F6A"/>
    <w:rsid w:val="000F5E39"/>
    <w:rsid w:val="000F5F3E"/>
    <w:rsid w:val="00100770"/>
    <w:rsid w:val="00101AD9"/>
    <w:rsid w:val="001056C1"/>
    <w:rsid w:val="00107CB2"/>
    <w:rsid w:val="00112CA3"/>
    <w:rsid w:val="00121AEA"/>
    <w:rsid w:val="00123DB1"/>
    <w:rsid w:val="00125CC8"/>
    <w:rsid w:val="00127118"/>
    <w:rsid w:val="00132698"/>
    <w:rsid w:val="00133204"/>
    <w:rsid w:val="00134DD9"/>
    <w:rsid w:val="001356DC"/>
    <w:rsid w:val="001356FB"/>
    <w:rsid w:val="001400BF"/>
    <w:rsid w:val="001431AD"/>
    <w:rsid w:val="00143D99"/>
    <w:rsid w:val="0014608D"/>
    <w:rsid w:val="0014697F"/>
    <w:rsid w:val="00150D1D"/>
    <w:rsid w:val="001523BE"/>
    <w:rsid w:val="001556EF"/>
    <w:rsid w:val="001564F1"/>
    <w:rsid w:val="00160BC7"/>
    <w:rsid w:val="00162700"/>
    <w:rsid w:val="00167F60"/>
    <w:rsid w:val="0017529F"/>
    <w:rsid w:val="00177D26"/>
    <w:rsid w:val="00180EB7"/>
    <w:rsid w:val="0019075B"/>
    <w:rsid w:val="00193941"/>
    <w:rsid w:val="00194762"/>
    <w:rsid w:val="001A09B5"/>
    <w:rsid w:val="001A3890"/>
    <w:rsid w:val="001A64D6"/>
    <w:rsid w:val="001A7E08"/>
    <w:rsid w:val="001B0C76"/>
    <w:rsid w:val="001B0E25"/>
    <w:rsid w:val="001B1625"/>
    <w:rsid w:val="001B7599"/>
    <w:rsid w:val="001C138D"/>
    <w:rsid w:val="001C304C"/>
    <w:rsid w:val="001D3100"/>
    <w:rsid w:val="001D4933"/>
    <w:rsid w:val="001E26D7"/>
    <w:rsid w:val="001E3976"/>
    <w:rsid w:val="001E7327"/>
    <w:rsid w:val="001F15E0"/>
    <w:rsid w:val="001F1C59"/>
    <w:rsid w:val="001F49A5"/>
    <w:rsid w:val="00203720"/>
    <w:rsid w:val="00203E24"/>
    <w:rsid w:val="002065B6"/>
    <w:rsid w:val="00206F43"/>
    <w:rsid w:val="00214DC5"/>
    <w:rsid w:val="00225595"/>
    <w:rsid w:val="00226398"/>
    <w:rsid w:val="00233BDA"/>
    <w:rsid w:val="002341FC"/>
    <w:rsid w:val="00236195"/>
    <w:rsid w:val="00237A04"/>
    <w:rsid w:val="002436B9"/>
    <w:rsid w:val="0025193A"/>
    <w:rsid w:val="00260F70"/>
    <w:rsid w:val="00261CC7"/>
    <w:rsid w:val="00262D1C"/>
    <w:rsid w:val="002650AA"/>
    <w:rsid w:val="00266441"/>
    <w:rsid w:val="002679FE"/>
    <w:rsid w:val="00271DE7"/>
    <w:rsid w:val="0028514A"/>
    <w:rsid w:val="00286986"/>
    <w:rsid w:val="002912CA"/>
    <w:rsid w:val="002921CC"/>
    <w:rsid w:val="0029308C"/>
    <w:rsid w:val="00296830"/>
    <w:rsid w:val="002A22AF"/>
    <w:rsid w:val="002A56CB"/>
    <w:rsid w:val="002B0DE9"/>
    <w:rsid w:val="002B7024"/>
    <w:rsid w:val="002B7EE7"/>
    <w:rsid w:val="002C01FA"/>
    <w:rsid w:val="002C2179"/>
    <w:rsid w:val="002C24BB"/>
    <w:rsid w:val="002C32F0"/>
    <w:rsid w:val="002C5537"/>
    <w:rsid w:val="002C62FD"/>
    <w:rsid w:val="002D2640"/>
    <w:rsid w:val="002D7B20"/>
    <w:rsid w:val="002E2C03"/>
    <w:rsid w:val="002E6149"/>
    <w:rsid w:val="002E62D2"/>
    <w:rsid w:val="002F445C"/>
    <w:rsid w:val="002F5372"/>
    <w:rsid w:val="00300677"/>
    <w:rsid w:val="00300C9D"/>
    <w:rsid w:val="003026C0"/>
    <w:rsid w:val="00307D78"/>
    <w:rsid w:val="00321912"/>
    <w:rsid w:val="00323508"/>
    <w:rsid w:val="003238B8"/>
    <w:rsid w:val="00325972"/>
    <w:rsid w:val="00325D18"/>
    <w:rsid w:val="00327AD7"/>
    <w:rsid w:val="00330211"/>
    <w:rsid w:val="003363B6"/>
    <w:rsid w:val="00340095"/>
    <w:rsid w:val="003417DE"/>
    <w:rsid w:val="00342188"/>
    <w:rsid w:val="00343483"/>
    <w:rsid w:val="00344708"/>
    <w:rsid w:val="00344E95"/>
    <w:rsid w:val="003551B4"/>
    <w:rsid w:val="00355FE9"/>
    <w:rsid w:val="00365A12"/>
    <w:rsid w:val="0036618D"/>
    <w:rsid w:val="00371752"/>
    <w:rsid w:val="00372B25"/>
    <w:rsid w:val="00373CC8"/>
    <w:rsid w:val="00373E24"/>
    <w:rsid w:val="00375A3F"/>
    <w:rsid w:val="00383885"/>
    <w:rsid w:val="00386D4E"/>
    <w:rsid w:val="00391766"/>
    <w:rsid w:val="003920FF"/>
    <w:rsid w:val="00396191"/>
    <w:rsid w:val="003A0A5B"/>
    <w:rsid w:val="003B5509"/>
    <w:rsid w:val="003C0978"/>
    <w:rsid w:val="003C1D20"/>
    <w:rsid w:val="003C229C"/>
    <w:rsid w:val="003C57A6"/>
    <w:rsid w:val="003C76FC"/>
    <w:rsid w:val="003D2BCD"/>
    <w:rsid w:val="003F100A"/>
    <w:rsid w:val="003F36CA"/>
    <w:rsid w:val="003F3EDE"/>
    <w:rsid w:val="0040055B"/>
    <w:rsid w:val="00403B95"/>
    <w:rsid w:val="00413973"/>
    <w:rsid w:val="00414BEE"/>
    <w:rsid w:val="004201A4"/>
    <w:rsid w:val="004228A7"/>
    <w:rsid w:val="00424523"/>
    <w:rsid w:val="00426871"/>
    <w:rsid w:val="00426EF4"/>
    <w:rsid w:val="0043007D"/>
    <w:rsid w:val="004312EF"/>
    <w:rsid w:val="0043330F"/>
    <w:rsid w:val="00437162"/>
    <w:rsid w:val="00447FD7"/>
    <w:rsid w:val="0045663D"/>
    <w:rsid w:val="00464F51"/>
    <w:rsid w:val="004759EE"/>
    <w:rsid w:val="0047721A"/>
    <w:rsid w:val="004817C6"/>
    <w:rsid w:val="0048690E"/>
    <w:rsid w:val="00487769"/>
    <w:rsid w:val="00492C2C"/>
    <w:rsid w:val="004A066F"/>
    <w:rsid w:val="004A4231"/>
    <w:rsid w:val="004A4785"/>
    <w:rsid w:val="004A731C"/>
    <w:rsid w:val="004B5C67"/>
    <w:rsid w:val="004C3327"/>
    <w:rsid w:val="004D0A9E"/>
    <w:rsid w:val="004E44A4"/>
    <w:rsid w:val="004E6057"/>
    <w:rsid w:val="004F141F"/>
    <w:rsid w:val="004F1BA8"/>
    <w:rsid w:val="004F1BB8"/>
    <w:rsid w:val="004F3A3B"/>
    <w:rsid w:val="004F411D"/>
    <w:rsid w:val="00505A2A"/>
    <w:rsid w:val="00510F70"/>
    <w:rsid w:val="00512CAE"/>
    <w:rsid w:val="005202FD"/>
    <w:rsid w:val="00521436"/>
    <w:rsid w:val="00523C04"/>
    <w:rsid w:val="00524189"/>
    <w:rsid w:val="00535734"/>
    <w:rsid w:val="005447AD"/>
    <w:rsid w:val="005458C6"/>
    <w:rsid w:val="00551CFD"/>
    <w:rsid w:val="00553313"/>
    <w:rsid w:val="0055510D"/>
    <w:rsid w:val="00566ACB"/>
    <w:rsid w:val="005673DD"/>
    <w:rsid w:val="00570C30"/>
    <w:rsid w:val="00577952"/>
    <w:rsid w:val="00577C28"/>
    <w:rsid w:val="00585653"/>
    <w:rsid w:val="0058635F"/>
    <w:rsid w:val="00586D7F"/>
    <w:rsid w:val="00597279"/>
    <w:rsid w:val="005A00F5"/>
    <w:rsid w:val="005A2942"/>
    <w:rsid w:val="005C070C"/>
    <w:rsid w:val="005C3908"/>
    <w:rsid w:val="005C513D"/>
    <w:rsid w:val="005C5652"/>
    <w:rsid w:val="005C5711"/>
    <w:rsid w:val="005C5778"/>
    <w:rsid w:val="005D3054"/>
    <w:rsid w:val="005E06B6"/>
    <w:rsid w:val="005E1513"/>
    <w:rsid w:val="005E417C"/>
    <w:rsid w:val="005E4CD3"/>
    <w:rsid w:val="005E6A52"/>
    <w:rsid w:val="005F06F1"/>
    <w:rsid w:val="005F2B5C"/>
    <w:rsid w:val="005F5990"/>
    <w:rsid w:val="005F62DA"/>
    <w:rsid w:val="005F6E37"/>
    <w:rsid w:val="005F7203"/>
    <w:rsid w:val="005F7D9A"/>
    <w:rsid w:val="005F7FCE"/>
    <w:rsid w:val="0060190D"/>
    <w:rsid w:val="00602C07"/>
    <w:rsid w:val="00603524"/>
    <w:rsid w:val="00610140"/>
    <w:rsid w:val="00611528"/>
    <w:rsid w:val="00612CB4"/>
    <w:rsid w:val="00614449"/>
    <w:rsid w:val="006166B0"/>
    <w:rsid w:val="00620301"/>
    <w:rsid w:val="00620D3A"/>
    <w:rsid w:val="00621A5C"/>
    <w:rsid w:val="00622F33"/>
    <w:rsid w:val="006272EB"/>
    <w:rsid w:val="00632769"/>
    <w:rsid w:val="0063286B"/>
    <w:rsid w:val="0063336E"/>
    <w:rsid w:val="00641A0B"/>
    <w:rsid w:val="006424CE"/>
    <w:rsid w:val="00643A5C"/>
    <w:rsid w:val="0065516E"/>
    <w:rsid w:val="00662BFB"/>
    <w:rsid w:val="006648EE"/>
    <w:rsid w:val="00665495"/>
    <w:rsid w:val="00665A27"/>
    <w:rsid w:val="00665B1A"/>
    <w:rsid w:val="0067098E"/>
    <w:rsid w:val="00671A3B"/>
    <w:rsid w:val="00671FCC"/>
    <w:rsid w:val="00672AB6"/>
    <w:rsid w:val="00672D7E"/>
    <w:rsid w:val="0067329E"/>
    <w:rsid w:val="0067360D"/>
    <w:rsid w:val="0067674A"/>
    <w:rsid w:val="00676A62"/>
    <w:rsid w:val="00677A1E"/>
    <w:rsid w:val="0068010F"/>
    <w:rsid w:val="00683A57"/>
    <w:rsid w:val="00687E39"/>
    <w:rsid w:val="006907F7"/>
    <w:rsid w:val="00691B43"/>
    <w:rsid w:val="00696BB0"/>
    <w:rsid w:val="006A2C9B"/>
    <w:rsid w:val="006A55E7"/>
    <w:rsid w:val="006A565E"/>
    <w:rsid w:val="006A588E"/>
    <w:rsid w:val="006B1DC8"/>
    <w:rsid w:val="006B3EF3"/>
    <w:rsid w:val="006B73AA"/>
    <w:rsid w:val="006D234D"/>
    <w:rsid w:val="006D3F9B"/>
    <w:rsid w:val="006D5348"/>
    <w:rsid w:val="006E3515"/>
    <w:rsid w:val="006E3BE5"/>
    <w:rsid w:val="006E48C0"/>
    <w:rsid w:val="006E60EF"/>
    <w:rsid w:val="006E788D"/>
    <w:rsid w:val="006F275B"/>
    <w:rsid w:val="006F5B29"/>
    <w:rsid w:val="00700EB9"/>
    <w:rsid w:val="007042B2"/>
    <w:rsid w:val="0070679A"/>
    <w:rsid w:val="00706E86"/>
    <w:rsid w:val="00711049"/>
    <w:rsid w:val="007131DC"/>
    <w:rsid w:val="007145BA"/>
    <w:rsid w:val="00715286"/>
    <w:rsid w:val="00715FBC"/>
    <w:rsid w:val="00722BBC"/>
    <w:rsid w:val="007237FA"/>
    <w:rsid w:val="007272E3"/>
    <w:rsid w:val="0073003A"/>
    <w:rsid w:val="007312EE"/>
    <w:rsid w:val="00732C5C"/>
    <w:rsid w:val="007400AD"/>
    <w:rsid w:val="007523B4"/>
    <w:rsid w:val="00754EB5"/>
    <w:rsid w:val="007618EB"/>
    <w:rsid w:val="00762635"/>
    <w:rsid w:val="007650EF"/>
    <w:rsid w:val="00767751"/>
    <w:rsid w:val="007711B6"/>
    <w:rsid w:val="00780211"/>
    <w:rsid w:val="007821C7"/>
    <w:rsid w:val="00782697"/>
    <w:rsid w:val="00783A08"/>
    <w:rsid w:val="0078517C"/>
    <w:rsid w:val="00785876"/>
    <w:rsid w:val="007878D4"/>
    <w:rsid w:val="0079280E"/>
    <w:rsid w:val="00793066"/>
    <w:rsid w:val="007A0C28"/>
    <w:rsid w:val="007A3355"/>
    <w:rsid w:val="007B0E9F"/>
    <w:rsid w:val="007B2033"/>
    <w:rsid w:val="007C395A"/>
    <w:rsid w:val="007C3D7F"/>
    <w:rsid w:val="007C7BD6"/>
    <w:rsid w:val="007D1DA3"/>
    <w:rsid w:val="007D2163"/>
    <w:rsid w:val="007D31B8"/>
    <w:rsid w:val="007D4C42"/>
    <w:rsid w:val="007D6E33"/>
    <w:rsid w:val="007E2405"/>
    <w:rsid w:val="007E2550"/>
    <w:rsid w:val="007E70E1"/>
    <w:rsid w:val="007F0C97"/>
    <w:rsid w:val="007F3DD0"/>
    <w:rsid w:val="008014DC"/>
    <w:rsid w:val="00804EA2"/>
    <w:rsid w:val="008068BD"/>
    <w:rsid w:val="0081205C"/>
    <w:rsid w:val="00814333"/>
    <w:rsid w:val="00824253"/>
    <w:rsid w:val="00825448"/>
    <w:rsid w:val="0082791D"/>
    <w:rsid w:val="00831E8E"/>
    <w:rsid w:val="008342B9"/>
    <w:rsid w:val="00835563"/>
    <w:rsid w:val="00835F76"/>
    <w:rsid w:val="00841D8B"/>
    <w:rsid w:val="00856D0A"/>
    <w:rsid w:val="00857028"/>
    <w:rsid w:val="0086104B"/>
    <w:rsid w:val="0086536A"/>
    <w:rsid w:val="00872976"/>
    <w:rsid w:val="00872AB4"/>
    <w:rsid w:val="00873AAB"/>
    <w:rsid w:val="00873BBA"/>
    <w:rsid w:val="008751FE"/>
    <w:rsid w:val="00875AFD"/>
    <w:rsid w:val="00880A5F"/>
    <w:rsid w:val="00881ADC"/>
    <w:rsid w:val="00882712"/>
    <w:rsid w:val="008859DD"/>
    <w:rsid w:val="008902DA"/>
    <w:rsid w:val="00891C0F"/>
    <w:rsid w:val="008923D6"/>
    <w:rsid w:val="0089276A"/>
    <w:rsid w:val="00896D0B"/>
    <w:rsid w:val="00896FDE"/>
    <w:rsid w:val="008970BB"/>
    <w:rsid w:val="008A0C5C"/>
    <w:rsid w:val="008A650E"/>
    <w:rsid w:val="008A67A7"/>
    <w:rsid w:val="008A7B44"/>
    <w:rsid w:val="008B1489"/>
    <w:rsid w:val="008B22D5"/>
    <w:rsid w:val="008B35BD"/>
    <w:rsid w:val="008B65FC"/>
    <w:rsid w:val="008C18A4"/>
    <w:rsid w:val="008C54FF"/>
    <w:rsid w:val="008D16B3"/>
    <w:rsid w:val="008D24F0"/>
    <w:rsid w:val="008D549E"/>
    <w:rsid w:val="008D5E4B"/>
    <w:rsid w:val="008D71C4"/>
    <w:rsid w:val="008E3299"/>
    <w:rsid w:val="008E49B7"/>
    <w:rsid w:val="008E4F1F"/>
    <w:rsid w:val="008E4F9D"/>
    <w:rsid w:val="008E77F9"/>
    <w:rsid w:val="00900F40"/>
    <w:rsid w:val="00901B1F"/>
    <w:rsid w:val="009045D5"/>
    <w:rsid w:val="009130D5"/>
    <w:rsid w:val="009142B2"/>
    <w:rsid w:val="00914814"/>
    <w:rsid w:val="009157A1"/>
    <w:rsid w:val="00917570"/>
    <w:rsid w:val="00917817"/>
    <w:rsid w:val="00924349"/>
    <w:rsid w:val="0093452D"/>
    <w:rsid w:val="00934894"/>
    <w:rsid w:val="0093637B"/>
    <w:rsid w:val="00936B65"/>
    <w:rsid w:val="0094046C"/>
    <w:rsid w:val="00941BAE"/>
    <w:rsid w:val="00942860"/>
    <w:rsid w:val="009569E7"/>
    <w:rsid w:val="009578FF"/>
    <w:rsid w:val="00965305"/>
    <w:rsid w:val="009662EE"/>
    <w:rsid w:val="00970395"/>
    <w:rsid w:val="00973B38"/>
    <w:rsid w:val="00974C0E"/>
    <w:rsid w:val="00976FE4"/>
    <w:rsid w:val="009770BD"/>
    <w:rsid w:val="00980B27"/>
    <w:rsid w:val="0098667E"/>
    <w:rsid w:val="00990E19"/>
    <w:rsid w:val="00994197"/>
    <w:rsid w:val="00994549"/>
    <w:rsid w:val="00994DF1"/>
    <w:rsid w:val="009960F5"/>
    <w:rsid w:val="00996923"/>
    <w:rsid w:val="009A239C"/>
    <w:rsid w:val="009A3A56"/>
    <w:rsid w:val="009A7AEF"/>
    <w:rsid w:val="009B28F9"/>
    <w:rsid w:val="009C0A7D"/>
    <w:rsid w:val="009C1DD1"/>
    <w:rsid w:val="009C2EE6"/>
    <w:rsid w:val="009C7773"/>
    <w:rsid w:val="009E455F"/>
    <w:rsid w:val="009E6E86"/>
    <w:rsid w:val="009F0D4E"/>
    <w:rsid w:val="009F1951"/>
    <w:rsid w:val="009F4A1B"/>
    <w:rsid w:val="00A01BC7"/>
    <w:rsid w:val="00A031DF"/>
    <w:rsid w:val="00A1420F"/>
    <w:rsid w:val="00A14390"/>
    <w:rsid w:val="00A160EC"/>
    <w:rsid w:val="00A21DBA"/>
    <w:rsid w:val="00A24985"/>
    <w:rsid w:val="00A3090C"/>
    <w:rsid w:val="00A309BD"/>
    <w:rsid w:val="00A35F17"/>
    <w:rsid w:val="00A35FCD"/>
    <w:rsid w:val="00A40215"/>
    <w:rsid w:val="00A403E3"/>
    <w:rsid w:val="00A45372"/>
    <w:rsid w:val="00A46046"/>
    <w:rsid w:val="00A47F0F"/>
    <w:rsid w:val="00A52625"/>
    <w:rsid w:val="00A546C5"/>
    <w:rsid w:val="00A567D9"/>
    <w:rsid w:val="00A57127"/>
    <w:rsid w:val="00A572E8"/>
    <w:rsid w:val="00A724A5"/>
    <w:rsid w:val="00A75664"/>
    <w:rsid w:val="00A767CD"/>
    <w:rsid w:val="00A838C5"/>
    <w:rsid w:val="00A84493"/>
    <w:rsid w:val="00A8569A"/>
    <w:rsid w:val="00A90732"/>
    <w:rsid w:val="00A90883"/>
    <w:rsid w:val="00A925BF"/>
    <w:rsid w:val="00A9377B"/>
    <w:rsid w:val="00A95CEB"/>
    <w:rsid w:val="00A97482"/>
    <w:rsid w:val="00AA0807"/>
    <w:rsid w:val="00AA0CF8"/>
    <w:rsid w:val="00AB03F0"/>
    <w:rsid w:val="00AB5FD5"/>
    <w:rsid w:val="00AC001E"/>
    <w:rsid w:val="00AD7BCA"/>
    <w:rsid w:val="00AD7F91"/>
    <w:rsid w:val="00AE08A9"/>
    <w:rsid w:val="00AE1DC2"/>
    <w:rsid w:val="00AE2F84"/>
    <w:rsid w:val="00AE6DAA"/>
    <w:rsid w:val="00AE7721"/>
    <w:rsid w:val="00AF1B99"/>
    <w:rsid w:val="00AF2978"/>
    <w:rsid w:val="00AF3D2F"/>
    <w:rsid w:val="00AF7E5E"/>
    <w:rsid w:val="00B006EF"/>
    <w:rsid w:val="00B05474"/>
    <w:rsid w:val="00B121F3"/>
    <w:rsid w:val="00B1346D"/>
    <w:rsid w:val="00B146D1"/>
    <w:rsid w:val="00B154F5"/>
    <w:rsid w:val="00B16E38"/>
    <w:rsid w:val="00B213D0"/>
    <w:rsid w:val="00B2432B"/>
    <w:rsid w:val="00B30795"/>
    <w:rsid w:val="00B31862"/>
    <w:rsid w:val="00B33BD3"/>
    <w:rsid w:val="00B35259"/>
    <w:rsid w:val="00B35672"/>
    <w:rsid w:val="00B3612F"/>
    <w:rsid w:val="00B36ED7"/>
    <w:rsid w:val="00B37189"/>
    <w:rsid w:val="00B37481"/>
    <w:rsid w:val="00B40A7F"/>
    <w:rsid w:val="00B46FBF"/>
    <w:rsid w:val="00B54CE4"/>
    <w:rsid w:val="00B55837"/>
    <w:rsid w:val="00B60837"/>
    <w:rsid w:val="00B61861"/>
    <w:rsid w:val="00B64076"/>
    <w:rsid w:val="00B656CD"/>
    <w:rsid w:val="00B65AFC"/>
    <w:rsid w:val="00B67A56"/>
    <w:rsid w:val="00B72AC7"/>
    <w:rsid w:val="00B767FF"/>
    <w:rsid w:val="00B8084C"/>
    <w:rsid w:val="00B82029"/>
    <w:rsid w:val="00B87603"/>
    <w:rsid w:val="00B87EE1"/>
    <w:rsid w:val="00B92C01"/>
    <w:rsid w:val="00B945A5"/>
    <w:rsid w:val="00BA1D58"/>
    <w:rsid w:val="00BA4EFB"/>
    <w:rsid w:val="00BA5000"/>
    <w:rsid w:val="00BA7E41"/>
    <w:rsid w:val="00BB5C72"/>
    <w:rsid w:val="00BC198A"/>
    <w:rsid w:val="00BD57B7"/>
    <w:rsid w:val="00BD7DE7"/>
    <w:rsid w:val="00BE02A7"/>
    <w:rsid w:val="00BE4D94"/>
    <w:rsid w:val="00BE5A02"/>
    <w:rsid w:val="00BE6655"/>
    <w:rsid w:val="00BF0AB2"/>
    <w:rsid w:val="00BF0C64"/>
    <w:rsid w:val="00BF2620"/>
    <w:rsid w:val="00BF28CE"/>
    <w:rsid w:val="00BF3140"/>
    <w:rsid w:val="00BF43B9"/>
    <w:rsid w:val="00BF4B77"/>
    <w:rsid w:val="00BF6612"/>
    <w:rsid w:val="00C01B4B"/>
    <w:rsid w:val="00C01FC7"/>
    <w:rsid w:val="00C02987"/>
    <w:rsid w:val="00C03DB5"/>
    <w:rsid w:val="00C05CBC"/>
    <w:rsid w:val="00C07334"/>
    <w:rsid w:val="00C13E05"/>
    <w:rsid w:val="00C1438C"/>
    <w:rsid w:val="00C2364A"/>
    <w:rsid w:val="00C25F33"/>
    <w:rsid w:val="00C26165"/>
    <w:rsid w:val="00C37279"/>
    <w:rsid w:val="00C37CDF"/>
    <w:rsid w:val="00C4083A"/>
    <w:rsid w:val="00C41906"/>
    <w:rsid w:val="00C41992"/>
    <w:rsid w:val="00C41ECC"/>
    <w:rsid w:val="00C43A7F"/>
    <w:rsid w:val="00C51737"/>
    <w:rsid w:val="00C53894"/>
    <w:rsid w:val="00C57C02"/>
    <w:rsid w:val="00C745A1"/>
    <w:rsid w:val="00C769BD"/>
    <w:rsid w:val="00C83152"/>
    <w:rsid w:val="00C83345"/>
    <w:rsid w:val="00C837AE"/>
    <w:rsid w:val="00C84E36"/>
    <w:rsid w:val="00C85637"/>
    <w:rsid w:val="00C87AA4"/>
    <w:rsid w:val="00C9234B"/>
    <w:rsid w:val="00C95702"/>
    <w:rsid w:val="00C95936"/>
    <w:rsid w:val="00CA00A7"/>
    <w:rsid w:val="00CA1C49"/>
    <w:rsid w:val="00CA218C"/>
    <w:rsid w:val="00CA61B9"/>
    <w:rsid w:val="00CA6536"/>
    <w:rsid w:val="00CA7C45"/>
    <w:rsid w:val="00CB087C"/>
    <w:rsid w:val="00CB0ADC"/>
    <w:rsid w:val="00CB11B9"/>
    <w:rsid w:val="00CB5524"/>
    <w:rsid w:val="00CB590D"/>
    <w:rsid w:val="00CB5D07"/>
    <w:rsid w:val="00CC108D"/>
    <w:rsid w:val="00CC12D0"/>
    <w:rsid w:val="00CC30DF"/>
    <w:rsid w:val="00CC3AED"/>
    <w:rsid w:val="00CC42C1"/>
    <w:rsid w:val="00CD0490"/>
    <w:rsid w:val="00CD0E5F"/>
    <w:rsid w:val="00CD1EE7"/>
    <w:rsid w:val="00CD5AA1"/>
    <w:rsid w:val="00CD5DE3"/>
    <w:rsid w:val="00CD7237"/>
    <w:rsid w:val="00CD79F8"/>
    <w:rsid w:val="00CE1DA8"/>
    <w:rsid w:val="00CE5074"/>
    <w:rsid w:val="00CE7F9A"/>
    <w:rsid w:val="00CF1678"/>
    <w:rsid w:val="00CF6286"/>
    <w:rsid w:val="00CF7B48"/>
    <w:rsid w:val="00CF7BEF"/>
    <w:rsid w:val="00D00DAB"/>
    <w:rsid w:val="00D0378E"/>
    <w:rsid w:val="00D04A54"/>
    <w:rsid w:val="00D04E34"/>
    <w:rsid w:val="00D05B37"/>
    <w:rsid w:val="00D118DA"/>
    <w:rsid w:val="00D1584D"/>
    <w:rsid w:val="00D166D4"/>
    <w:rsid w:val="00D21BBE"/>
    <w:rsid w:val="00D2205E"/>
    <w:rsid w:val="00D23601"/>
    <w:rsid w:val="00D24D7F"/>
    <w:rsid w:val="00D263B6"/>
    <w:rsid w:val="00D3134E"/>
    <w:rsid w:val="00D31E8A"/>
    <w:rsid w:val="00D31F63"/>
    <w:rsid w:val="00D43A9E"/>
    <w:rsid w:val="00D44325"/>
    <w:rsid w:val="00D51ECB"/>
    <w:rsid w:val="00D52D24"/>
    <w:rsid w:val="00D53563"/>
    <w:rsid w:val="00D54120"/>
    <w:rsid w:val="00D55147"/>
    <w:rsid w:val="00D561E3"/>
    <w:rsid w:val="00D564A4"/>
    <w:rsid w:val="00D606B5"/>
    <w:rsid w:val="00D62648"/>
    <w:rsid w:val="00D62FEE"/>
    <w:rsid w:val="00D6726C"/>
    <w:rsid w:val="00D676DD"/>
    <w:rsid w:val="00D71CB2"/>
    <w:rsid w:val="00D74321"/>
    <w:rsid w:val="00D758D4"/>
    <w:rsid w:val="00D76E38"/>
    <w:rsid w:val="00D76FB9"/>
    <w:rsid w:val="00D836E2"/>
    <w:rsid w:val="00D868D6"/>
    <w:rsid w:val="00D91880"/>
    <w:rsid w:val="00D927E8"/>
    <w:rsid w:val="00D96CF4"/>
    <w:rsid w:val="00DA3596"/>
    <w:rsid w:val="00DA4C9F"/>
    <w:rsid w:val="00DA516E"/>
    <w:rsid w:val="00DB1ECE"/>
    <w:rsid w:val="00DB3EC4"/>
    <w:rsid w:val="00DB76D2"/>
    <w:rsid w:val="00DC00F4"/>
    <w:rsid w:val="00DC1D98"/>
    <w:rsid w:val="00DC4D17"/>
    <w:rsid w:val="00DD0507"/>
    <w:rsid w:val="00DD73FE"/>
    <w:rsid w:val="00DE1495"/>
    <w:rsid w:val="00E04749"/>
    <w:rsid w:val="00E11635"/>
    <w:rsid w:val="00E15471"/>
    <w:rsid w:val="00E16805"/>
    <w:rsid w:val="00E16DCA"/>
    <w:rsid w:val="00E17297"/>
    <w:rsid w:val="00E226F2"/>
    <w:rsid w:val="00E24960"/>
    <w:rsid w:val="00E260F0"/>
    <w:rsid w:val="00E275A3"/>
    <w:rsid w:val="00E27A3D"/>
    <w:rsid w:val="00E33535"/>
    <w:rsid w:val="00E34BC3"/>
    <w:rsid w:val="00E37F7C"/>
    <w:rsid w:val="00E429B1"/>
    <w:rsid w:val="00E47973"/>
    <w:rsid w:val="00E50329"/>
    <w:rsid w:val="00E50CEF"/>
    <w:rsid w:val="00E539A4"/>
    <w:rsid w:val="00E62FDD"/>
    <w:rsid w:val="00E65E81"/>
    <w:rsid w:val="00E66C52"/>
    <w:rsid w:val="00E675F1"/>
    <w:rsid w:val="00E73127"/>
    <w:rsid w:val="00E81C5D"/>
    <w:rsid w:val="00E86CC6"/>
    <w:rsid w:val="00E93FBE"/>
    <w:rsid w:val="00E95E49"/>
    <w:rsid w:val="00EA2BA3"/>
    <w:rsid w:val="00EA30E9"/>
    <w:rsid w:val="00EA78E4"/>
    <w:rsid w:val="00EB08CF"/>
    <w:rsid w:val="00EB2E07"/>
    <w:rsid w:val="00EB3A24"/>
    <w:rsid w:val="00EB5513"/>
    <w:rsid w:val="00EB5D7D"/>
    <w:rsid w:val="00EB6612"/>
    <w:rsid w:val="00EC76DE"/>
    <w:rsid w:val="00ED36AC"/>
    <w:rsid w:val="00EE3DDB"/>
    <w:rsid w:val="00EF03FC"/>
    <w:rsid w:val="00EF4645"/>
    <w:rsid w:val="00EF5BE6"/>
    <w:rsid w:val="00EF64AD"/>
    <w:rsid w:val="00F0007D"/>
    <w:rsid w:val="00F00623"/>
    <w:rsid w:val="00F04AFC"/>
    <w:rsid w:val="00F04BEA"/>
    <w:rsid w:val="00F066BA"/>
    <w:rsid w:val="00F06AD9"/>
    <w:rsid w:val="00F10A99"/>
    <w:rsid w:val="00F24BBF"/>
    <w:rsid w:val="00F2729F"/>
    <w:rsid w:val="00F33729"/>
    <w:rsid w:val="00F45100"/>
    <w:rsid w:val="00F466C5"/>
    <w:rsid w:val="00F46C71"/>
    <w:rsid w:val="00F47AC0"/>
    <w:rsid w:val="00F52253"/>
    <w:rsid w:val="00F53E78"/>
    <w:rsid w:val="00F54278"/>
    <w:rsid w:val="00F571AF"/>
    <w:rsid w:val="00F61605"/>
    <w:rsid w:val="00F70CAD"/>
    <w:rsid w:val="00F80BAF"/>
    <w:rsid w:val="00F82778"/>
    <w:rsid w:val="00F835DE"/>
    <w:rsid w:val="00F84940"/>
    <w:rsid w:val="00F93C69"/>
    <w:rsid w:val="00FA1849"/>
    <w:rsid w:val="00FA1F9C"/>
    <w:rsid w:val="00FA40AD"/>
    <w:rsid w:val="00FA54E5"/>
    <w:rsid w:val="00FB37D2"/>
    <w:rsid w:val="00FB3DFD"/>
    <w:rsid w:val="00FB45BD"/>
    <w:rsid w:val="00FC42BA"/>
    <w:rsid w:val="00FC6C5A"/>
    <w:rsid w:val="00FD0015"/>
    <w:rsid w:val="00FD03DE"/>
    <w:rsid w:val="00FD05DF"/>
    <w:rsid w:val="00FD116C"/>
    <w:rsid w:val="00FE0529"/>
    <w:rsid w:val="00FE3A05"/>
    <w:rsid w:val="00FE3B90"/>
    <w:rsid w:val="00FE599F"/>
    <w:rsid w:val="00FE5BCF"/>
    <w:rsid w:val="00FE792F"/>
    <w:rsid w:val="00FF3E34"/>
    <w:rsid w:val="00FF4589"/>
    <w:rsid w:val="00FF487B"/>
    <w:rsid w:val="00FF5418"/>
    <w:rsid w:val="00FF60E6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4EDF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link w:val="berschrift1Zch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0F2A78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1D4933"/>
    <w:rPr>
      <w:rFonts w:ascii="Arial" w:hAnsi="Arial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link w:val="berschrift1Zch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0F2A78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1D4933"/>
    <w:rPr>
      <w:rFonts w:ascii="Arial" w:hAnsi="Arial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4CCA-E15D-4693-A97E-BF659C90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15</Pages>
  <Words>3146</Words>
  <Characters>15914</Characters>
  <Application>Microsoft Office Word</Application>
  <DocSecurity>0</DocSecurity>
  <Lines>132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schwierige Aufbruch in eine schönere Welt - Teil 05/11 - Mose geh! Befreie mein Volk!</vt:lpstr>
    </vt:vector>
  </TitlesOfParts>
  <Company/>
  <LinksUpToDate>false</LinksUpToDate>
  <CharactersWithSpaces>19022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schwierige Aufbruch in eine schönere Welt - Teil 05/11 - Mose geh! Befreie mein Volk!</dc:title>
  <dc:creator>Jürg Birnstiel</dc:creator>
  <cp:lastModifiedBy>Me</cp:lastModifiedBy>
  <cp:revision>34</cp:revision>
  <cp:lastPrinted>2011-05-07T14:24:00Z</cp:lastPrinted>
  <dcterms:created xsi:type="dcterms:W3CDTF">2020-08-11T07:59:00Z</dcterms:created>
  <dcterms:modified xsi:type="dcterms:W3CDTF">2021-02-13T10:46:00Z</dcterms:modified>
</cp:coreProperties>
</file>