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D1" w:rsidRPr="009C1DD1" w:rsidRDefault="00BA049E">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bookmarkStart w:id="0" w:name="_GoBack"/>
      <w:bookmarkEnd w:id="0"/>
      <w:r>
        <w:rPr>
          <w:rFonts w:ascii="Arial Rounded MT Bold" w:hAnsi="Arial Rounded MT Bold"/>
          <w:b w:val="0"/>
        </w:rPr>
        <w:t xml:space="preserve">Wie </w:t>
      </w:r>
      <w:r w:rsidR="003A5BA0">
        <w:rPr>
          <w:rFonts w:ascii="Arial Rounded MT Bold" w:hAnsi="Arial Rounded MT Bold"/>
          <w:b w:val="0"/>
        </w:rPr>
        <w:t>G</w:t>
      </w:r>
      <w:r>
        <w:rPr>
          <w:rFonts w:ascii="Arial Rounded MT Bold" w:hAnsi="Arial Rounded MT Bold"/>
          <w:b w:val="0"/>
        </w:rPr>
        <w:t>laube beginnt</w:t>
      </w:r>
    </w:p>
    <w:p w:rsidR="00214DC5" w:rsidRDefault="006611C1">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Pr>
          <w:b w:val="0"/>
          <w:sz w:val="24"/>
          <w:szCs w:val="24"/>
        </w:rPr>
        <w:t>1. Mose</w:t>
      </w:r>
      <w:r w:rsidR="00BA049E">
        <w:rPr>
          <w:b w:val="0"/>
          <w:sz w:val="24"/>
          <w:szCs w:val="24"/>
        </w:rPr>
        <w:t xml:space="preserve"> 12</w:t>
      </w:r>
      <w:r>
        <w:rPr>
          <w:b w:val="0"/>
          <w:sz w:val="24"/>
          <w:szCs w:val="24"/>
        </w:rPr>
        <w:t>, 1</w:t>
      </w:r>
      <w:r w:rsidR="00BA049E">
        <w:rPr>
          <w:b w:val="0"/>
          <w:sz w:val="24"/>
          <w:szCs w:val="24"/>
        </w:rPr>
        <w:t>-3</w:t>
      </w:r>
    </w:p>
    <w:p w:rsidR="00AD7BCA" w:rsidRPr="00665B1A" w:rsidRDefault="00665B1A" w:rsidP="00C769BD">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sidRPr="00665B1A">
        <w:rPr>
          <w:b w:val="0"/>
          <w:sz w:val="24"/>
          <w:szCs w:val="24"/>
        </w:rPr>
        <w:t xml:space="preserve">Reihe: </w:t>
      </w:r>
      <w:r w:rsidR="00BA049E">
        <w:rPr>
          <w:b w:val="0"/>
          <w:sz w:val="24"/>
          <w:szCs w:val="24"/>
        </w:rPr>
        <w:t>Abraham – das Vorbild des Glaubens</w:t>
      </w:r>
      <w:r w:rsidRPr="00665B1A">
        <w:rPr>
          <w:b w:val="0"/>
          <w:sz w:val="24"/>
          <w:szCs w:val="24"/>
        </w:rPr>
        <w:t xml:space="preserve"> (</w:t>
      </w:r>
      <w:r w:rsidR="00BA049E">
        <w:rPr>
          <w:b w:val="0"/>
          <w:sz w:val="24"/>
          <w:szCs w:val="24"/>
        </w:rPr>
        <w:t>1</w:t>
      </w:r>
      <w:r w:rsidRPr="00665B1A">
        <w:rPr>
          <w:b w:val="0"/>
          <w:sz w:val="24"/>
          <w:szCs w:val="24"/>
        </w:rPr>
        <w:t>/</w:t>
      </w:r>
      <w:r w:rsidR="00BA049E">
        <w:rPr>
          <w:b w:val="0"/>
          <w:sz w:val="24"/>
          <w:szCs w:val="24"/>
        </w:rPr>
        <w:t>4</w:t>
      </w:r>
      <w:r w:rsidRPr="00665B1A">
        <w:rPr>
          <w:b w:val="0"/>
          <w:sz w:val="24"/>
          <w:szCs w:val="24"/>
        </w:rPr>
        <w:t>)</w:t>
      </w:r>
    </w:p>
    <w:p w:rsidR="000B1942" w:rsidRDefault="000B1942" w:rsidP="00BF2620">
      <w:pPr>
        <w:pStyle w:val="BlockzitatArial"/>
      </w:pPr>
    </w:p>
    <w:p w:rsidR="000B1942" w:rsidRDefault="000B1942" w:rsidP="00BF2620">
      <w:pPr>
        <w:pStyle w:val="BlockzitatArial"/>
      </w:pPr>
      <w:r w:rsidRPr="00F4602C">
        <w:t xml:space="preserve">Schriftlesung: </w:t>
      </w:r>
      <w:r w:rsidR="006611C1">
        <w:t>1. Mose</w:t>
      </w:r>
      <w:r w:rsidR="00BA049E">
        <w:t xml:space="preserve"> 12</w:t>
      </w:r>
      <w:r w:rsidR="006611C1">
        <w:t>, 1</w:t>
      </w:r>
      <w:r w:rsidR="00BA049E">
        <w:t>-3</w:t>
      </w:r>
    </w:p>
    <w:p w:rsidR="000B1942" w:rsidRDefault="000B1942" w:rsidP="000B1942">
      <w:pPr>
        <w:pStyle w:val="Absatzregulr"/>
        <w:numPr>
          <w:ilvl w:val="0"/>
          <w:numId w:val="0"/>
        </w:numPr>
        <w:ind w:left="284" w:hanging="284"/>
      </w:pPr>
    </w:p>
    <w:p w:rsidR="00413973" w:rsidRDefault="00413973">
      <w:pPr>
        <w:pStyle w:val="Basis-berschrift"/>
        <w:rPr>
          <w:sz w:val="22"/>
          <w:u w:val="single"/>
        </w:rPr>
      </w:pPr>
    </w:p>
    <w:p w:rsidR="00413973" w:rsidRDefault="00413973">
      <w:pPr>
        <w:pStyle w:val="Basis-berschrift"/>
        <w:rPr>
          <w:sz w:val="22"/>
          <w:u w:val="single"/>
        </w:rPr>
      </w:pPr>
    </w:p>
    <w:p w:rsidR="00AD7BCA" w:rsidRDefault="00AD7BCA">
      <w:pPr>
        <w:pStyle w:val="Basis-berschrift"/>
        <w:rPr>
          <w:sz w:val="22"/>
          <w:u w:val="single"/>
        </w:rPr>
      </w:pPr>
      <w:r>
        <w:rPr>
          <w:sz w:val="22"/>
          <w:u w:val="single"/>
        </w:rPr>
        <w:t>Gliederung</w:t>
      </w:r>
    </w:p>
    <w:p w:rsidR="00AD7BCA" w:rsidRDefault="00AD7BCA">
      <w:pPr>
        <w:pStyle w:val="Basis-berschrift"/>
        <w:rPr>
          <w:sz w:val="20"/>
        </w:rPr>
      </w:pPr>
    </w:p>
    <w:p w:rsidR="00403186" w:rsidRPr="00403186" w:rsidRDefault="00403186">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403186">
        <w:rPr>
          <w:rFonts w:ascii="Arial Rounded MT Bold" w:hAnsi="Arial Rounded MT Bold"/>
          <w:b w:val="0"/>
        </w:rPr>
        <w:fldChar w:fldCharType="begin"/>
      </w:r>
      <w:r w:rsidRPr="00403186">
        <w:rPr>
          <w:rFonts w:ascii="Arial Rounded MT Bold" w:hAnsi="Arial Rounded MT Bold"/>
          <w:b w:val="0"/>
        </w:rPr>
        <w:instrText xml:space="preserve"> TOC \o "1-3" \n \h \z \u </w:instrText>
      </w:r>
      <w:r w:rsidRPr="00403186">
        <w:rPr>
          <w:rFonts w:ascii="Arial Rounded MT Bold" w:hAnsi="Arial Rounded MT Bold"/>
          <w:b w:val="0"/>
        </w:rPr>
        <w:fldChar w:fldCharType="separate"/>
      </w:r>
      <w:hyperlink w:anchor="_Toc295545108" w:history="1">
        <w:r w:rsidRPr="00403186">
          <w:rPr>
            <w:rStyle w:val="Hyperlink"/>
            <w:rFonts w:ascii="Arial Rounded MT Bold" w:hAnsi="Arial Rounded MT Bold"/>
            <w:b w:val="0"/>
            <w:noProof/>
          </w:rPr>
          <w:t>I.</w:t>
        </w:r>
        <w:r w:rsidRPr="00403186">
          <w:rPr>
            <w:rFonts w:ascii="Arial Rounded MT Bold" w:eastAsiaTheme="minorEastAsia" w:hAnsi="Arial Rounded MT Bold" w:cstheme="minorBidi"/>
            <w:b w:val="0"/>
            <w:bCs w:val="0"/>
            <w:caps w:val="0"/>
            <w:noProof/>
            <w:sz w:val="22"/>
            <w:szCs w:val="22"/>
            <w:lang w:eastAsia="de-CH"/>
          </w:rPr>
          <w:tab/>
        </w:r>
        <w:r w:rsidRPr="00403186">
          <w:rPr>
            <w:rStyle w:val="Hyperlink"/>
            <w:rFonts w:ascii="Arial Rounded MT Bold" w:hAnsi="Arial Rounded MT Bold"/>
            <w:b w:val="0"/>
            <w:noProof/>
          </w:rPr>
          <w:t>Glaube wird geweckt</w:t>
        </w:r>
      </w:hyperlink>
    </w:p>
    <w:p w:rsidR="00403186" w:rsidRPr="00403186" w:rsidRDefault="006611C1">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295545109" w:history="1">
        <w:r w:rsidR="00403186" w:rsidRPr="00403186">
          <w:rPr>
            <w:rStyle w:val="Hyperlink"/>
            <w:rFonts w:ascii="Arial Rounded MT Bold" w:hAnsi="Arial Rounded MT Bold"/>
            <w:b w:val="0"/>
            <w:noProof/>
          </w:rPr>
          <w:t>II.</w:t>
        </w:r>
        <w:r w:rsidR="00403186" w:rsidRPr="00403186">
          <w:rPr>
            <w:rFonts w:ascii="Arial Rounded MT Bold" w:eastAsiaTheme="minorEastAsia" w:hAnsi="Arial Rounded MT Bold" w:cstheme="minorBidi"/>
            <w:b w:val="0"/>
            <w:bCs w:val="0"/>
            <w:caps w:val="0"/>
            <w:noProof/>
            <w:sz w:val="22"/>
            <w:szCs w:val="22"/>
            <w:lang w:eastAsia="de-CH"/>
          </w:rPr>
          <w:tab/>
        </w:r>
        <w:r w:rsidR="00403186" w:rsidRPr="00403186">
          <w:rPr>
            <w:rStyle w:val="Hyperlink"/>
            <w:rFonts w:ascii="Arial Rounded MT Bold" w:hAnsi="Arial Rounded MT Bold"/>
            <w:b w:val="0"/>
            <w:noProof/>
            <w:lang w:eastAsia="de-CH"/>
          </w:rPr>
          <w:t>Glaube nimmt Abschied</w:t>
        </w:r>
      </w:hyperlink>
    </w:p>
    <w:p w:rsidR="00403186" w:rsidRPr="00403186" w:rsidRDefault="006611C1">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295545110" w:history="1">
        <w:r w:rsidR="00403186" w:rsidRPr="00403186">
          <w:rPr>
            <w:rStyle w:val="Hyperlink"/>
            <w:rFonts w:ascii="Arial Rounded MT Bold" w:hAnsi="Arial Rounded MT Bold"/>
            <w:b w:val="0"/>
            <w:noProof/>
          </w:rPr>
          <w:t>III.</w:t>
        </w:r>
        <w:r w:rsidR="00403186" w:rsidRPr="00403186">
          <w:rPr>
            <w:rFonts w:ascii="Arial Rounded MT Bold" w:eastAsiaTheme="minorEastAsia" w:hAnsi="Arial Rounded MT Bold" w:cstheme="minorBidi"/>
            <w:b w:val="0"/>
            <w:bCs w:val="0"/>
            <w:caps w:val="0"/>
            <w:noProof/>
            <w:sz w:val="22"/>
            <w:szCs w:val="22"/>
            <w:lang w:eastAsia="de-CH"/>
          </w:rPr>
          <w:tab/>
        </w:r>
        <w:r w:rsidR="00403186" w:rsidRPr="00403186">
          <w:rPr>
            <w:rStyle w:val="Hyperlink"/>
            <w:rFonts w:ascii="Arial Rounded MT Bold" w:hAnsi="Arial Rounded MT Bold"/>
            <w:b w:val="0"/>
            <w:noProof/>
            <w:lang w:eastAsia="de-CH"/>
          </w:rPr>
          <w:t>Glaube hat Zukunft</w:t>
        </w:r>
      </w:hyperlink>
    </w:p>
    <w:p w:rsidR="00AD7BCA" w:rsidRDefault="00403186">
      <w:pPr>
        <w:pStyle w:val="Basis-berschrift"/>
      </w:pPr>
      <w:r w:rsidRPr="00403186">
        <w:rPr>
          <w:rFonts w:ascii="Arial Rounded MT Bold" w:hAnsi="Arial Rounded MT Bold"/>
          <w:b w:val="0"/>
        </w:rPr>
        <w:fldChar w:fldCharType="end"/>
      </w:r>
      <w:r w:rsidR="00AD7BCA">
        <w:br w:type="page"/>
      </w:r>
      <w:r w:rsidR="004B5C67">
        <w:lastRenderedPageBreak/>
        <w:t>Einleitende Gedanken</w:t>
      </w:r>
    </w:p>
    <w:p w:rsidR="00213C7B" w:rsidRDefault="00425F38" w:rsidP="006510DE">
      <w:pPr>
        <w:pStyle w:val="Absatzregulr"/>
        <w:numPr>
          <w:ilvl w:val="0"/>
          <w:numId w:val="0"/>
        </w:numPr>
      </w:pPr>
      <w:r>
        <w:rPr>
          <w:noProof/>
          <w:lang w:val="de-DE"/>
        </w:rPr>
        <mc:AlternateContent>
          <mc:Choice Requires="wps">
            <w:drawing>
              <wp:anchor distT="0" distB="0" distL="114300" distR="114300" simplePos="0" relativeHeight="251700224" behindDoc="0" locked="0" layoutInCell="1" allowOverlap="1" wp14:anchorId="19718FA3" wp14:editId="34A01DCF">
                <wp:simplePos x="0" y="0"/>
                <wp:positionH relativeFrom="column">
                  <wp:posOffset>-412115</wp:posOffset>
                </wp:positionH>
                <wp:positionV relativeFrom="paragraph">
                  <wp:posOffset>514313</wp:posOffset>
                </wp:positionV>
                <wp:extent cx="367665" cy="457200"/>
                <wp:effectExtent l="0" t="0" r="13335" b="1905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25F38" w:rsidRPr="005B338F" w:rsidRDefault="00425F3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32.45pt;margin-top:40.5pt;width:28.9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">
                <v:textbox>
                  <w:txbxContent>
                    <w:p w:rsidR="00425F38" w:rsidRPr="005B338F" w:rsidRDefault="00425F3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13C7B">
        <w:t xml:space="preserve">Die nächsten Sonntage beschäftigen wir uns mit einer der bedeutendsten Persönlichkeiten in der Geschichte. Um welche </w:t>
      </w:r>
      <w:r w:rsidR="002278CC">
        <w:t>Person</w:t>
      </w:r>
      <w:r w:rsidR="00213C7B">
        <w:t xml:space="preserve"> es sich handelt zeigt ja der Titel dieser Predigtreihe</w:t>
      </w:r>
      <w:r w:rsidR="009E3AA2">
        <w:t>:</w:t>
      </w:r>
      <w:r w:rsidR="00213C7B">
        <w:t xml:space="preserve"> </w:t>
      </w:r>
      <w:r w:rsidR="009E3AA2">
        <w:t>e</w:t>
      </w:r>
      <w:r w:rsidR="00213C7B">
        <w:t>s ist Abraham.</w:t>
      </w:r>
    </w:p>
    <w:p w:rsidR="00213C7B" w:rsidRDefault="00213C7B" w:rsidP="006510DE">
      <w:pPr>
        <w:pStyle w:val="Absatzregulr"/>
        <w:numPr>
          <w:ilvl w:val="0"/>
          <w:numId w:val="0"/>
        </w:numPr>
      </w:pPr>
      <w:r>
        <w:t xml:space="preserve">Abraham ist nicht nur im christlichen Glauben von grosser Bedeutung, sondern auch im jüdischen </w:t>
      </w:r>
      <w:r w:rsidR="009E3AA2">
        <w:t>und islamischen Glauben.</w:t>
      </w:r>
    </w:p>
    <w:p w:rsidR="007D49D5" w:rsidRDefault="002278CC" w:rsidP="00213C7B">
      <w:pPr>
        <w:pStyle w:val="Absatzregulr"/>
        <w:numPr>
          <w:ilvl w:val="0"/>
          <w:numId w:val="0"/>
        </w:numPr>
      </w:pPr>
      <w:r>
        <w:t xml:space="preserve">Jesus selbst erwähnte Abraham </w:t>
      </w:r>
      <w:r w:rsidR="00FD6E20">
        <w:t>und Paulus äussert</w:t>
      </w:r>
      <w:r>
        <w:t>e</w:t>
      </w:r>
      <w:r w:rsidR="00FD6E20">
        <w:t xml:space="preserve"> sich sehr ausführlich über ihn. Nach Rom schr</w:t>
      </w:r>
      <w:r>
        <w:t>ieb</w:t>
      </w:r>
      <w:r w:rsidR="00FD6E20">
        <w:t xml:space="preserve"> er:</w:t>
      </w:r>
      <w:r w:rsidR="007D49D5">
        <w:t xml:space="preserve"> </w:t>
      </w:r>
    </w:p>
    <w:p w:rsidR="00013045" w:rsidRPr="00013045" w:rsidRDefault="00425F38" w:rsidP="00013045">
      <w:pPr>
        <w:pStyle w:val="Blockzitat"/>
      </w:pPr>
      <w:r>
        <w:rPr>
          <w:lang w:val="de-DE" w:eastAsia="de-DE"/>
        </w:rPr>
        <mc:AlternateContent>
          <mc:Choice Requires="wps">
            <w:drawing>
              <wp:anchor distT="0" distB="0" distL="114300" distR="114300" simplePos="0" relativeHeight="251702272" behindDoc="0" locked="0" layoutInCell="1" allowOverlap="1" wp14:anchorId="7DA44D83" wp14:editId="233E8717">
                <wp:simplePos x="0" y="0"/>
                <wp:positionH relativeFrom="column">
                  <wp:posOffset>-60878</wp:posOffset>
                </wp:positionH>
                <wp:positionV relativeFrom="paragraph">
                  <wp:posOffset>106045</wp:posOffset>
                </wp:positionV>
                <wp:extent cx="367665" cy="457200"/>
                <wp:effectExtent l="0" t="0" r="13335" b="1905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25F38" w:rsidRPr="005B338F" w:rsidRDefault="00425F3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8pt;margin-top:8.35pt;width:28.9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x7HKgIAAFc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">
                <v:textbox>
                  <w:txbxContent>
                    <w:p w:rsidR="00425F38" w:rsidRPr="005B338F" w:rsidRDefault="00425F3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13C7B">
        <w:t>„</w:t>
      </w:r>
      <w:r w:rsidR="00013045" w:rsidRPr="00013045">
        <w:t>Abraham sollte der Vater all derer werden, die glauben, auch wenn sie nicht beschnitten sind, und denen darum genau wie ihm der Glaube als Gerechtigkeit angerechnet wird.“ (</w:t>
      </w:r>
      <w:r w:rsidR="006611C1">
        <w:t xml:space="preserve">Römer </w:t>
      </w:r>
      <w:r w:rsidR="00013045" w:rsidRPr="00013045">
        <w:t>4</w:t>
      </w:r>
      <w:r w:rsidR="006611C1">
        <w:t>, 1</w:t>
      </w:r>
      <w:r w:rsidR="00013045" w:rsidRPr="00013045">
        <w:t>1)</w:t>
      </w:r>
    </w:p>
    <w:p w:rsidR="005C2C52" w:rsidRDefault="00FD6E20" w:rsidP="006510DE">
      <w:pPr>
        <w:pStyle w:val="Absatzregulr"/>
        <w:numPr>
          <w:ilvl w:val="0"/>
          <w:numId w:val="0"/>
        </w:numPr>
      </w:pPr>
      <w:r>
        <w:t xml:space="preserve">Vater können wir in diesem Zusammenhang als Vorbild verstehen, als Vorbild für den rechten Glauben. </w:t>
      </w:r>
      <w:r w:rsidR="0050617C">
        <w:t>Abraham</w:t>
      </w:r>
      <w:r w:rsidR="000C6463">
        <w:t xml:space="preserve"> ist der Vater, von den Menschen, die seinem Vorbild entsprechend glauben. </w:t>
      </w:r>
      <w:r w:rsidR="0050617C">
        <w:t xml:space="preserve">Heute </w:t>
      </w:r>
      <w:r w:rsidR="005C2C52">
        <w:t xml:space="preserve">geschieht </w:t>
      </w:r>
      <w:r w:rsidR="0050617C">
        <w:t xml:space="preserve">das </w:t>
      </w:r>
      <w:r w:rsidR="005C2C52">
        <w:t>immer dann, wenn ein Mensch sein Leben Jesus anvertraut.</w:t>
      </w:r>
      <w:r w:rsidR="0032596C">
        <w:t xml:space="preserve"> Deshalb schreibt Paulus:</w:t>
      </w:r>
    </w:p>
    <w:p w:rsidR="005C2C52" w:rsidRPr="0032596C" w:rsidRDefault="009B68A3" w:rsidP="0032596C">
      <w:pPr>
        <w:pStyle w:val="Blockzitat"/>
      </w:pPr>
      <w:r>
        <w:rPr>
          <w:lang w:val="de-DE" w:eastAsia="de-DE"/>
        </w:rPr>
        <mc:AlternateContent>
          <mc:Choice Requires="wps">
            <w:drawing>
              <wp:anchor distT="0" distB="0" distL="114300" distR="114300" simplePos="0" relativeHeight="251704320" behindDoc="0" locked="0" layoutInCell="1" allowOverlap="1" wp14:anchorId="7CD25266" wp14:editId="2BB01F8C">
                <wp:simplePos x="0" y="0"/>
                <wp:positionH relativeFrom="column">
                  <wp:posOffset>-74930</wp:posOffset>
                </wp:positionH>
                <wp:positionV relativeFrom="paragraph">
                  <wp:posOffset>33020</wp:posOffset>
                </wp:positionV>
                <wp:extent cx="367665" cy="457200"/>
                <wp:effectExtent l="0" t="0" r="13335" b="1905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86686" w:rsidRPr="005B338F" w:rsidRDefault="0098668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9pt;margin-top:2.6pt;width:28.9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7UKwIAAFc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">
                <v:textbox>
                  <w:txbxContent>
                    <w:p w:rsidR="00986686" w:rsidRPr="005B338F" w:rsidRDefault="0098668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C2C52" w:rsidRPr="0032596C">
        <w:t xml:space="preserve">„Die Aussage, dass der Glaube Abraham angerechnet wurde, betrifft nicht nur ihn, </w:t>
      </w:r>
      <w:r w:rsidR="00FD6E20" w:rsidRPr="0032596C">
        <w:t xml:space="preserve">sondern steht auch unseretwegen in der Schrift.“ </w:t>
      </w:r>
      <w:r w:rsidR="005C2C52" w:rsidRPr="0032596C">
        <w:t>(</w:t>
      </w:r>
      <w:r w:rsidR="006611C1">
        <w:t xml:space="preserve">Römer </w:t>
      </w:r>
      <w:r w:rsidR="005C2C52" w:rsidRPr="0032596C">
        <w:t>4</w:t>
      </w:r>
      <w:r w:rsidR="006611C1">
        <w:t>, 2</w:t>
      </w:r>
      <w:r w:rsidR="005C2C52" w:rsidRPr="0032596C">
        <w:t>3</w:t>
      </w:r>
      <w:r>
        <w:t>-24</w:t>
      </w:r>
      <w:r w:rsidR="005C2C52" w:rsidRPr="0032596C">
        <w:t>)</w:t>
      </w:r>
    </w:p>
    <w:p w:rsidR="005C2C52" w:rsidRPr="0032596C" w:rsidRDefault="00986686" w:rsidP="0032596C">
      <w:pPr>
        <w:pStyle w:val="Blockzitat"/>
      </w:pPr>
      <w:r>
        <w:rPr>
          <w:lang w:val="de-DE" w:eastAsia="de-DE"/>
        </w:rPr>
        <mc:AlternateContent>
          <mc:Choice Requires="wps">
            <w:drawing>
              <wp:anchor distT="0" distB="0" distL="114300" distR="114300" simplePos="0" relativeHeight="251706368" behindDoc="0" locked="0" layoutInCell="1" allowOverlap="1" wp14:anchorId="5E84D500" wp14:editId="28EC4FD2">
                <wp:simplePos x="0" y="0"/>
                <wp:positionH relativeFrom="column">
                  <wp:posOffset>-74926</wp:posOffset>
                </wp:positionH>
                <wp:positionV relativeFrom="paragraph">
                  <wp:posOffset>60960</wp:posOffset>
                </wp:positionV>
                <wp:extent cx="367665" cy="457200"/>
                <wp:effectExtent l="0" t="0" r="13335" b="1905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86686" w:rsidRPr="005B338F" w:rsidRDefault="0098668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5.9pt;margin-top:4.8pt;width:28.9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">
                <v:textbox>
                  <w:txbxContent>
                    <w:p w:rsidR="00986686" w:rsidRPr="005B338F" w:rsidRDefault="0098668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C2C52" w:rsidRPr="0032596C">
        <w:t>„Auch uns wird der Glaube angerechnet werden. Denn der Gott, auf den wir unser Vertrauen setzen, hat Jesus, unseren Herrn, von den Toten auferweckt -“ (</w:t>
      </w:r>
      <w:r w:rsidR="006611C1">
        <w:t xml:space="preserve">Römer </w:t>
      </w:r>
      <w:r w:rsidR="005C2C52" w:rsidRPr="0032596C">
        <w:t>4</w:t>
      </w:r>
      <w:r w:rsidR="006611C1">
        <w:t>, 2</w:t>
      </w:r>
      <w:r w:rsidR="005C2C52" w:rsidRPr="0032596C">
        <w:t>4)</w:t>
      </w:r>
    </w:p>
    <w:p w:rsidR="0032596C" w:rsidRPr="0032596C" w:rsidRDefault="00986686" w:rsidP="0032596C">
      <w:pPr>
        <w:pStyle w:val="Blockzitat"/>
      </w:pPr>
      <w:r>
        <w:rPr>
          <w:lang w:val="de-DE" w:eastAsia="de-DE"/>
        </w:rPr>
        <mc:AlternateContent>
          <mc:Choice Requires="wps">
            <w:drawing>
              <wp:anchor distT="0" distB="0" distL="114300" distR="114300" simplePos="0" relativeHeight="251708416" behindDoc="0" locked="0" layoutInCell="1" allowOverlap="1" wp14:anchorId="003F7FDB" wp14:editId="1F18A27E">
                <wp:simplePos x="0" y="0"/>
                <wp:positionH relativeFrom="column">
                  <wp:posOffset>-46990</wp:posOffset>
                </wp:positionH>
                <wp:positionV relativeFrom="paragraph">
                  <wp:posOffset>-8305</wp:posOffset>
                </wp:positionV>
                <wp:extent cx="367665" cy="457200"/>
                <wp:effectExtent l="13335" t="10160" r="9525" b="889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86686" w:rsidRPr="005B338F" w:rsidRDefault="0098668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7pt;margin-top:-.65pt;width:28.9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UyKwIAAFc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">
                <v:textbox>
                  <w:txbxContent>
                    <w:p w:rsidR="00986686" w:rsidRPr="005B338F" w:rsidRDefault="0098668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2596C" w:rsidRPr="0032596C">
        <w:t>„ihn, der wegen unserer Verfehlungen dem Tod preisgegeben wurde und dessen Auferstehung uns den Freispruch bringt.“ (</w:t>
      </w:r>
      <w:r w:rsidR="006611C1">
        <w:t xml:space="preserve">Römer </w:t>
      </w:r>
      <w:r w:rsidR="0032596C" w:rsidRPr="0032596C">
        <w:t>4</w:t>
      </w:r>
      <w:r w:rsidR="006611C1">
        <w:t>, 2</w:t>
      </w:r>
      <w:r w:rsidR="0032596C" w:rsidRPr="0032596C">
        <w:t>5)</w:t>
      </w:r>
    </w:p>
    <w:p w:rsidR="002F7756" w:rsidRDefault="0032596C" w:rsidP="006510DE">
      <w:pPr>
        <w:pStyle w:val="Absatzregulr"/>
        <w:numPr>
          <w:ilvl w:val="0"/>
          <w:numId w:val="0"/>
        </w:numPr>
      </w:pPr>
      <w:r>
        <w:lastRenderedPageBreak/>
        <w:t>Wo</w:t>
      </w:r>
      <w:r w:rsidR="002F7756">
        <w:t>llen wir wissen, wie Gott Glaube verstanden haben möchte, dann können wir das am Leben Abrahams entdecken. Er ist sozusagen der Prototyp des Glaubens.</w:t>
      </w:r>
    </w:p>
    <w:p w:rsidR="007D49D5" w:rsidRPr="006510DE" w:rsidRDefault="002F7756" w:rsidP="006510DE">
      <w:pPr>
        <w:pStyle w:val="Absatzregulr"/>
        <w:numPr>
          <w:ilvl w:val="0"/>
          <w:numId w:val="0"/>
        </w:numPr>
        <w:rPr>
          <w:rFonts w:cs="Arial"/>
          <w:noProof/>
          <w:lang w:val="de-DE"/>
        </w:rPr>
      </w:pPr>
      <w:r>
        <w:t>Heute schauen wir, wie der Glaube beginnt. Ich lese dazu die ersten drei Verse im 1. Mose 12.</w:t>
      </w:r>
    </w:p>
    <w:p w:rsidR="00EC750C" w:rsidRDefault="0050617C" w:rsidP="00EC750C">
      <w:pPr>
        <w:pStyle w:val="Blockzitat"/>
      </w:pPr>
      <w:r>
        <w:rPr>
          <w:lang w:val="de-DE" w:eastAsia="de-DE"/>
        </w:rPr>
        <mc:AlternateContent>
          <mc:Choice Requires="wps">
            <w:drawing>
              <wp:anchor distT="0" distB="0" distL="114300" distR="114300" simplePos="0" relativeHeight="251751424" behindDoc="0" locked="0" layoutInCell="1" allowOverlap="1" wp14:anchorId="46263996" wp14:editId="437C1984">
                <wp:simplePos x="0" y="0"/>
                <wp:positionH relativeFrom="column">
                  <wp:posOffset>-46990</wp:posOffset>
                </wp:positionH>
                <wp:positionV relativeFrom="paragraph">
                  <wp:posOffset>49781</wp:posOffset>
                </wp:positionV>
                <wp:extent cx="367665" cy="457200"/>
                <wp:effectExtent l="13335" t="10160" r="9525" b="8890"/>
                <wp:wrapNone/>
                <wp:docPr id="3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0617C" w:rsidRPr="005B338F" w:rsidRDefault="0050617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7pt;margin-top:3.9pt;width:28.95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zzEKwIAAFg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">
                <v:textbox>
                  <w:txbxContent>
                    <w:p w:rsidR="0050617C" w:rsidRPr="005B338F" w:rsidRDefault="0050617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C750C">
        <w:t>Da sagte der Herr zu Abram: »Verlass deine Heimat, deine Sippe und die Familie deines Vaters und zieh in das Land, das ich dir zeigen werde!</w:t>
      </w:r>
      <w:r w:rsidR="00EC750C" w:rsidRPr="00EC750C">
        <w:t xml:space="preserve"> </w:t>
      </w:r>
      <w:r w:rsidR="006611C1">
        <w:t xml:space="preserve">1. Mose </w:t>
      </w:r>
      <w:r w:rsidR="00EC750C">
        <w:t>12</w:t>
      </w:r>
      <w:r w:rsidR="006611C1">
        <w:t>, 1</w:t>
      </w:r>
    </w:p>
    <w:p w:rsidR="00EC750C" w:rsidRDefault="00901453" w:rsidP="00EC750C">
      <w:pPr>
        <w:pStyle w:val="Blockzitat"/>
      </w:pPr>
      <w:r>
        <w:rPr>
          <w:lang w:val="de-DE" w:eastAsia="de-DE"/>
        </w:rPr>
        <mc:AlternateContent>
          <mc:Choice Requires="wps">
            <w:drawing>
              <wp:anchor distT="0" distB="0" distL="114300" distR="114300" simplePos="0" relativeHeight="251753472" behindDoc="0" locked="0" layoutInCell="1" allowOverlap="1" wp14:anchorId="1B11BC8B" wp14:editId="127AEEE0">
                <wp:simplePos x="0" y="0"/>
                <wp:positionH relativeFrom="column">
                  <wp:posOffset>-46990</wp:posOffset>
                </wp:positionH>
                <wp:positionV relativeFrom="paragraph">
                  <wp:posOffset>35925</wp:posOffset>
                </wp:positionV>
                <wp:extent cx="367665" cy="457200"/>
                <wp:effectExtent l="13335" t="10160" r="9525" b="8890"/>
                <wp:wrapNone/>
                <wp:docPr id="3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01453" w:rsidRPr="005B338F" w:rsidRDefault="0090145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7pt;margin-top:2.85pt;width:28.95pt;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XKwIAAFg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">
                <v:textbox>
                  <w:txbxContent>
                    <w:p w:rsidR="00901453" w:rsidRPr="005B338F" w:rsidRDefault="0090145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C750C">
        <w:t>Ich will dich segnen und dich zum Stammvater eines mächtigen Volkes machen. Dein Name soll in aller Welt berühmt sein. An dir soll sichtbar werden, was es bedeutet, wenn ich jemand segne.</w:t>
      </w:r>
      <w:r w:rsidR="00EC750C" w:rsidRPr="00EC750C">
        <w:t xml:space="preserve"> </w:t>
      </w:r>
      <w:r w:rsidR="006611C1">
        <w:t xml:space="preserve">1. Mose </w:t>
      </w:r>
      <w:r w:rsidR="00EC750C">
        <w:t>12</w:t>
      </w:r>
      <w:r w:rsidR="006611C1">
        <w:t>, 2</w:t>
      </w:r>
    </w:p>
    <w:p w:rsidR="00EC750C" w:rsidRDefault="00901453" w:rsidP="00EC750C">
      <w:pPr>
        <w:pStyle w:val="Blockzitat"/>
      </w:pPr>
      <w:r>
        <w:rPr>
          <w:lang w:val="de-DE" w:eastAsia="de-DE"/>
        </w:rPr>
        <mc:AlternateContent>
          <mc:Choice Requires="wps">
            <w:drawing>
              <wp:anchor distT="0" distB="0" distL="114300" distR="114300" simplePos="0" relativeHeight="251755520" behindDoc="0" locked="0" layoutInCell="1" allowOverlap="1" wp14:anchorId="0062E1F1" wp14:editId="6C828302">
                <wp:simplePos x="0" y="0"/>
                <wp:positionH relativeFrom="column">
                  <wp:posOffset>-50517</wp:posOffset>
                </wp:positionH>
                <wp:positionV relativeFrom="paragraph">
                  <wp:posOffset>35447</wp:posOffset>
                </wp:positionV>
                <wp:extent cx="367665" cy="457200"/>
                <wp:effectExtent l="13335" t="10160" r="9525" b="8890"/>
                <wp:wrapNone/>
                <wp:docPr id="3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01453" w:rsidRPr="005B338F" w:rsidRDefault="0090145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pt;margin-top:2.8pt;width:28.95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KmKwIAAFg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">
                <v:textbox>
                  <w:txbxContent>
                    <w:p w:rsidR="00901453" w:rsidRPr="005B338F" w:rsidRDefault="0090145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C750C">
        <w:t>Alle, die dir und deinen Nachkommen Gutes wünschen, haben auch von mir Gutes zu erwarten. Aber wenn jemand euch Böses wünscht, bringe ich Unglück über ihn. Alle Völker der Erde werden Glück und Segen erlangen, wenn sie dir und deine</w:t>
      </w:r>
      <w:r w:rsidR="00F455E6">
        <w:t xml:space="preserve">m </w:t>
      </w:r>
      <w:r w:rsidR="00EC750C">
        <w:t>Nachkommen wohlgesonnen sind.«</w:t>
      </w:r>
      <w:r w:rsidR="00EC750C" w:rsidRPr="00EC750C">
        <w:t xml:space="preserve"> </w:t>
      </w:r>
      <w:r w:rsidR="006611C1">
        <w:t xml:space="preserve">1. Mose </w:t>
      </w:r>
      <w:r w:rsidR="00EC750C">
        <w:t>12</w:t>
      </w:r>
      <w:r w:rsidR="006611C1">
        <w:t>, 3</w:t>
      </w:r>
    </w:p>
    <w:p w:rsidR="00300C9D" w:rsidRDefault="007D49D5" w:rsidP="00300C9D">
      <w:pPr>
        <w:pStyle w:val="Absatzregulr"/>
        <w:numPr>
          <w:ilvl w:val="0"/>
          <w:numId w:val="0"/>
        </w:numPr>
      </w:pPr>
      <w:r>
        <w:t>In diesen Versen sehen wir ganz klassisch, wie eine Beziehung zum Schöpfer beginnt. Oder anders gesagt, wie Glaube beginnt.</w:t>
      </w:r>
    </w:p>
    <w:p w:rsidR="00716AEA" w:rsidRDefault="00716AEA" w:rsidP="00716AEA">
      <w:pPr>
        <w:pStyle w:val="BlockzitatArial"/>
        <w:jc w:val="left"/>
      </w:pPr>
      <w:r w:rsidRPr="00F4602C">
        <w:t>Bibelstellen zum Nachschlagen:</w:t>
      </w:r>
      <w:r>
        <w:t xml:space="preserve"> </w:t>
      </w:r>
      <w:r w:rsidR="006611C1">
        <w:t xml:space="preserve">Matthäus </w:t>
      </w:r>
      <w:r w:rsidR="009E3AA2">
        <w:t>8</w:t>
      </w:r>
      <w:r w:rsidR="006611C1">
        <w:t>, 1</w:t>
      </w:r>
      <w:r w:rsidR="009E3AA2">
        <w:t>1; 22</w:t>
      </w:r>
      <w:r w:rsidR="006611C1">
        <w:t>, 3</w:t>
      </w:r>
      <w:r w:rsidR="009E3AA2">
        <w:t xml:space="preserve">2; </w:t>
      </w:r>
      <w:r w:rsidR="006611C1">
        <w:t>Lukas 1</w:t>
      </w:r>
      <w:r w:rsidR="009E3AA2">
        <w:t>3</w:t>
      </w:r>
      <w:r w:rsidR="006611C1">
        <w:t>, 1</w:t>
      </w:r>
      <w:r w:rsidR="009E3AA2">
        <w:t xml:space="preserve">6;  </w:t>
      </w:r>
      <w:r w:rsidR="006611C1">
        <w:t xml:space="preserve">Römer </w:t>
      </w:r>
      <w:r w:rsidR="000C6463">
        <w:t>4</w:t>
      </w:r>
      <w:r w:rsidR="006611C1">
        <w:t>, 1</w:t>
      </w:r>
      <w:r w:rsidR="000C6463">
        <w:t xml:space="preserve">1-12.16-17; </w:t>
      </w:r>
      <w:r w:rsidR="006611C1">
        <w:t xml:space="preserve">Galater </w:t>
      </w:r>
      <w:r w:rsidR="000C6463">
        <w:t>3</w:t>
      </w:r>
      <w:r w:rsidR="006611C1">
        <w:t>, 1</w:t>
      </w:r>
      <w:r w:rsidR="005C2C52">
        <w:t>6.</w:t>
      </w:r>
      <w:r w:rsidR="000C6463">
        <w:t>29</w:t>
      </w:r>
    </w:p>
    <w:p w:rsidR="00AD7BCA" w:rsidRDefault="007C3D7F">
      <w:pPr>
        <w:pStyle w:val="berschrift1"/>
      </w:pPr>
      <w:bookmarkStart w:id="1" w:name="_Toc256678882"/>
      <w:bookmarkStart w:id="2" w:name="_Toc278980490"/>
      <w:bookmarkStart w:id="3" w:name="_Toc295545108"/>
      <w:r>
        <w:rPr>
          <w:noProof/>
          <w:lang w:val="de-DE"/>
        </w:rPr>
        <mc:AlternateContent>
          <mc:Choice Requires="wps">
            <w:drawing>
              <wp:anchor distT="0" distB="0" distL="114300" distR="114300" simplePos="0" relativeHeight="251692032" behindDoc="0" locked="0" layoutInCell="1" allowOverlap="1" wp14:anchorId="4077FFE9" wp14:editId="56A152E1">
                <wp:simplePos x="0" y="0"/>
                <wp:positionH relativeFrom="column">
                  <wp:posOffset>-415290</wp:posOffset>
                </wp:positionH>
                <wp:positionV relativeFrom="paragraph">
                  <wp:posOffset>-8890</wp:posOffset>
                </wp:positionV>
                <wp:extent cx="367665" cy="457200"/>
                <wp:effectExtent l="13335" t="10160" r="9525" b="889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2.7pt;margin-top:-.7pt;width:28.9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">
                <v:textbo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
      <w:bookmarkEnd w:id="2"/>
      <w:r w:rsidR="007D49D5">
        <w:t>Glaube wird geweckt</w:t>
      </w:r>
      <w:bookmarkEnd w:id="3"/>
    </w:p>
    <w:p w:rsidR="0077478F" w:rsidRDefault="00901453" w:rsidP="007D4C42">
      <w:pPr>
        <w:pStyle w:val="Absatzregulr"/>
        <w:numPr>
          <w:ilvl w:val="0"/>
          <w:numId w:val="0"/>
        </w:numPr>
      </w:pPr>
      <w:r>
        <w:t>Der erste Vers macht deutlich, dass d</w:t>
      </w:r>
      <w:r w:rsidR="0077478F">
        <w:t>er Glaube geweckt</w:t>
      </w:r>
      <w:r w:rsidRPr="00901453">
        <w:t xml:space="preserve"> </w:t>
      </w:r>
      <w:r>
        <w:t>wird</w:t>
      </w:r>
      <w:r w:rsidR="003A4C02">
        <w:t xml:space="preserve">, denn </w:t>
      </w:r>
      <w:r>
        <w:t xml:space="preserve">Gott macht </w:t>
      </w:r>
      <w:r w:rsidR="003A4C02">
        <w:t>de</w:t>
      </w:r>
      <w:r>
        <w:t>n</w:t>
      </w:r>
      <w:r w:rsidR="003A4C02">
        <w:t xml:space="preserve"> </w:t>
      </w:r>
      <w:r>
        <w:t>e</w:t>
      </w:r>
      <w:r w:rsidR="003A4C02">
        <w:t>rste</w:t>
      </w:r>
      <w:r>
        <w:t>n</w:t>
      </w:r>
      <w:r w:rsidR="003A4C02">
        <w:t xml:space="preserve"> Schritt. Er </w:t>
      </w:r>
      <w:r w:rsidR="0077478F">
        <w:t xml:space="preserve"> </w:t>
      </w:r>
      <w:r w:rsidR="003B0243">
        <w:t>sagt zu</w:t>
      </w:r>
      <w:r w:rsidR="0077478F">
        <w:t xml:space="preserve"> Abraham:</w:t>
      </w:r>
    </w:p>
    <w:p w:rsidR="0077478F" w:rsidRDefault="003A4C02" w:rsidP="0077478F">
      <w:pPr>
        <w:pStyle w:val="Blockzitat"/>
      </w:pPr>
      <w:r>
        <w:rPr>
          <w:lang w:val="de-DE" w:eastAsia="de-DE"/>
        </w:rPr>
        <mc:AlternateContent>
          <mc:Choice Requires="wps">
            <w:drawing>
              <wp:anchor distT="0" distB="0" distL="114300" distR="114300" simplePos="0" relativeHeight="251710464" behindDoc="0" locked="0" layoutInCell="1" allowOverlap="1" wp14:anchorId="05F5554A" wp14:editId="2FD5994D">
                <wp:simplePos x="0" y="0"/>
                <wp:positionH relativeFrom="column">
                  <wp:posOffset>-84981</wp:posOffset>
                </wp:positionH>
                <wp:positionV relativeFrom="paragraph">
                  <wp:posOffset>-2321</wp:posOffset>
                </wp:positionV>
                <wp:extent cx="367665" cy="457200"/>
                <wp:effectExtent l="0" t="0" r="13335" b="1905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86686" w:rsidRPr="005B338F" w:rsidRDefault="0098668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6.7pt;margin-top:-.2pt;width:28.9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">
                <v:textbox>
                  <w:txbxContent>
                    <w:p w:rsidR="00986686" w:rsidRPr="005B338F" w:rsidRDefault="0098668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7478F">
        <w:t>„Verlass deine Heimat, deine Sippe und die Familie deines Vaters und zieh in das Land, das ich dir zeigen werde!“</w:t>
      </w:r>
      <w:r w:rsidR="0077478F" w:rsidRPr="0077478F">
        <w:t xml:space="preserve"> </w:t>
      </w:r>
      <w:r w:rsidR="006611C1">
        <w:t xml:space="preserve">1. Mose </w:t>
      </w:r>
      <w:r w:rsidR="0077478F">
        <w:t>12</w:t>
      </w:r>
      <w:r w:rsidR="006611C1">
        <w:t>, 1</w:t>
      </w:r>
      <w:r w:rsidR="0077478F">
        <w:t>.</w:t>
      </w:r>
    </w:p>
    <w:p w:rsidR="00FA1849" w:rsidRDefault="00986686" w:rsidP="007D4C42">
      <w:pPr>
        <w:pStyle w:val="Absatzregulr"/>
        <w:numPr>
          <w:ilvl w:val="0"/>
          <w:numId w:val="0"/>
        </w:numPr>
      </w:pPr>
      <w:r>
        <w:rPr>
          <w:noProof/>
          <w:lang w:val="de-DE"/>
        </w:rPr>
        <mc:AlternateContent>
          <mc:Choice Requires="wps">
            <w:drawing>
              <wp:anchor distT="0" distB="0" distL="114300" distR="114300" simplePos="0" relativeHeight="251712512" behindDoc="0" locked="0" layoutInCell="1" allowOverlap="1" wp14:anchorId="5EFE10EB" wp14:editId="53DBE8ED">
                <wp:simplePos x="0" y="0"/>
                <wp:positionH relativeFrom="column">
                  <wp:posOffset>-395918</wp:posOffset>
                </wp:positionH>
                <wp:positionV relativeFrom="paragraph">
                  <wp:posOffset>1151857</wp:posOffset>
                </wp:positionV>
                <wp:extent cx="367665" cy="457200"/>
                <wp:effectExtent l="0" t="0" r="13335" b="19050"/>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86686" w:rsidRPr="005B338F" w:rsidRDefault="0098668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1.15pt;margin-top:90.7pt;width:28.9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sqKwIAAFk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">
                <v:textbox>
                  <w:txbxContent>
                    <w:p w:rsidR="00986686" w:rsidRPr="005B338F" w:rsidRDefault="0098668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D49D5">
        <w:t xml:space="preserve">Wie </w:t>
      </w:r>
      <w:r w:rsidR="0077478F">
        <w:t>kam</w:t>
      </w:r>
      <w:r w:rsidR="007D49D5">
        <w:t xml:space="preserve"> es, dass Abra</w:t>
      </w:r>
      <w:r w:rsidR="00C87839">
        <w:t>ha</w:t>
      </w:r>
      <w:r w:rsidR="007D49D5">
        <w:t xml:space="preserve">m plötzlich vom Schöpfer diese Aufforderung </w:t>
      </w:r>
      <w:r w:rsidR="00C87839">
        <w:t>erhielt</w:t>
      </w:r>
      <w:r w:rsidR="007D49D5">
        <w:t>? War Abra</w:t>
      </w:r>
      <w:r w:rsidR="0077478F">
        <w:t>ha</w:t>
      </w:r>
      <w:r w:rsidR="007D49D5">
        <w:t xml:space="preserve">m besonders fromm und dem Schöpfer ergeben? </w:t>
      </w:r>
      <w:r w:rsidR="0077478F">
        <w:t xml:space="preserve">Das wissen wir eigentlich nicht, aber was wir wissen ist, dass </w:t>
      </w:r>
      <w:r w:rsidR="007D49D5">
        <w:t>Abra</w:t>
      </w:r>
      <w:r w:rsidR="0077478F">
        <w:t>ha</w:t>
      </w:r>
      <w:r w:rsidR="007D49D5">
        <w:t xml:space="preserve">m </w:t>
      </w:r>
      <w:r w:rsidR="0077478F">
        <w:t xml:space="preserve">in einer Familie gross geworden </w:t>
      </w:r>
      <w:r w:rsidR="00C87839">
        <w:t>war</w:t>
      </w:r>
      <w:r w:rsidR="0077478F">
        <w:t>, in der man Götter verehrte.</w:t>
      </w:r>
    </w:p>
    <w:p w:rsidR="007D49D5" w:rsidRDefault="007D49D5" w:rsidP="007D4C42">
      <w:pPr>
        <w:pStyle w:val="Absatzregulr"/>
        <w:numPr>
          <w:ilvl w:val="0"/>
          <w:numId w:val="0"/>
        </w:numPr>
      </w:pPr>
      <w:r>
        <w:t xml:space="preserve">In Ur in Chaldäa </w:t>
      </w:r>
      <w:r w:rsidR="0077478F">
        <w:t>lebte</w:t>
      </w:r>
      <w:r>
        <w:t xml:space="preserve"> Abram mit seiner Sippe.</w:t>
      </w:r>
    </w:p>
    <w:p w:rsidR="007D49D5" w:rsidRDefault="00986686" w:rsidP="007D49D5">
      <w:pPr>
        <w:pStyle w:val="Blockzitat"/>
      </w:pPr>
      <w:r>
        <w:rPr>
          <w:lang w:val="de-DE" w:eastAsia="de-DE"/>
        </w:rPr>
        <mc:AlternateContent>
          <mc:Choice Requires="wps">
            <w:drawing>
              <wp:anchor distT="0" distB="0" distL="114300" distR="114300" simplePos="0" relativeHeight="251714560" behindDoc="0" locked="0" layoutInCell="1" allowOverlap="1" wp14:anchorId="3683B8F8" wp14:editId="765BD902">
                <wp:simplePos x="0" y="0"/>
                <wp:positionH relativeFrom="column">
                  <wp:posOffset>-395919</wp:posOffset>
                </wp:positionH>
                <wp:positionV relativeFrom="paragraph">
                  <wp:posOffset>165801</wp:posOffset>
                </wp:positionV>
                <wp:extent cx="367665" cy="457200"/>
                <wp:effectExtent l="0" t="0" r="13335" b="19050"/>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86686" w:rsidRPr="005B338F" w:rsidRDefault="0098668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1.15pt;margin-top:13.05pt;width:28.9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eBIKQ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">
                <v:textbox>
                  <w:txbxContent>
                    <w:p w:rsidR="00986686" w:rsidRPr="005B338F" w:rsidRDefault="0098668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D49D5">
        <w:t>Folie: Karte Naher Osten heute</w:t>
      </w:r>
    </w:p>
    <w:p w:rsidR="007D49D5" w:rsidRDefault="007D49D5" w:rsidP="007D49D5">
      <w:pPr>
        <w:pStyle w:val="Blockzitat"/>
      </w:pPr>
      <w:r>
        <w:t>Folie: Karte Naher Osten Antike</w:t>
      </w:r>
    </w:p>
    <w:p w:rsidR="007D49D5" w:rsidRDefault="00986686" w:rsidP="007D4C42">
      <w:pPr>
        <w:pStyle w:val="Absatzregulr"/>
        <w:numPr>
          <w:ilvl w:val="0"/>
          <w:numId w:val="0"/>
        </w:numPr>
      </w:pPr>
      <w:r>
        <w:rPr>
          <w:noProof/>
          <w:lang w:val="de-DE"/>
        </w:rPr>
        <mc:AlternateContent>
          <mc:Choice Requires="wps">
            <w:drawing>
              <wp:anchor distT="0" distB="0" distL="114300" distR="114300" simplePos="0" relativeHeight="251716608" behindDoc="0" locked="0" layoutInCell="1" allowOverlap="1" wp14:anchorId="3CA1168A" wp14:editId="0AEA8CDE">
                <wp:simplePos x="0" y="0"/>
                <wp:positionH relativeFrom="column">
                  <wp:posOffset>-425450</wp:posOffset>
                </wp:positionH>
                <wp:positionV relativeFrom="paragraph">
                  <wp:posOffset>956359</wp:posOffset>
                </wp:positionV>
                <wp:extent cx="367665" cy="457200"/>
                <wp:effectExtent l="0" t="0" r="13335" b="1905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86686" w:rsidRPr="005B338F" w:rsidRDefault="0098668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3.5pt;margin-top:75.3pt;width:28.9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tEKw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">
                <v:textbox>
                  <w:txbxContent>
                    <w:p w:rsidR="00986686" w:rsidRPr="005B338F" w:rsidRDefault="0098668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33CE7">
        <w:rPr>
          <w:noProof/>
          <w:lang w:val="de-DE"/>
        </w:rPr>
        <mc:AlternateContent>
          <mc:Choice Requires="wps">
            <w:drawing>
              <wp:anchor distT="0" distB="0" distL="114300" distR="114300" simplePos="0" relativeHeight="251698176" behindDoc="0" locked="0" layoutInCell="1" allowOverlap="1" wp14:anchorId="632AE73B" wp14:editId="7FF5A051">
                <wp:simplePos x="0" y="0"/>
                <wp:positionH relativeFrom="column">
                  <wp:posOffset>-425607</wp:posOffset>
                </wp:positionH>
                <wp:positionV relativeFrom="paragraph">
                  <wp:posOffset>244038</wp:posOffset>
                </wp:positionV>
                <wp:extent cx="367665" cy="457200"/>
                <wp:effectExtent l="0" t="0" r="13335" b="1905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33CE7" w:rsidRPr="005B338F" w:rsidRDefault="00333CE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3.5pt;margin-top:19.2pt;width:28.9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EJcKwIAAFg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">
                <v:textbox>
                  <w:txbxContent>
                    <w:p w:rsidR="00333CE7" w:rsidRPr="005B338F" w:rsidRDefault="00333CE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D49D5">
        <w:t xml:space="preserve">In Ur wurden allerlei Götter verehrt. Im Zentrum der Stadt stand ein grosses Heiligtum </w:t>
      </w:r>
      <w:r w:rsidR="007D49D5">
        <w:rPr>
          <w:b/>
        </w:rPr>
        <w:t>(Folie)</w:t>
      </w:r>
      <w:r w:rsidR="007D49D5">
        <w:t xml:space="preserve">, das dem Mondgott </w:t>
      </w:r>
      <w:proofErr w:type="spellStart"/>
      <w:r w:rsidR="007D49D5">
        <w:t>Nanna</w:t>
      </w:r>
      <w:proofErr w:type="spellEnd"/>
      <w:r w:rsidR="007D49D5">
        <w:t>-Sin geweiht war. Man nannte diese</w:t>
      </w:r>
      <w:r w:rsidR="006A6892">
        <w:t>n</w:t>
      </w:r>
      <w:r w:rsidR="007D49D5">
        <w:t xml:space="preserve"> Tempel Zikkurat, was </w:t>
      </w:r>
      <w:proofErr w:type="spellStart"/>
      <w:r w:rsidR="007D49D5">
        <w:t>soviel</w:t>
      </w:r>
      <w:proofErr w:type="spellEnd"/>
      <w:r w:rsidR="007D49D5">
        <w:t xml:space="preserve"> wie Bergspitze heisst.</w:t>
      </w:r>
    </w:p>
    <w:p w:rsidR="007D49D5" w:rsidRDefault="007D49D5" w:rsidP="007D4C42">
      <w:pPr>
        <w:pStyle w:val="Absatzregulr"/>
        <w:numPr>
          <w:ilvl w:val="0"/>
          <w:numId w:val="0"/>
        </w:numPr>
      </w:pPr>
      <w:r>
        <w:t xml:space="preserve">Wie monumental das Gebäude war </w:t>
      </w:r>
      <w:r>
        <w:rPr>
          <w:b/>
        </w:rPr>
        <w:t>(Folie)</w:t>
      </w:r>
      <w:r>
        <w:t>, zeigt diese</w:t>
      </w:r>
      <w:r w:rsidR="00267FE4">
        <w:t xml:space="preserve"> </w:t>
      </w:r>
      <w:proofErr w:type="spellStart"/>
      <w:r w:rsidR="00267FE4">
        <w:t>Rekunstruktion</w:t>
      </w:r>
      <w:proofErr w:type="spellEnd"/>
      <w:r>
        <w:t>. Mit grosser Wahrscheinlichkeit verehrte die Familie Abra</w:t>
      </w:r>
      <w:r w:rsidR="006A6892">
        <w:t>ham</w:t>
      </w:r>
      <w:r>
        <w:t>s diesen Gott oder andere Götter</w:t>
      </w:r>
      <w:r w:rsidR="006B4C2F">
        <w:t xml:space="preserve"> jener Zeit und Gegend</w:t>
      </w:r>
      <w:r>
        <w:t xml:space="preserve">, </w:t>
      </w:r>
      <w:r w:rsidR="00333CE7">
        <w:t>jedenfalls verehrten sie damals den Schöpfer noch nicht. Josua bestätigt das in seiner Rede zum Volk Israel:</w:t>
      </w:r>
    </w:p>
    <w:p w:rsidR="007D49D5" w:rsidRPr="00013045" w:rsidRDefault="00986686" w:rsidP="00013045">
      <w:pPr>
        <w:pStyle w:val="Blockzitat"/>
      </w:pPr>
      <w:r>
        <w:rPr>
          <w:lang w:val="de-DE" w:eastAsia="de-DE"/>
        </w:rPr>
        <mc:AlternateContent>
          <mc:Choice Requires="wps">
            <w:drawing>
              <wp:anchor distT="0" distB="0" distL="114300" distR="114300" simplePos="0" relativeHeight="251718656" behindDoc="0" locked="0" layoutInCell="1" allowOverlap="1" wp14:anchorId="0D14341F" wp14:editId="5B2043EE">
                <wp:simplePos x="0" y="0"/>
                <wp:positionH relativeFrom="column">
                  <wp:posOffset>-116205</wp:posOffset>
                </wp:positionH>
                <wp:positionV relativeFrom="paragraph">
                  <wp:posOffset>15342</wp:posOffset>
                </wp:positionV>
                <wp:extent cx="367665" cy="457200"/>
                <wp:effectExtent l="0" t="0" r="13335" b="1905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86686" w:rsidRPr="005B338F" w:rsidRDefault="0098668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9.15pt;margin-top:1.2pt;width:28.9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DpKw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">
                <v:textbox>
                  <w:txbxContent>
                    <w:p w:rsidR="00986686" w:rsidRPr="005B338F" w:rsidRDefault="0098668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33CE7">
        <w:t>„</w:t>
      </w:r>
      <w:r w:rsidR="007D49D5" w:rsidRPr="00013045">
        <w:t>So spricht der HERR, der Gott Israels: 'Vor langer Zeit wohnten eure Vorfahren auf der anderen Seite des Eufratstromes und verehrten fremde Götter. Das ging so bis zu Terach, dem Vater Abrahams und Nahors.</w:t>
      </w:r>
      <w:r w:rsidR="00333CE7">
        <w:t>“</w:t>
      </w:r>
      <w:r w:rsidR="007D49D5" w:rsidRPr="00013045">
        <w:t xml:space="preserve"> (Jos</w:t>
      </w:r>
      <w:r w:rsidR="006611C1">
        <w:t>ua</w:t>
      </w:r>
      <w:r w:rsidR="007D49D5" w:rsidRPr="00013045">
        <w:t xml:space="preserve"> 24</w:t>
      </w:r>
      <w:r w:rsidR="006611C1">
        <w:t>, 2</w:t>
      </w:r>
      <w:r w:rsidR="007D49D5" w:rsidRPr="00013045">
        <w:t>)</w:t>
      </w:r>
    </w:p>
    <w:p w:rsidR="007D49D5" w:rsidRDefault="007D49D5" w:rsidP="007D4C42">
      <w:pPr>
        <w:pStyle w:val="Absatzregulr"/>
        <w:numPr>
          <w:ilvl w:val="0"/>
          <w:numId w:val="0"/>
        </w:numPr>
      </w:pPr>
      <w:r>
        <w:t>Abra</w:t>
      </w:r>
      <w:r w:rsidR="00333CE7">
        <w:t>ham</w:t>
      </w:r>
      <w:r>
        <w:t xml:space="preserve"> verehrte die Götter seiner Väter, </w:t>
      </w:r>
      <w:r w:rsidR="00333CE7">
        <w:t>doch was geschah dann? Wie kam die Wende in seinem Leben? Josua sagt im Namen Gottes:</w:t>
      </w:r>
    </w:p>
    <w:p w:rsidR="007D49D5" w:rsidRPr="00013045" w:rsidRDefault="00333CE7" w:rsidP="00013045">
      <w:pPr>
        <w:pStyle w:val="Blockzitat"/>
      </w:pPr>
      <w:r>
        <w:rPr>
          <w:lang w:val="de-DE" w:eastAsia="de-DE"/>
        </w:rPr>
        <mc:AlternateContent>
          <mc:Choice Requires="wps">
            <w:drawing>
              <wp:anchor distT="0" distB="0" distL="114300" distR="114300" simplePos="0" relativeHeight="251694080" behindDoc="0" locked="0" layoutInCell="1" allowOverlap="1" wp14:anchorId="7FDAE3EA" wp14:editId="0B667BC7">
                <wp:simplePos x="0" y="0"/>
                <wp:positionH relativeFrom="column">
                  <wp:posOffset>-91440</wp:posOffset>
                </wp:positionH>
                <wp:positionV relativeFrom="paragraph">
                  <wp:posOffset>-34719</wp:posOffset>
                </wp:positionV>
                <wp:extent cx="367665" cy="457200"/>
                <wp:effectExtent l="0" t="0" r="13335" b="1905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A2BA3" w:rsidRPr="005B338F" w:rsidRDefault="00EA2BA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7.2pt;margin-top:-2.75pt;width:28.9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">
                <v:textbox>
                  <w:txbxContent>
                    <w:p w:rsidR="00EA2BA3" w:rsidRPr="005B338F" w:rsidRDefault="00EA2BA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w:t>
      </w:r>
      <w:r w:rsidR="007D49D5" w:rsidRPr="00013045">
        <w:t>Aber dann holte ich euren Stammvater Abraham aus dem Land jenseits des Eufrats und liess ihn im ganzen Land Kanaan umherziehen.</w:t>
      </w:r>
      <w:r>
        <w:t>“</w:t>
      </w:r>
      <w:r w:rsidR="007D49D5" w:rsidRPr="00013045">
        <w:t xml:space="preserve"> (Jos</w:t>
      </w:r>
      <w:r w:rsidR="006611C1">
        <w:t>ua</w:t>
      </w:r>
      <w:r w:rsidR="007D49D5" w:rsidRPr="00013045">
        <w:t xml:space="preserve"> 24</w:t>
      </w:r>
      <w:r w:rsidR="006611C1">
        <w:t>, 3</w:t>
      </w:r>
      <w:r w:rsidR="007D49D5" w:rsidRPr="00013045">
        <w:t>)</w:t>
      </w:r>
    </w:p>
    <w:p w:rsidR="007D49D5" w:rsidRDefault="00986686" w:rsidP="007D4C42">
      <w:pPr>
        <w:pStyle w:val="Absatzregulr"/>
        <w:numPr>
          <w:ilvl w:val="0"/>
          <w:numId w:val="0"/>
        </w:numPr>
      </w:pPr>
      <w:r>
        <w:rPr>
          <w:noProof/>
          <w:lang w:val="de-DE"/>
        </w:rPr>
        <mc:AlternateContent>
          <mc:Choice Requires="wps">
            <w:drawing>
              <wp:anchor distT="0" distB="0" distL="114300" distR="114300" simplePos="0" relativeHeight="251720704" behindDoc="0" locked="0" layoutInCell="1" allowOverlap="1" wp14:anchorId="75A726D4" wp14:editId="2889934B">
                <wp:simplePos x="0" y="0"/>
                <wp:positionH relativeFrom="column">
                  <wp:posOffset>-390096</wp:posOffset>
                </wp:positionH>
                <wp:positionV relativeFrom="paragraph">
                  <wp:posOffset>824040</wp:posOffset>
                </wp:positionV>
                <wp:extent cx="367665" cy="457200"/>
                <wp:effectExtent l="0" t="0" r="13335" b="1905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86686" w:rsidRPr="005B338F" w:rsidRDefault="0098668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0.7pt;margin-top:64.9pt;width:28.9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">
                <v:textbox>
                  <w:txbxContent>
                    <w:p w:rsidR="00986686" w:rsidRPr="005B338F" w:rsidRDefault="0098668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D49D5">
        <w:t xml:space="preserve">Gott </w:t>
      </w:r>
      <w:r w:rsidR="00333CE7">
        <w:t xml:space="preserve">holte Abraham! Gott </w:t>
      </w:r>
      <w:r w:rsidR="00C42CC5">
        <w:t xml:space="preserve">wurde aktiv. Er </w:t>
      </w:r>
      <w:r w:rsidR="00333CE7">
        <w:t>hatte i</w:t>
      </w:r>
      <w:r w:rsidR="00C42CC5">
        <w:t>h</w:t>
      </w:r>
      <w:r w:rsidR="00333CE7">
        <w:t xml:space="preserve">n </w:t>
      </w:r>
      <w:r w:rsidR="00C42CC5">
        <w:t>geholt</w:t>
      </w:r>
      <w:r w:rsidR="00333CE7">
        <w:t xml:space="preserve">. </w:t>
      </w:r>
      <w:r w:rsidR="00C42CC5">
        <w:t>Gott offenbarte sich Abraham</w:t>
      </w:r>
      <w:r w:rsidR="00333CE7">
        <w:t xml:space="preserve">. Den ersten Schritt </w:t>
      </w:r>
      <w:r w:rsidR="00C42CC5">
        <w:t>unternahm</w:t>
      </w:r>
      <w:r w:rsidR="00333CE7">
        <w:t xml:space="preserve"> Gott. Gott kam auf Abraham zu. Er ergriff die Initiative. Und das muss so sein, wenn das stimmt, was Paulus nach Rom schreibt:</w:t>
      </w:r>
    </w:p>
    <w:p w:rsidR="003D2BCD" w:rsidRPr="003D2BCD" w:rsidRDefault="00333CE7" w:rsidP="007D49D5">
      <w:pPr>
        <w:pStyle w:val="Blockzitat"/>
      </w:pPr>
      <w:r>
        <w:t>„</w:t>
      </w:r>
      <w:r w:rsidR="007D49D5" w:rsidRPr="007D49D5">
        <w:t>Keiner fragt nach Gott.</w:t>
      </w:r>
      <w:r>
        <w:t>“</w:t>
      </w:r>
      <w:r w:rsidR="007D49D5" w:rsidRPr="007D49D5">
        <w:t xml:space="preserve"> </w:t>
      </w:r>
      <w:r w:rsidR="006611C1">
        <w:t xml:space="preserve">Römer </w:t>
      </w:r>
      <w:r w:rsidR="007D49D5" w:rsidRPr="007D49D5">
        <w:t>3</w:t>
      </w:r>
      <w:r w:rsidR="006611C1">
        <w:t>, 1</w:t>
      </w:r>
      <w:r w:rsidR="007D49D5" w:rsidRPr="007D49D5">
        <w:t>1b.</w:t>
      </w:r>
    </w:p>
    <w:p w:rsidR="003D2BCD" w:rsidRDefault="00333CE7" w:rsidP="007D4C42">
      <w:pPr>
        <w:pStyle w:val="Absatzregulr"/>
        <w:numPr>
          <w:ilvl w:val="0"/>
          <w:numId w:val="0"/>
        </w:numPr>
      </w:pPr>
      <w:r>
        <w:t xml:space="preserve">Die Initiative muss immer von Gott </w:t>
      </w:r>
      <w:r w:rsidR="00C42CC5">
        <w:t>ausgehen</w:t>
      </w:r>
      <w:r>
        <w:t xml:space="preserve">. Gott </w:t>
      </w:r>
      <w:r w:rsidR="007D49D5">
        <w:t>offenbart sich dem Menschen. Glaube beginnt da, wo ich von Gott höre und in meinem Herzen bewegt werde.</w:t>
      </w:r>
    </w:p>
    <w:p w:rsidR="007D49D5" w:rsidRDefault="007D49D5" w:rsidP="007D4C42">
      <w:pPr>
        <w:pStyle w:val="Absatzregulr"/>
        <w:numPr>
          <w:ilvl w:val="0"/>
          <w:numId w:val="0"/>
        </w:numPr>
      </w:pPr>
      <w:r>
        <w:t>Plötzlich tritt die Wirklichkeit Gott</w:t>
      </w:r>
      <w:r w:rsidR="00333CE7">
        <w:t>es</w:t>
      </w:r>
      <w:r>
        <w:t xml:space="preserve"> in </w:t>
      </w:r>
      <w:r w:rsidR="00333CE7">
        <w:t>m</w:t>
      </w:r>
      <w:r>
        <w:t>ein Leben. Durch die ganze Bibel wird das ersichtlich.</w:t>
      </w:r>
    </w:p>
    <w:p w:rsidR="007D49D5" w:rsidRDefault="007D49D5" w:rsidP="007D4C42">
      <w:pPr>
        <w:pStyle w:val="Absatzregulr"/>
        <w:numPr>
          <w:ilvl w:val="0"/>
          <w:numId w:val="0"/>
        </w:numPr>
      </w:pPr>
      <w:r>
        <w:t xml:space="preserve">Am See Genezareth tritt Jesus in das Leben von Petrus u. Andreas und ruft sie von der Arbeit weg. </w:t>
      </w:r>
      <w:r w:rsidR="006611C1">
        <w:t xml:space="preserve">Matthäus </w:t>
      </w:r>
      <w:r>
        <w:t>4</w:t>
      </w:r>
      <w:r w:rsidR="006611C1">
        <w:t>, 1</w:t>
      </w:r>
      <w:r>
        <w:t>8-20</w:t>
      </w:r>
    </w:p>
    <w:p w:rsidR="007D49D5" w:rsidRDefault="007D49D5" w:rsidP="007D4C42">
      <w:pPr>
        <w:pStyle w:val="Absatzregulr"/>
        <w:numPr>
          <w:ilvl w:val="0"/>
          <w:numId w:val="0"/>
        </w:numPr>
      </w:pPr>
      <w:r>
        <w:t>Jakobus u. Johannes waren am Netze</w:t>
      </w:r>
      <w:r w:rsidR="009566A5">
        <w:t xml:space="preserve"> </w:t>
      </w:r>
      <w:r>
        <w:t xml:space="preserve">flicken, als Jesus in ihr Leben trat. </w:t>
      </w:r>
      <w:r w:rsidR="006611C1">
        <w:t xml:space="preserve">Matthäus </w:t>
      </w:r>
      <w:r>
        <w:t>4</w:t>
      </w:r>
      <w:r w:rsidR="006611C1">
        <w:t>, 2</w:t>
      </w:r>
      <w:r>
        <w:t>1-22</w:t>
      </w:r>
    </w:p>
    <w:p w:rsidR="007D49D5" w:rsidRDefault="007D49D5" w:rsidP="007D4C42">
      <w:pPr>
        <w:pStyle w:val="Absatzregulr"/>
        <w:numPr>
          <w:ilvl w:val="0"/>
          <w:numId w:val="0"/>
        </w:numPr>
      </w:pPr>
      <w:r>
        <w:t xml:space="preserve">Jesus begegnete Matthäus am Zoll. </w:t>
      </w:r>
      <w:r w:rsidR="006611C1">
        <w:t xml:space="preserve">Matthäus </w:t>
      </w:r>
      <w:r>
        <w:t>9</w:t>
      </w:r>
      <w:r w:rsidR="006611C1">
        <w:t>, 9</w:t>
      </w:r>
      <w:r>
        <w:t>-13</w:t>
      </w:r>
    </w:p>
    <w:p w:rsidR="007D49D5" w:rsidRDefault="007D49D5" w:rsidP="007D4C42">
      <w:pPr>
        <w:pStyle w:val="Absatzregulr"/>
        <w:numPr>
          <w:ilvl w:val="0"/>
          <w:numId w:val="0"/>
        </w:numPr>
      </w:pPr>
      <w:r>
        <w:t xml:space="preserve">Paulus begegnete Jesus auf dem Weg, als er im Begriff </w:t>
      </w:r>
      <w:proofErr w:type="gramStart"/>
      <w:r>
        <w:t>war</w:t>
      </w:r>
      <w:proofErr w:type="gramEnd"/>
      <w:r>
        <w:t xml:space="preserve">, die Christen bis aufs Blut zu verfolgen. </w:t>
      </w:r>
      <w:r w:rsidR="006611C1">
        <w:t xml:space="preserve">Apostelgeschichte </w:t>
      </w:r>
      <w:r>
        <w:t>9</w:t>
      </w:r>
      <w:r w:rsidR="006611C1">
        <w:t>, 3</w:t>
      </w:r>
      <w:r w:rsidR="00907BCD">
        <w:t>-6</w:t>
      </w:r>
    </w:p>
    <w:p w:rsidR="007D49D5" w:rsidRDefault="007D49D5" w:rsidP="007D4C42">
      <w:pPr>
        <w:pStyle w:val="Absatzregulr"/>
        <w:numPr>
          <w:ilvl w:val="0"/>
          <w:numId w:val="0"/>
        </w:numPr>
      </w:pPr>
      <w:r>
        <w:t>Diese Leute waren weder beim Beten noch befanden sie sich in einem Gottesdienst.</w:t>
      </w:r>
    </w:p>
    <w:p w:rsidR="009566A5" w:rsidRDefault="007D49D5" w:rsidP="007D4C42">
      <w:pPr>
        <w:pStyle w:val="Absatzregulr"/>
        <w:numPr>
          <w:ilvl w:val="0"/>
          <w:numId w:val="0"/>
        </w:numPr>
      </w:pPr>
      <w:r>
        <w:t xml:space="preserve">Gott kommt uns Menschen immer entgegen. </w:t>
      </w:r>
      <w:r w:rsidR="009566A5">
        <w:t>Jesus sagte sogar einmal.</w:t>
      </w:r>
    </w:p>
    <w:p w:rsidR="009566A5" w:rsidRPr="009566A5" w:rsidRDefault="00F86968" w:rsidP="009566A5">
      <w:pPr>
        <w:pStyle w:val="Blockzitat"/>
      </w:pPr>
      <w:r>
        <w:rPr>
          <w:lang w:val="de-DE" w:eastAsia="de-DE"/>
        </w:rPr>
        <mc:AlternateContent>
          <mc:Choice Requires="wps">
            <w:drawing>
              <wp:anchor distT="0" distB="0" distL="114300" distR="114300" simplePos="0" relativeHeight="251747328" behindDoc="0" locked="0" layoutInCell="1" allowOverlap="1" wp14:anchorId="40E47CE3" wp14:editId="1897E5BC">
                <wp:simplePos x="0" y="0"/>
                <wp:positionH relativeFrom="column">
                  <wp:posOffset>-71650</wp:posOffset>
                </wp:positionH>
                <wp:positionV relativeFrom="paragraph">
                  <wp:posOffset>19685</wp:posOffset>
                </wp:positionV>
                <wp:extent cx="367665" cy="457200"/>
                <wp:effectExtent l="0" t="0" r="13335" b="19050"/>
                <wp:wrapNone/>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86968" w:rsidRPr="005B338F" w:rsidRDefault="00F8696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5.65pt;margin-top:1.55pt;width:28.95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">
                <v:textbox>
                  <w:txbxContent>
                    <w:p w:rsidR="00F86968" w:rsidRPr="005B338F" w:rsidRDefault="00F8696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566A5" w:rsidRPr="009566A5">
        <w:t>„Niemand kann von sich selbst aus zu mir kommen. Der Vater, der mich gesandt hat, muss ihn zu mir ziehen.“ (</w:t>
      </w:r>
      <w:r w:rsidR="006611C1">
        <w:t xml:space="preserve">Johannes </w:t>
      </w:r>
      <w:r w:rsidR="009566A5" w:rsidRPr="009566A5">
        <w:t>6</w:t>
      </w:r>
      <w:r w:rsidR="006611C1">
        <w:t>, 4</w:t>
      </w:r>
      <w:r w:rsidR="009566A5" w:rsidRPr="009566A5">
        <w:t>4)</w:t>
      </w:r>
    </w:p>
    <w:p w:rsidR="007D49D5" w:rsidRDefault="00DD4E7B" w:rsidP="007D4C42">
      <w:pPr>
        <w:pStyle w:val="Absatzregulr"/>
        <w:numPr>
          <w:ilvl w:val="0"/>
          <w:numId w:val="0"/>
        </w:numPr>
      </w:pPr>
      <w:r>
        <w:t>Nun ist zu beachten, dass Gott durch J</w:t>
      </w:r>
      <w:r w:rsidR="007617DF">
        <w:t>esus sozusagen der gesamten Menschheit entgegen gekommen</w:t>
      </w:r>
      <w:r>
        <w:t xml:space="preserve"> ist</w:t>
      </w:r>
      <w:r w:rsidR="007617DF">
        <w:t>. Er hat sich durch Jesus der ganzen Menschheit offenbart, wie wir das im Hebräer lesen:</w:t>
      </w:r>
    </w:p>
    <w:p w:rsidR="00057BE9" w:rsidRPr="00057BE9" w:rsidRDefault="00986686" w:rsidP="00057BE9">
      <w:pPr>
        <w:pStyle w:val="Blockzitat"/>
      </w:pPr>
      <w:r>
        <w:rPr>
          <w:lang w:val="de-DE" w:eastAsia="de-DE"/>
        </w:rPr>
        <mc:AlternateContent>
          <mc:Choice Requires="wps">
            <w:drawing>
              <wp:anchor distT="0" distB="0" distL="114300" distR="114300" simplePos="0" relativeHeight="251722752" behindDoc="0" locked="0" layoutInCell="1" allowOverlap="1" wp14:anchorId="3993BB7E" wp14:editId="738C9B53">
                <wp:simplePos x="0" y="0"/>
                <wp:positionH relativeFrom="column">
                  <wp:posOffset>-74930</wp:posOffset>
                </wp:positionH>
                <wp:positionV relativeFrom="paragraph">
                  <wp:posOffset>-58643</wp:posOffset>
                </wp:positionV>
                <wp:extent cx="367665" cy="457200"/>
                <wp:effectExtent l="0" t="0" r="13335" b="19050"/>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86686" w:rsidRPr="005B338F" w:rsidRDefault="0098668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5.9pt;margin-top:-4.6pt;width:28.9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">
                <v:textbox>
                  <w:txbxContent>
                    <w:p w:rsidR="00986686" w:rsidRPr="005B338F" w:rsidRDefault="0098668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lang w:val="de-DE" w:eastAsia="de-DE"/>
        </w:rPr>
        <mc:AlternateContent>
          <mc:Choice Requires="wps">
            <w:drawing>
              <wp:anchor distT="0" distB="0" distL="114300" distR="114300" simplePos="0" relativeHeight="251724800" behindDoc="0" locked="0" layoutInCell="1" allowOverlap="1" wp14:anchorId="742FB516" wp14:editId="65430999">
                <wp:simplePos x="0" y="0"/>
                <wp:positionH relativeFrom="column">
                  <wp:posOffset>-75400</wp:posOffset>
                </wp:positionH>
                <wp:positionV relativeFrom="paragraph">
                  <wp:posOffset>433705</wp:posOffset>
                </wp:positionV>
                <wp:extent cx="367665" cy="457200"/>
                <wp:effectExtent l="0" t="0" r="13335" b="19050"/>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86686" w:rsidRPr="005B338F" w:rsidRDefault="0098668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5.95pt;margin-top:34.15pt;width:28.9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4xKw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">
                <v:textbox>
                  <w:txbxContent>
                    <w:p w:rsidR="00986686" w:rsidRPr="005B338F" w:rsidRDefault="0098668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57BE9" w:rsidRPr="00057BE9">
        <w:t>„Viele Male und auf verschiedenste Weise sprach Gott in der Vergangenheit durch die Propheten zu unseren Vorfahren.“ (</w:t>
      </w:r>
      <w:r w:rsidR="006611C1">
        <w:t xml:space="preserve">Hebräer </w:t>
      </w:r>
      <w:r w:rsidR="00057BE9" w:rsidRPr="00057BE9">
        <w:t>1</w:t>
      </w:r>
      <w:r w:rsidR="006611C1">
        <w:t>, 1</w:t>
      </w:r>
      <w:r w:rsidR="00057BE9" w:rsidRPr="00057BE9">
        <w:t>)</w:t>
      </w:r>
    </w:p>
    <w:p w:rsidR="00057BE9" w:rsidRDefault="00057BE9" w:rsidP="00057BE9">
      <w:pPr>
        <w:pStyle w:val="Blockzitat"/>
      </w:pPr>
      <w:r>
        <w:t>„Jetzt aber, am Ende der Zeit, hat er durch seinen eigenen Sohn zu uns gesprochen.“ (</w:t>
      </w:r>
      <w:r w:rsidR="006611C1">
        <w:t xml:space="preserve">Hebräer </w:t>
      </w:r>
      <w:r>
        <w:t>1</w:t>
      </w:r>
      <w:r w:rsidR="006611C1">
        <w:t>, 2</w:t>
      </w:r>
      <w:r>
        <w:t>)</w:t>
      </w:r>
    </w:p>
    <w:p w:rsidR="007D49D5" w:rsidRDefault="00DD4E7B" w:rsidP="007D4C42">
      <w:pPr>
        <w:pStyle w:val="Absatzregulr"/>
        <w:numPr>
          <w:ilvl w:val="0"/>
          <w:numId w:val="0"/>
        </w:numPr>
      </w:pPr>
      <w:r>
        <w:t xml:space="preserve">Jetzt gehört es zu unseren Aufgaben den Menschen von Jesus zu erzählen. </w:t>
      </w:r>
      <w:r w:rsidR="00C12E4D">
        <w:t xml:space="preserve">Wir sind die Leute, die den Menschen Gott bekannt machen, </w:t>
      </w:r>
      <w:r w:rsidR="007D49D5">
        <w:t xml:space="preserve">denn der Glaube kommt nicht aus dem Menschen heraus, sondern er wird von </w:t>
      </w:r>
      <w:r>
        <w:t>a</w:t>
      </w:r>
      <w:r w:rsidR="007D49D5">
        <w:t>ussen geweckt. Jesus sagte in einem Gebet:</w:t>
      </w:r>
    </w:p>
    <w:p w:rsidR="00627E85" w:rsidRPr="00627E85" w:rsidRDefault="0098530F" w:rsidP="00627E85">
      <w:pPr>
        <w:pStyle w:val="Blockzitat"/>
      </w:pPr>
      <w:r>
        <w:rPr>
          <w:lang w:val="de-DE" w:eastAsia="de-DE"/>
        </w:rPr>
        <mc:AlternateContent>
          <mc:Choice Requires="wps">
            <w:drawing>
              <wp:anchor distT="0" distB="0" distL="114300" distR="114300" simplePos="0" relativeHeight="251726848" behindDoc="0" locked="0" layoutInCell="1" allowOverlap="1" wp14:anchorId="57D40F1E" wp14:editId="7D54D83F">
                <wp:simplePos x="0" y="0"/>
                <wp:positionH relativeFrom="column">
                  <wp:posOffset>-74930</wp:posOffset>
                </wp:positionH>
                <wp:positionV relativeFrom="paragraph">
                  <wp:posOffset>33491</wp:posOffset>
                </wp:positionV>
                <wp:extent cx="367665" cy="457200"/>
                <wp:effectExtent l="0" t="0" r="13335" b="1905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8530F" w:rsidRPr="005B338F" w:rsidRDefault="0098530F"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5.9pt;margin-top:2.65pt;width:28.9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">
                <v:textbox>
                  <w:txbxContent>
                    <w:p w:rsidR="0098530F" w:rsidRPr="005B338F" w:rsidRDefault="0098530F"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27E85" w:rsidRPr="00627E85">
        <w:t>„Ich bete aber nicht nur für sie, sondern auch für die Menschen, die auf ihr Wort hin an mich glauben werden.“ (</w:t>
      </w:r>
      <w:r w:rsidR="006611C1">
        <w:t xml:space="preserve">Johannes </w:t>
      </w:r>
      <w:r w:rsidR="00627E85" w:rsidRPr="00627E85">
        <w:t>17</w:t>
      </w:r>
      <w:r w:rsidR="006611C1">
        <w:t>, 2</w:t>
      </w:r>
      <w:r w:rsidR="00627E85" w:rsidRPr="00627E85">
        <w:t>0)</w:t>
      </w:r>
    </w:p>
    <w:p w:rsidR="007D49D5" w:rsidRDefault="007D49D5" w:rsidP="007D4C42">
      <w:pPr>
        <w:pStyle w:val="Absatzregulr"/>
        <w:numPr>
          <w:ilvl w:val="0"/>
          <w:numId w:val="0"/>
        </w:numPr>
        <w:rPr>
          <w:rFonts w:cs="Arial"/>
          <w:noProof/>
        </w:rPr>
      </w:pPr>
      <w:r>
        <w:t>Gott hat uns dazu bestimmt, seine Botschaft zu verbreiten. Wir tragen dazu bei, dass Glaube geweckt wird!</w:t>
      </w:r>
    </w:p>
    <w:p w:rsidR="007D4C42" w:rsidRDefault="007D4C42" w:rsidP="00A724A5">
      <w:pPr>
        <w:pStyle w:val="BlockzitatArial"/>
        <w:jc w:val="left"/>
      </w:pPr>
      <w:r w:rsidRPr="00F4602C">
        <w:t>Bibelstellen zum Nachschlagen:</w:t>
      </w:r>
      <w:r>
        <w:t xml:space="preserve"> </w:t>
      </w:r>
      <w:r w:rsidR="00550748">
        <w:t>Jos</w:t>
      </w:r>
      <w:r w:rsidR="006611C1">
        <w:t xml:space="preserve">ua </w:t>
      </w:r>
      <w:r w:rsidR="00550748">
        <w:t>24</w:t>
      </w:r>
      <w:r w:rsidR="006611C1">
        <w:t>, 2</w:t>
      </w:r>
      <w:r w:rsidR="00550748">
        <w:t xml:space="preserve">-3; </w:t>
      </w:r>
      <w:r w:rsidR="006611C1">
        <w:t xml:space="preserve">Matthäus </w:t>
      </w:r>
      <w:r w:rsidR="00907BCD">
        <w:t>4</w:t>
      </w:r>
      <w:r w:rsidR="006611C1">
        <w:t>, 1</w:t>
      </w:r>
      <w:r w:rsidR="00907BCD">
        <w:t xml:space="preserve">8-20.21-22; </w:t>
      </w:r>
      <w:r w:rsidR="006611C1" w:rsidRPr="006611C1">
        <w:t xml:space="preserve">Matthäus </w:t>
      </w:r>
      <w:r w:rsidR="00907BCD">
        <w:t>9</w:t>
      </w:r>
      <w:r w:rsidR="006611C1">
        <w:t>, 9</w:t>
      </w:r>
      <w:r w:rsidR="00907BCD">
        <w:t xml:space="preserve">; </w:t>
      </w:r>
      <w:r w:rsidR="006611C1">
        <w:t xml:space="preserve">Johannes </w:t>
      </w:r>
      <w:r w:rsidR="00D15126">
        <w:t>6</w:t>
      </w:r>
      <w:r w:rsidR="006611C1">
        <w:t>, 4</w:t>
      </w:r>
      <w:r w:rsidR="00D15126">
        <w:t xml:space="preserve">4; </w:t>
      </w:r>
      <w:r w:rsidR="006611C1" w:rsidRPr="006611C1">
        <w:t xml:space="preserve">Johannes </w:t>
      </w:r>
      <w:r w:rsidR="00550748">
        <w:t>17</w:t>
      </w:r>
      <w:r w:rsidR="006611C1">
        <w:t>, 2</w:t>
      </w:r>
      <w:r w:rsidR="00550748">
        <w:t xml:space="preserve">0; </w:t>
      </w:r>
      <w:r w:rsidR="006611C1">
        <w:t xml:space="preserve">Apostelgeschichte </w:t>
      </w:r>
      <w:r w:rsidR="00907BCD">
        <w:t>9</w:t>
      </w:r>
      <w:r w:rsidR="006611C1">
        <w:t>, 3</w:t>
      </w:r>
      <w:r w:rsidR="00907BCD">
        <w:t xml:space="preserve">-6; </w:t>
      </w:r>
      <w:r w:rsidR="006611C1" w:rsidRPr="006611C1">
        <w:t xml:space="preserve">Apostelgeschichte </w:t>
      </w:r>
      <w:r w:rsidR="00D15126">
        <w:t>16</w:t>
      </w:r>
      <w:r w:rsidR="006611C1">
        <w:t>, 1</w:t>
      </w:r>
      <w:r w:rsidR="00D15126">
        <w:t>4</w:t>
      </w:r>
      <w:r w:rsidR="00F032F8">
        <w:t xml:space="preserve">; </w:t>
      </w:r>
      <w:r w:rsidR="006611C1">
        <w:t xml:space="preserve">Römer </w:t>
      </w:r>
      <w:r w:rsidR="00550748">
        <w:t>3</w:t>
      </w:r>
      <w:r w:rsidR="006611C1">
        <w:t>, 1</w:t>
      </w:r>
      <w:r w:rsidR="00550748">
        <w:t xml:space="preserve">1; </w:t>
      </w:r>
      <w:r w:rsidR="006611C1">
        <w:t xml:space="preserve">2. Korinther </w:t>
      </w:r>
      <w:r w:rsidR="00F032F8">
        <w:t>5</w:t>
      </w:r>
      <w:r w:rsidR="006611C1">
        <w:t>, 2</w:t>
      </w:r>
      <w:r w:rsidR="00F032F8">
        <w:t>0</w:t>
      </w:r>
      <w:r w:rsidR="009B09BE">
        <w:t xml:space="preserve">; </w:t>
      </w:r>
      <w:r w:rsidR="006611C1">
        <w:t xml:space="preserve">Hebräer </w:t>
      </w:r>
      <w:r w:rsidR="009B09BE">
        <w:t>1</w:t>
      </w:r>
      <w:r w:rsidR="006611C1">
        <w:t>, 1</w:t>
      </w:r>
      <w:r w:rsidR="009B09BE">
        <w:t>-2</w:t>
      </w:r>
    </w:p>
    <w:p w:rsidR="00AD7BCA" w:rsidRDefault="007C3D7F">
      <w:pPr>
        <w:pStyle w:val="berschrift1"/>
      </w:pPr>
      <w:bookmarkStart w:id="4" w:name="_Toc248748171"/>
      <w:bookmarkStart w:id="5" w:name="_Toc278980491"/>
      <w:bookmarkStart w:id="6" w:name="_Toc295545109"/>
      <w:r>
        <w:rPr>
          <w:noProof/>
          <w:lang w:val="de-DE"/>
        </w:rPr>
        <mc:AlternateContent>
          <mc:Choice Requires="wps">
            <w:drawing>
              <wp:anchor distT="0" distB="0" distL="114300" distR="114300" simplePos="0" relativeHeight="251664384" behindDoc="0" locked="0" layoutInCell="1" allowOverlap="1" wp14:anchorId="5E8524EE" wp14:editId="34E6A8E6">
                <wp:simplePos x="0" y="0"/>
                <wp:positionH relativeFrom="column">
                  <wp:posOffset>-441960</wp:posOffset>
                </wp:positionH>
                <wp:positionV relativeFrom="paragraph">
                  <wp:posOffset>-74930</wp:posOffset>
                </wp:positionV>
                <wp:extent cx="367665" cy="457200"/>
                <wp:effectExtent l="5715" t="10795" r="7620" b="825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7" type="#_x0000_t202" style="position:absolute;left:0;text-align:left;margin-left:-34.8pt;margin-top:-5.9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vo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">
                <v:textbo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4"/>
      <w:bookmarkEnd w:id="5"/>
      <w:r w:rsidR="007D49D5">
        <w:rPr>
          <w:noProof/>
          <w:lang w:eastAsia="de-CH"/>
        </w:rPr>
        <w:t>Glaube nimmt Abschied</w:t>
      </w:r>
      <w:bookmarkEnd w:id="6"/>
    </w:p>
    <w:p w:rsidR="00C76BC0" w:rsidRDefault="00C76BC0" w:rsidP="00D55147">
      <w:pPr>
        <w:pStyle w:val="Absatzregulr"/>
        <w:numPr>
          <w:ilvl w:val="0"/>
          <w:numId w:val="0"/>
        </w:numPr>
      </w:pPr>
      <w:r>
        <w:t>Wenn sich Gott offenbart und einem Menschen dadurch die Möglichkeit gibt, mit ihm in Verbindung zu kommen</w:t>
      </w:r>
      <w:r w:rsidR="00652F14">
        <w:t>,</w:t>
      </w:r>
      <w:r>
        <w:t xml:space="preserve"> müssen Menschen Entscheidungen treffen.</w:t>
      </w:r>
    </w:p>
    <w:p w:rsidR="00F05923" w:rsidRDefault="002950FA" w:rsidP="00D55147">
      <w:pPr>
        <w:pStyle w:val="Absatzregulr"/>
        <w:numPr>
          <w:ilvl w:val="0"/>
          <w:numId w:val="0"/>
        </w:numPr>
      </w:pPr>
      <w:r>
        <w:t>Es gibt</w:t>
      </w:r>
      <w:r w:rsidR="00C76BC0">
        <w:t xml:space="preserve"> Menschen, die </w:t>
      </w:r>
      <w:r>
        <w:t xml:space="preserve">darauf </w:t>
      </w:r>
      <w:r w:rsidR="00C76BC0">
        <w:t>gleichgültig reagieren. Andere ä</w:t>
      </w:r>
      <w:r w:rsidR="00F05923">
        <w:t>r</w:t>
      </w:r>
      <w:r w:rsidR="00C76BC0">
        <w:t xml:space="preserve">gern sich und gehen auf die Menschen los, die </w:t>
      </w:r>
      <w:r>
        <w:t xml:space="preserve">ihnen </w:t>
      </w:r>
      <w:r w:rsidR="00C76BC0">
        <w:t xml:space="preserve">diese Botschaft verkündigen und es gibt Menschen, die </w:t>
      </w:r>
      <w:r w:rsidR="00F05923">
        <w:t>für ihr persönliches Leben Konsequenzen ziehen</w:t>
      </w:r>
      <w:r>
        <w:t xml:space="preserve"> und ihr Leben Jesus anvertrauen</w:t>
      </w:r>
      <w:r w:rsidR="00F05923">
        <w:t>.</w:t>
      </w:r>
    </w:p>
    <w:p w:rsidR="00FF6FCB" w:rsidRDefault="007D49D5" w:rsidP="00D55147">
      <w:pPr>
        <w:pStyle w:val="Absatzregulr"/>
        <w:numPr>
          <w:ilvl w:val="0"/>
          <w:numId w:val="0"/>
        </w:numPr>
      </w:pPr>
      <w:r>
        <w:t xml:space="preserve">Wenn Glaube geweckt wird, </w:t>
      </w:r>
      <w:r w:rsidR="00F05923">
        <w:t xml:space="preserve">wenn sich Gott offenbart, </w:t>
      </w:r>
      <w:r>
        <w:t>dann wird ein Anspruch an den Menschen herangetragen. Zu Abra</w:t>
      </w:r>
      <w:r w:rsidR="009D2B44">
        <w:t>ha</w:t>
      </w:r>
      <w:r>
        <w:t>m sagte Gott:</w:t>
      </w:r>
    </w:p>
    <w:p w:rsidR="007D49D5" w:rsidRPr="007D49D5" w:rsidRDefault="0098530F" w:rsidP="007D49D5">
      <w:pPr>
        <w:pStyle w:val="Blockzitat"/>
      </w:pPr>
      <w:r>
        <w:rPr>
          <w:lang w:val="de-DE" w:eastAsia="de-DE"/>
        </w:rPr>
        <mc:AlternateContent>
          <mc:Choice Requires="wps">
            <w:drawing>
              <wp:anchor distT="0" distB="0" distL="114300" distR="114300" simplePos="0" relativeHeight="251728896" behindDoc="0" locked="0" layoutInCell="1" allowOverlap="1" wp14:anchorId="0FEA470A" wp14:editId="29B4090D">
                <wp:simplePos x="0" y="0"/>
                <wp:positionH relativeFrom="column">
                  <wp:posOffset>-73825</wp:posOffset>
                </wp:positionH>
                <wp:positionV relativeFrom="paragraph">
                  <wp:posOffset>24097</wp:posOffset>
                </wp:positionV>
                <wp:extent cx="367665" cy="457200"/>
                <wp:effectExtent l="5715" t="10795" r="7620" b="8255"/>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8530F" w:rsidRPr="005B338F" w:rsidRDefault="0098530F"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5.8pt;margin-top:1.9pt;width:28.9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x7/Kw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">
                <v:textbox>
                  <w:txbxContent>
                    <w:p w:rsidR="0098530F" w:rsidRPr="005B338F" w:rsidRDefault="0098530F"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05923">
        <w:t>„</w:t>
      </w:r>
      <w:r w:rsidR="007D49D5" w:rsidRPr="007D49D5">
        <w:t>Verlass deine Heimat, deine Sippe und die Familie deines Vaters, und zieh in das Land, das ich dir zeigen werde!</w:t>
      </w:r>
      <w:r w:rsidR="00F05923">
        <w:t>“</w:t>
      </w:r>
      <w:r w:rsidR="007D49D5" w:rsidRPr="007D49D5">
        <w:t xml:space="preserve"> (</w:t>
      </w:r>
      <w:r w:rsidR="006611C1">
        <w:t xml:space="preserve">1. Mose </w:t>
      </w:r>
      <w:r w:rsidR="007D49D5" w:rsidRPr="007D49D5">
        <w:t>12</w:t>
      </w:r>
      <w:r w:rsidR="006611C1">
        <w:t>, 1</w:t>
      </w:r>
      <w:r w:rsidR="007D49D5" w:rsidRPr="007D49D5">
        <w:t>)</w:t>
      </w:r>
    </w:p>
    <w:p w:rsidR="007D49D5" w:rsidRDefault="007D49D5" w:rsidP="00D55147">
      <w:pPr>
        <w:pStyle w:val="Absatzregulr"/>
        <w:numPr>
          <w:ilvl w:val="0"/>
          <w:numId w:val="0"/>
        </w:numPr>
      </w:pPr>
      <w:r>
        <w:t>Abra</w:t>
      </w:r>
      <w:r w:rsidR="009D2B44">
        <w:t>ha</w:t>
      </w:r>
      <w:r>
        <w:t>m soll das, was ihm bis dahin vertraut war</w:t>
      </w:r>
      <w:r w:rsidR="00F05923">
        <w:t>,</w:t>
      </w:r>
      <w:r>
        <w:t xml:space="preserve"> verlassen und in ein unbekanntes Land ziehen. Gewiss, Abra</w:t>
      </w:r>
      <w:r w:rsidR="009D2B44">
        <w:t>ha</w:t>
      </w:r>
      <w:r>
        <w:t xml:space="preserve">m war kein armer Mann. Gott forderte ihn nicht auf alles zurückzulassen und als Einsiedler in das unbekannte Land zu ziehen. Wenn Gott einen Menschen ruft, nimmt er ihm nicht </w:t>
      </w:r>
      <w:r w:rsidR="00F05923">
        <w:t xml:space="preserve">gleich </w:t>
      </w:r>
      <w:r>
        <w:t>alles weg.</w:t>
      </w:r>
    </w:p>
    <w:p w:rsidR="007D49D5" w:rsidRDefault="007D49D5" w:rsidP="00D55147">
      <w:pPr>
        <w:pStyle w:val="Absatzregulr"/>
        <w:numPr>
          <w:ilvl w:val="0"/>
          <w:numId w:val="0"/>
        </w:numPr>
      </w:pPr>
      <w:r>
        <w:t>Aber Gott fordert Abra</w:t>
      </w:r>
      <w:r w:rsidR="00980F59">
        <w:t>ha</w:t>
      </w:r>
      <w:r>
        <w:t>m dazu auf, mit allem</w:t>
      </w:r>
      <w:r w:rsidR="00F05923">
        <w:t>,</w:t>
      </w:r>
      <w:r>
        <w:t xml:space="preserve"> was </w:t>
      </w:r>
      <w:r w:rsidR="00F05923">
        <w:t xml:space="preserve">er hat aufzubrechen. </w:t>
      </w:r>
      <w:r>
        <w:t xml:space="preserve">Er soll sich auf den Weg machen und </w:t>
      </w:r>
      <w:r w:rsidR="00ED38A3">
        <w:t>sein Leben</w:t>
      </w:r>
      <w:r>
        <w:t xml:space="preserve"> in den Dienst Gottes stellen.</w:t>
      </w:r>
      <w:r w:rsidR="00F05923">
        <w:t xml:space="preserve"> Er muss sich von seiner Heimat, seiner Sippe und seiner Familie trennen. Er muss loslassen, sich verabschieden.</w:t>
      </w:r>
      <w:r w:rsidR="00ED38A3">
        <w:t xml:space="preserve"> Jesus sagte es einmal seinen Jüngern ganz radikal:</w:t>
      </w:r>
    </w:p>
    <w:p w:rsidR="00ED38A3" w:rsidRDefault="00652F14" w:rsidP="00ED38A3">
      <w:pPr>
        <w:pStyle w:val="Blockzitat"/>
      </w:pPr>
      <w:r>
        <w:rPr>
          <w:lang w:val="de-DE" w:eastAsia="de-DE"/>
        </w:rPr>
        <mc:AlternateContent>
          <mc:Choice Requires="wps">
            <w:drawing>
              <wp:anchor distT="0" distB="0" distL="114300" distR="114300" simplePos="0" relativeHeight="251749376" behindDoc="0" locked="0" layoutInCell="1" allowOverlap="1" wp14:anchorId="073719B3" wp14:editId="67E1A6F7">
                <wp:simplePos x="0" y="0"/>
                <wp:positionH relativeFrom="column">
                  <wp:posOffset>-78287</wp:posOffset>
                </wp:positionH>
                <wp:positionV relativeFrom="paragraph">
                  <wp:posOffset>-113030</wp:posOffset>
                </wp:positionV>
                <wp:extent cx="367665" cy="457200"/>
                <wp:effectExtent l="0" t="0" r="13335" b="19050"/>
                <wp:wrapNone/>
                <wp:docPr id="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91371" w:rsidRPr="005B338F" w:rsidRDefault="0059137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6.15pt;margin-top:-8.9pt;width:28.95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">
                <v:textbox>
                  <w:txbxContent>
                    <w:p w:rsidR="00591371" w:rsidRPr="005B338F" w:rsidRDefault="0059137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D38A3">
        <w:t>„Darum kann keiner von euch mein Jünger sein, wenn er sich nicht von allem trennt, was er hat.“ (</w:t>
      </w:r>
      <w:r w:rsidR="006611C1">
        <w:t xml:space="preserve">Lukas </w:t>
      </w:r>
      <w:r w:rsidR="00ED38A3">
        <w:t>14</w:t>
      </w:r>
      <w:r w:rsidR="006611C1">
        <w:t>, 3</w:t>
      </w:r>
      <w:r w:rsidR="00ED38A3">
        <w:t>3)</w:t>
      </w:r>
    </w:p>
    <w:p w:rsidR="007D49D5" w:rsidRDefault="007D49D5" w:rsidP="00D55147">
      <w:pPr>
        <w:pStyle w:val="Absatzregulr"/>
        <w:numPr>
          <w:ilvl w:val="0"/>
          <w:numId w:val="0"/>
        </w:numPr>
      </w:pPr>
      <w:r>
        <w:t xml:space="preserve">So fängt Glaube damit an, dass </w:t>
      </w:r>
      <w:r w:rsidR="00ED38A3">
        <w:t>ich</w:t>
      </w:r>
      <w:r>
        <w:t xml:space="preserve"> Abschied nehmen muss. Abra</w:t>
      </w:r>
      <w:r w:rsidR="00ED38A3">
        <w:t>ha</w:t>
      </w:r>
      <w:r>
        <w:t>m musste seine bekannte Umgebung verlassen. Er musste sein Sippe verlassen und was sicher auch nicht einfach war, er musste seine Religion verlassen.</w:t>
      </w:r>
    </w:p>
    <w:p w:rsidR="007D49D5" w:rsidRDefault="007D49D5" w:rsidP="00D55147">
      <w:pPr>
        <w:pStyle w:val="Absatzregulr"/>
        <w:numPr>
          <w:ilvl w:val="0"/>
          <w:numId w:val="0"/>
        </w:numPr>
      </w:pPr>
      <w:r>
        <w:t>So ist es bis heute. Wer den Ruf von Jesus hört, der wird aufgefordert Abschied zu nehmen.</w:t>
      </w:r>
    </w:p>
    <w:p w:rsidR="007D49D5" w:rsidRDefault="007D49D5" w:rsidP="00D55147">
      <w:pPr>
        <w:pStyle w:val="Absatzregulr"/>
        <w:numPr>
          <w:ilvl w:val="0"/>
          <w:numId w:val="0"/>
        </w:numPr>
      </w:pPr>
      <w:r>
        <w:t>Vielleicht hast Du das auch schon erlebt, dass Du Dich von der Verkündigung des Evangeliums angesprochen wusstest. Zutiefst war Dir klar, jetzt hat mich Gott angesprochen.</w:t>
      </w:r>
    </w:p>
    <w:p w:rsidR="007D49D5" w:rsidRDefault="007D49D5" w:rsidP="00D55147">
      <w:pPr>
        <w:pStyle w:val="Absatzregulr"/>
        <w:numPr>
          <w:ilvl w:val="0"/>
          <w:numId w:val="0"/>
        </w:numPr>
      </w:pPr>
      <w:r>
        <w:t>Ich erlebte das einmal in einem Gespräch</w:t>
      </w:r>
      <w:r w:rsidR="00652F14">
        <w:t xml:space="preserve"> sehr eindrücklich</w:t>
      </w:r>
      <w:r>
        <w:t xml:space="preserve">, da sagte mir mein Gesprächspartner, dass er </w:t>
      </w:r>
      <w:r w:rsidR="00ED38A3">
        <w:t>wisse</w:t>
      </w:r>
      <w:r>
        <w:t>, dass ich die Wahrheit sage.  Aber eben, wer auf die Wahrheit reagieren</w:t>
      </w:r>
      <w:r w:rsidR="00ED38A3">
        <w:t xml:space="preserve"> will, der muss Abschied nehmen, das wollte er nicht – damals jedenfalls.</w:t>
      </w:r>
    </w:p>
    <w:p w:rsidR="007D49D5" w:rsidRDefault="00ED38A3" w:rsidP="00D55147">
      <w:pPr>
        <w:pStyle w:val="Absatzregulr"/>
        <w:numPr>
          <w:ilvl w:val="0"/>
          <w:numId w:val="0"/>
        </w:numPr>
      </w:pPr>
      <w:r>
        <w:t xml:space="preserve">Wenn wir Jesus nachfolgen, dann nehmen wir </w:t>
      </w:r>
      <w:r w:rsidR="007D49D5">
        <w:t xml:space="preserve">Abschied von einem falschen Denken über </w:t>
      </w:r>
      <w:r w:rsidR="00652F14">
        <w:t>uns</w:t>
      </w:r>
      <w:r w:rsidR="007D49D5">
        <w:t xml:space="preserve"> selbst.</w:t>
      </w:r>
    </w:p>
    <w:p w:rsidR="007D49D5" w:rsidRDefault="007D49D5" w:rsidP="00D55147">
      <w:pPr>
        <w:pStyle w:val="Absatzregulr"/>
        <w:numPr>
          <w:ilvl w:val="0"/>
          <w:numId w:val="0"/>
        </w:numPr>
      </w:pPr>
      <w:r>
        <w:t xml:space="preserve">Abschied von einer gelebten </w:t>
      </w:r>
      <w:r w:rsidR="00ED38A3">
        <w:t xml:space="preserve">und anerzogenen </w:t>
      </w:r>
      <w:r>
        <w:t>Religiosität.</w:t>
      </w:r>
    </w:p>
    <w:p w:rsidR="007D49D5" w:rsidRDefault="007D49D5" w:rsidP="00D55147">
      <w:pPr>
        <w:pStyle w:val="Absatzregulr"/>
        <w:numPr>
          <w:ilvl w:val="0"/>
          <w:numId w:val="0"/>
        </w:numPr>
      </w:pPr>
      <w:r>
        <w:t>Abschied von der Familie, von Freunden usw., die meine Veränderung nicht verstehen.</w:t>
      </w:r>
    </w:p>
    <w:p w:rsidR="007D49D5" w:rsidRDefault="007D49D5" w:rsidP="00D55147">
      <w:pPr>
        <w:pStyle w:val="Absatzregulr"/>
        <w:numPr>
          <w:ilvl w:val="0"/>
          <w:numId w:val="0"/>
        </w:numPr>
      </w:pPr>
      <w:r>
        <w:t>Abschied von sündigen Lebenspraktiken.</w:t>
      </w:r>
    </w:p>
    <w:p w:rsidR="007D49D5" w:rsidRDefault="007D49D5" w:rsidP="00D55147">
      <w:pPr>
        <w:pStyle w:val="Absatzregulr"/>
        <w:numPr>
          <w:ilvl w:val="0"/>
          <w:numId w:val="0"/>
        </w:numPr>
      </w:pPr>
      <w:r>
        <w:t xml:space="preserve">Abschied von meinen Lebenszielen, die ich bis dahin </w:t>
      </w:r>
      <w:r w:rsidR="00ED38A3">
        <w:t>verfolgte.</w:t>
      </w:r>
    </w:p>
    <w:p w:rsidR="007D49D5" w:rsidRDefault="007D49D5" w:rsidP="00D55147">
      <w:pPr>
        <w:pStyle w:val="Absatzregulr"/>
        <w:numPr>
          <w:ilvl w:val="0"/>
          <w:numId w:val="0"/>
        </w:numPr>
      </w:pPr>
      <w:r>
        <w:t>Hast Du schon Abschied genommen?</w:t>
      </w:r>
      <w:r w:rsidR="00ED38A3">
        <w:t xml:space="preserve"> Paulus sagte:</w:t>
      </w:r>
    </w:p>
    <w:p w:rsidR="00F05923" w:rsidRPr="00F05923" w:rsidRDefault="0098530F" w:rsidP="00F05923">
      <w:pPr>
        <w:pStyle w:val="Blockzitat"/>
      </w:pPr>
      <w:r>
        <w:rPr>
          <w:lang w:val="de-DE" w:eastAsia="de-DE"/>
        </w:rPr>
        <mc:AlternateContent>
          <mc:Choice Requires="wps">
            <w:drawing>
              <wp:anchor distT="0" distB="0" distL="114300" distR="114300" simplePos="0" relativeHeight="251730944" behindDoc="0" locked="0" layoutInCell="1" allowOverlap="1" wp14:anchorId="56CF41BF" wp14:editId="681A2B6E">
                <wp:simplePos x="0" y="0"/>
                <wp:positionH relativeFrom="column">
                  <wp:posOffset>-74295</wp:posOffset>
                </wp:positionH>
                <wp:positionV relativeFrom="paragraph">
                  <wp:posOffset>35453</wp:posOffset>
                </wp:positionV>
                <wp:extent cx="367665" cy="457200"/>
                <wp:effectExtent l="5715" t="10795" r="7620" b="825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8530F" w:rsidRPr="005B338F" w:rsidRDefault="0098530F" w:rsidP="007D49D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5.85pt;margin-top:2.8pt;width:28.9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AlKw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">
                <v:textbox>
                  <w:txbxContent>
                    <w:p w:rsidR="0098530F" w:rsidRPr="005B338F" w:rsidRDefault="0098530F" w:rsidP="007D49D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05923" w:rsidRPr="00F05923">
        <w:t>„Mit der guten Nachricht, die wir euch bringen, fordern wir euch ja gerade dazu auf, euch von all diesen Göttern abzuwenden, die gar keine sind.“ (</w:t>
      </w:r>
      <w:r w:rsidR="006611C1">
        <w:t xml:space="preserve">Apostelgeschichte </w:t>
      </w:r>
      <w:r w:rsidR="00F05923" w:rsidRPr="00F05923">
        <w:t>14</w:t>
      </w:r>
      <w:r w:rsidR="006611C1">
        <w:t>, 1</w:t>
      </w:r>
      <w:r w:rsidR="00F05923" w:rsidRPr="00F05923">
        <w:t>5)</w:t>
      </w:r>
    </w:p>
    <w:p w:rsidR="009C2EE6" w:rsidRDefault="009C2EE6" w:rsidP="007F0C97">
      <w:pPr>
        <w:pStyle w:val="BlockzitatArial"/>
        <w:jc w:val="left"/>
      </w:pPr>
      <w:r w:rsidRPr="00F4602C">
        <w:t>Bibelstellen zum Nachschlagen:</w:t>
      </w:r>
      <w:r w:rsidR="00355FE9">
        <w:t xml:space="preserve"> </w:t>
      </w:r>
      <w:r w:rsidR="006611C1">
        <w:t>Lukas 1</w:t>
      </w:r>
      <w:r w:rsidR="00591371">
        <w:t>4</w:t>
      </w:r>
      <w:r w:rsidR="006611C1">
        <w:t>, 2</w:t>
      </w:r>
      <w:r w:rsidR="00591371">
        <w:t xml:space="preserve">5-35; </w:t>
      </w:r>
      <w:r w:rsidR="006611C1">
        <w:t xml:space="preserve">Apostelgeschichte </w:t>
      </w:r>
      <w:r w:rsidR="007637FF">
        <w:t>2</w:t>
      </w:r>
      <w:r w:rsidR="006611C1">
        <w:t>, 3</w:t>
      </w:r>
      <w:r w:rsidR="007637FF">
        <w:t xml:space="preserve">7; </w:t>
      </w:r>
      <w:r w:rsidR="006611C1" w:rsidRPr="006611C1">
        <w:t xml:space="preserve">Apostelgeschichte </w:t>
      </w:r>
      <w:r w:rsidR="007637FF">
        <w:t>5</w:t>
      </w:r>
      <w:r w:rsidR="006611C1">
        <w:t>, 3</w:t>
      </w:r>
      <w:r w:rsidR="007637FF">
        <w:t xml:space="preserve">3; </w:t>
      </w:r>
      <w:r w:rsidR="006611C1" w:rsidRPr="006611C1">
        <w:t xml:space="preserve">Apostelgeschichte </w:t>
      </w:r>
      <w:r w:rsidR="007637FF">
        <w:t>7</w:t>
      </w:r>
      <w:r w:rsidR="006611C1">
        <w:t>, 5</w:t>
      </w:r>
      <w:r w:rsidR="007637FF">
        <w:t xml:space="preserve">4; </w:t>
      </w:r>
      <w:r w:rsidR="006611C1" w:rsidRPr="006611C1">
        <w:t xml:space="preserve">Apostelgeschichte </w:t>
      </w:r>
      <w:r w:rsidR="00F05923">
        <w:t>14</w:t>
      </w:r>
      <w:r w:rsidR="006611C1">
        <w:t>, 1</w:t>
      </w:r>
      <w:r w:rsidR="00F05923">
        <w:t xml:space="preserve">5; </w:t>
      </w:r>
      <w:r w:rsidR="006611C1" w:rsidRPr="006611C1">
        <w:t xml:space="preserve">Apostelgeschichte </w:t>
      </w:r>
      <w:r w:rsidR="007637FF">
        <w:t>17</w:t>
      </w:r>
      <w:r w:rsidR="006611C1">
        <w:t>, 3</w:t>
      </w:r>
      <w:r w:rsidR="007637FF">
        <w:t xml:space="preserve">2-34; </w:t>
      </w:r>
      <w:r w:rsidR="006611C1">
        <w:t xml:space="preserve">1. Thessalonicher </w:t>
      </w:r>
      <w:r w:rsidR="00F05923">
        <w:t>1</w:t>
      </w:r>
      <w:r w:rsidR="006611C1">
        <w:t>, 9</w:t>
      </w:r>
    </w:p>
    <w:p w:rsidR="007D49D5" w:rsidRDefault="007D49D5" w:rsidP="007D49D5">
      <w:pPr>
        <w:pStyle w:val="berschrift1"/>
      </w:pPr>
      <w:bookmarkStart w:id="7" w:name="_Toc295545110"/>
      <w:r>
        <w:rPr>
          <w:noProof/>
          <w:lang w:val="de-DE"/>
        </w:rPr>
        <mc:AlternateContent>
          <mc:Choice Requires="wps">
            <w:drawing>
              <wp:anchor distT="0" distB="0" distL="114300" distR="114300" simplePos="0" relativeHeight="251696128" behindDoc="0" locked="0" layoutInCell="1" allowOverlap="1" wp14:anchorId="4F00FC24" wp14:editId="73D5E178">
                <wp:simplePos x="0" y="0"/>
                <wp:positionH relativeFrom="column">
                  <wp:posOffset>-441960</wp:posOffset>
                </wp:positionH>
                <wp:positionV relativeFrom="paragraph">
                  <wp:posOffset>-74930</wp:posOffset>
                </wp:positionV>
                <wp:extent cx="367665" cy="457200"/>
                <wp:effectExtent l="5715" t="10795" r="7620" b="825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D49D5" w:rsidRPr="005B338F" w:rsidRDefault="007D49D5" w:rsidP="007D49D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4.8pt;margin-top:-5.9pt;width:28.9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">
                <v:textbox>
                  <w:txbxContent>
                    <w:p w:rsidR="007D49D5" w:rsidRPr="005B338F" w:rsidRDefault="007D49D5" w:rsidP="007D49D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noProof/>
          <w:lang w:eastAsia="de-CH"/>
        </w:rPr>
        <w:t>Glaube hat Zukunft</w:t>
      </w:r>
      <w:bookmarkEnd w:id="7"/>
    </w:p>
    <w:p w:rsidR="007D49D5" w:rsidRDefault="003C5294" w:rsidP="007D49D5">
      <w:pPr>
        <w:pStyle w:val="Absatzregulr"/>
        <w:numPr>
          <w:ilvl w:val="0"/>
          <w:numId w:val="0"/>
        </w:numPr>
      </w:pPr>
      <w:r>
        <w:t xml:space="preserve">Abschied nehmen ist </w:t>
      </w:r>
      <w:r w:rsidR="00056684">
        <w:t xml:space="preserve">aber </w:t>
      </w:r>
      <w:r>
        <w:t xml:space="preserve">nur </w:t>
      </w:r>
      <w:r w:rsidR="00056684">
        <w:t xml:space="preserve">die </w:t>
      </w:r>
      <w:r>
        <w:t xml:space="preserve">eine Seite der </w:t>
      </w:r>
      <w:r w:rsidR="007D49D5">
        <w:t xml:space="preserve">Medaille. Gott erwartet von uns </w:t>
      </w:r>
      <w:r w:rsidR="00056684">
        <w:t xml:space="preserve">nämlich </w:t>
      </w:r>
      <w:r w:rsidR="007D49D5">
        <w:t xml:space="preserve">nicht, dass wir etwas Wertvolles loslassen, ohne uns dafür viel Wertvolleres zu schenken. </w:t>
      </w:r>
      <w:r w:rsidR="00993EC7">
        <w:t>Gott sagt</w:t>
      </w:r>
      <w:r w:rsidR="00056684">
        <w:t>e</w:t>
      </w:r>
      <w:r w:rsidR="00993EC7">
        <w:t xml:space="preserve"> Abraham nicht nur, was er verlassen muss</w:t>
      </w:r>
      <w:r w:rsidR="00056684">
        <w:t>te</w:t>
      </w:r>
      <w:r w:rsidR="00993EC7">
        <w:t xml:space="preserve">, sondern er sagt ihm auch, was er gewinnen wird. </w:t>
      </w:r>
      <w:r w:rsidR="007D49D5">
        <w:t>Übrigens werden für das, was Abra</w:t>
      </w:r>
      <w:r w:rsidR="00993EC7">
        <w:t>ham</w:t>
      </w:r>
      <w:r w:rsidR="007D49D5">
        <w:t xml:space="preserve"> tun muss im Hebräischen 10 Worte gebraucht und </w:t>
      </w:r>
      <w:r w:rsidR="00917F99">
        <w:t xml:space="preserve">für </w:t>
      </w:r>
      <w:r w:rsidR="007D49D5">
        <w:t>das</w:t>
      </w:r>
      <w:r w:rsidR="00917F99">
        <w:t>,</w:t>
      </w:r>
      <w:r w:rsidR="007D49D5">
        <w:t xml:space="preserve"> was Gott ihm schenken will, dazu werden 17 Worte verwendet.</w:t>
      </w:r>
    </w:p>
    <w:p w:rsidR="007D49D5" w:rsidRPr="007D49D5" w:rsidRDefault="003850EE" w:rsidP="007D49D5">
      <w:pPr>
        <w:pStyle w:val="Blockzitat"/>
      </w:pPr>
      <w:r>
        <w:rPr>
          <w:lang w:val="de-DE" w:eastAsia="de-DE"/>
        </w:rPr>
        <mc:AlternateContent>
          <mc:Choice Requires="wps">
            <w:drawing>
              <wp:anchor distT="0" distB="0" distL="114300" distR="114300" simplePos="0" relativeHeight="251732992" behindDoc="0" locked="0" layoutInCell="1" allowOverlap="1" wp14:anchorId="6F37A41D" wp14:editId="449FDF8D">
                <wp:simplePos x="0" y="0"/>
                <wp:positionH relativeFrom="column">
                  <wp:posOffset>-74295</wp:posOffset>
                </wp:positionH>
                <wp:positionV relativeFrom="paragraph">
                  <wp:posOffset>40310</wp:posOffset>
                </wp:positionV>
                <wp:extent cx="367665" cy="457200"/>
                <wp:effectExtent l="5715" t="10795" r="7620" b="8255"/>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850EE" w:rsidRPr="005B338F" w:rsidRDefault="003850EE" w:rsidP="007D49D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5.85pt;margin-top:3.15pt;width:28.9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">
                <v:textbox>
                  <w:txbxContent>
                    <w:p w:rsidR="003850EE" w:rsidRPr="005B338F" w:rsidRDefault="003850EE" w:rsidP="007D49D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93EC7">
        <w:t>„Zieh in das Land, das ich dir zeigen werde!</w:t>
      </w:r>
      <w:r>
        <w:t xml:space="preserve"> </w:t>
      </w:r>
      <w:r w:rsidR="007D49D5" w:rsidRPr="007D49D5">
        <w:t>Ich will dich segnen und dich zum Stammvater eines mächtigen Volkes machen. Dein Name soll in aller Welt berühmt sein. An dir soll sichtbar werden, was es bedeutet, wenn ich jemand segne.</w:t>
      </w:r>
      <w:r w:rsidR="00993EC7">
        <w:t>“</w:t>
      </w:r>
      <w:r w:rsidR="007D49D5" w:rsidRPr="007D49D5">
        <w:t xml:space="preserve"> (</w:t>
      </w:r>
      <w:r w:rsidR="006611C1">
        <w:t xml:space="preserve">1. Mose </w:t>
      </w:r>
      <w:r w:rsidR="007D49D5" w:rsidRPr="007D49D5">
        <w:t>12</w:t>
      </w:r>
      <w:r w:rsidR="006611C1">
        <w:t>, 1</w:t>
      </w:r>
      <w:r>
        <w:t>-</w:t>
      </w:r>
      <w:r w:rsidR="007D49D5" w:rsidRPr="007D49D5">
        <w:t>2)</w:t>
      </w:r>
    </w:p>
    <w:p w:rsidR="007D49D5" w:rsidRPr="007D49D5" w:rsidRDefault="003850EE" w:rsidP="007D49D5">
      <w:pPr>
        <w:pStyle w:val="Blockzitat"/>
      </w:pPr>
      <w:r>
        <w:rPr>
          <w:lang w:val="de-DE" w:eastAsia="de-DE"/>
        </w:rPr>
        <mc:AlternateContent>
          <mc:Choice Requires="wps">
            <w:drawing>
              <wp:anchor distT="0" distB="0" distL="114300" distR="114300" simplePos="0" relativeHeight="251735040" behindDoc="0" locked="0" layoutInCell="1" allowOverlap="1" wp14:anchorId="7D0DC3CF" wp14:editId="141DDE6D">
                <wp:simplePos x="0" y="0"/>
                <wp:positionH relativeFrom="column">
                  <wp:posOffset>-73817</wp:posOffset>
                </wp:positionH>
                <wp:positionV relativeFrom="paragraph">
                  <wp:posOffset>51435</wp:posOffset>
                </wp:positionV>
                <wp:extent cx="367665" cy="457200"/>
                <wp:effectExtent l="0" t="0" r="13335" b="1905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850EE" w:rsidRPr="005B338F" w:rsidRDefault="003850EE" w:rsidP="007D49D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5.8pt;margin-top:4.05pt;width:28.9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urKw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">
                <v:textbox>
                  <w:txbxContent>
                    <w:p w:rsidR="003850EE" w:rsidRPr="005B338F" w:rsidRDefault="003850EE" w:rsidP="007D49D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93EC7">
        <w:t>„</w:t>
      </w:r>
      <w:r w:rsidR="007D49D5" w:rsidRPr="007D49D5">
        <w:t>Alle, die dir und deinen Nachkommen Gutes wünschen, haben auch von mir Gutes zu erwarten. Aber wenn jemand euch Böses wünscht, bringe ich Unglück über ihn. Durch Dich sollen alle Völker der Erde gesegnet werden.« (</w:t>
      </w:r>
      <w:r w:rsidR="006611C1">
        <w:t xml:space="preserve">1. Mose </w:t>
      </w:r>
      <w:r w:rsidR="007D49D5" w:rsidRPr="007D49D5">
        <w:t>12</w:t>
      </w:r>
      <w:r w:rsidR="006611C1">
        <w:t>, 3</w:t>
      </w:r>
      <w:r w:rsidR="007D49D5" w:rsidRPr="007D49D5">
        <w:t>)</w:t>
      </w:r>
    </w:p>
    <w:p w:rsidR="007D49D5" w:rsidRDefault="007D49D5" w:rsidP="007D49D5">
      <w:pPr>
        <w:pStyle w:val="Absatzregulr"/>
        <w:numPr>
          <w:ilvl w:val="0"/>
          <w:numId w:val="0"/>
        </w:numPr>
      </w:pPr>
      <w:r>
        <w:t>Abra</w:t>
      </w:r>
      <w:r w:rsidR="00056684">
        <w:t>ha</w:t>
      </w:r>
      <w:r>
        <w:t xml:space="preserve">m </w:t>
      </w:r>
      <w:r w:rsidR="00056684">
        <w:t>wusste also</w:t>
      </w:r>
      <w:r>
        <w:t xml:space="preserve">, für was er sich </w:t>
      </w:r>
      <w:r w:rsidR="00056684">
        <w:t>verabschieden musste</w:t>
      </w:r>
      <w:r>
        <w:t>.</w:t>
      </w:r>
      <w:r w:rsidR="00056684">
        <w:t xml:space="preserve"> Er fand offensichtlich, </w:t>
      </w:r>
      <w:r w:rsidR="00917F99">
        <w:t>dass es sich lohnt dafür seine Heimat und seine Verwandtschaft zu verlassen.</w:t>
      </w:r>
    </w:p>
    <w:p w:rsidR="007D49D5" w:rsidRDefault="00993EC7" w:rsidP="007D49D5">
      <w:pPr>
        <w:pStyle w:val="Absatzregulr"/>
        <w:numPr>
          <w:ilvl w:val="0"/>
          <w:numId w:val="0"/>
        </w:numPr>
      </w:pPr>
      <w:r>
        <w:t xml:space="preserve">Glaube schaut </w:t>
      </w:r>
      <w:r w:rsidR="00056684">
        <w:t xml:space="preserve">eben </w:t>
      </w:r>
      <w:r>
        <w:t xml:space="preserve">nicht zurück, sondern </w:t>
      </w:r>
      <w:r w:rsidR="00056684">
        <w:t>er</w:t>
      </w:r>
      <w:r>
        <w:t xml:space="preserve"> orientiert sich an dem, was kommt. </w:t>
      </w:r>
      <w:r w:rsidR="00056684">
        <w:t xml:space="preserve">Das Leben von </w:t>
      </w:r>
      <w:r>
        <w:t xml:space="preserve">Menschen des Glaubens </w:t>
      </w:r>
      <w:r w:rsidR="0010210C">
        <w:t>wird</w:t>
      </w:r>
      <w:r>
        <w:t xml:space="preserve"> vom Ziel bestimmt. </w:t>
      </w:r>
      <w:r w:rsidR="007D49D5">
        <w:t>Alles</w:t>
      </w:r>
      <w:r w:rsidR="009D2B44">
        <w:t>,</w:t>
      </w:r>
      <w:r w:rsidR="007D49D5">
        <w:t xml:space="preserve"> was wir tun ist motiviert von dem, was uns Gott versprochen hat.</w:t>
      </w:r>
      <w:r>
        <w:t xml:space="preserve"> Paulus bringt das auf den Punkt:</w:t>
      </w:r>
    </w:p>
    <w:p w:rsidR="00A265F0" w:rsidRPr="00A265F0" w:rsidRDefault="00056684" w:rsidP="00A265F0">
      <w:pPr>
        <w:pStyle w:val="Blockzitat"/>
      </w:pPr>
      <w:r>
        <w:rPr>
          <w:lang w:val="de-DE" w:eastAsia="de-DE"/>
        </w:rPr>
        <mc:AlternateContent>
          <mc:Choice Requires="wps">
            <w:drawing>
              <wp:anchor distT="0" distB="0" distL="114300" distR="114300" simplePos="0" relativeHeight="251737088" behindDoc="0" locked="0" layoutInCell="1" allowOverlap="1" wp14:anchorId="6B3C7595" wp14:editId="0977CD64">
                <wp:simplePos x="0" y="0"/>
                <wp:positionH relativeFrom="column">
                  <wp:posOffset>-71120</wp:posOffset>
                </wp:positionH>
                <wp:positionV relativeFrom="paragraph">
                  <wp:posOffset>8890</wp:posOffset>
                </wp:positionV>
                <wp:extent cx="367665" cy="457200"/>
                <wp:effectExtent l="0" t="0" r="13335" b="1905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850EE" w:rsidRPr="005B338F" w:rsidRDefault="003850EE" w:rsidP="007D49D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5.6pt;margin-top:.7pt;width:28.9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">
                <v:textbox>
                  <w:txbxContent>
                    <w:p w:rsidR="003850EE" w:rsidRPr="005B338F" w:rsidRDefault="003850EE" w:rsidP="007D49D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265F0" w:rsidRPr="00A265F0">
        <w:t>„</w:t>
      </w:r>
      <w:r w:rsidR="00993EC7">
        <w:t>D</w:t>
      </w:r>
      <w:r w:rsidR="00A265F0" w:rsidRPr="00A265F0">
        <w:t>ie Dinge, die ich damals für einen Gewinn hielt, haben mir – wenn ich es von Christus her ansehe – nichts als Verlust gebracht.“ (</w:t>
      </w:r>
      <w:r w:rsidR="006611C1">
        <w:t xml:space="preserve">Philipper </w:t>
      </w:r>
      <w:r w:rsidR="00A265F0" w:rsidRPr="00A265F0">
        <w:t>3</w:t>
      </w:r>
      <w:r w:rsidR="006611C1">
        <w:t>, 7</w:t>
      </w:r>
      <w:r w:rsidR="00A265F0" w:rsidRPr="00A265F0">
        <w:t>)</w:t>
      </w:r>
    </w:p>
    <w:p w:rsidR="00A265F0" w:rsidRDefault="003850EE" w:rsidP="00A265F0">
      <w:pPr>
        <w:pStyle w:val="Blockzitat"/>
      </w:pPr>
      <w:r>
        <w:rPr>
          <w:lang w:val="de-DE" w:eastAsia="de-DE"/>
        </w:rPr>
        <mc:AlternateContent>
          <mc:Choice Requires="wps">
            <w:drawing>
              <wp:anchor distT="0" distB="0" distL="114300" distR="114300" simplePos="0" relativeHeight="251739136" behindDoc="0" locked="0" layoutInCell="1" allowOverlap="1" wp14:anchorId="69257766" wp14:editId="5D627233">
                <wp:simplePos x="0" y="0"/>
                <wp:positionH relativeFrom="column">
                  <wp:posOffset>-73660</wp:posOffset>
                </wp:positionH>
                <wp:positionV relativeFrom="paragraph">
                  <wp:posOffset>64242</wp:posOffset>
                </wp:positionV>
                <wp:extent cx="367665" cy="457200"/>
                <wp:effectExtent l="0" t="0" r="13335" b="1905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850EE" w:rsidRPr="005B338F" w:rsidRDefault="003850EE" w:rsidP="007D49D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5.8pt;margin-top:5.05pt;width:28.95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">
                <v:textbox>
                  <w:txbxContent>
                    <w:p w:rsidR="003850EE" w:rsidRPr="005B338F" w:rsidRDefault="003850EE" w:rsidP="007D49D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265F0" w:rsidRPr="00A265F0">
        <w:t>„Mehr noch: Jesus Christus, meinen Herrn, zu kennen ist etwas so unüberbietbar Gro</w:t>
      </w:r>
      <w:r w:rsidR="00993EC7">
        <w:t>ss</w:t>
      </w:r>
      <w:r w:rsidR="00A265F0" w:rsidRPr="00A265F0">
        <w:t>es, dass ich, wenn ich mich auf irgendetwas anderes verlassen würde, nur verlieren könnte. Seinetwegen habe ich allem, was mir früher ein Gewinn zu sein schien, den Rücken gekehrt; es ist in meinen Augen nichts anderes als Müll. Denn der Gewinn, nach dem ich strebe, ist Christus</w:t>
      </w:r>
      <w:r w:rsidR="007A15B4">
        <w:t>.</w:t>
      </w:r>
      <w:r w:rsidR="00A265F0" w:rsidRPr="00A265F0">
        <w:t>“ (</w:t>
      </w:r>
      <w:r w:rsidR="006611C1">
        <w:t xml:space="preserve">Philipper </w:t>
      </w:r>
      <w:r w:rsidR="00A265F0" w:rsidRPr="00A265F0">
        <w:t>3</w:t>
      </w:r>
      <w:r w:rsidR="006611C1">
        <w:t>, 8</w:t>
      </w:r>
      <w:r w:rsidR="00A265F0" w:rsidRPr="00A265F0">
        <w:t>)</w:t>
      </w:r>
    </w:p>
    <w:p w:rsidR="00993EC7" w:rsidRPr="00993EC7" w:rsidRDefault="00993EC7" w:rsidP="00993EC7">
      <w:pPr>
        <w:pStyle w:val="Aufzhlungszeichen"/>
        <w:rPr>
          <w:lang w:eastAsia="de-CH"/>
        </w:rPr>
      </w:pPr>
      <w:r>
        <w:rPr>
          <w:lang w:eastAsia="de-CH"/>
        </w:rPr>
        <w:t>Das hat auf sein Leben ganz praktische Auswirkungen.</w:t>
      </w:r>
    </w:p>
    <w:p w:rsidR="00A265F0" w:rsidRPr="00A265F0" w:rsidRDefault="003850EE" w:rsidP="00A265F0">
      <w:pPr>
        <w:pStyle w:val="Blockzitat"/>
      </w:pPr>
      <w:r>
        <w:rPr>
          <w:lang w:val="de-DE" w:eastAsia="de-DE"/>
        </w:rPr>
        <mc:AlternateContent>
          <mc:Choice Requires="wps">
            <w:drawing>
              <wp:anchor distT="0" distB="0" distL="114300" distR="114300" simplePos="0" relativeHeight="251741184" behindDoc="0" locked="0" layoutInCell="1" allowOverlap="1" wp14:anchorId="45A8AD77" wp14:editId="73139A59">
                <wp:simplePos x="0" y="0"/>
                <wp:positionH relativeFrom="column">
                  <wp:posOffset>-78000</wp:posOffset>
                </wp:positionH>
                <wp:positionV relativeFrom="paragraph">
                  <wp:posOffset>69215</wp:posOffset>
                </wp:positionV>
                <wp:extent cx="367665" cy="457200"/>
                <wp:effectExtent l="0" t="0" r="13335" b="1905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850EE" w:rsidRPr="005B338F" w:rsidRDefault="003850EE" w:rsidP="007D49D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6.15pt;margin-top:5.45pt;width:28.95pt;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">
                <v:textbox>
                  <w:txbxContent>
                    <w:p w:rsidR="003850EE" w:rsidRPr="005B338F" w:rsidRDefault="003850EE" w:rsidP="007D49D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265F0" w:rsidRPr="00A265F0">
        <w:t>„</w:t>
      </w:r>
      <w:r w:rsidR="00993EC7">
        <w:t>Ich</w:t>
      </w:r>
      <w:r w:rsidR="00A265F0" w:rsidRPr="00A265F0">
        <w:t xml:space="preserve"> laufe mit ganzer Kraft dem Ziel entgegen, um den Siegespreis zu bekommen – den Preis, der in der Teilhabe an der himmlischen Welt besteht, zu der uns Gott durch Jesus Christus berufen hat.“ (</w:t>
      </w:r>
      <w:r w:rsidR="006611C1">
        <w:t xml:space="preserve">Philipper </w:t>
      </w:r>
      <w:r w:rsidR="00A265F0" w:rsidRPr="00A265F0">
        <w:t>3</w:t>
      </w:r>
      <w:r w:rsidR="006611C1">
        <w:t>, 1</w:t>
      </w:r>
      <w:r w:rsidR="00A265F0" w:rsidRPr="00A265F0">
        <w:t>4)</w:t>
      </w:r>
    </w:p>
    <w:p w:rsidR="007D49D5" w:rsidRDefault="007D49D5" w:rsidP="007D49D5">
      <w:pPr>
        <w:pStyle w:val="Absatzregulr"/>
        <w:numPr>
          <w:ilvl w:val="0"/>
          <w:numId w:val="0"/>
        </w:numPr>
      </w:pPr>
      <w:r>
        <w:t xml:space="preserve">In jedem Fall lohnt es sich Jesus zu folgen. Es lohnt sich Gott treu zu sein. Wir </w:t>
      </w:r>
      <w:r w:rsidR="00993EC7">
        <w:t>e</w:t>
      </w:r>
      <w:r>
        <w:t xml:space="preserve">mpfangen bedeutend mehr, als das, was wir </w:t>
      </w:r>
      <w:r w:rsidR="00483FC7">
        <w:t>verlassen</w:t>
      </w:r>
      <w:r>
        <w:t xml:space="preserve"> müssen.</w:t>
      </w:r>
    </w:p>
    <w:p w:rsidR="007D49D5" w:rsidRDefault="007D49D5" w:rsidP="007D49D5">
      <w:pPr>
        <w:pStyle w:val="BlockzitatArial"/>
        <w:jc w:val="left"/>
      </w:pPr>
      <w:r w:rsidRPr="00F4602C">
        <w:t>Bibelstellen zum Nachschlagen:</w:t>
      </w:r>
      <w:r>
        <w:t xml:space="preserve"> </w:t>
      </w:r>
      <w:r w:rsidR="006611C1">
        <w:t xml:space="preserve">Johannes </w:t>
      </w:r>
      <w:r w:rsidR="00993EC7">
        <w:t>5</w:t>
      </w:r>
      <w:r w:rsidR="006611C1">
        <w:t>, 2</w:t>
      </w:r>
      <w:r w:rsidR="00993EC7">
        <w:t xml:space="preserve">4; </w:t>
      </w:r>
      <w:r w:rsidR="006611C1">
        <w:t xml:space="preserve">Philipper </w:t>
      </w:r>
      <w:r w:rsidR="00550748">
        <w:t>3</w:t>
      </w:r>
      <w:r w:rsidR="006611C1">
        <w:t>, 7</w:t>
      </w:r>
      <w:r w:rsidR="00550748">
        <w:t>-14</w:t>
      </w:r>
      <w:r w:rsidR="009B09BE">
        <w:t xml:space="preserve">; </w:t>
      </w:r>
      <w:r w:rsidR="006611C1">
        <w:t xml:space="preserve">1. Petrus </w:t>
      </w:r>
      <w:r w:rsidR="00F94CA7">
        <w:t>1</w:t>
      </w:r>
      <w:r w:rsidR="006611C1">
        <w:t>, 8</w:t>
      </w:r>
      <w:r w:rsidR="00F94CA7">
        <w:t xml:space="preserve">-9; </w:t>
      </w:r>
      <w:r w:rsidR="006611C1">
        <w:t xml:space="preserve">Offenbarung </w:t>
      </w:r>
      <w:r w:rsidR="009B09BE">
        <w:t>21</w:t>
      </w:r>
      <w:r w:rsidR="006611C1">
        <w:t>, 1</w:t>
      </w:r>
      <w:r w:rsidR="009B09BE">
        <w:t>-7</w:t>
      </w:r>
    </w:p>
    <w:p w:rsidR="0010210C" w:rsidRDefault="0010210C">
      <w:pPr>
        <w:rPr>
          <w:rFonts w:ascii="Arial" w:hAnsi="Arial"/>
          <w:b/>
          <w:kern w:val="28"/>
          <w:sz w:val="36"/>
        </w:rPr>
      </w:pPr>
      <w:r>
        <w:br w:type="page"/>
      </w:r>
    </w:p>
    <w:p w:rsidR="00AD7BCA" w:rsidRDefault="007C3D7F">
      <w:pPr>
        <w:pStyle w:val="Basis-berschrift"/>
      </w:pPr>
      <w:r>
        <w:rPr>
          <w:noProof/>
          <w:lang w:val="de-DE"/>
        </w:rPr>
        <mc:AlternateContent>
          <mc:Choice Requires="wps">
            <w:drawing>
              <wp:anchor distT="0" distB="0" distL="114300" distR="114300" simplePos="0" relativeHeight="251683840" behindDoc="0" locked="0" layoutInCell="1" allowOverlap="1" wp14:anchorId="0E06AEB5" wp14:editId="316900FD">
                <wp:simplePos x="0" y="0"/>
                <wp:positionH relativeFrom="column">
                  <wp:posOffset>-415290</wp:posOffset>
                </wp:positionH>
                <wp:positionV relativeFrom="paragraph">
                  <wp:posOffset>9525</wp:posOffset>
                </wp:positionV>
                <wp:extent cx="367665" cy="457200"/>
                <wp:effectExtent l="13335" t="9525" r="9525" b="952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7" type="#_x0000_t202" style="position:absolute;margin-left:-32.7pt;margin-top:.75pt;width:28.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ohKwIAAFg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">
                <v:textbo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7BCA">
        <w:t>Schluss</w:t>
      </w:r>
      <w:r w:rsidR="00780211">
        <w:t>gedanke</w:t>
      </w:r>
    </w:p>
    <w:p w:rsidR="006D3F9B" w:rsidRDefault="007D49D5" w:rsidP="00AB5FD5">
      <w:pPr>
        <w:pStyle w:val="Absatzregulr"/>
        <w:numPr>
          <w:ilvl w:val="0"/>
          <w:numId w:val="0"/>
        </w:numPr>
      </w:pPr>
      <w:r>
        <w:t>Glaube beginnt damit, dass mich Gott anspricht, dass er sich mir offenbart.</w:t>
      </w:r>
    </w:p>
    <w:p w:rsidR="007D49D5" w:rsidRDefault="00EE7B6F" w:rsidP="00AB5FD5">
      <w:pPr>
        <w:pStyle w:val="Absatzregulr"/>
        <w:numPr>
          <w:ilvl w:val="0"/>
          <w:numId w:val="0"/>
        </w:numPr>
      </w:pPr>
      <w:r>
        <w:t>Die beste Reaktion ist Abschied zu nehmen und Jesus nachzufolgen. Sich nach vorne ausrichten und dem lohnenswertesten Ziel, das es gibt</w:t>
      </w:r>
      <w:r w:rsidR="0010210C">
        <w:t>,</w:t>
      </w:r>
      <w:r>
        <w:t xml:space="preserve"> entgegen</w:t>
      </w:r>
      <w:r w:rsidR="0010210C">
        <w:t>zu</w:t>
      </w:r>
      <w:r>
        <w:t>laufen.</w:t>
      </w:r>
    </w:p>
    <w:p w:rsidR="007D49D5" w:rsidRDefault="007D49D5" w:rsidP="00AB5FD5">
      <w:pPr>
        <w:pStyle w:val="Absatzregulr"/>
        <w:numPr>
          <w:ilvl w:val="0"/>
          <w:numId w:val="0"/>
        </w:numPr>
      </w:pPr>
      <w:r>
        <w:t xml:space="preserve">So beginnt der lebendige Glaube an Gott den Schöpfer, durch Jesus Christus unseren Herrn. Denn wie Paulus den </w:t>
      </w:r>
      <w:r w:rsidR="009D2B44">
        <w:t>Korinthern</w:t>
      </w:r>
      <w:r>
        <w:t xml:space="preserve"> schreibt:</w:t>
      </w:r>
    </w:p>
    <w:p w:rsidR="00993EC7" w:rsidRPr="00993EC7" w:rsidRDefault="00734EAF" w:rsidP="00993EC7">
      <w:pPr>
        <w:pStyle w:val="Blockzitat"/>
      </w:pPr>
      <w:r>
        <w:rPr>
          <w:lang w:val="de-DE" w:eastAsia="de-DE"/>
        </w:rPr>
        <mc:AlternateContent>
          <mc:Choice Requires="wps">
            <w:drawing>
              <wp:anchor distT="0" distB="0" distL="114300" distR="114300" simplePos="0" relativeHeight="251743232" behindDoc="0" locked="0" layoutInCell="1" allowOverlap="1" wp14:anchorId="2457BC55" wp14:editId="54E0DB39">
                <wp:simplePos x="0" y="0"/>
                <wp:positionH relativeFrom="column">
                  <wp:posOffset>-47625</wp:posOffset>
                </wp:positionH>
                <wp:positionV relativeFrom="paragraph">
                  <wp:posOffset>62387</wp:posOffset>
                </wp:positionV>
                <wp:extent cx="367665" cy="457200"/>
                <wp:effectExtent l="13335" t="9525" r="952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34EAF" w:rsidRPr="005B338F" w:rsidRDefault="00734EAF"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75pt;margin-top:4.9pt;width:28.95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FCLAIAAFk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">
                <v:textbox>
                  <w:txbxContent>
                    <w:p w:rsidR="00734EAF" w:rsidRPr="005B338F" w:rsidRDefault="00734EAF"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93EC7" w:rsidRPr="00993EC7">
        <w:t>„Haltet daher unbeirrt am Glauben fest, meine lieben Geschwister, und lasst euch durch nichts vom richtigen Weg abbringen. Setzt euch unaufhörlich und mit ganzer Kraft für die Sache des Herrn ein! Ihr wisst ja, dass das, was ihr für den Herrn tut, nicht vergeblich ist.“ (</w:t>
      </w:r>
      <w:r w:rsidR="006611C1">
        <w:t xml:space="preserve">1. Korinther </w:t>
      </w:r>
      <w:r w:rsidR="00993EC7" w:rsidRPr="00993EC7">
        <w:t>15</w:t>
      </w:r>
      <w:r w:rsidR="006611C1">
        <w:t>, 5</w:t>
      </w:r>
      <w:r w:rsidR="00993EC7" w:rsidRPr="00993EC7">
        <w:t>8)</w:t>
      </w:r>
    </w:p>
    <w:p w:rsidR="007D49D5" w:rsidRDefault="007D49D5" w:rsidP="00AB5FD5">
      <w:pPr>
        <w:pStyle w:val="Absatzregulr"/>
        <w:numPr>
          <w:ilvl w:val="0"/>
          <w:numId w:val="0"/>
        </w:numPr>
      </w:pPr>
      <w:r>
        <w:t>Wer den Glauben an Jesus Christus erfasst hat, der kann einfach dankbar sein. Es ist ein Geschenk Gottes. Etwas, das wir empfangen haben. Im Korintherbrief steht:</w:t>
      </w:r>
    </w:p>
    <w:p w:rsidR="00EE19B8" w:rsidRPr="00EE19B8" w:rsidRDefault="007C068E" w:rsidP="00EE19B8">
      <w:pPr>
        <w:pStyle w:val="Blockzitat"/>
      </w:pPr>
      <w:r>
        <w:rPr>
          <w:lang w:val="de-DE" w:eastAsia="de-DE"/>
        </w:rPr>
        <mc:AlternateContent>
          <mc:Choice Requires="wps">
            <w:drawing>
              <wp:anchor distT="0" distB="0" distL="114300" distR="114300" simplePos="0" relativeHeight="251745280" behindDoc="0" locked="0" layoutInCell="1" allowOverlap="1" wp14:anchorId="1E2AB1DE" wp14:editId="66F656E1">
                <wp:simplePos x="0" y="0"/>
                <wp:positionH relativeFrom="column">
                  <wp:posOffset>-48095</wp:posOffset>
                </wp:positionH>
                <wp:positionV relativeFrom="paragraph">
                  <wp:posOffset>68654</wp:posOffset>
                </wp:positionV>
                <wp:extent cx="367665" cy="457200"/>
                <wp:effectExtent l="13335" t="9525" r="9525" b="9525"/>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C068E" w:rsidRPr="005B338F" w:rsidRDefault="007C068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8pt;margin-top:5.4pt;width:28.95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">
                <v:textbox>
                  <w:txbxContent>
                    <w:p w:rsidR="007C068E" w:rsidRPr="005B338F" w:rsidRDefault="007C068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E19B8" w:rsidRPr="00EE19B8">
        <w:t>„Was bringt dich überhaupt dazu, so überheblich zu sein? Ist nicht alles, was du hast, ein Geschenk Gottes? Wenn es dir aber geschenkt wurde, warum prahlst du dann damit, als hättest du es dir selbst zu verdanken?“ (</w:t>
      </w:r>
      <w:r w:rsidR="006611C1">
        <w:t xml:space="preserve">1. Korinther </w:t>
      </w:r>
      <w:r w:rsidR="00EE19B8" w:rsidRPr="00EE19B8">
        <w:t>4</w:t>
      </w:r>
      <w:r w:rsidR="006611C1">
        <w:t>, 7</w:t>
      </w:r>
      <w:r w:rsidR="00EE19B8" w:rsidRPr="00EE19B8">
        <w:t>)</w:t>
      </w:r>
    </w:p>
    <w:p w:rsidR="00F70CAD" w:rsidRDefault="00F70CAD" w:rsidP="00550748">
      <w:pPr>
        <w:pStyle w:val="BlockzitatArial"/>
        <w:jc w:val="left"/>
      </w:pPr>
      <w:r w:rsidRPr="00F4602C">
        <w:t>Bibelstellen zum Nachschlagen:</w:t>
      </w:r>
      <w:r w:rsidR="009C0A7D">
        <w:t xml:space="preserve"> </w:t>
      </w:r>
      <w:r w:rsidR="006611C1">
        <w:t xml:space="preserve">1. Korinther </w:t>
      </w:r>
      <w:r w:rsidR="00550748">
        <w:t>4</w:t>
      </w:r>
      <w:r w:rsidR="006611C1">
        <w:t>, 7</w:t>
      </w:r>
      <w:r w:rsidR="00550748">
        <w:t>; 15</w:t>
      </w:r>
      <w:r w:rsidR="006611C1">
        <w:t>, 5</w:t>
      </w:r>
      <w:r w:rsidR="00550748">
        <w:t xml:space="preserve">8; </w:t>
      </w:r>
      <w:r w:rsidR="006611C1">
        <w:t xml:space="preserve">Philipper </w:t>
      </w:r>
      <w:r w:rsidR="00993EC7">
        <w:t>2</w:t>
      </w:r>
      <w:r w:rsidR="006611C1">
        <w:t>, 1</w:t>
      </w:r>
      <w:r w:rsidR="00993EC7">
        <w:t>3</w:t>
      </w:r>
    </w:p>
    <w:sectPr w:rsidR="00F70CAD" w:rsidSect="0050617C">
      <w:footerReference w:type="even" r:id="rId9"/>
      <w:footerReference w:type="default" r:id="rId10"/>
      <w:type w:val="continuous"/>
      <w:pgSz w:w="8392" w:h="11907" w:code="11"/>
      <w:pgMar w:top="1134" w:right="851" w:bottom="851" w:left="1134" w:header="720" w:footer="720"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410" w:rsidRDefault="00A43410">
      <w:r>
        <w:separator/>
      </w:r>
    </w:p>
  </w:endnote>
  <w:endnote w:type="continuationSeparator" w:id="0">
    <w:p w:rsidR="00A43410" w:rsidRDefault="00A43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03" w:rsidRDefault="00FF4589">
    <w:pPr>
      <w:pStyle w:val="Fuzeile"/>
      <w:framePr w:wrap="none" w:vAnchor="text" w:hAnchor="margin" w:xAlign="center" w:y="1"/>
      <w:rPr>
        <w:rStyle w:val="Seitenzahl"/>
      </w:rPr>
    </w:pPr>
    <w:r>
      <w:rPr>
        <w:rStyle w:val="Seitenzahl"/>
      </w:rPr>
      <w:fldChar w:fldCharType="begin"/>
    </w:r>
    <w:r w:rsidR="00B87603">
      <w:rPr>
        <w:rStyle w:val="Seitenzahl"/>
      </w:rPr>
      <w:instrText xml:space="preserve">PAGE  </w:instrText>
    </w:r>
    <w:r>
      <w:rPr>
        <w:rStyle w:val="Seitenzahl"/>
      </w:rPr>
      <w:fldChar w:fldCharType="end"/>
    </w:r>
  </w:p>
  <w:p w:rsidR="00B87603" w:rsidRDefault="00B8760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03" w:rsidRDefault="00FF4589">
    <w:pPr>
      <w:pStyle w:val="Fuzeile"/>
      <w:framePr w:wrap="none" w:vAnchor="text" w:hAnchor="margin" w:xAlign="center" w:y="1"/>
      <w:rPr>
        <w:rStyle w:val="Seitenzahl"/>
      </w:rPr>
    </w:pPr>
    <w:r>
      <w:rPr>
        <w:rStyle w:val="Seitenzahl"/>
      </w:rPr>
      <w:fldChar w:fldCharType="begin"/>
    </w:r>
    <w:r w:rsidR="00B87603">
      <w:rPr>
        <w:rStyle w:val="Seitenzahl"/>
      </w:rPr>
      <w:instrText xml:space="preserve">PAGE  </w:instrText>
    </w:r>
    <w:r>
      <w:rPr>
        <w:rStyle w:val="Seitenzahl"/>
      </w:rPr>
      <w:fldChar w:fldCharType="separate"/>
    </w:r>
    <w:r w:rsidR="006611C1">
      <w:rPr>
        <w:rStyle w:val="Seitenzahl"/>
        <w:noProof/>
      </w:rPr>
      <w:t>1</w:t>
    </w:r>
    <w:r>
      <w:rPr>
        <w:rStyle w:val="Seitenzahl"/>
      </w:rPr>
      <w:fldChar w:fldCharType="end"/>
    </w:r>
  </w:p>
  <w:p w:rsidR="00B87603" w:rsidRDefault="00B8760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410" w:rsidRDefault="00A43410">
      <w:r>
        <w:separator/>
      </w:r>
    </w:p>
  </w:footnote>
  <w:footnote w:type="continuationSeparator" w:id="0">
    <w:p w:rsidR="00A43410" w:rsidRDefault="00A434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3722D7"/>
    <w:multiLevelType w:val="singleLevel"/>
    <w:tmpl w:val="CE4829AA"/>
    <w:lvl w:ilvl="0">
      <w:start w:val="1"/>
      <w:numFmt w:val="bullet"/>
      <w:lvlText w:val=""/>
      <w:lvlJc w:val="left"/>
      <w:pPr>
        <w:tabs>
          <w:tab w:val="num" w:pos="360"/>
        </w:tabs>
        <w:ind w:left="360" w:hanging="360"/>
      </w:pPr>
      <w:rPr>
        <w:rFonts w:ascii="Wingdings 3" w:hAnsi="Wingdings 3" w:hint="default"/>
        <w:sz w:val="22"/>
      </w:rPr>
    </w:lvl>
  </w:abstractNum>
  <w:abstractNum w:abstractNumId="3">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D034AE"/>
    <w:multiLevelType w:val="singleLevel"/>
    <w:tmpl w:val="B518E176"/>
    <w:lvl w:ilvl="0">
      <w:start w:val="1"/>
      <w:numFmt w:val="bullet"/>
      <w:pStyle w:val="Aufzhlungszeichen"/>
      <w:lvlText w:val=""/>
      <w:lvlJc w:val="left"/>
      <w:pPr>
        <w:tabs>
          <w:tab w:val="num" w:pos="360"/>
        </w:tabs>
        <w:ind w:left="360" w:hanging="360"/>
      </w:pPr>
      <w:rPr>
        <w:rFonts w:ascii="Wingdings 3" w:hAnsi="Wingdings 3" w:hint="default"/>
        <w:sz w:val="22"/>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2"/>
  </w:num>
  <w:num w:numId="5">
    <w:abstractNumId w:val="2"/>
  </w:num>
  <w:num w:numId="6">
    <w:abstractNumId w:val="4"/>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4"/>
    <w:rsid w:val="00005C59"/>
    <w:rsid w:val="0000652B"/>
    <w:rsid w:val="00011B94"/>
    <w:rsid w:val="00013045"/>
    <w:rsid w:val="00013701"/>
    <w:rsid w:val="000175E3"/>
    <w:rsid w:val="00024182"/>
    <w:rsid w:val="00025914"/>
    <w:rsid w:val="00026FBC"/>
    <w:rsid w:val="0002746D"/>
    <w:rsid w:val="00030D8A"/>
    <w:rsid w:val="00043FF0"/>
    <w:rsid w:val="0004751D"/>
    <w:rsid w:val="00056684"/>
    <w:rsid w:val="00057BE9"/>
    <w:rsid w:val="00061583"/>
    <w:rsid w:val="00063FA5"/>
    <w:rsid w:val="00063FBC"/>
    <w:rsid w:val="00075204"/>
    <w:rsid w:val="00075DD6"/>
    <w:rsid w:val="000772DF"/>
    <w:rsid w:val="000811A5"/>
    <w:rsid w:val="00085C35"/>
    <w:rsid w:val="000901EC"/>
    <w:rsid w:val="000922AA"/>
    <w:rsid w:val="00092307"/>
    <w:rsid w:val="0009284B"/>
    <w:rsid w:val="0009412C"/>
    <w:rsid w:val="000941E6"/>
    <w:rsid w:val="000B1942"/>
    <w:rsid w:val="000C35B7"/>
    <w:rsid w:val="000C5374"/>
    <w:rsid w:val="000C6463"/>
    <w:rsid w:val="000C654C"/>
    <w:rsid w:val="000D2BDB"/>
    <w:rsid w:val="000D2E8A"/>
    <w:rsid w:val="000D57D2"/>
    <w:rsid w:val="000E1888"/>
    <w:rsid w:val="000E4C23"/>
    <w:rsid w:val="000E6AF1"/>
    <w:rsid w:val="000F4258"/>
    <w:rsid w:val="000F4F6A"/>
    <w:rsid w:val="000F5E39"/>
    <w:rsid w:val="000F5F3E"/>
    <w:rsid w:val="00100770"/>
    <w:rsid w:val="00101AD9"/>
    <w:rsid w:val="0010210C"/>
    <w:rsid w:val="001056C1"/>
    <w:rsid w:val="00112CA3"/>
    <w:rsid w:val="001155DC"/>
    <w:rsid w:val="00121AEA"/>
    <w:rsid w:val="00123DB1"/>
    <w:rsid w:val="00125CC8"/>
    <w:rsid w:val="001274B9"/>
    <w:rsid w:val="00133204"/>
    <w:rsid w:val="00134DD9"/>
    <w:rsid w:val="001356FB"/>
    <w:rsid w:val="0014697F"/>
    <w:rsid w:val="00150D1D"/>
    <w:rsid w:val="001523BE"/>
    <w:rsid w:val="001556EF"/>
    <w:rsid w:val="001564F1"/>
    <w:rsid w:val="00160BC7"/>
    <w:rsid w:val="00162700"/>
    <w:rsid w:val="00167F60"/>
    <w:rsid w:val="0017529F"/>
    <w:rsid w:val="00177D26"/>
    <w:rsid w:val="00180EB7"/>
    <w:rsid w:val="00193941"/>
    <w:rsid w:val="00194762"/>
    <w:rsid w:val="001A09B5"/>
    <w:rsid w:val="001B0C76"/>
    <w:rsid w:val="001B0E25"/>
    <w:rsid w:val="001B1625"/>
    <w:rsid w:val="001B7599"/>
    <w:rsid w:val="001C138D"/>
    <w:rsid w:val="001C304C"/>
    <w:rsid w:val="001E7327"/>
    <w:rsid w:val="001F15E0"/>
    <w:rsid w:val="001F49A5"/>
    <w:rsid w:val="00203720"/>
    <w:rsid w:val="00203E24"/>
    <w:rsid w:val="002065B6"/>
    <w:rsid w:val="00206F43"/>
    <w:rsid w:val="00213C7B"/>
    <w:rsid w:val="00214DC5"/>
    <w:rsid w:val="00225595"/>
    <w:rsid w:val="00226398"/>
    <w:rsid w:val="002278CC"/>
    <w:rsid w:val="00233BDA"/>
    <w:rsid w:val="002341FC"/>
    <w:rsid w:val="00237A04"/>
    <w:rsid w:val="002436B9"/>
    <w:rsid w:val="0025193A"/>
    <w:rsid w:val="00260F70"/>
    <w:rsid w:val="00262D1C"/>
    <w:rsid w:val="002650AA"/>
    <w:rsid w:val="002679FE"/>
    <w:rsid w:val="00267FE4"/>
    <w:rsid w:val="00271DE7"/>
    <w:rsid w:val="002912CA"/>
    <w:rsid w:val="002921CC"/>
    <w:rsid w:val="002950FA"/>
    <w:rsid w:val="002A22AF"/>
    <w:rsid w:val="002A56CB"/>
    <w:rsid w:val="002B0DE9"/>
    <w:rsid w:val="002B7024"/>
    <w:rsid w:val="002B7EE7"/>
    <w:rsid w:val="002C01FA"/>
    <w:rsid w:val="002C32F0"/>
    <w:rsid w:val="002C5537"/>
    <w:rsid w:val="002C62FD"/>
    <w:rsid w:val="002E2C03"/>
    <w:rsid w:val="002E6149"/>
    <w:rsid w:val="002E62D2"/>
    <w:rsid w:val="002F5372"/>
    <w:rsid w:val="002F7756"/>
    <w:rsid w:val="00300677"/>
    <w:rsid w:val="00300C9D"/>
    <w:rsid w:val="003026C0"/>
    <w:rsid w:val="00307D78"/>
    <w:rsid w:val="003238B8"/>
    <w:rsid w:val="0032596C"/>
    <w:rsid w:val="00325972"/>
    <w:rsid w:val="00325D18"/>
    <w:rsid w:val="00327AD7"/>
    <w:rsid w:val="00330211"/>
    <w:rsid w:val="00333CE7"/>
    <w:rsid w:val="003417DE"/>
    <w:rsid w:val="00342188"/>
    <w:rsid w:val="00343483"/>
    <w:rsid w:val="00344708"/>
    <w:rsid w:val="00344E95"/>
    <w:rsid w:val="00355FE9"/>
    <w:rsid w:val="00365A12"/>
    <w:rsid w:val="00371752"/>
    <w:rsid w:val="00372B25"/>
    <w:rsid w:val="00373E24"/>
    <w:rsid w:val="00383885"/>
    <w:rsid w:val="003850EE"/>
    <w:rsid w:val="00391766"/>
    <w:rsid w:val="003920FF"/>
    <w:rsid w:val="00396191"/>
    <w:rsid w:val="003A0A5B"/>
    <w:rsid w:val="003A4C02"/>
    <w:rsid w:val="003A5BA0"/>
    <w:rsid w:val="003B0243"/>
    <w:rsid w:val="003B5509"/>
    <w:rsid w:val="003C229C"/>
    <w:rsid w:val="003C5294"/>
    <w:rsid w:val="003C57A6"/>
    <w:rsid w:val="003C76FC"/>
    <w:rsid w:val="003D2BCD"/>
    <w:rsid w:val="003F100A"/>
    <w:rsid w:val="003F36CA"/>
    <w:rsid w:val="003F3EDE"/>
    <w:rsid w:val="00403186"/>
    <w:rsid w:val="00413973"/>
    <w:rsid w:val="00424523"/>
    <w:rsid w:val="00425F38"/>
    <w:rsid w:val="0043007D"/>
    <w:rsid w:val="0043330F"/>
    <w:rsid w:val="00437162"/>
    <w:rsid w:val="00447FD7"/>
    <w:rsid w:val="00464F51"/>
    <w:rsid w:val="004759EE"/>
    <w:rsid w:val="0047721A"/>
    <w:rsid w:val="004817C6"/>
    <w:rsid w:val="00483FC7"/>
    <w:rsid w:val="0048690E"/>
    <w:rsid w:val="00487769"/>
    <w:rsid w:val="004A066F"/>
    <w:rsid w:val="004A4231"/>
    <w:rsid w:val="004A4785"/>
    <w:rsid w:val="004A731C"/>
    <w:rsid w:val="004B5C67"/>
    <w:rsid w:val="004C3327"/>
    <w:rsid w:val="004E6057"/>
    <w:rsid w:val="004F1BA8"/>
    <w:rsid w:val="004F1BB8"/>
    <w:rsid w:val="004F411D"/>
    <w:rsid w:val="0050617C"/>
    <w:rsid w:val="00512CAE"/>
    <w:rsid w:val="005458C6"/>
    <w:rsid w:val="00550748"/>
    <w:rsid w:val="00553313"/>
    <w:rsid w:val="005673DD"/>
    <w:rsid w:val="00570C30"/>
    <w:rsid w:val="00585653"/>
    <w:rsid w:val="0058635F"/>
    <w:rsid w:val="00586D7F"/>
    <w:rsid w:val="0058788F"/>
    <w:rsid w:val="00591371"/>
    <w:rsid w:val="005A00F5"/>
    <w:rsid w:val="005A0634"/>
    <w:rsid w:val="005A2942"/>
    <w:rsid w:val="005C2C52"/>
    <w:rsid w:val="005C45A3"/>
    <w:rsid w:val="005C513D"/>
    <w:rsid w:val="005C5711"/>
    <w:rsid w:val="005E06B6"/>
    <w:rsid w:val="005E417C"/>
    <w:rsid w:val="005E4CD3"/>
    <w:rsid w:val="005E6A52"/>
    <w:rsid w:val="005E7B02"/>
    <w:rsid w:val="005F5990"/>
    <w:rsid w:val="005F62DA"/>
    <w:rsid w:val="005F6E37"/>
    <w:rsid w:val="005F7203"/>
    <w:rsid w:val="0060190D"/>
    <w:rsid w:val="00602C07"/>
    <w:rsid w:val="00603524"/>
    <w:rsid w:val="00610140"/>
    <w:rsid w:val="00611528"/>
    <w:rsid w:val="00612CB4"/>
    <w:rsid w:val="00614449"/>
    <w:rsid w:val="006166B0"/>
    <w:rsid w:val="00620301"/>
    <w:rsid w:val="00620D3A"/>
    <w:rsid w:val="006272EB"/>
    <w:rsid w:val="00627E85"/>
    <w:rsid w:val="0063286B"/>
    <w:rsid w:val="0063336E"/>
    <w:rsid w:val="006424CE"/>
    <w:rsid w:val="006510DE"/>
    <w:rsid w:val="00652619"/>
    <w:rsid w:val="00652F14"/>
    <w:rsid w:val="0065516E"/>
    <w:rsid w:val="006611C1"/>
    <w:rsid w:val="00662BFB"/>
    <w:rsid w:val="00665B1A"/>
    <w:rsid w:val="00671A3B"/>
    <w:rsid w:val="00671FCC"/>
    <w:rsid w:val="00672AB6"/>
    <w:rsid w:val="00672D7E"/>
    <w:rsid w:val="0067329E"/>
    <w:rsid w:val="0067360D"/>
    <w:rsid w:val="0067674A"/>
    <w:rsid w:val="00676A62"/>
    <w:rsid w:val="0068010F"/>
    <w:rsid w:val="00683A57"/>
    <w:rsid w:val="00687E39"/>
    <w:rsid w:val="006907F7"/>
    <w:rsid w:val="00691B43"/>
    <w:rsid w:val="00696BB0"/>
    <w:rsid w:val="006A588E"/>
    <w:rsid w:val="006A6892"/>
    <w:rsid w:val="006B1DC8"/>
    <w:rsid w:val="006B3EF3"/>
    <w:rsid w:val="006B4C2F"/>
    <w:rsid w:val="006B73AA"/>
    <w:rsid w:val="006D234D"/>
    <w:rsid w:val="006D3F9B"/>
    <w:rsid w:val="006D5348"/>
    <w:rsid w:val="006E48C0"/>
    <w:rsid w:val="006E788D"/>
    <w:rsid w:val="006F275B"/>
    <w:rsid w:val="006F5B29"/>
    <w:rsid w:val="00700EB9"/>
    <w:rsid w:val="007042B2"/>
    <w:rsid w:val="00706E86"/>
    <w:rsid w:val="00711049"/>
    <w:rsid w:val="007131DC"/>
    <w:rsid w:val="00715286"/>
    <w:rsid w:val="00715FBC"/>
    <w:rsid w:val="00716AEA"/>
    <w:rsid w:val="00722BBC"/>
    <w:rsid w:val="0073003A"/>
    <w:rsid w:val="007312EE"/>
    <w:rsid w:val="00732C5C"/>
    <w:rsid w:val="00734EAF"/>
    <w:rsid w:val="007400AD"/>
    <w:rsid w:val="007523B4"/>
    <w:rsid w:val="00754EB5"/>
    <w:rsid w:val="007613A6"/>
    <w:rsid w:val="007617DF"/>
    <w:rsid w:val="00762635"/>
    <w:rsid w:val="007637FF"/>
    <w:rsid w:val="007650EF"/>
    <w:rsid w:val="00767751"/>
    <w:rsid w:val="007711B6"/>
    <w:rsid w:val="0077478F"/>
    <w:rsid w:val="00780211"/>
    <w:rsid w:val="007821C7"/>
    <w:rsid w:val="00782697"/>
    <w:rsid w:val="00783A08"/>
    <w:rsid w:val="0078517C"/>
    <w:rsid w:val="00785876"/>
    <w:rsid w:val="007878D4"/>
    <w:rsid w:val="0079280E"/>
    <w:rsid w:val="007A0C28"/>
    <w:rsid w:val="007A15B4"/>
    <w:rsid w:val="007B0E9F"/>
    <w:rsid w:val="007B2033"/>
    <w:rsid w:val="007C068E"/>
    <w:rsid w:val="007C3D7F"/>
    <w:rsid w:val="007C7BD6"/>
    <w:rsid w:val="007D2163"/>
    <w:rsid w:val="007D2188"/>
    <w:rsid w:val="007D49D5"/>
    <w:rsid w:val="007D4C42"/>
    <w:rsid w:val="007D6E33"/>
    <w:rsid w:val="007F0C97"/>
    <w:rsid w:val="007F3DD0"/>
    <w:rsid w:val="00804EA2"/>
    <w:rsid w:val="008068BD"/>
    <w:rsid w:val="0081205C"/>
    <w:rsid w:val="00814333"/>
    <w:rsid w:val="00824253"/>
    <w:rsid w:val="00825448"/>
    <w:rsid w:val="0082791D"/>
    <w:rsid w:val="00831E8E"/>
    <w:rsid w:val="008342B9"/>
    <w:rsid w:val="00835563"/>
    <w:rsid w:val="00835F76"/>
    <w:rsid w:val="00836685"/>
    <w:rsid w:val="00841D8B"/>
    <w:rsid w:val="00857028"/>
    <w:rsid w:val="0086104B"/>
    <w:rsid w:val="0086536A"/>
    <w:rsid w:val="00872976"/>
    <w:rsid w:val="00873AAB"/>
    <w:rsid w:val="00873BBA"/>
    <w:rsid w:val="008751FE"/>
    <w:rsid w:val="00880A5F"/>
    <w:rsid w:val="00881ADC"/>
    <w:rsid w:val="008902DA"/>
    <w:rsid w:val="008923D6"/>
    <w:rsid w:val="0089276A"/>
    <w:rsid w:val="00896D0B"/>
    <w:rsid w:val="008970BB"/>
    <w:rsid w:val="008A650E"/>
    <w:rsid w:val="008A67A7"/>
    <w:rsid w:val="008A7B44"/>
    <w:rsid w:val="008B1489"/>
    <w:rsid w:val="008B22D5"/>
    <w:rsid w:val="008B65FC"/>
    <w:rsid w:val="008C18A4"/>
    <w:rsid w:val="008C54FF"/>
    <w:rsid w:val="008D16B3"/>
    <w:rsid w:val="008D549E"/>
    <w:rsid w:val="008D5E4B"/>
    <w:rsid w:val="008E3299"/>
    <w:rsid w:val="008E4F1F"/>
    <w:rsid w:val="008E77F9"/>
    <w:rsid w:val="00900F40"/>
    <w:rsid w:val="00901453"/>
    <w:rsid w:val="00901B1F"/>
    <w:rsid w:val="009045D5"/>
    <w:rsid w:val="00907BCD"/>
    <w:rsid w:val="009130D5"/>
    <w:rsid w:val="009142B2"/>
    <w:rsid w:val="00917817"/>
    <w:rsid w:val="00917F99"/>
    <w:rsid w:val="00934894"/>
    <w:rsid w:val="0093637B"/>
    <w:rsid w:val="00936B65"/>
    <w:rsid w:val="0094046C"/>
    <w:rsid w:val="009566A5"/>
    <w:rsid w:val="009569E7"/>
    <w:rsid w:val="009578FF"/>
    <w:rsid w:val="00965305"/>
    <w:rsid w:val="009662EE"/>
    <w:rsid w:val="00970395"/>
    <w:rsid w:val="00972D3E"/>
    <w:rsid w:val="00973B38"/>
    <w:rsid w:val="00974C0E"/>
    <w:rsid w:val="00980B27"/>
    <w:rsid w:val="00980F59"/>
    <w:rsid w:val="0098530F"/>
    <w:rsid w:val="00986686"/>
    <w:rsid w:val="00990E19"/>
    <w:rsid w:val="00993EC7"/>
    <w:rsid w:val="00994197"/>
    <w:rsid w:val="00994549"/>
    <w:rsid w:val="00994DF1"/>
    <w:rsid w:val="009960F5"/>
    <w:rsid w:val="009A239C"/>
    <w:rsid w:val="009A3A56"/>
    <w:rsid w:val="009B09BE"/>
    <w:rsid w:val="009B28F9"/>
    <w:rsid w:val="009B68A3"/>
    <w:rsid w:val="009C0A7D"/>
    <w:rsid w:val="009C1131"/>
    <w:rsid w:val="009C1DD1"/>
    <w:rsid w:val="009C2EE6"/>
    <w:rsid w:val="009C7773"/>
    <w:rsid w:val="009D2B44"/>
    <w:rsid w:val="009E3AA2"/>
    <w:rsid w:val="009E6E86"/>
    <w:rsid w:val="009F0D4E"/>
    <w:rsid w:val="009F1951"/>
    <w:rsid w:val="009F4A1B"/>
    <w:rsid w:val="00A031DF"/>
    <w:rsid w:val="00A14390"/>
    <w:rsid w:val="00A160EC"/>
    <w:rsid w:val="00A21DBA"/>
    <w:rsid w:val="00A24985"/>
    <w:rsid w:val="00A265F0"/>
    <w:rsid w:val="00A35F17"/>
    <w:rsid w:val="00A35FCD"/>
    <w:rsid w:val="00A43410"/>
    <w:rsid w:val="00A45256"/>
    <w:rsid w:val="00A45372"/>
    <w:rsid w:val="00A46046"/>
    <w:rsid w:val="00A47F0F"/>
    <w:rsid w:val="00A546C5"/>
    <w:rsid w:val="00A57127"/>
    <w:rsid w:val="00A572E8"/>
    <w:rsid w:val="00A724A5"/>
    <w:rsid w:val="00A75664"/>
    <w:rsid w:val="00A767CD"/>
    <w:rsid w:val="00A84493"/>
    <w:rsid w:val="00A925BF"/>
    <w:rsid w:val="00A9377B"/>
    <w:rsid w:val="00A95CEB"/>
    <w:rsid w:val="00AA0807"/>
    <w:rsid w:val="00AA0CF8"/>
    <w:rsid w:val="00AB03F0"/>
    <w:rsid w:val="00AB5FD5"/>
    <w:rsid w:val="00AC001E"/>
    <w:rsid w:val="00AD7BCA"/>
    <w:rsid w:val="00AE6DAA"/>
    <w:rsid w:val="00AE7721"/>
    <w:rsid w:val="00AF1B99"/>
    <w:rsid w:val="00AF2978"/>
    <w:rsid w:val="00AF7E5E"/>
    <w:rsid w:val="00B006EF"/>
    <w:rsid w:val="00B05474"/>
    <w:rsid w:val="00B1346D"/>
    <w:rsid w:val="00B154F5"/>
    <w:rsid w:val="00B213D0"/>
    <w:rsid w:val="00B30795"/>
    <w:rsid w:val="00B35259"/>
    <w:rsid w:val="00B3612F"/>
    <w:rsid w:val="00B36ED7"/>
    <w:rsid w:val="00B37481"/>
    <w:rsid w:val="00B40A7F"/>
    <w:rsid w:val="00B46FBF"/>
    <w:rsid w:val="00B54CE4"/>
    <w:rsid w:val="00B55837"/>
    <w:rsid w:val="00B61861"/>
    <w:rsid w:val="00B64076"/>
    <w:rsid w:val="00B656CD"/>
    <w:rsid w:val="00B67A56"/>
    <w:rsid w:val="00B72AC7"/>
    <w:rsid w:val="00B82029"/>
    <w:rsid w:val="00B87603"/>
    <w:rsid w:val="00B87EE1"/>
    <w:rsid w:val="00B92C01"/>
    <w:rsid w:val="00B945A5"/>
    <w:rsid w:val="00BA049E"/>
    <w:rsid w:val="00BA1D58"/>
    <w:rsid w:val="00BA5000"/>
    <w:rsid w:val="00BA7E41"/>
    <w:rsid w:val="00BC198A"/>
    <w:rsid w:val="00BD57B7"/>
    <w:rsid w:val="00BD7DE7"/>
    <w:rsid w:val="00BE02A7"/>
    <w:rsid w:val="00BE5A02"/>
    <w:rsid w:val="00BE6655"/>
    <w:rsid w:val="00BF0C64"/>
    <w:rsid w:val="00BF2620"/>
    <w:rsid w:val="00BF28CE"/>
    <w:rsid w:val="00BF3140"/>
    <w:rsid w:val="00BF43B9"/>
    <w:rsid w:val="00BF4B77"/>
    <w:rsid w:val="00C01B4B"/>
    <w:rsid w:val="00C02987"/>
    <w:rsid w:val="00C05CBC"/>
    <w:rsid w:val="00C07334"/>
    <w:rsid w:val="00C12E4D"/>
    <w:rsid w:val="00C13E05"/>
    <w:rsid w:val="00C1438C"/>
    <w:rsid w:val="00C2364A"/>
    <w:rsid w:val="00C26165"/>
    <w:rsid w:val="00C37CDF"/>
    <w:rsid w:val="00C4083A"/>
    <w:rsid w:val="00C41906"/>
    <w:rsid w:val="00C41992"/>
    <w:rsid w:val="00C41ECC"/>
    <w:rsid w:val="00C42CC5"/>
    <w:rsid w:val="00C43A7F"/>
    <w:rsid w:val="00C51737"/>
    <w:rsid w:val="00C57C02"/>
    <w:rsid w:val="00C769BD"/>
    <w:rsid w:val="00C76BC0"/>
    <w:rsid w:val="00C83345"/>
    <w:rsid w:val="00C84E36"/>
    <w:rsid w:val="00C87839"/>
    <w:rsid w:val="00C87AA4"/>
    <w:rsid w:val="00C95702"/>
    <w:rsid w:val="00C95936"/>
    <w:rsid w:val="00CA1CE2"/>
    <w:rsid w:val="00CA61B9"/>
    <w:rsid w:val="00CA6536"/>
    <w:rsid w:val="00CA7C45"/>
    <w:rsid w:val="00CB087C"/>
    <w:rsid w:val="00CB5524"/>
    <w:rsid w:val="00CB590D"/>
    <w:rsid w:val="00CB5D07"/>
    <w:rsid w:val="00CC108D"/>
    <w:rsid w:val="00CC12D0"/>
    <w:rsid w:val="00CC30DF"/>
    <w:rsid w:val="00CC3AED"/>
    <w:rsid w:val="00CC42C1"/>
    <w:rsid w:val="00CD0490"/>
    <w:rsid w:val="00CD0E5F"/>
    <w:rsid w:val="00CD1EE7"/>
    <w:rsid w:val="00CD5AA1"/>
    <w:rsid w:val="00CD5DE3"/>
    <w:rsid w:val="00CD79F8"/>
    <w:rsid w:val="00CE1DA8"/>
    <w:rsid w:val="00CE7F9A"/>
    <w:rsid w:val="00CF7BEF"/>
    <w:rsid w:val="00D0378E"/>
    <w:rsid w:val="00D04A54"/>
    <w:rsid w:val="00D04E34"/>
    <w:rsid w:val="00D05B37"/>
    <w:rsid w:val="00D15126"/>
    <w:rsid w:val="00D1584D"/>
    <w:rsid w:val="00D21BBE"/>
    <w:rsid w:val="00D2205E"/>
    <w:rsid w:val="00D263B6"/>
    <w:rsid w:val="00D3134E"/>
    <w:rsid w:val="00D31E8A"/>
    <w:rsid w:val="00D31F63"/>
    <w:rsid w:val="00D43A9E"/>
    <w:rsid w:val="00D44325"/>
    <w:rsid w:val="00D53563"/>
    <w:rsid w:val="00D55147"/>
    <w:rsid w:val="00D561E3"/>
    <w:rsid w:val="00D564A4"/>
    <w:rsid w:val="00D606B5"/>
    <w:rsid w:val="00D62648"/>
    <w:rsid w:val="00D676DD"/>
    <w:rsid w:val="00D71CB2"/>
    <w:rsid w:val="00D74321"/>
    <w:rsid w:val="00D96CF4"/>
    <w:rsid w:val="00DA3596"/>
    <w:rsid w:val="00DB76D2"/>
    <w:rsid w:val="00DC00F4"/>
    <w:rsid w:val="00DC1D98"/>
    <w:rsid w:val="00DD4E7B"/>
    <w:rsid w:val="00DD73FE"/>
    <w:rsid w:val="00DE1495"/>
    <w:rsid w:val="00E04749"/>
    <w:rsid w:val="00E11635"/>
    <w:rsid w:val="00E15471"/>
    <w:rsid w:val="00E16805"/>
    <w:rsid w:val="00E16DCA"/>
    <w:rsid w:val="00E275A3"/>
    <w:rsid w:val="00E27A3D"/>
    <w:rsid w:val="00E33535"/>
    <w:rsid w:val="00E37F7C"/>
    <w:rsid w:val="00E429B1"/>
    <w:rsid w:val="00E47973"/>
    <w:rsid w:val="00E50329"/>
    <w:rsid w:val="00E50CEF"/>
    <w:rsid w:val="00E539A4"/>
    <w:rsid w:val="00E65E81"/>
    <w:rsid w:val="00E66C52"/>
    <w:rsid w:val="00E675F1"/>
    <w:rsid w:val="00E81C5D"/>
    <w:rsid w:val="00E93FBE"/>
    <w:rsid w:val="00EA2BA3"/>
    <w:rsid w:val="00EA30E9"/>
    <w:rsid w:val="00EB2E07"/>
    <w:rsid w:val="00EB3A24"/>
    <w:rsid w:val="00EB5513"/>
    <w:rsid w:val="00EB5D7D"/>
    <w:rsid w:val="00EB6612"/>
    <w:rsid w:val="00EC66EE"/>
    <w:rsid w:val="00EC750C"/>
    <w:rsid w:val="00EC76DE"/>
    <w:rsid w:val="00ED38A3"/>
    <w:rsid w:val="00EE19B8"/>
    <w:rsid w:val="00EE3DDB"/>
    <w:rsid w:val="00EE7B6F"/>
    <w:rsid w:val="00EF03FC"/>
    <w:rsid w:val="00EF5BE6"/>
    <w:rsid w:val="00F0007D"/>
    <w:rsid w:val="00F00623"/>
    <w:rsid w:val="00F032F8"/>
    <w:rsid w:val="00F04AFC"/>
    <w:rsid w:val="00F05923"/>
    <w:rsid w:val="00F066BA"/>
    <w:rsid w:val="00F24BBF"/>
    <w:rsid w:val="00F2729F"/>
    <w:rsid w:val="00F45100"/>
    <w:rsid w:val="00F455E6"/>
    <w:rsid w:val="00F46C71"/>
    <w:rsid w:val="00F52253"/>
    <w:rsid w:val="00F53E78"/>
    <w:rsid w:val="00F571AF"/>
    <w:rsid w:val="00F61605"/>
    <w:rsid w:val="00F70CAD"/>
    <w:rsid w:val="00F80BAF"/>
    <w:rsid w:val="00F82778"/>
    <w:rsid w:val="00F835DE"/>
    <w:rsid w:val="00F84940"/>
    <w:rsid w:val="00F86968"/>
    <w:rsid w:val="00F94CA7"/>
    <w:rsid w:val="00FA1849"/>
    <w:rsid w:val="00FA1F9C"/>
    <w:rsid w:val="00FA40AD"/>
    <w:rsid w:val="00FA54E5"/>
    <w:rsid w:val="00FA79C7"/>
    <w:rsid w:val="00FB37D2"/>
    <w:rsid w:val="00FB3DFD"/>
    <w:rsid w:val="00FB45BD"/>
    <w:rsid w:val="00FC42BA"/>
    <w:rsid w:val="00FC6C5A"/>
    <w:rsid w:val="00FD03DE"/>
    <w:rsid w:val="00FD05DF"/>
    <w:rsid w:val="00FD6E20"/>
    <w:rsid w:val="00FE0529"/>
    <w:rsid w:val="00FE3A05"/>
    <w:rsid w:val="00FE3B90"/>
    <w:rsid w:val="00FE599F"/>
    <w:rsid w:val="00FE5BCF"/>
    <w:rsid w:val="00FE792F"/>
    <w:rsid w:val="00FF4589"/>
    <w:rsid w:val="00FF5418"/>
    <w:rsid w:val="00FF6F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BF262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semiHidden/>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BF262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semiHidden/>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C03DD-8214-4BAC-ADFC-4210BBD9F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11</Pages>
  <Words>2115</Words>
  <Characters>11087</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Abraham - das Vorbild des Glaubens - Teil 1/4 - Wie Glaube beginnt</vt:lpstr>
    </vt:vector>
  </TitlesOfParts>
  <Company/>
  <LinksUpToDate>false</LinksUpToDate>
  <CharactersWithSpaces>13176</CharactersWithSpaces>
  <SharedDoc>false</SharedDoc>
  <HLinks>
    <vt:vector size="66" baseType="variant">
      <vt:variant>
        <vt:i4>1441841</vt:i4>
      </vt:variant>
      <vt:variant>
        <vt:i4>35</vt:i4>
      </vt:variant>
      <vt:variant>
        <vt:i4>0</vt:i4>
      </vt:variant>
      <vt:variant>
        <vt:i4>5</vt:i4>
      </vt:variant>
      <vt:variant>
        <vt:lpwstr/>
      </vt:variant>
      <vt:variant>
        <vt:lpwstr>_Toc59693514</vt:lpwstr>
      </vt:variant>
      <vt:variant>
        <vt:i4>1114161</vt:i4>
      </vt:variant>
      <vt:variant>
        <vt:i4>32</vt:i4>
      </vt:variant>
      <vt:variant>
        <vt:i4>0</vt:i4>
      </vt:variant>
      <vt:variant>
        <vt:i4>5</vt:i4>
      </vt:variant>
      <vt:variant>
        <vt:lpwstr/>
      </vt:variant>
      <vt:variant>
        <vt:lpwstr>_Toc59693513</vt:lpwstr>
      </vt:variant>
      <vt:variant>
        <vt:i4>1048625</vt:i4>
      </vt:variant>
      <vt:variant>
        <vt:i4>29</vt:i4>
      </vt:variant>
      <vt:variant>
        <vt:i4>0</vt:i4>
      </vt:variant>
      <vt:variant>
        <vt:i4>5</vt:i4>
      </vt:variant>
      <vt:variant>
        <vt:lpwstr/>
      </vt:variant>
      <vt:variant>
        <vt:lpwstr>_Toc59693512</vt:lpwstr>
      </vt:variant>
      <vt:variant>
        <vt:i4>1245233</vt:i4>
      </vt:variant>
      <vt:variant>
        <vt:i4>26</vt:i4>
      </vt:variant>
      <vt:variant>
        <vt:i4>0</vt:i4>
      </vt:variant>
      <vt:variant>
        <vt:i4>5</vt:i4>
      </vt:variant>
      <vt:variant>
        <vt:lpwstr/>
      </vt:variant>
      <vt:variant>
        <vt:lpwstr>_Toc59693511</vt:lpwstr>
      </vt:variant>
      <vt:variant>
        <vt:i4>1179697</vt:i4>
      </vt:variant>
      <vt:variant>
        <vt:i4>23</vt:i4>
      </vt:variant>
      <vt:variant>
        <vt:i4>0</vt:i4>
      </vt:variant>
      <vt:variant>
        <vt:i4>5</vt:i4>
      </vt:variant>
      <vt:variant>
        <vt:lpwstr/>
      </vt:variant>
      <vt:variant>
        <vt:lpwstr>_Toc59693510</vt:lpwstr>
      </vt:variant>
      <vt:variant>
        <vt:i4>1769520</vt:i4>
      </vt:variant>
      <vt:variant>
        <vt:i4>20</vt:i4>
      </vt:variant>
      <vt:variant>
        <vt:i4>0</vt:i4>
      </vt:variant>
      <vt:variant>
        <vt:i4>5</vt:i4>
      </vt:variant>
      <vt:variant>
        <vt:lpwstr/>
      </vt:variant>
      <vt:variant>
        <vt:lpwstr>_Toc59693509</vt:lpwstr>
      </vt:variant>
      <vt:variant>
        <vt:i4>1703984</vt:i4>
      </vt:variant>
      <vt:variant>
        <vt:i4>17</vt:i4>
      </vt:variant>
      <vt:variant>
        <vt:i4>0</vt:i4>
      </vt:variant>
      <vt:variant>
        <vt:i4>5</vt:i4>
      </vt:variant>
      <vt:variant>
        <vt:lpwstr/>
      </vt:variant>
      <vt:variant>
        <vt:lpwstr>_Toc59693508</vt:lpwstr>
      </vt:variant>
      <vt:variant>
        <vt:i4>1376304</vt:i4>
      </vt:variant>
      <vt:variant>
        <vt:i4>14</vt:i4>
      </vt:variant>
      <vt:variant>
        <vt:i4>0</vt:i4>
      </vt:variant>
      <vt:variant>
        <vt:i4>5</vt:i4>
      </vt:variant>
      <vt:variant>
        <vt:lpwstr/>
      </vt:variant>
      <vt:variant>
        <vt:lpwstr>_Toc59693507</vt:lpwstr>
      </vt:variant>
      <vt:variant>
        <vt:i4>1310768</vt:i4>
      </vt:variant>
      <vt:variant>
        <vt:i4>11</vt:i4>
      </vt:variant>
      <vt:variant>
        <vt:i4>0</vt:i4>
      </vt:variant>
      <vt:variant>
        <vt:i4>5</vt:i4>
      </vt:variant>
      <vt:variant>
        <vt:lpwstr/>
      </vt:variant>
      <vt:variant>
        <vt:lpwstr>_Toc59693506</vt:lpwstr>
      </vt:variant>
      <vt:variant>
        <vt:i4>1507376</vt:i4>
      </vt:variant>
      <vt:variant>
        <vt:i4>8</vt:i4>
      </vt:variant>
      <vt:variant>
        <vt:i4>0</vt:i4>
      </vt:variant>
      <vt:variant>
        <vt:i4>5</vt:i4>
      </vt:variant>
      <vt:variant>
        <vt:lpwstr/>
      </vt:variant>
      <vt:variant>
        <vt:lpwstr>_Toc59693505</vt:lpwstr>
      </vt:variant>
      <vt:variant>
        <vt:i4>1441840</vt:i4>
      </vt:variant>
      <vt:variant>
        <vt:i4>5</vt:i4>
      </vt:variant>
      <vt:variant>
        <vt:i4>0</vt:i4>
      </vt:variant>
      <vt:variant>
        <vt:i4>5</vt:i4>
      </vt:variant>
      <vt:variant>
        <vt:lpwstr/>
      </vt:variant>
      <vt:variant>
        <vt:lpwstr>_Toc59693504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 das Vorbild des Glaubens - Teil 1/4 - Wie Glaube beginnt</dc:title>
  <dc:creator>Jürg Birnstiel</dc:creator>
  <cp:lastModifiedBy>Me</cp:lastModifiedBy>
  <cp:revision>64</cp:revision>
  <cp:lastPrinted>2003-12-18T08:57:00Z</cp:lastPrinted>
  <dcterms:created xsi:type="dcterms:W3CDTF">2011-05-21T14:26:00Z</dcterms:created>
  <dcterms:modified xsi:type="dcterms:W3CDTF">2011-07-13T21:50:00Z</dcterms:modified>
</cp:coreProperties>
</file>