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E72A2B">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So befreit sind Christen</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Wie Christen leben (</w:t>
      </w:r>
      <w:r w:rsidR="00E72A2B">
        <w:rPr>
          <w:rFonts w:cs="Arial"/>
          <w:b w:val="0"/>
          <w:sz w:val="28"/>
          <w:szCs w:val="28"/>
        </w:rPr>
        <w:t>4</w:t>
      </w:r>
      <w:r>
        <w:rPr>
          <w:rFonts w:cs="Arial"/>
          <w:b w:val="0"/>
          <w:sz w:val="28"/>
          <w:szCs w:val="28"/>
        </w:rPr>
        <w:t>/4)</w:t>
      </w:r>
    </w:p>
    <w:p w:rsidR="00C72CDB" w:rsidRPr="0012548A" w:rsidRDefault="008C4E21" w:rsidP="008C4E21">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Kolosser </w:t>
      </w:r>
      <w:r w:rsidR="00075763">
        <w:rPr>
          <w:rFonts w:cs="Arial"/>
          <w:b w:val="0"/>
          <w:sz w:val="28"/>
          <w:szCs w:val="28"/>
        </w:rPr>
        <w:t>1</w:t>
      </w:r>
      <w:r>
        <w:rPr>
          <w:rFonts w:cs="Arial"/>
          <w:b w:val="0"/>
          <w:sz w:val="28"/>
          <w:szCs w:val="28"/>
        </w:rPr>
        <w:t>, 1</w:t>
      </w:r>
      <w:r w:rsidR="00E72A2B">
        <w:rPr>
          <w:rFonts w:cs="Arial"/>
          <w:b w:val="0"/>
          <w:sz w:val="28"/>
          <w:szCs w:val="28"/>
        </w:rPr>
        <w:t>2-14</w:t>
      </w:r>
    </w:p>
    <w:p w:rsidR="000B0758" w:rsidRPr="003937F3" w:rsidRDefault="000B0758" w:rsidP="000B0758">
      <w:pPr>
        <w:pStyle w:val="Basis-berschrift"/>
        <w:spacing w:before="40"/>
        <w:rPr>
          <w:rFonts w:cs="Arial"/>
          <w:b w:val="0"/>
          <w:sz w:val="16"/>
          <w:szCs w:val="16"/>
        </w:rPr>
      </w:pPr>
    </w:p>
    <w:p w:rsidR="00C72CDB" w:rsidRDefault="00375C7E" w:rsidP="00CC344D">
      <w:pPr>
        <w:pStyle w:val="BlockzitatArial"/>
      </w:pPr>
      <w:r w:rsidRPr="00FF3A0D">
        <w:t xml:space="preserve">Schriftlesung: </w:t>
      </w:r>
    </w:p>
    <w:p w:rsidR="0054607B" w:rsidRDefault="0054607B" w:rsidP="0054607B">
      <w:pPr>
        <w:pStyle w:val="Absatzregulr"/>
        <w:numPr>
          <w:ilvl w:val="0"/>
          <w:numId w:val="0"/>
        </w:numPr>
        <w:ind w:left="284" w:hanging="284"/>
      </w:pPr>
    </w:p>
    <w:p w:rsidR="0054607B" w:rsidRDefault="0054607B" w:rsidP="0054607B">
      <w:pPr>
        <w:pStyle w:val="Absatzregulr"/>
        <w:numPr>
          <w:ilvl w:val="0"/>
          <w:numId w:val="0"/>
        </w:numPr>
        <w:ind w:left="284" w:hanging="284"/>
      </w:pPr>
    </w:p>
    <w:p w:rsidR="0054607B" w:rsidRPr="0054607B" w:rsidRDefault="0054607B" w:rsidP="0054607B">
      <w:pPr>
        <w:pStyle w:val="Absatzregulr"/>
        <w:numPr>
          <w:ilvl w:val="0"/>
          <w:numId w:val="0"/>
        </w:numPr>
        <w:ind w:left="284" w:hanging="284"/>
      </w:pPr>
    </w:p>
    <w:p w:rsidR="00F2737B" w:rsidRPr="00F2737B" w:rsidRDefault="00F2737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F2737B">
        <w:rPr>
          <w:rFonts w:ascii="Arial Rounded MT Bold" w:hAnsi="Arial Rounded MT Bold" w:cs="Arial"/>
          <w:b w:val="0"/>
          <w:bCs w:val="0"/>
          <w:caps w:val="0"/>
        </w:rPr>
        <w:fldChar w:fldCharType="begin"/>
      </w:r>
      <w:r w:rsidRPr="00F2737B">
        <w:rPr>
          <w:rFonts w:ascii="Arial Rounded MT Bold" w:hAnsi="Arial Rounded MT Bold" w:cs="Arial"/>
          <w:b w:val="0"/>
          <w:bCs w:val="0"/>
          <w:caps w:val="0"/>
        </w:rPr>
        <w:instrText xml:space="preserve"> TOC \o "1-3" \n \h \z \u </w:instrText>
      </w:r>
      <w:r w:rsidRPr="00F2737B">
        <w:rPr>
          <w:rFonts w:ascii="Arial Rounded MT Bold" w:hAnsi="Arial Rounded MT Bold" w:cs="Arial"/>
          <w:b w:val="0"/>
          <w:bCs w:val="0"/>
          <w:caps w:val="0"/>
        </w:rPr>
        <w:fldChar w:fldCharType="separate"/>
      </w:r>
      <w:hyperlink w:anchor="_Toc326327806" w:history="1">
        <w:r w:rsidRPr="00F2737B">
          <w:rPr>
            <w:rStyle w:val="Hyperlink"/>
            <w:rFonts w:ascii="Arial Rounded MT Bold" w:hAnsi="Arial Rounded MT Bold" w:cs="Arial"/>
            <w:b w:val="0"/>
            <w:noProof/>
            <w:lang w:val="de-DE"/>
          </w:rPr>
          <w:t>I.</w:t>
        </w:r>
        <w:r w:rsidRPr="00F2737B">
          <w:rPr>
            <w:rFonts w:ascii="Arial Rounded MT Bold" w:eastAsiaTheme="minorEastAsia" w:hAnsi="Arial Rounded MT Bold" w:cstheme="minorBidi"/>
            <w:b w:val="0"/>
            <w:bCs w:val="0"/>
            <w:caps w:val="0"/>
            <w:noProof/>
            <w:sz w:val="22"/>
            <w:szCs w:val="22"/>
            <w:lang w:eastAsia="de-CH"/>
          </w:rPr>
          <w:tab/>
        </w:r>
        <w:r w:rsidRPr="00F2737B">
          <w:rPr>
            <w:rStyle w:val="Hyperlink"/>
            <w:rFonts w:ascii="Arial Rounded MT Bold" w:hAnsi="Arial Rounded MT Bold"/>
            <w:b w:val="0"/>
            <w:noProof/>
          </w:rPr>
          <w:t>Befreit zum Lobpreis</w:t>
        </w:r>
      </w:hyperlink>
    </w:p>
    <w:p w:rsidR="00F2737B" w:rsidRPr="00F2737B" w:rsidRDefault="008C4E2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6327807" w:history="1">
        <w:r w:rsidR="00F2737B" w:rsidRPr="00F2737B">
          <w:rPr>
            <w:rStyle w:val="Hyperlink"/>
            <w:rFonts w:ascii="Arial Rounded MT Bold" w:hAnsi="Arial Rounded MT Bold"/>
            <w:b w:val="0"/>
            <w:noProof/>
          </w:rPr>
          <w:t>II.</w:t>
        </w:r>
        <w:r w:rsidR="00F2737B" w:rsidRPr="00F2737B">
          <w:rPr>
            <w:rFonts w:ascii="Arial Rounded MT Bold" w:eastAsiaTheme="minorEastAsia" w:hAnsi="Arial Rounded MT Bold" w:cstheme="minorBidi"/>
            <w:b w:val="0"/>
            <w:bCs w:val="0"/>
            <w:caps w:val="0"/>
            <w:noProof/>
            <w:sz w:val="22"/>
            <w:szCs w:val="22"/>
            <w:lang w:eastAsia="de-CH"/>
          </w:rPr>
          <w:tab/>
        </w:r>
        <w:r w:rsidR="00F2737B" w:rsidRPr="00F2737B">
          <w:rPr>
            <w:rStyle w:val="Hyperlink"/>
            <w:rFonts w:ascii="Arial Rounded MT Bold" w:hAnsi="Arial Rounded MT Bold"/>
            <w:b w:val="0"/>
            <w:noProof/>
          </w:rPr>
          <w:t>Befreit von zerstörenden Kräften</w:t>
        </w:r>
      </w:hyperlink>
    </w:p>
    <w:p w:rsidR="00F2737B" w:rsidRPr="00F2737B" w:rsidRDefault="008C4E2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6327808" w:history="1">
        <w:r w:rsidR="00F2737B" w:rsidRPr="00F2737B">
          <w:rPr>
            <w:rStyle w:val="Hyperlink"/>
            <w:rFonts w:ascii="Arial Rounded MT Bold" w:hAnsi="Arial Rounded MT Bold" w:cs="Arial"/>
            <w:b w:val="0"/>
            <w:noProof/>
          </w:rPr>
          <w:t>III.</w:t>
        </w:r>
        <w:r w:rsidR="00F2737B" w:rsidRPr="00F2737B">
          <w:rPr>
            <w:rFonts w:ascii="Arial Rounded MT Bold" w:eastAsiaTheme="minorEastAsia" w:hAnsi="Arial Rounded MT Bold" w:cstheme="minorBidi"/>
            <w:b w:val="0"/>
            <w:bCs w:val="0"/>
            <w:caps w:val="0"/>
            <w:noProof/>
            <w:sz w:val="22"/>
            <w:szCs w:val="22"/>
            <w:lang w:eastAsia="de-CH"/>
          </w:rPr>
          <w:tab/>
        </w:r>
        <w:r w:rsidR="00F2737B" w:rsidRPr="00F2737B">
          <w:rPr>
            <w:rStyle w:val="Hyperlink"/>
            <w:rFonts w:ascii="Arial Rounded MT Bold" w:hAnsi="Arial Rounded MT Bold"/>
            <w:b w:val="0"/>
            <w:noProof/>
          </w:rPr>
          <w:t>Befreit zu einem selbstbestimmten Leben</w:t>
        </w:r>
      </w:hyperlink>
    </w:p>
    <w:p w:rsidR="00536459" w:rsidRDefault="00F2737B">
      <w:pPr>
        <w:rPr>
          <w:rFonts w:ascii="Arial" w:hAnsi="Arial" w:cs="Arial"/>
          <w:b/>
          <w:kern w:val="28"/>
          <w:sz w:val="36"/>
        </w:rPr>
      </w:pPr>
      <w:r w:rsidRPr="00F2737B">
        <w:rPr>
          <w:rFonts w:ascii="Arial Rounded MT Bold" w:hAnsi="Arial Rounded MT Bold" w:cs="Arial"/>
          <w:bCs/>
          <w:caps/>
          <w:sz w:val="24"/>
          <w:szCs w:val="24"/>
        </w:rPr>
        <w:fldChar w:fldCharType="end"/>
      </w:r>
      <w:r w:rsidR="00536459">
        <w:rPr>
          <w:rFonts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AA1E22" w:rsidRDefault="00764FF2" w:rsidP="000918C3">
      <w:pPr>
        <w:pStyle w:val="Absatzregulr"/>
        <w:numPr>
          <w:ilvl w:val="0"/>
          <w:numId w:val="0"/>
        </w:numPr>
      </w:pPr>
      <w:r>
        <w:t>De</w:t>
      </w:r>
      <w:r w:rsidR="00565BE2">
        <w:t xml:space="preserve">r Philosophie-Historiker, Paul </w:t>
      </w:r>
      <w:proofErr w:type="spellStart"/>
      <w:r w:rsidR="00565BE2">
        <w:t>Deussen</w:t>
      </w:r>
      <w:proofErr w:type="spellEnd"/>
      <w:r w:rsidR="00565BE2">
        <w:t xml:space="preserve"> (7.1.1845 – 6.7.1919), soll behauptet haben, dass</w:t>
      </w:r>
      <w:r>
        <w:t xml:space="preserve"> "</w:t>
      </w:r>
      <w:r w:rsidR="00565BE2">
        <w:t>d</w:t>
      </w:r>
      <w:r>
        <w:t>ie Kraft, die imstande wäre, die Umdrehung unseres Planeten aufzuhalten</w:t>
      </w:r>
      <w:r w:rsidR="00565BE2">
        <w:t xml:space="preserve"> und ihn in die entgegengesetzte Richtung </w:t>
      </w:r>
      <w:r w:rsidR="00B67B81">
        <w:t>zu drehen</w:t>
      </w:r>
      <w:r>
        <w:t xml:space="preserve">, müsste wohl </w:t>
      </w:r>
      <w:r w:rsidR="00565BE2">
        <w:t>als</w:t>
      </w:r>
      <w:r>
        <w:t xml:space="preserve"> ganz grosse kosmische Kraft </w:t>
      </w:r>
      <w:r w:rsidR="00565BE2">
        <w:t>bezeichnet</w:t>
      </w:r>
      <w:r>
        <w:t xml:space="preserve"> werden. Und doch </w:t>
      </w:r>
      <w:r w:rsidR="00565BE2">
        <w:t>wäre</w:t>
      </w:r>
      <w:r>
        <w:t xml:space="preserve"> sie klein im Verhältnis zu der Kraft, die nötig wäre, uns Menschen in unserer selbstsicheren Umdrehung aufzuhalten und uns </w:t>
      </w:r>
      <w:r w:rsidR="00565BE2">
        <w:t xml:space="preserve">in die entgegengesetzte </w:t>
      </w:r>
      <w:r w:rsidR="00B67B81">
        <w:t>Richtung zu drehen</w:t>
      </w:r>
      <w:r>
        <w:t>..."</w:t>
      </w:r>
      <w:r>
        <w:rPr>
          <w:rStyle w:val="Funotenzeichen"/>
        </w:rPr>
        <w:footnoteReference w:id="1"/>
      </w:r>
    </w:p>
    <w:p w:rsidR="00FA22AF" w:rsidRDefault="00FA22AF" w:rsidP="000918C3">
      <w:pPr>
        <w:pStyle w:val="Absatzregulr"/>
        <w:numPr>
          <w:ilvl w:val="0"/>
          <w:numId w:val="0"/>
        </w:numPr>
      </w:pPr>
      <w:r>
        <w:t xml:space="preserve">Paul </w:t>
      </w:r>
      <w:proofErr w:type="spellStart"/>
      <w:r>
        <w:t>Deussen</w:t>
      </w:r>
      <w:proofErr w:type="spellEnd"/>
      <w:r>
        <w:t xml:space="preserve"> sieht den Menschen als ein eigensinniges und störrisches Wesen. </w:t>
      </w:r>
      <w:r w:rsidR="00B40CAB">
        <w:t>D</w:t>
      </w:r>
      <w:r>
        <w:t xml:space="preserve">as </w:t>
      </w:r>
      <w:r w:rsidR="00B40CAB">
        <w:t xml:space="preserve">ist ein Eingeständnis an das biblische Menschenbild, dass der Mensch </w:t>
      </w:r>
      <w:r>
        <w:t xml:space="preserve">egozentrisch </w:t>
      </w:r>
      <w:r w:rsidR="00B40CAB">
        <w:t>und stur</w:t>
      </w:r>
      <w:r w:rsidR="00B507EE">
        <w:t xml:space="preserve"> ist. K</w:t>
      </w:r>
      <w:r w:rsidR="00FF5DAA">
        <w:t xml:space="preserve">eine Kraft der Welt </w:t>
      </w:r>
      <w:r w:rsidR="007B686D">
        <w:t xml:space="preserve">– </w:t>
      </w:r>
      <w:r w:rsidR="00720D9E">
        <w:t xml:space="preserve">so </w:t>
      </w:r>
      <w:proofErr w:type="spellStart"/>
      <w:r w:rsidR="007B686D">
        <w:t>Deussen</w:t>
      </w:r>
      <w:proofErr w:type="spellEnd"/>
      <w:r w:rsidR="007B686D">
        <w:t xml:space="preserve"> – </w:t>
      </w:r>
      <w:r w:rsidR="00B507EE">
        <w:t>könne den Menschen umpolen von einer destruktiven zu einer konstruktiven Lebensführung.</w:t>
      </w:r>
    </w:p>
    <w:p w:rsidR="00FA22AF" w:rsidRDefault="00FA22AF" w:rsidP="000918C3">
      <w:pPr>
        <w:pStyle w:val="Absatzregulr"/>
        <w:numPr>
          <w:ilvl w:val="0"/>
          <w:numId w:val="0"/>
        </w:numPr>
      </w:pPr>
      <w:r>
        <w:t xml:space="preserve">Doch da hat </w:t>
      </w:r>
      <w:r w:rsidR="007B686D">
        <w:t>er</w:t>
      </w:r>
      <w:r>
        <w:t xml:space="preserve"> etwas übersehen, denn diese Kraft, die Leben fundamental ändert</w:t>
      </w:r>
      <w:r w:rsidR="007B686D">
        <w:t>,</w:t>
      </w:r>
      <w:r>
        <w:t xml:space="preserve"> die dem Leben eine neue Richtung </w:t>
      </w:r>
      <w:r w:rsidR="00FF5DAA">
        <w:t>gibt, existiert</w:t>
      </w:r>
      <w:r>
        <w:t>. Gott</w:t>
      </w:r>
      <w:r w:rsidR="00FF5DAA">
        <w:t xml:space="preserve">, der Schöpfer </w:t>
      </w:r>
      <w:r w:rsidR="007B686D">
        <w:t>hat diese Kraft</w:t>
      </w:r>
      <w:r>
        <w:t xml:space="preserve">! </w:t>
      </w:r>
      <w:r w:rsidR="007B686D">
        <w:t xml:space="preserve">Diese Kraft kommt dort zum Tragen, wo sich </w:t>
      </w:r>
      <w:r w:rsidR="00AE2DCB">
        <w:t>ein</w:t>
      </w:r>
      <w:r w:rsidR="007B686D">
        <w:t xml:space="preserve"> Mensch Gott anvertraut. </w:t>
      </w:r>
      <w:r w:rsidR="000170D3">
        <w:t>In dieser Kraft kann Altes und Z</w:t>
      </w:r>
      <w:r w:rsidR="00FF5DAA">
        <w:t xml:space="preserve">erstörendes abgelegt und </w:t>
      </w:r>
      <w:r w:rsidR="000170D3">
        <w:t>N</w:t>
      </w:r>
      <w:r w:rsidR="00FF5DAA">
        <w:t>eues Heilendes angenommen werden. Paulus fas</w:t>
      </w:r>
      <w:r w:rsidR="007573F7">
        <w:t>s</w:t>
      </w:r>
      <w:r w:rsidR="00FF5DAA">
        <w:t>t das so zusammen:</w:t>
      </w:r>
    </w:p>
    <w:p w:rsidR="00FA22AF" w:rsidRPr="00FA22AF" w:rsidRDefault="00CC59D9" w:rsidP="00FA22AF">
      <w:pPr>
        <w:pStyle w:val="BlockzitatArial"/>
        <w:rPr>
          <w:rFonts w:cs="Arial"/>
          <w:noProof/>
        </w:rPr>
      </w:pPr>
      <w:r>
        <w:rPr>
          <w:rFonts w:cs="Arial"/>
          <w:noProof/>
          <w:lang w:val="de-DE"/>
        </w:rPr>
        <mc:AlternateContent>
          <mc:Choice Requires="wps">
            <w:drawing>
              <wp:anchor distT="0" distB="0" distL="114300" distR="114300" simplePos="0" relativeHeight="251719680" behindDoc="0" locked="0" layoutInCell="1" allowOverlap="1" wp14:anchorId="6C0222ED" wp14:editId="2902E0D9">
                <wp:simplePos x="0" y="0"/>
                <wp:positionH relativeFrom="column">
                  <wp:posOffset>-64770</wp:posOffset>
                </wp:positionH>
                <wp:positionV relativeFrom="paragraph">
                  <wp:posOffset>22225</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5.1pt;margin-top:1.75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ajKQIAAFE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">
                <v:textbo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22AF" w:rsidRPr="00FA22AF">
        <w:rPr>
          <w:rFonts w:cs="Arial"/>
          <w:noProof/>
        </w:rPr>
        <w:t>„Wenn jemand zu Christus gehört, ist er eine neue Schöpfung. Das Alte ist vergangen; etwas ganz Neues hat begonnen!</w:t>
      </w:r>
      <w:r w:rsidR="00FA22AF">
        <w:rPr>
          <w:rFonts w:cs="Arial"/>
          <w:noProof/>
        </w:rPr>
        <w:t>“</w:t>
      </w:r>
      <w:r w:rsidR="00FA22AF" w:rsidRPr="00FA22AF">
        <w:rPr>
          <w:rFonts w:cs="Arial"/>
          <w:noProof/>
        </w:rPr>
        <w:t xml:space="preserve"> 2.</w:t>
      </w:r>
      <w:r w:rsidR="008C4E21">
        <w:rPr>
          <w:rFonts w:cs="Arial"/>
          <w:noProof/>
        </w:rPr>
        <w:t xml:space="preserve"> </w:t>
      </w:r>
      <w:r w:rsidR="00FA22AF" w:rsidRPr="00FA22AF">
        <w:rPr>
          <w:rFonts w:cs="Arial"/>
          <w:noProof/>
        </w:rPr>
        <w:t>Kor</w:t>
      </w:r>
      <w:r w:rsidR="008C4E21">
        <w:rPr>
          <w:rFonts w:cs="Arial"/>
          <w:noProof/>
        </w:rPr>
        <w:t>inther</w:t>
      </w:r>
      <w:r w:rsidR="00FA22AF" w:rsidRPr="00FA22AF">
        <w:rPr>
          <w:rFonts w:cs="Arial"/>
          <w:noProof/>
        </w:rPr>
        <w:t xml:space="preserve"> 5</w:t>
      </w:r>
      <w:r w:rsidR="008C4E21">
        <w:rPr>
          <w:rFonts w:cs="Arial"/>
          <w:noProof/>
        </w:rPr>
        <w:t>, 1</w:t>
      </w:r>
      <w:r w:rsidR="00FA22AF" w:rsidRPr="00FA22AF">
        <w:rPr>
          <w:rFonts w:cs="Arial"/>
          <w:noProof/>
        </w:rPr>
        <w:t>7</w:t>
      </w:r>
    </w:p>
    <w:p w:rsidR="00FA22AF" w:rsidRDefault="00FA22AF" w:rsidP="000918C3">
      <w:pPr>
        <w:pStyle w:val="Absatzregulr"/>
        <w:numPr>
          <w:ilvl w:val="0"/>
          <w:numId w:val="0"/>
        </w:numPr>
      </w:pPr>
      <w:r>
        <w:lastRenderedPageBreak/>
        <w:t xml:space="preserve">Wenn Jesus in unser Leben kommt, wird die heilende und verändernde Kraft Gottes in unserem Leben wirksam. </w:t>
      </w:r>
      <w:r w:rsidR="00AE2DCB">
        <w:t>Deshalb lebt j</w:t>
      </w:r>
      <w:r>
        <w:t xml:space="preserve">eder Nachfolger von Jesus in einer Freiheit, die nicht zu überbieten ist und die nur in der Beziehung </w:t>
      </w:r>
      <w:r w:rsidR="000170D3">
        <w:t>zu</w:t>
      </w:r>
      <w:r>
        <w:t xml:space="preserve"> Christus </w:t>
      </w:r>
      <w:r w:rsidR="000170D3">
        <w:t>erhältlich ist</w:t>
      </w:r>
      <w:r>
        <w:t>. Jesus sagt selbst:</w:t>
      </w:r>
    </w:p>
    <w:p w:rsidR="00FA22AF" w:rsidRPr="00016685" w:rsidRDefault="00CC59D9" w:rsidP="00016685">
      <w:pPr>
        <w:pStyle w:val="BlockzitatArial"/>
        <w:rPr>
          <w:rFonts w:cs="Arial"/>
          <w:noProof/>
        </w:rPr>
      </w:pPr>
      <w:r>
        <w:rPr>
          <w:rFonts w:cs="Arial"/>
          <w:noProof/>
          <w:lang w:val="de-DE"/>
        </w:rPr>
        <mc:AlternateContent>
          <mc:Choice Requires="wps">
            <w:drawing>
              <wp:anchor distT="0" distB="0" distL="114300" distR="114300" simplePos="0" relativeHeight="251721728" behindDoc="0" locked="0" layoutInCell="1" allowOverlap="1" wp14:anchorId="2099CCA4" wp14:editId="474C83A6">
                <wp:simplePos x="0" y="0"/>
                <wp:positionH relativeFrom="column">
                  <wp:posOffset>-52705</wp:posOffset>
                </wp:positionH>
                <wp:positionV relativeFrom="paragraph">
                  <wp:posOffset>-86583</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C59D9" w:rsidRPr="005B338F" w:rsidRDefault="00CC59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15pt;margin-top:-6.8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wZKwIAAFg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">
                <v:textbox>
                  <w:txbxContent>
                    <w:p w:rsidR="00CC59D9" w:rsidRPr="005B338F" w:rsidRDefault="00CC59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6685" w:rsidRPr="00016685">
        <w:rPr>
          <w:rFonts w:cs="Arial"/>
          <w:noProof/>
        </w:rPr>
        <w:t>„</w:t>
      </w:r>
      <w:r w:rsidR="00FA22AF" w:rsidRPr="00016685">
        <w:rPr>
          <w:rFonts w:cs="Arial"/>
          <w:noProof/>
        </w:rPr>
        <w:t>Nur wenn der Sohn euch frei macht, seid ihr wirklich frei.</w:t>
      </w:r>
      <w:r w:rsidR="00016685" w:rsidRPr="00016685">
        <w:rPr>
          <w:rFonts w:cs="Arial"/>
          <w:noProof/>
        </w:rPr>
        <w:t xml:space="preserve">“ </w:t>
      </w:r>
      <w:r w:rsidR="008C4E21">
        <w:rPr>
          <w:rFonts w:cs="Arial"/>
          <w:noProof/>
        </w:rPr>
        <w:t xml:space="preserve">Johannes </w:t>
      </w:r>
      <w:r w:rsidR="00FA22AF" w:rsidRPr="00016685">
        <w:rPr>
          <w:rFonts w:cs="Arial"/>
          <w:noProof/>
        </w:rPr>
        <w:t>8</w:t>
      </w:r>
      <w:r w:rsidR="008C4E21">
        <w:rPr>
          <w:rFonts w:cs="Arial"/>
          <w:noProof/>
        </w:rPr>
        <w:t>, 3</w:t>
      </w:r>
      <w:r w:rsidR="00FA22AF" w:rsidRPr="00016685">
        <w:rPr>
          <w:rFonts w:cs="Arial"/>
          <w:noProof/>
        </w:rPr>
        <w:t>6</w:t>
      </w:r>
    </w:p>
    <w:p w:rsidR="00764FF2" w:rsidRDefault="00016685" w:rsidP="000918C3">
      <w:pPr>
        <w:pStyle w:val="Absatzregulr"/>
        <w:numPr>
          <w:ilvl w:val="0"/>
          <w:numId w:val="0"/>
        </w:numPr>
      </w:pPr>
      <w:r>
        <w:t>Christen sind frei</w:t>
      </w:r>
      <w:r w:rsidR="00AE2DCB">
        <w:t>!</w:t>
      </w:r>
      <w:r>
        <w:t xml:space="preserve"> </w:t>
      </w:r>
      <w:r w:rsidR="00AE2DCB">
        <w:t>S</w:t>
      </w:r>
      <w:r>
        <w:t xml:space="preserve">ie sind </w:t>
      </w:r>
      <w:r w:rsidR="00A4467C">
        <w:t xml:space="preserve">– davon bin ich überzeugt – </w:t>
      </w:r>
      <w:r>
        <w:t xml:space="preserve">die freiesten Menschen. </w:t>
      </w:r>
      <w:r w:rsidR="00A4467C">
        <w:t>W</w:t>
      </w:r>
      <w:r>
        <w:t>ie diese Freiheit aussieht, das können wir in den drei Versen des Kolosserbriefes entdecken.</w:t>
      </w:r>
    </w:p>
    <w:p w:rsidR="00764FF2" w:rsidRPr="00764FF2" w:rsidRDefault="00162039" w:rsidP="00764FF2">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55ABA346" wp14:editId="34A39A42">
                <wp:simplePos x="0" y="0"/>
                <wp:positionH relativeFrom="column">
                  <wp:posOffset>-52705</wp:posOffset>
                </wp:positionH>
                <wp:positionV relativeFrom="paragraph">
                  <wp:posOffset>32187</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2039" w:rsidRPr="005B338F" w:rsidRDefault="001620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15pt;margin-top:2.55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x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">
                <v:textbox>
                  <w:txbxContent>
                    <w:p w:rsidR="00162039" w:rsidRPr="005B338F" w:rsidRDefault="001620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4FF2" w:rsidRPr="00764FF2">
        <w:rPr>
          <w:rFonts w:cs="Arial"/>
          <w:noProof/>
        </w:rPr>
        <w:t xml:space="preserve">Freut euch und dankt ihm, dem Vater, dass er euch das Recht gegeben hat, an dem Erbe teilzuhaben, das er in seinem Licht für sein heiliges Volk bereithält. </w:t>
      </w:r>
      <w:r w:rsidR="008C4E21">
        <w:rPr>
          <w:rFonts w:cs="Arial"/>
          <w:noProof/>
        </w:rPr>
        <w:t xml:space="preserve">Kolosser </w:t>
      </w:r>
      <w:r w:rsidR="00764FF2" w:rsidRPr="00764FF2">
        <w:rPr>
          <w:rFonts w:cs="Arial"/>
          <w:noProof/>
        </w:rPr>
        <w:t>1</w:t>
      </w:r>
      <w:r w:rsidR="008C4E21">
        <w:rPr>
          <w:rFonts w:cs="Arial"/>
          <w:noProof/>
        </w:rPr>
        <w:t>, 1</w:t>
      </w:r>
      <w:r w:rsidR="00764FF2" w:rsidRPr="00764FF2">
        <w:rPr>
          <w:rFonts w:cs="Arial"/>
          <w:noProof/>
        </w:rPr>
        <w:t>2</w:t>
      </w:r>
    </w:p>
    <w:p w:rsidR="00764FF2" w:rsidRPr="00764FF2" w:rsidRDefault="00162039" w:rsidP="00764FF2">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0361AA0D" wp14:editId="54C5608E">
                <wp:simplePos x="0" y="0"/>
                <wp:positionH relativeFrom="column">
                  <wp:posOffset>-52705</wp:posOffset>
                </wp:positionH>
                <wp:positionV relativeFrom="paragraph">
                  <wp:posOffset>43601</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2039" w:rsidRPr="005B338F" w:rsidRDefault="001620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15pt;margin-top:3.4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d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">
                <v:textbox>
                  <w:txbxContent>
                    <w:p w:rsidR="00162039" w:rsidRPr="005B338F" w:rsidRDefault="001620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4FF2" w:rsidRPr="00764FF2">
        <w:rPr>
          <w:rFonts w:cs="Arial"/>
          <w:noProof/>
        </w:rPr>
        <w:t xml:space="preserve">Denn er hat uns aus der Gewalt der Finsternis befreit und hat uns in das Reich versetzt, in dem sein geliebter Sohn regiert. Durch ihn, Jesus Christus, sind wir erlöst; durch ihn sind uns unsere Sünden vergeben. </w:t>
      </w:r>
      <w:r w:rsidR="008C4E21">
        <w:rPr>
          <w:rFonts w:cs="Arial"/>
          <w:noProof/>
        </w:rPr>
        <w:t xml:space="preserve">Kolosser </w:t>
      </w:r>
      <w:r w:rsidR="00764FF2" w:rsidRPr="00764FF2">
        <w:rPr>
          <w:rFonts w:cs="Arial"/>
          <w:noProof/>
        </w:rPr>
        <w:t>1</w:t>
      </w:r>
      <w:r w:rsidR="008C4E21">
        <w:rPr>
          <w:rFonts w:cs="Arial"/>
          <w:noProof/>
        </w:rPr>
        <w:t>, 1</w:t>
      </w:r>
      <w:r>
        <w:rPr>
          <w:rFonts w:cs="Arial"/>
          <w:noProof/>
        </w:rPr>
        <w:t>3-</w:t>
      </w:r>
      <w:r w:rsidR="00764FF2" w:rsidRPr="00764FF2">
        <w:rPr>
          <w:rFonts w:cs="Arial"/>
          <w:noProof/>
        </w:rPr>
        <w:t>14</w:t>
      </w:r>
    </w:p>
    <w:p w:rsidR="00464515" w:rsidRDefault="00111FF4" w:rsidP="00016685">
      <w:pPr>
        <w:pStyle w:val="BlockzitatArial"/>
        <w:ind w:left="0"/>
        <w:jc w:val="left"/>
      </w:pPr>
      <w:bookmarkStart w:id="0" w:name="_Toc318441195"/>
      <w:bookmarkStart w:id="1" w:name="_Toc322076675"/>
      <w:r>
        <w:rPr>
          <w:rFonts w:cs="Arial"/>
          <w:noProof/>
          <w:lang w:val="de-DE"/>
        </w:rPr>
        <mc:AlternateContent>
          <mc:Choice Requires="wps">
            <w:drawing>
              <wp:anchor distT="0" distB="0" distL="114300" distR="114300" simplePos="0" relativeHeight="251676672" behindDoc="0" locked="0" layoutInCell="1" allowOverlap="1" wp14:anchorId="33160B64" wp14:editId="6FBFD311">
                <wp:simplePos x="0" y="0"/>
                <wp:positionH relativeFrom="column">
                  <wp:posOffset>-429037</wp:posOffset>
                </wp:positionH>
                <wp:positionV relativeFrom="paragraph">
                  <wp:posOffset>166370</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3.8pt;margin-top:13.1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U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464515">
        <w:t xml:space="preserve">Bibelstellen zum Nachschlagen: </w:t>
      </w:r>
      <w:r w:rsidR="008C4E21">
        <w:t xml:space="preserve">Johannes </w:t>
      </w:r>
      <w:r w:rsidR="00467320">
        <w:t>8</w:t>
      </w:r>
      <w:r w:rsidR="008C4E21">
        <w:t>, 3</w:t>
      </w:r>
      <w:r w:rsidR="00467320">
        <w:t xml:space="preserve">6; </w:t>
      </w:r>
      <w:r w:rsidR="008C4E21">
        <w:t xml:space="preserve">2. Korinther </w:t>
      </w:r>
      <w:r w:rsidR="00467320">
        <w:t>5</w:t>
      </w:r>
      <w:r w:rsidR="008C4E21">
        <w:t>, 1</w:t>
      </w:r>
      <w:r w:rsidR="00467320">
        <w:t>7</w:t>
      </w:r>
    </w:p>
    <w:p w:rsidR="00A402A1" w:rsidRDefault="00B97CF7" w:rsidP="00A402A1">
      <w:pPr>
        <w:pStyle w:val="berschrift1"/>
        <w:rPr>
          <w:rFonts w:cs="Arial"/>
          <w:noProof/>
          <w:lang w:val="de-DE"/>
        </w:rPr>
      </w:pPr>
      <w:bookmarkStart w:id="2" w:name="_Toc326327806"/>
      <w:r>
        <w:t>Befreit zum Lobpreis</w:t>
      </w:r>
      <w:bookmarkEnd w:id="2"/>
    </w:p>
    <w:p w:rsidR="00016685" w:rsidRDefault="00016685" w:rsidP="00AE4137">
      <w:pPr>
        <w:pStyle w:val="Absatzregulr"/>
        <w:numPr>
          <w:ilvl w:val="0"/>
          <w:numId w:val="0"/>
        </w:numPr>
      </w:pPr>
      <w:r>
        <w:t xml:space="preserve">Wir sind befreit zum Lobpreis, denn </w:t>
      </w:r>
      <w:r w:rsidR="008B0AF8">
        <w:t xml:space="preserve">es gibt genügend Gründe, </w:t>
      </w:r>
      <w:r>
        <w:t>Gott von ganzen Herzen zu danken.</w:t>
      </w:r>
    </w:p>
    <w:p w:rsidR="00016685" w:rsidRPr="00016685" w:rsidRDefault="00111FF4" w:rsidP="00016685">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2D1127EA" wp14:editId="063515DA">
                <wp:simplePos x="0" y="0"/>
                <wp:positionH relativeFrom="column">
                  <wp:posOffset>-53975</wp:posOffset>
                </wp:positionH>
                <wp:positionV relativeFrom="paragraph">
                  <wp:posOffset>4759</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FF4" w:rsidRPr="005B338F" w:rsidRDefault="00111F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25pt;margin-top:.3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7+KwIAAFg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">
                <v:textbox>
                  <w:txbxContent>
                    <w:p w:rsidR="00111FF4" w:rsidRPr="005B338F" w:rsidRDefault="00111F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6685" w:rsidRPr="00016685">
        <w:rPr>
          <w:rFonts w:cs="Arial"/>
          <w:noProof/>
        </w:rPr>
        <w:t xml:space="preserve">„Freut euch und dankt ihm, dem Vater, dass er euch das Recht gegeben hat, an dem Erbe teilzuhaben, das er in seinem Licht für sein heiliges Volk bereithält.“ </w:t>
      </w:r>
      <w:r w:rsidR="008C4E21">
        <w:rPr>
          <w:rFonts w:cs="Arial"/>
          <w:noProof/>
        </w:rPr>
        <w:t xml:space="preserve">Kolosser </w:t>
      </w:r>
      <w:r w:rsidR="00016685" w:rsidRPr="00016685">
        <w:rPr>
          <w:rFonts w:cs="Arial"/>
          <w:noProof/>
        </w:rPr>
        <w:t>1</w:t>
      </w:r>
      <w:r w:rsidR="008C4E21">
        <w:rPr>
          <w:rFonts w:cs="Arial"/>
          <w:noProof/>
        </w:rPr>
        <w:t>, 1</w:t>
      </w:r>
      <w:r w:rsidR="00016685" w:rsidRPr="00016685">
        <w:rPr>
          <w:rFonts w:cs="Arial"/>
          <w:noProof/>
        </w:rPr>
        <w:t>2</w:t>
      </w:r>
    </w:p>
    <w:p w:rsidR="008B0AF8" w:rsidRDefault="008B0AF8" w:rsidP="00AE4137">
      <w:pPr>
        <w:pStyle w:val="Absatzregulr"/>
        <w:numPr>
          <w:ilvl w:val="0"/>
          <w:numId w:val="0"/>
        </w:numPr>
      </w:pPr>
      <w:r>
        <w:t xml:space="preserve">Wenn wir </w:t>
      </w:r>
      <w:r w:rsidR="00AE2DCB">
        <w:t>verstanden</w:t>
      </w:r>
      <w:r>
        <w:t xml:space="preserve"> haben, </w:t>
      </w:r>
      <w:r w:rsidR="00AE2DCB">
        <w:t xml:space="preserve">was </w:t>
      </w:r>
      <w:r>
        <w:t>der Vater uns alles geschenkt hat und wenn uns klar ist, was wir noch bekommen werden, dann können wir nicht anders, als mit Freude und Begeisterung danken.</w:t>
      </w:r>
    </w:p>
    <w:p w:rsidR="008B0AF8" w:rsidRDefault="008B0AF8" w:rsidP="00AE4137">
      <w:pPr>
        <w:pStyle w:val="Absatzregulr"/>
        <w:numPr>
          <w:ilvl w:val="0"/>
          <w:numId w:val="0"/>
        </w:numPr>
      </w:pPr>
      <w:r>
        <w:t>Erstaunlich ist schon, dass wir den Schöpfer des Himmels und der Erde mit Vater ansprechen dürfen! Das zeigt in welcher persönlichen Beziehung wir zu Gott stehen: wir sind seine Kinder und somit auch rechtmässige Erben.</w:t>
      </w:r>
    </w:p>
    <w:p w:rsidR="001B41DD" w:rsidRDefault="00016685" w:rsidP="00AE4137">
      <w:pPr>
        <w:pStyle w:val="Absatzregulr"/>
        <w:numPr>
          <w:ilvl w:val="0"/>
          <w:numId w:val="0"/>
        </w:numPr>
      </w:pPr>
      <w:r>
        <w:t xml:space="preserve">Bevor wir Christen </w:t>
      </w:r>
      <w:r w:rsidR="008B0AF8">
        <w:t>wurde</w:t>
      </w:r>
      <w:r w:rsidR="00AE2DCB">
        <w:t>n</w:t>
      </w:r>
      <w:r>
        <w:t>, sah das ganz anders aus</w:t>
      </w:r>
      <w:r w:rsidR="00DF55DE">
        <w:t>.</w:t>
      </w:r>
      <w:r>
        <w:t xml:space="preserve"> </w:t>
      </w:r>
      <w:r w:rsidR="00DF55DE">
        <w:t>D</w:t>
      </w:r>
      <w:r w:rsidR="00ED74D1">
        <w:t>as Verhältnis zu Gott war zerstört und von Unsicherheit und Angst geprägt, Pa</w:t>
      </w:r>
      <w:r>
        <w:t>ulus sagt:</w:t>
      </w:r>
    </w:p>
    <w:p w:rsidR="00016685" w:rsidRPr="00016685" w:rsidRDefault="00111FF4" w:rsidP="00016685">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3D93F781" wp14:editId="708AE940">
                <wp:simplePos x="0" y="0"/>
                <wp:positionH relativeFrom="column">
                  <wp:posOffset>-60383</wp:posOffset>
                </wp:positionH>
                <wp:positionV relativeFrom="paragraph">
                  <wp:posOffset>49794</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FF4" w:rsidRPr="005B338F" w:rsidRDefault="00111F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75pt;margin-top:3.9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">
                <v:textbox>
                  <w:txbxContent>
                    <w:p w:rsidR="00111FF4" w:rsidRPr="005B338F" w:rsidRDefault="00111F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6685" w:rsidRPr="00016685">
        <w:rPr>
          <w:rFonts w:cs="Arial"/>
          <w:noProof/>
        </w:rPr>
        <w:t xml:space="preserve">Der Geist, den ihr empfangen habt, macht euch nicht zu Sklaven, sodass ihr von neuem in Angst und Furcht leben müsstet; er hat euch zu Söhnen und Töchtern gemacht, und durch ihn rufen wir, wenn wir beten: </w:t>
      </w:r>
      <w:r w:rsidR="008C48C8">
        <w:rPr>
          <w:rFonts w:cs="Arial"/>
          <w:noProof/>
        </w:rPr>
        <w:t>„</w:t>
      </w:r>
      <w:r w:rsidR="00016685" w:rsidRPr="00016685">
        <w:rPr>
          <w:rFonts w:cs="Arial"/>
          <w:noProof/>
        </w:rPr>
        <w:t>Abba, Vater!</w:t>
      </w:r>
      <w:r w:rsidR="008C48C8">
        <w:rPr>
          <w:rFonts w:cs="Arial"/>
          <w:noProof/>
        </w:rPr>
        <w:t>“</w:t>
      </w:r>
      <w:r w:rsidR="00016685" w:rsidRPr="00016685">
        <w:rPr>
          <w:rFonts w:cs="Arial"/>
          <w:noProof/>
        </w:rPr>
        <w:t xml:space="preserve"> </w:t>
      </w:r>
      <w:r w:rsidR="008C4E21">
        <w:rPr>
          <w:rFonts w:cs="Arial"/>
          <w:noProof/>
        </w:rPr>
        <w:t xml:space="preserve">Römer </w:t>
      </w:r>
      <w:r w:rsidR="00016685" w:rsidRPr="00016685">
        <w:rPr>
          <w:rFonts w:cs="Arial"/>
          <w:noProof/>
        </w:rPr>
        <w:t>8</w:t>
      </w:r>
      <w:r w:rsidR="008C4E21">
        <w:rPr>
          <w:rFonts w:cs="Arial"/>
          <w:noProof/>
        </w:rPr>
        <w:t>, 1</w:t>
      </w:r>
      <w:r w:rsidR="00016685" w:rsidRPr="00016685">
        <w:rPr>
          <w:rFonts w:cs="Arial"/>
          <w:noProof/>
        </w:rPr>
        <w:t>5</w:t>
      </w:r>
    </w:p>
    <w:p w:rsidR="00016685" w:rsidRDefault="005D7031" w:rsidP="00AE4137">
      <w:pPr>
        <w:pStyle w:val="Absatzregulr"/>
        <w:numPr>
          <w:ilvl w:val="0"/>
          <w:numId w:val="0"/>
        </w:numPr>
      </w:pPr>
      <w:r>
        <w:t xml:space="preserve">Durch den Heiligen Geist wird die Beziehung zu Gott neu definiert. Wir bekommen die Freiheit ohne Angst zu Gott zu kommen, um ihn anzubeten und ihm zu danken. </w:t>
      </w:r>
      <w:r w:rsidR="002625DE">
        <w:t xml:space="preserve">Diese Freiheit hat uns Gott geschenkt. </w:t>
      </w:r>
      <w:r>
        <w:t xml:space="preserve">Jederzeit </w:t>
      </w:r>
      <w:r w:rsidR="002625DE">
        <w:t xml:space="preserve">können </w:t>
      </w:r>
      <w:r>
        <w:t>wir</w:t>
      </w:r>
      <w:r w:rsidR="002625DE">
        <w:t xml:space="preserve"> zu ihm kommen, deshalb steht </w:t>
      </w:r>
      <w:r w:rsidR="00AE2DCB">
        <w:t xml:space="preserve">im </w:t>
      </w:r>
      <w:r w:rsidR="002625DE">
        <w:t>Hebräer:</w:t>
      </w:r>
    </w:p>
    <w:p w:rsidR="002625DE" w:rsidRPr="002625DE" w:rsidRDefault="00111FF4" w:rsidP="002625DE">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1C2330D7" wp14:editId="0D1573DD">
                <wp:simplePos x="0" y="0"/>
                <wp:positionH relativeFrom="column">
                  <wp:posOffset>-60325</wp:posOffset>
                </wp:positionH>
                <wp:positionV relativeFrom="paragraph">
                  <wp:posOffset>12305</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FF4" w:rsidRPr="005B338F" w:rsidRDefault="00111F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75pt;margin-top:.9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J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">
                <v:textbox>
                  <w:txbxContent>
                    <w:p w:rsidR="00111FF4" w:rsidRPr="005B338F" w:rsidRDefault="00111F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25DE" w:rsidRPr="002625DE">
        <w:rPr>
          <w:rFonts w:cs="Arial"/>
          <w:noProof/>
        </w:rPr>
        <w:t xml:space="preserve">„Wir haben jetzt, liebe Geschwister, einen freien und ungehinderten Zugang zu Gottes Heiligtum; Jesus hat ihn uns durch sein Blut eröffnet.“ </w:t>
      </w:r>
      <w:r w:rsidR="008C4E21">
        <w:rPr>
          <w:rFonts w:cs="Arial"/>
          <w:noProof/>
        </w:rPr>
        <w:t xml:space="preserve">Hebräer </w:t>
      </w:r>
      <w:r w:rsidR="002625DE" w:rsidRPr="002625DE">
        <w:rPr>
          <w:rFonts w:cs="Arial"/>
          <w:noProof/>
        </w:rPr>
        <w:t>10</w:t>
      </w:r>
      <w:r w:rsidR="008C4E21">
        <w:rPr>
          <w:rFonts w:cs="Arial"/>
          <w:noProof/>
        </w:rPr>
        <w:t>, 1</w:t>
      </w:r>
      <w:r w:rsidR="002625DE" w:rsidRPr="002625DE">
        <w:rPr>
          <w:rFonts w:cs="Arial"/>
          <w:noProof/>
        </w:rPr>
        <w:t>9</w:t>
      </w:r>
    </w:p>
    <w:p w:rsidR="002625DE" w:rsidRDefault="002129A4" w:rsidP="00AE4137">
      <w:pPr>
        <w:pStyle w:val="Absatzregulr"/>
        <w:numPr>
          <w:ilvl w:val="0"/>
          <w:numId w:val="0"/>
        </w:numPr>
      </w:pPr>
      <w:r>
        <w:t>Nur schon dieses Vorrecht ist Grund genug zur Freude und so können wir mit Freude und Dankbar</w:t>
      </w:r>
      <w:r w:rsidR="00DF55DE">
        <w:t>keit</w:t>
      </w:r>
      <w:r>
        <w:t xml:space="preserve"> vor Gott treten. Das sollte unsere Grundhaltung sein und auch in unseren Gottesdiensten immer wieder Ausdruck finden. Wir haben genügend Grund</w:t>
      </w:r>
      <w:r w:rsidR="004C2C32">
        <w:t>,</w:t>
      </w:r>
      <w:r>
        <w:t xml:space="preserve"> Gott begeistert und freudig zu danken. Einen ganz wichtigen Grund nennt Paulus hier:</w:t>
      </w:r>
    </w:p>
    <w:p w:rsidR="002625DE" w:rsidRPr="00016685" w:rsidRDefault="00111FF4" w:rsidP="002625DE">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0B0A8AE7" wp14:editId="2E7F7A70">
                <wp:simplePos x="0" y="0"/>
                <wp:positionH relativeFrom="column">
                  <wp:posOffset>-60325</wp:posOffset>
                </wp:positionH>
                <wp:positionV relativeFrom="paragraph">
                  <wp:posOffset>49926</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FF4" w:rsidRPr="005B338F" w:rsidRDefault="00111F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75pt;margin-top:3.9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">
                <v:textbox>
                  <w:txbxContent>
                    <w:p w:rsidR="00111FF4" w:rsidRPr="005B338F" w:rsidRDefault="00111F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25DE" w:rsidRPr="00016685">
        <w:rPr>
          <w:rFonts w:cs="Arial"/>
          <w:noProof/>
        </w:rPr>
        <w:t xml:space="preserve">„Freut euch und dankt ihm, dem Vater, dass er euch das Recht gegeben hat, an dem Erbe teilzuhaben, das er in seinem Licht für sein heiliges Volk bereithält.“ </w:t>
      </w:r>
      <w:r w:rsidR="008C4E21">
        <w:rPr>
          <w:rFonts w:cs="Arial"/>
          <w:noProof/>
        </w:rPr>
        <w:t xml:space="preserve">Kolosser </w:t>
      </w:r>
      <w:r w:rsidR="002625DE" w:rsidRPr="00016685">
        <w:rPr>
          <w:rFonts w:cs="Arial"/>
          <w:noProof/>
        </w:rPr>
        <w:t>1</w:t>
      </w:r>
      <w:r w:rsidR="008C4E21">
        <w:rPr>
          <w:rFonts w:cs="Arial"/>
          <w:noProof/>
        </w:rPr>
        <w:t>, 1</w:t>
      </w:r>
      <w:r w:rsidR="002625DE" w:rsidRPr="00016685">
        <w:rPr>
          <w:rFonts w:cs="Arial"/>
          <w:noProof/>
        </w:rPr>
        <w:t>2</w:t>
      </w:r>
    </w:p>
    <w:p w:rsidR="002625DE" w:rsidRDefault="002625DE" w:rsidP="00AE4137">
      <w:pPr>
        <w:pStyle w:val="Absatzregulr"/>
        <w:numPr>
          <w:ilvl w:val="0"/>
          <w:numId w:val="0"/>
        </w:numPr>
      </w:pPr>
      <w:r>
        <w:t xml:space="preserve">Ich befürchte, dass wir nicht </w:t>
      </w:r>
      <w:r w:rsidR="002129A4">
        <w:t xml:space="preserve">wirklich einschätzen </w:t>
      </w:r>
      <w:r>
        <w:t>können</w:t>
      </w:r>
      <w:r w:rsidR="002129A4">
        <w:t>,</w:t>
      </w:r>
      <w:r>
        <w:t xml:space="preserve"> wie wertvoll dieses Erbe ist. </w:t>
      </w:r>
      <w:r w:rsidR="00DF55DE">
        <w:t>Das</w:t>
      </w:r>
      <w:r>
        <w:t xml:space="preserve"> Erbe, das Gott in seinem Licht für uns bereithält. </w:t>
      </w:r>
      <w:r w:rsidR="0069546C">
        <w:t>D</w:t>
      </w:r>
      <w:r>
        <w:t>as Erbe, das im Himmel auf uns warte</w:t>
      </w:r>
      <w:r w:rsidR="0069546C">
        <w:t>t. Würden wir nur einen kurzen Einblick in dieses Licht Gottes bekommen, würde das unser Leben fundamental ändern. Doch wir bekommen noch keinen Einblick, wie Paulus Timotheus schreibt:</w:t>
      </w:r>
    </w:p>
    <w:p w:rsidR="002625DE" w:rsidRPr="00792796" w:rsidRDefault="00111FF4" w:rsidP="00792796">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6B88EF34" wp14:editId="7F4D99E5">
                <wp:simplePos x="0" y="0"/>
                <wp:positionH relativeFrom="column">
                  <wp:posOffset>-60325</wp:posOffset>
                </wp:positionH>
                <wp:positionV relativeFrom="paragraph">
                  <wp:posOffset>9995</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FF4" w:rsidRPr="005B338F" w:rsidRDefault="00111F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75pt;margin-top:.8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7nLAIAAFk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">
                <v:textbox>
                  <w:txbxContent>
                    <w:p w:rsidR="00111FF4" w:rsidRPr="005B338F" w:rsidRDefault="00111F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2796" w:rsidRPr="00792796">
        <w:rPr>
          <w:rFonts w:cs="Arial"/>
          <w:noProof/>
        </w:rPr>
        <w:t>„Gott</w:t>
      </w:r>
      <w:r w:rsidR="002625DE" w:rsidRPr="00792796">
        <w:rPr>
          <w:rFonts w:cs="Arial"/>
          <w:noProof/>
        </w:rPr>
        <w:t>, der als einziger Unsterblichkeit besitzt</w:t>
      </w:r>
      <w:r w:rsidR="00792796" w:rsidRPr="00792796">
        <w:rPr>
          <w:rFonts w:cs="Arial"/>
          <w:noProof/>
        </w:rPr>
        <w:t xml:space="preserve"> </w:t>
      </w:r>
      <w:r w:rsidR="002625DE" w:rsidRPr="00792796">
        <w:rPr>
          <w:rFonts w:cs="Arial"/>
          <w:noProof/>
        </w:rPr>
        <w:t>und der in einem unzugänglichen Licht wohnt,</w:t>
      </w:r>
      <w:r w:rsidR="00792796" w:rsidRPr="00792796">
        <w:rPr>
          <w:rFonts w:cs="Arial"/>
          <w:noProof/>
        </w:rPr>
        <w:t xml:space="preserve"> </w:t>
      </w:r>
      <w:r w:rsidR="002625DE" w:rsidRPr="00792796">
        <w:rPr>
          <w:rFonts w:cs="Arial"/>
          <w:noProof/>
        </w:rPr>
        <w:t>er, den kein Mensch je gesehen hat</w:t>
      </w:r>
      <w:r w:rsidR="00792796" w:rsidRPr="00792796">
        <w:rPr>
          <w:rFonts w:cs="Arial"/>
          <w:noProof/>
        </w:rPr>
        <w:t xml:space="preserve"> </w:t>
      </w:r>
      <w:r w:rsidR="002625DE" w:rsidRPr="00792796">
        <w:rPr>
          <w:rFonts w:cs="Arial"/>
          <w:noProof/>
        </w:rPr>
        <w:t>und den kein Mensch je sehen kann.</w:t>
      </w:r>
      <w:r w:rsidR="00792796" w:rsidRPr="00792796">
        <w:rPr>
          <w:rFonts w:cs="Arial"/>
          <w:noProof/>
        </w:rPr>
        <w:t xml:space="preserve">“ </w:t>
      </w:r>
      <w:r w:rsidR="008C4E21">
        <w:rPr>
          <w:rFonts w:cs="Arial"/>
          <w:noProof/>
        </w:rPr>
        <w:t xml:space="preserve">1. Timotheus </w:t>
      </w:r>
      <w:r w:rsidR="002625DE" w:rsidRPr="00792796">
        <w:rPr>
          <w:rFonts w:cs="Arial"/>
          <w:noProof/>
        </w:rPr>
        <w:t>6</w:t>
      </w:r>
      <w:r w:rsidR="008C4E21">
        <w:rPr>
          <w:rFonts w:cs="Arial"/>
          <w:noProof/>
        </w:rPr>
        <w:t>, 1</w:t>
      </w:r>
      <w:r w:rsidR="002625DE" w:rsidRPr="00792796">
        <w:rPr>
          <w:rFonts w:cs="Arial"/>
          <w:noProof/>
        </w:rPr>
        <w:t>6</w:t>
      </w:r>
    </w:p>
    <w:p w:rsidR="00764FF2" w:rsidRDefault="00D81F19" w:rsidP="00AE4137">
      <w:pPr>
        <w:pStyle w:val="Absatzregulr"/>
        <w:numPr>
          <w:ilvl w:val="0"/>
          <w:numId w:val="0"/>
        </w:numPr>
      </w:pPr>
      <w:r>
        <w:t>Aber es kommt der Tag, an dem wir ihn sehen werden! S</w:t>
      </w:r>
      <w:r w:rsidR="00424D70">
        <w:t xml:space="preserve">obald wir den neuen </w:t>
      </w:r>
      <w:r>
        <w:t>Auferstehungs</w:t>
      </w:r>
      <w:r w:rsidR="00676CFE">
        <w:t>körper</w:t>
      </w:r>
      <w:r w:rsidR="00424D70">
        <w:t xml:space="preserve"> bekommen haben, </w:t>
      </w:r>
      <w:r w:rsidR="00676CFE">
        <w:t>werden wir diesen Ort des Lichts betreten können.</w:t>
      </w:r>
    </w:p>
    <w:p w:rsidR="00792796" w:rsidRDefault="00424D70" w:rsidP="00AE4137">
      <w:pPr>
        <w:pStyle w:val="Absatzregulr"/>
        <w:numPr>
          <w:ilvl w:val="0"/>
          <w:numId w:val="0"/>
        </w:numPr>
      </w:pPr>
      <w:r>
        <w:t>Gott hat uns die Freiheit geschenkt, dass wir ohne Angst mit i</w:t>
      </w:r>
      <w:r w:rsidR="00676CFE">
        <w:t>h</w:t>
      </w:r>
      <w:r>
        <w:t>m Leben und mit ihm sprechen können. Er freut sich, wenn wir diese Freiheit nutzen und ihm mit Freude für den Reichtum danken, den er uns geschenkt hat und den wir noch bekommen werden.</w:t>
      </w:r>
    </w:p>
    <w:p w:rsidR="00F51E18" w:rsidRDefault="00F51E18" w:rsidP="00016685">
      <w:pPr>
        <w:pStyle w:val="BlockzitatArial"/>
        <w:ind w:left="0"/>
        <w:jc w:val="left"/>
      </w:pPr>
      <w:bookmarkStart w:id="3" w:name="_Toc318441198"/>
      <w:r>
        <w:t>Bibelstellen zum Nachschlagen:</w:t>
      </w:r>
      <w:r w:rsidR="002155C1">
        <w:t xml:space="preserve"> </w:t>
      </w:r>
      <w:r w:rsidR="008C4E21">
        <w:t xml:space="preserve">Johannes </w:t>
      </w:r>
      <w:r w:rsidR="002155C1">
        <w:t>4</w:t>
      </w:r>
      <w:r w:rsidR="008C4E21">
        <w:t>, 2</w:t>
      </w:r>
      <w:r w:rsidR="002155C1">
        <w:t xml:space="preserve">3-24; </w:t>
      </w:r>
      <w:r w:rsidR="008C4E21">
        <w:t xml:space="preserve">Römer </w:t>
      </w:r>
      <w:r w:rsidR="002155C1">
        <w:t>8</w:t>
      </w:r>
      <w:r w:rsidR="008C4E21">
        <w:t>, 1</w:t>
      </w:r>
      <w:r w:rsidR="002155C1">
        <w:t xml:space="preserve">5; </w:t>
      </w:r>
      <w:r w:rsidR="008C4E21">
        <w:t xml:space="preserve">2. Korinther </w:t>
      </w:r>
      <w:r w:rsidR="002155C1">
        <w:t>3</w:t>
      </w:r>
      <w:r w:rsidR="008C4E21">
        <w:t>, 1</w:t>
      </w:r>
      <w:r w:rsidR="002155C1">
        <w:t xml:space="preserve">7; </w:t>
      </w:r>
      <w:r w:rsidR="008C4E21">
        <w:t xml:space="preserve">1. Timotheus </w:t>
      </w:r>
      <w:r w:rsidR="002155C1">
        <w:t>6</w:t>
      </w:r>
      <w:r w:rsidR="008C4E21">
        <w:t>, 1</w:t>
      </w:r>
      <w:r w:rsidR="002155C1">
        <w:t xml:space="preserve">6; </w:t>
      </w:r>
      <w:r w:rsidR="008C4E21">
        <w:t xml:space="preserve">1. Petrus </w:t>
      </w:r>
      <w:r w:rsidR="002155C1">
        <w:t>1</w:t>
      </w:r>
      <w:r w:rsidR="008C4E21">
        <w:t>, 3</w:t>
      </w:r>
      <w:r w:rsidR="002155C1">
        <w:t xml:space="preserve">-4; </w:t>
      </w:r>
      <w:r w:rsidR="008C4E21">
        <w:t xml:space="preserve">2. Petrus </w:t>
      </w:r>
      <w:r w:rsidR="00792796">
        <w:t>1</w:t>
      </w:r>
      <w:r w:rsidR="008C4E21">
        <w:t>, 9</w:t>
      </w:r>
      <w:r w:rsidR="00792796">
        <w:t xml:space="preserve">; </w:t>
      </w:r>
      <w:r w:rsidR="008C4E21">
        <w:t xml:space="preserve">Hebräer </w:t>
      </w:r>
      <w:r w:rsidR="002625DE">
        <w:t>4</w:t>
      </w:r>
      <w:r w:rsidR="008C4E21">
        <w:t>, 1</w:t>
      </w:r>
      <w:r w:rsidR="002625DE">
        <w:t xml:space="preserve">5-16; </w:t>
      </w:r>
      <w:r w:rsidR="008C4E21">
        <w:t xml:space="preserve">Offenbarung </w:t>
      </w:r>
      <w:r w:rsidR="00792796">
        <w:t>21</w:t>
      </w:r>
      <w:r w:rsidR="008C4E21">
        <w:t>, 3</w:t>
      </w:r>
      <w:r w:rsidR="00792796">
        <w:t xml:space="preserve">-5.22-23; </w:t>
      </w:r>
    </w:p>
    <w:p w:rsidR="0089248B" w:rsidRDefault="00A05A3A" w:rsidP="0089248B">
      <w:pPr>
        <w:pStyle w:val="berschrift1"/>
      </w:pPr>
      <w:bookmarkStart w:id="4" w:name="_Toc322076676"/>
      <w:bookmarkStart w:id="5" w:name="_Toc326327807"/>
      <w:r>
        <w:rPr>
          <w:noProof/>
          <w:lang w:val="de-DE"/>
        </w:rPr>
        <mc:AlternateContent>
          <mc:Choice Requires="wps">
            <w:drawing>
              <wp:anchor distT="0" distB="0" distL="114300" distR="114300" simplePos="0" relativeHeight="251709440" behindDoc="0" locked="0" layoutInCell="1" allowOverlap="1" wp14:anchorId="5F15D7B5" wp14:editId="64011BC9">
                <wp:simplePos x="0" y="0"/>
                <wp:positionH relativeFrom="column">
                  <wp:posOffset>-426884</wp:posOffset>
                </wp:positionH>
                <wp:positionV relativeFrom="paragraph">
                  <wp:posOffset>-115644</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left:0;text-align:left;margin-left:-33.6pt;margin-top:-9.1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RaKw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B97CF7">
        <w:t>Befreit von zerstörenden Kräften</w:t>
      </w:r>
      <w:bookmarkEnd w:id="5"/>
    </w:p>
    <w:p w:rsidR="00720A7A" w:rsidRDefault="00720A7A" w:rsidP="0089248B">
      <w:pPr>
        <w:pStyle w:val="Absatzregulr"/>
        <w:numPr>
          <w:ilvl w:val="0"/>
          <w:numId w:val="0"/>
        </w:numPr>
      </w:pPr>
      <w:r>
        <w:t xml:space="preserve">Eine ganz wichtige Freiheit, die </w:t>
      </w:r>
      <w:r w:rsidR="0025442D">
        <w:t>Christen auszeichnet ist</w:t>
      </w:r>
      <w:r>
        <w:t xml:space="preserve">, dass wir von zerstörenden Kräften befreit sind. </w:t>
      </w:r>
      <w:r w:rsidR="0025442D">
        <w:t xml:space="preserve">Paulus spricht von zwei grundlegend verschiedenen Einflussbereichen, denen </w:t>
      </w:r>
      <w:r w:rsidR="006A2FD2">
        <w:t xml:space="preserve">ein </w:t>
      </w:r>
      <w:r w:rsidR="0025442D">
        <w:t xml:space="preserve">Mensch ausgesetzt ist. Es ist das Reich der Finsternis </w:t>
      </w:r>
      <w:r w:rsidR="00DB6326">
        <w:t>und</w:t>
      </w:r>
      <w:r w:rsidR="0025442D">
        <w:t xml:space="preserve"> das Reich von Jesus. Ein Mensch kann nicht gleichzeitig in beiden Reichen leben. Paulus sagt:</w:t>
      </w:r>
    </w:p>
    <w:p w:rsidR="00720A7A" w:rsidRPr="00720A7A" w:rsidRDefault="00111FF4" w:rsidP="00720A7A">
      <w:pPr>
        <w:pStyle w:val="BlockzitatArial"/>
        <w:rPr>
          <w:rFonts w:cs="Arial"/>
          <w:noProof/>
        </w:rPr>
      </w:pPr>
      <w:r>
        <w:rPr>
          <w:noProof/>
          <w:lang w:val="de-DE"/>
        </w:rPr>
        <mc:AlternateContent>
          <mc:Choice Requires="wps">
            <w:drawing>
              <wp:anchor distT="0" distB="0" distL="114300" distR="114300" simplePos="0" relativeHeight="251738112" behindDoc="0" locked="0" layoutInCell="1" allowOverlap="1" wp14:anchorId="1993D07A" wp14:editId="56B1A5B8">
                <wp:simplePos x="0" y="0"/>
                <wp:positionH relativeFrom="column">
                  <wp:posOffset>-59690</wp:posOffset>
                </wp:positionH>
                <wp:positionV relativeFrom="paragraph">
                  <wp:posOffset>13797</wp:posOffset>
                </wp:positionV>
                <wp:extent cx="367665" cy="457200"/>
                <wp:effectExtent l="0" t="0" r="13335" b="1905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FF4" w:rsidRPr="005B338F" w:rsidRDefault="00111FF4"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7pt;margin-top:1.1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8KKg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">
                <v:textbox>
                  <w:txbxContent>
                    <w:p w:rsidR="00111FF4" w:rsidRPr="005B338F" w:rsidRDefault="00111FF4"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0A7A">
        <w:rPr>
          <w:rFonts w:cs="Arial"/>
          <w:noProof/>
        </w:rPr>
        <w:t>„Gott</w:t>
      </w:r>
      <w:r w:rsidR="00720A7A" w:rsidRPr="0058699E">
        <w:rPr>
          <w:rFonts w:cs="Arial"/>
          <w:noProof/>
        </w:rPr>
        <w:t xml:space="preserve"> hat uns aus der Gewalt der Finsternis befreit und hat uns in das Reich versetzt, in dem sein geliebter Sohn regiert.</w:t>
      </w:r>
      <w:r w:rsidR="00F605B2">
        <w:rPr>
          <w:rFonts w:cs="Arial"/>
          <w:noProof/>
        </w:rPr>
        <w:t>“</w:t>
      </w:r>
      <w:r w:rsidR="00720A7A" w:rsidRPr="0058699E">
        <w:rPr>
          <w:rFonts w:cs="Arial"/>
          <w:noProof/>
        </w:rPr>
        <w:t xml:space="preserve"> </w:t>
      </w:r>
      <w:r w:rsidR="008C4E21">
        <w:rPr>
          <w:rFonts w:cs="Arial"/>
          <w:noProof/>
        </w:rPr>
        <w:t xml:space="preserve">Kolosser </w:t>
      </w:r>
      <w:r w:rsidR="00720A7A" w:rsidRPr="0058699E">
        <w:rPr>
          <w:rFonts w:cs="Arial"/>
          <w:noProof/>
        </w:rPr>
        <w:t>1</w:t>
      </w:r>
      <w:r w:rsidR="008C4E21">
        <w:rPr>
          <w:rFonts w:cs="Arial"/>
          <w:noProof/>
        </w:rPr>
        <w:t>, 1</w:t>
      </w:r>
      <w:r w:rsidR="00720A7A" w:rsidRPr="0058699E">
        <w:rPr>
          <w:rFonts w:cs="Arial"/>
          <w:noProof/>
        </w:rPr>
        <w:t>3</w:t>
      </w:r>
    </w:p>
    <w:p w:rsidR="0089248B" w:rsidRDefault="00720A7A" w:rsidP="0089248B">
      <w:pPr>
        <w:pStyle w:val="Absatzregulr"/>
        <w:numPr>
          <w:ilvl w:val="0"/>
          <w:numId w:val="0"/>
        </w:numPr>
      </w:pPr>
      <w:r>
        <w:t>Die Gewalt der Finsternis ist der Ort</w:t>
      </w:r>
      <w:r w:rsidR="006A2FD2">
        <w:t>,</w:t>
      </w:r>
      <w:r>
        <w:t xml:space="preserve"> an dem der Widersacher Gottes herrscht. </w:t>
      </w:r>
      <w:r w:rsidR="009126BE">
        <w:t xml:space="preserve">Jesus bezeichnet den Widersacher Gottes manchmal als Herrscher </w:t>
      </w:r>
      <w:r>
        <w:t xml:space="preserve">diese Welt. </w:t>
      </w:r>
      <w:r w:rsidR="009126BE">
        <w:t>Vor seiner Kreuzigung sagt er den Jüngern:</w:t>
      </w:r>
    </w:p>
    <w:p w:rsidR="00720A7A" w:rsidRPr="00720A7A" w:rsidRDefault="00111FF4" w:rsidP="00720A7A">
      <w:pPr>
        <w:pStyle w:val="BlockzitatArial"/>
        <w:rPr>
          <w:rFonts w:cs="Arial"/>
          <w:noProof/>
        </w:rPr>
      </w:pPr>
      <w:r>
        <w:rPr>
          <w:noProof/>
          <w:lang w:val="de-DE"/>
        </w:rPr>
        <mc:AlternateContent>
          <mc:Choice Requires="wps">
            <w:drawing>
              <wp:anchor distT="0" distB="0" distL="114300" distR="114300" simplePos="0" relativeHeight="251740160" behindDoc="0" locked="0" layoutInCell="1" allowOverlap="1" wp14:anchorId="782F7608" wp14:editId="4FD00A37">
                <wp:simplePos x="0" y="0"/>
                <wp:positionH relativeFrom="column">
                  <wp:posOffset>-59690</wp:posOffset>
                </wp:positionH>
                <wp:positionV relativeFrom="paragraph">
                  <wp:posOffset>37176</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FF4" w:rsidRPr="005B338F" w:rsidRDefault="00111FF4"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7pt;margin-top:2.9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Os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">
                <v:textbox>
                  <w:txbxContent>
                    <w:p w:rsidR="00111FF4" w:rsidRPr="005B338F" w:rsidRDefault="00111FF4"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0A7A">
        <w:rPr>
          <w:rFonts w:cs="Arial"/>
          <w:noProof/>
        </w:rPr>
        <w:t>„D</w:t>
      </w:r>
      <w:r w:rsidR="00720A7A" w:rsidRPr="00720A7A">
        <w:rPr>
          <w:rFonts w:cs="Arial"/>
          <w:noProof/>
        </w:rPr>
        <w:t>er Herrscher dieser Welt hat sich bereits gegen mich aufgemacht. Er findet zwar nichts an mir, was ihm Macht über mich geben könnte</w:t>
      </w:r>
      <w:r w:rsidR="00F605B2">
        <w:rPr>
          <w:rFonts w:cs="Arial"/>
          <w:noProof/>
        </w:rPr>
        <w:t>.“</w:t>
      </w:r>
      <w:r w:rsidR="00720A7A" w:rsidRPr="00720A7A">
        <w:rPr>
          <w:rFonts w:cs="Arial"/>
          <w:noProof/>
        </w:rPr>
        <w:t xml:space="preserve"> </w:t>
      </w:r>
      <w:r w:rsidR="008C4E21">
        <w:rPr>
          <w:rFonts w:cs="Arial"/>
          <w:noProof/>
        </w:rPr>
        <w:t xml:space="preserve">Johannes </w:t>
      </w:r>
      <w:r w:rsidR="00720A7A" w:rsidRPr="00720A7A">
        <w:rPr>
          <w:rFonts w:cs="Arial"/>
          <w:noProof/>
        </w:rPr>
        <w:t>14</w:t>
      </w:r>
      <w:r w:rsidR="008C4E21">
        <w:rPr>
          <w:rFonts w:cs="Arial"/>
          <w:noProof/>
        </w:rPr>
        <w:t>, 3</w:t>
      </w:r>
      <w:r w:rsidR="00720A7A" w:rsidRPr="00720A7A">
        <w:rPr>
          <w:rFonts w:cs="Arial"/>
          <w:noProof/>
        </w:rPr>
        <w:t>0</w:t>
      </w:r>
    </w:p>
    <w:p w:rsidR="00720A7A" w:rsidRDefault="00111FF4" w:rsidP="0089248B">
      <w:pPr>
        <w:pStyle w:val="Absatzregulr"/>
        <w:numPr>
          <w:ilvl w:val="0"/>
          <w:numId w:val="0"/>
        </w:numPr>
      </w:pPr>
      <w:r>
        <w:rPr>
          <w:noProof/>
          <w:lang w:val="de-DE"/>
        </w:rPr>
        <mc:AlternateContent>
          <mc:Choice Requires="wps">
            <w:drawing>
              <wp:anchor distT="0" distB="0" distL="114300" distR="114300" simplePos="0" relativeHeight="251742208" behindDoc="0" locked="0" layoutInCell="1" allowOverlap="1" wp14:anchorId="4C214928" wp14:editId="3400628B">
                <wp:simplePos x="0" y="0"/>
                <wp:positionH relativeFrom="column">
                  <wp:posOffset>-426884</wp:posOffset>
                </wp:positionH>
                <wp:positionV relativeFrom="paragraph">
                  <wp:posOffset>803860</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FF4" w:rsidRPr="005B338F" w:rsidRDefault="00111FF4"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6pt;margin-top:63.3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Hq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">
                <v:textbox>
                  <w:txbxContent>
                    <w:p w:rsidR="00111FF4" w:rsidRPr="005B338F" w:rsidRDefault="00111FF4"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0A7A">
        <w:t xml:space="preserve">Der Teufel hat </w:t>
      </w:r>
      <w:r w:rsidR="009126BE">
        <w:t xml:space="preserve">zwar </w:t>
      </w:r>
      <w:r w:rsidR="00720A7A">
        <w:t xml:space="preserve">über Jesus keine Macht, aber über uns Menschen hat er </w:t>
      </w:r>
      <w:r w:rsidR="009126BE">
        <w:t xml:space="preserve">sehr wohl </w:t>
      </w:r>
      <w:r w:rsidR="00720A7A">
        <w:t xml:space="preserve">Macht. </w:t>
      </w:r>
      <w:r w:rsidR="009126BE">
        <w:t xml:space="preserve">Bei der </w:t>
      </w:r>
      <w:r w:rsidR="006A2FD2">
        <w:t>Verführung von Adam und Eva</w:t>
      </w:r>
      <w:r w:rsidR="009126BE">
        <w:t xml:space="preserve"> hat er sich das Recht erworben</w:t>
      </w:r>
      <w:r w:rsidR="006A2FD2">
        <w:t>,</w:t>
      </w:r>
      <w:r w:rsidR="009126BE">
        <w:t xml:space="preserve"> die Menschen zu beherrschen. Deshalb sagt Jesus d</w:t>
      </w:r>
      <w:r w:rsidR="00720A7A">
        <w:t>en Pharisäern:</w:t>
      </w:r>
    </w:p>
    <w:p w:rsidR="00720A7A" w:rsidRPr="0094089B" w:rsidRDefault="00720A7A" w:rsidP="0094089B">
      <w:pPr>
        <w:pStyle w:val="BlockzitatArial"/>
        <w:rPr>
          <w:rFonts w:cs="Arial"/>
          <w:noProof/>
        </w:rPr>
      </w:pPr>
      <w:r w:rsidRPr="0094089B">
        <w:rPr>
          <w:rFonts w:cs="Arial"/>
          <w:noProof/>
        </w:rPr>
        <w:t xml:space="preserve">„Ihr stammt vom Teufel; der ist euer Vater.“ </w:t>
      </w:r>
      <w:r w:rsidR="008C4E21">
        <w:rPr>
          <w:rFonts w:cs="Arial"/>
          <w:noProof/>
        </w:rPr>
        <w:t xml:space="preserve">Johannes </w:t>
      </w:r>
      <w:r w:rsidRPr="0094089B">
        <w:rPr>
          <w:rFonts w:cs="Arial"/>
          <w:noProof/>
        </w:rPr>
        <w:t>8</w:t>
      </w:r>
      <w:r w:rsidR="008C4E21">
        <w:rPr>
          <w:rFonts w:cs="Arial"/>
          <w:noProof/>
        </w:rPr>
        <w:t>, 4</w:t>
      </w:r>
      <w:r w:rsidRPr="0094089B">
        <w:rPr>
          <w:rFonts w:cs="Arial"/>
          <w:noProof/>
        </w:rPr>
        <w:t>4</w:t>
      </w:r>
    </w:p>
    <w:p w:rsidR="00720A7A" w:rsidRDefault="009126BE" w:rsidP="0089248B">
      <w:pPr>
        <w:pStyle w:val="Absatzregulr"/>
        <w:numPr>
          <w:ilvl w:val="0"/>
          <w:numId w:val="0"/>
        </w:numPr>
      </w:pPr>
      <w:r>
        <w:t xml:space="preserve">Mit anderen Worten: ihr gehört in das Reich der Finsternis, in dem der Teufel herrscht. Dieser hat nur eines im Sinn: </w:t>
      </w:r>
      <w:r w:rsidR="0094089B">
        <w:t xml:space="preserve">er will zerstören. Er macht alles </w:t>
      </w:r>
      <w:r w:rsidR="00E05462">
        <w:t>kaputt</w:t>
      </w:r>
      <w:r w:rsidR="0094089B">
        <w:t xml:space="preserve">. Er täuscht die Menschen und lässt sie glauben, er würde es gut </w:t>
      </w:r>
      <w:r w:rsidR="0019210B">
        <w:t xml:space="preserve">mit ihnen </w:t>
      </w:r>
      <w:r w:rsidR="0094089B">
        <w:t>meinen. Jesus sagt:</w:t>
      </w:r>
    </w:p>
    <w:p w:rsidR="0094089B" w:rsidRPr="0094089B" w:rsidRDefault="004F0795" w:rsidP="0094089B">
      <w:pPr>
        <w:pStyle w:val="BlockzitatArial"/>
        <w:rPr>
          <w:rFonts w:cs="Arial"/>
          <w:noProof/>
        </w:rPr>
      </w:pPr>
      <w:r>
        <w:rPr>
          <w:noProof/>
          <w:lang w:val="de-DE"/>
        </w:rPr>
        <mc:AlternateContent>
          <mc:Choice Requires="wps">
            <w:drawing>
              <wp:anchor distT="0" distB="0" distL="114300" distR="114300" simplePos="0" relativeHeight="251744256" behindDoc="0" locked="0" layoutInCell="1" allowOverlap="1" wp14:anchorId="6EAC212E" wp14:editId="5C81C2E4">
                <wp:simplePos x="0" y="0"/>
                <wp:positionH relativeFrom="column">
                  <wp:posOffset>-59690</wp:posOffset>
                </wp:positionH>
                <wp:positionV relativeFrom="paragraph">
                  <wp:posOffset>14134</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7pt;margin-top:1.1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El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">
                <v:textbox>
                  <w:txbxContent>
                    <w:p w:rsidR="004F0795" w:rsidRPr="005B338F" w:rsidRDefault="004F079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089B" w:rsidRPr="0094089B">
        <w:rPr>
          <w:rFonts w:cs="Arial"/>
          <w:noProof/>
        </w:rPr>
        <w:t>„Er (der Teufel) war von Anfang an ein Mörder und stand nie auf dem Boden der Wahrheit, weil es in ihm keine Wahrheit gibt. Wenn er lügt, redet er so, wie es seinem ureigensten Wesen entspricht; denn er ist ein Lügner, ja er ist der Vater der Lüge.</w:t>
      </w:r>
      <w:r w:rsidR="00111FF4">
        <w:rPr>
          <w:rFonts w:cs="Arial"/>
          <w:noProof/>
        </w:rPr>
        <w:t>“</w:t>
      </w:r>
      <w:r w:rsidR="0094089B" w:rsidRPr="0094089B">
        <w:rPr>
          <w:rFonts w:cs="Arial"/>
          <w:noProof/>
        </w:rPr>
        <w:t xml:space="preserve"> </w:t>
      </w:r>
      <w:r w:rsidR="008C4E21">
        <w:rPr>
          <w:rFonts w:cs="Arial"/>
          <w:noProof/>
        </w:rPr>
        <w:t xml:space="preserve">Johannes </w:t>
      </w:r>
      <w:r w:rsidR="0094089B" w:rsidRPr="0094089B">
        <w:rPr>
          <w:rFonts w:cs="Arial"/>
          <w:noProof/>
        </w:rPr>
        <w:t>8</w:t>
      </w:r>
      <w:r w:rsidR="008C4E21">
        <w:rPr>
          <w:rFonts w:cs="Arial"/>
          <w:noProof/>
        </w:rPr>
        <w:t>, 4</w:t>
      </w:r>
      <w:r w:rsidR="0094089B" w:rsidRPr="0094089B">
        <w:rPr>
          <w:rFonts w:cs="Arial"/>
          <w:noProof/>
        </w:rPr>
        <w:t>4</w:t>
      </w:r>
    </w:p>
    <w:p w:rsidR="0094089B" w:rsidRDefault="0094089B" w:rsidP="0089248B">
      <w:pPr>
        <w:pStyle w:val="Absatzregulr"/>
        <w:numPr>
          <w:ilvl w:val="0"/>
          <w:numId w:val="0"/>
        </w:numPr>
      </w:pPr>
      <w:r>
        <w:t xml:space="preserve">Jeder Mensch ist </w:t>
      </w:r>
      <w:r w:rsidR="00274CD0">
        <w:t>diesem</w:t>
      </w:r>
      <w:r>
        <w:t xml:space="preserve"> zerstörenden Einfluss des Teufels ausgesetzt. Wir </w:t>
      </w:r>
      <w:r w:rsidR="00274CD0">
        <w:t xml:space="preserve">werden sozusagen in dieses </w:t>
      </w:r>
      <w:r>
        <w:t>finstere Reich</w:t>
      </w:r>
      <w:r w:rsidR="00274CD0">
        <w:t xml:space="preserve"> hineingeboren</w:t>
      </w:r>
      <w:r>
        <w:t>, ob uns das gefällt oder nicht</w:t>
      </w:r>
      <w:r w:rsidR="00274CD0">
        <w:t>.</w:t>
      </w:r>
      <w:r>
        <w:t xml:space="preserve"> </w:t>
      </w:r>
      <w:r w:rsidR="00274CD0">
        <w:t>Durch die Verführung von Adam und Eva begann er sein zerstörendes Werk.</w:t>
      </w:r>
    </w:p>
    <w:p w:rsidR="0094089B" w:rsidRPr="0094089B" w:rsidRDefault="004F0795" w:rsidP="0094089B">
      <w:pPr>
        <w:pStyle w:val="BlockzitatArial"/>
        <w:rPr>
          <w:rFonts w:cs="Arial"/>
          <w:noProof/>
        </w:rPr>
      </w:pPr>
      <w:r>
        <w:rPr>
          <w:noProof/>
          <w:lang w:val="de-DE"/>
        </w:rPr>
        <mc:AlternateContent>
          <mc:Choice Requires="wps">
            <w:drawing>
              <wp:anchor distT="0" distB="0" distL="114300" distR="114300" simplePos="0" relativeHeight="251746304" behindDoc="0" locked="0" layoutInCell="1" allowOverlap="1" wp14:anchorId="1FCDA0AE" wp14:editId="2E9A03E9">
                <wp:simplePos x="0" y="0"/>
                <wp:positionH relativeFrom="column">
                  <wp:posOffset>-95316</wp:posOffset>
                </wp:positionH>
                <wp:positionV relativeFrom="paragraph">
                  <wp:posOffset>83523</wp:posOffset>
                </wp:positionV>
                <wp:extent cx="367665" cy="457200"/>
                <wp:effectExtent l="0" t="0" r="13335" b="1905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5pt;margin-top:6.6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j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">
                <v:textbox>
                  <w:txbxContent>
                    <w:p w:rsidR="004F0795" w:rsidRPr="005B338F" w:rsidRDefault="004F079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089B" w:rsidRPr="0094089B">
        <w:rPr>
          <w:rFonts w:cs="Arial"/>
          <w:noProof/>
        </w:rPr>
        <w:t>„Durch einen einzigen Menschen – Adam – hielt die Sünde in der Welt Einzug und durch die Sünde der Tod, und auf diese Weise ist der Tod zu allen Menschen gekommen, denn alle haben gesündigt.</w:t>
      </w:r>
      <w:r>
        <w:rPr>
          <w:rFonts w:cs="Arial"/>
          <w:noProof/>
        </w:rPr>
        <w:t>“</w:t>
      </w:r>
      <w:r w:rsidR="0094089B" w:rsidRPr="0094089B">
        <w:rPr>
          <w:rFonts w:cs="Arial"/>
          <w:noProof/>
        </w:rPr>
        <w:t xml:space="preserve"> </w:t>
      </w:r>
      <w:r w:rsidR="008C4E21">
        <w:rPr>
          <w:rFonts w:cs="Arial"/>
          <w:noProof/>
        </w:rPr>
        <w:t xml:space="preserve">Römer </w:t>
      </w:r>
      <w:r w:rsidR="0094089B" w:rsidRPr="0094089B">
        <w:rPr>
          <w:rFonts w:cs="Arial"/>
          <w:noProof/>
        </w:rPr>
        <w:t>5</w:t>
      </w:r>
      <w:r w:rsidR="008C4E21">
        <w:rPr>
          <w:rFonts w:cs="Arial"/>
          <w:noProof/>
        </w:rPr>
        <w:t>, 1</w:t>
      </w:r>
      <w:r w:rsidR="0094089B" w:rsidRPr="0094089B">
        <w:rPr>
          <w:rFonts w:cs="Arial"/>
          <w:noProof/>
        </w:rPr>
        <w:t>2</w:t>
      </w:r>
    </w:p>
    <w:p w:rsidR="0094089B" w:rsidRDefault="0094089B" w:rsidP="0089248B">
      <w:pPr>
        <w:pStyle w:val="Absatzregulr"/>
        <w:numPr>
          <w:ilvl w:val="0"/>
          <w:numId w:val="0"/>
        </w:numPr>
      </w:pPr>
      <w:r>
        <w:t>Wir gehören alle in dieses Reich</w:t>
      </w:r>
      <w:r w:rsidR="006D1704">
        <w:t>.</w:t>
      </w:r>
      <w:r>
        <w:t xml:space="preserve"> </w:t>
      </w:r>
      <w:r w:rsidR="006D1704">
        <w:t>E</w:t>
      </w:r>
      <w:r w:rsidR="00E55A3B">
        <w:t xml:space="preserve">s gibt nur eine Ausnahme: wenn wir zu Jesus gehören! </w:t>
      </w:r>
      <w:r>
        <w:t xml:space="preserve">Gehören wir zu Jesus, dann </w:t>
      </w:r>
      <w:r w:rsidR="00E55A3B">
        <w:t>verliert</w:t>
      </w:r>
      <w:r>
        <w:t xml:space="preserve"> dieses Reich </w:t>
      </w:r>
      <w:r w:rsidR="00E55A3B">
        <w:t>seinen Einfluss auf mein Leben total! W</w:t>
      </w:r>
      <w:r>
        <w:t xml:space="preserve">ir gehören gar nicht mehr in dieses Reich. Wir sind </w:t>
      </w:r>
      <w:r w:rsidR="00032A49">
        <w:t xml:space="preserve"> - wie es Paulus schreibt – </w:t>
      </w:r>
      <w:r>
        <w:t>versetzt worden.</w:t>
      </w:r>
    </w:p>
    <w:p w:rsidR="0094089B" w:rsidRPr="0058699E" w:rsidRDefault="00E55A3B" w:rsidP="0094089B">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48352" behindDoc="0" locked="0" layoutInCell="1" allowOverlap="1" wp14:anchorId="6594CD2C" wp14:editId="188FEE6C">
                <wp:simplePos x="0" y="0"/>
                <wp:positionH relativeFrom="column">
                  <wp:posOffset>-95885</wp:posOffset>
                </wp:positionH>
                <wp:positionV relativeFrom="paragraph">
                  <wp:posOffset>24765</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55pt;margin-top:1.9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E4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">
                <v:textbox>
                  <w:txbxContent>
                    <w:p w:rsidR="004F0795" w:rsidRPr="005B338F" w:rsidRDefault="004F079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089B">
        <w:rPr>
          <w:rFonts w:ascii="Arial" w:hAnsi="Arial" w:cs="Arial"/>
          <w:b/>
          <w:bCs/>
          <w:noProof/>
          <w:sz w:val="22"/>
        </w:rPr>
        <w:t>„Gott</w:t>
      </w:r>
      <w:r w:rsidR="0094089B" w:rsidRPr="0058699E">
        <w:rPr>
          <w:rFonts w:ascii="Arial" w:hAnsi="Arial" w:cs="Arial"/>
          <w:b/>
          <w:bCs/>
          <w:noProof/>
          <w:sz w:val="22"/>
        </w:rPr>
        <w:t xml:space="preserve"> hat uns aus der Gewalt der Finsternis befreit und hat uns in das Reich versetzt, in dem sein geliebter Sohn regiert.</w:t>
      </w:r>
      <w:r w:rsidR="0094089B">
        <w:rPr>
          <w:rFonts w:ascii="Arial" w:hAnsi="Arial" w:cs="Arial"/>
          <w:b/>
          <w:bCs/>
          <w:noProof/>
          <w:sz w:val="22"/>
        </w:rPr>
        <w:t>“</w:t>
      </w:r>
      <w:r w:rsidR="0094089B" w:rsidRPr="0058699E">
        <w:rPr>
          <w:rFonts w:ascii="Arial" w:hAnsi="Arial" w:cs="Arial"/>
          <w:b/>
          <w:bCs/>
          <w:noProof/>
          <w:sz w:val="22"/>
        </w:rPr>
        <w:t xml:space="preserve"> </w:t>
      </w:r>
      <w:r w:rsidR="008C4E21">
        <w:rPr>
          <w:rFonts w:ascii="Arial" w:hAnsi="Arial" w:cs="Arial"/>
          <w:b/>
          <w:bCs/>
          <w:noProof/>
          <w:sz w:val="22"/>
        </w:rPr>
        <w:t xml:space="preserve">Kolosser </w:t>
      </w:r>
      <w:r w:rsidR="0094089B" w:rsidRPr="0058699E">
        <w:rPr>
          <w:rFonts w:ascii="Arial" w:hAnsi="Arial" w:cs="Arial"/>
          <w:b/>
          <w:bCs/>
          <w:noProof/>
          <w:sz w:val="22"/>
        </w:rPr>
        <w:t>1</w:t>
      </w:r>
      <w:r w:rsidR="008C4E21">
        <w:rPr>
          <w:rFonts w:ascii="Arial" w:hAnsi="Arial" w:cs="Arial"/>
          <w:b/>
          <w:bCs/>
          <w:noProof/>
          <w:sz w:val="22"/>
        </w:rPr>
        <w:t>, 1</w:t>
      </w:r>
      <w:r w:rsidR="0094089B" w:rsidRPr="0058699E">
        <w:rPr>
          <w:rFonts w:ascii="Arial" w:hAnsi="Arial" w:cs="Arial"/>
          <w:b/>
          <w:bCs/>
          <w:noProof/>
          <w:sz w:val="22"/>
        </w:rPr>
        <w:t>3</w:t>
      </w:r>
    </w:p>
    <w:p w:rsidR="0094089B" w:rsidRDefault="009B4BD0" w:rsidP="0089248B">
      <w:pPr>
        <w:pStyle w:val="Absatzregulr"/>
        <w:numPr>
          <w:ilvl w:val="0"/>
          <w:numId w:val="0"/>
        </w:numPr>
      </w:pPr>
      <w:r>
        <w:t>Radikaler kann man gar nicht ausdrücken, was mit uns geschieht, wenn wir das ewige Leben bekommen. Wir werden in ein neues Reich versetzt, in ein Reich</w:t>
      </w:r>
      <w:r w:rsidR="00560D86">
        <w:t>,</w:t>
      </w:r>
      <w:r>
        <w:t xml:space="preserve"> in dem nicht der Verleumder und Mörder regiert, sondern in das Reich</w:t>
      </w:r>
      <w:r w:rsidR="00210647">
        <w:t>,</w:t>
      </w:r>
      <w:r>
        <w:t xml:space="preserve"> in dem der Sohn Gottes regiert, der uns von Herzen liebt!</w:t>
      </w:r>
    </w:p>
    <w:p w:rsidR="009B4BD0" w:rsidRDefault="009B4BD0" w:rsidP="0089248B">
      <w:pPr>
        <w:pStyle w:val="Absatzregulr"/>
        <w:numPr>
          <w:ilvl w:val="0"/>
          <w:numId w:val="0"/>
        </w:numPr>
      </w:pPr>
      <w:r>
        <w:t xml:space="preserve">Das Thema im christlichen Glauben ist nicht primär, ob wir gut oder böse sind. </w:t>
      </w:r>
      <w:r w:rsidR="00EB32BA">
        <w:t xml:space="preserve">Unbestritten spielt Moral und Ethik im christlichen Glauben eine wichtige Rolle, </w:t>
      </w:r>
      <w:r>
        <w:t xml:space="preserve">aber </w:t>
      </w:r>
      <w:r w:rsidR="00EB32BA">
        <w:t>sie</w:t>
      </w:r>
      <w:r>
        <w:t xml:space="preserve"> steht nicht im Vordergrund.</w:t>
      </w:r>
    </w:p>
    <w:p w:rsidR="00764FF2" w:rsidRDefault="00210647" w:rsidP="0089248B">
      <w:pPr>
        <w:pStyle w:val="Absatzregulr"/>
        <w:numPr>
          <w:ilvl w:val="0"/>
          <w:numId w:val="0"/>
        </w:numPr>
      </w:pPr>
      <w:r>
        <w:t xml:space="preserve">Die wesentliche Frage im christlichen Glaube ist die: </w:t>
      </w:r>
      <w:r w:rsidR="00EB32BA">
        <w:t>„</w:t>
      </w:r>
      <w:r>
        <w:t>In welchem Reich lebst Du?</w:t>
      </w:r>
      <w:r w:rsidR="00EB32BA">
        <w:t xml:space="preserve"> </w:t>
      </w:r>
      <w:r w:rsidR="009B4BD0">
        <w:t xml:space="preserve">Von welchem Reich </w:t>
      </w:r>
      <w:r>
        <w:t>hast Du das Bürgerrecht?</w:t>
      </w:r>
      <w:r w:rsidR="00EB32BA">
        <w:t>“</w:t>
      </w:r>
      <w:r>
        <w:t xml:space="preserve"> </w:t>
      </w:r>
      <w:r w:rsidR="009B4BD0">
        <w:t>Das möchte ich an einer Geschichte illustrieren.</w:t>
      </w:r>
    </w:p>
    <w:p w:rsidR="00764FF2" w:rsidRDefault="00764FF2" w:rsidP="0089248B">
      <w:pPr>
        <w:pStyle w:val="Absatzregulr"/>
        <w:numPr>
          <w:ilvl w:val="0"/>
          <w:numId w:val="0"/>
        </w:numPr>
      </w:pPr>
      <w:r>
        <w:t xml:space="preserve">Kurz vor Ausbruch des 2. Weltkrieges erliess Benito Mussolini, der italienische Diktator, eine Verordnung, die seinen Landsleuten untersagte, in die </w:t>
      </w:r>
      <w:r w:rsidR="009B4BD0">
        <w:t>USA</w:t>
      </w:r>
      <w:r>
        <w:t xml:space="preserve"> auszuwandern. In einer italienischen Stadt </w:t>
      </w:r>
      <w:r w:rsidR="009B4BD0">
        <w:t>lebten</w:t>
      </w:r>
      <w:r>
        <w:t xml:space="preserve"> zwei Männer</w:t>
      </w:r>
      <w:r w:rsidR="009B4BD0">
        <w:t>, die für einen kurzen Aufenthalt in Italien waren und wieder nach Amerika zurück wollten, denn dort sind sie in den vergangenen Jahren heimisch geworden.</w:t>
      </w:r>
    </w:p>
    <w:p w:rsidR="00764FF2" w:rsidRDefault="00764FF2" w:rsidP="0089248B">
      <w:pPr>
        <w:pStyle w:val="Absatzregulr"/>
        <w:numPr>
          <w:ilvl w:val="0"/>
          <w:numId w:val="0"/>
        </w:numPr>
      </w:pPr>
      <w:r>
        <w:t xml:space="preserve">Einer der beiden </w:t>
      </w:r>
      <w:r w:rsidR="009B4BD0">
        <w:t xml:space="preserve">Männer </w:t>
      </w:r>
      <w:r>
        <w:t xml:space="preserve">war ein hochangesehener Bankier. Als junger Mann </w:t>
      </w:r>
      <w:r w:rsidR="009B4BD0">
        <w:t xml:space="preserve">wanderte er nach Amerika aus. </w:t>
      </w:r>
      <w:r>
        <w:t xml:space="preserve">Durch seinen Fleiss brachte er es zu Wohlstand und Ansehen. </w:t>
      </w:r>
      <w:r w:rsidR="00EE438B">
        <w:t xml:space="preserve">Er wurde zu einem reichen, angesehenen Amerikaner, aber er </w:t>
      </w:r>
      <w:r w:rsidR="008711E8">
        <w:t>war</w:t>
      </w:r>
      <w:r w:rsidR="00EE438B">
        <w:t xml:space="preserve"> italienischer Staatsbürger</w:t>
      </w:r>
      <w:r w:rsidR="008711E8">
        <w:t xml:space="preserve">, denn er kümmerte sich nie um die amerikanische Staatsbürgerschaft. </w:t>
      </w:r>
      <w:r>
        <w:t xml:space="preserve">Dieser Bankier </w:t>
      </w:r>
      <w:r w:rsidR="00EE438B">
        <w:t>war eben im Begriff nach Amerika zurückzukehren, als Mussolin</w:t>
      </w:r>
      <w:r w:rsidR="0096062C">
        <w:t>i die neue Verordnung</w:t>
      </w:r>
      <w:r w:rsidR="00EE438B">
        <w:t xml:space="preserve"> in Kraft setzte. </w:t>
      </w:r>
      <w:r>
        <w:t xml:space="preserve">Aber </w:t>
      </w:r>
      <w:r w:rsidR="00EE438B">
        <w:t xml:space="preserve">das beunruhigte diesen Mann nicht. </w:t>
      </w:r>
      <w:r>
        <w:t xml:space="preserve">Zuversichtlich </w:t>
      </w:r>
      <w:r w:rsidR="00EE438B">
        <w:t xml:space="preserve">ging </w:t>
      </w:r>
      <w:r>
        <w:t xml:space="preserve">er </w:t>
      </w:r>
      <w:r w:rsidR="00EE438B">
        <w:t xml:space="preserve">zum </w:t>
      </w:r>
      <w:r>
        <w:t>amerikanische</w:t>
      </w:r>
      <w:r w:rsidR="00EE438B">
        <w:t>n</w:t>
      </w:r>
      <w:r>
        <w:t xml:space="preserve"> Konsulat. Dort verlangte er den Konsul persönlich und bat ihn, dafür zu sorgen, dass er </w:t>
      </w:r>
      <w:r w:rsidR="00EE438B">
        <w:t>die nötigen Papiere für die Reise bekäme</w:t>
      </w:r>
      <w:r>
        <w:t xml:space="preserve">. </w:t>
      </w:r>
      <w:r w:rsidR="00EE438B">
        <w:t>Ü</w:t>
      </w:r>
      <w:r>
        <w:t xml:space="preserve">berrascht und verärgert </w:t>
      </w:r>
      <w:r w:rsidR="00EE438B">
        <w:t xml:space="preserve">musste er zur Kenntnis nehmen, dass er nicht ausreisen darf. Er </w:t>
      </w:r>
      <w:r>
        <w:t>protestierte</w:t>
      </w:r>
      <w:r w:rsidR="00EE438B">
        <w:t xml:space="preserve"> und </w:t>
      </w:r>
      <w:r>
        <w:t xml:space="preserve">schäumte vor Wut. Es half </w:t>
      </w:r>
      <w:r w:rsidR="00EE438B">
        <w:t xml:space="preserve">alles </w:t>
      </w:r>
      <w:r>
        <w:t xml:space="preserve">nichts. Er bat. Er flehte. Ohne Erfolg. </w:t>
      </w:r>
      <w:r w:rsidR="00EE438B">
        <w:t xml:space="preserve">Er war Italiener und nicht Amerikaner. </w:t>
      </w:r>
      <w:r>
        <w:t>Sein Reichtum, seine privaten und geschäftlichen Verbindungen, sein fehlerfreies Englisch – alles konnte ihm nicht helfen. Er musste in Italien bleiben.</w:t>
      </w:r>
      <w:r>
        <w:br/>
        <w:t xml:space="preserve">Der andere Mann war Bauer. Er </w:t>
      </w:r>
      <w:r w:rsidR="00C475F0">
        <w:t>lebte erst</w:t>
      </w:r>
      <w:r>
        <w:t xml:space="preserve"> wenige Jahre in Amerika</w:t>
      </w:r>
      <w:r w:rsidR="00C475F0">
        <w:t xml:space="preserve"> und </w:t>
      </w:r>
      <w:r w:rsidR="002E4B2D">
        <w:t xml:space="preserve">war der englischen Sprache nicht wirklich mächtig. Aber </w:t>
      </w:r>
      <w:r w:rsidR="008711E8">
        <w:t xml:space="preserve">er </w:t>
      </w:r>
      <w:r w:rsidR="002E4B2D">
        <w:t>wollte unbedingt wieder nach Amerika reisen. Er ging zu der zuständigen Stelle</w:t>
      </w:r>
      <w:r w:rsidR="00093426">
        <w:t xml:space="preserve">, um die Papiere für die Ausreise zu besorgen. </w:t>
      </w:r>
      <w:r>
        <w:t xml:space="preserve">"Aber sind Sie auch Bürger der Vereinigten Staaten?" fragte der Beamte. Da leuchteten seine Augen. "Oh, </w:t>
      </w:r>
      <w:proofErr w:type="spellStart"/>
      <w:r>
        <w:t>yes</w:t>
      </w:r>
      <w:proofErr w:type="spellEnd"/>
      <w:r>
        <w:t>!" Und dann sprudelte es aus ihm heraus in einer Mischung von Italienisch und Englisch</w:t>
      </w:r>
      <w:r w:rsidR="008711E8">
        <w:t>:</w:t>
      </w:r>
      <w:r>
        <w:t xml:space="preserve"> "Ich bin Staatsbürger der USA! Ich habe den Eid auf die amerikanische Verfassung geleistet! Und sehen </w:t>
      </w:r>
      <w:r w:rsidR="00093426">
        <w:t>s</w:t>
      </w:r>
      <w:r>
        <w:t>ie, hier sind meine Papiere!"</w:t>
      </w:r>
      <w:r w:rsidR="002E4B2D">
        <w:t xml:space="preserve"> </w:t>
      </w:r>
      <w:r>
        <w:t xml:space="preserve">Der Konsulatsbeamte prüfte die </w:t>
      </w:r>
      <w:r w:rsidR="002E4B2D">
        <w:t>Papiere</w:t>
      </w:r>
      <w:r>
        <w:t xml:space="preserve"> und </w:t>
      </w:r>
      <w:r w:rsidR="002E4B2D">
        <w:t>erteilte die Bewilligung</w:t>
      </w:r>
      <w:r>
        <w:t xml:space="preserve">. "Sie können in die USA </w:t>
      </w:r>
      <w:r w:rsidR="008711E8">
        <w:t>reisen</w:t>
      </w:r>
      <w:r>
        <w:t xml:space="preserve">", sagte er lächelnd, "Sie sind ja Amerikaner. Der Erlass Mussolinis gilt für </w:t>
      </w:r>
      <w:r w:rsidR="00093426">
        <w:t>s</w:t>
      </w:r>
      <w:r>
        <w:t>ie nicht!"</w:t>
      </w:r>
      <w:r>
        <w:rPr>
          <w:rStyle w:val="Funotenzeichen"/>
        </w:rPr>
        <w:footnoteReference w:id="2"/>
      </w:r>
    </w:p>
    <w:p w:rsidR="00764FF2" w:rsidRDefault="005612F7" w:rsidP="0089248B">
      <w:pPr>
        <w:pStyle w:val="Absatzregulr"/>
        <w:numPr>
          <w:ilvl w:val="0"/>
          <w:numId w:val="0"/>
        </w:numPr>
      </w:pPr>
      <w:r>
        <w:t>Wir können noch so den Anschein von Christlichkeit haben, entscheidend ist allein, zu welchem Reich wir gehören. Wie dieser Bauer, haben Christen das Bürgerrecht der neuen Welt. Wir leben zwar noch in dieser Welt, aber unser Bürgerrecht gibt uns die Gewähr, dass wir in die neue Welt einreisen dürfen. Wir sind befreit von der zerstörenden Macht</w:t>
      </w:r>
      <w:r w:rsidR="009E0446">
        <w:t xml:space="preserve"> und</w:t>
      </w:r>
      <w:r>
        <w:t xml:space="preserve"> leben </w:t>
      </w:r>
      <w:r w:rsidR="009721FA">
        <w:t xml:space="preserve">bereits jetzt </w:t>
      </w:r>
      <w:r>
        <w:t xml:space="preserve">unter der Herrschaft von Jesus Christus. </w:t>
      </w:r>
      <w:r w:rsidR="00786434">
        <w:t>Wir gehören nicht mehr zu dieser Welt. Jesus sagt in einem Gespräch mit seinem Vater über seine Jünger:</w:t>
      </w:r>
    </w:p>
    <w:p w:rsidR="00786434" w:rsidRPr="00786434" w:rsidRDefault="007E3D89" w:rsidP="00786434">
      <w:pPr>
        <w:pStyle w:val="BlockzitatArial"/>
        <w:rPr>
          <w:rFonts w:cs="Arial"/>
          <w:noProof/>
        </w:rPr>
      </w:pPr>
      <w:r>
        <w:rPr>
          <w:rFonts w:cs="Arial"/>
          <w:noProof/>
          <w:lang w:val="de-DE"/>
        </w:rPr>
        <mc:AlternateContent>
          <mc:Choice Requires="wps">
            <w:drawing>
              <wp:anchor distT="0" distB="0" distL="114300" distR="114300" simplePos="0" relativeHeight="251750400" behindDoc="0" locked="0" layoutInCell="1" allowOverlap="1" wp14:anchorId="64BA6C1D" wp14:editId="5ED28E4B">
                <wp:simplePos x="0" y="0"/>
                <wp:positionH relativeFrom="column">
                  <wp:posOffset>-72390</wp:posOffset>
                </wp:positionH>
                <wp:positionV relativeFrom="paragraph">
                  <wp:posOffset>-94615</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7pt;margin-top:-7.4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N+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">
                <v:textbo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6434" w:rsidRPr="00786434">
        <w:rPr>
          <w:rFonts w:cs="Arial"/>
          <w:noProof/>
        </w:rPr>
        <w:t xml:space="preserve">„Nun hasst sie die Welt, weil sie nicht zu ihr gehören, so wie auch ich nicht zu ihr gehöre.“ </w:t>
      </w:r>
      <w:r w:rsidR="008C4E21">
        <w:rPr>
          <w:rFonts w:cs="Arial"/>
          <w:noProof/>
        </w:rPr>
        <w:t xml:space="preserve">Johannes </w:t>
      </w:r>
      <w:r w:rsidR="00786434" w:rsidRPr="00786434">
        <w:rPr>
          <w:rFonts w:cs="Arial"/>
          <w:noProof/>
        </w:rPr>
        <w:t>17</w:t>
      </w:r>
      <w:r w:rsidR="008C4E21">
        <w:rPr>
          <w:rFonts w:cs="Arial"/>
          <w:noProof/>
        </w:rPr>
        <w:t>, 1</w:t>
      </w:r>
      <w:r w:rsidR="00786434" w:rsidRPr="00786434">
        <w:rPr>
          <w:rFonts w:cs="Arial"/>
          <w:noProof/>
        </w:rPr>
        <w:t>4</w:t>
      </w:r>
    </w:p>
    <w:p w:rsidR="00786434" w:rsidRDefault="00786434" w:rsidP="0089248B">
      <w:pPr>
        <w:pStyle w:val="Absatzregulr"/>
        <w:numPr>
          <w:ilvl w:val="0"/>
          <w:numId w:val="0"/>
        </w:numPr>
      </w:pPr>
      <w:r>
        <w:t xml:space="preserve">Jawohl, wir leben zwar noch in dieser Welt, aber wir stehen unter einer anderen </w:t>
      </w:r>
      <w:r w:rsidR="009721FA">
        <w:t xml:space="preserve">viel besseren </w:t>
      </w:r>
      <w:r>
        <w:t xml:space="preserve">Herrschaft. </w:t>
      </w:r>
      <w:r w:rsidR="007E3D89">
        <w:t>Seit der Bekehrung haben wir das Bürgerrecht dieser Welt abgegeben und haben ein neues bekommen.</w:t>
      </w:r>
    </w:p>
    <w:p w:rsidR="00786434" w:rsidRPr="00786434" w:rsidRDefault="004F0795" w:rsidP="00786434">
      <w:pPr>
        <w:pStyle w:val="BlockzitatArial"/>
        <w:rPr>
          <w:rFonts w:cs="Arial"/>
          <w:noProof/>
        </w:rPr>
      </w:pPr>
      <w:r>
        <w:rPr>
          <w:rFonts w:cs="Arial"/>
          <w:noProof/>
          <w:lang w:val="de-DE"/>
        </w:rPr>
        <mc:AlternateContent>
          <mc:Choice Requires="wps">
            <w:drawing>
              <wp:anchor distT="0" distB="0" distL="114300" distR="114300" simplePos="0" relativeHeight="251752448" behindDoc="0" locked="0" layoutInCell="1" allowOverlap="1" wp14:anchorId="37DEB3F5" wp14:editId="75AA8722">
                <wp:simplePos x="0" y="0"/>
                <wp:positionH relativeFrom="column">
                  <wp:posOffset>-72390</wp:posOffset>
                </wp:positionH>
                <wp:positionV relativeFrom="paragraph">
                  <wp:posOffset>6721</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7pt;margin-top:.5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NoLAIAAFkEAAAOAAAAZHJzL2Uyb0RvYy54bWysVNuO2yAQfa/Uf0C8N47TJJtYcVbbbFNV&#10;2l6k3X4AxthGBYYCib39+h1wNk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">
                <v:textbo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6434" w:rsidRPr="00786434">
        <w:rPr>
          <w:rFonts w:cs="Arial"/>
          <w:noProof/>
        </w:rPr>
        <w:t xml:space="preserve">„Wir sind Bürger des Himmels, und vom Himmel her erwarten wir auch unseren Retter – Jesus Christus, den Herrn.“ </w:t>
      </w:r>
      <w:r w:rsidR="008C4E21">
        <w:rPr>
          <w:rFonts w:cs="Arial"/>
          <w:noProof/>
        </w:rPr>
        <w:t xml:space="preserve">Philipper </w:t>
      </w:r>
      <w:r w:rsidR="00786434" w:rsidRPr="00786434">
        <w:rPr>
          <w:rFonts w:cs="Arial"/>
          <w:noProof/>
        </w:rPr>
        <w:t>3</w:t>
      </w:r>
      <w:r w:rsidR="008C4E21">
        <w:rPr>
          <w:rFonts w:cs="Arial"/>
          <w:noProof/>
        </w:rPr>
        <w:t>, 2</w:t>
      </w:r>
      <w:r w:rsidR="00786434" w:rsidRPr="00786434">
        <w:rPr>
          <w:rFonts w:cs="Arial"/>
          <w:noProof/>
        </w:rPr>
        <w:t>0</w:t>
      </w:r>
    </w:p>
    <w:p w:rsidR="0089248B" w:rsidRDefault="0089248B" w:rsidP="00016685">
      <w:pPr>
        <w:pStyle w:val="BlockzitatArial"/>
        <w:ind w:left="0"/>
        <w:jc w:val="left"/>
      </w:pPr>
      <w:r>
        <w:t xml:space="preserve">Bibelstellen zum Nachschlagen: </w:t>
      </w:r>
      <w:r w:rsidR="008C4E21">
        <w:t xml:space="preserve">Johannes </w:t>
      </w:r>
      <w:r w:rsidR="00786434">
        <w:t>8</w:t>
      </w:r>
      <w:r w:rsidR="008C4E21">
        <w:t>, 2</w:t>
      </w:r>
      <w:r w:rsidR="00786434">
        <w:t xml:space="preserve">3; </w:t>
      </w:r>
      <w:r w:rsidR="008C4E21" w:rsidRPr="008C4E21">
        <w:t xml:space="preserve">Johannes </w:t>
      </w:r>
      <w:r w:rsidR="00786434">
        <w:t>12</w:t>
      </w:r>
      <w:r w:rsidR="008C4E21">
        <w:t>, 3</w:t>
      </w:r>
      <w:r w:rsidR="00786434">
        <w:t xml:space="preserve">1; </w:t>
      </w:r>
      <w:r w:rsidR="008C4E21" w:rsidRPr="008C4E21">
        <w:t xml:space="preserve">Johannes </w:t>
      </w:r>
      <w:r w:rsidR="00786434">
        <w:t>14</w:t>
      </w:r>
      <w:r w:rsidR="008C4E21">
        <w:t>, 3</w:t>
      </w:r>
      <w:r w:rsidR="00786434">
        <w:t xml:space="preserve">0; </w:t>
      </w:r>
      <w:r w:rsidR="008C4E21" w:rsidRPr="008C4E21">
        <w:t xml:space="preserve">Johannes </w:t>
      </w:r>
      <w:r w:rsidR="00786434">
        <w:t>15</w:t>
      </w:r>
      <w:r w:rsidR="008C4E21">
        <w:t>, 1</w:t>
      </w:r>
      <w:r w:rsidR="00786434">
        <w:t xml:space="preserve">9; </w:t>
      </w:r>
      <w:r w:rsidR="008C4E21" w:rsidRPr="008C4E21">
        <w:t xml:space="preserve">Johannes </w:t>
      </w:r>
      <w:r w:rsidR="00786434">
        <w:t>16</w:t>
      </w:r>
      <w:r w:rsidR="008C4E21">
        <w:t>, 1</w:t>
      </w:r>
      <w:r w:rsidR="00786434">
        <w:t xml:space="preserve">1; </w:t>
      </w:r>
      <w:r w:rsidR="008C4E21" w:rsidRPr="008C4E21">
        <w:t xml:space="preserve">Johannes </w:t>
      </w:r>
      <w:r w:rsidR="00786434">
        <w:t>17</w:t>
      </w:r>
      <w:r w:rsidR="008C4E21">
        <w:t>, 1</w:t>
      </w:r>
      <w:r w:rsidR="00786434">
        <w:t xml:space="preserve">4; </w:t>
      </w:r>
      <w:r w:rsidR="008C4E21">
        <w:t xml:space="preserve">Apostelgeschichte </w:t>
      </w:r>
      <w:r w:rsidR="005612F7">
        <w:t>26</w:t>
      </w:r>
      <w:r w:rsidR="008C4E21">
        <w:t>, 1</w:t>
      </w:r>
      <w:r w:rsidR="005612F7">
        <w:t>8</w:t>
      </w:r>
      <w:r w:rsidR="00786434">
        <w:t xml:space="preserve">; </w:t>
      </w:r>
      <w:r w:rsidR="008C4E21">
        <w:t xml:space="preserve">Römer </w:t>
      </w:r>
      <w:r w:rsidR="00786434">
        <w:t>5</w:t>
      </w:r>
      <w:r w:rsidR="008C4E21">
        <w:t>, 1</w:t>
      </w:r>
      <w:r w:rsidR="00786434">
        <w:t xml:space="preserve">2; </w:t>
      </w:r>
      <w:r w:rsidR="008C4E21">
        <w:t xml:space="preserve">2. Korinther </w:t>
      </w:r>
      <w:r w:rsidR="00786434">
        <w:t>4</w:t>
      </w:r>
      <w:r w:rsidR="008C4E21">
        <w:t>, 3</w:t>
      </w:r>
      <w:r w:rsidR="00786434">
        <w:t xml:space="preserve">-4; </w:t>
      </w:r>
      <w:r w:rsidR="008C4E21">
        <w:t xml:space="preserve">Epheser </w:t>
      </w:r>
      <w:r w:rsidR="00786434">
        <w:t>1</w:t>
      </w:r>
      <w:r w:rsidR="008C4E21">
        <w:t>, 2</w:t>
      </w:r>
      <w:r w:rsidR="00786434">
        <w:t xml:space="preserve">1; </w:t>
      </w:r>
      <w:r w:rsidR="008C4E21">
        <w:t xml:space="preserve">Philipper </w:t>
      </w:r>
      <w:r w:rsidR="00786434">
        <w:t>3</w:t>
      </w:r>
      <w:r w:rsidR="008C4E21">
        <w:t>, 2</w:t>
      </w:r>
      <w:r w:rsidR="00786434">
        <w:t>0</w:t>
      </w:r>
    </w:p>
    <w:p w:rsidR="005E371B" w:rsidRDefault="00184D18" w:rsidP="005E371B">
      <w:pPr>
        <w:pStyle w:val="berschrift1"/>
        <w:rPr>
          <w:rFonts w:cs="Arial"/>
        </w:rPr>
      </w:pPr>
      <w:bookmarkStart w:id="6" w:name="_Toc105061876"/>
      <w:bookmarkStart w:id="7" w:name="_Toc107376761"/>
      <w:bookmarkStart w:id="8" w:name="_Toc302569626"/>
      <w:bookmarkStart w:id="9" w:name="_Toc318441199"/>
      <w:bookmarkStart w:id="10" w:name="_Toc322076677"/>
      <w:bookmarkStart w:id="11" w:name="_Toc326327808"/>
      <w:r>
        <w:rPr>
          <w:rFonts w:cs="Arial"/>
          <w:noProof/>
          <w:lang w:val="de-DE"/>
        </w:rPr>
        <mc:AlternateContent>
          <mc:Choice Requires="wps">
            <w:drawing>
              <wp:anchor distT="0" distB="0" distL="114300" distR="114300" simplePos="0" relativeHeight="251642880" behindDoc="0" locked="0" layoutInCell="1" allowOverlap="1" wp14:anchorId="2A0F07FB" wp14:editId="1DB1FFED">
                <wp:simplePos x="0" y="0"/>
                <wp:positionH relativeFrom="column">
                  <wp:posOffset>-439585</wp:posOffset>
                </wp:positionH>
                <wp:positionV relativeFrom="paragraph">
                  <wp:posOffset>21269</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4.6pt;margin-top:1.65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EuLA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bookmarkEnd w:id="7"/>
      <w:bookmarkEnd w:id="8"/>
      <w:bookmarkEnd w:id="9"/>
      <w:bookmarkEnd w:id="10"/>
      <w:r w:rsidR="00B97CF7">
        <w:t xml:space="preserve">Befreit </w:t>
      </w:r>
      <w:r w:rsidR="0001612F">
        <w:t>zu einem selbstbestimmten</w:t>
      </w:r>
      <w:r w:rsidR="00B97CF7">
        <w:t xml:space="preserve"> Leben</w:t>
      </w:r>
      <w:bookmarkEnd w:id="11"/>
    </w:p>
    <w:p w:rsidR="0067574F" w:rsidRDefault="004F0795" w:rsidP="008265EC">
      <w:pPr>
        <w:pStyle w:val="Absatzregulr"/>
        <w:numPr>
          <w:ilvl w:val="0"/>
          <w:numId w:val="0"/>
        </w:numPr>
      </w:pPr>
      <w:r>
        <w:rPr>
          <w:rFonts w:cs="Arial"/>
          <w:noProof/>
          <w:lang w:val="de-DE"/>
        </w:rPr>
        <mc:AlternateContent>
          <mc:Choice Requires="wps">
            <w:drawing>
              <wp:anchor distT="0" distB="0" distL="114300" distR="114300" simplePos="0" relativeHeight="251754496" behindDoc="0" locked="0" layoutInCell="1" allowOverlap="1" wp14:anchorId="50B3F579" wp14:editId="22DCFCA6">
                <wp:simplePos x="0" y="0"/>
                <wp:positionH relativeFrom="column">
                  <wp:posOffset>-72390</wp:posOffset>
                </wp:positionH>
                <wp:positionV relativeFrom="paragraph">
                  <wp:posOffset>429664</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7pt;margin-top:33.8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n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">
                <v:textbo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574F">
        <w:t>Noch ein Aspekt der Freiheit wird von Paulus angesprochen. Es ist die persönliche Problematik der Sünde.</w:t>
      </w:r>
    </w:p>
    <w:p w:rsidR="0067574F" w:rsidRPr="0067574F" w:rsidRDefault="0067574F" w:rsidP="0067574F">
      <w:pPr>
        <w:pStyle w:val="BlockzitatArial"/>
        <w:rPr>
          <w:rFonts w:cs="Arial"/>
          <w:noProof/>
        </w:rPr>
      </w:pPr>
      <w:r>
        <w:rPr>
          <w:rFonts w:cs="Arial"/>
          <w:noProof/>
        </w:rPr>
        <w:t>„</w:t>
      </w:r>
      <w:r w:rsidRPr="0058699E">
        <w:rPr>
          <w:rFonts w:cs="Arial"/>
          <w:noProof/>
        </w:rPr>
        <w:t>Durch ihn, Jesus Christus, sind wir erlöst; durch ihn sind uns unsere Sünden vergeben.</w:t>
      </w:r>
      <w:r>
        <w:rPr>
          <w:rFonts w:cs="Arial"/>
          <w:noProof/>
        </w:rPr>
        <w:t>“</w:t>
      </w:r>
      <w:r w:rsidRPr="0058699E">
        <w:rPr>
          <w:rFonts w:cs="Arial"/>
          <w:noProof/>
        </w:rPr>
        <w:t xml:space="preserve"> </w:t>
      </w:r>
      <w:r w:rsidR="008C4E21">
        <w:rPr>
          <w:rFonts w:cs="Arial"/>
          <w:noProof/>
        </w:rPr>
        <w:t xml:space="preserve">Kolosser </w:t>
      </w:r>
      <w:r w:rsidRPr="0058699E">
        <w:rPr>
          <w:rFonts w:cs="Arial"/>
          <w:noProof/>
        </w:rPr>
        <w:t>1</w:t>
      </w:r>
      <w:r w:rsidR="008C4E21">
        <w:rPr>
          <w:rFonts w:cs="Arial"/>
          <w:noProof/>
        </w:rPr>
        <w:t>, 1</w:t>
      </w:r>
      <w:r w:rsidRPr="0058699E">
        <w:rPr>
          <w:rFonts w:cs="Arial"/>
          <w:noProof/>
        </w:rPr>
        <w:t>4</w:t>
      </w:r>
    </w:p>
    <w:p w:rsidR="00121344" w:rsidRDefault="0067574F" w:rsidP="008265EC">
      <w:pPr>
        <w:pStyle w:val="Absatzregulr"/>
        <w:numPr>
          <w:ilvl w:val="0"/>
          <w:numId w:val="0"/>
        </w:numPr>
      </w:pPr>
      <w:r>
        <w:t xml:space="preserve">Durch Jesus Christus sind wir erlöst, eben frei und das hat er erreicht, indem er uns </w:t>
      </w:r>
      <w:r w:rsidR="00CF6E16">
        <w:t>von der Sünde befreit</w:t>
      </w:r>
      <w:r w:rsidR="00F609E3">
        <w:t>e</w:t>
      </w:r>
      <w:r>
        <w:t xml:space="preserve">. </w:t>
      </w:r>
      <w:r w:rsidR="00CF6E16">
        <w:t>Er hat uns</w:t>
      </w:r>
      <w:r w:rsidR="009721FA">
        <w:t xml:space="preserve"> die Sünde</w:t>
      </w:r>
      <w:r w:rsidR="00F609E3">
        <w:t>n</w:t>
      </w:r>
      <w:r w:rsidR="00CF6E16">
        <w:t xml:space="preserve"> vergeben</w:t>
      </w:r>
      <w:r>
        <w:t xml:space="preserve">. </w:t>
      </w:r>
      <w:r w:rsidR="00CF6E16">
        <w:t xml:space="preserve">Sünde schränkt das Leben komplett ein. Die Sünde hält den Menschen in Zwängen gefangen. </w:t>
      </w:r>
      <w:r>
        <w:t>Paulus beschreibt das eindrücklich:</w:t>
      </w:r>
    </w:p>
    <w:p w:rsidR="0067574F" w:rsidRPr="00850083" w:rsidRDefault="004F0795" w:rsidP="00850083">
      <w:pPr>
        <w:pStyle w:val="BlockzitatArial"/>
        <w:rPr>
          <w:rFonts w:cs="Arial"/>
          <w:noProof/>
        </w:rPr>
      </w:pPr>
      <w:r>
        <w:rPr>
          <w:rFonts w:cs="Arial"/>
          <w:noProof/>
          <w:lang w:val="de-DE"/>
        </w:rPr>
        <mc:AlternateContent>
          <mc:Choice Requires="wps">
            <w:drawing>
              <wp:anchor distT="0" distB="0" distL="114300" distR="114300" simplePos="0" relativeHeight="251756544" behindDoc="0" locked="0" layoutInCell="1" allowOverlap="1" wp14:anchorId="12D5300B" wp14:editId="17A0D144">
                <wp:simplePos x="0" y="0"/>
                <wp:positionH relativeFrom="column">
                  <wp:posOffset>-72390</wp:posOffset>
                </wp:positionH>
                <wp:positionV relativeFrom="paragraph">
                  <wp:posOffset>57505</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7pt;margin-top:4.5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h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">
                <v:textbo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574F" w:rsidRPr="00850083">
        <w:rPr>
          <w:rFonts w:cs="Arial"/>
          <w:noProof/>
        </w:rPr>
        <w:t xml:space="preserve">„Ich weiss ja, dass in mir, das heisst in meiner eigenen Natur, nichts Gutes wohnt. Obwohl es mir nicht am Wollen fehlt, bringe ich es nicht zustande, das Richtige zu tun.“ </w:t>
      </w:r>
      <w:r w:rsidR="008C4E21">
        <w:rPr>
          <w:rFonts w:cs="Arial"/>
          <w:noProof/>
        </w:rPr>
        <w:t xml:space="preserve">Römer </w:t>
      </w:r>
      <w:r w:rsidR="0067574F" w:rsidRPr="00850083">
        <w:rPr>
          <w:rFonts w:cs="Arial"/>
          <w:noProof/>
        </w:rPr>
        <w:t>7</w:t>
      </w:r>
      <w:r w:rsidR="008C4E21">
        <w:rPr>
          <w:rFonts w:cs="Arial"/>
          <w:noProof/>
        </w:rPr>
        <w:t>, 1</w:t>
      </w:r>
      <w:r w:rsidR="0067574F" w:rsidRPr="00850083">
        <w:rPr>
          <w:rFonts w:cs="Arial"/>
          <w:noProof/>
        </w:rPr>
        <w:t>8</w:t>
      </w:r>
    </w:p>
    <w:p w:rsidR="00551485" w:rsidRDefault="00551485" w:rsidP="008265EC">
      <w:pPr>
        <w:pStyle w:val="Absatzregulr"/>
        <w:numPr>
          <w:ilvl w:val="0"/>
          <w:numId w:val="0"/>
        </w:numPr>
      </w:pPr>
      <w:r>
        <w:rPr>
          <w:rFonts w:cs="Arial"/>
          <w:noProof/>
          <w:lang w:val="de-DE"/>
        </w:rPr>
        <mc:AlternateContent>
          <mc:Choice Requires="wps">
            <w:drawing>
              <wp:anchor distT="0" distB="0" distL="114300" distR="114300" simplePos="0" relativeHeight="251772928" behindDoc="0" locked="0" layoutInCell="1" allowOverlap="1" wp14:anchorId="0F88EB2F" wp14:editId="12B31683">
                <wp:simplePos x="0" y="0"/>
                <wp:positionH relativeFrom="column">
                  <wp:posOffset>-434117</wp:posOffset>
                </wp:positionH>
                <wp:positionV relativeFrom="paragraph">
                  <wp:posOffset>1548790</wp:posOffset>
                </wp:positionV>
                <wp:extent cx="367665" cy="457200"/>
                <wp:effectExtent l="0" t="0" r="13335" b="19050"/>
                <wp:wrapNone/>
                <wp:docPr id="3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51485" w:rsidRPr="005B338F" w:rsidRDefault="005514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4.2pt;margin-top:121.95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Oh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">
                <v:textbox>
                  <w:txbxContent>
                    <w:p w:rsidR="00551485" w:rsidRPr="005B338F" w:rsidRDefault="005514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6E16">
        <w:t xml:space="preserve">Die Sünde verunmöglicht </w:t>
      </w:r>
      <w:r w:rsidR="00F609E3">
        <w:t>uns</w:t>
      </w:r>
      <w:r w:rsidR="004A15BE">
        <w:t>,</w:t>
      </w:r>
      <w:r w:rsidR="00F609E3">
        <w:t xml:space="preserve"> </w:t>
      </w:r>
      <w:r w:rsidR="00CF6E16">
        <w:t>das</w:t>
      </w:r>
      <w:r w:rsidR="00F609E3" w:rsidRPr="00F609E3">
        <w:t xml:space="preserve"> </w:t>
      </w:r>
      <w:r w:rsidR="00F609E3">
        <w:t>zu tun</w:t>
      </w:r>
      <w:r w:rsidR="009721FA">
        <w:t>,</w:t>
      </w:r>
      <w:r w:rsidR="00CF6E16">
        <w:t xml:space="preserve"> was wir für richtig halten. Deshalb verwundert es mich nicht, wenn ich höre, wie Menschen über ihr Leben berichten</w:t>
      </w:r>
      <w:r w:rsidR="009721FA">
        <w:t xml:space="preserve"> und </w:t>
      </w:r>
      <w:r w:rsidR="00CF6E16">
        <w:t xml:space="preserve">erzählen, wie sie ursprünglich hohe Ideale hatten, die sie nicht ausleben konnten. Sie </w:t>
      </w:r>
      <w:r w:rsidR="0001612F">
        <w:t>resignieren vor dieser Realität</w:t>
      </w:r>
      <w:r>
        <w:t>. Vor Jahren äusserte sich der beliebte Volksschauspieler Mathias Gnädiger bewundernswert offen.</w:t>
      </w:r>
      <w:r w:rsidR="0001612F">
        <w:t xml:space="preserve"> </w:t>
      </w:r>
      <w:r>
        <w:t>Der Journalist fragt ihn:</w:t>
      </w:r>
    </w:p>
    <w:p w:rsidR="00A366C3" w:rsidRPr="00551485" w:rsidRDefault="00551485" w:rsidP="00551485">
      <w:pPr>
        <w:pStyle w:val="BlockzitatArial"/>
        <w:rPr>
          <w:rFonts w:cs="Arial"/>
          <w:noProof/>
        </w:rPr>
      </w:pPr>
      <w:r w:rsidRPr="00551485">
        <w:rPr>
          <w:rFonts w:cs="Arial"/>
          <w:noProof/>
        </w:rPr>
        <w:t>„Haben Sie das Bedürfnis nach einer intakten Familie?“</w:t>
      </w:r>
    </w:p>
    <w:p w:rsidR="00551485" w:rsidRDefault="00551485" w:rsidP="008265EC">
      <w:pPr>
        <w:pStyle w:val="Absatzregulr"/>
        <w:numPr>
          <w:ilvl w:val="0"/>
          <w:numId w:val="0"/>
        </w:numPr>
      </w:pPr>
      <w:r>
        <w:t>Er antwortet:</w:t>
      </w:r>
    </w:p>
    <w:p w:rsidR="00551485" w:rsidRDefault="00551485" w:rsidP="00551485">
      <w:pPr>
        <w:pStyle w:val="BlockzitatArial"/>
        <w:rPr>
          <w:rFonts w:cs="Arial"/>
          <w:noProof/>
        </w:rPr>
      </w:pPr>
      <w:r>
        <w:rPr>
          <w:rFonts w:cs="Arial"/>
          <w:noProof/>
          <w:lang w:val="de-DE"/>
        </w:rPr>
        <mc:AlternateContent>
          <mc:Choice Requires="wps">
            <w:drawing>
              <wp:anchor distT="0" distB="0" distL="114300" distR="114300" simplePos="0" relativeHeight="251777024" behindDoc="0" locked="0" layoutInCell="1" allowOverlap="1" wp14:anchorId="7B73480C" wp14:editId="109FF7DD">
                <wp:simplePos x="0" y="0"/>
                <wp:positionH relativeFrom="column">
                  <wp:posOffset>-65182</wp:posOffset>
                </wp:positionH>
                <wp:positionV relativeFrom="paragraph">
                  <wp:posOffset>751823</wp:posOffset>
                </wp:positionV>
                <wp:extent cx="367665" cy="457200"/>
                <wp:effectExtent l="0" t="0" r="13335" b="19050"/>
                <wp:wrapNone/>
                <wp:docPr id="3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51485" w:rsidRPr="005B338F" w:rsidRDefault="005514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15pt;margin-top:59.2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2jDLAIAAFk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">
                <v:textbox>
                  <w:txbxContent>
                    <w:p w:rsidR="00551485" w:rsidRPr="005B338F" w:rsidRDefault="005514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74976" behindDoc="0" locked="0" layoutInCell="1" allowOverlap="1" wp14:anchorId="63F4845E" wp14:editId="3686F4FF">
                <wp:simplePos x="0" y="0"/>
                <wp:positionH relativeFrom="column">
                  <wp:posOffset>-71508</wp:posOffset>
                </wp:positionH>
                <wp:positionV relativeFrom="paragraph">
                  <wp:posOffset>75458</wp:posOffset>
                </wp:positionV>
                <wp:extent cx="367665" cy="457200"/>
                <wp:effectExtent l="0" t="0" r="13335" b="19050"/>
                <wp:wrapNone/>
                <wp:docPr id="3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51485" w:rsidRPr="005B338F" w:rsidRDefault="005514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65pt;margin-top:5.95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aC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">
                <v:textbox>
                  <w:txbxContent>
                    <w:p w:rsidR="00551485" w:rsidRPr="005B338F" w:rsidRDefault="005514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51485">
        <w:rPr>
          <w:rFonts w:cs="Arial"/>
          <w:noProof/>
        </w:rPr>
        <w:t>„Ganz tief innen schon. Aber irgend etwas in mir drin macht das auch wieder kaputt. Wenn es mir zu gut geht, wenn mir ein Mensch viel Liebe entgegenbringt, fange ich an, das zu zerstören, und wenn ich eigentlich glü</w:t>
      </w:r>
      <w:r>
        <w:rPr>
          <w:rFonts w:cs="Arial"/>
          <w:noProof/>
        </w:rPr>
        <w:t>cklich sein könnte, fliehe ich.“</w:t>
      </w:r>
    </w:p>
    <w:p w:rsidR="00551485" w:rsidRPr="00551485" w:rsidRDefault="00551485" w:rsidP="00551485">
      <w:pPr>
        <w:pStyle w:val="BlockzitatArial"/>
        <w:rPr>
          <w:rFonts w:cs="Arial"/>
          <w:noProof/>
        </w:rPr>
      </w:pPr>
      <w:r>
        <w:rPr>
          <w:rFonts w:cs="Arial"/>
          <w:noProof/>
        </w:rPr>
        <w:t>„</w:t>
      </w:r>
      <w:r w:rsidRPr="00551485">
        <w:rPr>
          <w:rFonts w:cs="Arial"/>
          <w:noProof/>
        </w:rPr>
        <w:t>Ich weiss selber nicht, was das genau ist und warum es so ist.“</w:t>
      </w:r>
    </w:p>
    <w:p w:rsidR="0067574F" w:rsidRDefault="00551485" w:rsidP="008265EC">
      <w:pPr>
        <w:pStyle w:val="Absatzregulr"/>
        <w:numPr>
          <w:ilvl w:val="0"/>
          <w:numId w:val="0"/>
        </w:numPr>
      </w:pPr>
      <w:r>
        <w:t>Paulus weiss es</w:t>
      </w:r>
      <w:r w:rsidR="00F609E3">
        <w:t>.</w:t>
      </w:r>
      <w:r>
        <w:t xml:space="preserve"> </w:t>
      </w:r>
      <w:r w:rsidR="00F609E3">
        <w:t>E</w:t>
      </w:r>
      <w:r>
        <w:t xml:space="preserve">s ist die Sünde. </w:t>
      </w:r>
      <w:r w:rsidR="0001612F">
        <w:t>Der Einfluss der Sünde i</w:t>
      </w:r>
      <w:r w:rsidR="00F609E3">
        <w:t>m</w:t>
      </w:r>
      <w:r w:rsidR="0001612F">
        <w:t xml:space="preserve"> Menschen wird total unterschätzt. </w:t>
      </w:r>
      <w:r w:rsidR="0067574F">
        <w:t xml:space="preserve">Sie verhindert </w:t>
      </w:r>
      <w:r w:rsidR="009721FA">
        <w:t xml:space="preserve">ein selbstbestimmtes Leben. </w:t>
      </w:r>
      <w:r w:rsidR="0067574F">
        <w:t xml:space="preserve">Paulus </w:t>
      </w:r>
      <w:r w:rsidR="00F609E3">
        <w:t xml:space="preserve">kommt </w:t>
      </w:r>
      <w:r w:rsidR="0067574F">
        <w:t>zum Schluss:</w:t>
      </w:r>
    </w:p>
    <w:p w:rsidR="0067574F" w:rsidRPr="00850083" w:rsidRDefault="00A366C3" w:rsidP="00850083">
      <w:pPr>
        <w:pStyle w:val="BlockzitatArial"/>
        <w:rPr>
          <w:rFonts w:cs="Arial"/>
          <w:noProof/>
        </w:rPr>
      </w:pPr>
      <w:r>
        <w:rPr>
          <w:rFonts w:cs="Arial"/>
          <w:noProof/>
          <w:lang w:val="de-DE"/>
        </w:rPr>
        <mc:AlternateContent>
          <mc:Choice Requires="wps">
            <w:drawing>
              <wp:anchor distT="0" distB="0" distL="114300" distR="114300" simplePos="0" relativeHeight="251758592" behindDoc="0" locked="0" layoutInCell="1" allowOverlap="1" wp14:anchorId="7271B539" wp14:editId="0F423CB4">
                <wp:simplePos x="0" y="0"/>
                <wp:positionH relativeFrom="column">
                  <wp:posOffset>-65405</wp:posOffset>
                </wp:positionH>
                <wp:positionV relativeFrom="paragraph">
                  <wp:posOffset>8255</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15pt;margin-top:.65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GLA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">
                <v:textbo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0083" w:rsidRPr="00850083">
        <w:rPr>
          <w:rFonts w:cs="Arial"/>
          <w:noProof/>
        </w:rPr>
        <w:t>„</w:t>
      </w:r>
      <w:r w:rsidR="0067574F" w:rsidRPr="00850083">
        <w:rPr>
          <w:rFonts w:cs="Arial"/>
          <w:noProof/>
        </w:rPr>
        <w:t>Wenn ich aber das, was ich tue, gar nicht tun will, dann handle nicht mehr ich selbst, sondern die Sünde, die in mir wohnt.</w:t>
      </w:r>
      <w:r w:rsidR="00850083" w:rsidRPr="00850083">
        <w:rPr>
          <w:rFonts w:cs="Arial"/>
          <w:noProof/>
        </w:rPr>
        <w:t>“</w:t>
      </w:r>
      <w:r w:rsidR="0067574F" w:rsidRPr="00850083">
        <w:rPr>
          <w:rFonts w:cs="Arial"/>
          <w:noProof/>
        </w:rPr>
        <w:t xml:space="preserve"> </w:t>
      </w:r>
      <w:r w:rsidR="008C4E21">
        <w:rPr>
          <w:rFonts w:cs="Arial"/>
          <w:noProof/>
        </w:rPr>
        <w:t xml:space="preserve">Römer </w:t>
      </w:r>
      <w:r w:rsidR="0067574F" w:rsidRPr="00850083">
        <w:rPr>
          <w:rFonts w:cs="Arial"/>
          <w:noProof/>
        </w:rPr>
        <w:t>7</w:t>
      </w:r>
      <w:r w:rsidR="008C4E21">
        <w:rPr>
          <w:rFonts w:cs="Arial"/>
          <w:noProof/>
        </w:rPr>
        <w:t>, 2</w:t>
      </w:r>
      <w:r w:rsidR="0067574F" w:rsidRPr="00850083">
        <w:rPr>
          <w:rFonts w:cs="Arial"/>
          <w:noProof/>
        </w:rPr>
        <w:t>0</w:t>
      </w:r>
    </w:p>
    <w:p w:rsidR="00850083" w:rsidRDefault="0001612F" w:rsidP="008265EC">
      <w:pPr>
        <w:pStyle w:val="Absatzregulr"/>
        <w:numPr>
          <w:ilvl w:val="0"/>
          <w:numId w:val="0"/>
        </w:numPr>
      </w:pPr>
      <w:r>
        <w:t>V</w:t>
      </w:r>
      <w:r w:rsidR="00850083">
        <w:t xml:space="preserve">on dieser Sünde sind wir im wahrsten Sinn des Wortes erlöst. </w:t>
      </w:r>
      <w:r w:rsidR="004A0DAD">
        <w:t xml:space="preserve">Ihr Einfluss ist gebrochen. </w:t>
      </w:r>
      <w:r>
        <w:t xml:space="preserve">Dadurch </w:t>
      </w:r>
      <w:r w:rsidR="00850083">
        <w:t xml:space="preserve">haben </w:t>
      </w:r>
      <w:r>
        <w:t xml:space="preserve">wir </w:t>
      </w:r>
      <w:r w:rsidR="00850083">
        <w:t xml:space="preserve">die Freiheit zu einem </w:t>
      </w:r>
      <w:r>
        <w:t>selbstbestimmten Leben bekommen</w:t>
      </w:r>
      <w:r w:rsidR="00850083">
        <w:t>. Natürlich finden Menschen</w:t>
      </w:r>
      <w:r w:rsidR="004A0DAD">
        <w:t>,</w:t>
      </w:r>
      <w:r w:rsidR="00850083">
        <w:t xml:space="preserve"> die Jesus nicht kennen, dass die Christen nicht wirklich frei seien. </w:t>
      </w:r>
      <w:r>
        <w:t xml:space="preserve">In gewisser Weise würde ich ihnen sogar </w:t>
      </w:r>
      <w:r w:rsidR="004A0DAD">
        <w:t>zustimmen</w:t>
      </w:r>
      <w:r>
        <w:t xml:space="preserve">, aber ich würde ihnen auch sagen, dass </w:t>
      </w:r>
      <w:r w:rsidR="004A0DAD">
        <w:t>ihre Freiheit wesentlich kleiner sei. Kein Mensch ist völlig frei.</w:t>
      </w:r>
      <w:r>
        <w:t xml:space="preserve"> Die Frage ist</w:t>
      </w:r>
      <w:r w:rsidR="004A0DAD">
        <w:t>,</w:t>
      </w:r>
      <w:r>
        <w:t xml:space="preserve"> von was oder von wem ich frei bin. </w:t>
      </w:r>
      <w:r w:rsidR="004A0DAD">
        <w:t xml:space="preserve">Paulus äusserte sich diesbezüglich gegenüber den </w:t>
      </w:r>
      <w:r>
        <w:t xml:space="preserve">Christen </w:t>
      </w:r>
      <w:r w:rsidR="004A0DAD">
        <w:t>in</w:t>
      </w:r>
      <w:r>
        <w:t xml:space="preserve"> Rom:</w:t>
      </w:r>
    </w:p>
    <w:p w:rsidR="00850083" w:rsidRPr="00C37972" w:rsidRDefault="004F0795" w:rsidP="00C37972">
      <w:pPr>
        <w:pStyle w:val="BlockzitatArial"/>
        <w:rPr>
          <w:rFonts w:cs="Arial"/>
          <w:noProof/>
        </w:rPr>
      </w:pPr>
      <w:r>
        <w:rPr>
          <w:rFonts w:cs="Arial"/>
          <w:noProof/>
          <w:lang w:val="de-DE"/>
        </w:rPr>
        <mc:AlternateContent>
          <mc:Choice Requires="wps">
            <w:drawing>
              <wp:anchor distT="0" distB="0" distL="114300" distR="114300" simplePos="0" relativeHeight="251760640" behindDoc="0" locked="0" layoutInCell="1" allowOverlap="1" wp14:anchorId="7B1F7591" wp14:editId="00EE3404">
                <wp:simplePos x="0" y="0"/>
                <wp:positionH relativeFrom="column">
                  <wp:posOffset>-125672</wp:posOffset>
                </wp:positionH>
                <wp:positionV relativeFrom="paragraph">
                  <wp:posOffset>20955</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9.9pt;margin-top:1.6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">
                <v:textbo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7972">
        <w:rPr>
          <w:rFonts w:cs="Arial"/>
          <w:noProof/>
        </w:rPr>
        <w:t>„</w:t>
      </w:r>
      <w:r w:rsidR="00850083" w:rsidRPr="00C37972">
        <w:rPr>
          <w:rFonts w:cs="Arial"/>
          <w:noProof/>
        </w:rPr>
        <w:t>Als ihr Sklaven der Sünde wart, standet ihr nicht im Dienst der Gerechtigkeit und wart darum ihr gegenüber frei.</w:t>
      </w:r>
      <w:r w:rsidR="00C37972">
        <w:rPr>
          <w:rFonts w:cs="Arial"/>
          <w:noProof/>
        </w:rPr>
        <w:t>“</w:t>
      </w:r>
      <w:r w:rsidR="00850083" w:rsidRPr="00C37972">
        <w:rPr>
          <w:rFonts w:cs="Arial"/>
          <w:noProof/>
        </w:rPr>
        <w:t xml:space="preserve"> </w:t>
      </w:r>
      <w:r w:rsidR="008C4E21">
        <w:rPr>
          <w:rFonts w:cs="Arial"/>
          <w:noProof/>
        </w:rPr>
        <w:t xml:space="preserve">Römer </w:t>
      </w:r>
      <w:r w:rsidR="00850083" w:rsidRPr="00C37972">
        <w:rPr>
          <w:rFonts w:cs="Arial"/>
          <w:noProof/>
        </w:rPr>
        <w:t>6</w:t>
      </w:r>
      <w:r w:rsidR="008C4E21">
        <w:rPr>
          <w:rFonts w:cs="Arial"/>
          <w:noProof/>
        </w:rPr>
        <w:t>, 2</w:t>
      </w:r>
      <w:r w:rsidR="00850083" w:rsidRPr="00C37972">
        <w:rPr>
          <w:rFonts w:cs="Arial"/>
          <w:noProof/>
        </w:rPr>
        <w:t>0</w:t>
      </w:r>
    </w:p>
    <w:p w:rsidR="00850083" w:rsidRDefault="00850083" w:rsidP="008265EC">
      <w:pPr>
        <w:pStyle w:val="Absatzregulr"/>
        <w:numPr>
          <w:ilvl w:val="0"/>
          <w:numId w:val="0"/>
        </w:numPr>
      </w:pPr>
      <w:r>
        <w:t xml:space="preserve">Die Sünde hat euch beherrscht, dafür wart </w:t>
      </w:r>
      <w:r w:rsidR="004A0DAD">
        <w:t xml:space="preserve">ihr </w:t>
      </w:r>
      <w:r>
        <w:t>gegenüber der Gerechtigkeit frei.</w:t>
      </w:r>
    </w:p>
    <w:p w:rsidR="00850083" w:rsidRPr="00C37972" w:rsidRDefault="004F0795" w:rsidP="00C37972">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4D4E2624" wp14:editId="4A19FEC2">
                <wp:simplePos x="0" y="0"/>
                <wp:positionH relativeFrom="column">
                  <wp:posOffset>-84109</wp:posOffset>
                </wp:positionH>
                <wp:positionV relativeFrom="paragraph">
                  <wp:posOffset>25334</wp:posOffset>
                </wp:positionV>
                <wp:extent cx="367665" cy="457200"/>
                <wp:effectExtent l="0" t="0" r="13335" b="1905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6pt;margin-top:2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7K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">
                <v:textbo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7972">
        <w:rPr>
          <w:rFonts w:cs="Arial"/>
          <w:noProof/>
        </w:rPr>
        <w:t>„</w:t>
      </w:r>
      <w:r w:rsidR="00850083" w:rsidRPr="00C37972">
        <w:rPr>
          <w:rFonts w:cs="Arial"/>
          <w:noProof/>
        </w:rPr>
        <w:t>Dass ihr jetzt aber von der Herrschaft der Sünde befreit und in den Dienst Gottes gestellt seid, bringt euch als Gewinn ein geheiligtes Leben, und im Endergebnis bringt es euch das ewige Leben.</w:t>
      </w:r>
      <w:r w:rsidR="00C37972">
        <w:rPr>
          <w:rFonts w:cs="Arial"/>
          <w:noProof/>
        </w:rPr>
        <w:t>“</w:t>
      </w:r>
      <w:r w:rsidR="00850083" w:rsidRPr="00C37972">
        <w:rPr>
          <w:rFonts w:cs="Arial"/>
          <w:noProof/>
        </w:rPr>
        <w:t xml:space="preserve"> </w:t>
      </w:r>
      <w:r w:rsidR="008C4E21">
        <w:rPr>
          <w:rFonts w:cs="Arial"/>
          <w:noProof/>
        </w:rPr>
        <w:t xml:space="preserve">Römer </w:t>
      </w:r>
      <w:r w:rsidR="00850083" w:rsidRPr="00C37972">
        <w:rPr>
          <w:rFonts w:cs="Arial"/>
          <w:noProof/>
        </w:rPr>
        <w:t>6</w:t>
      </w:r>
      <w:r w:rsidR="008C4E21">
        <w:rPr>
          <w:rFonts w:cs="Arial"/>
          <w:noProof/>
        </w:rPr>
        <w:t>, 2</w:t>
      </w:r>
      <w:r w:rsidR="00850083" w:rsidRPr="00C37972">
        <w:rPr>
          <w:rFonts w:cs="Arial"/>
          <w:noProof/>
        </w:rPr>
        <w:t>2</w:t>
      </w:r>
    </w:p>
    <w:p w:rsidR="00850083" w:rsidRDefault="00850083" w:rsidP="008265EC">
      <w:pPr>
        <w:pStyle w:val="Absatzregulr"/>
        <w:numPr>
          <w:ilvl w:val="0"/>
          <w:numId w:val="0"/>
        </w:numPr>
      </w:pPr>
      <w:r>
        <w:t>Mit anderen Worten</w:t>
      </w:r>
      <w:r w:rsidR="00E96E33">
        <w:t>:</w:t>
      </w:r>
      <w:r>
        <w:t xml:space="preserve"> </w:t>
      </w:r>
      <w:r w:rsidR="00E96E33">
        <w:t>j</w:t>
      </w:r>
      <w:r>
        <w:t xml:space="preserve">eder </w:t>
      </w:r>
      <w:r w:rsidR="004A0DAD">
        <w:t xml:space="preserve">Mensch </w:t>
      </w:r>
      <w:r>
        <w:t xml:space="preserve">ist frei, entweder von der Sünde oder von der Gerechtigkeit. Aber nur </w:t>
      </w:r>
      <w:r w:rsidR="004A0DAD">
        <w:t>die</w:t>
      </w:r>
      <w:r>
        <w:t xml:space="preserve">, </w:t>
      </w:r>
      <w:r w:rsidR="004A0DAD">
        <w:t>die</w:t>
      </w:r>
      <w:r>
        <w:t xml:space="preserve"> von der Sünde befreit </w:t>
      </w:r>
      <w:r w:rsidR="004A0DAD">
        <w:t>sind</w:t>
      </w:r>
      <w:r>
        <w:t xml:space="preserve">, </w:t>
      </w:r>
      <w:r w:rsidR="004A0DAD">
        <w:t>können</w:t>
      </w:r>
      <w:r>
        <w:t xml:space="preserve"> ein </w:t>
      </w:r>
      <w:r w:rsidR="007D77FA">
        <w:t xml:space="preserve">selbstbestimmtes </w:t>
      </w:r>
      <w:r>
        <w:t xml:space="preserve">Leben führen, das </w:t>
      </w:r>
      <w:r w:rsidR="007D77FA">
        <w:t>frei von Zwängen ist.</w:t>
      </w:r>
      <w:r>
        <w:t xml:space="preserve"> Wer von der Gerechtigkeit frei ist, der wird der Sünde </w:t>
      </w:r>
      <w:r w:rsidR="007D77FA">
        <w:t>gehorchen müssen</w:t>
      </w:r>
      <w:r>
        <w:t xml:space="preserve">, ob er </w:t>
      </w:r>
      <w:r w:rsidR="007D77FA">
        <w:t xml:space="preserve">das will oder nicht und ob er sich dessen </w:t>
      </w:r>
      <w:r>
        <w:t>bewusst ist oder nicht.</w:t>
      </w:r>
    </w:p>
    <w:p w:rsidR="00C37972" w:rsidRPr="00C37972" w:rsidRDefault="004F0795" w:rsidP="00C37972">
      <w:pPr>
        <w:pStyle w:val="BlockzitatArial"/>
        <w:rPr>
          <w:rFonts w:cs="Arial"/>
          <w:noProof/>
        </w:rPr>
      </w:pPr>
      <w:r>
        <w:rPr>
          <w:rFonts w:cs="Arial"/>
          <w:noProof/>
          <w:lang w:val="de-DE"/>
        </w:rPr>
        <mc:AlternateContent>
          <mc:Choice Requires="wps">
            <w:drawing>
              <wp:anchor distT="0" distB="0" distL="114300" distR="114300" simplePos="0" relativeHeight="251764736" behindDoc="0" locked="0" layoutInCell="1" allowOverlap="1" wp14:anchorId="624F28F3" wp14:editId="11E2CF44">
                <wp:simplePos x="0" y="0"/>
                <wp:positionH relativeFrom="column">
                  <wp:posOffset>-84108</wp:posOffset>
                </wp:positionH>
                <wp:positionV relativeFrom="paragraph">
                  <wp:posOffset>67442</wp:posOffset>
                </wp:positionV>
                <wp:extent cx="367665" cy="457200"/>
                <wp:effectExtent l="0" t="0" r="13335" b="1905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6pt;margin-top:5.3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">
                <v:textbo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7972">
        <w:rPr>
          <w:rFonts w:cs="Arial"/>
          <w:noProof/>
        </w:rPr>
        <w:t>„</w:t>
      </w:r>
      <w:r w:rsidR="00C37972" w:rsidRPr="00C37972">
        <w:rPr>
          <w:rFonts w:cs="Arial"/>
          <w:noProof/>
        </w:rPr>
        <w:t>Denn wenn du mit Jesus Christus verbunden bist, bist du nicht mehr unter dem Gesetz der Sünde und des Todes; das Gesetz des Geistes, der lebendig macht, hat dich davon befreit.</w:t>
      </w:r>
      <w:r w:rsidR="00C37972">
        <w:rPr>
          <w:rFonts w:cs="Arial"/>
          <w:noProof/>
        </w:rPr>
        <w:t>“</w:t>
      </w:r>
      <w:r w:rsidR="00C37972" w:rsidRPr="00C37972">
        <w:rPr>
          <w:rFonts w:cs="Arial"/>
          <w:noProof/>
        </w:rPr>
        <w:t xml:space="preserve"> </w:t>
      </w:r>
      <w:r w:rsidR="008C4E21">
        <w:rPr>
          <w:rFonts w:cs="Arial"/>
          <w:noProof/>
        </w:rPr>
        <w:t xml:space="preserve">Römer </w:t>
      </w:r>
      <w:r w:rsidR="00C37972" w:rsidRPr="00C37972">
        <w:rPr>
          <w:rFonts w:cs="Arial"/>
          <w:noProof/>
        </w:rPr>
        <w:t>8</w:t>
      </w:r>
      <w:r w:rsidR="008C4E21">
        <w:rPr>
          <w:rFonts w:cs="Arial"/>
          <w:noProof/>
        </w:rPr>
        <w:t>, 2</w:t>
      </w:r>
    </w:p>
    <w:p w:rsidR="007542AB" w:rsidRDefault="008F7404" w:rsidP="00016685">
      <w:pPr>
        <w:pStyle w:val="BlockzitatArial"/>
        <w:ind w:left="0"/>
        <w:jc w:val="left"/>
      </w:pPr>
      <w:r>
        <w:t>Bibelstellen zum Nachschlagen:</w:t>
      </w:r>
      <w:r w:rsidR="00881DA2">
        <w:t xml:space="preserve"> </w:t>
      </w:r>
      <w:r w:rsidR="008C4E21">
        <w:t xml:space="preserve">Johannes </w:t>
      </w:r>
      <w:r w:rsidR="00094501">
        <w:t>8</w:t>
      </w:r>
      <w:r w:rsidR="008C4E21">
        <w:t>, 3</w:t>
      </w:r>
      <w:r w:rsidR="00094501">
        <w:t xml:space="preserve">4-35; </w:t>
      </w:r>
      <w:r w:rsidR="008C4E21">
        <w:t xml:space="preserve">Römer </w:t>
      </w:r>
      <w:r w:rsidR="00094501">
        <w:t>6</w:t>
      </w:r>
      <w:r w:rsidR="008C4E21">
        <w:t>, 1</w:t>
      </w:r>
      <w:r w:rsidR="00094501">
        <w:t xml:space="preserve">6; </w:t>
      </w:r>
      <w:r w:rsidR="008C4E21" w:rsidRPr="008C4E21">
        <w:t xml:space="preserve">Römer </w:t>
      </w:r>
      <w:r w:rsidR="00094501">
        <w:t>6</w:t>
      </w:r>
      <w:r w:rsidR="008C4E21">
        <w:t>, 1</w:t>
      </w:r>
      <w:r w:rsidR="00850083">
        <w:t>7-23</w:t>
      </w:r>
      <w:r w:rsidR="00C37972">
        <w:t xml:space="preserve">; </w:t>
      </w:r>
      <w:r w:rsidR="008C4E21" w:rsidRPr="008C4E21">
        <w:t xml:space="preserve">Römer </w:t>
      </w:r>
      <w:r w:rsidR="00C37972">
        <w:t>7</w:t>
      </w:r>
      <w:r w:rsidR="008C4E21">
        <w:t>, 4</w:t>
      </w:r>
      <w:r w:rsidR="00C37972">
        <w:t xml:space="preserve">.17-25; </w:t>
      </w:r>
      <w:r w:rsidR="008C4E21" w:rsidRPr="008C4E21">
        <w:t xml:space="preserve">Römer </w:t>
      </w:r>
      <w:r w:rsidR="00C37972">
        <w:t>8</w:t>
      </w:r>
      <w:r w:rsidR="008C4E21">
        <w:t>, 2</w:t>
      </w:r>
      <w:r w:rsidR="00C37972">
        <w:t xml:space="preserve">; </w:t>
      </w:r>
      <w:r w:rsidR="008C4E21">
        <w:t xml:space="preserve">Epheser </w:t>
      </w:r>
      <w:r w:rsidR="00C37972">
        <w:t>1</w:t>
      </w:r>
      <w:r w:rsidR="008C4E21">
        <w:t>, 7</w:t>
      </w:r>
      <w:r w:rsidR="00C37972">
        <w:t xml:space="preserve">.11; </w:t>
      </w:r>
      <w:r w:rsidR="008C4E21">
        <w:t xml:space="preserve">Titus </w:t>
      </w:r>
      <w:r w:rsidR="00C37972">
        <w:t>2</w:t>
      </w:r>
      <w:r w:rsidR="008C4E21">
        <w:t>, 1</w:t>
      </w:r>
      <w:r w:rsidR="00C37972">
        <w:t xml:space="preserve">4; </w:t>
      </w:r>
      <w:r w:rsidR="008C4E21">
        <w:t xml:space="preserve">1. Johannes </w:t>
      </w:r>
      <w:r w:rsidR="00C37972">
        <w:t>5</w:t>
      </w:r>
      <w:r w:rsidR="008C4E21">
        <w:t>, 1</w:t>
      </w:r>
      <w:r w:rsidR="00C37972">
        <w:t>2</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45362723" wp14:editId="498855D6">
                <wp:simplePos x="0" y="0"/>
                <wp:positionH relativeFrom="column">
                  <wp:posOffset>-414020</wp:posOffset>
                </wp:positionH>
                <wp:positionV relativeFrom="paragraph">
                  <wp:posOffset>1682</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5" type="#_x0000_t202" style="position:absolute;margin-left:-32.6pt;margin-top:.1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LGLAIAAFo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8A3708" w:rsidRDefault="004F0795" w:rsidP="008265EC">
      <w:pPr>
        <w:pStyle w:val="Absatzregulr"/>
        <w:numPr>
          <w:ilvl w:val="0"/>
          <w:numId w:val="0"/>
        </w:numPr>
      </w:pPr>
      <w:r>
        <w:rPr>
          <w:rFonts w:cs="Arial"/>
          <w:noProof/>
          <w:lang w:val="de-DE"/>
        </w:rPr>
        <mc:AlternateContent>
          <mc:Choice Requires="wps">
            <w:drawing>
              <wp:anchor distT="0" distB="0" distL="114300" distR="114300" simplePos="0" relativeHeight="251766784" behindDoc="0" locked="0" layoutInCell="1" allowOverlap="1" wp14:anchorId="0E51D0B5" wp14:editId="73C05AAF">
                <wp:simplePos x="0" y="0"/>
                <wp:positionH relativeFrom="column">
                  <wp:posOffset>-87284</wp:posOffset>
                </wp:positionH>
                <wp:positionV relativeFrom="paragraph">
                  <wp:posOffset>420766</wp:posOffset>
                </wp:positionV>
                <wp:extent cx="367665" cy="457200"/>
                <wp:effectExtent l="0" t="0" r="13335" b="1905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6.85pt;margin-top:33.1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CZ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">
                <v:textbo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2741">
        <w:t xml:space="preserve">Christen leben </w:t>
      </w:r>
      <w:r w:rsidR="00E11BCE">
        <w:t>mit einer Freiheit, die in ihrer Qualität einzigartig ist, w</w:t>
      </w:r>
      <w:r w:rsidR="00B02741">
        <w:t>ie Jesus sagt:</w:t>
      </w:r>
    </w:p>
    <w:p w:rsidR="00B02741" w:rsidRPr="00016685" w:rsidRDefault="00B02741" w:rsidP="00B02741">
      <w:pPr>
        <w:pStyle w:val="BlockzitatArial"/>
        <w:rPr>
          <w:rFonts w:cs="Arial"/>
          <w:noProof/>
        </w:rPr>
      </w:pPr>
      <w:r w:rsidRPr="00016685">
        <w:rPr>
          <w:rFonts w:cs="Arial"/>
          <w:noProof/>
        </w:rPr>
        <w:t xml:space="preserve">„Nur wenn der Sohn euch frei macht, seid ihr wirklich frei.“ </w:t>
      </w:r>
      <w:r w:rsidR="008C4E21">
        <w:rPr>
          <w:rFonts w:cs="Arial"/>
          <w:noProof/>
        </w:rPr>
        <w:t xml:space="preserve">Johannes </w:t>
      </w:r>
      <w:r w:rsidRPr="00016685">
        <w:rPr>
          <w:rFonts w:cs="Arial"/>
          <w:noProof/>
        </w:rPr>
        <w:t>8</w:t>
      </w:r>
      <w:r w:rsidR="008C4E21">
        <w:rPr>
          <w:rFonts w:cs="Arial"/>
          <w:noProof/>
        </w:rPr>
        <w:t>, 3</w:t>
      </w:r>
      <w:r w:rsidRPr="00016685">
        <w:rPr>
          <w:rFonts w:cs="Arial"/>
          <w:noProof/>
        </w:rPr>
        <w:t>6</w:t>
      </w:r>
    </w:p>
    <w:p w:rsidR="00B02741" w:rsidRDefault="00B02741" w:rsidP="008265EC">
      <w:pPr>
        <w:pStyle w:val="Absatzregulr"/>
        <w:numPr>
          <w:ilvl w:val="0"/>
          <w:numId w:val="0"/>
        </w:numPr>
      </w:pPr>
      <w:r>
        <w:t xml:space="preserve">Wer wirklich frei ist, der ist nicht perfekt. Wer </w:t>
      </w:r>
      <w:r w:rsidR="00E11BCE">
        <w:t>wirklich</w:t>
      </w:r>
      <w:r>
        <w:t xml:space="preserve"> frei ist, bei dem lösen sich nicht einfach </w:t>
      </w:r>
      <w:r w:rsidR="00F76283">
        <w:t>alle</w:t>
      </w:r>
      <w:r>
        <w:t xml:space="preserve"> Probleme. Doch wer </w:t>
      </w:r>
      <w:r w:rsidR="00E11BCE">
        <w:t>wirklich</w:t>
      </w:r>
      <w:r>
        <w:t xml:space="preserve"> frei ist, der ist befreit zum Lobpreis, weil er freien Zugang zum Schöpfer hat und </w:t>
      </w:r>
      <w:r w:rsidR="00F76283">
        <w:t xml:space="preserve">ihn </w:t>
      </w:r>
      <w:r w:rsidR="007509B0">
        <w:t xml:space="preserve">sogar Vater nennen darf und dieser Vater ihm einen grossen Reichtum schenken wird. </w:t>
      </w:r>
      <w:r>
        <w:t>Der ist befreit von zerstörenden Kräften, weil er vom Reich der Finsternis ins Reich von Jesus versetzt wurde. Und der ist befreit, weil die Kraft der Sünde keine Macht mehr über ihn ausüb</w:t>
      </w:r>
      <w:r w:rsidR="00E11BCE">
        <w:t>t</w:t>
      </w:r>
      <w:r>
        <w:t xml:space="preserve"> und er ein </w:t>
      </w:r>
      <w:r w:rsidR="00F76283">
        <w:t>selbstbestimmtes</w:t>
      </w:r>
      <w:r>
        <w:t xml:space="preserve"> Leben führen kann.</w:t>
      </w:r>
    </w:p>
    <w:p w:rsidR="00B02741" w:rsidRDefault="00B02741" w:rsidP="008265EC">
      <w:pPr>
        <w:pStyle w:val="Absatzregulr"/>
        <w:numPr>
          <w:ilvl w:val="0"/>
          <w:numId w:val="0"/>
        </w:numPr>
      </w:pPr>
      <w:r>
        <w:t xml:space="preserve">Doch diese Freiheit gilt es zu bewahren. Sie ist nicht einfach ein Besitz, der keine Pflege </w:t>
      </w:r>
      <w:r w:rsidR="00F76283">
        <w:t xml:space="preserve">und Aufmerksamkeit </w:t>
      </w:r>
      <w:r>
        <w:t xml:space="preserve">benötigt. Wir sollten </w:t>
      </w:r>
      <w:r w:rsidR="00E11BCE">
        <w:t>mit dieser</w:t>
      </w:r>
      <w:r>
        <w:t xml:space="preserve"> Freiheit </w:t>
      </w:r>
      <w:r w:rsidR="00E11BCE">
        <w:t xml:space="preserve">sorgsam umgehen, denn </w:t>
      </w:r>
      <w:r>
        <w:t>Paulus warnt:</w:t>
      </w:r>
    </w:p>
    <w:p w:rsidR="00B02741" w:rsidRPr="00B02741" w:rsidRDefault="004F0795" w:rsidP="00B02741">
      <w:pPr>
        <w:pStyle w:val="BlockzitatArial"/>
        <w:rPr>
          <w:rFonts w:cs="Arial"/>
          <w:noProof/>
        </w:rPr>
      </w:pPr>
      <w:r>
        <w:rPr>
          <w:rFonts w:cs="Arial"/>
          <w:noProof/>
          <w:lang w:val="de-DE"/>
        </w:rPr>
        <mc:AlternateContent>
          <mc:Choice Requires="wps">
            <w:drawing>
              <wp:anchor distT="0" distB="0" distL="114300" distR="114300" simplePos="0" relativeHeight="251768832" behindDoc="0" locked="0" layoutInCell="1" allowOverlap="1" wp14:anchorId="318DC562" wp14:editId="26DA0E01">
                <wp:simplePos x="0" y="0"/>
                <wp:positionH relativeFrom="column">
                  <wp:posOffset>-86995</wp:posOffset>
                </wp:positionH>
                <wp:positionV relativeFrom="paragraph">
                  <wp:posOffset>54205</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85pt;margin-top:4.2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8VLAIAAFo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">
                <v:textbox>
                  <w:txbxContent>
                    <w:p w:rsidR="004F0795" w:rsidRPr="005B338F" w:rsidRDefault="004F07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513F">
        <w:rPr>
          <w:rFonts w:cs="Arial"/>
          <w:noProof/>
        </w:rPr>
        <w:t>„</w:t>
      </w:r>
      <w:r w:rsidR="00B02741" w:rsidRPr="00B02741">
        <w:rPr>
          <w:rFonts w:cs="Arial"/>
          <w:noProof/>
        </w:rPr>
        <w:t>Geschwister, ihr seid zur Freiheit berufen! Doch gebraucht eure Freiheit nicht als Vorwand, um die Wünsche eurer selbstsüchtigen Natur zu befriedigen, sondern dient einander in Liebe.</w:t>
      </w:r>
      <w:r w:rsidR="0046513F">
        <w:rPr>
          <w:rFonts w:cs="Arial"/>
          <w:noProof/>
        </w:rPr>
        <w:t>“</w:t>
      </w:r>
      <w:r w:rsidR="00B02741" w:rsidRPr="00B02741">
        <w:rPr>
          <w:rFonts w:cs="Arial"/>
          <w:noProof/>
        </w:rPr>
        <w:t xml:space="preserve"> </w:t>
      </w:r>
      <w:r w:rsidR="008C4E21">
        <w:rPr>
          <w:rFonts w:cs="Arial"/>
          <w:noProof/>
        </w:rPr>
        <w:t xml:space="preserve">Galater </w:t>
      </w:r>
      <w:r w:rsidR="00B02741" w:rsidRPr="00B02741">
        <w:rPr>
          <w:rFonts w:cs="Arial"/>
          <w:noProof/>
        </w:rPr>
        <w:t>5</w:t>
      </w:r>
      <w:r w:rsidR="008C4E21">
        <w:rPr>
          <w:rFonts w:cs="Arial"/>
          <w:noProof/>
        </w:rPr>
        <w:t>, 1</w:t>
      </w:r>
      <w:r w:rsidR="00B02741" w:rsidRPr="00B02741">
        <w:rPr>
          <w:rFonts w:cs="Arial"/>
          <w:noProof/>
        </w:rPr>
        <w:t>3</w:t>
      </w:r>
    </w:p>
    <w:p w:rsidR="00B02741" w:rsidRDefault="00B02741" w:rsidP="008265EC">
      <w:pPr>
        <w:pStyle w:val="Absatzregulr"/>
        <w:numPr>
          <w:ilvl w:val="0"/>
          <w:numId w:val="0"/>
        </w:numPr>
      </w:pPr>
      <w:r>
        <w:t>Auch Petrus gibt uns noch einen wichtigen Gedanken mit auf den Weg:</w:t>
      </w:r>
    </w:p>
    <w:p w:rsidR="00B02741" w:rsidRPr="00B02741" w:rsidRDefault="008E54B7" w:rsidP="00B02741">
      <w:pPr>
        <w:pStyle w:val="BlockzitatArial"/>
        <w:rPr>
          <w:rFonts w:cs="Arial"/>
          <w:noProof/>
        </w:rPr>
      </w:pPr>
      <w:r>
        <w:rPr>
          <w:rFonts w:cs="Arial"/>
          <w:noProof/>
          <w:lang w:val="de-DE"/>
        </w:rPr>
        <mc:AlternateContent>
          <mc:Choice Requires="wps">
            <w:drawing>
              <wp:anchor distT="0" distB="0" distL="114300" distR="114300" simplePos="0" relativeHeight="251770880" behindDoc="0" locked="0" layoutInCell="1" allowOverlap="1" wp14:anchorId="16580832" wp14:editId="4A3F12BF">
                <wp:simplePos x="0" y="0"/>
                <wp:positionH relativeFrom="column">
                  <wp:posOffset>-103093</wp:posOffset>
                </wp:positionH>
                <wp:positionV relativeFrom="paragraph">
                  <wp:posOffset>80010</wp:posOffset>
                </wp:positionV>
                <wp:extent cx="367665" cy="457200"/>
                <wp:effectExtent l="0" t="0" r="13335" b="1905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54B7" w:rsidRPr="005B338F" w:rsidRDefault="008E54B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8.1pt;margin-top:6.3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">
                <v:textbox>
                  <w:txbxContent>
                    <w:p w:rsidR="008E54B7" w:rsidRPr="005B338F" w:rsidRDefault="008E54B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513F">
        <w:rPr>
          <w:rFonts w:cs="Arial"/>
          <w:noProof/>
        </w:rPr>
        <w:t>„</w:t>
      </w:r>
      <w:r w:rsidR="00B02741" w:rsidRPr="00B02741">
        <w:rPr>
          <w:rFonts w:cs="Arial"/>
          <w:noProof/>
        </w:rPr>
        <w:t>Ihr seid freie Menschen. Doch missbraucht eure Freiheit nicht als Deckmantel für Böses, sondern zeigt durch die Art und Weise, wie ihr mit eurer Freiheit umgeht, dass ihr Diener Gottes seid.</w:t>
      </w:r>
      <w:r w:rsidR="0046513F">
        <w:rPr>
          <w:rFonts w:cs="Arial"/>
          <w:noProof/>
        </w:rPr>
        <w:t>“</w:t>
      </w:r>
      <w:r w:rsidR="00B02741" w:rsidRPr="00B02741">
        <w:rPr>
          <w:rFonts w:cs="Arial"/>
          <w:noProof/>
        </w:rPr>
        <w:t xml:space="preserve"> 1.</w:t>
      </w:r>
      <w:r w:rsidR="008C4E21">
        <w:rPr>
          <w:rFonts w:cs="Arial"/>
          <w:noProof/>
        </w:rPr>
        <w:t xml:space="preserve"> </w:t>
      </w:r>
      <w:r w:rsidR="00B02741" w:rsidRPr="00B02741">
        <w:rPr>
          <w:rFonts w:cs="Arial"/>
          <w:noProof/>
        </w:rPr>
        <w:t>Petr</w:t>
      </w:r>
      <w:r w:rsidR="008C4E21">
        <w:rPr>
          <w:rFonts w:cs="Arial"/>
          <w:noProof/>
        </w:rPr>
        <w:t>us</w:t>
      </w:r>
      <w:r w:rsidR="00B02741" w:rsidRPr="00B02741">
        <w:rPr>
          <w:rFonts w:cs="Arial"/>
          <w:noProof/>
        </w:rPr>
        <w:t xml:space="preserve"> 2</w:t>
      </w:r>
      <w:r w:rsidR="008C4E21">
        <w:rPr>
          <w:rFonts w:cs="Arial"/>
          <w:noProof/>
        </w:rPr>
        <w:t>, 1</w:t>
      </w:r>
      <w:r w:rsidR="00B02741" w:rsidRPr="00B02741">
        <w:rPr>
          <w:rFonts w:cs="Arial"/>
          <w:noProof/>
        </w:rPr>
        <w:t>6</w:t>
      </w:r>
    </w:p>
    <w:p w:rsidR="00B46F87" w:rsidRDefault="00CD6D83" w:rsidP="00016685">
      <w:pPr>
        <w:pStyle w:val="BlockzitatArial"/>
        <w:ind w:left="0"/>
        <w:jc w:val="left"/>
      </w:pPr>
      <w:r>
        <w:t>Bibelstellen zum Nachschlagen:</w:t>
      </w:r>
      <w:r w:rsidR="00B02741">
        <w:t xml:space="preserve"> </w:t>
      </w:r>
      <w:r w:rsidR="008C4E21">
        <w:t xml:space="preserve">Johannes </w:t>
      </w:r>
      <w:r w:rsidR="00B02741">
        <w:t>3</w:t>
      </w:r>
      <w:r w:rsidR="008C4E21">
        <w:t>, 3</w:t>
      </w:r>
      <w:r w:rsidR="00B02741">
        <w:t xml:space="preserve">6; </w:t>
      </w:r>
      <w:r w:rsidR="008C4E21" w:rsidRPr="008C4E21">
        <w:t xml:space="preserve">Johannes </w:t>
      </w:r>
      <w:r w:rsidR="00B02741">
        <w:t>8</w:t>
      </w:r>
      <w:r w:rsidR="008C4E21">
        <w:t>, 3</w:t>
      </w:r>
      <w:r w:rsidR="00B02741">
        <w:t xml:space="preserve">2; </w:t>
      </w:r>
      <w:r w:rsidR="008C4E21">
        <w:t xml:space="preserve">Galater </w:t>
      </w:r>
      <w:r w:rsidR="003F6A5F">
        <w:t>2</w:t>
      </w:r>
      <w:r w:rsidR="008C4E21">
        <w:t>, 4</w:t>
      </w:r>
      <w:r w:rsidR="003F6A5F">
        <w:t xml:space="preserve">; </w:t>
      </w:r>
      <w:r w:rsidR="008C4E21" w:rsidRPr="008C4E21">
        <w:t xml:space="preserve">Galater </w:t>
      </w:r>
      <w:r w:rsidR="003F6A5F">
        <w:t>4</w:t>
      </w:r>
      <w:r w:rsidR="008C4E21">
        <w:t>, 5</w:t>
      </w:r>
      <w:r w:rsidR="003F6A5F">
        <w:t xml:space="preserve">; </w:t>
      </w:r>
      <w:r w:rsidR="008C4E21" w:rsidRPr="008C4E21">
        <w:t xml:space="preserve">Galater </w:t>
      </w:r>
      <w:bookmarkStart w:id="12" w:name="_GoBack"/>
      <w:bookmarkEnd w:id="12"/>
      <w:r w:rsidR="003F6A5F">
        <w:t>5</w:t>
      </w:r>
      <w:r w:rsidR="008C4E21">
        <w:t>, 1</w:t>
      </w:r>
      <w:r w:rsidR="003F6A5F">
        <w:t xml:space="preserve">.13; </w:t>
      </w:r>
      <w:r w:rsidR="008C4E21">
        <w:t xml:space="preserve">1. Petrus </w:t>
      </w:r>
      <w:r w:rsidR="003F6A5F">
        <w:t>2</w:t>
      </w:r>
      <w:r w:rsidR="008C4E21">
        <w:t>, 1</w:t>
      </w:r>
      <w:r w:rsidR="003F6A5F">
        <w:t xml:space="preserve">6; </w:t>
      </w:r>
      <w:r w:rsidR="008C4E21">
        <w:t xml:space="preserve">2. Petrus </w:t>
      </w:r>
      <w:r w:rsidR="003F6A5F">
        <w:t>2</w:t>
      </w:r>
      <w:r w:rsidR="008C4E21">
        <w:t>, 1</w:t>
      </w:r>
      <w:r w:rsidR="003F6A5F">
        <w:t>8-19</w:t>
      </w:r>
    </w:p>
    <w:sectPr w:rsidR="00B46F87" w:rsidSect="00F867C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BC" w:rsidRDefault="00C10EBC">
      <w:r>
        <w:separator/>
      </w:r>
    </w:p>
  </w:endnote>
  <w:endnote w:type="continuationSeparator" w:id="0">
    <w:p w:rsidR="00C10EBC" w:rsidRDefault="00C1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C4E21">
      <w:rPr>
        <w:rStyle w:val="Seitenzahl"/>
        <w:noProof/>
      </w:rPr>
      <w:t>14</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BC" w:rsidRDefault="00C10EBC">
      <w:r>
        <w:separator/>
      </w:r>
    </w:p>
  </w:footnote>
  <w:footnote w:type="continuationSeparator" w:id="0">
    <w:p w:rsidR="00C10EBC" w:rsidRDefault="00C10EBC">
      <w:r>
        <w:continuationSeparator/>
      </w:r>
    </w:p>
  </w:footnote>
  <w:footnote w:id="1">
    <w:p w:rsidR="00764FF2" w:rsidRDefault="00764FF2" w:rsidP="00764FF2">
      <w:pPr>
        <w:pStyle w:val="Funotentext"/>
      </w:pPr>
      <w:r>
        <w:rPr>
          <w:rStyle w:val="Funotenzeichen"/>
        </w:rPr>
        <w:footnoteRef/>
      </w:r>
      <w:r>
        <w:t xml:space="preserve"> Bsp.591.</w:t>
      </w:r>
    </w:p>
  </w:footnote>
  <w:footnote w:id="2">
    <w:p w:rsidR="00764FF2" w:rsidRDefault="00764FF2" w:rsidP="00764FF2">
      <w:pPr>
        <w:pStyle w:val="Funotentext"/>
      </w:pPr>
      <w:r>
        <w:rPr>
          <w:rStyle w:val="Funotenzeichen"/>
        </w:rPr>
        <w:footnoteRef/>
      </w:r>
      <w:r>
        <w:t xml:space="preserve"> Bsp.237.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612F"/>
    <w:rsid w:val="00016685"/>
    <w:rsid w:val="000170D3"/>
    <w:rsid w:val="000174FA"/>
    <w:rsid w:val="00017775"/>
    <w:rsid w:val="000206A7"/>
    <w:rsid w:val="00025676"/>
    <w:rsid w:val="0003113F"/>
    <w:rsid w:val="0003287A"/>
    <w:rsid w:val="00032A49"/>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7C59"/>
    <w:rsid w:val="00082495"/>
    <w:rsid w:val="000825C1"/>
    <w:rsid w:val="00085E3B"/>
    <w:rsid w:val="00090188"/>
    <w:rsid w:val="000918C3"/>
    <w:rsid w:val="000929D8"/>
    <w:rsid w:val="00093426"/>
    <w:rsid w:val="00094501"/>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213"/>
    <w:rsid w:val="000D242C"/>
    <w:rsid w:val="000D25E8"/>
    <w:rsid w:val="000D2932"/>
    <w:rsid w:val="000D52DE"/>
    <w:rsid w:val="000D6316"/>
    <w:rsid w:val="000E1284"/>
    <w:rsid w:val="000E3256"/>
    <w:rsid w:val="000F11A1"/>
    <w:rsid w:val="000F3581"/>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EF8"/>
    <w:rsid w:val="00134412"/>
    <w:rsid w:val="00136108"/>
    <w:rsid w:val="00137A3F"/>
    <w:rsid w:val="00141B47"/>
    <w:rsid w:val="001428B6"/>
    <w:rsid w:val="00143AF2"/>
    <w:rsid w:val="00147B9E"/>
    <w:rsid w:val="001531A6"/>
    <w:rsid w:val="001558DA"/>
    <w:rsid w:val="00156854"/>
    <w:rsid w:val="00162039"/>
    <w:rsid w:val="0016308C"/>
    <w:rsid w:val="00163579"/>
    <w:rsid w:val="00164EA8"/>
    <w:rsid w:val="00165967"/>
    <w:rsid w:val="0016642A"/>
    <w:rsid w:val="00167E7B"/>
    <w:rsid w:val="00173320"/>
    <w:rsid w:val="0018296B"/>
    <w:rsid w:val="0018488D"/>
    <w:rsid w:val="00184D18"/>
    <w:rsid w:val="00184F69"/>
    <w:rsid w:val="001858D0"/>
    <w:rsid w:val="00185F57"/>
    <w:rsid w:val="0019210B"/>
    <w:rsid w:val="0019334D"/>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0647"/>
    <w:rsid w:val="002129A4"/>
    <w:rsid w:val="002155C1"/>
    <w:rsid w:val="00215C35"/>
    <w:rsid w:val="0021621B"/>
    <w:rsid w:val="00217CA5"/>
    <w:rsid w:val="0022209E"/>
    <w:rsid w:val="0022560F"/>
    <w:rsid w:val="0023192B"/>
    <w:rsid w:val="002327BC"/>
    <w:rsid w:val="0023561F"/>
    <w:rsid w:val="00236012"/>
    <w:rsid w:val="002361B3"/>
    <w:rsid w:val="00240CDC"/>
    <w:rsid w:val="00241467"/>
    <w:rsid w:val="002419E6"/>
    <w:rsid w:val="00241B8B"/>
    <w:rsid w:val="00242D00"/>
    <w:rsid w:val="00244489"/>
    <w:rsid w:val="00245E07"/>
    <w:rsid w:val="0025442D"/>
    <w:rsid w:val="002549FC"/>
    <w:rsid w:val="00256099"/>
    <w:rsid w:val="00260A5E"/>
    <w:rsid w:val="00260B80"/>
    <w:rsid w:val="002625DE"/>
    <w:rsid w:val="002716FB"/>
    <w:rsid w:val="00274C81"/>
    <w:rsid w:val="00274CD0"/>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55A9"/>
    <w:rsid w:val="002D44E8"/>
    <w:rsid w:val="002D5515"/>
    <w:rsid w:val="002D55A2"/>
    <w:rsid w:val="002D5C75"/>
    <w:rsid w:val="002D691D"/>
    <w:rsid w:val="002D6CEE"/>
    <w:rsid w:val="002D6FE1"/>
    <w:rsid w:val="002E27C0"/>
    <w:rsid w:val="002E4153"/>
    <w:rsid w:val="002E4600"/>
    <w:rsid w:val="002E4B2D"/>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1975"/>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E0663"/>
    <w:rsid w:val="003E1490"/>
    <w:rsid w:val="003E1519"/>
    <w:rsid w:val="003E2983"/>
    <w:rsid w:val="003E3C06"/>
    <w:rsid w:val="003E6CC9"/>
    <w:rsid w:val="003E783D"/>
    <w:rsid w:val="003F0426"/>
    <w:rsid w:val="003F1D6E"/>
    <w:rsid w:val="003F2111"/>
    <w:rsid w:val="003F2B7B"/>
    <w:rsid w:val="003F6A5F"/>
    <w:rsid w:val="003F6C13"/>
    <w:rsid w:val="00404458"/>
    <w:rsid w:val="004044FD"/>
    <w:rsid w:val="00404D2D"/>
    <w:rsid w:val="00413DB9"/>
    <w:rsid w:val="004140F0"/>
    <w:rsid w:val="00415C99"/>
    <w:rsid w:val="004168E0"/>
    <w:rsid w:val="0041735E"/>
    <w:rsid w:val="0042224B"/>
    <w:rsid w:val="00424D70"/>
    <w:rsid w:val="004274E5"/>
    <w:rsid w:val="00431E1A"/>
    <w:rsid w:val="00443482"/>
    <w:rsid w:val="00444248"/>
    <w:rsid w:val="004461E2"/>
    <w:rsid w:val="00446303"/>
    <w:rsid w:val="004465F0"/>
    <w:rsid w:val="00446BBC"/>
    <w:rsid w:val="0045311B"/>
    <w:rsid w:val="0045492B"/>
    <w:rsid w:val="0045495D"/>
    <w:rsid w:val="0045576E"/>
    <w:rsid w:val="004612A0"/>
    <w:rsid w:val="004635EB"/>
    <w:rsid w:val="00464515"/>
    <w:rsid w:val="0046513F"/>
    <w:rsid w:val="00467320"/>
    <w:rsid w:val="00467549"/>
    <w:rsid w:val="004723F9"/>
    <w:rsid w:val="004726AF"/>
    <w:rsid w:val="004749F1"/>
    <w:rsid w:val="00476D78"/>
    <w:rsid w:val="00477197"/>
    <w:rsid w:val="00477D98"/>
    <w:rsid w:val="00484B34"/>
    <w:rsid w:val="00490986"/>
    <w:rsid w:val="00492B7F"/>
    <w:rsid w:val="00493C60"/>
    <w:rsid w:val="00494161"/>
    <w:rsid w:val="004941EB"/>
    <w:rsid w:val="004A0DAD"/>
    <w:rsid w:val="004A15BE"/>
    <w:rsid w:val="004A1BA0"/>
    <w:rsid w:val="004A425C"/>
    <w:rsid w:val="004A42E3"/>
    <w:rsid w:val="004A485E"/>
    <w:rsid w:val="004A5594"/>
    <w:rsid w:val="004A7088"/>
    <w:rsid w:val="004B1A8D"/>
    <w:rsid w:val="004B450A"/>
    <w:rsid w:val="004B5A02"/>
    <w:rsid w:val="004B63A8"/>
    <w:rsid w:val="004B7AB8"/>
    <w:rsid w:val="004C1CF8"/>
    <w:rsid w:val="004C2C32"/>
    <w:rsid w:val="004C305B"/>
    <w:rsid w:val="004C38E0"/>
    <w:rsid w:val="004C7956"/>
    <w:rsid w:val="004D1091"/>
    <w:rsid w:val="004D6CEF"/>
    <w:rsid w:val="004E01E8"/>
    <w:rsid w:val="004E0904"/>
    <w:rsid w:val="004E1024"/>
    <w:rsid w:val="004E2FA5"/>
    <w:rsid w:val="004E34DA"/>
    <w:rsid w:val="004E4C10"/>
    <w:rsid w:val="004E4EEA"/>
    <w:rsid w:val="004E6EFE"/>
    <w:rsid w:val="004F0795"/>
    <w:rsid w:val="004F1246"/>
    <w:rsid w:val="004F246D"/>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07B"/>
    <w:rsid w:val="00546FFF"/>
    <w:rsid w:val="00551485"/>
    <w:rsid w:val="00551CB0"/>
    <w:rsid w:val="00552023"/>
    <w:rsid w:val="005603CA"/>
    <w:rsid w:val="00560D86"/>
    <w:rsid w:val="0056120F"/>
    <w:rsid w:val="005612F7"/>
    <w:rsid w:val="005614BA"/>
    <w:rsid w:val="005622CE"/>
    <w:rsid w:val="00562AE1"/>
    <w:rsid w:val="00565BE2"/>
    <w:rsid w:val="00566068"/>
    <w:rsid w:val="005677EA"/>
    <w:rsid w:val="00571858"/>
    <w:rsid w:val="00572E43"/>
    <w:rsid w:val="00574814"/>
    <w:rsid w:val="00575593"/>
    <w:rsid w:val="00576F05"/>
    <w:rsid w:val="00577F70"/>
    <w:rsid w:val="005805F2"/>
    <w:rsid w:val="00580833"/>
    <w:rsid w:val="00580966"/>
    <w:rsid w:val="0058141C"/>
    <w:rsid w:val="005818CF"/>
    <w:rsid w:val="005829D4"/>
    <w:rsid w:val="00582BEC"/>
    <w:rsid w:val="00592CF9"/>
    <w:rsid w:val="00592DC1"/>
    <w:rsid w:val="00593320"/>
    <w:rsid w:val="0059382D"/>
    <w:rsid w:val="00593DD6"/>
    <w:rsid w:val="005948E8"/>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D7031"/>
    <w:rsid w:val="005E3051"/>
    <w:rsid w:val="005E371B"/>
    <w:rsid w:val="005E42D5"/>
    <w:rsid w:val="005E4847"/>
    <w:rsid w:val="005E6A28"/>
    <w:rsid w:val="005F0501"/>
    <w:rsid w:val="005F1A52"/>
    <w:rsid w:val="005F21B5"/>
    <w:rsid w:val="005F7360"/>
    <w:rsid w:val="00600751"/>
    <w:rsid w:val="006031D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7574F"/>
    <w:rsid w:val="00676CFE"/>
    <w:rsid w:val="00680E08"/>
    <w:rsid w:val="00680E6F"/>
    <w:rsid w:val="006844B6"/>
    <w:rsid w:val="00690EAD"/>
    <w:rsid w:val="0069102B"/>
    <w:rsid w:val="00691F79"/>
    <w:rsid w:val="00694B2E"/>
    <w:rsid w:val="00695297"/>
    <w:rsid w:val="0069546C"/>
    <w:rsid w:val="00695B4E"/>
    <w:rsid w:val="006A1630"/>
    <w:rsid w:val="006A22D7"/>
    <w:rsid w:val="006A2FD2"/>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1704"/>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0A7A"/>
    <w:rsid w:val="00720D9E"/>
    <w:rsid w:val="00722502"/>
    <w:rsid w:val="00722906"/>
    <w:rsid w:val="00724DDB"/>
    <w:rsid w:val="00725B04"/>
    <w:rsid w:val="00730FAF"/>
    <w:rsid w:val="00736525"/>
    <w:rsid w:val="00736D8B"/>
    <w:rsid w:val="007412D3"/>
    <w:rsid w:val="00743F66"/>
    <w:rsid w:val="00744CB4"/>
    <w:rsid w:val="00747DD1"/>
    <w:rsid w:val="00747DDC"/>
    <w:rsid w:val="007506C9"/>
    <w:rsid w:val="007509B0"/>
    <w:rsid w:val="00753AE2"/>
    <w:rsid w:val="007542AB"/>
    <w:rsid w:val="007570F7"/>
    <w:rsid w:val="007573F7"/>
    <w:rsid w:val="00757CFE"/>
    <w:rsid w:val="00764FF2"/>
    <w:rsid w:val="00765C9A"/>
    <w:rsid w:val="00766586"/>
    <w:rsid w:val="007740B0"/>
    <w:rsid w:val="0077411C"/>
    <w:rsid w:val="00774345"/>
    <w:rsid w:val="00780664"/>
    <w:rsid w:val="00780DFC"/>
    <w:rsid w:val="00784181"/>
    <w:rsid w:val="00786434"/>
    <w:rsid w:val="00786CD8"/>
    <w:rsid w:val="007870AA"/>
    <w:rsid w:val="00787750"/>
    <w:rsid w:val="00787780"/>
    <w:rsid w:val="007920A4"/>
    <w:rsid w:val="00792796"/>
    <w:rsid w:val="00794A9B"/>
    <w:rsid w:val="007955BD"/>
    <w:rsid w:val="00795F21"/>
    <w:rsid w:val="00797983"/>
    <w:rsid w:val="007A101E"/>
    <w:rsid w:val="007A1D64"/>
    <w:rsid w:val="007A342F"/>
    <w:rsid w:val="007A3E65"/>
    <w:rsid w:val="007A6B21"/>
    <w:rsid w:val="007A78C9"/>
    <w:rsid w:val="007B101C"/>
    <w:rsid w:val="007B686D"/>
    <w:rsid w:val="007B6AE3"/>
    <w:rsid w:val="007B72AC"/>
    <w:rsid w:val="007C035E"/>
    <w:rsid w:val="007C2523"/>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388A"/>
    <w:rsid w:val="007F41FB"/>
    <w:rsid w:val="008033D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0083"/>
    <w:rsid w:val="0085284C"/>
    <w:rsid w:val="00853AEB"/>
    <w:rsid w:val="008549EC"/>
    <w:rsid w:val="00854A24"/>
    <w:rsid w:val="0085610C"/>
    <w:rsid w:val="0085644F"/>
    <w:rsid w:val="0086047C"/>
    <w:rsid w:val="008711E8"/>
    <w:rsid w:val="00872E91"/>
    <w:rsid w:val="00875D6E"/>
    <w:rsid w:val="008815C1"/>
    <w:rsid w:val="00881DA2"/>
    <w:rsid w:val="00883B19"/>
    <w:rsid w:val="00883F64"/>
    <w:rsid w:val="00885EF3"/>
    <w:rsid w:val="00887D23"/>
    <w:rsid w:val="008903A1"/>
    <w:rsid w:val="0089248B"/>
    <w:rsid w:val="008975C2"/>
    <w:rsid w:val="008A3708"/>
    <w:rsid w:val="008A5810"/>
    <w:rsid w:val="008B0AF8"/>
    <w:rsid w:val="008B3067"/>
    <w:rsid w:val="008B3B3E"/>
    <w:rsid w:val="008B46E0"/>
    <w:rsid w:val="008B4F4A"/>
    <w:rsid w:val="008C0C27"/>
    <w:rsid w:val="008C29F8"/>
    <w:rsid w:val="008C3674"/>
    <w:rsid w:val="008C48C8"/>
    <w:rsid w:val="008C4D6E"/>
    <w:rsid w:val="008C4E21"/>
    <w:rsid w:val="008C5FAF"/>
    <w:rsid w:val="008C6065"/>
    <w:rsid w:val="008D19D8"/>
    <w:rsid w:val="008D1EE0"/>
    <w:rsid w:val="008D4DFE"/>
    <w:rsid w:val="008D5BA8"/>
    <w:rsid w:val="008E11F2"/>
    <w:rsid w:val="008E3A08"/>
    <w:rsid w:val="008E54B7"/>
    <w:rsid w:val="008E54CA"/>
    <w:rsid w:val="008E68A2"/>
    <w:rsid w:val="008F0C9F"/>
    <w:rsid w:val="008F5677"/>
    <w:rsid w:val="008F7404"/>
    <w:rsid w:val="008F79BA"/>
    <w:rsid w:val="0090190C"/>
    <w:rsid w:val="00901A0E"/>
    <w:rsid w:val="00901B40"/>
    <w:rsid w:val="0090208D"/>
    <w:rsid w:val="00903594"/>
    <w:rsid w:val="0090364A"/>
    <w:rsid w:val="00903999"/>
    <w:rsid w:val="00910F17"/>
    <w:rsid w:val="0091112B"/>
    <w:rsid w:val="009111AD"/>
    <w:rsid w:val="00911F44"/>
    <w:rsid w:val="00911F88"/>
    <w:rsid w:val="009126BE"/>
    <w:rsid w:val="00914F8B"/>
    <w:rsid w:val="0092680A"/>
    <w:rsid w:val="00927A41"/>
    <w:rsid w:val="00927F2E"/>
    <w:rsid w:val="009321C1"/>
    <w:rsid w:val="0093506D"/>
    <w:rsid w:val="00935DD9"/>
    <w:rsid w:val="00936DB1"/>
    <w:rsid w:val="00937C2C"/>
    <w:rsid w:val="0094089B"/>
    <w:rsid w:val="00940CF4"/>
    <w:rsid w:val="00941E15"/>
    <w:rsid w:val="00942522"/>
    <w:rsid w:val="00944089"/>
    <w:rsid w:val="00953190"/>
    <w:rsid w:val="009550FD"/>
    <w:rsid w:val="00955B56"/>
    <w:rsid w:val="0095752F"/>
    <w:rsid w:val="00957DDE"/>
    <w:rsid w:val="0096062C"/>
    <w:rsid w:val="00963631"/>
    <w:rsid w:val="00964707"/>
    <w:rsid w:val="00967766"/>
    <w:rsid w:val="00971F8B"/>
    <w:rsid w:val="009720A7"/>
    <w:rsid w:val="009721FA"/>
    <w:rsid w:val="00973244"/>
    <w:rsid w:val="00974DAA"/>
    <w:rsid w:val="009765D0"/>
    <w:rsid w:val="009823DF"/>
    <w:rsid w:val="00984A58"/>
    <w:rsid w:val="00984C68"/>
    <w:rsid w:val="00987EF1"/>
    <w:rsid w:val="00993954"/>
    <w:rsid w:val="009948B6"/>
    <w:rsid w:val="00995F04"/>
    <w:rsid w:val="00997820"/>
    <w:rsid w:val="00997E9A"/>
    <w:rsid w:val="009A3041"/>
    <w:rsid w:val="009A39D2"/>
    <w:rsid w:val="009A5DF3"/>
    <w:rsid w:val="009B3613"/>
    <w:rsid w:val="009B4BD0"/>
    <w:rsid w:val="009B4FCF"/>
    <w:rsid w:val="009B50FE"/>
    <w:rsid w:val="009B60E0"/>
    <w:rsid w:val="009B7814"/>
    <w:rsid w:val="009C443A"/>
    <w:rsid w:val="009C5171"/>
    <w:rsid w:val="009C73B6"/>
    <w:rsid w:val="009D48F3"/>
    <w:rsid w:val="009D6916"/>
    <w:rsid w:val="009E0446"/>
    <w:rsid w:val="009E1E0C"/>
    <w:rsid w:val="009E1ECA"/>
    <w:rsid w:val="009E1FD6"/>
    <w:rsid w:val="009E6BD9"/>
    <w:rsid w:val="009F23C4"/>
    <w:rsid w:val="009F2508"/>
    <w:rsid w:val="009F684D"/>
    <w:rsid w:val="00A02983"/>
    <w:rsid w:val="00A03B7B"/>
    <w:rsid w:val="00A057CD"/>
    <w:rsid w:val="00A05A3A"/>
    <w:rsid w:val="00A12E86"/>
    <w:rsid w:val="00A166D5"/>
    <w:rsid w:val="00A20A79"/>
    <w:rsid w:val="00A27F07"/>
    <w:rsid w:val="00A32A8F"/>
    <w:rsid w:val="00A3443B"/>
    <w:rsid w:val="00A344E0"/>
    <w:rsid w:val="00A366C3"/>
    <w:rsid w:val="00A367E7"/>
    <w:rsid w:val="00A36FD9"/>
    <w:rsid w:val="00A379A1"/>
    <w:rsid w:val="00A402A1"/>
    <w:rsid w:val="00A4467C"/>
    <w:rsid w:val="00A44751"/>
    <w:rsid w:val="00A45B1A"/>
    <w:rsid w:val="00A505D9"/>
    <w:rsid w:val="00A513FC"/>
    <w:rsid w:val="00A514C6"/>
    <w:rsid w:val="00A51AE4"/>
    <w:rsid w:val="00A55458"/>
    <w:rsid w:val="00A601E3"/>
    <w:rsid w:val="00A60F07"/>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5EF9"/>
    <w:rsid w:val="00AE1C73"/>
    <w:rsid w:val="00AE2DCB"/>
    <w:rsid w:val="00AE3B1F"/>
    <w:rsid w:val="00AE4137"/>
    <w:rsid w:val="00AE429A"/>
    <w:rsid w:val="00AE4E19"/>
    <w:rsid w:val="00AF3F7D"/>
    <w:rsid w:val="00AF425E"/>
    <w:rsid w:val="00AF6D97"/>
    <w:rsid w:val="00B0094D"/>
    <w:rsid w:val="00B023AF"/>
    <w:rsid w:val="00B02741"/>
    <w:rsid w:val="00B045EE"/>
    <w:rsid w:val="00B04F86"/>
    <w:rsid w:val="00B05F49"/>
    <w:rsid w:val="00B07B2E"/>
    <w:rsid w:val="00B100AB"/>
    <w:rsid w:val="00B11B21"/>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0CAB"/>
    <w:rsid w:val="00B46C34"/>
    <w:rsid w:val="00B46F87"/>
    <w:rsid w:val="00B507EE"/>
    <w:rsid w:val="00B536BD"/>
    <w:rsid w:val="00B621B6"/>
    <w:rsid w:val="00B6477A"/>
    <w:rsid w:val="00B65EEF"/>
    <w:rsid w:val="00B67B81"/>
    <w:rsid w:val="00B701A9"/>
    <w:rsid w:val="00B70C16"/>
    <w:rsid w:val="00B72166"/>
    <w:rsid w:val="00B73AE3"/>
    <w:rsid w:val="00B73FAA"/>
    <w:rsid w:val="00B74C7A"/>
    <w:rsid w:val="00B75094"/>
    <w:rsid w:val="00B76CAD"/>
    <w:rsid w:val="00B831ED"/>
    <w:rsid w:val="00B84905"/>
    <w:rsid w:val="00B868C4"/>
    <w:rsid w:val="00B90C30"/>
    <w:rsid w:val="00B9310C"/>
    <w:rsid w:val="00B95456"/>
    <w:rsid w:val="00B96DC3"/>
    <w:rsid w:val="00B97CF7"/>
    <w:rsid w:val="00BA03DF"/>
    <w:rsid w:val="00BB5A4E"/>
    <w:rsid w:val="00BB7D68"/>
    <w:rsid w:val="00BC0CD7"/>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0EBC"/>
    <w:rsid w:val="00C12E87"/>
    <w:rsid w:val="00C14921"/>
    <w:rsid w:val="00C171AC"/>
    <w:rsid w:val="00C17B5D"/>
    <w:rsid w:val="00C20188"/>
    <w:rsid w:val="00C20D32"/>
    <w:rsid w:val="00C21197"/>
    <w:rsid w:val="00C214C4"/>
    <w:rsid w:val="00C233EF"/>
    <w:rsid w:val="00C23F96"/>
    <w:rsid w:val="00C24EB8"/>
    <w:rsid w:val="00C272C4"/>
    <w:rsid w:val="00C27980"/>
    <w:rsid w:val="00C30FF0"/>
    <w:rsid w:val="00C33759"/>
    <w:rsid w:val="00C34638"/>
    <w:rsid w:val="00C349E8"/>
    <w:rsid w:val="00C36391"/>
    <w:rsid w:val="00C37972"/>
    <w:rsid w:val="00C42FCF"/>
    <w:rsid w:val="00C443A1"/>
    <w:rsid w:val="00C475F0"/>
    <w:rsid w:val="00C50665"/>
    <w:rsid w:val="00C5775F"/>
    <w:rsid w:val="00C62B01"/>
    <w:rsid w:val="00C62F59"/>
    <w:rsid w:val="00C63627"/>
    <w:rsid w:val="00C63D27"/>
    <w:rsid w:val="00C66DE2"/>
    <w:rsid w:val="00C67353"/>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59D9"/>
    <w:rsid w:val="00CC784D"/>
    <w:rsid w:val="00CD1896"/>
    <w:rsid w:val="00CD3900"/>
    <w:rsid w:val="00CD3FCC"/>
    <w:rsid w:val="00CD6D83"/>
    <w:rsid w:val="00CD6F19"/>
    <w:rsid w:val="00CE1BBD"/>
    <w:rsid w:val="00CE1D2E"/>
    <w:rsid w:val="00CE232E"/>
    <w:rsid w:val="00CE33B5"/>
    <w:rsid w:val="00CE3E53"/>
    <w:rsid w:val="00CE4CFB"/>
    <w:rsid w:val="00CF5834"/>
    <w:rsid w:val="00CF6987"/>
    <w:rsid w:val="00CF6CA8"/>
    <w:rsid w:val="00CF6E16"/>
    <w:rsid w:val="00D0455E"/>
    <w:rsid w:val="00D0626A"/>
    <w:rsid w:val="00D1092E"/>
    <w:rsid w:val="00D11D6C"/>
    <w:rsid w:val="00D141F0"/>
    <w:rsid w:val="00D150DB"/>
    <w:rsid w:val="00D15EB2"/>
    <w:rsid w:val="00D16E17"/>
    <w:rsid w:val="00D20A8C"/>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81F19"/>
    <w:rsid w:val="00D86F05"/>
    <w:rsid w:val="00D90588"/>
    <w:rsid w:val="00D905C7"/>
    <w:rsid w:val="00D91D32"/>
    <w:rsid w:val="00D92D93"/>
    <w:rsid w:val="00D95D11"/>
    <w:rsid w:val="00DA4E67"/>
    <w:rsid w:val="00DA644F"/>
    <w:rsid w:val="00DA7BD6"/>
    <w:rsid w:val="00DB1148"/>
    <w:rsid w:val="00DB28E6"/>
    <w:rsid w:val="00DB4269"/>
    <w:rsid w:val="00DB52E3"/>
    <w:rsid w:val="00DB6326"/>
    <w:rsid w:val="00DC08C8"/>
    <w:rsid w:val="00DC6224"/>
    <w:rsid w:val="00DE3100"/>
    <w:rsid w:val="00DE31C3"/>
    <w:rsid w:val="00DE3C08"/>
    <w:rsid w:val="00DE586D"/>
    <w:rsid w:val="00DE6568"/>
    <w:rsid w:val="00DE79B0"/>
    <w:rsid w:val="00DF439B"/>
    <w:rsid w:val="00DF55DE"/>
    <w:rsid w:val="00DF7667"/>
    <w:rsid w:val="00DF7F46"/>
    <w:rsid w:val="00E01BF6"/>
    <w:rsid w:val="00E036FD"/>
    <w:rsid w:val="00E0522C"/>
    <w:rsid w:val="00E05462"/>
    <w:rsid w:val="00E05D14"/>
    <w:rsid w:val="00E07657"/>
    <w:rsid w:val="00E11033"/>
    <w:rsid w:val="00E11BCE"/>
    <w:rsid w:val="00E12351"/>
    <w:rsid w:val="00E13368"/>
    <w:rsid w:val="00E148D3"/>
    <w:rsid w:val="00E2677D"/>
    <w:rsid w:val="00E3023D"/>
    <w:rsid w:val="00E302B1"/>
    <w:rsid w:val="00E3030B"/>
    <w:rsid w:val="00E31CE9"/>
    <w:rsid w:val="00E33FDE"/>
    <w:rsid w:val="00E342A6"/>
    <w:rsid w:val="00E40FFF"/>
    <w:rsid w:val="00E4291F"/>
    <w:rsid w:val="00E44259"/>
    <w:rsid w:val="00E45FB0"/>
    <w:rsid w:val="00E53700"/>
    <w:rsid w:val="00E54438"/>
    <w:rsid w:val="00E55A3B"/>
    <w:rsid w:val="00E60F20"/>
    <w:rsid w:val="00E6272C"/>
    <w:rsid w:val="00E648A3"/>
    <w:rsid w:val="00E664DA"/>
    <w:rsid w:val="00E67C2F"/>
    <w:rsid w:val="00E72A2B"/>
    <w:rsid w:val="00E75F75"/>
    <w:rsid w:val="00E76289"/>
    <w:rsid w:val="00E813D6"/>
    <w:rsid w:val="00E85B2D"/>
    <w:rsid w:val="00E868DF"/>
    <w:rsid w:val="00E900FC"/>
    <w:rsid w:val="00E90638"/>
    <w:rsid w:val="00E90EA8"/>
    <w:rsid w:val="00E95A38"/>
    <w:rsid w:val="00E96E33"/>
    <w:rsid w:val="00E97C8B"/>
    <w:rsid w:val="00EA01DB"/>
    <w:rsid w:val="00EA2499"/>
    <w:rsid w:val="00EA5E72"/>
    <w:rsid w:val="00EA6ABB"/>
    <w:rsid w:val="00EB0BD4"/>
    <w:rsid w:val="00EB277C"/>
    <w:rsid w:val="00EB32BA"/>
    <w:rsid w:val="00EB4668"/>
    <w:rsid w:val="00EB616F"/>
    <w:rsid w:val="00EC1D42"/>
    <w:rsid w:val="00EC3F4E"/>
    <w:rsid w:val="00EC47C9"/>
    <w:rsid w:val="00EC5411"/>
    <w:rsid w:val="00EC6FD7"/>
    <w:rsid w:val="00ED3860"/>
    <w:rsid w:val="00ED6162"/>
    <w:rsid w:val="00ED74D1"/>
    <w:rsid w:val="00ED759A"/>
    <w:rsid w:val="00EE0EFD"/>
    <w:rsid w:val="00EE2FB1"/>
    <w:rsid w:val="00EE3991"/>
    <w:rsid w:val="00EE3FF8"/>
    <w:rsid w:val="00EE438B"/>
    <w:rsid w:val="00EE514F"/>
    <w:rsid w:val="00EE5B2A"/>
    <w:rsid w:val="00EF039F"/>
    <w:rsid w:val="00EF1543"/>
    <w:rsid w:val="00EF25EA"/>
    <w:rsid w:val="00EF3178"/>
    <w:rsid w:val="00EF3B1A"/>
    <w:rsid w:val="00EF4214"/>
    <w:rsid w:val="00EF7865"/>
    <w:rsid w:val="00F009EC"/>
    <w:rsid w:val="00F02DD0"/>
    <w:rsid w:val="00F0306E"/>
    <w:rsid w:val="00F032EA"/>
    <w:rsid w:val="00F1031A"/>
    <w:rsid w:val="00F11B4F"/>
    <w:rsid w:val="00F141B8"/>
    <w:rsid w:val="00F217FA"/>
    <w:rsid w:val="00F22CA9"/>
    <w:rsid w:val="00F23FBD"/>
    <w:rsid w:val="00F2737B"/>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05B2"/>
    <w:rsid w:val="00F609E3"/>
    <w:rsid w:val="00F63175"/>
    <w:rsid w:val="00F631B6"/>
    <w:rsid w:val="00F70C7F"/>
    <w:rsid w:val="00F72628"/>
    <w:rsid w:val="00F7288B"/>
    <w:rsid w:val="00F75010"/>
    <w:rsid w:val="00F76283"/>
    <w:rsid w:val="00F83FA1"/>
    <w:rsid w:val="00F852EE"/>
    <w:rsid w:val="00F867CF"/>
    <w:rsid w:val="00F8685B"/>
    <w:rsid w:val="00F86D8A"/>
    <w:rsid w:val="00F90484"/>
    <w:rsid w:val="00F97A8A"/>
    <w:rsid w:val="00FA22AF"/>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263"/>
    <w:rsid w:val="00FD77A8"/>
    <w:rsid w:val="00FE137F"/>
    <w:rsid w:val="00FE1673"/>
    <w:rsid w:val="00FE7DF4"/>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24B1-DEE9-4F72-BF37-BC7C20EB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2785</Words>
  <Characters>14439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Wie Christen leben - Teil 4/4 - So befreit sind Christen</vt:lpstr>
    </vt:vector>
  </TitlesOfParts>
  <Company/>
  <LinksUpToDate>false</LinksUpToDate>
  <CharactersWithSpaces>17190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4/4 - So befreit sind Christen</dc:title>
  <dc:creator>Jürg Birnstiel</dc:creator>
  <cp:lastModifiedBy>Me</cp:lastModifiedBy>
  <cp:revision>88</cp:revision>
  <cp:lastPrinted>2012-03-03T13:55:00Z</cp:lastPrinted>
  <dcterms:created xsi:type="dcterms:W3CDTF">2012-04-16T11:49:00Z</dcterms:created>
  <dcterms:modified xsi:type="dcterms:W3CDTF">2012-06-24T18:34:00Z</dcterms:modified>
</cp:coreProperties>
</file>