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7817C0">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Ein Abschied, der Freude auslöst</w:t>
      </w:r>
    </w:p>
    <w:p w:rsidR="005E417C" w:rsidRDefault="00A90FD6">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 xml:space="preserve">Lukas-Evangelium </w:t>
      </w:r>
      <w:r w:rsidR="00023014">
        <w:rPr>
          <w:b w:val="0"/>
          <w:sz w:val="24"/>
          <w:szCs w:val="24"/>
        </w:rPr>
        <w:t>24</w:t>
      </w:r>
      <w:r w:rsidR="001728E1">
        <w:rPr>
          <w:b w:val="0"/>
          <w:sz w:val="24"/>
          <w:szCs w:val="24"/>
        </w:rPr>
        <w:t>, 5</w:t>
      </w:r>
      <w:r w:rsidR="00023014">
        <w:rPr>
          <w:b w:val="0"/>
          <w:sz w:val="24"/>
          <w:szCs w:val="24"/>
        </w:rPr>
        <w:t>0-53</w:t>
      </w:r>
    </w:p>
    <w:p w:rsidR="00AD7BCA" w:rsidRPr="00665B1A" w:rsidRDefault="00DF2DF9">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Gedanken zu Auffahrt</w:t>
      </w:r>
    </w:p>
    <w:p w:rsidR="000B1942" w:rsidRDefault="000B1942" w:rsidP="00610140">
      <w:pPr>
        <w:pStyle w:val="BlockzitatArial"/>
      </w:pP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2F1818" w:rsidRPr="002F1818" w:rsidRDefault="002F1818">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Pr>
          <w:bCs w:val="0"/>
          <w:caps w:val="0"/>
          <w:sz w:val="20"/>
        </w:rPr>
        <w:fldChar w:fldCharType="begin"/>
      </w:r>
      <w:r>
        <w:rPr>
          <w:bCs w:val="0"/>
          <w:caps w:val="0"/>
          <w:sz w:val="20"/>
        </w:rPr>
        <w:instrText xml:space="preserve"> TOC \o "1-3" \n \h \z \u </w:instrText>
      </w:r>
      <w:r>
        <w:rPr>
          <w:bCs w:val="0"/>
          <w:caps w:val="0"/>
          <w:sz w:val="20"/>
        </w:rPr>
        <w:fldChar w:fldCharType="separate"/>
      </w:r>
      <w:hyperlink w:anchor="_Toc355706119" w:history="1">
        <w:r w:rsidRPr="002F1818">
          <w:rPr>
            <w:rStyle w:val="Hyperlink"/>
            <w:rFonts w:ascii="Arial Rounded MT Bold" w:hAnsi="Arial Rounded MT Bold"/>
            <w:b w:val="0"/>
            <w:noProof/>
          </w:rPr>
          <w:t>I.</w:t>
        </w:r>
        <w:r w:rsidRPr="002F1818">
          <w:rPr>
            <w:rFonts w:ascii="Arial Rounded MT Bold" w:eastAsiaTheme="minorEastAsia" w:hAnsi="Arial Rounded MT Bold" w:cstheme="minorBidi"/>
            <w:b w:val="0"/>
            <w:bCs w:val="0"/>
            <w:caps w:val="0"/>
            <w:noProof/>
            <w:sz w:val="22"/>
            <w:szCs w:val="22"/>
            <w:lang w:eastAsia="de-CH"/>
          </w:rPr>
          <w:tab/>
        </w:r>
        <w:r w:rsidRPr="002F1818">
          <w:rPr>
            <w:rStyle w:val="Hyperlink"/>
            <w:rFonts w:ascii="Arial Rounded MT Bold" w:hAnsi="Arial Rounded MT Bold"/>
            <w:b w:val="0"/>
            <w:noProof/>
          </w:rPr>
          <w:t>Freut euch – Jesus ist tatsächlich der Sohn Gottes!</w:t>
        </w:r>
      </w:hyperlink>
    </w:p>
    <w:p w:rsidR="002F1818" w:rsidRPr="002F1818" w:rsidRDefault="001728E1">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55706120" w:history="1">
        <w:r w:rsidR="002F1818" w:rsidRPr="002F1818">
          <w:rPr>
            <w:rStyle w:val="Hyperlink"/>
            <w:rFonts w:ascii="Arial Rounded MT Bold" w:hAnsi="Arial Rounded MT Bold"/>
            <w:b w:val="0"/>
            <w:noProof/>
          </w:rPr>
          <w:t>II.</w:t>
        </w:r>
        <w:r w:rsidR="002F1818" w:rsidRPr="002F1818">
          <w:rPr>
            <w:rFonts w:ascii="Arial Rounded MT Bold" w:eastAsiaTheme="minorEastAsia" w:hAnsi="Arial Rounded MT Bold" w:cstheme="minorBidi"/>
            <w:b w:val="0"/>
            <w:bCs w:val="0"/>
            <w:caps w:val="0"/>
            <w:noProof/>
            <w:sz w:val="22"/>
            <w:szCs w:val="22"/>
            <w:lang w:eastAsia="de-CH"/>
          </w:rPr>
          <w:tab/>
        </w:r>
        <w:r w:rsidR="002F1818" w:rsidRPr="002F1818">
          <w:rPr>
            <w:rStyle w:val="Hyperlink"/>
            <w:rFonts w:ascii="Arial Rounded MT Bold" w:hAnsi="Arial Rounded MT Bold"/>
            <w:b w:val="0"/>
            <w:noProof/>
          </w:rPr>
          <w:t>Freut Euch – Jesus begleitet uns!</w:t>
        </w:r>
      </w:hyperlink>
    </w:p>
    <w:p w:rsidR="002F1818" w:rsidRPr="002F1818" w:rsidRDefault="001728E1">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55706121" w:history="1">
        <w:r w:rsidR="002F1818" w:rsidRPr="002F1818">
          <w:rPr>
            <w:rStyle w:val="Hyperlink"/>
            <w:rFonts w:ascii="Arial Rounded MT Bold" w:hAnsi="Arial Rounded MT Bold"/>
            <w:b w:val="0"/>
            <w:noProof/>
          </w:rPr>
          <w:t>III.</w:t>
        </w:r>
        <w:r w:rsidR="002F1818" w:rsidRPr="002F1818">
          <w:rPr>
            <w:rFonts w:ascii="Arial Rounded MT Bold" w:eastAsiaTheme="minorEastAsia" w:hAnsi="Arial Rounded MT Bold" w:cstheme="minorBidi"/>
            <w:b w:val="0"/>
            <w:bCs w:val="0"/>
            <w:caps w:val="0"/>
            <w:noProof/>
            <w:sz w:val="22"/>
            <w:szCs w:val="22"/>
            <w:lang w:eastAsia="de-CH"/>
          </w:rPr>
          <w:tab/>
        </w:r>
        <w:r w:rsidR="002F1818" w:rsidRPr="002F1818">
          <w:rPr>
            <w:rStyle w:val="Hyperlink"/>
            <w:rFonts w:ascii="Arial Rounded MT Bold" w:hAnsi="Arial Rounded MT Bold"/>
            <w:b w:val="0"/>
            <w:noProof/>
          </w:rPr>
          <w:t>Freut euch – Jesus wird uns nach Hause holen!</w:t>
        </w:r>
      </w:hyperlink>
    </w:p>
    <w:p w:rsidR="00AD7BCA" w:rsidRDefault="002F1818">
      <w:pPr>
        <w:pStyle w:val="Basis-berschrift"/>
        <w:rPr>
          <w:sz w:val="20"/>
        </w:rPr>
      </w:pPr>
      <w:r>
        <w:rPr>
          <w:rFonts w:asciiTheme="majorHAnsi" w:hAnsiTheme="majorHAnsi"/>
          <w:bCs/>
          <w:caps/>
          <w:kern w:val="0"/>
          <w:sz w:val="20"/>
          <w:szCs w:val="24"/>
        </w:rPr>
        <w:fldChar w:fldCharType="end"/>
      </w:r>
    </w:p>
    <w:p w:rsidR="00AD7BCA" w:rsidRDefault="00AD7BCA">
      <w:pPr>
        <w:pStyle w:val="Basis-berschrift"/>
      </w:pPr>
      <w:r>
        <w:br w:type="page"/>
      </w:r>
      <w:r w:rsidR="004B5C67">
        <w:lastRenderedPageBreak/>
        <w:t>Einleitende Gedanken</w:t>
      </w:r>
    </w:p>
    <w:p w:rsidR="007817C0" w:rsidRDefault="00783729" w:rsidP="007D4C42">
      <w:pPr>
        <w:pStyle w:val="Absatzregulr"/>
        <w:numPr>
          <w:ilvl w:val="0"/>
          <w:numId w:val="0"/>
        </w:numPr>
      </w:pPr>
      <w:r>
        <w:t xml:space="preserve">Es ist nicht einfach, </w:t>
      </w:r>
      <w:r w:rsidR="006918B1">
        <w:t xml:space="preserve">sich von Menschen zu </w:t>
      </w:r>
      <w:r>
        <w:t>verabschieden, die man liebt. Besonders traurig machen uns Abschiede, wenn sie endgültig sind.</w:t>
      </w:r>
    </w:p>
    <w:p w:rsidR="007817C0" w:rsidRDefault="007817C0" w:rsidP="007D4C42">
      <w:pPr>
        <w:pStyle w:val="Absatzregulr"/>
        <w:numPr>
          <w:ilvl w:val="0"/>
          <w:numId w:val="0"/>
        </w:numPr>
      </w:pPr>
      <w:r>
        <w:t xml:space="preserve">Heute beschäftigen wir uns mit einem ganz besonderen Abschied. Ein Abschied, der </w:t>
      </w:r>
      <w:r w:rsidR="00783729">
        <w:t xml:space="preserve">auf den ersten Blick endgültig ist. </w:t>
      </w:r>
    </w:p>
    <w:p w:rsidR="007817C0" w:rsidRDefault="006918B1" w:rsidP="007D4C42">
      <w:pPr>
        <w:pStyle w:val="Absatzregulr"/>
        <w:numPr>
          <w:ilvl w:val="0"/>
          <w:numId w:val="0"/>
        </w:numPr>
      </w:pPr>
      <w:r>
        <w:t xml:space="preserve">Es ist der Abschied von Jesus, als er die Erde für immer verlassen hat und zu seinem Vater zurückgekehrte. </w:t>
      </w:r>
      <w:r w:rsidR="007817C0">
        <w:t xml:space="preserve">Das </w:t>
      </w:r>
      <w:r w:rsidR="00783729">
        <w:t>E</w:t>
      </w:r>
      <w:r w:rsidR="007817C0">
        <w:t>rstaunliche bei diesem Abschied ist</w:t>
      </w:r>
      <w:r>
        <w:t xml:space="preserve"> jedoch</w:t>
      </w:r>
      <w:r w:rsidR="007817C0">
        <w:t xml:space="preserve">, dass er nicht </w:t>
      </w:r>
      <w:r w:rsidR="00783729">
        <w:t>Trauer, sondern Freude auslöst.</w:t>
      </w:r>
    </w:p>
    <w:p w:rsidR="007817C0" w:rsidRDefault="007817C0" w:rsidP="007D4C42">
      <w:pPr>
        <w:pStyle w:val="Absatzregulr"/>
        <w:numPr>
          <w:ilvl w:val="0"/>
          <w:numId w:val="0"/>
        </w:numPr>
      </w:pPr>
      <w:r>
        <w:t>Dieses historische Ereignis ist der Grund für den Feiertag, den wir Auffahrt nennen und der in Deutschland vielleicht passender als Himmelfahrt bezeichnet wird.</w:t>
      </w:r>
    </w:p>
    <w:p w:rsidR="000175E3" w:rsidRDefault="007817C0" w:rsidP="007D4C42">
      <w:pPr>
        <w:pStyle w:val="Absatzregulr"/>
        <w:numPr>
          <w:ilvl w:val="0"/>
          <w:numId w:val="0"/>
        </w:numPr>
      </w:pPr>
      <w:r>
        <w:rPr>
          <w:noProof/>
          <w:lang w:val="de-DE"/>
        </w:rPr>
        <mc:AlternateContent>
          <mc:Choice Requires="wps">
            <w:drawing>
              <wp:anchor distT="0" distB="0" distL="114300" distR="114300" simplePos="0" relativeHeight="251658240" behindDoc="0" locked="0" layoutInCell="1" allowOverlap="1" wp14:anchorId="509CACFD" wp14:editId="25A55016">
                <wp:simplePos x="0" y="0"/>
                <wp:positionH relativeFrom="column">
                  <wp:posOffset>-59690</wp:posOffset>
                </wp:positionH>
                <wp:positionV relativeFrom="paragraph">
                  <wp:posOffset>425555</wp:posOffset>
                </wp:positionV>
                <wp:extent cx="367665" cy="457200"/>
                <wp:effectExtent l="0" t="0" r="133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pt;margin-top:33.5pt;width:28.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">
                <v:textbo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3729">
        <w:t>Jesus führte seine Jünger zur Stadt hinaus und verabschiedete sich von ihnen.</w:t>
      </w:r>
    </w:p>
    <w:p w:rsidR="00197377" w:rsidRPr="00197377" w:rsidRDefault="007817C0" w:rsidP="00197377">
      <w:pPr>
        <w:pStyle w:val="Blockzitat"/>
      </w:pPr>
      <w:r>
        <w:t>„</w:t>
      </w:r>
      <w:r w:rsidR="00197377" w:rsidRPr="00197377">
        <w:t>Dort erhob er die Hände, um sie zu segnen.</w:t>
      </w:r>
      <w:r>
        <w:t>“</w:t>
      </w:r>
      <w:r w:rsidR="00197377" w:rsidRPr="00197377">
        <w:t xml:space="preserve"> </w:t>
      </w:r>
      <w:r w:rsidR="001728E1">
        <w:t>Lukas 2</w:t>
      </w:r>
      <w:r w:rsidR="00197377" w:rsidRPr="00197377">
        <w:t>4</w:t>
      </w:r>
      <w:r w:rsidR="001728E1">
        <w:t>, 5</w:t>
      </w:r>
      <w:r w:rsidR="00197377" w:rsidRPr="00197377">
        <w:t>0</w:t>
      </w:r>
      <w:r>
        <w:t>.</w:t>
      </w:r>
    </w:p>
    <w:p w:rsidR="007817C0" w:rsidRDefault="00783729" w:rsidP="007817C0">
      <w:pPr>
        <w:pStyle w:val="Absatzregulr"/>
        <w:numPr>
          <w:ilvl w:val="0"/>
          <w:numId w:val="0"/>
        </w:numPr>
      </w:pPr>
      <w:r>
        <w:t>Und</w:t>
      </w:r>
      <w:r w:rsidR="007817C0">
        <w:t xml:space="preserve"> während Jesus sie segnete geschah etwas Sonderbares.</w:t>
      </w:r>
    </w:p>
    <w:p w:rsidR="00197377" w:rsidRPr="00197377" w:rsidRDefault="00102329" w:rsidP="00197377">
      <w:pPr>
        <w:pStyle w:val="Blockzitat"/>
      </w:pPr>
      <w:r>
        <w:rPr>
          <w:lang w:val="de-DE" w:eastAsia="de-DE"/>
        </w:rPr>
        <mc:AlternateContent>
          <mc:Choice Requires="wps">
            <w:drawing>
              <wp:anchor distT="0" distB="0" distL="114300" distR="114300" simplePos="0" relativeHeight="251696128" behindDoc="0" locked="0" layoutInCell="1" allowOverlap="1" wp14:anchorId="1D8D6DC2" wp14:editId="55B8652C">
                <wp:simplePos x="0" y="0"/>
                <wp:positionH relativeFrom="column">
                  <wp:posOffset>-59690</wp:posOffset>
                </wp:positionH>
                <wp:positionV relativeFrom="paragraph">
                  <wp:posOffset>-1289</wp:posOffset>
                </wp:positionV>
                <wp:extent cx="367665" cy="457200"/>
                <wp:effectExtent l="0" t="0" r="133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02329" w:rsidRPr="005B338F" w:rsidRDefault="0010232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7pt;margin-top:-.1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FdKQIAAFY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">
                <v:textbox>
                  <w:txbxContent>
                    <w:p w:rsidR="00102329" w:rsidRPr="005B338F" w:rsidRDefault="0010232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17C0">
        <w:t>„W</w:t>
      </w:r>
      <w:r w:rsidR="00197377" w:rsidRPr="00197377">
        <w:t>ährend er sie segnete, wurde er von ihnen weggenommen und zum Himmel emporgehoben.</w:t>
      </w:r>
      <w:r w:rsidR="007817C0">
        <w:t>“</w:t>
      </w:r>
      <w:r w:rsidR="00197377" w:rsidRPr="00197377">
        <w:t xml:space="preserve"> </w:t>
      </w:r>
      <w:r w:rsidR="001728E1">
        <w:t>Lukas 2</w:t>
      </w:r>
      <w:r w:rsidR="00197377" w:rsidRPr="00197377">
        <w:t>4</w:t>
      </w:r>
      <w:r w:rsidR="001728E1">
        <w:t>, 5</w:t>
      </w:r>
      <w:r w:rsidR="00197377" w:rsidRPr="00197377">
        <w:t>1</w:t>
      </w:r>
      <w:r w:rsidR="007817C0">
        <w:t>.</w:t>
      </w:r>
    </w:p>
    <w:p w:rsidR="007817C0" w:rsidRDefault="007817C0" w:rsidP="007817C0">
      <w:pPr>
        <w:pStyle w:val="Absatzregulr"/>
        <w:numPr>
          <w:ilvl w:val="0"/>
          <w:numId w:val="0"/>
        </w:numPr>
      </w:pPr>
      <w:r>
        <w:t>Für uns eine schwierige Vorstellung, dass jemand</w:t>
      </w:r>
      <w:r w:rsidR="00081722">
        <w:t>,</w:t>
      </w:r>
      <w:r>
        <w:t xml:space="preserve"> der mit uns spricht</w:t>
      </w:r>
      <w:r w:rsidR="00081722">
        <w:t>,</w:t>
      </w:r>
      <w:r>
        <w:t xml:space="preserve"> plötzlich vom Boden abhebt und Richtung Himmel schwebt. </w:t>
      </w:r>
      <w:r w:rsidR="006918B1">
        <w:t xml:space="preserve">Lukas beschreibt in der Apostelgeschichte diesen Moment noch etwas </w:t>
      </w:r>
      <w:r w:rsidR="00783615">
        <w:t>detaillierter:</w:t>
      </w:r>
    </w:p>
    <w:p w:rsidR="007817C0" w:rsidRPr="007817C0" w:rsidRDefault="00102329" w:rsidP="007817C0">
      <w:pPr>
        <w:pStyle w:val="Blockzitat"/>
      </w:pPr>
      <w:r>
        <w:rPr>
          <w:lang w:val="de-DE" w:eastAsia="de-DE"/>
        </w:rPr>
        <w:lastRenderedPageBreak/>
        <mc:AlternateContent>
          <mc:Choice Requires="wps">
            <w:drawing>
              <wp:anchor distT="0" distB="0" distL="114300" distR="114300" simplePos="0" relativeHeight="251698176" behindDoc="0" locked="0" layoutInCell="1" allowOverlap="1" wp14:anchorId="65BB85F3" wp14:editId="660E98A3">
                <wp:simplePos x="0" y="0"/>
                <wp:positionH relativeFrom="column">
                  <wp:posOffset>-59690</wp:posOffset>
                </wp:positionH>
                <wp:positionV relativeFrom="paragraph">
                  <wp:posOffset>2645</wp:posOffset>
                </wp:positionV>
                <wp:extent cx="367665" cy="457200"/>
                <wp:effectExtent l="0" t="0" r="1333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02329" w:rsidRPr="005B338F" w:rsidRDefault="0010232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7pt;margin-top:.2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MqKQIAAFY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">
                <v:textbox>
                  <w:txbxContent>
                    <w:p w:rsidR="00102329" w:rsidRPr="005B338F" w:rsidRDefault="0010232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3615">
        <w:t>„</w:t>
      </w:r>
      <w:r w:rsidR="007817C0" w:rsidRPr="007817C0">
        <w:t>Jesus wurde vor ihren Augen emporgehoben. Dann hüllte ihn eine Wolke ein, und sie sahen ihn nicht mehr.</w:t>
      </w:r>
      <w:r w:rsidR="00783615">
        <w:t>“</w:t>
      </w:r>
      <w:r w:rsidR="007817C0">
        <w:t xml:space="preserve"> </w:t>
      </w:r>
      <w:r w:rsidR="001728E1">
        <w:t xml:space="preserve">Apostelgeschichte </w:t>
      </w:r>
      <w:r w:rsidR="007817C0" w:rsidRPr="007817C0">
        <w:t>1</w:t>
      </w:r>
      <w:r w:rsidR="001728E1">
        <w:t>, 9</w:t>
      </w:r>
      <w:r w:rsidR="00783615">
        <w:t>.</w:t>
      </w:r>
    </w:p>
    <w:p w:rsidR="007817C0" w:rsidRDefault="00783615" w:rsidP="007817C0">
      <w:pPr>
        <w:pStyle w:val="Absatzregulr"/>
        <w:numPr>
          <w:ilvl w:val="0"/>
          <w:numId w:val="0"/>
        </w:numPr>
      </w:pPr>
      <w:r>
        <w:t xml:space="preserve">Eine Wolke nahm Jesus auf und entzog ihn den Blicken der Jünger. Damit zeigte Gott den Jüngern, dass Jesus die Erde </w:t>
      </w:r>
      <w:r w:rsidR="00081722">
        <w:t xml:space="preserve">nun </w:t>
      </w:r>
      <w:r>
        <w:t xml:space="preserve">endgültig verlassen </w:t>
      </w:r>
      <w:r w:rsidR="006918B1">
        <w:t>hat</w:t>
      </w:r>
      <w:r>
        <w:t>. Er wird nicht mehr erscheinen wie in den letzten 40 Tagen nach seiner Auferstehung.</w:t>
      </w:r>
    </w:p>
    <w:p w:rsidR="00783615" w:rsidRDefault="00E651D2" w:rsidP="007817C0">
      <w:pPr>
        <w:pStyle w:val="Absatzregulr"/>
        <w:numPr>
          <w:ilvl w:val="0"/>
          <w:numId w:val="0"/>
        </w:numPr>
      </w:pPr>
      <w:r>
        <w:rPr>
          <w:noProof/>
          <w:lang w:val="de-DE"/>
        </w:rPr>
        <mc:AlternateContent>
          <mc:Choice Requires="wps">
            <w:drawing>
              <wp:anchor distT="0" distB="0" distL="114300" distR="114300" simplePos="0" relativeHeight="251700224" behindDoc="0" locked="0" layoutInCell="1" allowOverlap="1" wp14:anchorId="59028B7E" wp14:editId="51AE384A">
                <wp:simplePos x="0" y="0"/>
                <wp:positionH relativeFrom="column">
                  <wp:posOffset>-59690</wp:posOffset>
                </wp:positionH>
                <wp:positionV relativeFrom="paragraph">
                  <wp:posOffset>176635</wp:posOffset>
                </wp:positionV>
                <wp:extent cx="367665" cy="457200"/>
                <wp:effectExtent l="0" t="0" r="1333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51D2" w:rsidRPr="005B338F" w:rsidRDefault="00E651D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7pt;margin-top:13.9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">
                <v:textbox>
                  <w:txbxContent>
                    <w:p w:rsidR="00E651D2" w:rsidRPr="005B338F" w:rsidRDefault="00E651D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3615">
        <w:t>Was für ein heiliger Moment muss das gewesen sein!</w:t>
      </w:r>
    </w:p>
    <w:p w:rsidR="00197377" w:rsidRPr="00197377" w:rsidRDefault="00783615" w:rsidP="00197377">
      <w:pPr>
        <w:pStyle w:val="Blockzitat"/>
      </w:pPr>
      <w:r>
        <w:t>„</w:t>
      </w:r>
      <w:r w:rsidR="00197377" w:rsidRPr="00197377">
        <w:t>Die Jünger warfen sich nieder und beteten ihn an.</w:t>
      </w:r>
      <w:r>
        <w:t xml:space="preserve">“ </w:t>
      </w:r>
      <w:r w:rsidR="00197377" w:rsidRPr="00197377">
        <w:t xml:space="preserve"> </w:t>
      </w:r>
      <w:r w:rsidR="001728E1">
        <w:t>Lukas 2</w:t>
      </w:r>
      <w:r w:rsidR="00197377" w:rsidRPr="00197377">
        <w:t>4</w:t>
      </w:r>
      <w:r w:rsidR="001728E1">
        <w:t>, 5</w:t>
      </w:r>
      <w:r w:rsidR="00197377" w:rsidRPr="00197377">
        <w:t>2</w:t>
      </w:r>
      <w:r>
        <w:t>.</w:t>
      </w:r>
    </w:p>
    <w:p w:rsidR="00197377" w:rsidRDefault="00783615" w:rsidP="007D4C42">
      <w:pPr>
        <w:pStyle w:val="Absatzregulr"/>
        <w:numPr>
          <w:ilvl w:val="0"/>
          <w:numId w:val="0"/>
        </w:numPr>
      </w:pPr>
      <w:r>
        <w:t>Sie verehrten ihren Herrn. Keiner rief bleib bitte hier, sondern sie beteten ihn an.</w:t>
      </w:r>
    </w:p>
    <w:p w:rsidR="00783615" w:rsidRDefault="00783615" w:rsidP="007D4C42">
      <w:pPr>
        <w:pStyle w:val="Absatzregulr"/>
        <w:numPr>
          <w:ilvl w:val="0"/>
          <w:numId w:val="0"/>
        </w:numPr>
      </w:pPr>
      <w:r>
        <w:t>Erstaunlicherweise waren sie nicht traurig, wie wir das erwarten würden. Ich finde</w:t>
      </w:r>
      <w:r w:rsidR="00081722">
        <w:t>,</w:t>
      </w:r>
      <w:r>
        <w:t xml:space="preserve"> sie hätten </w:t>
      </w:r>
      <w:r w:rsidR="006918B1">
        <w:t>genügend Gründe gehabt traurig zu sein.</w:t>
      </w:r>
      <w:r>
        <w:t xml:space="preserve"> Sie wussten, dass sie jetzt Jesus nicht mehr persönlich begegnen werden. Sie werden ihre Fragen </w:t>
      </w:r>
      <w:r w:rsidR="00081722">
        <w:t>mit ihm nicht mehr besprechen können.</w:t>
      </w:r>
      <w:r>
        <w:t xml:space="preserve"> </w:t>
      </w:r>
    </w:p>
    <w:p w:rsidR="00197377" w:rsidRDefault="00197377" w:rsidP="007D4C42">
      <w:pPr>
        <w:pStyle w:val="Absatzregulr"/>
        <w:numPr>
          <w:ilvl w:val="0"/>
          <w:numId w:val="0"/>
        </w:numPr>
      </w:pPr>
      <w:r>
        <w:t xml:space="preserve">Wir würden so etwas wie Abschiedsschmerz erwarten. So wie später, als sich die </w:t>
      </w:r>
      <w:r w:rsidR="00081722">
        <w:t xml:space="preserve">Ältesten </w:t>
      </w:r>
      <w:r w:rsidR="00916B69">
        <w:t>von</w:t>
      </w:r>
      <w:r>
        <w:t xml:space="preserve"> </w:t>
      </w:r>
      <w:r w:rsidR="00081722">
        <w:t xml:space="preserve">der Gemeinde in </w:t>
      </w:r>
      <w:r>
        <w:t>Ephesus von Paulus verabschieden mussten.</w:t>
      </w:r>
      <w:r w:rsidR="00916B69">
        <w:t xml:space="preserve"> Da weinten alle inklusive Paulus, denn sie waren davon überzeugt, dass sie sich auf dieser Erde nie mehr sehen werden.</w:t>
      </w:r>
    </w:p>
    <w:p w:rsidR="00783615" w:rsidRDefault="00E651D2" w:rsidP="00783615">
      <w:pPr>
        <w:pStyle w:val="Blockzitat"/>
      </w:pPr>
      <w:r>
        <w:rPr>
          <w:lang w:val="de-DE" w:eastAsia="de-DE"/>
        </w:rPr>
        <mc:AlternateContent>
          <mc:Choice Requires="wps">
            <w:drawing>
              <wp:anchor distT="0" distB="0" distL="114300" distR="114300" simplePos="0" relativeHeight="251702272" behindDoc="0" locked="0" layoutInCell="1" allowOverlap="1" wp14:anchorId="2AE93B27" wp14:editId="508F0B0D">
                <wp:simplePos x="0" y="0"/>
                <wp:positionH relativeFrom="column">
                  <wp:posOffset>-59690</wp:posOffset>
                </wp:positionH>
                <wp:positionV relativeFrom="paragraph">
                  <wp:posOffset>5294</wp:posOffset>
                </wp:positionV>
                <wp:extent cx="367665" cy="457200"/>
                <wp:effectExtent l="0" t="0" r="1333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51D2" w:rsidRPr="005B338F" w:rsidRDefault="00E651D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7pt;margin-top:.4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wbKQIAAFY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">
                <v:textbox>
                  <w:txbxContent>
                    <w:p w:rsidR="00E651D2" w:rsidRPr="005B338F" w:rsidRDefault="00E651D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16B69">
        <w:t>„Alle</w:t>
      </w:r>
      <w:r w:rsidR="00197377" w:rsidRPr="00F92ED7">
        <w:t xml:space="preserve"> brachen in lautes Weinen aus, fielen </w:t>
      </w:r>
      <w:r w:rsidR="00916B69">
        <w:t>Paulus</w:t>
      </w:r>
      <w:r w:rsidR="00197377" w:rsidRPr="00F92ED7">
        <w:t xml:space="preserve"> um den Hals und küssten ihn wieder und wieder.</w:t>
      </w:r>
      <w:r w:rsidR="00916B69">
        <w:t>“</w:t>
      </w:r>
      <w:r w:rsidR="00197377" w:rsidRPr="00F92ED7">
        <w:t xml:space="preserve"> </w:t>
      </w:r>
      <w:r w:rsidR="001728E1">
        <w:t xml:space="preserve">Apostelgeschichte </w:t>
      </w:r>
      <w:r w:rsidR="00197377" w:rsidRPr="00F92ED7">
        <w:t>20</w:t>
      </w:r>
      <w:r w:rsidR="001728E1">
        <w:t>, 3</w:t>
      </w:r>
      <w:r w:rsidR="00197377" w:rsidRPr="00F92ED7">
        <w:t>7</w:t>
      </w:r>
      <w:r w:rsidR="00916B69">
        <w:t>.</w:t>
      </w:r>
    </w:p>
    <w:p w:rsidR="00872132" w:rsidRDefault="00872132" w:rsidP="007D4C42">
      <w:pPr>
        <w:pStyle w:val="Absatzregulr"/>
        <w:numPr>
          <w:ilvl w:val="0"/>
          <w:numId w:val="0"/>
        </w:numPr>
      </w:pPr>
      <w:r>
        <w:t>Aber beim Abschied von Jesus gab es keine Tränen. Die Jünger waren nicht traurig, wie nach der Kreuzigung von Jesu.</w:t>
      </w:r>
    </w:p>
    <w:p w:rsidR="00197377" w:rsidRDefault="00E651D2" w:rsidP="007D4C42">
      <w:pPr>
        <w:pStyle w:val="Absatzregulr"/>
        <w:numPr>
          <w:ilvl w:val="0"/>
          <w:numId w:val="0"/>
        </w:numPr>
      </w:pPr>
      <w:r>
        <w:rPr>
          <w:noProof/>
          <w:lang w:val="de-DE"/>
        </w:rPr>
        <mc:AlternateContent>
          <mc:Choice Requires="wps">
            <w:drawing>
              <wp:anchor distT="0" distB="0" distL="114300" distR="114300" simplePos="0" relativeHeight="251704320" behindDoc="0" locked="0" layoutInCell="1" allowOverlap="1" wp14:anchorId="1AA7E14B" wp14:editId="357ABF7B">
                <wp:simplePos x="0" y="0"/>
                <wp:positionH relativeFrom="column">
                  <wp:posOffset>-59690</wp:posOffset>
                </wp:positionH>
                <wp:positionV relativeFrom="paragraph">
                  <wp:posOffset>428579</wp:posOffset>
                </wp:positionV>
                <wp:extent cx="367665" cy="457200"/>
                <wp:effectExtent l="0" t="0" r="1333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51D2" w:rsidRPr="005B338F" w:rsidRDefault="00E651D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7pt;margin-top:33.75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">
                <v:textbox>
                  <w:txbxContent>
                    <w:p w:rsidR="00E651D2" w:rsidRPr="005B338F" w:rsidRDefault="00E651D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72132">
        <w:t xml:space="preserve">Dieser Abschied ist ganz anders, als wir das erwarten würden. </w:t>
      </w:r>
      <w:r w:rsidR="00916B69">
        <w:t xml:space="preserve">Statt Trauer </w:t>
      </w:r>
      <w:r w:rsidR="00872132">
        <w:t xml:space="preserve">macht sich </w:t>
      </w:r>
      <w:r w:rsidR="00916B69">
        <w:t xml:space="preserve">grosse Freude </w:t>
      </w:r>
      <w:r w:rsidR="00872132">
        <w:t>breit</w:t>
      </w:r>
      <w:r w:rsidR="00916B69">
        <w:t>.</w:t>
      </w:r>
    </w:p>
    <w:p w:rsidR="00197377" w:rsidRPr="00F92ED7" w:rsidRDefault="00916B69" w:rsidP="00F92ED7">
      <w:pPr>
        <w:pStyle w:val="Blockzitat"/>
      </w:pPr>
      <w:r>
        <w:t>„</w:t>
      </w:r>
      <w:r w:rsidR="00197377" w:rsidRPr="00F92ED7">
        <w:t>Die Jünger kehrten nach Jerusalem zurück, von grosser Freude erfüllt.</w:t>
      </w:r>
      <w:r>
        <w:t>“</w:t>
      </w:r>
      <w:r w:rsidR="00197377" w:rsidRPr="00F92ED7">
        <w:t xml:space="preserve"> </w:t>
      </w:r>
      <w:r w:rsidR="001728E1">
        <w:t xml:space="preserve">Lukas </w:t>
      </w:r>
      <w:r w:rsidR="00197377" w:rsidRPr="00F92ED7">
        <w:t>24</w:t>
      </w:r>
      <w:r w:rsidR="001728E1">
        <w:t>, 5</w:t>
      </w:r>
      <w:r w:rsidR="00197377" w:rsidRPr="00F92ED7">
        <w:t>2</w:t>
      </w:r>
    </w:p>
    <w:p w:rsidR="00916B69" w:rsidRDefault="00916B69" w:rsidP="00916B69">
      <w:pPr>
        <w:pStyle w:val="Absatzregulr"/>
        <w:numPr>
          <w:ilvl w:val="0"/>
          <w:numId w:val="0"/>
        </w:numPr>
      </w:pPr>
      <w:r>
        <w:t xml:space="preserve">Die Freude war bestimmt nicht deshalb so gross, weil sie Jesus nun los </w:t>
      </w:r>
      <w:r w:rsidR="00081722">
        <w:t>waren</w:t>
      </w:r>
      <w:r>
        <w:t xml:space="preserve">. Denn wenn sich jemand verabschiedet, den man nicht sonderlich </w:t>
      </w:r>
      <w:r w:rsidR="00081722">
        <w:t>mag</w:t>
      </w:r>
      <w:r>
        <w:t xml:space="preserve"> oder der uns unangenehm </w:t>
      </w:r>
      <w:r w:rsidR="00081722">
        <w:t>ist</w:t>
      </w:r>
      <w:r>
        <w:t xml:space="preserve">, </w:t>
      </w:r>
      <w:r w:rsidR="00081722">
        <w:t>kann es durchaus sein, dass wir uns freuen</w:t>
      </w:r>
      <w:r>
        <w:t>.</w:t>
      </w:r>
    </w:p>
    <w:p w:rsidR="00916B69" w:rsidRDefault="00916B69" w:rsidP="00916B69">
      <w:pPr>
        <w:pStyle w:val="Absatzregulr"/>
        <w:numPr>
          <w:ilvl w:val="0"/>
          <w:numId w:val="0"/>
        </w:numPr>
      </w:pPr>
      <w:r>
        <w:t>Aber die Freude der Jünger hatte ganz andere Gründe. Sie liebten Jesus über alles</w:t>
      </w:r>
      <w:r w:rsidR="00081722">
        <w:t>.</w:t>
      </w:r>
      <w:r>
        <w:t xml:space="preserve"> </w:t>
      </w:r>
      <w:r w:rsidR="00081722">
        <w:t>D</w:t>
      </w:r>
      <w:r>
        <w:t xml:space="preserve">ie Freude war gross, weil sie die Bedeutung des Abschieds verstanden hatten. </w:t>
      </w:r>
      <w:r w:rsidR="00081722">
        <w:t>E</w:t>
      </w:r>
      <w:r>
        <w:t xml:space="preserve">s war noch nicht lange her, da </w:t>
      </w:r>
      <w:r w:rsidR="00081722">
        <w:t>sagte ihnen Jesus</w:t>
      </w:r>
      <w:r>
        <w:t>:</w:t>
      </w:r>
    </w:p>
    <w:p w:rsidR="00916B69" w:rsidRPr="00916B69" w:rsidRDefault="00E651D2" w:rsidP="00916B69">
      <w:pPr>
        <w:pStyle w:val="Blockzitat"/>
      </w:pPr>
      <w:r>
        <w:rPr>
          <w:lang w:val="de-DE" w:eastAsia="de-DE"/>
        </w:rPr>
        <mc:AlternateContent>
          <mc:Choice Requires="wps">
            <w:drawing>
              <wp:anchor distT="0" distB="0" distL="114300" distR="114300" simplePos="0" relativeHeight="251706368" behindDoc="0" locked="0" layoutInCell="1" allowOverlap="1" wp14:anchorId="4110A53B" wp14:editId="369F9037">
                <wp:simplePos x="0" y="0"/>
                <wp:positionH relativeFrom="column">
                  <wp:posOffset>-87739</wp:posOffset>
                </wp:positionH>
                <wp:positionV relativeFrom="paragraph">
                  <wp:posOffset>10869</wp:posOffset>
                </wp:positionV>
                <wp:extent cx="367665" cy="457200"/>
                <wp:effectExtent l="0" t="0" r="1333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51D2" w:rsidRPr="005B338F" w:rsidRDefault="00E651D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9pt;margin-top:.8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ZQKgIAAFc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">
                <v:textbox>
                  <w:txbxContent>
                    <w:p w:rsidR="00E651D2" w:rsidRPr="005B338F" w:rsidRDefault="00E651D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16B69" w:rsidRPr="00916B69">
        <w:t xml:space="preserve">„Wenn ihr mich wirklich lieben würdet, würdet ihr euch freuen, dass ich zum Vater gehe; denn der Vater ist grösser als ich.“ </w:t>
      </w:r>
      <w:r w:rsidR="001728E1">
        <w:t xml:space="preserve">Johannes </w:t>
      </w:r>
      <w:r w:rsidR="00916B69" w:rsidRPr="00916B69">
        <w:t>14</w:t>
      </w:r>
      <w:r w:rsidR="001728E1">
        <w:t>, 2</w:t>
      </w:r>
      <w:r w:rsidR="00916B69" w:rsidRPr="00916B69">
        <w:t>8.</w:t>
      </w:r>
    </w:p>
    <w:p w:rsidR="00916B69" w:rsidRDefault="00E651D2" w:rsidP="00916B69">
      <w:pPr>
        <w:pStyle w:val="Absatzregulr"/>
        <w:numPr>
          <w:ilvl w:val="0"/>
          <w:numId w:val="0"/>
        </w:numPr>
      </w:pPr>
      <w:r>
        <w:rPr>
          <w:noProof/>
          <w:lang w:val="de-DE"/>
        </w:rPr>
        <mc:AlternateContent>
          <mc:Choice Requires="wps">
            <w:drawing>
              <wp:anchor distT="0" distB="0" distL="114300" distR="114300" simplePos="0" relativeHeight="251708416" behindDoc="0" locked="0" layoutInCell="1" allowOverlap="1" wp14:anchorId="226C6845" wp14:editId="33E8F430">
                <wp:simplePos x="0" y="0"/>
                <wp:positionH relativeFrom="column">
                  <wp:posOffset>-87630</wp:posOffset>
                </wp:positionH>
                <wp:positionV relativeFrom="paragraph">
                  <wp:posOffset>666672</wp:posOffset>
                </wp:positionV>
                <wp:extent cx="367665" cy="457200"/>
                <wp:effectExtent l="0" t="0" r="1333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51D2" w:rsidRPr="005B338F" w:rsidRDefault="00E651D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9pt;margin-top:52.5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BljKgIAAFc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">
                <v:textbox>
                  <w:txbxContent>
                    <w:p w:rsidR="00E651D2" w:rsidRPr="005B338F" w:rsidRDefault="00E651D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16B69">
        <w:t xml:space="preserve">Damals konnte sie der Gedanke, dass Jesus sie verlassen würde nicht erfreuen. Doch jetzt </w:t>
      </w:r>
      <w:r w:rsidR="00872132">
        <w:t xml:space="preserve">haben sie begriffen, was Jesus damals meinte und die Freude </w:t>
      </w:r>
      <w:r w:rsidR="00916B69">
        <w:t>war gross!</w:t>
      </w:r>
    </w:p>
    <w:p w:rsidR="00197377" w:rsidRPr="00F92ED7" w:rsidRDefault="00916B69" w:rsidP="00F92ED7">
      <w:pPr>
        <w:pStyle w:val="Blockzitat"/>
      </w:pPr>
      <w:r>
        <w:t>„S</w:t>
      </w:r>
      <w:r w:rsidR="00197377" w:rsidRPr="00F92ED7">
        <w:t>ie waren von da an ständig im Tempel und priesen Gott.</w:t>
      </w:r>
      <w:r>
        <w:t>“</w:t>
      </w:r>
      <w:r w:rsidR="00197377" w:rsidRPr="00F92ED7">
        <w:t xml:space="preserve"> </w:t>
      </w:r>
      <w:r w:rsidR="001728E1">
        <w:t>Lukas 2</w:t>
      </w:r>
      <w:r w:rsidR="00197377" w:rsidRPr="00F92ED7">
        <w:t>4</w:t>
      </w:r>
      <w:r w:rsidR="001728E1">
        <w:t>, 5</w:t>
      </w:r>
      <w:r w:rsidR="00197377" w:rsidRPr="00F92ED7">
        <w:t>3</w:t>
      </w:r>
      <w:r>
        <w:t>.</w:t>
      </w:r>
    </w:p>
    <w:p w:rsidR="00197377" w:rsidRDefault="00A03966" w:rsidP="007D4C42">
      <w:pPr>
        <w:pStyle w:val="Absatzregulr"/>
        <w:numPr>
          <w:ilvl w:val="0"/>
          <w:numId w:val="0"/>
        </w:numPr>
        <w:rPr>
          <w:rFonts w:cs="Arial"/>
          <w:noProof/>
          <w:lang w:val="de-DE"/>
        </w:rPr>
      </w:pPr>
      <w:r>
        <w:t xml:space="preserve">Heute </w:t>
      </w:r>
      <w:r w:rsidR="00B21545">
        <w:t xml:space="preserve">wollen </w:t>
      </w:r>
      <w:r>
        <w:t xml:space="preserve">wir </w:t>
      </w:r>
      <w:r w:rsidR="00B21545">
        <w:t xml:space="preserve">sehen, </w:t>
      </w:r>
      <w:r w:rsidR="00F876C5">
        <w:t>warum sich die Jünger so freuten</w:t>
      </w:r>
      <w:r w:rsidR="00B21545">
        <w:t>. Drei Gründe will ich nennen, die vermutlich zu dieser Freude be</w:t>
      </w:r>
      <w:r w:rsidR="008C0C4F">
        <w:t>igetragen haben. Natürlich hoffe ich, dass die</w:t>
      </w:r>
      <w:r w:rsidR="00F876C5">
        <w:t>se</w:t>
      </w:r>
      <w:r w:rsidR="008C0C4F">
        <w:t xml:space="preserve"> Freude auf uns </w:t>
      </w:r>
      <w:r w:rsidR="00F876C5">
        <w:t>rüber springt</w:t>
      </w:r>
      <w:r w:rsidR="008C0C4F">
        <w:t>.</w:t>
      </w:r>
    </w:p>
    <w:p w:rsidR="00F70CAD" w:rsidRDefault="00F70CAD" w:rsidP="004D7E38">
      <w:pPr>
        <w:pStyle w:val="BlockzitatArial"/>
        <w:ind w:left="0"/>
        <w:jc w:val="left"/>
      </w:pPr>
      <w:r w:rsidRPr="00F4602C">
        <w:t>Bibelstellen zum Nachschlagen:</w:t>
      </w:r>
      <w:r>
        <w:t xml:space="preserve"> </w:t>
      </w:r>
    </w:p>
    <w:p w:rsidR="00AD7BCA" w:rsidRDefault="00197377">
      <w:pPr>
        <w:pStyle w:val="berschrift1"/>
      </w:pPr>
      <w:bookmarkStart w:id="0" w:name="_Toc256678882"/>
      <w:bookmarkStart w:id="1" w:name="_Toc284665883"/>
      <w:bookmarkStart w:id="2" w:name="_Toc355706119"/>
      <w:r>
        <w:t xml:space="preserve">Freut euch – Jesus ist tatsächlich der </w:t>
      </w:r>
      <w:r w:rsidR="00DB203C">
        <w:t>Sohn Gottes</w:t>
      </w:r>
      <w:r>
        <w:t>!</w:t>
      </w:r>
      <w:r w:rsidR="007059A9">
        <w:rPr>
          <w:noProof/>
          <w:lang w:val="de-DE"/>
        </w:rPr>
        <mc:AlternateContent>
          <mc:Choice Requires="wps">
            <w:drawing>
              <wp:anchor distT="0" distB="0" distL="114300" distR="114300" simplePos="0" relativeHeight="251692032" behindDoc="0" locked="0" layoutInCell="1" allowOverlap="1" wp14:anchorId="15F675D9" wp14:editId="2B13C29A">
                <wp:simplePos x="0" y="0"/>
                <wp:positionH relativeFrom="column">
                  <wp:posOffset>-415290</wp:posOffset>
                </wp:positionH>
                <wp:positionV relativeFrom="paragraph">
                  <wp:posOffset>-8890</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p>
    <w:p w:rsidR="00DB203C" w:rsidRDefault="00DB203C" w:rsidP="007D4C42">
      <w:pPr>
        <w:pStyle w:val="Absatzregulr"/>
        <w:numPr>
          <w:ilvl w:val="0"/>
          <w:numId w:val="0"/>
        </w:numPr>
      </w:pPr>
      <w:r>
        <w:t>Die Freude ist gross, weil sie verstanden haben, dass Jesus zu seinem Vater geht, weil er der Sohn Gottes ist.</w:t>
      </w:r>
    </w:p>
    <w:p w:rsidR="00DB203C" w:rsidRDefault="00A03966" w:rsidP="007D4C42">
      <w:pPr>
        <w:pStyle w:val="Absatzregulr"/>
        <w:numPr>
          <w:ilvl w:val="0"/>
          <w:numId w:val="0"/>
        </w:numPr>
      </w:pPr>
      <w:r>
        <w:t>Den</w:t>
      </w:r>
      <w:r w:rsidR="00DB203C">
        <w:t xml:space="preserve"> Jüngern</w:t>
      </w:r>
      <w:r>
        <w:t xml:space="preserve"> war</w:t>
      </w:r>
      <w:r w:rsidR="00DB203C">
        <w:t xml:space="preserve"> lange nicht klar</w:t>
      </w:r>
      <w:r>
        <w:t xml:space="preserve"> wer Jesus ist</w:t>
      </w:r>
      <w:r w:rsidR="00DB203C">
        <w:t xml:space="preserve">. Wenn wir die Evangelien </w:t>
      </w:r>
      <w:r w:rsidR="00F61F60">
        <w:t xml:space="preserve">sorgfältig </w:t>
      </w:r>
      <w:r w:rsidR="00DB203C">
        <w:t>lesen, fällt uns auf, dass die Jünger sich nie wirklich sicher waren, wer Jesus ist. Sie waren von ihm angezogen und fasziniert, aber doch immer wieder etwas verunsichert.</w:t>
      </w:r>
    </w:p>
    <w:p w:rsidR="00DB203C" w:rsidRDefault="00E651D2" w:rsidP="007D4C42">
      <w:pPr>
        <w:pStyle w:val="Absatzregulr"/>
        <w:numPr>
          <w:ilvl w:val="0"/>
          <w:numId w:val="0"/>
        </w:numPr>
      </w:pPr>
      <w:r>
        <w:rPr>
          <w:noProof/>
          <w:lang w:val="de-DE"/>
        </w:rPr>
        <mc:AlternateContent>
          <mc:Choice Requires="wps">
            <w:drawing>
              <wp:anchor distT="0" distB="0" distL="114300" distR="114300" simplePos="0" relativeHeight="251710464" behindDoc="0" locked="0" layoutInCell="1" allowOverlap="1" wp14:anchorId="301D4D56" wp14:editId="6F2CA957">
                <wp:simplePos x="0" y="0"/>
                <wp:positionH relativeFrom="column">
                  <wp:posOffset>-101140</wp:posOffset>
                </wp:positionH>
                <wp:positionV relativeFrom="paragraph">
                  <wp:posOffset>433681</wp:posOffset>
                </wp:positionV>
                <wp:extent cx="367665" cy="457200"/>
                <wp:effectExtent l="13335" t="10160" r="9525" b="889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51D2" w:rsidRPr="005B338F" w:rsidRDefault="00E651D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7.95pt;margin-top:34.1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">
                <v:textbox>
                  <w:txbxContent>
                    <w:p w:rsidR="00E651D2" w:rsidRPr="005B338F" w:rsidRDefault="00E651D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B203C">
        <w:t xml:space="preserve">Es gab sehr wenig helle Momente, </w:t>
      </w:r>
      <w:r w:rsidR="00A03966">
        <w:t xml:space="preserve">in denen </w:t>
      </w:r>
      <w:r w:rsidR="00DB203C">
        <w:t xml:space="preserve">den Jüngern alles klar schien. </w:t>
      </w:r>
      <w:r w:rsidR="00A03966">
        <w:t>Doch einmal sagte Petrus zu Jesus:</w:t>
      </w:r>
    </w:p>
    <w:p w:rsidR="00197377" w:rsidRPr="00F92ED7" w:rsidRDefault="00E651D2" w:rsidP="00F92ED7">
      <w:pPr>
        <w:pStyle w:val="Blockzitat"/>
      </w:pPr>
      <w:r>
        <w:t>„</w:t>
      </w:r>
      <w:r w:rsidR="00197377" w:rsidRPr="00F92ED7">
        <w:t>Du bist der Messias, der Sohn des lebendigen Gottes!</w:t>
      </w:r>
      <w:r>
        <w:t>“</w:t>
      </w:r>
      <w:r w:rsidR="00197377" w:rsidRPr="00F92ED7">
        <w:t xml:space="preserve"> </w:t>
      </w:r>
      <w:r w:rsidR="001728E1">
        <w:t xml:space="preserve">Matthäus </w:t>
      </w:r>
      <w:r w:rsidR="00197377" w:rsidRPr="00F92ED7">
        <w:t>16</w:t>
      </w:r>
      <w:r w:rsidR="001728E1">
        <w:t>, 1</w:t>
      </w:r>
      <w:r w:rsidR="00197377" w:rsidRPr="00F92ED7">
        <w:t>6</w:t>
      </w:r>
      <w:r w:rsidR="00DB203C">
        <w:t>.</w:t>
      </w:r>
    </w:p>
    <w:p w:rsidR="00197377" w:rsidRDefault="00DC2B65" w:rsidP="007D4C42">
      <w:pPr>
        <w:pStyle w:val="Absatzregulr"/>
        <w:numPr>
          <w:ilvl w:val="0"/>
          <w:numId w:val="0"/>
        </w:numPr>
      </w:pPr>
      <w:r>
        <w:t>Dieses klare Bekenntnis war wie eine momentane Erleuchtung von oben, denn Jesus antwortet Petrus:</w:t>
      </w:r>
    </w:p>
    <w:p w:rsidR="00197377" w:rsidRPr="00F92ED7" w:rsidRDefault="00E651D2" w:rsidP="00F92ED7">
      <w:pPr>
        <w:pStyle w:val="Blockzitat"/>
      </w:pPr>
      <w:r>
        <w:rPr>
          <w:lang w:val="de-DE" w:eastAsia="de-DE"/>
        </w:rPr>
        <mc:AlternateContent>
          <mc:Choice Requires="wps">
            <w:drawing>
              <wp:anchor distT="0" distB="0" distL="114300" distR="114300" simplePos="0" relativeHeight="251712512" behindDoc="0" locked="0" layoutInCell="1" allowOverlap="1" wp14:anchorId="1F696B4A" wp14:editId="2A45B2F3">
                <wp:simplePos x="0" y="0"/>
                <wp:positionH relativeFrom="column">
                  <wp:posOffset>-100965</wp:posOffset>
                </wp:positionH>
                <wp:positionV relativeFrom="paragraph">
                  <wp:posOffset>28691</wp:posOffset>
                </wp:positionV>
                <wp:extent cx="367665" cy="457200"/>
                <wp:effectExtent l="13335" t="10160" r="9525" b="889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51D2" w:rsidRPr="005B338F" w:rsidRDefault="00E651D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95pt;margin-top:2.2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BG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">
                <v:textbox>
                  <w:txbxContent>
                    <w:p w:rsidR="00E651D2" w:rsidRPr="005B338F" w:rsidRDefault="00E651D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C2B65">
        <w:t>„</w:t>
      </w:r>
      <w:r w:rsidR="00197377" w:rsidRPr="00F92ED7">
        <w:t>Glücklich bist du zu preisen, Simon, Sohn des Jona; denn nicht menschliche Klugheit hat dir das offenbart, sondern mein Vater im Himmel.</w:t>
      </w:r>
      <w:r w:rsidR="00DC2B65">
        <w:t>“</w:t>
      </w:r>
      <w:r w:rsidR="00197377" w:rsidRPr="00F92ED7">
        <w:t xml:space="preserve"> </w:t>
      </w:r>
      <w:r w:rsidR="001728E1">
        <w:t xml:space="preserve">Matthäus </w:t>
      </w:r>
      <w:r w:rsidR="00197377" w:rsidRPr="00F92ED7">
        <w:t>16</w:t>
      </w:r>
      <w:r w:rsidR="001728E1">
        <w:t>, 1</w:t>
      </w:r>
      <w:r w:rsidR="00197377" w:rsidRPr="00F92ED7">
        <w:t>7</w:t>
      </w:r>
      <w:r w:rsidR="00DC2B65">
        <w:t>.</w:t>
      </w:r>
    </w:p>
    <w:p w:rsidR="00197377" w:rsidRDefault="00DC2B65" w:rsidP="007D4C42">
      <w:pPr>
        <w:pStyle w:val="Absatzregulr"/>
        <w:numPr>
          <w:ilvl w:val="0"/>
          <w:numId w:val="0"/>
        </w:numPr>
      </w:pPr>
      <w:r>
        <w:t>Später, als Jesus verhört wurde</w:t>
      </w:r>
      <w:r w:rsidR="00A03966">
        <w:t>,</w:t>
      </w:r>
      <w:r>
        <w:t xml:space="preserve"> behauptete Petrus sogar, Jesus nicht zu kennen. Und nach der Kreuzigung waren die Jünger völlig verwirrt.</w:t>
      </w:r>
    </w:p>
    <w:p w:rsidR="00197377" w:rsidRDefault="00197377" w:rsidP="007D4C42">
      <w:pPr>
        <w:pStyle w:val="Absatzregulr"/>
        <w:numPr>
          <w:ilvl w:val="0"/>
          <w:numId w:val="0"/>
        </w:numPr>
      </w:pPr>
      <w:r>
        <w:t xml:space="preserve">Doch jetzt, </w:t>
      </w:r>
      <w:r w:rsidR="00DC2B65">
        <w:t>beim Abschied von Jesus</w:t>
      </w:r>
      <w:r w:rsidR="004C22A9">
        <w:t xml:space="preserve">, der sie auf übernatürliche Weise verlässt, sind alle Zweifel weg. </w:t>
      </w:r>
      <w:r>
        <w:t xml:space="preserve">Jetzt ist </w:t>
      </w:r>
      <w:r w:rsidR="004C22A9">
        <w:t>ihnen</w:t>
      </w:r>
      <w:r>
        <w:t xml:space="preserve"> ganz klar, </w:t>
      </w:r>
      <w:r w:rsidR="004C22A9">
        <w:t xml:space="preserve">dass </w:t>
      </w:r>
      <w:r>
        <w:t>sie mit dem Messias</w:t>
      </w:r>
      <w:r w:rsidR="004C22A9">
        <w:t xml:space="preserve">, dem Sohn Gottes, dem </w:t>
      </w:r>
      <w:r>
        <w:t>König aller Könige</w:t>
      </w:r>
      <w:r w:rsidR="004C22A9">
        <w:t xml:space="preserve">, zusammen waren. Und dieser Sohn Gottes ist </w:t>
      </w:r>
      <w:r w:rsidR="00F61F60">
        <w:t>ihnen</w:t>
      </w:r>
      <w:r w:rsidR="004C22A9">
        <w:t xml:space="preserve"> Freund und Bruder geworden! Er geht zurück zu seinem Vater und wird sich zur Rechten des Höchsten setzen. Diese Erkenntnis formuliert der Hebräer eindrücklich:</w:t>
      </w:r>
    </w:p>
    <w:p w:rsidR="00197377" w:rsidRPr="00F92ED7" w:rsidRDefault="00E651D2" w:rsidP="00F92ED7">
      <w:pPr>
        <w:pStyle w:val="Blockzitat"/>
      </w:pPr>
      <w:r>
        <w:rPr>
          <w:lang w:val="de-DE" w:eastAsia="de-DE"/>
        </w:rPr>
        <mc:AlternateContent>
          <mc:Choice Requires="wps">
            <w:drawing>
              <wp:anchor distT="0" distB="0" distL="114300" distR="114300" simplePos="0" relativeHeight="251714560" behindDoc="0" locked="0" layoutInCell="1" allowOverlap="1" wp14:anchorId="4EEEEF8A" wp14:editId="3F68641D">
                <wp:simplePos x="0" y="0"/>
                <wp:positionH relativeFrom="column">
                  <wp:posOffset>-100965</wp:posOffset>
                </wp:positionH>
                <wp:positionV relativeFrom="paragraph">
                  <wp:posOffset>55218</wp:posOffset>
                </wp:positionV>
                <wp:extent cx="367665" cy="457200"/>
                <wp:effectExtent l="13335" t="10160" r="9525" b="889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51D2" w:rsidRPr="005B338F" w:rsidRDefault="00E651D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95pt;margin-top:4.3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">
                <v:textbox>
                  <w:txbxContent>
                    <w:p w:rsidR="00E651D2" w:rsidRPr="005B338F" w:rsidRDefault="00E651D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C22A9">
        <w:t>„Jesus</w:t>
      </w:r>
      <w:r w:rsidR="00197377" w:rsidRPr="00F92ED7">
        <w:t xml:space="preserve"> ist das vollkommene Abbild von Gottes Herrlichkeit, der unverfälschte Ausdruck seines Wesens. Durch die Kraft seines Wortes trägt er das ganze Universum. Und nachdem er das Opfer gebracht hat, das von den Sünden reinigt, hat er den Ehrenplatz im Himmel eingenommen, den Platz an der rechten Seite Gottes, der höchsten Majestät.</w:t>
      </w:r>
      <w:r w:rsidR="004C22A9">
        <w:t>“</w:t>
      </w:r>
      <w:r w:rsidR="00197377" w:rsidRPr="00F92ED7">
        <w:t xml:space="preserve"> </w:t>
      </w:r>
      <w:r w:rsidR="001728E1">
        <w:t xml:space="preserve">Hebräer </w:t>
      </w:r>
      <w:r w:rsidR="00197377" w:rsidRPr="00F92ED7">
        <w:t>1</w:t>
      </w:r>
      <w:r w:rsidR="001728E1">
        <w:t>, 3</w:t>
      </w:r>
      <w:r w:rsidR="004C22A9">
        <w:t>.</w:t>
      </w:r>
    </w:p>
    <w:p w:rsidR="00197377" w:rsidRDefault="00197377" w:rsidP="007D4C42">
      <w:pPr>
        <w:pStyle w:val="Absatzregulr"/>
        <w:numPr>
          <w:ilvl w:val="0"/>
          <w:numId w:val="0"/>
        </w:numPr>
      </w:pPr>
      <w:r>
        <w:t xml:space="preserve">Wie </w:t>
      </w:r>
      <w:r w:rsidR="004C22A9">
        <w:t>überschwänglich</w:t>
      </w:r>
      <w:r>
        <w:t xml:space="preserve"> muss die Freude sein, dass sie </w:t>
      </w:r>
      <w:r w:rsidR="004C22A9">
        <w:t>das Privileg hatten mit Jesus unterwegs zu sein.</w:t>
      </w:r>
    </w:p>
    <w:p w:rsidR="004C22A9" w:rsidRDefault="004C22A9" w:rsidP="007D4C42">
      <w:pPr>
        <w:pStyle w:val="Absatzregulr"/>
        <w:numPr>
          <w:ilvl w:val="0"/>
          <w:numId w:val="0"/>
        </w:numPr>
      </w:pPr>
      <w:r>
        <w:t>Ihr Jesus, der von den Menschen verspottet, geschlagen und hingerichtet wurde, er geht zurück zu seinem Vater. Dort wird er an der Seite des Vaters regieren. Somit ist klar, dass ihr</w:t>
      </w:r>
      <w:r w:rsidR="002120B7">
        <w:t xml:space="preserve"> Jesus über allen Mächten steht, wie Paulus schreibt:</w:t>
      </w:r>
    </w:p>
    <w:p w:rsidR="002D21EA" w:rsidRPr="00F92ED7" w:rsidRDefault="00E651D2" w:rsidP="00F92ED7">
      <w:pPr>
        <w:pStyle w:val="Blockzitat"/>
      </w:pPr>
      <w:r>
        <w:rPr>
          <w:lang w:val="de-DE" w:eastAsia="de-DE"/>
        </w:rPr>
        <mc:AlternateContent>
          <mc:Choice Requires="wps">
            <w:drawing>
              <wp:anchor distT="0" distB="0" distL="114300" distR="114300" simplePos="0" relativeHeight="251716608" behindDoc="0" locked="0" layoutInCell="1" allowOverlap="1" wp14:anchorId="5B81102C" wp14:editId="01565C47">
                <wp:simplePos x="0" y="0"/>
                <wp:positionH relativeFrom="column">
                  <wp:posOffset>-100965</wp:posOffset>
                </wp:positionH>
                <wp:positionV relativeFrom="paragraph">
                  <wp:posOffset>44251</wp:posOffset>
                </wp:positionV>
                <wp:extent cx="367665" cy="457200"/>
                <wp:effectExtent l="13335" t="10160" r="9525" b="889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51D2" w:rsidRPr="005B338F" w:rsidRDefault="00E651D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7.95pt;margin-top:3.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XK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">
                <v:textbox>
                  <w:txbxContent>
                    <w:p w:rsidR="00E651D2" w:rsidRPr="005B338F" w:rsidRDefault="00E651D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120B7">
        <w:t>„</w:t>
      </w:r>
      <w:r w:rsidR="002D21EA" w:rsidRPr="00F92ED7">
        <w:t>Damit steht Christus jetzt hoch über allen Mächten und Gewalten, hoch über allem, was Autorität besitzt und Einfluss ausübt; er herrscht über alles, was Rang und Namen hat – nicht nur in dieser Welt, sondern auch in der zukünftigen.</w:t>
      </w:r>
      <w:r w:rsidR="002120B7">
        <w:t>“</w:t>
      </w:r>
      <w:r w:rsidR="002D21EA" w:rsidRPr="00F92ED7">
        <w:t xml:space="preserve"> </w:t>
      </w:r>
      <w:r w:rsidR="001728E1">
        <w:t xml:space="preserve">Epheser </w:t>
      </w:r>
      <w:r w:rsidR="002D21EA" w:rsidRPr="00F92ED7">
        <w:t>1</w:t>
      </w:r>
      <w:r w:rsidR="001728E1">
        <w:t>, 2</w:t>
      </w:r>
      <w:r w:rsidR="002D21EA" w:rsidRPr="00F92ED7">
        <w:t>1</w:t>
      </w:r>
      <w:r w:rsidR="002120B7">
        <w:t>.</w:t>
      </w:r>
    </w:p>
    <w:p w:rsidR="002D21EA" w:rsidRDefault="002120B7" w:rsidP="007D4C42">
      <w:pPr>
        <w:pStyle w:val="Absatzregulr"/>
        <w:numPr>
          <w:ilvl w:val="0"/>
          <w:numId w:val="0"/>
        </w:numPr>
      </w:pPr>
      <w:r>
        <w:t xml:space="preserve">Den Jüngern war klar, Jesus ist alle Macht gegeben. Sie können sich darauf verlassen, dass Jesus alle Autoritäten beherrscht. Ihr Jesus sitzt jetzt auf dem Thron! Was für eine Freude! </w:t>
      </w:r>
    </w:p>
    <w:p w:rsidR="002D21EA" w:rsidRDefault="002120B7" w:rsidP="007D4C42">
      <w:pPr>
        <w:pStyle w:val="Absatzregulr"/>
        <w:numPr>
          <w:ilvl w:val="0"/>
          <w:numId w:val="0"/>
        </w:numPr>
      </w:pPr>
      <w:r>
        <w:t>Freu</w:t>
      </w:r>
      <w:r w:rsidR="0051127A">
        <w:t>e</w:t>
      </w:r>
      <w:r>
        <w:t xml:space="preserve"> Dich</w:t>
      </w:r>
      <w:r w:rsidR="002D21EA">
        <w:t xml:space="preserve"> – </w:t>
      </w:r>
      <w:r w:rsidRPr="002120B7">
        <w:t>Jesus ist tatsächlich der Sohn Gottes!</w:t>
      </w:r>
    </w:p>
    <w:p w:rsidR="007D4C42" w:rsidRDefault="007D4C42" w:rsidP="004D7E38">
      <w:pPr>
        <w:pStyle w:val="BlockzitatArial"/>
        <w:ind w:left="0"/>
        <w:jc w:val="left"/>
      </w:pPr>
      <w:r w:rsidRPr="00F4602C">
        <w:t>Bibelstellen zum Nachschlagen:</w:t>
      </w:r>
      <w:r>
        <w:t xml:space="preserve"> </w:t>
      </w:r>
      <w:r w:rsidR="001728E1">
        <w:t xml:space="preserve">Johannes </w:t>
      </w:r>
      <w:r w:rsidR="002120B7">
        <w:t>16</w:t>
      </w:r>
      <w:r w:rsidR="001728E1">
        <w:t>, 2</w:t>
      </w:r>
      <w:r w:rsidR="002120B7">
        <w:t xml:space="preserve">8; </w:t>
      </w:r>
      <w:r w:rsidR="001728E1">
        <w:t xml:space="preserve">Apostelgeschichte </w:t>
      </w:r>
      <w:r w:rsidR="002120B7">
        <w:t>20</w:t>
      </w:r>
      <w:r w:rsidR="001728E1">
        <w:t>, 3</w:t>
      </w:r>
      <w:r w:rsidR="002120B7">
        <w:t xml:space="preserve">7; </w:t>
      </w:r>
      <w:r w:rsidR="001728E1">
        <w:t xml:space="preserve">1. Petrus </w:t>
      </w:r>
      <w:r w:rsidR="002120B7">
        <w:t>3</w:t>
      </w:r>
      <w:r w:rsidR="001728E1">
        <w:t>, 2</w:t>
      </w:r>
      <w:r w:rsidR="002120B7">
        <w:t>2</w:t>
      </w:r>
    </w:p>
    <w:p w:rsidR="00AD7BCA" w:rsidRDefault="002D21EA">
      <w:pPr>
        <w:pStyle w:val="berschrift1"/>
      </w:pPr>
      <w:bookmarkStart w:id="3" w:name="_Toc248748171"/>
      <w:bookmarkStart w:id="4" w:name="_Toc284665884"/>
      <w:bookmarkStart w:id="5" w:name="_Toc355706120"/>
      <w:r>
        <w:t xml:space="preserve">Freut </w:t>
      </w:r>
      <w:r w:rsidR="00874CCC">
        <w:t>e</w:t>
      </w:r>
      <w:r>
        <w:t xml:space="preserve">uch – Jesus </w:t>
      </w:r>
      <w:r w:rsidR="0076388E">
        <w:t>begleitet uns</w:t>
      </w:r>
      <w:r>
        <w:t>!</w:t>
      </w:r>
      <w:r w:rsidR="007059A9">
        <w:rPr>
          <w:noProof/>
          <w:lang w:val="de-DE"/>
        </w:rPr>
        <mc:AlternateContent>
          <mc:Choice Requires="wps">
            <w:drawing>
              <wp:anchor distT="0" distB="0" distL="114300" distR="114300" simplePos="0" relativeHeight="251664384" behindDoc="0" locked="0" layoutInCell="1" allowOverlap="1" wp14:anchorId="691EBFAC" wp14:editId="5BAC05F2">
                <wp:simplePos x="0" y="0"/>
                <wp:positionH relativeFrom="column">
                  <wp:posOffset>-441960</wp:posOffset>
                </wp:positionH>
                <wp:positionV relativeFrom="paragraph">
                  <wp:posOffset>-74930</wp:posOffset>
                </wp:positionV>
                <wp:extent cx="367665" cy="457200"/>
                <wp:effectExtent l="5715" t="10795" r="762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YeKwIAAFc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bookmarkEnd w:id="5"/>
    </w:p>
    <w:p w:rsidR="000D76A2" w:rsidRDefault="000D76A2" w:rsidP="00D55147">
      <w:pPr>
        <w:pStyle w:val="Absatzregulr"/>
        <w:numPr>
          <w:ilvl w:val="0"/>
          <w:numId w:val="0"/>
        </w:numPr>
      </w:pPr>
      <w:r w:rsidRPr="000D76A2">
        <w:t xml:space="preserve">Die Freude ist gross, weil sie verstanden haben, dass Jesus </w:t>
      </w:r>
      <w:r>
        <w:t>sie weiterhin begleiten wird.</w:t>
      </w:r>
    </w:p>
    <w:p w:rsidR="00D67193" w:rsidRDefault="000D76A2" w:rsidP="00D55147">
      <w:pPr>
        <w:pStyle w:val="Absatzregulr"/>
        <w:numPr>
          <w:ilvl w:val="0"/>
          <w:numId w:val="0"/>
        </w:numPr>
      </w:pPr>
      <w:r>
        <w:t>Was sie früher nicht begreifen konnten, war ihnen in diesem Moment klar: Der Abschied von Jesus führt sie in eine neue Dimension</w:t>
      </w:r>
      <w:r w:rsidR="0051127A">
        <w:t xml:space="preserve"> in der Beziehung zu Gott</w:t>
      </w:r>
      <w:r>
        <w:t>. Jesus sagte ihnen früher:</w:t>
      </w:r>
    </w:p>
    <w:p w:rsidR="002D21EA" w:rsidRPr="00F92ED7" w:rsidRDefault="00D5343C" w:rsidP="00F92ED7">
      <w:pPr>
        <w:pStyle w:val="Blockzitat"/>
      </w:pPr>
      <w:r>
        <w:rPr>
          <w:lang w:val="de-DE" w:eastAsia="de-DE"/>
        </w:rPr>
        <mc:AlternateContent>
          <mc:Choice Requires="wps">
            <w:drawing>
              <wp:anchor distT="0" distB="0" distL="114300" distR="114300" simplePos="0" relativeHeight="251718656" behindDoc="0" locked="0" layoutInCell="1" allowOverlap="1" wp14:anchorId="716CFFC2" wp14:editId="7D9CB66D">
                <wp:simplePos x="0" y="0"/>
                <wp:positionH relativeFrom="column">
                  <wp:posOffset>-74295</wp:posOffset>
                </wp:positionH>
                <wp:positionV relativeFrom="paragraph">
                  <wp:posOffset>53570</wp:posOffset>
                </wp:positionV>
                <wp:extent cx="367665" cy="457200"/>
                <wp:effectExtent l="5715" t="10795" r="7620" b="825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343C" w:rsidRPr="005B338F" w:rsidRDefault="00D5343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85pt;margin-top:4.2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Ed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">
                <v:textbox>
                  <w:txbxContent>
                    <w:p w:rsidR="00D5343C" w:rsidRPr="005B338F" w:rsidRDefault="00D5343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D76A2">
        <w:t>„</w:t>
      </w:r>
      <w:r w:rsidR="002D21EA" w:rsidRPr="00F92ED7">
        <w:t>Es ist gut für euch, dass ich weggehe. Denn wenn ich nicht von euch wegginge, käme der Helfer nicht zu euch; wenn ich aber gehe, werde ich ihn zu euch senden.</w:t>
      </w:r>
      <w:r w:rsidR="000D76A2">
        <w:t>“</w:t>
      </w:r>
      <w:r w:rsidR="002D21EA" w:rsidRPr="00F92ED7">
        <w:t xml:space="preserve"> </w:t>
      </w:r>
      <w:r w:rsidR="001728E1">
        <w:t xml:space="preserve">Johannes </w:t>
      </w:r>
      <w:r w:rsidR="002D21EA" w:rsidRPr="00F92ED7">
        <w:t>16</w:t>
      </w:r>
      <w:r w:rsidR="001728E1">
        <w:t>, 7</w:t>
      </w:r>
      <w:r w:rsidR="000D76A2">
        <w:t>.</w:t>
      </w:r>
    </w:p>
    <w:p w:rsidR="000D76A2" w:rsidRDefault="000D76A2" w:rsidP="00D55147">
      <w:pPr>
        <w:pStyle w:val="Absatzregulr"/>
        <w:numPr>
          <w:ilvl w:val="0"/>
          <w:numId w:val="0"/>
        </w:numPr>
      </w:pPr>
      <w:r>
        <w:t xml:space="preserve">Jesus war der Meinung, dass es für die Jünger besser ist, wenn er weggeht. Sie würden an seiner Stelle einen Helfer bekommen, der sie begleiten wird. Das war ihnen </w:t>
      </w:r>
      <w:r w:rsidR="0051127A">
        <w:t xml:space="preserve">nun </w:t>
      </w:r>
      <w:r>
        <w:t>plötzlich klar, so sagte Petrus in seiner Predigt an Pfingsten:</w:t>
      </w:r>
    </w:p>
    <w:p w:rsidR="002D21EA" w:rsidRPr="00F92ED7" w:rsidRDefault="00D5343C" w:rsidP="00F92ED7">
      <w:pPr>
        <w:pStyle w:val="Blockzitat"/>
      </w:pPr>
      <w:r>
        <w:rPr>
          <w:lang w:val="de-DE" w:eastAsia="de-DE"/>
        </w:rPr>
        <mc:AlternateContent>
          <mc:Choice Requires="wps">
            <w:drawing>
              <wp:anchor distT="0" distB="0" distL="114300" distR="114300" simplePos="0" relativeHeight="251720704" behindDoc="0" locked="0" layoutInCell="1" allowOverlap="1" wp14:anchorId="000F64AB" wp14:editId="6995AB57">
                <wp:simplePos x="0" y="0"/>
                <wp:positionH relativeFrom="column">
                  <wp:posOffset>-71268</wp:posOffset>
                </wp:positionH>
                <wp:positionV relativeFrom="paragraph">
                  <wp:posOffset>57984</wp:posOffset>
                </wp:positionV>
                <wp:extent cx="367665" cy="457200"/>
                <wp:effectExtent l="5715" t="10795" r="7620" b="825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343C" w:rsidRPr="005B338F" w:rsidRDefault="00D5343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6pt;margin-top:4.55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3t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">
                <v:textbox>
                  <w:txbxContent>
                    <w:p w:rsidR="00D5343C" w:rsidRPr="005B338F" w:rsidRDefault="00D5343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D76A2">
        <w:t>„Jesus</w:t>
      </w:r>
      <w:r w:rsidR="002D21EA" w:rsidRPr="00F92ED7">
        <w:t xml:space="preserve"> ist in den Himmel emporgehoben worden, um den Ehrenplatz an Gottes rechter Seite einzunehmen, und hat von seinem Vater die versprochene Gabe erhalten, den Heiligen Geist. Diesen Geist hat er nun über uns ausgegossen, und das ist es, was ihr hier seht und hört.</w:t>
      </w:r>
      <w:r w:rsidR="000D76A2">
        <w:t>“</w:t>
      </w:r>
      <w:r w:rsidR="002D21EA" w:rsidRPr="00F92ED7">
        <w:t xml:space="preserve"> </w:t>
      </w:r>
      <w:r w:rsidR="001728E1">
        <w:t xml:space="preserve">Apostelgeschichte </w:t>
      </w:r>
      <w:r w:rsidR="002D21EA" w:rsidRPr="00F92ED7">
        <w:t>2</w:t>
      </w:r>
      <w:r w:rsidR="001728E1">
        <w:t>, 3</w:t>
      </w:r>
      <w:r w:rsidR="002D21EA" w:rsidRPr="00F92ED7">
        <w:t>3</w:t>
      </w:r>
      <w:r w:rsidR="000D76A2">
        <w:t>.</w:t>
      </w:r>
    </w:p>
    <w:p w:rsidR="002D21EA" w:rsidRDefault="002D21EA" w:rsidP="00D55147">
      <w:pPr>
        <w:pStyle w:val="Absatzregulr"/>
        <w:numPr>
          <w:ilvl w:val="0"/>
          <w:numId w:val="0"/>
        </w:numPr>
      </w:pPr>
      <w:r>
        <w:t>Mit anderen Worten</w:t>
      </w:r>
      <w:r w:rsidR="00663790">
        <w:t xml:space="preserve"> heisst das</w:t>
      </w:r>
      <w:r>
        <w:t xml:space="preserve">, </w:t>
      </w:r>
      <w:r w:rsidR="00663790">
        <w:t xml:space="preserve">obwohl Jesus beim Vater ist, bleiben wir nicht verlassen zurück. </w:t>
      </w:r>
      <w:r>
        <w:t xml:space="preserve">Durch den Heiligen Geist bleiben wir mit Jesus </w:t>
      </w:r>
      <w:r w:rsidR="0051127A">
        <w:t xml:space="preserve">eng </w:t>
      </w:r>
      <w:r>
        <w:t xml:space="preserve">verbunden und sind nicht mehr von seiner körperlichen Gegenwart abhängig. </w:t>
      </w:r>
      <w:r w:rsidR="000D76A2">
        <w:t xml:space="preserve">Jetzt kann uns Jesus sozusagen überall </w:t>
      </w:r>
      <w:r w:rsidR="00663790">
        <w:t>begleiten</w:t>
      </w:r>
      <w:r w:rsidR="000D76A2">
        <w:t>. Jetzt ist Jesus in der Lage</w:t>
      </w:r>
      <w:r w:rsidR="00663790">
        <w:t>,</w:t>
      </w:r>
      <w:r w:rsidR="000D76A2">
        <w:t xml:space="preserve"> sein Versprechen an seine </w:t>
      </w:r>
      <w:r w:rsidR="00E96D80">
        <w:t>Jünger</w:t>
      </w:r>
      <w:r w:rsidR="000D76A2">
        <w:t xml:space="preserve"> zu erfüllen:</w:t>
      </w:r>
    </w:p>
    <w:p w:rsidR="002D21EA" w:rsidRPr="00F92ED7" w:rsidRDefault="00D5343C" w:rsidP="00F92ED7">
      <w:pPr>
        <w:pStyle w:val="Blockzitat"/>
      </w:pPr>
      <w:r>
        <w:rPr>
          <w:lang w:val="de-DE" w:eastAsia="de-DE"/>
        </w:rPr>
        <mc:AlternateContent>
          <mc:Choice Requires="wps">
            <w:drawing>
              <wp:anchor distT="0" distB="0" distL="114300" distR="114300" simplePos="0" relativeHeight="251722752" behindDoc="0" locked="0" layoutInCell="1" allowOverlap="1" wp14:anchorId="2DDB23CA" wp14:editId="4AF8D52C">
                <wp:simplePos x="0" y="0"/>
                <wp:positionH relativeFrom="column">
                  <wp:posOffset>-71120</wp:posOffset>
                </wp:positionH>
                <wp:positionV relativeFrom="paragraph">
                  <wp:posOffset>-105940</wp:posOffset>
                </wp:positionV>
                <wp:extent cx="367665" cy="457200"/>
                <wp:effectExtent l="0" t="0" r="13335" b="1905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343C" w:rsidRPr="005B338F" w:rsidRDefault="00D5343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6pt;margin-top:-8.3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3+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">
                <v:textbox>
                  <w:txbxContent>
                    <w:p w:rsidR="00D5343C" w:rsidRPr="005B338F" w:rsidRDefault="00D5343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D76A2">
        <w:t>„</w:t>
      </w:r>
      <w:r w:rsidR="002D21EA" w:rsidRPr="00F92ED7">
        <w:t>Ich bin jeden Tag bei euch, bis zum Ende der Welt.</w:t>
      </w:r>
      <w:r w:rsidR="00E96D80">
        <w:t>“</w:t>
      </w:r>
      <w:r w:rsidR="002D21EA" w:rsidRPr="00F92ED7">
        <w:t xml:space="preserve"> </w:t>
      </w:r>
      <w:r w:rsidR="001728E1">
        <w:t xml:space="preserve">Matthäus </w:t>
      </w:r>
      <w:r w:rsidR="002D21EA" w:rsidRPr="00F92ED7">
        <w:t>28</w:t>
      </w:r>
      <w:r w:rsidR="001728E1">
        <w:t>, 2</w:t>
      </w:r>
      <w:r w:rsidR="002D21EA" w:rsidRPr="00F92ED7">
        <w:t>0</w:t>
      </w:r>
      <w:r w:rsidR="00E96D80">
        <w:t>.</w:t>
      </w:r>
    </w:p>
    <w:p w:rsidR="00E96D80" w:rsidRDefault="00E96D80" w:rsidP="00D55147">
      <w:pPr>
        <w:pStyle w:val="Absatzregulr"/>
        <w:numPr>
          <w:ilvl w:val="0"/>
          <w:numId w:val="0"/>
        </w:numPr>
      </w:pPr>
      <w:r>
        <w:t>Jesus begleitet seine Nachfolger und zwar nicht nur dann, wenn es ihnen gut geht und sie glücklich sind, sondern auch in schwierigen Situationen. Das erlebte Stephanus bei seiner Hinrichtung. Plötzlich rief er:</w:t>
      </w:r>
    </w:p>
    <w:p w:rsidR="002D21EA" w:rsidRPr="00F92ED7" w:rsidRDefault="00D5343C" w:rsidP="00F92ED7">
      <w:pPr>
        <w:pStyle w:val="Blockzitat"/>
      </w:pPr>
      <w:r>
        <w:rPr>
          <w:lang w:val="de-DE" w:eastAsia="de-DE"/>
        </w:rPr>
        <mc:AlternateContent>
          <mc:Choice Requires="wps">
            <w:drawing>
              <wp:anchor distT="0" distB="0" distL="114300" distR="114300" simplePos="0" relativeHeight="251724800" behindDoc="0" locked="0" layoutInCell="1" allowOverlap="1" wp14:anchorId="4716DC30" wp14:editId="530A0A28">
                <wp:simplePos x="0" y="0"/>
                <wp:positionH relativeFrom="column">
                  <wp:posOffset>-71120</wp:posOffset>
                </wp:positionH>
                <wp:positionV relativeFrom="paragraph">
                  <wp:posOffset>6626</wp:posOffset>
                </wp:positionV>
                <wp:extent cx="367665" cy="457200"/>
                <wp:effectExtent l="0" t="0" r="13335" b="1905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343C" w:rsidRPr="005B338F" w:rsidRDefault="00D5343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6pt;margin-top:.5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">
                <v:textbox>
                  <w:txbxContent>
                    <w:p w:rsidR="00D5343C" w:rsidRPr="005B338F" w:rsidRDefault="00D5343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96D80">
        <w:t>„</w:t>
      </w:r>
      <w:r w:rsidR="002D21EA" w:rsidRPr="00F92ED7">
        <w:t>Ich sehe den Himmel offen stehen!</w:t>
      </w:r>
      <w:r w:rsidR="00E96D80">
        <w:t xml:space="preserve"> </w:t>
      </w:r>
      <w:r w:rsidR="002D21EA" w:rsidRPr="00F92ED7">
        <w:t>Ich sehe den Menschensohn, wie er an der rechten Seite Gottes steht!</w:t>
      </w:r>
      <w:r w:rsidR="00E96D80">
        <w:t>“</w:t>
      </w:r>
      <w:r w:rsidR="002D21EA" w:rsidRPr="00F92ED7">
        <w:t xml:space="preserve"> </w:t>
      </w:r>
      <w:r w:rsidR="001728E1">
        <w:t xml:space="preserve">Apostelgeschichte </w:t>
      </w:r>
      <w:r w:rsidR="002D21EA" w:rsidRPr="00F92ED7">
        <w:t>7</w:t>
      </w:r>
      <w:r w:rsidR="001728E1">
        <w:t>, 5</w:t>
      </w:r>
      <w:r w:rsidR="002D21EA" w:rsidRPr="00F92ED7">
        <w:t>6</w:t>
      </w:r>
      <w:r w:rsidR="00E96D80">
        <w:t>.</w:t>
      </w:r>
    </w:p>
    <w:p w:rsidR="002D21EA" w:rsidRDefault="00E96D80" w:rsidP="00D55147">
      <w:pPr>
        <w:pStyle w:val="Absatzregulr"/>
        <w:numPr>
          <w:ilvl w:val="0"/>
          <w:numId w:val="0"/>
        </w:numPr>
      </w:pPr>
      <w:r>
        <w:t xml:space="preserve">Jesus </w:t>
      </w:r>
      <w:r w:rsidR="00663790">
        <w:t xml:space="preserve">erhob sich von seinem Thron an der Seite seines Vaters und begleitete </w:t>
      </w:r>
      <w:r>
        <w:t xml:space="preserve">Stephanus in dieser </w:t>
      </w:r>
      <w:r w:rsidR="00663790">
        <w:t>schwierigen und schmer</w:t>
      </w:r>
      <w:r w:rsidR="0051127A">
        <w:t>z</w:t>
      </w:r>
      <w:r w:rsidR="00663790">
        <w:t>vollen Situation.</w:t>
      </w:r>
      <w:r>
        <w:t xml:space="preserve"> Jesus ist </w:t>
      </w:r>
      <w:r w:rsidR="00663790">
        <w:t xml:space="preserve">jeden Tag </w:t>
      </w:r>
      <w:r>
        <w:t>bei uns und es ist i</w:t>
      </w:r>
      <w:r w:rsidR="00663790">
        <w:t>h</w:t>
      </w:r>
      <w:r>
        <w:t>m nicht egal, wie es uns geht.</w:t>
      </w:r>
      <w:r w:rsidR="0051127A">
        <w:t xml:space="preserve"> Ja – Jesus lebt durch den Heiligen Geist in uns!</w:t>
      </w:r>
    </w:p>
    <w:p w:rsidR="002D21EA" w:rsidRDefault="00E96D80" w:rsidP="00D55147">
      <w:pPr>
        <w:pStyle w:val="Absatzregulr"/>
        <w:numPr>
          <w:ilvl w:val="0"/>
          <w:numId w:val="0"/>
        </w:numPr>
      </w:pPr>
      <w:r>
        <w:t xml:space="preserve">Jesus ist aber nicht nur mit dem einzelnen Christen unterwegs, sondern er ist auch der Herr der Kirche. Er, der Herrscher über Himmel und Erde hat die </w:t>
      </w:r>
      <w:r w:rsidR="00663790">
        <w:t xml:space="preserve">Verantwortung und Leitung der </w:t>
      </w:r>
      <w:r>
        <w:t>Gemeinde nicht an jemand ander</w:t>
      </w:r>
      <w:r w:rsidR="0051127A">
        <w:t>en</w:t>
      </w:r>
      <w:r>
        <w:t xml:space="preserve"> delegiert, sondern er kümmert sich selber um seine Gemeinde. Wie ein Jubel ist zu verstehen, was Paulus nach Ephesus schreibt:</w:t>
      </w:r>
    </w:p>
    <w:p w:rsidR="002D21EA" w:rsidRPr="00E96D80" w:rsidRDefault="00D5343C" w:rsidP="00F92ED7">
      <w:pPr>
        <w:pStyle w:val="Blockzitat"/>
      </w:pPr>
      <w:r>
        <w:rPr>
          <w:lang w:val="de-DE" w:eastAsia="de-DE"/>
        </w:rPr>
        <mc:AlternateContent>
          <mc:Choice Requires="wps">
            <w:drawing>
              <wp:anchor distT="0" distB="0" distL="114300" distR="114300" simplePos="0" relativeHeight="251726848" behindDoc="0" locked="0" layoutInCell="1" allowOverlap="1" wp14:anchorId="43348FE0" wp14:editId="52805B11">
                <wp:simplePos x="0" y="0"/>
                <wp:positionH relativeFrom="column">
                  <wp:posOffset>-71120</wp:posOffset>
                </wp:positionH>
                <wp:positionV relativeFrom="paragraph">
                  <wp:posOffset>3101</wp:posOffset>
                </wp:positionV>
                <wp:extent cx="367665" cy="457200"/>
                <wp:effectExtent l="0" t="0" r="13335" b="1905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343C" w:rsidRPr="005B338F" w:rsidRDefault="00D5343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6pt;margin-top:.25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RWLAIAAFgEAAAOAAAAZHJzL2Uyb0RvYy54bWysVNuO2yAQfa/Uf0C8N47TJJt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">
                <v:textbox>
                  <w:txbxContent>
                    <w:p w:rsidR="00D5343C" w:rsidRPr="005B338F" w:rsidRDefault="00D5343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96D80">
        <w:t>„</w:t>
      </w:r>
      <w:r w:rsidR="002D21EA" w:rsidRPr="00E96D80">
        <w:t xml:space="preserve">Ja, Gott hat </w:t>
      </w:r>
      <w:r w:rsidR="00E96D80">
        <w:t>Jesus</w:t>
      </w:r>
      <w:r w:rsidR="002D21EA" w:rsidRPr="00E96D80">
        <w:t xml:space="preserve"> alles unter die Fü</w:t>
      </w:r>
      <w:r w:rsidR="00E96D80">
        <w:t>ss</w:t>
      </w:r>
      <w:r w:rsidR="002D21EA" w:rsidRPr="00E96D80">
        <w:t>e gelegt, und er hat ihn, den Herrscher über das ganze Universum, zum Haupt der Gemeinde gemacht.</w:t>
      </w:r>
      <w:r w:rsidR="00E96D80">
        <w:t>“</w:t>
      </w:r>
      <w:r w:rsidR="002D21EA" w:rsidRPr="00E96D80">
        <w:t xml:space="preserve"> </w:t>
      </w:r>
      <w:r w:rsidR="001728E1">
        <w:t xml:space="preserve">Epheser </w:t>
      </w:r>
      <w:r w:rsidR="002D21EA" w:rsidRPr="00E96D80">
        <w:t>1</w:t>
      </w:r>
      <w:r w:rsidR="001728E1">
        <w:t>, 2</w:t>
      </w:r>
      <w:r w:rsidR="002D21EA" w:rsidRPr="00E96D80">
        <w:t>2</w:t>
      </w:r>
      <w:r w:rsidR="00E96D80">
        <w:t>.</w:t>
      </w:r>
    </w:p>
    <w:p w:rsidR="002D21EA" w:rsidRDefault="00E96D80" w:rsidP="00D55147">
      <w:pPr>
        <w:pStyle w:val="Absatzregulr"/>
        <w:numPr>
          <w:ilvl w:val="0"/>
          <w:numId w:val="0"/>
        </w:numPr>
      </w:pPr>
      <w:r>
        <w:t xml:space="preserve">Die Jünger und alle Christen, die Jesus lieben, haben dadurch eine ganz besondere Beziehung zu Jesus. Wir können mit unseren Freuden und Nöten direkt zum Höchsten </w:t>
      </w:r>
      <w:r w:rsidR="00663790">
        <w:t xml:space="preserve">und Mächtigsten </w:t>
      </w:r>
      <w:r>
        <w:t xml:space="preserve">gehen. </w:t>
      </w:r>
      <w:r w:rsidR="00663790">
        <w:t>Er kümmert sich um uns</w:t>
      </w:r>
      <w:r w:rsidR="0051127A">
        <w:t>,</w:t>
      </w:r>
      <w:r w:rsidR="00663790">
        <w:t xml:space="preserve"> selbst wenn wir gesündigt haben. </w:t>
      </w:r>
      <w:r>
        <w:t>Johannes schreibt:</w:t>
      </w:r>
    </w:p>
    <w:p w:rsidR="002D21EA" w:rsidRPr="00F92ED7" w:rsidRDefault="00874CCC" w:rsidP="00F92ED7">
      <w:pPr>
        <w:pStyle w:val="Blockzitat"/>
      </w:pPr>
      <w:r>
        <w:rPr>
          <w:lang w:val="de-DE" w:eastAsia="de-DE"/>
        </w:rPr>
        <mc:AlternateContent>
          <mc:Choice Requires="wps">
            <w:drawing>
              <wp:anchor distT="0" distB="0" distL="114300" distR="114300" simplePos="0" relativeHeight="251728896" behindDoc="0" locked="0" layoutInCell="1" allowOverlap="1" wp14:anchorId="21327B16" wp14:editId="28A8C1A7">
                <wp:simplePos x="0" y="0"/>
                <wp:positionH relativeFrom="column">
                  <wp:posOffset>-71120</wp:posOffset>
                </wp:positionH>
                <wp:positionV relativeFrom="paragraph">
                  <wp:posOffset>33998</wp:posOffset>
                </wp:positionV>
                <wp:extent cx="367665" cy="457200"/>
                <wp:effectExtent l="0" t="0" r="13335"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74CCC" w:rsidRPr="005B338F" w:rsidRDefault="00874CC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6pt;margin-top:2.7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">
                <v:textbox>
                  <w:txbxContent>
                    <w:p w:rsidR="00874CCC" w:rsidRPr="005B338F" w:rsidRDefault="00874CC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96D80">
        <w:t>„</w:t>
      </w:r>
      <w:r w:rsidR="002D21EA" w:rsidRPr="00F92ED7">
        <w:t>Meine lieben Kinder, ich schreibe euch diese Dinge, damit ihr nicht sündigt. Und wenn jemand doch eine Sünde begeht, haben wir einen Anwalt, der beim Vater für uns eintritt: Jesus Christus, den Gerechten. Er, der nie etwas Unrechtes getan hat</w:t>
      </w:r>
      <w:r w:rsidR="00E96D80">
        <w:t>.“</w:t>
      </w:r>
      <w:r w:rsidR="002D21EA" w:rsidRPr="00F92ED7">
        <w:t xml:space="preserve"> </w:t>
      </w:r>
      <w:bookmarkStart w:id="6" w:name="_GoBack"/>
      <w:r w:rsidR="001728E1">
        <w:t xml:space="preserve">1. Johannes </w:t>
      </w:r>
      <w:r w:rsidR="002D21EA" w:rsidRPr="00F92ED7">
        <w:t>2</w:t>
      </w:r>
      <w:r w:rsidR="001728E1">
        <w:t>, 1</w:t>
      </w:r>
      <w:bookmarkEnd w:id="6"/>
      <w:r w:rsidR="00E96D80">
        <w:t>.</w:t>
      </w:r>
    </w:p>
    <w:p w:rsidR="002D21EA" w:rsidRDefault="00E96D80" w:rsidP="00D55147">
      <w:pPr>
        <w:pStyle w:val="Absatzregulr"/>
        <w:numPr>
          <w:ilvl w:val="0"/>
          <w:numId w:val="0"/>
        </w:numPr>
      </w:pPr>
      <w:r>
        <w:t xml:space="preserve">Wenn wir mit Jesus verbunden sind, kann uns niemand verurteilen, denn wenn uns Jesus gerecht gesprochen hat, dann sind </w:t>
      </w:r>
      <w:r w:rsidR="0051127A">
        <w:t xml:space="preserve">wir </w:t>
      </w:r>
      <w:r>
        <w:t xml:space="preserve">gerecht. </w:t>
      </w:r>
      <w:r w:rsidR="00D958AE">
        <w:t xml:space="preserve">Es gibt keine Macht im Himmel und auf Erden, die dieses Urteil rückgängig machen </w:t>
      </w:r>
      <w:r w:rsidR="0051127A">
        <w:t>könnte</w:t>
      </w:r>
      <w:r w:rsidR="00D958AE">
        <w:t>. Paulus schreibt nach Rom:</w:t>
      </w:r>
    </w:p>
    <w:p w:rsidR="002D21EA" w:rsidRPr="00F92ED7" w:rsidRDefault="00874CCC" w:rsidP="00F92ED7">
      <w:pPr>
        <w:pStyle w:val="Blockzitat"/>
      </w:pPr>
      <w:r>
        <w:rPr>
          <w:lang w:val="de-DE" w:eastAsia="de-DE"/>
        </w:rPr>
        <mc:AlternateContent>
          <mc:Choice Requires="wps">
            <w:drawing>
              <wp:anchor distT="0" distB="0" distL="114300" distR="114300" simplePos="0" relativeHeight="251730944" behindDoc="0" locked="0" layoutInCell="1" allowOverlap="1" wp14:anchorId="6D19E228" wp14:editId="1506051B">
                <wp:simplePos x="0" y="0"/>
                <wp:positionH relativeFrom="column">
                  <wp:posOffset>-71120</wp:posOffset>
                </wp:positionH>
                <wp:positionV relativeFrom="paragraph">
                  <wp:posOffset>36966</wp:posOffset>
                </wp:positionV>
                <wp:extent cx="367665" cy="457200"/>
                <wp:effectExtent l="0" t="0" r="1333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74CCC" w:rsidRPr="005B338F" w:rsidRDefault="00874CC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6pt;margin-top:2.9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ndKg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">
                <v:textbox>
                  <w:txbxContent>
                    <w:p w:rsidR="00874CCC" w:rsidRPr="005B338F" w:rsidRDefault="00874CC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58AE">
        <w:t>„</w:t>
      </w:r>
      <w:r w:rsidR="002D21EA" w:rsidRPr="00F92ED7">
        <w:t>Ist da noch jemand, der sie verurteilen könnte? Jesus Christus ist doch für sie gestorben, mehr noch: Er</w:t>
      </w:r>
      <w:r w:rsidR="00D958AE">
        <w:t xml:space="preserve"> ist auferweckt worden, und er </w:t>
      </w:r>
      <w:r w:rsidR="002D21EA" w:rsidRPr="00F92ED7">
        <w:t>sitzt an Gottes rechter Seite und tritt für uns ein.</w:t>
      </w:r>
      <w:r w:rsidR="00D958AE">
        <w:t>“</w:t>
      </w:r>
      <w:r w:rsidR="002D21EA" w:rsidRPr="00F92ED7">
        <w:t xml:space="preserve"> </w:t>
      </w:r>
      <w:r w:rsidR="001728E1">
        <w:t xml:space="preserve">Römer </w:t>
      </w:r>
      <w:r w:rsidR="002D21EA" w:rsidRPr="00F92ED7">
        <w:t>8</w:t>
      </w:r>
      <w:r w:rsidR="001728E1">
        <w:t>, 3</w:t>
      </w:r>
      <w:r w:rsidR="002D21EA" w:rsidRPr="00F92ED7">
        <w:t>4</w:t>
      </w:r>
      <w:r w:rsidR="00D958AE">
        <w:t>.</w:t>
      </w:r>
    </w:p>
    <w:p w:rsidR="002D21EA" w:rsidRDefault="00094B37" w:rsidP="00D55147">
      <w:pPr>
        <w:pStyle w:val="Absatzregulr"/>
        <w:numPr>
          <w:ilvl w:val="0"/>
          <w:numId w:val="0"/>
        </w:numPr>
      </w:pPr>
      <w:r>
        <w:t>Noch ein grosse</w:t>
      </w:r>
      <w:r w:rsidR="0051127A">
        <w:t>s</w:t>
      </w:r>
      <w:r>
        <w:t xml:space="preserve"> Privileg haben wir als Christen. Wir haben direkten Zugang </w:t>
      </w:r>
      <w:r w:rsidR="00D958AE">
        <w:t>in den Thronsaal</w:t>
      </w:r>
      <w:r w:rsidR="0051127A">
        <w:t xml:space="preserve"> Gottes</w:t>
      </w:r>
      <w:r w:rsidR="00D958AE">
        <w:t>. Im Hebräer steht:</w:t>
      </w:r>
    </w:p>
    <w:p w:rsidR="002D21EA" w:rsidRPr="00F92ED7" w:rsidRDefault="00874CCC" w:rsidP="00F92ED7">
      <w:pPr>
        <w:pStyle w:val="Blockzitat"/>
      </w:pPr>
      <w:r>
        <w:rPr>
          <w:lang w:val="de-DE" w:eastAsia="de-DE"/>
        </w:rPr>
        <mc:AlternateContent>
          <mc:Choice Requires="wps">
            <w:drawing>
              <wp:anchor distT="0" distB="0" distL="114300" distR="114300" simplePos="0" relativeHeight="251732992" behindDoc="0" locked="0" layoutInCell="1" allowOverlap="1" wp14:anchorId="22FE97EE" wp14:editId="1C174501">
                <wp:simplePos x="0" y="0"/>
                <wp:positionH relativeFrom="column">
                  <wp:posOffset>-71120</wp:posOffset>
                </wp:positionH>
                <wp:positionV relativeFrom="paragraph">
                  <wp:posOffset>57189</wp:posOffset>
                </wp:positionV>
                <wp:extent cx="367665" cy="457200"/>
                <wp:effectExtent l="0" t="0" r="13335" b="1905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74CCC" w:rsidRPr="005B338F" w:rsidRDefault="00874CC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6pt;margin-top:4.5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es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">
                <v:textbox>
                  <w:txbxContent>
                    <w:p w:rsidR="00874CCC" w:rsidRPr="005B338F" w:rsidRDefault="00874CC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58AE">
        <w:t>„</w:t>
      </w:r>
      <w:r w:rsidR="002D21EA" w:rsidRPr="00F92ED7">
        <w:t>Wir wollen voll Zuversicht vor den Thron unseres gnädigen Gottes treten, damit er uns sein Erbarmen schenkt und uns seine Gnade erfahren lässt und wir zur rechten Zeit die Hilfe bekommen, die wir brauchen.</w:t>
      </w:r>
      <w:r w:rsidR="00D958AE">
        <w:t>“</w:t>
      </w:r>
      <w:r w:rsidR="002D21EA" w:rsidRPr="00F92ED7">
        <w:t xml:space="preserve"> </w:t>
      </w:r>
      <w:r w:rsidR="001728E1">
        <w:t xml:space="preserve">Hebräer </w:t>
      </w:r>
      <w:r w:rsidR="002D21EA" w:rsidRPr="00F92ED7">
        <w:t>4</w:t>
      </w:r>
      <w:r w:rsidR="001728E1">
        <w:t>, 1</w:t>
      </w:r>
      <w:r w:rsidR="002D21EA" w:rsidRPr="00F92ED7">
        <w:t>6</w:t>
      </w:r>
      <w:r w:rsidR="00D958AE">
        <w:t>.</w:t>
      </w:r>
    </w:p>
    <w:p w:rsidR="002D21EA" w:rsidRPr="00F92ED7" w:rsidRDefault="00D958AE" w:rsidP="00F92ED7">
      <w:pPr>
        <w:pStyle w:val="Absatzregulr"/>
        <w:numPr>
          <w:ilvl w:val="0"/>
          <w:numId w:val="0"/>
        </w:numPr>
      </w:pPr>
      <w:r>
        <w:t xml:space="preserve">Wie Jesus gesagt hat. Es ist besser für uns, dass er zum Vater gegangen ist. Das hatten die Jünger nun verstanden und deshalb war ihre Freude </w:t>
      </w:r>
      <w:r w:rsidR="00094B37">
        <w:t>riesig</w:t>
      </w:r>
      <w:r>
        <w:t>.</w:t>
      </w:r>
    </w:p>
    <w:p w:rsidR="002D21EA" w:rsidRDefault="00342F9C" w:rsidP="00D55147">
      <w:pPr>
        <w:pStyle w:val="Absatzregulr"/>
        <w:numPr>
          <w:ilvl w:val="0"/>
          <w:numId w:val="0"/>
        </w:numPr>
      </w:pPr>
      <w:r w:rsidRPr="00342F9C">
        <w:t>Freu</w:t>
      </w:r>
      <w:r w:rsidR="006C2B68">
        <w:t>e</w:t>
      </w:r>
      <w:r w:rsidRPr="00342F9C">
        <w:t xml:space="preserve"> Dich – Jesus begleitet uns!</w:t>
      </w:r>
    </w:p>
    <w:p w:rsidR="00F70CAD" w:rsidRDefault="00E66C52" w:rsidP="004D7E38">
      <w:pPr>
        <w:pStyle w:val="BlockzitatArial"/>
        <w:ind w:left="0"/>
        <w:jc w:val="left"/>
      </w:pPr>
      <w:r w:rsidRPr="00F4602C">
        <w:t>Bibelstellen zum Nachschlagen:</w:t>
      </w:r>
      <w:r w:rsidR="00DC00F4">
        <w:t xml:space="preserve"> </w:t>
      </w:r>
      <w:r w:rsidR="001728E1">
        <w:t xml:space="preserve">Apostelgeschichte </w:t>
      </w:r>
      <w:r w:rsidR="0009667D">
        <w:t>7</w:t>
      </w:r>
      <w:r w:rsidR="001728E1">
        <w:t>, 5</w:t>
      </w:r>
      <w:r w:rsidR="0009667D">
        <w:t>5-56</w:t>
      </w:r>
    </w:p>
    <w:p w:rsidR="002D21EA" w:rsidRDefault="00F92ED7" w:rsidP="002D21EA">
      <w:pPr>
        <w:pStyle w:val="berschrift1"/>
      </w:pPr>
      <w:bookmarkStart w:id="7" w:name="_Toc355706121"/>
      <w:r>
        <w:t xml:space="preserve">Freut </w:t>
      </w:r>
      <w:r w:rsidR="00874CCC">
        <w:t>e</w:t>
      </w:r>
      <w:r>
        <w:t xml:space="preserve">uch – </w:t>
      </w:r>
      <w:r w:rsidR="00B73E75">
        <w:t xml:space="preserve">Jesus wird </w:t>
      </w:r>
      <w:r w:rsidR="0009667D">
        <w:t>uns nach Hause holen</w:t>
      </w:r>
      <w:r>
        <w:t>!</w:t>
      </w:r>
      <w:r w:rsidR="002D21EA">
        <w:rPr>
          <w:noProof/>
          <w:lang w:val="de-DE"/>
        </w:rPr>
        <mc:AlternateContent>
          <mc:Choice Requires="wps">
            <w:drawing>
              <wp:anchor distT="0" distB="0" distL="114300" distR="114300" simplePos="0" relativeHeight="251694080" behindDoc="0" locked="0" layoutInCell="1" allowOverlap="1" wp14:anchorId="3C0697AE" wp14:editId="63F5B252">
                <wp:simplePos x="0" y="0"/>
                <wp:positionH relativeFrom="column">
                  <wp:posOffset>-441960</wp:posOffset>
                </wp:positionH>
                <wp:positionV relativeFrom="paragraph">
                  <wp:posOffset>-74930</wp:posOffset>
                </wp:positionV>
                <wp:extent cx="367665" cy="457200"/>
                <wp:effectExtent l="5715" t="10795" r="7620" b="825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D21EA" w:rsidRPr="005B338F" w:rsidRDefault="002D21EA" w:rsidP="002D21E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4.8pt;margin-top:-5.9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fOKgIAAFc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">
                <v:textbox>
                  <w:txbxContent>
                    <w:p w:rsidR="002D21EA" w:rsidRPr="005B338F" w:rsidRDefault="002D21EA" w:rsidP="002D21E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7"/>
    </w:p>
    <w:p w:rsidR="002D21EA" w:rsidRDefault="0009667D" w:rsidP="002D21EA">
      <w:pPr>
        <w:pStyle w:val="Absatzregulr"/>
        <w:numPr>
          <w:ilvl w:val="0"/>
          <w:numId w:val="0"/>
        </w:numPr>
      </w:pPr>
      <w:r w:rsidRPr="0009667D">
        <w:t xml:space="preserve">Die Freude ist gross, weil sie </w:t>
      </w:r>
      <w:r>
        <w:t>wissen, dass Jesus sie nach Hause holen wird.</w:t>
      </w:r>
    </w:p>
    <w:p w:rsidR="0009667D" w:rsidRDefault="0009667D" w:rsidP="002D21EA">
      <w:pPr>
        <w:pStyle w:val="Absatzregulr"/>
        <w:numPr>
          <w:ilvl w:val="0"/>
          <w:numId w:val="0"/>
        </w:numPr>
      </w:pPr>
      <w:r>
        <w:t xml:space="preserve">Jesus hatte die Jünger nämlich mit dem Versprechen verlassen, dass er wiederkommen wird und sie in die Stadt holen, die er </w:t>
      </w:r>
      <w:r w:rsidR="00583199">
        <w:t xml:space="preserve">in der Zwischenzeit </w:t>
      </w:r>
      <w:r>
        <w:t>für sie vorbereitet. Er sagt den Jüngern:</w:t>
      </w:r>
    </w:p>
    <w:p w:rsidR="00F92ED7" w:rsidRPr="00F92ED7" w:rsidRDefault="00874CCC" w:rsidP="00F92ED7">
      <w:pPr>
        <w:pStyle w:val="Blockzitat"/>
      </w:pPr>
      <w:r>
        <w:rPr>
          <w:lang w:val="de-DE" w:eastAsia="de-DE"/>
        </w:rPr>
        <mc:AlternateContent>
          <mc:Choice Requires="wps">
            <w:drawing>
              <wp:anchor distT="0" distB="0" distL="114300" distR="114300" simplePos="0" relativeHeight="251735040" behindDoc="0" locked="0" layoutInCell="1" allowOverlap="1" wp14:anchorId="63C6D1E6" wp14:editId="5D6F43C9">
                <wp:simplePos x="0" y="0"/>
                <wp:positionH relativeFrom="column">
                  <wp:posOffset>-74295</wp:posOffset>
                </wp:positionH>
                <wp:positionV relativeFrom="paragraph">
                  <wp:posOffset>36741</wp:posOffset>
                </wp:positionV>
                <wp:extent cx="367665" cy="457200"/>
                <wp:effectExtent l="5715" t="10795" r="7620" b="825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74CCC" w:rsidRPr="005B338F" w:rsidRDefault="00874CCC" w:rsidP="002D21E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85pt;margin-top:2.9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">
                <v:textbox>
                  <w:txbxContent>
                    <w:p w:rsidR="00874CCC" w:rsidRPr="005B338F" w:rsidRDefault="00874CCC" w:rsidP="002D21E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667D">
        <w:t>„</w:t>
      </w:r>
      <w:r w:rsidR="00F92ED7" w:rsidRPr="00F92ED7">
        <w:t>Im Haus meines Vaters gibt es viele Wohnungen. Wenn es nicht so wäre, hätte ich dann etwa zu euch gesagt, dass ich dorthin gehe, um einen Platz für euch vorzubereiten?</w:t>
      </w:r>
      <w:r w:rsidR="0009667D">
        <w:t>“</w:t>
      </w:r>
      <w:r w:rsidR="00F92ED7" w:rsidRPr="00F92ED7">
        <w:t xml:space="preserve"> </w:t>
      </w:r>
      <w:r w:rsidR="001728E1">
        <w:t xml:space="preserve">Johannes </w:t>
      </w:r>
      <w:r w:rsidR="00F92ED7" w:rsidRPr="00F92ED7">
        <w:t>14</w:t>
      </w:r>
      <w:r w:rsidR="001728E1">
        <w:t>, 2</w:t>
      </w:r>
      <w:r w:rsidR="0009667D">
        <w:t>.</w:t>
      </w:r>
    </w:p>
    <w:p w:rsidR="0009667D" w:rsidRDefault="0009667D" w:rsidP="0009667D">
      <w:pPr>
        <w:pStyle w:val="Absatzregulr"/>
        <w:numPr>
          <w:ilvl w:val="0"/>
          <w:numId w:val="0"/>
        </w:numPr>
      </w:pPr>
      <w:r>
        <w:t xml:space="preserve">Bestimmt hätte Jesus das nicht gesagt, </w:t>
      </w:r>
      <w:r w:rsidR="00583199">
        <w:t xml:space="preserve">wenn er das nicht auch tun würde, </w:t>
      </w:r>
      <w:r>
        <w:t xml:space="preserve">denn Jesus macht nie leere Versprechungen. </w:t>
      </w:r>
      <w:r w:rsidR="00094B37">
        <w:t>Er fährt fort:</w:t>
      </w:r>
    </w:p>
    <w:p w:rsidR="00F92ED7" w:rsidRPr="00F92ED7" w:rsidRDefault="00874CCC" w:rsidP="00F92ED7">
      <w:pPr>
        <w:pStyle w:val="Blockzitat"/>
      </w:pPr>
      <w:r>
        <w:rPr>
          <w:lang w:val="de-DE" w:eastAsia="de-DE"/>
        </w:rPr>
        <mc:AlternateContent>
          <mc:Choice Requires="wps">
            <w:drawing>
              <wp:anchor distT="0" distB="0" distL="114300" distR="114300" simplePos="0" relativeHeight="251737088" behindDoc="0" locked="0" layoutInCell="1" allowOverlap="1" wp14:anchorId="1088710E" wp14:editId="5D65E34D">
                <wp:simplePos x="0" y="0"/>
                <wp:positionH relativeFrom="column">
                  <wp:posOffset>-71268</wp:posOffset>
                </wp:positionH>
                <wp:positionV relativeFrom="paragraph">
                  <wp:posOffset>22895</wp:posOffset>
                </wp:positionV>
                <wp:extent cx="367665" cy="457200"/>
                <wp:effectExtent l="5715" t="10795" r="7620" b="825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74CCC" w:rsidRPr="005B338F" w:rsidRDefault="00874CCC" w:rsidP="002D21E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6pt;margin-top:1.8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l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">
                <v:textbox>
                  <w:txbxContent>
                    <w:p w:rsidR="00874CCC" w:rsidRPr="005B338F" w:rsidRDefault="00874CCC" w:rsidP="002D21E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667D">
        <w:t>„</w:t>
      </w:r>
      <w:r w:rsidR="00F92ED7" w:rsidRPr="00F92ED7">
        <w:t>Und wenn ich einen Platz für euch vorbereitet habe, werde ich wieder kommen und euch zu mir holen, damit auch ihr dort seid, wo ich bin.</w:t>
      </w:r>
      <w:r w:rsidR="0009667D">
        <w:t>“</w:t>
      </w:r>
      <w:r w:rsidR="00F92ED7" w:rsidRPr="00F92ED7">
        <w:t xml:space="preserve"> </w:t>
      </w:r>
      <w:r w:rsidR="001728E1">
        <w:t xml:space="preserve">Johannes </w:t>
      </w:r>
      <w:r w:rsidR="00F92ED7" w:rsidRPr="00F92ED7">
        <w:t>14</w:t>
      </w:r>
      <w:r w:rsidR="001728E1">
        <w:t>, 3</w:t>
      </w:r>
      <w:r w:rsidR="0009667D">
        <w:t>.</w:t>
      </w:r>
    </w:p>
    <w:p w:rsidR="0009667D" w:rsidRDefault="0009667D" w:rsidP="002D21EA">
      <w:pPr>
        <w:pStyle w:val="Absatzregulr"/>
        <w:numPr>
          <w:ilvl w:val="0"/>
          <w:numId w:val="0"/>
        </w:numPr>
      </w:pPr>
      <w:r>
        <w:t xml:space="preserve">Der Abschied von Jesus ist also kein endgültiger Abschied. Jesus wird wieder kommen und die Jünger wussten, dass sie dann in alle Ewigkeit mit Jesus zusammen </w:t>
      </w:r>
      <w:r w:rsidR="00094B37">
        <w:t>bleiben</w:t>
      </w:r>
      <w:r>
        <w:t xml:space="preserve"> werden.</w:t>
      </w:r>
    </w:p>
    <w:p w:rsidR="0009667D" w:rsidRDefault="0009667D" w:rsidP="002D21EA">
      <w:pPr>
        <w:pStyle w:val="Absatzregulr"/>
        <w:numPr>
          <w:ilvl w:val="0"/>
          <w:numId w:val="0"/>
        </w:numPr>
      </w:pPr>
      <w:r>
        <w:t xml:space="preserve">Übrigens ist das auch ein wichtiger Gedanke für uns, wenn wir uns von lieben Menschen verabschieden müssen und es für uns so endgültig scheint. </w:t>
      </w:r>
      <w:r w:rsidR="00583199">
        <w:t xml:space="preserve">Es ist nicht endgültig, deshalb </w:t>
      </w:r>
      <w:r w:rsidR="00013919">
        <w:t>schreibt</w:t>
      </w:r>
      <w:r>
        <w:t xml:space="preserve"> Paulus </w:t>
      </w:r>
      <w:r w:rsidR="00013919">
        <w:t>den Christen</w:t>
      </w:r>
      <w:r>
        <w:t>:</w:t>
      </w:r>
    </w:p>
    <w:p w:rsidR="00013919" w:rsidRPr="00013919" w:rsidRDefault="00874CCC" w:rsidP="00013919">
      <w:pPr>
        <w:pStyle w:val="Blockzitat"/>
      </w:pPr>
      <w:r>
        <w:rPr>
          <w:lang w:val="de-DE" w:eastAsia="de-DE"/>
        </w:rPr>
        <mc:AlternateContent>
          <mc:Choice Requires="wps">
            <w:drawing>
              <wp:anchor distT="0" distB="0" distL="114300" distR="114300" simplePos="0" relativeHeight="251739136" behindDoc="0" locked="0" layoutInCell="1" allowOverlap="1" wp14:anchorId="28CDEA2C" wp14:editId="7E9D74B8">
                <wp:simplePos x="0" y="0"/>
                <wp:positionH relativeFrom="column">
                  <wp:posOffset>-110389</wp:posOffset>
                </wp:positionH>
                <wp:positionV relativeFrom="paragraph">
                  <wp:posOffset>29872</wp:posOffset>
                </wp:positionV>
                <wp:extent cx="367665" cy="457200"/>
                <wp:effectExtent l="5715" t="10795" r="7620" b="825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74CCC" w:rsidRPr="005B338F" w:rsidRDefault="00874CCC" w:rsidP="002D21E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8.7pt;margin-top:2.35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J0Kw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">
                <v:textbox>
                  <w:txbxContent>
                    <w:p w:rsidR="00874CCC" w:rsidRPr="005B338F" w:rsidRDefault="00874CCC" w:rsidP="002D21E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3919">
        <w:t>„</w:t>
      </w:r>
      <w:r w:rsidR="00013919" w:rsidRPr="00013919">
        <w:t>Kommen wir nun zur Frage nach den Gläubigen, die schon gestorben sind. Es liegt uns sehr daran, Geschwister, dass ihr wisst, was mit ihnen geschehen wird, damit ihr nicht um sie trauert wie die Menschen, die keine Hoffnung haben.</w:t>
      </w:r>
      <w:r w:rsidR="00013919">
        <w:t>“</w:t>
      </w:r>
      <w:r w:rsidR="00013919" w:rsidRPr="00013919">
        <w:t xml:space="preserve"> </w:t>
      </w:r>
      <w:r w:rsidR="001728E1">
        <w:t xml:space="preserve">1. Thessalonicher </w:t>
      </w:r>
      <w:r w:rsidR="00013919" w:rsidRPr="00013919">
        <w:t>4</w:t>
      </w:r>
      <w:r w:rsidR="001728E1">
        <w:t>, 1</w:t>
      </w:r>
      <w:r w:rsidR="00013919" w:rsidRPr="00013919">
        <w:t>3.</w:t>
      </w:r>
    </w:p>
    <w:p w:rsidR="00013919" w:rsidRDefault="00386D65" w:rsidP="002D21EA">
      <w:pPr>
        <w:pStyle w:val="Absatzregulr"/>
        <w:numPr>
          <w:ilvl w:val="0"/>
          <w:numId w:val="0"/>
        </w:numPr>
      </w:pPr>
      <w:r>
        <w:rPr>
          <w:noProof/>
          <w:lang w:val="de-DE"/>
        </w:rPr>
        <mc:AlternateContent>
          <mc:Choice Requires="wps">
            <w:drawing>
              <wp:anchor distT="0" distB="0" distL="114300" distR="114300" simplePos="0" relativeHeight="251741184" behindDoc="0" locked="0" layoutInCell="1" allowOverlap="1" wp14:anchorId="2709F142" wp14:editId="43793BD4">
                <wp:simplePos x="0" y="0"/>
                <wp:positionH relativeFrom="column">
                  <wp:posOffset>-76196</wp:posOffset>
                </wp:positionH>
                <wp:positionV relativeFrom="paragraph">
                  <wp:posOffset>1153012</wp:posOffset>
                </wp:positionV>
                <wp:extent cx="367665" cy="457200"/>
                <wp:effectExtent l="5715" t="10795" r="7620" b="825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6D65" w:rsidRPr="005B338F" w:rsidRDefault="00386D65" w:rsidP="002D21E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6pt;margin-top:90.8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WGKw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">
                <v:textbox>
                  <w:txbxContent>
                    <w:p w:rsidR="00386D65" w:rsidRPr="005B338F" w:rsidRDefault="00386D65" w:rsidP="002D21E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3919">
        <w:t xml:space="preserve">Damit will Paulus nicht sagen, dass wir nicht traurig sein dürfen. Aber </w:t>
      </w:r>
      <w:r w:rsidR="00094B37">
        <w:t xml:space="preserve">er </w:t>
      </w:r>
      <w:r w:rsidR="00013919">
        <w:t xml:space="preserve">macht die Christen darauf aufmerksam, dass die Trauer nicht bodenlos </w:t>
      </w:r>
      <w:r w:rsidR="00094B37">
        <w:t>sein muss</w:t>
      </w:r>
      <w:r w:rsidR="00013919">
        <w:t xml:space="preserve">, sondern dass wir eine handfeste Hoffnung haben. </w:t>
      </w:r>
      <w:r w:rsidR="00094B37">
        <w:t>Die Hoffnung, dass der Tag kommen wird, an dem wir uns mit und bei Jesus treffen werden.</w:t>
      </w:r>
    </w:p>
    <w:p w:rsidR="00013919" w:rsidRPr="00013919" w:rsidRDefault="00013919" w:rsidP="00013919">
      <w:pPr>
        <w:pStyle w:val="Blockzitat"/>
      </w:pPr>
      <w:r>
        <w:t>„D</w:t>
      </w:r>
      <w:r w:rsidRPr="00013919">
        <w:t xml:space="preserve">ann werden wir alle für immer bei </w:t>
      </w:r>
      <w:r>
        <w:t>Jesus</w:t>
      </w:r>
      <w:r w:rsidRPr="00013919">
        <w:t xml:space="preserve"> sein.</w:t>
      </w:r>
      <w:r>
        <w:t>“</w:t>
      </w:r>
      <w:r w:rsidRPr="00013919">
        <w:t xml:space="preserve"> </w:t>
      </w:r>
      <w:r w:rsidR="001728E1">
        <w:t xml:space="preserve">1. Thessalonicher </w:t>
      </w:r>
      <w:r w:rsidRPr="00013919">
        <w:t>4</w:t>
      </w:r>
      <w:r w:rsidR="001728E1">
        <w:t>, 1</w:t>
      </w:r>
      <w:r w:rsidRPr="00013919">
        <w:t>7</w:t>
      </w:r>
      <w:r>
        <w:t>.</w:t>
      </w:r>
    </w:p>
    <w:p w:rsidR="00013919" w:rsidRDefault="00013919" w:rsidP="002D21EA">
      <w:pPr>
        <w:pStyle w:val="Absatzregulr"/>
        <w:numPr>
          <w:ilvl w:val="0"/>
          <w:numId w:val="0"/>
        </w:numPr>
      </w:pPr>
      <w:r>
        <w:t xml:space="preserve">Wir sollen wissen, dass Jesus uns </w:t>
      </w:r>
      <w:r w:rsidR="002D26D6">
        <w:t>nach Hause</w:t>
      </w:r>
      <w:r>
        <w:t xml:space="preserve"> holen wird und </w:t>
      </w:r>
      <w:r w:rsidR="002D26D6">
        <w:t xml:space="preserve">alle Christen für </w:t>
      </w:r>
      <w:r>
        <w:t>immer bei Jesus sein werden. Es gibt also unter Christen keine endgültigen Abschiede. Jeder Abschied unter Christen ist immer nur vorläufig.</w:t>
      </w:r>
    </w:p>
    <w:p w:rsidR="00F92ED7" w:rsidRDefault="00B73E75" w:rsidP="002D21EA">
      <w:pPr>
        <w:pStyle w:val="Absatzregulr"/>
        <w:numPr>
          <w:ilvl w:val="0"/>
          <w:numId w:val="0"/>
        </w:numPr>
      </w:pPr>
      <w:r>
        <w:t xml:space="preserve">Jesus wird </w:t>
      </w:r>
      <w:r w:rsidR="002D26D6">
        <w:t>wieder kommen und uns zu sich holen. D</w:t>
      </w:r>
      <w:r>
        <w:t>eshalb sagten Engelsgestalten den Jünger</w:t>
      </w:r>
      <w:r w:rsidR="00094B37">
        <w:t>,</w:t>
      </w:r>
      <w:r>
        <w:t xml:space="preserve"> als sie noch </w:t>
      </w:r>
      <w:r w:rsidR="002D26D6">
        <w:t>zum Himmel schauten, ob sie Jesus noch irgendwo sehen könnten:</w:t>
      </w:r>
    </w:p>
    <w:p w:rsidR="00F92ED7" w:rsidRPr="00F92ED7" w:rsidRDefault="00386D65" w:rsidP="00F92ED7">
      <w:pPr>
        <w:pStyle w:val="Blockzitat"/>
      </w:pPr>
      <w:r>
        <w:rPr>
          <w:lang w:val="de-DE" w:eastAsia="de-DE"/>
        </w:rPr>
        <mc:AlternateContent>
          <mc:Choice Requires="wps">
            <w:drawing>
              <wp:anchor distT="0" distB="0" distL="114300" distR="114300" simplePos="0" relativeHeight="251743232" behindDoc="0" locked="0" layoutInCell="1" allowOverlap="1" wp14:anchorId="543FD8F8" wp14:editId="30738F0A">
                <wp:simplePos x="0" y="0"/>
                <wp:positionH relativeFrom="column">
                  <wp:posOffset>-75565</wp:posOffset>
                </wp:positionH>
                <wp:positionV relativeFrom="paragraph">
                  <wp:posOffset>29046</wp:posOffset>
                </wp:positionV>
                <wp:extent cx="367665" cy="457200"/>
                <wp:effectExtent l="5715" t="10795" r="7620" b="8255"/>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6D65" w:rsidRPr="005B338F" w:rsidRDefault="00386D65" w:rsidP="002D21E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95pt;margin-top:2.3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6X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">
                <v:textbox>
                  <w:txbxContent>
                    <w:p w:rsidR="00386D65" w:rsidRPr="005B338F" w:rsidRDefault="00386D65" w:rsidP="002D21E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73E75">
        <w:t>„</w:t>
      </w:r>
      <w:r w:rsidR="00F92ED7" w:rsidRPr="00F92ED7">
        <w:t>Ihr Männer von Galiläa</w:t>
      </w:r>
      <w:r w:rsidR="00B73E75">
        <w:t xml:space="preserve">, </w:t>
      </w:r>
      <w:r w:rsidR="00F92ED7" w:rsidRPr="00F92ED7">
        <w:t>warum steht ihr hier und starrt zum Himmel hinauf? Dieser Jesus, der aus eurer Mitte in den Himmel genommen worden ist, wird wiederkommen, und zwar auf dieselbe Weise, wie ihr ihn habt gehen sehen.</w:t>
      </w:r>
      <w:r w:rsidR="00B73E75">
        <w:t>“</w:t>
      </w:r>
      <w:r w:rsidR="00F92ED7" w:rsidRPr="00F92ED7">
        <w:t xml:space="preserve"> </w:t>
      </w:r>
      <w:r w:rsidR="001728E1">
        <w:t xml:space="preserve">Apostelgeschichte </w:t>
      </w:r>
      <w:r w:rsidR="00F92ED7" w:rsidRPr="00F92ED7">
        <w:t>1</w:t>
      </w:r>
      <w:r w:rsidR="001728E1">
        <w:t>, 1</w:t>
      </w:r>
      <w:r w:rsidR="00F92ED7" w:rsidRPr="00F92ED7">
        <w:t>1</w:t>
      </w:r>
      <w:r w:rsidR="00B73E75">
        <w:t>.</w:t>
      </w:r>
    </w:p>
    <w:p w:rsidR="00F92ED7" w:rsidRDefault="00F92ED7" w:rsidP="002D21EA">
      <w:pPr>
        <w:pStyle w:val="Absatzregulr"/>
        <w:numPr>
          <w:ilvl w:val="0"/>
          <w:numId w:val="0"/>
        </w:numPr>
      </w:pPr>
      <w:r>
        <w:t xml:space="preserve">Auf diesen </w:t>
      </w:r>
      <w:r w:rsidR="00B73E75">
        <w:t xml:space="preserve">einzigartigen </w:t>
      </w:r>
      <w:r>
        <w:t xml:space="preserve">Tag </w:t>
      </w:r>
      <w:r w:rsidR="00094B37">
        <w:t>warten wir Christen</w:t>
      </w:r>
      <w:r>
        <w:t xml:space="preserve">, denn wenn Jesus kommt, </w:t>
      </w:r>
      <w:r w:rsidR="00B73E75">
        <w:t xml:space="preserve">haben wir unser Ziel </w:t>
      </w:r>
      <w:r w:rsidR="00094B37">
        <w:t xml:space="preserve">endgültig </w:t>
      </w:r>
      <w:r w:rsidR="00B73E75">
        <w:t>erreicht. Dann wird sichtbar werden, dass wir Kinder Gottes sind. Johannes schreibt:</w:t>
      </w:r>
    </w:p>
    <w:p w:rsidR="00F92ED7" w:rsidRPr="00F92ED7" w:rsidRDefault="00386D65" w:rsidP="00F92ED7">
      <w:pPr>
        <w:pStyle w:val="Blockzitat"/>
      </w:pPr>
      <w:r>
        <w:rPr>
          <w:lang w:val="de-DE" w:eastAsia="de-DE"/>
        </w:rPr>
        <mc:AlternateContent>
          <mc:Choice Requires="wps">
            <w:drawing>
              <wp:anchor distT="0" distB="0" distL="114300" distR="114300" simplePos="0" relativeHeight="251745280" behindDoc="0" locked="0" layoutInCell="1" allowOverlap="1" wp14:anchorId="5C435084" wp14:editId="1D74C8A6">
                <wp:simplePos x="0" y="0"/>
                <wp:positionH relativeFrom="column">
                  <wp:posOffset>-75565</wp:posOffset>
                </wp:positionH>
                <wp:positionV relativeFrom="paragraph">
                  <wp:posOffset>33978</wp:posOffset>
                </wp:positionV>
                <wp:extent cx="367665" cy="457200"/>
                <wp:effectExtent l="5715" t="10795" r="7620" b="825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6D65" w:rsidRPr="005B338F" w:rsidRDefault="00386D65" w:rsidP="002D21E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5.95pt;margin-top:2.7pt;width:28.9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">
                <v:textbox>
                  <w:txbxContent>
                    <w:p w:rsidR="00386D65" w:rsidRPr="005B338F" w:rsidRDefault="00386D65" w:rsidP="002D21E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73E75">
        <w:t>„</w:t>
      </w:r>
      <w:r w:rsidR="00F92ED7" w:rsidRPr="00F92ED7">
        <w:t>Ja, liebe Freunde, wir sind Gottes Kinder, wir sind es hier und heute. Und das ist erst der Anfang! Was darin alles eingeschlossen ist, ist uns vorläufig noch nicht enthüllt. Doch eines wissen wir: Wenn Jesus in seiner Herrlichkeit erscheint, werden wir ihm gleich sein; denn dann werden wir ihn so sehen, wie er wirklich ist.</w:t>
      </w:r>
      <w:r w:rsidR="00B73E75">
        <w:t>“</w:t>
      </w:r>
      <w:r w:rsidR="00F92ED7" w:rsidRPr="00F92ED7">
        <w:t xml:space="preserve"> </w:t>
      </w:r>
      <w:r w:rsidR="001728E1">
        <w:t xml:space="preserve">1. Johannes </w:t>
      </w:r>
      <w:r w:rsidR="00F92ED7" w:rsidRPr="00F92ED7">
        <w:t>3</w:t>
      </w:r>
      <w:r w:rsidR="001728E1">
        <w:t>, 2</w:t>
      </w:r>
      <w:r w:rsidR="00B73E75">
        <w:t>.</w:t>
      </w:r>
    </w:p>
    <w:p w:rsidR="00F92ED7" w:rsidRDefault="00B73E75" w:rsidP="002D21EA">
      <w:pPr>
        <w:pStyle w:val="Absatzregulr"/>
        <w:numPr>
          <w:ilvl w:val="0"/>
          <w:numId w:val="0"/>
        </w:numPr>
      </w:pPr>
      <w:r w:rsidRPr="00B73E75">
        <w:t>Freu</w:t>
      </w:r>
      <w:r w:rsidR="002D26D6">
        <w:t>e</w:t>
      </w:r>
      <w:r w:rsidRPr="00B73E75">
        <w:t xml:space="preserve"> Dich – Jesus wird uns nach Hause holen!</w:t>
      </w:r>
    </w:p>
    <w:p w:rsidR="002D21EA" w:rsidRDefault="002D21EA" w:rsidP="002D21EA">
      <w:pPr>
        <w:pStyle w:val="BlockzitatArial"/>
        <w:ind w:left="0"/>
        <w:jc w:val="left"/>
      </w:pPr>
      <w:r w:rsidRPr="00F4602C">
        <w:t>Bibelstellen zum Nachschlagen:</w:t>
      </w:r>
      <w:r>
        <w:t xml:space="preserve"> </w:t>
      </w:r>
    </w:p>
    <w:p w:rsidR="00AD7BCA" w:rsidRDefault="007059A9">
      <w:pPr>
        <w:pStyle w:val="Basis-berschrift"/>
      </w:pPr>
      <w:r>
        <w:rPr>
          <w:noProof/>
          <w:lang w:val="de-DE"/>
        </w:rPr>
        <mc:AlternateContent>
          <mc:Choice Requires="wps">
            <w:drawing>
              <wp:anchor distT="0" distB="0" distL="114300" distR="114300" simplePos="0" relativeHeight="251683840" behindDoc="0" locked="0" layoutInCell="1" allowOverlap="1" wp14:anchorId="1C83154E" wp14:editId="6BD50855">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5"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B07BF5" w:rsidRDefault="00094B37" w:rsidP="00AB5FD5">
      <w:pPr>
        <w:pStyle w:val="Absatzregulr"/>
        <w:numPr>
          <w:ilvl w:val="0"/>
          <w:numId w:val="0"/>
        </w:numPr>
      </w:pPr>
      <w:r>
        <w:t xml:space="preserve">Der Abschied von Jesus löste bei den Jüngern grosse Freude aus. </w:t>
      </w:r>
      <w:r w:rsidR="00B07BF5">
        <w:t>Wir können diese Freude mit den Jüngern teilen, denn das, worüber sie sich freuten, gilt heute wie damals.</w:t>
      </w:r>
    </w:p>
    <w:p w:rsidR="00237F87" w:rsidRDefault="00237F87" w:rsidP="00AB5FD5">
      <w:pPr>
        <w:pStyle w:val="Absatzregulr"/>
        <w:numPr>
          <w:ilvl w:val="0"/>
          <w:numId w:val="0"/>
        </w:numPr>
      </w:pPr>
      <w:r>
        <w:t>Und wir warten auf den Tag, da Jesus kommt. Paulus schreibt:</w:t>
      </w:r>
    </w:p>
    <w:p w:rsidR="00CB7F68" w:rsidRPr="00237F87" w:rsidRDefault="00386D65" w:rsidP="00237F87">
      <w:pPr>
        <w:pStyle w:val="Blockzitat"/>
      </w:pPr>
      <w:r>
        <w:rPr>
          <w:lang w:val="de-DE" w:eastAsia="de-DE"/>
        </w:rPr>
        <mc:AlternateContent>
          <mc:Choice Requires="wps">
            <w:drawing>
              <wp:anchor distT="0" distB="0" distL="114300" distR="114300" simplePos="0" relativeHeight="251747328" behindDoc="0" locked="0" layoutInCell="1" allowOverlap="1" wp14:anchorId="66AD8B27" wp14:editId="2AC05520">
                <wp:simplePos x="0" y="0"/>
                <wp:positionH relativeFrom="column">
                  <wp:posOffset>-106750</wp:posOffset>
                </wp:positionH>
                <wp:positionV relativeFrom="paragraph">
                  <wp:posOffset>51926</wp:posOffset>
                </wp:positionV>
                <wp:extent cx="367665" cy="457200"/>
                <wp:effectExtent l="13335" t="9525" r="9525" b="952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6D65" w:rsidRPr="005B338F" w:rsidRDefault="00386D6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8.4pt;margin-top:4.1pt;width:28.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7d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">
                <v:textbox>
                  <w:txbxContent>
                    <w:p w:rsidR="00386D65" w:rsidRPr="005B338F" w:rsidRDefault="00386D6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37F87" w:rsidRPr="00237F87">
        <w:t>„</w:t>
      </w:r>
      <w:r w:rsidR="00CB7F68" w:rsidRPr="00237F87">
        <w:t>Wir sind Bürger des Himmels, und vom Himmel her erwarten wir auch unseren Retter – Jesus Christus, den Herrn. Er wird unseren unvollkommenen Körper umwandeln und wird ihn seinem eigenen Körper gleichmachen, der Gottes Herrlichkeit widerspiegelt. Er hat die Macht dazu, genauso, wie er auch die Macht hat, das ganze Universum seiner Herrschaft zu unterstellen.</w:t>
      </w:r>
      <w:r w:rsidR="00237F87" w:rsidRPr="00237F87">
        <w:t>“</w:t>
      </w:r>
      <w:r w:rsidR="00CB7F68" w:rsidRPr="00237F87">
        <w:t xml:space="preserve"> </w:t>
      </w:r>
      <w:r w:rsidR="001728E1">
        <w:t xml:space="preserve">Philipper </w:t>
      </w:r>
      <w:r w:rsidR="00CB7F68" w:rsidRPr="00237F87">
        <w:t>3</w:t>
      </w:r>
      <w:r w:rsidR="001728E1">
        <w:t>, 2</w:t>
      </w:r>
      <w:r w:rsidR="00237F87" w:rsidRPr="00237F87">
        <w:t>0-</w:t>
      </w:r>
      <w:r w:rsidR="00CB7F68" w:rsidRPr="00237F87">
        <w:t>21</w:t>
      </w:r>
      <w:r w:rsidR="00237F87" w:rsidRPr="00237F87">
        <w:t>.</w:t>
      </w:r>
    </w:p>
    <w:p w:rsidR="00F70CAD" w:rsidRDefault="00F70CAD" w:rsidP="004D7E38">
      <w:pPr>
        <w:pStyle w:val="BlockzitatArial"/>
        <w:ind w:left="0"/>
        <w:jc w:val="left"/>
      </w:pPr>
      <w:r w:rsidRPr="00F4602C">
        <w:t>Bibelstellen zum Nachschlagen:</w:t>
      </w:r>
      <w:r w:rsidR="009C0A7D">
        <w:t xml:space="preserve"> </w:t>
      </w:r>
      <w:r w:rsidR="001728E1">
        <w:t xml:space="preserve">2. Korinther </w:t>
      </w:r>
      <w:r w:rsidR="00094B37">
        <w:t>5</w:t>
      </w:r>
      <w:r w:rsidR="001728E1">
        <w:t>, 1</w:t>
      </w:r>
      <w:r w:rsidR="00094B37">
        <w:t>9</w:t>
      </w:r>
      <w:r w:rsidR="00B07BF5">
        <w:t xml:space="preserve">; </w:t>
      </w:r>
      <w:r w:rsidR="001728E1">
        <w:t xml:space="preserve">Kolosser </w:t>
      </w:r>
      <w:r w:rsidR="00B07BF5">
        <w:t>3</w:t>
      </w:r>
      <w:r w:rsidR="001728E1">
        <w:t>, 1</w:t>
      </w:r>
    </w:p>
    <w:p w:rsidR="00AD7BCA" w:rsidRDefault="00AD7BCA">
      <w:pPr>
        <w:pStyle w:val="Basis-berschrift"/>
        <w:jc w:val="center"/>
      </w:pPr>
      <w:r>
        <w:t>Amen</w:t>
      </w:r>
    </w:p>
    <w:sectPr w:rsidR="00AD7BCA" w:rsidSect="000A55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22" w:rsidRDefault="00456122">
      <w:r>
        <w:separator/>
      </w:r>
    </w:p>
  </w:endnote>
  <w:endnote w:type="continuationSeparator" w:id="0">
    <w:p w:rsidR="00456122" w:rsidRDefault="0045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1728E1">
      <w:rPr>
        <w:rStyle w:val="Seitenzahl"/>
        <w:noProof/>
      </w:rPr>
      <w:t>11</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22" w:rsidRDefault="00456122">
      <w:r>
        <w:separator/>
      </w:r>
    </w:p>
  </w:footnote>
  <w:footnote w:type="continuationSeparator" w:id="0">
    <w:p w:rsidR="00456122" w:rsidRDefault="00456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716F"/>
    <w:rsid w:val="00013919"/>
    <w:rsid w:val="000175E3"/>
    <w:rsid w:val="00023014"/>
    <w:rsid w:val="00024182"/>
    <w:rsid w:val="00026FBC"/>
    <w:rsid w:val="0002746D"/>
    <w:rsid w:val="00063FBC"/>
    <w:rsid w:val="00081722"/>
    <w:rsid w:val="000922AA"/>
    <w:rsid w:val="00092307"/>
    <w:rsid w:val="0009284B"/>
    <w:rsid w:val="0009412C"/>
    <w:rsid w:val="000941E6"/>
    <w:rsid w:val="00094B37"/>
    <w:rsid w:val="0009667D"/>
    <w:rsid w:val="000A4B01"/>
    <w:rsid w:val="000A550B"/>
    <w:rsid w:val="000B1942"/>
    <w:rsid w:val="000C35B7"/>
    <w:rsid w:val="000C654C"/>
    <w:rsid w:val="000D2BDB"/>
    <w:rsid w:val="000D2E8A"/>
    <w:rsid w:val="000D76A2"/>
    <w:rsid w:val="000E6AF1"/>
    <w:rsid w:val="000E77A2"/>
    <w:rsid w:val="000F3FD2"/>
    <w:rsid w:val="000F4258"/>
    <w:rsid w:val="000F4F6A"/>
    <w:rsid w:val="000F5492"/>
    <w:rsid w:val="000F5E39"/>
    <w:rsid w:val="00102329"/>
    <w:rsid w:val="00123DB1"/>
    <w:rsid w:val="00125CC8"/>
    <w:rsid w:val="001313CA"/>
    <w:rsid w:val="00133204"/>
    <w:rsid w:val="00134DD9"/>
    <w:rsid w:val="001356FB"/>
    <w:rsid w:val="00142BC1"/>
    <w:rsid w:val="0014697F"/>
    <w:rsid w:val="00150D1D"/>
    <w:rsid w:val="001556EF"/>
    <w:rsid w:val="001564F1"/>
    <w:rsid w:val="00162700"/>
    <w:rsid w:val="00167F60"/>
    <w:rsid w:val="001728E1"/>
    <w:rsid w:val="0017529F"/>
    <w:rsid w:val="00177D26"/>
    <w:rsid w:val="00185CFE"/>
    <w:rsid w:val="001919C3"/>
    <w:rsid w:val="00193941"/>
    <w:rsid w:val="00197377"/>
    <w:rsid w:val="001A13B0"/>
    <w:rsid w:val="001B0E25"/>
    <w:rsid w:val="001B2313"/>
    <w:rsid w:val="001B7599"/>
    <w:rsid w:val="001C138D"/>
    <w:rsid w:val="001C304C"/>
    <w:rsid w:val="001D3C09"/>
    <w:rsid w:val="001F15E0"/>
    <w:rsid w:val="00203E24"/>
    <w:rsid w:val="002065B6"/>
    <w:rsid w:val="00206F43"/>
    <w:rsid w:val="002120B7"/>
    <w:rsid w:val="00214261"/>
    <w:rsid w:val="00217D51"/>
    <w:rsid w:val="00225595"/>
    <w:rsid w:val="00233BDA"/>
    <w:rsid w:val="00237F87"/>
    <w:rsid w:val="00252EB0"/>
    <w:rsid w:val="0026228D"/>
    <w:rsid w:val="00262D1C"/>
    <w:rsid w:val="002650AA"/>
    <w:rsid w:val="002A56CB"/>
    <w:rsid w:val="002B0DE9"/>
    <w:rsid w:val="002B7024"/>
    <w:rsid w:val="002C5537"/>
    <w:rsid w:val="002D21EA"/>
    <w:rsid w:val="002D26D6"/>
    <w:rsid w:val="002E6149"/>
    <w:rsid w:val="002E62D2"/>
    <w:rsid w:val="002F1818"/>
    <w:rsid w:val="002F5372"/>
    <w:rsid w:val="00325972"/>
    <w:rsid w:val="00327AD7"/>
    <w:rsid w:val="00330211"/>
    <w:rsid w:val="003321AF"/>
    <w:rsid w:val="00342188"/>
    <w:rsid w:val="00342F9C"/>
    <w:rsid w:val="00344E95"/>
    <w:rsid w:val="00355FE9"/>
    <w:rsid w:val="00365A12"/>
    <w:rsid w:val="00372B25"/>
    <w:rsid w:val="00373E24"/>
    <w:rsid w:val="00374DF2"/>
    <w:rsid w:val="00375B1C"/>
    <w:rsid w:val="00383885"/>
    <w:rsid w:val="00386D65"/>
    <w:rsid w:val="00396191"/>
    <w:rsid w:val="003A0A5B"/>
    <w:rsid w:val="003B5509"/>
    <w:rsid w:val="003C23EF"/>
    <w:rsid w:val="003C57A6"/>
    <w:rsid w:val="003D6288"/>
    <w:rsid w:val="003E6847"/>
    <w:rsid w:val="003E7B9D"/>
    <w:rsid w:val="003F100A"/>
    <w:rsid w:val="00413973"/>
    <w:rsid w:val="00420131"/>
    <w:rsid w:val="00423B81"/>
    <w:rsid w:val="00424523"/>
    <w:rsid w:val="00456122"/>
    <w:rsid w:val="00464F51"/>
    <w:rsid w:val="0048228E"/>
    <w:rsid w:val="0048690E"/>
    <w:rsid w:val="004907AB"/>
    <w:rsid w:val="00495E2C"/>
    <w:rsid w:val="004A066F"/>
    <w:rsid w:val="004A3214"/>
    <w:rsid w:val="004A4785"/>
    <w:rsid w:val="004B5C67"/>
    <w:rsid w:val="004C22A9"/>
    <w:rsid w:val="004D7E38"/>
    <w:rsid w:val="004E12D2"/>
    <w:rsid w:val="004E6057"/>
    <w:rsid w:val="004F1BA8"/>
    <w:rsid w:val="004F3CFB"/>
    <w:rsid w:val="00500FEE"/>
    <w:rsid w:val="0051127A"/>
    <w:rsid w:val="00512CAE"/>
    <w:rsid w:val="005516E2"/>
    <w:rsid w:val="00553313"/>
    <w:rsid w:val="00562040"/>
    <w:rsid w:val="005673DD"/>
    <w:rsid w:val="005676F4"/>
    <w:rsid w:val="00570C30"/>
    <w:rsid w:val="00583199"/>
    <w:rsid w:val="00585653"/>
    <w:rsid w:val="00586D7F"/>
    <w:rsid w:val="005A00F5"/>
    <w:rsid w:val="005A69E6"/>
    <w:rsid w:val="005C513D"/>
    <w:rsid w:val="005C576C"/>
    <w:rsid w:val="005C623A"/>
    <w:rsid w:val="005E417C"/>
    <w:rsid w:val="005E4CD3"/>
    <w:rsid w:val="005E6A52"/>
    <w:rsid w:val="005E73F2"/>
    <w:rsid w:val="005F5990"/>
    <w:rsid w:val="00610140"/>
    <w:rsid w:val="00611528"/>
    <w:rsid w:val="00611792"/>
    <w:rsid w:val="00612CB4"/>
    <w:rsid w:val="00620301"/>
    <w:rsid w:val="00621DFF"/>
    <w:rsid w:val="0065516E"/>
    <w:rsid w:val="00662BFB"/>
    <w:rsid w:val="00663790"/>
    <w:rsid w:val="00665B1A"/>
    <w:rsid w:val="00671A3B"/>
    <w:rsid w:val="00672AB6"/>
    <w:rsid w:val="0067329E"/>
    <w:rsid w:val="0067674A"/>
    <w:rsid w:val="0068010F"/>
    <w:rsid w:val="006907F7"/>
    <w:rsid w:val="006918B1"/>
    <w:rsid w:val="00696BB0"/>
    <w:rsid w:val="006A588E"/>
    <w:rsid w:val="006C2B68"/>
    <w:rsid w:val="006C4934"/>
    <w:rsid w:val="006D70C8"/>
    <w:rsid w:val="00700EB9"/>
    <w:rsid w:val="00704BA5"/>
    <w:rsid w:val="007059A9"/>
    <w:rsid w:val="00711049"/>
    <w:rsid w:val="00712BE9"/>
    <w:rsid w:val="00715FBC"/>
    <w:rsid w:val="00722BBC"/>
    <w:rsid w:val="007258F2"/>
    <w:rsid w:val="007312EE"/>
    <w:rsid w:val="00762635"/>
    <w:rsid w:val="0076388E"/>
    <w:rsid w:val="007650EF"/>
    <w:rsid w:val="007711B6"/>
    <w:rsid w:val="00780211"/>
    <w:rsid w:val="007817C0"/>
    <w:rsid w:val="007821C7"/>
    <w:rsid w:val="00783615"/>
    <w:rsid w:val="00783729"/>
    <w:rsid w:val="0078393F"/>
    <w:rsid w:val="00783A08"/>
    <w:rsid w:val="00783FE5"/>
    <w:rsid w:val="0078517C"/>
    <w:rsid w:val="00785876"/>
    <w:rsid w:val="007A1DE9"/>
    <w:rsid w:val="007B1271"/>
    <w:rsid w:val="007B2033"/>
    <w:rsid w:val="007D4C42"/>
    <w:rsid w:val="007F73FE"/>
    <w:rsid w:val="00803ED3"/>
    <w:rsid w:val="00804EA2"/>
    <w:rsid w:val="00805E71"/>
    <w:rsid w:val="0081205C"/>
    <w:rsid w:val="00835563"/>
    <w:rsid w:val="00841D8B"/>
    <w:rsid w:val="0084701B"/>
    <w:rsid w:val="00857EC1"/>
    <w:rsid w:val="00872132"/>
    <w:rsid w:val="00873AAB"/>
    <w:rsid w:val="00874CCC"/>
    <w:rsid w:val="008751FE"/>
    <w:rsid w:val="00881ADC"/>
    <w:rsid w:val="008923D6"/>
    <w:rsid w:val="00896D0B"/>
    <w:rsid w:val="008970BB"/>
    <w:rsid w:val="008A650E"/>
    <w:rsid w:val="008A744F"/>
    <w:rsid w:val="008A7B44"/>
    <w:rsid w:val="008B1489"/>
    <w:rsid w:val="008B22D5"/>
    <w:rsid w:val="008C0C4F"/>
    <w:rsid w:val="008E77F9"/>
    <w:rsid w:val="00916B69"/>
    <w:rsid w:val="009210A2"/>
    <w:rsid w:val="0093637B"/>
    <w:rsid w:val="009517F3"/>
    <w:rsid w:val="009569E7"/>
    <w:rsid w:val="009578FF"/>
    <w:rsid w:val="00965305"/>
    <w:rsid w:val="00970395"/>
    <w:rsid w:val="009917F2"/>
    <w:rsid w:val="00994549"/>
    <w:rsid w:val="00994DF1"/>
    <w:rsid w:val="009960F5"/>
    <w:rsid w:val="009A239C"/>
    <w:rsid w:val="009A3A56"/>
    <w:rsid w:val="009A6A08"/>
    <w:rsid w:val="009B28F9"/>
    <w:rsid w:val="009C0A7D"/>
    <w:rsid w:val="009C1DD1"/>
    <w:rsid w:val="009C2EE6"/>
    <w:rsid w:val="009C7773"/>
    <w:rsid w:val="009F0D4E"/>
    <w:rsid w:val="009F7E6B"/>
    <w:rsid w:val="00A03966"/>
    <w:rsid w:val="00A14390"/>
    <w:rsid w:val="00A21DBA"/>
    <w:rsid w:val="00A45372"/>
    <w:rsid w:val="00A46046"/>
    <w:rsid w:val="00A47F0F"/>
    <w:rsid w:val="00A546C5"/>
    <w:rsid w:val="00A57127"/>
    <w:rsid w:val="00A572E8"/>
    <w:rsid w:val="00A63BED"/>
    <w:rsid w:val="00A71EAD"/>
    <w:rsid w:val="00A75664"/>
    <w:rsid w:val="00A77994"/>
    <w:rsid w:val="00A83E7A"/>
    <w:rsid w:val="00A84493"/>
    <w:rsid w:val="00A90FD6"/>
    <w:rsid w:val="00AA0807"/>
    <w:rsid w:val="00AA3642"/>
    <w:rsid w:val="00AB5FD5"/>
    <w:rsid w:val="00AC001E"/>
    <w:rsid w:val="00AC570F"/>
    <w:rsid w:val="00AD7BCA"/>
    <w:rsid w:val="00AF1B99"/>
    <w:rsid w:val="00AF2978"/>
    <w:rsid w:val="00B07BF5"/>
    <w:rsid w:val="00B1346D"/>
    <w:rsid w:val="00B21545"/>
    <w:rsid w:val="00B30795"/>
    <w:rsid w:val="00B31DDF"/>
    <w:rsid w:val="00B35259"/>
    <w:rsid w:val="00B37481"/>
    <w:rsid w:val="00B40A7F"/>
    <w:rsid w:val="00B55837"/>
    <w:rsid w:val="00B62113"/>
    <w:rsid w:val="00B656CD"/>
    <w:rsid w:val="00B67A56"/>
    <w:rsid w:val="00B72AC7"/>
    <w:rsid w:val="00B73E75"/>
    <w:rsid w:val="00B87EE1"/>
    <w:rsid w:val="00BA3A05"/>
    <w:rsid w:val="00BA7E41"/>
    <w:rsid w:val="00BB7012"/>
    <w:rsid w:val="00BD7DE7"/>
    <w:rsid w:val="00BE2EBD"/>
    <w:rsid w:val="00BE6655"/>
    <w:rsid w:val="00BF28CE"/>
    <w:rsid w:val="00BF3140"/>
    <w:rsid w:val="00BF4B77"/>
    <w:rsid w:val="00C01B4B"/>
    <w:rsid w:val="00C02987"/>
    <w:rsid w:val="00C05CBC"/>
    <w:rsid w:val="00C1375E"/>
    <w:rsid w:val="00C13E05"/>
    <w:rsid w:val="00C1438C"/>
    <w:rsid w:val="00C2364A"/>
    <w:rsid w:val="00C30AEB"/>
    <w:rsid w:val="00C41906"/>
    <w:rsid w:val="00C41992"/>
    <w:rsid w:val="00C41ECC"/>
    <w:rsid w:val="00C51832"/>
    <w:rsid w:val="00C64231"/>
    <w:rsid w:val="00C65EFF"/>
    <w:rsid w:val="00C83345"/>
    <w:rsid w:val="00C85C61"/>
    <w:rsid w:val="00C87AA4"/>
    <w:rsid w:val="00C95936"/>
    <w:rsid w:val="00CA61B9"/>
    <w:rsid w:val="00CA6536"/>
    <w:rsid w:val="00CA7C45"/>
    <w:rsid w:val="00CB0620"/>
    <w:rsid w:val="00CB5524"/>
    <w:rsid w:val="00CB5D07"/>
    <w:rsid w:val="00CB7F68"/>
    <w:rsid w:val="00CC42C1"/>
    <w:rsid w:val="00CD0490"/>
    <w:rsid w:val="00CD0E5F"/>
    <w:rsid w:val="00CD5AA1"/>
    <w:rsid w:val="00CD5DE3"/>
    <w:rsid w:val="00CE11E6"/>
    <w:rsid w:val="00D0378E"/>
    <w:rsid w:val="00D06497"/>
    <w:rsid w:val="00D21BBE"/>
    <w:rsid w:val="00D2205E"/>
    <w:rsid w:val="00D3134E"/>
    <w:rsid w:val="00D43A9E"/>
    <w:rsid w:val="00D5343C"/>
    <w:rsid w:val="00D53563"/>
    <w:rsid w:val="00D55147"/>
    <w:rsid w:val="00D561E3"/>
    <w:rsid w:val="00D606B5"/>
    <w:rsid w:val="00D61AAD"/>
    <w:rsid w:val="00D62648"/>
    <w:rsid w:val="00D67193"/>
    <w:rsid w:val="00D87509"/>
    <w:rsid w:val="00D958AE"/>
    <w:rsid w:val="00D96CF4"/>
    <w:rsid w:val="00DA3596"/>
    <w:rsid w:val="00DB203C"/>
    <w:rsid w:val="00DC00F4"/>
    <w:rsid w:val="00DC2B65"/>
    <w:rsid w:val="00DD2CE8"/>
    <w:rsid w:val="00DE1495"/>
    <w:rsid w:val="00DE21F6"/>
    <w:rsid w:val="00DE7F04"/>
    <w:rsid w:val="00DF2DF9"/>
    <w:rsid w:val="00E11635"/>
    <w:rsid w:val="00E15471"/>
    <w:rsid w:val="00E22A1A"/>
    <w:rsid w:val="00E23A6E"/>
    <w:rsid w:val="00E27A3D"/>
    <w:rsid w:val="00E33535"/>
    <w:rsid w:val="00E429B1"/>
    <w:rsid w:val="00E539A4"/>
    <w:rsid w:val="00E557C7"/>
    <w:rsid w:val="00E651D2"/>
    <w:rsid w:val="00E65E81"/>
    <w:rsid w:val="00E66A61"/>
    <w:rsid w:val="00E66C52"/>
    <w:rsid w:val="00E96D80"/>
    <w:rsid w:val="00EA30E9"/>
    <w:rsid w:val="00EB6612"/>
    <w:rsid w:val="00EB6E9B"/>
    <w:rsid w:val="00EF5BE6"/>
    <w:rsid w:val="00F0007D"/>
    <w:rsid w:val="00F066BA"/>
    <w:rsid w:val="00F24BBF"/>
    <w:rsid w:val="00F46C71"/>
    <w:rsid w:val="00F571AF"/>
    <w:rsid w:val="00F61F60"/>
    <w:rsid w:val="00F70CAD"/>
    <w:rsid w:val="00F74629"/>
    <w:rsid w:val="00F8460D"/>
    <w:rsid w:val="00F86DD7"/>
    <w:rsid w:val="00F876C5"/>
    <w:rsid w:val="00F92ED7"/>
    <w:rsid w:val="00FB09C8"/>
    <w:rsid w:val="00FB3DFD"/>
    <w:rsid w:val="00FC42BA"/>
    <w:rsid w:val="00FD3624"/>
    <w:rsid w:val="00FE0529"/>
    <w:rsid w:val="00FE3B90"/>
    <w:rsid w:val="00FE5BCF"/>
    <w:rsid w:val="00FE792F"/>
    <w:rsid w:val="00FF0137"/>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0290-B5F4-4169-A5BD-BA8993E3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12</Pages>
  <Words>2353</Words>
  <Characters>12228</Characters>
  <Application>Microsoft Office Word</Application>
  <DocSecurity>0</DocSecurity>
  <Lines>101</Lines>
  <Paragraphs>29</Paragraphs>
  <ScaleCrop>false</ScaleCrop>
  <HeadingPairs>
    <vt:vector size="2" baseType="variant">
      <vt:variant>
        <vt:lpstr>Titel</vt:lpstr>
      </vt:variant>
      <vt:variant>
        <vt:i4>1</vt:i4>
      </vt:variant>
    </vt:vector>
  </HeadingPairs>
  <TitlesOfParts>
    <vt:vector size="1" baseType="lpstr">
      <vt:lpstr>Ein Abschied, der Freude auslöst - Gedanken zur Auffahrt</vt:lpstr>
    </vt:vector>
  </TitlesOfParts>
  <Company/>
  <LinksUpToDate>false</LinksUpToDate>
  <CharactersWithSpaces>14552</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Abschied, der Freude auslöst - Gedanken zur Auffahrt</dc:title>
  <dc:creator>Jürg Birnstiel</dc:creator>
  <cp:lastModifiedBy>Me</cp:lastModifiedBy>
  <cp:revision>36</cp:revision>
  <cp:lastPrinted>2011-02-05T17:32:00Z</cp:lastPrinted>
  <dcterms:created xsi:type="dcterms:W3CDTF">2013-03-12T15:42:00Z</dcterms:created>
  <dcterms:modified xsi:type="dcterms:W3CDTF">2013-07-16T10:00:00Z</dcterms:modified>
</cp:coreProperties>
</file>