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7D5B6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Kinder</w:t>
      </w:r>
      <w:r w:rsidR="00C147E8">
        <w:rPr>
          <w:sz w:val="32"/>
          <w:szCs w:val="32"/>
        </w:rPr>
        <w:t>:</w:t>
      </w:r>
      <w:r w:rsidR="00E13FDD">
        <w:rPr>
          <w:sz w:val="32"/>
          <w:szCs w:val="32"/>
        </w:rPr>
        <w:t xml:space="preserve"> </w:t>
      </w:r>
      <w:proofErr w:type="gramStart"/>
      <w:r w:rsidR="00C147E8">
        <w:rPr>
          <w:sz w:val="32"/>
          <w:szCs w:val="32"/>
        </w:rPr>
        <w:t>e</w:t>
      </w:r>
      <w:r>
        <w:rPr>
          <w:sz w:val="32"/>
          <w:szCs w:val="32"/>
        </w:rPr>
        <w:t>hrt</w:t>
      </w:r>
      <w:proofErr w:type="gramEnd"/>
      <w:r w:rsidR="00E13FDD">
        <w:rPr>
          <w:sz w:val="32"/>
          <w:szCs w:val="32"/>
        </w:rPr>
        <w:t xml:space="preserve"> </w:t>
      </w:r>
      <w:r>
        <w:rPr>
          <w:sz w:val="32"/>
          <w:szCs w:val="32"/>
        </w:rPr>
        <w:t>eure</w:t>
      </w:r>
      <w:r w:rsidR="00E13FDD">
        <w:rPr>
          <w:sz w:val="32"/>
          <w:szCs w:val="32"/>
        </w:rPr>
        <w:t xml:space="preserve"> </w:t>
      </w:r>
      <w:r>
        <w:rPr>
          <w:sz w:val="32"/>
          <w:szCs w:val="32"/>
        </w:rPr>
        <w:t>Eltern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E13FD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E13FD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E13FD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E13FD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E13FD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E13FDD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B758E0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E13FDD">
        <w:rPr>
          <w:rFonts w:cs="Arial"/>
          <w:b w:val="0"/>
          <w:sz w:val="20"/>
        </w:rPr>
        <w:t xml:space="preserve"> </w:t>
      </w:r>
      <w:r w:rsidR="007D5B6E">
        <w:rPr>
          <w:rFonts w:cs="Arial"/>
          <w:b w:val="0"/>
          <w:sz w:val="20"/>
        </w:rPr>
        <w:t>6</w:t>
      </w:r>
      <w:r w:rsidR="00E13FDD">
        <w:rPr>
          <w:rFonts w:cs="Arial"/>
          <w:b w:val="0"/>
          <w:sz w:val="20"/>
        </w:rPr>
        <w:t>, 1</w:t>
      </w:r>
      <w:r w:rsidR="007D5B6E">
        <w:rPr>
          <w:rFonts w:cs="Arial"/>
          <w:b w:val="0"/>
          <w:sz w:val="20"/>
        </w:rPr>
        <w:t>-3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B42170" w:rsidRPr="00B42170" w:rsidRDefault="00B4217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42170">
        <w:rPr>
          <w:rFonts w:ascii="Arial Rounded MT Bold" w:hAnsi="Arial Rounded MT Bold"/>
          <w:b w:val="0"/>
        </w:rPr>
        <w:fldChar w:fldCharType="begin"/>
      </w:r>
      <w:r w:rsidRPr="00B42170">
        <w:rPr>
          <w:rFonts w:ascii="Arial Rounded MT Bold" w:hAnsi="Arial Rounded MT Bold"/>
          <w:b w:val="0"/>
        </w:rPr>
        <w:instrText xml:space="preserve"> TOC \o "1-3" \n \h \z \u </w:instrText>
      </w:r>
      <w:r w:rsidRPr="00B42170">
        <w:rPr>
          <w:rFonts w:ascii="Arial Rounded MT Bold" w:hAnsi="Arial Rounded MT Bold"/>
          <w:b w:val="0"/>
        </w:rPr>
        <w:fldChar w:fldCharType="separate"/>
      </w:r>
      <w:hyperlink w:anchor="_Toc526332016" w:history="1">
        <w:r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B4217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Eine</w:t>
        </w:r>
        <w:r w:rsidR="00E13FD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klare</w:t>
        </w:r>
        <w:r w:rsidR="00E13FD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Anweisung</w:t>
        </w:r>
      </w:hyperlink>
    </w:p>
    <w:p w:rsidR="00B42170" w:rsidRPr="00B42170" w:rsidRDefault="00E13FD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6332017" w:history="1">
        <w:r w:rsidR="00B42170"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B42170" w:rsidRPr="00B4217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42170"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B42170"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interessantes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B42170" w:rsidRPr="00B42170">
          <w:rPr>
            <w:rStyle w:val="Hyperlink"/>
            <w:rFonts w:ascii="Arial Rounded MT Bold" w:hAnsi="Arial Rounded MT Bold"/>
            <w:b w:val="0"/>
            <w:noProof/>
            <w:kern w:val="28"/>
          </w:rPr>
          <w:t>Versprechen</w:t>
        </w:r>
      </w:hyperlink>
    </w:p>
    <w:p w:rsidR="00DB2928" w:rsidRDefault="00B42170" w:rsidP="001B7B56">
      <w:pPr>
        <w:pStyle w:val="Absatzregulr"/>
        <w:ind w:left="284" w:hanging="284"/>
      </w:pPr>
      <w:r w:rsidRPr="00B42170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D3D38" wp14:editId="7E1273C4">
                <wp:simplePos x="0" y="0"/>
                <wp:positionH relativeFrom="column">
                  <wp:posOffset>-413385</wp:posOffset>
                </wp:positionH>
                <wp:positionV relativeFrom="paragraph">
                  <wp:posOffset>48359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55pt;margin-top:3.8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yQCtV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E13FDD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660095" w:rsidRPr="00660095" w:rsidRDefault="00BB36C3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</w:t>
      </w:r>
      <w:r w:rsidR="00563CBC">
        <w:rPr>
          <w:rFonts w:ascii="Arial" w:hAnsi="Arial"/>
          <w:sz w:val="22"/>
        </w:rPr>
        <w:t>ige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Jugend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hat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Ernst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des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Lebens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begriffen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früher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war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alles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besser!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bekannter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Mann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meint</w:t>
      </w:r>
      <w:r w:rsidR="005C74CE">
        <w:rPr>
          <w:rFonts w:ascii="Arial" w:hAnsi="Arial"/>
          <w:sz w:val="22"/>
        </w:rPr>
        <w:t>e</w:t>
      </w:r>
      <w:r w:rsidR="00660095">
        <w:rPr>
          <w:rFonts w:ascii="Arial" w:hAnsi="Arial"/>
          <w:sz w:val="22"/>
        </w:rPr>
        <w:t>:</w:t>
      </w:r>
    </w:p>
    <w:p w:rsidR="00660095" w:rsidRPr="00660095" w:rsidRDefault="00660095" w:rsidP="006600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03205" wp14:editId="2DBBC18F">
                <wp:simplePos x="0" y="0"/>
                <wp:positionH relativeFrom="column">
                  <wp:posOffset>-37053</wp:posOffset>
                </wp:positionH>
                <wp:positionV relativeFrom="paragraph">
                  <wp:posOffset>69215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27" type="#_x0000_t202" style="position:absolute;left:0;text-align:left;margin-left:-2.9pt;margin-top:5.4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6KAIAAFg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60095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Jugend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liebt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heutzutage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Luxus.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hat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schlechte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Manieren,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verachtet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Autorität,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hat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Respekt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vor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älteren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Leuten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schwatzt,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wo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arbeiten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sollte.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widersprechen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tyrannisieren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ihre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0095">
        <w:rPr>
          <w:rFonts w:ascii="Arial Rounded MT Bold" w:hAnsi="Arial Rounded MT Bold" w:cs="Arial"/>
          <w:b w:val="0"/>
          <w:noProof/>
          <w:lang w:val="de-DE"/>
        </w:rPr>
        <w:t>Lehrer.“</w:t>
      </w:r>
    </w:p>
    <w:p w:rsidR="00EA28FB" w:rsidRDefault="005C74CE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Schlimm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660095" w:rsidRPr="00660095">
        <w:rPr>
          <w:rFonts w:ascii="Arial" w:hAnsi="Arial"/>
          <w:sz w:val="22"/>
        </w:rPr>
        <w:t>ie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heutige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Jugend</w:t>
      </w:r>
      <w:r>
        <w:rPr>
          <w:rFonts w:ascii="Arial" w:hAnsi="Arial"/>
          <w:sz w:val="22"/>
        </w:rPr>
        <w:t>!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Oh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Pr="00660095">
        <w:rPr>
          <w:rFonts w:ascii="Arial" w:hAnsi="Arial"/>
          <w:sz w:val="22"/>
        </w:rPr>
        <w:t>ntschuldigung</w:t>
      </w:r>
      <w:r w:rsidR="00660095" w:rsidRPr="00660095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habe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mich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Jahrtausend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geirrt.</w:t>
      </w:r>
    </w:p>
    <w:p w:rsidR="00660095" w:rsidRDefault="00EA28FB" w:rsidP="00660095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FD5954" wp14:editId="10589ED8">
                <wp:simplePos x="0" y="0"/>
                <wp:positionH relativeFrom="column">
                  <wp:posOffset>-401320</wp:posOffset>
                </wp:positionH>
                <wp:positionV relativeFrom="paragraph">
                  <wp:posOffset>28163</wp:posOffset>
                </wp:positionV>
                <wp:extent cx="342900" cy="3429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87C71" id="_x0000_s1028" type="#_x0000_t202" style="position:absolute;margin-left:-31.6pt;margin-top:2.2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RlKgIAAFc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0095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soll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vor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ca.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2400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Jahren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griechische</w:t>
      </w:r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Philosoph</w:t>
      </w:r>
      <w:bookmarkStart w:id="0" w:name="_Hlk526421860"/>
      <w:r w:rsidR="00E13FDD">
        <w:rPr>
          <w:rFonts w:ascii="Arial" w:hAnsi="Arial"/>
          <w:sz w:val="22"/>
        </w:rPr>
        <w:t xml:space="preserve"> </w:t>
      </w:r>
      <w:r w:rsidR="00660095">
        <w:rPr>
          <w:rFonts w:ascii="Arial" w:hAnsi="Arial"/>
          <w:sz w:val="22"/>
        </w:rPr>
        <w:t>Sokrates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(um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469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v</w:t>
      </w:r>
      <w:r w:rsidR="00E13FDD">
        <w:rPr>
          <w:rFonts w:ascii="Arial" w:hAnsi="Arial"/>
          <w:sz w:val="22"/>
        </w:rPr>
        <w:t xml:space="preserve">. Chr. </w:t>
      </w:r>
      <w:r w:rsidR="00660095" w:rsidRPr="00660095">
        <w:rPr>
          <w:rFonts w:ascii="Arial" w:hAnsi="Arial"/>
          <w:sz w:val="22"/>
        </w:rPr>
        <w:t>-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399</w:t>
      </w:r>
      <w:r w:rsidR="00E13FDD">
        <w:rPr>
          <w:rFonts w:ascii="Arial" w:hAnsi="Arial"/>
          <w:sz w:val="22"/>
        </w:rPr>
        <w:t xml:space="preserve"> </w:t>
      </w:r>
      <w:r w:rsidR="00660095" w:rsidRPr="00660095">
        <w:rPr>
          <w:rFonts w:ascii="Arial" w:hAnsi="Arial"/>
          <w:sz w:val="22"/>
        </w:rPr>
        <w:t>v</w:t>
      </w:r>
      <w:r w:rsidR="00E13FDD">
        <w:rPr>
          <w:rFonts w:ascii="Arial" w:hAnsi="Arial"/>
          <w:sz w:val="22"/>
        </w:rPr>
        <w:t>. Chr.</w:t>
      </w:r>
      <w:r w:rsidR="00660095" w:rsidRPr="00660095">
        <w:rPr>
          <w:rFonts w:ascii="Arial" w:hAnsi="Arial"/>
          <w:sz w:val="22"/>
        </w:rPr>
        <w:t>)</w:t>
      </w:r>
      <w:bookmarkEnd w:id="0"/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gesagt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haben</w:t>
      </w:r>
      <w:r w:rsidR="00660095">
        <w:rPr>
          <w:rFonts w:ascii="Arial" w:hAnsi="Arial"/>
          <w:sz w:val="22"/>
        </w:rPr>
        <w:t>.</w:t>
      </w:r>
    </w:p>
    <w:p w:rsidR="00660095" w:rsidRDefault="005C74CE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heutige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Jugend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anwenden.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heutige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Jugend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zutrifft:</w:t>
      </w:r>
    </w:p>
    <w:p w:rsidR="00660095" w:rsidRPr="00BB3078" w:rsidRDefault="00EA28FB" w:rsidP="00BB307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13B2B" wp14:editId="4F97B896">
                <wp:simplePos x="0" y="0"/>
                <wp:positionH relativeFrom="column">
                  <wp:posOffset>-39123</wp:posOffset>
                </wp:positionH>
                <wp:positionV relativeFrom="paragraph">
                  <wp:posOffset>66320</wp:posOffset>
                </wp:positionV>
                <wp:extent cx="342900" cy="342900"/>
                <wp:effectExtent l="0" t="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596F9" id="_x0000_s1029" type="#_x0000_t202" style="position:absolute;left:0;text-align:left;margin-left:-3.1pt;margin-top:5.2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NUKQIAAFc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3078">
        <w:rPr>
          <w:rFonts w:ascii="Arial Rounded MT Bold" w:hAnsi="Arial Rounded MT Bold" w:cs="Arial"/>
          <w:b w:val="0"/>
          <w:noProof/>
          <w:lang w:val="de-DE"/>
        </w:rPr>
        <w:t>„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Jugend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heruntergekommen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zuchtlos.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Leute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mehr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ihre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Eltern.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Ende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Welt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3078" w:rsidRPr="00BB3078">
        <w:rPr>
          <w:rFonts w:ascii="Arial Rounded MT Bold" w:hAnsi="Arial Rounded MT Bold" w:cs="Arial"/>
          <w:b w:val="0"/>
          <w:noProof/>
          <w:lang w:val="de-DE"/>
        </w:rPr>
        <w:t>nahe!</w:t>
      </w:r>
      <w:r w:rsidR="00BB3078"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561798" w:rsidRDefault="00BB3078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vielleicht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sehr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pessimistisch.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Sorry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Zitat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ja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älter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ca.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1'600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Jahre</w:t>
      </w:r>
      <w:r w:rsidR="00E13FDD">
        <w:rPr>
          <w:rFonts w:ascii="Arial" w:hAnsi="Arial"/>
          <w:sz w:val="22"/>
        </w:rPr>
        <w:t xml:space="preserve"> </w:t>
      </w:r>
      <w:r w:rsidR="00561798">
        <w:rPr>
          <w:rFonts w:ascii="Arial" w:hAnsi="Arial"/>
          <w:sz w:val="22"/>
        </w:rPr>
        <w:t>älter,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vorhergehende</w:t>
      </w:r>
      <w:r w:rsidR="005C74CE">
        <w:rPr>
          <w:rFonts w:ascii="Arial" w:hAnsi="Arial"/>
          <w:sz w:val="22"/>
        </w:rPr>
        <w:t>.</w:t>
      </w:r>
    </w:p>
    <w:p w:rsidR="00BB3078" w:rsidRDefault="00561798" w:rsidP="00660095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135C7" wp14:editId="7FC8BA41">
                <wp:simplePos x="0" y="0"/>
                <wp:positionH relativeFrom="column">
                  <wp:posOffset>-403637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19050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596F9" id="_x0000_s1030" type="#_x0000_t202" style="position:absolute;margin-left:-31.8pt;margin-top:3.8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74CE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5C74CE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Keilschrifttext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aus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Ur,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Chaldäa,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um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2000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vor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Christus.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jener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Zeit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muss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Abraham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dort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aufgewachsen</w:t>
      </w:r>
      <w:r w:rsidR="00E13FDD">
        <w:rPr>
          <w:rFonts w:ascii="Arial" w:hAnsi="Arial"/>
          <w:sz w:val="22"/>
        </w:rPr>
        <w:t xml:space="preserve"> </w:t>
      </w:r>
      <w:r w:rsidR="00BB3078">
        <w:rPr>
          <w:rFonts w:ascii="Arial" w:hAnsi="Arial"/>
          <w:sz w:val="22"/>
        </w:rPr>
        <w:t>sein.</w:t>
      </w:r>
    </w:p>
    <w:p w:rsidR="00312CEC" w:rsidRDefault="00493115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Verlassen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Altertum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Antike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Philosoph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Aristoteles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(384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322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v</w:t>
      </w:r>
      <w:r w:rsidR="00E13FDD">
        <w:rPr>
          <w:rFonts w:ascii="Arial" w:hAnsi="Arial"/>
          <w:sz w:val="22"/>
        </w:rPr>
        <w:t>. Chr.</w:t>
      </w:r>
      <w:r w:rsidR="00312CEC">
        <w:rPr>
          <w:rFonts w:ascii="Arial" w:hAnsi="Arial"/>
          <w:sz w:val="22"/>
        </w:rPr>
        <w:t>)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über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Jungend</w:t>
      </w:r>
      <w:r w:rsidR="00E13FDD">
        <w:rPr>
          <w:rFonts w:ascii="Arial" w:hAnsi="Arial"/>
          <w:sz w:val="22"/>
        </w:rPr>
        <w:t xml:space="preserve"> </w:t>
      </w:r>
      <w:r w:rsidR="00312CEC">
        <w:rPr>
          <w:rFonts w:ascii="Arial" w:hAnsi="Arial"/>
          <w:sz w:val="22"/>
        </w:rPr>
        <w:t>sagte:</w:t>
      </w:r>
    </w:p>
    <w:p w:rsidR="00312CEC" w:rsidRPr="00312CEC" w:rsidRDefault="00EA28FB" w:rsidP="00312CE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FDD63C" wp14:editId="2B10A466">
                <wp:simplePos x="0" y="0"/>
                <wp:positionH relativeFrom="column">
                  <wp:posOffset>-36137</wp:posOffset>
                </wp:positionH>
                <wp:positionV relativeFrom="paragraph">
                  <wp:posOffset>31139</wp:posOffset>
                </wp:positionV>
                <wp:extent cx="342900" cy="342900"/>
                <wp:effectExtent l="0" t="0" r="19050" b="190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52E53" id="_x0000_s1031" type="#_x0000_t202" style="position:absolute;left:0;text-align:left;margin-left:-2.85pt;margin-top:2.4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3115">
        <w:rPr>
          <w:rFonts w:ascii="Arial Rounded MT Bold" w:hAnsi="Arial Rounded MT Bold" w:cs="Arial"/>
          <w:b w:val="0"/>
          <w:noProof/>
          <w:lang w:val="de-DE"/>
        </w:rPr>
        <w:t>„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Was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Leute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angeht,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heftig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ihrem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geneigt,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ins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Werk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setzen,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wonach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steht.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Von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leiblichen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Begierden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vorzugsweise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Liebesgenusses,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nachgehen,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Punkt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alle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ohne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Selbstbeherrschung.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(...)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(Sie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sind)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...zornmütig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leidenschaftlich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aufwallend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ihrem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Zorne.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Auch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imstande,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Zorn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bemeistern,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aus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Ehrgeiz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ertragen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geringschätzig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behandelt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sehen,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empören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sich,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sobald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sich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beleidigt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glauben.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(...)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Wenn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junge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Generation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anschaue,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verzweifle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Zukunft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2CEC" w:rsidRPr="00312CEC">
        <w:rPr>
          <w:rFonts w:ascii="Arial Rounded MT Bold" w:hAnsi="Arial Rounded MT Bold" w:cs="Arial"/>
          <w:b w:val="0"/>
          <w:noProof/>
          <w:lang w:val="de-DE"/>
        </w:rPr>
        <w:t>Zivilisation.</w:t>
      </w:r>
      <w:r w:rsidR="000A626B"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BB3078" w:rsidRDefault="000A626B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Ausflug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Mittelalter.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Jahr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1274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n</w:t>
      </w:r>
      <w:r w:rsidR="00E13FDD">
        <w:rPr>
          <w:rFonts w:ascii="Arial" w:hAnsi="Arial"/>
          <w:sz w:val="22"/>
        </w:rPr>
        <w:t xml:space="preserve">. Chr.  </w:t>
      </w:r>
      <w:r>
        <w:rPr>
          <w:rFonts w:ascii="Arial" w:hAnsi="Arial"/>
          <w:sz w:val="22"/>
        </w:rPr>
        <w:t>schrieb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Mönch</w:t>
      </w:r>
      <w:r w:rsidR="00E13FDD">
        <w:rPr>
          <w:rFonts w:ascii="Arial" w:hAnsi="Arial"/>
          <w:sz w:val="22"/>
        </w:rPr>
        <w:t xml:space="preserve"> </w:t>
      </w:r>
      <w:r w:rsidR="00BA0EB4">
        <w:rPr>
          <w:rFonts w:ascii="Arial" w:hAnsi="Arial"/>
          <w:sz w:val="22"/>
        </w:rPr>
        <w:t>Peter:</w:t>
      </w:r>
    </w:p>
    <w:p w:rsidR="00BA0EB4" w:rsidRPr="00BA0EB4" w:rsidRDefault="00EA28FB" w:rsidP="00BA0E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64066" wp14:editId="53814692">
                <wp:simplePos x="0" y="0"/>
                <wp:positionH relativeFrom="column">
                  <wp:posOffset>-36195</wp:posOffset>
                </wp:positionH>
                <wp:positionV relativeFrom="paragraph">
                  <wp:posOffset>75169</wp:posOffset>
                </wp:positionV>
                <wp:extent cx="342900" cy="342900"/>
                <wp:effectExtent l="0" t="0" r="1905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BDF6F" id="_x0000_s1032" type="#_x0000_t202" style="position:absolute;left:0;text-align:left;margin-left:-2.85pt;margin-top:5.9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j9KAIAAFc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626B">
        <w:rPr>
          <w:rFonts w:ascii="Arial Rounded MT Bold" w:hAnsi="Arial Rounded MT Bold" w:cs="Arial"/>
          <w:b w:val="0"/>
          <w:noProof/>
          <w:lang w:val="de-DE"/>
        </w:rPr>
        <w:t>„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Welt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macht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schlimme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Zeiten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durch.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Leute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von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heute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selbst.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haben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keine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vor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oder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Alter.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ungeduldig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unbeherrscht.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reden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so,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wü</w:t>
      </w:r>
      <w:r w:rsidR="00BA0EB4">
        <w:rPr>
          <w:rFonts w:ascii="Arial Rounded MT Bold" w:hAnsi="Arial Rounded MT Bold" w:cs="Arial"/>
          <w:b w:val="0"/>
          <w:noProof/>
          <w:lang w:val="de-DE"/>
        </w:rPr>
        <w:t>ss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für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weise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empfinden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Torheit.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was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Mädchen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betrifft,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sind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unbescheiden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unweiblich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ihrer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Ausdrucksweise,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ihrem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Benehmen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ihrer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0EB4" w:rsidRPr="00BA0EB4">
        <w:rPr>
          <w:rFonts w:ascii="Arial Rounded MT Bold" w:hAnsi="Arial Rounded MT Bold" w:cs="Arial"/>
          <w:b w:val="0"/>
          <w:noProof/>
          <w:lang w:val="de-DE"/>
        </w:rPr>
        <w:t>Kleidung.</w:t>
      </w:r>
      <w:r w:rsidR="000A626B"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BA0EB4" w:rsidRPr="00660095" w:rsidRDefault="00BA0EB4" w:rsidP="006600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E13FDD">
        <w:rPr>
          <w:rFonts w:ascii="Arial" w:hAnsi="Arial"/>
          <w:sz w:val="22"/>
        </w:rPr>
        <w:t xml:space="preserve"> </w:t>
      </w:r>
      <w:r w:rsidR="00B305A0">
        <w:rPr>
          <w:rFonts w:ascii="Arial" w:hAnsi="Arial"/>
          <w:sz w:val="22"/>
        </w:rPr>
        <w:t>junge</w:t>
      </w:r>
      <w:r w:rsidR="00E13FDD">
        <w:rPr>
          <w:rFonts w:ascii="Arial" w:hAnsi="Arial"/>
          <w:sz w:val="22"/>
        </w:rPr>
        <w:t xml:space="preserve"> </w:t>
      </w:r>
      <w:r w:rsidR="00B305A0">
        <w:rPr>
          <w:rFonts w:ascii="Arial" w:hAnsi="Arial"/>
          <w:sz w:val="22"/>
        </w:rPr>
        <w:t>Leute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305A0">
        <w:rPr>
          <w:rFonts w:ascii="Arial" w:hAnsi="Arial"/>
          <w:sz w:val="22"/>
        </w:rPr>
        <w:t>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allen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Zeiten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für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Erwachsenen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Problem.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anständiger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Jedenfalls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Ehepartner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zueinander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Kindern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Anweisung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gibt,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gegenüber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ihren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verhalten</w:t>
      </w:r>
      <w:r w:rsidR="00E13FDD">
        <w:rPr>
          <w:rFonts w:ascii="Arial" w:hAnsi="Arial"/>
          <w:sz w:val="22"/>
        </w:rPr>
        <w:t xml:space="preserve"> </w:t>
      </w:r>
      <w:r w:rsidR="000A626B">
        <w:rPr>
          <w:rFonts w:ascii="Arial" w:hAnsi="Arial"/>
          <w:sz w:val="22"/>
        </w:rPr>
        <w:t>sollten.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  <w:r w:rsidR="00E13FDD">
        <w:rPr>
          <w:rFonts w:ascii="Arial" w:hAnsi="Arial"/>
          <w:sz w:val="22"/>
        </w:rPr>
        <w:t xml:space="preserve"> </w:t>
      </w:r>
    </w:p>
    <w:bookmarkStart w:id="1" w:name="_Hlk526330186"/>
    <w:bookmarkStart w:id="2" w:name="_Hlk526413025"/>
    <w:p w:rsidR="00660095" w:rsidRPr="00660095" w:rsidRDefault="00EA28FB" w:rsidP="006600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8F591" wp14:editId="3901AADF">
                <wp:simplePos x="0" y="0"/>
                <wp:positionH relativeFrom="column">
                  <wp:posOffset>-65314</wp:posOffset>
                </wp:positionH>
                <wp:positionV relativeFrom="paragraph">
                  <wp:posOffset>53438</wp:posOffset>
                </wp:positionV>
                <wp:extent cx="342900" cy="3429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2CAD8" id="Text Box 6" o:spid="_x0000_s1033" type="#_x0000_t202" style="position:absolute;left:0;text-align:left;margin-left:-5.15pt;margin-top:4.2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Eltern,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wie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entspricht;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recht.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1"/>
    <w:p w:rsidR="00660095" w:rsidRPr="00660095" w:rsidRDefault="00EA6F37" w:rsidP="006600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04F5C5" wp14:editId="2955485B">
                <wp:simplePos x="0" y="0"/>
                <wp:positionH relativeFrom="column">
                  <wp:posOffset>-68580</wp:posOffset>
                </wp:positionH>
                <wp:positionV relativeFrom="paragraph">
                  <wp:posOffset>60358</wp:posOffset>
                </wp:positionV>
                <wp:extent cx="342900" cy="34290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FB" w:rsidRPr="002D2FB1" w:rsidRDefault="00EA28FB" w:rsidP="00EA28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2CAD8" id="_x0000_s1034" type="#_x0000_t202" style="position:absolute;left:0;text-align:left;margin-left:-5.4pt;margin-top:4.7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GXJwIAAFY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">
                <v:textbox>
                  <w:txbxContent>
                    <w:p w:rsidR="00EA28FB" w:rsidRPr="002D2FB1" w:rsidRDefault="00EA28FB" w:rsidP="00EA28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7A72">
        <w:rPr>
          <w:rFonts w:ascii="Arial Rounded MT Bold" w:hAnsi="Arial Rounded MT Bold" w:cs="Arial"/>
          <w:b w:val="0"/>
          <w:noProof/>
          <w:lang w:val="de-DE"/>
        </w:rPr>
        <w:t>„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ehren</w:t>
      </w:r>
      <w:r w:rsidR="00417A72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erste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grundlegende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Gebote,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Verhalten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untereinander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betreffen.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Darum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folgt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ihm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auch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Zusage: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7A72">
        <w:rPr>
          <w:rFonts w:ascii="Arial Rounded MT Bold" w:hAnsi="Arial Rounded MT Bold" w:cs="Arial"/>
          <w:b w:val="0"/>
          <w:noProof/>
          <w:lang w:val="de-DE"/>
        </w:rPr>
        <w:t>„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Dann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wird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gut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gehen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wirst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Erde.</w:t>
      </w:r>
      <w:r w:rsidR="00417A72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="00660095" w:rsidRPr="00660095">
        <w:rPr>
          <w:rFonts w:ascii="Arial Rounded MT Bold" w:hAnsi="Arial Rounded MT Bold" w:cs="Arial"/>
          <w:b w:val="0"/>
          <w:noProof/>
          <w:lang w:val="de-DE"/>
        </w:rPr>
        <w:t>-3.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" w:name="_Toc517795954"/>
    <w:bookmarkStart w:id="4" w:name="_Toc346360117"/>
    <w:bookmarkStart w:id="5" w:name="_Toc526332016"/>
    <w:bookmarkEnd w:id="2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590F7" wp14:editId="01573FA2">
                <wp:simplePos x="0" y="0"/>
                <wp:positionH relativeFrom="column">
                  <wp:posOffset>-411480</wp:posOffset>
                </wp:positionH>
                <wp:positionV relativeFrom="paragraph">
                  <wp:posOffset>97790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_x0000_s1035" type="#_x0000_t202" style="position:absolute;left:0;text-align:left;margin-left:-32.4pt;margin-top:7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TMKQ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6D44EF">
        <w:rPr>
          <w:rFonts w:ascii="Arial Rounded MT Bold" w:hAnsi="Arial Rounded MT Bold"/>
          <w:kern w:val="28"/>
          <w:sz w:val="36"/>
        </w:rPr>
        <w:t>Eine</w:t>
      </w:r>
      <w:r w:rsidR="00E13FDD">
        <w:rPr>
          <w:rFonts w:ascii="Arial Rounded MT Bold" w:hAnsi="Arial Rounded MT Bold"/>
          <w:kern w:val="28"/>
          <w:sz w:val="36"/>
        </w:rPr>
        <w:t xml:space="preserve"> </w:t>
      </w:r>
      <w:r w:rsidR="006D44EF">
        <w:rPr>
          <w:rFonts w:ascii="Arial Rounded MT Bold" w:hAnsi="Arial Rounded MT Bold"/>
          <w:kern w:val="28"/>
          <w:sz w:val="36"/>
        </w:rPr>
        <w:t>klare</w:t>
      </w:r>
      <w:r w:rsidR="00E13FDD">
        <w:rPr>
          <w:rFonts w:ascii="Arial Rounded MT Bold" w:hAnsi="Arial Rounded MT Bold"/>
          <w:kern w:val="28"/>
          <w:sz w:val="36"/>
        </w:rPr>
        <w:t xml:space="preserve"> </w:t>
      </w:r>
      <w:r w:rsidR="006D44EF">
        <w:rPr>
          <w:rFonts w:ascii="Arial Rounded MT Bold" w:hAnsi="Arial Rounded MT Bold"/>
          <w:kern w:val="28"/>
          <w:sz w:val="36"/>
        </w:rPr>
        <w:t>Anweisung</w:t>
      </w:r>
      <w:bookmarkEnd w:id="5"/>
    </w:p>
    <w:p w:rsidR="00D1409D" w:rsidRDefault="00944219" w:rsidP="00D1409D">
      <w:pPr>
        <w:pStyle w:val="Absatzregulr"/>
      </w:pPr>
      <w:r>
        <w:t>Vom</w:t>
      </w:r>
      <w:r w:rsidR="00E13FDD">
        <w:t xml:space="preserve"> </w:t>
      </w:r>
      <w:r>
        <w:t>Altertum</w:t>
      </w:r>
      <w:r w:rsidR="00E13FDD">
        <w:t xml:space="preserve"> </w:t>
      </w:r>
      <w:r>
        <w:t>bis</w:t>
      </w:r>
      <w:r w:rsidR="00E13FDD">
        <w:t xml:space="preserve"> </w:t>
      </w:r>
      <w:r>
        <w:t>heute</w:t>
      </w:r>
      <w:r w:rsidR="00E13FDD">
        <w:t xml:space="preserve"> </w:t>
      </w:r>
      <w:r>
        <w:t>gibt</w:t>
      </w:r>
      <w:r w:rsidR="00E13FDD">
        <w:t xml:space="preserve"> </w:t>
      </w:r>
      <w:r>
        <w:t>die</w:t>
      </w:r>
      <w:r w:rsidR="00E13FDD">
        <w:t xml:space="preserve"> </w:t>
      </w:r>
      <w:r>
        <w:t>Jugend</w:t>
      </w:r>
      <w:r w:rsidR="00E13FDD">
        <w:t xml:space="preserve"> </w:t>
      </w:r>
      <w:r>
        <w:t>immer</w:t>
      </w:r>
      <w:r w:rsidR="00E13FDD">
        <w:t xml:space="preserve"> </w:t>
      </w:r>
      <w:r>
        <w:t>wieder</w:t>
      </w:r>
      <w:r w:rsidR="00E13FDD">
        <w:t xml:space="preserve"> </w:t>
      </w:r>
      <w:r>
        <w:t>Anlass</w:t>
      </w:r>
      <w:r w:rsidR="00E13FDD">
        <w:t xml:space="preserve"> </w:t>
      </w:r>
      <w:r>
        <w:t>zur</w:t>
      </w:r>
      <w:r w:rsidR="00E13FDD">
        <w:t xml:space="preserve"> </w:t>
      </w:r>
      <w:r>
        <w:t>Sorge.</w:t>
      </w:r>
      <w:r w:rsidR="00E13FDD">
        <w:t xml:space="preserve"> </w:t>
      </w:r>
      <w:r>
        <w:t>Das</w:t>
      </w:r>
      <w:r w:rsidR="00E13FDD">
        <w:t xml:space="preserve"> </w:t>
      </w:r>
      <w:r>
        <w:t>Problem</w:t>
      </w:r>
      <w:r w:rsidR="00E13FDD">
        <w:t xml:space="preserve"> </w:t>
      </w:r>
      <w:r>
        <w:t>finden</w:t>
      </w:r>
      <w:r w:rsidR="00E13FDD">
        <w:t xml:space="preserve"> </w:t>
      </w:r>
      <w:r>
        <w:t>wir</w:t>
      </w:r>
      <w:r w:rsidR="00E13FDD">
        <w:t xml:space="preserve"> </w:t>
      </w:r>
      <w:r>
        <w:t>auch</w:t>
      </w:r>
      <w:r w:rsidR="00E13FDD">
        <w:t xml:space="preserve"> </w:t>
      </w:r>
      <w:r>
        <w:t>in</w:t>
      </w:r>
      <w:r w:rsidR="00E13FDD">
        <w:t xml:space="preserve"> </w:t>
      </w:r>
      <w:r>
        <w:t>der</w:t>
      </w:r>
      <w:r w:rsidR="00E13FDD">
        <w:t xml:space="preserve"> </w:t>
      </w:r>
      <w:r>
        <w:t>Bibel,</w:t>
      </w:r>
      <w:r w:rsidR="00E13FDD">
        <w:t xml:space="preserve"> </w:t>
      </w:r>
      <w:r>
        <w:t>denn</w:t>
      </w:r>
      <w:r w:rsidR="00E13FDD">
        <w:t xml:space="preserve"> </w:t>
      </w:r>
      <w:r>
        <w:t>für</w:t>
      </w:r>
      <w:r w:rsidR="00E13FDD">
        <w:t xml:space="preserve"> </w:t>
      </w:r>
      <w:r>
        <w:t>Paulus</w:t>
      </w:r>
      <w:r w:rsidR="00E13FDD">
        <w:t xml:space="preserve"> </w:t>
      </w:r>
      <w:r>
        <w:t>war</w:t>
      </w:r>
      <w:r w:rsidR="00E13FDD">
        <w:t xml:space="preserve"> </w:t>
      </w:r>
      <w:r>
        <w:t>der</w:t>
      </w:r>
      <w:r w:rsidR="00E13FDD">
        <w:t xml:space="preserve"> </w:t>
      </w:r>
      <w:r>
        <w:t>Ungehorsam</w:t>
      </w:r>
      <w:r w:rsidR="00E13FDD">
        <w:t xml:space="preserve"> </w:t>
      </w:r>
      <w:r>
        <w:t>der</w:t>
      </w:r>
      <w:r w:rsidR="00E13FDD">
        <w:t xml:space="preserve"> </w:t>
      </w:r>
      <w:r>
        <w:t>Kinder</w:t>
      </w:r>
      <w:r w:rsidR="00E13FDD">
        <w:t xml:space="preserve"> </w:t>
      </w:r>
      <w:r>
        <w:t>ihren</w:t>
      </w:r>
      <w:r w:rsidR="00E13FDD">
        <w:t xml:space="preserve"> </w:t>
      </w:r>
      <w:r>
        <w:t>Eltern</w:t>
      </w:r>
      <w:r w:rsidR="00E13FDD">
        <w:t xml:space="preserve"> </w:t>
      </w:r>
      <w:r>
        <w:t>gegenüber</w:t>
      </w:r>
      <w:r w:rsidR="00E13FDD">
        <w:t xml:space="preserve"> </w:t>
      </w:r>
      <w:r>
        <w:t>ein</w:t>
      </w:r>
      <w:r w:rsidR="00E13FDD">
        <w:t xml:space="preserve"> </w:t>
      </w:r>
      <w:r w:rsidR="00910B7F">
        <w:t>Zeichen</w:t>
      </w:r>
      <w:r w:rsidR="00E13FDD">
        <w:t xml:space="preserve"> </w:t>
      </w:r>
      <w:r>
        <w:t>für</w:t>
      </w:r>
      <w:r w:rsidR="00E13FDD">
        <w:t xml:space="preserve"> </w:t>
      </w:r>
      <w:r>
        <w:t>eine</w:t>
      </w:r>
      <w:r w:rsidR="00E13FDD">
        <w:t xml:space="preserve"> </w:t>
      </w:r>
      <w:r w:rsidR="00910B7F">
        <w:t>gottlose</w:t>
      </w:r>
      <w:r w:rsidR="00E13FDD">
        <w:t xml:space="preserve"> </w:t>
      </w:r>
      <w:r w:rsidR="00910B7F">
        <w:t>Gesellschaft.</w:t>
      </w:r>
      <w:r w:rsidR="00E13FDD">
        <w:t xml:space="preserve"> </w:t>
      </w:r>
      <w:r w:rsidR="00910B7F">
        <w:t>Timotheus</w:t>
      </w:r>
      <w:r w:rsidR="00E13FDD">
        <w:t xml:space="preserve"> </w:t>
      </w:r>
      <w:r w:rsidR="00910B7F">
        <w:t>schreibt</w:t>
      </w:r>
      <w:r w:rsidR="00E13FDD">
        <w:t xml:space="preserve"> </w:t>
      </w:r>
      <w:r w:rsidR="00910B7F">
        <w:t>er:</w:t>
      </w:r>
    </w:p>
    <w:p w:rsidR="00910B7F" w:rsidRPr="00910B7F" w:rsidRDefault="00C30415" w:rsidP="00910B7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0CC8C" wp14:editId="6A23CE28">
                <wp:simplePos x="0" y="0"/>
                <wp:positionH relativeFrom="column">
                  <wp:posOffset>-41687</wp:posOffset>
                </wp:positionH>
                <wp:positionV relativeFrom="paragraph">
                  <wp:posOffset>13970</wp:posOffset>
                </wp:positionV>
                <wp:extent cx="342900" cy="34290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15" w:rsidRPr="002D2FB1" w:rsidRDefault="00C30415" w:rsidP="00C3041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1119A" id="_x0000_s1036" type="#_x0000_t202" style="position:absolute;left:0;text-align:left;margin-left:-3.3pt;margin-top:1.1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">
                <v:textbox>
                  <w:txbxContent>
                    <w:p w:rsidR="00C30415" w:rsidRPr="002D2FB1" w:rsidRDefault="00C30415" w:rsidP="00C3041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ihre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Mitmenschen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beleidigen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gehorchen.“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2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3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="00910B7F" w:rsidRPr="00910B7F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44219" w:rsidRDefault="00944219" w:rsidP="00D1409D">
      <w:pPr>
        <w:pStyle w:val="Absatzregulr"/>
      </w:pPr>
      <w:r>
        <w:t>Wie</w:t>
      </w:r>
      <w:r w:rsidR="00E13FDD">
        <w:t xml:space="preserve"> </w:t>
      </w:r>
      <w:r>
        <w:t>wir</w:t>
      </w:r>
      <w:r w:rsidR="00E13FDD">
        <w:t xml:space="preserve"> </w:t>
      </w:r>
      <w:r>
        <w:t>gesehen</w:t>
      </w:r>
      <w:r w:rsidR="00E13FDD">
        <w:t xml:space="preserve"> </w:t>
      </w:r>
      <w:r>
        <w:t>haben,</w:t>
      </w:r>
      <w:r w:rsidR="00E13FDD">
        <w:t xml:space="preserve"> </w:t>
      </w:r>
      <w:r>
        <w:t>stand</w:t>
      </w:r>
      <w:r w:rsidR="00E13FDD">
        <w:t xml:space="preserve"> </w:t>
      </w:r>
      <w:r>
        <w:t>Paulus</w:t>
      </w:r>
      <w:r w:rsidR="00E13FDD">
        <w:t xml:space="preserve"> </w:t>
      </w:r>
      <w:r>
        <w:t>mit</w:t>
      </w:r>
      <w:r w:rsidR="00E13FDD">
        <w:t xml:space="preserve"> </w:t>
      </w:r>
      <w:r>
        <w:t>einer</w:t>
      </w:r>
      <w:r w:rsidR="00E13FDD">
        <w:t xml:space="preserve"> </w:t>
      </w:r>
      <w:r>
        <w:t>solchen</w:t>
      </w:r>
      <w:r w:rsidR="00E13FDD">
        <w:t xml:space="preserve"> </w:t>
      </w:r>
      <w:r>
        <w:t>Beurteilung</w:t>
      </w:r>
      <w:r w:rsidR="00E13FDD">
        <w:t xml:space="preserve"> </w:t>
      </w:r>
      <w:r>
        <w:t>in</w:t>
      </w:r>
      <w:r w:rsidR="00E13FDD">
        <w:t xml:space="preserve"> </w:t>
      </w:r>
      <w:r>
        <w:t>der</w:t>
      </w:r>
      <w:r w:rsidR="00E13FDD">
        <w:t xml:space="preserve"> </w:t>
      </w:r>
      <w:r>
        <w:t>damaligen</w:t>
      </w:r>
      <w:r w:rsidR="00E13FDD">
        <w:t xml:space="preserve"> </w:t>
      </w:r>
      <w:r>
        <w:t>Gesellschaft</w:t>
      </w:r>
      <w:r w:rsidR="00E13FDD">
        <w:t xml:space="preserve"> </w:t>
      </w:r>
      <w:r>
        <w:t>nicht</w:t>
      </w:r>
      <w:r w:rsidR="00E13FDD">
        <w:t xml:space="preserve"> </w:t>
      </w:r>
      <w:r>
        <w:t>allein.</w:t>
      </w:r>
      <w:r w:rsidR="00E13FDD">
        <w:t xml:space="preserve"> </w:t>
      </w:r>
      <w:r>
        <w:t>Ungehorsame</w:t>
      </w:r>
      <w:r w:rsidR="00E13FDD">
        <w:t xml:space="preserve"> </w:t>
      </w:r>
      <w:r>
        <w:t>Kinder</w:t>
      </w:r>
      <w:r w:rsidR="00E13FDD">
        <w:t xml:space="preserve"> </w:t>
      </w:r>
      <w:r>
        <w:t>werden</w:t>
      </w:r>
      <w:r w:rsidR="00E13FDD">
        <w:t xml:space="preserve"> </w:t>
      </w:r>
      <w:r>
        <w:t>bis</w:t>
      </w:r>
      <w:r w:rsidR="00E13FDD">
        <w:t xml:space="preserve"> </w:t>
      </w:r>
      <w:r>
        <w:t>heute</w:t>
      </w:r>
      <w:r w:rsidR="00E13FDD">
        <w:t xml:space="preserve"> </w:t>
      </w:r>
      <w:r>
        <w:t>von</w:t>
      </w:r>
      <w:r w:rsidR="00E13FDD">
        <w:t xml:space="preserve"> </w:t>
      </w:r>
      <w:r>
        <w:t>den</w:t>
      </w:r>
      <w:r w:rsidR="00E13FDD">
        <w:t xml:space="preserve"> </w:t>
      </w:r>
      <w:r>
        <w:t>Leuten</w:t>
      </w:r>
      <w:r w:rsidR="00E13FDD">
        <w:t xml:space="preserve"> </w:t>
      </w:r>
      <w:r>
        <w:t>negativ</w:t>
      </w:r>
      <w:r w:rsidR="00E13FDD">
        <w:t xml:space="preserve"> </w:t>
      </w:r>
      <w:r>
        <w:t>wahrgenommen,</w:t>
      </w:r>
      <w:r w:rsidR="00E13FDD">
        <w:t xml:space="preserve"> </w:t>
      </w:r>
      <w:r>
        <w:t>ganz</w:t>
      </w:r>
      <w:r w:rsidR="00E13FDD">
        <w:t xml:space="preserve"> </w:t>
      </w:r>
      <w:r>
        <w:t>unabhängig</w:t>
      </w:r>
      <w:r w:rsidR="00E13FDD">
        <w:t xml:space="preserve"> </w:t>
      </w:r>
      <w:r>
        <w:t>von</w:t>
      </w:r>
      <w:r w:rsidR="00E13FDD">
        <w:t xml:space="preserve"> </w:t>
      </w:r>
      <w:r>
        <w:t>ihrem</w:t>
      </w:r>
      <w:r w:rsidR="00E13FDD">
        <w:t xml:space="preserve"> </w:t>
      </w:r>
      <w:r>
        <w:t>Glauben.</w:t>
      </w:r>
    </w:p>
    <w:p w:rsidR="001468D2" w:rsidRDefault="00944219" w:rsidP="00D1409D">
      <w:pPr>
        <w:pStyle w:val="Absatzregulr"/>
      </w:pPr>
      <w:r>
        <w:t>Christliche</w:t>
      </w:r>
      <w:r w:rsidR="00E13FDD">
        <w:t xml:space="preserve"> </w:t>
      </w:r>
      <w:r>
        <w:t>Familie</w:t>
      </w:r>
      <w:r w:rsidR="00EF7919">
        <w:t>n</w:t>
      </w:r>
      <w:r w:rsidR="00E13FDD">
        <w:t xml:space="preserve"> </w:t>
      </w:r>
      <w:r>
        <w:t>sollen</w:t>
      </w:r>
      <w:r w:rsidR="00E13FDD">
        <w:t xml:space="preserve"> </w:t>
      </w:r>
      <w:r>
        <w:t>sich</w:t>
      </w:r>
      <w:r w:rsidR="00E13FDD">
        <w:t xml:space="preserve"> </w:t>
      </w:r>
      <w:r>
        <w:t>gerade</w:t>
      </w:r>
      <w:r w:rsidR="00E13FDD">
        <w:t xml:space="preserve"> </w:t>
      </w:r>
      <w:r>
        <w:t>da</w:t>
      </w:r>
      <w:r w:rsidR="00DF13E9">
        <w:t>rin</w:t>
      </w:r>
      <w:r w:rsidR="00E13FDD">
        <w:t xml:space="preserve"> </w:t>
      </w:r>
      <w:r>
        <w:t>unterscheiden,</w:t>
      </w:r>
      <w:r w:rsidR="00E13FDD">
        <w:t xml:space="preserve"> </w:t>
      </w:r>
      <w:r>
        <w:t>dass</w:t>
      </w:r>
      <w:r w:rsidR="00E13FDD">
        <w:t xml:space="preserve"> </w:t>
      </w:r>
      <w:r>
        <w:t>die</w:t>
      </w:r>
      <w:r w:rsidR="00E13FDD">
        <w:t xml:space="preserve"> </w:t>
      </w:r>
      <w:r>
        <w:t>Kinder</w:t>
      </w:r>
      <w:r w:rsidR="00E13FDD">
        <w:t xml:space="preserve"> </w:t>
      </w:r>
      <w:r>
        <w:t>gehorchen.</w:t>
      </w:r>
      <w:r w:rsidR="00E13FDD">
        <w:t xml:space="preserve"> </w:t>
      </w:r>
      <w:r w:rsidR="001468D2">
        <w:t>Doch</w:t>
      </w:r>
      <w:r w:rsidR="00E13FDD">
        <w:t xml:space="preserve"> </w:t>
      </w:r>
      <w:r w:rsidR="001468D2">
        <w:t>Paulus</w:t>
      </w:r>
      <w:r w:rsidR="00E13FDD">
        <w:t xml:space="preserve"> </w:t>
      </w:r>
      <w:r w:rsidR="001468D2">
        <w:t>fordert</w:t>
      </w:r>
      <w:r w:rsidR="00E13FDD">
        <w:t xml:space="preserve"> </w:t>
      </w:r>
      <w:r w:rsidR="001468D2">
        <w:t>nicht</w:t>
      </w:r>
      <w:r w:rsidR="00E13FDD">
        <w:t xml:space="preserve"> </w:t>
      </w:r>
      <w:r w:rsidR="001468D2">
        <w:t>die</w:t>
      </w:r>
      <w:r w:rsidR="00E13FDD">
        <w:t xml:space="preserve"> </w:t>
      </w:r>
      <w:r w:rsidR="001468D2">
        <w:t>Eltern</w:t>
      </w:r>
      <w:r w:rsidR="00E13FDD">
        <w:t xml:space="preserve"> </w:t>
      </w:r>
      <w:r w:rsidR="001468D2">
        <w:t>auf,</w:t>
      </w:r>
      <w:r w:rsidR="00E13FDD">
        <w:t xml:space="preserve"> </w:t>
      </w:r>
      <w:r w:rsidR="001468D2">
        <w:t>sie</w:t>
      </w:r>
      <w:r w:rsidR="00E13FDD">
        <w:t xml:space="preserve"> </w:t>
      </w:r>
      <w:r w:rsidR="001468D2">
        <w:t>sollen</w:t>
      </w:r>
      <w:r w:rsidR="00E13FDD">
        <w:t xml:space="preserve"> </w:t>
      </w:r>
      <w:r w:rsidR="001468D2">
        <w:t>die</w:t>
      </w:r>
      <w:r w:rsidR="00E13FDD">
        <w:t xml:space="preserve"> </w:t>
      </w:r>
      <w:r w:rsidR="001468D2">
        <w:t>Kinder</w:t>
      </w:r>
      <w:r w:rsidR="00E13FDD">
        <w:t xml:space="preserve"> </w:t>
      </w:r>
      <w:r w:rsidR="001468D2">
        <w:t>so</w:t>
      </w:r>
      <w:r w:rsidR="00E13FDD">
        <w:t xml:space="preserve"> </w:t>
      </w:r>
      <w:r w:rsidR="001468D2">
        <w:t>erziehen,</w:t>
      </w:r>
      <w:r w:rsidR="00E13FDD">
        <w:t xml:space="preserve"> </w:t>
      </w:r>
      <w:r w:rsidR="001468D2">
        <w:t>dass</w:t>
      </w:r>
      <w:r w:rsidR="00E13FDD">
        <w:t xml:space="preserve"> </w:t>
      </w:r>
      <w:r w:rsidR="001468D2">
        <w:t>sie</w:t>
      </w:r>
      <w:r w:rsidR="00E13FDD">
        <w:t xml:space="preserve"> </w:t>
      </w:r>
      <w:r w:rsidR="001468D2">
        <w:t>ihnen</w:t>
      </w:r>
      <w:r w:rsidR="00E13FDD">
        <w:t xml:space="preserve"> </w:t>
      </w:r>
      <w:r w:rsidR="001468D2">
        <w:t>gehorchen.</w:t>
      </w:r>
      <w:r w:rsidR="00E13FDD">
        <w:t xml:space="preserve"> </w:t>
      </w:r>
      <w:r w:rsidR="001468D2">
        <w:t>Das</w:t>
      </w:r>
      <w:r w:rsidR="00E13FDD">
        <w:t xml:space="preserve"> </w:t>
      </w:r>
      <w:r w:rsidR="001468D2">
        <w:t>würden</w:t>
      </w:r>
      <w:r w:rsidR="00E13FDD">
        <w:t xml:space="preserve"> </w:t>
      </w:r>
      <w:r w:rsidR="001468D2">
        <w:t>wir</w:t>
      </w:r>
      <w:r w:rsidR="00E13FDD">
        <w:t xml:space="preserve"> </w:t>
      </w:r>
      <w:r w:rsidR="001468D2">
        <w:t>tun</w:t>
      </w:r>
      <w:r w:rsidR="00DF13E9">
        <w:t>.</w:t>
      </w:r>
      <w:r w:rsidR="00E13FDD">
        <w:t xml:space="preserve"> </w:t>
      </w:r>
      <w:r w:rsidR="00DF13E9">
        <w:t>Es</w:t>
      </w:r>
      <w:r w:rsidR="00E13FDD">
        <w:t xml:space="preserve"> </w:t>
      </w:r>
      <w:r w:rsidR="00DF13E9">
        <w:t>gäbe</w:t>
      </w:r>
      <w:r w:rsidR="00E13FDD">
        <w:t xml:space="preserve"> </w:t>
      </w:r>
      <w:r w:rsidR="00DF13E9">
        <w:t>dazu</w:t>
      </w:r>
      <w:r w:rsidR="00E13FDD">
        <w:t xml:space="preserve"> </w:t>
      </w:r>
      <w:r w:rsidR="00DF13E9">
        <w:t>auch</w:t>
      </w:r>
      <w:r w:rsidR="00E13FDD">
        <w:t xml:space="preserve"> </w:t>
      </w:r>
      <w:r w:rsidR="00DF13E9">
        <w:t>grundlegende</w:t>
      </w:r>
      <w:r w:rsidR="00E13FDD">
        <w:t xml:space="preserve"> </w:t>
      </w:r>
      <w:r w:rsidR="000A3572">
        <w:t>Massnahmen</w:t>
      </w:r>
      <w:r w:rsidR="00E13FDD">
        <w:t xml:space="preserve"> </w:t>
      </w:r>
      <w:r w:rsidR="000A3572">
        <w:t>in</w:t>
      </w:r>
      <w:r w:rsidR="00E13FDD">
        <w:t xml:space="preserve"> </w:t>
      </w:r>
      <w:r w:rsidR="000A3572">
        <w:t>der</w:t>
      </w:r>
      <w:r w:rsidR="00E13FDD">
        <w:t xml:space="preserve"> </w:t>
      </w:r>
      <w:r w:rsidR="000A3572">
        <w:t>Erziehung,</w:t>
      </w:r>
      <w:r w:rsidR="00E13FDD">
        <w:t xml:space="preserve"> </w:t>
      </w:r>
      <w:r w:rsidR="000A3572">
        <w:t>die</w:t>
      </w:r>
      <w:r w:rsidR="00E13FDD">
        <w:t xml:space="preserve"> </w:t>
      </w:r>
      <w:r w:rsidR="000A3572">
        <w:t>unsere</w:t>
      </w:r>
      <w:r w:rsidR="00E13FDD">
        <w:t xml:space="preserve"> </w:t>
      </w:r>
      <w:r w:rsidR="000A3572">
        <w:t>Kinder</w:t>
      </w:r>
      <w:r w:rsidR="00E13FDD">
        <w:t xml:space="preserve"> </w:t>
      </w:r>
      <w:r w:rsidR="000A3572">
        <w:t>dahin</w:t>
      </w:r>
      <w:r w:rsidR="00E13FDD">
        <w:t xml:space="preserve"> </w:t>
      </w:r>
      <w:r w:rsidR="000A3572">
        <w:t>bringen,</w:t>
      </w:r>
      <w:r w:rsidR="00E13FDD">
        <w:t xml:space="preserve"> </w:t>
      </w:r>
      <w:r w:rsidR="000A3572">
        <w:t>dass</w:t>
      </w:r>
      <w:r w:rsidR="00E13FDD">
        <w:t xml:space="preserve"> </w:t>
      </w:r>
      <w:r w:rsidR="000A3572">
        <w:t>die</w:t>
      </w:r>
      <w:r w:rsidR="00E13FDD">
        <w:t xml:space="preserve"> </w:t>
      </w:r>
      <w:r w:rsidR="000A3572">
        <w:t>Wahrscheinlichkeit</w:t>
      </w:r>
      <w:r w:rsidR="00E13FDD">
        <w:t xml:space="preserve"> </w:t>
      </w:r>
      <w:r w:rsidR="000A3572">
        <w:t>gross</w:t>
      </w:r>
      <w:r w:rsidR="00E13FDD">
        <w:t xml:space="preserve"> </w:t>
      </w:r>
      <w:r w:rsidR="000A3572">
        <w:t>ist,</w:t>
      </w:r>
      <w:r w:rsidR="00E13FDD">
        <w:t xml:space="preserve"> </w:t>
      </w:r>
      <w:r w:rsidR="000A3572">
        <w:t>dass</w:t>
      </w:r>
      <w:r w:rsidR="00E13FDD">
        <w:t xml:space="preserve"> </w:t>
      </w:r>
      <w:r w:rsidR="000A3572">
        <w:t>sie</w:t>
      </w:r>
      <w:r w:rsidR="00E13FDD">
        <w:t xml:space="preserve"> </w:t>
      </w:r>
      <w:r w:rsidR="000A3572">
        <w:t>uns</w:t>
      </w:r>
      <w:r w:rsidR="00E13FDD">
        <w:t xml:space="preserve"> </w:t>
      </w:r>
      <w:r w:rsidR="000A3572">
        <w:t>gehorchen.</w:t>
      </w:r>
      <w:r w:rsidR="00E13FDD">
        <w:t xml:space="preserve"> </w:t>
      </w:r>
      <w:r w:rsidR="001468D2">
        <w:t>Doch</w:t>
      </w:r>
      <w:r w:rsidR="00E13FDD">
        <w:t xml:space="preserve"> </w:t>
      </w:r>
      <w:r w:rsidR="001468D2">
        <w:t>das</w:t>
      </w:r>
      <w:r w:rsidR="00E13FDD">
        <w:t xml:space="preserve"> </w:t>
      </w:r>
      <w:r w:rsidR="001468D2">
        <w:t>macht</w:t>
      </w:r>
      <w:r w:rsidR="00E13FDD">
        <w:t xml:space="preserve"> </w:t>
      </w:r>
      <w:r w:rsidR="001468D2">
        <w:t>Paulus</w:t>
      </w:r>
      <w:r w:rsidR="00E13FDD">
        <w:t xml:space="preserve"> </w:t>
      </w:r>
      <w:r w:rsidR="001468D2">
        <w:t>eben</w:t>
      </w:r>
      <w:r w:rsidR="00E13FDD">
        <w:t xml:space="preserve"> </w:t>
      </w:r>
      <w:r w:rsidR="001468D2">
        <w:t>nicht.</w:t>
      </w:r>
    </w:p>
    <w:p w:rsidR="001468D2" w:rsidRDefault="001468D2" w:rsidP="00D1409D">
      <w:pPr>
        <w:pStyle w:val="Absatzregulr"/>
      </w:pPr>
      <w:r>
        <w:t>Würde</w:t>
      </w:r>
      <w:r w:rsidR="00E13FDD">
        <w:t xml:space="preserve"> </w:t>
      </w:r>
      <w:r>
        <w:t>er</w:t>
      </w:r>
      <w:r w:rsidR="00E13FDD">
        <w:t xml:space="preserve"> </w:t>
      </w:r>
      <w:r>
        <w:t>uns</w:t>
      </w:r>
      <w:r w:rsidR="00E13FDD">
        <w:t xml:space="preserve"> </w:t>
      </w:r>
      <w:r>
        <w:t>solche</w:t>
      </w:r>
      <w:r w:rsidR="00E13FDD">
        <w:t xml:space="preserve"> </w:t>
      </w:r>
      <w:r>
        <w:t>Erziehungsmethoden</w:t>
      </w:r>
      <w:r w:rsidR="00E13FDD">
        <w:t xml:space="preserve"> </w:t>
      </w:r>
      <w:r>
        <w:t>weitergeben,</w:t>
      </w:r>
      <w:r w:rsidR="00E13FDD">
        <w:t xml:space="preserve"> </w:t>
      </w:r>
      <w:r>
        <w:t>würden</w:t>
      </w:r>
      <w:r w:rsidR="00E13FDD">
        <w:t xml:space="preserve"> </w:t>
      </w:r>
      <w:r>
        <w:t>sie</w:t>
      </w:r>
      <w:r w:rsidR="00E13FDD">
        <w:t xml:space="preserve"> </w:t>
      </w:r>
      <w:r>
        <w:t>garantiert</w:t>
      </w:r>
      <w:r w:rsidR="00E13FDD">
        <w:t xml:space="preserve"> </w:t>
      </w:r>
      <w:r>
        <w:t>nicht</w:t>
      </w:r>
      <w:r w:rsidR="00E13FDD">
        <w:t xml:space="preserve"> </w:t>
      </w:r>
      <w:r>
        <w:t>mehr</w:t>
      </w:r>
      <w:r w:rsidR="00E13FDD">
        <w:t xml:space="preserve"> </w:t>
      </w:r>
      <w:r>
        <w:t>in</w:t>
      </w:r>
      <w:r w:rsidR="00E13FDD">
        <w:t xml:space="preserve"> </w:t>
      </w:r>
      <w:r>
        <w:t>unsere</w:t>
      </w:r>
      <w:r w:rsidR="00E13FDD">
        <w:t xml:space="preserve"> </w:t>
      </w:r>
      <w:r>
        <w:t>Zeit</w:t>
      </w:r>
      <w:r w:rsidR="00E13FDD">
        <w:t xml:space="preserve"> </w:t>
      </w:r>
      <w:r>
        <w:t>und</w:t>
      </w:r>
      <w:r w:rsidR="00E13FDD">
        <w:t xml:space="preserve"> </w:t>
      </w:r>
      <w:r>
        <w:t>unsere</w:t>
      </w:r>
      <w:r w:rsidR="00E13FDD">
        <w:t xml:space="preserve"> </w:t>
      </w:r>
      <w:r>
        <w:t>Art</w:t>
      </w:r>
      <w:r w:rsidR="00E13FDD">
        <w:t xml:space="preserve"> </w:t>
      </w:r>
      <w:r>
        <w:t>des</w:t>
      </w:r>
      <w:r w:rsidR="00E13FDD">
        <w:t xml:space="preserve"> </w:t>
      </w:r>
      <w:r>
        <w:t>Lebens</w:t>
      </w:r>
      <w:r w:rsidR="00E13FDD">
        <w:t xml:space="preserve"> </w:t>
      </w:r>
      <w:r>
        <w:t>passen.</w:t>
      </w:r>
      <w:r w:rsidR="00E13FDD">
        <w:t xml:space="preserve"> </w:t>
      </w:r>
      <w:r w:rsidR="000A3572">
        <w:t>Sie</w:t>
      </w:r>
      <w:r w:rsidR="00E13FDD">
        <w:t xml:space="preserve"> </w:t>
      </w:r>
      <w:r w:rsidR="000A3572">
        <w:t>wären</w:t>
      </w:r>
      <w:r w:rsidR="00E13FDD">
        <w:t xml:space="preserve"> </w:t>
      </w:r>
      <w:r w:rsidR="000A3572">
        <w:t>heute</w:t>
      </w:r>
      <w:r w:rsidR="00E13FDD">
        <w:t xml:space="preserve"> </w:t>
      </w:r>
      <w:r w:rsidR="000A3572">
        <w:t>nicht</w:t>
      </w:r>
      <w:r w:rsidR="00E13FDD">
        <w:t xml:space="preserve"> </w:t>
      </w:r>
      <w:r w:rsidR="000A3572">
        <w:t>anwendbar.</w:t>
      </w:r>
    </w:p>
    <w:p w:rsidR="00910B7F" w:rsidRDefault="000A3572" w:rsidP="00D1409D">
      <w:pPr>
        <w:pStyle w:val="Absatzregulr"/>
      </w:pPr>
      <w:r>
        <w:t>Paulus</w:t>
      </w:r>
      <w:r w:rsidR="00E13FDD">
        <w:t xml:space="preserve"> </w:t>
      </w:r>
      <w:r>
        <w:t>fordert</w:t>
      </w:r>
      <w:r w:rsidR="00E13FDD">
        <w:t xml:space="preserve"> </w:t>
      </w:r>
      <w:r w:rsidR="00BE1B17">
        <w:t>erstaunlicherweise</w:t>
      </w:r>
      <w:r w:rsidR="00E13FDD">
        <w:t xml:space="preserve"> </w:t>
      </w:r>
      <w:r>
        <w:t>nicht</w:t>
      </w:r>
      <w:r w:rsidR="00E13FDD">
        <w:t xml:space="preserve"> </w:t>
      </w:r>
      <w:r>
        <w:t>die</w:t>
      </w:r>
      <w:r w:rsidR="00E13FDD">
        <w:t xml:space="preserve"> </w:t>
      </w:r>
      <w:r>
        <w:t>Eltern</w:t>
      </w:r>
      <w:r w:rsidR="00E13FDD">
        <w:t xml:space="preserve"> </w:t>
      </w:r>
      <w:r>
        <w:t>auf,</w:t>
      </w:r>
      <w:r w:rsidR="00E13FDD">
        <w:t xml:space="preserve"> </w:t>
      </w:r>
      <w:r>
        <w:t>die</w:t>
      </w:r>
      <w:r w:rsidR="00E13FDD">
        <w:t xml:space="preserve"> </w:t>
      </w:r>
      <w:r>
        <w:t>Kinder</w:t>
      </w:r>
      <w:r w:rsidR="00E13FDD">
        <w:t xml:space="preserve"> </w:t>
      </w:r>
      <w:r>
        <w:t>zum</w:t>
      </w:r>
      <w:r w:rsidR="00E13FDD">
        <w:t xml:space="preserve"> </w:t>
      </w:r>
      <w:r>
        <w:t>Gehorsam</w:t>
      </w:r>
      <w:r w:rsidR="00E13FDD">
        <w:t xml:space="preserve"> </w:t>
      </w:r>
      <w:r>
        <w:t>zu</w:t>
      </w:r>
      <w:r w:rsidR="00E13FDD">
        <w:t xml:space="preserve"> </w:t>
      </w:r>
      <w:r>
        <w:t>erziehen,</w:t>
      </w:r>
      <w:r w:rsidR="00E13FDD">
        <w:t xml:space="preserve"> </w:t>
      </w:r>
      <w:r>
        <w:t>sondern</w:t>
      </w:r>
      <w:r w:rsidR="00E13FDD">
        <w:t xml:space="preserve"> </w:t>
      </w:r>
      <w:r>
        <w:t>er</w:t>
      </w:r>
      <w:r w:rsidR="00E13FDD">
        <w:t xml:space="preserve"> </w:t>
      </w:r>
      <w:r>
        <w:t>richtet</w:t>
      </w:r>
      <w:r w:rsidR="00E13FDD">
        <w:t xml:space="preserve"> </w:t>
      </w:r>
      <w:r>
        <w:t>sich</w:t>
      </w:r>
      <w:r w:rsidR="00E13FDD">
        <w:t xml:space="preserve"> </w:t>
      </w:r>
      <w:r>
        <w:t>direkt</w:t>
      </w:r>
      <w:r w:rsidR="00E13FDD">
        <w:t xml:space="preserve"> </w:t>
      </w:r>
      <w:r>
        <w:t>an</w:t>
      </w:r>
      <w:r w:rsidR="00E13FDD">
        <w:t xml:space="preserve"> </w:t>
      </w:r>
      <w:r>
        <w:t>die</w:t>
      </w:r>
      <w:r w:rsidR="00E13FDD">
        <w:t xml:space="preserve"> </w:t>
      </w:r>
      <w:r>
        <w:t>Kinder:</w:t>
      </w:r>
    </w:p>
    <w:p w:rsidR="001A22E8" w:rsidRPr="001A22E8" w:rsidRDefault="000A3572" w:rsidP="001A22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933791" wp14:editId="20C7A9AB">
                <wp:simplePos x="0" y="0"/>
                <wp:positionH relativeFrom="column">
                  <wp:posOffset>-41910</wp:posOffset>
                </wp:positionH>
                <wp:positionV relativeFrom="paragraph">
                  <wp:posOffset>3175</wp:posOffset>
                </wp:positionV>
                <wp:extent cx="342900" cy="342900"/>
                <wp:effectExtent l="0" t="0" r="19050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15" w:rsidRPr="002D2FB1" w:rsidRDefault="00C30415" w:rsidP="00C3041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98CE1" id="_x0000_s1037" type="#_x0000_t202" style="position:absolute;left:0;text-align:left;margin-left:-3.3pt;margin-top:.2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">
                <v:textbox>
                  <w:txbxContent>
                    <w:p w:rsidR="00C30415" w:rsidRPr="002D2FB1" w:rsidRDefault="00C30415" w:rsidP="00C3041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22E8">
        <w:rPr>
          <w:rFonts w:ascii="Arial Rounded MT Bold" w:hAnsi="Arial Rounded MT Bold" w:cs="Arial"/>
          <w:b w:val="0"/>
          <w:noProof/>
          <w:lang w:val="de-DE"/>
        </w:rPr>
        <w:t>„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Eltern!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1A22E8">
        <w:rPr>
          <w:rFonts w:ascii="Arial Rounded MT Bold" w:hAnsi="Arial Rounded MT Bold" w:cs="Arial"/>
          <w:b w:val="0"/>
          <w:noProof/>
          <w:lang w:val="de-DE"/>
        </w:rPr>
        <w:t>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1A22E8" w:rsidRPr="001A22E8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468D2" w:rsidRDefault="00387675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4BF7E" wp14:editId="64F30B5B">
                <wp:simplePos x="0" y="0"/>
                <wp:positionH relativeFrom="column">
                  <wp:posOffset>-414432</wp:posOffset>
                </wp:positionH>
                <wp:positionV relativeFrom="paragraph">
                  <wp:posOffset>1850390</wp:posOffset>
                </wp:positionV>
                <wp:extent cx="342900" cy="342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75" w:rsidRPr="002D2FB1" w:rsidRDefault="00387675" w:rsidP="0038767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CE3D0" id="_x0000_s1038" type="#_x0000_t202" style="position:absolute;margin-left:-32.65pt;margin-top:145.7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">
                <v:textbox>
                  <w:txbxContent>
                    <w:p w:rsidR="00387675" w:rsidRPr="002D2FB1" w:rsidRDefault="00387675" w:rsidP="0038767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68D2">
        <w:t>Er</w:t>
      </w:r>
      <w:r w:rsidR="00E13FDD">
        <w:t xml:space="preserve"> </w:t>
      </w:r>
      <w:r w:rsidR="001468D2">
        <w:t>nimmt</w:t>
      </w:r>
      <w:r w:rsidR="00E13FDD">
        <w:t xml:space="preserve"> </w:t>
      </w:r>
      <w:r w:rsidR="001468D2">
        <w:t>die</w:t>
      </w:r>
      <w:r w:rsidR="00E13FDD">
        <w:t xml:space="preserve"> </w:t>
      </w:r>
      <w:r w:rsidR="001468D2">
        <w:t>Kinder</w:t>
      </w:r>
      <w:r w:rsidR="00E13FDD">
        <w:t xml:space="preserve"> </w:t>
      </w:r>
      <w:r w:rsidR="001468D2">
        <w:t>in</w:t>
      </w:r>
      <w:r w:rsidR="00E13FDD">
        <w:t xml:space="preserve"> </w:t>
      </w:r>
      <w:r w:rsidR="001468D2">
        <w:t>die</w:t>
      </w:r>
      <w:r w:rsidR="00E13FDD">
        <w:t xml:space="preserve"> </w:t>
      </w:r>
      <w:r w:rsidR="001468D2">
        <w:t>Verantwortung</w:t>
      </w:r>
      <w:r w:rsidR="00E13FDD">
        <w:t xml:space="preserve"> </w:t>
      </w:r>
      <w:r w:rsidR="001468D2">
        <w:t>und</w:t>
      </w:r>
      <w:r w:rsidR="00E13FDD">
        <w:t xml:space="preserve"> </w:t>
      </w:r>
      <w:r w:rsidR="001468D2">
        <w:t>wir</w:t>
      </w:r>
      <w:r w:rsidR="00E13FDD">
        <w:t xml:space="preserve"> </w:t>
      </w:r>
      <w:r w:rsidR="001468D2">
        <w:t>können</w:t>
      </w:r>
      <w:r w:rsidR="00E13FDD">
        <w:t xml:space="preserve"> </w:t>
      </w:r>
      <w:r w:rsidR="001468D2">
        <w:t>deshalb</w:t>
      </w:r>
      <w:r w:rsidR="00E13FDD">
        <w:t xml:space="preserve"> </w:t>
      </w:r>
      <w:r w:rsidR="001468D2">
        <w:t>davon</w:t>
      </w:r>
      <w:r w:rsidR="00E13FDD">
        <w:t xml:space="preserve"> </w:t>
      </w:r>
      <w:r w:rsidR="001468D2">
        <w:t>ausgehen,</w:t>
      </w:r>
      <w:r w:rsidR="00E13FDD">
        <w:t xml:space="preserve"> </w:t>
      </w:r>
      <w:r w:rsidR="001468D2">
        <w:t>dass</w:t>
      </w:r>
      <w:r w:rsidR="00E13FDD">
        <w:t xml:space="preserve"> </w:t>
      </w:r>
      <w:r w:rsidR="001468D2">
        <w:t>es</w:t>
      </w:r>
      <w:r w:rsidR="00E13FDD">
        <w:t xml:space="preserve"> </w:t>
      </w:r>
      <w:r w:rsidR="001468D2">
        <w:t>sich</w:t>
      </w:r>
      <w:r w:rsidR="00E13FDD">
        <w:t xml:space="preserve"> </w:t>
      </w:r>
      <w:r w:rsidR="001468D2">
        <w:t>hier</w:t>
      </w:r>
      <w:r w:rsidR="00E13FDD">
        <w:t xml:space="preserve"> </w:t>
      </w:r>
      <w:r w:rsidR="001468D2">
        <w:t>um</w:t>
      </w:r>
      <w:r w:rsidR="00E13FDD">
        <w:t xml:space="preserve"> </w:t>
      </w:r>
      <w:r w:rsidR="001468D2">
        <w:t>ältere</w:t>
      </w:r>
      <w:r w:rsidR="00E13FDD">
        <w:t xml:space="preserve"> </w:t>
      </w:r>
      <w:r w:rsidR="001468D2">
        <w:t>Kinder</w:t>
      </w:r>
      <w:r w:rsidR="00E13FDD">
        <w:t xml:space="preserve"> </w:t>
      </w:r>
      <w:r w:rsidR="001468D2">
        <w:t>handelt,</w:t>
      </w:r>
      <w:r w:rsidR="00E13FDD">
        <w:t xml:space="preserve"> </w:t>
      </w:r>
      <w:r w:rsidR="001468D2">
        <w:t>die</w:t>
      </w:r>
      <w:r w:rsidR="00E13FDD">
        <w:t xml:space="preserve"> </w:t>
      </w:r>
      <w:r w:rsidR="001468D2">
        <w:t>in</w:t>
      </w:r>
      <w:r w:rsidR="00E13FDD">
        <w:t xml:space="preserve"> </w:t>
      </w:r>
      <w:r w:rsidR="001468D2">
        <w:t>der</w:t>
      </w:r>
      <w:r w:rsidR="00E13FDD">
        <w:t xml:space="preserve"> </w:t>
      </w:r>
      <w:r w:rsidR="001468D2">
        <w:t>Gemeinde</w:t>
      </w:r>
      <w:r w:rsidR="00E13FDD">
        <w:t xml:space="preserve"> </w:t>
      </w:r>
      <w:r w:rsidR="001468D2">
        <w:t>Jesu</w:t>
      </w:r>
      <w:r w:rsidR="00E13FDD">
        <w:t xml:space="preserve"> </w:t>
      </w:r>
      <w:r w:rsidR="001468D2">
        <w:t>leben.</w:t>
      </w:r>
      <w:r w:rsidR="00E13FDD">
        <w:t xml:space="preserve"> </w:t>
      </w:r>
      <w:r w:rsidR="001468D2">
        <w:t>Sie</w:t>
      </w:r>
      <w:r w:rsidR="00E13FDD">
        <w:t xml:space="preserve"> </w:t>
      </w:r>
      <w:r w:rsidR="001468D2">
        <w:t>sollen</w:t>
      </w:r>
      <w:r w:rsidR="00E13FDD">
        <w:t xml:space="preserve"> </w:t>
      </w:r>
      <w:r w:rsidR="001468D2">
        <w:t>freiwillig</w:t>
      </w:r>
      <w:r w:rsidR="00E13FDD">
        <w:t xml:space="preserve"> </w:t>
      </w:r>
      <w:r w:rsidR="001468D2">
        <w:t>und</w:t>
      </w:r>
      <w:r w:rsidR="00E13FDD">
        <w:t xml:space="preserve"> </w:t>
      </w:r>
      <w:r w:rsidR="001468D2">
        <w:t>aus</w:t>
      </w:r>
      <w:r w:rsidR="00E13FDD">
        <w:t xml:space="preserve"> </w:t>
      </w:r>
      <w:r w:rsidR="001468D2">
        <w:t>Überzeugung</w:t>
      </w:r>
      <w:r w:rsidR="00E13FDD">
        <w:t xml:space="preserve"> </w:t>
      </w:r>
      <w:r w:rsidR="001468D2">
        <w:t>ihren</w:t>
      </w:r>
      <w:r w:rsidR="00E13FDD">
        <w:t xml:space="preserve"> </w:t>
      </w:r>
      <w:r w:rsidR="001468D2">
        <w:t>Eltern</w:t>
      </w:r>
      <w:r w:rsidR="00E13FDD">
        <w:t xml:space="preserve"> </w:t>
      </w:r>
      <w:r w:rsidR="001468D2">
        <w:t>gehorchen,</w:t>
      </w:r>
      <w:r w:rsidR="00E13FDD">
        <w:t xml:space="preserve"> </w:t>
      </w:r>
      <w:r w:rsidR="001468D2">
        <w:t>denn</w:t>
      </w:r>
      <w:r w:rsidR="00E13FDD">
        <w:t xml:space="preserve"> </w:t>
      </w:r>
      <w:r w:rsidR="001468D2">
        <w:t>so</w:t>
      </w:r>
      <w:r w:rsidR="00E13FDD">
        <w:t xml:space="preserve"> </w:t>
      </w:r>
      <w:r w:rsidR="001468D2">
        <w:t>möchte</w:t>
      </w:r>
      <w:r w:rsidR="00E13FDD">
        <w:t xml:space="preserve"> </w:t>
      </w:r>
      <w:r w:rsidR="001468D2">
        <w:t>es</w:t>
      </w:r>
      <w:r w:rsidR="00E13FDD">
        <w:t xml:space="preserve"> </w:t>
      </w:r>
      <w:r w:rsidR="001468D2">
        <w:t>Gott.</w:t>
      </w:r>
      <w:r w:rsidR="00E13FDD">
        <w:t xml:space="preserve"> </w:t>
      </w:r>
      <w:r w:rsidR="001468D2">
        <w:t>Der</w:t>
      </w:r>
      <w:r w:rsidR="00E13FDD">
        <w:t xml:space="preserve"> </w:t>
      </w:r>
      <w:r w:rsidR="001468D2">
        <w:t>Gehorsam</w:t>
      </w:r>
      <w:r w:rsidR="00E13FDD">
        <w:t xml:space="preserve"> </w:t>
      </w:r>
      <w:r w:rsidR="001468D2">
        <w:t>der</w:t>
      </w:r>
      <w:r w:rsidR="00E13FDD">
        <w:t xml:space="preserve"> </w:t>
      </w:r>
      <w:r w:rsidR="001468D2">
        <w:t>Kinder</w:t>
      </w:r>
      <w:r w:rsidR="00E13FDD">
        <w:t xml:space="preserve"> </w:t>
      </w:r>
      <w:r w:rsidR="001468D2">
        <w:t>gegenüber</w:t>
      </w:r>
      <w:r w:rsidR="00E13FDD">
        <w:t xml:space="preserve"> </w:t>
      </w:r>
      <w:r w:rsidR="001468D2">
        <w:t>ihren</w:t>
      </w:r>
      <w:r w:rsidR="00E13FDD">
        <w:t xml:space="preserve"> </w:t>
      </w:r>
      <w:r w:rsidR="001468D2">
        <w:t>Eltern</w:t>
      </w:r>
      <w:r w:rsidR="00E13FDD">
        <w:t xml:space="preserve"> </w:t>
      </w:r>
      <w:r w:rsidR="001468D2">
        <w:t>ist</w:t>
      </w:r>
      <w:r w:rsidR="00E13FDD">
        <w:t xml:space="preserve"> </w:t>
      </w:r>
      <w:r w:rsidR="001468D2">
        <w:t>in</w:t>
      </w:r>
      <w:r w:rsidR="00E13FDD">
        <w:t xml:space="preserve"> </w:t>
      </w:r>
      <w:r w:rsidR="001468D2">
        <w:t>den</w:t>
      </w:r>
      <w:r w:rsidR="00E13FDD">
        <w:t xml:space="preserve"> </w:t>
      </w:r>
      <w:r w:rsidR="001468D2">
        <w:t>Augen</w:t>
      </w:r>
      <w:r w:rsidR="00E13FDD">
        <w:t xml:space="preserve"> </w:t>
      </w:r>
      <w:r w:rsidR="001468D2">
        <w:t>des</w:t>
      </w:r>
      <w:r w:rsidR="00E13FDD">
        <w:t xml:space="preserve"> </w:t>
      </w:r>
      <w:r w:rsidR="001468D2">
        <w:t>Paulus</w:t>
      </w:r>
      <w:r w:rsidR="00E13FDD">
        <w:t xml:space="preserve"> </w:t>
      </w:r>
      <w:r w:rsidR="001468D2">
        <w:t>zuerst</w:t>
      </w:r>
      <w:r w:rsidR="00E13FDD">
        <w:t xml:space="preserve"> </w:t>
      </w:r>
      <w:r w:rsidR="001468D2">
        <w:t>einmal</w:t>
      </w:r>
      <w:r w:rsidR="00E13FDD">
        <w:t xml:space="preserve"> </w:t>
      </w:r>
      <w:r w:rsidR="001468D2">
        <w:t>eine</w:t>
      </w:r>
      <w:r w:rsidR="00E13FDD">
        <w:t xml:space="preserve"> </w:t>
      </w:r>
      <w:r w:rsidR="001468D2">
        <w:t>Angelegenheit</w:t>
      </w:r>
      <w:r w:rsidR="00E13FDD">
        <w:t xml:space="preserve"> </w:t>
      </w:r>
      <w:r w:rsidR="001468D2">
        <w:t>zwischen</w:t>
      </w:r>
      <w:r w:rsidR="00E13FDD">
        <w:t xml:space="preserve"> </w:t>
      </w:r>
      <w:r w:rsidR="001468D2">
        <w:t>dem</w:t>
      </w:r>
      <w:r w:rsidR="00E13FDD">
        <w:t xml:space="preserve"> </w:t>
      </w:r>
      <w:r w:rsidR="001468D2">
        <w:t>Kind</w:t>
      </w:r>
      <w:r w:rsidR="00E13FDD">
        <w:t xml:space="preserve"> </w:t>
      </w:r>
      <w:r w:rsidR="001468D2">
        <w:t>und</w:t>
      </w:r>
      <w:r w:rsidR="00E13FDD">
        <w:t xml:space="preserve"> </w:t>
      </w:r>
      <w:r w:rsidR="001468D2">
        <w:t>Gott.</w:t>
      </w:r>
      <w:r w:rsidR="00E13FDD">
        <w:t xml:space="preserve"> </w:t>
      </w:r>
      <w:r w:rsidR="001468D2">
        <w:t>Den</w:t>
      </w:r>
      <w:r w:rsidR="00E13FDD">
        <w:t xml:space="preserve"> </w:t>
      </w:r>
      <w:r w:rsidR="001468D2">
        <w:t>Kindern</w:t>
      </w:r>
      <w:r w:rsidR="00E13FDD">
        <w:t xml:space="preserve"> </w:t>
      </w:r>
      <w:r w:rsidR="001468D2">
        <w:t>in</w:t>
      </w:r>
      <w:r w:rsidR="00E13FDD">
        <w:t xml:space="preserve"> </w:t>
      </w:r>
      <w:r w:rsidR="001468D2">
        <w:t>der</w:t>
      </w:r>
      <w:r w:rsidR="00E13FDD">
        <w:t xml:space="preserve"> </w:t>
      </w:r>
      <w:r w:rsidR="001468D2">
        <w:t>Gemeinde</w:t>
      </w:r>
      <w:r w:rsidR="00E13FDD">
        <w:t xml:space="preserve"> </w:t>
      </w:r>
      <w:r w:rsidR="001468D2">
        <w:t>in</w:t>
      </w:r>
      <w:r w:rsidR="00E13FDD">
        <w:t xml:space="preserve"> </w:t>
      </w:r>
      <w:r w:rsidR="001468D2">
        <w:t>Kolossä</w:t>
      </w:r>
      <w:r w:rsidR="00E13FDD">
        <w:t xml:space="preserve"> </w:t>
      </w:r>
      <w:r w:rsidR="001468D2">
        <w:t>schreibt</w:t>
      </w:r>
      <w:r w:rsidR="00E13FDD">
        <w:t xml:space="preserve"> </w:t>
      </w:r>
      <w:r w:rsidR="001468D2">
        <w:t>er:</w:t>
      </w:r>
    </w:p>
    <w:p w:rsidR="001A22E8" w:rsidRPr="001A22E8" w:rsidRDefault="001A22E8" w:rsidP="001A22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A22E8">
        <w:rPr>
          <w:rFonts w:ascii="Arial Rounded MT Bold" w:hAnsi="Arial Rounded MT Bold" w:cs="Arial"/>
          <w:b w:val="0"/>
          <w:noProof/>
          <w:lang w:val="de-DE"/>
        </w:rPr>
        <w:t>„Daran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hat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gehört,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Freude.“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3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A22E8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9A40B3" w:rsidRDefault="001A22E8" w:rsidP="00D1409D">
      <w:pPr>
        <w:pStyle w:val="Absatzregulr"/>
      </w:pPr>
      <w:r>
        <w:t>Gott</w:t>
      </w:r>
      <w:r w:rsidR="00E13FDD">
        <w:t xml:space="preserve"> </w:t>
      </w:r>
      <w:r>
        <w:t>freut</w:t>
      </w:r>
      <w:r w:rsidR="00E13FDD">
        <w:t xml:space="preserve"> </w:t>
      </w:r>
      <w:r>
        <w:t>sich,</w:t>
      </w:r>
      <w:r w:rsidR="00E13FDD">
        <w:t xml:space="preserve"> </w:t>
      </w:r>
      <w:r>
        <w:t>wenn</w:t>
      </w:r>
      <w:r w:rsidR="00E13FDD">
        <w:t xml:space="preserve"> </w:t>
      </w:r>
      <w:r>
        <w:t>die</w:t>
      </w:r>
      <w:r w:rsidR="00E13FDD">
        <w:t xml:space="preserve"> </w:t>
      </w:r>
      <w:r>
        <w:t>Kinder</w:t>
      </w:r>
      <w:r w:rsidR="00E13FDD">
        <w:t xml:space="preserve"> </w:t>
      </w:r>
      <w:r>
        <w:t>ihren</w:t>
      </w:r>
      <w:r w:rsidR="00E13FDD">
        <w:t xml:space="preserve"> </w:t>
      </w:r>
      <w:r>
        <w:t>Eltern</w:t>
      </w:r>
      <w:r w:rsidR="00E13FDD">
        <w:t xml:space="preserve"> </w:t>
      </w:r>
      <w:r>
        <w:t>gehorchen.</w:t>
      </w:r>
      <w:r w:rsidR="00E13FDD">
        <w:t xml:space="preserve"> </w:t>
      </w:r>
      <w:r>
        <w:t>Aber</w:t>
      </w:r>
      <w:r w:rsidR="00E13FDD">
        <w:t xml:space="preserve"> </w:t>
      </w:r>
      <w:r>
        <w:t>Paulus</w:t>
      </w:r>
      <w:r w:rsidR="00E13FDD">
        <w:t xml:space="preserve"> </w:t>
      </w:r>
      <w:r w:rsidR="00FD1F92">
        <w:t>erwähnt</w:t>
      </w:r>
      <w:r w:rsidR="00E13FDD">
        <w:t xml:space="preserve"> </w:t>
      </w:r>
      <w:r>
        <w:t>noch</w:t>
      </w:r>
      <w:r w:rsidR="00E13FDD">
        <w:t xml:space="preserve"> </w:t>
      </w:r>
      <w:r>
        <w:t>einen</w:t>
      </w:r>
      <w:r w:rsidR="00E13FDD">
        <w:t xml:space="preserve"> </w:t>
      </w:r>
      <w:r>
        <w:t>anderen</w:t>
      </w:r>
      <w:r w:rsidR="00E13FDD">
        <w:t xml:space="preserve"> </w:t>
      </w:r>
      <w:r>
        <w:t>Gedanken,</w:t>
      </w:r>
      <w:r w:rsidR="00E13FDD">
        <w:t xml:space="preserve"> </w:t>
      </w:r>
      <w:r w:rsidR="00FD1F92">
        <w:t>weshalb</w:t>
      </w:r>
      <w:r w:rsidR="00E13FDD">
        <w:t xml:space="preserve"> </w:t>
      </w:r>
      <w:r w:rsidR="00FD1F92">
        <w:t>er</w:t>
      </w:r>
      <w:r w:rsidR="00E13FDD">
        <w:t xml:space="preserve"> </w:t>
      </w:r>
      <w:r w:rsidR="000A3572">
        <w:t>den</w:t>
      </w:r>
      <w:r w:rsidR="00E13FDD">
        <w:t xml:space="preserve"> </w:t>
      </w:r>
      <w:r w:rsidR="000A3572">
        <w:t>Gehorsam</w:t>
      </w:r>
      <w:r w:rsidR="00E13FDD">
        <w:t xml:space="preserve"> </w:t>
      </w:r>
      <w:r w:rsidR="000A3572">
        <w:t>für</w:t>
      </w:r>
      <w:r w:rsidR="00E13FDD">
        <w:t xml:space="preserve"> </w:t>
      </w:r>
      <w:r w:rsidR="000A3572">
        <w:t>wichtig</w:t>
      </w:r>
      <w:r w:rsidR="00E13FDD">
        <w:t xml:space="preserve"> </w:t>
      </w:r>
      <w:r w:rsidR="000A3572">
        <w:t>hält:</w:t>
      </w:r>
    </w:p>
    <w:p w:rsidR="001A22E8" w:rsidRPr="00660095" w:rsidRDefault="00387675" w:rsidP="001A22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AA42B" wp14:editId="0428E768">
                <wp:simplePos x="0" y="0"/>
                <wp:positionH relativeFrom="column">
                  <wp:posOffset>-67146</wp:posOffset>
                </wp:positionH>
                <wp:positionV relativeFrom="paragraph">
                  <wp:posOffset>5344</wp:posOffset>
                </wp:positionV>
                <wp:extent cx="342900" cy="342900"/>
                <wp:effectExtent l="0" t="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75" w:rsidRPr="002D2FB1" w:rsidRDefault="00387675" w:rsidP="0038767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CE3D0" id="_x0000_s1039" type="#_x0000_t202" style="position:absolute;left:0;text-align:left;margin-left:-5.3pt;margin-top:.4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">
                <v:textbox>
                  <w:txbxContent>
                    <w:p w:rsidR="00387675" w:rsidRPr="002D2FB1" w:rsidRDefault="00387675" w:rsidP="0038767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22E8">
        <w:rPr>
          <w:rFonts w:ascii="Arial Rounded MT Bold" w:hAnsi="Arial Rounded MT Bold" w:cs="Arial"/>
          <w:b w:val="0"/>
          <w:noProof/>
          <w:lang w:val="de-DE"/>
        </w:rPr>
        <w:t>„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Eltern,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recht.</w:t>
      </w:r>
      <w:r w:rsidR="001A22E8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1A22E8" w:rsidRPr="00660095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4B1F" w:rsidRDefault="001A22E8" w:rsidP="00D1409D">
      <w:pPr>
        <w:pStyle w:val="Absatzregulr"/>
      </w:pPr>
      <w:r>
        <w:t>So</w:t>
      </w:r>
      <w:r w:rsidR="00E13FDD">
        <w:t xml:space="preserve"> </w:t>
      </w:r>
      <w:r>
        <w:t>gehört</w:t>
      </w:r>
      <w:r w:rsidR="00E13FDD">
        <w:t xml:space="preserve"> </w:t>
      </w:r>
      <w:r>
        <w:t>es</w:t>
      </w:r>
      <w:r w:rsidR="00E13FDD">
        <w:t xml:space="preserve"> </w:t>
      </w:r>
      <w:r>
        <w:t>sich</w:t>
      </w:r>
      <w:r w:rsidR="00E13FDD">
        <w:t xml:space="preserve"> </w:t>
      </w:r>
      <w:r>
        <w:t>in</w:t>
      </w:r>
      <w:r w:rsidR="00E13FDD">
        <w:t xml:space="preserve"> </w:t>
      </w:r>
      <w:r>
        <w:t>der</w:t>
      </w:r>
      <w:r w:rsidR="00E13FDD">
        <w:t xml:space="preserve"> </w:t>
      </w:r>
      <w:r>
        <w:t>Gesellschaft</w:t>
      </w:r>
      <w:r w:rsidR="00FD1F92">
        <w:t>.</w:t>
      </w:r>
      <w:r w:rsidR="00E13FDD">
        <w:t xml:space="preserve"> </w:t>
      </w:r>
      <w:r w:rsidR="00FD1F92">
        <w:t>Das</w:t>
      </w:r>
      <w:r w:rsidR="00E13FDD">
        <w:t xml:space="preserve"> </w:t>
      </w:r>
      <w:r w:rsidR="00FD1F92">
        <w:t>wird</w:t>
      </w:r>
      <w:r w:rsidR="00E13FDD">
        <w:t xml:space="preserve"> </w:t>
      </w:r>
      <w:r w:rsidR="00FD1F92">
        <w:t>von</w:t>
      </w:r>
      <w:r w:rsidR="00E13FDD">
        <w:t xml:space="preserve"> </w:t>
      </w:r>
      <w:r w:rsidR="00FD1F92">
        <w:t>allen</w:t>
      </w:r>
      <w:r w:rsidR="00E13FDD">
        <w:t xml:space="preserve"> </w:t>
      </w:r>
      <w:r w:rsidR="00FD1F92">
        <w:t>Leuten</w:t>
      </w:r>
      <w:r w:rsidR="00E13FDD">
        <w:t xml:space="preserve"> </w:t>
      </w:r>
      <w:r w:rsidR="00FD1F92">
        <w:t>als</w:t>
      </w:r>
      <w:r w:rsidR="00E13FDD">
        <w:t xml:space="preserve"> </w:t>
      </w:r>
      <w:r w:rsidR="00FD1F92">
        <w:t>richtig</w:t>
      </w:r>
      <w:r w:rsidR="00E13FDD">
        <w:t xml:space="preserve"> </w:t>
      </w:r>
      <w:r w:rsidR="00FD1F92">
        <w:t>erachtet,</w:t>
      </w:r>
      <w:r w:rsidR="00E13FDD">
        <w:t xml:space="preserve"> </w:t>
      </w:r>
      <w:r w:rsidR="00FD1F92">
        <w:t>wenn</w:t>
      </w:r>
      <w:r w:rsidR="00E13FDD">
        <w:t xml:space="preserve"> </w:t>
      </w:r>
      <w:r w:rsidR="00FD1F92">
        <w:t>Kinder</w:t>
      </w:r>
      <w:r w:rsidR="00E13FDD">
        <w:t xml:space="preserve"> </w:t>
      </w:r>
      <w:r w:rsidR="00FD1F92">
        <w:t>ihren</w:t>
      </w:r>
      <w:r w:rsidR="00E13FDD">
        <w:t xml:space="preserve"> </w:t>
      </w:r>
      <w:r w:rsidR="00FD1F92">
        <w:t>Eltern</w:t>
      </w:r>
      <w:r w:rsidR="00E13FDD">
        <w:t xml:space="preserve"> </w:t>
      </w:r>
      <w:r w:rsidR="00FD1F92">
        <w:t>gehorchen.</w:t>
      </w:r>
      <w:r w:rsidR="00E13FDD">
        <w:t xml:space="preserve"> </w:t>
      </w:r>
      <w:r w:rsidR="00FD1F92">
        <w:t>Wenn</w:t>
      </w:r>
      <w:r w:rsidR="00E13FDD">
        <w:t xml:space="preserve"> </w:t>
      </w:r>
      <w:r w:rsidR="00FD1F92">
        <w:t>sich</w:t>
      </w:r>
      <w:r w:rsidR="00E13FDD">
        <w:t xml:space="preserve"> </w:t>
      </w:r>
      <w:r w:rsidR="00FD1F92">
        <w:t>nun</w:t>
      </w:r>
      <w:r w:rsidR="00E13FDD">
        <w:t xml:space="preserve"> </w:t>
      </w:r>
      <w:r w:rsidR="00FD1F92">
        <w:t>die</w:t>
      </w:r>
      <w:r w:rsidR="00E13FDD">
        <w:t xml:space="preserve"> </w:t>
      </w:r>
      <w:r w:rsidR="00FD1F92">
        <w:t>christlichen</w:t>
      </w:r>
      <w:r w:rsidR="00E13FDD">
        <w:t xml:space="preserve"> </w:t>
      </w:r>
      <w:r w:rsidR="00FD1F92">
        <w:t>Kinder</w:t>
      </w:r>
      <w:r w:rsidR="00E13FDD">
        <w:t xml:space="preserve"> </w:t>
      </w:r>
      <w:r w:rsidR="00FD1F92">
        <w:t>daran</w:t>
      </w:r>
      <w:r w:rsidR="00E13FDD">
        <w:t xml:space="preserve"> </w:t>
      </w:r>
      <w:r w:rsidR="00FD1F92">
        <w:t>halten,</w:t>
      </w:r>
      <w:r w:rsidR="00E13FDD">
        <w:t xml:space="preserve"> </w:t>
      </w:r>
      <w:r w:rsidR="00FD1F92">
        <w:t>dann</w:t>
      </w:r>
      <w:r w:rsidR="00E13FDD">
        <w:t xml:space="preserve"> </w:t>
      </w:r>
      <w:r w:rsidR="00FD1F92">
        <w:t>geben</w:t>
      </w:r>
      <w:r w:rsidR="00E13FDD">
        <w:t xml:space="preserve"> </w:t>
      </w:r>
      <w:r w:rsidR="00FD1F92">
        <w:t>sie</w:t>
      </w:r>
      <w:r w:rsidR="00E13FDD">
        <w:t xml:space="preserve"> </w:t>
      </w:r>
      <w:r w:rsidR="00FD1F92">
        <w:t>gegenüber</w:t>
      </w:r>
      <w:r w:rsidR="00E13FDD">
        <w:t xml:space="preserve"> </w:t>
      </w:r>
      <w:r w:rsidR="00FD1F92">
        <w:t>den</w:t>
      </w:r>
      <w:r w:rsidR="00E13FDD">
        <w:t xml:space="preserve"> </w:t>
      </w:r>
      <w:r w:rsidR="00FD1F92">
        <w:t>Nichtchristen</w:t>
      </w:r>
      <w:r w:rsidR="00E13FDD">
        <w:t xml:space="preserve"> </w:t>
      </w:r>
      <w:r w:rsidR="00FD1F92">
        <w:t>ein</w:t>
      </w:r>
      <w:r w:rsidR="00E13FDD">
        <w:t xml:space="preserve"> </w:t>
      </w:r>
      <w:r w:rsidR="00FD1F92">
        <w:t>hervorragendes</w:t>
      </w:r>
      <w:r w:rsidR="00E13FDD">
        <w:t xml:space="preserve"> </w:t>
      </w:r>
      <w:r w:rsidR="00FD1F92">
        <w:t>Zeugnis</w:t>
      </w:r>
      <w:r w:rsidR="00E13FDD">
        <w:t xml:space="preserve"> </w:t>
      </w:r>
      <w:r w:rsidR="00FD1F92">
        <w:t>über</w:t>
      </w:r>
      <w:r w:rsidR="00E13FDD">
        <w:t xml:space="preserve"> </w:t>
      </w:r>
      <w:r w:rsidR="00FD1F92">
        <w:t>den</w:t>
      </w:r>
      <w:r w:rsidR="00E13FDD">
        <w:t xml:space="preserve"> </w:t>
      </w:r>
      <w:r w:rsidR="00FD1F92">
        <w:t>christlichen</w:t>
      </w:r>
      <w:r w:rsidR="00E13FDD">
        <w:t xml:space="preserve"> </w:t>
      </w:r>
      <w:r w:rsidR="00FD1F92">
        <w:t>Glauben.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Leute</w:t>
      </w:r>
      <w:r w:rsidR="00E13FDD">
        <w:t xml:space="preserve"> </w:t>
      </w:r>
      <w:r w:rsidR="00A26D87">
        <w:t>können</w:t>
      </w:r>
      <w:r w:rsidR="00E13FDD">
        <w:t xml:space="preserve"> </w:t>
      </w:r>
      <w:r w:rsidR="000A3572">
        <w:t>dann</w:t>
      </w:r>
      <w:r w:rsidR="00E13FDD">
        <w:t xml:space="preserve"> </w:t>
      </w:r>
      <w:r w:rsidR="00A26D87">
        <w:t>nicht</w:t>
      </w:r>
      <w:r w:rsidR="00E13FDD">
        <w:t xml:space="preserve"> </w:t>
      </w:r>
      <w:r w:rsidR="00A26D87">
        <w:t>sagen:</w:t>
      </w:r>
      <w:r w:rsidR="00E13FDD">
        <w:t xml:space="preserve"> </w:t>
      </w:r>
      <w:r w:rsidR="00B84B1F" w:rsidRPr="00B84B1F">
        <w:t>„Seht</w:t>
      </w:r>
      <w:r w:rsidR="00E13FDD">
        <w:t xml:space="preserve"> </w:t>
      </w:r>
      <w:r w:rsidR="00A26D87">
        <w:t>sie</w:t>
      </w:r>
      <w:r w:rsidR="00E13FDD">
        <w:t xml:space="preserve"> </w:t>
      </w:r>
      <w:r w:rsidR="00A26D87">
        <w:t>Kinder</w:t>
      </w:r>
      <w:r w:rsidR="00E13FDD">
        <w:t xml:space="preserve"> </w:t>
      </w:r>
      <w:r w:rsidR="00A26D87">
        <w:t>der</w:t>
      </w:r>
      <w:r w:rsidR="00E13FDD">
        <w:t xml:space="preserve"> </w:t>
      </w:r>
      <w:r w:rsidR="00A26D87">
        <w:t>Christen</w:t>
      </w:r>
      <w:r w:rsidR="00E13FDD">
        <w:t xml:space="preserve"> </w:t>
      </w:r>
      <w:r w:rsidR="00A26D87">
        <w:t>sind</w:t>
      </w:r>
      <w:r w:rsidR="00E13FDD">
        <w:t xml:space="preserve"> </w:t>
      </w:r>
      <w:r w:rsidR="00B84B1F" w:rsidRPr="00B84B1F">
        <w:t>genauso</w:t>
      </w:r>
      <w:r w:rsidR="00E13FDD">
        <w:t xml:space="preserve"> </w:t>
      </w:r>
      <w:r w:rsidR="00B84B1F" w:rsidRPr="00B84B1F">
        <w:t>ungezogen</w:t>
      </w:r>
      <w:r w:rsidR="00E13FDD">
        <w:t xml:space="preserve"> </w:t>
      </w:r>
      <w:r w:rsidR="00B84B1F" w:rsidRPr="00B84B1F">
        <w:t>wie</w:t>
      </w:r>
      <w:r w:rsidR="00E13FDD">
        <w:t xml:space="preserve"> </w:t>
      </w:r>
      <w:r w:rsidR="00B84B1F" w:rsidRPr="00B84B1F">
        <w:t>alle</w:t>
      </w:r>
      <w:r w:rsidR="00E13FDD">
        <w:t xml:space="preserve"> </w:t>
      </w:r>
      <w:r w:rsidR="00B84B1F" w:rsidRPr="00B84B1F">
        <w:t>anderen.</w:t>
      </w:r>
      <w:r w:rsidR="00E13FDD">
        <w:t xml:space="preserve"> </w:t>
      </w:r>
      <w:r w:rsidR="00A26D87">
        <w:t>Christen</w:t>
      </w:r>
      <w:r w:rsidR="00E13FDD">
        <w:t xml:space="preserve"> </w:t>
      </w:r>
      <w:r w:rsidR="00A26D87">
        <w:t>sprechen</w:t>
      </w:r>
      <w:r w:rsidR="00E13FDD">
        <w:t xml:space="preserve"> </w:t>
      </w:r>
      <w:r w:rsidR="00A26D87">
        <w:t>von</w:t>
      </w:r>
      <w:r w:rsidR="00E13FDD">
        <w:t xml:space="preserve"> </w:t>
      </w:r>
      <w:r w:rsidR="00B84B1F" w:rsidRPr="00B84B1F">
        <w:t>Liebe,</w:t>
      </w:r>
      <w:r w:rsidR="00E13FDD">
        <w:t xml:space="preserve"> </w:t>
      </w:r>
      <w:r w:rsidR="00B84B1F" w:rsidRPr="00B84B1F">
        <w:t>Friede</w:t>
      </w:r>
      <w:r w:rsidR="00E13FDD">
        <w:t xml:space="preserve"> </w:t>
      </w:r>
      <w:r w:rsidR="00B84B1F" w:rsidRPr="00B84B1F">
        <w:t>und</w:t>
      </w:r>
      <w:r w:rsidR="00E13FDD">
        <w:t xml:space="preserve"> </w:t>
      </w:r>
      <w:r w:rsidR="00B84B1F" w:rsidRPr="00B84B1F">
        <w:t>Versöhnung,</w:t>
      </w:r>
      <w:r w:rsidR="00E13FDD">
        <w:t xml:space="preserve"> </w:t>
      </w:r>
      <w:r w:rsidR="00B84B1F" w:rsidRPr="00B84B1F">
        <w:t>aber</w:t>
      </w:r>
      <w:r w:rsidR="00E13FDD">
        <w:t xml:space="preserve"> </w:t>
      </w:r>
      <w:r w:rsidR="00A26D87">
        <w:t>im</w:t>
      </w:r>
      <w:r w:rsidR="00E13FDD">
        <w:t xml:space="preserve"> </w:t>
      </w:r>
      <w:r w:rsidR="00A26D87">
        <w:t>praktischen</w:t>
      </w:r>
      <w:r w:rsidR="00E13FDD">
        <w:t xml:space="preserve"> </w:t>
      </w:r>
      <w:r w:rsidR="00A26D87">
        <w:t>Leben</w:t>
      </w:r>
      <w:r w:rsidR="00E13FDD">
        <w:t xml:space="preserve"> </w:t>
      </w:r>
      <w:r w:rsidR="00A26D87">
        <w:t>sieht</w:t>
      </w:r>
      <w:r w:rsidR="00E13FDD">
        <w:t xml:space="preserve"> </w:t>
      </w:r>
      <w:r w:rsidR="00A26D87">
        <w:t>man</w:t>
      </w:r>
      <w:r w:rsidR="00E13FDD">
        <w:t xml:space="preserve"> </w:t>
      </w:r>
      <w:r w:rsidR="00A26D87">
        <w:t>nichts</w:t>
      </w:r>
      <w:r w:rsidR="00E13FDD">
        <w:t xml:space="preserve"> </w:t>
      </w:r>
      <w:r w:rsidR="00A26D87">
        <w:t>von</w:t>
      </w:r>
      <w:r w:rsidR="00E13FDD">
        <w:t xml:space="preserve"> </w:t>
      </w:r>
      <w:r w:rsidR="00A26D87">
        <w:t>alledem</w:t>
      </w:r>
      <w:r w:rsidR="00B84B1F" w:rsidRPr="00B84B1F">
        <w:t>.“</w:t>
      </w:r>
    </w:p>
    <w:p w:rsidR="00B84B1F" w:rsidRDefault="000A3572" w:rsidP="00D1409D">
      <w:pPr>
        <w:pStyle w:val="Absatzregulr"/>
      </w:pPr>
      <w:r>
        <w:t>Aber</w:t>
      </w:r>
      <w:r w:rsidR="00E13FDD">
        <w:t xml:space="preserve"> </w:t>
      </w:r>
      <w:r w:rsidR="00A26D87">
        <w:t>wenn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Kinder</w:t>
      </w:r>
      <w:r w:rsidR="00E13FDD">
        <w:t xml:space="preserve"> </w:t>
      </w:r>
      <w:r w:rsidR="00A26D87">
        <w:t>freiwillig</w:t>
      </w:r>
      <w:r w:rsidR="00E13FDD">
        <w:t xml:space="preserve"> </w:t>
      </w:r>
      <w:r w:rsidR="00A26D87">
        <w:t>und</w:t>
      </w:r>
      <w:r w:rsidR="00E13FDD">
        <w:t xml:space="preserve"> </w:t>
      </w:r>
      <w:r w:rsidR="00A26D87">
        <w:t>ohne</w:t>
      </w:r>
      <w:r w:rsidR="00E13FDD">
        <w:t xml:space="preserve"> </w:t>
      </w:r>
      <w:r w:rsidR="00A26D87">
        <w:t>Gewaltandrohung</w:t>
      </w:r>
      <w:r w:rsidR="00E13FDD">
        <w:t xml:space="preserve"> </w:t>
      </w:r>
      <w:r w:rsidR="00A26D87">
        <w:t>gehorchen,</w:t>
      </w:r>
      <w:r w:rsidR="00E13FDD">
        <w:t xml:space="preserve"> </w:t>
      </w:r>
      <w:r w:rsidR="00A26D87">
        <w:t>dann</w:t>
      </w:r>
      <w:r w:rsidR="00E13FDD">
        <w:t xml:space="preserve"> </w:t>
      </w:r>
      <w:r w:rsidR="00A26D87">
        <w:t>werden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Leute</w:t>
      </w:r>
      <w:r w:rsidR="00E13FDD">
        <w:t xml:space="preserve"> </w:t>
      </w:r>
      <w:r w:rsidR="00A26D87">
        <w:t>erstaunt</w:t>
      </w:r>
      <w:r w:rsidR="00E13FDD">
        <w:t xml:space="preserve"> </w:t>
      </w:r>
      <w:r w:rsidR="00A26D87">
        <w:t>sein.</w:t>
      </w:r>
      <w:r w:rsidR="00E13FDD">
        <w:t xml:space="preserve"> </w:t>
      </w:r>
      <w:r w:rsidR="00A26D87">
        <w:t>Sie</w:t>
      </w:r>
      <w:r w:rsidR="00E13FDD">
        <w:t xml:space="preserve"> </w:t>
      </w:r>
      <w:r w:rsidR="00A26D87">
        <w:t>werden</w:t>
      </w:r>
      <w:r w:rsidR="00E13FDD">
        <w:t xml:space="preserve"> </w:t>
      </w:r>
      <w:r w:rsidR="00A26D87">
        <w:t>sehen,</w:t>
      </w:r>
      <w:r w:rsidR="00E13FDD">
        <w:t xml:space="preserve"> </w:t>
      </w:r>
      <w:r w:rsidR="00A26D87">
        <w:t>dass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Botschaft</w:t>
      </w:r>
      <w:r w:rsidR="00E13FDD">
        <w:t xml:space="preserve"> </w:t>
      </w:r>
      <w:r w:rsidR="00A26D87">
        <w:t>des</w:t>
      </w:r>
      <w:r w:rsidR="00E13FDD">
        <w:t xml:space="preserve"> </w:t>
      </w:r>
      <w:r w:rsidR="00A26D87">
        <w:t>Evangeliums</w:t>
      </w:r>
      <w:r w:rsidR="00E13FDD">
        <w:t xml:space="preserve"> </w:t>
      </w:r>
      <w:r w:rsidR="00A26D87">
        <w:t>positive</w:t>
      </w:r>
      <w:r w:rsidR="00E13FDD">
        <w:t xml:space="preserve"> </w:t>
      </w:r>
      <w:r w:rsidR="00A26D87">
        <w:t>Auswirkungen</w:t>
      </w:r>
      <w:r w:rsidR="00E13FDD">
        <w:t xml:space="preserve"> </w:t>
      </w:r>
      <w:r w:rsidR="00A26D87">
        <w:t>hat.</w:t>
      </w:r>
    </w:p>
    <w:p w:rsidR="00B84B1F" w:rsidRDefault="00564E77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4235D5" wp14:editId="7717F6EE">
                <wp:simplePos x="0" y="0"/>
                <wp:positionH relativeFrom="column">
                  <wp:posOffset>-52482</wp:posOffset>
                </wp:positionH>
                <wp:positionV relativeFrom="paragraph">
                  <wp:posOffset>969010</wp:posOffset>
                </wp:positionV>
                <wp:extent cx="342900" cy="342900"/>
                <wp:effectExtent l="0" t="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77" w:rsidRPr="002D2FB1" w:rsidRDefault="00564E77" w:rsidP="00564E7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23B7F" id="_x0000_s1040" type="#_x0000_t202" style="position:absolute;margin-left:-4.15pt;margin-top:76.3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">
                <v:textbox>
                  <w:txbxContent>
                    <w:p w:rsidR="00564E77" w:rsidRPr="002D2FB1" w:rsidRDefault="00564E77" w:rsidP="00564E7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6D87">
        <w:t>Übrigens</w:t>
      </w:r>
      <w:r w:rsidR="00E13FDD">
        <w:t xml:space="preserve"> </w:t>
      </w:r>
      <w:r w:rsidR="00A26D87">
        <w:t>ist</w:t>
      </w:r>
      <w:r w:rsidR="00E13FDD">
        <w:t xml:space="preserve"> </w:t>
      </w:r>
      <w:r w:rsidR="00A26D87">
        <w:t>Jesus</w:t>
      </w:r>
      <w:r w:rsidR="00E13FDD">
        <w:t xml:space="preserve"> </w:t>
      </w:r>
      <w:r w:rsidR="00A26D87">
        <w:t>das</w:t>
      </w:r>
      <w:r w:rsidR="00E13FDD">
        <w:t xml:space="preserve"> </w:t>
      </w:r>
      <w:r w:rsidR="000A3572">
        <w:t>b</w:t>
      </w:r>
      <w:r w:rsidR="00A26D87">
        <w:t>este</w:t>
      </w:r>
      <w:r w:rsidR="00E13FDD">
        <w:t xml:space="preserve"> </w:t>
      </w:r>
      <w:r w:rsidR="00A26D87">
        <w:t>Vorbild</w:t>
      </w:r>
      <w:r w:rsidR="00E13FDD">
        <w:t xml:space="preserve"> </w:t>
      </w:r>
      <w:r w:rsidR="00A26D87">
        <w:t>für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Kinder.</w:t>
      </w:r>
      <w:r w:rsidR="00E13FDD">
        <w:t xml:space="preserve"> </w:t>
      </w:r>
      <w:r w:rsidR="00A26D87">
        <w:t>Mit</w:t>
      </w:r>
      <w:r w:rsidR="00E13FDD">
        <w:t xml:space="preserve"> </w:t>
      </w:r>
      <w:r w:rsidR="00A26D87">
        <w:t>12</w:t>
      </w:r>
      <w:r w:rsidR="00E13FDD">
        <w:t xml:space="preserve"> </w:t>
      </w:r>
      <w:r w:rsidR="00A26D87">
        <w:t>Jahren</w:t>
      </w:r>
      <w:r w:rsidR="00E13FDD">
        <w:t xml:space="preserve"> </w:t>
      </w:r>
      <w:r w:rsidR="00A26D87">
        <w:t>mussten</w:t>
      </w:r>
      <w:r w:rsidR="00E13FDD">
        <w:t xml:space="preserve"> </w:t>
      </w:r>
      <w:r w:rsidR="00A26D87">
        <w:t>ihn</w:t>
      </w:r>
      <w:r w:rsidR="00E13FDD">
        <w:t xml:space="preserve"> </w:t>
      </w:r>
      <w:r w:rsidR="00A26D87">
        <w:t>die</w:t>
      </w:r>
      <w:r w:rsidR="00E13FDD">
        <w:t xml:space="preserve"> </w:t>
      </w:r>
      <w:r w:rsidR="00A26D87">
        <w:t>Eltern</w:t>
      </w:r>
      <w:r w:rsidR="00E13FDD">
        <w:t xml:space="preserve"> </w:t>
      </w:r>
      <w:r w:rsidR="00A26D87">
        <w:t>suchen</w:t>
      </w:r>
      <w:r w:rsidR="00E13FDD">
        <w:t xml:space="preserve"> </w:t>
      </w:r>
      <w:r w:rsidR="00A26D87">
        <w:t>und</w:t>
      </w:r>
      <w:r w:rsidR="00E13FDD">
        <w:t xml:space="preserve"> </w:t>
      </w:r>
      <w:r w:rsidR="00A26D87">
        <w:t>fanden</w:t>
      </w:r>
      <w:r w:rsidR="00E13FDD">
        <w:t xml:space="preserve"> </w:t>
      </w:r>
      <w:r w:rsidR="00A26D87">
        <w:t>ihn</w:t>
      </w:r>
      <w:r w:rsidR="00E13FDD">
        <w:t xml:space="preserve"> </w:t>
      </w:r>
      <w:r w:rsidR="00A26D87">
        <w:t>im</w:t>
      </w:r>
      <w:r w:rsidR="00E13FDD">
        <w:t xml:space="preserve"> </w:t>
      </w:r>
      <w:r w:rsidR="00A26D87">
        <w:t>Tempel</w:t>
      </w:r>
      <w:r w:rsidR="00E13FDD">
        <w:t xml:space="preserve"> </w:t>
      </w:r>
      <w:r w:rsidR="00A26D87">
        <w:t>in</w:t>
      </w:r>
      <w:r w:rsidR="00E13FDD">
        <w:t xml:space="preserve"> </w:t>
      </w:r>
      <w:r w:rsidR="00A26D87">
        <w:t>Jerusalem.</w:t>
      </w:r>
      <w:r w:rsidR="00E13FDD">
        <w:t xml:space="preserve"> </w:t>
      </w:r>
      <w:r w:rsidR="00A26D87">
        <w:t>Erleichtert</w:t>
      </w:r>
      <w:r w:rsidR="00E13FDD">
        <w:t xml:space="preserve"> </w:t>
      </w:r>
      <w:r w:rsidR="00A26D87">
        <w:t>machten</w:t>
      </w:r>
      <w:r w:rsidR="00E13FDD">
        <w:t xml:space="preserve"> </w:t>
      </w:r>
      <w:r w:rsidR="00A26D87">
        <w:t>sie</w:t>
      </w:r>
      <w:r w:rsidR="00E13FDD">
        <w:t xml:space="preserve"> </w:t>
      </w:r>
      <w:r w:rsidR="00A26D87">
        <w:t>sich</w:t>
      </w:r>
      <w:r w:rsidR="00E13FDD">
        <w:t xml:space="preserve"> </w:t>
      </w:r>
      <w:r w:rsidR="00A26D87">
        <w:t>auf</w:t>
      </w:r>
      <w:r w:rsidR="00E13FDD">
        <w:t xml:space="preserve"> </w:t>
      </w:r>
      <w:r w:rsidR="00A26D87">
        <w:t>dem</w:t>
      </w:r>
      <w:r w:rsidR="00E13FDD">
        <w:t xml:space="preserve"> </w:t>
      </w:r>
      <w:r w:rsidR="00A26D87">
        <w:t>Heimweg</w:t>
      </w:r>
      <w:r w:rsidR="00E13FDD">
        <w:t xml:space="preserve"> </w:t>
      </w:r>
      <w:r w:rsidR="00A26D87">
        <w:t>und</w:t>
      </w:r>
      <w:r w:rsidR="00E13FDD">
        <w:t xml:space="preserve"> </w:t>
      </w:r>
      <w:r w:rsidR="00A26D87">
        <w:t>Lukas</w:t>
      </w:r>
      <w:r w:rsidR="00E13FDD">
        <w:t xml:space="preserve"> </w:t>
      </w:r>
      <w:r w:rsidR="00A26D87">
        <w:t>schreibt:</w:t>
      </w:r>
    </w:p>
    <w:p w:rsidR="00B84B1F" w:rsidRPr="00B84B1F" w:rsidRDefault="00B84B1F" w:rsidP="00B84B1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84B1F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nach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war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gehorsam.“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2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5</w:t>
      </w:r>
      <w:r w:rsidRPr="00B84B1F">
        <w:rPr>
          <w:rFonts w:ascii="Arial Rounded MT Bold" w:hAnsi="Arial Rounded MT Bold" w:cs="Arial"/>
          <w:b w:val="0"/>
          <w:noProof/>
          <w:lang w:val="de-DE"/>
        </w:rPr>
        <w:t>1.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079AA" w:rsidRDefault="00A26D87" w:rsidP="00D1409D">
      <w:pPr>
        <w:pStyle w:val="Absatzregulr"/>
      </w:pPr>
      <w:r>
        <w:t>Obwohl</w:t>
      </w:r>
      <w:r w:rsidR="00E13FDD">
        <w:t xml:space="preserve"> </w:t>
      </w:r>
      <w:r>
        <w:t>er</w:t>
      </w:r>
      <w:r w:rsidR="00E13FDD">
        <w:t xml:space="preserve"> </w:t>
      </w:r>
      <w:r>
        <w:t>Gottes</w:t>
      </w:r>
      <w:r w:rsidR="00E13FDD">
        <w:t xml:space="preserve"> </w:t>
      </w:r>
      <w:r>
        <w:t>Sohn</w:t>
      </w:r>
      <w:r w:rsidR="00E13FDD">
        <w:t xml:space="preserve"> </w:t>
      </w:r>
      <w:r>
        <w:t>war,</w:t>
      </w:r>
      <w:r w:rsidR="00E13FDD">
        <w:t xml:space="preserve"> </w:t>
      </w:r>
      <w:r>
        <w:t>gehorchte</w:t>
      </w:r>
      <w:r w:rsidR="00E13FDD">
        <w:t xml:space="preserve"> </w:t>
      </w:r>
      <w:r>
        <w:t>er</w:t>
      </w:r>
      <w:r w:rsidR="00E13FDD">
        <w:t xml:space="preserve"> </w:t>
      </w:r>
      <w:r>
        <w:t>seinen</w:t>
      </w:r>
      <w:r w:rsidR="00E13FDD">
        <w:t xml:space="preserve"> </w:t>
      </w:r>
      <w:r>
        <w:t>irdischen</w:t>
      </w:r>
      <w:r w:rsidR="00E13FDD">
        <w:t xml:space="preserve"> </w:t>
      </w:r>
      <w:r>
        <w:t>Eltern.</w:t>
      </w:r>
      <w:r w:rsidR="00E13FDD">
        <w:t xml:space="preserve"> </w:t>
      </w:r>
      <w:r w:rsidR="00C079AA">
        <w:t>Doch</w:t>
      </w:r>
      <w:r w:rsidR="00E13FDD">
        <w:t xml:space="preserve"> </w:t>
      </w:r>
      <w:r w:rsidR="00C079AA">
        <w:t>Jesus</w:t>
      </w:r>
      <w:r w:rsidR="00E13FDD">
        <w:t xml:space="preserve"> </w:t>
      </w:r>
      <w:r>
        <w:t>machte</w:t>
      </w:r>
      <w:r w:rsidR="00E13FDD">
        <w:t xml:space="preserve"> </w:t>
      </w:r>
      <w:r>
        <w:t>später</w:t>
      </w:r>
      <w:r w:rsidR="00E13FDD">
        <w:t xml:space="preserve"> </w:t>
      </w:r>
      <w:r>
        <w:t>auch</w:t>
      </w:r>
      <w:r w:rsidR="00E13FDD">
        <w:t xml:space="preserve"> </w:t>
      </w:r>
      <w:r>
        <w:t>deutlich,</w:t>
      </w:r>
      <w:r w:rsidR="00E13FDD">
        <w:t xml:space="preserve"> </w:t>
      </w:r>
      <w:r>
        <w:t>dass</w:t>
      </w:r>
      <w:r w:rsidR="00E13FDD">
        <w:t xml:space="preserve"> </w:t>
      </w:r>
      <w:r>
        <w:t>es</w:t>
      </w:r>
      <w:r w:rsidR="00E13FDD">
        <w:t xml:space="preserve"> </w:t>
      </w:r>
      <w:r>
        <w:t>Grenzen</w:t>
      </w:r>
      <w:r w:rsidR="00E13FDD">
        <w:t xml:space="preserve"> </w:t>
      </w:r>
      <w:r>
        <w:t>des</w:t>
      </w:r>
      <w:r w:rsidR="00E13FDD">
        <w:t xml:space="preserve"> </w:t>
      </w:r>
      <w:r>
        <w:t>Gehorsams</w:t>
      </w:r>
      <w:r w:rsidR="00E13FDD">
        <w:t xml:space="preserve"> </w:t>
      </w:r>
      <w:r>
        <w:t>gibt.</w:t>
      </w:r>
      <w:r w:rsidR="00E13FDD">
        <w:t xml:space="preserve"> </w:t>
      </w:r>
      <w:r>
        <w:t>Er</w:t>
      </w:r>
      <w:r w:rsidR="00E13FDD">
        <w:t xml:space="preserve"> </w:t>
      </w:r>
      <w:r>
        <w:t>sagt:</w:t>
      </w:r>
    </w:p>
    <w:p w:rsidR="00C079AA" w:rsidRPr="00F4742E" w:rsidRDefault="00564E77" w:rsidP="00F474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531D3" wp14:editId="26656351">
                <wp:simplePos x="0" y="0"/>
                <wp:positionH relativeFrom="column">
                  <wp:posOffset>-65182</wp:posOffset>
                </wp:positionH>
                <wp:positionV relativeFrom="paragraph">
                  <wp:posOffset>88900</wp:posOffset>
                </wp:positionV>
                <wp:extent cx="342900" cy="342900"/>
                <wp:effectExtent l="0" t="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77" w:rsidRPr="002D2FB1" w:rsidRDefault="00564E77" w:rsidP="00564E7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23B7F" id="_x0000_s1041" type="#_x0000_t202" style="position:absolute;left:0;text-align:left;margin-left:-5.15pt;margin-top:7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">
                <v:textbox>
                  <w:txbxContent>
                    <w:p w:rsidR="00564E77" w:rsidRPr="002D2FB1" w:rsidRDefault="00564E77" w:rsidP="00564E7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742E">
        <w:rPr>
          <w:rFonts w:ascii="Arial Rounded MT Bold" w:hAnsi="Arial Rounded MT Bold" w:cs="Arial"/>
          <w:b w:val="0"/>
          <w:noProof/>
          <w:lang w:val="de-DE"/>
        </w:rPr>
        <w:t>„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oder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mehr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liebt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mich,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wert,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mein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sein,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Sohn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oder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mehr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liebt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mich,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wert,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mein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sein.</w:t>
      </w:r>
      <w:r w:rsidR="00F4742E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10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3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7.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079AA" w:rsidRDefault="00C079AA" w:rsidP="00D1409D">
      <w:pPr>
        <w:pStyle w:val="Absatzregulr"/>
      </w:pPr>
      <w:r>
        <w:t>Jesus</w:t>
      </w:r>
      <w:r w:rsidR="00E13FDD">
        <w:t xml:space="preserve"> </w:t>
      </w:r>
      <w:r w:rsidR="00A26D87">
        <w:t>sah</w:t>
      </w:r>
      <w:r w:rsidR="00E13FDD">
        <w:t xml:space="preserve"> </w:t>
      </w:r>
      <w:r w:rsidR="00A26D87">
        <w:t>sogar</w:t>
      </w:r>
      <w:r w:rsidR="00E13FDD">
        <w:t xml:space="preserve"> </w:t>
      </w:r>
      <w:r>
        <w:t>einen</w:t>
      </w:r>
      <w:r w:rsidR="00E13FDD">
        <w:t xml:space="preserve"> </w:t>
      </w:r>
      <w:r>
        <w:t>grossen</w:t>
      </w:r>
      <w:r w:rsidR="00E13FDD">
        <w:t xml:space="preserve"> </w:t>
      </w:r>
      <w:r>
        <w:t>Verdienst</w:t>
      </w:r>
      <w:r w:rsidR="00E13FDD">
        <w:t xml:space="preserve"> </w:t>
      </w:r>
      <w:r>
        <w:t>darin,</w:t>
      </w:r>
      <w:r w:rsidR="00E13FDD">
        <w:t xml:space="preserve"> </w:t>
      </w:r>
      <w:r>
        <w:t>wenn</w:t>
      </w:r>
      <w:r w:rsidR="00E13FDD">
        <w:t xml:space="preserve"> </w:t>
      </w:r>
      <w:r>
        <w:t>jemand</w:t>
      </w:r>
      <w:r w:rsidR="00E13FDD">
        <w:t xml:space="preserve"> </w:t>
      </w:r>
      <w:r>
        <w:t>sein</w:t>
      </w:r>
      <w:r w:rsidR="00E13FDD">
        <w:t xml:space="preserve"> </w:t>
      </w:r>
      <w:r>
        <w:t>Elternhaus</w:t>
      </w:r>
      <w:r w:rsidR="00E13FDD">
        <w:t xml:space="preserve"> </w:t>
      </w:r>
      <w:r>
        <w:t>verlässt,</w:t>
      </w:r>
      <w:r w:rsidR="00E13FDD">
        <w:t xml:space="preserve"> </w:t>
      </w:r>
      <w:r>
        <w:t>denn</w:t>
      </w:r>
      <w:r w:rsidR="00E13FDD">
        <w:t xml:space="preserve"> </w:t>
      </w:r>
      <w:r>
        <w:t>er</w:t>
      </w:r>
      <w:r w:rsidR="00E13FDD">
        <w:t xml:space="preserve"> </w:t>
      </w:r>
      <w:r>
        <w:t>sagt:</w:t>
      </w:r>
    </w:p>
    <w:p w:rsidR="00C079AA" w:rsidRPr="00F4742E" w:rsidRDefault="00564E77" w:rsidP="00F474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9FD10D" wp14:editId="0023A32A">
                <wp:simplePos x="0" y="0"/>
                <wp:positionH relativeFrom="column">
                  <wp:posOffset>-51658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19050" b="190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77" w:rsidRPr="002D2FB1" w:rsidRDefault="00564E77" w:rsidP="00564E7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23B7F" id="_x0000_s1042" type="#_x0000_t202" style="position:absolute;left:0;text-align:left;margin-left:-4.05pt;margin-top:6.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">
                <v:textbox>
                  <w:txbxContent>
                    <w:p w:rsidR="00564E77" w:rsidRPr="002D2FB1" w:rsidRDefault="00564E77" w:rsidP="00564E7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742E">
        <w:rPr>
          <w:rFonts w:ascii="Arial Rounded MT Bold" w:hAnsi="Arial Rounded MT Bold" w:cs="Arial"/>
          <w:b w:val="0"/>
          <w:noProof/>
          <w:lang w:val="de-DE"/>
        </w:rPr>
        <w:t>„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um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Namens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Häuser,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Brüder,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Schwestern,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Vater,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Mutter,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oder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Äcker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zurücklässt,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wird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hundertfach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wiederbekommen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wird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ewige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erhalten.</w:t>
      </w:r>
      <w:r w:rsidR="00F4742E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19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="00C079AA" w:rsidRPr="00F4742E">
        <w:rPr>
          <w:rFonts w:ascii="Arial Rounded MT Bold" w:hAnsi="Arial Rounded MT Bold" w:cs="Arial"/>
          <w:b w:val="0"/>
          <w:noProof/>
          <w:lang w:val="de-DE"/>
        </w:rPr>
        <w:t>9.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079AA" w:rsidRDefault="00C079AA" w:rsidP="00D1409D">
      <w:pPr>
        <w:pStyle w:val="Absatzregulr"/>
      </w:pPr>
      <w:r>
        <w:t>So</w:t>
      </w:r>
      <w:r w:rsidR="00E13FDD">
        <w:t xml:space="preserve"> </w:t>
      </w:r>
      <w:r>
        <w:t>kann</w:t>
      </w:r>
      <w:r w:rsidR="00E13FDD">
        <w:t xml:space="preserve"> </w:t>
      </w:r>
      <w:r>
        <w:t>Paulus</w:t>
      </w:r>
      <w:r w:rsidR="00E13FDD">
        <w:t xml:space="preserve"> </w:t>
      </w:r>
      <w:r>
        <w:t>nicht</w:t>
      </w:r>
      <w:r w:rsidR="00E13FDD">
        <w:t xml:space="preserve"> </w:t>
      </w:r>
      <w:r>
        <w:t>gemeint</w:t>
      </w:r>
      <w:r w:rsidR="00E13FDD">
        <w:t xml:space="preserve"> </w:t>
      </w:r>
      <w:r>
        <w:t>haben,</w:t>
      </w:r>
      <w:r w:rsidR="00E13FDD">
        <w:t xml:space="preserve"> </w:t>
      </w:r>
      <w:r>
        <w:t>dass</w:t>
      </w:r>
      <w:r w:rsidR="00E13FDD">
        <w:t xml:space="preserve"> </w:t>
      </w:r>
      <w:r>
        <w:t>Kinder</w:t>
      </w:r>
      <w:r w:rsidR="00E13FDD">
        <w:t xml:space="preserve"> </w:t>
      </w:r>
      <w:r>
        <w:t>in</w:t>
      </w:r>
      <w:r w:rsidR="00E13FDD">
        <w:t xml:space="preserve"> </w:t>
      </w:r>
      <w:r>
        <w:t>den</w:t>
      </w:r>
      <w:r w:rsidR="00E13FDD">
        <w:t xml:space="preserve"> </w:t>
      </w:r>
      <w:r>
        <w:t>grossen</w:t>
      </w:r>
      <w:r w:rsidR="00E13FDD">
        <w:t xml:space="preserve"> </w:t>
      </w:r>
      <w:r>
        <w:t>Entscheidungen</w:t>
      </w:r>
      <w:r w:rsidR="00E13FDD">
        <w:t xml:space="preserve"> </w:t>
      </w:r>
      <w:r>
        <w:t>des</w:t>
      </w:r>
      <w:r w:rsidR="00E13FDD">
        <w:t xml:space="preserve"> </w:t>
      </w:r>
      <w:r>
        <w:t>Lebens</w:t>
      </w:r>
      <w:r w:rsidR="00E13FDD">
        <w:t xml:space="preserve"> </w:t>
      </w:r>
      <w:r>
        <w:t>die</w:t>
      </w:r>
      <w:r w:rsidR="00E13FDD">
        <w:t xml:space="preserve"> </w:t>
      </w:r>
      <w:r>
        <w:t>Anweisungen</w:t>
      </w:r>
      <w:r w:rsidR="00E13FDD">
        <w:t xml:space="preserve"> </w:t>
      </w:r>
      <w:r>
        <w:t>der</w:t>
      </w:r>
      <w:r w:rsidR="00E13FDD">
        <w:t xml:space="preserve"> </w:t>
      </w:r>
      <w:r>
        <w:t>Eltern</w:t>
      </w:r>
      <w:r w:rsidR="00E13FDD">
        <w:t xml:space="preserve"> </w:t>
      </w:r>
      <w:r>
        <w:t>befolgen</w:t>
      </w:r>
      <w:r w:rsidR="00E13FDD">
        <w:t xml:space="preserve"> </w:t>
      </w:r>
      <w:r>
        <w:t>müssen.</w:t>
      </w:r>
      <w:r w:rsidR="00E13FDD">
        <w:t xml:space="preserve"> </w:t>
      </w:r>
      <w:r>
        <w:t>Und</w:t>
      </w:r>
      <w:r w:rsidR="00E13FDD">
        <w:t xml:space="preserve"> </w:t>
      </w:r>
      <w:r>
        <w:t>mit</w:t>
      </w:r>
      <w:r w:rsidR="00E13FDD">
        <w:t xml:space="preserve"> </w:t>
      </w:r>
      <w:r>
        <w:t>dem,</w:t>
      </w:r>
      <w:r w:rsidR="00E13FDD">
        <w:t xml:space="preserve"> </w:t>
      </w:r>
      <w:r>
        <w:t>was</w:t>
      </w:r>
      <w:r w:rsidR="00E13FDD">
        <w:t xml:space="preserve"> </w:t>
      </w:r>
      <w:r>
        <w:t>Jesus</w:t>
      </w:r>
      <w:r w:rsidR="00E13FDD">
        <w:t xml:space="preserve"> </w:t>
      </w:r>
      <w:r>
        <w:t>sagte,</w:t>
      </w:r>
      <w:r w:rsidR="00E13FDD">
        <w:t xml:space="preserve"> </w:t>
      </w:r>
      <w:r>
        <w:t>ist</w:t>
      </w:r>
      <w:r w:rsidR="00E13FDD">
        <w:t xml:space="preserve"> </w:t>
      </w:r>
      <w:r>
        <w:t>ja</w:t>
      </w:r>
      <w:r w:rsidR="00E13FDD">
        <w:t xml:space="preserve"> </w:t>
      </w:r>
      <w:r>
        <w:t>auch</w:t>
      </w:r>
      <w:r w:rsidR="00E13FDD">
        <w:t xml:space="preserve"> </w:t>
      </w:r>
      <w:r>
        <w:t>schon</w:t>
      </w:r>
      <w:r w:rsidR="00E13FDD">
        <w:t xml:space="preserve"> </w:t>
      </w:r>
      <w:r>
        <w:t>die</w:t>
      </w:r>
      <w:r w:rsidR="00E13FDD">
        <w:t xml:space="preserve"> </w:t>
      </w:r>
      <w:r>
        <w:t>Grenze</w:t>
      </w:r>
      <w:r w:rsidR="00E13FDD">
        <w:t xml:space="preserve"> </w:t>
      </w:r>
      <w:r>
        <w:t>gezogen,</w:t>
      </w:r>
      <w:r w:rsidR="00E13FDD">
        <w:t xml:space="preserve"> </w:t>
      </w:r>
      <w:r>
        <w:t>bis</w:t>
      </w:r>
      <w:r w:rsidR="00E13FDD">
        <w:t xml:space="preserve"> </w:t>
      </w:r>
      <w:r>
        <w:t>wann</w:t>
      </w:r>
      <w:r w:rsidR="00E13FDD">
        <w:t xml:space="preserve"> </w:t>
      </w:r>
      <w:r>
        <w:t>die</w:t>
      </w:r>
      <w:r w:rsidR="00E13FDD">
        <w:t xml:space="preserve"> </w:t>
      </w:r>
      <w:r>
        <w:t>Kinder</w:t>
      </w:r>
      <w:r w:rsidR="00E13FDD">
        <w:t xml:space="preserve"> </w:t>
      </w:r>
      <w:r>
        <w:t>den</w:t>
      </w:r>
      <w:r w:rsidR="00E13FDD">
        <w:t xml:space="preserve"> </w:t>
      </w:r>
      <w:r>
        <w:t>Eltern</w:t>
      </w:r>
      <w:r w:rsidR="00E13FDD">
        <w:t xml:space="preserve"> </w:t>
      </w:r>
      <w:r>
        <w:t>gehorchen</w:t>
      </w:r>
      <w:r w:rsidR="00E13FDD">
        <w:t xml:space="preserve"> </w:t>
      </w:r>
      <w:r>
        <w:t>sollen,</w:t>
      </w:r>
      <w:r w:rsidR="00E13FDD">
        <w:t xml:space="preserve"> </w:t>
      </w:r>
      <w:r>
        <w:t>nämlich</w:t>
      </w:r>
      <w:r w:rsidR="00E13FDD">
        <w:t xml:space="preserve"> </w:t>
      </w:r>
      <w:r>
        <w:t>solange</w:t>
      </w:r>
      <w:r w:rsidR="00E13FDD">
        <w:t xml:space="preserve"> </w:t>
      </w:r>
      <w:r>
        <w:t>sie</w:t>
      </w:r>
      <w:r w:rsidR="00E13FDD">
        <w:t xml:space="preserve"> </w:t>
      </w:r>
      <w:r>
        <w:t>bei</w:t>
      </w:r>
      <w:r w:rsidR="00E13FDD">
        <w:t xml:space="preserve"> </w:t>
      </w:r>
      <w:r>
        <w:t>ihnen</w:t>
      </w:r>
      <w:r w:rsidR="00E13FDD">
        <w:t xml:space="preserve"> </w:t>
      </w:r>
      <w:r>
        <w:t>wohnen.</w:t>
      </w:r>
    </w:p>
    <w:p w:rsidR="00C079AA" w:rsidRDefault="00C079AA" w:rsidP="00D1409D">
      <w:pPr>
        <w:pStyle w:val="Absatzregulr"/>
      </w:pPr>
      <w:r>
        <w:t>Damit</w:t>
      </w:r>
      <w:r w:rsidR="00E13FDD">
        <w:t xml:space="preserve"> </w:t>
      </w:r>
      <w:r>
        <w:t>wird</w:t>
      </w:r>
      <w:r w:rsidR="00E13FDD">
        <w:t xml:space="preserve"> </w:t>
      </w:r>
      <w:r>
        <w:t>deutlich,</w:t>
      </w:r>
      <w:r w:rsidR="00E13FDD">
        <w:t xml:space="preserve"> </w:t>
      </w:r>
      <w:r>
        <w:t>dass</w:t>
      </w:r>
      <w:r w:rsidR="00E13FDD">
        <w:t xml:space="preserve"> </w:t>
      </w:r>
      <w:r>
        <w:t>es</w:t>
      </w:r>
      <w:r w:rsidR="00E13FDD">
        <w:t xml:space="preserve"> </w:t>
      </w:r>
      <w:r>
        <w:t>Paulus</w:t>
      </w:r>
      <w:r w:rsidR="00E13FDD">
        <w:t xml:space="preserve"> </w:t>
      </w:r>
      <w:r>
        <w:t>hier</w:t>
      </w:r>
      <w:r w:rsidR="00E13FDD">
        <w:t xml:space="preserve"> </w:t>
      </w:r>
      <w:r>
        <w:t>um</w:t>
      </w:r>
      <w:r w:rsidR="00E13FDD">
        <w:t xml:space="preserve"> </w:t>
      </w:r>
      <w:r>
        <w:t>den</w:t>
      </w:r>
      <w:r w:rsidR="00E13FDD">
        <w:t xml:space="preserve"> </w:t>
      </w:r>
      <w:r>
        <w:t>guten</w:t>
      </w:r>
      <w:r w:rsidR="00E13FDD">
        <w:t xml:space="preserve"> </w:t>
      </w:r>
      <w:r>
        <w:t>Eindruck,</w:t>
      </w:r>
      <w:r w:rsidR="00E13FDD">
        <w:t xml:space="preserve"> </w:t>
      </w:r>
      <w:r>
        <w:t>den</w:t>
      </w:r>
      <w:r w:rsidR="00E13FDD">
        <w:t xml:space="preserve"> </w:t>
      </w:r>
      <w:r>
        <w:t>Christen</w:t>
      </w:r>
      <w:r w:rsidR="00E13FDD">
        <w:t xml:space="preserve"> </w:t>
      </w:r>
      <w:r>
        <w:t>in</w:t>
      </w:r>
      <w:r w:rsidR="00E13FDD">
        <w:t xml:space="preserve"> </w:t>
      </w:r>
      <w:r>
        <w:t>der</w:t>
      </w:r>
      <w:r w:rsidR="00E13FDD">
        <w:t xml:space="preserve"> </w:t>
      </w:r>
      <w:r>
        <w:t>Gesellschaft</w:t>
      </w:r>
      <w:r w:rsidR="00E13FDD">
        <w:t xml:space="preserve"> </w:t>
      </w:r>
      <w:r>
        <w:t>machen</w:t>
      </w:r>
      <w:r w:rsidR="00E13FDD">
        <w:t xml:space="preserve"> </w:t>
      </w:r>
      <w:r>
        <w:t>sollen</w:t>
      </w:r>
      <w:r w:rsidR="003343B0">
        <w:t>,</w:t>
      </w:r>
      <w:r w:rsidR="00E13FDD">
        <w:t xml:space="preserve"> </w:t>
      </w:r>
      <w:r w:rsidR="00A26D87">
        <w:t>geht</w:t>
      </w:r>
      <w:r>
        <w:t>,</w:t>
      </w:r>
      <w:r w:rsidR="00E13FDD">
        <w:t xml:space="preserve"> </w:t>
      </w:r>
      <w:r>
        <w:t>damit</w:t>
      </w:r>
      <w:r w:rsidR="00E13FDD">
        <w:t xml:space="preserve"> </w:t>
      </w:r>
      <w:r w:rsidR="00A26D87">
        <w:t>Gott</w:t>
      </w:r>
      <w:r w:rsidR="00E13FDD">
        <w:t xml:space="preserve"> </w:t>
      </w:r>
      <w:r w:rsidR="00A26D87">
        <w:t>geehrt</w:t>
      </w:r>
      <w:r w:rsidR="00E13FDD">
        <w:t xml:space="preserve"> </w:t>
      </w:r>
      <w:r w:rsidR="00A26D87">
        <w:t>wird</w:t>
      </w:r>
      <w:r w:rsidR="00E13FDD">
        <w:t xml:space="preserve"> </w:t>
      </w:r>
      <w:r w:rsidR="00A26D87">
        <w:t>und</w:t>
      </w:r>
      <w:r w:rsidR="00E13FDD">
        <w:t xml:space="preserve"> </w:t>
      </w:r>
      <w:r>
        <w:t>die</w:t>
      </w:r>
      <w:r w:rsidR="00E13FDD">
        <w:t xml:space="preserve"> </w:t>
      </w:r>
      <w:r>
        <w:t>Menschen</w:t>
      </w:r>
      <w:r w:rsidR="00E13FDD">
        <w:t xml:space="preserve"> </w:t>
      </w:r>
      <w:r>
        <w:t>sich</w:t>
      </w:r>
      <w:r w:rsidR="00E13FDD">
        <w:t xml:space="preserve"> </w:t>
      </w:r>
      <w:r>
        <w:t>für</w:t>
      </w:r>
      <w:r w:rsidR="00E13FDD">
        <w:t xml:space="preserve"> </w:t>
      </w:r>
      <w:r>
        <w:t>das</w:t>
      </w:r>
      <w:r w:rsidR="00E13FDD">
        <w:t xml:space="preserve"> </w:t>
      </w:r>
      <w:r>
        <w:t>Evangelium</w:t>
      </w:r>
      <w:r w:rsidR="00E13FDD">
        <w:t xml:space="preserve"> </w:t>
      </w:r>
      <w:r>
        <w:t>öffnen.</w:t>
      </w:r>
    </w:p>
    <w:p w:rsidR="00C079AA" w:rsidRDefault="00502E4A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721A6" wp14:editId="4812E1A1">
                <wp:simplePos x="0" y="0"/>
                <wp:positionH relativeFrom="column">
                  <wp:posOffset>-394970</wp:posOffset>
                </wp:positionH>
                <wp:positionV relativeFrom="paragraph">
                  <wp:posOffset>881603</wp:posOffset>
                </wp:positionV>
                <wp:extent cx="342900" cy="342900"/>
                <wp:effectExtent l="0" t="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76" w:rsidRPr="002D2FB1" w:rsidRDefault="005C4A76" w:rsidP="005C4A7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7C36" id="_x0000_s1043" type="#_x0000_t202" style="position:absolute;margin-left:-31.1pt;margin-top:69.4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snKA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">
                <v:textbox>
                  <w:txbxContent>
                    <w:p w:rsidR="005C4A76" w:rsidRPr="002D2FB1" w:rsidRDefault="005C4A76" w:rsidP="005C4A7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79AA">
        <w:t>Paulus</w:t>
      </w:r>
      <w:r w:rsidR="00E13FDD">
        <w:t xml:space="preserve"> </w:t>
      </w:r>
      <w:r w:rsidR="00C079AA">
        <w:t>erweitert</w:t>
      </w:r>
      <w:r w:rsidR="00E13FDD">
        <w:t xml:space="preserve"> </w:t>
      </w:r>
      <w:r w:rsidR="00C079AA">
        <w:t>die</w:t>
      </w:r>
      <w:r w:rsidR="00E13FDD">
        <w:t xml:space="preserve"> </w:t>
      </w:r>
      <w:r w:rsidR="00F4742E">
        <w:t>Aufforderung</w:t>
      </w:r>
      <w:r w:rsidR="00E13FDD">
        <w:t xml:space="preserve"> </w:t>
      </w:r>
      <w:r w:rsidR="00F4742E">
        <w:t>an</w:t>
      </w:r>
      <w:r w:rsidR="00E13FDD">
        <w:t xml:space="preserve"> </w:t>
      </w:r>
      <w:r w:rsidR="00F4742E">
        <w:t>die</w:t>
      </w:r>
      <w:r w:rsidR="00E13FDD">
        <w:t xml:space="preserve"> </w:t>
      </w:r>
      <w:r w:rsidR="00F4742E">
        <w:t>Kinder</w:t>
      </w:r>
      <w:r w:rsidR="00E13FDD">
        <w:t xml:space="preserve"> </w:t>
      </w:r>
      <w:r w:rsidR="00F4742E">
        <w:t>zum</w:t>
      </w:r>
      <w:r w:rsidR="00E13FDD">
        <w:t xml:space="preserve"> </w:t>
      </w:r>
      <w:r w:rsidR="00F4742E">
        <w:t>Gehorsam</w:t>
      </w:r>
      <w:r w:rsidR="00E13FDD">
        <w:t xml:space="preserve"> </w:t>
      </w:r>
      <w:r w:rsidR="00F4742E">
        <w:t>gegenüber</w:t>
      </w:r>
      <w:r w:rsidR="00E13FDD">
        <w:t xml:space="preserve"> </w:t>
      </w:r>
      <w:r w:rsidR="00F4742E">
        <w:t>den</w:t>
      </w:r>
      <w:r w:rsidR="00E13FDD">
        <w:t xml:space="preserve"> </w:t>
      </w:r>
      <w:r w:rsidR="00F4742E">
        <w:t>Eltern,</w:t>
      </w:r>
      <w:r w:rsidR="00E13FDD">
        <w:t xml:space="preserve"> </w:t>
      </w:r>
      <w:r w:rsidR="00F4742E">
        <w:t>indem</w:t>
      </w:r>
      <w:r w:rsidR="00E13FDD">
        <w:t xml:space="preserve"> </w:t>
      </w:r>
      <w:r w:rsidR="00F4742E">
        <w:t>er</w:t>
      </w:r>
      <w:r w:rsidR="00E13FDD">
        <w:t xml:space="preserve"> </w:t>
      </w:r>
      <w:r w:rsidR="00F4742E">
        <w:t>diese</w:t>
      </w:r>
      <w:r w:rsidR="00E13FDD">
        <w:t xml:space="preserve"> </w:t>
      </w:r>
      <w:r w:rsidR="00F4742E">
        <w:t>Anweisung</w:t>
      </w:r>
      <w:r w:rsidR="00E13FDD">
        <w:t xml:space="preserve"> </w:t>
      </w:r>
      <w:r w:rsidR="00F4742E">
        <w:t>an</w:t>
      </w:r>
      <w:r w:rsidR="00E13FDD">
        <w:t xml:space="preserve"> </w:t>
      </w:r>
      <w:r w:rsidR="00F4742E">
        <w:t>das</w:t>
      </w:r>
      <w:r w:rsidR="00E13FDD">
        <w:t xml:space="preserve"> </w:t>
      </w:r>
      <w:r w:rsidR="00F4742E">
        <w:t>5.</w:t>
      </w:r>
      <w:r w:rsidR="00E13FDD">
        <w:t xml:space="preserve"> </w:t>
      </w:r>
      <w:r w:rsidR="00F4742E">
        <w:t>Gebot</w:t>
      </w:r>
      <w:r w:rsidR="00E13FDD">
        <w:t xml:space="preserve"> </w:t>
      </w:r>
      <w:r w:rsidR="00F4742E">
        <w:t>bindet</w:t>
      </w:r>
      <w:r w:rsidR="00E13FDD">
        <w:t xml:space="preserve"> </w:t>
      </w:r>
      <w:r w:rsidR="00F4742E">
        <w:t>(in</w:t>
      </w:r>
      <w:r w:rsidR="00E13FDD">
        <w:t xml:space="preserve"> </w:t>
      </w:r>
      <w:r w:rsidR="00F4742E">
        <w:t>der</w:t>
      </w:r>
      <w:r w:rsidR="00E13FDD">
        <w:t xml:space="preserve"> </w:t>
      </w:r>
      <w:r w:rsidR="00F4742E">
        <w:t>katholischen</w:t>
      </w:r>
      <w:r w:rsidR="00E13FDD">
        <w:t xml:space="preserve"> </w:t>
      </w:r>
      <w:r w:rsidR="00F4742E">
        <w:t>und</w:t>
      </w:r>
      <w:r w:rsidR="00E13FDD">
        <w:t xml:space="preserve"> </w:t>
      </w:r>
      <w:r w:rsidR="00F4742E">
        <w:t>lutherischen</w:t>
      </w:r>
      <w:r w:rsidR="00E13FDD">
        <w:t xml:space="preserve"> </w:t>
      </w:r>
      <w:r w:rsidR="00F4742E">
        <w:t>Tradition</w:t>
      </w:r>
      <w:r w:rsidR="00E13FDD">
        <w:t xml:space="preserve"> </w:t>
      </w:r>
      <w:r w:rsidR="00F4742E">
        <w:t>ist</w:t>
      </w:r>
      <w:r w:rsidR="00E13FDD">
        <w:t xml:space="preserve"> </w:t>
      </w:r>
      <w:r w:rsidR="00F4742E">
        <w:t>es</w:t>
      </w:r>
      <w:r w:rsidR="00E13FDD">
        <w:t xml:space="preserve"> </w:t>
      </w:r>
      <w:r w:rsidR="00F4742E">
        <w:t>das</w:t>
      </w:r>
      <w:r w:rsidR="00E13FDD">
        <w:t xml:space="preserve"> </w:t>
      </w:r>
      <w:r w:rsidR="00F4742E">
        <w:t>4.</w:t>
      </w:r>
      <w:r w:rsidR="00E13FDD">
        <w:t xml:space="preserve"> </w:t>
      </w:r>
      <w:r w:rsidR="00F4742E">
        <w:t>Gebot):</w:t>
      </w:r>
    </w:p>
    <w:p w:rsidR="00F4742E" w:rsidRPr="00F4742E" w:rsidRDefault="00F4742E" w:rsidP="00F474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Ehre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Mutter!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F4742E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4B1F" w:rsidRDefault="00A26D87" w:rsidP="00D1409D">
      <w:pPr>
        <w:pStyle w:val="Absatzregulr"/>
      </w:pPr>
      <w:r>
        <w:t>Gehorsam</w:t>
      </w:r>
      <w:r w:rsidR="00E13FDD">
        <w:t xml:space="preserve"> </w:t>
      </w:r>
      <w:r>
        <w:t>ist</w:t>
      </w:r>
      <w:r w:rsidR="00E13FDD">
        <w:t xml:space="preserve"> </w:t>
      </w:r>
      <w:r>
        <w:t>nur</w:t>
      </w:r>
      <w:r w:rsidR="00E13FDD">
        <w:t xml:space="preserve"> </w:t>
      </w:r>
      <w:r>
        <w:t>ein</w:t>
      </w:r>
      <w:r w:rsidR="00E13FDD">
        <w:t xml:space="preserve"> </w:t>
      </w:r>
      <w:r>
        <w:t>Aspekt</w:t>
      </w:r>
      <w:r w:rsidR="00E13FDD">
        <w:t xml:space="preserve"> </w:t>
      </w:r>
      <w:r>
        <w:t>davon,</w:t>
      </w:r>
      <w:r w:rsidR="00E13FDD">
        <w:t xml:space="preserve"> </w:t>
      </w:r>
      <w:r>
        <w:t>wie</w:t>
      </w:r>
      <w:r w:rsidR="00E13FDD">
        <w:t xml:space="preserve"> </w:t>
      </w:r>
      <w:r>
        <w:t>man</w:t>
      </w:r>
      <w:r w:rsidR="00E13FDD">
        <w:t xml:space="preserve"> </w:t>
      </w:r>
      <w:r>
        <w:t>seine</w:t>
      </w:r>
      <w:r w:rsidR="00E13FDD">
        <w:t xml:space="preserve"> </w:t>
      </w:r>
      <w:r>
        <w:t>Eltern</w:t>
      </w:r>
      <w:r w:rsidR="00E13FDD">
        <w:t xml:space="preserve"> </w:t>
      </w:r>
      <w:r>
        <w:t>ehren</w:t>
      </w:r>
      <w:r w:rsidR="00E13FDD">
        <w:t xml:space="preserve"> </w:t>
      </w:r>
      <w:r>
        <w:t>kann</w:t>
      </w:r>
      <w:r w:rsidR="00E13FDD">
        <w:t xml:space="preserve"> </w:t>
      </w:r>
      <w:r>
        <w:t>und</w:t>
      </w:r>
      <w:r w:rsidR="00E13FDD">
        <w:t xml:space="preserve"> </w:t>
      </w:r>
      <w:r>
        <w:t>soll.</w:t>
      </w:r>
      <w:r w:rsidR="00E13FDD">
        <w:t xml:space="preserve"> </w:t>
      </w:r>
      <w:r>
        <w:t>Doch</w:t>
      </w:r>
      <w:r w:rsidR="00E13FDD">
        <w:t xml:space="preserve"> </w:t>
      </w:r>
      <w:r>
        <w:t>indem</w:t>
      </w:r>
      <w:r w:rsidR="00E13FDD">
        <w:t xml:space="preserve"> </w:t>
      </w:r>
      <w:r w:rsidR="003343B0">
        <w:t>sich</w:t>
      </w:r>
      <w:r w:rsidR="00E13FDD">
        <w:t xml:space="preserve"> </w:t>
      </w:r>
      <w:r>
        <w:t>Paulus</w:t>
      </w:r>
      <w:r w:rsidR="00E13FDD">
        <w:t xml:space="preserve"> </w:t>
      </w:r>
      <w:r>
        <w:t>auf</w:t>
      </w:r>
      <w:r w:rsidR="00E13FDD">
        <w:t xml:space="preserve"> </w:t>
      </w:r>
      <w:r>
        <w:t>dieses</w:t>
      </w:r>
      <w:r w:rsidR="00E13FDD">
        <w:t xml:space="preserve"> </w:t>
      </w:r>
      <w:r>
        <w:t>Gebot</w:t>
      </w:r>
      <w:r w:rsidR="00E13FDD">
        <w:t xml:space="preserve"> </w:t>
      </w:r>
      <w:r w:rsidR="00D86270">
        <w:t>bezieht</w:t>
      </w:r>
      <w:r w:rsidR="00F4742E">
        <w:t>,</w:t>
      </w:r>
      <w:r w:rsidR="00E13FDD">
        <w:t xml:space="preserve"> </w:t>
      </w:r>
      <w:r w:rsidR="00D86270">
        <w:t>weist</w:t>
      </w:r>
      <w:r w:rsidR="00E13FDD">
        <w:t xml:space="preserve"> </w:t>
      </w:r>
      <w:r w:rsidR="00F4742E">
        <w:t>er</w:t>
      </w:r>
      <w:r w:rsidR="00E13FDD">
        <w:t xml:space="preserve"> </w:t>
      </w:r>
      <w:r w:rsidR="00F4742E">
        <w:t>auf</w:t>
      </w:r>
      <w:r w:rsidR="00E13FDD">
        <w:t xml:space="preserve"> </w:t>
      </w:r>
      <w:r w:rsidR="00F4742E">
        <w:t>die</w:t>
      </w:r>
      <w:r w:rsidR="00E13FDD">
        <w:t xml:space="preserve"> </w:t>
      </w:r>
      <w:r w:rsidR="00F4742E">
        <w:t>Grundhaltung</w:t>
      </w:r>
      <w:r w:rsidR="00E13FDD">
        <w:t xml:space="preserve"> </w:t>
      </w:r>
      <w:r w:rsidR="00F4742E">
        <w:t>hin,</w:t>
      </w:r>
      <w:r w:rsidR="00E13FDD">
        <w:t xml:space="preserve"> </w:t>
      </w:r>
      <w:r w:rsidR="00D86270">
        <w:t>mit</w:t>
      </w:r>
      <w:r w:rsidR="00E13FDD">
        <w:t xml:space="preserve"> </w:t>
      </w:r>
      <w:r w:rsidR="00D86270">
        <w:t>der</w:t>
      </w:r>
      <w:r w:rsidR="00E13FDD">
        <w:t xml:space="preserve"> </w:t>
      </w:r>
      <w:r w:rsidR="00D86270">
        <w:t>ein</w:t>
      </w:r>
      <w:r w:rsidR="00E13FDD">
        <w:t xml:space="preserve"> </w:t>
      </w:r>
      <w:r w:rsidR="00D86270">
        <w:t>Kind</w:t>
      </w:r>
      <w:r w:rsidR="00E13FDD">
        <w:t xml:space="preserve"> </w:t>
      </w:r>
      <w:r w:rsidR="00D86270">
        <w:t>gehorsam</w:t>
      </w:r>
      <w:r w:rsidR="00E13FDD">
        <w:t xml:space="preserve"> </w:t>
      </w:r>
      <w:r w:rsidR="00D86270">
        <w:t>sein</w:t>
      </w:r>
      <w:r w:rsidR="00E13FDD">
        <w:t xml:space="preserve"> </w:t>
      </w:r>
      <w:r w:rsidR="00D86270">
        <w:t>sollte.</w:t>
      </w:r>
    </w:p>
    <w:p w:rsidR="00D86270" w:rsidRDefault="00D86270" w:rsidP="00D1409D">
      <w:pPr>
        <w:pStyle w:val="Absatzregulr"/>
      </w:pPr>
      <w:r>
        <w:t>Das</w:t>
      </w:r>
      <w:r w:rsidR="00E13FDD">
        <w:t xml:space="preserve"> </w:t>
      </w:r>
      <w:r>
        <w:t>5.</w:t>
      </w:r>
      <w:r w:rsidR="00E13FDD">
        <w:t xml:space="preserve"> </w:t>
      </w:r>
      <w:r>
        <w:t>Gebot</w:t>
      </w:r>
      <w:r w:rsidR="00E13FDD">
        <w:t xml:space="preserve"> </w:t>
      </w:r>
      <w:r>
        <w:t>verlangt</w:t>
      </w:r>
      <w:r w:rsidR="00E13FDD">
        <w:t xml:space="preserve"> </w:t>
      </w:r>
      <w:r w:rsidR="003343B0">
        <w:t>nicht</w:t>
      </w:r>
      <w:r>
        <w:t>,</w:t>
      </w:r>
      <w:r w:rsidR="00E13FDD">
        <w:t xml:space="preserve"> </w:t>
      </w:r>
      <w:r>
        <w:t>dass</w:t>
      </w:r>
      <w:r w:rsidR="00E13FDD">
        <w:t xml:space="preserve"> </w:t>
      </w:r>
      <w:r>
        <w:t>man</w:t>
      </w:r>
      <w:r w:rsidR="00E13FDD">
        <w:t xml:space="preserve"> </w:t>
      </w:r>
      <w:r>
        <w:t>die</w:t>
      </w:r>
      <w:r w:rsidR="00E13FDD">
        <w:t xml:space="preserve"> </w:t>
      </w:r>
      <w:r>
        <w:t>Eltern</w:t>
      </w:r>
      <w:r w:rsidR="00E13FDD">
        <w:t xml:space="preserve"> </w:t>
      </w:r>
      <w:r>
        <w:t>fürchten</w:t>
      </w:r>
      <w:r w:rsidR="00E13FDD">
        <w:t xml:space="preserve"> </w:t>
      </w:r>
      <w:r>
        <w:t>sollte,</w:t>
      </w:r>
      <w:r w:rsidR="00E13FDD">
        <w:t xml:space="preserve"> </w:t>
      </w:r>
      <w:r>
        <w:t>so</w:t>
      </w:r>
      <w:r w:rsidR="00E13FDD">
        <w:t xml:space="preserve"> </w:t>
      </w:r>
      <w:r>
        <w:t>wie</w:t>
      </w:r>
      <w:r w:rsidR="00E13FDD">
        <w:t xml:space="preserve"> </w:t>
      </w:r>
      <w:r>
        <w:t>Paulus</w:t>
      </w:r>
      <w:r w:rsidR="00E13FDD">
        <w:t xml:space="preserve"> </w:t>
      </w:r>
      <w:r>
        <w:t>der</w:t>
      </w:r>
      <w:r w:rsidR="00E13FDD">
        <w:t xml:space="preserve"> </w:t>
      </w:r>
      <w:r>
        <w:t>Ehefrau</w:t>
      </w:r>
      <w:r w:rsidR="00E13FDD">
        <w:t xml:space="preserve"> </w:t>
      </w:r>
      <w:r>
        <w:t>sagt,</w:t>
      </w:r>
      <w:r w:rsidR="00E13FDD">
        <w:t xml:space="preserve"> </w:t>
      </w:r>
      <w:r>
        <w:t>sie</w:t>
      </w:r>
      <w:r w:rsidR="00E13FDD">
        <w:t xml:space="preserve"> </w:t>
      </w:r>
      <w:r>
        <w:t>soll</w:t>
      </w:r>
      <w:r w:rsidR="00E13FDD">
        <w:t xml:space="preserve"> </w:t>
      </w:r>
      <w:r>
        <w:t>ihren</w:t>
      </w:r>
      <w:r w:rsidR="00E13FDD">
        <w:t xml:space="preserve"> </w:t>
      </w:r>
      <w:r>
        <w:t>Mann</w:t>
      </w:r>
      <w:r w:rsidR="00E13FDD">
        <w:t xml:space="preserve"> </w:t>
      </w:r>
      <w:r>
        <w:t>fürchten</w:t>
      </w:r>
      <w:r w:rsidR="00E13FDD">
        <w:t xml:space="preserve"> </w:t>
      </w:r>
      <w:r>
        <w:t>oder</w:t>
      </w:r>
      <w:r w:rsidR="00E13FDD">
        <w:t xml:space="preserve"> </w:t>
      </w:r>
      <w:r>
        <w:t>Ehrfurcht</w:t>
      </w:r>
      <w:r w:rsidR="00E13FDD">
        <w:t xml:space="preserve"> </w:t>
      </w:r>
      <w:r w:rsidR="008E09CE">
        <w:t>vor</w:t>
      </w:r>
      <w:r w:rsidR="00E13FDD">
        <w:t xml:space="preserve"> </w:t>
      </w:r>
      <w:r w:rsidR="008E09CE">
        <w:t>ihm</w:t>
      </w:r>
      <w:r w:rsidR="00E13FDD">
        <w:t xml:space="preserve"> </w:t>
      </w:r>
      <w:r w:rsidR="008E09CE">
        <w:t>haben.</w:t>
      </w:r>
    </w:p>
    <w:p w:rsidR="00F4742E" w:rsidRDefault="00D86270" w:rsidP="00D1409D">
      <w:pPr>
        <w:pStyle w:val="Absatzregulr"/>
      </w:pPr>
      <w:r>
        <w:t>Eltern</w:t>
      </w:r>
      <w:r w:rsidR="00E13FDD">
        <w:t xml:space="preserve"> </w:t>
      </w:r>
      <w:r>
        <w:t>soll</w:t>
      </w:r>
      <w:r w:rsidR="00E13FDD">
        <w:t xml:space="preserve"> </w:t>
      </w:r>
      <w:r>
        <w:t>man</w:t>
      </w:r>
      <w:r w:rsidR="00E13FDD">
        <w:t xml:space="preserve"> </w:t>
      </w:r>
      <w:r>
        <w:t>ehren.</w:t>
      </w:r>
      <w:r w:rsidR="00E13FDD">
        <w:t xml:space="preserve"> </w:t>
      </w:r>
      <w:r>
        <w:t>Man</w:t>
      </w:r>
      <w:r w:rsidR="00E13FDD">
        <w:t xml:space="preserve"> </w:t>
      </w:r>
      <w:r>
        <w:t>soll</w:t>
      </w:r>
      <w:r w:rsidR="00E13FDD">
        <w:t xml:space="preserve"> </w:t>
      </w:r>
      <w:r>
        <w:t>ihnen</w:t>
      </w:r>
      <w:r w:rsidR="00E13FDD">
        <w:t xml:space="preserve"> </w:t>
      </w:r>
      <w:r>
        <w:t>besondere</w:t>
      </w:r>
      <w:r w:rsidR="00E13FDD">
        <w:t xml:space="preserve"> </w:t>
      </w:r>
      <w:r>
        <w:t>Achtung</w:t>
      </w:r>
      <w:r w:rsidR="00E13FDD">
        <w:t xml:space="preserve"> </w:t>
      </w:r>
      <w:r>
        <w:t>und</w:t>
      </w:r>
      <w:r w:rsidR="00E13FDD">
        <w:t xml:space="preserve"> </w:t>
      </w:r>
      <w:r>
        <w:t>Wertschätzung</w:t>
      </w:r>
      <w:r w:rsidR="00E13FDD">
        <w:t xml:space="preserve"> </w:t>
      </w:r>
      <w:r>
        <w:t>entgegenbringen.</w:t>
      </w:r>
      <w:r w:rsidR="00E13FDD">
        <w:t xml:space="preserve"> </w:t>
      </w:r>
      <w:r>
        <w:t>Damals</w:t>
      </w:r>
      <w:r w:rsidR="00E13FDD">
        <w:t xml:space="preserve"> </w:t>
      </w:r>
      <w:r>
        <w:t>gab</w:t>
      </w:r>
      <w:r w:rsidR="00E13FDD">
        <w:t xml:space="preserve"> </w:t>
      </w:r>
      <w:r>
        <w:t>es</w:t>
      </w:r>
      <w:r w:rsidR="00E13FDD">
        <w:t xml:space="preserve"> </w:t>
      </w:r>
      <w:r>
        <w:t>noch</w:t>
      </w:r>
      <w:r w:rsidR="00E13FDD">
        <w:t xml:space="preserve"> </w:t>
      </w:r>
      <w:r>
        <w:t>keine</w:t>
      </w:r>
      <w:r w:rsidR="00E13FDD">
        <w:t xml:space="preserve"> </w:t>
      </w:r>
      <w:r>
        <w:t>Altersvorsorge</w:t>
      </w:r>
      <w:r w:rsidR="00E13FDD">
        <w:t xml:space="preserve"> </w:t>
      </w:r>
      <w:r>
        <w:t>und</w:t>
      </w:r>
      <w:r w:rsidR="00E13FDD">
        <w:t xml:space="preserve"> </w:t>
      </w:r>
      <w:r>
        <w:t>die</w:t>
      </w:r>
      <w:r w:rsidR="00E13FDD">
        <w:t xml:space="preserve"> </w:t>
      </w:r>
      <w:r>
        <w:t>Fürsorge</w:t>
      </w:r>
      <w:r w:rsidR="00E13FDD">
        <w:t xml:space="preserve"> </w:t>
      </w:r>
      <w:r>
        <w:t>für</w:t>
      </w:r>
      <w:r w:rsidR="00E13FDD">
        <w:t xml:space="preserve"> </w:t>
      </w:r>
      <w:r>
        <w:t>die</w:t>
      </w:r>
      <w:r w:rsidR="00E13FDD">
        <w:t xml:space="preserve"> </w:t>
      </w:r>
      <w:r>
        <w:t>Eltern,</w:t>
      </w:r>
      <w:r w:rsidR="00E13FDD">
        <w:t xml:space="preserve"> </w:t>
      </w:r>
      <w:r>
        <w:t>wenn</w:t>
      </w:r>
      <w:r w:rsidR="00E13FDD">
        <w:t xml:space="preserve"> </w:t>
      </w:r>
      <w:r>
        <w:t>sie</w:t>
      </w:r>
      <w:r w:rsidR="00E13FDD">
        <w:t xml:space="preserve"> </w:t>
      </w:r>
      <w:r>
        <w:t>alt</w:t>
      </w:r>
      <w:r w:rsidR="00E13FDD">
        <w:t xml:space="preserve"> </w:t>
      </w:r>
      <w:r>
        <w:t>waren,</w:t>
      </w:r>
      <w:r w:rsidR="00E13FDD">
        <w:t xml:space="preserve"> </w:t>
      </w:r>
      <w:r>
        <w:t>oblag</w:t>
      </w:r>
      <w:r w:rsidR="00E13FDD">
        <w:t xml:space="preserve"> </w:t>
      </w:r>
      <w:r>
        <w:t>den</w:t>
      </w:r>
      <w:r w:rsidR="00E13FDD">
        <w:t xml:space="preserve"> </w:t>
      </w:r>
      <w:r>
        <w:t>Kindern.</w:t>
      </w:r>
    </w:p>
    <w:p w:rsidR="00CF6C87" w:rsidRDefault="00D86270" w:rsidP="00D1409D">
      <w:pPr>
        <w:pStyle w:val="Absatzregulr"/>
      </w:pPr>
      <w:r>
        <w:t>Die</w:t>
      </w:r>
      <w:r w:rsidR="00E13FDD">
        <w:t xml:space="preserve"> </w:t>
      </w:r>
      <w:r>
        <w:t>Pharisäer</w:t>
      </w:r>
      <w:r w:rsidR="00E13FDD">
        <w:t xml:space="preserve"> </w:t>
      </w:r>
      <w:r>
        <w:t>und</w:t>
      </w:r>
      <w:r w:rsidR="00E13FDD">
        <w:t xml:space="preserve"> </w:t>
      </w:r>
      <w:r>
        <w:t>Schriftgelehrten</w:t>
      </w:r>
      <w:r w:rsidR="00E13FDD">
        <w:t xml:space="preserve"> </w:t>
      </w:r>
      <w:r>
        <w:t>fanden</w:t>
      </w:r>
      <w:r w:rsidR="00E13FDD">
        <w:t xml:space="preserve"> </w:t>
      </w:r>
      <w:r w:rsidR="008E09CE">
        <w:t>jedoch</w:t>
      </w:r>
      <w:r w:rsidR="00E13FDD">
        <w:t xml:space="preserve"> </w:t>
      </w:r>
      <w:r>
        <w:t>einen</w:t>
      </w:r>
      <w:r w:rsidR="00E13FDD">
        <w:t xml:space="preserve"> </w:t>
      </w:r>
      <w:r>
        <w:t>Weg,</w:t>
      </w:r>
      <w:r w:rsidR="00E13FDD">
        <w:t xml:space="preserve"> </w:t>
      </w:r>
      <w:r>
        <w:t>wie</w:t>
      </w:r>
      <w:r w:rsidR="00E13FDD">
        <w:t xml:space="preserve"> </w:t>
      </w:r>
      <w:r>
        <w:t>sie</w:t>
      </w:r>
      <w:r w:rsidR="00E13FDD">
        <w:t xml:space="preserve"> </w:t>
      </w:r>
      <w:r>
        <w:t>diesen</w:t>
      </w:r>
      <w:r w:rsidR="00E13FDD">
        <w:t xml:space="preserve"> </w:t>
      </w:r>
      <w:r>
        <w:t>praktischen</w:t>
      </w:r>
      <w:r w:rsidR="00E13FDD">
        <w:t xml:space="preserve"> </w:t>
      </w:r>
      <w:r>
        <w:t>Teil</w:t>
      </w:r>
      <w:r w:rsidR="00E13FDD">
        <w:t xml:space="preserve"> </w:t>
      </w:r>
      <w:r>
        <w:t>des</w:t>
      </w:r>
      <w:r w:rsidR="00E13FDD">
        <w:t xml:space="preserve"> </w:t>
      </w:r>
      <w:r>
        <w:t>5.</w:t>
      </w:r>
      <w:r w:rsidR="00E13FDD">
        <w:t xml:space="preserve"> </w:t>
      </w:r>
      <w:r>
        <w:t>Gebots</w:t>
      </w:r>
      <w:r w:rsidR="00E13FDD">
        <w:t xml:space="preserve"> </w:t>
      </w:r>
      <w:r>
        <w:t>umgehen</w:t>
      </w:r>
      <w:r w:rsidR="00E13FDD">
        <w:t xml:space="preserve"> </w:t>
      </w:r>
      <w:r>
        <w:t>konnten,</w:t>
      </w:r>
      <w:r w:rsidR="00E13FDD">
        <w:t xml:space="preserve"> </w:t>
      </w:r>
      <w:r>
        <w:t>deshalb</w:t>
      </w:r>
      <w:r w:rsidR="00E13FDD">
        <w:t xml:space="preserve"> </w:t>
      </w:r>
      <w:r>
        <w:t>sagte</w:t>
      </w:r>
      <w:r w:rsidR="00E13FDD">
        <w:t xml:space="preserve"> </w:t>
      </w:r>
      <w:r>
        <w:t>ihnen</w:t>
      </w:r>
      <w:r w:rsidR="00E13FDD">
        <w:t xml:space="preserve"> </w:t>
      </w:r>
      <w:r>
        <w:t>Jesus,</w:t>
      </w:r>
      <w:r w:rsidR="00E13FDD">
        <w:t xml:space="preserve"> </w:t>
      </w:r>
      <w:r>
        <w:t>sie</w:t>
      </w:r>
      <w:r w:rsidR="00E13FDD">
        <w:t xml:space="preserve"> </w:t>
      </w:r>
      <w:r>
        <w:t>seien</w:t>
      </w:r>
      <w:r w:rsidR="00E13FDD">
        <w:t xml:space="preserve"> </w:t>
      </w:r>
      <w:r>
        <w:t>Heuchler</w:t>
      </w:r>
      <w:r w:rsidR="00E13FDD">
        <w:t xml:space="preserve"> </w:t>
      </w:r>
      <w:r>
        <w:t>und</w:t>
      </w:r>
      <w:r w:rsidR="00E13FDD">
        <w:t xml:space="preserve"> </w:t>
      </w:r>
      <w:r>
        <w:t>begründete</w:t>
      </w:r>
      <w:r w:rsidR="00E13FDD">
        <w:t xml:space="preserve"> </w:t>
      </w:r>
      <w:r>
        <w:t>seinen</w:t>
      </w:r>
      <w:r w:rsidR="00E13FDD">
        <w:t xml:space="preserve"> </w:t>
      </w:r>
      <w:r>
        <w:t>Vorwurf:</w:t>
      </w:r>
    </w:p>
    <w:p w:rsidR="00CF6C87" w:rsidRPr="00CF6C87" w:rsidRDefault="00502E4A" w:rsidP="00CF6C8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66BD2D" wp14:editId="5B741919">
                <wp:simplePos x="0" y="0"/>
                <wp:positionH relativeFrom="column">
                  <wp:posOffset>-52070</wp:posOffset>
                </wp:positionH>
                <wp:positionV relativeFrom="paragraph">
                  <wp:posOffset>58642</wp:posOffset>
                </wp:positionV>
                <wp:extent cx="342900" cy="342900"/>
                <wp:effectExtent l="0" t="0" r="19050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4A" w:rsidRPr="002D2FB1" w:rsidRDefault="00502E4A" w:rsidP="00502E4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851D6" id="_x0000_s1044" type="#_x0000_t202" style="position:absolute;left:0;text-align:left;margin-left:-4.1pt;margin-top:4.6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">
                <v:textbox>
                  <w:txbxContent>
                    <w:p w:rsidR="00502E4A" w:rsidRPr="002D2FB1" w:rsidRDefault="00502E4A" w:rsidP="00502E4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lehrt,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man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könne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oder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›Alles,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was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dir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eigentlich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von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mir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Unterstützung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zusteht,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erkläre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Opfergabe‹;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dann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brauche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man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mehr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unterstützen.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habt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Vorschriften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zuliebe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Wort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ausser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Kraft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gesetzt.“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15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5</w:t>
      </w:r>
      <w:r w:rsidR="00CF6C87" w:rsidRPr="00CF6C87">
        <w:rPr>
          <w:rFonts w:ascii="Arial Rounded MT Bold" w:hAnsi="Arial Rounded MT Bold" w:cs="Arial"/>
          <w:b w:val="0"/>
          <w:noProof/>
          <w:lang w:val="de-DE"/>
        </w:rPr>
        <w:t>–6.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6C87" w:rsidRDefault="00CF6C87" w:rsidP="00D1409D">
      <w:pPr>
        <w:pStyle w:val="Absatzregulr"/>
      </w:pPr>
      <w:r>
        <w:t>Das</w:t>
      </w:r>
      <w:r w:rsidR="00E13FDD">
        <w:t xml:space="preserve"> </w:t>
      </w:r>
      <w:r>
        <w:t>ist</w:t>
      </w:r>
      <w:r w:rsidR="00E13FDD">
        <w:t xml:space="preserve"> </w:t>
      </w:r>
      <w:r>
        <w:t>so,</w:t>
      </w:r>
      <w:r w:rsidR="00E13FDD">
        <w:t xml:space="preserve"> </w:t>
      </w:r>
      <w:r>
        <w:t>wie</w:t>
      </w:r>
      <w:r w:rsidR="00E13FDD">
        <w:t xml:space="preserve"> </w:t>
      </w:r>
      <w:r>
        <w:t>wenn</w:t>
      </w:r>
      <w:r w:rsidR="00E13FDD">
        <w:t xml:space="preserve"> </w:t>
      </w:r>
      <w:r>
        <w:t>ich</w:t>
      </w:r>
      <w:r w:rsidR="00E13FDD">
        <w:t xml:space="preserve"> </w:t>
      </w:r>
      <w:r w:rsidR="00600535">
        <w:t>euch</w:t>
      </w:r>
      <w:r w:rsidR="00E13FDD">
        <w:t xml:space="preserve"> </w:t>
      </w:r>
      <w:r>
        <w:t>sagen</w:t>
      </w:r>
      <w:r w:rsidR="00E13FDD">
        <w:t xml:space="preserve"> </w:t>
      </w:r>
      <w:r>
        <w:t>würde,</w:t>
      </w:r>
      <w:r w:rsidR="00E13FDD">
        <w:t xml:space="preserve"> </w:t>
      </w:r>
      <w:r>
        <w:t>wenn</w:t>
      </w:r>
      <w:r w:rsidR="00E13FDD">
        <w:t xml:space="preserve"> </w:t>
      </w:r>
      <w:r>
        <w:t>ihr</w:t>
      </w:r>
      <w:r w:rsidR="00E13FDD">
        <w:t xml:space="preserve"> </w:t>
      </w:r>
      <w:r>
        <w:t>5%</w:t>
      </w:r>
      <w:r w:rsidR="00E13FDD">
        <w:t xml:space="preserve"> </w:t>
      </w:r>
      <w:r>
        <w:t>eures</w:t>
      </w:r>
      <w:r w:rsidR="00E13FDD">
        <w:t xml:space="preserve"> </w:t>
      </w:r>
      <w:r>
        <w:t>Lohnes</w:t>
      </w:r>
      <w:r w:rsidR="00E13FDD">
        <w:t xml:space="preserve"> </w:t>
      </w:r>
      <w:r>
        <w:t>für</w:t>
      </w:r>
      <w:r w:rsidR="00E13FDD">
        <w:t xml:space="preserve"> </w:t>
      </w:r>
      <w:r>
        <w:t>das</w:t>
      </w:r>
      <w:r w:rsidR="00E13FDD">
        <w:t xml:space="preserve"> </w:t>
      </w:r>
      <w:r>
        <w:t>Reich</w:t>
      </w:r>
      <w:r w:rsidR="00E13FDD">
        <w:t xml:space="preserve"> </w:t>
      </w:r>
      <w:r>
        <w:t>Gottes</w:t>
      </w:r>
      <w:r w:rsidR="00E13FDD">
        <w:t xml:space="preserve"> </w:t>
      </w:r>
      <w:r>
        <w:t>spendet,</w:t>
      </w:r>
      <w:r w:rsidR="00E13FDD">
        <w:t xml:space="preserve"> </w:t>
      </w:r>
      <w:r>
        <w:t>dann</w:t>
      </w:r>
      <w:r w:rsidR="00E13FDD">
        <w:t xml:space="preserve"> </w:t>
      </w:r>
      <w:r>
        <w:t>seid</w:t>
      </w:r>
      <w:r w:rsidR="00E13FDD">
        <w:t xml:space="preserve"> </w:t>
      </w:r>
      <w:r>
        <w:t>ihr</w:t>
      </w:r>
      <w:r w:rsidR="00E13FDD">
        <w:t xml:space="preserve"> </w:t>
      </w:r>
      <w:r>
        <w:t>dadurch</w:t>
      </w:r>
      <w:r w:rsidR="00E13FDD">
        <w:t xml:space="preserve"> </w:t>
      </w:r>
      <w:r>
        <w:t>von</w:t>
      </w:r>
      <w:r w:rsidR="00E13FDD">
        <w:t xml:space="preserve"> </w:t>
      </w:r>
      <w:r>
        <w:t>der</w:t>
      </w:r>
      <w:r w:rsidR="00E13FDD">
        <w:t xml:space="preserve"> </w:t>
      </w:r>
      <w:r>
        <w:t>Verpflichtung</w:t>
      </w:r>
      <w:r w:rsidR="00E13FDD">
        <w:t xml:space="preserve"> </w:t>
      </w:r>
      <w:r>
        <w:t>befreit,</w:t>
      </w:r>
      <w:r w:rsidR="00E13FDD">
        <w:t xml:space="preserve"> </w:t>
      </w:r>
      <w:r>
        <w:t>euch</w:t>
      </w:r>
      <w:r w:rsidR="00E13FDD">
        <w:t xml:space="preserve"> </w:t>
      </w:r>
      <w:r>
        <w:t>um</w:t>
      </w:r>
      <w:r w:rsidR="00E13FDD">
        <w:t xml:space="preserve"> </w:t>
      </w:r>
      <w:r>
        <w:t>eure</w:t>
      </w:r>
      <w:r w:rsidR="00E13FDD">
        <w:t xml:space="preserve"> </w:t>
      </w:r>
      <w:r>
        <w:t>Eltern</w:t>
      </w:r>
      <w:r w:rsidR="00E13FDD">
        <w:t xml:space="preserve"> </w:t>
      </w:r>
      <w:r>
        <w:t>zu</w:t>
      </w:r>
      <w:r w:rsidR="00E13FDD">
        <w:t xml:space="preserve"> </w:t>
      </w:r>
      <w:r>
        <w:t>kümmern.</w:t>
      </w:r>
      <w:r w:rsidR="00E13FDD">
        <w:t xml:space="preserve"> </w:t>
      </w:r>
      <w:r w:rsidR="00600535">
        <w:t>Ihr</w:t>
      </w:r>
      <w:r w:rsidR="00E13FDD">
        <w:t xml:space="preserve"> </w:t>
      </w:r>
      <w:r w:rsidR="00600535">
        <w:t>müsst</w:t>
      </w:r>
      <w:r w:rsidR="00E13FDD">
        <w:t xml:space="preserve"> </w:t>
      </w:r>
      <w:r w:rsidR="00600535">
        <w:t>sie</w:t>
      </w:r>
      <w:r w:rsidR="00E13FDD">
        <w:t xml:space="preserve"> </w:t>
      </w:r>
      <w:r w:rsidR="00600535">
        <w:t>nicht</w:t>
      </w:r>
      <w:r w:rsidR="00E13FDD">
        <w:t xml:space="preserve"> </w:t>
      </w:r>
      <w:r w:rsidR="00600535">
        <w:t>mehr</w:t>
      </w:r>
      <w:r w:rsidR="00E13FDD">
        <w:t xml:space="preserve"> </w:t>
      </w:r>
      <w:r w:rsidR="00600535">
        <w:t>besuchen</w:t>
      </w:r>
      <w:r w:rsidR="00E13FDD">
        <w:t xml:space="preserve"> </w:t>
      </w:r>
      <w:r w:rsidR="00600535">
        <w:t>und</w:t>
      </w:r>
      <w:r w:rsidR="00E13FDD">
        <w:t xml:space="preserve"> </w:t>
      </w:r>
      <w:r w:rsidR="00600535">
        <w:t>euch</w:t>
      </w:r>
      <w:r w:rsidR="00E13FDD">
        <w:t xml:space="preserve"> </w:t>
      </w:r>
      <w:r w:rsidR="00600535">
        <w:t>auch</w:t>
      </w:r>
      <w:r w:rsidR="00E13FDD">
        <w:t xml:space="preserve"> </w:t>
      </w:r>
      <w:r w:rsidR="00600535">
        <w:t>nicht</w:t>
      </w:r>
      <w:r w:rsidR="00E13FDD">
        <w:t xml:space="preserve"> </w:t>
      </w:r>
      <w:r w:rsidR="00600535">
        <w:t>erkundigen,</w:t>
      </w:r>
      <w:r w:rsidR="00E13FDD">
        <w:t xml:space="preserve"> </w:t>
      </w:r>
      <w:r w:rsidR="00600535">
        <w:t>wie</w:t>
      </w:r>
      <w:r w:rsidR="00E13FDD">
        <w:t xml:space="preserve"> </w:t>
      </w:r>
      <w:r w:rsidR="00600535">
        <w:t>es</w:t>
      </w:r>
      <w:r w:rsidR="00E13FDD">
        <w:t xml:space="preserve"> </w:t>
      </w:r>
      <w:r w:rsidR="00600535">
        <w:t>ihnen</w:t>
      </w:r>
      <w:r w:rsidR="00E13FDD">
        <w:t xml:space="preserve"> </w:t>
      </w:r>
      <w:r w:rsidR="00600535">
        <w:t>geht.</w:t>
      </w:r>
    </w:p>
    <w:p w:rsidR="00CF6C87" w:rsidRDefault="00600535" w:rsidP="00D1409D">
      <w:pPr>
        <w:pStyle w:val="Absatzregulr"/>
      </w:pPr>
      <w:r>
        <w:t>Jedenfalls</w:t>
      </w:r>
      <w:r w:rsidR="00E13FDD">
        <w:t xml:space="preserve"> </w:t>
      </w:r>
      <w:r>
        <w:t>ist</w:t>
      </w:r>
      <w:r w:rsidR="00E13FDD">
        <w:t xml:space="preserve"> </w:t>
      </w:r>
      <w:r>
        <w:t>die</w:t>
      </w:r>
      <w:r w:rsidR="00E13FDD">
        <w:t xml:space="preserve"> </w:t>
      </w:r>
      <w:r>
        <w:t>Anweisung</w:t>
      </w:r>
      <w:r w:rsidR="00E13FDD">
        <w:t xml:space="preserve"> </w:t>
      </w:r>
      <w:r w:rsidR="00BE1B17">
        <w:t>von</w:t>
      </w:r>
      <w:r w:rsidR="00E13FDD">
        <w:t xml:space="preserve"> </w:t>
      </w:r>
      <w:r w:rsidR="00BE1B17">
        <w:t>Paulus</w:t>
      </w:r>
      <w:r w:rsidR="00E13FDD">
        <w:t xml:space="preserve"> </w:t>
      </w:r>
      <w:r w:rsidR="00BE1B17">
        <w:t>für</w:t>
      </w:r>
      <w:r w:rsidR="00E13FDD">
        <w:t xml:space="preserve"> </w:t>
      </w:r>
      <w:r>
        <w:t>die</w:t>
      </w:r>
      <w:r w:rsidR="00E13FDD">
        <w:t xml:space="preserve"> </w:t>
      </w:r>
      <w:r>
        <w:t>Kinder,</w:t>
      </w:r>
      <w:r w:rsidR="00E13FDD">
        <w:t xml:space="preserve"> </w:t>
      </w:r>
      <w:r>
        <w:t>die</w:t>
      </w:r>
      <w:r w:rsidR="00E13FDD">
        <w:t xml:space="preserve"> </w:t>
      </w:r>
      <w:r>
        <w:t>noch</w:t>
      </w:r>
      <w:r w:rsidR="00E13FDD">
        <w:t xml:space="preserve"> </w:t>
      </w:r>
      <w:r>
        <w:t>bei</w:t>
      </w:r>
      <w:r w:rsidR="00E13FDD">
        <w:t xml:space="preserve"> </w:t>
      </w:r>
      <w:r>
        <w:t>ihren</w:t>
      </w:r>
      <w:r w:rsidR="00E13FDD">
        <w:t xml:space="preserve"> </w:t>
      </w:r>
      <w:r>
        <w:t>Eltern</w:t>
      </w:r>
      <w:r w:rsidR="00E13FDD">
        <w:t xml:space="preserve"> </w:t>
      </w:r>
      <w:r>
        <w:t>leben</w:t>
      </w:r>
      <w:r w:rsidR="00E13FDD">
        <w:t xml:space="preserve"> </w:t>
      </w:r>
      <w:r>
        <w:t>klar:</w:t>
      </w:r>
    </w:p>
    <w:p w:rsidR="00600535" w:rsidRPr="00660095" w:rsidRDefault="00502E4A" w:rsidP="006005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683EC9" wp14:editId="773DA239">
                <wp:simplePos x="0" y="0"/>
                <wp:positionH relativeFrom="column">
                  <wp:posOffset>-48392</wp:posOffset>
                </wp:positionH>
                <wp:positionV relativeFrom="paragraph">
                  <wp:posOffset>59995</wp:posOffset>
                </wp:positionV>
                <wp:extent cx="342900" cy="3429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4A" w:rsidRPr="002D2FB1" w:rsidRDefault="00502E4A" w:rsidP="00502E4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160A0" id="Text Box 11" o:spid="_x0000_s1045" type="#_x0000_t202" style="position:absolute;left:0;text-align:left;margin-left:-3.8pt;margin-top:4.7pt;width:27pt;height:2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">
                <v:textbox>
                  <w:txbxContent>
                    <w:p w:rsidR="00502E4A" w:rsidRPr="002D2FB1" w:rsidRDefault="00502E4A" w:rsidP="00502E4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0535">
        <w:rPr>
          <w:rFonts w:ascii="Arial Rounded MT Bold" w:hAnsi="Arial Rounded MT Bold" w:cs="Arial"/>
          <w:b w:val="0"/>
          <w:noProof/>
          <w:lang w:val="de-DE"/>
        </w:rPr>
        <w:t>„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Eltern,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wie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entspricht;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recht.</w:t>
      </w:r>
      <w:r w:rsidR="00600535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600535" w:rsidRPr="00660095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6" w:name="_Toc346360118"/>
    <w:bookmarkStart w:id="7" w:name="_Toc517795955"/>
    <w:bookmarkStart w:id="8" w:name="_Toc526332017"/>
    <w:p w:rsidR="00D1409D" w:rsidRPr="00D1409D" w:rsidRDefault="00A21BD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5528E" wp14:editId="1FBCD027">
                <wp:simplePos x="0" y="0"/>
                <wp:positionH relativeFrom="column">
                  <wp:posOffset>-391292</wp:posOffset>
                </wp:positionH>
                <wp:positionV relativeFrom="paragraph">
                  <wp:posOffset>134620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_x0000_s1046" type="#_x0000_t202" style="position:absolute;left:0;text-align:left;margin-left:-30.8pt;margin-top:10.6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NkKgIAAFk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6D44EF">
        <w:rPr>
          <w:rFonts w:ascii="Arial Rounded MT Bold" w:hAnsi="Arial Rounded MT Bold"/>
          <w:kern w:val="28"/>
          <w:sz w:val="36"/>
        </w:rPr>
        <w:t>Ein</w:t>
      </w:r>
      <w:r w:rsidR="00E13FDD">
        <w:rPr>
          <w:rFonts w:ascii="Arial Rounded MT Bold" w:hAnsi="Arial Rounded MT Bold"/>
          <w:kern w:val="28"/>
          <w:sz w:val="36"/>
        </w:rPr>
        <w:t xml:space="preserve"> </w:t>
      </w:r>
      <w:r w:rsidR="006D44EF">
        <w:rPr>
          <w:rFonts w:ascii="Arial Rounded MT Bold" w:hAnsi="Arial Rounded MT Bold"/>
          <w:kern w:val="28"/>
          <w:sz w:val="36"/>
        </w:rPr>
        <w:t>interessantes</w:t>
      </w:r>
      <w:r w:rsidR="00E13FDD">
        <w:rPr>
          <w:rFonts w:ascii="Arial Rounded MT Bold" w:hAnsi="Arial Rounded MT Bold"/>
          <w:kern w:val="28"/>
          <w:sz w:val="36"/>
        </w:rPr>
        <w:t xml:space="preserve"> </w:t>
      </w:r>
      <w:r w:rsidR="006D44EF">
        <w:rPr>
          <w:rFonts w:ascii="Arial Rounded MT Bold" w:hAnsi="Arial Rounded MT Bold"/>
          <w:kern w:val="28"/>
          <w:sz w:val="36"/>
        </w:rPr>
        <w:t>Versprechen</w:t>
      </w:r>
      <w:bookmarkEnd w:id="8"/>
    </w:p>
    <w:p w:rsidR="00D1409D" w:rsidRDefault="006250B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fügt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hinzu,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824B63">
        <w:rPr>
          <w:rFonts w:ascii="Arial" w:hAnsi="Arial"/>
          <w:sz w:val="22"/>
        </w:rPr>
        <w:t>aufhorchen</w:t>
      </w:r>
      <w:r w:rsidR="00E13FDD">
        <w:rPr>
          <w:rFonts w:ascii="Arial" w:hAnsi="Arial"/>
          <w:sz w:val="22"/>
        </w:rPr>
        <w:t xml:space="preserve"> </w:t>
      </w:r>
      <w:r w:rsidR="00824B63">
        <w:rPr>
          <w:rFonts w:ascii="Arial" w:hAnsi="Arial"/>
          <w:sz w:val="22"/>
        </w:rPr>
        <w:t>lässt:</w:t>
      </w:r>
    </w:p>
    <w:p w:rsidR="006250B4" w:rsidRPr="006250B4" w:rsidRDefault="00502E4A" w:rsidP="006250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98A3559" wp14:editId="362D4E41">
                <wp:simplePos x="0" y="0"/>
                <wp:positionH relativeFrom="column">
                  <wp:posOffset>-47402</wp:posOffset>
                </wp:positionH>
                <wp:positionV relativeFrom="paragraph">
                  <wp:posOffset>60960</wp:posOffset>
                </wp:positionV>
                <wp:extent cx="342900" cy="342900"/>
                <wp:effectExtent l="0" t="0" r="19050" b="1905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4A" w:rsidRPr="002D2FB1" w:rsidRDefault="00502E4A" w:rsidP="00502E4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8B161" id="_x0000_s1047" type="#_x0000_t202" style="position:absolute;left:0;text-align:left;margin-left:-3.75pt;margin-top:4.8pt;width:27pt;height:2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TuKgIAAFkEAAAOAAAAZHJzL2Uyb0RvYy54bWysVNtu2zAMfR+wfxD0vtjxkq0x4hRdugwD&#10;ugvQ7gNkWbaFSaImKbG7rx8lJ2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">
                <v:textbox>
                  <w:txbxContent>
                    <w:p w:rsidR="00502E4A" w:rsidRPr="002D2FB1" w:rsidRDefault="00502E4A" w:rsidP="00502E4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0B4">
        <w:rPr>
          <w:rFonts w:ascii="Arial Rounded MT Bold" w:hAnsi="Arial Rounded MT Bold" w:cs="Arial"/>
          <w:b w:val="0"/>
          <w:noProof/>
          <w:lang w:val="de-DE"/>
        </w:rPr>
        <w:t>„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Ehre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Mutter!</w:t>
      </w:r>
      <w:r w:rsidR="006250B4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–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erste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Gebot,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einer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Zusage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verbunden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ist.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13813" w:rsidRDefault="0021381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Verhaltensregeln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gegenseitigen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Volk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Israel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  <w:r w:rsidR="00E13FDD">
        <w:rPr>
          <w:rFonts w:ascii="Arial" w:hAnsi="Arial"/>
          <w:sz w:val="22"/>
        </w:rPr>
        <w:t xml:space="preserve"> </w:t>
      </w:r>
    </w:p>
    <w:p w:rsidR="006250B4" w:rsidRDefault="0021381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belohnt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F2DF4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denn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d</w:t>
      </w:r>
      <w:r w:rsidR="006250B4">
        <w:rPr>
          <w:rFonts w:ascii="Arial" w:hAnsi="Arial"/>
          <w:sz w:val="22"/>
        </w:rPr>
        <w:t>ieses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mit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einem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direkten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Versprechen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verbunden.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Alten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Testament,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wo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berichtet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wird,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Volk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Israel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Zehn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Gebot</w:t>
      </w:r>
      <w:r w:rsidR="00BF2DF4">
        <w:rPr>
          <w:rFonts w:ascii="Arial" w:hAnsi="Arial"/>
          <w:sz w:val="22"/>
        </w:rPr>
        <w:t>e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gab,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lautet</w:t>
      </w:r>
      <w:r w:rsidR="00E13FDD">
        <w:rPr>
          <w:rFonts w:ascii="Arial" w:hAnsi="Arial"/>
          <w:sz w:val="22"/>
        </w:rPr>
        <w:t xml:space="preserve"> </w:t>
      </w:r>
      <w:r w:rsidR="00325ED0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so:</w:t>
      </w:r>
    </w:p>
    <w:p w:rsidR="006250B4" w:rsidRPr="009A7D46" w:rsidRDefault="00AF086D" w:rsidP="009A7D4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FF2ED" wp14:editId="7BB7235E">
                <wp:simplePos x="0" y="0"/>
                <wp:positionH relativeFrom="column">
                  <wp:posOffset>-42668</wp:posOffset>
                </wp:positionH>
                <wp:positionV relativeFrom="paragraph">
                  <wp:posOffset>74996</wp:posOffset>
                </wp:positionV>
                <wp:extent cx="342900" cy="342900"/>
                <wp:effectExtent l="0" t="0" r="19050" b="190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D6" w:rsidRPr="002D2FB1" w:rsidRDefault="00A21BD6" w:rsidP="00A21BD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76E1F" id="_x0000_s1048" type="#_x0000_t202" style="position:absolute;left:0;text-align:left;margin-left:-3.35pt;margin-top:5.9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MkKgIAAFkEAAAOAAAAZHJzL2Uyb0RvYy54bWysVNtu2zAMfR+wfxD0vtjxkq0x4hRdugwD&#10;ugvQ7gNkWbaFSaImKbG7rx8lJ2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">
                <v:textbox>
                  <w:txbxContent>
                    <w:p w:rsidR="00A21BD6" w:rsidRPr="002D2FB1" w:rsidRDefault="00A21BD6" w:rsidP="00A21BD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„Du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ehren,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dass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lebest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Lande,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dein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Gott,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geben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wird.“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20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2.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E2808" w:rsidRDefault="0021381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Versprechen: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</w:t>
      </w:r>
      <w:r w:rsidR="006250B4">
        <w:rPr>
          <w:rFonts w:ascii="Arial" w:hAnsi="Arial"/>
          <w:sz w:val="22"/>
        </w:rPr>
        <w:t>anges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6250B4">
        <w:rPr>
          <w:rFonts w:ascii="Arial" w:hAnsi="Arial"/>
          <w:sz w:val="22"/>
        </w:rPr>
        <w:t>as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Volk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Israel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geben</w:t>
      </w:r>
      <w:r w:rsidR="00E13FDD">
        <w:rPr>
          <w:rFonts w:ascii="Arial" w:hAnsi="Arial"/>
          <w:sz w:val="22"/>
        </w:rPr>
        <w:t xml:space="preserve"> </w:t>
      </w:r>
      <w:r w:rsidR="006250B4">
        <w:rPr>
          <w:rFonts w:ascii="Arial" w:hAnsi="Arial"/>
          <w:sz w:val="22"/>
        </w:rPr>
        <w:t>wird.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gab,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befanden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Weg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Land,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ihnen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verspro</w:t>
      </w:r>
      <w:bookmarkStart w:id="9" w:name="_GoBack"/>
      <w:bookmarkEnd w:id="9"/>
      <w:r w:rsidR="004E2808">
        <w:rPr>
          <w:rFonts w:ascii="Arial" w:hAnsi="Arial"/>
          <w:sz w:val="22"/>
        </w:rPr>
        <w:t>chen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hatte.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Für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langes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lohnte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BE1B17">
        <w:rPr>
          <w:rFonts w:ascii="Arial" w:hAnsi="Arial"/>
          <w:sz w:val="22"/>
        </w:rPr>
        <w:t>also</w:t>
      </w:r>
      <w:r w:rsidR="00BF2DF4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seine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ehren!</w:t>
      </w:r>
    </w:p>
    <w:p w:rsidR="006250B4" w:rsidRDefault="006250B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zitiert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Epheserbrief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Septuaginta</w:t>
      </w:r>
      <w:r w:rsidR="00E13FDD">
        <w:rPr>
          <w:rFonts w:ascii="Arial" w:hAnsi="Arial"/>
          <w:sz w:val="22"/>
        </w:rPr>
        <w:t xml:space="preserve"> </w:t>
      </w:r>
      <w:r w:rsidR="004E2808">
        <w:rPr>
          <w:rFonts w:ascii="Arial" w:hAnsi="Arial"/>
          <w:sz w:val="22"/>
        </w:rPr>
        <w:t>(LXX)</w:t>
      </w:r>
      <w:r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griechischen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Alten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Testaments.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Dort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gibt</w:t>
      </w:r>
      <w:r w:rsidR="00E13FDD">
        <w:rPr>
          <w:rFonts w:ascii="Arial" w:hAnsi="Arial"/>
          <w:sz w:val="22"/>
        </w:rPr>
        <w:t xml:space="preserve"> </w:t>
      </w:r>
      <w:r w:rsidR="00BF2DF4"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einen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kleinen</w:t>
      </w:r>
      <w:r w:rsidR="00E13FDD">
        <w:rPr>
          <w:rFonts w:ascii="Arial" w:hAnsi="Arial"/>
          <w:sz w:val="22"/>
        </w:rPr>
        <w:t xml:space="preserve"> </w:t>
      </w:r>
      <w:r w:rsidR="00017268">
        <w:rPr>
          <w:rFonts w:ascii="Arial" w:hAnsi="Arial"/>
          <w:sz w:val="22"/>
        </w:rPr>
        <w:t>Zusatz:</w:t>
      </w:r>
    </w:p>
    <w:p w:rsidR="006250B4" w:rsidRPr="006250B4" w:rsidRDefault="00E75232" w:rsidP="009A7D4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D4D2F9" wp14:editId="6EAE74BE">
                <wp:simplePos x="0" y="0"/>
                <wp:positionH relativeFrom="column">
                  <wp:posOffset>-43180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19050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32" w:rsidRPr="002D2FB1" w:rsidRDefault="00E75232" w:rsidP="00E7523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4113C" id="_x0000_s1049" type="#_x0000_t202" style="position:absolute;left:0;text-align:left;margin-left:-3.4pt;margin-top:1.4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">
                <v:textbox>
                  <w:txbxContent>
                    <w:p w:rsidR="00E75232" w:rsidRPr="002D2FB1" w:rsidRDefault="00E75232" w:rsidP="00E7523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0B4" w:rsidRPr="009A7D46">
        <w:rPr>
          <w:rFonts w:ascii="Arial Rounded MT Bold" w:hAnsi="Arial Rounded MT Bold" w:cs="Arial"/>
          <w:b w:val="0"/>
          <w:noProof/>
          <w:lang w:val="de-DE"/>
        </w:rPr>
        <w:t>„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Dann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wird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gut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Erde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BC7D64" w:rsidRPr="009A7D46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3</w:t>
      </w:r>
      <w:r w:rsidR="006250B4" w:rsidRPr="006250B4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17268" w:rsidRDefault="0001726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also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denn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was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hat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man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einem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schlechten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langen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Leben,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gutes</w:t>
      </w:r>
      <w:r w:rsidR="00E13FDD">
        <w:rPr>
          <w:rFonts w:ascii="Arial" w:hAnsi="Arial"/>
          <w:sz w:val="22"/>
        </w:rPr>
        <w:t xml:space="preserve"> </w:t>
      </w:r>
      <w:r w:rsidR="0090633B">
        <w:rPr>
          <w:rFonts w:ascii="Arial" w:hAnsi="Arial"/>
          <w:sz w:val="22"/>
        </w:rPr>
        <w:t>langes</w:t>
      </w:r>
      <w:r w:rsidR="00E13FDD">
        <w:rPr>
          <w:rFonts w:ascii="Arial" w:hAnsi="Arial"/>
          <w:sz w:val="22"/>
        </w:rPr>
        <w:t xml:space="preserve"> </w:t>
      </w:r>
      <w:r w:rsidR="0090633B">
        <w:rPr>
          <w:rFonts w:ascii="Arial" w:hAnsi="Arial"/>
          <w:sz w:val="22"/>
        </w:rPr>
        <w:t>L</w:t>
      </w:r>
      <w:r w:rsidR="00DD09E2">
        <w:rPr>
          <w:rFonts w:ascii="Arial" w:hAnsi="Arial"/>
          <w:sz w:val="22"/>
        </w:rPr>
        <w:t>eben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sein,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man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hält.</w:t>
      </w:r>
    </w:p>
    <w:p w:rsidR="00017268" w:rsidRDefault="00E75232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813941" wp14:editId="707E4AE0">
                <wp:simplePos x="0" y="0"/>
                <wp:positionH relativeFrom="column">
                  <wp:posOffset>-44606</wp:posOffset>
                </wp:positionH>
                <wp:positionV relativeFrom="paragraph">
                  <wp:posOffset>669224</wp:posOffset>
                </wp:positionV>
                <wp:extent cx="342900" cy="342900"/>
                <wp:effectExtent l="0" t="0" r="19050" b="1905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32" w:rsidRPr="002D2FB1" w:rsidRDefault="00E75232" w:rsidP="00E7523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4113C" id="_x0000_s1050" type="#_x0000_t202" style="position:absolute;margin-left:-3.5pt;margin-top:52.7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">
                <v:textbox>
                  <w:txbxContent>
                    <w:p w:rsidR="00E75232" w:rsidRPr="002D2FB1" w:rsidRDefault="00E75232" w:rsidP="00E7523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D09E2"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versprach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langes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zukünftigen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Land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Israels.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Diesen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Teil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liess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weg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wendet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Versprechen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alle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Christen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an,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egal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welchem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Land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DD09E2">
        <w:rPr>
          <w:rFonts w:ascii="Arial" w:hAnsi="Arial"/>
          <w:sz w:val="22"/>
        </w:rPr>
        <w:t>leben:</w:t>
      </w:r>
    </w:p>
    <w:p w:rsidR="00017268" w:rsidRPr="006250B4" w:rsidRDefault="00017268" w:rsidP="0001726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7D46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D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Erde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leben.</w:t>
      </w:r>
      <w:r w:rsidRPr="009A7D46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6250B4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B7123" w:rsidRDefault="003E528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</w:t>
      </w:r>
      <w:r w:rsidR="00B43B2D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legte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nie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grossen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Wert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lebte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mit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Bewusstsein,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Jesus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nächstens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kommen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Christen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holt.</w:t>
      </w:r>
    </w:p>
    <w:p w:rsidR="00BC7D64" w:rsidRDefault="00FB7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Wichtigkeit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unterstreichen.</w:t>
      </w:r>
    </w:p>
    <w:p w:rsidR="00BC7D64" w:rsidRDefault="00FB7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konkret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gute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lange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unserem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auswirken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kann,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darauf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möchte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eingehen.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euch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diesbezüglich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B43B2D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kompliziert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am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Schluss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meiner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Erklärungen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wüssten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trotzdem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nicht,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ob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man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so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verstehen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sollte,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erklären</w:t>
      </w:r>
      <w:r w:rsidR="00E13FDD">
        <w:rPr>
          <w:rFonts w:ascii="Arial" w:hAnsi="Arial"/>
          <w:sz w:val="22"/>
        </w:rPr>
        <w:t xml:space="preserve"> </w:t>
      </w:r>
      <w:r w:rsidR="00BC7D64">
        <w:rPr>
          <w:rFonts w:ascii="Arial" w:hAnsi="Arial"/>
          <w:sz w:val="22"/>
        </w:rPr>
        <w:t>würde.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beabsichtigte,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darüber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Gedanken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machen</w:t>
      </w:r>
      <w:r w:rsidR="00E13FDD">
        <w:rPr>
          <w:rFonts w:ascii="Arial" w:hAnsi="Arial"/>
          <w:sz w:val="22"/>
        </w:rPr>
        <w:t xml:space="preserve"> </w:t>
      </w:r>
      <w:r w:rsidR="00B43B2D">
        <w:rPr>
          <w:rFonts w:ascii="Arial" w:hAnsi="Arial"/>
          <w:sz w:val="22"/>
        </w:rPr>
        <w:t>sollen.</w:t>
      </w:r>
    </w:p>
    <w:p w:rsidR="00CB4DEB" w:rsidRDefault="00FB7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Wichtigkeit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hervorheben</w:t>
      </w:r>
      <w:r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hat.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Was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Kindern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verlangt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seine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persönliche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Meinung.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selbst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legt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grössten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Wert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darauf,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als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Kinder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unseren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gehorchen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generell,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ihnen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erweisen.</w:t>
      </w:r>
    </w:p>
    <w:p w:rsidR="00FB7123" w:rsidRDefault="00FB7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erweisen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ihren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Ehre,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indem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gehorchen.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6037A1">
        <w:rPr>
          <w:rFonts w:ascii="Arial" w:hAnsi="Arial"/>
          <w:sz w:val="22"/>
        </w:rPr>
        <w:t>fort</w:t>
      </w:r>
      <w:r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Gehorsam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verpflichtet.</w:t>
      </w:r>
    </w:p>
    <w:p w:rsidR="00FB7123" w:rsidRDefault="00CB4DE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wegziehen,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Verpflichtung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entbunden.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können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dieser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Aufgabe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entledigen,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so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Pharisäer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Schriftgelehrte</w:t>
      </w:r>
      <w:r w:rsidR="00B704A7">
        <w:rPr>
          <w:rFonts w:ascii="Arial" w:hAnsi="Arial"/>
          <w:sz w:val="22"/>
        </w:rPr>
        <w:t>n</w:t>
      </w:r>
      <w:r w:rsidR="00E13FDD">
        <w:rPr>
          <w:rFonts w:ascii="Arial" w:hAnsi="Arial"/>
          <w:sz w:val="22"/>
        </w:rPr>
        <w:t xml:space="preserve"> </w:t>
      </w:r>
      <w:r w:rsidR="00FB7123">
        <w:rPr>
          <w:rFonts w:ascii="Arial" w:hAnsi="Arial"/>
          <w:sz w:val="22"/>
        </w:rPr>
        <w:t>taten.</w:t>
      </w:r>
    </w:p>
    <w:p w:rsidR="00CB4DEB" w:rsidRDefault="00FB7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öffnet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für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Feld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Fragen.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sollen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unseren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erweisen?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Haben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wunderbare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vorbildliche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Eltern,</w:t>
      </w:r>
      <w:r w:rsidR="00E13FDD">
        <w:rPr>
          <w:rFonts w:ascii="Arial" w:hAnsi="Arial"/>
          <w:sz w:val="22"/>
        </w:rPr>
        <w:t xml:space="preserve"> </w:t>
      </w:r>
      <w:r w:rsidR="006B1486">
        <w:rPr>
          <w:rFonts w:ascii="Arial" w:hAnsi="Arial"/>
          <w:sz w:val="22"/>
        </w:rPr>
        <w:t>dann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lässt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dieses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relativ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erfüllen.</w:t>
      </w:r>
    </w:p>
    <w:p w:rsidR="00BC7D64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Schwieriger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beleidigen,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verletzen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verstossen.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erweisen?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soll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geschehen?</w:t>
      </w:r>
    </w:p>
    <w:p w:rsidR="006B1486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zwar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nicht,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unseren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tyrannisieren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müssen,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müssen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ehren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–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trotz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allem!</w:t>
      </w:r>
      <w:r w:rsidR="00E13FDD">
        <w:rPr>
          <w:rFonts w:ascii="Arial" w:hAnsi="Arial"/>
          <w:sz w:val="22"/>
        </w:rPr>
        <w:t xml:space="preserve"> </w:t>
      </w:r>
    </w:p>
    <w:p w:rsidR="00BC7D64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Elternteil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Kontakt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abgebrochen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CB4DEB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Annäherung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Drei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Punkte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möchte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erwähnen,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mir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geholfen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haben.</w:t>
      </w:r>
    </w:p>
    <w:p w:rsidR="00CB4DEB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 w:rsidRPr="00CB4DEB">
        <w:rPr>
          <w:rFonts w:ascii="Arial Rounded MT Bold" w:hAnsi="Arial Rounded MT Bold"/>
          <w:sz w:val="22"/>
          <w:highlight w:val="yellow"/>
        </w:rPr>
        <w:t>Erstens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Vorschriften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machen.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für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ihr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Leben</w:t>
      </w:r>
      <w:r w:rsidR="00E13FDD">
        <w:rPr>
          <w:rFonts w:ascii="Arial" w:hAnsi="Arial"/>
          <w:sz w:val="22"/>
        </w:rPr>
        <w:t xml:space="preserve"> </w:t>
      </w:r>
      <w:r w:rsidR="0054406C">
        <w:rPr>
          <w:rFonts w:ascii="Arial" w:hAnsi="Arial"/>
          <w:sz w:val="22"/>
        </w:rPr>
        <w:t>selbst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verantwortlich.</w:t>
      </w:r>
    </w:p>
    <w:p w:rsidR="006B1486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 w:rsidRPr="00CB4DEB">
        <w:rPr>
          <w:rFonts w:ascii="Arial Rounded MT Bold" w:hAnsi="Arial Rounded MT Bold"/>
          <w:sz w:val="22"/>
          <w:highlight w:val="yellow"/>
        </w:rPr>
        <w:t>Zweitens</w:t>
      </w:r>
      <w:r w:rsidR="00E13FDD">
        <w:rPr>
          <w:rFonts w:ascii="Arial Rounded MT Bold" w:hAnsi="Arial Rounded MT Bold"/>
          <w:sz w:val="22"/>
          <w:highlight w:val="yellow"/>
        </w:rPr>
        <w:t xml:space="preserve"> </w:t>
      </w:r>
      <w:r w:rsidR="00CB4DEB">
        <w:rPr>
          <w:rFonts w:ascii="Arial" w:hAnsi="Arial"/>
          <w:sz w:val="22"/>
        </w:rPr>
        <w:t>hatten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gebraucht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Herkunft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also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Täter,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Opfer.</w:t>
      </w:r>
    </w:p>
    <w:p w:rsidR="006B1486" w:rsidRDefault="006B1486" w:rsidP="00D1409D">
      <w:pPr>
        <w:spacing w:before="40" w:after="40" w:line="360" w:lineRule="auto"/>
        <w:rPr>
          <w:rFonts w:ascii="Arial" w:hAnsi="Arial"/>
          <w:sz w:val="22"/>
        </w:rPr>
      </w:pPr>
      <w:r w:rsidRPr="00CB4DEB">
        <w:rPr>
          <w:rFonts w:ascii="Arial Rounded MT Bold" w:hAnsi="Arial Rounded MT Bold"/>
          <w:sz w:val="22"/>
          <w:highlight w:val="yellow"/>
        </w:rPr>
        <w:t>Drittens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unterstützen,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E13FDD">
        <w:rPr>
          <w:rFonts w:ascii="Arial" w:hAnsi="Arial"/>
          <w:sz w:val="22"/>
        </w:rPr>
        <w:t xml:space="preserve"> </w:t>
      </w:r>
      <w:r w:rsidR="00BE1B17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BE1B17">
        <w:rPr>
          <w:rFonts w:ascii="Arial" w:hAnsi="Arial"/>
          <w:sz w:val="22"/>
        </w:rPr>
        <w:t>erwünscht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So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denke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ich,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kann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einer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schwierigen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Eltern-Kind-Beziehung,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 w:rsidR="00CB4DEB">
        <w:rPr>
          <w:rFonts w:ascii="Arial" w:hAnsi="Arial"/>
          <w:sz w:val="22"/>
        </w:rPr>
        <w:t>E</w:t>
      </w:r>
      <w:r w:rsidR="00003F99">
        <w:rPr>
          <w:rFonts w:ascii="Arial" w:hAnsi="Arial"/>
          <w:sz w:val="22"/>
        </w:rPr>
        <w:t>ltern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Ehr</w:t>
      </w:r>
      <w:r w:rsidR="00CB4DEB">
        <w:rPr>
          <w:rFonts w:ascii="Arial" w:hAnsi="Arial"/>
          <w:sz w:val="22"/>
        </w:rPr>
        <w:t>e</w:t>
      </w:r>
      <w:r w:rsidR="00E13FDD">
        <w:rPr>
          <w:rFonts w:ascii="Arial" w:hAnsi="Arial"/>
          <w:sz w:val="22"/>
        </w:rPr>
        <w:t xml:space="preserve"> </w:t>
      </w:r>
      <w:r w:rsidR="00003F99">
        <w:rPr>
          <w:rFonts w:ascii="Arial" w:hAnsi="Arial"/>
          <w:sz w:val="22"/>
        </w:rPr>
        <w:t>erweisen.</w:t>
      </w:r>
    </w:p>
    <w:p w:rsidR="008C579B" w:rsidRDefault="00CB4DE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allgemeingültigen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Rezepte.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eine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Art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Betriebsanleitung,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garantiert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funktioniert,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Punkt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für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Punkt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daran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halten.</w:t>
      </w:r>
      <w:r w:rsidR="00E13FDD">
        <w:rPr>
          <w:rFonts w:ascii="Arial" w:hAnsi="Arial"/>
          <w:sz w:val="22"/>
        </w:rPr>
        <w:t xml:space="preserve"> </w:t>
      </w:r>
      <w:r w:rsidR="008C579B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gibt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Bezug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auf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Beziehungen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nicht.</w:t>
      </w:r>
    </w:p>
    <w:p w:rsidR="008C579B" w:rsidRDefault="008C579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übrig,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Gespräch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B704A7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um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herauszufinden,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speziellen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</w:t>
      </w:r>
      <w:r w:rsidR="00EF7919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möchte.</w:t>
      </w:r>
    </w:p>
    <w:p w:rsidR="00003F99" w:rsidRDefault="00003F9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Selbstverständlich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seelsorgerliches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Gespräch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bin.</w:t>
      </w:r>
    </w:p>
    <w:p w:rsidR="00003F99" w:rsidRDefault="00003F9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Anweisungen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überlegen,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praktisch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ausleben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BD287" wp14:editId="0B086328">
                <wp:simplePos x="0" y="0"/>
                <wp:positionH relativeFrom="column">
                  <wp:posOffset>-408729</wp:posOffset>
                </wp:positionH>
                <wp:positionV relativeFrom="paragraph">
                  <wp:posOffset>168508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1" type="#_x0000_t202" style="position:absolute;margin-left:-32.2pt;margin-top:13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Default="00003F9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Erziehung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E13FDD">
        <w:rPr>
          <w:rFonts w:ascii="Arial" w:hAnsi="Arial"/>
          <w:sz w:val="22"/>
        </w:rPr>
        <w:t xml:space="preserve"> </w:t>
      </w:r>
      <w:r w:rsidR="006341E6">
        <w:rPr>
          <w:rFonts w:ascii="Arial" w:hAnsi="Arial"/>
          <w:sz w:val="22"/>
        </w:rPr>
        <w:t>äussert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Serie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beschäftigen.</w:t>
      </w:r>
      <w:r w:rsidR="00E13FDD">
        <w:rPr>
          <w:rFonts w:ascii="Arial" w:hAnsi="Arial"/>
          <w:sz w:val="22"/>
        </w:rPr>
        <w:t xml:space="preserve"> </w:t>
      </w:r>
    </w:p>
    <w:p w:rsidR="009A7D46" w:rsidRDefault="00003F9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sollen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</w:t>
      </w:r>
      <w:r w:rsidR="006341E6">
        <w:rPr>
          <w:rFonts w:ascii="Arial" w:hAnsi="Arial"/>
          <w:sz w:val="22"/>
        </w:rPr>
        <w:t>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gehorchen.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sichtbar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13FDD">
        <w:rPr>
          <w:rFonts w:ascii="Arial" w:hAnsi="Arial"/>
          <w:sz w:val="22"/>
        </w:rPr>
        <w:t xml:space="preserve"> </w:t>
      </w:r>
      <w:r w:rsidR="006341E6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verändert.</w:t>
      </w:r>
    </w:p>
    <w:p w:rsidR="00003F99" w:rsidRDefault="00003F9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begründet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5.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nur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um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Gehorsam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gegenüber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den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Eltern.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Sind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Erwachsen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und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mehr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unter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Obhut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der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Eltern,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verliert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das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5.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Gebot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nicht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an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Bedeutung.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Die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Eltern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Ehren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wird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durch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andere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Verhaltensweisen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Ausdruck</w:t>
      </w:r>
      <w:r w:rsidR="00E13FDD">
        <w:rPr>
          <w:rFonts w:ascii="Arial" w:hAnsi="Arial"/>
          <w:sz w:val="22"/>
        </w:rPr>
        <w:t xml:space="preserve"> </w:t>
      </w:r>
      <w:r w:rsidR="00B704A7">
        <w:rPr>
          <w:rFonts w:ascii="Arial" w:hAnsi="Arial"/>
          <w:sz w:val="22"/>
        </w:rPr>
        <w:t>finden.</w:t>
      </w:r>
    </w:p>
    <w:p w:rsidR="009F5962" w:rsidRDefault="009F596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Leserbrief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lesen:</w:t>
      </w:r>
    </w:p>
    <w:p w:rsidR="009F5962" w:rsidRPr="009F5962" w:rsidRDefault="009F5962" w:rsidP="009F59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Welt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verzweifelter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als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Für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hatte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Zeit,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nur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meine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lieben,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alten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habe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besucht.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allein,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mich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lieb.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Nun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spät,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auch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nur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kurze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Glücks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ermöglichen.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war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selbstsüchtig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beschäftigt,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etwas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verschenken.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Wenn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nun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ihrem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Grab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stehe,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frage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mich,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ob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Gott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mir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je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Herzeleid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verzeihen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wird,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zugefügt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habe.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Bitte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drucken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Brief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ab,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noch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daran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denken,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dass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besuchen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ihre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Achtung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zeigen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sollen,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noch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Zeit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F5962">
        <w:rPr>
          <w:rFonts w:ascii="Arial Rounded MT Bold" w:hAnsi="Arial Rounded MT Bold" w:cs="Arial"/>
          <w:b w:val="0"/>
          <w:noProof/>
          <w:lang w:val="de-DE"/>
        </w:rPr>
        <w:t>ist."</w:t>
      </w:r>
    </w:p>
    <w:p w:rsidR="009F5962" w:rsidRDefault="003553F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E13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3553F7" w:rsidRPr="00660095" w:rsidRDefault="00E75232" w:rsidP="003553F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0AE67" wp14:editId="6FBF7A16">
                <wp:simplePos x="0" y="0"/>
                <wp:positionH relativeFrom="column">
                  <wp:posOffset>-53018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32" w:rsidRPr="002D2FB1" w:rsidRDefault="00E75232" w:rsidP="00E7523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4113C" id="_x0000_s1052" type="#_x0000_t202" style="position:absolute;left:0;text-align:left;margin-left:-4.15pt;margin-top:5.0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">
                <v:textbox>
                  <w:txbxContent>
                    <w:p w:rsidR="00E75232" w:rsidRPr="002D2FB1" w:rsidRDefault="00E75232" w:rsidP="00E7523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Ihr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Eltern,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wie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mit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entspricht;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so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recht.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1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A7D46" w:rsidRPr="003553F7" w:rsidRDefault="00EE2B73" w:rsidP="003553F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BB8193" wp14:editId="7766A74F">
                <wp:simplePos x="0" y="0"/>
                <wp:positionH relativeFrom="column">
                  <wp:posOffset>-46990</wp:posOffset>
                </wp:positionH>
                <wp:positionV relativeFrom="paragraph">
                  <wp:posOffset>60548</wp:posOffset>
                </wp:positionV>
                <wp:extent cx="342900" cy="342900"/>
                <wp:effectExtent l="0" t="0" r="19050" b="1905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73" w:rsidRPr="002D2FB1" w:rsidRDefault="00EE2B73" w:rsidP="00EE2B7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29ADD" id="_x0000_s1053" type="#_x0000_t202" style="position:absolute;left:0;text-align:left;margin-left:-3.7pt;margin-top:4.7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">
                <v:textbox>
                  <w:txbxContent>
                    <w:p w:rsidR="00EE2B73" w:rsidRPr="002D2FB1" w:rsidRDefault="00EE2B73" w:rsidP="00EE2B7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5232">
        <w:rPr>
          <w:rFonts w:ascii="Arial Rounded MT Bold" w:hAnsi="Arial Rounded MT Bold" w:cs="Arial"/>
          <w:b w:val="0"/>
          <w:noProof/>
          <w:lang w:val="de-DE"/>
        </w:rPr>
        <w:t>„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ehren</w:t>
      </w:r>
      <w:r w:rsidR="00E75232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ist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erste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grundlegende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Gebote,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die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das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Verhalten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untereinander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betreffen.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Darum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folgt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ihm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auch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eine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Zusage: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5232">
        <w:rPr>
          <w:rFonts w:ascii="Arial Rounded MT Bold" w:hAnsi="Arial Rounded MT Bold" w:cs="Arial"/>
          <w:b w:val="0"/>
          <w:noProof/>
          <w:lang w:val="de-DE"/>
        </w:rPr>
        <w:t>„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Dann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wird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es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dir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gut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gehen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und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du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wirst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auf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Erde.</w:t>
      </w:r>
      <w:r w:rsidR="00E75232">
        <w:rPr>
          <w:rFonts w:ascii="Arial Rounded MT Bold" w:hAnsi="Arial Rounded MT Bold" w:cs="Arial"/>
          <w:b w:val="0"/>
          <w:noProof/>
          <w:lang w:val="de-DE"/>
        </w:rPr>
        <w:t>“</w:t>
      </w:r>
      <w:r w:rsidR="00E13FD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6</w:t>
      </w:r>
      <w:r w:rsidR="00E13FDD">
        <w:rPr>
          <w:rFonts w:ascii="Arial Rounded MT Bold" w:hAnsi="Arial Rounded MT Bold" w:cs="Arial"/>
          <w:b w:val="0"/>
          <w:noProof/>
          <w:lang w:val="de-DE"/>
        </w:rPr>
        <w:t>, 2</w:t>
      </w:r>
      <w:r w:rsidR="003553F7" w:rsidRPr="00660095">
        <w:rPr>
          <w:rFonts w:ascii="Arial Rounded MT Bold" w:hAnsi="Arial Rounded MT Bold" w:cs="Arial"/>
          <w:b w:val="0"/>
          <w:noProof/>
          <w:lang w:val="de-DE"/>
        </w:rPr>
        <w:t>-3.</w:t>
      </w:r>
    </w:p>
    <w:sectPr w:rsidR="009A7D46" w:rsidRPr="003553F7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6E" w:rsidRDefault="00794F6E">
      <w:r>
        <w:separator/>
      </w:r>
    </w:p>
  </w:endnote>
  <w:endnote w:type="continuationSeparator" w:id="0">
    <w:p w:rsidR="00794F6E" w:rsidRDefault="007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3FDD">
      <w:rPr>
        <w:rStyle w:val="Seitenzahl"/>
        <w:noProof/>
      </w:rPr>
      <w:t>9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6E" w:rsidRDefault="00794F6E">
      <w:r>
        <w:separator/>
      </w:r>
    </w:p>
  </w:footnote>
  <w:footnote w:type="continuationSeparator" w:id="0">
    <w:p w:rsidR="00794F6E" w:rsidRDefault="0079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3F99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268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3572"/>
    <w:rsid w:val="000A407E"/>
    <w:rsid w:val="000A42D5"/>
    <w:rsid w:val="000A4314"/>
    <w:rsid w:val="000A4F39"/>
    <w:rsid w:val="000A57F7"/>
    <w:rsid w:val="000A626B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8D2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22E8"/>
    <w:rsid w:val="001A4EE5"/>
    <w:rsid w:val="001A58E3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3813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2CEC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ED0"/>
    <w:rsid w:val="00325FCA"/>
    <w:rsid w:val="003261FD"/>
    <w:rsid w:val="00331521"/>
    <w:rsid w:val="0033204D"/>
    <w:rsid w:val="00333AF9"/>
    <w:rsid w:val="003343B0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3F7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675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6CD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28F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17A72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95F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115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44B"/>
    <w:rsid w:val="004A7DA6"/>
    <w:rsid w:val="004B097D"/>
    <w:rsid w:val="004B1A95"/>
    <w:rsid w:val="004B239F"/>
    <w:rsid w:val="004B2FB9"/>
    <w:rsid w:val="004B4837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08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E4A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4FDE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406C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1798"/>
    <w:rsid w:val="0056216B"/>
    <w:rsid w:val="0056338D"/>
    <w:rsid w:val="00563CBC"/>
    <w:rsid w:val="00564DA0"/>
    <w:rsid w:val="00564E77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4A76"/>
    <w:rsid w:val="005C6262"/>
    <w:rsid w:val="005C6CD9"/>
    <w:rsid w:val="005C74CE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0535"/>
    <w:rsid w:val="00601E0C"/>
    <w:rsid w:val="0060240B"/>
    <w:rsid w:val="006028B1"/>
    <w:rsid w:val="006031D8"/>
    <w:rsid w:val="006037A1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0B4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1E6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0095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ED4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486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4E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5E56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37D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4F6E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4C7E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377A"/>
    <w:rsid w:val="008244E6"/>
    <w:rsid w:val="0082466D"/>
    <w:rsid w:val="00824B63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79B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09CE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633B"/>
    <w:rsid w:val="0090751F"/>
    <w:rsid w:val="0090775B"/>
    <w:rsid w:val="00907F57"/>
    <w:rsid w:val="00910B7F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4219"/>
    <w:rsid w:val="00945D1F"/>
    <w:rsid w:val="009467E2"/>
    <w:rsid w:val="00946D24"/>
    <w:rsid w:val="009477C7"/>
    <w:rsid w:val="009520F8"/>
    <w:rsid w:val="00953E8F"/>
    <w:rsid w:val="00955637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0B3"/>
    <w:rsid w:val="009A433C"/>
    <w:rsid w:val="009A44DB"/>
    <w:rsid w:val="009A4575"/>
    <w:rsid w:val="009A5B1C"/>
    <w:rsid w:val="009A7D46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59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1BD6"/>
    <w:rsid w:val="00A227D2"/>
    <w:rsid w:val="00A26D87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086D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5A0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170"/>
    <w:rsid w:val="00B42C57"/>
    <w:rsid w:val="00B43B2D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4A7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1B5"/>
    <w:rsid w:val="00B757B1"/>
    <w:rsid w:val="00B758E0"/>
    <w:rsid w:val="00B767A1"/>
    <w:rsid w:val="00B7690B"/>
    <w:rsid w:val="00B76B4F"/>
    <w:rsid w:val="00B77AD6"/>
    <w:rsid w:val="00B82663"/>
    <w:rsid w:val="00B829BC"/>
    <w:rsid w:val="00B831ED"/>
    <w:rsid w:val="00B84905"/>
    <w:rsid w:val="00B84B1F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0EB4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078"/>
    <w:rsid w:val="00BB314D"/>
    <w:rsid w:val="00BB36C3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C7D64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1B17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2DF4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AA"/>
    <w:rsid w:val="00C079D4"/>
    <w:rsid w:val="00C07C72"/>
    <w:rsid w:val="00C108F8"/>
    <w:rsid w:val="00C10CA0"/>
    <w:rsid w:val="00C1134C"/>
    <w:rsid w:val="00C12E87"/>
    <w:rsid w:val="00C133D6"/>
    <w:rsid w:val="00C13987"/>
    <w:rsid w:val="00C147E8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15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DEB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87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667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435C"/>
    <w:rsid w:val="00D86270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EFC"/>
    <w:rsid w:val="00DC4FA5"/>
    <w:rsid w:val="00DC5B98"/>
    <w:rsid w:val="00DC5CFE"/>
    <w:rsid w:val="00DC6224"/>
    <w:rsid w:val="00DC622B"/>
    <w:rsid w:val="00DC7079"/>
    <w:rsid w:val="00DC7305"/>
    <w:rsid w:val="00DD09E2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3E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3FDD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232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28FB"/>
    <w:rsid w:val="00EA4DD7"/>
    <w:rsid w:val="00EA58DF"/>
    <w:rsid w:val="00EA5CE8"/>
    <w:rsid w:val="00EA5E72"/>
    <w:rsid w:val="00EA6ABB"/>
    <w:rsid w:val="00EA6F37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2B73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919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54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42E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23EB"/>
    <w:rsid w:val="00F63175"/>
    <w:rsid w:val="00F64752"/>
    <w:rsid w:val="00F67BA7"/>
    <w:rsid w:val="00F67BFC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23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1F92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customStyle="1" w:styleId="Default">
    <w:name w:val="Default"/>
    <w:rsid w:val="00312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customStyle="1" w:styleId="Default">
    <w:name w:val="Default"/>
    <w:rsid w:val="00312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AA9B-A12D-4C14-8755-5D296BD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2653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4/7 - Kinder: ehrt eure Eltern</vt:lpstr>
    </vt:vector>
  </TitlesOfParts>
  <Company/>
  <LinksUpToDate>false</LinksUpToDate>
  <CharactersWithSpaces>16698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4/7 - Kinder: ehrt eure Eltern</dc:title>
  <dc:creator>Jürg Birnstiel</dc:creator>
  <cp:lastModifiedBy>Me</cp:lastModifiedBy>
  <cp:revision>54</cp:revision>
  <cp:lastPrinted>2018-07-07T14:24:00Z</cp:lastPrinted>
  <dcterms:created xsi:type="dcterms:W3CDTF">2018-08-25T09:57:00Z</dcterms:created>
  <dcterms:modified xsi:type="dcterms:W3CDTF">2018-11-27T08:33:00Z</dcterms:modified>
</cp:coreProperties>
</file>