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1B576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1B576D">
        <w:rPr>
          <w:sz w:val="32"/>
          <w:szCs w:val="32"/>
        </w:rPr>
        <w:t>Lass</w:t>
      </w:r>
      <w:r w:rsidR="006E44A4">
        <w:rPr>
          <w:sz w:val="32"/>
          <w:szCs w:val="32"/>
        </w:rPr>
        <w:t xml:space="preserve"> </w:t>
      </w:r>
      <w:r w:rsidRPr="001B576D">
        <w:rPr>
          <w:sz w:val="32"/>
          <w:szCs w:val="32"/>
        </w:rPr>
        <w:t>dich</w:t>
      </w:r>
      <w:r w:rsidR="006E44A4">
        <w:rPr>
          <w:sz w:val="32"/>
          <w:szCs w:val="32"/>
        </w:rPr>
        <w:t xml:space="preserve"> </w:t>
      </w:r>
      <w:r w:rsidRPr="001B576D">
        <w:rPr>
          <w:sz w:val="32"/>
          <w:szCs w:val="32"/>
        </w:rPr>
        <w:t>nicht</w:t>
      </w:r>
      <w:r w:rsidR="006E44A4">
        <w:rPr>
          <w:sz w:val="32"/>
          <w:szCs w:val="32"/>
        </w:rPr>
        <w:t xml:space="preserve"> </w:t>
      </w:r>
      <w:r w:rsidRPr="001B576D">
        <w:rPr>
          <w:sz w:val="32"/>
          <w:szCs w:val="32"/>
        </w:rPr>
        <w:t>täuschen!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Geisterfülltes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Leben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ist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konkret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und</w:t>
      </w:r>
      <w:r w:rsidR="006E44A4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unkompliziert!</w:t>
      </w:r>
      <w:r w:rsidR="006E44A4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B576D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CA4642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bookmarkStart w:id="0" w:name="_GoBack"/>
      <w:bookmarkEnd w:id="0"/>
      <w:r w:rsidR="006E44A4">
        <w:rPr>
          <w:rFonts w:cs="Arial"/>
          <w:b w:val="0"/>
          <w:sz w:val="20"/>
        </w:rPr>
        <w:t xml:space="preserve"> </w:t>
      </w:r>
      <w:r w:rsidR="001B576D" w:rsidRPr="001B576D">
        <w:rPr>
          <w:rFonts w:cs="Arial"/>
          <w:b w:val="0"/>
          <w:sz w:val="20"/>
        </w:rPr>
        <w:t>5</w:t>
      </w:r>
      <w:r w:rsidR="006E44A4">
        <w:rPr>
          <w:rFonts w:cs="Arial"/>
          <w:b w:val="0"/>
          <w:sz w:val="20"/>
        </w:rPr>
        <w:t>, 3</w:t>
      </w:r>
      <w:r w:rsidR="001B576D" w:rsidRPr="001B576D">
        <w:rPr>
          <w:rFonts w:cs="Arial"/>
          <w:b w:val="0"/>
          <w:sz w:val="20"/>
        </w:rPr>
        <w:t>-7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BD1750" w:rsidRPr="00BD1750" w:rsidRDefault="00BD1750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D1750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BD1750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BD1750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15610607" w:history="1"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BD175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Konzentriere</w:t>
        </w:r>
        <w:r w:rsidR="006E44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dich</w:t>
        </w:r>
        <w:r w:rsidR="006E44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auf</w:t>
        </w:r>
        <w:r w:rsidR="006E44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6E44A4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D1750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Gute</w:t>
        </w:r>
      </w:hyperlink>
    </w:p>
    <w:p w:rsidR="00BD1750" w:rsidRPr="00BD1750" w:rsidRDefault="0063745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5610608" w:history="1"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BD1750" w:rsidRPr="00BD175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Entscheide,</w:t>
        </w:r>
        <w:r w:rsidR="006E44A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wem</w:t>
        </w:r>
        <w:r w:rsidR="006E44A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du</w:t>
        </w:r>
        <w:r w:rsidR="006E44A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vertrauen</w:t>
        </w:r>
        <w:r w:rsidR="006E44A4"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D1750" w:rsidRPr="00BD1750">
          <w:rPr>
            <w:rStyle w:val="Hyperlink"/>
            <w:rFonts w:ascii="Arial Rounded MT Bold" w:hAnsi="Arial Rounded MT Bold"/>
            <w:b w:val="0"/>
            <w:noProof/>
            <w:lang w:val="de-DE"/>
          </w:rPr>
          <w:t>willst</w:t>
        </w:r>
      </w:hyperlink>
    </w:p>
    <w:p w:rsidR="00DB2928" w:rsidRDefault="00BD1750" w:rsidP="001B7B56">
      <w:pPr>
        <w:pStyle w:val="Absatzregulr"/>
        <w:numPr>
          <w:ilvl w:val="0"/>
          <w:numId w:val="0"/>
        </w:numPr>
        <w:ind w:left="284" w:hanging="284"/>
      </w:pPr>
      <w:r w:rsidRPr="00BD1750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6E44A4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737D87" w:rsidP="00874B74">
      <w:pPr>
        <w:pStyle w:val="Absatzregulr"/>
        <w:numPr>
          <w:ilvl w:val="0"/>
          <w:numId w:val="0"/>
        </w:numPr>
      </w:pPr>
      <w:bookmarkStart w:id="1" w:name="_Hlk503012426"/>
      <w:r>
        <w:t>Heute</w:t>
      </w:r>
      <w:r w:rsidR="006E44A4">
        <w:t xml:space="preserve"> </w:t>
      </w:r>
      <w:r>
        <w:t>beschäftigen</w:t>
      </w:r>
      <w:r w:rsidR="006E44A4">
        <w:t xml:space="preserve"> </w:t>
      </w:r>
      <w:r>
        <w:t>wir</w:t>
      </w:r>
      <w:r w:rsidR="006E44A4">
        <w:t xml:space="preserve"> </w:t>
      </w:r>
      <w:r>
        <w:t>uns</w:t>
      </w:r>
      <w:r w:rsidR="006E44A4">
        <w:t xml:space="preserve"> </w:t>
      </w:r>
      <w:r>
        <w:t>mit</w:t>
      </w:r>
      <w:r w:rsidR="006E44A4">
        <w:t xml:space="preserve"> </w:t>
      </w:r>
      <w:r>
        <w:t>einem</w:t>
      </w:r>
      <w:r w:rsidR="006E44A4">
        <w:t xml:space="preserve"> </w:t>
      </w:r>
      <w:r>
        <w:t>Abschnitt</w:t>
      </w:r>
      <w:r w:rsidR="006E44A4">
        <w:t xml:space="preserve"> </w:t>
      </w:r>
      <w:r>
        <w:t>im</w:t>
      </w:r>
      <w:r w:rsidR="006E44A4">
        <w:t xml:space="preserve"> </w:t>
      </w:r>
      <w:r>
        <w:t>Epheserbrief,</w:t>
      </w:r>
      <w:r w:rsidR="006E44A4">
        <w:t xml:space="preserve"> </w:t>
      </w:r>
      <w:r>
        <w:t>den</w:t>
      </w:r>
      <w:r w:rsidR="006E44A4">
        <w:t xml:space="preserve"> </w:t>
      </w:r>
      <w:r>
        <w:t>wir</w:t>
      </w:r>
      <w:r w:rsidR="006E44A4">
        <w:t xml:space="preserve"> </w:t>
      </w:r>
      <w:r w:rsidR="00AE6B1F">
        <w:t>vermutlich</w:t>
      </w:r>
      <w:r w:rsidR="006E44A4">
        <w:t xml:space="preserve"> </w:t>
      </w:r>
      <w:r>
        <w:t>gerne</w:t>
      </w:r>
      <w:r w:rsidR="006E44A4">
        <w:t xml:space="preserve"> </w:t>
      </w:r>
      <w:r>
        <w:t>grossflächig</w:t>
      </w:r>
      <w:r w:rsidR="006E44A4">
        <w:t xml:space="preserve"> </w:t>
      </w:r>
      <w:r>
        <w:t>umgehen</w:t>
      </w:r>
      <w:r w:rsidR="006E44A4">
        <w:t xml:space="preserve"> </w:t>
      </w:r>
      <w:r>
        <w:t>würden.</w:t>
      </w:r>
      <w:r w:rsidR="006E44A4">
        <w:t xml:space="preserve"> </w:t>
      </w:r>
      <w:r>
        <w:t>Ich</w:t>
      </w:r>
      <w:r w:rsidR="006E44A4">
        <w:t xml:space="preserve"> </w:t>
      </w:r>
      <w:r>
        <w:t>weiss</w:t>
      </w:r>
      <w:r w:rsidR="006E44A4">
        <w:t xml:space="preserve"> </w:t>
      </w:r>
      <w:r>
        <w:t>jedenfalls</w:t>
      </w:r>
      <w:r w:rsidR="006E44A4">
        <w:t xml:space="preserve"> </w:t>
      </w:r>
      <w:r>
        <w:t>nicht,</w:t>
      </w:r>
      <w:r w:rsidR="006E44A4">
        <w:t xml:space="preserve"> </w:t>
      </w:r>
      <w:r>
        <w:t>ob</w:t>
      </w:r>
      <w:r w:rsidR="006E44A4">
        <w:t xml:space="preserve"> </w:t>
      </w:r>
      <w:r>
        <w:t>ich</w:t>
      </w:r>
      <w:r w:rsidR="006E44A4">
        <w:t xml:space="preserve"> </w:t>
      </w:r>
      <w:r>
        <w:t>diesen</w:t>
      </w:r>
      <w:r w:rsidR="006E44A4">
        <w:t xml:space="preserve"> </w:t>
      </w:r>
      <w:r>
        <w:t>Abschnitt</w:t>
      </w:r>
      <w:r w:rsidR="006E44A4">
        <w:t xml:space="preserve"> </w:t>
      </w:r>
      <w:r>
        <w:t>mit</w:t>
      </w:r>
      <w:r w:rsidR="006E44A4">
        <w:t xml:space="preserve"> </w:t>
      </w:r>
      <w:r>
        <w:t>euch</w:t>
      </w:r>
      <w:r w:rsidR="006E44A4">
        <w:t xml:space="preserve"> </w:t>
      </w:r>
      <w:r>
        <w:t>anschauen</w:t>
      </w:r>
      <w:r w:rsidR="006E44A4">
        <w:t xml:space="preserve"> </w:t>
      </w:r>
      <w:r>
        <w:t>würde,</w:t>
      </w:r>
      <w:r w:rsidR="006E44A4">
        <w:t xml:space="preserve"> </w:t>
      </w:r>
      <w:r>
        <w:t>wenn</w:t>
      </w:r>
      <w:r w:rsidR="006E44A4">
        <w:t xml:space="preserve"> </w:t>
      </w:r>
      <w:r>
        <w:t>ich</w:t>
      </w:r>
      <w:r w:rsidR="006E44A4">
        <w:t xml:space="preserve"> </w:t>
      </w:r>
      <w:r>
        <w:t>mir</w:t>
      </w:r>
      <w:r w:rsidR="006E44A4">
        <w:t xml:space="preserve"> </w:t>
      </w:r>
      <w:r>
        <w:t>nicht</w:t>
      </w:r>
      <w:r w:rsidR="006E44A4">
        <w:t xml:space="preserve"> </w:t>
      </w:r>
      <w:r>
        <w:t>vorgenommen</w:t>
      </w:r>
      <w:r w:rsidR="006E44A4">
        <w:t xml:space="preserve"> </w:t>
      </w:r>
      <w:r>
        <w:t>hätte,</w:t>
      </w:r>
      <w:r w:rsidR="006E44A4">
        <w:t xml:space="preserve"> </w:t>
      </w:r>
      <w:r w:rsidR="00AE6B1F">
        <w:t>die</w:t>
      </w:r>
      <w:r w:rsidR="006E44A4">
        <w:t xml:space="preserve"> </w:t>
      </w:r>
      <w:r w:rsidR="00AE6B1F">
        <w:t>Texte</w:t>
      </w:r>
      <w:r w:rsidR="006E44A4">
        <w:t xml:space="preserve"> </w:t>
      </w:r>
      <w:r w:rsidR="00AE6B1F">
        <w:t>im</w:t>
      </w:r>
      <w:r w:rsidR="006E44A4">
        <w:t xml:space="preserve"> </w:t>
      </w:r>
      <w:r>
        <w:t>Epheserbrief</w:t>
      </w:r>
      <w:r w:rsidR="006E44A4">
        <w:t xml:space="preserve"> </w:t>
      </w:r>
      <w:r w:rsidR="000E4EC1">
        <w:t>lückenlos</w:t>
      </w:r>
      <w:r w:rsidR="006E44A4">
        <w:t xml:space="preserve"> </w:t>
      </w:r>
      <w:r w:rsidR="000E4EC1">
        <w:t>und</w:t>
      </w:r>
      <w:r w:rsidR="006E44A4">
        <w:t xml:space="preserve"> </w:t>
      </w:r>
      <w:r w:rsidR="00AE6B1F">
        <w:t>genau</w:t>
      </w:r>
      <w:r w:rsidR="006E44A4">
        <w:t xml:space="preserve"> </w:t>
      </w:r>
      <w:r w:rsidR="00AE6B1F">
        <w:t>anzuschauen</w:t>
      </w:r>
      <w:r>
        <w:t>.</w:t>
      </w:r>
    </w:p>
    <w:p w:rsidR="00737D87" w:rsidRDefault="00737D87" w:rsidP="00874B74">
      <w:pPr>
        <w:pStyle w:val="Absatzregulr"/>
        <w:numPr>
          <w:ilvl w:val="0"/>
          <w:numId w:val="0"/>
        </w:numPr>
      </w:pPr>
      <w:r>
        <w:t>Was</w:t>
      </w:r>
      <w:r w:rsidR="006E44A4">
        <w:t xml:space="preserve"> </w:t>
      </w:r>
      <w:r>
        <w:t>Paulus</w:t>
      </w:r>
      <w:r w:rsidR="006E44A4">
        <w:t xml:space="preserve"> </w:t>
      </w:r>
      <w:r>
        <w:t>den</w:t>
      </w:r>
      <w:r w:rsidR="006E44A4">
        <w:t xml:space="preserve"> </w:t>
      </w:r>
      <w:r>
        <w:t>Ephesern</w:t>
      </w:r>
      <w:r w:rsidR="006E44A4">
        <w:t xml:space="preserve"> </w:t>
      </w:r>
      <w:r>
        <w:t>hier</w:t>
      </w:r>
      <w:r w:rsidR="006E44A4">
        <w:t xml:space="preserve"> </w:t>
      </w:r>
      <w:r>
        <w:t>sagt</w:t>
      </w:r>
      <w:r w:rsidR="006E44A4">
        <w:t xml:space="preserve"> </w:t>
      </w:r>
      <w:r>
        <w:t>ist</w:t>
      </w:r>
      <w:r w:rsidR="006E44A4">
        <w:t xml:space="preserve"> </w:t>
      </w:r>
      <w:r w:rsidR="00AE6B1F">
        <w:t>radikal</w:t>
      </w:r>
      <w:r w:rsidR="006E44A4">
        <w:t xml:space="preserve"> </w:t>
      </w:r>
      <w:r w:rsidR="000E4EC1">
        <w:t>und</w:t>
      </w:r>
      <w:r w:rsidR="006E44A4">
        <w:t xml:space="preserve"> </w:t>
      </w:r>
      <w:r w:rsidR="000E4EC1">
        <w:t>kompromisslos:</w:t>
      </w:r>
      <w:r w:rsidR="006E44A4">
        <w:t xml:space="preserve"> </w:t>
      </w:r>
      <w:r w:rsidR="000E4EC1">
        <w:t>s</w:t>
      </w:r>
      <w:r w:rsidR="00AE6B1F">
        <w:t>chwarz-weiss</w:t>
      </w:r>
      <w:r w:rsidR="006E44A4">
        <w:t xml:space="preserve"> </w:t>
      </w:r>
      <w:r w:rsidR="00AE6B1F">
        <w:t>keine</w:t>
      </w:r>
      <w:r w:rsidR="006E44A4">
        <w:t xml:space="preserve"> </w:t>
      </w:r>
      <w:r w:rsidR="00AE6B1F">
        <w:t>Grautöne;</w:t>
      </w:r>
      <w:r w:rsidR="006E44A4">
        <w:t xml:space="preserve"> </w:t>
      </w:r>
      <w:proofErr w:type="spellStart"/>
      <w:r w:rsidR="00AE6B1F">
        <w:t>entweder-oder</w:t>
      </w:r>
      <w:proofErr w:type="spellEnd"/>
      <w:r w:rsidR="006E44A4">
        <w:t xml:space="preserve"> </w:t>
      </w:r>
      <w:r w:rsidR="00AE6B1F">
        <w:t>und</w:t>
      </w:r>
      <w:r w:rsidR="006E44A4">
        <w:t xml:space="preserve"> </w:t>
      </w:r>
      <w:r w:rsidR="00AE6B1F">
        <w:t>nicht</w:t>
      </w:r>
      <w:r w:rsidR="006E44A4">
        <w:t xml:space="preserve"> </w:t>
      </w:r>
      <w:r w:rsidR="00AE6B1F">
        <w:t>sowohl</w:t>
      </w:r>
      <w:r w:rsidR="006E44A4">
        <w:t xml:space="preserve"> </w:t>
      </w:r>
      <w:r w:rsidR="00AE6B1F">
        <w:t>als</w:t>
      </w:r>
      <w:r w:rsidR="006E44A4">
        <w:t xml:space="preserve"> </w:t>
      </w:r>
      <w:r w:rsidR="00AE6B1F">
        <w:t>auch.</w:t>
      </w:r>
    </w:p>
    <w:p w:rsidR="00737D87" w:rsidRDefault="00AE6B1F" w:rsidP="00874B74">
      <w:pPr>
        <w:pStyle w:val="Absatzregulr"/>
        <w:numPr>
          <w:ilvl w:val="0"/>
          <w:numId w:val="0"/>
        </w:numPr>
      </w:pPr>
      <w:r>
        <w:t>Ich</w:t>
      </w:r>
      <w:r w:rsidR="006E44A4">
        <w:t xml:space="preserve"> </w:t>
      </w:r>
      <w:r w:rsidR="00737D87">
        <w:t>hoffe</w:t>
      </w:r>
      <w:r w:rsidR="006E44A4">
        <w:t xml:space="preserve"> </w:t>
      </w:r>
      <w:r w:rsidR="00737D87">
        <w:t>ihr</w:t>
      </w:r>
      <w:r w:rsidR="006E44A4">
        <w:t xml:space="preserve"> </w:t>
      </w:r>
      <w:r>
        <w:t>seid</w:t>
      </w:r>
      <w:r w:rsidR="006E44A4">
        <w:t xml:space="preserve"> </w:t>
      </w:r>
      <w:r w:rsidR="00737D87">
        <w:t>bereit,</w:t>
      </w:r>
      <w:r w:rsidR="006E44A4">
        <w:t xml:space="preserve"> </w:t>
      </w:r>
      <w:r w:rsidR="00737D87">
        <w:t>euch</w:t>
      </w:r>
      <w:r w:rsidR="006E44A4">
        <w:t xml:space="preserve"> </w:t>
      </w:r>
      <w:r w:rsidR="00737D87">
        <w:t>auf</w:t>
      </w:r>
      <w:r w:rsidR="006E44A4">
        <w:t xml:space="preserve"> </w:t>
      </w:r>
      <w:r w:rsidR="00737D87">
        <w:t>diesen</w:t>
      </w:r>
      <w:r w:rsidR="006E44A4">
        <w:t xml:space="preserve"> </w:t>
      </w:r>
      <w:r w:rsidR="000E4EC1">
        <w:t>Textabschnitt</w:t>
      </w:r>
      <w:r w:rsidR="006E44A4">
        <w:t xml:space="preserve"> </w:t>
      </w:r>
      <w:r w:rsidR="00737D87">
        <w:t>einzulassen</w:t>
      </w:r>
      <w:r w:rsidR="006E44A4">
        <w:t xml:space="preserve"> </w:t>
      </w:r>
      <w:r w:rsidR="00737D87">
        <w:t>und</w:t>
      </w:r>
      <w:r w:rsidR="006E44A4">
        <w:t xml:space="preserve"> </w:t>
      </w:r>
      <w:r w:rsidR="00737D87">
        <w:t>genau</w:t>
      </w:r>
      <w:r w:rsidR="006E44A4">
        <w:t xml:space="preserve"> </w:t>
      </w:r>
      <w:r w:rsidR="00737D87">
        <w:t>hinzuhören,</w:t>
      </w:r>
      <w:r w:rsidR="006E44A4">
        <w:t xml:space="preserve"> </w:t>
      </w:r>
      <w:r w:rsidR="00737D87">
        <w:t>im</w:t>
      </w:r>
      <w:r w:rsidR="006E44A4">
        <w:t xml:space="preserve"> </w:t>
      </w:r>
      <w:r w:rsidR="00737D87">
        <w:t>Wissen</w:t>
      </w:r>
      <w:r w:rsidR="006E44A4">
        <w:t xml:space="preserve"> </w:t>
      </w:r>
      <w:r w:rsidR="00737D87">
        <w:t>darum,</w:t>
      </w:r>
      <w:r w:rsidR="006E44A4">
        <w:t xml:space="preserve"> </w:t>
      </w:r>
      <w:r w:rsidR="00737D87">
        <w:t>dass</w:t>
      </w:r>
      <w:r w:rsidR="006E44A4">
        <w:t xml:space="preserve"> </w:t>
      </w:r>
      <w:r w:rsidR="00737D87">
        <w:t>wir</w:t>
      </w:r>
      <w:r w:rsidR="006E44A4">
        <w:t xml:space="preserve"> </w:t>
      </w:r>
      <w:r w:rsidR="00737D87">
        <w:t>es</w:t>
      </w:r>
      <w:r w:rsidR="006E44A4">
        <w:t xml:space="preserve"> </w:t>
      </w:r>
      <w:r w:rsidR="00737D87">
        <w:t>mit</w:t>
      </w:r>
      <w:r w:rsidR="006E44A4">
        <w:t xml:space="preserve"> </w:t>
      </w:r>
      <w:r w:rsidR="00737D87">
        <w:t>Gottes</w:t>
      </w:r>
      <w:r w:rsidR="006E44A4">
        <w:t xml:space="preserve"> </w:t>
      </w:r>
      <w:r w:rsidR="00737D87">
        <w:t>Wort</w:t>
      </w:r>
      <w:r w:rsidR="006E44A4">
        <w:t xml:space="preserve"> </w:t>
      </w:r>
      <w:r w:rsidR="00737D87">
        <w:t>zu</w:t>
      </w:r>
      <w:r w:rsidR="006E44A4">
        <w:t xml:space="preserve"> </w:t>
      </w:r>
      <w:r w:rsidR="00737D87">
        <w:t>tun</w:t>
      </w:r>
      <w:r w:rsidR="006E44A4">
        <w:t xml:space="preserve"> </w:t>
      </w:r>
      <w:r w:rsidR="000E4EC1">
        <w:t>haben</w:t>
      </w:r>
      <w:r w:rsidR="00737D87">
        <w:t>,</w:t>
      </w:r>
      <w:r w:rsidR="006E44A4">
        <w:t xml:space="preserve"> </w:t>
      </w:r>
      <w:r w:rsidR="00737D87">
        <w:t>das</w:t>
      </w:r>
      <w:r w:rsidR="006E44A4">
        <w:t xml:space="preserve"> </w:t>
      </w:r>
      <w:r w:rsidR="00737D87">
        <w:t>in</w:t>
      </w:r>
      <w:r w:rsidR="006E44A4">
        <w:t xml:space="preserve"> </w:t>
      </w:r>
      <w:r w:rsidR="00737D87">
        <w:t>unser</w:t>
      </w:r>
      <w:r w:rsidR="006E44A4">
        <w:t xml:space="preserve"> </w:t>
      </w:r>
      <w:r w:rsidR="00737D87">
        <w:t>Leben</w:t>
      </w:r>
      <w:r w:rsidR="006E44A4">
        <w:t xml:space="preserve"> </w:t>
      </w:r>
      <w:r w:rsidR="00737D87">
        <w:t>hineinsprechen</w:t>
      </w:r>
      <w:r w:rsidR="006E44A4">
        <w:t xml:space="preserve"> </w:t>
      </w:r>
      <w:r w:rsidR="00737D87">
        <w:t>will.</w:t>
      </w:r>
      <w:r w:rsidR="006E44A4">
        <w:t xml:space="preserve"> </w:t>
      </w:r>
      <w:r w:rsidR="00737D87">
        <w:t>Paulus</w:t>
      </w:r>
      <w:r w:rsidR="006E44A4">
        <w:t xml:space="preserve"> </w:t>
      </w:r>
      <w:r w:rsidR="00737D87">
        <w:t>sagte</w:t>
      </w:r>
      <w:r w:rsidR="006E44A4">
        <w:t xml:space="preserve"> </w:t>
      </w:r>
      <w:r w:rsidR="00737D87">
        <w:t>einmal</w:t>
      </w:r>
      <w:r w:rsidR="006E44A4">
        <w:t xml:space="preserve"> </w:t>
      </w:r>
      <w:r w:rsidR="00737D87">
        <w:t>zu</w:t>
      </w:r>
      <w:r w:rsidR="006E44A4">
        <w:t xml:space="preserve"> </w:t>
      </w:r>
      <w:r w:rsidR="00737D87">
        <w:t>seinem</w:t>
      </w:r>
      <w:r w:rsidR="006E44A4">
        <w:t xml:space="preserve"> </w:t>
      </w:r>
      <w:r w:rsidR="00737D87">
        <w:t>Mitarbeiter</w:t>
      </w:r>
      <w:r w:rsidR="006E44A4">
        <w:t xml:space="preserve"> </w:t>
      </w:r>
      <w:r w:rsidR="00737D87">
        <w:t>Timotheus:</w:t>
      </w:r>
    </w:p>
    <w:p w:rsidR="00737D87" w:rsidRPr="00A83A02" w:rsidRDefault="00FC17FC" w:rsidP="00A83A02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9B2FF" wp14:editId="48E48739">
                <wp:simplePos x="0" y="0"/>
                <wp:positionH relativeFrom="column">
                  <wp:posOffset>-70339</wp:posOffset>
                </wp:positionH>
                <wp:positionV relativeFrom="paragraph">
                  <wp:posOffset>60346</wp:posOffset>
                </wp:positionV>
                <wp:extent cx="367665" cy="457200"/>
                <wp:effectExtent l="13335" t="5080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FA9E0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55pt;margin-top:4.7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3A02" w:rsidRPr="00A83A02">
        <w:rPr>
          <w:rFonts w:ascii="Arial Rounded MT Bold" w:hAnsi="Arial Rounded MT Bold" w:cs="Arial"/>
          <w:b w:val="0"/>
          <w:noProof/>
          <w:lang w:eastAsia="de-CH"/>
        </w:rPr>
        <w:t>„</w:t>
      </w:r>
      <w:r w:rsidR="000E4EC1">
        <w:rPr>
          <w:rFonts w:ascii="Arial Rounded MT Bold" w:hAnsi="Arial Rounded MT Bold" w:cs="Arial"/>
          <w:b w:val="0"/>
          <w:noProof/>
          <w:lang w:eastAsia="de-CH"/>
        </w:rPr>
        <w:t>A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lles,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Schrift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steht,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Gottes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Geist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eingegeben,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dementsprechend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gross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Nutzen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Schrift: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unterrichtet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Wahrheit,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deckt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Schuld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auf,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richtigen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Weg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erzieht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einem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Leben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nach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Gottes</w:t>
      </w:r>
      <w:r w:rsidR="006E44A4">
        <w:rPr>
          <w:rFonts w:ascii="Arial Rounded MT Bold" w:hAnsi="Arial Rounded MT Bold" w:cs="Arial"/>
          <w:b w:val="0"/>
          <w:noProof/>
          <w:u w:val="single"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u w:val="single"/>
          <w:lang w:eastAsia="de-CH"/>
        </w:rPr>
        <w:t>Willen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So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also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gehört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ihm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dient,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Hilfe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Schrift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allen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Anforderungen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gewachsen;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durch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sie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dafür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ausgerüstet,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alles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tun,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gut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richtig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ist.</w:t>
      </w:r>
      <w:r w:rsidR="00A83A02" w:rsidRPr="00A83A02">
        <w:rPr>
          <w:rFonts w:ascii="Arial Rounded MT Bold" w:hAnsi="Arial Rounded MT Bold" w:cs="Arial"/>
          <w:b w:val="0"/>
          <w:noProof/>
          <w:lang w:eastAsia="de-CH"/>
        </w:rPr>
        <w:t>“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2.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Timotheus 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3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1</w:t>
      </w:r>
      <w:r w:rsidR="00737D87" w:rsidRPr="00A83A02">
        <w:rPr>
          <w:rFonts w:ascii="Arial Rounded MT Bold" w:hAnsi="Arial Rounded MT Bold" w:cs="Arial"/>
          <w:b w:val="0"/>
          <w:noProof/>
          <w:lang w:eastAsia="de-CH"/>
        </w:rPr>
        <w:t>6–17.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:rsidR="00737D87" w:rsidRDefault="00A83A02" w:rsidP="00874B74">
      <w:pPr>
        <w:pStyle w:val="Absatzregulr"/>
        <w:numPr>
          <w:ilvl w:val="0"/>
          <w:numId w:val="0"/>
        </w:numPr>
      </w:pPr>
      <w:r>
        <w:t>Eltern</w:t>
      </w:r>
      <w:r w:rsidR="006E44A4">
        <w:t xml:space="preserve"> </w:t>
      </w:r>
      <w:r>
        <w:t>und</w:t>
      </w:r>
      <w:r w:rsidR="006E44A4">
        <w:t xml:space="preserve"> </w:t>
      </w:r>
      <w:r>
        <w:t>Pädagogen</w:t>
      </w:r>
      <w:r w:rsidR="006E44A4">
        <w:t xml:space="preserve"> </w:t>
      </w:r>
      <w:r>
        <w:t>wissen,</w:t>
      </w:r>
      <w:r w:rsidR="006E44A4">
        <w:t xml:space="preserve"> </w:t>
      </w:r>
      <w:r>
        <w:t>dass</w:t>
      </w:r>
      <w:r w:rsidR="006E44A4">
        <w:t xml:space="preserve"> </w:t>
      </w:r>
      <w:r>
        <w:t>es</w:t>
      </w:r>
      <w:r w:rsidR="006E44A4">
        <w:t xml:space="preserve"> </w:t>
      </w:r>
      <w:r>
        <w:t>in</w:t>
      </w:r>
      <w:r w:rsidR="006E44A4">
        <w:t xml:space="preserve"> </w:t>
      </w:r>
      <w:r>
        <w:t>der</w:t>
      </w:r>
      <w:r w:rsidR="006E44A4">
        <w:t xml:space="preserve"> </w:t>
      </w:r>
      <w:r>
        <w:t>Erziehung</w:t>
      </w:r>
      <w:r w:rsidR="006E44A4">
        <w:t xml:space="preserve"> </w:t>
      </w:r>
      <w:r>
        <w:t>oft</w:t>
      </w:r>
      <w:r w:rsidR="006E44A4">
        <w:t xml:space="preserve"> </w:t>
      </w:r>
      <w:r>
        <w:t>klare</w:t>
      </w:r>
      <w:r w:rsidR="006E44A4">
        <w:t xml:space="preserve"> </w:t>
      </w:r>
      <w:r>
        <w:t>Grenzen</w:t>
      </w:r>
      <w:r w:rsidR="006E44A4">
        <w:t xml:space="preserve"> </w:t>
      </w:r>
      <w:r>
        <w:t>braucht.</w:t>
      </w:r>
      <w:r w:rsidR="006E44A4">
        <w:t xml:space="preserve"> </w:t>
      </w:r>
      <w:r>
        <w:t>Es</w:t>
      </w:r>
      <w:r w:rsidR="006E44A4">
        <w:t xml:space="preserve"> </w:t>
      </w:r>
      <w:r>
        <w:t>ist</w:t>
      </w:r>
      <w:r w:rsidR="006E44A4">
        <w:t xml:space="preserve"> </w:t>
      </w:r>
      <w:r>
        <w:t>nötig</w:t>
      </w:r>
      <w:r w:rsidR="006E44A4">
        <w:t xml:space="preserve"> </w:t>
      </w:r>
      <w:r>
        <w:t>zu</w:t>
      </w:r>
      <w:r w:rsidR="006E44A4">
        <w:t xml:space="preserve"> </w:t>
      </w:r>
      <w:r>
        <w:t>wissen,</w:t>
      </w:r>
      <w:r w:rsidR="006E44A4">
        <w:t xml:space="preserve"> </w:t>
      </w:r>
      <w:r>
        <w:t>was</w:t>
      </w:r>
      <w:r w:rsidR="006E44A4">
        <w:t xml:space="preserve"> </w:t>
      </w:r>
      <w:r>
        <w:t>man</w:t>
      </w:r>
      <w:r w:rsidR="006E44A4">
        <w:t xml:space="preserve"> </w:t>
      </w:r>
      <w:r>
        <w:t>darf</w:t>
      </w:r>
      <w:r w:rsidR="006E44A4">
        <w:t xml:space="preserve"> </w:t>
      </w:r>
      <w:r>
        <w:t>und</w:t>
      </w:r>
      <w:r w:rsidR="006E44A4">
        <w:t xml:space="preserve"> </w:t>
      </w:r>
      <w:r>
        <w:t>was</w:t>
      </w:r>
      <w:r w:rsidR="006E44A4">
        <w:t xml:space="preserve"> </w:t>
      </w:r>
      <w:r>
        <w:t>man</w:t>
      </w:r>
      <w:r w:rsidR="006E44A4">
        <w:t xml:space="preserve"> </w:t>
      </w:r>
      <w:r>
        <w:t>nicht</w:t>
      </w:r>
      <w:r w:rsidR="006E44A4">
        <w:t xml:space="preserve"> </w:t>
      </w:r>
      <w:r>
        <w:t>tun</w:t>
      </w:r>
      <w:r w:rsidR="006E44A4">
        <w:t xml:space="preserve"> </w:t>
      </w:r>
      <w:r>
        <w:t>sollte.</w:t>
      </w:r>
      <w:r w:rsidR="006E44A4">
        <w:t xml:space="preserve"> </w:t>
      </w:r>
      <w:r>
        <w:t>Wir</w:t>
      </w:r>
      <w:r w:rsidR="006E44A4">
        <w:t xml:space="preserve"> </w:t>
      </w:r>
      <w:r>
        <w:t>können</w:t>
      </w:r>
      <w:r w:rsidR="006E44A4">
        <w:t xml:space="preserve"> </w:t>
      </w:r>
      <w:r>
        <w:t>schlussendlich</w:t>
      </w:r>
      <w:r w:rsidR="006E44A4">
        <w:t xml:space="preserve"> </w:t>
      </w:r>
      <w:r>
        <w:t>nur</w:t>
      </w:r>
      <w:r w:rsidR="006E44A4">
        <w:t xml:space="preserve"> </w:t>
      </w:r>
      <w:r>
        <w:t>wachsen</w:t>
      </w:r>
      <w:r w:rsidR="006E44A4">
        <w:t xml:space="preserve"> </w:t>
      </w:r>
      <w:r>
        <w:t>und</w:t>
      </w:r>
      <w:r w:rsidR="006E44A4">
        <w:t xml:space="preserve"> </w:t>
      </w:r>
      <w:r>
        <w:t>reifen,</w:t>
      </w:r>
      <w:r w:rsidR="006E44A4">
        <w:t xml:space="preserve"> </w:t>
      </w:r>
      <w:r>
        <w:t>wenn</w:t>
      </w:r>
      <w:r w:rsidR="006E44A4">
        <w:t xml:space="preserve"> </w:t>
      </w:r>
      <w:r>
        <w:t>wir</w:t>
      </w:r>
      <w:r w:rsidR="006E44A4">
        <w:t xml:space="preserve"> </w:t>
      </w:r>
      <w:r>
        <w:t>die</w:t>
      </w:r>
      <w:r w:rsidR="006E44A4">
        <w:t xml:space="preserve"> </w:t>
      </w:r>
      <w:r>
        <w:t>Grenzen</w:t>
      </w:r>
      <w:r w:rsidR="006E44A4">
        <w:t xml:space="preserve"> </w:t>
      </w:r>
      <w:r>
        <w:t>kennen</w:t>
      </w:r>
      <w:r w:rsidR="006E44A4">
        <w:t xml:space="preserve"> </w:t>
      </w:r>
      <w:r>
        <w:t>und</w:t>
      </w:r>
      <w:r w:rsidR="006E44A4">
        <w:t xml:space="preserve"> </w:t>
      </w:r>
      <w:r>
        <w:t>sie</w:t>
      </w:r>
      <w:r w:rsidR="006E44A4">
        <w:t xml:space="preserve"> </w:t>
      </w:r>
      <w:r>
        <w:t>respektieren.</w:t>
      </w:r>
    </w:p>
    <w:p w:rsidR="00A83A02" w:rsidRDefault="00F74AA6" w:rsidP="00874B74">
      <w:pPr>
        <w:pStyle w:val="Absatzregulr"/>
        <w:numPr>
          <w:ilvl w:val="0"/>
          <w:numId w:val="0"/>
        </w:numPr>
      </w:pPr>
      <w:r>
        <w:lastRenderedPageBreak/>
        <w:t>Also</w:t>
      </w:r>
      <w:r w:rsidR="006E44A4">
        <w:t xml:space="preserve"> </w:t>
      </w:r>
      <w:r w:rsidR="00A83A02">
        <w:t>wagen</w:t>
      </w:r>
      <w:r w:rsidR="006E44A4">
        <w:t xml:space="preserve"> </w:t>
      </w:r>
      <w:r w:rsidR="00A83A02">
        <w:t>wir</w:t>
      </w:r>
      <w:r w:rsidR="006E44A4">
        <w:t xml:space="preserve"> </w:t>
      </w:r>
      <w:r w:rsidR="00A83A02">
        <w:t>uns</w:t>
      </w:r>
      <w:r w:rsidR="006E44A4">
        <w:t xml:space="preserve"> </w:t>
      </w:r>
      <w:r w:rsidR="00A83A02">
        <w:t>an</w:t>
      </w:r>
      <w:r w:rsidR="006E44A4">
        <w:t xml:space="preserve"> </w:t>
      </w:r>
      <w:r w:rsidR="00A83A02">
        <w:t>diesen</w:t>
      </w:r>
      <w:r w:rsidR="006E44A4">
        <w:t xml:space="preserve"> </w:t>
      </w:r>
      <w:r w:rsidR="00A83A02">
        <w:t>Text</w:t>
      </w:r>
      <w:r w:rsidR="006E44A4">
        <w:t xml:space="preserve"> </w:t>
      </w:r>
      <w:r w:rsidR="00A83A02">
        <w:t>und</w:t>
      </w:r>
      <w:r w:rsidR="006E44A4">
        <w:t xml:space="preserve"> </w:t>
      </w:r>
      <w:r w:rsidR="00A83A02">
        <w:t>lesen</w:t>
      </w:r>
      <w:r w:rsidR="006E44A4">
        <w:t xml:space="preserve"> </w:t>
      </w:r>
      <w:r w:rsidR="00A83A02">
        <w:t>wir</w:t>
      </w:r>
      <w:r w:rsidR="006E44A4">
        <w:t xml:space="preserve"> </w:t>
      </w:r>
      <w:r w:rsidR="00A83A02">
        <w:t>ihn</w:t>
      </w:r>
      <w:r w:rsidR="006E44A4">
        <w:t xml:space="preserve"> </w:t>
      </w:r>
      <w:r w:rsidR="00AE6B1F">
        <w:t>mit</w:t>
      </w:r>
      <w:r w:rsidR="006E44A4">
        <w:t xml:space="preserve"> </w:t>
      </w:r>
      <w:r w:rsidR="00AE6B1F">
        <w:t>dem</w:t>
      </w:r>
      <w:r w:rsidR="006E44A4">
        <w:t xml:space="preserve"> </w:t>
      </w:r>
      <w:r w:rsidR="00AE6B1F">
        <w:t>Wissen</w:t>
      </w:r>
      <w:r w:rsidR="006E44A4">
        <w:t xml:space="preserve"> </w:t>
      </w:r>
      <w:r w:rsidR="00AE6B1F">
        <w:t>darum,</w:t>
      </w:r>
      <w:r w:rsidR="006E44A4">
        <w:t xml:space="preserve"> </w:t>
      </w:r>
      <w:r w:rsidR="00A83A02">
        <w:t>dass</w:t>
      </w:r>
      <w:r w:rsidR="006E44A4">
        <w:t xml:space="preserve"> </w:t>
      </w:r>
      <w:r w:rsidR="00A83A02">
        <w:t>er</w:t>
      </w:r>
      <w:r w:rsidR="006E44A4">
        <w:t xml:space="preserve"> </w:t>
      </w:r>
      <w:r w:rsidR="00A83A02">
        <w:t>uns</w:t>
      </w:r>
      <w:r w:rsidR="006E44A4">
        <w:t xml:space="preserve"> </w:t>
      </w:r>
      <w:r w:rsidR="00A83A02">
        <w:t>nicht</w:t>
      </w:r>
      <w:r w:rsidR="006E44A4">
        <w:t xml:space="preserve"> </w:t>
      </w:r>
      <w:r w:rsidR="00A83A02">
        <w:t>verurteile</w:t>
      </w:r>
      <w:r w:rsidR="008352AB">
        <w:t>n</w:t>
      </w:r>
      <w:r w:rsidR="006E44A4">
        <w:t xml:space="preserve"> </w:t>
      </w:r>
      <w:r w:rsidR="008352AB">
        <w:t>will</w:t>
      </w:r>
      <w:r w:rsidR="00A83A02">
        <w:t>,</w:t>
      </w:r>
      <w:r w:rsidR="006E44A4">
        <w:t xml:space="preserve"> </w:t>
      </w:r>
      <w:r w:rsidR="00A83A02">
        <w:t>sondern</w:t>
      </w:r>
      <w:r w:rsidR="006E44A4">
        <w:t xml:space="preserve"> </w:t>
      </w:r>
      <w:r w:rsidR="00AE6B1F">
        <w:t>uns</w:t>
      </w:r>
      <w:r w:rsidR="006E44A4">
        <w:t xml:space="preserve"> </w:t>
      </w:r>
      <w:r w:rsidR="008352AB">
        <w:t>helfen</w:t>
      </w:r>
      <w:r w:rsidR="006E44A4">
        <w:t xml:space="preserve"> </w:t>
      </w:r>
      <w:r w:rsidR="00A83A02">
        <w:t>will,</w:t>
      </w:r>
      <w:r w:rsidR="006E44A4">
        <w:t xml:space="preserve"> </w:t>
      </w:r>
      <w:r w:rsidR="00AE6B1F">
        <w:t>damit</w:t>
      </w:r>
      <w:r w:rsidR="006E44A4">
        <w:t xml:space="preserve"> </w:t>
      </w:r>
      <w:r w:rsidR="00A83A02">
        <w:t>wir</w:t>
      </w:r>
      <w:r w:rsidR="006E44A4">
        <w:t xml:space="preserve"> </w:t>
      </w:r>
      <w:r w:rsidR="00A83A02">
        <w:t>allen</w:t>
      </w:r>
      <w:r w:rsidR="006E44A4">
        <w:t xml:space="preserve"> </w:t>
      </w:r>
      <w:r w:rsidR="00A83A02">
        <w:t>Anforderungen</w:t>
      </w:r>
      <w:r w:rsidR="006E44A4">
        <w:t xml:space="preserve"> </w:t>
      </w:r>
      <w:r w:rsidR="00A83A02">
        <w:t>gewachsen</w:t>
      </w:r>
      <w:r w:rsidR="006E44A4">
        <w:t xml:space="preserve"> </w:t>
      </w:r>
      <w:r w:rsidR="00AE6B1F">
        <w:t>sind</w:t>
      </w:r>
      <w:r w:rsidR="008352AB">
        <w:t>,</w:t>
      </w:r>
      <w:r w:rsidR="006E44A4">
        <w:t xml:space="preserve"> </w:t>
      </w:r>
      <w:r w:rsidR="00A83A02">
        <w:t>all</w:t>
      </w:r>
      <w:r w:rsidR="006E44A4">
        <w:t xml:space="preserve"> </w:t>
      </w:r>
      <w:r w:rsidR="00A83A02">
        <w:t>das</w:t>
      </w:r>
      <w:r w:rsidR="006E44A4">
        <w:t xml:space="preserve"> </w:t>
      </w:r>
      <w:r w:rsidR="00A83A02">
        <w:t>zu</w:t>
      </w:r>
      <w:r w:rsidR="006E44A4">
        <w:t xml:space="preserve"> </w:t>
      </w:r>
      <w:r w:rsidR="00A83A02">
        <w:t>tun,</w:t>
      </w:r>
      <w:r w:rsidR="006E44A4">
        <w:t xml:space="preserve"> </w:t>
      </w:r>
      <w:r w:rsidR="00A83A02">
        <w:t>was</w:t>
      </w:r>
      <w:r w:rsidR="006E44A4">
        <w:t xml:space="preserve"> </w:t>
      </w:r>
      <w:r w:rsidR="00A83A02">
        <w:t>gut</w:t>
      </w:r>
      <w:r w:rsidR="006E44A4">
        <w:t xml:space="preserve"> </w:t>
      </w:r>
      <w:r w:rsidR="00A83A02">
        <w:t>und</w:t>
      </w:r>
      <w:r w:rsidR="006E44A4">
        <w:t xml:space="preserve"> </w:t>
      </w:r>
      <w:r w:rsidR="00A83A02">
        <w:t>richtig</w:t>
      </w:r>
      <w:r w:rsidR="006E44A4">
        <w:t xml:space="preserve"> </w:t>
      </w:r>
      <w:r w:rsidR="00A83A02">
        <w:t>ist.</w:t>
      </w:r>
      <w:r w:rsidR="006E44A4">
        <w:t xml:space="preserve"> </w:t>
      </w:r>
      <w:r w:rsidR="00A83A02">
        <w:t>Ich</w:t>
      </w:r>
      <w:r w:rsidR="006E44A4">
        <w:t xml:space="preserve"> </w:t>
      </w:r>
      <w:r w:rsidR="00A83A02">
        <w:t>lese</w:t>
      </w:r>
      <w:r w:rsidR="006E44A4">
        <w:t xml:space="preserve"> </w:t>
      </w:r>
      <w:r w:rsidR="00A83A02">
        <w:t>den</w:t>
      </w:r>
      <w:r w:rsidR="006E44A4">
        <w:t xml:space="preserve"> </w:t>
      </w:r>
      <w:r w:rsidR="00A83A02">
        <w:t>Abschnitt</w:t>
      </w:r>
      <w:r w:rsidR="006E44A4">
        <w:t xml:space="preserve"> </w:t>
      </w:r>
      <w:r w:rsidR="00A83A02">
        <w:t>im</w:t>
      </w:r>
      <w:r w:rsidR="006E44A4">
        <w:t xml:space="preserve"> </w:t>
      </w:r>
      <w:r w:rsidR="00A83A02">
        <w:t>Epheserbrief</w:t>
      </w:r>
      <w:r w:rsidR="006E44A4">
        <w:t xml:space="preserve"> </w:t>
      </w:r>
      <w:r w:rsidR="00A83A02">
        <w:t>Kapitel</w:t>
      </w:r>
      <w:r w:rsidR="006E44A4">
        <w:t xml:space="preserve"> </w:t>
      </w:r>
      <w:r w:rsidR="00A83A02">
        <w:t>5,</w:t>
      </w:r>
      <w:r w:rsidR="006E44A4">
        <w:t xml:space="preserve"> </w:t>
      </w:r>
      <w:r w:rsidR="00A83A02">
        <w:t>Verse</w:t>
      </w:r>
      <w:r w:rsidR="006E44A4">
        <w:t xml:space="preserve"> </w:t>
      </w:r>
      <w:r w:rsidR="00A83A02">
        <w:t>3-7:</w:t>
      </w:r>
    </w:p>
    <w:bookmarkStart w:id="2" w:name="_Hlk515610679"/>
    <w:p w:rsidR="006A53A8" w:rsidRPr="006A53A8" w:rsidRDefault="00D956A2" w:rsidP="006A53A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FFA97" wp14:editId="65AD4D71">
                <wp:simplePos x="0" y="0"/>
                <wp:positionH relativeFrom="column">
                  <wp:posOffset>-80289</wp:posOffset>
                </wp:positionH>
                <wp:positionV relativeFrom="paragraph">
                  <wp:posOffset>51491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F7F0A7B" id="Textfeld 8" o:spid="_x0000_s1027" type="#_x0000_t202" style="position:absolute;left:0;text-align:left;margin-left:-6.3pt;margin-top:4.0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3KQ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">
                <v:textbox>
                  <w:txbxContent>
                    <w:p w:rsidR="00547BB6" w:rsidRPr="005B338F" w:rsidRDefault="00547BB6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sexuelle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Unmoral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Schamlosigkeit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jeder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Art,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aber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auf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Habgier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sollt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einmal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Worten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einlassen,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denn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gehört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für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Gottes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heiliges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Volk,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solchen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Dingen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beschäftigen.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3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:rsidR="006A53A8" w:rsidRPr="006A53A8" w:rsidRDefault="00FC17FC" w:rsidP="006A53A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0D90B" wp14:editId="1E13518A">
                <wp:simplePos x="0" y="0"/>
                <wp:positionH relativeFrom="column">
                  <wp:posOffset>-50241</wp:posOffset>
                </wp:positionH>
                <wp:positionV relativeFrom="paragraph">
                  <wp:posOffset>50297</wp:posOffset>
                </wp:positionV>
                <wp:extent cx="367665" cy="457200"/>
                <wp:effectExtent l="13335" t="5080" r="952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4" o:spid="_x0000_s1028" type="#_x0000_t202" style="position:absolute;left:0;text-align:left;margin-left:-3.95pt;margin-top:3.9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Genauso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wenig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haben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Obszönitäten,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gottloses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Geschwätz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anzügliche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Witze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etwas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bei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suchen.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Bringt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vielmehr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bei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allem,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was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sagt,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eure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Dankbarkeit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zum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Ausdruck.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4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:rsidR="006A53A8" w:rsidRPr="006A53A8" w:rsidRDefault="00FC17FC" w:rsidP="006A53A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BED1A" wp14:editId="3E33F3B5">
                <wp:simplePos x="0" y="0"/>
                <wp:positionH relativeFrom="column">
                  <wp:posOffset>-50241</wp:posOffset>
                </wp:positionH>
                <wp:positionV relativeFrom="paragraph">
                  <wp:posOffset>29566</wp:posOffset>
                </wp:positionV>
                <wp:extent cx="367665" cy="457200"/>
                <wp:effectExtent l="13335" t="5080" r="9525" b="139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5" o:spid="_x0000_s1029" type="#_x0000_t202" style="position:absolute;left:0;text-align:left;margin-left:-3.95pt;margin-top:2.3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Denn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über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eins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müsst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ihr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Klaren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sein: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Keiner,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unmoralisches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Leben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führt,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sich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schamlos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verhält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oder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Habgier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getrieben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(</w:t>
      </w:r>
      <w:r w:rsidR="00A049DE">
        <w:rPr>
          <w:rFonts w:ascii="Arial Rounded MT Bold" w:hAnsi="Arial Rounded MT Bold" w:cs="Arial"/>
          <w:b w:val="0"/>
          <w:noProof/>
          <w:lang w:eastAsia="de-CH"/>
        </w:rPr>
        <w:t>das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049DE">
        <w:rPr>
          <w:rFonts w:ascii="Arial Rounded MT Bold" w:hAnsi="Arial Rounded MT Bold" w:cs="Arial"/>
          <w:b w:val="0"/>
          <w:noProof/>
          <w:lang w:eastAsia="de-CH"/>
        </w:rPr>
        <w:t>ist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A049DE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Götzen</w:t>
      </w:r>
      <w:r w:rsidR="00A049DE">
        <w:rPr>
          <w:rFonts w:ascii="Arial Rounded MT Bold" w:hAnsi="Arial Rounded MT Bold" w:cs="Arial"/>
          <w:b w:val="0"/>
          <w:noProof/>
          <w:lang w:eastAsia="de-CH"/>
        </w:rPr>
        <w:t>diener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),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hat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ein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Erbe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Reich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Christus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und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Gott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erwarten.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5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</w:p>
    <w:p w:rsidR="006A53A8" w:rsidRPr="006A53A8" w:rsidRDefault="001C4AF1" w:rsidP="006A53A8">
      <w:pPr>
        <w:pStyle w:val="BlockzitatArial"/>
        <w:rPr>
          <w:rFonts w:ascii="Arial Rounded MT Bold" w:hAnsi="Arial Rounded MT Bold" w:cs="Arial"/>
          <w:b w:val="0"/>
          <w:noProof/>
          <w:lang w:eastAsia="de-CH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194ADB" wp14:editId="6759A72C">
                <wp:simplePos x="0" y="0"/>
                <wp:positionH relativeFrom="column">
                  <wp:posOffset>-47501</wp:posOffset>
                </wp:positionH>
                <wp:positionV relativeFrom="paragraph">
                  <wp:posOffset>601592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AF1" w:rsidRPr="005B338F" w:rsidRDefault="001C4AF1" w:rsidP="001C4AF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37BE2D3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30" type="#_x0000_t202" style="position:absolute;left:0;text-align:left;margin-left:-3.75pt;margin-top:47.3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UKwIAAFg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">
                <v:textbox>
                  <w:txbxContent>
                    <w:p w:rsidR="001C4AF1" w:rsidRPr="005B338F" w:rsidRDefault="001C4AF1" w:rsidP="001C4AF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C17FC"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F273C" wp14:editId="44412A59">
                <wp:simplePos x="0" y="0"/>
                <wp:positionH relativeFrom="column">
                  <wp:posOffset>-40005</wp:posOffset>
                </wp:positionH>
                <wp:positionV relativeFrom="paragraph">
                  <wp:posOffset>27249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6" o:spid="_x0000_s1030" type="#_x0000_t202" style="position:absolute;left:0;text-align:left;margin-left:-3.15pt;margin-top:2.1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S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Lasst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euch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von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niemand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leeren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Behauptungen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täuschen!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Denn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gerade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wegen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eben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genannten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Dinge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bricht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Gottes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Zorn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über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herein,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die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nicht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bereit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sind,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ihm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gehorchen.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6</w:t>
      </w:r>
      <w:r w:rsidR="006A53A8" w:rsidRPr="006A53A8">
        <w:rPr>
          <w:rFonts w:ascii="Arial Rounded MT Bold" w:hAnsi="Arial Rounded MT Bold" w:cs="Arial"/>
          <w:b w:val="0"/>
          <w:noProof/>
          <w:lang w:eastAsia="de-CH"/>
        </w:rPr>
        <w:t>.</w:t>
      </w:r>
    </w:p>
    <w:p w:rsidR="00E9195A" w:rsidRPr="00E9195A" w:rsidRDefault="006A53A8" w:rsidP="006A53A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A53A8">
        <w:rPr>
          <w:rFonts w:ascii="Arial Rounded MT Bold" w:hAnsi="Arial Rounded MT Bold" w:cs="Arial"/>
          <w:b w:val="0"/>
          <w:noProof/>
          <w:lang w:eastAsia="de-CH"/>
        </w:rPr>
        <w:t>Darum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hütet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euch,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mit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solchen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Leuten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gemeinsame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Sache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zu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machen!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 xml:space="preserve"> Epheser 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5</w:t>
      </w:r>
      <w:r w:rsidR="006E44A4">
        <w:rPr>
          <w:rFonts w:ascii="Arial Rounded MT Bold" w:hAnsi="Arial Rounded MT Bold" w:cs="Arial"/>
          <w:b w:val="0"/>
          <w:noProof/>
          <w:lang w:eastAsia="de-CH"/>
        </w:rPr>
        <w:t>, 7</w:t>
      </w:r>
      <w:r w:rsidRPr="006A53A8">
        <w:rPr>
          <w:rFonts w:ascii="Arial Rounded MT Bold" w:hAnsi="Arial Rounded MT Bold" w:cs="Arial"/>
          <w:b w:val="0"/>
          <w:noProof/>
          <w:lang w:eastAsia="de-CH"/>
        </w:rPr>
        <w:t>.</w:t>
      </w:r>
    </w:p>
    <w:bookmarkStart w:id="3" w:name="_Toc479676086"/>
    <w:bookmarkStart w:id="4" w:name="_Toc480613988"/>
    <w:bookmarkStart w:id="5" w:name="_Toc495055568"/>
    <w:bookmarkStart w:id="6" w:name="_Toc497384143"/>
    <w:bookmarkStart w:id="7" w:name="_Toc502835326"/>
    <w:bookmarkStart w:id="8" w:name="_Toc515610607"/>
    <w:bookmarkEnd w:id="2"/>
    <w:p w:rsidR="00A0387D" w:rsidRPr="00B20653" w:rsidRDefault="006063D8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02746C" wp14:editId="60390FC6">
                <wp:simplePos x="0" y="0"/>
                <wp:positionH relativeFrom="column">
                  <wp:posOffset>-445135</wp:posOffset>
                </wp:positionH>
                <wp:positionV relativeFrom="paragraph">
                  <wp:posOffset>95229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0F05BD" id="Textfeld 2" o:spid="_x0000_s1031" type="#_x0000_t202" style="position:absolute;left:0;text-align:left;margin-left:-35.05pt;margin-top:7.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l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">
                <v:textbox>
                  <w:txbxContent>
                    <w:p w:rsidR="00547BB6" w:rsidRPr="005B338F" w:rsidRDefault="00547BB6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r w:rsidR="006A53A8">
        <w:rPr>
          <w:rFonts w:ascii="Arial Rounded MT Bold" w:hAnsi="Arial Rounded MT Bold" w:cs="Arial"/>
          <w:b w:val="0"/>
          <w:noProof/>
          <w:lang w:val="de-DE"/>
        </w:rPr>
        <w:t>Konzentriere</w:t>
      </w:r>
      <w:r w:rsidR="006E44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 w:cs="Arial"/>
          <w:b w:val="0"/>
          <w:noProof/>
          <w:lang w:val="de-DE"/>
        </w:rPr>
        <w:t>dich</w:t>
      </w:r>
      <w:r w:rsidR="006E44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 w:cs="Arial"/>
          <w:b w:val="0"/>
          <w:noProof/>
          <w:lang w:val="de-DE"/>
        </w:rPr>
        <w:t>auf</w:t>
      </w:r>
      <w:r w:rsidR="006E44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 w:cs="Arial"/>
          <w:b w:val="0"/>
          <w:noProof/>
          <w:lang w:val="de-DE"/>
        </w:rPr>
        <w:t>das</w:t>
      </w:r>
      <w:r w:rsidR="006E44A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 w:cs="Arial"/>
          <w:b w:val="0"/>
          <w:noProof/>
          <w:lang w:val="de-DE"/>
        </w:rPr>
        <w:t>Gute</w:t>
      </w:r>
      <w:bookmarkEnd w:id="8"/>
    </w:p>
    <w:p w:rsidR="008352AB" w:rsidRDefault="008352A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Ephesus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muss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Unmoral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(im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griechischen</w:t>
      </w:r>
      <w:r w:rsidR="006E44A4">
        <w:rPr>
          <w:rFonts w:ascii="Arial" w:hAnsi="Arial"/>
          <w:sz w:val="22"/>
        </w:rPr>
        <w:t xml:space="preserve"> </w:t>
      </w:r>
      <w:proofErr w:type="spellStart"/>
      <w:r w:rsidR="00911CDC">
        <w:rPr>
          <w:rFonts w:ascii="Arial" w:hAnsi="Arial"/>
          <w:sz w:val="22"/>
        </w:rPr>
        <w:t>pornea</w:t>
      </w:r>
      <w:proofErr w:type="spellEnd"/>
      <w:r w:rsidR="00911CD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911CDC">
        <w:rPr>
          <w:rFonts w:ascii="Arial" w:hAnsi="Arial"/>
          <w:sz w:val="22"/>
        </w:rPr>
        <w:t>Obszönitäten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Habgier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verbreitet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Gefahr.</w:t>
      </w:r>
    </w:p>
    <w:p w:rsidR="00F13729" w:rsidRDefault="00F1372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AD01F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ntike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Moral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betrifft</w:t>
      </w:r>
      <w:r w:rsidR="0047734D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genauso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schamlos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wie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den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westlichen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Ländern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heute</w:t>
      </w:r>
      <w:r w:rsidR="006E44A4">
        <w:rPr>
          <w:rFonts w:ascii="Arial" w:hAnsi="Arial"/>
          <w:sz w:val="22"/>
        </w:rPr>
        <w:t xml:space="preserve"> </w:t>
      </w:r>
      <w:r w:rsidR="0047734D">
        <w:rPr>
          <w:rFonts w:ascii="Arial" w:hAnsi="Arial"/>
          <w:sz w:val="22"/>
        </w:rPr>
        <w:t>sehen.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haben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heute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einfach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Möglichkeiten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Schamlosigkeiten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verbreiten</w:t>
      </w:r>
      <w:r w:rsidR="00AD01FF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proofErr w:type="gramStart"/>
      <w:r w:rsidR="00AD01FF">
        <w:rPr>
          <w:rFonts w:ascii="Arial" w:hAnsi="Arial"/>
          <w:sz w:val="22"/>
        </w:rPr>
        <w:t>s</w:t>
      </w:r>
      <w:r w:rsidR="008352AB">
        <w:rPr>
          <w:rFonts w:ascii="Arial" w:hAnsi="Arial"/>
          <w:sz w:val="22"/>
        </w:rPr>
        <w:t>ei</w:t>
      </w:r>
      <w:proofErr w:type="gramEnd"/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durch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Zeitschriften,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Bücher,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Filme,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Radio,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Fernsehen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8352AB">
        <w:rPr>
          <w:rFonts w:ascii="Arial" w:hAnsi="Arial"/>
          <w:sz w:val="22"/>
        </w:rPr>
        <w:t>Internet.</w:t>
      </w:r>
    </w:p>
    <w:p w:rsidR="00F13729" w:rsidRDefault="002E6F6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Prostitution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Ausschweifungen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jeglicher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waren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Ephesus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an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Tagesordnung</w:t>
      </w:r>
      <w:r w:rsidR="00EB39BC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bekannt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anerkannt</w:t>
      </w:r>
      <w:r w:rsidR="00505EC2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Als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pulsierende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wichtige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Hafenstadt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war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Ephesus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Unmoral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besonders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anfällig.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gab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dort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Bordelle.</w:t>
      </w:r>
    </w:p>
    <w:p w:rsidR="00911CDC" w:rsidRDefault="00911CD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Bestimmt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FB4331">
        <w:rPr>
          <w:rFonts w:ascii="Arial" w:hAnsi="Arial"/>
          <w:sz w:val="22"/>
        </w:rPr>
        <w:t>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F13729">
        <w:rPr>
          <w:rFonts w:ascii="Arial" w:hAnsi="Arial"/>
          <w:sz w:val="22"/>
        </w:rPr>
        <w:t>e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über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die</w:t>
      </w:r>
      <w:r w:rsidR="00505EC2">
        <w:rPr>
          <w:rFonts w:ascii="Arial" w:hAnsi="Arial"/>
          <w:sz w:val="22"/>
        </w:rPr>
        <w:t>ses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Thema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verloren,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</w:t>
      </w:r>
      <w:r w:rsidR="00F13729">
        <w:rPr>
          <w:rFonts w:ascii="Arial" w:hAnsi="Arial"/>
          <w:sz w:val="22"/>
        </w:rPr>
        <w:t>enn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Ephesus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ein</w:t>
      </w:r>
      <w:r w:rsidR="006E44A4">
        <w:rPr>
          <w:rFonts w:ascii="Arial" w:hAnsi="Arial"/>
          <w:sz w:val="22"/>
        </w:rPr>
        <w:t xml:space="preserve"> </w:t>
      </w:r>
      <w:r w:rsidR="00F13729">
        <w:rPr>
          <w:rFonts w:ascii="Arial" w:hAnsi="Arial"/>
          <w:sz w:val="22"/>
        </w:rPr>
        <w:t>hoher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moralischer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Standard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Regel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gewesen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wäre</w:t>
      </w:r>
      <w:r>
        <w:rPr>
          <w:rFonts w:ascii="Arial" w:hAnsi="Arial"/>
          <w:sz w:val="22"/>
        </w:rPr>
        <w:t>.</w:t>
      </w:r>
    </w:p>
    <w:p w:rsidR="00505EC2" w:rsidRDefault="00FB433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Würde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auswechseln,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AD01FF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schamlosen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absurde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Praxis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öffentlich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äussern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scheint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keine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Tabus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geben</w:t>
      </w:r>
      <w:r w:rsidR="006E44A4">
        <w:rPr>
          <w:rFonts w:ascii="Arial" w:hAnsi="Arial"/>
          <w:sz w:val="22"/>
        </w:rPr>
        <w:t xml:space="preserve"> </w:t>
      </w:r>
      <w:r w:rsidR="00341B25">
        <w:rPr>
          <w:rFonts w:ascii="Arial" w:hAnsi="Arial"/>
          <w:sz w:val="22"/>
        </w:rPr>
        <w:t>oder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Tabus,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gibt,</w:t>
      </w:r>
      <w:r w:rsidR="006E44A4">
        <w:rPr>
          <w:rFonts w:ascii="Arial" w:hAnsi="Arial"/>
          <w:sz w:val="22"/>
        </w:rPr>
        <w:t xml:space="preserve"> </w:t>
      </w:r>
      <w:r w:rsidR="00505EC2"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 w:rsidR="00471D0B">
        <w:rPr>
          <w:rFonts w:ascii="Arial" w:hAnsi="Arial"/>
          <w:sz w:val="22"/>
        </w:rPr>
        <w:t>sukzessiv</w:t>
      </w:r>
      <w:r w:rsidR="006E44A4">
        <w:rPr>
          <w:rFonts w:ascii="Arial" w:hAnsi="Arial"/>
          <w:sz w:val="22"/>
        </w:rPr>
        <w:t xml:space="preserve"> </w:t>
      </w:r>
      <w:r w:rsidR="00471D0B">
        <w:rPr>
          <w:rFonts w:ascii="Arial" w:hAnsi="Arial"/>
          <w:sz w:val="22"/>
        </w:rPr>
        <w:t>ab</w:t>
      </w:r>
      <w:r w:rsidR="00505EC2">
        <w:rPr>
          <w:rFonts w:ascii="Arial" w:hAnsi="Arial"/>
          <w:sz w:val="22"/>
        </w:rPr>
        <w:t>gebaut</w:t>
      </w:r>
      <w:r w:rsidR="00471D0B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Jedenfalls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das,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sagt,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hochaktuell:</w:t>
      </w:r>
    </w:p>
    <w:p w:rsidR="00471D0B" w:rsidRPr="00471D0B" w:rsidRDefault="00FC17FC" w:rsidP="00471D0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F1625" wp14:editId="2BA13C8B">
                <wp:simplePos x="0" y="0"/>
                <wp:positionH relativeFrom="column">
                  <wp:posOffset>-81043</wp:posOffset>
                </wp:positionH>
                <wp:positionV relativeFrom="paragraph">
                  <wp:posOffset>59753</wp:posOffset>
                </wp:positionV>
                <wp:extent cx="367665" cy="457200"/>
                <wp:effectExtent l="13335" t="5080" r="9525" b="1397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9" o:spid="_x0000_s1032" type="#_x0000_t202" style="position:absolute;left:0;text-align:left;margin-left:-6.4pt;margin-top:4.7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JB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71D0B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sexuelle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Unmoral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Schamlosigkeit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Art,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Habgier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Worten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einlassen,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gehört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heiliges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Volk,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solchen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Dingen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beschäftigen.</w:t>
      </w:r>
      <w:r w:rsidR="00471D0B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71D0B" w:rsidRPr="00471D0B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05EC2" w:rsidRDefault="00505EC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Unmoral,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Schamlosigkeit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Habgier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reden.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Thema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Jedenfalls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Thema,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beschäftigen.</w:t>
      </w:r>
    </w:p>
    <w:p w:rsidR="00505EC2" w:rsidRDefault="00505EC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diesen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Verhaltensweisen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im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Stillen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sympathisieren</w:t>
      </w:r>
      <w:r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Gefahr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Unmoral,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Schamlosigkeit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Habgier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verharmlosen.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verharmlosen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nur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darüber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sprechen,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sondern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dann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selber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tun.</w:t>
      </w:r>
      <w:r w:rsidR="006E44A4">
        <w:rPr>
          <w:rFonts w:ascii="Arial" w:hAnsi="Arial"/>
          <w:sz w:val="22"/>
        </w:rPr>
        <w:t xml:space="preserve"> </w:t>
      </w:r>
    </w:p>
    <w:p w:rsidR="00471D0B" w:rsidRDefault="00505EC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Bildern,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EB39BC">
        <w:rPr>
          <w:rFonts w:ascii="Arial" w:hAnsi="Arial"/>
          <w:sz w:val="22"/>
        </w:rPr>
        <w:t>n</w:t>
      </w:r>
      <w:r w:rsidR="006E44A4">
        <w:rPr>
          <w:rFonts w:ascii="Arial" w:hAnsi="Arial"/>
          <w:sz w:val="22"/>
        </w:rPr>
        <w:t xml:space="preserve"> </w:t>
      </w:r>
      <w:r w:rsidR="00AD01FF">
        <w:rPr>
          <w:rFonts w:ascii="Arial" w:hAnsi="Arial"/>
          <w:sz w:val="22"/>
        </w:rPr>
        <w:t>Köpfen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festsetzen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gefangen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genommen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D14947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können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eine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gewisse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Eigendynamik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bekommen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scheinen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beherrschen.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stoppen,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AD01FF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AD01FF"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 w:rsidR="00AD01FF">
        <w:rPr>
          <w:rFonts w:ascii="Arial" w:hAnsi="Arial"/>
          <w:sz w:val="22"/>
        </w:rPr>
        <w:t>Hoffnung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zur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Tat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schreiten,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diese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loszuwerden.</w:t>
      </w:r>
      <w:r w:rsidR="006E44A4">
        <w:rPr>
          <w:rFonts w:ascii="Arial" w:hAnsi="Arial"/>
          <w:sz w:val="22"/>
        </w:rPr>
        <w:t xml:space="preserve"> </w:t>
      </w:r>
      <w:r w:rsidR="00EB39BC">
        <w:rPr>
          <w:rFonts w:ascii="Arial" w:hAnsi="Arial"/>
          <w:sz w:val="22"/>
        </w:rPr>
        <w:t>Deshalb</w:t>
      </w:r>
      <w:r w:rsidR="006E44A4">
        <w:rPr>
          <w:rFonts w:ascii="Arial" w:hAnsi="Arial"/>
          <w:sz w:val="22"/>
        </w:rPr>
        <w:t xml:space="preserve"> </w:t>
      </w:r>
      <w:r w:rsidR="00CC3899">
        <w:rPr>
          <w:rFonts w:ascii="Arial" w:hAnsi="Arial"/>
          <w:sz w:val="22"/>
        </w:rPr>
        <w:t>schreibt</w:t>
      </w:r>
      <w:r w:rsidR="006E44A4">
        <w:rPr>
          <w:rFonts w:ascii="Arial" w:hAnsi="Arial"/>
          <w:sz w:val="22"/>
        </w:rPr>
        <w:t xml:space="preserve"> </w:t>
      </w:r>
      <w:r w:rsidR="00CC3899">
        <w:rPr>
          <w:rFonts w:ascii="Arial" w:hAnsi="Arial"/>
          <w:sz w:val="22"/>
        </w:rPr>
        <w:t>Jakobus</w:t>
      </w:r>
      <w:r w:rsidR="006E44A4">
        <w:rPr>
          <w:rFonts w:ascii="Arial" w:hAnsi="Arial"/>
          <w:sz w:val="22"/>
        </w:rPr>
        <w:t xml:space="preserve"> </w:t>
      </w:r>
      <w:r w:rsidR="00CC3899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CC3899">
        <w:rPr>
          <w:rFonts w:ascii="Arial" w:hAnsi="Arial"/>
          <w:sz w:val="22"/>
        </w:rPr>
        <w:t>seinem</w:t>
      </w:r>
      <w:r w:rsidR="006E44A4">
        <w:rPr>
          <w:rFonts w:ascii="Arial" w:hAnsi="Arial"/>
          <w:sz w:val="22"/>
        </w:rPr>
        <w:t xml:space="preserve"> </w:t>
      </w:r>
      <w:r w:rsidR="00CC3899">
        <w:rPr>
          <w:rFonts w:ascii="Arial" w:hAnsi="Arial"/>
          <w:sz w:val="22"/>
        </w:rPr>
        <w:t>Brief:</w:t>
      </w:r>
    </w:p>
    <w:p w:rsidR="00CC3899" w:rsidRPr="00C557CF" w:rsidRDefault="00FC17FC" w:rsidP="00C557C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9C75B0" wp14:editId="045BCEF0">
                <wp:simplePos x="0" y="0"/>
                <wp:positionH relativeFrom="column">
                  <wp:posOffset>-81336</wp:posOffset>
                </wp:positionH>
                <wp:positionV relativeFrom="paragraph">
                  <wp:posOffset>58420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0" o:spid="_x0000_s1033" type="#_x0000_t202" style="position:absolute;left:0;text-align:left;margin-left:-6.4pt;margin-top:4.6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6CKwIAAFg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jemand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Versuchung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gerät,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eigene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Begierde,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reizt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Falle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lockt.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Nachdem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Begierde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schwanger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geworden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bringt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Sünde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Welt;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Sünde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aber,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ausgewachsen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gebiert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Tod.“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Jakobus 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CC3899" w:rsidRPr="00C557CF">
        <w:rPr>
          <w:rFonts w:ascii="Arial Rounded MT Bold" w:hAnsi="Arial Rounded MT Bold" w:cs="Arial"/>
          <w:bCs/>
          <w:noProof/>
          <w:sz w:val="22"/>
          <w:lang w:val="de-DE"/>
        </w:rPr>
        <w:t>4–15.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C3899" w:rsidRDefault="00C07B4C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B0D64" wp14:editId="230DA593">
                <wp:simplePos x="0" y="0"/>
                <wp:positionH relativeFrom="column">
                  <wp:posOffset>-80010</wp:posOffset>
                </wp:positionH>
                <wp:positionV relativeFrom="paragraph">
                  <wp:posOffset>906452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1" o:spid="_x0000_s1034" type="#_x0000_t202" style="position:absolute;margin-left:-6.3pt;margin-top:71.3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//LAIAAFg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Natürlich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Einbildung,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loswerden,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ausleben.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Gegenteil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dreht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perverser.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Sprüche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steht:</w:t>
      </w:r>
    </w:p>
    <w:p w:rsidR="00CC3899" w:rsidRPr="00C557CF" w:rsidRDefault="00CC3899" w:rsidP="00C557C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„Unterwelt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Abgrund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niemals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satt,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Augen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unersättlich.“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Sprüche 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27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C557CF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7317E" w:rsidRDefault="00CC389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unersättlich,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unersättlich</w:t>
      </w:r>
      <w:r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Je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den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hingeben,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je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kreisen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lassen,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desto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D14947">
        <w:rPr>
          <w:rFonts w:ascii="Arial" w:hAnsi="Arial"/>
          <w:sz w:val="22"/>
        </w:rPr>
        <w:t>beherrschen.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sexueller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Unmoral,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Schamlosigkeit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Habgier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beschäftigen.</w:t>
      </w:r>
    </w:p>
    <w:p w:rsidR="00E7317E" w:rsidRDefault="00D149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Tipp: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sollen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wegschauen</w:t>
      </w:r>
      <w:r w:rsidR="00F62E8B">
        <w:rPr>
          <w:rFonts w:ascii="Arial" w:hAnsi="Arial"/>
          <w:sz w:val="22"/>
        </w:rPr>
        <w:t>!</w:t>
      </w:r>
      <w:r w:rsidR="006E44A4">
        <w:rPr>
          <w:rFonts w:ascii="Arial" w:hAnsi="Arial"/>
          <w:sz w:val="22"/>
        </w:rPr>
        <w:t xml:space="preserve"> </w:t>
      </w:r>
      <w:r w:rsidR="00F62E8B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nämlich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effektivste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Methode,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um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Versuchung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kommen.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Wie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heisst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so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schön: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weiss,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macht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mich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heiss!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Natürlich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mir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klar,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wegschauen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immer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einfach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ist,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zumal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unmoralischen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obszönen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Bildern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Aussagen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belästigt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gefragt,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zugemutet.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entschliessen,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zugemutet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C07B4C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ergründen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anzügliches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Mail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Webseite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besuchen,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weiterführen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</w:p>
    <w:p w:rsidR="00CC3899" w:rsidRDefault="00D1494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Also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wegschauen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vermeiden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sollten:</w:t>
      </w:r>
    </w:p>
    <w:p w:rsidR="00CC3899" w:rsidRPr="00CC3899" w:rsidRDefault="00FC17FC" w:rsidP="00CC389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5AF9F" wp14:editId="527F61F1">
                <wp:simplePos x="0" y="0"/>
                <wp:positionH relativeFrom="column">
                  <wp:posOffset>-80645</wp:posOffset>
                </wp:positionH>
                <wp:positionV relativeFrom="paragraph">
                  <wp:posOffset>9127</wp:posOffset>
                </wp:positionV>
                <wp:extent cx="367665" cy="457200"/>
                <wp:effectExtent l="13335" t="5080" r="9525" b="1397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2" o:spid="_x0000_s1035" type="#_x0000_t202" style="position:absolute;left:0;text-align:left;margin-left:-6.35pt;margin-top:.7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FsKw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jel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C389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Genauso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wenig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Obszönitäten,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gottloses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Geschwätz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anzügliche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Witze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suchen.</w:t>
      </w:r>
      <w:r w:rsidR="00CC389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CC3899" w:rsidRPr="00CC389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7317E" w:rsidRDefault="008426A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Verhaltensweisen,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vorkommen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sollten: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Obszönitäten,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gottloses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Geschwätz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anzüglich</w:t>
      </w:r>
      <w:r w:rsidR="006E44A4">
        <w:rPr>
          <w:rFonts w:ascii="Arial" w:hAnsi="Arial"/>
          <w:sz w:val="22"/>
        </w:rPr>
        <w:t xml:space="preserve"> </w:t>
      </w:r>
      <w:r w:rsidR="00E7317E">
        <w:rPr>
          <w:rFonts w:ascii="Arial" w:hAnsi="Arial"/>
          <w:sz w:val="22"/>
        </w:rPr>
        <w:t>Witze.</w:t>
      </w:r>
    </w:p>
    <w:p w:rsidR="006D2A97" w:rsidRDefault="006D2A9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meisten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beurteilen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zumindest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erlebe,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normal,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vorkommt</w:t>
      </w:r>
      <w:r>
        <w:rPr>
          <w:rFonts w:ascii="Arial" w:hAnsi="Arial"/>
          <w:sz w:val="22"/>
        </w:rPr>
        <w:t>.</w:t>
      </w:r>
    </w:p>
    <w:p w:rsidR="006D2A97" w:rsidRDefault="00C07B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Dafür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bin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sehr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dankbar,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denn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schamloses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Benehmen,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obszönes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gottloses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Geschwätz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würde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als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unglaubwürdig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machen.</w:t>
      </w:r>
    </w:p>
    <w:p w:rsidR="006D2A97" w:rsidRDefault="00C07B4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Christen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sollen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 w:rsidR="00486BFF">
        <w:rPr>
          <w:rFonts w:ascii="Arial" w:hAnsi="Arial"/>
          <w:sz w:val="22"/>
        </w:rPr>
        <w:t>keine</w:t>
      </w:r>
      <w:r w:rsidR="006E44A4">
        <w:rPr>
          <w:rFonts w:ascii="Arial" w:hAnsi="Arial"/>
          <w:sz w:val="22"/>
        </w:rPr>
        <w:t xml:space="preserve"> </w:t>
      </w:r>
      <w:r w:rsidR="00486BFF">
        <w:rPr>
          <w:rFonts w:ascii="Arial" w:hAnsi="Arial"/>
          <w:sz w:val="22"/>
        </w:rPr>
        <w:t>anzüglichen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486BFF">
        <w:rPr>
          <w:rFonts w:ascii="Arial" w:hAnsi="Arial"/>
          <w:sz w:val="22"/>
        </w:rPr>
        <w:t>zweideutigen</w:t>
      </w:r>
      <w:r w:rsidR="006E44A4">
        <w:rPr>
          <w:rFonts w:ascii="Arial" w:hAnsi="Arial"/>
          <w:sz w:val="22"/>
        </w:rPr>
        <w:t xml:space="preserve"> </w:t>
      </w:r>
      <w:r w:rsidR="00486BFF">
        <w:rPr>
          <w:rFonts w:ascii="Arial" w:hAnsi="Arial"/>
          <w:sz w:val="22"/>
        </w:rPr>
        <w:t>Witze</w:t>
      </w:r>
      <w:r w:rsidR="006E44A4">
        <w:rPr>
          <w:rFonts w:ascii="Arial" w:hAnsi="Arial"/>
          <w:sz w:val="22"/>
        </w:rPr>
        <w:t xml:space="preserve"> </w:t>
      </w:r>
      <w:r w:rsidR="00486BFF">
        <w:rPr>
          <w:rFonts w:ascii="Arial" w:hAnsi="Arial"/>
          <w:sz w:val="22"/>
        </w:rPr>
        <w:t>erzähl</w:t>
      </w:r>
      <w:r w:rsidR="00C746DF">
        <w:rPr>
          <w:rFonts w:ascii="Arial" w:hAnsi="Arial"/>
          <w:sz w:val="22"/>
        </w:rPr>
        <w:t>en</w:t>
      </w:r>
      <w:r w:rsidR="00486BFF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Witze,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eigentlich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gar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hören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will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manchmal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trotzdem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lachen</w:t>
      </w:r>
      <w:r w:rsidR="006E44A4">
        <w:rPr>
          <w:rFonts w:ascii="Arial" w:hAnsi="Arial"/>
          <w:sz w:val="22"/>
        </w:rPr>
        <w:t xml:space="preserve"> </w:t>
      </w:r>
      <w:r w:rsidR="006D2A97">
        <w:rPr>
          <w:rFonts w:ascii="Arial" w:hAnsi="Arial"/>
          <w:sz w:val="22"/>
        </w:rPr>
        <w:t>muss</w:t>
      </w:r>
      <w:r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</w:t>
      </w:r>
      <w:r w:rsidR="006D2A97">
        <w:rPr>
          <w:rFonts w:ascii="Arial" w:hAnsi="Arial"/>
          <w:sz w:val="22"/>
        </w:rPr>
        <w:t>.</w:t>
      </w:r>
    </w:p>
    <w:p w:rsidR="00486BFF" w:rsidRDefault="006D2A9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Witze</w:t>
      </w:r>
      <w:r w:rsidR="006E44A4">
        <w:rPr>
          <w:rFonts w:ascii="Arial" w:hAnsi="Arial"/>
          <w:sz w:val="22"/>
        </w:rPr>
        <w:t xml:space="preserve"> </w:t>
      </w:r>
      <w:r w:rsidR="00C07B4C">
        <w:rPr>
          <w:rFonts w:ascii="Arial" w:hAnsi="Arial"/>
          <w:sz w:val="22"/>
        </w:rPr>
        <w:t>erzählen</w:t>
      </w:r>
      <w:r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Witze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erzählen</w:t>
      </w:r>
      <w:r w:rsidR="00C746DF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unter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Gürtellinie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gehen</w:t>
      </w:r>
      <w:r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Menschenverachtend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sich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über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Gott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lustig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machen.</w:t>
      </w:r>
    </w:p>
    <w:p w:rsidR="00C746DF" w:rsidRDefault="00C746D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euch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garantieren,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genügend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Witze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6E44A4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erzählen</w:t>
      </w:r>
      <w:proofErr w:type="spellEnd"/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 w:rsidR="008148DA">
        <w:rPr>
          <w:rFonts w:ascii="Arial" w:hAnsi="Arial"/>
          <w:sz w:val="22"/>
        </w:rPr>
        <w:t>zweideutigen</w:t>
      </w:r>
      <w:r w:rsidR="006E44A4">
        <w:rPr>
          <w:rFonts w:ascii="Arial" w:hAnsi="Arial"/>
          <w:sz w:val="22"/>
        </w:rPr>
        <w:t xml:space="preserve"> </w:t>
      </w:r>
      <w:r w:rsidR="008148DA">
        <w:rPr>
          <w:rFonts w:ascii="Arial" w:hAnsi="Arial"/>
          <w:sz w:val="22"/>
        </w:rPr>
        <w:t>Witze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problemlos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verzichten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</w:p>
    <w:p w:rsidR="00486BFF" w:rsidRDefault="00FC17FC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DD4C10" wp14:editId="73BC0921">
                <wp:simplePos x="0" y="0"/>
                <wp:positionH relativeFrom="column">
                  <wp:posOffset>-80645</wp:posOffset>
                </wp:positionH>
                <wp:positionV relativeFrom="paragraph">
                  <wp:posOffset>1400050</wp:posOffset>
                </wp:positionV>
                <wp:extent cx="367665" cy="457200"/>
                <wp:effectExtent l="13335" t="5080" r="9525" b="1397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3" o:spid="_x0000_s1036" type="#_x0000_t202" style="position:absolute;margin-left:-6.35pt;margin-top:110.2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Lu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46DF">
        <w:rPr>
          <w:rFonts w:ascii="Arial" w:hAnsi="Arial"/>
          <w:sz w:val="22"/>
        </w:rPr>
        <w:t>Nachdem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nun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gesagt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hat,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von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fernhalten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auf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welche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Verhaltensweisen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verzichten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sollten,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sagt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er,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auf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konzentrieren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können.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nämlich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pädagogisch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schlecht,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nur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sagt,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darf,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aber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sagt,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man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diese</w:t>
      </w:r>
      <w:r w:rsidR="006E44A4">
        <w:rPr>
          <w:rFonts w:ascii="Arial" w:hAnsi="Arial"/>
          <w:sz w:val="22"/>
        </w:rPr>
        <w:t xml:space="preserve"> </w:t>
      </w:r>
      <w:r w:rsidR="00363078">
        <w:rPr>
          <w:rFonts w:ascii="Arial" w:hAnsi="Arial"/>
          <w:sz w:val="22"/>
        </w:rPr>
        <w:t>ungesunden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Verhaltensweisen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ersetzen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sollte.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Nun</w:t>
      </w:r>
      <w:r w:rsidR="001C4AF1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sagt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wie:</w:t>
      </w:r>
    </w:p>
    <w:p w:rsidR="00486BFF" w:rsidRPr="00486BFF" w:rsidRDefault="00486BFF" w:rsidP="00486BF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Bringt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vielmehr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allem,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sagt,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Dankbarkeit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Ausdruck.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486BF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746DF" w:rsidRDefault="0036307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spornt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Gute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 w:rsidR="00C746DF">
        <w:rPr>
          <w:rFonts w:ascii="Arial" w:hAnsi="Arial"/>
          <w:sz w:val="22"/>
        </w:rPr>
        <w:t>konzentrieren.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62E8B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F62E8B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F62E8B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Gegenstand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</w:p>
    <w:p w:rsidR="00425BF4" w:rsidRDefault="0036307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Dankbarkeit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gehört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natürlich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Gott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selbst.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hat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Leben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geschenkt.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hat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sogar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ewiges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Leben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geschenkt.</w:t>
      </w:r>
    </w:p>
    <w:p w:rsidR="00425BF4" w:rsidRDefault="00425BF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Seine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dermassen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8148DA">
        <w:rPr>
          <w:rFonts w:ascii="Arial" w:hAnsi="Arial"/>
          <w:sz w:val="22"/>
        </w:rPr>
        <w:t>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geopfert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bezahlen!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Paulus:</w:t>
      </w:r>
    </w:p>
    <w:p w:rsidR="00425BF4" w:rsidRPr="00425BF4" w:rsidRDefault="008148DA" w:rsidP="00425BF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B738FE" wp14:editId="03122173">
                <wp:simplePos x="0" y="0"/>
                <wp:positionH relativeFrom="column">
                  <wp:posOffset>-80645</wp:posOffset>
                </wp:positionH>
                <wp:positionV relativeFrom="paragraph">
                  <wp:posOffset>57660</wp:posOffset>
                </wp:positionV>
                <wp:extent cx="367665" cy="457200"/>
                <wp:effectExtent l="13335" t="5080" r="9525" b="1397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4" o:spid="_x0000_s1037" type="#_x0000_t202" style="position:absolute;left:0;text-align:left;margin-left:-6.35pt;margin-top:4.5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verschont,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hergegeben.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geschenkt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werden?“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425BF4" w:rsidRPr="00425BF4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25BF4" w:rsidRDefault="00F62E8B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Ja!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–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wird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uns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alles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geschenkt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werden.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dieses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Geschenk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können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jeden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Tag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dankbar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sein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werden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dafür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alle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Ewigkeit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dankbar</w:t>
      </w:r>
      <w:r w:rsidR="006E44A4">
        <w:rPr>
          <w:rFonts w:ascii="Arial" w:hAnsi="Arial"/>
          <w:sz w:val="22"/>
        </w:rPr>
        <w:t xml:space="preserve"> </w:t>
      </w:r>
      <w:r w:rsidR="00425BF4">
        <w:rPr>
          <w:rFonts w:ascii="Arial" w:hAnsi="Arial"/>
          <w:sz w:val="22"/>
        </w:rPr>
        <w:t>sein.</w:t>
      </w:r>
    </w:p>
    <w:p w:rsidR="00425BF4" w:rsidRDefault="00425BF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Dankbare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angenehme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neigen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Eifersucht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Neid.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pausenlos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vergleichen.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verschwenden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nachzudenken,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unbedingt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brauchen,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glücklich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gelang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zurechtzukommen.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schrieb:</w:t>
      </w:r>
    </w:p>
    <w:p w:rsidR="00425BF4" w:rsidRPr="004162B5" w:rsidRDefault="00FC17FC" w:rsidP="004162B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99DC97" wp14:editId="4EB08651">
                <wp:simplePos x="0" y="0"/>
                <wp:positionH relativeFrom="column">
                  <wp:posOffset>-80645</wp:posOffset>
                </wp:positionH>
                <wp:positionV relativeFrom="paragraph">
                  <wp:posOffset>52475</wp:posOffset>
                </wp:positionV>
                <wp:extent cx="367665" cy="457200"/>
                <wp:effectExtent l="13335" t="5080" r="9525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5" o:spid="_x0000_s1038" type="#_x0000_t202" style="position:absolute;left:0;text-align:left;margin-left:-6.35pt;margin-top:4.1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62B5" w:rsidRPr="004162B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sehr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gefreut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dankbar,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wieder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möglich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war,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tun.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hattet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ja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ganze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Zeit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Sinn,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fehlte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bisher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Gelegenheit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dazu.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sage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etwa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wegen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Entbehrungen,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ertragen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hatte;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gelernt,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Lebenslage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zufrieden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sein.</w:t>
      </w:r>
      <w:r w:rsidR="004162B5" w:rsidRPr="004162B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5BF4" w:rsidRPr="004162B5">
        <w:rPr>
          <w:rFonts w:ascii="Arial Rounded MT Bold" w:hAnsi="Arial Rounded MT Bold" w:cs="Arial"/>
          <w:bCs/>
          <w:noProof/>
          <w:sz w:val="22"/>
          <w:lang w:val="de-DE"/>
        </w:rPr>
        <w:t>0–11.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162B5" w:rsidRDefault="004162B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Geheimnis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Zufriedenheit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Dankbarkeit.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Dankbarkeit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hinein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positive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Auswirkungen.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Wenn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Gott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meinen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Ehepartner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danke,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hoffe,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Verheirateten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dann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werde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schwierigere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Abschnitte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Ehe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überstehen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C86A67">
        <w:rPr>
          <w:rFonts w:ascii="Arial" w:hAnsi="Arial"/>
          <w:sz w:val="22"/>
        </w:rPr>
        <w:t>gleich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grösseren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Unstimmigkeit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nachdenken,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begeben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trösten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</w:p>
    <w:p w:rsidR="00C86A67" w:rsidRDefault="00C86A6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Dankbarkeit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Lebenseinstellung.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vorwiegend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habgierigen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unbedingt</w:t>
      </w:r>
      <w:r w:rsidR="006E44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bräuchten</w:t>
      </w:r>
      <w:r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können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weit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mehr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haben,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als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zum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Leben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benötigen,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aber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wollen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immer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mehr</w:t>
      </w:r>
      <w:r w:rsidR="00F62E8B">
        <w:rPr>
          <w:rFonts w:ascii="Arial" w:hAnsi="Arial"/>
          <w:sz w:val="22"/>
        </w:rPr>
        <w:t>.</w:t>
      </w:r>
      <w:r w:rsidR="006E44A4">
        <w:rPr>
          <w:rFonts w:ascii="Arial" w:hAnsi="Arial"/>
          <w:sz w:val="22"/>
        </w:rPr>
        <w:t xml:space="preserve"> </w:t>
      </w:r>
      <w:r w:rsidR="00F62E8B">
        <w:rPr>
          <w:rFonts w:ascii="Arial" w:hAnsi="Arial"/>
          <w:sz w:val="22"/>
        </w:rPr>
        <w:t>S</w:t>
      </w:r>
      <w:r w:rsidR="00A35ACB">
        <w:rPr>
          <w:rFonts w:ascii="Arial" w:hAnsi="Arial"/>
          <w:sz w:val="22"/>
        </w:rPr>
        <w:t>ie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wollen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immer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reicher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werden,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reicher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als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andere.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können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für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das,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haben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nicht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dankbar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sein.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sind</w:t>
      </w:r>
      <w:r w:rsidR="006E44A4">
        <w:rPr>
          <w:rFonts w:ascii="Arial" w:hAnsi="Arial"/>
          <w:sz w:val="22"/>
        </w:rPr>
        <w:t xml:space="preserve"> </w:t>
      </w:r>
      <w:r w:rsidR="00A35ACB">
        <w:rPr>
          <w:rFonts w:ascii="Arial" w:hAnsi="Arial"/>
          <w:sz w:val="22"/>
        </w:rPr>
        <w:t>vielmehr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damit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beschäftigt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allen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anderen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zu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zeigen,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was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sie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al</w:t>
      </w:r>
      <w:r w:rsidR="00BC2117">
        <w:rPr>
          <w:rFonts w:ascii="Arial" w:hAnsi="Arial"/>
          <w:sz w:val="22"/>
        </w:rPr>
        <w:t>l</w:t>
      </w:r>
      <w:r w:rsidR="004162B5">
        <w:rPr>
          <w:rFonts w:ascii="Arial" w:hAnsi="Arial"/>
          <w:sz w:val="22"/>
        </w:rPr>
        <w:t>es</w:t>
      </w:r>
      <w:r w:rsidR="006E44A4">
        <w:rPr>
          <w:rFonts w:ascii="Arial" w:hAnsi="Arial"/>
          <w:sz w:val="22"/>
        </w:rPr>
        <w:t xml:space="preserve"> </w:t>
      </w:r>
      <w:r w:rsidR="004162B5">
        <w:rPr>
          <w:rFonts w:ascii="Arial" w:hAnsi="Arial"/>
          <w:sz w:val="22"/>
        </w:rPr>
        <w:t>haben.</w:t>
      </w:r>
    </w:p>
    <w:bookmarkStart w:id="9" w:name="_Toc480613990"/>
    <w:bookmarkStart w:id="10" w:name="_Toc495055569"/>
    <w:bookmarkStart w:id="11" w:name="_Toc497384144"/>
    <w:bookmarkStart w:id="12" w:name="_Toc502835327"/>
    <w:bookmarkStart w:id="13" w:name="_Toc515610608"/>
    <w:p w:rsidR="008244E6" w:rsidRPr="008B66F2" w:rsidRDefault="004162B5" w:rsidP="008244E6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8B66F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ACC3" wp14:editId="3E799ECA">
                <wp:simplePos x="0" y="0"/>
                <wp:positionH relativeFrom="column">
                  <wp:posOffset>-426085</wp:posOffset>
                </wp:positionH>
                <wp:positionV relativeFrom="paragraph">
                  <wp:posOffset>154368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88196F" id="Textfeld 1" o:spid="_x0000_s1039" type="#_x0000_t202" style="position:absolute;left:0;text-align:left;margin-left:-33.55pt;margin-top:12.1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">
                <v:textbox>
                  <w:txbxContent>
                    <w:p w:rsidR="00547BB6" w:rsidRPr="005B338F" w:rsidRDefault="00547BB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bookmarkEnd w:id="11"/>
      <w:bookmarkEnd w:id="12"/>
      <w:r w:rsidR="006A53A8">
        <w:rPr>
          <w:rFonts w:ascii="Arial Rounded MT Bold" w:hAnsi="Arial Rounded MT Bold"/>
          <w:b w:val="0"/>
          <w:noProof/>
          <w:lang w:val="de-DE"/>
        </w:rPr>
        <w:t>Entscheide,</w:t>
      </w:r>
      <w:r w:rsidR="006E44A4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/>
          <w:b w:val="0"/>
          <w:noProof/>
          <w:lang w:val="de-DE"/>
        </w:rPr>
        <w:t>wem</w:t>
      </w:r>
      <w:r w:rsidR="006E44A4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/>
          <w:b w:val="0"/>
          <w:noProof/>
          <w:lang w:val="de-DE"/>
        </w:rPr>
        <w:t>du</w:t>
      </w:r>
      <w:r w:rsidR="006E44A4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/>
          <w:b w:val="0"/>
          <w:noProof/>
          <w:lang w:val="de-DE"/>
        </w:rPr>
        <w:t>vertrauen</w:t>
      </w:r>
      <w:r w:rsidR="006E44A4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6A53A8">
        <w:rPr>
          <w:rFonts w:ascii="Arial Rounded MT Bold" w:hAnsi="Arial Rounded MT Bold"/>
          <w:b w:val="0"/>
          <w:noProof/>
          <w:lang w:val="de-DE"/>
        </w:rPr>
        <w:t>willst</w:t>
      </w:r>
      <w:bookmarkEnd w:id="13"/>
    </w:p>
    <w:p w:rsidR="00783356" w:rsidRDefault="000906BD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Radikalität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überbieten:</w:t>
      </w:r>
    </w:p>
    <w:p w:rsidR="00C86A67" w:rsidRPr="00C86A67" w:rsidRDefault="00FC17FC" w:rsidP="00C86A6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CD7F14" wp14:editId="1890F7FC">
                <wp:simplePos x="0" y="0"/>
                <wp:positionH relativeFrom="column">
                  <wp:posOffset>-80645</wp:posOffset>
                </wp:positionH>
                <wp:positionV relativeFrom="paragraph">
                  <wp:posOffset>70729</wp:posOffset>
                </wp:positionV>
                <wp:extent cx="367665" cy="457200"/>
                <wp:effectExtent l="13335" t="5080" r="9525" b="1397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6" o:spid="_x0000_s1040" type="#_x0000_t202" style="position:absolute;left:0;text-align:left;margin-left:-6.35pt;margin-top:5.5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8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6A6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eins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müsst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Klaren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sein: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Keiner,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unmoralisches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führt,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schamlos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verhält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Habgier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getrieben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(das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Götzendiener),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Erbe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erwarten.</w:t>
      </w:r>
      <w:r w:rsidR="00C86A67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C86A67" w:rsidRPr="00C86A67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86A67" w:rsidRDefault="005D7E9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Kurz: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lebt,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wird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Himmel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kommen.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Da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will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alles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sträuben.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Unterschied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Wiedergeboren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nachfolgen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jenen</w:t>
      </w:r>
      <w:r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nachfolgen?</w:t>
      </w:r>
    </w:p>
    <w:p w:rsidR="005D7E95" w:rsidRDefault="0045484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macht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diesen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Unterschied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schon,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aber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so</w:t>
      </w:r>
      <w:r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86A67">
        <w:rPr>
          <w:rFonts w:ascii="Arial" w:hAnsi="Arial" w:cs="Arial"/>
          <w:noProof/>
          <w:sz w:val="22"/>
          <w:lang w:val="de-DE"/>
        </w:rPr>
        <w:t>tun.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sind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gewohnt,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alles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Bekehrung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eines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Menschen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festzumachen.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Egal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danach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lebt,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bleibt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Kind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Gottes.</w:t>
      </w:r>
    </w:p>
    <w:p w:rsidR="00C74B57" w:rsidRDefault="005D7E9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bookmarkStart w:id="14" w:name="_Hlk515868213"/>
      <w:r>
        <w:rPr>
          <w:rFonts w:ascii="Arial" w:hAnsi="Arial" w:cs="Arial"/>
          <w:noProof/>
          <w:sz w:val="22"/>
          <w:lang w:val="de-DE"/>
        </w:rPr>
        <w:t>Doch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ausgeht,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wiedergeboren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nachfolgt,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konkrete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Auswirkungen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auf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sein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Verhalten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haben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C74B57">
        <w:rPr>
          <w:rFonts w:ascii="Arial" w:hAnsi="Arial" w:cs="Arial"/>
          <w:noProof/>
          <w:sz w:val="22"/>
          <w:lang w:val="de-DE"/>
        </w:rPr>
        <w:t>.</w:t>
      </w:r>
    </w:p>
    <w:p w:rsidR="00C74B57" w:rsidRDefault="00C74B5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Hinweis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Götzendiener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macht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Epheser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auf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tiefere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Wesen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solcher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Verhaltensweisen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aufmerksam.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5D7E95">
        <w:rPr>
          <w:rFonts w:ascii="Arial" w:hAnsi="Arial" w:cs="Arial"/>
          <w:noProof/>
          <w:sz w:val="22"/>
          <w:lang w:val="de-DE"/>
        </w:rPr>
        <w:t>Götzendienst</w:t>
      </w:r>
      <w:r w:rsidR="00D6190F">
        <w:rPr>
          <w:rFonts w:ascii="Arial" w:hAnsi="Arial" w:cs="Arial"/>
          <w:noProof/>
          <w:sz w:val="22"/>
          <w:lang w:val="de-DE"/>
        </w:rPr>
        <w:t>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heisst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soviel,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unmoralisches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Leben,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schamloses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Verhalten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1C4AF1">
        <w:rPr>
          <w:rFonts w:ascii="Arial" w:hAnsi="Arial" w:cs="Arial"/>
          <w:noProof/>
          <w:sz w:val="22"/>
          <w:lang w:val="de-DE"/>
        </w:rPr>
        <w:t>Habgier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dazu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führen,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zur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Seite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geschoben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5484B">
        <w:rPr>
          <w:rFonts w:ascii="Arial" w:hAnsi="Arial" w:cs="Arial"/>
          <w:noProof/>
          <w:sz w:val="22"/>
          <w:lang w:val="de-DE"/>
        </w:rPr>
        <w:t>wird.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Mensch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dient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mehr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Gott,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eigentlich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Folge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Bekehrung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ist,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sondern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dient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einem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Götzen.</w:t>
      </w:r>
      <w:bookmarkEnd w:id="14"/>
    </w:p>
    <w:p w:rsidR="00C74B57" w:rsidRDefault="00D6190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Galatern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Paulus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C74B57" w:rsidRPr="00C74B57" w:rsidRDefault="00FC17FC" w:rsidP="00C74B5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65099" wp14:editId="17CEAD17">
                <wp:simplePos x="0" y="0"/>
                <wp:positionH relativeFrom="column">
                  <wp:posOffset>-80645</wp:posOffset>
                </wp:positionH>
                <wp:positionV relativeFrom="paragraph">
                  <wp:posOffset>69571</wp:posOffset>
                </wp:positionV>
                <wp:extent cx="367665" cy="457200"/>
                <wp:effectExtent l="13335" t="5080" r="952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7" o:spid="_x0000_s1041" type="#_x0000_t202" style="position:absolute;left:0;text-align:left;margin-left:-6.35pt;margin-top:5.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g3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„Offenkundig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Werke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Fleisches,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sind: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Unzucht,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Unreinheit,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Ausschweifung,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Götzendienst,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Zauberei,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Feindschaft,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Hader,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Eifersucht,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Zorn,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Zank,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Zwietracht,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Spaltungen,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Neid,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Saufen,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Fressen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dergleichen.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vorausgesagt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sage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voraus: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solches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tun,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erben.“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Galater 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C74B57" w:rsidRPr="00C74B57">
        <w:rPr>
          <w:rFonts w:ascii="Arial Rounded MT Bold" w:hAnsi="Arial Rounded MT Bold" w:cs="Arial"/>
          <w:bCs/>
          <w:noProof/>
          <w:sz w:val="22"/>
          <w:lang w:val="de-DE"/>
        </w:rPr>
        <w:t>9–21.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C86A67" w:rsidRDefault="00C74B5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bemüht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radikale</w:t>
      </w:r>
      <w:r w:rsidR="00D6190F">
        <w:rPr>
          <w:rFonts w:ascii="Arial" w:hAnsi="Arial" w:cs="Arial"/>
          <w:noProof/>
          <w:sz w:val="22"/>
          <w:lang w:val="de-DE"/>
        </w:rPr>
        <w:t>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Äusserung</w:t>
      </w:r>
      <w:r w:rsidR="00D6190F">
        <w:rPr>
          <w:rFonts w:ascii="Arial" w:hAnsi="Arial" w:cs="Arial"/>
          <w:noProof/>
          <w:sz w:val="22"/>
          <w:lang w:val="de-DE"/>
        </w:rPr>
        <w:t>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abzuschwächen.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tatsächlich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verhält.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diesen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Verhaltensweisen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verharrt.</w:t>
      </w:r>
    </w:p>
    <w:p w:rsidR="00C74B57" w:rsidRDefault="00D6190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Dabei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Apostel,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Leidenschaft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Überzeugung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eingestanden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F62E8B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Werke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F62E8B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lehnte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religiösem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moralischem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Werk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werden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aus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reiner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Gnade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gere</w:t>
      </w:r>
      <w:r w:rsidR="00474EA4">
        <w:rPr>
          <w:rFonts w:ascii="Arial" w:hAnsi="Arial" w:cs="Arial"/>
          <w:noProof/>
          <w:sz w:val="22"/>
          <w:lang w:val="de-DE"/>
        </w:rPr>
        <w:t>t</w:t>
      </w:r>
      <w:r w:rsidR="00C74B57">
        <w:rPr>
          <w:rFonts w:ascii="Arial" w:hAnsi="Arial" w:cs="Arial"/>
          <w:noProof/>
          <w:sz w:val="22"/>
          <w:lang w:val="de-DE"/>
        </w:rPr>
        <w:t>tet.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Gottes.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bleibt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C74B57">
        <w:rPr>
          <w:rFonts w:ascii="Arial" w:hAnsi="Arial" w:cs="Arial"/>
          <w:noProof/>
          <w:sz w:val="22"/>
          <w:lang w:val="de-DE"/>
        </w:rPr>
        <w:t>unbestritten.</w:t>
      </w:r>
    </w:p>
    <w:p w:rsidR="00C74B57" w:rsidRDefault="00C74B5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</w:t>
      </w:r>
      <w:r w:rsidR="00F62E8B">
        <w:rPr>
          <w:rFonts w:ascii="Arial" w:hAnsi="Arial" w:cs="Arial"/>
          <w:noProof/>
          <w:sz w:val="22"/>
          <w:lang w:val="de-DE"/>
        </w:rPr>
        <w:t>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solche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Aussage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Epheser-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Galaterbrief,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da</w:t>
      </w:r>
      <w:r w:rsidR="00840CE3">
        <w:rPr>
          <w:rFonts w:ascii="Arial" w:hAnsi="Arial" w:cs="Arial"/>
          <w:noProof/>
          <w:sz w:val="22"/>
          <w:lang w:val="de-DE"/>
        </w:rPr>
        <w:t>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40CE3"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40CE3">
        <w:rPr>
          <w:rFonts w:ascii="Arial" w:hAnsi="Arial" w:cs="Arial"/>
          <w:noProof/>
          <w:sz w:val="22"/>
          <w:lang w:val="de-DE"/>
        </w:rPr>
        <w:t>Jakobus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übereinstimmt,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seinem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Brief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betont,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Glaube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konkrete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Auswirkungen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hat.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D6190F">
        <w:rPr>
          <w:rFonts w:ascii="Arial" w:hAnsi="Arial" w:cs="Arial"/>
          <w:noProof/>
          <w:sz w:val="22"/>
          <w:lang w:val="de-DE"/>
        </w:rPr>
        <w:t>schreibt:</w:t>
      </w:r>
    </w:p>
    <w:p w:rsidR="00840CE3" w:rsidRPr="00840CE3" w:rsidRDefault="00FC17FC" w:rsidP="00840CE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D304F9" wp14:editId="3072B873">
                <wp:simplePos x="0" y="0"/>
                <wp:positionH relativeFrom="column">
                  <wp:posOffset>-80645</wp:posOffset>
                </wp:positionH>
                <wp:positionV relativeFrom="paragraph">
                  <wp:posOffset>8771</wp:posOffset>
                </wp:positionV>
                <wp:extent cx="367665" cy="457200"/>
                <wp:effectExtent l="1333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8" o:spid="_x0000_s1042" type="#_x0000_t202" style="position:absolute;left:0;text-align:left;margin-left:-6.35pt;margin-top:.7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Glaube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Taten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vorzuweisen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tot;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tot,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weil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Auswirkungen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bleibt.“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Jakobus 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840CE3" w:rsidRPr="00840CE3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C23A8" w:rsidRDefault="00D6190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Rettung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geschenkt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nachfolgen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seinem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ehren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hat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moralische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Dimension.</w:t>
      </w:r>
    </w:p>
    <w:p w:rsidR="00840CE3" w:rsidRDefault="00840CE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D6190F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Leuten,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sexuelle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Ausschweifungen</w:t>
      </w:r>
      <w:r w:rsidR="00474EA4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Habgier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immer,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tragisch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nimmt.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würde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unsere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Schwachheit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kennen.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Hauptsache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bleiben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–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immer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heissen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mag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840CE3" w:rsidRDefault="00840CE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versuchen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Spiel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könne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gar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nichts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dagegen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haben,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sei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ja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Liebe.</w:t>
      </w:r>
    </w:p>
    <w:p w:rsidR="00840CE3" w:rsidRDefault="00840CE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Problem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darin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–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sei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einmalig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–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einverstanden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Zuneigung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geschehe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Handlung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gezwungen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wäre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okay.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komme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474EA4">
        <w:rPr>
          <w:rFonts w:ascii="Arial" w:hAnsi="Arial" w:cs="Arial"/>
          <w:noProof/>
          <w:sz w:val="22"/>
          <w:lang w:val="de-DE"/>
        </w:rPr>
        <w:t>dann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Schaden.</w:t>
      </w:r>
    </w:p>
    <w:p w:rsidR="00840CE3" w:rsidRDefault="00840CE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Mach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solang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Schmerzen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zufügst,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Ordnung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</w:p>
    <w:p w:rsidR="00ED2649" w:rsidRDefault="00FC17F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64FE2" wp14:editId="05238671">
                <wp:simplePos x="0" y="0"/>
                <wp:positionH relativeFrom="column">
                  <wp:posOffset>-80645</wp:posOffset>
                </wp:positionH>
                <wp:positionV relativeFrom="paragraph">
                  <wp:posOffset>410210</wp:posOffset>
                </wp:positionV>
                <wp:extent cx="367665" cy="457200"/>
                <wp:effectExtent l="13335" t="5080" r="9525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19" o:spid="_x0000_s1043" type="#_x0000_t202" style="position:absolute;margin-left:-6.35pt;margin-top:32.3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649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war</w:t>
      </w:r>
      <w:r w:rsidR="00474EA4">
        <w:rPr>
          <w:rFonts w:ascii="Arial" w:hAnsi="Arial" w:cs="Arial"/>
          <w:noProof/>
          <w:sz w:val="22"/>
          <w:lang w:val="de-DE"/>
        </w:rPr>
        <w:t>n</w:t>
      </w:r>
      <w:r w:rsidR="00ED2649">
        <w:rPr>
          <w:rFonts w:ascii="Arial" w:hAnsi="Arial" w:cs="Arial"/>
          <w:noProof/>
          <w:sz w:val="22"/>
          <w:lang w:val="de-DE"/>
        </w:rPr>
        <w:t>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davor</w:t>
      </w:r>
      <w:r w:rsidR="00474EA4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solchen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Argumenten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beeinflussen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lassen:</w:t>
      </w:r>
    </w:p>
    <w:p w:rsidR="00ED2649" w:rsidRPr="00ED2649" w:rsidRDefault="00ED2649" w:rsidP="00ED264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Lasst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leeren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Behauptungen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täuschen!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C23A8" w:rsidRDefault="00474EA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</w:t>
      </w:r>
      <w:r w:rsidR="00ED2649">
        <w:rPr>
          <w:rFonts w:ascii="Arial" w:hAnsi="Arial" w:cs="Arial"/>
          <w:noProof/>
          <w:sz w:val="22"/>
          <w:lang w:val="de-DE"/>
        </w:rPr>
        <w:t>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diese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Leute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behaupten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Täuschung</w:t>
      </w:r>
      <w:r w:rsidR="008C23A8">
        <w:rPr>
          <w:rFonts w:ascii="Arial" w:hAnsi="Arial" w:cs="Arial"/>
          <w:noProof/>
          <w:sz w:val="22"/>
          <w:lang w:val="de-DE"/>
        </w:rPr>
        <w:t>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Illusionen.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egal,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irgendjemandem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gehe,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selbst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andere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einverstanden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ist.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Solches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Verhalten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Liebe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rechtfertigen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absurd.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hat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Liebe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gar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nichts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tun.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mag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vielleicht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gut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anfühlen,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aber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alles,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gut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anfühlt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C23A8">
        <w:rPr>
          <w:rFonts w:ascii="Arial" w:hAnsi="Arial" w:cs="Arial"/>
          <w:noProof/>
          <w:sz w:val="22"/>
          <w:lang w:val="de-DE"/>
        </w:rPr>
        <w:t>Liebe.</w:t>
      </w:r>
    </w:p>
    <w:p w:rsidR="00ED2649" w:rsidRDefault="008C23A8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</w:t>
      </w:r>
      <w:r w:rsidR="00ED2649">
        <w:rPr>
          <w:rFonts w:ascii="Arial" w:hAnsi="Arial" w:cs="Arial"/>
          <w:noProof/>
          <w:sz w:val="22"/>
          <w:lang w:val="de-DE"/>
        </w:rPr>
        <w:t>elbst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beide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einverstanden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sind,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bedeutet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nicht,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daraus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kein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Schaden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entsteht.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Internet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Pronoseiten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besucht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fügt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indirekt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anderen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Menschen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Schaden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zu,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weil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Bilder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benutzt,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Menschen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zum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Konsumgut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degradieren,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entwürdigen,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unterdrücken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missbrauchen.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Besuche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diese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Seiten,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mache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mitschuldig.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meint:</w:t>
      </w:r>
    </w:p>
    <w:p w:rsidR="00ED2649" w:rsidRPr="00ED2649" w:rsidRDefault="00FC17FC" w:rsidP="00ED264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E961E9" wp14:editId="1A5DFEB7">
                <wp:simplePos x="0" y="0"/>
                <wp:positionH relativeFrom="column">
                  <wp:posOffset>-74721</wp:posOffset>
                </wp:positionH>
                <wp:positionV relativeFrom="paragraph">
                  <wp:posOffset>17013</wp:posOffset>
                </wp:positionV>
                <wp:extent cx="367665" cy="457200"/>
                <wp:effectExtent l="13335" t="5080" r="9525" b="139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20" o:spid="_x0000_s1044" type="#_x0000_t202" style="position:absolute;left:0;text-align:left;margin-left:-5.9pt;margin-top:1.3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64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gerade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wegen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eben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genannten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Dinge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bricht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herein,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bereit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gehorchen.</w:t>
      </w:r>
      <w:r w:rsidR="00ED264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ED2649" w:rsidRPr="00ED264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D2649" w:rsidRDefault="00FC17F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016882" wp14:editId="0812F548">
                <wp:simplePos x="0" y="0"/>
                <wp:positionH relativeFrom="column">
                  <wp:posOffset>-85781</wp:posOffset>
                </wp:positionH>
                <wp:positionV relativeFrom="paragraph">
                  <wp:posOffset>434340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21" o:spid="_x0000_s1045" type="#_x0000_t202" style="position:absolute;margin-left:-6.75pt;margin-top:34.2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649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warnt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uns.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meint</w:t>
      </w:r>
      <w:r w:rsidR="006E0B4D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sollen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darauf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achten,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Einfluss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solcher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Leute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aussetzen.</w:t>
      </w:r>
    </w:p>
    <w:p w:rsidR="00ED2649" w:rsidRPr="00ED2649" w:rsidRDefault="00ED2649" w:rsidP="00ED264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Darum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hütet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euch,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solchen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Leuten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gemeinsame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Sache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machen!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Pr="00ED264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  </w:t>
      </w:r>
    </w:p>
    <w:p w:rsidR="00ED2649" w:rsidRDefault="00FC17FC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50069D" wp14:editId="591A9996">
                <wp:simplePos x="0" y="0"/>
                <wp:positionH relativeFrom="column">
                  <wp:posOffset>-69159</wp:posOffset>
                </wp:positionH>
                <wp:positionV relativeFrom="paragraph">
                  <wp:posOffset>427355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22" o:spid="_x0000_s1046" type="#_x0000_t202" style="position:absolute;margin-left:-5.45pt;margin-top:33.6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3P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2649"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Christen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Kori</w:t>
      </w:r>
      <w:r w:rsidR="006E0B4D">
        <w:rPr>
          <w:rFonts w:ascii="Arial" w:hAnsi="Arial" w:cs="Arial"/>
          <w:noProof/>
          <w:sz w:val="22"/>
          <w:lang w:val="de-DE"/>
        </w:rPr>
        <w:t>n</w:t>
      </w:r>
      <w:r w:rsidR="00ED2649">
        <w:rPr>
          <w:rFonts w:ascii="Arial" w:hAnsi="Arial" w:cs="Arial"/>
          <w:noProof/>
          <w:sz w:val="22"/>
          <w:lang w:val="de-DE"/>
        </w:rPr>
        <w:t>th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warnte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einmal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ählicher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ED2649">
        <w:rPr>
          <w:rFonts w:ascii="Arial" w:hAnsi="Arial" w:cs="Arial"/>
          <w:noProof/>
          <w:sz w:val="22"/>
          <w:lang w:val="de-DE"/>
        </w:rPr>
        <w:t>Weise:</w:t>
      </w:r>
    </w:p>
    <w:p w:rsidR="00ED2649" w:rsidRPr="00DD6A59" w:rsidRDefault="00DD6A59" w:rsidP="00DD6A5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D6A5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Schlechter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Umgang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verdirbt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besten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Charakter.</w:t>
      </w:r>
      <w:r w:rsidRPr="00DD6A5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15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ED2649" w:rsidRPr="00DD6A59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D2649" w:rsidRDefault="00DD6A5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beinflussen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verkehren?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ständig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Obzönitäten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zweideutigen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Witzen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71AB0">
        <w:rPr>
          <w:rFonts w:ascii="Arial" w:hAnsi="Arial" w:cs="Arial"/>
          <w:noProof/>
          <w:sz w:val="22"/>
          <w:lang w:val="de-DE"/>
        </w:rPr>
        <w:t>von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71AB0">
        <w:rPr>
          <w:rFonts w:ascii="Arial" w:hAnsi="Arial" w:cs="Arial"/>
          <w:noProof/>
          <w:sz w:val="22"/>
          <w:lang w:val="de-DE"/>
        </w:rPr>
        <w:t>geben</w:t>
      </w:r>
      <w:r>
        <w:rPr>
          <w:rFonts w:ascii="Arial" w:hAnsi="Arial" w:cs="Arial"/>
          <w:noProof/>
          <w:sz w:val="22"/>
          <w:lang w:val="de-DE"/>
        </w:rPr>
        <w:t>?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unzähligen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Filmen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vollstopfen,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eigentlich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will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diametral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entegegensetzt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sind?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sicher,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Standhalten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kann?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wegbringt?</w:t>
      </w:r>
    </w:p>
    <w:p w:rsidR="00DD6A59" w:rsidRDefault="00DD6A5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Brandgefährlich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lese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mehr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bete,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mehr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pflege</w:t>
      </w:r>
      <w:r w:rsidR="006E0B4D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meine</w:t>
      </w:r>
      <w:r w:rsidR="00871AB0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glaubst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nicht: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F62E8B">
        <w:rPr>
          <w:rFonts w:ascii="Arial" w:hAnsi="Arial" w:cs="Arial"/>
          <w:noProof/>
          <w:sz w:val="22"/>
          <w:lang w:val="de-DE"/>
        </w:rPr>
        <w:t>alleine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Gemeinde,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Leib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Christi!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brauchst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unterwegs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sind!</w:t>
      </w:r>
    </w:p>
    <w:p w:rsidR="00DD6A59" w:rsidRDefault="00DD6A5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Alleine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stark</w:t>
      </w:r>
      <w:r w:rsidR="00871AB0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vielleicht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einbilden,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871AB0">
        <w:rPr>
          <w:rFonts w:ascii="Arial" w:hAnsi="Arial" w:cs="Arial"/>
          <w:noProof/>
          <w:sz w:val="22"/>
          <w:lang w:val="de-DE"/>
        </w:rPr>
        <w:t>schreibt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DD6A59" w:rsidRPr="003D77CD" w:rsidRDefault="006E0B4D" w:rsidP="003D77CD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83068D" wp14:editId="799F411C">
                <wp:simplePos x="0" y="0"/>
                <wp:positionH relativeFrom="column">
                  <wp:posOffset>-70485</wp:posOffset>
                </wp:positionH>
                <wp:positionV relativeFrom="paragraph">
                  <wp:posOffset>74413</wp:posOffset>
                </wp:positionV>
                <wp:extent cx="367665" cy="457200"/>
                <wp:effectExtent l="13335" t="5080" r="9525" b="139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23" o:spid="_x0000_s1047" type="#_x0000_t202" style="position:absolute;left:0;text-align:left;margin-left:-5.55pt;margin-top:5.8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77CD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Nichtjuden,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Sklaven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Freie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demselben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getauft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worden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derselben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Quelle,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Geist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Gottes,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trinken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bekommen,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dadurch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einem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Leib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geworden.</w:t>
      </w:r>
      <w:r w:rsidR="003D77C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DD6A59" w:rsidRPr="003D77CD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D6A59" w:rsidRDefault="00DD6A5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Gemeinschaft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gestellt</w:t>
      </w:r>
      <w:r w:rsidR="003D77CD">
        <w:rPr>
          <w:rFonts w:ascii="Arial" w:hAnsi="Arial" w:cs="Arial"/>
          <w:noProof/>
          <w:sz w:val="22"/>
          <w:lang w:val="de-DE"/>
        </w:rPr>
        <w:t>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denn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weiss,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sie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nötig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haben,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wenn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ihm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treu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bleiben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3D77CD">
        <w:rPr>
          <w:rFonts w:ascii="Arial" w:hAnsi="Arial" w:cs="Arial"/>
          <w:noProof/>
          <w:sz w:val="22"/>
          <w:lang w:val="de-DE"/>
        </w:rPr>
        <w:t>wollen.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91D2F8" wp14:editId="0E57616B">
                <wp:simplePos x="0" y="0"/>
                <wp:positionH relativeFrom="column">
                  <wp:posOffset>-448587</wp:posOffset>
                </wp:positionH>
                <wp:positionV relativeFrom="paragraph">
                  <wp:posOffset>111647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7" o:spid="_x0000_s1048" type="#_x0000_t202" style="position:absolute;margin-left:-35.3pt;margin-top:8.8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Di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">
                <v:textbox>
                  <w:txbxContent>
                    <w:p w:rsidR="00547BB6" w:rsidRPr="005B338F" w:rsidRDefault="00547BB6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871AB0" w:rsidRDefault="00871AB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radikal.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einmalige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Aussage,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betont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Briefen.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Sexuelle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Unmoral,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Schamlosikgeit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Habgier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Anzeichen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gottlosen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</w:p>
    <w:p w:rsidR="009F4C01" w:rsidRDefault="009F4C0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nochmals,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befähigt,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</w:p>
    <w:p w:rsidR="009F4C01" w:rsidRDefault="009F4C01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Denn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soviel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eigener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Kraft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benötigen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fundamentale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Veränderung,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bewirken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So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sagt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Paulus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im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Anschluss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an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den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heutigen</w:t>
      </w:r>
      <w:r w:rsidR="006E44A4">
        <w:rPr>
          <w:rFonts w:ascii="Arial" w:hAnsi="Arial" w:cs="Arial"/>
          <w:noProof/>
          <w:sz w:val="22"/>
          <w:lang w:val="de-DE"/>
        </w:rPr>
        <w:t xml:space="preserve"> </w:t>
      </w:r>
      <w:r w:rsidR="006E0B4D">
        <w:rPr>
          <w:rFonts w:ascii="Arial" w:hAnsi="Arial" w:cs="Arial"/>
          <w:noProof/>
          <w:sz w:val="22"/>
          <w:lang w:val="de-DE"/>
        </w:rPr>
        <w:t>Text:</w:t>
      </w:r>
    </w:p>
    <w:p w:rsidR="00FA2E36" w:rsidRPr="00FA2E36" w:rsidRDefault="00FC17FC" w:rsidP="00FA2E3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40F9F2" wp14:editId="5CC19BF8">
                <wp:simplePos x="0" y="0"/>
                <wp:positionH relativeFrom="column">
                  <wp:posOffset>-85370</wp:posOffset>
                </wp:positionH>
                <wp:positionV relativeFrom="paragraph">
                  <wp:posOffset>51491</wp:posOffset>
                </wp:positionV>
                <wp:extent cx="367665" cy="457200"/>
                <wp:effectExtent l="13335" t="5080" r="9525" b="139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7FC" w:rsidRPr="005B338F" w:rsidRDefault="00FC17FC" w:rsidP="00FC17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FA9E09" id="Textfeld 24" o:spid="_x0000_s1049" type="#_x0000_t202" style="position:absolute;left:0;text-align:left;margin-left:-6.7pt;margin-top:4.0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8J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">
                <v:textbox>
                  <w:txbxContent>
                    <w:p w:rsidR="00FC17FC" w:rsidRPr="005B338F" w:rsidRDefault="00FC17FC" w:rsidP="00FC17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„Früher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gehörtet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zur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Finsternis,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gehört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Licht,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weil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verbunden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seid.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Verhaltet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so,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Lichts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verhalten.“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FA2E36" w:rsidRPr="00FA2E3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6E44A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"/>
    <w:p w:rsidR="00DD6A59" w:rsidRPr="00FA2E36" w:rsidRDefault="00FA2E36" w:rsidP="00E61641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Lassen</w:t>
      </w:r>
      <w:r w:rsidR="006E44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6E44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uns</w:t>
      </w:r>
      <w:r w:rsidR="006E44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6E44A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täuschen</w:t>
      </w:r>
      <w:r w:rsidR="006E0B4D">
        <w:rPr>
          <w:rFonts w:ascii="Arial" w:hAnsi="Arial" w:cs="Arial"/>
          <w:noProof/>
          <w:sz w:val="22"/>
        </w:rPr>
        <w:t>!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Leben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wir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als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Kinder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des</w:t>
      </w:r>
      <w:r w:rsidR="006E44A4">
        <w:rPr>
          <w:rFonts w:ascii="Arial" w:hAnsi="Arial" w:cs="Arial"/>
          <w:noProof/>
          <w:sz w:val="22"/>
        </w:rPr>
        <w:t xml:space="preserve"> </w:t>
      </w:r>
      <w:r w:rsidR="006E0B4D">
        <w:rPr>
          <w:rFonts w:ascii="Arial" w:hAnsi="Arial" w:cs="Arial"/>
          <w:noProof/>
          <w:sz w:val="22"/>
        </w:rPr>
        <w:t>Lichts!</w:t>
      </w:r>
    </w:p>
    <w:p w:rsidR="00DD6A59" w:rsidRDefault="00DD6A59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</w:p>
    <w:sectPr w:rsidR="00DD6A59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4D" w:rsidRDefault="0091644D">
      <w:r>
        <w:separator/>
      </w:r>
    </w:p>
  </w:endnote>
  <w:endnote w:type="continuationSeparator" w:id="0">
    <w:p w:rsidR="0091644D" w:rsidRDefault="0091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7450">
      <w:rPr>
        <w:rStyle w:val="Seitenzahl"/>
        <w:noProof/>
      </w:rPr>
      <w:t>1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4D" w:rsidRDefault="0091644D">
      <w:r>
        <w:separator/>
      </w:r>
    </w:p>
  </w:footnote>
  <w:footnote w:type="continuationSeparator" w:id="0">
    <w:p w:rsidR="0091644D" w:rsidRDefault="00916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06BD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134F"/>
    <w:rsid w:val="000E1E84"/>
    <w:rsid w:val="000E2B2F"/>
    <w:rsid w:val="000E3256"/>
    <w:rsid w:val="000E4EC1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576D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4AF1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0BE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37AC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010B"/>
    <w:rsid w:val="00291B76"/>
    <w:rsid w:val="00291FA2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6F66"/>
    <w:rsid w:val="002E7475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1B25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3078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D77CD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2B5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5BF4"/>
    <w:rsid w:val="004264D9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84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D0B"/>
    <w:rsid w:val="00471E8A"/>
    <w:rsid w:val="00472959"/>
    <w:rsid w:val="00473E40"/>
    <w:rsid w:val="004749F1"/>
    <w:rsid w:val="00474EA4"/>
    <w:rsid w:val="004755FD"/>
    <w:rsid w:val="00476526"/>
    <w:rsid w:val="00477197"/>
    <w:rsid w:val="0047734D"/>
    <w:rsid w:val="00477D98"/>
    <w:rsid w:val="00480385"/>
    <w:rsid w:val="00482EB3"/>
    <w:rsid w:val="0048306A"/>
    <w:rsid w:val="00483EA7"/>
    <w:rsid w:val="00484B34"/>
    <w:rsid w:val="00484D6C"/>
    <w:rsid w:val="00486BFF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6B5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5EC2"/>
    <w:rsid w:val="00506AE2"/>
    <w:rsid w:val="00506E01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D7E9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450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3A8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47"/>
    <w:rsid w:val="006D20C3"/>
    <w:rsid w:val="006D2635"/>
    <w:rsid w:val="006D268F"/>
    <w:rsid w:val="006D2A97"/>
    <w:rsid w:val="006D3A99"/>
    <w:rsid w:val="006D4EB7"/>
    <w:rsid w:val="006D5153"/>
    <w:rsid w:val="006D57FC"/>
    <w:rsid w:val="006D718B"/>
    <w:rsid w:val="006D7968"/>
    <w:rsid w:val="006D7C8E"/>
    <w:rsid w:val="006E065C"/>
    <w:rsid w:val="006E0B4D"/>
    <w:rsid w:val="006E1BC2"/>
    <w:rsid w:val="006E1D96"/>
    <w:rsid w:val="006E217A"/>
    <w:rsid w:val="006E262C"/>
    <w:rsid w:val="006E26B1"/>
    <w:rsid w:val="006E2BB9"/>
    <w:rsid w:val="006E2FF5"/>
    <w:rsid w:val="006E44A4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D87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5F9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48DA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52AB"/>
    <w:rsid w:val="00836BC9"/>
    <w:rsid w:val="008370D4"/>
    <w:rsid w:val="00840B66"/>
    <w:rsid w:val="00840CE3"/>
    <w:rsid w:val="0084122F"/>
    <w:rsid w:val="0084183F"/>
    <w:rsid w:val="00841C6E"/>
    <w:rsid w:val="00842592"/>
    <w:rsid w:val="008426A1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1AB0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C27"/>
    <w:rsid w:val="008C14BE"/>
    <w:rsid w:val="008C202E"/>
    <w:rsid w:val="008C23A8"/>
    <w:rsid w:val="008C328C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9DB"/>
    <w:rsid w:val="00911CDC"/>
    <w:rsid w:val="00911F44"/>
    <w:rsid w:val="00911F88"/>
    <w:rsid w:val="009144F4"/>
    <w:rsid w:val="00914F8B"/>
    <w:rsid w:val="0091616E"/>
    <w:rsid w:val="0091644D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0DC5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427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4C01"/>
    <w:rsid w:val="00A00AFC"/>
    <w:rsid w:val="00A02983"/>
    <w:rsid w:val="00A033CA"/>
    <w:rsid w:val="00A03838"/>
    <w:rsid w:val="00A0387D"/>
    <w:rsid w:val="00A03B1B"/>
    <w:rsid w:val="00A049DE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2CA"/>
    <w:rsid w:val="00A32A8F"/>
    <w:rsid w:val="00A33038"/>
    <w:rsid w:val="00A3346C"/>
    <w:rsid w:val="00A341BC"/>
    <w:rsid w:val="00A3443B"/>
    <w:rsid w:val="00A35AC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3A02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1FF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E6B1F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471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4A2D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117"/>
    <w:rsid w:val="00BC2465"/>
    <w:rsid w:val="00BC448C"/>
    <w:rsid w:val="00BC5E4A"/>
    <w:rsid w:val="00BC5E4F"/>
    <w:rsid w:val="00BD0891"/>
    <w:rsid w:val="00BD1750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1D0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B4C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57CF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A47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6DF"/>
    <w:rsid w:val="00C74AB6"/>
    <w:rsid w:val="00C74B57"/>
    <w:rsid w:val="00C75F37"/>
    <w:rsid w:val="00C775CE"/>
    <w:rsid w:val="00C775D9"/>
    <w:rsid w:val="00C81806"/>
    <w:rsid w:val="00C82FA1"/>
    <w:rsid w:val="00C83097"/>
    <w:rsid w:val="00C83707"/>
    <w:rsid w:val="00C84CC8"/>
    <w:rsid w:val="00C8535C"/>
    <w:rsid w:val="00C86091"/>
    <w:rsid w:val="00C86532"/>
    <w:rsid w:val="00C86A67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899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4947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190F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C7305"/>
    <w:rsid w:val="00DD117A"/>
    <w:rsid w:val="00DD289C"/>
    <w:rsid w:val="00DD33E0"/>
    <w:rsid w:val="00DD6A59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0FE9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17E"/>
    <w:rsid w:val="00E737E1"/>
    <w:rsid w:val="00E73ED0"/>
    <w:rsid w:val="00E7509D"/>
    <w:rsid w:val="00E75B36"/>
    <w:rsid w:val="00E7601D"/>
    <w:rsid w:val="00E76CFD"/>
    <w:rsid w:val="00E77168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9BC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649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C0"/>
    <w:rsid w:val="00F06277"/>
    <w:rsid w:val="00F07348"/>
    <w:rsid w:val="00F10151"/>
    <w:rsid w:val="00F10420"/>
    <w:rsid w:val="00F11B17"/>
    <w:rsid w:val="00F13729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2E8B"/>
    <w:rsid w:val="00F63175"/>
    <w:rsid w:val="00F64752"/>
    <w:rsid w:val="00F65303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AA6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2E36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331"/>
    <w:rsid w:val="00FB46FA"/>
    <w:rsid w:val="00FB5748"/>
    <w:rsid w:val="00FB5D17"/>
    <w:rsid w:val="00FB61D3"/>
    <w:rsid w:val="00FB6D0C"/>
    <w:rsid w:val="00FB716D"/>
    <w:rsid w:val="00FB7722"/>
    <w:rsid w:val="00FC09EB"/>
    <w:rsid w:val="00FC17FC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C576-57F4-4882-A68F-8FC0F5F9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2890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Geisterfülltes Leben ist konkret und unkompliziert - Teil 2/4 - Lass dich nicht täuschen!</vt:lpstr>
    </vt:vector>
  </TitlesOfParts>
  <Company/>
  <LinksUpToDate>false</LinksUpToDate>
  <CharactersWithSpaces>18406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Geisterfülltes Leben ist konkret und unkompliziert - Teil 2/4 - Lass dich nicht täuschen!</dc:title>
  <dc:creator>Jürg Birnstiel</dc:creator>
  <cp:lastModifiedBy>Me</cp:lastModifiedBy>
  <cp:revision>35</cp:revision>
  <cp:lastPrinted>2018-06-02T10:55:00Z</cp:lastPrinted>
  <dcterms:created xsi:type="dcterms:W3CDTF">2018-04-10T12:35:00Z</dcterms:created>
  <dcterms:modified xsi:type="dcterms:W3CDTF">2018-08-18T11:05:00Z</dcterms:modified>
</cp:coreProperties>
</file>