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E537B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 xml:space="preserve">Jesus – </w:t>
      </w:r>
      <w:r w:rsidR="00905BBE">
        <w:rPr>
          <w:rFonts w:ascii="Arial Rounded MT Bold" w:hAnsi="Arial Rounded MT Bold"/>
          <w:b w:val="0"/>
        </w:rPr>
        <w:t>Haupt der Kirche</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E537BF">
        <w:rPr>
          <w:rFonts w:cs="Arial"/>
          <w:b w:val="0"/>
          <w:sz w:val="28"/>
          <w:szCs w:val="28"/>
        </w:rPr>
        <w:t>EINZIGARTIG!</w:t>
      </w:r>
      <w:r>
        <w:rPr>
          <w:rFonts w:cs="Arial"/>
          <w:b w:val="0"/>
          <w:sz w:val="28"/>
          <w:szCs w:val="28"/>
        </w:rPr>
        <w:t xml:space="preserve"> (</w:t>
      </w:r>
      <w:r w:rsidR="00905BBE">
        <w:rPr>
          <w:rFonts w:cs="Arial"/>
          <w:b w:val="0"/>
          <w:sz w:val="28"/>
          <w:szCs w:val="28"/>
        </w:rPr>
        <w:t>2</w:t>
      </w:r>
      <w:r>
        <w:rPr>
          <w:rFonts w:cs="Arial"/>
          <w:b w:val="0"/>
          <w:sz w:val="28"/>
          <w:szCs w:val="28"/>
        </w:rPr>
        <w:t>/</w:t>
      </w:r>
      <w:r w:rsidR="00E537BF">
        <w:rPr>
          <w:rFonts w:cs="Arial"/>
          <w:b w:val="0"/>
          <w:sz w:val="28"/>
          <w:szCs w:val="28"/>
        </w:rPr>
        <w:t>3</w:t>
      </w:r>
      <w:r>
        <w:rPr>
          <w:rFonts w:cs="Arial"/>
          <w:b w:val="0"/>
          <w:sz w:val="28"/>
          <w:szCs w:val="28"/>
        </w:rPr>
        <w:t>)</w:t>
      </w:r>
    </w:p>
    <w:p w:rsidR="00C72CDB" w:rsidRPr="0012548A" w:rsidRDefault="00F707A4" w:rsidP="00F707A4">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Kolosser </w:t>
      </w:r>
      <w:r w:rsidR="00075763">
        <w:rPr>
          <w:rFonts w:cs="Arial"/>
          <w:b w:val="0"/>
          <w:sz w:val="28"/>
          <w:szCs w:val="28"/>
        </w:rPr>
        <w:t>1</w:t>
      </w:r>
      <w:r>
        <w:rPr>
          <w:rFonts w:cs="Arial"/>
          <w:b w:val="0"/>
          <w:sz w:val="28"/>
          <w:szCs w:val="28"/>
        </w:rPr>
        <w:t>, 1</w:t>
      </w:r>
      <w:r w:rsidR="00905BBE">
        <w:rPr>
          <w:rFonts w:cs="Arial"/>
          <w:b w:val="0"/>
          <w:sz w:val="28"/>
          <w:szCs w:val="28"/>
        </w:rPr>
        <w:t>8-20</w:t>
      </w:r>
    </w:p>
    <w:p w:rsidR="000B0758" w:rsidRPr="003937F3" w:rsidRDefault="000B0758" w:rsidP="000B0758">
      <w:pPr>
        <w:pStyle w:val="Basis-berschrift"/>
        <w:spacing w:before="40"/>
        <w:rPr>
          <w:rFonts w:cs="Arial"/>
          <w:b w:val="0"/>
          <w:sz w:val="16"/>
          <w:szCs w:val="16"/>
        </w:rPr>
      </w:pPr>
    </w:p>
    <w:p w:rsidR="00C72CDB" w:rsidRDefault="00375C7E" w:rsidP="00CC344D">
      <w:pPr>
        <w:pStyle w:val="BlockzitatArial"/>
      </w:pPr>
      <w:r w:rsidRPr="00FF3A0D">
        <w:t xml:space="preserve">Schriftlesung: </w:t>
      </w:r>
      <w:r w:rsidR="007F23C7">
        <w:t>Kolosser-Brief 1</w:t>
      </w:r>
      <w:r w:rsidR="00F707A4">
        <w:t>, 1</w:t>
      </w:r>
      <w:r w:rsidR="007F23C7">
        <w:t>5-20</w:t>
      </w:r>
    </w:p>
    <w:p w:rsidR="0054607B" w:rsidRDefault="0054607B" w:rsidP="0054607B">
      <w:pPr>
        <w:pStyle w:val="Absatzregulr"/>
        <w:numPr>
          <w:ilvl w:val="0"/>
          <w:numId w:val="0"/>
        </w:numPr>
        <w:ind w:left="284" w:hanging="284"/>
      </w:pPr>
    </w:p>
    <w:p w:rsidR="0054607B" w:rsidRDefault="0054607B" w:rsidP="0054607B">
      <w:pPr>
        <w:pStyle w:val="Absatzregulr"/>
        <w:numPr>
          <w:ilvl w:val="0"/>
          <w:numId w:val="0"/>
        </w:numPr>
        <w:ind w:left="284" w:hanging="284"/>
      </w:pPr>
    </w:p>
    <w:p w:rsidR="00A01F14" w:rsidRPr="00A01F14" w:rsidRDefault="00A01F1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A01F14">
        <w:rPr>
          <w:rFonts w:ascii="Arial Rounded MT Bold" w:hAnsi="Arial Rounded MT Bold"/>
          <w:b w:val="0"/>
        </w:rPr>
        <w:fldChar w:fldCharType="begin"/>
      </w:r>
      <w:r w:rsidRPr="00A01F14">
        <w:rPr>
          <w:rFonts w:ascii="Arial Rounded MT Bold" w:hAnsi="Arial Rounded MT Bold"/>
          <w:b w:val="0"/>
        </w:rPr>
        <w:instrText xml:space="preserve"> TOC \o "1-3" \n \h \z \u </w:instrText>
      </w:r>
      <w:r w:rsidRPr="00A01F14">
        <w:rPr>
          <w:rFonts w:ascii="Arial Rounded MT Bold" w:hAnsi="Arial Rounded MT Bold"/>
          <w:b w:val="0"/>
        </w:rPr>
        <w:fldChar w:fldCharType="separate"/>
      </w:r>
      <w:hyperlink w:anchor="_Toc327452708" w:history="1">
        <w:r w:rsidRPr="00A01F14">
          <w:rPr>
            <w:rStyle w:val="Hyperlink"/>
            <w:rFonts w:ascii="Arial Rounded MT Bold" w:hAnsi="Arial Rounded MT Bold" w:cs="Arial"/>
            <w:b w:val="0"/>
            <w:noProof/>
            <w:lang w:val="de-DE"/>
          </w:rPr>
          <w:t>I.</w:t>
        </w:r>
        <w:r w:rsidRPr="00A01F14">
          <w:rPr>
            <w:rFonts w:ascii="Arial Rounded MT Bold" w:eastAsiaTheme="minorEastAsia" w:hAnsi="Arial Rounded MT Bold" w:cstheme="minorBidi"/>
            <w:b w:val="0"/>
            <w:bCs w:val="0"/>
            <w:caps w:val="0"/>
            <w:noProof/>
            <w:sz w:val="22"/>
            <w:szCs w:val="22"/>
            <w:lang w:eastAsia="de-CH"/>
          </w:rPr>
          <w:tab/>
        </w:r>
        <w:r w:rsidRPr="00A01F14">
          <w:rPr>
            <w:rStyle w:val="Hyperlink"/>
            <w:rFonts w:ascii="Arial Rounded MT Bold" w:hAnsi="Arial Rounded MT Bold"/>
            <w:b w:val="0"/>
            <w:noProof/>
          </w:rPr>
          <w:t>Jesus, der Erste</w:t>
        </w:r>
      </w:hyperlink>
    </w:p>
    <w:p w:rsidR="00A01F14" w:rsidRPr="00A01F14" w:rsidRDefault="00F707A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7452709" w:history="1">
        <w:r w:rsidR="00A01F14" w:rsidRPr="00A01F14">
          <w:rPr>
            <w:rStyle w:val="Hyperlink"/>
            <w:rFonts w:ascii="Arial Rounded MT Bold" w:hAnsi="Arial Rounded MT Bold"/>
            <w:b w:val="0"/>
            <w:noProof/>
          </w:rPr>
          <w:t>II.</w:t>
        </w:r>
        <w:r w:rsidR="00A01F14" w:rsidRPr="00A01F14">
          <w:rPr>
            <w:rFonts w:ascii="Arial Rounded MT Bold" w:eastAsiaTheme="minorEastAsia" w:hAnsi="Arial Rounded MT Bold" w:cstheme="minorBidi"/>
            <w:b w:val="0"/>
            <w:bCs w:val="0"/>
            <w:caps w:val="0"/>
            <w:noProof/>
            <w:sz w:val="22"/>
            <w:szCs w:val="22"/>
            <w:lang w:eastAsia="de-CH"/>
          </w:rPr>
          <w:tab/>
        </w:r>
        <w:r w:rsidR="00A01F14" w:rsidRPr="00A01F14">
          <w:rPr>
            <w:rStyle w:val="Hyperlink"/>
            <w:rFonts w:ascii="Arial Rounded MT Bold" w:hAnsi="Arial Rounded MT Bold"/>
            <w:b w:val="0"/>
            <w:noProof/>
          </w:rPr>
          <w:t>Jesus, der Einzige</w:t>
        </w:r>
      </w:hyperlink>
    </w:p>
    <w:p w:rsidR="00A01F14" w:rsidRPr="00A01F14" w:rsidRDefault="00F707A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7452710" w:history="1">
        <w:r w:rsidR="00A01F14" w:rsidRPr="00A01F14">
          <w:rPr>
            <w:rStyle w:val="Hyperlink"/>
            <w:rFonts w:ascii="Arial Rounded MT Bold" w:hAnsi="Arial Rounded MT Bold"/>
            <w:b w:val="0"/>
            <w:noProof/>
          </w:rPr>
          <w:t>III.</w:t>
        </w:r>
        <w:r w:rsidR="00A01F14" w:rsidRPr="00A01F14">
          <w:rPr>
            <w:rFonts w:ascii="Arial Rounded MT Bold" w:eastAsiaTheme="minorEastAsia" w:hAnsi="Arial Rounded MT Bold" w:cstheme="minorBidi"/>
            <w:b w:val="0"/>
            <w:bCs w:val="0"/>
            <w:caps w:val="0"/>
            <w:noProof/>
            <w:sz w:val="22"/>
            <w:szCs w:val="22"/>
            <w:lang w:eastAsia="de-CH"/>
          </w:rPr>
          <w:tab/>
        </w:r>
        <w:r w:rsidR="00A01F14" w:rsidRPr="00A01F14">
          <w:rPr>
            <w:rStyle w:val="Hyperlink"/>
            <w:rFonts w:ascii="Arial Rounded MT Bold" w:hAnsi="Arial Rounded MT Bold"/>
            <w:b w:val="0"/>
            <w:noProof/>
          </w:rPr>
          <w:t>Jesus, der Gebende</w:t>
        </w:r>
      </w:hyperlink>
    </w:p>
    <w:p w:rsidR="0054607B" w:rsidRPr="0054607B" w:rsidRDefault="00A01F14" w:rsidP="0054607B">
      <w:pPr>
        <w:pStyle w:val="Absatzregulr"/>
        <w:numPr>
          <w:ilvl w:val="0"/>
          <w:numId w:val="0"/>
        </w:numPr>
        <w:ind w:left="284" w:hanging="284"/>
      </w:pPr>
      <w:r w:rsidRPr="00A01F14">
        <w:rPr>
          <w:rFonts w:ascii="Arial Rounded MT Bold" w:hAnsi="Arial Rounded MT Bold"/>
        </w:rPr>
        <w:fldChar w:fldCharType="end"/>
      </w:r>
    </w:p>
    <w:p w:rsidR="00536459" w:rsidRDefault="00536459">
      <w:pPr>
        <w:rPr>
          <w:rFonts w:ascii="Arial" w:hAnsi="Arial" w:cs="Arial"/>
          <w:b/>
          <w:kern w:val="28"/>
          <w:sz w:val="36"/>
        </w:rPr>
      </w:pPr>
      <w:r>
        <w:rPr>
          <w:rFonts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0E5A42" w:rsidRDefault="000E5A42" w:rsidP="000E5A42">
      <w:pPr>
        <w:pStyle w:val="Absatzregulr"/>
        <w:numPr>
          <w:ilvl w:val="0"/>
          <w:numId w:val="0"/>
        </w:numPr>
      </w:pPr>
      <w:r>
        <w:t>Paulus erklärt den Kolossern mit wenig Worten eindrücklich, wie einzigartig Jesus ist. Dass er existierte</w:t>
      </w:r>
      <w:r w:rsidR="00D43F74">
        <w:t>,</w:t>
      </w:r>
      <w:r>
        <w:t xml:space="preserve"> bevor die Welt erschaffen wurde und dass er sogar der Schöpfer der sichtbaren und unsichtbaren Welt ist. Jesus schuf das ganze Universum!</w:t>
      </w:r>
    </w:p>
    <w:p w:rsidR="00420E6D" w:rsidRDefault="000E5A42" w:rsidP="000918C3">
      <w:pPr>
        <w:pStyle w:val="Absatzregulr"/>
        <w:numPr>
          <w:ilvl w:val="0"/>
          <w:numId w:val="0"/>
        </w:numPr>
      </w:pPr>
      <w:r>
        <w:t xml:space="preserve">Dadurch </w:t>
      </w:r>
      <w:r w:rsidR="00D43F74">
        <w:t>nimmt</w:t>
      </w:r>
      <w:r>
        <w:t xml:space="preserve"> Jesus eine absolute Sonderstellung ein. Nicht</w:t>
      </w:r>
      <w:r w:rsidR="00D43F74">
        <w:t>s</w:t>
      </w:r>
      <w:r>
        <w:t xml:space="preserve"> </w:t>
      </w:r>
      <w:r w:rsidR="0030058C">
        <w:t xml:space="preserve">und niemand </w:t>
      </w:r>
      <w:proofErr w:type="gramStart"/>
      <w:r>
        <w:t>ist</w:t>
      </w:r>
      <w:proofErr w:type="gramEnd"/>
      <w:r>
        <w:t xml:space="preserve"> mit ihm vergleichbar. Jesus ist Gott, er ist Schöpfer, er ist das Ziel, der Dreh- und Angelpunkt </w:t>
      </w:r>
      <w:r w:rsidR="00D43F74">
        <w:t xml:space="preserve">der Geschichte </w:t>
      </w:r>
      <w:r>
        <w:t xml:space="preserve">und er ist der Lebensspender. Jeder Mensch ist von Jesus abhängig, ob er sich dessen bewusst ist oder nicht. </w:t>
      </w:r>
      <w:r w:rsidR="00D43F74">
        <w:t>Selbst</w:t>
      </w:r>
      <w:r>
        <w:t xml:space="preserve"> ein überzeugter Atheist </w:t>
      </w:r>
      <w:r w:rsidR="00D43F74">
        <w:t>bleibt</w:t>
      </w:r>
      <w:r>
        <w:t xml:space="preserve"> von Jesus abhängig, denn er kann nur atmen, weil Jesus ih</w:t>
      </w:r>
      <w:r w:rsidR="00D43F74">
        <w:t>m das ermöglicht</w:t>
      </w:r>
      <w:r>
        <w:t>. Das haben wir letzten Sonntag alles genau miteinander betrachtet. Doch das ist noch nicht alles an Einzigartigkeiten, die Jesus auszeichne</w:t>
      </w:r>
      <w:r w:rsidR="0030058C">
        <w:t>n</w:t>
      </w:r>
      <w:r>
        <w:t xml:space="preserve">. Nun wollen wir schauen, was Paulus weiter erklärt. Ich lesen im Kolosserbrief 1, die Verse 18-20. </w:t>
      </w:r>
    </w:p>
    <w:p w:rsidR="00420E6D" w:rsidRPr="00420E6D" w:rsidRDefault="000E5A42" w:rsidP="00420E6D">
      <w:pPr>
        <w:pStyle w:val="BlockzitatArial"/>
        <w:rPr>
          <w:rFonts w:cs="Arial"/>
          <w:noProof/>
        </w:rPr>
      </w:pPr>
      <w:bookmarkStart w:id="0" w:name="_Toc318441195"/>
      <w:bookmarkStart w:id="1" w:name="_Toc322076675"/>
      <w:r>
        <w:rPr>
          <w:rFonts w:cs="Arial"/>
          <w:noProof/>
          <w:lang w:val="de-DE"/>
        </w:rPr>
        <mc:AlternateContent>
          <mc:Choice Requires="wps">
            <w:drawing>
              <wp:anchor distT="0" distB="0" distL="114300" distR="114300" simplePos="0" relativeHeight="251676672" behindDoc="0" locked="0" layoutInCell="1" allowOverlap="1" wp14:anchorId="7663D425" wp14:editId="6ECE787D">
                <wp:simplePos x="0" y="0"/>
                <wp:positionH relativeFrom="column">
                  <wp:posOffset>-97567</wp:posOffset>
                </wp:positionH>
                <wp:positionV relativeFrom="paragraph">
                  <wp:posOffset>92075</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7.7pt;margin-top:7.2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hoKQIAAFE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5E233C">
        <w:rPr>
          <w:rFonts w:cs="Arial"/>
          <w:noProof/>
        </w:rPr>
        <w:t>„</w:t>
      </w:r>
      <w:r w:rsidR="00420E6D" w:rsidRPr="00420E6D">
        <w:rPr>
          <w:rFonts w:cs="Arial"/>
          <w:noProof/>
        </w:rPr>
        <w:t>Und er ist das Haupt der Gemeinde, das Haupt seines Leibes. Er ist der Anfang der neuen Schöpfung, der erste, der von den Toten auferstand, denn nach Gottes Plan soll er in allem den ersten Platz einnehmen.</w:t>
      </w:r>
      <w:r w:rsidR="005E233C">
        <w:rPr>
          <w:rFonts w:cs="Arial"/>
          <w:noProof/>
        </w:rPr>
        <w:t>“</w:t>
      </w:r>
      <w:r w:rsidR="00420E6D" w:rsidRPr="00420E6D">
        <w:rPr>
          <w:rFonts w:cs="Arial"/>
          <w:noProof/>
        </w:rPr>
        <w:t xml:space="preserve"> </w:t>
      </w:r>
      <w:r w:rsidR="00F707A4">
        <w:rPr>
          <w:rFonts w:cs="Arial"/>
          <w:noProof/>
        </w:rPr>
        <w:t xml:space="preserve">Kolosser </w:t>
      </w:r>
      <w:r w:rsidR="00420E6D" w:rsidRPr="00420E6D">
        <w:rPr>
          <w:rFonts w:cs="Arial"/>
          <w:noProof/>
        </w:rPr>
        <w:t>1</w:t>
      </w:r>
      <w:r w:rsidR="00F707A4">
        <w:rPr>
          <w:rFonts w:cs="Arial"/>
          <w:noProof/>
        </w:rPr>
        <w:t>, 1</w:t>
      </w:r>
      <w:r w:rsidR="00420E6D" w:rsidRPr="00420E6D">
        <w:rPr>
          <w:rFonts w:cs="Arial"/>
          <w:noProof/>
        </w:rPr>
        <w:t>8</w:t>
      </w:r>
      <w:r w:rsidR="008217A2">
        <w:rPr>
          <w:rFonts w:cs="Arial"/>
          <w:noProof/>
        </w:rPr>
        <w:t>.</w:t>
      </w:r>
    </w:p>
    <w:p w:rsidR="00420E6D" w:rsidRPr="00420E6D" w:rsidRDefault="005E233C" w:rsidP="00420E6D">
      <w:pPr>
        <w:pStyle w:val="BlockzitatArial"/>
        <w:rPr>
          <w:rFonts w:cs="Arial"/>
          <w:noProof/>
        </w:rPr>
      </w:pPr>
      <w:r>
        <w:rPr>
          <w:rFonts w:cs="Arial"/>
          <w:noProof/>
          <w:lang w:val="de-DE"/>
        </w:rPr>
        <mc:AlternateContent>
          <mc:Choice Requires="wps">
            <w:drawing>
              <wp:anchor distT="0" distB="0" distL="114300" distR="114300" simplePos="0" relativeHeight="251713536" behindDoc="0" locked="0" layoutInCell="1" allowOverlap="1" wp14:anchorId="5BCBD1E8" wp14:editId="3540893F">
                <wp:simplePos x="0" y="0"/>
                <wp:positionH relativeFrom="column">
                  <wp:posOffset>-90228</wp:posOffset>
                </wp:positionH>
                <wp:positionV relativeFrom="paragraph">
                  <wp:posOffset>23017</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1pt;margin-top:1.8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KX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">
                <v:textbo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420E6D" w:rsidRPr="00420E6D">
        <w:rPr>
          <w:rFonts w:cs="Arial"/>
          <w:noProof/>
        </w:rPr>
        <w:t>Ja, Gott hat beschlossen, mit der ganzen Fülle seines Wesens in ihm zu wohnen und durch ihn das ganze Universum mit sich zu versöhnen. Dadurch, dass Christus am Kreuz sein Blut vergoss, hat Gott Frieden geschaffen.</w:t>
      </w:r>
      <w:r w:rsidR="00F76CED">
        <w:rPr>
          <w:rFonts w:cs="Arial"/>
          <w:noProof/>
        </w:rPr>
        <w:t xml:space="preserve"> </w:t>
      </w:r>
      <w:r w:rsidR="00420E6D" w:rsidRPr="00420E6D">
        <w:rPr>
          <w:rFonts w:cs="Arial"/>
          <w:noProof/>
        </w:rPr>
        <w:t>Die Versöhnung durch Christus umfasst alles, was auf der Erde, und alles, was im Himmel ist.</w:t>
      </w:r>
      <w:r>
        <w:rPr>
          <w:rFonts w:cs="Arial"/>
          <w:noProof/>
        </w:rPr>
        <w:t>“</w:t>
      </w:r>
      <w:r w:rsidR="00420E6D" w:rsidRPr="00420E6D">
        <w:rPr>
          <w:rFonts w:cs="Arial"/>
          <w:noProof/>
        </w:rPr>
        <w:t xml:space="preserve"> </w:t>
      </w:r>
      <w:r w:rsidR="00F707A4">
        <w:rPr>
          <w:rFonts w:cs="Arial"/>
          <w:noProof/>
        </w:rPr>
        <w:t xml:space="preserve">Kolosser </w:t>
      </w:r>
      <w:r w:rsidR="00420E6D" w:rsidRPr="00420E6D">
        <w:rPr>
          <w:rFonts w:cs="Arial"/>
          <w:noProof/>
        </w:rPr>
        <w:t>1</w:t>
      </w:r>
      <w:r w:rsidR="00F707A4">
        <w:rPr>
          <w:rFonts w:cs="Arial"/>
          <w:noProof/>
        </w:rPr>
        <w:t>, 1</w:t>
      </w:r>
      <w:r w:rsidR="00F76CED">
        <w:rPr>
          <w:rFonts w:cs="Arial"/>
          <w:noProof/>
        </w:rPr>
        <w:t>9-</w:t>
      </w:r>
      <w:r w:rsidR="00420E6D" w:rsidRPr="00420E6D">
        <w:rPr>
          <w:rFonts w:cs="Arial"/>
          <w:noProof/>
        </w:rPr>
        <w:t>20</w:t>
      </w:r>
      <w:r w:rsidR="008217A2">
        <w:rPr>
          <w:rFonts w:cs="Arial"/>
          <w:noProof/>
        </w:rPr>
        <w:t>.</w:t>
      </w:r>
    </w:p>
    <w:p w:rsidR="00A402A1" w:rsidRDefault="005E233C" w:rsidP="00F93D54">
      <w:pPr>
        <w:pStyle w:val="berschrift1"/>
        <w:rPr>
          <w:rFonts w:cs="Arial"/>
          <w:noProof/>
          <w:lang w:val="de-DE"/>
        </w:rPr>
      </w:pPr>
      <w:bookmarkStart w:id="2" w:name="_Toc327452708"/>
      <w:r>
        <w:rPr>
          <w:rFonts w:cs="Arial"/>
          <w:noProof/>
          <w:lang w:val="de-DE"/>
        </w:rPr>
        <w:lastRenderedPageBreak/>
        <mc:AlternateContent>
          <mc:Choice Requires="wps">
            <w:drawing>
              <wp:anchor distT="0" distB="0" distL="114300" distR="114300" simplePos="0" relativeHeight="251715584" behindDoc="0" locked="0" layoutInCell="1" allowOverlap="1" wp14:anchorId="5DECB5A7" wp14:editId="5D01BAD5">
                <wp:simplePos x="0" y="0"/>
                <wp:positionH relativeFrom="column">
                  <wp:posOffset>-410893</wp:posOffset>
                </wp:positionH>
                <wp:positionV relativeFrom="paragraph">
                  <wp:posOffset>-61140</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2.35pt;margin-top:-4.8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x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">
                <v:textbo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41D9">
        <w:t>Jesus, der Erste</w:t>
      </w:r>
      <w:bookmarkEnd w:id="2"/>
    </w:p>
    <w:p w:rsidR="00E62FFE" w:rsidRDefault="000E5A42" w:rsidP="00AE4137">
      <w:pPr>
        <w:pStyle w:val="Absatzregulr"/>
        <w:numPr>
          <w:ilvl w:val="0"/>
          <w:numId w:val="0"/>
        </w:numPr>
      </w:pPr>
      <w:r>
        <w:t>Paulus klärt nun das Verhältnis</w:t>
      </w:r>
      <w:r w:rsidR="00BB3A1D">
        <w:t xml:space="preserve">, wie Jesus zur Kirche steht, denn das war </w:t>
      </w:r>
      <w:r w:rsidR="003D0AE2">
        <w:t>für die</w:t>
      </w:r>
      <w:r w:rsidR="00BB3A1D">
        <w:t xml:space="preserve"> Christen in Kolossä noch nicht </w:t>
      </w:r>
      <w:r w:rsidR="003D0AE2">
        <w:t xml:space="preserve">so </w:t>
      </w:r>
      <w:r w:rsidR="00BB3A1D">
        <w:t>klar. Gibt es</w:t>
      </w:r>
      <w:r w:rsidR="003D0AE2">
        <w:t xml:space="preserve"> im christlichen Glauben</w:t>
      </w:r>
      <w:r w:rsidR="00BB3A1D">
        <w:t xml:space="preserve">, wie das </w:t>
      </w:r>
      <w:r w:rsidR="00DE6F3A">
        <w:t xml:space="preserve">damals </w:t>
      </w:r>
      <w:r w:rsidR="003D0AE2">
        <w:t xml:space="preserve">bei den anderen Religionen der Fall </w:t>
      </w:r>
      <w:r w:rsidR="00DE6F3A">
        <w:t>war</w:t>
      </w:r>
      <w:r w:rsidR="003D0AE2">
        <w:t xml:space="preserve">, </w:t>
      </w:r>
      <w:r w:rsidR="00BB3A1D">
        <w:t>spezielle Götter</w:t>
      </w:r>
      <w:r w:rsidR="003D0AE2">
        <w:t xml:space="preserve"> oder Engel</w:t>
      </w:r>
      <w:r w:rsidR="00BB3A1D">
        <w:t xml:space="preserve">, die für </w:t>
      </w:r>
      <w:r w:rsidR="003D0AE2">
        <w:t xml:space="preserve">verschiedene Anliegen der Kirche </w:t>
      </w:r>
      <w:r w:rsidR="00BB3A1D">
        <w:t xml:space="preserve">zuständig </w:t>
      </w:r>
      <w:r w:rsidR="0030058C">
        <w:t xml:space="preserve">jetzt </w:t>
      </w:r>
      <w:r w:rsidR="00BB3A1D">
        <w:t xml:space="preserve">sind? Klar Jesus </w:t>
      </w:r>
      <w:r w:rsidR="003D0AE2">
        <w:t xml:space="preserve">hat </w:t>
      </w:r>
      <w:r w:rsidR="00BB3A1D">
        <w:t xml:space="preserve">die Welt erschaffen und er steht über allen Mächten und Gewalten, doch wie steht </w:t>
      </w:r>
      <w:r w:rsidR="003D0AE2">
        <w:t>er</w:t>
      </w:r>
      <w:r w:rsidR="00BB3A1D">
        <w:t xml:space="preserve"> zur Kirche? Hat er die Aufsicht und Begleitung der Kirche delegiert?</w:t>
      </w:r>
    </w:p>
    <w:p w:rsidR="00FA2967" w:rsidRDefault="00BB3A1D" w:rsidP="00AE4137">
      <w:pPr>
        <w:pStyle w:val="Absatzregulr"/>
        <w:numPr>
          <w:ilvl w:val="0"/>
          <w:numId w:val="0"/>
        </w:numPr>
      </w:pPr>
      <w:r>
        <w:t xml:space="preserve">Jedenfalls wäre diese Sichtweise den Kolossern nicht fremd gewesen. Sie sind in einer Götterwelt grossgeworden, in der verschiedene Götter </w:t>
      </w:r>
      <w:r w:rsidR="003D0AE2">
        <w:t>für unterschiedliche Anliegen zuständig waren.</w:t>
      </w:r>
    </w:p>
    <w:p w:rsidR="00FA2967" w:rsidRDefault="002D2B10" w:rsidP="00AE4137">
      <w:pPr>
        <w:pStyle w:val="Absatzregulr"/>
        <w:numPr>
          <w:ilvl w:val="0"/>
          <w:numId w:val="0"/>
        </w:numPr>
      </w:pPr>
      <w:r>
        <w:t xml:space="preserve">Zum Beispiel Zeus, der Gott des Himmels und des Donners. Hera, die Beschützerin der Stadt </w:t>
      </w:r>
      <w:proofErr w:type="spellStart"/>
      <w:r>
        <w:t>Argos</w:t>
      </w:r>
      <w:proofErr w:type="spellEnd"/>
      <w:r>
        <w:t>. Demeter, die Göttin der Erde und des Getreides usw.</w:t>
      </w:r>
      <w:r w:rsidR="00BB3A1D">
        <w:t xml:space="preserve"> </w:t>
      </w:r>
      <w:r w:rsidR="003D0AE2">
        <w:t>Die Kolosser</w:t>
      </w:r>
      <w:r w:rsidR="00BB3A1D">
        <w:t xml:space="preserve"> war</w:t>
      </w:r>
      <w:r w:rsidR="003D0AE2">
        <w:t>en</w:t>
      </w:r>
      <w:r w:rsidR="00BB3A1D">
        <w:t xml:space="preserve"> sich gewohnt, je nachdem, was man nötig h</w:t>
      </w:r>
      <w:r w:rsidR="003D0AE2">
        <w:t>a</w:t>
      </w:r>
      <w:r w:rsidR="00BB3A1D">
        <w:t xml:space="preserve">tte, </w:t>
      </w:r>
      <w:r w:rsidR="003D0AE2">
        <w:t>die zuständigen Götter um Hilfe zu bitten und ihnen Opfer zu bringen.</w:t>
      </w:r>
    </w:p>
    <w:p w:rsidR="002D2B10" w:rsidRDefault="005E233C" w:rsidP="00AE4137">
      <w:pPr>
        <w:pStyle w:val="Absatzregulr"/>
        <w:numPr>
          <w:ilvl w:val="0"/>
          <w:numId w:val="0"/>
        </w:numPr>
      </w:pPr>
      <w:r>
        <w:rPr>
          <w:rFonts w:cs="Arial"/>
          <w:noProof/>
          <w:lang w:val="de-DE"/>
        </w:rPr>
        <mc:AlternateContent>
          <mc:Choice Requires="wps">
            <w:drawing>
              <wp:anchor distT="0" distB="0" distL="114300" distR="114300" simplePos="0" relativeHeight="251717632" behindDoc="0" locked="0" layoutInCell="1" allowOverlap="1" wp14:anchorId="26695E30" wp14:editId="334F24FD">
                <wp:simplePos x="0" y="0"/>
                <wp:positionH relativeFrom="column">
                  <wp:posOffset>-83298</wp:posOffset>
                </wp:positionH>
                <wp:positionV relativeFrom="paragraph">
                  <wp:posOffset>677393</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55pt;margin-top:53.35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S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">
                <v:textbo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1427">
        <w:t xml:space="preserve">Doch bei Jesus ist </w:t>
      </w:r>
      <w:r w:rsidR="003D0AE2">
        <w:t>es ganz</w:t>
      </w:r>
      <w:r w:rsidR="00B01427">
        <w:t xml:space="preserve"> anders. E</w:t>
      </w:r>
      <w:r w:rsidR="003D0AE2">
        <w:t>r</w:t>
      </w:r>
      <w:r w:rsidR="00B01427">
        <w:t xml:space="preserve"> ist einzigartig</w:t>
      </w:r>
      <w:r w:rsidR="003D0AE2">
        <w:t>!</w:t>
      </w:r>
      <w:r w:rsidR="00B01427">
        <w:t xml:space="preserve"> Für die Gemeinde gibt es keinen Engel oder einen anderen Gott der zuständig wäre – NEIN!</w:t>
      </w:r>
    </w:p>
    <w:p w:rsidR="002D2B10" w:rsidRPr="002D2B10" w:rsidRDefault="002D2B10" w:rsidP="002D2B10">
      <w:pPr>
        <w:pStyle w:val="BlockzitatArial"/>
        <w:rPr>
          <w:rFonts w:cs="Arial"/>
          <w:noProof/>
        </w:rPr>
      </w:pPr>
      <w:r>
        <w:rPr>
          <w:rFonts w:cs="Arial"/>
          <w:noProof/>
        </w:rPr>
        <w:t>„</w:t>
      </w:r>
      <w:r w:rsidRPr="002D2B10">
        <w:rPr>
          <w:rFonts w:cs="Arial"/>
          <w:noProof/>
        </w:rPr>
        <w:t xml:space="preserve">Jesus ist das Haupt der Gemeinde, das Haupt seines Leibes.“ </w:t>
      </w:r>
      <w:r w:rsidR="00F707A4">
        <w:rPr>
          <w:rFonts w:cs="Arial"/>
          <w:noProof/>
        </w:rPr>
        <w:t xml:space="preserve">Kolosser </w:t>
      </w:r>
      <w:r w:rsidRPr="002D2B10">
        <w:rPr>
          <w:rFonts w:cs="Arial"/>
          <w:noProof/>
        </w:rPr>
        <w:t>1</w:t>
      </w:r>
      <w:r w:rsidR="00F707A4">
        <w:rPr>
          <w:rFonts w:cs="Arial"/>
          <w:noProof/>
        </w:rPr>
        <w:t>, 1</w:t>
      </w:r>
      <w:r w:rsidRPr="002D2B10">
        <w:rPr>
          <w:rFonts w:cs="Arial"/>
          <w:noProof/>
        </w:rPr>
        <w:t>8</w:t>
      </w:r>
      <w:r w:rsidR="008217A2">
        <w:rPr>
          <w:rFonts w:cs="Arial"/>
          <w:noProof/>
        </w:rPr>
        <w:t>.</w:t>
      </w:r>
    </w:p>
    <w:p w:rsidR="002D2B10" w:rsidRDefault="00C74191" w:rsidP="00AE4137">
      <w:pPr>
        <w:pStyle w:val="Absatzregulr"/>
        <w:numPr>
          <w:ilvl w:val="0"/>
          <w:numId w:val="0"/>
        </w:numPr>
      </w:pPr>
      <w:r>
        <w:t xml:space="preserve">Was in unseren Ohren fast langweilig und selbstverständlich klingt, ist hier ein Jubel. Ich bin überzeugt, dass die Kolosser darüber erstaunt waren, dass der Schöpfer des Universums </w:t>
      </w:r>
      <w:r w:rsidR="003D0AE2">
        <w:t xml:space="preserve">auch </w:t>
      </w:r>
      <w:r>
        <w:t>das Haupt der Gemeinde ist. Die Götter mit ihren verschiedenen Zuständigkeiten können sie vergessen. Sie sind bedeutungslos! Jesus, dem alle Macht im Himmel und auf der Erde gegeben ist, er ist das Haupt der Kirche. Die Gemeinde Jesu steht unter dem direkten Schutz von Jesus. Er ist sozusagen der Erste der Gemeinde. Paulus ist von dieser Tatsache begeistert, denn auch den Christen in Ephesus schreibt er:</w:t>
      </w:r>
    </w:p>
    <w:p w:rsidR="0005181D" w:rsidRPr="00F93D54" w:rsidRDefault="005E233C" w:rsidP="0005181D">
      <w:pPr>
        <w:pStyle w:val="BlockzitatArial"/>
        <w:rPr>
          <w:rFonts w:cs="Arial"/>
          <w:noProof/>
        </w:rPr>
      </w:pPr>
      <w:r>
        <w:rPr>
          <w:rFonts w:cs="Arial"/>
          <w:noProof/>
          <w:lang w:val="de-DE"/>
        </w:rPr>
        <mc:AlternateContent>
          <mc:Choice Requires="wps">
            <w:drawing>
              <wp:anchor distT="0" distB="0" distL="114300" distR="114300" simplePos="0" relativeHeight="251719680" behindDoc="0" locked="0" layoutInCell="1" allowOverlap="1" wp14:anchorId="10E5C898" wp14:editId="5A4D1774">
                <wp:simplePos x="0" y="0"/>
                <wp:positionH relativeFrom="column">
                  <wp:posOffset>-83185</wp:posOffset>
                </wp:positionH>
                <wp:positionV relativeFrom="paragraph">
                  <wp:posOffset>805</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55pt;margin-top:.05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y4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">
                <v:textbo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181D">
        <w:rPr>
          <w:rFonts w:cs="Arial"/>
          <w:noProof/>
        </w:rPr>
        <w:t>„</w:t>
      </w:r>
      <w:r w:rsidR="0005181D" w:rsidRPr="00F93D54">
        <w:rPr>
          <w:rFonts w:cs="Arial"/>
          <w:noProof/>
        </w:rPr>
        <w:t xml:space="preserve">Ja, Gott hat </w:t>
      </w:r>
      <w:r w:rsidR="0005181D">
        <w:rPr>
          <w:rFonts w:cs="Arial"/>
          <w:noProof/>
        </w:rPr>
        <w:t>Jesus</w:t>
      </w:r>
      <w:r w:rsidR="0005181D" w:rsidRPr="00F93D54">
        <w:rPr>
          <w:rFonts w:cs="Arial"/>
          <w:noProof/>
        </w:rPr>
        <w:t xml:space="preserve"> alles unter die Fü</w:t>
      </w:r>
      <w:r w:rsidR="0005181D">
        <w:rPr>
          <w:rFonts w:cs="Arial"/>
          <w:noProof/>
        </w:rPr>
        <w:t>ss</w:t>
      </w:r>
      <w:r w:rsidR="0005181D" w:rsidRPr="00F93D54">
        <w:rPr>
          <w:rFonts w:cs="Arial"/>
          <w:noProof/>
        </w:rPr>
        <w:t>e gelegt, und er hat ihn, den Herrscher über das ganze Universum, zum Haupt der Gemeinde gemacht.</w:t>
      </w:r>
      <w:r w:rsidR="0005181D">
        <w:rPr>
          <w:rFonts w:cs="Arial"/>
          <w:noProof/>
        </w:rPr>
        <w:t>“</w:t>
      </w:r>
      <w:r w:rsidR="0005181D" w:rsidRPr="00F93D54">
        <w:rPr>
          <w:rFonts w:cs="Arial"/>
          <w:noProof/>
        </w:rPr>
        <w:t xml:space="preserve"> </w:t>
      </w:r>
      <w:r w:rsidR="00F707A4">
        <w:rPr>
          <w:rFonts w:cs="Arial"/>
          <w:noProof/>
        </w:rPr>
        <w:t xml:space="preserve">Epheser </w:t>
      </w:r>
      <w:r w:rsidR="0005181D" w:rsidRPr="00F93D54">
        <w:rPr>
          <w:rFonts w:cs="Arial"/>
          <w:noProof/>
        </w:rPr>
        <w:t>1</w:t>
      </w:r>
      <w:r w:rsidR="00F707A4">
        <w:rPr>
          <w:rFonts w:cs="Arial"/>
          <w:noProof/>
        </w:rPr>
        <w:t>, 2</w:t>
      </w:r>
      <w:r w:rsidR="0005181D" w:rsidRPr="00F93D54">
        <w:rPr>
          <w:rFonts w:cs="Arial"/>
          <w:noProof/>
        </w:rPr>
        <w:t>2</w:t>
      </w:r>
      <w:r w:rsidR="008217A2">
        <w:rPr>
          <w:rFonts w:cs="Arial"/>
          <w:noProof/>
        </w:rPr>
        <w:t>.</w:t>
      </w:r>
    </w:p>
    <w:p w:rsidR="0005181D" w:rsidRDefault="0005181D" w:rsidP="0005181D">
      <w:pPr>
        <w:pStyle w:val="Absatzregulr"/>
        <w:numPr>
          <w:ilvl w:val="0"/>
          <w:numId w:val="0"/>
        </w:numPr>
      </w:pPr>
      <w:r>
        <w:t xml:space="preserve">Ist das nicht faszinierend? </w:t>
      </w:r>
      <w:r w:rsidR="001E0C02">
        <w:t xml:space="preserve">Jesus lässt sich nicht </w:t>
      </w:r>
      <w:r w:rsidR="003D0AE2">
        <w:t xml:space="preserve">durch jemanden </w:t>
      </w:r>
      <w:r w:rsidR="001E0C02">
        <w:t xml:space="preserve">vertreten, sondern er selbst leitet die Kirche. Und wie innig die Beziehung zwischen Jesus und den Christen ist, wird durch diesen Begriff Haupt deutlich. Jesus ist das Haupt der Gemeinde. </w:t>
      </w:r>
      <w:r w:rsidR="003D0AE2">
        <w:t xml:space="preserve">Ein Haupt benötigt aber einen Körper. </w:t>
      </w:r>
      <w:r w:rsidR="00D92AD8">
        <w:t>Dieser Körper ist die Kirche!</w:t>
      </w:r>
    </w:p>
    <w:p w:rsidR="0005181D" w:rsidRPr="00F93D54" w:rsidRDefault="005E233C" w:rsidP="0005181D">
      <w:pPr>
        <w:pStyle w:val="BlockzitatArial"/>
        <w:rPr>
          <w:rFonts w:cs="Arial"/>
          <w:noProof/>
        </w:rPr>
      </w:pPr>
      <w:r>
        <w:rPr>
          <w:rFonts w:cs="Arial"/>
          <w:noProof/>
          <w:lang w:val="de-DE"/>
        </w:rPr>
        <mc:AlternateContent>
          <mc:Choice Requires="wps">
            <w:drawing>
              <wp:anchor distT="0" distB="0" distL="114300" distR="114300" simplePos="0" relativeHeight="251721728" behindDoc="0" locked="0" layoutInCell="1" allowOverlap="1" wp14:anchorId="04AC2113" wp14:editId="5A7D7632">
                <wp:simplePos x="0" y="0"/>
                <wp:positionH relativeFrom="column">
                  <wp:posOffset>-49066</wp:posOffset>
                </wp:positionH>
                <wp:positionV relativeFrom="paragraph">
                  <wp:posOffset>33817</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85pt;margin-top:2.65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">
                <v:textbo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181D">
        <w:rPr>
          <w:rFonts w:cs="Arial"/>
          <w:noProof/>
        </w:rPr>
        <w:t>„Die Gemeinde</w:t>
      </w:r>
      <w:r w:rsidR="0005181D" w:rsidRPr="00F93D54">
        <w:rPr>
          <w:rFonts w:cs="Arial"/>
          <w:noProof/>
        </w:rPr>
        <w:t xml:space="preserve"> ist sein Leib, und </w:t>
      </w:r>
      <w:r w:rsidR="001E0C02">
        <w:rPr>
          <w:rFonts w:cs="Arial"/>
          <w:noProof/>
        </w:rPr>
        <w:t>Jesus</w:t>
      </w:r>
      <w:r w:rsidR="0005181D" w:rsidRPr="00F93D54">
        <w:rPr>
          <w:rFonts w:cs="Arial"/>
          <w:noProof/>
        </w:rPr>
        <w:t xml:space="preserve"> lebt in ihr mit seiner ganzen Fülle – er, der alles und alle mit seiner Gegenwar</w:t>
      </w:r>
      <w:r w:rsidR="0005181D">
        <w:rPr>
          <w:rFonts w:cs="Arial"/>
          <w:noProof/>
        </w:rPr>
        <w:t>t</w:t>
      </w:r>
      <w:r w:rsidR="0005181D" w:rsidRPr="00F93D54">
        <w:rPr>
          <w:rFonts w:cs="Arial"/>
          <w:noProof/>
        </w:rPr>
        <w:t xml:space="preserve"> erfüllt.</w:t>
      </w:r>
      <w:r w:rsidR="0005181D">
        <w:rPr>
          <w:rFonts w:cs="Arial"/>
          <w:noProof/>
        </w:rPr>
        <w:t>“</w:t>
      </w:r>
      <w:r w:rsidR="0005181D" w:rsidRPr="00F93D54">
        <w:rPr>
          <w:rFonts w:cs="Arial"/>
          <w:noProof/>
        </w:rPr>
        <w:t xml:space="preserve"> </w:t>
      </w:r>
      <w:r w:rsidR="00F707A4">
        <w:rPr>
          <w:rFonts w:cs="Arial"/>
          <w:noProof/>
        </w:rPr>
        <w:t xml:space="preserve">Epheser </w:t>
      </w:r>
      <w:r w:rsidR="0005181D" w:rsidRPr="00F93D54">
        <w:rPr>
          <w:rFonts w:cs="Arial"/>
          <w:noProof/>
        </w:rPr>
        <w:t>1</w:t>
      </w:r>
      <w:r w:rsidR="00F707A4">
        <w:rPr>
          <w:rFonts w:cs="Arial"/>
          <w:noProof/>
        </w:rPr>
        <w:t>, 2</w:t>
      </w:r>
      <w:r w:rsidR="0005181D" w:rsidRPr="00F93D54">
        <w:rPr>
          <w:rFonts w:cs="Arial"/>
          <w:noProof/>
        </w:rPr>
        <w:t>3</w:t>
      </w:r>
      <w:r w:rsidR="008217A2">
        <w:rPr>
          <w:rFonts w:cs="Arial"/>
          <w:noProof/>
        </w:rPr>
        <w:t>.</w:t>
      </w:r>
    </w:p>
    <w:p w:rsidR="0005181D" w:rsidRDefault="0030058C" w:rsidP="0005181D">
      <w:pPr>
        <w:pStyle w:val="Absatzregulr"/>
        <w:numPr>
          <w:ilvl w:val="0"/>
          <w:numId w:val="0"/>
        </w:numPr>
      </w:pPr>
      <w:r>
        <w:t>D</w:t>
      </w:r>
      <w:r w:rsidR="0005181D">
        <w:t>er</w:t>
      </w:r>
      <w:r w:rsidR="001E0C02">
        <w:t>,</w:t>
      </w:r>
      <w:r w:rsidR="0005181D">
        <w:t xml:space="preserve"> der die Welt erschaffen hat und dem jede Macht untergeordnet ist</w:t>
      </w:r>
      <w:r w:rsidR="00D92AD8">
        <w:t>,</w:t>
      </w:r>
      <w:r w:rsidR="0005181D">
        <w:t xml:space="preserve"> </w:t>
      </w:r>
      <w:r w:rsidR="00D92AD8">
        <w:t>e</w:t>
      </w:r>
      <w:r w:rsidR="0005181D">
        <w:t xml:space="preserve">r ist auf unserer Seite und nicht nur das, wir sind organisch mit ihm verbunden. </w:t>
      </w:r>
      <w:r w:rsidR="001E0C02">
        <w:t xml:space="preserve">Den Korinthern ruft Paulus </w:t>
      </w:r>
      <w:r w:rsidR="00D92AD8">
        <w:t xml:space="preserve">diese faszinierende Wirklichkeit </w:t>
      </w:r>
      <w:r w:rsidR="001E0C02">
        <w:t>in Erinnerung:</w:t>
      </w:r>
    </w:p>
    <w:p w:rsidR="0005181D" w:rsidRPr="00070ECF" w:rsidRDefault="005E233C" w:rsidP="00070ECF">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01CB2312" wp14:editId="690D28C7">
                <wp:simplePos x="0" y="0"/>
                <wp:positionH relativeFrom="column">
                  <wp:posOffset>-48895</wp:posOffset>
                </wp:positionH>
                <wp:positionV relativeFrom="paragraph">
                  <wp:posOffset>35816</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85pt;margin-top:2.8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yl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">
                <v:textbox>
                  <w:txbxContent>
                    <w:p w:rsidR="005E233C" w:rsidRPr="005B338F" w:rsidRDefault="005E233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0ECF">
        <w:rPr>
          <w:rFonts w:cs="Arial"/>
          <w:noProof/>
        </w:rPr>
        <w:t>„</w:t>
      </w:r>
      <w:r w:rsidR="0005181D" w:rsidRPr="00070ECF">
        <w:rPr>
          <w:rFonts w:cs="Arial"/>
          <w:noProof/>
        </w:rPr>
        <w:t>Wisst ihr nicht, dass ihr zum Leib Christi gehört und dass damit auch euer Körper ein Teil seines Leibes ist?</w:t>
      </w:r>
      <w:r w:rsidR="00070ECF">
        <w:rPr>
          <w:rFonts w:cs="Arial"/>
          <w:noProof/>
        </w:rPr>
        <w:t>“</w:t>
      </w:r>
      <w:r w:rsidR="0005181D" w:rsidRPr="00070ECF">
        <w:rPr>
          <w:rFonts w:cs="Arial"/>
          <w:noProof/>
        </w:rPr>
        <w:t xml:space="preserve"> </w:t>
      </w:r>
      <w:r w:rsidR="00F707A4">
        <w:rPr>
          <w:rFonts w:cs="Arial"/>
          <w:noProof/>
        </w:rPr>
        <w:t xml:space="preserve">1. Korinther </w:t>
      </w:r>
      <w:r w:rsidR="0005181D" w:rsidRPr="00070ECF">
        <w:rPr>
          <w:rFonts w:cs="Arial"/>
          <w:noProof/>
        </w:rPr>
        <w:t>6</w:t>
      </w:r>
      <w:r w:rsidR="00F707A4">
        <w:rPr>
          <w:rFonts w:cs="Arial"/>
          <w:noProof/>
        </w:rPr>
        <w:t>, 1</w:t>
      </w:r>
      <w:r w:rsidR="0005181D" w:rsidRPr="00070ECF">
        <w:rPr>
          <w:rFonts w:cs="Arial"/>
          <w:noProof/>
        </w:rPr>
        <w:t>5</w:t>
      </w:r>
      <w:r w:rsidR="008217A2">
        <w:rPr>
          <w:rFonts w:cs="Arial"/>
          <w:noProof/>
        </w:rPr>
        <w:t>.</w:t>
      </w:r>
    </w:p>
    <w:p w:rsidR="0005181D" w:rsidRDefault="00070ECF" w:rsidP="00AE4137">
      <w:pPr>
        <w:pStyle w:val="Absatzregulr"/>
        <w:numPr>
          <w:ilvl w:val="0"/>
          <w:numId w:val="0"/>
        </w:numPr>
      </w:pPr>
      <w:r>
        <w:t xml:space="preserve">Jesus ist in jeder Hinsicht der Erste. Der </w:t>
      </w:r>
      <w:r w:rsidR="001E0C02">
        <w:t>E</w:t>
      </w:r>
      <w:r>
        <w:t xml:space="preserve">rste der Schöpfung und der Erste der Gemeinde. </w:t>
      </w:r>
      <w:r w:rsidR="003A4361">
        <w:t>In der Auferstehung hat Jesus gezeigt, dass er auch der Erste der neuen Schöpfung ist.</w:t>
      </w:r>
    </w:p>
    <w:p w:rsidR="00070ECF" w:rsidRPr="00070ECF" w:rsidRDefault="00E81CEA" w:rsidP="00070ECF">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38E23FD3" wp14:editId="5AB750DA">
                <wp:simplePos x="0" y="0"/>
                <wp:positionH relativeFrom="column">
                  <wp:posOffset>-48895</wp:posOffset>
                </wp:positionH>
                <wp:positionV relativeFrom="paragraph">
                  <wp:posOffset>22452</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1CEA" w:rsidRPr="005B338F" w:rsidRDefault="00E81CE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85pt;margin-top:1.7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">
                <v:textbox>
                  <w:txbxContent>
                    <w:p w:rsidR="00E81CEA" w:rsidRPr="005B338F" w:rsidRDefault="00E81CE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0ECF" w:rsidRPr="00070ECF">
        <w:rPr>
          <w:rFonts w:cs="Arial"/>
          <w:noProof/>
        </w:rPr>
        <w:t>„</w:t>
      </w:r>
      <w:r w:rsidR="001E0C02">
        <w:rPr>
          <w:rFonts w:cs="Arial"/>
          <w:noProof/>
        </w:rPr>
        <w:t>Jesus</w:t>
      </w:r>
      <w:r w:rsidR="00070ECF" w:rsidRPr="00070ECF">
        <w:rPr>
          <w:rFonts w:cs="Arial"/>
          <w:noProof/>
        </w:rPr>
        <w:t xml:space="preserve"> ist der Anfang der neuen Schöpfung, der erste, der von den Toten auferstand, denn nach Gottes Plan soll er in allem den ersten Platz einnehmen.“ </w:t>
      </w:r>
      <w:r w:rsidR="00F707A4">
        <w:rPr>
          <w:rFonts w:cs="Arial"/>
          <w:noProof/>
        </w:rPr>
        <w:t xml:space="preserve">Kolosser </w:t>
      </w:r>
      <w:r w:rsidR="00070ECF" w:rsidRPr="00070ECF">
        <w:rPr>
          <w:rFonts w:cs="Arial"/>
          <w:noProof/>
        </w:rPr>
        <w:t>1</w:t>
      </w:r>
      <w:r w:rsidR="00F707A4">
        <w:rPr>
          <w:rFonts w:cs="Arial"/>
          <w:noProof/>
        </w:rPr>
        <w:t>, 1</w:t>
      </w:r>
      <w:r w:rsidR="00070ECF" w:rsidRPr="00070ECF">
        <w:rPr>
          <w:rFonts w:cs="Arial"/>
          <w:noProof/>
        </w:rPr>
        <w:t>8</w:t>
      </w:r>
      <w:r w:rsidR="008217A2">
        <w:rPr>
          <w:rFonts w:cs="Arial"/>
          <w:noProof/>
        </w:rPr>
        <w:t>.</w:t>
      </w:r>
    </w:p>
    <w:p w:rsidR="00070ECF" w:rsidRDefault="000604B8" w:rsidP="00070ECF">
      <w:pPr>
        <w:pStyle w:val="Absatzregulr"/>
        <w:numPr>
          <w:ilvl w:val="0"/>
          <w:numId w:val="0"/>
        </w:numPr>
      </w:pPr>
      <w:r>
        <w:t xml:space="preserve">Durch die Auferstehung ist Jesus der Erste der neuen Schöpfung. Er hat die Macht des Todes gebrochen und so den Weg in </w:t>
      </w:r>
      <w:r w:rsidR="003A4361">
        <w:t>die</w:t>
      </w:r>
      <w:r>
        <w:t xml:space="preserve"> neue Welt</w:t>
      </w:r>
      <w:r w:rsidR="003A4361">
        <w:t>, den Weg in den Himmel</w:t>
      </w:r>
      <w:r>
        <w:t xml:space="preserve"> geöffnet.</w:t>
      </w:r>
    </w:p>
    <w:p w:rsidR="00070ECF" w:rsidRDefault="008C5E40" w:rsidP="00070ECF">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45A594CF" wp14:editId="7C4AAC53">
                <wp:simplePos x="0" y="0"/>
                <wp:positionH relativeFrom="column">
                  <wp:posOffset>-83015</wp:posOffset>
                </wp:positionH>
                <wp:positionV relativeFrom="paragraph">
                  <wp:posOffset>46052</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E40" w:rsidRPr="005B338F" w:rsidRDefault="008C5E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55pt;margin-top:3.6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sL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">
                <v:textbox>
                  <w:txbxContent>
                    <w:p w:rsidR="008C5E40" w:rsidRPr="005B338F" w:rsidRDefault="008C5E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3521">
        <w:rPr>
          <w:rFonts w:cs="Arial"/>
          <w:noProof/>
        </w:rPr>
        <w:t>„Ch</w:t>
      </w:r>
      <w:r w:rsidR="00070ECF" w:rsidRPr="00F93D54">
        <w:rPr>
          <w:rFonts w:cs="Arial"/>
          <w:noProof/>
        </w:rPr>
        <w:t>ristus ist von den Toten auferstanden! Er ist der Erste, den Gott auferweckt hat, und seine Auferstehung gibt uns die Gewähr, dass auch die, die im Glauben an ihn gestorben sind, auferstehen werden.</w:t>
      </w:r>
      <w:r>
        <w:rPr>
          <w:rFonts w:cs="Arial"/>
          <w:noProof/>
        </w:rPr>
        <w:t>“</w:t>
      </w:r>
      <w:r w:rsidR="00070ECF" w:rsidRPr="00F93D54">
        <w:rPr>
          <w:rFonts w:cs="Arial"/>
          <w:noProof/>
        </w:rPr>
        <w:t xml:space="preserve"> </w:t>
      </w:r>
      <w:r w:rsidR="00F707A4">
        <w:rPr>
          <w:rFonts w:cs="Arial"/>
          <w:noProof/>
        </w:rPr>
        <w:t xml:space="preserve">1. Korinther </w:t>
      </w:r>
      <w:r w:rsidR="00070ECF" w:rsidRPr="00F93D54">
        <w:rPr>
          <w:rFonts w:cs="Arial"/>
          <w:noProof/>
        </w:rPr>
        <w:t>15</w:t>
      </w:r>
      <w:r w:rsidR="00F707A4">
        <w:rPr>
          <w:rFonts w:cs="Arial"/>
          <w:noProof/>
        </w:rPr>
        <w:t>, 2</w:t>
      </w:r>
      <w:r w:rsidR="00070ECF" w:rsidRPr="00F93D54">
        <w:rPr>
          <w:rFonts w:cs="Arial"/>
          <w:noProof/>
        </w:rPr>
        <w:t>0</w:t>
      </w:r>
      <w:r w:rsidR="008217A2">
        <w:rPr>
          <w:rFonts w:cs="Arial"/>
          <w:noProof/>
        </w:rPr>
        <w:t>.</w:t>
      </w:r>
    </w:p>
    <w:p w:rsidR="001803E6" w:rsidRDefault="001803E6" w:rsidP="00413521">
      <w:pPr>
        <w:pStyle w:val="Absatzregulr"/>
        <w:numPr>
          <w:ilvl w:val="0"/>
          <w:numId w:val="0"/>
        </w:numPr>
      </w:pPr>
      <w:r>
        <w:t>Die Auferstehung von Jesus gibt uns die Sicherheit, dass der Tag kommen wird, an dem wir selber auferstehen werden. Der Tag, an dem wir einen neuen und unvergänglichen Körper bekommen. Der Tag</w:t>
      </w:r>
      <w:r w:rsidR="000604B8">
        <w:t>,</w:t>
      </w:r>
      <w:r>
        <w:t xml:space="preserve"> </w:t>
      </w:r>
      <w:r w:rsidR="000604B8">
        <w:t xml:space="preserve">an </w:t>
      </w:r>
      <w:r>
        <w:t>dem es keine Krankheit</w:t>
      </w:r>
      <w:r w:rsidR="00227A44">
        <w:t>en</w:t>
      </w:r>
      <w:r>
        <w:t xml:space="preserve"> und kein</w:t>
      </w:r>
      <w:r w:rsidR="00227A44">
        <w:t>e</w:t>
      </w:r>
      <w:r>
        <w:t xml:space="preserve"> Leiden mehr </w:t>
      </w:r>
      <w:r w:rsidR="00227A44">
        <w:t>sein werden</w:t>
      </w:r>
      <w:r>
        <w:t>. Die Auferstehung gibt uns die Garantie für diese Zukunft. Da ist es verständlich, dass Petrus darüber einfach nur jubeln kann:</w:t>
      </w:r>
    </w:p>
    <w:p w:rsidR="001803E6" w:rsidRPr="002803FD" w:rsidRDefault="008C5E40" w:rsidP="001803E6">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29920" behindDoc="0" locked="0" layoutInCell="1" allowOverlap="1" wp14:anchorId="57C1F844" wp14:editId="475E3C51">
                <wp:simplePos x="0" y="0"/>
                <wp:positionH relativeFrom="column">
                  <wp:posOffset>-48431</wp:posOffset>
                </wp:positionH>
                <wp:positionV relativeFrom="paragraph">
                  <wp:posOffset>71537</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E40" w:rsidRPr="005B338F" w:rsidRDefault="008C5E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8pt;margin-top:5.6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fD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z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">
                <v:textbox>
                  <w:txbxContent>
                    <w:p w:rsidR="008C5E40" w:rsidRPr="005B338F" w:rsidRDefault="008C5E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53FB">
        <w:rPr>
          <w:rFonts w:ascii="Arial" w:hAnsi="Arial" w:cs="Arial"/>
          <w:b/>
          <w:bCs/>
          <w:noProof/>
          <w:sz w:val="22"/>
        </w:rPr>
        <w:t>„</w:t>
      </w:r>
      <w:r w:rsidR="001803E6" w:rsidRPr="002803FD">
        <w:rPr>
          <w:rFonts w:ascii="Arial" w:hAnsi="Arial" w:cs="Arial"/>
          <w:b/>
          <w:bCs/>
          <w:noProof/>
          <w:sz w:val="22"/>
        </w:rPr>
        <w:t>Gepriesen sei Gott, der Vater unseres Herrn Jesus Christus! In seinem gro</w:t>
      </w:r>
      <w:r w:rsidR="008D53FB">
        <w:rPr>
          <w:rFonts w:ascii="Arial" w:hAnsi="Arial" w:cs="Arial"/>
          <w:b/>
          <w:bCs/>
          <w:noProof/>
          <w:sz w:val="22"/>
        </w:rPr>
        <w:t>ss</w:t>
      </w:r>
      <w:r w:rsidR="001803E6" w:rsidRPr="002803FD">
        <w:rPr>
          <w:rFonts w:ascii="Arial" w:hAnsi="Arial" w:cs="Arial"/>
          <w:b/>
          <w:bCs/>
          <w:noProof/>
          <w:sz w:val="22"/>
        </w:rPr>
        <w:t>en Erbarmen hat er uns durch die Auferstehung Jesu Christi von den Toten ein neues Leben geschenkt. Wir sind von neuem geboren und haben jetzt eine sichere Hoffnung</w:t>
      </w:r>
      <w:r w:rsidR="008D53FB">
        <w:rPr>
          <w:rFonts w:ascii="Arial" w:hAnsi="Arial" w:cs="Arial"/>
          <w:b/>
          <w:bCs/>
          <w:noProof/>
          <w:sz w:val="22"/>
        </w:rPr>
        <w:t>.“</w:t>
      </w:r>
      <w:r w:rsidR="001803E6" w:rsidRPr="002803FD">
        <w:rPr>
          <w:rFonts w:ascii="Arial" w:hAnsi="Arial" w:cs="Arial"/>
          <w:b/>
          <w:bCs/>
          <w:noProof/>
          <w:sz w:val="22"/>
        </w:rPr>
        <w:t xml:space="preserve"> </w:t>
      </w:r>
      <w:r w:rsidR="00F707A4">
        <w:rPr>
          <w:rFonts w:ascii="Arial" w:hAnsi="Arial" w:cs="Arial"/>
          <w:b/>
          <w:bCs/>
          <w:noProof/>
          <w:sz w:val="22"/>
        </w:rPr>
        <w:t xml:space="preserve">1. Petrus </w:t>
      </w:r>
      <w:r w:rsidR="001803E6" w:rsidRPr="002803FD">
        <w:rPr>
          <w:rFonts w:ascii="Arial" w:hAnsi="Arial" w:cs="Arial"/>
          <w:b/>
          <w:bCs/>
          <w:noProof/>
          <w:sz w:val="22"/>
        </w:rPr>
        <w:t>1</w:t>
      </w:r>
      <w:r w:rsidR="00F707A4">
        <w:rPr>
          <w:rFonts w:ascii="Arial" w:hAnsi="Arial" w:cs="Arial"/>
          <w:b/>
          <w:bCs/>
          <w:noProof/>
          <w:sz w:val="22"/>
        </w:rPr>
        <w:t>, 3</w:t>
      </w:r>
      <w:r w:rsidR="008217A2">
        <w:rPr>
          <w:rFonts w:ascii="Arial" w:hAnsi="Arial" w:cs="Arial"/>
          <w:b/>
          <w:bCs/>
          <w:noProof/>
          <w:sz w:val="22"/>
        </w:rPr>
        <w:t>.</w:t>
      </w:r>
    </w:p>
    <w:p w:rsidR="00413521" w:rsidRDefault="008D53FB" w:rsidP="00413521">
      <w:pPr>
        <w:pStyle w:val="Absatzregulr"/>
        <w:numPr>
          <w:ilvl w:val="0"/>
          <w:numId w:val="0"/>
        </w:numPr>
      </w:pPr>
      <w:r>
        <w:t xml:space="preserve">Mit der Auferstehung hat Jesus sozusagen, das neue Leben begründet. Er ist also nicht nur der Schöpfer des Universums, sondern er ist auch der Schöpfer des neuen Lebens. </w:t>
      </w:r>
      <w:r w:rsidR="00413521">
        <w:t xml:space="preserve">Weil Jesus </w:t>
      </w:r>
      <w:r w:rsidR="00FD7190">
        <w:t>a</w:t>
      </w:r>
      <w:r w:rsidR="00413521">
        <w:t xml:space="preserve">uferstanden ist, können wir sicher sein, dass wir auch auferstehen werden, </w:t>
      </w:r>
      <w:r w:rsidR="000604B8">
        <w:t>doch unsere Auferstehung wird später stattfinden,</w:t>
      </w:r>
      <w:r w:rsidR="00413521">
        <w:t xml:space="preserve"> dann</w:t>
      </w:r>
      <w:r w:rsidR="00FD7190">
        <w:t>,</w:t>
      </w:r>
      <w:r w:rsidR="00413521">
        <w:t xml:space="preserve"> wenn Jesus das nächste Mal kommen wird</w:t>
      </w:r>
      <w:r w:rsidR="000604B8">
        <w:t>.</w:t>
      </w:r>
      <w:r w:rsidR="00413521">
        <w:t xml:space="preserve"> </w:t>
      </w:r>
      <w:r w:rsidR="000604B8">
        <w:t>D</w:t>
      </w:r>
      <w:r w:rsidR="00413521">
        <w:t xml:space="preserve">ie Auferstehung geschieht </w:t>
      </w:r>
      <w:r w:rsidR="000604B8">
        <w:t xml:space="preserve">nämlich </w:t>
      </w:r>
      <w:r w:rsidR="00413521">
        <w:t>in einer von Gott festgelegten Ordnung, wie Paulus schreibt:</w:t>
      </w:r>
    </w:p>
    <w:p w:rsidR="00413521" w:rsidRPr="00F93D54" w:rsidRDefault="008C5E40" w:rsidP="00413521">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053CD3AF" wp14:editId="09919567">
                <wp:simplePos x="0" y="0"/>
                <wp:positionH relativeFrom="column">
                  <wp:posOffset>-48260</wp:posOffset>
                </wp:positionH>
                <wp:positionV relativeFrom="paragraph">
                  <wp:posOffset>10359</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E40" w:rsidRPr="005B338F" w:rsidRDefault="008C5E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8pt;margin-top:.8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y7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">
                <v:textbox>
                  <w:txbxContent>
                    <w:p w:rsidR="008C5E40" w:rsidRPr="005B338F" w:rsidRDefault="008C5E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3521">
        <w:rPr>
          <w:rFonts w:cs="Arial"/>
          <w:noProof/>
        </w:rPr>
        <w:t>„</w:t>
      </w:r>
      <w:r w:rsidR="00413521" w:rsidRPr="00F93D54">
        <w:rPr>
          <w:rFonts w:cs="Arial"/>
          <w:noProof/>
        </w:rPr>
        <w:t>Zuerst ist Christus auferstanden. Als nächstes werden, wenn er wiederkommt, die auferstehen, die zu ihm gehören.</w:t>
      </w:r>
      <w:r w:rsidR="00413521">
        <w:rPr>
          <w:rFonts w:cs="Arial"/>
          <w:noProof/>
        </w:rPr>
        <w:t>“</w:t>
      </w:r>
      <w:r w:rsidR="00413521" w:rsidRPr="00F93D54">
        <w:rPr>
          <w:rFonts w:cs="Arial"/>
          <w:noProof/>
        </w:rPr>
        <w:t xml:space="preserve"> </w:t>
      </w:r>
      <w:r w:rsidR="00F707A4">
        <w:rPr>
          <w:rFonts w:cs="Arial"/>
          <w:noProof/>
        </w:rPr>
        <w:t xml:space="preserve">1. Korinther </w:t>
      </w:r>
      <w:r w:rsidR="00413521" w:rsidRPr="00F93D54">
        <w:rPr>
          <w:rFonts w:cs="Arial"/>
          <w:noProof/>
        </w:rPr>
        <w:t>15</w:t>
      </w:r>
      <w:r w:rsidR="00F707A4">
        <w:rPr>
          <w:rFonts w:cs="Arial"/>
          <w:noProof/>
        </w:rPr>
        <w:t>, 2</w:t>
      </w:r>
      <w:r w:rsidR="00413521" w:rsidRPr="00F93D54">
        <w:rPr>
          <w:rFonts w:cs="Arial"/>
          <w:noProof/>
        </w:rPr>
        <w:t>3</w:t>
      </w:r>
      <w:r w:rsidR="008217A2">
        <w:rPr>
          <w:rFonts w:cs="Arial"/>
          <w:noProof/>
        </w:rPr>
        <w:t>.</w:t>
      </w:r>
    </w:p>
    <w:p w:rsidR="00413521" w:rsidRDefault="008C5E40" w:rsidP="00413521">
      <w:pPr>
        <w:pStyle w:val="Absatzregulr"/>
        <w:numPr>
          <w:ilvl w:val="0"/>
          <w:numId w:val="0"/>
        </w:numPr>
      </w:pPr>
      <w:r>
        <w:rPr>
          <w:rFonts w:cs="Arial"/>
          <w:noProof/>
          <w:lang w:val="de-DE"/>
        </w:rPr>
        <mc:AlternateContent>
          <mc:Choice Requires="wps">
            <w:drawing>
              <wp:anchor distT="0" distB="0" distL="114300" distR="114300" simplePos="0" relativeHeight="251734016" behindDoc="0" locked="0" layoutInCell="1" allowOverlap="1" wp14:anchorId="311D4611" wp14:editId="4B15D61D">
                <wp:simplePos x="0" y="0"/>
                <wp:positionH relativeFrom="column">
                  <wp:posOffset>-48260</wp:posOffset>
                </wp:positionH>
                <wp:positionV relativeFrom="paragraph">
                  <wp:posOffset>1403624</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5E40" w:rsidRPr="005B338F" w:rsidRDefault="008C5E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8pt;margin-top:110.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M3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">
                <v:textbox>
                  <w:txbxContent>
                    <w:p w:rsidR="008C5E40" w:rsidRPr="005B338F" w:rsidRDefault="008C5E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5CE4">
        <w:t xml:space="preserve">Jesus ist in jeder Hinsicht der Erste. Letzten Sonntag haben wir gesehen, dass Jesus der Erstgeborene vor aller Schöpfung ist. </w:t>
      </w:r>
      <w:r w:rsidR="00227A44">
        <w:t xml:space="preserve">Damit will Paulus nicht sagen, dass Jesus geboren wurde, sondern damit beschreibt er die </w:t>
      </w:r>
      <w:r w:rsidR="009E5CE4">
        <w:t xml:space="preserve">einzigartige Stellung von Jesus. In unserem Abschnitt verwendet Paulus nochmals denselben Begriff: Jesus, der Erstgeborene von den Toten. </w:t>
      </w:r>
      <w:r w:rsidR="0080537C">
        <w:t>So ist Jesus auch bei der neuen Schöpfung der Erste.</w:t>
      </w:r>
    </w:p>
    <w:p w:rsidR="002803FD" w:rsidRPr="002803FD" w:rsidRDefault="002803FD" w:rsidP="002803FD">
      <w:pPr>
        <w:spacing w:before="80" w:after="80"/>
        <w:ind w:left="567"/>
        <w:jc w:val="both"/>
        <w:rPr>
          <w:rFonts w:ascii="Arial" w:hAnsi="Arial" w:cs="Arial"/>
          <w:b/>
          <w:bCs/>
          <w:noProof/>
          <w:sz w:val="22"/>
        </w:rPr>
      </w:pPr>
      <w:r>
        <w:rPr>
          <w:rFonts w:ascii="Arial" w:hAnsi="Arial" w:cs="Arial"/>
          <w:b/>
          <w:bCs/>
          <w:noProof/>
          <w:sz w:val="22"/>
        </w:rPr>
        <w:t>„D</w:t>
      </w:r>
      <w:r w:rsidRPr="002803FD">
        <w:rPr>
          <w:rFonts w:ascii="Arial" w:hAnsi="Arial" w:cs="Arial"/>
          <w:b/>
          <w:bCs/>
          <w:noProof/>
          <w:sz w:val="22"/>
        </w:rPr>
        <w:t xml:space="preserve">enn nach Gottes Plan soll </w:t>
      </w:r>
      <w:r>
        <w:rPr>
          <w:rFonts w:ascii="Arial" w:hAnsi="Arial" w:cs="Arial"/>
          <w:b/>
          <w:bCs/>
          <w:noProof/>
          <w:sz w:val="22"/>
        </w:rPr>
        <w:t>Jesus</w:t>
      </w:r>
      <w:r w:rsidRPr="002803FD">
        <w:rPr>
          <w:rFonts w:ascii="Arial" w:hAnsi="Arial" w:cs="Arial"/>
          <w:b/>
          <w:bCs/>
          <w:noProof/>
          <w:sz w:val="22"/>
        </w:rPr>
        <w:t xml:space="preserve"> in allem den ersten Platz einnehmen.</w:t>
      </w:r>
      <w:r w:rsidR="008D53FB">
        <w:rPr>
          <w:rFonts w:ascii="Arial" w:hAnsi="Arial" w:cs="Arial"/>
          <w:b/>
          <w:bCs/>
          <w:noProof/>
          <w:sz w:val="22"/>
        </w:rPr>
        <w:t>“</w:t>
      </w:r>
      <w:r w:rsidRPr="002803FD">
        <w:rPr>
          <w:rFonts w:ascii="Arial" w:hAnsi="Arial" w:cs="Arial"/>
          <w:b/>
          <w:bCs/>
          <w:noProof/>
          <w:sz w:val="22"/>
        </w:rPr>
        <w:t xml:space="preserve"> </w:t>
      </w:r>
      <w:r w:rsidR="00F707A4">
        <w:rPr>
          <w:rFonts w:ascii="Arial" w:hAnsi="Arial" w:cs="Arial"/>
          <w:b/>
          <w:bCs/>
          <w:noProof/>
          <w:sz w:val="22"/>
        </w:rPr>
        <w:t xml:space="preserve">Kolosser </w:t>
      </w:r>
      <w:r w:rsidRPr="002803FD">
        <w:rPr>
          <w:rFonts w:ascii="Arial" w:hAnsi="Arial" w:cs="Arial"/>
          <w:b/>
          <w:bCs/>
          <w:noProof/>
          <w:sz w:val="22"/>
        </w:rPr>
        <w:t>1</w:t>
      </w:r>
      <w:r w:rsidR="00F707A4">
        <w:rPr>
          <w:rFonts w:ascii="Arial" w:hAnsi="Arial" w:cs="Arial"/>
          <w:b/>
          <w:bCs/>
          <w:noProof/>
          <w:sz w:val="22"/>
        </w:rPr>
        <w:t>, 1</w:t>
      </w:r>
      <w:r w:rsidRPr="002803FD">
        <w:rPr>
          <w:rFonts w:ascii="Arial" w:hAnsi="Arial" w:cs="Arial"/>
          <w:b/>
          <w:bCs/>
          <w:noProof/>
          <w:sz w:val="22"/>
        </w:rPr>
        <w:t>8</w:t>
      </w:r>
      <w:r w:rsidR="008217A2">
        <w:rPr>
          <w:rFonts w:ascii="Arial" w:hAnsi="Arial" w:cs="Arial"/>
          <w:b/>
          <w:bCs/>
          <w:noProof/>
          <w:sz w:val="22"/>
        </w:rPr>
        <w:t>.</w:t>
      </w:r>
    </w:p>
    <w:p w:rsidR="002803FD" w:rsidRDefault="008D53FB" w:rsidP="00413521">
      <w:pPr>
        <w:pStyle w:val="Absatzregulr"/>
        <w:numPr>
          <w:ilvl w:val="0"/>
          <w:numId w:val="0"/>
        </w:numPr>
      </w:pPr>
      <w:r>
        <w:t>Ja – Jesus ist der Erste in jeder Hinsicht.</w:t>
      </w:r>
    </w:p>
    <w:p w:rsidR="00F51E18" w:rsidRDefault="00F51E18" w:rsidP="00016685">
      <w:pPr>
        <w:pStyle w:val="BlockzitatArial"/>
        <w:ind w:left="0"/>
        <w:jc w:val="left"/>
      </w:pPr>
      <w:bookmarkStart w:id="3" w:name="_Toc318441198"/>
      <w:r>
        <w:t>Bibelstellen zum Nachschlagen:</w:t>
      </w:r>
      <w:r w:rsidR="002155C1">
        <w:t xml:space="preserve"> </w:t>
      </w:r>
      <w:r w:rsidR="00F707A4">
        <w:t xml:space="preserve">Johannes </w:t>
      </w:r>
      <w:r w:rsidR="00CE7B91">
        <w:t>11</w:t>
      </w:r>
      <w:r w:rsidR="00F707A4">
        <w:t>, 2</w:t>
      </w:r>
      <w:r w:rsidR="00CE7B91">
        <w:t xml:space="preserve">4; </w:t>
      </w:r>
      <w:r w:rsidR="00F707A4">
        <w:t xml:space="preserve">Apostelgeschichte </w:t>
      </w:r>
      <w:r w:rsidR="00CE7B91">
        <w:t>2</w:t>
      </w:r>
      <w:r w:rsidR="00F707A4">
        <w:t>, 3</w:t>
      </w:r>
      <w:r w:rsidR="00CE7B91">
        <w:t xml:space="preserve">1; </w:t>
      </w:r>
      <w:r w:rsidR="00F707A4" w:rsidRPr="00F707A4">
        <w:t xml:space="preserve">Apostelgeschichte </w:t>
      </w:r>
      <w:r w:rsidR="00681CED">
        <w:t>26</w:t>
      </w:r>
      <w:r w:rsidR="00F707A4">
        <w:t>, 2</w:t>
      </w:r>
      <w:r w:rsidR="00681CED">
        <w:t xml:space="preserve">2-23; </w:t>
      </w:r>
      <w:r w:rsidR="00F707A4">
        <w:t xml:space="preserve">Römer </w:t>
      </w:r>
      <w:r w:rsidR="00681CED">
        <w:t>4</w:t>
      </w:r>
      <w:r w:rsidR="00F707A4">
        <w:t>, 2</w:t>
      </w:r>
      <w:r w:rsidR="00681CED">
        <w:t xml:space="preserve">5; </w:t>
      </w:r>
      <w:r w:rsidR="00F707A4" w:rsidRPr="00F707A4">
        <w:t xml:space="preserve">Römer </w:t>
      </w:r>
      <w:r w:rsidR="00681CED">
        <w:t>6</w:t>
      </w:r>
      <w:r w:rsidR="00F707A4">
        <w:t>, 5</w:t>
      </w:r>
      <w:r w:rsidR="00681CED">
        <w:t xml:space="preserve">; </w:t>
      </w:r>
      <w:r w:rsidR="00F707A4" w:rsidRPr="00F707A4">
        <w:t xml:space="preserve">Römer </w:t>
      </w:r>
      <w:r w:rsidR="00681CED">
        <w:t>8</w:t>
      </w:r>
      <w:r w:rsidR="00F707A4">
        <w:t>, 2</w:t>
      </w:r>
      <w:r w:rsidR="00681CED">
        <w:t xml:space="preserve">9; </w:t>
      </w:r>
      <w:r w:rsidR="00F707A4">
        <w:t xml:space="preserve">1. Korinther </w:t>
      </w:r>
      <w:r w:rsidR="00681CED">
        <w:t>6</w:t>
      </w:r>
      <w:r w:rsidR="00F707A4">
        <w:t>, 1</w:t>
      </w:r>
      <w:r w:rsidR="00681CED">
        <w:t xml:space="preserve">5; </w:t>
      </w:r>
      <w:r w:rsidR="00F707A4" w:rsidRPr="00F707A4">
        <w:t xml:space="preserve">1. Korinther </w:t>
      </w:r>
      <w:r w:rsidR="00681CED">
        <w:t>15</w:t>
      </w:r>
      <w:r w:rsidR="00F707A4">
        <w:t>, 2</w:t>
      </w:r>
      <w:r w:rsidR="00681CED">
        <w:t xml:space="preserve">0-23.32.45; </w:t>
      </w:r>
      <w:r w:rsidR="00F707A4">
        <w:t xml:space="preserve">Epheser </w:t>
      </w:r>
      <w:r w:rsidR="00681CED">
        <w:t>1</w:t>
      </w:r>
      <w:r w:rsidR="00F707A4">
        <w:t>, 2</w:t>
      </w:r>
      <w:r w:rsidR="00681CED">
        <w:t xml:space="preserve">2-23; </w:t>
      </w:r>
      <w:r w:rsidR="00F707A4">
        <w:t xml:space="preserve">1. Petrus </w:t>
      </w:r>
      <w:r w:rsidR="00681CED">
        <w:t>1</w:t>
      </w:r>
      <w:r w:rsidR="00F707A4">
        <w:t>, 3</w:t>
      </w:r>
      <w:r w:rsidR="00681CED">
        <w:t xml:space="preserve">; </w:t>
      </w:r>
      <w:r w:rsidR="00F707A4" w:rsidRPr="00F707A4">
        <w:t xml:space="preserve">1. Petrus </w:t>
      </w:r>
      <w:r w:rsidR="00681CED">
        <w:t>3</w:t>
      </w:r>
      <w:r w:rsidR="00F707A4">
        <w:t>, 2</w:t>
      </w:r>
      <w:r w:rsidR="00681CED">
        <w:t>1</w:t>
      </w:r>
    </w:p>
    <w:p w:rsidR="0089248B" w:rsidRDefault="00A05A3A" w:rsidP="0089248B">
      <w:pPr>
        <w:pStyle w:val="berschrift1"/>
      </w:pPr>
      <w:bookmarkStart w:id="4" w:name="_Toc322076676"/>
      <w:bookmarkStart w:id="5" w:name="_Toc326327807"/>
      <w:bookmarkStart w:id="6" w:name="_Toc327009446"/>
      <w:bookmarkStart w:id="7" w:name="_Toc327452709"/>
      <w:r>
        <w:rPr>
          <w:noProof/>
          <w:lang w:val="de-DE"/>
        </w:rPr>
        <mc:AlternateContent>
          <mc:Choice Requires="wps">
            <w:drawing>
              <wp:anchor distT="0" distB="0" distL="114300" distR="114300" simplePos="0" relativeHeight="251709440" behindDoc="0" locked="0" layoutInCell="1" allowOverlap="1" wp14:anchorId="1FC3EB82" wp14:editId="3A2E8CF4">
                <wp:simplePos x="0" y="0"/>
                <wp:positionH relativeFrom="column">
                  <wp:posOffset>-427355</wp:posOffset>
                </wp:positionH>
                <wp:positionV relativeFrom="paragraph">
                  <wp:posOffset>38958</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left:0;text-align:left;margin-left:-33.65pt;margin-top:3.0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9YLA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bookmarkEnd w:id="5"/>
      <w:bookmarkEnd w:id="6"/>
      <w:r w:rsidR="00A341D9">
        <w:t>Jesus, der Einzige</w:t>
      </w:r>
      <w:bookmarkEnd w:id="7"/>
    </w:p>
    <w:p w:rsidR="00285E92" w:rsidRDefault="00285E92" w:rsidP="00285E92">
      <w:pPr>
        <w:pStyle w:val="Absatzregulr"/>
        <w:numPr>
          <w:ilvl w:val="0"/>
          <w:numId w:val="0"/>
        </w:numPr>
      </w:pPr>
      <w:r>
        <w:t xml:space="preserve">Paulus beschreibt mit wenigen Worten eindringlich, wie einzigartig Jesus ist und </w:t>
      </w:r>
      <w:r w:rsidR="00FD7190">
        <w:t xml:space="preserve">dass </w:t>
      </w:r>
      <w:r>
        <w:t>er quasi d</w:t>
      </w:r>
      <w:r w:rsidR="00FD7190">
        <w:t>er</w:t>
      </w:r>
      <w:r>
        <w:t xml:space="preserve"> Dreh- und Angelpunkt des Universums ist. Die ganzen römischen und griechischen Götterwelten können abdanken. Sie verblassen neben Jesus und es wird sichtbar, wie Bedeutungslos sie in Wirklichkeit sind.</w:t>
      </w:r>
    </w:p>
    <w:p w:rsidR="006A217D" w:rsidRDefault="006A217D" w:rsidP="00285E92">
      <w:pPr>
        <w:pStyle w:val="Absatzregulr"/>
        <w:numPr>
          <w:ilvl w:val="0"/>
          <w:numId w:val="0"/>
        </w:numPr>
      </w:pPr>
      <w:r>
        <w:t xml:space="preserve">Da könnte bei den Kolossern schon die Frage hochkommen, warum denn das so sei. Kann man wirklich davon ausgehen, dass nur Jesus von Bedeutung ist? Wollte </w:t>
      </w:r>
      <w:r w:rsidR="00891C0B">
        <w:t xml:space="preserve">Gott </w:t>
      </w:r>
      <w:r>
        <w:t xml:space="preserve">wirklich alles auf Jesus konzentrieren? Und was ist mit den Menschen, die ernsthaft, hingebungsvoll und vorbildlich andere Götter verehren? Manifestiert sich Gott nicht in jeder Religion </w:t>
      </w:r>
      <w:r w:rsidR="00891C0B">
        <w:t xml:space="preserve">in </w:t>
      </w:r>
      <w:r>
        <w:t>irgendeine</w:t>
      </w:r>
      <w:r w:rsidR="00891C0B">
        <w:t>r</w:t>
      </w:r>
      <w:r>
        <w:t xml:space="preserve"> Weise?</w:t>
      </w:r>
    </w:p>
    <w:p w:rsidR="006A217D" w:rsidRDefault="006A217D" w:rsidP="00285E92">
      <w:pPr>
        <w:pStyle w:val="Absatzregulr"/>
        <w:numPr>
          <w:ilvl w:val="0"/>
          <w:numId w:val="0"/>
        </w:numPr>
      </w:pPr>
      <w:r>
        <w:t xml:space="preserve">Das sind die Fragen, die Menschen bis heute stellen. </w:t>
      </w:r>
      <w:r w:rsidR="00891C0B">
        <w:t xml:space="preserve">In unserer toleranten Welt, empfinden viele Menschen die Vorstellung </w:t>
      </w:r>
      <w:r w:rsidR="00CA7672">
        <w:t>anstössig</w:t>
      </w:r>
      <w:r w:rsidR="00891C0B">
        <w:t xml:space="preserve">, dass es nur einen Weg geben soll, wie Menschen sich mit dem Schöpfer versöhnen können. </w:t>
      </w:r>
      <w:r>
        <w:t xml:space="preserve">Was Jesus über sich sagt, </w:t>
      </w:r>
      <w:r w:rsidR="00891C0B">
        <w:t>finden viele anmassend und arrogant</w:t>
      </w:r>
      <w:r>
        <w:t>:</w:t>
      </w:r>
    </w:p>
    <w:p w:rsidR="006A217D" w:rsidRPr="00E62FFE" w:rsidRDefault="00A059DA" w:rsidP="006A217D">
      <w:pPr>
        <w:pStyle w:val="BlockzitatArial"/>
        <w:rPr>
          <w:rFonts w:cs="Arial"/>
          <w:noProof/>
        </w:rPr>
      </w:pPr>
      <w:r>
        <w:rPr>
          <w:noProof/>
          <w:lang w:val="de-DE"/>
        </w:rPr>
        <mc:AlternateContent>
          <mc:Choice Requires="wps">
            <w:drawing>
              <wp:anchor distT="0" distB="0" distL="114300" distR="114300" simplePos="0" relativeHeight="251736064" behindDoc="0" locked="0" layoutInCell="1" allowOverlap="1" wp14:anchorId="486F6C12" wp14:editId="7591B9EA">
                <wp:simplePos x="0" y="0"/>
                <wp:positionH relativeFrom="column">
                  <wp:posOffset>-85725</wp:posOffset>
                </wp:positionH>
                <wp:positionV relativeFrom="paragraph">
                  <wp:posOffset>13970</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9DA" w:rsidRPr="005B338F" w:rsidRDefault="00A059DA"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75pt;margin-top:1.1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jO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">
                <v:textbox>
                  <w:txbxContent>
                    <w:p w:rsidR="00A059DA" w:rsidRPr="005B338F" w:rsidRDefault="00A059DA"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217D">
        <w:rPr>
          <w:rFonts w:cs="Arial"/>
          <w:noProof/>
        </w:rPr>
        <w:t>„</w:t>
      </w:r>
      <w:r w:rsidR="006A217D" w:rsidRPr="00E62FFE">
        <w:rPr>
          <w:rFonts w:cs="Arial"/>
          <w:noProof/>
        </w:rPr>
        <w:t>Ich bin der Weg, ich bin die Wahrheit, und ich bin das Leben. Zum Vater kommt man nur durch mich.</w:t>
      </w:r>
      <w:r w:rsidR="006A217D">
        <w:rPr>
          <w:rFonts w:cs="Arial"/>
          <w:noProof/>
        </w:rPr>
        <w:t>“</w:t>
      </w:r>
      <w:r w:rsidR="006A217D" w:rsidRPr="00E62FFE">
        <w:rPr>
          <w:rFonts w:cs="Arial"/>
          <w:noProof/>
        </w:rPr>
        <w:t xml:space="preserve"> </w:t>
      </w:r>
      <w:r w:rsidR="00F707A4">
        <w:rPr>
          <w:rFonts w:cs="Arial"/>
          <w:noProof/>
        </w:rPr>
        <w:t xml:space="preserve">Johannes </w:t>
      </w:r>
      <w:r w:rsidR="006A217D" w:rsidRPr="00E62FFE">
        <w:rPr>
          <w:rFonts w:cs="Arial"/>
          <w:noProof/>
        </w:rPr>
        <w:t>14</w:t>
      </w:r>
      <w:r w:rsidR="00F707A4">
        <w:rPr>
          <w:rFonts w:cs="Arial"/>
          <w:noProof/>
        </w:rPr>
        <w:t>, 6</w:t>
      </w:r>
      <w:r w:rsidR="008217A2">
        <w:rPr>
          <w:rFonts w:cs="Arial"/>
          <w:noProof/>
        </w:rPr>
        <w:t>.</w:t>
      </w:r>
    </w:p>
    <w:p w:rsidR="006A217D" w:rsidRDefault="005108C0" w:rsidP="00285E92">
      <w:pPr>
        <w:pStyle w:val="Absatzregulr"/>
        <w:numPr>
          <w:ilvl w:val="0"/>
          <w:numId w:val="0"/>
        </w:numPr>
      </w:pPr>
      <w:r>
        <w:rPr>
          <w:noProof/>
          <w:lang w:val="de-DE"/>
        </w:rPr>
        <mc:AlternateContent>
          <mc:Choice Requires="wps">
            <w:drawing>
              <wp:anchor distT="0" distB="0" distL="114300" distR="114300" simplePos="0" relativeHeight="251738112" behindDoc="0" locked="0" layoutInCell="1" allowOverlap="1" wp14:anchorId="72963BDE" wp14:editId="0883A937">
                <wp:simplePos x="0" y="0"/>
                <wp:positionH relativeFrom="column">
                  <wp:posOffset>-85725</wp:posOffset>
                </wp:positionH>
                <wp:positionV relativeFrom="paragraph">
                  <wp:posOffset>1632623</wp:posOffset>
                </wp:positionV>
                <wp:extent cx="367665" cy="457200"/>
                <wp:effectExtent l="0" t="0" r="13335" b="1905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08C0" w:rsidRPr="005B338F" w:rsidRDefault="005108C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6.75pt;margin-top:128.5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aP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">
                <v:textbox>
                  <w:txbxContent>
                    <w:p w:rsidR="005108C0" w:rsidRPr="005B338F" w:rsidRDefault="005108C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1C0B">
        <w:t>Das ist tatsächlich sehr eindeutig und schliess</w:t>
      </w:r>
      <w:r w:rsidR="00FD7190">
        <w:t>t</w:t>
      </w:r>
      <w:r w:rsidR="00891C0B">
        <w:t xml:space="preserve"> alle anderen Möglichkeiten aus. Wenn es nach mir ginge, dann würde </w:t>
      </w:r>
      <w:r w:rsidR="00FD7190">
        <w:t xml:space="preserve">ich </w:t>
      </w:r>
      <w:r w:rsidR="006A217D">
        <w:t xml:space="preserve">jedem </w:t>
      </w:r>
      <w:r w:rsidR="00891C0B">
        <w:t xml:space="preserve">gern </w:t>
      </w:r>
      <w:r w:rsidR="006A217D">
        <w:t xml:space="preserve">sagen, dass es schon o.k. ist, was er glaubt und wie er seinen Glauben auslebt. </w:t>
      </w:r>
      <w:r w:rsidR="00891C0B">
        <w:t xml:space="preserve">Gott würde ihn am Ende gern aufnehmen. Offensichtlich sieht das Gott anders. Paulus </w:t>
      </w:r>
      <w:r w:rsidR="00FD7190">
        <w:t>begründet</w:t>
      </w:r>
      <w:r w:rsidR="00891C0B">
        <w:t xml:space="preserve"> sogar, warum das so ist. </w:t>
      </w:r>
      <w:r w:rsidR="006A217D">
        <w:t xml:space="preserve">Die Begründung </w:t>
      </w:r>
      <w:r w:rsidR="00891C0B">
        <w:t xml:space="preserve">wird nicht jedem gefallen, </w:t>
      </w:r>
      <w:r w:rsidR="006A217D">
        <w:t>aber sie ist wie sie ist</w:t>
      </w:r>
      <w:r w:rsidR="00A333A8">
        <w:t>:</w:t>
      </w:r>
    </w:p>
    <w:p w:rsidR="00285E92" w:rsidRPr="00F93D54" w:rsidRDefault="005C5231" w:rsidP="00285E92">
      <w:pPr>
        <w:pStyle w:val="BlockzitatArial"/>
        <w:rPr>
          <w:rFonts w:cs="Arial"/>
          <w:noProof/>
        </w:rPr>
      </w:pPr>
      <w:r>
        <w:rPr>
          <w:rFonts w:cs="Arial"/>
          <w:noProof/>
        </w:rPr>
        <w:t>„</w:t>
      </w:r>
      <w:r w:rsidR="00285E92" w:rsidRPr="00F93D54">
        <w:rPr>
          <w:rFonts w:cs="Arial"/>
          <w:noProof/>
        </w:rPr>
        <w:t>Ja, Gott hat beschlossen, mit der ganzen Fülle seines Wesens in ihm zu wohnen</w:t>
      </w:r>
      <w:r>
        <w:rPr>
          <w:rFonts w:cs="Arial"/>
          <w:noProof/>
        </w:rPr>
        <w:t>.“</w:t>
      </w:r>
      <w:r w:rsidR="00285E92" w:rsidRPr="00F93D54">
        <w:rPr>
          <w:rFonts w:cs="Arial"/>
          <w:noProof/>
        </w:rPr>
        <w:t xml:space="preserve"> </w:t>
      </w:r>
      <w:r w:rsidR="00F707A4">
        <w:rPr>
          <w:rFonts w:cs="Arial"/>
          <w:noProof/>
        </w:rPr>
        <w:t xml:space="preserve">Kolosser </w:t>
      </w:r>
      <w:r w:rsidR="00285E92" w:rsidRPr="00F93D54">
        <w:rPr>
          <w:rFonts w:cs="Arial"/>
          <w:noProof/>
        </w:rPr>
        <w:t>1</w:t>
      </w:r>
      <w:r w:rsidR="00F707A4">
        <w:rPr>
          <w:rFonts w:cs="Arial"/>
          <w:noProof/>
        </w:rPr>
        <w:t>, 1</w:t>
      </w:r>
      <w:r w:rsidR="00285E92" w:rsidRPr="00F93D54">
        <w:rPr>
          <w:rFonts w:cs="Arial"/>
          <w:noProof/>
        </w:rPr>
        <w:t>9</w:t>
      </w:r>
      <w:r w:rsidR="008217A2">
        <w:rPr>
          <w:rFonts w:cs="Arial"/>
          <w:noProof/>
        </w:rPr>
        <w:t>.</w:t>
      </w:r>
    </w:p>
    <w:p w:rsidR="00285E92" w:rsidRDefault="006A217D" w:rsidP="00285E92">
      <w:pPr>
        <w:pStyle w:val="Absatzregulr"/>
        <w:numPr>
          <w:ilvl w:val="0"/>
          <w:numId w:val="0"/>
        </w:numPr>
      </w:pPr>
      <w:r>
        <w:t>Oder man könnte es auch noch anders sagen: Gott hat es gefallen</w:t>
      </w:r>
      <w:r w:rsidR="00891C0B">
        <w:t>,</w:t>
      </w:r>
      <w:r>
        <w:t xml:space="preserve"> es so zu machen. Er wollte alles auf seinen Sohn konzentrieren. Er wollte sein Wesen allein in Jesus repräsentier</w:t>
      </w:r>
      <w:r w:rsidR="00891C0B">
        <w:t>t sehen</w:t>
      </w:r>
      <w:r>
        <w:t xml:space="preserve">. </w:t>
      </w:r>
      <w:r w:rsidR="00F65099">
        <w:t>Es</w:t>
      </w:r>
      <w:r w:rsidR="00285E92">
        <w:t xml:space="preserve"> gibt </w:t>
      </w:r>
      <w:r w:rsidR="00F65099">
        <w:t xml:space="preserve">also nur </w:t>
      </w:r>
      <w:r w:rsidR="00285E92">
        <w:t>eine</w:t>
      </w:r>
      <w:r>
        <w:t>n</w:t>
      </w:r>
      <w:r w:rsidR="00285E92">
        <w:t xml:space="preserve"> </w:t>
      </w:r>
      <w:r>
        <w:t>Ort</w:t>
      </w:r>
      <w:r w:rsidR="00285E92">
        <w:t xml:space="preserve">, wo </w:t>
      </w:r>
      <w:r>
        <w:t xml:space="preserve">Gott </w:t>
      </w:r>
      <w:r w:rsidR="00285E92">
        <w:t xml:space="preserve">wirklich in seiner ganzen Fülle wohnt: </w:t>
      </w:r>
      <w:r w:rsidR="00F65099">
        <w:t xml:space="preserve">in </w:t>
      </w:r>
      <w:r w:rsidR="00285E92">
        <w:t>Jesus Christus.</w:t>
      </w:r>
    </w:p>
    <w:p w:rsidR="005C5231" w:rsidRDefault="005108C0" w:rsidP="00285E92">
      <w:pPr>
        <w:pStyle w:val="Absatzregulr"/>
        <w:numPr>
          <w:ilvl w:val="0"/>
          <w:numId w:val="0"/>
        </w:numPr>
      </w:pPr>
      <w:r>
        <w:rPr>
          <w:noProof/>
          <w:lang w:val="de-DE"/>
        </w:rPr>
        <mc:AlternateContent>
          <mc:Choice Requires="wps">
            <w:drawing>
              <wp:anchor distT="0" distB="0" distL="114300" distR="114300" simplePos="0" relativeHeight="251742208" behindDoc="0" locked="0" layoutInCell="1" allowOverlap="1" wp14:anchorId="3DFF564F" wp14:editId="079ED870">
                <wp:simplePos x="0" y="0"/>
                <wp:positionH relativeFrom="column">
                  <wp:posOffset>-85725</wp:posOffset>
                </wp:positionH>
                <wp:positionV relativeFrom="paragraph">
                  <wp:posOffset>2119383</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08C0" w:rsidRPr="005B338F" w:rsidRDefault="005108C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6.75pt;margin-top:166.9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h8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">
                <v:textbox>
                  <w:txbxContent>
                    <w:p w:rsidR="005108C0" w:rsidRPr="005B338F" w:rsidRDefault="005108C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5231">
        <w:t>Es hat Gott gefallen, es so zu machen</w:t>
      </w:r>
      <w:r w:rsidR="00F65099">
        <w:t>.</w:t>
      </w:r>
      <w:r w:rsidR="005C5231">
        <w:t xml:space="preserve"> Eigentlich ist das</w:t>
      </w:r>
      <w:r w:rsidR="00F65099">
        <w:t xml:space="preserve"> eine hervorragende Lösung, denn w</w:t>
      </w:r>
      <w:r w:rsidR="005C5231">
        <w:t xml:space="preserve">ir müssen </w:t>
      </w:r>
      <w:r w:rsidR="00F65099">
        <w:t xml:space="preserve">uns dadurch </w:t>
      </w:r>
      <w:r w:rsidR="005C5231">
        <w:t xml:space="preserve">nicht </w:t>
      </w:r>
      <w:r w:rsidR="00F65099">
        <w:t xml:space="preserve">mit </w:t>
      </w:r>
      <w:r w:rsidR="005C5231">
        <w:t>verschiedenen Gottheiten auseinandersetzen. Wir müssen nicht überlegen</w:t>
      </w:r>
      <w:r w:rsidR="00F65099">
        <w:t>,</w:t>
      </w:r>
      <w:r w:rsidR="005C5231">
        <w:t xml:space="preserve"> mit welchem Anliegen wir bei welchem Gott vorsprechen </w:t>
      </w:r>
      <w:r w:rsidR="00F65099">
        <w:t>dürfen</w:t>
      </w:r>
      <w:r w:rsidR="005C5231">
        <w:t xml:space="preserve"> usw. Es ist einfach eindeutig und klar. Jesus ist unser erster</w:t>
      </w:r>
      <w:r w:rsidR="00F65099">
        <w:t xml:space="preserve"> und einziger</w:t>
      </w:r>
      <w:r w:rsidR="005C5231">
        <w:t xml:space="preserve"> Ansprechpartner und er hat uns den direkten Zugang zum Vater geöffnet.</w:t>
      </w:r>
      <w:r w:rsidR="00F65099">
        <w:t xml:space="preserve"> Dieser Weg steht nicht wenigen privilegierten Menschen offen. </w:t>
      </w:r>
      <w:r w:rsidR="005C5231">
        <w:t>Jeder Mensch, kann sich Jesus zuwenden – das ist doch wunderbar und gerecht!</w:t>
      </w:r>
    </w:p>
    <w:p w:rsidR="005C5231" w:rsidRPr="005C5231" w:rsidRDefault="005C5231" w:rsidP="005C5231">
      <w:pPr>
        <w:pStyle w:val="BlockzitatArial"/>
        <w:rPr>
          <w:rFonts w:cs="Arial"/>
          <w:noProof/>
        </w:rPr>
      </w:pPr>
      <w:r w:rsidRPr="005C5231">
        <w:rPr>
          <w:rFonts w:cs="Arial"/>
          <w:noProof/>
        </w:rPr>
        <w:t xml:space="preserve">„Jeder, der den Namen des Herrn anruft, wird gerettet werden.“ </w:t>
      </w:r>
      <w:r w:rsidR="00F707A4">
        <w:rPr>
          <w:rFonts w:cs="Arial"/>
          <w:noProof/>
        </w:rPr>
        <w:t xml:space="preserve">Römer </w:t>
      </w:r>
      <w:r w:rsidRPr="005C5231">
        <w:rPr>
          <w:rFonts w:cs="Arial"/>
          <w:noProof/>
        </w:rPr>
        <w:t>10</w:t>
      </w:r>
      <w:r w:rsidR="00F707A4">
        <w:rPr>
          <w:rFonts w:cs="Arial"/>
          <w:noProof/>
        </w:rPr>
        <w:t>, 1</w:t>
      </w:r>
      <w:r w:rsidRPr="005C5231">
        <w:rPr>
          <w:rFonts w:cs="Arial"/>
          <w:noProof/>
        </w:rPr>
        <w:t>3</w:t>
      </w:r>
      <w:r w:rsidR="008217A2">
        <w:rPr>
          <w:rFonts w:cs="Arial"/>
          <w:noProof/>
        </w:rPr>
        <w:t>.</w:t>
      </w:r>
    </w:p>
    <w:p w:rsidR="00285E92" w:rsidRDefault="009F217A" w:rsidP="00285E92">
      <w:pPr>
        <w:pStyle w:val="Absatzregulr"/>
        <w:numPr>
          <w:ilvl w:val="0"/>
          <w:numId w:val="0"/>
        </w:numPr>
      </w:pPr>
      <w:r>
        <w:t>Es ist erstaunlich, dass Menschen Gott deswegen vorwerfen, er sei ungerecht, dass es nur diese eine</w:t>
      </w:r>
      <w:r w:rsidR="00F65099">
        <w:t xml:space="preserve"> Möglichkeit zur Versöhnung gäbe.</w:t>
      </w:r>
      <w:r>
        <w:t xml:space="preserve"> Aber das ist doch einfach nicht wahr. </w:t>
      </w:r>
      <w:r w:rsidR="00BB3897">
        <w:t xml:space="preserve">Es wäre ungerecht, wenn </w:t>
      </w:r>
      <w:r w:rsidR="00227A44">
        <w:t xml:space="preserve">die Versöhnung </w:t>
      </w:r>
      <w:r w:rsidR="00BB3897">
        <w:t>nicht funktionieren würde</w:t>
      </w:r>
      <w:r w:rsidR="00A333A8">
        <w:t xml:space="preserve"> und</w:t>
      </w:r>
      <w:r w:rsidR="00BB3897">
        <w:t xml:space="preserve"> wenn nur bestimmte Menschen zu Jesus kommen könnten.</w:t>
      </w:r>
    </w:p>
    <w:p w:rsidR="00F65099" w:rsidRDefault="005108C0" w:rsidP="00285E92">
      <w:pPr>
        <w:pStyle w:val="Absatzregulr"/>
        <w:numPr>
          <w:ilvl w:val="0"/>
          <w:numId w:val="0"/>
        </w:numPr>
      </w:pPr>
      <w:r>
        <w:rPr>
          <w:noProof/>
          <w:lang w:val="de-DE"/>
        </w:rPr>
        <mc:AlternateContent>
          <mc:Choice Requires="wps">
            <w:drawing>
              <wp:anchor distT="0" distB="0" distL="114300" distR="114300" simplePos="0" relativeHeight="251740160" behindDoc="0" locked="0" layoutInCell="1" allowOverlap="1" wp14:anchorId="73E1FBF4" wp14:editId="3F8BB37B">
                <wp:simplePos x="0" y="0"/>
                <wp:positionH relativeFrom="column">
                  <wp:posOffset>-453390</wp:posOffset>
                </wp:positionH>
                <wp:positionV relativeFrom="paragraph">
                  <wp:posOffset>398780</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08C0" w:rsidRPr="005B338F" w:rsidRDefault="005108C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7pt;margin-top:31.4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E4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">
                <v:textbox>
                  <w:txbxContent>
                    <w:p w:rsidR="005108C0" w:rsidRPr="005B338F" w:rsidRDefault="005108C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3897">
        <w:t xml:space="preserve">Wie dumm das Verhalten der Menschen in den Augen Gottes sein muss, </w:t>
      </w:r>
      <w:r w:rsidR="00E07BEA">
        <w:t>möchte ich am Beispiel der verschütteten Arbeiter im Kupferberg</w:t>
      </w:r>
      <w:r w:rsidR="00F65099">
        <w:t>baugebiet</w:t>
      </w:r>
      <w:r w:rsidR="00E07BEA">
        <w:t xml:space="preserve"> in Chile zeigen.</w:t>
      </w:r>
      <w:r w:rsidR="00BB3897">
        <w:t xml:space="preserve"> </w:t>
      </w:r>
      <w:r w:rsidR="004E06DE">
        <w:t xml:space="preserve">Am </w:t>
      </w:r>
      <w:r w:rsidR="009F3649">
        <w:t>5</w:t>
      </w:r>
      <w:r w:rsidR="004E06DE">
        <w:t xml:space="preserve">. August 2010 brach ein Durchgang ein und 33 Bergleute </w:t>
      </w:r>
      <w:r w:rsidR="00F65099">
        <w:t>wurden</w:t>
      </w:r>
      <w:r w:rsidR="004E06DE">
        <w:t xml:space="preserve"> im Berg </w:t>
      </w:r>
      <w:r w:rsidR="00F65099">
        <w:t>eingeschlossen</w:t>
      </w:r>
      <w:r w:rsidR="004E06DE">
        <w:t xml:space="preserve">. </w:t>
      </w:r>
      <w:r w:rsidR="00F65099">
        <w:t>G</w:t>
      </w:r>
      <w:r w:rsidR="004E06DE">
        <w:t xml:space="preserve">rosse Anstrengungen </w:t>
      </w:r>
      <w:r w:rsidR="00F65099">
        <w:t xml:space="preserve">wurden </w:t>
      </w:r>
      <w:r w:rsidR="004E06DE">
        <w:t>unternommen,</w:t>
      </w:r>
      <w:r w:rsidR="00F65099">
        <w:t xml:space="preserve"> um</w:t>
      </w:r>
      <w:r w:rsidR="004E06DE">
        <w:t xml:space="preserve"> die Bergleute zu retten. </w:t>
      </w:r>
      <w:r w:rsidR="00F65099">
        <w:t xml:space="preserve">Durch bestehende Schächte konnte man die Eingesperrten nicht befreien. Die einzig realistische Chance bestand darin, dass man </w:t>
      </w:r>
      <w:r w:rsidR="00A333A8">
        <w:t xml:space="preserve">von der Bergkuppe </w:t>
      </w:r>
      <w:r w:rsidR="00F65099">
        <w:t>in die Tiefe bohrt. Es dauerte 68 Tage bis man die Arbeiter befreien konnte.</w:t>
      </w:r>
    </w:p>
    <w:p w:rsidR="00F65099" w:rsidRDefault="00B63CDC" w:rsidP="00285E92">
      <w:pPr>
        <w:pStyle w:val="Absatzregulr"/>
        <w:numPr>
          <w:ilvl w:val="0"/>
          <w:numId w:val="0"/>
        </w:numPr>
      </w:pPr>
      <w:r>
        <w:rPr>
          <w:noProof/>
          <w:lang w:val="de-DE"/>
        </w:rPr>
        <mc:AlternateContent>
          <mc:Choice Requires="wps">
            <w:drawing>
              <wp:anchor distT="0" distB="0" distL="114300" distR="114300" simplePos="0" relativeHeight="251746304" behindDoc="0" locked="0" layoutInCell="1" allowOverlap="1" wp14:anchorId="6D7148A0" wp14:editId="2DFC2540">
                <wp:simplePos x="0" y="0"/>
                <wp:positionH relativeFrom="column">
                  <wp:posOffset>-411480</wp:posOffset>
                </wp:positionH>
                <wp:positionV relativeFrom="paragraph">
                  <wp:posOffset>137663</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3CDC" w:rsidRPr="005B338F" w:rsidRDefault="00B63CDC"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4pt;margin-top:10.8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SJ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">
                <v:textbox>
                  <w:txbxContent>
                    <w:p w:rsidR="00B63CDC" w:rsidRPr="005B338F" w:rsidRDefault="00B63CDC"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08C0">
        <w:rPr>
          <w:noProof/>
          <w:lang w:val="de-DE"/>
        </w:rPr>
        <mc:AlternateContent>
          <mc:Choice Requires="wps">
            <w:drawing>
              <wp:anchor distT="0" distB="0" distL="114300" distR="114300" simplePos="0" relativeHeight="251744256" behindDoc="0" locked="0" layoutInCell="1" allowOverlap="1" wp14:anchorId="3D2DDD4B" wp14:editId="238F664E">
                <wp:simplePos x="0" y="0"/>
                <wp:positionH relativeFrom="column">
                  <wp:posOffset>-411480</wp:posOffset>
                </wp:positionH>
                <wp:positionV relativeFrom="paragraph">
                  <wp:posOffset>-571661</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08C0" w:rsidRPr="005B338F" w:rsidRDefault="005108C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4pt;margin-top:-4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TCLAIAAFk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">
                <v:textbox>
                  <w:txbxContent>
                    <w:p w:rsidR="005108C0" w:rsidRPr="005B338F" w:rsidRDefault="005108C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33A8">
        <w:t>A</w:t>
      </w:r>
      <w:r w:rsidR="009F3649">
        <w:t xml:space="preserve">m 13. Oktober </w:t>
      </w:r>
      <w:r w:rsidR="00A333A8">
        <w:t>20</w:t>
      </w:r>
      <w:r w:rsidR="009F3649">
        <w:t xml:space="preserve">10 </w:t>
      </w:r>
      <w:r w:rsidR="00F65099">
        <w:t xml:space="preserve">war es soweit und </w:t>
      </w:r>
      <w:r w:rsidR="009F3649">
        <w:t xml:space="preserve">die 33 Männer </w:t>
      </w:r>
      <w:r w:rsidR="00F65099">
        <w:t xml:space="preserve">wurden </w:t>
      </w:r>
      <w:r w:rsidR="009F3649">
        <w:t>mit der Rettu</w:t>
      </w:r>
      <w:r w:rsidR="00F65099">
        <w:t>ngskapsel Phönix 2 hochgezogen.</w:t>
      </w:r>
    </w:p>
    <w:p w:rsidR="00BB3897" w:rsidRDefault="009F3649" w:rsidP="00285E92">
      <w:pPr>
        <w:pStyle w:val="Absatzregulr"/>
        <w:numPr>
          <w:ilvl w:val="0"/>
          <w:numId w:val="0"/>
        </w:numPr>
      </w:pPr>
      <w:r>
        <w:t xml:space="preserve">Nun was denkt ihr, wie die Rettungsleute nach ihrem grossen Einsatz reagiert hätten, wenn die Männer im Berg </w:t>
      </w:r>
      <w:r w:rsidR="00A333A8">
        <w:t>sagen würden</w:t>
      </w:r>
      <w:r>
        <w:t xml:space="preserve">, sie </w:t>
      </w:r>
      <w:r w:rsidR="00A333A8">
        <w:t>wollten</w:t>
      </w:r>
      <w:r>
        <w:t xml:space="preserve"> nicht in diese schäbige Kapsel einsteigen? Sie möchten mit einem komfortableren Lift hochgezogen werden. Vielleicht hätten die Retter dann aufgegeben. </w:t>
      </w:r>
      <w:r w:rsidR="00A333A8">
        <w:t xml:space="preserve">Vielleicht </w:t>
      </w:r>
      <w:r>
        <w:t xml:space="preserve">hätten </w:t>
      </w:r>
      <w:r w:rsidR="00A333A8">
        <w:t xml:space="preserve">sie </w:t>
      </w:r>
      <w:r>
        <w:t xml:space="preserve">gesagt, wenn ihr nicht wollt, dann </w:t>
      </w:r>
      <w:proofErr w:type="gramStart"/>
      <w:r>
        <w:t>lasst</w:t>
      </w:r>
      <w:proofErr w:type="gramEnd"/>
      <w:r>
        <w:t xml:space="preserve"> es bleiben. Wir haben </w:t>
      </w:r>
      <w:r w:rsidR="00A333A8">
        <w:t xml:space="preserve">nur diese </w:t>
      </w:r>
      <w:r w:rsidR="004B4A39">
        <w:t xml:space="preserve">einzige </w:t>
      </w:r>
      <w:r>
        <w:t>Möglichkeit euch zu retten und wenn euch das nicht passt, gibt es keine Rettung.</w:t>
      </w:r>
    </w:p>
    <w:p w:rsidR="004B4A39" w:rsidRDefault="00A333A8" w:rsidP="00285E92">
      <w:pPr>
        <w:pStyle w:val="Absatzregulr"/>
        <w:numPr>
          <w:ilvl w:val="0"/>
          <w:numId w:val="0"/>
        </w:numPr>
      </w:pPr>
      <w:r>
        <w:t>Viele Menschen verhalten sich so gegenüber Gott</w:t>
      </w:r>
      <w:r w:rsidR="004B4A39">
        <w:t>. Er hat eine Möglichkeit geschaffen, wie wir uns mit ihm versöhnen können</w:t>
      </w:r>
      <w:r>
        <w:t xml:space="preserve">, doch </w:t>
      </w:r>
      <w:r w:rsidR="004B4A39">
        <w:t>die Menschen stehen da und sagen</w:t>
      </w:r>
      <w:r>
        <w:t>:</w:t>
      </w:r>
      <w:r w:rsidR="004B4A39">
        <w:t xml:space="preserve"> </w:t>
      </w:r>
      <w:r>
        <w:t>„D</w:t>
      </w:r>
      <w:r w:rsidR="004B4A39">
        <w:t>as passt uns nicht. Wir wollen eine andere Möglichkeit, einen anderen Weg.</w:t>
      </w:r>
      <w:r>
        <w:t>“</w:t>
      </w:r>
    </w:p>
    <w:p w:rsidR="009F3649" w:rsidRDefault="00B63CDC" w:rsidP="00285E92">
      <w:pPr>
        <w:pStyle w:val="Absatzregulr"/>
        <w:numPr>
          <w:ilvl w:val="0"/>
          <w:numId w:val="0"/>
        </w:numPr>
      </w:pPr>
      <w:r>
        <w:rPr>
          <w:noProof/>
          <w:lang w:val="de-DE"/>
        </w:rPr>
        <mc:AlternateContent>
          <mc:Choice Requires="wps">
            <w:drawing>
              <wp:anchor distT="0" distB="0" distL="114300" distR="114300" simplePos="0" relativeHeight="251748352" behindDoc="0" locked="0" layoutInCell="1" allowOverlap="1" wp14:anchorId="4F5492EE" wp14:editId="7A959112">
                <wp:simplePos x="0" y="0"/>
                <wp:positionH relativeFrom="column">
                  <wp:posOffset>-90758</wp:posOffset>
                </wp:positionH>
                <wp:positionV relativeFrom="paragraph">
                  <wp:posOffset>496541</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3CDC" w:rsidRPr="005B338F" w:rsidRDefault="00B63CDC"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15pt;margin-top:39.1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gLQ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">
                <v:textbox>
                  <w:txbxContent>
                    <w:p w:rsidR="00B63CDC" w:rsidRPr="005B338F" w:rsidRDefault="00B63CDC"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4A39">
        <w:t>Doch Jesus ist und bleibt der Einzige, der uns retten und mit dem Vater versöhnen kann, denn</w:t>
      </w:r>
    </w:p>
    <w:p w:rsidR="009F3649" w:rsidRPr="009F3649" w:rsidRDefault="009F3649" w:rsidP="009F3649">
      <w:pPr>
        <w:spacing w:before="80" w:after="80"/>
        <w:ind w:left="567"/>
        <w:jc w:val="both"/>
        <w:rPr>
          <w:rFonts w:ascii="Arial" w:hAnsi="Arial" w:cs="Arial"/>
          <w:b/>
          <w:bCs/>
          <w:noProof/>
          <w:sz w:val="22"/>
        </w:rPr>
      </w:pPr>
      <w:r w:rsidRPr="009F3649">
        <w:rPr>
          <w:rFonts w:ascii="Arial" w:hAnsi="Arial" w:cs="Arial"/>
          <w:b/>
          <w:bCs/>
          <w:noProof/>
          <w:sz w:val="22"/>
        </w:rPr>
        <w:t xml:space="preserve">„Gott hat beschlossen, mit der ganzen Fülle seines Wesens in </w:t>
      </w:r>
      <w:r w:rsidR="004B4A39">
        <w:rPr>
          <w:rFonts w:ascii="Arial" w:hAnsi="Arial" w:cs="Arial"/>
          <w:b/>
          <w:bCs/>
          <w:noProof/>
          <w:sz w:val="22"/>
        </w:rPr>
        <w:t>Jesus</w:t>
      </w:r>
      <w:r w:rsidRPr="009F3649">
        <w:rPr>
          <w:rFonts w:ascii="Arial" w:hAnsi="Arial" w:cs="Arial"/>
          <w:b/>
          <w:bCs/>
          <w:noProof/>
          <w:sz w:val="22"/>
        </w:rPr>
        <w:t xml:space="preserve"> zu wohnen</w:t>
      </w:r>
      <w:r w:rsidR="00F529C5">
        <w:rPr>
          <w:rFonts w:ascii="Arial" w:hAnsi="Arial" w:cs="Arial"/>
          <w:b/>
          <w:bCs/>
          <w:noProof/>
          <w:sz w:val="22"/>
        </w:rPr>
        <w:t xml:space="preserve"> </w:t>
      </w:r>
      <w:r w:rsidR="00F529C5">
        <w:rPr>
          <w:rFonts w:ascii="Arial Rounded MT Bold" w:hAnsi="Arial Rounded MT Bold" w:cs="Arial Rounded MT Bold"/>
          <w:noProof/>
          <w:color w:val="000000"/>
          <w:sz w:val="22"/>
          <w:szCs w:val="22"/>
          <w:lang w:eastAsia="de-CH"/>
        </w:rPr>
        <w:t>und durch ihn das ganze Universum mit sich zu versöhnen.</w:t>
      </w:r>
      <w:r w:rsidRPr="009F3649">
        <w:rPr>
          <w:rFonts w:ascii="Arial" w:hAnsi="Arial" w:cs="Arial"/>
          <w:b/>
          <w:bCs/>
          <w:noProof/>
          <w:sz w:val="22"/>
        </w:rPr>
        <w:t xml:space="preserve">“ </w:t>
      </w:r>
      <w:r w:rsidR="00F707A4">
        <w:rPr>
          <w:rFonts w:ascii="Arial" w:hAnsi="Arial" w:cs="Arial"/>
          <w:b/>
          <w:bCs/>
          <w:noProof/>
          <w:sz w:val="22"/>
        </w:rPr>
        <w:t xml:space="preserve">Kolosser </w:t>
      </w:r>
      <w:r w:rsidRPr="009F3649">
        <w:rPr>
          <w:rFonts w:ascii="Arial" w:hAnsi="Arial" w:cs="Arial"/>
          <w:b/>
          <w:bCs/>
          <w:noProof/>
          <w:sz w:val="22"/>
        </w:rPr>
        <w:t>1</w:t>
      </w:r>
      <w:r w:rsidR="00F707A4">
        <w:rPr>
          <w:rFonts w:ascii="Arial" w:hAnsi="Arial" w:cs="Arial"/>
          <w:b/>
          <w:bCs/>
          <w:noProof/>
          <w:sz w:val="22"/>
        </w:rPr>
        <w:t>, 1</w:t>
      </w:r>
      <w:r w:rsidRPr="009F3649">
        <w:rPr>
          <w:rFonts w:ascii="Arial" w:hAnsi="Arial" w:cs="Arial"/>
          <w:b/>
          <w:bCs/>
          <w:noProof/>
          <w:sz w:val="22"/>
        </w:rPr>
        <w:t>9</w:t>
      </w:r>
      <w:r w:rsidR="008217A2">
        <w:rPr>
          <w:rFonts w:ascii="Arial" w:hAnsi="Arial" w:cs="Arial"/>
          <w:b/>
          <w:bCs/>
          <w:noProof/>
          <w:sz w:val="22"/>
        </w:rPr>
        <w:t>.</w:t>
      </w:r>
    </w:p>
    <w:p w:rsidR="0089248B" w:rsidRDefault="0089248B" w:rsidP="00016685">
      <w:pPr>
        <w:pStyle w:val="BlockzitatArial"/>
        <w:ind w:left="0"/>
        <w:jc w:val="left"/>
      </w:pPr>
      <w:r>
        <w:t xml:space="preserve">Bibelstellen zum Nachschlagen: </w:t>
      </w:r>
      <w:r w:rsidR="00F707A4">
        <w:t xml:space="preserve">Johannes </w:t>
      </w:r>
      <w:r w:rsidR="00CE7B91">
        <w:t>14</w:t>
      </w:r>
      <w:r w:rsidR="00F707A4">
        <w:t>, 6</w:t>
      </w:r>
      <w:r w:rsidR="00CE7B91">
        <w:t xml:space="preserve">; </w:t>
      </w:r>
      <w:r w:rsidR="00F707A4">
        <w:t xml:space="preserve">Apostelgeschichte </w:t>
      </w:r>
      <w:r w:rsidR="00CE7B91">
        <w:t>4</w:t>
      </w:r>
      <w:r w:rsidR="00F707A4">
        <w:t>, 1</w:t>
      </w:r>
      <w:r w:rsidR="00CE7B91">
        <w:t xml:space="preserve">2; </w:t>
      </w:r>
      <w:r w:rsidR="00F707A4">
        <w:t xml:space="preserve">Römer </w:t>
      </w:r>
      <w:r w:rsidR="00CE7B91">
        <w:t>10</w:t>
      </w:r>
      <w:r w:rsidR="00F707A4">
        <w:t>, 1</w:t>
      </w:r>
      <w:r w:rsidR="00CE7B91">
        <w:t xml:space="preserve">3; </w:t>
      </w:r>
      <w:r w:rsidR="00F707A4">
        <w:t xml:space="preserve">1. Korinther </w:t>
      </w:r>
      <w:r w:rsidR="00CE7B91">
        <w:t>3</w:t>
      </w:r>
      <w:r w:rsidR="00F707A4">
        <w:t>, 1</w:t>
      </w:r>
      <w:r w:rsidR="00CE7B91">
        <w:t xml:space="preserve">1; </w:t>
      </w:r>
      <w:r w:rsidR="00F707A4" w:rsidRPr="00F707A4">
        <w:t xml:space="preserve">1. Korinther </w:t>
      </w:r>
      <w:r w:rsidR="00172927">
        <w:t>8</w:t>
      </w:r>
      <w:r w:rsidR="00F707A4">
        <w:t>, 6</w:t>
      </w:r>
      <w:r w:rsidR="00172927">
        <w:t xml:space="preserve">; </w:t>
      </w:r>
      <w:r w:rsidR="00F707A4">
        <w:t xml:space="preserve">Epheser </w:t>
      </w:r>
      <w:r w:rsidR="00CE7B91">
        <w:t>4</w:t>
      </w:r>
      <w:r w:rsidR="00F707A4">
        <w:t>, 1</w:t>
      </w:r>
      <w:r w:rsidR="00CE7B91">
        <w:t xml:space="preserve">3; </w:t>
      </w:r>
      <w:r w:rsidR="00F707A4">
        <w:t xml:space="preserve">Kolosser </w:t>
      </w:r>
      <w:r w:rsidR="00CE7B91">
        <w:t>2</w:t>
      </w:r>
      <w:r w:rsidR="00F707A4">
        <w:t>, 9</w:t>
      </w:r>
      <w:r w:rsidR="00CE7B91">
        <w:t xml:space="preserve">; </w:t>
      </w:r>
      <w:r w:rsidR="00F707A4">
        <w:t xml:space="preserve">Hebräer </w:t>
      </w:r>
      <w:r w:rsidR="00CE7B91">
        <w:t>1</w:t>
      </w:r>
      <w:r w:rsidR="00F707A4">
        <w:t>, 4</w:t>
      </w:r>
      <w:r w:rsidR="00CE7B91">
        <w:t>.6</w:t>
      </w:r>
    </w:p>
    <w:p w:rsidR="00F93D54" w:rsidRDefault="00F93D54" w:rsidP="00F93D54">
      <w:pPr>
        <w:pStyle w:val="berschrift1"/>
      </w:pPr>
      <w:bookmarkStart w:id="8" w:name="_Toc327009447"/>
      <w:bookmarkStart w:id="9" w:name="_Toc327452710"/>
      <w:bookmarkStart w:id="10" w:name="_Toc105061876"/>
      <w:bookmarkStart w:id="11" w:name="_Toc107376761"/>
      <w:bookmarkStart w:id="12" w:name="_Toc302569626"/>
      <w:bookmarkStart w:id="13" w:name="_Toc318441199"/>
      <w:bookmarkStart w:id="14" w:name="_Toc322076677"/>
      <w:bookmarkStart w:id="15" w:name="_Toc326327808"/>
      <w:r>
        <w:rPr>
          <w:noProof/>
          <w:lang w:val="de-DE"/>
        </w:rPr>
        <mc:AlternateContent>
          <mc:Choice Requires="wps">
            <w:drawing>
              <wp:anchor distT="0" distB="0" distL="114300" distR="114300" simplePos="0" relativeHeight="251711488" behindDoc="0" locked="0" layoutInCell="1" allowOverlap="1" wp14:anchorId="5CFF788E" wp14:editId="4FC0D05A">
                <wp:simplePos x="0" y="0"/>
                <wp:positionH relativeFrom="column">
                  <wp:posOffset>-391160</wp:posOffset>
                </wp:positionH>
                <wp:positionV relativeFrom="paragraph">
                  <wp:posOffset>-68588</wp:posOffset>
                </wp:positionV>
                <wp:extent cx="367665" cy="457200"/>
                <wp:effectExtent l="0" t="0" r="13335" b="1905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3D54" w:rsidRPr="005B338F" w:rsidRDefault="00F93D54" w:rsidP="00F93D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8pt;margin-top:-5.4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CXKwIAAFgEAAAOAAAAZHJzL2Uyb0RvYy54bWysVNuO2yAQfa/Uf0C8N07SJJtYcVbbbFNV&#10;2l6k3X4AxthGBYYCiZ1+fQeczV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">
                <v:textbox>
                  <w:txbxContent>
                    <w:p w:rsidR="00F93D54" w:rsidRPr="005B338F" w:rsidRDefault="00F93D54" w:rsidP="00F93D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r w:rsidR="00A341D9">
        <w:t>Jesus, der Gebende</w:t>
      </w:r>
      <w:bookmarkEnd w:id="9"/>
    </w:p>
    <w:p w:rsidR="00561176" w:rsidRPr="00561176" w:rsidRDefault="00F529C5" w:rsidP="00561176">
      <w:pPr>
        <w:pStyle w:val="Absatzregulr"/>
        <w:numPr>
          <w:ilvl w:val="0"/>
          <w:numId w:val="0"/>
        </w:numPr>
      </w:pPr>
      <w:r>
        <w:t xml:space="preserve">Gott hat sich diese Rettung </w:t>
      </w:r>
      <w:r w:rsidR="00D27DCB">
        <w:t>sehr</w:t>
      </w:r>
      <w:r>
        <w:t xml:space="preserve"> viel kosten lassen. </w:t>
      </w:r>
      <w:r w:rsidR="00D27DCB">
        <w:t xml:space="preserve">Er hat es zugelassen, dass sein Sohn verspottet, geschlagen, gedemütigt und ermordet wird. </w:t>
      </w:r>
      <w:r>
        <w:t xml:space="preserve">Jesus hatte sich demütigen lassen. </w:t>
      </w:r>
      <w:r w:rsidR="00D27DCB">
        <w:t>Das alles mit dem Ziel, für unsere Schuld zu bezahlen, damit Versöhnung möglich wird.</w:t>
      </w:r>
    </w:p>
    <w:bookmarkEnd w:id="10"/>
    <w:bookmarkEnd w:id="11"/>
    <w:bookmarkEnd w:id="12"/>
    <w:bookmarkEnd w:id="13"/>
    <w:bookmarkEnd w:id="14"/>
    <w:bookmarkEnd w:id="15"/>
    <w:p w:rsidR="00D27DCB" w:rsidRPr="00D27DCB" w:rsidRDefault="00FE01E7" w:rsidP="00D27DCB">
      <w:pPr>
        <w:pStyle w:val="BlockzitatArial"/>
        <w:rPr>
          <w:rFonts w:cs="Arial"/>
          <w:noProof/>
        </w:rPr>
      </w:pPr>
      <w:r>
        <w:rPr>
          <w:noProof/>
          <w:lang w:val="de-DE"/>
        </w:rPr>
        <mc:AlternateContent>
          <mc:Choice Requires="wps">
            <w:drawing>
              <wp:anchor distT="0" distB="0" distL="114300" distR="114300" simplePos="0" relativeHeight="251750400" behindDoc="0" locked="0" layoutInCell="1" allowOverlap="1" wp14:anchorId="3305F4B2" wp14:editId="06892F01">
                <wp:simplePos x="0" y="0"/>
                <wp:positionH relativeFrom="column">
                  <wp:posOffset>-111381</wp:posOffset>
                </wp:positionH>
                <wp:positionV relativeFrom="paragraph">
                  <wp:posOffset>54657</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E01E7" w:rsidRPr="005B338F" w:rsidRDefault="00FE01E7" w:rsidP="00F93D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75pt;margin-top:4.3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h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">
                <v:textbox>
                  <w:txbxContent>
                    <w:p w:rsidR="00FE01E7" w:rsidRPr="005B338F" w:rsidRDefault="00FE01E7" w:rsidP="00F93D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7DCB" w:rsidRPr="00D27DCB">
        <w:rPr>
          <w:rFonts w:cs="Arial"/>
          <w:noProof/>
        </w:rPr>
        <w:t xml:space="preserve">„Gott hat beschlossen durch Jesus das ganze Universum mit sich zu versöhnen. Dadurch, dass Christus am Kreuz sein Blut vergoss, hat Gott Frieden geschaffen.“ </w:t>
      </w:r>
      <w:r w:rsidR="00F707A4">
        <w:rPr>
          <w:rFonts w:cs="Arial"/>
          <w:noProof/>
        </w:rPr>
        <w:t xml:space="preserve">Kolosser </w:t>
      </w:r>
      <w:r w:rsidR="00D27DCB" w:rsidRPr="00D27DCB">
        <w:rPr>
          <w:rFonts w:cs="Arial"/>
          <w:noProof/>
        </w:rPr>
        <w:t>1</w:t>
      </w:r>
      <w:r w:rsidR="00F707A4">
        <w:rPr>
          <w:rFonts w:cs="Arial"/>
          <w:noProof/>
        </w:rPr>
        <w:t>, 2</w:t>
      </w:r>
      <w:r w:rsidR="00D27DCB" w:rsidRPr="00D27DCB">
        <w:rPr>
          <w:rFonts w:cs="Arial"/>
          <w:noProof/>
        </w:rPr>
        <w:t>0</w:t>
      </w:r>
      <w:r w:rsidR="008217A2">
        <w:rPr>
          <w:rFonts w:cs="Arial"/>
          <w:noProof/>
        </w:rPr>
        <w:t>.</w:t>
      </w:r>
    </w:p>
    <w:p w:rsidR="0067574F" w:rsidRDefault="00F529C5" w:rsidP="008265EC">
      <w:pPr>
        <w:pStyle w:val="Absatzregulr"/>
        <w:numPr>
          <w:ilvl w:val="0"/>
          <w:numId w:val="0"/>
        </w:numPr>
      </w:pPr>
      <w:r>
        <w:t xml:space="preserve">Diese Versöhnung hat </w:t>
      </w:r>
      <w:r w:rsidR="005D5FDC">
        <w:t xml:space="preserve">einen </w:t>
      </w:r>
      <w:r w:rsidR="00D27DCB">
        <w:t xml:space="preserve">sehr </w:t>
      </w:r>
      <w:r>
        <w:t>hohen Preis. Was Jesus für uns da getan hat, können wir gar nicht genügend würdigen. Petrus sagt es in aller Deutlichkeit:</w:t>
      </w:r>
    </w:p>
    <w:p w:rsidR="00F529C5" w:rsidRDefault="00FE01E7" w:rsidP="00F529C5">
      <w:pPr>
        <w:pStyle w:val="BlockzitatArial"/>
        <w:rPr>
          <w:rFonts w:cs="Arial"/>
          <w:noProof/>
        </w:rPr>
      </w:pPr>
      <w:r>
        <w:rPr>
          <w:noProof/>
          <w:lang w:val="de-DE"/>
        </w:rPr>
        <mc:AlternateContent>
          <mc:Choice Requires="wps">
            <w:drawing>
              <wp:anchor distT="0" distB="0" distL="114300" distR="114300" simplePos="0" relativeHeight="251752448" behindDoc="0" locked="0" layoutInCell="1" allowOverlap="1" wp14:anchorId="57DCE0C6" wp14:editId="4FA7FA99">
                <wp:simplePos x="0" y="0"/>
                <wp:positionH relativeFrom="column">
                  <wp:posOffset>-63358</wp:posOffset>
                </wp:positionH>
                <wp:positionV relativeFrom="paragraph">
                  <wp:posOffset>26964</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E01E7" w:rsidRPr="005B338F" w:rsidRDefault="00FE01E7" w:rsidP="00F93D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pt;margin-top:2.1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Kt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">
                <v:textbox>
                  <w:txbxContent>
                    <w:p w:rsidR="00FE01E7" w:rsidRPr="005B338F" w:rsidRDefault="00FE01E7" w:rsidP="00F93D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31EF">
        <w:rPr>
          <w:rFonts w:cs="Arial"/>
          <w:noProof/>
        </w:rPr>
        <w:t>„</w:t>
      </w:r>
      <w:r w:rsidR="00F529C5" w:rsidRPr="00745000">
        <w:rPr>
          <w:rFonts w:cs="Arial"/>
          <w:noProof/>
        </w:rPr>
        <w:t>Ihr wisst doch, dass ihr freigekauft worden seid von dem sinn- und ziellosen Leben, das schon eure Vorfahren geführt hatten, und ihr wisst, was der Preis für diesen Loskauf war: nicht etwas Vergängliches wie Silber oder Gold</w:t>
      </w:r>
      <w:r w:rsidR="00F529C5">
        <w:rPr>
          <w:rFonts w:cs="Arial"/>
          <w:noProof/>
        </w:rPr>
        <w:t>.</w:t>
      </w:r>
      <w:r w:rsidR="009A31EF">
        <w:rPr>
          <w:rFonts w:cs="Arial"/>
          <w:noProof/>
        </w:rPr>
        <w:t>“</w:t>
      </w:r>
      <w:r w:rsidR="00F529C5" w:rsidRPr="00745000">
        <w:rPr>
          <w:rFonts w:cs="Arial"/>
          <w:noProof/>
        </w:rPr>
        <w:t xml:space="preserve"> </w:t>
      </w:r>
      <w:r w:rsidR="00F707A4">
        <w:rPr>
          <w:rFonts w:cs="Arial"/>
          <w:noProof/>
        </w:rPr>
        <w:t xml:space="preserve">1. Petrus </w:t>
      </w:r>
      <w:r w:rsidR="00F529C5" w:rsidRPr="00745000">
        <w:rPr>
          <w:rFonts w:cs="Arial"/>
          <w:noProof/>
        </w:rPr>
        <w:t>1</w:t>
      </w:r>
      <w:r w:rsidR="00F707A4">
        <w:rPr>
          <w:rFonts w:cs="Arial"/>
          <w:noProof/>
        </w:rPr>
        <w:t>, 1</w:t>
      </w:r>
      <w:r w:rsidR="00F529C5" w:rsidRPr="00745000">
        <w:rPr>
          <w:rFonts w:cs="Arial"/>
          <w:noProof/>
        </w:rPr>
        <w:t>8</w:t>
      </w:r>
      <w:r w:rsidR="008217A2">
        <w:rPr>
          <w:rFonts w:cs="Arial"/>
          <w:noProof/>
        </w:rPr>
        <w:t>.</w:t>
      </w:r>
    </w:p>
    <w:p w:rsidR="00F529C5" w:rsidRPr="00F529C5" w:rsidRDefault="00F529C5" w:rsidP="00F529C5">
      <w:pPr>
        <w:pStyle w:val="Absatzregulr"/>
        <w:numPr>
          <w:ilvl w:val="0"/>
          <w:numId w:val="0"/>
        </w:numPr>
      </w:pPr>
      <w:r>
        <w:t>Wissen wir das wirklich? Wissen wir, dass wir freigekauft sind? Wissen wir, dass man weder mit Silber noch mit Gold freigekauft werden kann? Wir können nur durch das Opfer von Jesus freigekauft</w:t>
      </w:r>
      <w:r w:rsidR="005D5FDC">
        <w:t xml:space="preserve"> werden.</w:t>
      </w:r>
      <w:r w:rsidR="009A31EF">
        <w:t xml:space="preserve"> Jesus hat sich für uns gegeben, </w:t>
      </w:r>
      <w:r w:rsidR="005D5FDC">
        <w:t xml:space="preserve">mit seinem Leben hat er für uns bezahlt, </w:t>
      </w:r>
      <w:r w:rsidR="009A31EF">
        <w:t xml:space="preserve">damit wir </w:t>
      </w:r>
      <w:r w:rsidR="005D5FDC">
        <w:t xml:space="preserve">uns </w:t>
      </w:r>
      <w:r w:rsidR="009A31EF">
        <w:t xml:space="preserve">mit </w:t>
      </w:r>
      <w:r>
        <w:t>Gott versöhn</w:t>
      </w:r>
      <w:r w:rsidR="005D5FDC">
        <w:t>en</w:t>
      </w:r>
      <w:r>
        <w:t xml:space="preserve"> </w:t>
      </w:r>
      <w:r w:rsidR="005D5FDC">
        <w:t>können</w:t>
      </w:r>
      <w:r w:rsidR="00F13294">
        <w:t>.</w:t>
      </w:r>
    </w:p>
    <w:p w:rsidR="00F529C5" w:rsidRPr="00745000" w:rsidRDefault="005D5FDC" w:rsidP="00F529C5">
      <w:pPr>
        <w:pStyle w:val="BlockzitatArial"/>
        <w:rPr>
          <w:rFonts w:cs="Arial"/>
          <w:noProof/>
        </w:rPr>
      </w:pPr>
      <w:r>
        <w:rPr>
          <w:noProof/>
          <w:lang w:val="de-DE"/>
        </w:rPr>
        <mc:AlternateContent>
          <mc:Choice Requires="wps">
            <w:drawing>
              <wp:anchor distT="0" distB="0" distL="114300" distR="114300" simplePos="0" relativeHeight="251754496" behindDoc="0" locked="0" layoutInCell="1" allowOverlap="1" wp14:anchorId="7A45A448" wp14:editId="5CBC6327">
                <wp:simplePos x="0" y="0"/>
                <wp:positionH relativeFrom="column">
                  <wp:posOffset>-62865</wp:posOffset>
                </wp:positionH>
                <wp:positionV relativeFrom="paragraph">
                  <wp:posOffset>30480</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E01E7" w:rsidRPr="005B338F" w:rsidRDefault="00FE01E7" w:rsidP="00F93D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95pt;margin-top:2.4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">
                <v:textbox>
                  <w:txbxContent>
                    <w:p w:rsidR="00FE01E7" w:rsidRPr="005B338F" w:rsidRDefault="00FE01E7" w:rsidP="00F93D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7B8B">
        <w:rPr>
          <w:rFonts w:cs="Arial"/>
          <w:noProof/>
        </w:rPr>
        <w:t>„D</w:t>
      </w:r>
      <w:r w:rsidR="00F529C5" w:rsidRPr="00745000">
        <w:rPr>
          <w:rFonts w:cs="Arial"/>
          <w:noProof/>
        </w:rPr>
        <w:t>as kostbare Blut eines Opferlammes, an dem nicht der geringste Fehler oder Makel war – das Blut von Christus.</w:t>
      </w:r>
      <w:r w:rsidR="00657B8B">
        <w:rPr>
          <w:rFonts w:cs="Arial"/>
          <w:noProof/>
        </w:rPr>
        <w:t>“</w:t>
      </w:r>
      <w:r w:rsidR="00F529C5" w:rsidRPr="00745000">
        <w:rPr>
          <w:rFonts w:cs="Arial"/>
          <w:noProof/>
        </w:rPr>
        <w:t xml:space="preserve"> </w:t>
      </w:r>
      <w:r w:rsidR="00F707A4">
        <w:rPr>
          <w:rFonts w:cs="Arial"/>
          <w:noProof/>
        </w:rPr>
        <w:t xml:space="preserve">1. Petrus </w:t>
      </w:r>
      <w:r w:rsidR="00F529C5" w:rsidRPr="00745000">
        <w:rPr>
          <w:rFonts w:cs="Arial"/>
          <w:noProof/>
        </w:rPr>
        <w:t>1</w:t>
      </w:r>
      <w:r w:rsidR="00F707A4">
        <w:rPr>
          <w:rFonts w:cs="Arial"/>
          <w:noProof/>
        </w:rPr>
        <w:t>, 1</w:t>
      </w:r>
      <w:r w:rsidR="00F529C5" w:rsidRPr="00745000">
        <w:rPr>
          <w:rFonts w:cs="Arial"/>
          <w:noProof/>
        </w:rPr>
        <w:t>9</w:t>
      </w:r>
      <w:r w:rsidR="008217A2">
        <w:rPr>
          <w:rFonts w:cs="Arial"/>
          <w:noProof/>
        </w:rPr>
        <w:t>.</w:t>
      </w:r>
    </w:p>
    <w:p w:rsidR="00F93D54" w:rsidRDefault="00F93D54" w:rsidP="008265EC">
      <w:pPr>
        <w:pStyle w:val="Absatzregulr"/>
        <w:numPr>
          <w:ilvl w:val="0"/>
          <w:numId w:val="0"/>
        </w:numPr>
      </w:pPr>
      <w:r>
        <w:t>Bist Du mit Gott versöhnt?</w:t>
      </w:r>
    </w:p>
    <w:p w:rsidR="00F93D54" w:rsidRDefault="00657B8B" w:rsidP="008265EC">
      <w:pPr>
        <w:pStyle w:val="Absatzregulr"/>
        <w:numPr>
          <w:ilvl w:val="0"/>
          <w:numId w:val="0"/>
        </w:numPr>
      </w:pPr>
      <w:r>
        <w:t xml:space="preserve">Vielleicht denkst Du, dass Du die Versöhnung mit Gott nicht brauchst, weil Du ein recht gutes Leben führst. </w:t>
      </w:r>
      <w:r w:rsidR="009A31EF">
        <w:t>Doch es geht nicht darum, dass wir einigermassen anständig leben. Die wichtigste Sache</w:t>
      </w:r>
      <w:r w:rsidR="00F13294">
        <w:t>,</w:t>
      </w:r>
      <w:r w:rsidR="009A31EF">
        <w:t xml:space="preserve"> die wir in unserem Leben zu klären haben, ist unsere Beziehung zum Schöpfer. Bin ich mit Gott versöhnt</w:t>
      </w:r>
      <w:r w:rsidR="00F13294">
        <w:t>?</w:t>
      </w:r>
      <w:r w:rsidR="009A31EF">
        <w:t xml:space="preserve"> Und </w:t>
      </w:r>
      <w:r w:rsidR="00F13294">
        <w:t xml:space="preserve">die </w:t>
      </w:r>
      <w:r w:rsidR="009A31EF">
        <w:t>Versöhnung mit Gott ist nur mit Jesus möglich. S</w:t>
      </w:r>
      <w:r w:rsidR="00F13294">
        <w:t>o</w:t>
      </w:r>
      <w:r w:rsidR="009A31EF">
        <w:t xml:space="preserve"> steht es unmissverständlich in der Bibel:</w:t>
      </w:r>
    </w:p>
    <w:p w:rsidR="00F93D54" w:rsidRPr="00657B8B" w:rsidRDefault="00FE01E7" w:rsidP="00657B8B">
      <w:pPr>
        <w:pStyle w:val="BlockzitatArial"/>
        <w:rPr>
          <w:rFonts w:cs="Arial"/>
          <w:noProof/>
        </w:rPr>
      </w:pPr>
      <w:r>
        <w:rPr>
          <w:noProof/>
          <w:lang w:val="de-DE"/>
        </w:rPr>
        <mc:AlternateContent>
          <mc:Choice Requires="wps">
            <w:drawing>
              <wp:anchor distT="0" distB="0" distL="114300" distR="114300" simplePos="0" relativeHeight="251756544" behindDoc="0" locked="0" layoutInCell="1" allowOverlap="1" wp14:anchorId="4234B8E4" wp14:editId="7BA5E7FA">
                <wp:simplePos x="0" y="0"/>
                <wp:positionH relativeFrom="column">
                  <wp:posOffset>-110633</wp:posOffset>
                </wp:positionH>
                <wp:positionV relativeFrom="paragraph">
                  <wp:posOffset>40545</wp:posOffset>
                </wp:positionV>
                <wp:extent cx="367665" cy="457200"/>
                <wp:effectExtent l="0" t="0" r="13335" b="1905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E01E7" w:rsidRPr="005B338F" w:rsidRDefault="00FE01E7" w:rsidP="00F93D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7pt;margin-top:3.2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Ak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">
                <v:textbox>
                  <w:txbxContent>
                    <w:p w:rsidR="00FE01E7" w:rsidRPr="005B338F" w:rsidRDefault="00FE01E7" w:rsidP="00F93D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31EF">
        <w:rPr>
          <w:rFonts w:cs="Arial"/>
          <w:noProof/>
        </w:rPr>
        <w:t>„</w:t>
      </w:r>
      <w:r w:rsidR="00F93D54" w:rsidRPr="00657B8B">
        <w:rPr>
          <w:rFonts w:cs="Arial"/>
          <w:noProof/>
        </w:rPr>
        <w:t xml:space="preserve">Wer an </w:t>
      </w:r>
      <w:r w:rsidR="009A31EF">
        <w:rPr>
          <w:rFonts w:cs="Arial"/>
          <w:noProof/>
        </w:rPr>
        <w:t>Jesus</w:t>
      </w:r>
      <w:r w:rsidR="00F93D54" w:rsidRPr="00657B8B">
        <w:rPr>
          <w:rFonts w:cs="Arial"/>
          <w:noProof/>
        </w:rPr>
        <w:t xml:space="preserve"> glaubt, wird nicht verurteilt. Wer aber nicht glaubt, ist damit schon verurteilt; denn der, an dessen Namen er nicht geglaubt hat, ist Gottes eigener Sohn.</w:t>
      </w:r>
      <w:r w:rsidR="009A31EF">
        <w:rPr>
          <w:rFonts w:cs="Arial"/>
          <w:noProof/>
        </w:rPr>
        <w:t>“</w:t>
      </w:r>
      <w:r w:rsidR="00F93D54" w:rsidRPr="00657B8B">
        <w:rPr>
          <w:rFonts w:cs="Arial"/>
          <w:noProof/>
        </w:rPr>
        <w:t xml:space="preserve"> </w:t>
      </w:r>
      <w:r w:rsidR="00F707A4">
        <w:rPr>
          <w:rFonts w:cs="Arial"/>
          <w:noProof/>
        </w:rPr>
        <w:t xml:space="preserve">Johannes </w:t>
      </w:r>
      <w:r w:rsidR="00F93D54" w:rsidRPr="00657B8B">
        <w:rPr>
          <w:rFonts w:cs="Arial"/>
          <w:noProof/>
        </w:rPr>
        <w:t>3</w:t>
      </w:r>
      <w:r w:rsidR="00F707A4">
        <w:rPr>
          <w:rFonts w:cs="Arial"/>
          <w:noProof/>
        </w:rPr>
        <w:t>, 1</w:t>
      </w:r>
      <w:r w:rsidR="00F93D54" w:rsidRPr="00657B8B">
        <w:rPr>
          <w:rFonts w:cs="Arial"/>
          <w:noProof/>
        </w:rPr>
        <w:t>8</w:t>
      </w:r>
      <w:r w:rsidR="008217A2">
        <w:rPr>
          <w:rFonts w:cs="Arial"/>
          <w:noProof/>
        </w:rPr>
        <w:t>.</w:t>
      </w:r>
    </w:p>
    <w:p w:rsidR="00F93D54" w:rsidRDefault="00F93D54" w:rsidP="008265EC">
      <w:pPr>
        <w:pStyle w:val="Absatzregulr"/>
        <w:numPr>
          <w:ilvl w:val="0"/>
          <w:numId w:val="0"/>
        </w:numPr>
      </w:pPr>
      <w:r>
        <w:t>Nur wer an Jesus glaubt, wer sich durch Jesus mit Gott versöhnen lässt, der bekommt ewiges Leben.</w:t>
      </w:r>
    </w:p>
    <w:p w:rsidR="00F93D54" w:rsidRDefault="00FE01E7" w:rsidP="008265EC">
      <w:pPr>
        <w:pStyle w:val="Absatzregulr"/>
        <w:numPr>
          <w:ilvl w:val="0"/>
          <w:numId w:val="0"/>
        </w:numPr>
      </w:pPr>
      <w:r>
        <w:rPr>
          <w:noProof/>
          <w:lang w:val="de-DE"/>
        </w:rPr>
        <mc:AlternateContent>
          <mc:Choice Requires="wps">
            <w:drawing>
              <wp:anchor distT="0" distB="0" distL="114300" distR="114300" simplePos="0" relativeHeight="251758592" behindDoc="0" locked="0" layoutInCell="1" allowOverlap="1" wp14:anchorId="26C16A44" wp14:editId="651683B3">
                <wp:simplePos x="0" y="0"/>
                <wp:positionH relativeFrom="column">
                  <wp:posOffset>-35428</wp:posOffset>
                </wp:positionH>
                <wp:positionV relativeFrom="paragraph">
                  <wp:posOffset>895103</wp:posOffset>
                </wp:positionV>
                <wp:extent cx="367665" cy="457200"/>
                <wp:effectExtent l="0" t="0" r="13335" b="1905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E01E7" w:rsidRPr="005B338F" w:rsidRDefault="00FE01E7" w:rsidP="00F93D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8pt;margin-top:70.5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Ji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">
                <v:textbox>
                  <w:txbxContent>
                    <w:p w:rsidR="00FE01E7" w:rsidRPr="005B338F" w:rsidRDefault="00FE01E7" w:rsidP="00F93D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7B8B">
        <w:t>Paulus</w:t>
      </w:r>
      <w:r w:rsidR="009A31EF">
        <w:t xml:space="preserve"> will noch eines ganz klar gesagt haben. </w:t>
      </w:r>
      <w:r w:rsidR="00657B8B">
        <w:t xml:space="preserve">Auch in Bezug auf die Versöhnung gibt es nur eine Person: Jesus Christus. Alles was </w:t>
      </w:r>
      <w:r w:rsidR="009A31EF">
        <w:t xml:space="preserve">in diesem Universum </w:t>
      </w:r>
      <w:r w:rsidR="00657B8B">
        <w:t xml:space="preserve">Versöhnung braucht, </w:t>
      </w:r>
      <w:r w:rsidR="009A31EF">
        <w:t>kann diese Versöhnung durch Jesus bekommen</w:t>
      </w:r>
      <w:r w:rsidR="00D6230C">
        <w:t xml:space="preserve"> und nur durch Jesus</w:t>
      </w:r>
      <w:r w:rsidR="009A31EF">
        <w:t>.</w:t>
      </w:r>
    </w:p>
    <w:p w:rsidR="00657B8B" w:rsidRDefault="00657B8B" w:rsidP="00657B8B">
      <w:pPr>
        <w:pStyle w:val="BlockzitatArial"/>
        <w:rPr>
          <w:rFonts w:cs="Arial"/>
          <w:noProof/>
        </w:rPr>
      </w:pPr>
      <w:r w:rsidRPr="00657B8B">
        <w:rPr>
          <w:rFonts w:cs="Arial"/>
          <w:noProof/>
        </w:rPr>
        <w:t xml:space="preserve">„Die Versöhnung durch Christus umfasst alles, was auf der Erde, und alles, was im Himmel ist.“ </w:t>
      </w:r>
      <w:r w:rsidR="00F707A4">
        <w:rPr>
          <w:rFonts w:cs="Arial"/>
          <w:noProof/>
        </w:rPr>
        <w:t xml:space="preserve">Kolosser </w:t>
      </w:r>
      <w:r w:rsidRPr="00657B8B">
        <w:rPr>
          <w:rFonts w:cs="Arial"/>
          <w:noProof/>
        </w:rPr>
        <w:t>1</w:t>
      </w:r>
      <w:r w:rsidR="00F707A4">
        <w:rPr>
          <w:rFonts w:cs="Arial"/>
          <w:noProof/>
        </w:rPr>
        <w:t>, 2</w:t>
      </w:r>
      <w:r w:rsidRPr="00657B8B">
        <w:rPr>
          <w:rFonts w:cs="Arial"/>
          <w:noProof/>
        </w:rPr>
        <w:t>0</w:t>
      </w:r>
      <w:r w:rsidR="008217A2">
        <w:rPr>
          <w:rFonts w:cs="Arial"/>
          <w:noProof/>
        </w:rPr>
        <w:t>.</w:t>
      </w:r>
    </w:p>
    <w:p w:rsidR="00A15B85" w:rsidRDefault="009A31EF" w:rsidP="00A15B85">
      <w:pPr>
        <w:pStyle w:val="Absatzregulr"/>
        <w:numPr>
          <w:ilvl w:val="0"/>
          <w:numId w:val="0"/>
        </w:numPr>
      </w:pPr>
      <w:r>
        <w:t>Es gibt keine anderen Instanzen, die versöhnen könnte</w:t>
      </w:r>
      <w:r w:rsidR="00FB1B92">
        <w:t>n</w:t>
      </w:r>
      <w:r>
        <w:t>. Das kann nur Jesus. Er hat sich für uns gegeben!</w:t>
      </w:r>
    </w:p>
    <w:p w:rsidR="00172927" w:rsidRPr="00172927" w:rsidRDefault="008217A2" w:rsidP="00172927">
      <w:pPr>
        <w:pStyle w:val="BlockzitatArial"/>
        <w:rPr>
          <w:rFonts w:cs="Arial"/>
          <w:noProof/>
        </w:rPr>
      </w:pPr>
      <w:r>
        <w:rPr>
          <w:noProof/>
          <w:lang w:val="de-DE"/>
        </w:rPr>
        <mc:AlternateContent>
          <mc:Choice Requires="wps">
            <w:drawing>
              <wp:anchor distT="0" distB="0" distL="114300" distR="114300" simplePos="0" relativeHeight="251760640" behindDoc="0" locked="0" layoutInCell="1" allowOverlap="1" wp14:anchorId="2BC7516E" wp14:editId="188BB5EA">
                <wp:simplePos x="0" y="0"/>
                <wp:positionH relativeFrom="column">
                  <wp:posOffset>-109988</wp:posOffset>
                </wp:positionH>
                <wp:positionV relativeFrom="paragraph">
                  <wp:posOffset>58211</wp:posOffset>
                </wp:positionV>
                <wp:extent cx="367665" cy="457200"/>
                <wp:effectExtent l="0" t="0" r="13335" b="19050"/>
                <wp:wrapNone/>
                <wp:docPr id="2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217A2" w:rsidRPr="005B338F" w:rsidRDefault="008217A2" w:rsidP="00F93D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8.65pt;margin-top:4.6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A5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">
                <v:textbox>
                  <w:txbxContent>
                    <w:p w:rsidR="008217A2" w:rsidRPr="005B338F" w:rsidRDefault="008217A2" w:rsidP="00F93D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2927" w:rsidRPr="00172927">
        <w:rPr>
          <w:rFonts w:cs="Arial"/>
          <w:noProof/>
        </w:rPr>
        <w:t>„Jesus der sich selbst als Opfer für unsere Sünden hingegeben hat. Er hat sein Leben hingegeben, um uns von allem Bösen zu befreien, das die jetzige Welt beherrscht, und hat damit den Willen Gottes, unseres Vaters, erfüllt.</w:t>
      </w:r>
      <w:r>
        <w:rPr>
          <w:rFonts w:cs="Arial"/>
          <w:noProof/>
        </w:rPr>
        <w:t>“</w:t>
      </w:r>
      <w:r w:rsidR="00172927" w:rsidRPr="00172927">
        <w:rPr>
          <w:rFonts w:cs="Arial"/>
          <w:noProof/>
        </w:rPr>
        <w:t xml:space="preserve"> </w:t>
      </w:r>
      <w:r w:rsidR="00F707A4">
        <w:rPr>
          <w:rFonts w:cs="Arial"/>
          <w:noProof/>
        </w:rPr>
        <w:t xml:space="preserve">Galater </w:t>
      </w:r>
      <w:r w:rsidR="00172927" w:rsidRPr="00172927">
        <w:rPr>
          <w:rFonts w:cs="Arial"/>
          <w:noProof/>
        </w:rPr>
        <w:t>1</w:t>
      </w:r>
      <w:r w:rsidR="00F707A4">
        <w:rPr>
          <w:rFonts w:cs="Arial"/>
          <w:noProof/>
        </w:rPr>
        <w:t>, 4</w:t>
      </w:r>
      <w:r>
        <w:rPr>
          <w:rFonts w:cs="Arial"/>
          <w:noProof/>
        </w:rPr>
        <w:t>.</w:t>
      </w:r>
    </w:p>
    <w:p w:rsidR="007542AB" w:rsidRDefault="008F7404" w:rsidP="00016685">
      <w:pPr>
        <w:pStyle w:val="BlockzitatArial"/>
        <w:ind w:left="0"/>
        <w:jc w:val="left"/>
      </w:pPr>
      <w:r>
        <w:t>Bibelstellen zum Nachschlagen:</w:t>
      </w:r>
      <w:r w:rsidR="00881DA2">
        <w:t xml:space="preserve"> </w:t>
      </w:r>
      <w:r w:rsidR="00F707A4">
        <w:t xml:space="preserve">Johannes </w:t>
      </w:r>
      <w:r w:rsidR="00657B8B">
        <w:t>3</w:t>
      </w:r>
      <w:r w:rsidR="00F707A4">
        <w:t>, 1</w:t>
      </w:r>
      <w:r w:rsidR="00A97D57">
        <w:t>6.18.</w:t>
      </w:r>
      <w:r w:rsidR="00657B8B">
        <w:t xml:space="preserve">36; </w:t>
      </w:r>
      <w:r w:rsidR="00F707A4">
        <w:t xml:space="preserve">Römer </w:t>
      </w:r>
      <w:r w:rsidR="00A97D57">
        <w:t>5</w:t>
      </w:r>
      <w:r w:rsidR="00F707A4">
        <w:t>, 1</w:t>
      </w:r>
      <w:r w:rsidR="00A97D57">
        <w:t xml:space="preserve">-2; </w:t>
      </w:r>
      <w:r w:rsidR="00F707A4">
        <w:t xml:space="preserve">2. Korinther </w:t>
      </w:r>
      <w:r w:rsidR="00A97D57">
        <w:t>5</w:t>
      </w:r>
      <w:r w:rsidR="00F707A4">
        <w:t>, 1</w:t>
      </w:r>
      <w:r w:rsidR="00A97D57">
        <w:t xml:space="preserve">8-19; </w:t>
      </w:r>
      <w:r w:rsidR="00F707A4">
        <w:t xml:space="preserve">Galater </w:t>
      </w:r>
      <w:r w:rsidR="00A97D57">
        <w:t>1</w:t>
      </w:r>
      <w:r w:rsidR="00F707A4">
        <w:t>, 4</w:t>
      </w:r>
      <w:r w:rsidR="00A97D57">
        <w:t xml:space="preserve">; </w:t>
      </w:r>
      <w:r w:rsidR="00F707A4" w:rsidRPr="00F707A4">
        <w:t xml:space="preserve">Galater </w:t>
      </w:r>
      <w:r w:rsidR="00A97D57">
        <w:t>2</w:t>
      </w:r>
      <w:r w:rsidR="00F707A4">
        <w:t>, 2</w:t>
      </w:r>
      <w:r w:rsidR="00A97D57">
        <w:t xml:space="preserve">0; </w:t>
      </w:r>
      <w:r w:rsidR="00F707A4">
        <w:t xml:space="preserve">Epheser </w:t>
      </w:r>
      <w:r w:rsidR="00A97D57">
        <w:t>2</w:t>
      </w:r>
      <w:r w:rsidR="00F707A4">
        <w:t>, 1</w:t>
      </w:r>
      <w:r w:rsidR="00A97D57">
        <w:t xml:space="preserve">3; </w:t>
      </w:r>
      <w:r w:rsidR="00F707A4" w:rsidRPr="00F707A4">
        <w:t xml:space="preserve">Epheser </w:t>
      </w:r>
      <w:r w:rsidR="00A97D57">
        <w:t>5</w:t>
      </w:r>
      <w:r w:rsidR="00F707A4">
        <w:t>, 2</w:t>
      </w:r>
      <w:r w:rsidR="00A97D57">
        <w:t xml:space="preserve">; </w:t>
      </w:r>
      <w:r w:rsidR="00F707A4">
        <w:t xml:space="preserve">Kolosser </w:t>
      </w:r>
      <w:r w:rsidR="00A97D57">
        <w:t>2</w:t>
      </w:r>
      <w:r w:rsidR="00F707A4">
        <w:t>, 1</w:t>
      </w:r>
      <w:r w:rsidR="00A97D57">
        <w:t xml:space="preserve">4; </w:t>
      </w:r>
      <w:r w:rsidR="00F707A4">
        <w:t xml:space="preserve">Titus </w:t>
      </w:r>
      <w:r w:rsidR="00A97D57">
        <w:t>2</w:t>
      </w:r>
      <w:r w:rsidR="00F707A4">
        <w:t>, 1</w:t>
      </w:r>
      <w:r w:rsidR="00A97D57">
        <w:t xml:space="preserve">4; </w:t>
      </w:r>
      <w:r w:rsidR="00F707A4">
        <w:t xml:space="preserve">1. Petrus </w:t>
      </w:r>
      <w:r w:rsidR="00A97D57">
        <w:t>1</w:t>
      </w:r>
      <w:r w:rsidR="00F707A4">
        <w:t>, 1</w:t>
      </w:r>
      <w:r w:rsidR="00A97D57">
        <w:t xml:space="preserve">8-19; </w:t>
      </w:r>
      <w:r w:rsidR="00F707A4" w:rsidRPr="00F707A4">
        <w:t xml:space="preserve">1. Petrus </w:t>
      </w:r>
      <w:r w:rsidR="00A97D57">
        <w:t>2</w:t>
      </w:r>
      <w:r w:rsidR="00F707A4">
        <w:t>, 4</w:t>
      </w:r>
      <w:r w:rsidR="00A97D57">
        <w:t xml:space="preserve">; </w:t>
      </w:r>
      <w:r w:rsidR="00F707A4">
        <w:t xml:space="preserve">1. Johannes </w:t>
      </w:r>
      <w:r w:rsidR="00A97D57">
        <w:t>2</w:t>
      </w:r>
      <w:r w:rsidR="00F707A4">
        <w:t>, 2</w:t>
      </w:r>
      <w:r w:rsidR="00A97D57">
        <w:t xml:space="preserve">; </w:t>
      </w:r>
      <w:r w:rsidR="00F707A4">
        <w:t xml:space="preserve">Offenbarung </w:t>
      </w:r>
      <w:r w:rsidR="00A97D57">
        <w:t>1</w:t>
      </w:r>
      <w:r w:rsidR="00F707A4">
        <w:t>, 5</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78F3EDDB" wp14:editId="40F8EB10">
                <wp:simplePos x="0" y="0"/>
                <wp:positionH relativeFrom="column">
                  <wp:posOffset>-414020</wp:posOffset>
                </wp:positionH>
                <wp:positionV relativeFrom="paragraph">
                  <wp:posOffset>1682</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3" type="#_x0000_t202" style="position:absolute;margin-left:-32.6pt;margin-top:.1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DL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63467B" w:rsidRDefault="00657B8B" w:rsidP="00070ECF">
      <w:pPr>
        <w:pStyle w:val="Absatzregulr"/>
        <w:numPr>
          <w:ilvl w:val="0"/>
          <w:numId w:val="0"/>
        </w:numPr>
      </w:pPr>
      <w:r>
        <w:t>Die Kirche ist kein Verein mit Menschen, die durch ein gemeinsames Interesse miteinander verbunden sind.</w:t>
      </w:r>
    </w:p>
    <w:p w:rsidR="0063467B" w:rsidRDefault="0063467B" w:rsidP="0063467B">
      <w:pPr>
        <w:pStyle w:val="Absatzregulr"/>
        <w:numPr>
          <w:ilvl w:val="0"/>
          <w:numId w:val="0"/>
        </w:numPr>
      </w:pPr>
      <w:r>
        <w:t xml:space="preserve">Die Gemeinde ist auch nicht eine Institution, obwohl wir dazu neigen die </w:t>
      </w:r>
      <w:r w:rsidR="004A4C72">
        <w:t>Kirche</w:t>
      </w:r>
      <w:r>
        <w:t xml:space="preserve"> zu institutionalisieren und mit Regeln zu formieren.</w:t>
      </w:r>
    </w:p>
    <w:p w:rsidR="0063467B" w:rsidRDefault="0063467B" w:rsidP="00070ECF">
      <w:pPr>
        <w:pStyle w:val="Absatzregulr"/>
        <w:numPr>
          <w:ilvl w:val="0"/>
          <w:numId w:val="0"/>
        </w:numPr>
      </w:pPr>
      <w:r>
        <w:t>Die Kirche ist eine Körperschaft im wahrsten Sinn des Wortes. Eine Körperschaft</w:t>
      </w:r>
      <w:r w:rsidR="00A02ADF">
        <w:t>,</w:t>
      </w:r>
      <w:r w:rsidR="004A4C72">
        <w:t xml:space="preserve"> deren Haupt Jesus Christus ist und der alles zusammenhält.</w:t>
      </w:r>
    </w:p>
    <w:p w:rsidR="00E128BF" w:rsidRPr="00745000" w:rsidRDefault="008217A2" w:rsidP="00E128BF">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285E8C12" wp14:editId="4E305E69">
                <wp:simplePos x="0" y="0"/>
                <wp:positionH relativeFrom="column">
                  <wp:posOffset>-106946</wp:posOffset>
                </wp:positionH>
                <wp:positionV relativeFrom="paragraph">
                  <wp:posOffset>-1289</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217A2" w:rsidRPr="005B338F" w:rsidRDefault="008217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8.4pt;margin-top:-.1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4lLAIAAFo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">
                <v:textbox>
                  <w:txbxContent>
                    <w:p w:rsidR="008217A2" w:rsidRPr="005B338F" w:rsidRDefault="008217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28BF">
        <w:rPr>
          <w:rFonts w:cs="Arial"/>
          <w:noProof/>
        </w:rPr>
        <w:t>„Jesus</w:t>
      </w:r>
      <w:r w:rsidR="00E128BF" w:rsidRPr="00745000">
        <w:rPr>
          <w:rFonts w:cs="Arial"/>
          <w:noProof/>
        </w:rPr>
        <w:t xml:space="preserve"> sorgt dafür, dass der ganze Leib – gestützt und zusammengehalten durch die verschiedenen Gelenke und Bänder – so wächst, wie Gott es möchte.</w:t>
      </w:r>
      <w:r w:rsidR="00E128BF">
        <w:rPr>
          <w:rFonts w:cs="Arial"/>
          <w:noProof/>
        </w:rPr>
        <w:t>“</w:t>
      </w:r>
      <w:r w:rsidR="00E128BF" w:rsidRPr="00745000">
        <w:rPr>
          <w:rFonts w:cs="Arial"/>
          <w:noProof/>
        </w:rPr>
        <w:t xml:space="preserve"> </w:t>
      </w:r>
      <w:r w:rsidR="00F707A4">
        <w:rPr>
          <w:rFonts w:cs="Arial"/>
          <w:noProof/>
        </w:rPr>
        <w:t xml:space="preserve">Kolosser </w:t>
      </w:r>
      <w:r w:rsidR="00E128BF" w:rsidRPr="00745000">
        <w:rPr>
          <w:rFonts w:cs="Arial"/>
          <w:noProof/>
        </w:rPr>
        <w:t>2</w:t>
      </w:r>
      <w:r w:rsidR="00F707A4">
        <w:rPr>
          <w:rFonts w:cs="Arial"/>
          <w:noProof/>
        </w:rPr>
        <w:t>, 1</w:t>
      </w:r>
      <w:r w:rsidR="00E128BF" w:rsidRPr="00745000">
        <w:rPr>
          <w:rFonts w:cs="Arial"/>
          <w:noProof/>
        </w:rPr>
        <w:t>9</w:t>
      </w:r>
      <w:r>
        <w:rPr>
          <w:rFonts w:cs="Arial"/>
          <w:noProof/>
        </w:rPr>
        <w:t>.</w:t>
      </w:r>
    </w:p>
    <w:p w:rsidR="0063467B" w:rsidRDefault="00070ECF" w:rsidP="00070ECF">
      <w:pPr>
        <w:pStyle w:val="Absatzregulr"/>
        <w:numPr>
          <w:ilvl w:val="0"/>
          <w:numId w:val="0"/>
        </w:numPr>
      </w:pPr>
      <w:r>
        <w:t>Gemeinde ist ein lebendiger Leib</w:t>
      </w:r>
      <w:r w:rsidR="004A4C72">
        <w:t>,</w:t>
      </w:r>
      <w:r>
        <w:t xml:space="preserve"> der </w:t>
      </w:r>
      <w:r w:rsidR="004A4C72">
        <w:t xml:space="preserve">durch Menschen gebildet wird, die die Versöhnung angenommen haben. Durch </w:t>
      </w:r>
      <w:r>
        <w:t>Jesus Christ</w:t>
      </w:r>
      <w:r w:rsidR="0063467B">
        <w:t xml:space="preserve">us </w:t>
      </w:r>
      <w:r w:rsidR="004A4C72">
        <w:t xml:space="preserve">sind sie </w:t>
      </w:r>
      <w:r w:rsidR="0063467B">
        <w:t xml:space="preserve">untereinander verbunden </w:t>
      </w:r>
      <w:r w:rsidR="004A4C72">
        <w:t>und bilden so die Kirche</w:t>
      </w:r>
      <w:r w:rsidR="00E128BF">
        <w:t>.</w:t>
      </w:r>
    </w:p>
    <w:p w:rsidR="0063467B" w:rsidRDefault="00E128BF" w:rsidP="00070ECF">
      <w:pPr>
        <w:pStyle w:val="Absatzregulr"/>
        <w:numPr>
          <w:ilvl w:val="0"/>
          <w:numId w:val="0"/>
        </w:numPr>
      </w:pPr>
      <w:r>
        <w:t>Jesus ist das Haupt der Kirche. Er ist der Erste, der Einzige und der Gebende!</w:t>
      </w:r>
    </w:p>
    <w:p w:rsidR="00B46F87" w:rsidRDefault="00CD6D83" w:rsidP="00016685">
      <w:pPr>
        <w:pStyle w:val="BlockzitatArial"/>
        <w:ind w:left="0"/>
        <w:jc w:val="left"/>
      </w:pPr>
      <w:r>
        <w:t>Bibelstellen zum Nachschlagen:</w:t>
      </w:r>
      <w:r w:rsidR="00B02741">
        <w:t xml:space="preserve"> </w:t>
      </w:r>
      <w:r w:rsidR="00F707A4">
        <w:t xml:space="preserve">Johannes </w:t>
      </w:r>
      <w:r w:rsidR="00A97D57">
        <w:t>1</w:t>
      </w:r>
      <w:r w:rsidR="00F707A4">
        <w:t>, 1</w:t>
      </w:r>
      <w:r w:rsidR="00A97D57">
        <w:t xml:space="preserve">6; </w:t>
      </w:r>
      <w:r w:rsidR="00F707A4">
        <w:t xml:space="preserve">1. Korinther </w:t>
      </w:r>
      <w:r w:rsidR="00A97D57">
        <w:t>12</w:t>
      </w:r>
      <w:r w:rsidR="00F707A4">
        <w:t>, 1</w:t>
      </w:r>
      <w:r w:rsidR="00A97D57">
        <w:t xml:space="preserve">2; </w:t>
      </w:r>
      <w:r w:rsidR="00F707A4">
        <w:t xml:space="preserve">Epheser </w:t>
      </w:r>
      <w:r w:rsidR="00A97D57">
        <w:t>1</w:t>
      </w:r>
      <w:r w:rsidR="00F707A4">
        <w:t>, 1</w:t>
      </w:r>
      <w:r w:rsidR="00A97D57">
        <w:t xml:space="preserve">0; </w:t>
      </w:r>
      <w:r w:rsidR="00F707A4" w:rsidRPr="00F707A4">
        <w:t xml:space="preserve">Epheser </w:t>
      </w:r>
      <w:r w:rsidR="00A97D57">
        <w:t>4</w:t>
      </w:r>
      <w:r w:rsidR="00F707A4">
        <w:t>, 1</w:t>
      </w:r>
      <w:r w:rsidR="00A97D57">
        <w:t xml:space="preserve">0.15; </w:t>
      </w:r>
      <w:r w:rsidR="00F707A4">
        <w:t xml:space="preserve">Kolosser </w:t>
      </w:r>
      <w:r w:rsidR="00A97D57">
        <w:t>2</w:t>
      </w:r>
      <w:r w:rsidR="00F707A4">
        <w:t>, 1</w:t>
      </w:r>
      <w:r w:rsidR="00A97D57">
        <w:t xml:space="preserve">9; </w:t>
      </w:r>
      <w:r w:rsidR="00F707A4">
        <w:t xml:space="preserve">1. Petrus </w:t>
      </w:r>
      <w:r w:rsidR="00A97D57">
        <w:t>2</w:t>
      </w:r>
      <w:r w:rsidR="00F707A4">
        <w:t>, 5</w:t>
      </w:r>
    </w:p>
    <w:p w:rsidR="00C72CDB" w:rsidRPr="00FF3A0D" w:rsidRDefault="00C72CDB">
      <w:pPr>
        <w:pStyle w:val="Basis-berschrift"/>
        <w:jc w:val="center"/>
        <w:rPr>
          <w:rFonts w:cs="Arial"/>
        </w:rPr>
      </w:pPr>
      <w:r w:rsidRPr="00FF3A0D">
        <w:rPr>
          <w:rFonts w:cs="Arial"/>
        </w:rPr>
        <w:t>Amen</w:t>
      </w:r>
      <w:bookmarkStart w:id="16" w:name="_GoBack"/>
      <w:bookmarkEnd w:id="16"/>
    </w:p>
    <w:sectPr w:rsidR="00C72CDB" w:rsidRPr="00FF3A0D" w:rsidSect="00F867C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B2" w:rsidRDefault="001F22B2">
      <w:r>
        <w:separator/>
      </w:r>
    </w:p>
  </w:endnote>
  <w:endnote w:type="continuationSeparator" w:id="0">
    <w:p w:rsidR="001F22B2" w:rsidRDefault="001F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707A4">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B2" w:rsidRDefault="001F22B2">
      <w:r>
        <w:separator/>
      </w:r>
    </w:p>
  </w:footnote>
  <w:footnote w:type="continuationSeparator" w:id="0">
    <w:p w:rsidR="001F22B2" w:rsidRDefault="001F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612F"/>
    <w:rsid w:val="00016685"/>
    <w:rsid w:val="000170D3"/>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181D"/>
    <w:rsid w:val="0005229C"/>
    <w:rsid w:val="000604B8"/>
    <w:rsid w:val="000616A5"/>
    <w:rsid w:val="00064C1F"/>
    <w:rsid w:val="000669FF"/>
    <w:rsid w:val="00070ECF"/>
    <w:rsid w:val="00072245"/>
    <w:rsid w:val="000748BC"/>
    <w:rsid w:val="00074B3B"/>
    <w:rsid w:val="00075763"/>
    <w:rsid w:val="00077C59"/>
    <w:rsid w:val="00082495"/>
    <w:rsid w:val="000825C1"/>
    <w:rsid w:val="00085E3B"/>
    <w:rsid w:val="00090188"/>
    <w:rsid w:val="000918C3"/>
    <w:rsid w:val="000929D8"/>
    <w:rsid w:val="00094501"/>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213"/>
    <w:rsid w:val="000D242C"/>
    <w:rsid w:val="000D25E8"/>
    <w:rsid w:val="000D2932"/>
    <w:rsid w:val="000D52DE"/>
    <w:rsid w:val="000D6316"/>
    <w:rsid w:val="000E1284"/>
    <w:rsid w:val="000E3256"/>
    <w:rsid w:val="000E5A42"/>
    <w:rsid w:val="000F11A1"/>
    <w:rsid w:val="000F3581"/>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EF8"/>
    <w:rsid w:val="00134412"/>
    <w:rsid w:val="00136108"/>
    <w:rsid w:val="00137A3F"/>
    <w:rsid w:val="00141B47"/>
    <w:rsid w:val="001428B6"/>
    <w:rsid w:val="00143AF2"/>
    <w:rsid w:val="00147B9E"/>
    <w:rsid w:val="001531A6"/>
    <w:rsid w:val="001558DA"/>
    <w:rsid w:val="00156854"/>
    <w:rsid w:val="00162039"/>
    <w:rsid w:val="0016308C"/>
    <w:rsid w:val="00163579"/>
    <w:rsid w:val="00164EA8"/>
    <w:rsid w:val="00165967"/>
    <w:rsid w:val="0016642A"/>
    <w:rsid w:val="00167E7B"/>
    <w:rsid w:val="00172927"/>
    <w:rsid w:val="00173320"/>
    <w:rsid w:val="001803E6"/>
    <w:rsid w:val="0018296B"/>
    <w:rsid w:val="0018488D"/>
    <w:rsid w:val="00184D18"/>
    <w:rsid w:val="00184F69"/>
    <w:rsid w:val="001858D0"/>
    <w:rsid w:val="00185F57"/>
    <w:rsid w:val="0019334D"/>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C11B4"/>
    <w:rsid w:val="001C2677"/>
    <w:rsid w:val="001C2C78"/>
    <w:rsid w:val="001C4A2D"/>
    <w:rsid w:val="001C5100"/>
    <w:rsid w:val="001C5D14"/>
    <w:rsid w:val="001C7695"/>
    <w:rsid w:val="001D008C"/>
    <w:rsid w:val="001E0C02"/>
    <w:rsid w:val="001E12BE"/>
    <w:rsid w:val="001E3CBA"/>
    <w:rsid w:val="001E4A81"/>
    <w:rsid w:val="001E529C"/>
    <w:rsid w:val="001E5F93"/>
    <w:rsid w:val="001F1ACD"/>
    <w:rsid w:val="001F22B2"/>
    <w:rsid w:val="001F4138"/>
    <w:rsid w:val="001F5B93"/>
    <w:rsid w:val="001F72A2"/>
    <w:rsid w:val="00200C8E"/>
    <w:rsid w:val="00200CFF"/>
    <w:rsid w:val="00201813"/>
    <w:rsid w:val="002024A6"/>
    <w:rsid w:val="00203300"/>
    <w:rsid w:val="0020639D"/>
    <w:rsid w:val="002076CA"/>
    <w:rsid w:val="00210647"/>
    <w:rsid w:val="002129A4"/>
    <w:rsid w:val="002155C1"/>
    <w:rsid w:val="00215C35"/>
    <w:rsid w:val="0021621B"/>
    <w:rsid w:val="00217CA5"/>
    <w:rsid w:val="0022209E"/>
    <w:rsid w:val="0022560F"/>
    <w:rsid w:val="00227A44"/>
    <w:rsid w:val="0023192B"/>
    <w:rsid w:val="002327BC"/>
    <w:rsid w:val="0023561F"/>
    <w:rsid w:val="00236012"/>
    <w:rsid w:val="002361B3"/>
    <w:rsid w:val="00240CDC"/>
    <w:rsid w:val="00241467"/>
    <w:rsid w:val="002419E6"/>
    <w:rsid w:val="00241B8B"/>
    <w:rsid w:val="00241C3A"/>
    <w:rsid w:val="00242D00"/>
    <w:rsid w:val="00244489"/>
    <w:rsid w:val="00245E07"/>
    <w:rsid w:val="0025442D"/>
    <w:rsid w:val="002549FC"/>
    <w:rsid w:val="00260A5E"/>
    <w:rsid w:val="00260B80"/>
    <w:rsid w:val="002625DE"/>
    <w:rsid w:val="002716FB"/>
    <w:rsid w:val="00274C81"/>
    <w:rsid w:val="00274CD0"/>
    <w:rsid w:val="00276E3C"/>
    <w:rsid w:val="002778BF"/>
    <w:rsid w:val="002803FD"/>
    <w:rsid w:val="00280F89"/>
    <w:rsid w:val="00285B07"/>
    <w:rsid w:val="00285E92"/>
    <w:rsid w:val="00286E0C"/>
    <w:rsid w:val="00287968"/>
    <w:rsid w:val="00293D8F"/>
    <w:rsid w:val="00296C2E"/>
    <w:rsid w:val="002A4160"/>
    <w:rsid w:val="002A58E2"/>
    <w:rsid w:val="002B078B"/>
    <w:rsid w:val="002B15BA"/>
    <w:rsid w:val="002B331C"/>
    <w:rsid w:val="002B55CA"/>
    <w:rsid w:val="002B5871"/>
    <w:rsid w:val="002B6737"/>
    <w:rsid w:val="002C021C"/>
    <w:rsid w:val="002C0C26"/>
    <w:rsid w:val="002C308C"/>
    <w:rsid w:val="002C55A9"/>
    <w:rsid w:val="002D2B10"/>
    <w:rsid w:val="002D44E8"/>
    <w:rsid w:val="002D5515"/>
    <w:rsid w:val="002D55A2"/>
    <w:rsid w:val="002D5C75"/>
    <w:rsid w:val="002D691D"/>
    <w:rsid w:val="002D6CEE"/>
    <w:rsid w:val="002D6FE1"/>
    <w:rsid w:val="002E27C0"/>
    <w:rsid w:val="002E4153"/>
    <w:rsid w:val="002E4600"/>
    <w:rsid w:val="002E4B2D"/>
    <w:rsid w:val="002E68C0"/>
    <w:rsid w:val="002E76A2"/>
    <w:rsid w:val="002F3FB2"/>
    <w:rsid w:val="002F47A3"/>
    <w:rsid w:val="002F506C"/>
    <w:rsid w:val="002F520B"/>
    <w:rsid w:val="002F7365"/>
    <w:rsid w:val="0030058C"/>
    <w:rsid w:val="00300EEF"/>
    <w:rsid w:val="00302722"/>
    <w:rsid w:val="00302C78"/>
    <w:rsid w:val="0030501D"/>
    <w:rsid w:val="003073EA"/>
    <w:rsid w:val="003119F6"/>
    <w:rsid w:val="00317F4F"/>
    <w:rsid w:val="003203F6"/>
    <w:rsid w:val="003213E6"/>
    <w:rsid w:val="003218AC"/>
    <w:rsid w:val="0032286D"/>
    <w:rsid w:val="0032693A"/>
    <w:rsid w:val="003311DD"/>
    <w:rsid w:val="00331CAA"/>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1975"/>
    <w:rsid w:val="003A4361"/>
    <w:rsid w:val="003A4EB6"/>
    <w:rsid w:val="003A5055"/>
    <w:rsid w:val="003A534A"/>
    <w:rsid w:val="003A5F2C"/>
    <w:rsid w:val="003B320D"/>
    <w:rsid w:val="003B6432"/>
    <w:rsid w:val="003B6A3C"/>
    <w:rsid w:val="003C07D6"/>
    <w:rsid w:val="003C31DF"/>
    <w:rsid w:val="003C341C"/>
    <w:rsid w:val="003C6E05"/>
    <w:rsid w:val="003D0533"/>
    <w:rsid w:val="003D0AE2"/>
    <w:rsid w:val="003D0DB0"/>
    <w:rsid w:val="003D3993"/>
    <w:rsid w:val="003E0663"/>
    <w:rsid w:val="003E1490"/>
    <w:rsid w:val="003E1519"/>
    <w:rsid w:val="003E2983"/>
    <w:rsid w:val="003E3C06"/>
    <w:rsid w:val="003E6CC9"/>
    <w:rsid w:val="003E783D"/>
    <w:rsid w:val="003F0426"/>
    <w:rsid w:val="003F1D6E"/>
    <w:rsid w:val="003F2111"/>
    <w:rsid w:val="003F2B7B"/>
    <w:rsid w:val="003F6A5F"/>
    <w:rsid w:val="003F6C13"/>
    <w:rsid w:val="00404458"/>
    <w:rsid w:val="004044FD"/>
    <w:rsid w:val="00404D2D"/>
    <w:rsid w:val="00413521"/>
    <w:rsid w:val="00413DB9"/>
    <w:rsid w:val="004140F0"/>
    <w:rsid w:val="00415C99"/>
    <w:rsid w:val="004168E0"/>
    <w:rsid w:val="0041735E"/>
    <w:rsid w:val="00420E6D"/>
    <w:rsid w:val="0042224B"/>
    <w:rsid w:val="00424D70"/>
    <w:rsid w:val="004274E5"/>
    <w:rsid w:val="00431CC6"/>
    <w:rsid w:val="00431E1A"/>
    <w:rsid w:val="00443482"/>
    <w:rsid w:val="00444248"/>
    <w:rsid w:val="004461E2"/>
    <w:rsid w:val="00446303"/>
    <w:rsid w:val="004465F0"/>
    <w:rsid w:val="00446BBC"/>
    <w:rsid w:val="0045311B"/>
    <w:rsid w:val="0045492B"/>
    <w:rsid w:val="0045495D"/>
    <w:rsid w:val="0045576E"/>
    <w:rsid w:val="004612A0"/>
    <w:rsid w:val="004635EB"/>
    <w:rsid w:val="00464515"/>
    <w:rsid w:val="0046513F"/>
    <w:rsid w:val="00467320"/>
    <w:rsid w:val="00467549"/>
    <w:rsid w:val="004723F9"/>
    <w:rsid w:val="004726AF"/>
    <w:rsid w:val="004749F1"/>
    <w:rsid w:val="0047636A"/>
    <w:rsid w:val="00476D78"/>
    <w:rsid w:val="00477197"/>
    <w:rsid w:val="00477D98"/>
    <w:rsid w:val="00484B34"/>
    <w:rsid w:val="00490986"/>
    <w:rsid w:val="00492B7F"/>
    <w:rsid w:val="00493C60"/>
    <w:rsid w:val="00494161"/>
    <w:rsid w:val="004941EB"/>
    <w:rsid w:val="004A1BA0"/>
    <w:rsid w:val="004A425C"/>
    <w:rsid w:val="004A42E3"/>
    <w:rsid w:val="004A485E"/>
    <w:rsid w:val="004A4C72"/>
    <w:rsid w:val="004A5594"/>
    <w:rsid w:val="004A7088"/>
    <w:rsid w:val="004B1A8D"/>
    <w:rsid w:val="004B450A"/>
    <w:rsid w:val="004B4A39"/>
    <w:rsid w:val="004B5A02"/>
    <w:rsid w:val="004B63A8"/>
    <w:rsid w:val="004B7AB8"/>
    <w:rsid w:val="004C1CF8"/>
    <w:rsid w:val="004C305B"/>
    <w:rsid w:val="004C38E0"/>
    <w:rsid w:val="004C7956"/>
    <w:rsid w:val="004D1091"/>
    <w:rsid w:val="004D6CEF"/>
    <w:rsid w:val="004E01E8"/>
    <w:rsid w:val="004E06DE"/>
    <w:rsid w:val="004E0904"/>
    <w:rsid w:val="004E1024"/>
    <w:rsid w:val="004E2FA5"/>
    <w:rsid w:val="004E34DA"/>
    <w:rsid w:val="004E4C10"/>
    <w:rsid w:val="004E4EEA"/>
    <w:rsid w:val="004E6EFE"/>
    <w:rsid w:val="004F0795"/>
    <w:rsid w:val="004F1246"/>
    <w:rsid w:val="004F246D"/>
    <w:rsid w:val="004F6A6B"/>
    <w:rsid w:val="00504EA8"/>
    <w:rsid w:val="00505150"/>
    <w:rsid w:val="005056CC"/>
    <w:rsid w:val="00506AE2"/>
    <w:rsid w:val="00507A65"/>
    <w:rsid w:val="005108C0"/>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07B"/>
    <w:rsid w:val="00546FFF"/>
    <w:rsid w:val="00551CB0"/>
    <w:rsid w:val="00552023"/>
    <w:rsid w:val="005603CA"/>
    <w:rsid w:val="00560D86"/>
    <w:rsid w:val="00561176"/>
    <w:rsid w:val="0056120F"/>
    <w:rsid w:val="005612F7"/>
    <w:rsid w:val="005614BA"/>
    <w:rsid w:val="005622CE"/>
    <w:rsid w:val="00562AE1"/>
    <w:rsid w:val="00565BE2"/>
    <w:rsid w:val="00566068"/>
    <w:rsid w:val="005677EA"/>
    <w:rsid w:val="00571858"/>
    <w:rsid w:val="00572E43"/>
    <w:rsid w:val="00574814"/>
    <w:rsid w:val="00575593"/>
    <w:rsid w:val="00576F05"/>
    <w:rsid w:val="00577F70"/>
    <w:rsid w:val="005805F2"/>
    <w:rsid w:val="00580833"/>
    <w:rsid w:val="00580966"/>
    <w:rsid w:val="0058141C"/>
    <w:rsid w:val="005818CF"/>
    <w:rsid w:val="005829D4"/>
    <w:rsid w:val="00582BEC"/>
    <w:rsid w:val="005926D2"/>
    <w:rsid w:val="00592CF9"/>
    <w:rsid w:val="00592DC1"/>
    <w:rsid w:val="00593320"/>
    <w:rsid w:val="0059382D"/>
    <w:rsid w:val="00593DD6"/>
    <w:rsid w:val="005948E8"/>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5231"/>
    <w:rsid w:val="005C79F4"/>
    <w:rsid w:val="005D0D86"/>
    <w:rsid w:val="005D0F33"/>
    <w:rsid w:val="005D466F"/>
    <w:rsid w:val="005D5053"/>
    <w:rsid w:val="005D5FDC"/>
    <w:rsid w:val="005D7031"/>
    <w:rsid w:val="005E233C"/>
    <w:rsid w:val="005E3051"/>
    <w:rsid w:val="005E371B"/>
    <w:rsid w:val="005E42D5"/>
    <w:rsid w:val="005E4847"/>
    <w:rsid w:val="005E6A28"/>
    <w:rsid w:val="005F0501"/>
    <w:rsid w:val="005F1A52"/>
    <w:rsid w:val="005F21B5"/>
    <w:rsid w:val="005F7360"/>
    <w:rsid w:val="00600751"/>
    <w:rsid w:val="006031D8"/>
    <w:rsid w:val="006043EA"/>
    <w:rsid w:val="00605610"/>
    <w:rsid w:val="00606965"/>
    <w:rsid w:val="0060727B"/>
    <w:rsid w:val="00610FB4"/>
    <w:rsid w:val="00611001"/>
    <w:rsid w:val="00611BA0"/>
    <w:rsid w:val="0061534F"/>
    <w:rsid w:val="00615E7B"/>
    <w:rsid w:val="00620E08"/>
    <w:rsid w:val="00623623"/>
    <w:rsid w:val="00625DA6"/>
    <w:rsid w:val="0063461D"/>
    <w:rsid w:val="0063467B"/>
    <w:rsid w:val="00635A94"/>
    <w:rsid w:val="006362D3"/>
    <w:rsid w:val="00640388"/>
    <w:rsid w:val="006415EB"/>
    <w:rsid w:val="006422E3"/>
    <w:rsid w:val="00642B6C"/>
    <w:rsid w:val="00643104"/>
    <w:rsid w:val="0064516F"/>
    <w:rsid w:val="0064520A"/>
    <w:rsid w:val="00647087"/>
    <w:rsid w:val="006555A7"/>
    <w:rsid w:val="00656F40"/>
    <w:rsid w:val="00657B8B"/>
    <w:rsid w:val="00661630"/>
    <w:rsid w:val="00662E15"/>
    <w:rsid w:val="00663422"/>
    <w:rsid w:val="006653C6"/>
    <w:rsid w:val="00665F2D"/>
    <w:rsid w:val="00666132"/>
    <w:rsid w:val="00667D75"/>
    <w:rsid w:val="00671B18"/>
    <w:rsid w:val="0067574F"/>
    <w:rsid w:val="00680E08"/>
    <w:rsid w:val="00680E6F"/>
    <w:rsid w:val="00681CED"/>
    <w:rsid w:val="006844B6"/>
    <w:rsid w:val="00690EAD"/>
    <w:rsid w:val="0069102B"/>
    <w:rsid w:val="00691F79"/>
    <w:rsid w:val="00694B2E"/>
    <w:rsid w:val="00695297"/>
    <w:rsid w:val="0069546C"/>
    <w:rsid w:val="00695B4E"/>
    <w:rsid w:val="006A1630"/>
    <w:rsid w:val="006A217D"/>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0A7A"/>
    <w:rsid w:val="00722502"/>
    <w:rsid w:val="00722906"/>
    <w:rsid w:val="00724DDB"/>
    <w:rsid w:val="00725B04"/>
    <w:rsid w:val="00730FAF"/>
    <w:rsid w:val="00736525"/>
    <w:rsid w:val="00736D8B"/>
    <w:rsid w:val="007412D3"/>
    <w:rsid w:val="00743F66"/>
    <w:rsid w:val="00744CB4"/>
    <w:rsid w:val="00745000"/>
    <w:rsid w:val="00747DD1"/>
    <w:rsid w:val="00747DDC"/>
    <w:rsid w:val="007506C9"/>
    <w:rsid w:val="00753AE2"/>
    <w:rsid w:val="007542AB"/>
    <w:rsid w:val="007570F7"/>
    <w:rsid w:val="00757CFE"/>
    <w:rsid w:val="00764FF2"/>
    <w:rsid w:val="00765C9A"/>
    <w:rsid w:val="00766586"/>
    <w:rsid w:val="007740B0"/>
    <w:rsid w:val="0077411C"/>
    <w:rsid w:val="00774345"/>
    <w:rsid w:val="00780664"/>
    <w:rsid w:val="00780DFC"/>
    <w:rsid w:val="00784181"/>
    <w:rsid w:val="00786434"/>
    <w:rsid w:val="00786CD8"/>
    <w:rsid w:val="007870AA"/>
    <w:rsid w:val="00787750"/>
    <w:rsid w:val="00787780"/>
    <w:rsid w:val="007920A4"/>
    <w:rsid w:val="00792796"/>
    <w:rsid w:val="00794A9B"/>
    <w:rsid w:val="007955BD"/>
    <w:rsid w:val="00795F21"/>
    <w:rsid w:val="00797983"/>
    <w:rsid w:val="007A101E"/>
    <w:rsid w:val="007A1D64"/>
    <w:rsid w:val="007A342F"/>
    <w:rsid w:val="007A3E65"/>
    <w:rsid w:val="007A6B21"/>
    <w:rsid w:val="007A78C9"/>
    <w:rsid w:val="007B101C"/>
    <w:rsid w:val="007B6AE3"/>
    <w:rsid w:val="007B72AC"/>
    <w:rsid w:val="007C035E"/>
    <w:rsid w:val="007C2523"/>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3C7"/>
    <w:rsid w:val="007F2C7A"/>
    <w:rsid w:val="007F388A"/>
    <w:rsid w:val="007F41FB"/>
    <w:rsid w:val="008033D2"/>
    <w:rsid w:val="0080537C"/>
    <w:rsid w:val="00806778"/>
    <w:rsid w:val="00816E69"/>
    <w:rsid w:val="008201D7"/>
    <w:rsid w:val="00820F3B"/>
    <w:rsid w:val="00820FB7"/>
    <w:rsid w:val="008217A2"/>
    <w:rsid w:val="00822229"/>
    <w:rsid w:val="00822981"/>
    <w:rsid w:val="00822B79"/>
    <w:rsid w:val="008265EC"/>
    <w:rsid w:val="00827D1A"/>
    <w:rsid w:val="00830EF0"/>
    <w:rsid w:val="00832E6B"/>
    <w:rsid w:val="00835C7C"/>
    <w:rsid w:val="0084122F"/>
    <w:rsid w:val="0084148A"/>
    <w:rsid w:val="008429B7"/>
    <w:rsid w:val="0084398A"/>
    <w:rsid w:val="00847DC9"/>
    <w:rsid w:val="00850083"/>
    <w:rsid w:val="0085284C"/>
    <w:rsid w:val="00853AEB"/>
    <w:rsid w:val="008549EC"/>
    <w:rsid w:val="00854A24"/>
    <w:rsid w:val="0085610C"/>
    <w:rsid w:val="0085644F"/>
    <w:rsid w:val="0086047C"/>
    <w:rsid w:val="008711E8"/>
    <w:rsid w:val="00872E91"/>
    <w:rsid w:val="00875D6E"/>
    <w:rsid w:val="008815C1"/>
    <w:rsid w:val="00881DA2"/>
    <w:rsid w:val="00883B19"/>
    <w:rsid w:val="00883F64"/>
    <w:rsid w:val="00885EF3"/>
    <w:rsid w:val="00887D23"/>
    <w:rsid w:val="008903A1"/>
    <w:rsid w:val="00891C0B"/>
    <w:rsid w:val="0089248B"/>
    <w:rsid w:val="008975C2"/>
    <w:rsid w:val="008A3708"/>
    <w:rsid w:val="008A5810"/>
    <w:rsid w:val="008B0AF8"/>
    <w:rsid w:val="008B3067"/>
    <w:rsid w:val="008B3B3E"/>
    <w:rsid w:val="008B46E0"/>
    <w:rsid w:val="008B4F4A"/>
    <w:rsid w:val="008C0C27"/>
    <w:rsid w:val="008C29F8"/>
    <w:rsid w:val="008C3674"/>
    <w:rsid w:val="008C48C8"/>
    <w:rsid w:val="008C4D6E"/>
    <w:rsid w:val="008C5E40"/>
    <w:rsid w:val="008C5FAF"/>
    <w:rsid w:val="008C6065"/>
    <w:rsid w:val="008D19D8"/>
    <w:rsid w:val="008D1EE0"/>
    <w:rsid w:val="008D4DFE"/>
    <w:rsid w:val="008D53FB"/>
    <w:rsid w:val="008D5BA8"/>
    <w:rsid w:val="008E11F2"/>
    <w:rsid w:val="008E3A08"/>
    <w:rsid w:val="008E54B7"/>
    <w:rsid w:val="008E54CA"/>
    <w:rsid w:val="008E68A2"/>
    <w:rsid w:val="008F0C9F"/>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3FF6"/>
    <w:rsid w:val="00914F8B"/>
    <w:rsid w:val="00922471"/>
    <w:rsid w:val="0092680A"/>
    <w:rsid w:val="00927A41"/>
    <w:rsid w:val="00927F2E"/>
    <w:rsid w:val="009321C1"/>
    <w:rsid w:val="0093506D"/>
    <w:rsid w:val="00935DD9"/>
    <w:rsid w:val="00936DB1"/>
    <w:rsid w:val="00937C2C"/>
    <w:rsid w:val="00937F26"/>
    <w:rsid w:val="0094089B"/>
    <w:rsid w:val="00940CF4"/>
    <w:rsid w:val="00941E15"/>
    <w:rsid w:val="00942522"/>
    <w:rsid w:val="00944089"/>
    <w:rsid w:val="00953190"/>
    <w:rsid w:val="009550FD"/>
    <w:rsid w:val="00955B56"/>
    <w:rsid w:val="0095752F"/>
    <w:rsid w:val="00957DDE"/>
    <w:rsid w:val="00963631"/>
    <w:rsid w:val="00964707"/>
    <w:rsid w:val="00967766"/>
    <w:rsid w:val="00971F8B"/>
    <w:rsid w:val="009720A7"/>
    <w:rsid w:val="00973244"/>
    <w:rsid w:val="00974DAA"/>
    <w:rsid w:val="009765D0"/>
    <w:rsid w:val="009823DF"/>
    <w:rsid w:val="00984A58"/>
    <w:rsid w:val="00984C68"/>
    <w:rsid w:val="00987EF1"/>
    <w:rsid w:val="00993954"/>
    <w:rsid w:val="009948B6"/>
    <w:rsid w:val="00995F04"/>
    <w:rsid w:val="00997820"/>
    <w:rsid w:val="00997E9A"/>
    <w:rsid w:val="009A3041"/>
    <w:rsid w:val="009A31EF"/>
    <w:rsid w:val="009A39D2"/>
    <w:rsid w:val="009A5DF3"/>
    <w:rsid w:val="009B3613"/>
    <w:rsid w:val="009B4BD0"/>
    <w:rsid w:val="009B4FCF"/>
    <w:rsid w:val="009B50FE"/>
    <w:rsid w:val="009B60E0"/>
    <w:rsid w:val="009B7814"/>
    <w:rsid w:val="009C443A"/>
    <w:rsid w:val="009C5171"/>
    <w:rsid w:val="009C73B6"/>
    <w:rsid w:val="009D48F3"/>
    <w:rsid w:val="009D6916"/>
    <w:rsid w:val="009E1E0C"/>
    <w:rsid w:val="009E1ECA"/>
    <w:rsid w:val="009E1FD6"/>
    <w:rsid w:val="009E5CE4"/>
    <w:rsid w:val="009E6BD9"/>
    <w:rsid w:val="009F217A"/>
    <w:rsid w:val="009F23C4"/>
    <w:rsid w:val="009F2508"/>
    <w:rsid w:val="009F3649"/>
    <w:rsid w:val="009F684D"/>
    <w:rsid w:val="00A01F14"/>
    <w:rsid w:val="00A02983"/>
    <w:rsid w:val="00A02ADF"/>
    <w:rsid w:val="00A03B7B"/>
    <w:rsid w:val="00A057CD"/>
    <w:rsid w:val="00A059DA"/>
    <w:rsid w:val="00A05A3A"/>
    <w:rsid w:val="00A12E86"/>
    <w:rsid w:val="00A15B85"/>
    <w:rsid w:val="00A166D5"/>
    <w:rsid w:val="00A20A79"/>
    <w:rsid w:val="00A27F07"/>
    <w:rsid w:val="00A32A8F"/>
    <w:rsid w:val="00A333A8"/>
    <w:rsid w:val="00A341D9"/>
    <w:rsid w:val="00A3443B"/>
    <w:rsid w:val="00A344E0"/>
    <w:rsid w:val="00A367E7"/>
    <w:rsid w:val="00A36FD9"/>
    <w:rsid w:val="00A402A1"/>
    <w:rsid w:val="00A4467C"/>
    <w:rsid w:val="00A44751"/>
    <w:rsid w:val="00A45B1A"/>
    <w:rsid w:val="00A505D9"/>
    <w:rsid w:val="00A513FC"/>
    <w:rsid w:val="00A514C6"/>
    <w:rsid w:val="00A51AE4"/>
    <w:rsid w:val="00A55458"/>
    <w:rsid w:val="00A601E3"/>
    <w:rsid w:val="00A60F07"/>
    <w:rsid w:val="00A61751"/>
    <w:rsid w:val="00A65A0B"/>
    <w:rsid w:val="00A66E42"/>
    <w:rsid w:val="00A67200"/>
    <w:rsid w:val="00A677CC"/>
    <w:rsid w:val="00A7017E"/>
    <w:rsid w:val="00A71682"/>
    <w:rsid w:val="00A71F39"/>
    <w:rsid w:val="00A7250A"/>
    <w:rsid w:val="00A72894"/>
    <w:rsid w:val="00A739A0"/>
    <w:rsid w:val="00A8066A"/>
    <w:rsid w:val="00A830C3"/>
    <w:rsid w:val="00A85824"/>
    <w:rsid w:val="00A859B1"/>
    <w:rsid w:val="00A95521"/>
    <w:rsid w:val="00A966B7"/>
    <w:rsid w:val="00A97D5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5EF9"/>
    <w:rsid w:val="00AE1C73"/>
    <w:rsid w:val="00AE3B1F"/>
    <w:rsid w:val="00AE4137"/>
    <w:rsid w:val="00AE429A"/>
    <w:rsid w:val="00AE4E19"/>
    <w:rsid w:val="00AF3F7D"/>
    <w:rsid w:val="00AF425E"/>
    <w:rsid w:val="00AF6D97"/>
    <w:rsid w:val="00B0094D"/>
    <w:rsid w:val="00B01427"/>
    <w:rsid w:val="00B023AF"/>
    <w:rsid w:val="00B02741"/>
    <w:rsid w:val="00B045EE"/>
    <w:rsid w:val="00B04F86"/>
    <w:rsid w:val="00B05F49"/>
    <w:rsid w:val="00B07B2E"/>
    <w:rsid w:val="00B100AB"/>
    <w:rsid w:val="00B11B21"/>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0CAB"/>
    <w:rsid w:val="00B46C34"/>
    <w:rsid w:val="00B46F87"/>
    <w:rsid w:val="00B536BD"/>
    <w:rsid w:val="00B621B6"/>
    <w:rsid w:val="00B63CDC"/>
    <w:rsid w:val="00B6477A"/>
    <w:rsid w:val="00B65EEF"/>
    <w:rsid w:val="00B67B81"/>
    <w:rsid w:val="00B701A9"/>
    <w:rsid w:val="00B70C16"/>
    <w:rsid w:val="00B72166"/>
    <w:rsid w:val="00B73AE3"/>
    <w:rsid w:val="00B73FAA"/>
    <w:rsid w:val="00B74C7A"/>
    <w:rsid w:val="00B75094"/>
    <w:rsid w:val="00B76CAD"/>
    <w:rsid w:val="00B82BF2"/>
    <w:rsid w:val="00B831ED"/>
    <w:rsid w:val="00B841A9"/>
    <w:rsid w:val="00B84905"/>
    <w:rsid w:val="00B868C4"/>
    <w:rsid w:val="00B90C30"/>
    <w:rsid w:val="00B9310C"/>
    <w:rsid w:val="00B95456"/>
    <w:rsid w:val="00B96DC3"/>
    <w:rsid w:val="00B97CF7"/>
    <w:rsid w:val="00BA03DF"/>
    <w:rsid w:val="00BB3897"/>
    <w:rsid w:val="00BB3A1D"/>
    <w:rsid w:val="00BB5A4E"/>
    <w:rsid w:val="00BB7D68"/>
    <w:rsid w:val="00BC0CD7"/>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0FF0"/>
    <w:rsid w:val="00C33759"/>
    <w:rsid w:val="00C34638"/>
    <w:rsid w:val="00C349E8"/>
    <w:rsid w:val="00C36391"/>
    <w:rsid w:val="00C37972"/>
    <w:rsid w:val="00C42FCF"/>
    <w:rsid w:val="00C443A1"/>
    <w:rsid w:val="00C475F0"/>
    <w:rsid w:val="00C50665"/>
    <w:rsid w:val="00C5775F"/>
    <w:rsid w:val="00C62B01"/>
    <w:rsid w:val="00C62F59"/>
    <w:rsid w:val="00C63627"/>
    <w:rsid w:val="00C63D27"/>
    <w:rsid w:val="00C66DE2"/>
    <w:rsid w:val="00C67353"/>
    <w:rsid w:val="00C72CDB"/>
    <w:rsid w:val="00C73B47"/>
    <w:rsid w:val="00C740A7"/>
    <w:rsid w:val="00C74191"/>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A7672"/>
    <w:rsid w:val="00CB07D4"/>
    <w:rsid w:val="00CB3517"/>
    <w:rsid w:val="00CB4FF1"/>
    <w:rsid w:val="00CC0727"/>
    <w:rsid w:val="00CC103E"/>
    <w:rsid w:val="00CC1D72"/>
    <w:rsid w:val="00CC344D"/>
    <w:rsid w:val="00CC59D9"/>
    <w:rsid w:val="00CC784D"/>
    <w:rsid w:val="00CD1896"/>
    <w:rsid w:val="00CD3900"/>
    <w:rsid w:val="00CD3FCC"/>
    <w:rsid w:val="00CD6D83"/>
    <w:rsid w:val="00CD6F19"/>
    <w:rsid w:val="00CE1BBD"/>
    <w:rsid w:val="00CE1D2E"/>
    <w:rsid w:val="00CE232E"/>
    <w:rsid w:val="00CE33B5"/>
    <w:rsid w:val="00CE3E53"/>
    <w:rsid w:val="00CE4CFB"/>
    <w:rsid w:val="00CE7B91"/>
    <w:rsid w:val="00CF0597"/>
    <w:rsid w:val="00CF5834"/>
    <w:rsid w:val="00CF6987"/>
    <w:rsid w:val="00CF6CA8"/>
    <w:rsid w:val="00CF6E16"/>
    <w:rsid w:val="00D0455E"/>
    <w:rsid w:val="00D0626A"/>
    <w:rsid w:val="00D1092E"/>
    <w:rsid w:val="00D11D6C"/>
    <w:rsid w:val="00D141F0"/>
    <w:rsid w:val="00D150DB"/>
    <w:rsid w:val="00D15EB2"/>
    <w:rsid w:val="00D16E17"/>
    <w:rsid w:val="00D20A8C"/>
    <w:rsid w:val="00D21006"/>
    <w:rsid w:val="00D27DCB"/>
    <w:rsid w:val="00D3067B"/>
    <w:rsid w:val="00D31730"/>
    <w:rsid w:val="00D31AEA"/>
    <w:rsid w:val="00D36447"/>
    <w:rsid w:val="00D36C7B"/>
    <w:rsid w:val="00D40FF5"/>
    <w:rsid w:val="00D43098"/>
    <w:rsid w:val="00D43640"/>
    <w:rsid w:val="00D43F74"/>
    <w:rsid w:val="00D5018B"/>
    <w:rsid w:val="00D50BEB"/>
    <w:rsid w:val="00D55743"/>
    <w:rsid w:val="00D56915"/>
    <w:rsid w:val="00D603C4"/>
    <w:rsid w:val="00D6230C"/>
    <w:rsid w:val="00D62AAE"/>
    <w:rsid w:val="00D62BE6"/>
    <w:rsid w:val="00D703FD"/>
    <w:rsid w:val="00D759C6"/>
    <w:rsid w:val="00D86F05"/>
    <w:rsid w:val="00D90588"/>
    <w:rsid w:val="00D905C7"/>
    <w:rsid w:val="00D91D32"/>
    <w:rsid w:val="00D92AD8"/>
    <w:rsid w:val="00D92D93"/>
    <w:rsid w:val="00D95D11"/>
    <w:rsid w:val="00DA4E67"/>
    <w:rsid w:val="00DA644F"/>
    <w:rsid w:val="00DA7BD6"/>
    <w:rsid w:val="00DB1148"/>
    <w:rsid w:val="00DB28E6"/>
    <w:rsid w:val="00DB4269"/>
    <w:rsid w:val="00DB52E3"/>
    <w:rsid w:val="00DC08C8"/>
    <w:rsid w:val="00DC6224"/>
    <w:rsid w:val="00DE3100"/>
    <w:rsid w:val="00DE31C3"/>
    <w:rsid w:val="00DE3C08"/>
    <w:rsid w:val="00DE586D"/>
    <w:rsid w:val="00DE6568"/>
    <w:rsid w:val="00DE6F3A"/>
    <w:rsid w:val="00DE79B0"/>
    <w:rsid w:val="00DF439B"/>
    <w:rsid w:val="00DF7667"/>
    <w:rsid w:val="00DF7F46"/>
    <w:rsid w:val="00E01BF6"/>
    <w:rsid w:val="00E036FD"/>
    <w:rsid w:val="00E0426D"/>
    <w:rsid w:val="00E0522C"/>
    <w:rsid w:val="00E05462"/>
    <w:rsid w:val="00E05D14"/>
    <w:rsid w:val="00E07657"/>
    <w:rsid w:val="00E07BEA"/>
    <w:rsid w:val="00E12351"/>
    <w:rsid w:val="00E128BF"/>
    <w:rsid w:val="00E13368"/>
    <w:rsid w:val="00E148D3"/>
    <w:rsid w:val="00E2677D"/>
    <w:rsid w:val="00E3023D"/>
    <w:rsid w:val="00E302B1"/>
    <w:rsid w:val="00E3030B"/>
    <w:rsid w:val="00E31CE9"/>
    <w:rsid w:val="00E33FDE"/>
    <w:rsid w:val="00E342A6"/>
    <w:rsid w:val="00E40FFF"/>
    <w:rsid w:val="00E4291F"/>
    <w:rsid w:val="00E44259"/>
    <w:rsid w:val="00E45FB0"/>
    <w:rsid w:val="00E53700"/>
    <w:rsid w:val="00E537BF"/>
    <w:rsid w:val="00E54438"/>
    <w:rsid w:val="00E55A3B"/>
    <w:rsid w:val="00E60F20"/>
    <w:rsid w:val="00E6272C"/>
    <w:rsid w:val="00E62FFE"/>
    <w:rsid w:val="00E648A3"/>
    <w:rsid w:val="00E664DA"/>
    <w:rsid w:val="00E67C2F"/>
    <w:rsid w:val="00E72A2B"/>
    <w:rsid w:val="00E75F75"/>
    <w:rsid w:val="00E76289"/>
    <w:rsid w:val="00E813D6"/>
    <w:rsid w:val="00E81CEA"/>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3F4E"/>
    <w:rsid w:val="00EC3FC5"/>
    <w:rsid w:val="00EC47C9"/>
    <w:rsid w:val="00EC5411"/>
    <w:rsid w:val="00EC6FD7"/>
    <w:rsid w:val="00ED3860"/>
    <w:rsid w:val="00ED6162"/>
    <w:rsid w:val="00ED74D1"/>
    <w:rsid w:val="00ED759A"/>
    <w:rsid w:val="00EE0EFD"/>
    <w:rsid w:val="00EE2FB1"/>
    <w:rsid w:val="00EE3991"/>
    <w:rsid w:val="00EE3FF8"/>
    <w:rsid w:val="00EE438B"/>
    <w:rsid w:val="00EE514F"/>
    <w:rsid w:val="00EE5B2A"/>
    <w:rsid w:val="00EF039F"/>
    <w:rsid w:val="00EF1256"/>
    <w:rsid w:val="00EF1543"/>
    <w:rsid w:val="00EF25EA"/>
    <w:rsid w:val="00EF2FE5"/>
    <w:rsid w:val="00EF3178"/>
    <w:rsid w:val="00EF3B1A"/>
    <w:rsid w:val="00EF4214"/>
    <w:rsid w:val="00EF7865"/>
    <w:rsid w:val="00F009EC"/>
    <w:rsid w:val="00F02DD0"/>
    <w:rsid w:val="00F0306E"/>
    <w:rsid w:val="00F032EA"/>
    <w:rsid w:val="00F11B4F"/>
    <w:rsid w:val="00F13294"/>
    <w:rsid w:val="00F141B8"/>
    <w:rsid w:val="00F217FA"/>
    <w:rsid w:val="00F22CA9"/>
    <w:rsid w:val="00F23FBD"/>
    <w:rsid w:val="00F2737B"/>
    <w:rsid w:val="00F27A69"/>
    <w:rsid w:val="00F31A43"/>
    <w:rsid w:val="00F3426F"/>
    <w:rsid w:val="00F352A3"/>
    <w:rsid w:val="00F35BD3"/>
    <w:rsid w:val="00F36A23"/>
    <w:rsid w:val="00F36B54"/>
    <w:rsid w:val="00F42334"/>
    <w:rsid w:val="00F44A0E"/>
    <w:rsid w:val="00F44A57"/>
    <w:rsid w:val="00F469AE"/>
    <w:rsid w:val="00F51E18"/>
    <w:rsid w:val="00F52398"/>
    <w:rsid w:val="00F529C5"/>
    <w:rsid w:val="00F52F4E"/>
    <w:rsid w:val="00F53907"/>
    <w:rsid w:val="00F53D5D"/>
    <w:rsid w:val="00F54335"/>
    <w:rsid w:val="00F549C8"/>
    <w:rsid w:val="00F562AB"/>
    <w:rsid w:val="00F605B2"/>
    <w:rsid w:val="00F63175"/>
    <w:rsid w:val="00F631B6"/>
    <w:rsid w:val="00F65099"/>
    <w:rsid w:val="00F707A4"/>
    <w:rsid w:val="00F70C7F"/>
    <w:rsid w:val="00F72628"/>
    <w:rsid w:val="00F7288B"/>
    <w:rsid w:val="00F75010"/>
    <w:rsid w:val="00F76283"/>
    <w:rsid w:val="00F76CED"/>
    <w:rsid w:val="00F83FA1"/>
    <w:rsid w:val="00F852EE"/>
    <w:rsid w:val="00F867CF"/>
    <w:rsid w:val="00F8685B"/>
    <w:rsid w:val="00F86D8A"/>
    <w:rsid w:val="00F90484"/>
    <w:rsid w:val="00F93D54"/>
    <w:rsid w:val="00F97A8A"/>
    <w:rsid w:val="00FA22AF"/>
    <w:rsid w:val="00FA2548"/>
    <w:rsid w:val="00FA2967"/>
    <w:rsid w:val="00FA2C8A"/>
    <w:rsid w:val="00FA6D4A"/>
    <w:rsid w:val="00FB1459"/>
    <w:rsid w:val="00FB1B92"/>
    <w:rsid w:val="00FB353C"/>
    <w:rsid w:val="00FB391F"/>
    <w:rsid w:val="00FB46FA"/>
    <w:rsid w:val="00FB57E6"/>
    <w:rsid w:val="00FB6888"/>
    <w:rsid w:val="00FB7722"/>
    <w:rsid w:val="00FC1D1B"/>
    <w:rsid w:val="00FC4126"/>
    <w:rsid w:val="00FC41BD"/>
    <w:rsid w:val="00FC42D7"/>
    <w:rsid w:val="00FC5C8C"/>
    <w:rsid w:val="00FD4DF4"/>
    <w:rsid w:val="00FD7186"/>
    <w:rsid w:val="00FD7190"/>
    <w:rsid w:val="00FD7263"/>
    <w:rsid w:val="00FD77A8"/>
    <w:rsid w:val="00FE01E7"/>
    <w:rsid w:val="00FE137F"/>
    <w:rsid w:val="00FE1673"/>
    <w:rsid w:val="00FE7DF4"/>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364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364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8E40-FB2E-4E29-BE24-754C53DD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2529</Words>
  <Characters>13234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Einzigartig - Teil 2/3 - Jesus - Haupt der Kirche</vt:lpstr>
    </vt:vector>
  </TitlesOfParts>
  <Company/>
  <LinksUpToDate>false</LinksUpToDate>
  <CharactersWithSpaces>15732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Einzigartig - Teil 2/3 - Jesus - Haupt der Kirche</dc:title>
  <dc:creator>Jürg Birnstiel</dc:creator>
  <cp:lastModifiedBy>Me</cp:lastModifiedBy>
  <cp:revision>55</cp:revision>
  <cp:lastPrinted>2012-03-03T13:55:00Z</cp:lastPrinted>
  <dcterms:created xsi:type="dcterms:W3CDTF">2012-06-01T14:17:00Z</dcterms:created>
  <dcterms:modified xsi:type="dcterms:W3CDTF">2012-07-02T07:15:00Z</dcterms:modified>
</cp:coreProperties>
</file>